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4"/>
        <w:rPr>
          <w:sz w:val="10"/>
          <w:szCs w:val="1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53.828888pt;margin-top:-1.11825pt;width:98.8609pt;height:35.070474pt;mso-position-horizontal-relative:page;mso-position-vertical-relative:paragraph;z-index:-1867" type="#_x0000_t75" stroked="false">
            <v:imagedata r:id="rId5" o:title=""/>
          </v:shape>
        </w:pict>
      </w:r>
      <w:r>
        <w:rPr>
          <w:color w:val="00519E"/>
        </w:rPr>
        <w:t>Hydraulik -</w:t>
      </w:r>
      <w:r>
        <w:rPr>
          <w:color w:val="00519E"/>
          <w:spacing w:val="-11"/>
        </w:rPr>
        <w:t> </w:t>
      </w:r>
      <w:r>
        <w:rPr>
          <w:color w:val="00519E"/>
        </w:rPr>
        <w:t>Armaturen</w:t>
      </w:r>
      <w:r>
        <w:rPr>
          <w:b w:val="0"/>
          <w:color w:val="000000"/>
        </w:rPr>
      </w:r>
    </w:p>
    <w:p>
      <w:pPr>
        <w:pStyle w:val="Heading2"/>
        <w:tabs>
          <w:tab w:pos="8047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Arial" w:hAnsi="Arial"/>
          <w:color w:val="87888A"/>
        </w:rPr>
        <w:t>Hydraulic</w:t>
      </w:r>
      <w:r>
        <w:rPr>
          <w:rFonts w:ascii="Arial" w:hAnsi="Arial"/>
          <w:color w:val="87888A"/>
          <w:spacing w:val="-3"/>
        </w:rPr>
        <w:t> </w:t>
      </w:r>
      <w:r>
        <w:rPr>
          <w:rFonts w:ascii="Arial" w:hAnsi="Arial"/>
          <w:color w:val="87888A"/>
        </w:rPr>
        <w:t>-</w:t>
      </w:r>
      <w:r>
        <w:rPr>
          <w:rFonts w:ascii="Arial" w:hAnsi="Arial"/>
          <w:color w:val="87888A"/>
          <w:spacing w:val="-2"/>
        </w:rPr>
        <w:t> </w:t>
      </w:r>
      <w:r>
        <w:rPr>
          <w:rFonts w:ascii="Arial" w:hAnsi="Arial"/>
          <w:color w:val="87888A"/>
        </w:rPr>
        <w:t>Fittings</w:t>
      </w:r>
      <w:r>
        <w:rPr>
          <w:rFonts w:ascii="Arial" w:hAnsi="Arial"/>
          <w:color w:val="87888A"/>
          <w:spacing w:val="-2"/>
        </w:rPr>
        <w:t> </w:t>
      </w:r>
      <w:r>
        <w:rPr>
          <w:rFonts w:ascii="Arial" w:hAnsi="Arial"/>
          <w:color w:val="87888A"/>
        </w:rPr>
        <w:t>/</w:t>
      </w:r>
      <w:r>
        <w:rPr>
          <w:rFonts w:ascii="Arial" w:hAnsi="Arial"/>
          <w:color w:val="87888A"/>
          <w:spacing w:val="-4"/>
        </w:rPr>
        <w:t> </w:t>
      </w:r>
      <w:r>
        <w:rPr>
          <w:color w:val="87888A"/>
        </w:rPr>
        <w:t>Гидравлические</w:t>
      </w:r>
      <w:r>
        <w:rPr>
          <w:color w:val="87888A"/>
          <w:spacing w:val="-2"/>
        </w:rPr>
        <w:t> </w:t>
      </w:r>
      <w:r>
        <w:rPr>
          <w:color w:val="87888A"/>
        </w:rPr>
        <w:t>фиттинги</w:t>
      </w:r>
      <w:r>
        <w:rPr>
          <w:color w:val="87888A"/>
        </w:rPr>
        <w:t>  </w:t>
      </w:r>
      <w:r>
        <w:rPr>
          <w:color w:val="87888A"/>
          <w:spacing w:val="-20"/>
        </w:rPr>
        <w:t> </w:t>
      </w:r>
      <w:r>
        <w:rPr>
          <w:rFonts w:ascii="Times New Roman" w:hAnsi="Times New Roman"/>
          <w:b w:val="0"/>
          <w:color w:val="87888A"/>
          <w:spacing w:val="-20"/>
        </w:rPr>
      </w:r>
      <w:r>
        <w:rPr>
          <w:rFonts w:ascii="Times New Roman" w:hAnsi="Times New Roman"/>
          <w:b w:val="0"/>
          <w:color w:val="87888A"/>
          <w:u w:val="single" w:color="000000"/>
        </w:rPr>
        <w:t> </w:t>
        <w:tab/>
      </w:r>
      <w:r>
        <w:rPr>
          <w:rFonts w:ascii="Times New Roman" w:hAnsi="Times New Roman"/>
          <w:b w:val="0"/>
          <w:color w:val="87888A"/>
        </w:rPr>
      </w:r>
      <w:r>
        <w:rPr>
          <w:rFonts w:ascii="Times New Roman" w:hAnsi="Times New Roman"/>
          <w:b w:val="0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8"/>
        <w:rPr>
          <w:sz w:val="24"/>
          <w:szCs w:val="24"/>
        </w:rPr>
      </w:pPr>
    </w:p>
    <w:p>
      <w:pPr>
        <w:pStyle w:val="BodyText"/>
        <w:tabs>
          <w:tab w:pos="6695" w:val="left" w:leader="none"/>
        </w:tabs>
        <w:spacing w:line="240" w:lineRule="auto" w:before="66"/>
        <w:ind w:left="347" w:right="0"/>
        <w:jc w:val="left"/>
        <w:rPr>
          <w:rFonts w:ascii="Arial" w:hAnsi="Arial" w:cs="Arial" w:eastAsia="Arial"/>
          <w:b w:val="0"/>
          <w:bCs w:val="0"/>
          <w:sz w:val="15"/>
          <w:szCs w:val="15"/>
        </w:rPr>
      </w:pPr>
      <w:r>
        <w:rPr/>
        <w:pict>
          <v:group style="position:absolute;margin-left:42.019592pt;margin-top:-48.782982pt;width:512.25pt;height:199.45pt;mso-position-horizontal-relative:page;mso-position-vertical-relative:paragraph;z-index:-1868" coordorigin="840,-976" coordsize="10245,3989">
            <v:group style="position:absolute;left:850;top:-966;width:10225;height:2" coordorigin="850,-966" coordsize="10225,2">
              <v:shape style="position:absolute;left:850;top:-966;width:10225;height:2" coordorigin="850,-966" coordsize="10225,0" path="m850,-966l11075,-966e" filled="f" stroked="t" strokeweight="1.000232pt" strokecolor="#CCDCEC">
                <v:path arrowok="t"/>
              </v:shape>
            </v:group>
            <v:group style="position:absolute;left:860;top:-956;width:2;height:3949" coordorigin="860,-956" coordsize="2,3949">
              <v:shape style="position:absolute;left:860;top:-956;width:2;height:3949" coordorigin="860,-956" coordsize="0,3949" path="m860,2993l860,-956e" filled="f" stroked="t" strokeweight="1pt" strokecolor="#CCDCEC">
                <v:path arrowok="t"/>
              </v:shape>
            </v:group>
            <v:group style="position:absolute;left:4262;top:-956;width:2;height:3949" coordorigin="4262,-956" coordsize="2,3949">
              <v:shape style="position:absolute;left:4262;top:-956;width:2;height:3949" coordorigin="4262,-956" coordsize="0,3949" path="m4262,2993l4262,-956e" filled="f" stroked="t" strokeweight="1pt" strokecolor="#CCDCEC">
                <v:path arrowok="t"/>
              </v:shape>
            </v:group>
            <v:group style="position:absolute;left:11065;top:-956;width:2;height:3949" coordorigin="11065,-956" coordsize="2,3949">
              <v:shape style="position:absolute;left:11065;top:-956;width:2;height:3949" coordorigin="11065,-956" coordsize="0,3949" path="m11065,2993l11065,-956e" filled="f" stroked="t" strokeweight="1pt" strokecolor="#CCDCEC">
                <v:path arrowok="t"/>
              </v:shape>
            </v:group>
            <v:group style="position:absolute;left:850;top:3003;width:10225;height:2" coordorigin="850,3003" coordsize="10225,2">
              <v:shape style="position:absolute;left:850;top:3003;width:10225;height:2" coordorigin="850,3003" coordsize="10225,0" path="m850,3003l11075,3003e" filled="f" stroked="t" strokeweight="1.000059pt" strokecolor="#CCDCEC">
                <v:path arrowok="t"/>
              </v:shape>
            </v:group>
            <v:group style="position:absolute;left:9212;top:621;width:2;height:872" coordorigin="9212,621" coordsize="2,872">
              <v:shape style="position:absolute;left:9212;top:621;width:2;height:872" coordorigin="9212,621" coordsize="0,872" path="m9212,621l9212,1493e" filled="f" stroked="t" strokeweight=".6784pt" strokecolor="#000000">
                <v:path arrowok="t"/>
              </v:shape>
            </v:group>
            <v:group style="position:absolute;left:9177;top:1220;width:2;height:247" coordorigin="9177,1220" coordsize="2,247">
              <v:shape style="position:absolute;left:9177;top:1220;width:2;height:247" coordorigin="9177,1220" coordsize="0,247" path="m9177,1466l9177,1220e" filled="f" stroked="t" strokeweight=".169pt" strokecolor="#020A0B">
                <v:path arrowok="t"/>
              </v:shape>
            </v:group>
            <v:group style="position:absolute;left:5518;top:1220;width:3833;height:2" coordorigin="5518,1220" coordsize="3833,2">
              <v:shape style="position:absolute;left:5518;top:1220;width:3833;height:2" coordorigin="5518,1220" coordsize="3833,0" path="m5518,1220l9351,1220e" filled="f" stroked="t" strokeweight="1.356pt" strokecolor="#000000">
                <v:path arrowok="t"/>
                <v:stroke dashstyle="longDash"/>
              </v:shape>
            </v:group>
            <v:group style="position:absolute;left:5819;top:990;width:2;height:425" coordorigin="5819,990" coordsize="2,425">
              <v:shape style="position:absolute;left:5819;top:990;width:2;height:425" coordorigin="5819,990" coordsize="0,425" path="m5819,990l5819,1415e" filled="f" stroked="t" strokeweight=".678007pt" strokecolor="#000000">
                <v:path arrowok="t"/>
              </v:shape>
            </v:group>
            <v:group style="position:absolute;left:5851;top:958;width:337;height:2" coordorigin="5851,958" coordsize="337,2">
              <v:shape style="position:absolute;left:5851;top:958;width:337;height:2" coordorigin="5851,958" coordsize="337,0" path="m5851,958l6188,958e" filled="f" stroked="t" strokeweight=".678pt" strokecolor="#000000">
                <v:path arrowok="t"/>
              </v:shape>
            </v:group>
            <v:group style="position:absolute;left:5820;top:958;width:32;height:26" coordorigin="5820,958" coordsize="32,26">
              <v:shape style="position:absolute;left:5820;top:958;width:32;height:26" coordorigin="5820,958" coordsize="32,26" path="m5851,958l5831,965,5820,984e" filled="f" stroked="t" strokeweight=".678pt" strokecolor="#000000">
                <v:path arrowok="t"/>
              </v:shape>
            </v:group>
            <v:group style="position:absolute;left:7377;top:810;width:1190;height:2" coordorigin="7377,810" coordsize="1190,2">
              <v:shape style="position:absolute;left:7377;top:810;width:1190;height:2" coordorigin="7377,810" coordsize="1190,0" path="m7377,810l8566,810e" filled="f" stroked="t" strokeweight=".678pt" strokecolor="#000000">
                <v:path arrowok="t"/>
              </v:shape>
            </v:group>
            <v:group style="position:absolute;left:7005;top:943;width:98;height:14" coordorigin="7005,943" coordsize="98,14">
              <v:shape style="position:absolute;left:7005;top:943;width:98;height:14" coordorigin="7005,943" coordsize="98,14" path="m7005,957l7103,943e" filled="f" stroked="t" strokeweight=".678pt" strokecolor="#000000">
                <v:path arrowok="t"/>
              </v:shape>
            </v:group>
            <v:group style="position:absolute;left:6463;top:943;width:98;height:14" coordorigin="6463,943" coordsize="98,14">
              <v:shape style="position:absolute;left:6463;top:943;width:98;height:14" coordorigin="6463,943" coordsize="98,14" path="m6463,957l6561,943e" filled="f" stroked="t" strokeweight=".678pt" strokecolor="#000000">
                <v:path arrowok="t"/>
              </v:shape>
            </v:group>
            <v:group style="position:absolute;left:6425;top:945;width:40;height:2" coordorigin="6425,945" coordsize="40,2">
              <v:shape style="position:absolute;left:6425;top:945;width:40;height:2" coordorigin="6425,945" coordsize="40,0" path="m6425,945l6465,945e" filled="f" stroked="t" strokeweight=".827pt" strokecolor="#000000">
                <v:path arrowok="t"/>
              </v:shape>
            </v:group>
            <v:group style="position:absolute;left:6459;top:953;width:5;height:4" coordorigin="6459,953" coordsize="5,4">
              <v:shape style="position:absolute;left:6459;top:953;width:5;height:4" coordorigin="6459,953" coordsize="5,4" path="m6459,953l6459,954,6460,955,6461,956,6461,957,6462,957,6463,957e" filled="f" stroked="t" strokeweight=".678pt" strokecolor="#000000">
                <v:path arrowok="t"/>
              </v:shape>
            </v:group>
            <v:group style="position:absolute;left:6455;top:943;width:4;height:4" coordorigin="6455,943" coordsize="4,4">
              <v:shape style="position:absolute;left:6455;top:943;width:4;height:4" coordorigin="6455,943" coordsize="4,4" path="m6459,947l6459,945,6457,943,6455,943e" filled="f" stroked="t" strokeweight=".678pt" strokecolor="#000000">
                <v:path arrowok="t"/>
              </v:shape>
            </v:group>
            <v:group style="position:absolute;left:6291;top:945;width:39;height:2" coordorigin="6291,945" coordsize="39,2">
              <v:shape style="position:absolute;left:6291;top:945;width:39;height:2" coordorigin="6291,945" coordsize="39,0" path="m6291,945l6330,945e" filled="f" stroked="t" strokeweight=".827pt" strokecolor="#000000">
                <v:path arrowok="t"/>
              </v:shape>
            </v:group>
            <v:group style="position:absolute;left:6328;top:943;width:98;height:14" coordorigin="6328,943" coordsize="98,14">
              <v:shape style="position:absolute;left:6328;top:943;width:98;height:14" coordorigin="6328,943" coordsize="98,14" path="m6328,957l6425,943e" filled="f" stroked="t" strokeweight=".678pt" strokecolor="#000000">
                <v:path arrowok="t"/>
              </v:shape>
            </v:group>
            <v:group style="position:absolute;left:6323;top:953;width:5;height:4" coordorigin="6323,953" coordsize="5,4">
              <v:shape style="position:absolute;left:6323;top:953;width:5;height:4" coordorigin="6323,953" coordsize="5,4" path="m6323,953l6323,954,6324,955,6325,956,6326,957,6327,957,6328,957e" filled="f" stroked="t" strokeweight=".678pt" strokecolor="#000000">
                <v:path arrowok="t"/>
              </v:shape>
            </v:group>
            <v:group style="position:absolute;left:6319;top:943;width:4;height:4" coordorigin="6319,943" coordsize="4,4">
              <v:shape style="position:absolute;left:6319;top:943;width:4;height:4" coordorigin="6319,943" coordsize="4,4" path="m6323,947l6323,945,6322,943,6319,943e" filled="f" stroked="t" strokeweight=".678pt" strokecolor="#000000">
                <v:path arrowok="t"/>
              </v:shape>
            </v:group>
            <v:group style="position:absolute;left:6188;top:943;width:103;height:15" coordorigin="6188,943" coordsize="103,15">
              <v:shape style="position:absolute;left:6188;top:943;width:103;height:15" coordorigin="6188,943" coordsize="103,15" path="m6188,958l6291,943e" filled="f" stroked="t" strokeweight=".678pt" strokecolor="#000000">
                <v:path arrowok="t"/>
              </v:shape>
            </v:group>
            <v:group style="position:absolute;left:6997;top:943;width:4;height:4" coordorigin="6997,943" coordsize="4,4">
              <v:shape style="position:absolute;left:6997;top:943;width:4;height:4" coordorigin="6997,943" coordsize="4,4" path="m7000,947l7000,945,6998,943,6997,943e" filled="f" stroked="t" strokeweight=".678pt" strokecolor="#000000">
                <v:path arrowok="t"/>
              </v:shape>
            </v:group>
            <v:group style="position:absolute;left:6967;top:945;width:40;height:2" coordorigin="6967,945" coordsize="40,2">
              <v:shape style="position:absolute;left:6967;top:945;width:40;height:2" coordorigin="6967,945" coordsize="40,0" path="m6967,945l7007,945e" filled="f" stroked="t" strokeweight=".827pt" strokecolor="#000000">
                <v:path arrowok="t"/>
              </v:shape>
            </v:group>
            <v:group style="position:absolute;left:7000;top:953;width:5;height:4" coordorigin="7000,953" coordsize="5,4">
              <v:shape style="position:absolute;left:7000;top:953;width:5;height:4" coordorigin="7000,953" coordsize="5,4" path="m7000,953l7000,954,7000,955,7001,956,7002,957,7003,957,7005,957e" filled="f" stroked="t" strokeweight=".678pt" strokecolor="#000000">
                <v:path arrowok="t"/>
              </v:shape>
            </v:group>
            <v:group style="position:absolute;left:6832;top:945;width:39;height:2" coordorigin="6832,945" coordsize="39,2">
              <v:shape style="position:absolute;left:6832;top:945;width:39;height:2" coordorigin="6832,945" coordsize="39,0" path="m6832,945l6871,945e" filled="f" stroked="t" strokeweight=".827pt" strokecolor="#000000">
                <v:path arrowok="t"/>
              </v:shape>
            </v:group>
            <v:group style="position:absolute;left:6870;top:943;width:98;height:14" coordorigin="6870,943" coordsize="98,14">
              <v:shape style="position:absolute;left:6870;top:943;width:98;height:14" coordorigin="6870,943" coordsize="98,14" path="m6870,957l6967,943e" filled="f" stroked="t" strokeweight=".678pt" strokecolor="#000000">
                <v:path arrowok="t"/>
              </v:shape>
            </v:group>
            <v:group style="position:absolute;left:6865;top:953;width:5;height:4" coordorigin="6865,953" coordsize="5,4">
              <v:shape style="position:absolute;left:6865;top:953;width:5;height:4" coordorigin="6865,953" coordsize="5,4" path="m6865,953l6865,954,6866,955,6867,956,6868,957,6869,957,6870,957e" filled="f" stroked="t" strokeweight=".678pt" strokecolor="#000000">
                <v:path arrowok="t"/>
              </v:shape>
            </v:group>
            <v:group style="position:absolute;left:6861;top:943;width:4;height:4" coordorigin="6861,943" coordsize="4,4">
              <v:shape style="position:absolute;left:6861;top:943;width:4;height:4" coordorigin="6861,943" coordsize="4,4" path="m6865,947l6865,945,6863,943,6861,943e" filled="f" stroked="t" strokeweight=".678pt" strokecolor="#000000">
                <v:path arrowok="t"/>
              </v:shape>
            </v:group>
            <v:group style="position:absolute;left:6697;top:945;width:39;height:2" coordorigin="6697,945" coordsize="39,2">
              <v:shape style="position:absolute;left:6697;top:945;width:39;height:2" coordorigin="6697,945" coordsize="39,0" path="m6697,945l6736,945e" filled="f" stroked="t" strokeweight=".827pt" strokecolor="#000000">
                <v:path arrowok="t"/>
              </v:shape>
            </v:group>
            <v:group style="position:absolute;left:6734;top:943;width:99;height:14" coordorigin="6734,943" coordsize="99,14">
              <v:shape style="position:absolute;left:6734;top:943;width:99;height:14" coordorigin="6734,943" coordsize="99,14" path="m6734,957l6832,943e" filled="f" stroked="t" strokeweight=".678pt" strokecolor="#000000">
                <v:path arrowok="t"/>
              </v:shape>
            </v:group>
            <v:group style="position:absolute;left:6729;top:953;width:5;height:4" coordorigin="6729,953" coordsize="5,4">
              <v:shape style="position:absolute;left:6729;top:953;width:5;height:4" coordorigin="6729,953" coordsize="5,4" path="m6729,953l6729,954,6730,955,6731,956,6732,957,6733,957,6734,957e" filled="f" stroked="t" strokeweight=".678pt" strokecolor="#000000">
                <v:path arrowok="t"/>
              </v:shape>
            </v:group>
            <v:group style="position:absolute;left:6725;top:943;width:4;height:4" coordorigin="6725,943" coordsize="4,4">
              <v:shape style="position:absolute;left:6725;top:943;width:4;height:4" coordorigin="6725,943" coordsize="4,4" path="m6729,947l6729,945,6728,943,6725,943e" filled="f" stroked="t" strokeweight=".678pt" strokecolor="#000000">
                <v:path arrowok="t"/>
              </v:shape>
            </v:group>
            <v:group style="position:absolute;left:6561;top:945;width:40;height:2" coordorigin="6561,945" coordsize="40,2">
              <v:shape style="position:absolute;left:6561;top:945;width:40;height:2" coordorigin="6561,945" coordsize="40,0" path="m6561,945l6601,945e" filled="f" stroked="t" strokeweight=".827pt" strokecolor="#000000">
                <v:path arrowok="t"/>
              </v:shape>
            </v:group>
            <v:group style="position:absolute;left:6599;top:943;width:98;height:14" coordorigin="6599,943" coordsize="98,14">
              <v:shape style="position:absolute;left:6599;top:943;width:98;height:14" coordorigin="6599,943" coordsize="98,14" path="m6599,957l6697,943e" filled="f" stroked="t" strokeweight=".678pt" strokecolor="#000000">
                <v:path arrowok="t"/>
              </v:shape>
            </v:group>
            <v:group style="position:absolute;left:6594;top:953;width:5;height:4" coordorigin="6594,953" coordsize="5,4">
              <v:shape style="position:absolute;left:6594;top:953;width:5;height:4" coordorigin="6594,953" coordsize="5,4" path="m6594,953l6594,954,6594,955,6595,956,6596,957,6597,957,6599,957e" filled="f" stroked="t" strokeweight=".678pt" strokecolor="#000000">
                <v:path arrowok="t"/>
              </v:shape>
            </v:group>
            <v:group style="position:absolute;left:6590;top:943;width:4;height:4" coordorigin="6590,943" coordsize="4,4">
              <v:shape style="position:absolute;left:6590;top:943;width:4;height:4" coordorigin="6590,943" coordsize="4,4" path="m6594,947l6594,945,6592,943,6590,943e" filled="f" stroked="t" strokeweight=".678pt" strokecolor="#000000">
                <v:path arrowok="t"/>
              </v:shape>
            </v:group>
            <v:group style="position:absolute;left:7278;top:937;width:88;height:2" coordorigin="7278,937" coordsize="88,2">
              <v:shape style="position:absolute;left:7278;top:937;width:88;height:2" coordorigin="7278,937" coordsize="88,0" path="m7278,937l7366,937e" filled="f" stroked="t" strokeweight=".678pt" strokecolor="#000000">
                <v:path arrowok="t"/>
              </v:shape>
            </v:group>
            <v:group style="position:absolute;left:7377;top:810;width:2;height:115" coordorigin="7377,810" coordsize="2,115">
              <v:shape style="position:absolute;left:7377;top:810;width:2;height:115" coordorigin="7377,810" coordsize="0,115" path="m7377,925l7377,810e" filled="f" stroked="t" strokeweight=".678pt" strokecolor="#000000">
                <v:path arrowok="t"/>
              </v:shape>
            </v:group>
            <v:group style="position:absolute;left:7366;top:925;width:12;height:13" coordorigin="7366,925" coordsize="12,13">
              <v:shape style="position:absolute;left:7366;top:925;width:12;height:13" coordorigin="7366,925" coordsize="12,13" path="m7366,937l7372,937,7377,931,7377,925e" filled="f" stroked="t" strokeweight=".678pt" strokecolor="#000000">
                <v:path arrowok="t"/>
              </v:shape>
            </v:group>
            <v:group style="position:absolute;left:7251;top:846;width:14;height:81" coordorigin="7251,846" coordsize="14,81">
              <v:shape style="position:absolute;left:7251;top:846;width:14;height:81" coordorigin="7251,846" coordsize="14,81" path="m7265,926l7251,846e" filled="f" stroked="t" strokeweight=".678pt" strokecolor="#000000">
                <v:path arrowok="t"/>
              </v:shape>
            </v:group>
            <v:group style="position:absolute;left:7265;top:926;width:13;height:11" coordorigin="7265,926" coordsize="13,11">
              <v:shape style="position:absolute;left:7265;top:926;width:13;height:11" coordorigin="7265,926" coordsize="13,11" path="m7265,926l7266,932,7271,937,7278,937e" filled="f" stroked="t" strokeweight=".678pt" strokecolor="#000000">
                <v:path arrowok="t"/>
              </v:shape>
            </v:group>
            <v:group style="position:absolute;left:7103;top:943;width:38;height:2" coordorigin="7103,943" coordsize="38,2">
              <v:shape style="position:absolute;left:7103;top:943;width:38;height:2" coordorigin="7103,943" coordsize="38,0" path="m7103,943l7140,943e" filled="f" stroked="t" strokeweight=".678pt" strokecolor="#000000">
                <v:path arrowok="t"/>
              </v:shape>
            </v:group>
            <v:group style="position:absolute;left:7172;top:846;width:2;height:65" coordorigin="7172,846" coordsize="2,65">
              <v:shape style="position:absolute;left:7172;top:846;width:2;height:65" coordorigin="7172,846" coordsize="0,65" path="m7172,911l7172,846e" filled="f" stroked="t" strokeweight=".678pt" strokecolor="#000000">
                <v:path arrowok="t"/>
              </v:shape>
            </v:group>
            <v:group style="position:absolute;left:7140;top:917;width:32;height:26" coordorigin="7140,917" coordsize="32,26">
              <v:shape style="position:absolute;left:7140;top:917;width:32;height:26" coordorigin="7140,917" coordsize="32,26" path="m7140,943l7160,936,7172,917e" filled="f" stroked="t" strokeweight=".678pt" strokecolor="#000000">
                <v:path arrowok="t"/>
              </v:shape>
            </v:group>
            <v:group style="position:absolute;left:7172;top:846;width:80;height:2" coordorigin="7172,846" coordsize="80,2">
              <v:shape style="position:absolute;left:7172;top:846;width:80;height:2" coordorigin="7172,846" coordsize="80,0" path="m7172,846l7251,846e" filled="f" stroked="t" strokeweight=".678pt" strokecolor="#000000">
                <v:path arrowok="t"/>
              </v:shape>
            </v:group>
            <v:group style="position:absolute;left:8838;top:706;width:32;height:26" coordorigin="8838,706" coordsize="32,26">
              <v:shape style="position:absolute;left:8838;top:706;width:32;height:26" coordorigin="8838,706" coordsize="32,26" path="m8838,732l8858,725,8869,706e" filled="f" stroked="t" strokeweight=".678pt" strokecolor="#000000">
                <v:path arrowok="t"/>
              </v:shape>
            </v:group>
            <v:group style="position:absolute;left:8890;top:600;width:296;height:2" coordorigin="8890,600" coordsize="296,2">
              <v:shape style="position:absolute;left:8890;top:600;width:296;height:2" coordorigin="8890,600" coordsize="296,0" path="m8890,600l9186,600e" filled="f" stroked="t" strokeweight=".678pt" strokecolor="#000000">
                <v:path arrowok="t"/>
              </v:shape>
            </v:group>
            <v:group style="position:absolute;left:9191;top:600;width:21;height:21" coordorigin="9191,600" coordsize="21,21">
              <v:shape style="position:absolute;left:9191;top:600;width:21;height:21" coordorigin="9191,600" coordsize="21,21" path="m9191,600l9212,621e" filled="f" stroked="t" strokeweight=".678pt" strokecolor="#000000">
                <v:path arrowok="t"/>
              </v:shape>
            </v:group>
            <v:group style="position:absolute;left:8870;top:600;width:21;height:99" coordorigin="8870,600" coordsize="21,99">
              <v:shape style="position:absolute;left:8870;top:600;width:21;height:99" coordorigin="8870,600" coordsize="21,99" path="m8870,699l8870,621,8890,600e" filled="f" stroked="t" strokeweight=".678pt" strokecolor="#000000">
                <v:path arrowok="t"/>
              </v:shape>
            </v:group>
            <v:group style="position:absolute;left:8644;top:732;width:194;height:2" coordorigin="8644,732" coordsize="194,2">
              <v:shape style="position:absolute;left:8644;top:732;width:194;height:2" coordorigin="8644,732" coordsize="194,0" path="m8644,732l8838,732e" filled="f" stroked="t" strokeweight=".678pt" strokecolor="#000000">
                <v:path arrowok="t"/>
              </v:shape>
            </v:group>
            <v:group style="position:absolute;left:8566;top:732;width:79;height:79" coordorigin="8566,732" coordsize="79,79">
              <v:shape style="position:absolute;left:8566;top:732;width:79;height:79" coordorigin="8566,732" coordsize="79,79" path="m8566,810l8644,732e" filled="f" stroked="t" strokeweight=".678pt" strokecolor="#000000">
                <v:path arrowok="t"/>
              </v:shape>
            </v:group>
            <v:group style="position:absolute;left:6188;top:958;width:2;height:263" coordorigin="6188,958" coordsize="2,263">
              <v:shape style="position:absolute;left:6188;top:958;width:2;height:263" coordorigin="6188,958" coordsize="0,263" path="m6188,958l6188,1220e" filled="f" stroked="t" strokeweight=".169pt" strokecolor="#020A0B">
                <v:path arrowok="t"/>
              </v:shape>
            </v:group>
            <v:group style="position:absolute;left:6323;top:950;width:2;height:271" coordorigin="6323,950" coordsize="2,271">
              <v:shape style="position:absolute;left:6323;top:950;width:2;height:271" coordorigin="6323,950" coordsize="0,271" path="m6323,950l6323,1220e" filled="f" stroked="t" strokeweight=".169pt" strokecolor="#020A0B">
                <v:path arrowok="t"/>
              </v:shape>
            </v:group>
            <v:group style="position:absolute;left:6459;top:950;width:2;height:271" coordorigin="6459,950" coordsize="2,271">
              <v:shape style="position:absolute;left:6459;top:950;width:2;height:271" coordorigin="6459,950" coordsize="0,271" path="m6459,950l6459,1220e" filled="f" stroked="t" strokeweight=".169pt" strokecolor="#020A0B">
                <v:path arrowok="t"/>
              </v:shape>
            </v:group>
            <v:group style="position:absolute;left:6594;top:947;width:2;height:274" coordorigin="6594,947" coordsize="2,274">
              <v:shape style="position:absolute;left:6594;top:947;width:2;height:274" coordorigin="6594,947" coordsize="0,274" path="m6594,947l6594,1220e" filled="f" stroked="t" strokeweight=".169pt" strokecolor="#020A0B">
                <v:path arrowok="t"/>
              </v:shape>
            </v:group>
            <v:group style="position:absolute;left:6729;top:950;width:2;height:271" coordorigin="6729,950" coordsize="2,271">
              <v:shape style="position:absolute;left:6729;top:950;width:2;height:271" coordorigin="6729,950" coordsize="0,271" path="m6729,950l6729,1220e" filled="f" stroked="t" strokeweight=".169pt" strokecolor="#020A0B">
                <v:path arrowok="t"/>
              </v:shape>
            </v:group>
            <v:group style="position:absolute;left:6865;top:953;width:2;height:268" coordorigin="6865,953" coordsize="2,268">
              <v:shape style="position:absolute;left:6865;top:953;width:2;height:268" coordorigin="6865,953" coordsize="0,268" path="m6865,953l6865,1220e" filled="f" stroked="t" strokeweight=".169pt" strokecolor="#020A0B">
                <v:path arrowok="t"/>
              </v:shape>
            </v:group>
            <v:group style="position:absolute;left:7000;top:950;width:2;height:271" coordorigin="7000,950" coordsize="2,271">
              <v:shape style="position:absolute;left:7000;top:950;width:2;height:271" coordorigin="7000,950" coordsize="0,271" path="m7000,950l7000,1220e" filled="f" stroked="t" strokeweight=".169pt" strokecolor="#020A0B">
                <v:path arrowok="t"/>
              </v:shape>
            </v:group>
            <v:group style="position:absolute;left:7000;top:1220;width:55;height:2" coordorigin="7000,1220" coordsize="55,2">
              <v:shape style="position:absolute;left:7000;top:1220;width:55;height:2" coordorigin="7000,1220" coordsize="55,0" path="m7000,1220l7055,1220e" filled="f" stroked="t" strokeweight="0pt" strokecolor="#020A0B">
                <v:path arrowok="t"/>
              </v:shape>
            </v:group>
            <v:group style="position:absolute;left:7172;top:846;width:2;height:374" coordorigin="7172,846" coordsize="2,374">
              <v:shape style="position:absolute;left:7172;top:846;width:2;height:374" coordorigin="7172,846" coordsize="0,374" path="m7172,846l7172,1220e" filled="f" stroked="t" strokeweight=".169pt" strokecolor="#020A0B">
                <v:path arrowok="t"/>
              </v:shape>
            </v:group>
            <v:group style="position:absolute;left:7251;top:846;width:2;height:374" coordorigin="7251,846" coordsize="2,374">
              <v:shape style="position:absolute;left:7251;top:846;width:2;height:374" coordorigin="7251,846" coordsize="0,374" path="m7251,846l7251,1220e" filled="f" stroked="t" strokeweight=".169pt" strokecolor="#020A0B">
                <v:path arrowok="t"/>
              </v:shape>
            </v:group>
            <v:group style="position:absolute;left:7377;top:810;width:2;height:411" coordorigin="7377,810" coordsize="2,411">
              <v:shape style="position:absolute;left:7377;top:810;width:2;height:411" coordorigin="7377,810" coordsize="0,411" path="m7377,810l7377,1220e" filled="f" stroked="t" strokeweight=".169pt" strokecolor="#020A0B">
                <v:path arrowok="t"/>
              </v:shape>
            </v:group>
            <v:group style="position:absolute;left:8566;top:810;width:2;height:411" coordorigin="8566,810" coordsize="2,411">
              <v:shape style="position:absolute;left:8566;top:810;width:2;height:411" coordorigin="8566,810" coordsize="0,411" path="m8566,810l8566,1220e" filled="f" stroked="t" strokeweight=".169pt" strokecolor="#020A0B">
                <v:path arrowok="t"/>
              </v:shape>
            </v:group>
            <v:group style="position:absolute;left:8644;top:732;width:2;height:489" coordorigin="8644,732" coordsize="2,489">
              <v:shape style="position:absolute;left:8644;top:732;width:2;height:489" coordorigin="8644,732" coordsize="0,489" path="m8644,732l8644,1220e" filled="f" stroked="t" strokeweight=".169pt" strokecolor="#020A0B">
                <v:path arrowok="t"/>
              </v:shape>
            </v:group>
            <v:group style="position:absolute;left:8870;top:621;width:2;height:600" coordorigin="8870,621" coordsize="2,600">
              <v:shape style="position:absolute;left:8870;top:621;width:2;height:600" coordorigin="8870,621" coordsize="0,600" path="m8870,621l8870,1220e" filled="f" stroked="t" strokeweight=".169pt" strokecolor="#020A0B">
                <v:path arrowok="t"/>
              </v:shape>
            </v:group>
            <v:group style="position:absolute;left:8890;top:600;width:2;height:620" coordorigin="8890,600" coordsize="2,620">
              <v:shape style="position:absolute;left:8890;top:600;width:2;height:620" coordorigin="8890,600" coordsize="0,620" path="m8890,600l8890,1220e" filled="f" stroked="t" strokeweight=".169pt" strokecolor="#020A0B">
                <v:path arrowok="t"/>
              </v:shape>
            </v:group>
            <v:group style="position:absolute;left:9191;top:600;width:2;height:620" coordorigin="9191,600" coordsize="2,620">
              <v:shape style="position:absolute;left:9191;top:600;width:2;height:620" coordorigin="9191,600" coordsize="0,620" path="m9191,600l9191,1220e" filled="f" stroked="t" strokeweight=".169pt" strokecolor="#020A0B">
                <v:path arrowok="t"/>
              </v:shape>
            </v:group>
            <v:group style="position:absolute;left:6291;top:943;width:2;height:278" coordorigin="6291,943" coordsize="2,278">
              <v:shape style="position:absolute;left:6291;top:943;width:2;height:278" coordorigin="6291,943" coordsize="0,278" path="m6291,943l6291,1220e" filled="f" stroked="t" strokeweight=".169pt" strokecolor="#020A0B">
                <v:path arrowok="t"/>
              </v:shape>
            </v:group>
            <v:group style="position:absolute;left:6425;top:943;width:2;height:278" coordorigin="6425,943" coordsize="2,278">
              <v:shape style="position:absolute;left:6425;top:943;width:2;height:278" coordorigin="6425,943" coordsize="0,278" path="m6425,943l6425,1220e" filled="f" stroked="t" strokeweight=".169pt" strokecolor="#020A0B">
                <v:path arrowok="t"/>
              </v:shape>
            </v:group>
            <v:group style="position:absolute;left:6561;top:943;width:2;height:278" coordorigin="6561,943" coordsize="2,278">
              <v:shape style="position:absolute;left:6561;top:943;width:2;height:278" coordorigin="6561,943" coordsize="0,278" path="m6561,943l6561,1220e" filled="f" stroked="t" strokeweight=".169pt" strokecolor="#020A0B">
                <v:path arrowok="t"/>
              </v:shape>
            </v:group>
            <v:group style="position:absolute;left:6697;top:943;width:2;height:278" coordorigin="6697,943" coordsize="2,278">
              <v:shape style="position:absolute;left:6697;top:943;width:2;height:278" coordorigin="6697,943" coordsize="0,278" path="m6697,943l6697,1220e" filled="f" stroked="t" strokeweight=".169pt" strokecolor="#020A0B">
                <v:path arrowok="t"/>
              </v:shape>
            </v:group>
            <v:group style="position:absolute;left:6832;top:943;width:2;height:278" coordorigin="6832,943" coordsize="2,278">
              <v:shape style="position:absolute;left:6832;top:943;width:2;height:278" coordorigin="6832,943" coordsize="0,278" path="m6832,943l6832,1220e" filled="f" stroked="t" strokeweight=".169pt" strokecolor="#020A0B">
                <v:path arrowok="t"/>
              </v:shape>
            </v:group>
            <v:group style="position:absolute;left:6967;top:943;width:2;height:278" coordorigin="6967,943" coordsize="2,278">
              <v:shape style="position:absolute;left:6967;top:943;width:2;height:278" coordorigin="6967,943" coordsize="0,278" path="m6967,943l6967,1220e" filled="f" stroked="t" strokeweight=".169pt" strokecolor="#020A0B">
                <v:path arrowok="t"/>
              </v:shape>
            </v:group>
            <v:group style="position:absolute;left:7103;top:943;width:2;height:278" coordorigin="7103,943" coordsize="2,278">
              <v:shape style="position:absolute;left:7103;top:943;width:2;height:278" coordorigin="7103,943" coordsize="0,278" path="m7103,943l7103,1220e" filled="f" stroked="t" strokeweight=".169pt" strokecolor="#020A0B">
                <v:path arrowok="t"/>
              </v:shape>
            </v:group>
            <v:group style="position:absolute;left:7278;top:937;width:2;height:284" coordorigin="7278,937" coordsize="2,284">
              <v:shape style="position:absolute;left:7278;top:937;width:2;height:284" coordorigin="7278,937" coordsize="0,284" path="m7278,937l7278,1220e" filled="f" stroked="t" strokeweight=".169pt" strokecolor="#020A0B">
                <v:path arrowok="t"/>
              </v:shape>
            </v:group>
            <v:group style="position:absolute;left:8711;top:1220;width:2;height:195" coordorigin="8711,1220" coordsize="2,195">
              <v:shape style="position:absolute;left:8711;top:1220;width:2;height:195" coordorigin="8711,1220" coordsize="0,195" path="m8711,1415l8711,1220e" filled="f" stroked="t" strokeweight=".169pt" strokecolor="#020A0B">
                <v:path arrowok="t"/>
              </v:shape>
            </v:group>
            <v:group style="position:absolute;left:8741;top:1220;width:2;height:247" coordorigin="8741,1220" coordsize="2,247">
              <v:shape style="position:absolute;left:8741;top:1220;width:2;height:247" coordorigin="8741,1220" coordsize="0,247" path="m8741,1466l8741,1220e" filled="f" stroked="t" strokeweight=".169pt" strokecolor="#020A0B">
                <v:path arrowok="t"/>
              </v:shape>
            </v:group>
            <v:group style="position:absolute;left:9439;top:586;width:31;height:30" coordorigin="9439,586" coordsize="31,30">
              <v:shape style="position:absolute;left:9439;top:586;width:31;height:30" coordorigin="9439,586" coordsize="31,30" path="m9469,586l9439,586,9439,615,9469,615,9455,600,9469,600,9469,586xe" filled="t" fillcolor="#000000" stroked="f">
                <v:path arrowok="t"/>
                <v:fill type="solid"/>
              </v:shape>
            </v:group>
            <v:group style="position:absolute;left:9448;top:607;width:14;height:2" coordorigin="9448,607" coordsize="14,2">
              <v:shape style="position:absolute;left:9448;top:607;width:14;height:2" coordorigin="9448,607" coordsize="14,0" path="m9448,607l9462,607e" filled="f" stroked="t" strokeweight=".684pt" strokecolor="#000000">
                <v:path arrowok="t"/>
              </v:shape>
            </v:group>
            <v:group style="position:absolute;left:9448;top:689;width:14;height:2" coordorigin="9448,689" coordsize="14,2">
              <v:shape style="position:absolute;left:9448;top:689;width:14;height:2" coordorigin="9448,689" coordsize="14,0" path="m9448,689l9462,689e" filled="f" stroked="t" strokeweight=".634pt" strokecolor="#000000">
                <v:path arrowok="t"/>
              </v:shape>
            </v:group>
            <v:group style="position:absolute;left:9448;top:770;width:14;height:2" coordorigin="9448,770" coordsize="14,2">
              <v:shape style="position:absolute;left:9448;top:770;width:14;height:2" coordorigin="9448,770" coordsize="14,0" path="m9448,770l9462,770e" filled="f" stroked="t" strokeweight=".684pt" strokecolor="#000000">
                <v:path arrowok="t"/>
              </v:shape>
            </v:group>
            <v:group style="position:absolute;left:9448;top:851;width:14;height:2" coordorigin="9448,851" coordsize="14,2">
              <v:shape style="position:absolute;left:9448;top:851;width:14;height:2" coordorigin="9448,851" coordsize="14,0" path="m9448,851l9462,851e" filled="f" stroked="t" strokeweight=".684pt" strokecolor="#000000">
                <v:path arrowok="t"/>
              </v:shape>
            </v:group>
            <v:group style="position:absolute;left:9448;top:933;width:14;height:2" coordorigin="9448,933" coordsize="14,2">
              <v:shape style="position:absolute;left:9448;top:933;width:14;height:2" coordorigin="9448,933" coordsize="14,0" path="m9448,933l9462,933e" filled="f" stroked="t" strokeweight=".635pt" strokecolor="#000000">
                <v:path arrowok="t"/>
              </v:shape>
            </v:group>
            <v:group style="position:absolute;left:9448;top:1014;width:14;height:2" coordorigin="9448,1014" coordsize="14,2">
              <v:shape style="position:absolute;left:9448;top:1014;width:14;height:2" coordorigin="9448,1014" coordsize="14,0" path="m9448,1014l9462,1014e" filled="f" stroked="t" strokeweight=".683pt" strokecolor="#000000">
                <v:path arrowok="t"/>
              </v:shape>
            </v:group>
            <v:group style="position:absolute;left:9448;top:1095;width:14;height:2" coordorigin="9448,1095" coordsize="14,2">
              <v:shape style="position:absolute;left:9448;top:1095;width:14;height:2" coordorigin="9448,1095" coordsize="14,0" path="m9448,1095l9462,1095e" filled="f" stroked="t" strokeweight=".683pt" strokecolor="#000000">
                <v:path arrowok="t"/>
              </v:shape>
            </v:group>
            <v:group style="position:absolute;left:9448;top:1177;width:14;height:2" coordorigin="9448,1177" coordsize="14,2">
              <v:shape style="position:absolute;left:9448;top:1177;width:14;height:2" coordorigin="9448,1177" coordsize="14,0" path="m9448,1177l9462,1177e" filled="f" stroked="t" strokeweight=".635pt" strokecolor="#000000">
                <v:path arrowok="t"/>
              </v:shape>
            </v:group>
            <v:group style="position:absolute;left:9448;top:1258;width:14;height:2" coordorigin="9448,1258" coordsize="14,2">
              <v:shape style="position:absolute;left:9448;top:1258;width:14;height:2" coordorigin="9448,1258" coordsize="14,0" path="m9448,1258l9462,1258e" filled="f" stroked="t" strokeweight=".685pt" strokecolor="#000000">
                <v:path arrowok="t"/>
              </v:shape>
            </v:group>
            <v:group style="position:absolute;left:9448;top:1339;width:14;height:2" coordorigin="9448,1339" coordsize="14,2">
              <v:shape style="position:absolute;left:9448;top:1339;width:14;height:2" coordorigin="9448,1339" coordsize="14,0" path="m9448,1339l9462,1339e" filled="f" stroked="t" strokeweight=".683pt" strokecolor="#000000">
                <v:path arrowok="t"/>
              </v:shape>
            </v:group>
            <v:group style="position:absolute;left:9448;top:1421;width:14;height:2" coordorigin="9448,1421" coordsize="14,2">
              <v:shape style="position:absolute;left:9448;top:1421;width:14;height:2" coordorigin="9448,1421" coordsize="14,0" path="m9448,1421l9462,1421e" filled="f" stroked="t" strokeweight=".636pt" strokecolor="#000000">
                <v:path arrowok="t"/>
              </v:shape>
            </v:group>
            <v:group style="position:absolute;left:9448;top:1502;width:14;height:2" coordorigin="9448,1502" coordsize="14,2">
              <v:shape style="position:absolute;left:9448;top:1502;width:14;height:2" coordorigin="9448,1502" coordsize="14,0" path="m9448,1502l9462,1502e" filled="f" stroked="t" strokeweight=".683pt" strokecolor="#000000">
                <v:path arrowok="t"/>
              </v:shape>
            </v:group>
            <v:group style="position:absolute;left:9448;top:1583;width:14;height:2" coordorigin="9448,1583" coordsize="14,2">
              <v:shape style="position:absolute;left:9448;top:1583;width:14;height:2" coordorigin="9448,1583" coordsize="14,0" path="m9448,1583l9462,1583e" filled="f" stroked="t" strokeweight=".684pt" strokecolor="#000000">
                <v:path arrowok="t"/>
              </v:shape>
            </v:group>
            <v:group style="position:absolute;left:9448;top:1665;width:14;height:2" coordorigin="9448,1665" coordsize="14,2">
              <v:shape style="position:absolute;left:9448;top:1665;width:14;height:2" coordorigin="9448,1665" coordsize="14,0" path="m9448,1665l9462,1665e" filled="f" stroked="t" strokeweight=".683pt" strokecolor="#000000">
                <v:path arrowok="t"/>
              </v:shape>
            </v:group>
            <v:group style="position:absolute;left:9448;top:1746;width:14;height:2" coordorigin="9448,1746" coordsize="14,2">
              <v:shape style="position:absolute;left:9448;top:1746;width:14;height:2" coordorigin="9448,1746" coordsize="14,0" path="m9448,1746l9462,1746e" filled="f" stroked="t" strokeweight=".684pt" strokecolor="#000000">
                <v:path arrowok="t"/>
              </v:shape>
            </v:group>
            <v:group style="position:absolute;left:9448;top:1827;width:14;height:2" coordorigin="9448,1827" coordsize="14,2">
              <v:shape style="position:absolute;left:9448;top:1827;width:14;height:2" coordorigin="9448,1827" coordsize="14,0" path="m9448,1827l9462,1827e" filled="f" stroked="t" strokeweight=".682pt" strokecolor="#000000">
                <v:path arrowok="t"/>
              </v:shape>
            </v:group>
            <v:group style="position:absolute;left:9439;top:1824;width:31;height:31" coordorigin="9439,1824" coordsize="31,31">
              <v:shape style="position:absolute;left:9439;top:1824;width:31;height:31" coordorigin="9439,1824" coordsize="31,31" path="m9469,1824l9439,1824,9439,1854,9469,1854,9469,1839,9455,1839,9469,1824xe" filled="t" fillcolor="#000000" stroked="f">
                <v:path arrowok="t"/>
                <v:fill type="solid"/>
              </v:shape>
            </v:group>
            <v:group style="position:absolute;left:5819;top:1415;width:2892;height:2" coordorigin="5819,1415" coordsize="2892,2">
              <v:shape style="position:absolute;left:5819;top:1415;width:2892;height:2" coordorigin="5819,1415" coordsize="2892,0" path="m5819,1415l8711,1415e" filled="f" stroked="t" strokeweight=".997pt" strokecolor="#00519E">
                <v:path arrowok="t"/>
              </v:shape>
            </v:group>
            <v:group style="position:absolute;left:5851;top:1483;width:337;height:2" coordorigin="5851,1483" coordsize="337,2">
              <v:shape style="position:absolute;left:5851;top:1483;width:337;height:2" coordorigin="5851,1483" coordsize="337,0" path="m5851,1483l6188,1483e" filled="f" stroked="t" strokeweight=".997pt" strokecolor="#00519E">
                <v:path arrowok="t"/>
              </v:shape>
            </v:group>
            <v:group style="position:absolute;left:5819;top:1415;width:26;height:68" coordorigin="5819,1415" coordsize="26,68">
              <v:shape style="position:absolute;left:5819;top:1415;width:26;height:68" coordorigin="5819,1415" coordsize="26,68" path="m5819,1415l5819,1450,5826,1471,5844,1482e" filled="f" stroked="t" strokeweight=".997pt" strokecolor="#00519E">
                <v:path arrowok="t"/>
              </v:shape>
            </v:group>
            <v:group style="position:absolute;left:6188;top:1483;width:131;height:14" coordorigin="6188,1483" coordsize="131,14">
              <v:shape style="position:absolute;left:6188;top:1483;width:131;height:14" coordorigin="6188,1483" coordsize="131,14" path="m6188,1483l6291,1497,6319,1497e" filled="f" stroked="t" strokeweight=".997pt" strokecolor="#00519E">
                <v:path arrowok="t"/>
              </v:shape>
            </v:group>
            <v:group style="position:absolute;left:6425;top:1497;width:30;height:2" coordorigin="6425,1497" coordsize="30,2">
              <v:shape style="position:absolute;left:6425;top:1497;width:30;height:2" coordorigin="6425,1497" coordsize="30,0" path="m6425,1497l6455,1497e" filled="f" stroked="t" strokeweight=".997pt" strokecolor="#00519E">
                <v:path arrowok="t"/>
              </v:shape>
            </v:group>
            <v:group style="position:absolute;left:6328;top:1483;width:98;height:14" coordorigin="6328,1483" coordsize="98,14">
              <v:shape style="position:absolute;left:6328;top:1483;width:98;height:14" coordorigin="6328,1483" coordsize="98,14" path="m6328,1483l6425,1497e" filled="f" stroked="t" strokeweight=".997pt" strokecolor="#00519E">
                <v:path arrowok="t"/>
              </v:shape>
            </v:group>
            <v:group style="position:absolute;left:6561;top:1497;width:30;height:2" coordorigin="6561,1497" coordsize="30,2">
              <v:shape style="position:absolute;left:6561;top:1497;width:30;height:2" coordorigin="6561,1497" coordsize="30,0" path="m6561,1497l6590,1497e" filled="f" stroked="t" strokeweight=".997pt" strokecolor="#00519E">
                <v:path arrowok="t"/>
              </v:shape>
            </v:group>
            <v:group style="position:absolute;left:6463;top:1483;width:98;height:14" coordorigin="6463,1483" coordsize="98,14">
              <v:shape style="position:absolute;left:6463;top:1483;width:98;height:14" coordorigin="6463,1483" coordsize="98,14" path="m6463,1483l6561,1497e" filled="f" stroked="t" strokeweight=".997pt" strokecolor="#00519E">
                <v:path arrowok="t"/>
              </v:shape>
            </v:group>
            <v:group style="position:absolute;left:6697;top:1497;width:29;height:2" coordorigin="6697,1497" coordsize="29,2">
              <v:shape style="position:absolute;left:6697;top:1497;width:29;height:2" coordorigin="6697,1497" coordsize="29,0" path="m6697,1497l6725,1497e" filled="f" stroked="t" strokeweight=".997pt" strokecolor="#00519E">
                <v:path arrowok="t"/>
              </v:shape>
            </v:group>
            <v:group style="position:absolute;left:6599;top:1483;width:98;height:14" coordorigin="6599,1483" coordsize="98,14">
              <v:shape style="position:absolute;left:6599;top:1483;width:98;height:14" coordorigin="6599,1483" coordsize="98,14" path="m6599,1483l6697,1497e" filled="f" stroked="t" strokeweight=".997pt" strokecolor="#00519E">
                <v:path arrowok="t"/>
              </v:shape>
            </v:group>
            <v:group style="position:absolute;left:6832;top:1497;width:29;height:2" coordorigin="6832,1497" coordsize="29,2">
              <v:shape style="position:absolute;left:6832;top:1497;width:29;height:2" coordorigin="6832,1497" coordsize="29,0" path="m6832,1497l6861,1497e" filled="f" stroked="t" strokeweight=".997pt" strokecolor="#00519E">
                <v:path arrowok="t"/>
              </v:shape>
            </v:group>
            <v:group style="position:absolute;left:6734;top:1483;width:99;height:14" coordorigin="6734,1483" coordsize="99,14">
              <v:shape style="position:absolute;left:6734;top:1483;width:99;height:14" coordorigin="6734,1483" coordsize="99,14" path="m6734,1483l6832,1497e" filled="f" stroked="t" strokeweight=".997pt" strokecolor="#00519E">
                <v:path arrowok="t"/>
              </v:shape>
            </v:group>
            <v:group style="position:absolute;left:6870;top:1483;width:98;height:14" coordorigin="6870,1483" coordsize="98,14">
              <v:shape style="position:absolute;left:6870;top:1483;width:98;height:14" coordorigin="6870,1483" coordsize="98,14" path="m6870,1483l6967,1497e" filled="f" stroked="t" strokeweight=".997pt" strokecolor="#00519E">
                <v:path arrowok="t"/>
              </v:shape>
            </v:group>
            <v:group style="position:absolute;left:6313;top:1490;width:20;height:2" coordorigin="6313,1490" coordsize="20,2">
              <v:shape style="position:absolute;left:6313;top:1490;width:20;height:2" coordorigin="6313,1490" coordsize="20,0" path="m6313,1490l6333,1490e" filled="f" stroked="t" strokeweight=".244pt" strokecolor="#00519E">
                <v:path arrowok="t"/>
              </v:shape>
            </v:group>
            <v:group style="position:absolute;left:6449;top:1490;width:20;height:2" coordorigin="6449,1490" coordsize="20,2">
              <v:shape style="position:absolute;left:6449;top:1490;width:20;height:2" coordorigin="6449,1490" coordsize="20,0" path="m6449,1490l6469,1490e" filled="f" stroked="t" strokeweight=".244pt" strokecolor="#00519E">
                <v:path arrowok="t"/>
              </v:shape>
            </v:group>
            <v:group style="position:absolute;left:6584;top:1490;width:20;height:2" coordorigin="6584,1490" coordsize="20,2">
              <v:shape style="position:absolute;left:6584;top:1490;width:20;height:2" coordorigin="6584,1490" coordsize="20,0" path="m6584,1490l6604,1490e" filled="f" stroked="t" strokeweight=".244pt" strokecolor="#00519E">
                <v:path arrowok="t"/>
              </v:shape>
            </v:group>
            <v:group style="position:absolute;left:6719;top:1490;width:20;height:2" coordorigin="6719,1490" coordsize="20,2">
              <v:shape style="position:absolute;left:6719;top:1490;width:20;height:2" coordorigin="6719,1490" coordsize="20,0" path="m6719,1490l6739,1490e" filled="f" stroked="t" strokeweight=".244pt" strokecolor="#00519E">
                <v:path arrowok="t"/>
              </v:shape>
            </v:group>
            <v:group style="position:absolute;left:6855;top:1490;width:20;height:2" coordorigin="6855,1490" coordsize="20,2">
              <v:shape style="position:absolute;left:6855;top:1490;width:20;height:2" coordorigin="6855,1490" coordsize="20,0" path="m6855,1490l6875,1490e" filled="f" stroked="t" strokeweight=".244pt" strokecolor="#00519E">
                <v:path arrowok="t"/>
              </v:shape>
            </v:group>
            <v:group style="position:absolute;left:6319;top:1493;width:4;height:4" coordorigin="6319,1493" coordsize="4,4">
              <v:shape style="position:absolute;left:6319;top:1493;width:4;height:4" coordorigin="6319,1493" coordsize="4,4" path="m6319,1497l6322,1497,6323,1496,6323,1493e" filled="f" stroked="t" strokeweight=".997pt" strokecolor="#00519E">
                <v:path arrowok="t"/>
              </v:shape>
            </v:group>
            <v:group style="position:absolute;left:6323;top:1483;width:5;height:5" coordorigin="6323,1483" coordsize="5,5">
              <v:shape style="position:absolute;left:6323;top:1483;width:5;height:5" coordorigin="6323,1483" coordsize="5,5" path="m6328,1483l6327,1483,6326,1484,6325,1484,6324,1485,6323,1486,6323,1488e" filled="f" stroked="t" strokeweight=".997pt" strokecolor="#00519E">
                <v:path arrowok="t"/>
              </v:shape>
            </v:group>
            <v:group style="position:absolute;left:6455;top:1493;width:4;height:4" coordorigin="6455,1493" coordsize="4,4">
              <v:shape style="position:absolute;left:6455;top:1493;width:4;height:4" coordorigin="6455,1493" coordsize="4,4" path="m6455,1497l6457,1497,6459,1496,6459,1493e" filled="f" stroked="t" strokeweight=".997pt" strokecolor="#00519E">
                <v:path arrowok="t"/>
              </v:shape>
            </v:group>
            <v:group style="position:absolute;left:6459;top:1483;width:5;height:5" coordorigin="6459,1483" coordsize="5,5">
              <v:shape style="position:absolute;left:6459;top:1483;width:5;height:5" coordorigin="6459,1483" coordsize="5,5" path="m6463,1483l6462,1483,6461,1484,6460,1485,6459,1486,6459,1488e" filled="f" stroked="t" strokeweight=".997pt" strokecolor="#00519E">
                <v:path arrowok="t"/>
              </v:shape>
            </v:group>
            <v:group style="position:absolute;left:6590;top:1493;width:4;height:4" coordorigin="6590,1493" coordsize="4,4">
              <v:shape style="position:absolute;left:6590;top:1493;width:4;height:4" coordorigin="6590,1493" coordsize="4,4" path="m6590,1497l6592,1497,6594,1496,6594,1493e" filled="f" stroked="t" strokeweight=".997pt" strokecolor="#00519E">
                <v:path arrowok="t"/>
              </v:shape>
            </v:group>
            <v:group style="position:absolute;left:6594;top:1483;width:5;height:5" coordorigin="6594,1483" coordsize="5,5">
              <v:shape style="position:absolute;left:6594;top:1483;width:5;height:5" coordorigin="6594,1483" coordsize="5,5" path="m6599,1483l6597,1483,6596,1484,6595,1484,6594,1485,6594,1486,6594,1488e" filled="f" stroked="t" strokeweight=".997pt" strokecolor="#00519E">
                <v:path arrowok="t"/>
              </v:shape>
            </v:group>
            <v:group style="position:absolute;left:6725;top:1493;width:4;height:4" coordorigin="6725,1493" coordsize="4,4">
              <v:shape style="position:absolute;left:6725;top:1493;width:4;height:4" coordorigin="6725,1493" coordsize="4,4" path="m6725,1497l6728,1497,6729,1496,6729,1493e" filled="f" stroked="t" strokeweight=".997pt" strokecolor="#00519E">
                <v:path arrowok="t"/>
              </v:shape>
            </v:group>
            <v:group style="position:absolute;left:6729;top:1483;width:5;height:5" coordorigin="6729,1483" coordsize="5,5">
              <v:shape style="position:absolute;left:6729;top:1483;width:5;height:5" coordorigin="6729,1483" coordsize="5,5" path="m6734,1483l6733,1483,6732,1484,6731,1484,6730,1485,6729,1486,6729,1488e" filled="f" stroked="t" strokeweight=".997pt" strokecolor="#00519E">
                <v:path arrowok="t"/>
              </v:shape>
            </v:group>
            <v:group style="position:absolute;left:6861;top:1493;width:4;height:4" coordorigin="6861,1493" coordsize="4,4">
              <v:shape style="position:absolute;left:6861;top:1493;width:4;height:4" coordorigin="6861,1493" coordsize="4,4" path="m6861,1497l6863,1497,6865,1496,6865,1493e" filled="f" stroked="t" strokeweight=".997pt" strokecolor="#00519E">
                <v:path arrowok="t"/>
              </v:shape>
            </v:group>
            <v:group style="position:absolute;left:6865;top:1483;width:5;height:5" coordorigin="6865,1483" coordsize="5,5">
              <v:shape style="position:absolute;left:6865;top:1483;width:5;height:5" coordorigin="6865,1483" coordsize="5,5" path="m6870,1483l6869,1483,6868,1484,6867,1484,6866,1485,6865,1486,6865,1488e" filled="f" stroked="t" strokeweight=".997pt" strokecolor="#00519E">
                <v:path arrowok="t"/>
              </v:shape>
            </v:group>
            <v:group style="position:absolute;left:6990;top:1490;width:20;height:2" coordorigin="6990,1490" coordsize="20,2">
              <v:shape style="position:absolute;left:6990;top:1490;width:20;height:2" coordorigin="6990,1490" coordsize="20,0" path="m6990,1490l7010,1490e" filled="f" stroked="t" strokeweight=".244pt" strokecolor="#00519E">
                <v:path arrowok="t"/>
              </v:shape>
            </v:group>
            <v:group style="position:absolute;left:7005;top:1483;width:98;height:14" coordorigin="7005,1483" coordsize="98,14">
              <v:shape style="position:absolute;left:7005;top:1483;width:98;height:14" coordorigin="7005,1483" coordsize="98,14" path="m7005,1483l7103,1497e" filled="f" stroked="t" strokeweight=".997pt" strokecolor="#00519E">
                <v:path arrowok="t"/>
              </v:shape>
            </v:group>
            <v:group style="position:absolute;left:7000;top:1483;width:5;height:5" coordorigin="7000,1483" coordsize="5,5">
              <v:shape style="position:absolute;left:7000;top:1483;width:5;height:5" coordorigin="7000,1483" coordsize="5,5" path="m7005,1483l7003,1483,7002,1484,7001,1484,7000,1485,7000,1486,7000,1488e" filled="f" stroked="t" strokeweight=".997pt" strokecolor="#00519E">
                <v:path arrowok="t"/>
              </v:shape>
            </v:group>
            <v:group style="position:absolute;left:6967;top:1493;width:34;height:4" coordorigin="6967,1493" coordsize="34,4">
              <v:shape style="position:absolute;left:6967;top:1493;width:34;height:4" coordorigin="6967,1493" coordsize="34,4" path="m6967,1497l6997,1497,6998,1497,7000,1496,7000,1493e" filled="f" stroked="t" strokeweight=".997pt" strokecolor="#00519E">
                <v:path arrowok="t"/>
              </v:shape>
            </v:group>
            <v:group style="position:absolute;left:7377;top:1515;width:2;height:116" coordorigin="7377,1515" coordsize="2,116">
              <v:shape style="position:absolute;left:7377;top:1515;width:2;height:116" coordorigin="7377,1515" coordsize="0,116" path="m7377,1515l7377,1630e" filled="f" stroked="t" strokeweight=".997pt" strokecolor="#00519E">
                <v:path arrowok="t"/>
              </v:shape>
            </v:group>
            <v:group style="position:absolute;left:7172;top:1593;width:80;height:2" coordorigin="7172,1593" coordsize="80,2">
              <v:shape style="position:absolute;left:7172;top:1593;width:80;height:2" coordorigin="7172,1593" coordsize="80,0" path="m7172,1593l7251,1593e" filled="f" stroked="t" strokeweight=".997pt" strokecolor="#00519E">
                <v:path arrowok="t"/>
              </v:shape>
            </v:group>
            <v:group style="position:absolute;left:7251;top:1513;width:14;height:81" coordorigin="7251,1513" coordsize="14,81">
              <v:shape style="position:absolute;left:7251;top:1513;width:14;height:81" coordorigin="7251,1513" coordsize="14,81" path="m7265,1513l7251,1593e" filled="f" stroked="t" strokeweight=".997pt" strokecolor="#00519E">
                <v:path arrowok="t"/>
              </v:shape>
            </v:group>
            <v:group style="position:absolute;left:7172;top:1530;width:2;height:64" coordorigin="7172,1530" coordsize="2,64">
              <v:shape style="position:absolute;left:7172;top:1530;width:2;height:64" coordorigin="7172,1530" coordsize="0,64" path="m7172,1530l7172,1593e" filled="f" stroked="t" strokeweight=".997pt" strokecolor="#00519E">
                <v:path arrowok="t"/>
              </v:shape>
            </v:group>
            <v:group style="position:absolute;left:7377;top:1630;width:1190;height:2" coordorigin="7377,1630" coordsize="1190,2">
              <v:shape style="position:absolute;left:7377;top:1630;width:1190;height:2" coordorigin="7377,1630" coordsize="1190,0" path="m7377,1630l8566,1630e" filled="f" stroked="t" strokeweight=".997pt" strokecolor="#00519E">
                <v:path arrowok="t"/>
              </v:shape>
            </v:group>
            <v:group style="position:absolute;left:7103;top:1497;width:38;height:2" coordorigin="7103,1497" coordsize="38,2">
              <v:shape style="position:absolute;left:7103;top:1497;width:38;height:2" coordorigin="7103,1497" coordsize="38,0" path="m7103,1497l7140,1497e" filled="f" stroked="t" strokeweight=".997pt" strokecolor="#00519E">
                <v:path arrowok="t"/>
              </v:shape>
            </v:group>
            <v:group style="position:absolute;left:7278;top:1503;width:88;height:2" coordorigin="7278,1503" coordsize="88,2">
              <v:shape style="position:absolute;left:7278;top:1503;width:88;height:2" coordorigin="7278,1503" coordsize="88,0" path="m7278,1503l7366,1503e" filled="f" stroked="t" strokeweight=".997pt" strokecolor="#00519E">
                <v:path arrowok="t"/>
              </v:shape>
            </v:group>
            <v:group style="position:absolute;left:7147;top:1497;width:26;height:33" coordorigin="7147,1497" coordsize="26,33">
              <v:shape style="position:absolute;left:7147;top:1497;width:26;height:33" coordorigin="7147,1497" coordsize="26,33" path="m7172,1530l7165,1509,7147,1497e" filled="f" stroked="t" strokeweight=".997pt" strokecolor="#00519E">
                <v:path arrowok="t"/>
              </v:shape>
            </v:group>
            <v:group style="position:absolute;left:7265;top:1503;width:13;height:10" coordorigin="7265,1503" coordsize="13,10">
              <v:shape style="position:absolute;left:7265;top:1503;width:13;height:10" coordorigin="7265,1503" coordsize="13,10" path="m7278,1503l7271,1503,7266,1507,7265,1513e" filled="f" stroked="t" strokeweight=".997pt" strokecolor="#00519E">
                <v:path arrowok="t"/>
              </v:shape>
            </v:group>
            <v:group style="position:absolute;left:7366;top:1503;width:12;height:12" coordorigin="7366,1503" coordsize="12,12">
              <v:shape style="position:absolute;left:7366;top:1503;width:12;height:12" coordorigin="7366,1503" coordsize="12,12" path="m7377,1515l7377,1508,7372,1503,7366,1503e" filled="f" stroked="t" strokeweight=".997pt" strokecolor="#00519E">
                <v:path arrowok="t"/>
              </v:shape>
            </v:group>
            <v:group style="position:absolute;left:8644;top:1707;width:194;height:2" coordorigin="8644,1707" coordsize="194,2">
              <v:shape style="position:absolute;left:8644;top:1707;width:194;height:2" coordorigin="8644,1707" coordsize="194,0" path="m8644,1707l8838,1707e" filled="f" stroked="t" strokeweight=".997pt" strokecolor="#00519E">
                <v:path arrowok="t"/>
              </v:shape>
            </v:group>
            <v:group style="position:absolute;left:8566;top:1630;width:79;height:78" coordorigin="8566,1630" coordsize="79,78">
              <v:shape style="position:absolute;left:8566;top:1630;width:79;height:78" coordorigin="8566,1630" coordsize="79,78" path="m8566,1630l8644,1707e" filled="f" stroked="t" strokeweight=".997pt" strokecolor="#00519E">
                <v:path arrowok="t"/>
              </v:shape>
            </v:group>
            <v:group style="position:absolute;left:8870;top:1818;width:310;height:21" coordorigin="8870,1818" coordsize="310,21">
              <v:shape style="position:absolute;left:8870;top:1818;width:310;height:21" coordorigin="8870,1818" coordsize="310,21" path="m8870,1818l8890,1838,9179,1838e" filled="f" stroked="t" strokeweight=".997pt" strokecolor="#00519E">
                <v:path arrowok="t"/>
              </v:shape>
            </v:group>
            <v:group style="position:absolute;left:8870;top:1741;width:2;height:78" coordorigin="8870,1741" coordsize="2,78">
              <v:shape style="position:absolute;left:8870;top:1741;width:2;height:78" coordorigin="8870,1741" coordsize="0,78" path="m8870,1741l8870,1818e" filled="f" stroked="t" strokeweight=".997pt" strokecolor="#00519E">
                <v:path arrowok="t"/>
              </v:shape>
            </v:group>
            <v:group style="position:absolute;left:8845;top:1708;width:26;height:33" coordorigin="8845,1708" coordsize="26,33">
              <v:shape style="position:absolute;left:8845;top:1708;width:26;height:33" coordorigin="8845,1708" coordsize="26,33" path="m8870,1741l8863,1720,8845,1708e" filled="f" stroked="t" strokeweight=".997pt" strokecolor="#00519E">
                <v:path arrowok="t"/>
              </v:shape>
            </v:group>
            <v:group style="position:absolute;left:9191;top:1818;width:21;height:21" coordorigin="9191,1818" coordsize="21,21">
              <v:shape style="position:absolute;left:9191;top:1818;width:21;height:21" coordorigin="9191,1818" coordsize="21,21" path="m9191,1838l9212,1818e" filled="f" stroked="t" strokeweight=".997pt" strokecolor="#00519E">
                <v:path arrowok="t"/>
              </v:shape>
            </v:group>
            <v:group style="position:absolute;left:8741;top:1466;width:432;height:2" coordorigin="8741,1466" coordsize="432,2">
              <v:shape style="position:absolute;left:8741;top:1466;width:432;height:2" coordorigin="8741,1466" coordsize="432,0" path="m8741,1466l9173,1466e" filled="f" stroked="t" strokeweight=".997pt" strokecolor="#00519E">
                <v:path arrowok="t"/>
              </v:shape>
            </v:group>
            <v:group style="position:absolute;left:9177;top:1466;width:35;height:36" coordorigin="9177,1466" coordsize="35,36">
              <v:shape style="position:absolute;left:9177;top:1466;width:35;height:36" coordorigin="9177,1466" coordsize="35,36" path="m9212,1501l9177,1466e" filled="f" stroked="t" strokeweight=".997pt" strokecolor="#00519E">
                <v:path arrowok="t"/>
              </v:shape>
            </v:group>
            <v:group style="position:absolute;left:9095;top:1616;width:2;height:98" coordorigin="9095,1616" coordsize="2,98">
              <v:shape style="position:absolute;left:9095;top:1616;width:2;height:98" coordorigin="9095,1616" coordsize="0,98" path="m9095,1616l9095,1713e" filled="f" stroked="t" strokeweight=".997pt" strokecolor="#00519E">
                <v:path arrowok="t"/>
              </v:shape>
            </v:group>
            <v:group style="position:absolute;left:9128;top:1747;width:84;height:2" coordorigin="9128,1747" coordsize="84,2">
              <v:shape style="position:absolute;left:9128;top:1747;width:84;height:2" coordorigin="9128,1747" coordsize="84,0" path="m9128,1747l9212,1747e" filled="f" stroked="t" strokeweight=".997pt" strokecolor="#00519E">
                <v:path arrowok="t"/>
              </v:shape>
            </v:group>
            <v:group style="position:absolute;left:9128;top:1584;width:84;height:2" coordorigin="9128,1584" coordsize="84,2">
              <v:shape style="position:absolute;left:9128;top:1584;width:84;height:2" coordorigin="9128,1584" coordsize="84,0" path="m9128,1584l9212,1584e" filled="f" stroked="t" strokeweight=".997pt" strokecolor="#00519E">
                <v:path arrowok="t"/>
              </v:shape>
            </v:group>
            <v:group style="position:absolute;left:9096;top:1584;width:32;height:26" coordorigin="9096,1584" coordsize="32,26">
              <v:shape style="position:absolute;left:9096;top:1584;width:32;height:26" coordorigin="9096,1584" coordsize="32,26" path="m9128,1584l9107,1591,9096,1609e" filled="f" stroked="t" strokeweight=".997pt" strokecolor="#00519E">
                <v:path arrowok="t"/>
              </v:shape>
            </v:group>
            <v:group style="position:absolute;left:9095;top:1713;width:26;height:33" coordorigin="9095,1713" coordsize="26,33">
              <v:shape style="position:absolute;left:9095;top:1713;width:26;height:33" coordorigin="9095,1713" coordsize="26,33" path="m9095,1713l9103,1734,9121,1746e" filled="f" stroked="t" strokeweight=".997pt" strokecolor="#00519E">
                <v:path arrowok="t"/>
              </v:shape>
            </v:group>
            <v:group style="position:absolute;left:8711;top:1415;width:31;height:52" coordorigin="8711,1415" coordsize="31,52">
              <v:shape style="position:absolute;left:8711;top:1415;width:31;height:52" coordorigin="8711,1415" coordsize="31,52" path="m8711,1415l8741,1466e" filled="f" stroked="t" strokeweight=".997pt" strokecolor="#00519E">
                <v:path arrowok="t"/>
              </v:shape>
            </v:group>
            <v:group style="position:absolute;left:5804;top:259;width:30;height:31" coordorigin="5804,259" coordsize="30,31">
              <v:shape style="position:absolute;left:5804;top:259;width:30;height:31" coordorigin="5804,259" coordsize="30,31" path="m5804,274l5834,274e" filled="f" stroked="t" strokeweight="1.613pt" strokecolor="#000000">
                <v:path arrowok="t"/>
              </v:shape>
            </v:group>
            <v:group style="position:absolute;left:5819;top:274;width:14;height:2" coordorigin="5819,274" coordsize="14,2">
              <v:shape style="position:absolute;left:5819;top:274;width:14;height:2" coordorigin="5819,274" coordsize="14,0" path="m5819,274l5833,274e" filled="f" stroked="t" strokeweight=".633pt" strokecolor="#000000">
                <v:path arrowok="t"/>
              </v:shape>
            </v:group>
            <v:group style="position:absolute;left:5901;top:274;width:13;height:2" coordorigin="5901,274" coordsize="13,2">
              <v:shape style="position:absolute;left:5901;top:274;width:13;height:2" coordorigin="5901,274" coordsize="13,0" path="m5901,274l5914,274e" filled="f" stroked="t" strokeweight=".633pt" strokecolor="#000000">
                <v:path arrowok="t"/>
              </v:shape>
            </v:group>
            <v:group style="position:absolute;left:5982;top:274;width:14;height:2" coordorigin="5982,274" coordsize="14,2">
              <v:shape style="position:absolute;left:5982;top:274;width:14;height:2" coordorigin="5982,274" coordsize="14,0" path="m5982,274l5996,274e" filled="f" stroked="t" strokeweight=".633pt" strokecolor="#000000">
                <v:path arrowok="t"/>
              </v:shape>
            </v:group>
            <v:group style="position:absolute;left:6063;top:274;width:14;height:2" coordorigin="6063,274" coordsize="14,2">
              <v:shape style="position:absolute;left:6063;top:274;width:14;height:2" coordorigin="6063,274" coordsize="14,0" path="m6063,274l6077,274e" filled="f" stroked="t" strokeweight=".633pt" strokecolor="#000000">
                <v:path arrowok="t"/>
              </v:shape>
            </v:group>
            <v:group style="position:absolute;left:6145;top:274;width:13;height:2" coordorigin="6145,274" coordsize="13,2">
              <v:shape style="position:absolute;left:6145;top:274;width:13;height:2" coordorigin="6145,274" coordsize="13,0" path="m6145,274l6158,274e" filled="f" stroked="t" strokeweight=".633pt" strokecolor="#000000">
                <v:path arrowok="t"/>
              </v:shape>
            </v:group>
            <v:group style="position:absolute;left:6226;top:274;width:14;height:2" coordorigin="6226,274" coordsize="14,2">
              <v:shape style="position:absolute;left:6226;top:274;width:14;height:2" coordorigin="6226,274" coordsize="14,0" path="m6226,274l6240,274e" filled="f" stroked="t" strokeweight=".633pt" strokecolor="#000000">
                <v:path arrowok="t"/>
              </v:shape>
            </v:group>
            <v:group style="position:absolute;left:6307;top:274;width:14;height:2" coordorigin="6307,274" coordsize="14,2">
              <v:shape style="position:absolute;left:6307;top:274;width:14;height:2" coordorigin="6307,274" coordsize="14,0" path="m6307,274l6321,274e" filled="f" stroked="t" strokeweight=".633pt" strokecolor="#000000">
                <v:path arrowok="t"/>
              </v:shape>
            </v:group>
            <v:group style="position:absolute;left:6389;top:274;width:14;height:2" coordorigin="6389,274" coordsize="14,2">
              <v:shape style="position:absolute;left:6389;top:274;width:14;height:2" coordorigin="6389,274" coordsize="14,0" path="m6389,274l6403,274e" filled="f" stroked="t" strokeweight=".633pt" strokecolor="#000000">
                <v:path arrowok="t"/>
              </v:shape>
            </v:group>
            <v:group style="position:absolute;left:6470;top:274;width:14;height:2" coordorigin="6470,274" coordsize="14,2">
              <v:shape style="position:absolute;left:6470;top:274;width:14;height:2" coordorigin="6470,274" coordsize="14,0" path="m6470,274l6484,274e" filled="f" stroked="t" strokeweight=".633pt" strokecolor="#000000">
                <v:path arrowok="t"/>
              </v:shape>
            </v:group>
            <v:group style="position:absolute;left:6551;top:274;width:14;height:2" coordorigin="6551,274" coordsize="14,2">
              <v:shape style="position:absolute;left:6551;top:274;width:14;height:2" coordorigin="6551,274" coordsize="14,0" path="m6551,274l6565,274e" filled="f" stroked="t" strokeweight=".633pt" strokecolor="#000000">
                <v:path arrowok="t"/>
              </v:shape>
            </v:group>
            <v:group style="position:absolute;left:6633;top:274;width:14;height:2" coordorigin="6633,274" coordsize="14,2">
              <v:shape style="position:absolute;left:6633;top:274;width:14;height:2" coordorigin="6633,274" coordsize="14,0" path="m6633,274l6647,274e" filled="f" stroked="t" strokeweight=".633pt" strokecolor="#000000">
                <v:path arrowok="t"/>
              </v:shape>
            </v:group>
            <v:group style="position:absolute;left:6714;top:274;width:14;height:2" coordorigin="6714,274" coordsize="14,2">
              <v:shape style="position:absolute;left:6714;top:274;width:14;height:2" coordorigin="6714,274" coordsize="14,0" path="m6714,274l6728,274e" filled="f" stroked="t" strokeweight=".633pt" strokecolor="#000000">
                <v:path arrowok="t"/>
              </v:shape>
            </v:group>
            <v:group style="position:absolute;left:6795;top:274;width:14;height:2" coordorigin="6795,274" coordsize="14,2">
              <v:shape style="position:absolute;left:6795;top:274;width:14;height:2" coordorigin="6795,274" coordsize="14,0" path="m6795,274l6809,274e" filled="f" stroked="t" strokeweight=".633pt" strokecolor="#000000">
                <v:path arrowok="t"/>
              </v:shape>
            </v:group>
            <v:group style="position:absolute;left:6877;top:274;width:14;height:2" coordorigin="6877,274" coordsize="14,2">
              <v:shape style="position:absolute;left:6877;top:274;width:14;height:2" coordorigin="6877,274" coordsize="14,0" path="m6877,274l6891,274e" filled="f" stroked="t" strokeweight=".633pt" strokecolor="#000000">
                <v:path arrowok="t"/>
              </v:shape>
            </v:group>
            <v:group style="position:absolute;left:6958;top:274;width:14;height:2" coordorigin="6958,274" coordsize="14,2">
              <v:shape style="position:absolute;left:6958;top:274;width:14;height:2" coordorigin="6958,274" coordsize="14,0" path="m6958,274l6972,274e" filled="f" stroked="t" strokeweight=".633pt" strokecolor="#000000">
                <v:path arrowok="t"/>
              </v:shape>
            </v:group>
            <v:group style="position:absolute;left:7039;top:274;width:14;height:2" coordorigin="7039,274" coordsize="14,2">
              <v:shape style="position:absolute;left:7039;top:274;width:14;height:2" coordorigin="7039,274" coordsize="14,0" path="m7039,274l7053,274e" filled="f" stroked="t" strokeweight=".633pt" strokecolor="#000000">
                <v:path arrowok="t"/>
              </v:shape>
            </v:group>
            <v:group style="position:absolute;left:7121;top:274;width:14;height:2" coordorigin="7121,274" coordsize="14,2">
              <v:shape style="position:absolute;left:7121;top:274;width:14;height:2" coordorigin="7121,274" coordsize="14,0" path="m7121,274l7135,274e" filled="f" stroked="t" strokeweight=".633pt" strokecolor="#000000">
                <v:path arrowok="t"/>
              </v:shape>
            </v:group>
            <v:group style="position:absolute;left:7202;top:274;width:14;height:2" coordorigin="7202,274" coordsize="14,2">
              <v:shape style="position:absolute;left:7202;top:274;width:14;height:2" coordorigin="7202,274" coordsize="14,0" path="m7202,274l7216,274e" filled="f" stroked="t" strokeweight=".633pt" strokecolor="#000000">
                <v:path arrowok="t"/>
              </v:shape>
            </v:group>
            <v:group style="position:absolute;left:7284;top:274;width:14;height:2" coordorigin="7284,274" coordsize="14,2">
              <v:shape style="position:absolute;left:7284;top:274;width:14;height:2" coordorigin="7284,274" coordsize="14,0" path="m7284,274l7297,274e" filled="f" stroked="t" strokeweight=".633pt" strokecolor="#000000">
                <v:path arrowok="t"/>
              </v:shape>
            </v:group>
            <v:group style="position:absolute;left:7365;top:274;width:14;height:2" coordorigin="7365,274" coordsize="14,2">
              <v:shape style="position:absolute;left:7365;top:274;width:14;height:2" coordorigin="7365,274" coordsize="14,0" path="m7365,274l7379,274e" filled="f" stroked="t" strokeweight=".633pt" strokecolor="#000000">
                <v:path arrowok="t"/>
              </v:shape>
            </v:group>
            <v:group style="position:absolute;left:7447;top:274;width:14;height:2" coordorigin="7447,274" coordsize="14,2">
              <v:shape style="position:absolute;left:7447;top:274;width:14;height:2" coordorigin="7447,274" coordsize="14,0" path="m7447,274l7460,274e" filled="f" stroked="t" strokeweight=".633pt" strokecolor="#000000">
                <v:path arrowok="t"/>
              </v:shape>
            </v:group>
            <v:group style="position:absolute;left:7528;top:274;width:14;height:2" coordorigin="7528,274" coordsize="14,2">
              <v:shape style="position:absolute;left:7528;top:274;width:14;height:2" coordorigin="7528,274" coordsize="14,0" path="m7528,274l7541,274e" filled="f" stroked="t" strokeweight=".633pt" strokecolor="#000000">
                <v:path arrowok="t"/>
              </v:shape>
            </v:group>
            <v:group style="position:absolute;left:7610;top:274;width:14;height:2" coordorigin="7610,274" coordsize="14,2">
              <v:shape style="position:absolute;left:7610;top:274;width:14;height:2" coordorigin="7610,274" coordsize="14,0" path="m7610,274l7623,274e" filled="f" stroked="t" strokeweight=".633pt" strokecolor="#000000">
                <v:path arrowok="t"/>
              </v:shape>
            </v:group>
            <v:group style="position:absolute;left:7691;top:274;width:13;height:2" coordorigin="7691,274" coordsize="13,2">
              <v:shape style="position:absolute;left:7691;top:274;width:13;height:2" coordorigin="7691,274" coordsize="13,0" path="m7691,274l7703,274e" filled="f" stroked="t" strokeweight=".633pt" strokecolor="#000000">
                <v:path arrowok="t"/>
              </v:shape>
            </v:group>
            <v:group style="position:absolute;left:7771;top:274;width:14;height:2" coordorigin="7771,274" coordsize="14,2">
              <v:shape style="position:absolute;left:7771;top:274;width:14;height:2" coordorigin="7771,274" coordsize="14,0" path="m7771,274l7784,274e" filled="f" stroked="t" strokeweight=".633pt" strokecolor="#000000">
                <v:path arrowok="t"/>
              </v:shape>
            </v:group>
            <v:group style="position:absolute;left:7853;top:274;width:14;height:2" coordorigin="7853,274" coordsize="14,2">
              <v:shape style="position:absolute;left:7853;top:274;width:14;height:2" coordorigin="7853,274" coordsize="14,0" path="m7853,274l7866,274e" filled="f" stroked="t" strokeweight=".633pt" strokecolor="#000000">
                <v:path arrowok="t"/>
              </v:shape>
            </v:group>
            <v:group style="position:absolute;left:7934;top:274;width:14;height:2" coordorigin="7934,274" coordsize="14,2">
              <v:shape style="position:absolute;left:7934;top:274;width:14;height:2" coordorigin="7934,274" coordsize="14,0" path="m7934,274l7947,274e" filled="f" stroked="t" strokeweight=".633pt" strokecolor="#000000">
                <v:path arrowok="t"/>
              </v:shape>
            </v:group>
            <v:group style="position:absolute;left:8015;top:274;width:14;height:2" coordorigin="8015,274" coordsize="14,2">
              <v:shape style="position:absolute;left:8015;top:274;width:14;height:2" coordorigin="8015,274" coordsize="14,0" path="m8015,274l8028,274e" filled="f" stroked="t" strokeweight=".633pt" strokecolor="#000000">
                <v:path arrowok="t"/>
              </v:shape>
            </v:group>
            <v:group style="position:absolute;left:8097;top:274;width:14;height:2" coordorigin="8097,274" coordsize="14,2">
              <v:shape style="position:absolute;left:8097;top:274;width:14;height:2" coordorigin="8097,274" coordsize="14,0" path="m8097,274l8110,274e" filled="f" stroked="t" strokeweight=".633pt" strokecolor="#000000">
                <v:path arrowok="t"/>
              </v:shape>
            </v:group>
            <v:group style="position:absolute;left:8178;top:274;width:14;height:2" coordorigin="8178,274" coordsize="14,2">
              <v:shape style="position:absolute;left:8178;top:274;width:14;height:2" coordorigin="8178,274" coordsize="14,0" path="m8178,274l8191,274e" filled="f" stroked="t" strokeweight=".633pt" strokecolor="#000000">
                <v:path arrowok="t"/>
              </v:shape>
            </v:group>
            <v:group style="position:absolute;left:8259;top:274;width:14;height:2" coordorigin="8259,274" coordsize="14,2">
              <v:shape style="position:absolute;left:8259;top:274;width:14;height:2" coordorigin="8259,274" coordsize="14,0" path="m8259,274l8272,274e" filled="f" stroked="t" strokeweight=".633pt" strokecolor="#000000">
                <v:path arrowok="t"/>
              </v:shape>
            </v:group>
            <v:group style="position:absolute;left:8341;top:274;width:14;height:2" coordorigin="8341,274" coordsize="14,2">
              <v:shape style="position:absolute;left:8341;top:274;width:14;height:2" coordorigin="8341,274" coordsize="14,0" path="m8341,274l8354,274e" filled="f" stroked="t" strokeweight=".633pt" strokecolor="#000000">
                <v:path arrowok="t"/>
              </v:shape>
            </v:group>
            <v:group style="position:absolute;left:8422;top:274;width:14;height:2" coordorigin="8422,274" coordsize="14,2">
              <v:shape style="position:absolute;left:8422;top:274;width:14;height:2" coordorigin="8422,274" coordsize="14,0" path="m8422,274l8435,274e" filled="f" stroked="t" strokeweight=".633pt" strokecolor="#000000">
                <v:path arrowok="t"/>
              </v:shape>
            </v:group>
            <v:group style="position:absolute;left:8503;top:274;width:14;height:2" coordorigin="8503,274" coordsize="14,2">
              <v:shape style="position:absolute;left:8503;top:274;width:14;height:2" coordorigin="8503,274" coordsize="14,0" path="m8503,274l8516,274e" filled="f" stroked="t" strokeweight=".633pt" strokecolor="#000000">
                <v:path arrowok="t"/>
              </v:shape>
            </v:group>
            <v:group style="position:absolute;left:8585;top:274;width:14;height:2" coordorigin="8585,274" coordsize="14,2">
              <v:shape style="position:absolute;left:8585;top:274;width:14;height:2" coordorigin="8585,274" coordsize="14,0" path="m8585,274l8599,274e" filled="f" stroked="t" strokeweight=".633pt" strokecolor="#000000">
                <v:path arrowok="t"/>
              </v:shape>
            </v:group>
            <v:group style="position:absolute;left:8666;top:274;width:14;height:2" coordorigin="8666,274" coordsize="14,2">
              <v:shape style="position:absolute;left:8666;top:274;width:14;height:2" coordorigin="8666,274" coordsize="14,0" path="m8666,274l8680,274e" filled="f" stroked="t" strokeweight=".633pt" strokecolor="#000000">
                <v:path arrowok="t"/>
              </v:shape>
            </v:group>
            <v:group style="position:absolute;left:8747;top:274;width:14;height:2" coordorigin="8747,274" coordsize="14,2">
              <v:shape style="position:absolute;left:8747;top:274;width:14;height:2" coordorigin="8747,274" coordsize="14,0" path="m8747,274l8761,274e" filled="f" stroked="t" strokeweight=".633pt" strokecolor="#000000">
                <v:path arrowok="t"/>
              </v:shape>
            </v:group>
            <v:group style="position:absolute;left:8829;top:274;width:14;height:2" coordorigin="8829,274" coordsize="14,2">
              <v:shape style="position:absolute;left:8829;top:274;width:14;height:2" coordorigin="8829,274" coordsize="14,0" path="m8829,274l8843,274e" filled="f" stroked="t" strokeweight=".633pt" strokecolor="#000000">
                <v:path arrowok="t"/>
              </v:shape>
            </v:group>
            <v:group style="position:absolute;left:8910;top:274;width:14;height:2" coordorigin="8910,274" coordsize="14,2">
              <v:shape style="position:absolute;left:8910;top:274;width:14;height:2" coordorigin="8910,274" coordsize="14,0" path="m8910,274l8924,274e" filled="f" stroked="t" strokeweight=".633pt" strokecolor="#000000">
                <v:path arrowok="t"/>
              </v:shape>
            </v:group>
            <v:group style="position:absolute;left:8991;top:274;width:14;height:2" coordorigin="8991,274" coordsize="14,2">
              <v:shape style="position:absolute;left:8991;top:274;width:14;height:2" coordorigin="8991,274" coordsize="14,0" path="m8991,274l9005,274e" filled="f" stroked="t" strokeweight=".633pt" strokecolor="#000000">
                <v:path arrowok="t"/>
              </v:shape>
            </v:group>
            <v:group style="position:absolute;left:9073;top:274;width:14;height:2" coordorigin="9073,274" coordsize="14,2">
              <v:shape style="position:absolute;left:9073;top:274;width:14;height:2" coordorigin="9073,274" coordsize="14,0" path="m9073,274l9087,274e" filled="f" stroked="t" strokeweight=".633pt" strokecolor="#000000">
                <v:path arrowok="t"/>
              </v:shape>
            </v:group>
            <v:group style="position:absolute;left:9154;top:274;width:14;height:2" coordorigin="9154,274" coordsize="14,2">
              <v:shape style="position:absolute;left:9154;top:274;width:14;height:2" coordorigin="9154,274" coordsize="14,0" path="m9154,274l9168,274e" filled="f" stroked="t" strokeweight=".633pt" strokecolor="#000000">
                <v:path arrowok="t"/>
              </v:shape>
            </v:group>
            <v:group style="position:absolute;left:9200;top:259;width:31;height:31" coordorigin="9200,259" coordsize="31,31">
              <v:shape style="position:absolute;left:9200;top:259;width:31;height:31" coordorigin="9200,259" coordsize="31,31" path="m9200,274l9230,274e" filled="f" stroked="t" strokeweight="1.613pt" strokecolor="#000000">
                <v:path arrowok="t"/>
              </v:shape>
            </v:group>
            <v:group style="position:absolute;left:7160;top:479;width:30;height:31" coordorigin="7160,479" coordsize="30,31">
              <v:shape style="position:absolute;left:7160;top:479;width:30;height:31" coordorigin="7160,479" coordsize="30,31" path="m7160,494l7189,494e" filled="f" stroked="t" strokeweight="1.614pt" strokecolor="#000000">
                <v:path arrowok="t"/>
              </v:shape>
            </v:group>
            <v:group style="position:absolute;left:7174;top:495;width:14;height:2" coordorigin="7174,495" coordsize="14,2">
              <v:shape style="position:absolute;left:7174;top:495;width:14;height:2" coordorigin="7174,495" coordsize="14,0" path="m7174,495l7188,495e" filled="f" stroked="t" strokeweight=".684pt" strokecolor="#000000">
                <v:path arrowok="t"/>
              </v:shape>
            </v:group>
            <v:group style="position:absolute;left:7256;top:495;width:13;height:2" coordorigin="7256,495" coordsize="13,2">
              <v:shape style="position:absolute;left:7256;top:495;width:13;height:2" coordorigin="7256,495" coordsize="13,0" path="m7256,495l7269,495e" filled="f" stroked="t" strokeweight=".684pt" strokecolor="#000000">
                <v:path arrowok="t"/>
              </v:shape>
            </v:group>
            <v:group style="position:absolute;left:7337;top:495;width:14;height:2" coordorigin="7337,495" coordsize="14,2">
              <v:shape style="position:absolute;left:7337;top:495;width:14;height:2" coordorigin="7337,495" coordsize="14,0" path="m7337,495l7351,495e" filled="f" stroked="t" strokeweight=".684pt" strokecolor="#000000">
                <v:path arrowok="t"/>
              </v:shape>
            </v:group>
            <v:group style="position:absolute;left:7418;top:495;width:14;height:2" coordorigin="7418,495" coordsize="14,2">
              <v:shape style="position:absolute;left:7418;top:495;width:14;height:2" coordorigin="7418,495" coordsize="14,0" path="m7418,495l7432,495e" filled="f" stroked="t" strokeweight=".684pt" strokecolor="#000000">
                <v:path arrowok="t"/>
              </v:shape>
            </v:group>
            <v:group style="position:absolute;left:7500;top:495;width:13;height:2" coordorigin="7500,495" coordsize="13,2">
              <v:shape style="position:absolute;left:7500;top:495;width:13;height:2" coordorigin="7500,495" coordsize="13,0" path="m7500,495l7513,495e" filled="f" stroked="t" strokeweight=".684pt" strokecolor="#000000">
                <v:path arrowok="t"/>
              </v:shape>
            </v:group>
            <v:group style="position:absolute;left:7581;top:495;width:14;height:2" coordorigin="7581,495" coordsize="14,2">
              <v:shape style="position:absolute;left:7581;top:495;width:14;height:2" coordorigin="7581,495" coordsize="14,0" path="m7581,495l7595,495e" filled="f" stroked="t" strokeweight=".684pt" strokecolor="#000000">
                <v:path arrowok="t"/>
              </v:shape>
            </v:group>
            <v:group style="position:absolute;left:7662;top:495;width:14;height:2" coordorigin="7662,495" coordsize="14,2">
              <v:shape style="position:absolute;left:7662;top:495;width:14;height:2" coordorigin="7662,495" coordsize="14,0" path="m7662,495l7676,495e" filled="f" stroked="t" strokeweight=".684pt" strokecolor="#000000">
                <v:path arrowok="t"/>
              </v:shape>
            </v:group>
            <v:group style="position:absolute;left:7743;top:495;width:14;height:2" coordorigin="7743,495" coordsize="14,2">
              <v:shape style="position:absolute;left:7743;top:495;width:14;height:2" coordorigin="7743,495" coordsize="14,0" path="m7743,495l7757,495e" filled="f" stroked="t" strokeweight=".684pt" strokecolor="#000000">
                <v:path arrowok="t"/>
              </v:shape>
            </v:group>
            <v:group style="position:absolute;left:7824;top:495;width:14;height:2" coordorigin="7824,495" coordsize="14,2">
              <v:shape style="position:absolute;left:7824;top:495;width:14;height:2" coordorigin="7824,495" coordsize="14,0" path="m7824,495l7838,495e" filled="f" stroked="t" strokeweight=".684pt" strokecolor="#000000">
                <v:path arrowok="t"/>
              </v:shape>
            </v:group>
            <v:group style="position:absolute;left:7905;top:495;width:14;height:2" coordorigin="7905,495" coordsize="14,2">
              <v:shape style="position:absolute;left:7905;top:495;width:14;height:2" coordorigin="7905,495" coordsize="14,0" path="m7905,495l7919,495e" filled="f" stroked="t" strokeweight=".684pt" strokecolor="#000000">
                <v:path arrowok="t"/>
              </v:shape>
            </v:group>
            <v:group style="position:absolute;left:7987;top:495;width:14;height:2" coordorigin="7987,495" coordsize="14,2">
              <v:shape style="position:absolute;left:7987;top:495;width:14;height:2" coordorigin="7987,495" coordsize="14,0" path="m7987,495l8001,495e" filled="f" stroked="t" strokeweight=".684pt" strokecolor="#000000">
                <v:path arrowok="t"/>
              </v:shape>
            </v:group>
            <v:group style="position:absolute;left:8068;top:495;width:14;height:2" coordorigin="8068,495" coordsize="14,2">
              <v:shape style="position:absolute;left:8068;top:495;width:14;height:2" coordorigin="8068,495" coordsize="14,0" path="m8068,495l8082,495e" filled="f" stroked="t" strokeweight=".684pt" strokecolor="#000000">
                <v:path arrowok="t"/>
              </v:shape>
            </v:group>
            <v:group style="position:absolute;left:8149;top:495;width:14;height:2" coordorigin="8149,495" coordsize="14,2">
              <v:shape style="position:absolute;left:8149;top:495;width:14;height:2" coordorigin="8149,495" coordsize="14,0" path="m8149,495l8163,495e" filled="f" stroked="t" strokeweight=".684pt" strokecolor="#000000">
                <v:path arrowok="t"/>
              </v:shape>
            </v:group>
            <v:group style="position:absolute;left:8231;top:495;width:14;height:2" coordorigin="8231,495" coordsize="14,2">
              <v:shape style="position:absolute;left:8231;top:495;width:14;height:2" coordorigin="8231,495" coordsize="14,0" path="m8231,495l8245,495e" filled="f" stroked="t" strokeweight=".684pt" strokecolor="#000000">
                <v:path arrowok="t"/>
              </v:shape>
            </v:group>
            <v:group style="position:absolute;left:8312;top:495;width:14;height:2" coordorigin="8312,495" coordsize="14,2">
              <v:shape style="position:absolute;left:8312;top:495;width:14;height:2" coordorigin="8312,495" coordsize="14,0" path="m8312,495l8326,495e" filled="f" stroked="t" strokeweight=".684pt" strokecolor="#000000">
                <v:path arrowok="t"/>
              </v:shape>
            </v:group>
            <v:group style="position:absolute;left:8394;top:495;width:14;height:2" coordorigin="8394,495" coordsize="14,2">
              <v:shape style="position:absolute;left:8394;top:495;width:14;height:2" coordorigin="8394,495" coordsize="14,0" path="m8394,495l8407,495e" filled="f" stroked="t" strokeweight=".684pt" strokecolor="#000000">
                <v:path arrowok="t"/>
              </v:shape>
            </v:group>
            <v:group style="position:absolute;left:8475;top:495;width:14;height:2" coordorigin="8475,495" coordsize="14,2">
              <v:shape style="position:absolute;left:8475;top:495;width:14;height:2" coordorigin="8475,495" coordsize="14,0" path="m8475,495l8489,495e" filled="f" stroked="t" strokeweight=".684pt" strokecolor="#000000">
                <v:path arrowok="t"/>
              </v:shape>
            </v:group>
            <v:group style="position:absolute;left:8557;top:495;width:14;height:2" coordorigin="8557,495" coordsize="14,2">
              <v:shape style="position:absolute;left:8557;top:495;width:14;height:2" coordorigin="8557,495" coordsize="14,0" path="m8557,495l8570,495e" filled="f" stroked="t" strokeweight=".684pt" strokecolor="#000000">
                <v:path arrowok="t"/>
              </v:shape>
            </v:group>
            <v:group style="position:absolute;left:8638;top:495;width:14;height:2" coordorigin="8638,495" coordsize="14,2">
              <v:shape style="position:absolute;left:8638;top:495;width:14;height:2" coordorigin="8638,495" coordsize="14,0" path="m8638,495l8651,495e" filled="f" stroked="t" strokeweight=".684pt" strokecolor="#000000">
                <v:path arrowok="t"/>
              </v:shape>
            </v:group>
            <v:group style="position:absolute;left:8720;top:495;width:14;height:2" coordorigin="8720,495" coordsize="14,2">
              <v:shape style="position:absolute;left:8720;top:495;width:14;height:2" coordorigin="8720,495" coordsize="14,0" path="m8720,495l8733,495e" filled="f" stroked="t" strokeweight=".684pt" strokecolor="#000000">
                <v:path arrowok="t"/>
              </v:shape>
            </v:group>
            <v:group style="position:absolute;left:8801;top:495;width:14;height:2" coordorigin="8801,495" coordsize="14,2">
              <v:shape style="position:absolute;left:8801;top:495;width:14;height:2" coordorigin="8801,495" coordsize="14,0" path="m8801,495l8814,495e" filled="f" stroked="t" strokeweight=".684pt" strokecolor="#000000">
                <v:path arrowok="t"/>
              </v:shape>
            </v:group>
            <v:group style="position:absolute;left:8882;top:495;width:14;height:2" coordorigin="8882,495" coordsize="14,2">
              <v:shape style="position:absolute;left:8882;top:495;width:14;height:2" coordorigin="8882,495" coordsize="14,0" path="m8882,495l8895,495e" filled="f" stroked="t" strokeweight=".684pt" strokecolor="#000000">
                <v:path arrowok="t"/>
              </v:shape>
            </v:group>
            <v:group style="position:absolute;left:8964;top:495;width:14;height:2" coordorigin="8964,495" coordsize="14,2">
              <v:shape style="position:absolute;left:8964;top:495;width:14;height:2" coordorigin="8964,495" coordsize="14,0" path="m8964,495l8977,495e" filled="f" stroked="t" strokeweight=".684pt" strokecolor="#000000">
                <v:path arrowok="t"/>
              </v:shape>
            </v:group>
            <v:group style="position:absolute;left:9045;top:495;width:14;height:2" coordorigin="9045,495" coordsize="14,2">
              <v:shape style="position:absolute;left:9045;top:495;width:14;height:2" coordorigin="9045,495" coordsize="14,0" path="m9045,495l9058,495e" filled="f" stroked="t" strokeweight=".684pt" strokecolor="#000000">
                <v:path arrowok="t"/>
              </v:shape>
            </v:group>
            <v:group style="position:absolute;left:9126;top:495;width:14;height:2" coordorigin="9126,495" coordsize="14,2">
              <v:shape style="position:absolute;left:9126;top:495;width:14;height:2" coordorigin="9126,495" coordsize="14,0" path="m9126,495l9139,495e" filled="f" stroked="t" strokeweight=".684pt" strokecolor="#000000">
                <v:path arrowok="t"/>
              </v:shape>
            </v:group>
            <v:group style="position:absolute;left:9211;top:488;width:2;height:14" coordorigin="9211,488" coordsize="2,14">
              <v:shape style="position:absolute;left:9211;top:488;width:2;height:14" coordorigin="9211,488" coordsize="0,14" path="m9211,502l9211,488e" filled="f" stroked="t" strokeweight=".293pt" strokecolor="#000000">
                <v:path arrowok="t"/>
              </v:shape>
            </v:group>
            <v:group style="position:absolute;left:9199;top:479;width:30;height:31" coordorigin="9199,479" coordsize="30,31">
              <v:shape style="position:absolute;left:9199;top:479;width:30;height:31" coordorigin="9199,479" coordsize="30,31" path="m9199,494l9228,494e" filled="f" stroked="t" strokeweight="1.614pt" strokecolor="#000000">
                <v:path arrowok="t"/>
              </v:shape>
            </v:group>
            <v:group style="position:absolute;left:9212;top:1748;width:2;height:71" coordorigin="9212,1748" coordsize="2,71">
              <v:shape style="position:absolute;left:9212;top:1748;width:2;height:71" coordorigin="9212,1748" coordsize="0,71" path="m9212,1748l9212,1818e" filled="f" stroked="t" strokeweight="1.356pt" strokecolor="#00519E">
                <v:path arrowok="t"/>
              </v:shape>
            </v:group>
            <v:group style="position:absolute;left:5817;top:228;width:2;height:639" coordorigin="5817,228" coordsize="2,639">
              <v:shape style="position:absolute;left:5817;top:228;width:2;height:639" coordorigin="5817,228" coordsize="0,639" path="m5817,228l5817,867e" filled="f" stroked="t" strokeweight=".169pt" strokecolor="#020A0B">
                <v:path arrowok="t"/>
              </v:shape>
            </v:group>
            <v:group style="position:absolute;left:7177;top:437;width:2;height:293" coordorigin="7177,437" coordsize="2,293">
              <v:shape style="position:absolute;left:7177;top:437;width:2;height:293" coordorigin="7177,437" coordsize="0,293" path="m7177,437l7177,730e" filled="f" stroked="t" strokeweight=".169pt" strokecolor="#020A0B">
                <v:path arrowok="t"/>
              </v:shape>
            </v:group>
            <v:group style="position:absolute;left:9215;top:228;width:2;height:310" coordorigin="9215,228" coordsize="2,310">
              <v:shape style="position:absolute;left:9215;top:228;width:2;height:310" coordorigin="9215,228" coordsize="0,310" path="m9215,228l9215,538e" filled="f" stroked="t" strokeweight=".169pt" strokecolor="#020A0B">
                <v:path arrowok="t"/>
              </v:shape>
            </v:group>
            <v:group style="position:absolute;left:9292;top:600;width:247;height:2" coordorigin="9292,600" coordsize="247,2">
              <v:shape style="position:absolute;left:9292;top:600;width:247;height:2" coordorigin="9292,600" coordsize="247,0" path="m9292,600l9539,600e" filled="f" stroked="t" strokeweight=".169pt" strokecolor="#020A0B">
                <v:path arrowok="t"/>
              </v:shape>
            </v:group>
            <v:group style="position:absolute;left:9292;top:1833;width:247;height:2" coordorigin="9292,1833" coordsize="247,2">
              <v:shape style="position:absolute;left:9292;top:1833;width:247;height:2" coordorigin="9292,1833" coordsize="247,0" path="m9292,1833l9539,1833e" filled="f" stroked="t" strokeweight=".169pt" strokecolor="#020A0B">
                <v:path arrowok="t"/>
              </v:shape>
            </v:group>
            <v:group style="position:absolute;left:9212;top:1598;width:2;height:137" coordorigin="9212,1598" coordsize="2,137">
              <v:shape style="position:absolute;left:9212;top:1598;width:2;height:137" coordorigin="9212,1598" coordsize="0,137" path="m9212,1598l9212,1735e" filled="f" stroked="t" strokeweight=".678pt" strokecolor="#000000">
                <v:path arrowok="t"/>
              </v:shape>
            </v:group>
            <v:group style="position:absolute;left:9212;top:1502;width:2;height:82" coordorigin="9212,1502" coordsize="2,82">
              <v:shape style="position:absolute;left:9212;top:1502;width:2;height:82" coordorigin="9212,1502" coordsize="0,82" path="m9212,1584l9212,1502e" filled="f" stroked="t" strokeweight="1.356pt" strokecolor="#00519E">
                <v:path arrowok="t"/>
              </v:shape>
            </v:group>
            <w10:wrap type="none"/>
          </v:group>
        </w:pict>
      </w:r>
      <w:r>
        <w:rPr/>
        <w:t>Flanschanschluss </w:t>
      </w:r>
      <w:r>
        <w:rPr>
          <w:spacing w:val="-2"/>
        </w:rPr>
        <w:t>SUPERCAT</w:t>
      </w:r>
      <w:r>
        <w:rPr/>
        <w:t> -</w:t>
        <w:tab/>
      </w:r>
      <w:r>
        <w:rPr>
          <w:rFonts w:ascii="Arial"/>
          <w:sz w:val="15"/>
        </w:rPr>
        <w:t>L</w:t>
      </w:r>
      <w:r>
        <w:rPr>
          <w:rFonts w:ascii="Arial"/>
          <w:b w:val="0"/>
          <w:sz w:val="15"/>
        </w:rPr>
      </w:r>
    </w:p>
    <w:p>
      <w:pPr>
        <w:pStyle w:val="BodyText"/>
        <w:tabs>
          <w:tab w:pos="7283" w:val="left" w:leader="none"/>
        </w:tabs>
        <w:spacing w:line="240" w:lineRule="auto" w:before="10"/>
        <w:ind w:left="347" w:right="0"/>
        <w:jc w:val="left"/>
        <w:rPr>
          <w:rFonts w:ascii="Arial" w:hAnsi="Arial" w:cs="Arial" w:eastAsia="Arial"/>
          <w:b w:val="0"/>
          <w:bCs w:val="0"/>
          <w:sz w:val="15"/>
          <w:szCs w:val="15"/>
        </w:rPr>
      </w:pPr>
      <w:r>
        <w:rPr/>
        <w:pict>
          <v:group style="position:absolute;margin-left:566.929016pt;margin-top:9.409474pt;width:28.35pt;height:28.35pt;mso-position-horizontal-relative:page;mso-position-vertical-relative:paragraph;z-index:-1866" coordorigin="11339,188" coordsize="567,567">
            <v:shape style="position:absolute;left:11339;top:188;width:567;height:567" coordorigin="11339,188" coordsize="567,567" path="m11339,755l11906,755,11906,188,11339,188,11339,755xe" filled="t" fillcolor="#00519E" stroked="f">
              <v:path arrowok="t"/>
              <v:fill type="solid"/>
            </v:shape>
            <w10:wrap type="none"/>
          </v:group>
        </w:pict>
      </w:r>
      <w:r>
        <w:rPr/>
        <w:t>SAE 9000 PSI</w:t>
        <w:tab/>
      </w:r>
      <w:r>
        <w:rPr>
          <w:rFonts w:ascii="Arial"/>
          <w:position w:val="2"/>
          <w:sz w:val="15"/>
        </w:rPr>
        <w:t>A</w:t>
      </w:r>
      <w:r>
        <w:rPr>
          <w:rFonts w:ascii="Arial"/>
          <w:b w:val="0"/>
          <w:sz w:val="15"/>
        </w:rPr>
      </w:r>
    </w:p>
    <w:p>
      <w:pPr>
        <w:pStyle w:val="BodyText"/>
        <w:tabs>
          <w:tab w:pos="10975" w:val="right" w:leader="none"/>
        </w:tabs>
        <w:spacing w:line="240" w:lineRule="auto" w:before="75"/>
        <w:ind w:left="347" w:right="0"/>
        <w:jc w:val="left"/>
        <w:rPr>
          <w:rFonts w:ascii="Arial" w:hAnsi="Arial" w:cs="Arial" w:eastAsia="Arial"/>
          <w:b w:val="0"/>
          <w:bCs w:val="0"/>
          <w:sz w:val="28"/>
          <w:szCs w:val="28"/>
        </w:rPr>
      </w:pPr>
      <w:r>
        <w:rPr>
          <w:color w:val="87888A"/>
          <w:w w:val="105"/>
        </w:rPr>
        <w:t>Straight</w:t>
      </w:r>
      <w:r>
        <w:rPr>
          <w:color w:val="87888A"/>
          <w:spacing w:val="-6"/>
          <w:w w:val="105"/>
        </w:rPr>
        <w:t> </w:t>
      </w:r>
      <w:r>
        <w:rPr>
          <w:color w:val="87888A"/>
          <w:w w:val="105"/>
        </w:rPr>
        <w:t>flange</w:t>
      </w:r>
      <w:r>
        <w:rPr>
          <w:color w:val="87888A"/>
          <w:spacing w:val="-5"/>
          <w:w w:val="105"/>
        </w:rPr>
        <w:t> </w:t>
      </w:r>
      <w:r>
        <w:rPr>
          <w:color w:val="87888A"/>
          <w:spacing w:val="-3"/>
          <w:w w:val="105"/>
        </w:rPr>
        <w:t>SUPERCAT</w:t>
      </w:r>
      <w:r>
        <w:rPr>
          <w:rFonts w:ascii="Times New Roman"/>
          <w:b w:val="0"/>
          <w:color w:val="FFFFFF"/>
          <w:spacing w:val="-3"/>
          <w:w w:val="105"/>
          <w:position w:val="10"/>
          <w:sz w:val="28"/>
        </w:rPr>
        <w:tab/>
      </w:r>
      <w:r>
        <w:rPr>
          <w:rFonts w:ascii="Arial"/>
          <w:color w:val="FFFFFF"/>
          <w:w w:val="105"/>
          <w:position w:val="10"/>
          <w:sz w:val="28"/>
        </w:rPr>
        <w:t>3</w:t>
      </w:r>
      <w:r>
        <w:rPr>
          <w:rFonts w:ascii="Arial"/>
          <w:b w:val="0"/>
          <w:color w:val="000000"/>
          <w:sz w:val="28"/>
        </w:rPr>
      </w:r>
    </w:p>
    <w:p>
      <w:pPr>
        <w:pStyle w:val="BodyText"/>
        <w:tabs>
          <w:tab w:pos="8796" w:val="left" w:leader="none"/>
        </w:tabs>
        <w:spacing w:line="240" w:lineRule="auto" w:before="10"/>
        <w:ind w:left="347" w:right="0"/>
        <w:jc w:val="left"/>
        <w:rPr>
          <w:rFonts w:ascii="Arial" w:hAnsi="Arial" w:cs="Arial" w:eastAsia="Arial"/>
          <w:b w:val="0"/>
          <w:bCs w:val="0"/>
          <w:sz w:val="15"/>
          <w:szCs w:val="15"/>
        </w:rPr>
      </w:pPr>
      <w:r>
        <w:rPr>
          <w:color w:val="87888A"/>
        </w:rPr>
        <w:t>- SAE 900 PSI</w:t>
        <w:tab/>
      </w:r>
      <w:r>
        <w:rPr>
          <w:rFonts w:ascii="Arial"/>
          <w:color w:val="000000"/>
          <w:position w:val="-7"/>
          <w:sz w:val="15"/>
        </w:rPr>
        <w:t>D</w:t>
      </w:r>
      <w:r>
        <w:rPr>
          <w:rFonts w:ascii="Arial"/>
          <w:b w:val="0"/>
          <w:color w:val="000000"/>
          <w:sz w:val="15"/>
        </w:rPr>
      </w:r>
    </w:p>
    <w:p>
      <w:pPr>
        <w:pStyle w:val="BodyText"/>
        <w:spacing w:line="250" w:lineRule="auto" w:before="180"/>
        <w:ind w:left="347" w:right="8196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Фланцевое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соединение</w:t>
      </w:r>
      <w:r>
        <w:rPr>
          <w:rFonts w:ascii="Arial" w:hAnsi="Arial"/>
        </w:rPr>
        <w:t> </w:t>
      </w:r>
      <w:r>
        <w:rPr>
          <w:rFonts w:ascii="Arial" w:hAnsi="Arial"/>
          <w:spacing w:val="-3"/>
        </w:rPr>
        <w:t>SUPERCAT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SAE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9000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PSI</w:t>
      </w:r>
      <w:r>
        <w:rPr>
          <w:rFonts w:ascii="Arial" w:hAnsi="Arial"/>
          <w:b w:val="0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200" w:lineRule="exact" w:before="14"/>
        <w:rPr>
          <w:sz w:val="20"/>
          <w:szCs w:val="20"/>
        </w:rPr>
      </w:pPr>
    </w:p>
    <w:p>
      <w:pPr>
        <w:spacing w:before="0"/>
        <w:ind w:left="0" w:right="1088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1.731995pt;margin-top:-18.677582pt;width:52.55pt;height:46.4pt;mso-position-horizontal-relative:page;mso-position-vertical-relative:paragraph;z-index:-1869" coordorigin="10035,-374" coordsize="1051,928">
            <v:group style="position:absolute;left:10045;top:-364;width:1021;height:908" coordorigin="10045,-364" coordsize="1021,908">
              <v:shape style="position:absolute;left:10045;top:-364;width:1021;height:908" coordorigin="10045,-364" coordsize="1021,908" path="m10045,-364l11065,-364,11065,544,10045,544,10045,-364xe" filled="t" fillcolor="#D9DADB" stroked="f">
                <v:path arrowok="t"/>
                <v:fill type="solid"/>
              </v:shape>
            </v:group>
            <v:group style="position:absolute;left:10045;top:-364;width:1031;height:2" coordorigin="10045,-364" coordsize="1031,2">
              <v:shape style="position:absolute;left:10045;top:-364;width:1031;height:2" coordorigin="10045,-364" coordsize="1031,0" path="m10045,-364l11075,-364e" filled="f" stroked="t" strokeweight="1pt" strokecolor="#FFFFFF">
                <v:path arrowok="t"/>
              </v:shape>
            </v:group>
            <v:group style="position:absolute;left:10045;top:-354;width:2;height:888" coordorigin="10045,-354" coordsize="2,888">
              <v:shape style="position:absolute;left:10045;top:-354;width:2;height:888" coordorigin="10045,-354" coordsize="0,888" path="m10045,-354l10045,534e" filled="f" stroked="t" strokeweight="1pt" strokecolor="#FFFFFF">
                <v:path arrowok="t"/>
              </v:shape>
            </v:group>
            <v:group style="position:absolute;left:11065;top:-354;width:2;height:888" coordorigin="11065,-354" coordsize="2,888">
              <v:shape style="position:absolute;left:11065;top:-354;width:2;height:888" coordorigin="11065,-354" coordsize="0,888" path="m11065,-354l11065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519699pt;margin-top:-18.677582pt;width:455.05pt;height:46.4pt;mso-position-horizontal-relative:page;mso-position-vertical-relative:paragraph;z-index:-186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850"/>
                    <w:gridCol w:w="850"/>
                    <w:gridCol w:w="850"/>
                    <w:gridCol w:w="1984"/>
                    <w:gridCol w:w="567"/>
                    <w:gridCol w:w="1134"/>
                    <w:gridCol w:w="1134"/>
                  </w:tblGrid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51" w:type="dxa"/>
                        <w:gridSpan w:val="3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Flansch / Flange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981" w:right="19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2" w:val="left" w:leader="none"/>
                          </w:tabs>
                          <w:spacing w:line="240" w:lineRule="auto" w:before="127"/>
                          <w:ind w:left="2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  <w:tab/>
                          <w:t>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92" w:val="left" w:leader="none"/>
                          </w:tabs>
                          <w:spacing w:line="240" w:lineRule="auto" w:before="127"/>
                          <w:ind w:left="21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</w:t>
                          <w:tab/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1.7323pt;margin-top:32.846416pt;width:52.55pt;height:99.75pt;mso-position-horizontal-relative:page;mso-position-vertical-relative:paragraph;z-index:-186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3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12,51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18,78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15,19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18,30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18,78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31,61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29,73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6"/>
        <w:gridCol w:w="848"/>
        <w:gridCol w:w="848"/>
        <w:gridCol w:w="848"/>
        <w:gridCol w:w="1978"/>
        <w:gridCol w:w="565"/>
        <w:gridCol w:w="565"/>
        <w:gridCol w:w="565"/>
        <w:gridCol w:w="565"/>
        <w:gridCol w:w="565"/>
      </w:tblGrid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5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FDS1212I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307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309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699" w:right="7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63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69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41.3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5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FDS1216I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07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09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699" w:right="72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63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69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47.6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111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5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FDS1616I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07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87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09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699" w:right="72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63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69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47.6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127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5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FDS1620I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07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87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09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699" w:right="7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63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69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5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FDS2020I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07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09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699" w:right="7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63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69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71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131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FDS2024I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07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09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699" w:right="7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63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69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141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5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FDS2424I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07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09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699" w:right="7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63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69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151</w:t>
            </w:r>
          </w:p>
        </w:tc>
      </w:tr>
    </w:tbl>
    <w:p>
      <w:pPr>
        <w:spacing w:line="130" w:lineRule="exact" w:before="1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10" w:h="16840"/>
          <w:pgMar w:top="620" w:bottom="0" w:left="740" w:right="80"/>
        </w:sectPr>
      </w:pPr>
    </w:p>
    <w:p>
      <w:pPr>
        <w:spacing w:before="17"/>
        <w:ind w:left="110" w:right="0" w:firstLine="0"/>
        <w:jc w:val="left"/>
        <w:rPr>
          <w:rFonts w:ascii="Trebuchet MS" w:hAnsi="Trebuchet MS" w:cs="Trebuchet MS" w:eastAsia="Trebuchet MS"/>
          <w:sz w:val="13"/>
          <w:szCs w:val="13"/>
        </w:rPr>
      </w:pPr>
      <w:r>
        <w:rPr/>
        <w:pict>
          <v:group style="position:absolute;margin-left:42.519699pt;margin-top:-2.008331pt;width:510.25pt;height:.1pt;mso-position-horizontal-relative:page;mso-position-vertical-relative:paragraph;z-index:-1871" coordorigin="850,-40" coordsize="10205,2">
            <v:shape style="position:absolute;left:850;top:-40;width:10205;height:2" coordorigin="850,-40" coordsize="10205,0" path="m850,-40l11055,-40e" filled="f" stroked="t" strokeweight="1pt" strokecolor="#CCDCEC">
              <v:path arrowok="t"/>
            </v:shape>
            <w10:wrap type="none"/>
          </v:group>
        </w:pict>
      </w:r>
      <w:r>
        <w:rPr>
          <w:rFonts w:ascii="Arial Unicode MS" w:hAnsi="Arial Unicode MS" w:cs="Arial Unicode MS" w:eastAsia="Arial Unicode MS"/>
          <w:sz w:val="13"/>
          <w:szCs w:val="13"/>
        </w:rPr>
        <w:t>✻</w:t>
      </w:r>
      <w:r>
        <w:rPr>
          <w:rFonts w:ascii="Arial Unicode MS" w:hAnsi="Arial Unicode MS" w:cs="Arial Unicode MS" w:eastAsia="Arial Unicode MS"/>
          <w:spacing w:val="33"/>
          <w:sz w:val="13"/>
          <w:szCs w:val="13"/>
        </w:rPr>
        <w:t> </w:t>
      </w:r>
      <w:r>
        <w:rPr>
          <w:rFonts w:ascii="Arial" w:hAnsi="Arial" w:cs="Arial" w:eastAsia="Arial"/>
          <w:sz w:val="13"/>
          <w:szCs w:val="13"/>
        </w:rPr>
        <w:t>Artikel</w:t>
      </w:r>
      <w:r>
        <w:rPr>
          <w:rFonts w:ascii="Arial" w:hAnsi="Arial" w:cs="Arial" w:eastAsia="Arial"/>
          <w:spacing w:val="3"/>
          <w:sz w:val="13"/>
          <w:szCs w:val="13"/>
        </w:rPr>
        <w:t> </w:t>
      </w:r>
      <w:r>
        <w:rPr>
          <w:rFonts w:ascii="Arial" w:hAnsi="Arial" w:cs="Arial" w:eastAsia="Arial"/>
          <w:sz w:val="13"/>
          <w:szCs w:val="13"/>
        </w:rPr>
        <w:t>und</w:t>
      </w:r>
      <w:r>
        <w:rPr>
          <w:rFonts w:ascii="Arial" w:hAnsi="Arial" w:cs="Arial" w:eastAsia="Arial"/>
          <w:spacing w:val="3"/>
          <w:sz w:val="13"/>
          <w:szCs w:val="13"/>
        </w:rPr>
        <w:t> </w:t>
      </w:r>
      <w:r>
        <w:rPr>
          <w:rFonts w:ascii="Arial" w:hAnsi="Arial" w:cs="Arial" w:eastAsia="Arial"/>
          <w:sz w:val="13"/>
          <w:szCs w:val="13"/>
        </w:rPr>
        <w:t>Preis</w:t>
      </w:r>
      <w:r>
        <w:rPr>
          <w:rFonts w:ascii="Arial" w:hAnsi="Arial" w:cs="Arial" w:eastAsia="Arial"/>
          <w:spacing w:val="3"/>
          <w:sz w:val="13"/>
          <w:szCs w:val="13"/>
        </w:rPr>
        <w:t> </w:t>
      </w:r>
      <w:r>
        <w:rPr>
          <w:rFonts w:ascii="Arial" w:hAnsi="Arial" w:cs="Arial" w:eastAsia="Arial"/>
          <w:sz w:val="13"/>
          <w:szCs w:val="13"/>
        </w:rPr>
        <w:t>auf</w:t>
      </w:r>
      <w:r>
        <w:rPr>
          <w:rFonts w:ascii="Arial" w:hAnsi="Arial" w:cs="Arial" w:eastAsia="Arial"/>
          <w:spacing w:val="-4"/>
          <w:sz w:val="13"/>
          <w:szCs w:val="13"/>
        </w:rPr>
        <w:t> </w:t>
      </w:r>
      <w:r>
        <w:rPr>
          <w:rFonts w:ascii="Arial" w:hAnsi="Arial" w:cs="Arial" w:eastAsia="Arial"/>
          <w:sz w:val="13"/>
          <w:szCs w:val="13"/>
        </w:rPr>
        <w:t>Anfrage</w:t>
      </w:r>
      <w:r>
        <w:rPr>
          <w:rFonts w:ascii="Arial" w:hAnsi="Arial" w:cs="Arial" w:eastAsia="Arial"/>
          <w:spacing w:val="3"/>
          <w:sz w:val="13"/>
          <w:szCs w:val="13"/>
        </w:rPr>
        <w:t> </w:t>
      </w:r>
      <w:r>
        <w:rPr>
          <w:rFonts w:ascii="Arial" w:hAnsi="Arial" w:cs="Arial" w:eastAsia="Arial"/>
          <w:sz w:val="13"/>
          <w:szCs w:val="13"/>
        </w:rPr>
        <w:t>/</w:t>
      </w:r>
      <w:r>
        <w:rPr>
          <w:rFonts w:ascii="Arial" w:hAnsi="Arial" w:cs="Arial" w:eastAsia="Arial"/>
          <w:spacing w:val="-6"/>
          <w:sz w:val="13"/>
          <w:szCs w:val="13"/>
        </w:rPr>
        <w:t> </w:t>
      </w:r>
      <w:r>
        <w:rPr>
          <w:rFonts w:ascii="Arial" w:hAnsi="Arial" w:cs="Arial" w:eastAsia="Arial"/>
          <w:color w:val="87888A"/>
          <w:sz w:val="13"/>
          <w:szCs w:val="13"/>
        </w:rPr>
        <w:t>Article</w:t>
      </w:r>
      <w:r>
        <w:rPr>
          <w:rFonts w:ascii="Arial" w:hAnsi="Arial" w:cs="Arial" w:eastAsia="Arial"/>
          <w:color w:val="87888A"/>
          <w:spacing w:val="3"/>
          <w:sz w:val="13"/>
          <w:szCs w:val="13"/>
        </w:rPr>
        <w:t> </w:t>
      </w:r>
      <w:r>
        <w:rPr>
          <w:rFonts w:ascii="Arial" w:hAnsi="Arial" w:cs="Arial" w:eastAsia="Arial"/>
          <w:color w:val="87888A"/>
          <w:sz w:val="13"/>
          <w:szCs w:val="13"/>
        </w:rPr>
        <w:t>and</w:t>
      </w:r>
      <w:r>
        <w:rPr>
          <w:rFonts w:ascii="Arial" w:hAnsi="Arial" w:cs="Arial" w:eastAsia="Arial"/>
          <w:color w:val="87888A"/>
          <w:spacing w:val="4"/>
          <w:sz w:val="13"/>
          <w:szCs w:val="13"/>
        </w:rPr>
        <w:t> </w:t>
      </w:r>
      <w:r>
        <w:rPr>
          <w:rFonts w:ascii="Arial" w:hAnsi="Arial" w:cs="Arial" w:eastAsia="Arial"/>
          <w:color w:val="87888A"/>
          <w:sz w:val="13"/>
          <w:szCs w:val="13"/>
        </w:rPr>
        <w:t>price</w:t>
      </w:r>
      <w:r>
        <w:rPr>
          <w:rFonts w:ascii="Arial" w:hAnsi="Arial" w:cs="Arial" w:eastAsia="Arial"/>
          <w:color w:val="87888A"/>
          <w:spacing w:val="3"/>
          <w:sz w:val="13"/>
          <w:szCs w:val="13"/>
        </w:rPr>
        <w:t> </w:t>
      </w:r>
      <w:r>
        <w:rPr>
          <w:rFonts w:ascii="Arial" w:hAnsi="Arial" w:cs="Arial" w:eastAsia="Arial"/>
          <w:color w:val="87888A"/>
          <w:sz w:val="13"/>
          <w:szCs w:val="13"/>
        </w:rPr>
        <w:t>on</w:t>
      </w:r>
      <w:r>
        <w:rPr>
          <w:rFonts w:ascii="Arial" w:hAnsi="Arial" w:cs="Arial" w:eastAsia="Arial"/>
          <w:color w:val="87888A"/>
          <w:spacing w:val="3"/>
          <w:sz w:val="13"/>
          <w:szCs w:val="13"/>
        </w:rPr>
        <w:t> </w:t>
      </w:r>
      <w:r>
        <w:rPr>
          <w:rFonts w:ascii="Arial" w:hAnsi="Arial" w:cs="Arial" w:eastAsia="Arial"/>
          <w:color w:val="87888A"/>
          <w:sz w:val="13"/>
          <w:szCs w:val="13"/>
        </w:rPr>
        <w:t>request</w:t>
      </w:r>
      <w:r>
        <w:rPr>
          <w:rFonts w:ascii="Arial" w:hAnsi="Arial" w:cs="Arial" w:eastAsia="Arial"/>
          <w:color w:val="87888A"/>
          <w:spacing w:val="3"/>
          <w:sz w:val="13"/>
          <w:szCs w:val="13"/>
        </w:rPr>
        <w:t> </w:t>
      </w:r>
      <w:r>
        <w:rPr>
          <w:rFonts w:ascii="Arial" w:hAnsi="Arial" w:cs="Arial" w:eastAsia="Arial"/>
          <w:color w:val="000000"/>
          <w:sz w:val="13"/>
          <w:szCs w:val="13"/>
        </w:rPr>
        <w:t>/</w:t>
      </w:r>
      <w:r>
        <w:rPr>
          <w:rFonts w:ascii="Arial" w:hAnsi="Arial" w:cs="Arial" w:eastAsia="Arial"/>
          <w:color w:val="000000"/>
          <w:spacing w:val="3"/>
          <w:sz w:val="13"/>
          <w:szCs w:val="13"/>
        </w:rPr>
        <w:t> </w:t>
      </w:r>
      <w:r>
        <w:rPr>
          <w:rFonts w:ascii="Trebuchet MS" w:hAnsi="Trebuchet MS" w:cs="Trebuchet MS" w:eastAsia="Trebuchet MS"/>
          <w:color w:val="000000"/>
          <w:sz w:val="13"/>
          <w:szCs w:val="13"/>
        </w:rPr>
        <w:t>Артикль - Цена по запросу</w:t>
      </w:r>
      <w:r>
        <w:rPr>
          <w:rFonts w:ascii="Trebuchet MS" w:hAnsi="Trebuchet MS" w:cs="Trebuchet MS" w:eastAsia="Trebuchet MS"/>
          <w:color w:val="000000"/>
          <w:sz w:val="13"/>
          <w:szCs w:val="13"/>
        </w:rPr>
      </w:r>
    </w:p>
    <w:p>
      <w:pPr>
        <w:spacing w:line="140" w:lineRule="exact" w:before="2"/>
        <w:rPr>
          <w:sz w:val="14"/>
          <w:szCs w:val="14"/>
        </w:rPr>
      </w:pPr>
      <w:r>
        <w:rPr/>
        <w:br w:type="column"/>
      </w:r>
      <w:r>
        <w:rPr>
          <w:sz w:val="14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18.73999pt;margin-top:-8.095993pt;width:34.050pt;height:25.55pt;mso-position-horizontal-relative:page;mso-position-vertical-relative:paragraph;z-index:-1870" coordorigin="10375,-162" coordsize="681,511">
            <v:shape style="position:absolute;left:10375;top:-162;width:681;height:511" coordorigin="10375,-162" coordsize="681,511" path="m10375,348l11055,348,11055,-162,10375,-162,10375,348xe" filled="t" fillcolor="#00519E" stroked="f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color w:val="FFFFFF"/>
          <w:sz w:val="16"/>
        </w:rPr>
        <w:t>101</w:t>
      </w:r>
      <w:r>
        <w:rPr>
          <w:rFonts w:ascii="Arial"/>
          <w:color w:val="000000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620" w:bottom="0" w:left="740" w:right="80"/>
          <w:cols w:num="2" w:equalWidth="0">
            <w:col w:w="5355" w:space="4376"/>
            <w:col w:w="1359"/>
          </w:cols>
        </w:sectPr>
      </w:pPr>
    </w:p>
    <w:p>
      <w:pPr>
        <w:spacing w:line="100" w:lineRule="exact" w:before="1"/>
        <w:rPr>
          <w:sz w:val="10"/>
          <w:szCs w:val="10"/>
        </w:rPr>
      </w:pPr>
    </w:p>
    <w:p>
      <w:pPr>
        <w:pStyle w:val="Heading1"/>
        <w:spacing w:line="240" w:lineRule="auto"/>
        <w:ind w:left="0" w:right="130"/>
        <w:jc w:val="right"/>
        <w:rPr>
          <w:b w:val="0"/>
          <w:bCs w:val="0"/>
        </w:rPr>
      </w:pPr>
      <w:r>
        <w:rPr/>
        <w:pict>
          <v:shape style="position:absolute;margin-left:42.592602pt;margin-top:-1.119045pt;width:98.8609pt;height:35.0713pt;mso-position-horizontal-relative:page;mso-position-vertical-relative:paragraph;z-index:-1859" type="#_x0000_t75" stroked="false">
            <v:imagedata r:id="rId6" o:title=""/>
          </v:shape>
        </w:pict>
      </w:r>
      <w:r>
        <w:rPr>
          <w:color w:val="00519E"/>
        </w:rPr>
        <w:t>Hydraulik -</w:t>
      </w:r>
      <w:r>
        <w:rPr>
          <w:color w:val="00519E"/>
          <w:spacing w:val="-11"/>
        </w:rPr>
        <w:t> </w:t>
      </w:r>
      <w:r>
        <w:rPr>
          <w:color w:val="00519E"/>
        </w:rPr>
        <w:t>Armaturen</w:t>
      </w:r>
      <w:r>
        <w:rPr>
          <w:b w:val="0"/>
          <w:color w:val="000000"/>
        </w:rPr>
      </w:r>
    </w:p>
    <w:p>
      <w:pPr>
        <w:pStyle w:val="Heading2"/>
        <w:tabs>
          <w:tab w:pos="2391" w:val="left" w:leader="none"/>
        </w:tabs>
        <w:spacing w:line="240" w:lineRule="auto"/>
        <w:ind w:left="0" w:right="130"/>
        <w:jc w:val="right"/>
        <w:rPr>
          <w:b w:val="0"/>
          <w:bCs w:val="0"/>
        </w:rPr>
      </w:pPr>
      <w:r>
        <w:rPr>
          <w:rFonts w:ascii="Arial" w:hAnsi="Arial"/>
          <w:color w:val="87888A"/>
        </w:rPr>
      </w:r>
      <w:r>
        <w:rPr>
          <w:rFonts w:ascii="Arial" w:hAnsi="Arial"/>
          <w:color w:val="87888A"/>
          <w:u w:val="single" w:color="000000"/>
        </w:rPr>
        <w:t> </w:t>
      </w:r>
      <w:r>
        <w:rPr>
          <w:rFonts w:ascii="Arial" w:hAnsi="Arial"/>
          <w:color w:val="87888A"/>
        </w:rPr>
        <w:tab/>
      </w:r>
      <w:r>
        <w:rPr>
          <w:rFonts w:ascii="Arial" w:hAnsi="Arial"/>
          <w:color w:val="87888A"/>
        </w:rPr>
        <w:t>Hydraulic</w:t>
      </w:r>
      <w:r>
        <w:rPr>
          <w:rFonts w:ascii="Arial" w:hAnsi="Arial"/>
          <w:color w:val="87888A"/>
          <w:spacing w:val="-3"/>
        </w:rPr>
        <w:t> </w:t>
      </w:r>
      <w:r>
        <w:rPr>
          <w:rFonts w:ascii="Arial" w:hAnsi="Arial"/>
          <w:color w:val="87888A"/>
        </w:rPr>
        <w:t>-</w:t>
      </w:r>
      <w:r>
        <w:rPr>
          <w:rFonts w:ascii="Arial" w:hAnsi="Arial"/>
          <w:color w:val="87888A"/>
          <w:spacing w:val="-2"/>
        </w:rPr>
        <w:t> </w:t>
      </w:r>
      <w:r>
        <w:rPr>
          <w:rFonts w:ascii="Arial" w:hAnsi="Arial"/>
          <w:color w:val="87888A"/>
        </w:rPr>
        <w:t>Fittings</w:t>
      </w:r>
      <w:r>
        <w:rPr>
          <w:rFonts w:ascii="Arial" w:hAnsi="Arial"/>
          <w:color w:val="87888A"/>
          <w:spacing w:val="-2"/>
        </w:rPr>
        <w:t> </w:t>
      </w:r>
      <w:r>
        <w:rPr>
          <w:rFonts w:ascii="Arial" w:hAnsi="Arial"/>
          <w:color w:val="87888A"/>
        </w:rPr>
        <w:t>/</w:t>
      </w:r>
      <w:r>
        <w:rPr>
          <w:rFonts w:ascii="Arial" w:hAnsi="Arial"/>
          <w:color w:val="87888A"/>
          <w:spacing w:val="-4"/>
        </w:rPr>
        <w:t> </w:t>
      </w:r>
      <w:r>
        <w:rPr>
          <w:color w:val="87888A"/>
        </w:rPr>
        <w:t>Гидравлические</w:t>
      </w:r>
      <w:r>
        <w:rPr>
          <w:color w:val="87888A"/>
          <w:spacing w:val="-2"/>
        </w:rPr>
        <w:t> </w:t>
      </w:r>
      <w:r>
        <w:rPr>
          <w:color w:val="87888A"/>
        </w:rPr>
        <w:t>фиттинги</w:t>
      </w:r>
      <w:r>
        <w:rPr>
          <w:b w:val="0"/>
          <w:color w:val="000000"/>
        </w:rPr>
      </w:r>
    </w:p>
    <w:p>
      <w:pPr>
        <w:spacing w:line="170" w:lineRule="exact" w:before="5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149" w:lineRule="exact" w:before="85"/>
        <w:ind w:left="2472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42.728203pt;margin-top:-34.45731pt;width:512.25pt;height:199.45pt;mso-position-horizontal-relative:page;mso-position-vertical-relative:paragraph;z-index:-1860" coordorigin="855,-689" coordsize="10245,3989">
            <v:group style="position:absolute;left:865;top:-679;width:10225;height:2" coordorigin="865,-679" coordsize="10225,2">
              <v:shape style="position:absolute;left:865;top:-679;width:10225;height:2" coordorigin="865,-679" coordsize="10225,0" path="m865,-679l11089,-679e" filled="f" stroked="t" strokeweight="1.000232pt" strokecolor="#CCDCEC">
                <v:path arrowok="t"/>
              </v:shape>
            </v:group>
            <v:group style="position:absolute;left:875;top:-669;width:2;height:3949" coordorigin="875,-669" coordsize="2,3949">
              <v:shape style="position:absolute;left:875;top:-669;width:2;height:3949" coordorigin="875,-669" coordsize="0,3949" path="m875,3279l875,-669e" filled="f" stroked="t" strokeweight="1pt" strokecolor="#CCDCEC">
                <v:path arrowok="t"/>
              </v:shape>
            </v:group>
            <v:group style="position:absolute;left:4276;top:-669;width:2;height:3949" coordorigin="4276,-669" coordsize="2,3949">
              <v:shape style="position:absolute;left:4276;top:-669;width:2;height:3949" coordorigin="4276,-669" coordsize="0,3949" path="m4276,3279l4276,-669e" filled="f" stroked="t" strokeweight="1pt" strokecolor="#CCDCEC">
                <v:path arrowok="t"/>
              </v:shape>
            </v:group>
            <v:group style="position:absolute;left:11079;top:-669;width:2;height:3949" coordorigin="11079,-669" coordsize="2,3949">
              <v:shape style="position:absolute;left:11079;top:-669;width:2;height:3949" coordorigin="11079,-669" coordsize="0,3949" path="m11079,3279l11079,-669e" filled="f" stroked="t" strokeweight="1pt" strokecolor="#CCDCEC">
                <v:path arrowok="t"/>
              </v:shape>
            </v:group>
            <v:group style="position:absolute;left:865;top:3289;width:10225;height:2" coordorigin="865,3289" coordsize="10225,2">
              <v:shape style="position:absolute;left:865;top:3289;width:10225;height:2" coordorigin="865,3289" coordsize="10225,0" path="m865,3289l11089,3289e" filled="f" stroked="t" strokeweight="1.000059pt" strokecolor="#CCDCEC">
                <v:path arrowok="t"/>
              </v:shape>
            </v:group>
            <v:group style="position:absolute;left:8174;top:2311;width:763;height:2" coordorigin="8174,2311" coordsize="763,2">
              <v:shape style="position:absolute;left:8174;top:2311;width:763;height:2" coordorigin="8174,2311" coordsize="763,0" path="m8174,2311l8936,2311e" filled="f" stroked="t" strokeweight=".596pt" strokecolor="#000000">
                <v:path arrowok="t"/>
              </v:shape>
            </v:group>
            <v:group style="position:absolute;left:8192;top:2287;width:763;height:2" coordorigin="8192,2287" coordsize="763,2">
              <v:shape style="position:absolute;left:8192;top:2287;width:763;height:2" coordorigin="8192,2287" coordsize="763,0" path="m8192,2287l8954,2287e" filled="f" stroked="t" strokeweight=".8441pt" strokecolor="#020A0B">
                <v:path arrowok="t"/>
              </v:shape>
            </v:group>
            <v:group style="position:absolute;left:8409;top:2005;width:528;height:2" coordorigin="8409,2005" coordsize="528,2">
              <v:shape style="position:absolute;left:8409;top:2005;width:528;height:2" coordorigin="8409,2005" coordsize="528,0" path="m8936,2005l8409,2005e" filled="f" stroked="t" strokeweight=".199pt" strokecolor="#020A0B">
                <v:path arrowok="t"/>
              </v:shape>
            </v:group>
            <v:group style="position:absolute;left:8662;top:1629;width:176;height:176" coordorigin="8662,1629" coordsize="176,176">
              <v:shape style="position:absolute;left:8662;top:1629;width:176;height:176" coordorigin="8662,1629" coordsize="176,176" path="m8838,1805l8662,1629e" filled="f" stroked="t" strokeweight=".596pt" strokecolor="#000000">
                <v:path arrowok="t"/>
              </v:shape>
            </v:group>
            <v:group style="position:absolute;left:8770;top:1737;width:69;height:69" coordorigin="8770,1737" coordsize="69,69">
              <v:shape style="position:absolute;left:8770;top:1737;width:69;height:69" coordorigin="8770,1737" coordsize="69,69" path="m8770,1737l8838,1805e" filled="f" stroked="t" strokeweight=".596pt" strokecolor="#000000">
                <v:path arrowok="t"/>
              </v:shape>
            </v:group>
            <v:group style="position:absolute;left:7523;top:561;width:109;height:110" coordorigin="7523,561" coordsize="109,110">
              <v:shape style="position:absolute;left:7523;top:561;width:109;height:110" coordorigin="7523,561" coordsize="109,110" path="m7523,561l7631,671e" filled="f" stroked="t" strokeweight=".596pt" strokecolor="#000000">
                <v:path arrowok="t"/>
              </v:shape>
            </v:group>
            <v:group style="position:absolute;left:7379;top:561;width:2;height:102" coordorigin="7379,561" coordsize="2,102">
              <v:shape style="position:absolute;left:7379;top:561;width:2;height:102" coordorigin="7379,561" coordsize="0,102" path="m7379,663l7379,561e" filled="f" stroked="t" strokeweight=".596pt" strokecolor="#000000">
                <v:path arrowok="t"/>
              </v:shape>
            </v:group>
            <v:group style="position:absolute;left:7379;top:561;width:2;height:362" coordorigin="7379,561" coordsize="2,362">
              <v:shape style="position:absolute;left:7379;top:561;width:2;height:362" coordorigin="7379,561" coordsize="0,362" path="m7379,561l7379,923e" filled="f" stroked="t" strokeweight=".199pt" strokecolor="#020A0B">
                <v:path arrowok="t"/>
              </v:shape>
            </v:group>
            <v:group style="position:absolute;left:7523;top:561;width:2;height:362" coordorigin="7523,561" coordsize="2,362">
              <v:shape style="position:absolute;left:7523;top:561;width:2;height:362" coordorigin="7523,561" coordsize="0,362" path="m7523,561l7523,923e" filled="f" stroked="t" strokeweight=".199pt" strokecolor="#020A0B">
                <v:path arrowok="t"/>
              </v:shape>
            </v:group>
            <v:group style="position:absolute;left:8409;top:1805;width:430;height:2" coordorigin="8409,1805" coordsize="430,2">
              <v:shape style="position:absolute;left:8409;top:1805;width:430;height:2" coordorigin="8409,1805" coordsize="430,0" path="m8409,1805l8838,1805e" filled="f" stroked="t" strokeweight=".199pt" strokecolor="#020A0B">
                <v:path arrowok="t"/>
              </v:shape>
            </v:group>
            <v:group style="position:absolute;left:7379;top:561;width:145;height:2" coordorigin="7379,561" coordsize="145,2">
              <v:shape style="position:absolute;left:7379;top:561;width:145;height:2" coordorigin="7379,561" coordsize="145,0" path="m7379,561l7523,561e" filled="f" stroked="t" strokeweight=".596pt" strokecolor="#000000">
                <v:path arrowok="t"/>
              </v:shape>
            </v:group>
            <v:group style="position:absolute;left:8838;top:1805;width:2;height:170" coordorigin="8838,1805" coordsize="2,170">
              <v:shape style="position:absolute;left:8838;top:1805;width:2;height:170" coordorigin="8838,1805" coordsize="0,170" path="m8838,1805l8838,1975e" filled="f" stroked="t" strokeweight=".596pt" strokecolor="#000000">
                <v:path arrowok="t"/>
              </v:shape>
            </v:group>
            <v:group style="position:absolute;left:8868;top:2005;width:69;height:2" coordorigin="8868,2005" coordsize="69,2">
              <v:shape style="position:absolute;left:8868;top:2005;width:69;height:2" coordorigin="8868,2005" coordsize="69,0" path="m8868,2005l8936,2005e" filled="f" stroked="t" strokeweight=".596pt" strokecolor="#000000">
                <v:path arrowok="t"/>
              </v:shape>
            </v:group>
            <v:group style="position:absolute;left:8838;top:1975;width:28;height:30" coordorigin="8838,1975" coordsize="28,30">
              <v:shape style="position:absolute;left:8838;top:1975;width:28;height:30" coordorigin="8838,1975" coordsize="28,30" path="m8838,1975l8846,1996,8866,2005e" filled="f" stroked="t" strokeweight=".596pt" strokecolor="#000000">
                <v:path arrowok="t"/>
              </v:shape>
            </v:group>
            <v:group style="position:absolute;left:8936;top:2005;width:19;height:19" coordorigin="8936,2005" coordsize="19,19">
              <v:shape style="position:absolute;left:8936;top:2005;width:19;height:19" coordorigin="8936,2005" coordsize="19,19" path="m8936,2005l8954,2023e" filled="f" stroked="t" strokeweight=".596pt" strokecolor="#000000">
                <v:path arrowok="t"/>
              </v:shape>
            </v:group>
            <v:group style="position:absolute;left:8936;top:2030;width:19;height:282" coordorigin="8936,2030" coordsize="19,282">
              <v:shape style="position:absolute;left:8936;top:2030;width:19;height:282" coordorigin="8936,2030" coordsize="19,282" path="m8954,2030l8954,2293,8936,2311e" filled="f" stroked="t" strokeweight=".596pt" strokecolor="#000000">
                <v:path arrowok="t"/>
              </v:shape>
            </v:group>
            <v:group style="position:absolute;left:5837;top:923;width:1959;height:2" coordorigin="5837,923" coordsize="1959,2">
              <v:shape style="position:absolute;left:5837;top:923;width:1959;height:2" coordorigin="5837,923" coordsize="1959,1" path="m5837,923l7795,924e" filled="f" stroked="t" strokeweight="1.192pt" strokecolor="#000000">
                <v:path arrowok="t"/>
                <v:stroke dashstyle="longDash"/>
              </v:shape>
            </v:group>
            <v:group style="position:absolute;left:6036;top:692;width:297;height:2" coordorigin="6036,692" coordsize="297,2">
              <v:shape style="position:absolute;left:6036;top:692;width:297;height:2" coordorigin="6036,692" coordsize="297,0" path="m6036,692l6332,692e" filled="f" stroked="t" strokeweight=".596pt" strokecolor="#000000">
                <v:path arrowok="t"/>
              </v:shape>
            </v:group>
            <v:group style="position:absolute;left:6007;top:692;width:29;height:29" coordorigin="6007,692" coordsize="29,29">
              <v:shape style="position:absolute;left:6007;top:692;width:29;height:29" coordorigin="6007,692" coordsize="29,29" path="m6036,692l6016,700,6007,720e" filled="f" stroked="t" strokeweight=".596pt" strokecolor="#000000">
                <v:path arrowok="t"/>
              </v:shape>
            </v:group>
            <v:group style="position:absolute;left:6007;top:721;width:2;height:374" coordorigin="6007,721" coordsize="2,374">
              <v:shape style="position:absolute;left:6007;top:721;width:2;height:374" coordorigin="6007,721" coordsize="0,374" path="m6007,721l6007,1095e" filled="f" stroked="t" strokeweight=".596pt" strokecolor="#000000">
                <v:path arrowok="t"/>
              </v:shape>
            </v:group>
            <v:group style="position:absolute;left:6693;top:679;width:87;height:12" coordorigin="6693,679" coordsize="87,12">
              <v:shape style="position:absolute;left:6693;top:679;width:87;height:12" coordorigin="6693,679" coordsize="87,12" path="m6693,691l6780,679e" filled="f" stroked="t" strokeweight=".596pt" strokecolor="#000000">
                <v:path arrowok="t"/>
              </v:shape>
            </v:group>
            <v:group style="position:absolute;left:6690;top:688;width:4;height:4" coordorigin="6690,688" coordsize="4,4">
              <v:shape style="position:absolute;left:6690;top:688;width:4;height:4" coordorigin="6690,688" coordsize="4,4" path="m6690,688l6690,689,6690,689,6691,690,6691,691,6692,691,6693,691e" filled="f" stroked="t" strokeweight=".596pt" strokecolor="#000000">
                <v:path arrowok="t"/>
              </v:shape>
            </v:group>
            <v:group style="position:absolute;left:6661;top:679;width:25;height:2" coordorigin="6661,679" coordsize="25,2">
              <v:shape style="position:absolute;left:6661;top:679;width:25;height:2" coordorigin="6661,679" coordsize="25,0" path="m6661,679l6685,679e" filled="f" stroked="t" strokeweight=".596pt" strokecolor="#000000">
                <v:path arrowok="t"/>
              </v:shape>
            </v:group>
            <v:group style="position:absolute;left:6685;top:679;width:5;height:9" coordorigin="6685,679" coordsize="5,9">
              <v:shape style="position:absolute;left:6685;top:679;width:5;height:9" coordorigin="6685,679" coordsize="5,9" path="m6690,688l6690,683,6690,681,6688,679,6685,679e" filled="f" stroked="t" strokeweight=".596pt" strokecolor="#000000">
                <v:path arrowok="t"/>
              </v:shape>
            </v:group>
            <v:group style="position:absolute;left:6455;top:679;width:86;height:12" coordorigin="6455,679" coordsize="86,12">
              <v:shape style="position:absolute;left:6455;top:679;width:86;height:12" coordorigin="6455,679" coordsize="86,12" path="m6455,691l6541,679e" filled="f" stroked="t" strokeweight=".596pt" strokecolor="#000000">
                <v:path arrowok="t"/>
              </v:shape>
            </v:group>
            <v:group style="position:absolute;left:6332;top:679;width:116;height:13" coordorigin="6332,679" coordsize="116,13">
              <v:shape style="position:absolute;left:6332;top:679;width:116;height:13" coordorigin="6332,679" coordsize="116,13" path="m6332,692l6422,679,6448,679e" filled="f" stroked="t" strokeweight=".596pt" strokecolor="#000000">
                <v:path arrowok="t"/>
              </v:shape>
            </v:group>
            <v:group style="position:absolute;left:6445;top:685;width:12;height:2" coordorigin="6445,685" coordsize="12,2">
              <v:shape style="position:absolute;left:6445;top:685;width:12;height:2" coordorigin="6445,685" coordsize="12,0" path="m6445,685l6457,685e" filled="f" stroked="t" strokeweight=".258pt" strokecolor="#000000">
                <v:path arrowok="t"/>
              </v:shape>
            </v:group>
            <v:group style="position:absolute;left:6451;top:688;width:5;height:4" coordorigin="6451,688" coordsize="5,4">
              <v:shape style="position:absolute;left:6451;top:688;width:5;height:4" coordorigin="6451,688" coordsize="5,4" path="m6451,688l6451,689,6452,689,6452,690,6453,691,6455,691,6455,691e" filled="f" stroked="t" strokeweight=".596pt" strokecolor="#000000">
                <v:path arrowok="t"/>
              </v:shape>
            </v:group>
            <v:group style="position:absolute;left:6448;top:679;width:4;height:4" coordorigin="6448,679" coordsize="4,4">
              <v:shape style="position:absolute;left:6448;top:679;width:4;height:4" coordorigin="6448,679" coordsize="4,4" path="m6451,683l6451,681,6449,679,6448,679e" filled="f" stroked="t" strokeweight=".596pt" strokecolor="#000000">
                <v:path arrowok="t"/>
              </v:shape>
            </v:group>
            <v:group style="position:absolute;left:6541;top:680;width:36;height:2" coordorigin="6541,680" coordsize="36,2">
              <v:shape style="position:absolute;left:6541;top:680;width:36;height:2" coordorigin="6541,680" coordsize="36,0" path="m6541,680l6576,680e" filled="f" stroked="t" strokeweight=".727pt" strokecolor="#000000">
                <v:path arrowok="t"/>
              </v:shape>
            </v:group>
            <v:group style="position:absolute;left:6567;top:679;width:4;height:4" coordorigin="6567,679" coordsize="4,4">
              <v:shape style="position:absolute;left:6567;top:679;width:4;height:4" coordorigin="6567,679" coordsize="4,4" path="m6570,683l6570,681,6569,679,6567,679e" filled="f" stroked="t" strokeweight=".596pt" strokecolor="#000000">
                <v:path arrowok="t"/>
              </v:shape>
            </v:group>
            <v:group style="position:absolute;left:6570;top:679;width:91;height:12" coordorigin="6570,679" coordsize="91,12">
              <v:shape style="position:absolute;left:6570;top:679;width:91;height:12" coordorigin="6570,679" coordsize="91,12" path="m6570,688l6570,689,6570,689,6571,690,6572,691,6573,691,6575,691,6661,679e" filled="f" stroked="t" strokeweight=".596pt" strokecolor="#000000">
                <v:path arrowok="t"/>
              </v:shape>
            </v:group>
            <v:group style="position:absolute;left:6690;top:683;width:2;height:241" coordorigin="6690,683" coordsize="2,241">
              <v:shape style="position:absolute;left:6690;top:683;width:2;height:241" coordorigin="6690,683" coordsize="0,241" path="m6690,683l6690,923e" filled="f" stroked="t" strokeweight=".199pt" strokecolor="#020A0B">
                <v:path arrowok="t"/>
              </v:shape>
            </v:group>
            <v:group style="position:absolute;left:6332;top:692;width:2;height:231" coordorigin="6332,692" coordsize="2,231">
              <v:shape style="position:absolute;left:6332;top:692;width:2;height:231" coordorigin="6332,692" coordsize="0,231" path="m6332,692l6332,923e" filled="f" stroked="t" strokeweight=".199pt" strokecolor="#020A0B">
                <v:path arrowok="t"/>
              </v:shape>
            </v:group>
            <v:group style="position:absolute;left:6451;top:685;width:2;height:238" coordorigin="6451,685" coordsize="2,238">
              <v:shape style="position:absolute;left:6451;top:685;width:2;height:238" coordorigin="6451,685" coordsize="0,238" path="m6451,685l6451,923e" filled="f" stroked="t" strokeweight=".199pt" strokecolor="#020A0B">
                <v:path arrowok="t"/>
              </v:shape>
            </v:group>
            <v:group style="position:absolute;left:6422;top:679;width:2;height:244" coordorigin="6422,679" coordsize="2,244">
              <v:shape style="position:absolute;left:6422;top:679;width:2;height:244" coordorigin="6422,679" coordsize="0,244" path="m6422,679l6422,923e" filled="f" stroked="t" strokeweight=".199pt" strokecolor="#020A0B">
                <v:path arrowok="t"/>
              </v:shape>
            </v:group>
            <v:group style="position:absolute;left:6541;top:679;width:2;height:244" coordorigin="6541,679" coordsize="2,244">
              <v:shape style="position:absolute;left:6541;top:679;width:2;height:244" coordorigin="6541,679" coordsize="0,244" path="m6541,679l6541,923e" filled="f" stroked="t" strokeweight=".199pt" strokecolor="#020A0B">
                <v:path arrowok="t"/>
              </v:shape>
            </v:group>
            <v:group style="position:absolute;left:6570;top:685;width:2;height:238" coordorigin="6570,685" coordsize="2,238">
              <v:shape style="position:absolute;left:6570;top:685;width:2;height:238" coordorigin="6570,685" coordsize="0,238" path="m6570,685l6570,923e" filled="f" stroked="t" strokeweight=".199pt" strokecolor="#020A0B">
                <v:path arrowok="t"/>
              </v:shape>
            </v:group>
            <v:group style="position:absolute;left:6661;top:679;width:2;height:244" coordorigin="6661,679" coordsize="2,244">
              <v:shape style="position:absolute;left:6661;top:679;width:2;height:244" coordorigin="6661,679" coordsize="0,244" path="m6661,679l6661,923e" filled="f" stroked="t" strokeweight=".199pt" strokecolor="#020A0B">
                <v:path arrowok="t"/>
              </v:shape>
            </v:group>
            <v:group style="position:absolute;left:6932;top:679;width:86;height:12" coordorigin="6932,679" coordsize="86,12">
              <v:shape style="position:absolute;left:6932;top:679;width:86;height:12" coordorigin="6932,679" coordsize="86,12" path="m6932,691l7018,679e" filled="f" stroked="t" strokeweight=".596pt" strokecolor="#000000">
                <v:path arrowok="t"/>
              </v:shape>
            </v:group>
            <v:group style="position:absolute;left:6780;top:679;width:25;height:2" coordorigin="6780,679" coordsize="25,2">
              <v:shape style="position:absolute;left:6780;top:679;width:25;height:2" coordorigin="6780,679" coordsize="25,0" path="m6780,679l6805,679e" filled="f" stroked="t" strokeweight=".596pt" strokecolor="#000000">
                <v:path arrowok="t"/>
              </v:shape>
            </v:group>
            <v:group style="position:absolute;left:6808;top:679;width:116;height:12" coordorigin="6808,679" coordsize="116,12">
              <v:shape style="position:absolute;left:6808;top:679;width:116;height:12" coordorigin="6808,679" coordsize="116,12" path="m6808,683l6808,688,6808,689,6809,689,6810,690,6811,691,6812,691,6812,691,6899,679,6924,679e" filled="f" stroked="t" strokeweight=".596pt" strokecolor="#000000">
                <v:path arrowok="t"/>
              </v:shape>
            </v:group>
            <v:group style="position:absolute;left:6928;top:683;width:5;height:9" coordorigin="6928,683" coordsize="5,9">
              <v:shape style="position:absolute;left:6928;top:683;width:5;height:9" coordorigin="6928,683" coordsize="5,9" path="m6928,683l6928,688,6928,689,6928,689,6929,690,6930,691,6931,691,6932,691e" filled="f" stroked="t" strokeweight=".596pt" strokecolor="#000000">
                <v:path arrowok="t"/>
              </v:shape>
            </v:group>
            <v:group style="position:absolute;left:6924;top:679;width:4;height:4" coordorigin="6924,679" coordsize="4,4">
              <v:shape style="position:absolute;left:6924;top:679;width:4;height:4" coordorigin="6924,679" coordsize="4,4" path="m6928,683l6928,681,6926,679,6924,679e" filled="f" stroked="t" strokeweight=".596pt" strokecolor="#000000">
                <v:path arrowok="t"/>
              </v:shape>
            </v:group>
            <v:group style="position:absolute;left:6805;top:679;width:4;height:4" coordorigin="6805,679" coordsize="4,4">
              <v:shape style="position:absolute;left:6805;top:679;width:4;height:4" coordorigin="6805,679" coordsize="4,4" path="m6808,683l6808,681,6807,679,6805,679e" filled="f" stroked="t" strokeweight=".596pt" strokecolor="#000000">
                <v:path arrowok="t"/>
              </v:shape>
            </v:group>
            <v:group style="position:absolute;left:7018;top:679;width:26;height:2" coordorigin="7018,679" coordsize="26,2">
              <v:shape style="position:absolute;left:7018;top:679;width:26;height:2" coordorigin="7018,679" coordsize="26,0" path="m7018,679l7043,679e" filled="f" stroked="t" strokeweight=".596pt" strokecolor="#000000">
                <v:path arrowok="t"/>
              </v:shape>
            </v:group>
            <v:group style="position:absolute;left:7047;top:679;width:91;height:12" coordorigin="7047,679" coordsize="91,12">
              <v:shape style="position:absolute;left:7047;top:679;width:91;height:12" coordorigin="7047,679" coordsize="91,12" path="m7047,683l7047,688,7047,689,7048,689,7048,690,7049,691,7050,691,7051,691,7137,679e" filled="f" stroked="t" strokeweight=".596pt" strokecolor="#000000">
                <v:path arrowok="t"/>
              </v:shape>
            </v:group>
            <v:group style="position:absolute;left:7291;top:674;width:78;height:2" coordorigin="7291,674" coordsize="78,2">
              <v:shape style="position:absolute;left:7291;top:674;width:78;height:2" coordorigin="7291,674" coordsize="78,0" path="m7291,674l7368,674e" filled="f" stroked="t" strokeweight=".596pt" strokecolor="#000000">
                <v:path arrowok="t"/>
              </v:shape>
            </v:group>
            <v:group style="position:absolute;left:7267;top:594;width:13;height:71" coordorigin="7267,594" coordsize="13,71">
              <v:shape style="position:absolute;left:7267;top:594;width:13;height:71" coordorigin="7267,594" coordsize="13,71" path="m7280,664l7267,594e" filled="f" stroked="t" strokeweight=".596pt" strokecolor="#000000">
                <v:path arrowok="t"/>
              </v:shape>
            </v:group>
            <v:group style="position:absolute;left:7280;top:664;width:11;height:10" coordorigin="7280,664" coordsize="11,10">
              <v:shape style="position:absolute;left:7280;top:664;width:11;height:10" coordorigin="7280,664" coordsize="11,10" path="m7280,664l7281,670,7285,674,7291,674e" filled="f" stroked="t" strokeweight=".596pt" strokecolor="#000000">
                <v:path arrowok="t"/>
              </v:shape>
            </v:group>
            <v:group style="position:absolute;left:7137;top:679;width:33;height:2" coordorigin="7137,679" coordsize="33,2">
              <v:shape style="position:absolute;left:7137;top:679;width:33;height:2" coordorigin="7137,679" coordsize="33,0" path="m7137,679l7170,679e" filled="f" stroked="t" strokeweight=".596pt" strokecolor="#000000">
                <v:path arrowok="t"/>
              </v:shape>
            </v:group>
            <v:group style="position:absolute;left:7199;top:594;width:2;height:56" coordorigin="7199,594" coordsize="2,56">
              <v:shape style="position:absolute;left:7199;top:594;width:2;height:56" coordorigin="7199,594" coordsize="0,56" path="m7199,650l7199,594e" filled="f" stroked="t" strokeweight=".596pt" strokecolor="#000000">
                <v:path arrowok="t"/>
              </v:shape>
            </v:group>
            <v:group style="position:absolute;left:7170;top:651;width:30;height:28" coordorigin="7170,651" coordsize="30,28">
              <v:shape style="position:absolute;left:7170;top:651;width:30;height:28" coordorigin="7170,651" coordsize="30,28" path="m7170,679l7190,671,7199,651e" filled="f" stroked="t" strokeweight=".596pt" strokecolor="#000000">
                <v:path arrowok="t"/>
              </v:shape>
            </v:group>
            <v:group style="position:absolute;left:7199;top:594;width:69;height:2" coordorigin="7199,594" coordsize="69,2">
              <v:shape style="position:absolute;left:7199;top:594;width:69;height:2" coordorigin="7199,594" coordsize="69,0" path="m7199,594l7267,594e" filled="f" stroked="t" strokeweight=".596pt" strokecolor="#000000">
                <v:path arrowok="t"/>
              </v:shape>
            </v:group>
            <v:group style="position:absolute;left:7043;top:679;width:4;height:4" coordorigin="7043,679" coordsize="4,4">
              <v:shape style="position:absolute;left:7043;top:679;width:4;height:4" coordorigin="7043,679" coordsize="4,4" path="m7047,683l7047,681,7045,679,7043,679e" filled="f" stroked="t" strokeweight=".596pt" strokecolor="#000000">
                <v:path arrowok="t"/>
              </v:shape>
            </v:group>
            <v:group style="position:absolute;left:7368;top:663;width:12;height:12" coordorigin="7368,663" coordsize="12,12">
              <v:shape style="position:absolute;left:7368;top:663;width:12;height:12" coordorigin="7368,663" coordsize="12,12" path="m7368,674l7374,674,7379,669,7379,663e" filled="f" stroked="t" strokeweight=".596pt" strokecolor="#000000">
                <v:path arrowok="t"/>
              </v:shape>
            </v:group>
            <v:group style="position:absolute;left:7199;top:594;width:2;height:329" coordorigin="7199,594" coordsize="2,329">
              <v:shape style="position:absolute;left:7199;top:594;width:2;height:329" coordorigin="7199,594" coordsize="0,329" path="m7199,594l7199,923e" filled="f" stroked="t" strokeweight=".199pt" strokecolor="#020A0B">
                <v:path arrowok="t"/>
              </v:shape>
            </v:group>
            <v:group style="position:absolute;left:7267;top:594;width:2;height:329" coordorigin="7267,594" coordsize="2,329">
              <v:shape style="position:absolute;left:7267;top:594;width:2;height:329" coordorigin="7267,594" coordsize="0,329" path="m7267,594l7267,923e" filled="f" stroked="t" strokeweight=".199pt" strokecolor="#020A0B">
                <v:path arrowok="t"/>
              </v:shape>
            </v:group>
            <v:group style="position:absolute;left:7137;top:679;width:2;height:244" coordorigin="7137,679" coordsize="2,244">
              <v:shape style="position:absolute;left:7137;top:679;width:2;height:244" coordorigin="7137,679" coordsize="0,244" path="m7137,679l7137,923e" filled="f" stroked="t" strokeweight=".199pt" strokecolor="#020A0B">
                <v:path arrowok="t"/>
              </v:shape>
            </v:group>
            <v:group style="position:absolute;left:7291;top:674;width:2;height:249" coordorigin="7291,674" coordsize="2,249">
              <v:shape style="position:absolute;left:7291;top:674;width:2;height:249" coordorigin="7291,674" coordsize="0,249" path="m7291,674l7291,923e" filled="f" stroked="t" strokeweight=".199pt" strokecolor="#020A0B">
                <v:path arrowok="t"/>
              </v:shape>
            </v:group>
            <v:group style="position:absolute;left:6808;top:685;width:2;height:238" coordorigin="6808,685" coordsize="2,238">
              <v:shape style="position:absolute;left:6808;top:685;width:2;height:238" coordorigin="6808,685" coordsize="0,238" path="m6808,685l6808,923e" filled="f" stroked="t" strokeweight=".199pt" strokecolor="#020A0B">
                <v:path arrowok="t"/>
              </v:shape>
            </v:group>
            <v:group style="position:absolute;left:6928;top:688;width:2;height:236" coordorigin="6928,688" coordsize="2,236">
              <v:shape style="position:absolute;left:6928;top:688;width:2;height:236" coordorigin="6928,688" coordsize="0,236" path="m6928,688l6928,923e" filled="f" stroked="t" strokeweight=".199pt" strokecolor="#020A0B">
                <v:path arrowok="t"/>
              </v:shape>
            </v:group>
            <v:group style="position:absolute;left:7047;top:685;width:2;height:238" coordorigin="7047,685" coordsize="2,238">
              <v:shape style="position:absolute;left:7047;top:685;width:2;height:238" coordorigin="7047,685" coordsize="0,238" path="m7047,685l7047,923e" filled="f" stroked="t" strokeweight=".199pt" strokecolor="#020A0B">
                <v:path arrowok="t"/>
              </v:shape>
            </v:group>
            <v:group style="position:absolute;left:6780;top:679;width:2;height:244" coordorigin="6780,679" coordsize="2,244">
              <v:shape style="position:absolute;left:6780;top:679;width:2;height:244" coordorigin="6780,679" coordsize="0,244" path="m6780,679l6780,923e" filled="f" stroked="t" strokeweight=".199pt" strokecolor="#020A0B">
                <v:path arrowok="t"/>
              </v:shape>
            </v:group>
            <v:group style="position:absolute;left:6899;top:679;width:2;height:244" coordorigin="6899,679" coordsize="2,244">
              <v:shape style="position:absolute;left:6899;top:679;width:2;height:244" coordorigin="6899,679" coordsize="0,244" path="m6899,679l6899,923e" filled="f" stroked="t" strokeweight=".199pt" strokecolor="#020A0B">
                <v:path arrowok="t"/>
              </v:shape>
            </v:group>
            <v:group style="position:absolute;left:7018;top:679;width:2;height:244" coordorigin="7018,679" coordsize="2,244">
              <v:shape style="position:absolute;left:7018;top:679;width:2;height:244" coordorigin="7018,679" coordsize="0,244" path="m7018,679l7018,923e" filled="f" stroked="t" strokeweight=".199pt" strokecolor="#020A0B">
                <v:path arrowok="t"/>
              </v:shape>
            </v:group>
            <v:group style="position:absolute;left:8662;top:1537;width:2;height:93" coordorigin="8662,1537" coordsize="2,93">
              <v:shape style="position:absolute;left:8662;top:1537;width:2;height:93" coordorigin="8662,1537" coordsize="0,93" path="m8662,1537l8662,1629e" filled="f" stroked="t" strokeweight=".596pt" strokecolor="#000000">
                <v:path arrowok="t"/>
              </v:shape>
            </v:group>
            <v:group style="position:absolute;left:8409;top:1537;width:2;height:891" coordorigin="8409,1537" coordsize="2,891">
              <v:shape style="position:absolute;left:8409;top:1537;width:2;height:891" coordorigin="8409,1537" coordsize="0,891" path="m8409,1537l8409,2427e" filled="f" stroked="t" strokeweight="1.192pt" strokecolor="#000000">
                <v:path arrowok="t"/>
                <v:stroke dashstyle="longDash"/>
              </v:shape>
            </v:group>
            <v:group style="position:absolute;left:7631;top:671;width:164;height:2" coordorigin="7631,671" coordsize="164,2">
              <v:shape style="position:absolute;left:7631;top:671;width:164;height:2" coordorigin="7631,671" coordsize="164,0" path="m7631,671l7795,671e" filled="f" stroked="t" strokeweight=".596pt" strokecolor="#000000">
                <v:path arrowok="t"/>
              </v:shape>
            </v:group>
            <v:group style="position:absolute;left:7631;top:671;width:2;height:253" coordorigin="7631,671" coordsize="2,253">
              <v:shape style="position:absolute;left:7631;top:671;width:2;height:253" coordorigin="7631,671" coordsize="0,253" path="m7631,671l7631,923e" filled="f" stroked="t" strokeweight=".199pt" strokecolor="#020A0B">
                <v:path arrowok="t"/>
              </v:shape>
            </v:group>
            <v:group style="position:absolute;left:8192;top:1890;width:218;height:2" coordorigin="8192,1890" coordsize="218,2">
              <v:shape style="position:absolute;left:8192;top:1890;width:218;height:2" coordorigin="8192,1890" coordsize="218,0" path="m8192,1890l8409,1890e" filled="f" stroked="t" strokeweight=".199pt" strokecolor="#020A0B">
                <v:path arrowok="t"/>
              </v:shape>
            </v:group>
            <v:group style="position:absolute;left:8238;top:1865;width:172;height:2" coordorigin="8238,1865" coordsize="172,2">
              <v:shape style="position:absolute;left:8238;top:1865;width:172;height:2" coordorigin="8238,1865" coordsize="172,0" path="m8238,1865l8409,1865e" filled="f" stroked="t" strokeweight=".199pt" strokecolor="#020A0B">
                <v:path arrowok="t"/>
              </v:shape>
            </v:group>
            <v:group style="position:absolute;left:8409;top:1629;width:254;height:2" coordorigin="8409,1629" coordsize="254,2">
              <v:shape style="position:absolute;left:8409;top:1629;width:254;height:2" coordorigin="8409,1629" coordsize="254,0" path="m8662,1629l8409,1629e" filled="f" stroked="t" strokeweight=".199pt" strokecolor="#020A0B">
                <v:path arrowok="t"/>
              </v:shape>
            </v:group>
            <v:group style="position:absolute;left:7795;top:924;width:614;height:613" coordorigin="7795,924" coordsize="614,613">
              <v:shape style="position:absolute;left:7795;top:924;width:614;height:613" coordorigin="7795,924" coordsize="614,613" path="m8409,1537l8401,1437,8378,1343,8341,1255,8291,1174,8229,1103,8158,1042,8078,992,7989,955,7895,932,7846,926,7795,924e" filled="f" stroked="t" strokeweight="1.192pt" strokecolor="#000000">
                <v:path arrowok="t"/>
                <v:stroke dashstyle="longDash"/>
              </v:shape>
            </v:group>
            <v:group style="position:absolute;left:7795;top:671;width:868;height:867" coordorigin="7795,671" coordsize="868,867">
              <v:shape style="position:absolute;left:7795;top:671;width:868;height:867" coordorigin="7795,671" coordsize="868,867" path="m8662,1537l8660,1466,8651,1396,8637,1329,8618,1263,8594,1200,8566,1139,8533,1081,8495,1025,8454,973,8409,924,8360,879,8308,838,8252,800,8194,767,8133,739,8070,715,8004,696,7936,682,7867,673,7795,671e" filled="f" stroked="t" strokeweight=".596pt" strokecolor="#000000">
                <v:path arrowok="t"/>
              </v:shape>
            </v:group>
            <v:group style="position:absolute;left:6007;top:1095;width:1789;height:2" coordorigin="6007,1095" coordsize="1789,2">
              <v:shape style="position:absolute;left:6007;top:1095;width:1789;height:2" coordorigin="6007,1095" coordsize="1789,0" path="m6007,1095l7795,1095e" filled="f" stroked="t" strokeweight=".997pt" strokecolor="#00519E">
                <v:path arrowok="t"/>
              </v:shape>
            </v:group>
            <v:group style="position:absolute;left:7379;top:1284;width:145;height:2" coordorigin="7379,1284" coordsize="145,2">
              <v:shape style="position:absolute;left:7379;top:1284;width:145;height:2" coordorigin="7379,1284" coordsize="145,0" path="m7379,1284l7523,1284e" filled="f" stroked="t" strokeweight=".997pt" strokecolor="#00519E">
                <v:path arrowok="t"/>
              </v:shape>
            </v:group>
            <v:group style="position:absolute;left:6036;top:1154;width:297;height:2" coordorigin="6036,1154" coordsize="297,2">
              <v:shape style="position:absolute;left:6036;top:1154;width:297;height:2" coordorigin="6036,1154" coordsize="297,0" path="m6036,1154l6332,1154e" filled="f" stroked="t" strokeweight=".997pt" strokecolor="#00519E">
                <v:path arrowok="t"/>
              </v:shape>
            </v:group>
            <v:group style="position:absolute;left:6007;top:1126;width:29;height:29" coordorigin="6007,1126" coordsize="29,29">
              <v:shape style="position:absolute;left:6007;top:1126;width:29;height:29" coordorigin="6007,1126" coordsize="29,29" path="m6007,1126l6016,1145,6035,1154e" filled="f" stroked="t" strokeweight=".997pt" strokecolor="#00519E">
                <v:path arrowok="t"/>
              </v:shape>
            </v:group>
            <v:group style="position:absolute;left:5997;top:1110;width:20;height:2" coordorigin="5997,1110" coordsize="20,2">
              <v:shape style="position:absolute;left:5997;top:1110;width:20;height:2" coordorigin="5997,1110" coordsize="20,0" path="m5997,1110l6017,1110e" filled="f" stroked="t" strokeweight="1.545pt" strokecolor="#00519E">
                <v:path arrowok="t"/>
              </v:shape>
            </v:group>
            <v:group style="position:absolute;left:6693;top:1155;width:87;height:12" coordorigin="6693,1155" coordsize="87,12">
              <v:shape style="position:absolute;left:6693;top:1155;width:87;height:12" coordorigin="6693,1155" coordsize="87,12" path="m6693,1155l6780,1167e" filled="f" stroked="t" strokeweight=".997pt" strokecolor="#00519E">
                <v:path arrowok="t"/>
              </v:shape>
            </v:group>
            <v:group style="position:absolute;left:6661;top:1163;width:30;height:4" coordorigin="6661,1163" coordsize="30,4">
              <v:shape style="position:absolute;left:6661;top:1163;width:30;height:4" coordorigin="6661,1163" coordsize="30,4" path="m6661,1167l6685,1167,6688,1167,6690,1165,6690,1163e" filled="f" stroked="t" strokeweight=".997pt" strokecolor="#00519E">
                <v:path arrowok="t"/>
              </v:shape>
            </v:group>
            <v:group style="position:absolute;left:6680;top:1161;width:20;height:2" coordorigin="6680,1161" coordsize="20,2">
              <v:shape style="position:absolute;left:6680;top:1161;width:20;height:2" coordorigin="6680,1161" coordsize="20,0" path="m6680,1161l6700,1161e" filled="f" stroked="t" strokeweight=".258pt" strokecolor="#00519E">
                <v:path arrowok="t"/>
              </v:shape>
            </v:group>
            <v:group style="position:absolute;left:6690;top:1155;width:4;height:4" coordorigin="6690,1155" coordsize="4,4">
              <v:shape style="position:absolute;left:6690;top:1155;width:4;height:4" coordorigin="6690,1155" coordsize="4,4" path="m6693,1155l6692,1155,6691,1155,6691,1156,6690,1156,6690,1157,6690,1158e" filled="f" stroked="t" strokeweight=".997pt" strokecolor="#00519E">
                <v:path arrowok="t"/>
              </v:shape>
            </v:group>
            <v:group style="position:absolute;left:6455;top:1155;width:86;height:12" coordorigin="6455,1155" coordsize="86,12">
              <v:shape style="position:absolute;left:6455;top:1155;width:86;height:12" coordorigin="6455,1155" coordsize="86,12" path="m6455,1155l6541,1167e" filled="f" stroked="t" strokeweight=".997pt" strokecolor="#00519E">
                <v:path arrowok="t"/>
              </v:shape>
            </v:group>
            <v:group style="position:absolute;left:6332;top:1154;width:120;height:13" coordorigin="6332,1154" coordsize="120,13">
              <v:shape style="position:absolute;left:6332;top:1154;width:120;height:13" coordorigin="6332,1154" coordsize="120,13" path="m6332,1154l6422,1167,6448,1167,6449,1167,6451,1165,6451,1163e" filled="f" stroked="t" strokeweight=".997pt" strokecolor="#00519E">
                <v:path arrowok="t"/>
              </v:shape>
            </v:group>
            <v:group style="position:absolute;left:6441;top:1161;width:20;height:2" coordorigin="6441,1161" coordsize="20,2">
              <v:shape style="position:absolute;left:6441;top:1161;width:20;height:2" coordorigin="6441,1161" coordsize="20,0" path="m6441,1161l6461,1161e" filled="f" stroked="t" strokeweight=".258pt" strokecolor="#00519E">
                <v:path arrowok="t"/>
              </v:shape>
            </v:group>
            <v:group style="position:absolute;left:6451;top:1155;width:5;height:4" coordorigin="6451,1155" coordsize="5,4">
              <v:shape style="position:absolute;left:6451;top:1155;width:5;height:4" coordorigin="6451,1155" coordsize="5,4" path="m6455,1155l6454,1155,6453,1155,6452,1156,6452,1156,6451,1157,6451,1158e" filled="f" stroked="t" strokeweight=".997pt" strokecolor="#00519E">
                <v:path arrowok="t"/>
              </v:shape>
            </v:group>
            <v:group style="position:absolute;left:6541;top:1163;width:30;height:4" coordorigin="6541,1163" coordsize="30,4">
              <v:shape style="position:absolute;left:6541;top:1163;width:30;height:4" coordorigin="6541,1163" coordsize="30,4" path="m6541,1167l6567,1167,6569,1167,6570,1165,6570,1163e" filled="f" stroked="t" strokeweight=".997pt" strokecolor="#00519E">
                <v:path arrowok="t"/>
              </v:shape>
            </v:group>
            <v:group style="position:absolute;left:6560;top:1161;width:20;height:2" coordorigin="6560,1161" coordsize="20,2">
              <v:shape style="position:absolute;left:6560;top:1161;width:20;height:2" coordorigin="6560,1161" coordsize="20,0" path="m6560,1161l6580,1161e" filled="f" stroked="t" strokeweight=".258pt" strokecolor="#00519E">
                <v:path arrowok="t"/>
              </v:shape>
            </v:group>
            <v:group style="position:absolute;left:6570;top:1155;width:5;height:4" coordorigin="6570,1155" coordsize="5,4">
              <v:shape style="position:absolute;left:6570;top:1155;width:5;height:4" coordorigin="6570,1155" coordsize="5,4" path="m6575,1155l6573,1155,6572,1155,6571,1156,6570,1156,6570,1157,6570,1158e" filled="f" stroked="t" strokeweight=".997pt" strokecolor="#00519E">
                <v:path arrowok="t"/>
              </v:shape>
            </v:group>
            <v:group style="position:absolute;left:6575;top:1155;width:86;height:12" coordorigin="6575,1155" coordsize="86,12">
              <v:shape style="position:absolute;left:6575;top:1155;width:86;height:12" coordorigin="6575,1155" coordsize="86,12" path="m6575,1155l6661,1167e" filled="f" stroked="t" strokeweight=".997pt" strokecolor="#00519E">
                <v:path arrowok="t"/>
              </v:shape>
            </v:group>
            <v:group style="position:absolute;left:6932;top:1155;width:86;height:12" coordorigin="6932,1155" coordsize="86,12">
              <v:shape style="position:absolute;left:6932;top:1155;width:86;height:12" coordorigin="6932,1155" coordsize="86,12" path="m6932,1155l7018,1167e" filled="f" stroked="t" strokeweight=".997pt" strokecolor="#00519E">
                <v:path arrowok="t"/>
              </v:shape>
            </v:group>
            <v:group style="position:absolute;left:6780;top:1158;width:29;height:9" coordorigin="6780,1158" coordsize="29,9">
              <v:shape style="position:absolute;left:6780;top:1158;width:29;height:9" coordorigin="6780,1158" coordsize="29,9" path="m6780,1167l6805,1167,6807,1167,6808,1165,6808,1163,6808,1158e" filled="f" stroked="t" strokeweight=".997pt" strokecolor="#00519E">
                <v:path arrowok="t"/>
              </v:shape>
            </v:group>
            <v:group style="position:absolute;left:6812;top:1155;width:116;height:12" coordorigin="6812,1155" coordsize="116,12">
              <v:shape style="position:absolute;left:6812;top:1155;width:116;height:12" coordorigin="6812,1155" coordsize="116,12" path="m6812,1155l6899,1167,6924,1167,6926,1167,6928,1165,6928,1163,6928,1158e" filled="f" stroked="t" strokeweight=".997pt" strokecolor="#00519E">
                <v:path arrowok="t"/>
              </v:shape>
            </v:group>
            <v:group style="position:absolute;left:6928;top:1155;width:5;height:4" coordorigin="6928,1155" coordsize="5,4">
              <v:shape style="position:absolute;left:6928;top:1155;width:5;height:4" coordorigin="6928,1155" coordsize="5,4" path="m6932,1155l6931,1155,6930,1155,6929,1156,6928,1156,6928,1157,6928,1158e" filled="f" stroked="t" strokeweight=".997pt" strokecolor="#00519E">
                <v:path arrowok="t"/>
              </v:shape>
            </v:group>
            <v:group style="position:absolute;left:6808;top:1155;width:5;height:4" coordorigin="6808,1155" coordsize="5,4">
              <v:shape style="position:absolute;left:6808;top:1155;width:5;height:4" coordorigin="6808,1155" coordsize="5,4" path="m6812,1155l6812,1155,6811,1155,6810,1156,6809,1156,6808,1157,6808,1158e" filled="f" stroked="t" strokeweight=".997pt" strokecolor="#00519E">
                <v:path arrowok="t"/>
              </v:shape>
            </v:group>
            <v:group style="position:absolute;left:7018;top:1158;width:30;height:9" coordorigin="7018,1158" coordsize="30,9">
              <v:shape style="position:absolute;left:7018;top:1158;width:30;height:9" coordorigin="7018,1158" coordsize="30,9" path="m7018,1167l7043,1167,7045,1167,7047,1165,7047,1163,7047,1158e" filled="f" stroked="t" strokeweight=".997pt" strokecolor="#00519E">
                <v:path arrowok="t"/>
              </v:shape>
            </v:group>
            <v:group style="position:absolute;left:7051;top:1155;width:119;height:12" coordorigin="7051,1155" coordsize="119,12">
              <v:shape style="position:absolute;left:7051;top:1155;width:119;height:12" coordorigin="7051,1155" coordsize="119,12" path="m7051,1155l7137,1167,7170,1167e" filled="f" stroked="t" strokeweight=".997pt" strokecolor="#00519E">
                <v:path arrowok="t"/>
              </v:shape>
            </v:group>
            <v:group style="position:absolute;left:7171;top:1167;width:28;height:30" coordorigin="7171,1167" coordsize="28,30">
              <v:shape style="position:absolute;left:7171;top:1167;width:28;height:30" coordorigin="7171,1167" coordsize="28,30" path="m7199,1196l7191,1176,7171,1167e" filled="f" stroked="t" strokeweight=".997pt" strokecolor="#00519E">
                <v:path arrowok="t"/>
              </v:shape>
            </v:group>
            <v:group style="position:absolute;left:7199;top:1196;width:69;height:56" coordorigin="7199,1196" coordsize="69,56">
              <v:shape style="position:absolute;left:7199;top:1196;width:69;height:56" coordorigin="7199,1196" coordsize="69,56" path="m7199,1196l7199,1252,7267,1252e" filled="f" stroked="t" strokeweight=".997pt" strokecolor="#00519E">
                <v:path arrowok="t"/>
              </v:shape>
            </v:group>
            <v:group style="position:absolute;left:7267;top:1181;width:13;height:71" coordorigin="7267,1181" coordsize="13,71">
              <v:shape style="position:absolute;left:7267;top:1181;width:13;height:71" coordorigin="7267,1181" coordsize="13,71" path="m7280,1181l7267,1252e" filled="f" stroked="t" strokeweight=".997pt" strokecolor="#00519E">
                <v:path arrowok="t"/>
              </v:shape>
            </v:group>
            <v:group style="position:absolute;left:7280;top:1172;width:11;height:10" coordorigin="7280,1172" coordsize="11,10">
              <v:shape style="position:absolute;left:7280;top:1172;width:11;height:10" coordorigin="7280,1172" coordsize="11,10" path="m7291,1172l7285,1172,7281,1176,7280,1181e" filled="f" stroked="t" strokeweight=".997pt" strokecolor="#00519E">
                <v:path arrowok="t"/>
              </v:shape>
            </v:group>
            <v:group style="position:absolute;left:7291;top:1172;width:78;height:2" coordorigin="7291,1172" coordsize="78,2">
              <v:shape style="position:absolute;left:7291;top:1172;width:78;height:2" coordorigin="7291,1172" coordsize="78,0" path="m7291,1172l7368,1172e" filled="f" stroked="t" strokeweight=".997pt" strokecolor="#00519E">
                <v:path arrowok="t"/>
              </v:shape>
            </v:group>
            <v:group style="position:absolute;left:7368;top:1172;width:12;height:12" coordorigin="7368,1172" coordsize="12,12">
              <v:shape style="position:absolute;left:7368;top:1172;width:12;height:12" coordorigin="7368,1172" coordsize="12,12" path="m7379,1183l7379,1177,7374,1172,7368,1172e" filled="f" stroked="t" strokeweight=".997pt" strokecolor="#00519E">
                <v:path arrowok="t"/>
              </v:shape>
            </v:group>
            <v:group style="position:absolute;left:7379;top:1183;width:2;height:102" coordorigin="7379,1183" coordsize="2,102">
              <v:shape style="position:absolute;left:7379;top:1183;width:2;height:102" coordorigin="7379,1183" coordsize="0,102" path="m7379,1183l7379,1284e" filled="f" stroked="t" strokeweight=".997pt" strokecolor="#00519E">
                <v:path arrowok="t"/>
              </v:shape>
            </v:group>
            <v:group style="position:absolute;left:7047;top:1155;width:5;height:4" coordorigin="7047,1155" coordsize="5,4">
              <v:shape style="position:absolute;left:7047;top:1155;width:5;height:4" coordorigin="7047,1155" coordsize="5,4" path="m7051,1155l7050,1155,7049,1155,7048,1156,7048,1156,7047,1157,7047,1158e" filled="f" stroked="t" strokeweight=".997pt" strokecolor="#00519E">
                <v:path arrowok="t"/>
              </v:shape>
            </v:group>
            <v:group style="position:absolute;left:8238;top:1537;width:2;height:328" coordorigin="8238,1537" coordsize="2,328">
              <v:shape style="position:absolute;left:8238;top:1537;width:2;height:328" coordorigin="8238,1537" coordsize="0,328" path="m8238,1537l8238,1865e" filled="f" stroked="t" strokeweight=".997pt" strokecolor="#00519E">
                <v:path arrowok="t"/>
              </v:shape>
            </v:group>
            <v:group style="position:absolute;left:8157;top:1537;width:2;height:93" coordorigin="8157,1537" coordsize="2,93">
              <v:shape style="position:absolute;left:8157;top:1537;width:2;height:93" coordorigin="8157,1537" coordsize="0,93" path="m8157,1537l8157,1629e" filled="f" stroked="t" strokeweight=".997pt" strokecolor="#00519E">
                <v:path arrowok="t"/>
              </v:shape>
            </v:group>
            <v:group style="position:absolute;left:7631;top:1175;width:164;height:2" coordorigin="7631,1175" coordsize="164,2">
              <v:shape style="position:absolute;left:7631;top:1175;width:164;height:2" coordorigin="7631,1175" coordsize="164,0" path="m7631,1175l7795,1175e" filled="f" stroked="t" strokeweight=".997pt" strokecolor="#00519E">
                <v:path arrowok="t"/>
              </v:shape>
            </v:group>
            <v:group style="position:absolute;left:7523;top:1175;width:109;height:110" coordorigin="7523,1175" coordsize="109,110">
              <v:shape style="position:absolute;left:7523;top:1175;width:109;height:110" coordorigin="7523,1175" coordsize="109,110" path="m7523,1284l7631,1175e" filled="f" stroked="t" strokeweight=".997pt" strokecolor="#00519E">
                <v:path arrowok="t"/>
              </v:shape>
            </v:group>
            <v:group style="position:absolute;left:7979;top:1805;width:2;height:170" coordorigin="7979,1805" coordsize="2,170">
              <v:shape style="position:absolute;left:7979;top:1805;width:2;height:170" coordorigin="7979,1805" coordsize="0,170" path="m7979,1805l7979,1975e" filled="f" stroked="t" strokeweight=".997pt" strokecolor="#00519E">
                <v:path arrowok="t"/>
              </v:shape>
            </v:group>
            <v:group style="position:absolute;left:8192;top:1890;width:2;height:386" coordorigin="8192,1890" coordsize="2,386">
              <v:shape style="position:absolute;left:8192;top:1890;width:2;height:386" coordorigin="8192,1890" coordsize="0,386" path="m8192,1890l8192,2276e" filled="f" stroked="t" strokeweight=".997pt" strokecolor="#00519E">
                <v:path arrowok="t"/>
              </v:shape>
            </v:group>
            <v:group style="position:absolute;left:8192;top:1865;width:46;height:26" coordorigin="8192,1865" coordsize="46,26">
              <v:shape style="position:absolute;left:8192;top:1865;width:46;height:26" coordorigin="8192,1865" coordsize="46,26" path="m8238,1865l8192,1890e" filled="f" stroked="t" strokeweight=".997pt" strokecolor="#00519E">
                <v:path arrowok="t"/>
              </v:shape>
            </v:group>
            <v:group style="position:absolute;left:7981;top:1629;width:176;height:176" coordorigin="7981,1629" coordsize="176,176">
              <v:shape style="position:absolute;left:7981;top:1629;width:176;height:176" coordorigin="7981,1629" coordsize="176,176" path="m7981,1805l8157,1629e" filled="f" stroked="t" strokeweight=".997pt" strokecolor="#00519E">
                <v:path arrowok="t"/>
              </v:shape>
            </v:group>
            <v:group style="position:absolute;left:7882;top:2005;width:68;height:2" coordorigin="7882,2005" coordsize="68,2">
              <v:shape style="position:absolute;left:7882;top:2005;width:68;height:2" coordorigin="7882,2005" coordsize="68,0" path="m7950,2005l7882,2005e" filled="f" stroked="t" strokeweight=".997pt" strokecolor="#00519E">
                <v:path arrowok="t"/>
              </v:shape>
            </v:group>
            <v:group style="position:absolute;left:7886;top:2311;width:62;height:2" coordorigin="7886,2311" coordsize="62,2">
              <v:shape style="position:absolute;left:7886;top:2311;width:62;height:2" coordorigin="7886,2311" coordsize="62,0" path="m7947,2311l7886,2311e" filled="f" stroked="t" strokeweight=".997pt" strokecolor="#00519E">
                <v:path arrowok="t"/>
              </v:shape>
            </v:group>
            <v:group style="position:absolute;left:7864;top:2005;width:19;height:19" coordorigin="7864,2005" coordsize="19,19">
              <v:shape style="position:absolute;left:7864;top:2005;width:19;height:19" coordorigin="7864,2005" coordsize="19,19" path="m7882,2005l7864,2023e" filled="f" stroked="t" strokeweight=".997pt" strokecolor="#00519E">
                <v:path arrowok="t"/>
              </v:shape>
            </v:group>
            <v:group style="position:absolute;left:7864;top:2020;width:19;height:292" coordorigin="7864,2020" coordsize="19,292">
              <v:shape style="position:absolute;left:7864;top:2020;width:19;height:292" coordorigin="7864,2020" coordsize="19,292" path="m7864,2020l7864,2293,7882,2311e" filled="f" stroked="t" strokeweight=".997pt" strokecolor="#00519E">
                <v:path arrowok="t"/>
              </v:shape>
            </v:group>
            <v:group style="position:absolute;left:7950;top:1977;width:30;height:28" coordorigin="7950,1977" coordsize="30,28">
              <v:shape style="position:absolute;left:7950;top:1977;width:30;height:28" coordorigin="7950,1977" coordsize="30,28" path="m7950,2005l7970,1997,7979,1977e" filled="f" stroked="t" strokeweight=".997pt" strokecolor="#00519E">
                <v:path arrowok="t"/>
              </v:shape>
            </v:group>
            <v:group style="position:absolute;left:7974;top:2208;width:87;height:2" coordorigin="7974,2208" coordsize="87,2">
              <v:shape style="position:absolute;left:7974;top:2208;width:87;height:2" coordorigin="7974,2208" coordsize="87,0" path="m8061,2208l7974,2208e" filled="f" stroked="t" strokeweight=".997pt" strokecolor="#00519E">
                <v:path arrowok="t"/>
              </v:shape>
            </v:group>
            <v:group style="position:absolute;left:8162;top:2280;width:31;height:31" coordorigin="8162,2280" coordsize="31,31">
              <v:shape style="position:absolute;left:8162;top:2280;width:31;height:31" coordorigin="8162,2280" coordsize="31,31" path="m8162,2311l8192,2280e" filled="f" stroked="t" strokeweight=".997pt" strokecolor="#00519E">
                <v:path arrowok="t"/>
              </v:shape>
            </v:group>
            <v:group style="position:absolute;left:8061;top:2208;width:28;height:30" coordorigin="8061,2208" coordsize="28,30">
              <v:shape style="position:absolute;left:8061;top:2208;width:28;height:30" coordorigin="8061,2208" coordsize="28,30" path="m8089,2237l8081,2217,8061,2208e" filled="f" stroked="t" strokeweight=".997pt" strokecolor="#00519E">
                <v:path arrowok="t"/>
              </v:shape>
            </v:group>
            <v:group style="position:absolute;left:8089;top:2237;width:2;height:74" coordorigin="8089,2237" coordsize="2,74">
              <v:shape style="position:absolute;left:8089;top:2237;width:2;height:74" coordorigin="8089,2237" coordsize="0,74" path="m8089,2237l8089,2311e" filled="f" stroked="t" strokeweight=".997pt" strokecolor="#00519E">
                <v:path arrowok="t"/>
              </v:shape>
            </v:group>
            <v:group style="position:absolute;left:7945;top:2237;width:2;height:74" coordorigin="7945,2237" coordsize="2,74">
              <v:shape style="position:absolute;left:7945;top:2237;width:2;height:74" coordorigin="7945,2237" coordsize="0,74" path="m7945,2237l7945,2311e" filled="f" stroked="t" strokeweight=".997pt" strokecolor="#00519E">
                <v:path arrowok="t"/>
              </v:shape>
            </v:group>
            <v:group style="position:absolute;left:7945;top:2208;width:30;height:28" coordorigin="7945,2208" coordsize="30,28">
              <v:shape style="position:absolute;left:7945;top:2208;width:30;height:28" coordorigin="7945,2208" coordsize="30,28" path="m7974,2208l7954,2216,7945,2236e" filled="f" stroked="t" strokeweight=".997pt" strokecolor="#00519E">
                <v:path arrowok="t"/>
              </v:shape>
            </v:group>
            <v:group style="position:absolute;left:7795;top:1175;width:362;height:362" coordorigin="7795,1175" coordsize="362,362">
              <v:shape style="position:absolute;left:7795;top:1175;width:362;height:362" coordorigin="7795,1175" coordsize="362,362" path="m8157,1537l8146,1450,8117,1371,8070,1302,8009,1245,7936,1204,7854,1180,7825,1177,7795,1175e" filled="f" stroked="t" strokeweight=".997pt" strokecolor="#00519E">
                <v:path arrowok="t"/>
              </v:shape>
            </v:group>
            <v:group style="position:absolute;left:7795;top:1095;width:443;height:443" coordorigin="7795,1095" coordsize="443,443">
              <v:shape style="position:absolute;left:7795;top:1095;width:443;height:443" coordorigin="7795,1095" coordsize="443,443" path="m8238,1537l8233,1465,8216,1397,8189,1333,8153,1275,8109,1224,8057,1180,7999,1144,7935,1117,7867,1100,7832,1096,7795,1095e" filled="f" stroked="t" strokeweight=".997pt" strokecolor="#00519E">
                <v:path arrowok="t"/>
              </v:shape>
            </v:group>
            <v:group style="position:absolute;left:8941;top:2494;width:27;height:28" coordorigin="8941,2494" coordsize="27,28">
              <v:shape style="position:absolute;left:8941;top:2494;width:27;height:28" coordorigin="8941,2494" coordsize="27,28" path="m8941,2508l8967,2508e" filled="f" stroked="t" strokeweight="1.474pt" strokecolor="#000000">
                <v:path arrowok="t"/>
              </v:shape>
            </v:group>
            <v:group style="position:absolute;left:8942;top:2508;width:12;height:2" coordorigin="8942,2508" coordsize="12,2">
              <v:shape style="position:absolute;left:8942;top:2508;width:12;height:2" coordorigin="8942,2508" coordsize="12,0" path="m8942,2508l8954,2508e" filled="f" stroked="t" strokeweight=".601pt" strokecolor="#000000">
                <v:path arrowok="t"/>
              </v:shape>
            </v:group>
            <v:group style="position:absolute;left:8870;top:2508;width:12;height:2" coordorigin="8870,2508" coordsize="12,2">
              <v:shape style="position:absolute;left:8870;top:2508;width:12;height:2" coordorigin="8870,2508" coordsize="12,0" path="m8870,2508l8882,2508e" filled="f" stroked="t" strokeweight=".601pt" strokecolor="#000000">
                <v:path arrowok="t"/>
              </v:shape>
            </v:group>
            <v:group style="position:absolute;left:8799;top:2508;width:12;height:2" coordorigin="8799,2508" coordsize="12,2">
              <v:shape style="position:absolute;left:8799;top:2508;width:12;height:2" coordorigin="8799,2508" coordsize="12,0" path="m8799,2508l8811,2508e" filled="f" stroked="t" strokeweight=".601pt" strokecolor="#000000">
                <v:path arrowok="t"/>
              </v:shape>
            </v:group>
            <v:group style="position:absolute;left:8728;top:2508;width:12;height:2" coordorigin="8728,2508" coordsize="12,2">
              <v:shape style="position:absolute;left:8728;top:2508;width:12;height:2" coordorigin="8728,2508" coordsize="12,0" path="m8728,2508l8740,2508e" filled="f" stroked="t" strokeweight=".601pt" strokecolor="#000000">
                <v:path arrowok="t"/>
              </v:shape>
            </v:group>
            <v:group style="position:absolute;left:8656;top:2508;width:12;height:2" coordorigin="8656,2508" coordsize="12,2">
              <v:shape style="position:absolute;left:8656;top:2508;width:12;height:2" coordorigin="8656,2508" coordsize="12,0" path="m8656,2508l8668,2508e" filled="f" stroked="t" strokeweight=".601pt" strokecolor="#000000">
                <v:path arrowok="t"/>
              </v:shape>
            </v:group>
            <v:group style="position:absolute;left:8584;top:2508;width:12;height:2" coordorigin="8584,2508" coordsize="12,2">
              <v:shape style="position:absolute;left:8584;top:2508;width:12;height:2" coordorigin="8584,2508" coordsize="12,0" path="m8584,2508l8596,2508e" filled="f" stroked="t" strokeweight=".601pt" strokecolor="#000000">
                <v:path arrowok="t"/>
              </v:shape>
            </v:group>
            <v:group style="position:absolute;left:8513;top:2508;width:12;height:2" coordorigin="8513,2508" coordsize="12,2">
              <v:shape style="position:absolute;left:8513;top:2508;width:12;height:2" coordorigin="8513,2508" coordsize="12,0" path="m8513,2508l8525,2508e" filled="f" stroked="t" strokeweight=".601pt" strokecolor="#000000">
                <v:path arrowok="t"/>
              </v:shape>
            </v:group>
            <v:group style="position:absolute;left:8441;top:2508;width:12;height:2" coordorigin="8441,2508" coordsize="12,2">
              <v:shape style="position:absolute;left:8441;top:2508;width:12;height:2" coordorigin="8441,2508" coordsize="12,0" path="m8441,2508l8453,2508e" filled="f" stroked="t" strokeweight=".601pt" strokecolor="#000000">
                <v:path arrowok="t"/>
              </v:shape>
            </v:group>
            <v:group style="position:absolute;left:8370;top:2508;width:12;height:2" coordorigin="8370,2508" coordsize="12,2">
              <v:shape style="position:absolute;left:8370;top:2508;width:12;height:2" coordorigin="8370,2508" coordsize="12,0" path="m8370,2508l8382,2508e" filled="f" stroked="t" strokeweight=".601pt" strokecolor="#000000">
                <v:path arrowok="t"/>
              </v:shape>
            </v:group>
            <v:group style="position:absolute;left:8298;top:2508;width:12;height:2" coordorigin="8298,2508" coordsize="12,2">
              <v:shape style="position:absolute;left:8298;top:2508;width:12;height:2" coordorigin="8298,2508" coordsize="12,0" path="m8298,2508l8310,2508e" filled="f" stroked="t" strokeweight=".601pt" strokecolor="#000000">
                <v:path arrowok="t"/>
              </v:shape>
            </v:group>
            <v:group style="position:absolute;left:8226;top:2508;width:12;height:2" coordorigin="8226,2508" coordsize="12,2">
              <v:shape style="position:absolute;left:8226;top:2508;width:12;height:2" coordorigin="8226,2508" coordsize="12,0" path="m8226,2508l8238,2508e" filled="f" stroked="t" strokeweight=".601pt" strokecolor="#000000">
                <v:path arrowok="t"/>
              </v:shape>
            </v:group>
            <v:group style="position:absolute;left:8155;top:2508;width:12;height:2" coordorigin="8155,2508" coordsize="12,2">
              <v:shape style="position:absolute;left:8155;top:2508;width:12;height:2" coordorigin="8155,2508" coordsize="12,0" path="m8155,2508l8167,2508e" filled="f" stroked="t" strokeweight=".601pt" strokecolor="#000000">
                <v:path arrowok="t"/>
              </v:shape>
            </v:group>
            <v:group style="position:absolute;left:8084;top:2508;width:12;height:2" coordorigin="8084,2508" coordsize="12,2">
              <v:shape style="position:absolute;left:8084;top:2508;width:12;height:2" coordorigin="8084,2508" coordsize="12,0" path="m8084,2508l8096,2508e" filled="f" stroked="t" strokeweight=".601pt" strokecolor="#000000">
                <v:path arrowok="t"/>
              </v:shape>
            </v:group>
            <v:group style="position:absolute;left:8012;top:2508;width:12;height:2" coordorigin="8012,2508" coordsize="12,2">
              <v:shape style="position:absolute;left:8012;top:2508;width:12;height:2" coordorigin="8012,2508" coordsize="12,0" path="m8012,2508l8024,2508e" filled="f" stroked="t" strokeweight=".601pt" strokecolor="#000000">
                <v:path arrowok="t"/>
              </v:shape>
            </v:group>
            <v:group style="position:absolute;left:7940;top:2508;width:12;height:2" coordorigin="7940,2508" coordsize="12,2">
              <v:shape style="position:absolute;left:7940;top:2508;width:12;height:2" coordorigin="7940,2508" coordsize="12,0" path="m7940,2508l7953,2508e" filled="f" stroked="t" strokeweight=".601pt" strokecolor="#000000">
                <v:path arrowok="t"/>
              </v:shape>
            </v:group>
            <v:group style="position:absolute;left:7869;top:2508;width:12;height:2" coordorigin="7869,2508" coordsize="12,2">
              <v:shape style="position:absolute;left:7869;top:2508;width:12;height:2" coordorigin="7869,2508" coordsize="12,0" path="m7869,2508l7881,2508e" filled="f" stroked="t" strokeweight=".601pt" strokecolor="#000000">
                <v:path arrowok="t"/>
              </v:shape>
            </v:group>
            <v:group style="position:absolute;left:7850;top:2494;width:27;height:28" coordorigin="7850,2494" coordsize="27,28">
              <v:shape style="position:absolute;left:7850;top:2494;width:27;height:28" coordorigin="7850,2494" coordsize="27,28" path="m7850,2508l7877,2508e" filled="f" stroked="t" strokeweight="1.474pt" strokecolor="#000000">
                <v:path arrowok="t"/>
              </v:shape>
            </v:group>
            <v:group style="position:absolute;left:9189;top:911;width:28;height:26" coordorigin="9189,911" coordsize="28,26">
              <v:shape style="position:absolute;left:9189;top:911;width:28;height:26" coordorigin="9189,911" coordsize="28,26" path="m9216,911l9189,911,9189,937,9216,937,9202,924,9216,924,9216,911xe" filled="t" fillcolor="#000000" stroked="f">
                <v:path arrowok="t"/>
                <v:fill type="solid"/>
              </v:shape>
            </v:group>
            <v:group style="position:absolute;left:9196;top:930;width:12;height:2" coordorigin="9196,930" coordsize="12,2">
              <v:shape style="position:absolute;left:9196;top:930;width:12;height:2" coordorigin="9196,930" coordsize="12,0" path="m9196,930l9208,930e" filled="f" stroked="t" strokeweight=".6pt" strokecolor="#000000">
                <v:path arrowok="t"/>
              </v:shape>
            </v:group>
            <v:group style="position:absolute;left:9196;top:1001;width:12;height:2" coordorigin="9196,1001" coordsize="12,2">
              <v:shape style="position:absolute;left:9196;top:1001;width:12;height:2" coordorigin="9196,1001" coordsize="12,0" path="m9196,1001l9208,1001e" filled="f" stroked="t" strokeweight=".601pt" strokecolor="#000000">
                <v:path arrowok="t"/>
              </v:shape>
            </v:group>
            <v:group style="position:absolute;left:9196;top:1073;width:12;height:2" coordorigin="9196,1073" coordsize="12,2">
              <v:shape style="position:absolute;left:9196;top:1073;width:12;height:2" coordorigin="9196,1073" coordsize="12,0" path="m9196,1073l9208,1073e" filled="f" stroked="t" strokeweight=".558pt" strokecolor="#000000">
                <v:path arrowok="t"/>
              </v:shape>
            </v:group>
            <v:group style="position:absolute;left:9196;top:1144;width:12;height:2" coordorigin="9196,1144" coordsize="12,2">
              <v:shape style="position:absolute;left:9196;top:1144;width:12;height:2" coordorigin="9196,1144" coordsize="12,0" path="m9196,1144l9208,1144e" filled="f" stroked="t" strokeweight=".601pt" strokecolor="#000000">
                <v:path arrowok="t"/>
              </v:shape>
            </v:group>
            <v:group style="position:absolute;left:9196;top:1216;width:12;height:2" coordorigin="9196,1216" coordsize="12,2">
              <v:shape style="position:absolute;left:9196;top:1216;width:12;height:2" coordorigin="9196,1216" coordsize="12,0" path="m9196,1216l9208,1216e" filled="f" stroked="t" strokeweight=".601pt" strokecolor="#000000">
                <v:path arrowok="t"/>
              </v:shape>
            </v:group>
            <v:group style="position:absolute;left:9196;top:1287;width:12;height:2" coordorigin="9196,1287" coordsize="12,2">
              <v:shape style="position:absolute;left:9196;top:1287;width:12;height:2" coordorigin="9196,1287" coordsize="12,0" path="m9196,1287l9208,1287e" filled="f" stroked="t" strokeweight=".558pt" strokecolor="#000000">
                <v:path arrowok="t"/>
              </v:shape>
            </v:group>
            <v:group style="position:absolute;left:9196;top:1359;width:12;height:2" coordorigin="9196,1359" coordsize="12,2">
              <v:shape style="position:absolute;left:9196;top:1359;width:12;height:2" coordorigin="9196,1359" coordsize="12,0" path="m9196,1359l9208,1359e" filled="f" stroked="t" strokeweight=".6pt" strokecolor="#000000">
                <v:path arrowok="t"/>
              </v:shape>
            </v:group>
            <v:group style="position:absolute;left:9196;top:1430;width:12;height:2" coordorigin="9196,1430" coordsize="12,2">
              <v:shape style="position:absolute;left:9196;top:1430;width:12;height:2" coordorigin="9196,1430" coordsize="12,0" path="m9196,1430l9208,1430e" filled="f" stroked="t" strokeweight=".602pt" strokecolor="#000000">
                <v:path arrowok="t"/>
              </v:shape>
            </v:group>
            <v:group style="position:absolute;left:9196;top:1502;width:12;height:2" coordorigin="9196,1502" coordsize="12,2">
              <v:shape style="position:absolute;left:9196;top:1502;width:12;height:2" coordorigin="9196,1502" coordsize="12,0" path="m9196,1502l9208,1502e" filled="f" stroked="t" strokeweight=".557pt" strokecolor="#000000">
                <v:path arrowok="t"/>
              </v:shape>
            </v:group>
            <v:group style="position:absolute;left:9196;top:1574;width:12;height:2" coordorigin="9196,1574" coordsize="12,2">
              <v:shape style="position:absolute;left:9196;top:1574;width:12;height:2" coordorigin="9196,1574" coordsize="12,0" path="m9196,1574l9208,1574e" filled="f" stroked="t" strokeweight=".601pt" strokecolor="#000000">
                <v:path arrowok="t"/>
              </v:shape>
            </v:group>
            <v:group style="position:absolute;left:9196;top:1645;width:12;height:2" coordorigin="9196,1645" coordsize="12,2">
              <v:shape style="position:absolute;left:9196;top:1645;width:12;height:2" coordorigin="9196,1645" coordsize="12,0" path="m9196,1645l9208,1645e" filled="f" stroked="t" strokeweight=".602pt" strokecolor="#000000">
                <v:path arrowok="t"/>
              </v:shape>
            </v:group>
            <v:group style="position:absolute;left:9196;top:1717;width:12;height:2" coordorigin="9196,1717" coordsize="12,2">
              <v:shape style="position:absolute;left:9196;top:1717;width:12;height:2" coordorigin="9196,1717" coordsize="12,0" path="m9196,1717l9208,1717e" filled="f" stroked="t" strokeweight=".558pt" strokecolor="#000000">
                <v:path arrowok="t"/>
              </v:shape>
            </v:group>
            <v:group style="position:absolute;left:9196;top:1788;width:12;height:2" coordorigin="9196,1788" coordsize="12,2">
              <v:shape style="position:absolute;left:9196;top:1788;width:12;height:2" coordorigin="9196,1788" coordsize="12,0" path="m9196,1788l9208,1788e" filled="f" stroked="t" strokeweight=".601pt" strokecolor="#000000">
                <v:path arrowok="t"/>
              </v:shape>
            </v:group>
            <v:group style="position:absolute;left:9196;top:1860;width:12;height:2" coordorigin="9196,1860" coordsize="12,2">
              <v:shape style="position:absolute;left:9196;top:1860;width:12;height:2" coordorigin="9196,1860" coordsize="12,0" path="m9196,1860l9208,1860e" filled="f" stroked="t" strokeweight=".599pt" strokecolor="#000000">
                <v:path arrowok="t"/>
              </v:shape>
            </v:group>
            <v:group style="position:absolute;left:9196;top:1931;width:12;height:2" coordorigin="9196,1931" coordsize="12,2">
              <v:shape style="position:absolute;left:9196;top:1931;width:12;height:2" coordorigin="9196,1931" coordsize="12,0" path="m9196,1931l9208,1931e" filled="f" stroked="t" strokeweight=".558pt" strokecolor="#000000">
                <v:path arrowok="t"/>
              </v:shape>
            </v:group>
            <v:group style="position:absolute;left:9196;top:2003;width:12;height:2" coordorigin="9196,2003" coordsize="12,2">
              <v:shape style="position:absolute;left:9196;top:2003;width:12;height:2" coordorigin="9196,2003" coordsize="12,0" path="m9196,2003l9208,2003e" filled="f" stroked="t" strokeweight=".601pt" strokecolor="#000000">
                <v:path arrowok="t"/>
              </v:shape>
            </v:group>
            <v:group style="position:absolute;left:9196;top:2074;width:12;height:2" coordorigin="9196,2074" coordsize="12,2">
              <v:shape style="position:absolute;left:9196;top:2074;width:12;height:2" coordorigin="9196,2074" coordsize="12,0" path="m9196,2074l9208,2074e" filled="f" stroked="t" strokeweight=".602pt" strokecolor="#000000">
                <v:path arrowok="t"/>
              </v:shape>
            </v:group>
            <v:group style="position:absolute;left:9196;top:2146;width:12;height:2" coordorigin="9196,2146" coordsize="12,2">
              <v:shape style="position:absolute;left:9196;top:2146;width:12;height:2" coordorigin="9196,2146" coordsize="12,0" path="m9196,2146l9208,2146e" filled="f" stroked="t" strokeweight=".557pt" strokecolor="#000000">
                <v:path arrowok="t"/>
              </v:shape>
            </v:group>
            <v:group style="position:absolute;left:9196;top:2217;width:12;height:2" coordorigin="9196,2217" coordsize="12,2">
              <v:shape style="position:absolute;left:9196;top:2217;width:12;height:2" coordorigin="9196,2217" coordsize="12,0" path="m9196,2217l9208,2217e" filled="f" stroked="t" strokeweight=".6pt" strokecolor="#000000">
                <v:path arrowok="t"/>
              </v:shape>
            </v:group>
            <v:group style="position:absolute;left:9196;top:2288;width:12;height:2" coordorigin="9196,2288" coordsize="12,2">
              <v:shape style="position:absolute;left:9196;top:2288;width:12;height:2" coordorigin="9196,2288" coordsize="12,0" path="m9196,2288l9208,2288e" filled="f" stroked="t" strokeweight=".602pt" strokecolor="#000000">
                <v:path arrowok="t"/>
              </v:shape>
            </v:group>
            <v:group style="position:absolute;left:9189;top:2301;width:28;height:26" coordorigin="9189,2301" coordsize="28,26">
              <v:shape style="position:absolute;left:9189;top:2301;width:28;height:26" coordorigin="9189,2301" coordsize="28,26" path="m9216,2301l9189,2301,9189,2327,9216,2327,9216,2314,9202,2314,9216,2301xe" filled="t" fillcolor="#000000" stroked="f">
                <v:path arrowok="t"/>
                <v:fill type="solid"/>
              </v:shape>
            </v:group>
            <v:group style="position:absolute;left:5995;top:216;width:26;height:28" coordorigin="5995,216" coordsize="26,28">
              <v:shape style="position:absolute;left:5995;top:216;width:26;height:28" coordorigin="5995,216" coordsize="26,28" path="m5995,230l6021,230e" filled="f" stroked="t" strokeweight="1.474pt" strokecolor="#000000">
                <v:path arrowok="t"/>
              </v:shape>
            </v:group>
            <v:group style="position:absolute;left:6008;top:230;width:12;height:2" coordorigin="6008,230" coordsize="12,2">
              <v:shape style="position:absolute;left:6008;top:230;width:12;height:2" coordorigin="6008,230" coordsize="12,0" path="m6008,230l6020,230e" filled="f" stroked="t" strokeweight=".6pt" strokecolor="#000000">
                <v:path arrowok="t"/>
              </v:shape>
            </v:group>
            <v:group style="position:absolute;left:6080;top:230;width:12;height:2" coordorigin="6080,230" coordsize="12,2">
              <v:shape style="position:absolute;left:6080;top:230;width:12;height:2" coordorigin="6080,230" coordsize="12,0" path="m6080,230l6091,230e" filled="f" stroked="t" strokeweight=".6pt" strokecolor="#000000">
                <v:path arrowok="t"/>
              </v:shape>
            </v:group>
            <v:group style="position:absolute;left:6151;top:230;width:12;height:2" coordorigin="6151,230" coordsize="12,2">
              <v:shape style="position:absolute;left:6151;top:230;width:12;height:2" coordorigin="6151,230" coordsize="12,0" path="m6151,230l6163,230e" filled="f" stroked="t" strokeweight=".6pt" strokecolor="#000000">
                <v:path arrowok="t"/>
              </v:shape>
            </v:group>
            <v:group style="position:absolute;left:6223;top:230;width:12;height:2" coordorigin="6223,230" coordsize="12,2">
              <v:shape style="position:absolute;left:6223;top:230;width:12;height:2" coordorigin="6223,230" coordsize="12,0" path="m6223,230l6235,230e" filled="f" stroked="t" strokeweight=".6pt" strokecolor="#000000">
                <v:path arrowok="t"/>
              </v:shape>
            </v:group>
            <v:group style="position:absolute;left:6295;top:230;width:12;height:2" coordorigin="6295,230" coordsize="12,2">
              <v:shape style="position:absolute;left:6295;top:230;width:12;height:2" coordorigin="6295,230" coordsize="12,0" path="m6295,230l6306,230e" filled="f" stroked="t" strokeweight=".6pt" strokecolor="#000000">
                <v:path arrowok="t"/>
              </v:shape>
            </v:group>
            <v:group style="position:absolute;left:6366;top:230;width:12;height:2" coordorigin="6366,230" coordsize="12,2">
              <v:shape style="position:absolute;left:6366;top:230;width:12;height:2" coordorigin="6366,230" coordsize="12,0" path="m6366,230l6378,230e" filled="f" stroked="t" strokeweight=".6pt" strokecolor="#000000">
                <v:path arrowok="t"/>
              </v:shape>
            </v:group>
            <v:group style="position:absolute;left:6437;top:230;width:12;height:2" coordorigin="6437,230" coordsize="12,2">
              <v:shape style="position:absolute;left:6437;top:230;width:12;height:2" coordorigin="6437,230" coordsize="12,0" path="m6437,230l6449,230e" filled="f" stroked="t" strokeweight=".6pt" strokecolor="#000000">
                <v:path arrowok="t"/>
              </v:shape>
            </v:group>
            <v:group style="position:absolute;left:6509;top:230;width:12;height:2" coordorigin="6509,230" coordsize="12,2">
              <v:shape style="position:absolute;left:6509;top:230;width:12;height:2" coordorigin="6509,230" coordsize="12,0" path="m6509,230l6521,230e" filled="f" stroked="t" strokeweight=".6pt" strokecolor="#000000">
                <v:path arrowok="t"/>
              </v:shape>
            </v:group>
            <v:group style="position:absolute;left:6581;top:230;width:12;height:2" coordorigin="6581,230" coordsize="12,2">
              <v:shape style="position:absolute;left:6581;top:230;width:12;height:2" coordorigin="6581,230" coordsize="12,0" path="m6581,230l6593,230e" filled="f" stroked="t" strokeweight=".6pt" strokecolor="#000000">
                <v:path arrowok="t"/>
              </v:shape>
            </v:group>
            <v:group style="position:absolute;left:6652;top:230;width:12;height:2" coordorigin="6652,230" coordsize="12,2">
              <v:shape style="position:absolute;left:6652;top:230;width:12;height:2" coordorigin="6652,230" coordsize="12,0" path="m6652,230l6664,230e" filled="f" stroked="t" strokeweight=".6pt" strokecolor="#000000">
                <v:path arrowok="t"/>
              </v:shape>
            </v:group>
            <v:group style="position:absolute;left:6724;top:230;width:12;height:2" coordorigin="6724,230" coordsize="12,2">
              <v:shape style="position:absolute;left:6724;top:230;width:12;height:2" coordorigin="6724,230" coordsize="12,0" path="m6724,230l6735,230e" filled="f" stroked="t" strokeweight=".6pt" strokecolor="#000000">
                <v:path arrowok="t"/>
              </v:shape>
            </v:group>
            <v:group style="position:absolute;left:6795;top:230;width:12;height:2" coordorigin="6795,230" coordsize="12,2">
              <v:shape style="position:absolute;left:6795;top:230;width:12;height:2" coordorigin="6795,230" coordsize="12,0" path="m6795,230l6807,230e" filled="f" stroked="t" strokeweight=".6pt" strokecolor="#000000">
                <v:path arrowok="t"/>
              </v:shape>
            </v:group>
            <v:group style="position:absolute;left:6867;top:230;width:12;height:2" coordorigin="6867,230" coordsize="12,2">
              <v:shape style="position:absolute;left:6867;top:230;width:12;height:2" coordorigin="6867,230" coordsize="12,0" path="m6867,230l6879,230e" filled="f" stroked="t" strokeweight=".6pt" strokecolor="#000000">
                <v:path arrowok="t"/>
              </v:shape>
            </v:group>
            <v:group style="position:absolute;left:6939;top:230;width:12;height:2" coordorigin="6939,230" coordsize="12,2">
              <v:shape style="position:absolute;left:6939;top:230;width:12;height:2" coordorigin="6939,230" coordsize="12,0" path="m6939,230l6950,230e" filled="f" stroked="t" strokeweight=".6pt" strokecolor="#000000">
                <v:path arrowok="t"/>
              </v:shape>
            </v:group>
            <v:group style="position:absolute;left:7010;top:230;width:12;height:2" coordorigin="7010,230" coordsize="12,2">
              <v:shape style="position:absolute;left:7010;top:230;width:12;height:2" coordorigin="7010,230" coordsize="12,0" path="m7010,230l7022,230e" filled="f" stroked="t" strokeweight=".6pt" strokecolor="#000000">
                <v:path arrowok="t"/>
              </v:shape>
            </v:group>
            <v:group style="position:absolute;left:7081;top:230;width:12;height:2" coordorigin="7081,230" coordsize="12,2">
              <v:shape style="position:absolute;left:7081;top:230;width:12;height:2" coordorigin="7081,230" coordsize="12,0" path="m7081,230l7093,230e" filled="f" stroked="t" strokeweight=".6pt" strokecolor="#000000">
                <v:path arrowok="t"/>
              </v:shape>
            </v:group>
            <v:group style="position:absolute;left:7153;top:230;width:12;height:2" coordorigin="7153,230" coordsize="12,2">
              <v:shape style="position:absolute;left:7153;top:230;width:12;height:2" coordorigin="7153,230" coordsize="12,0" path="m7153,230l7164,230e" filled="f" stroked="t" strokeweight=".6pt" strokecolor="#000000">
                <v:path arrowok="t"/>
              </v:shape>
            </v:group>
            <v:group style="position:absolute;left:7225;top:230;width:12;height:2" coordorigin="7225,230" coordsize="12,2">
              <v:shape style="position:absolute;left:7225;top:230;width:12;height:2" coordorigin="7225,230" coordsize="12,0" path="m7225,230l7237,230e" filled="f" stroked="t" strokeweight=".6pt" strokecolor="#000000">
                <v:path arrowok="t"/>
              </v:shape>
            </v:group>
            <v:group style="position:absolute;left:7296;top:230;width:12;height:2" coordorigin="7296,230" coordsize="12,2">
              <v:shape style="position:absolute;left:7296;top:230;width:12;height:2" coordorigin="7296,230" coordsize="12,0" path="m7296,230l7308,230e" filled="f" stroked="t" strokeweight=".6pt" strokecolor="#000000">
                <v:path arrowok="t"/>
              </v:shape>
            </v:group>
            <v:group style="position:absolute;left:7368;top:230;width:12;height:2" coordorigin="7368,230" coordsize="12,2">
              <v:shape style="position:absolute;left:7368;top:230;width:12;height:2" coordorigin="7368,230" coordsize="12,0" path="m7368,230l7379,230e" filled="f" stroked="t" strokeweight=".6pt" strokecolor="#000000">
                <v:path arrowok="t"/>
              </v:shape>
            </v:group>
            <v:group style="position:absolute;left:7439;top:230;width:12;height:2" coordorigin="7439,230" coordsize="12,2">
              <v:shape style="position:absolute;left:7439;top:230;width:12;height:2" coordorigin="7439,230" coordsize="12,0" path="m7439,230l7451,230e" filled="f" stroked="t" strokeweight=".6pt" strokecolor="#000000">
                <v:path arrowok="t"/>
              </v:shape>
            </v:group>
            <v:group style="position:absolute;left:7510;top:230;width:12;height:2" coordorigin="7510,230" coordsize="12,2">
              <v:shape style="position:absolute;left:7510;top:230;width:12;height:2" coordorigin="7510,230" coordsize="12,0" path="m7510,230l7522,230e" filled="f" stroked="t" strokeweight=".6pt" strokecolor="#000000">
                <v:path arrowok="t"/>
              </v:shape>
            </v:group>
            <v:group style="position:absolute;left:7583;top:230;width:12;height:2" coordorigin="7583,230" coordsize="12,2">
              <v:shape style="position:absolute;left:7583;top:230;width:12;height:2" coordorigin="7583,230" coordsize="12,0" path="m7583,230l7595,230e" filled="f" stroked="t" strokeweight=".6pt" strokecolor="#000000">
                <v:path arrowok="t"/>
              </v:shape>
            </v:group>
            <v:group style="position:absolute;left:7654;top:230;width:12;height:2" coordorigin="7654,230" coordsize="12,2">
              <v:shape style="position:absolute;left:7654;top:230;width:12;height:2" coordorigin="7654,230" coordsize="12,0" path="m7654,230l7665,230e" filled="f" stroked="t" strokeweight=".6pt" strokecolor="#000000">
                <v:path arrowok="t"/>
              </v:shape>
            </v:group>
            <v:group style="position:absolute;left:7724;top:230;width:12;height:2" coordorigin="7724,230" coordsize="12,2">
              <v:shape style="position:absolute;left:7724;top:230;width:12;height:2" coordorigin="7724,230" coordsize="12,0" path="m7724,230l7736,230e" filled="f" stroked="t" strokeweight=".6pt" strokecolor="#000000">
                <v:path arrowok="t"/>
              </v:shape>
            </v:group>
            <v:group style="position:absolute;left:7796;top:230;width:12;height:2" coordorigin="7796,230" coordsize="12,2">
              <v:shape style="position:absolute;left:7796;top:230;width:12;height:2" coordorigin="7796,230" coordsize="12,0" path="m7796,230l7808,230e" filled="f" stroked="t" strokeweight=".6pt" strokecolor="#000000">
                <v:path arrowok="t"/>
              </v:shape>
            </v:group>
            <v:group style="position:absolute;left:7868;top:230;width:12;height:2" coordorigin="7868,230" coordsize="12,2">
              <v:shape style="position:absolute;left:7868;top:230;width:12;height:2" coordorigin="7868,230" coordsize="12,0" path="m7868,230l7880,230e" filled="f" stroked="t" strokeweight=".6pt" strokecolor="#000000">
                <v:path arrowok="t"/>
              </v:shape>
            </v:group>
            <v:group style="position:absolute;left:7939;top:230;width:12;height:2" coordorigin="7939,230" coordsize="12,2">
              <v:shape style="position:absolute;left:7939;top:230;width:12;height:2" coordorigin="7939,230" coordsize="12,0" path="m7939,230l7951,230e" filled="f" stroked="t" strokeweight=".6pt" strokecolor="#000000">
                <v:path arrowok="t"/>
              </v:shape>
            </v:group>
            <v:group style="position:absolute;left:8011;top:230;width:12;height:2" coordorigin="8011,230" coordsize="12,2">
              <v:shape style="position:absolute;left:8011;top:230;width:12;height:2" coordorigin="8011,230" coordsize="12,0" path="m8011,230l8023,230e" filled="f" stroked="t" strokeweight=".6pt" strokecolor="#000000">
                <v:path arrowok="t"/>
              </v:shape>
            </v:group>
            <v:group style="position:absolute;left:8082;top:230;width:12;height:2" coordorigin="8082,230" coordsize="12,2">
              <v:shape style="position:absolute;left:8082;top:230;width:12;height:2" coordorigin="8082,230" coordsize="12,0" path="m8082,230l8094,230e" filled="f" stroked="t" strokeweight=".6pt" strokecolor="#000000">
                <v:path arrowok="t"/>
              </v:shape>
            </v:group>
            <v:group style="position:absolute;left:8153;top:230;width:12;height:2" coordorigin="8153,230" coordsize="12,2">
              <v:shape style="position:absolute;left:8153;top:230;width:12;height:2" coordorigin="8153,230" coordsize="12,0" path="m8153,230l8165,230e" filled="f" stroked="t" strokeweight=".6pt" strokecolor="#000000">
                <v:path arrowok="t"/>
              </v:shape>
            </v:group>
            <v:group style="position:absolute;left:8226;top:230;width:12;height:2" coordorigin="8226,230" coordsize="12,2">
              <v:shape style="position:absolute;left:8226;top:230;width:12;height:2" coordorigin="8226,230" coordsize="12,0" path="m8226,230l8238,230e" filled="f" stroked="t" strokeweight=".6pt" strokecolor="#000000">
                <v:path arrowok="t"/>
              </v:shape>
            </v:group>
            <v:group style="position:absolute;left:8297;top:230;width:12;height:2" coordorigin="8297,230" coordsize="12,2">
              <v:shape style="position:absolute;left:8297;top:230;width:12;height:2" coordorigin="8297,230" coordsize="12,0" path="m8297,230l8309,230e" filled="f" stroked="t" strokeweight=".6pt" strokecolor="#000000">
                <v:path arrowok="t"/>
              </v:shape>
            </v:group>
            <v:group style="position:absolute;left:8368;top:230;width:12;height:2" coordorigin="8368,230" coordsize="12,2">
              <v:shape style="position:absolute;left:8368;top:230;width:12;height:2" coordorigin="8368,230" coordsize="12,0" path="m8368,230l8380,230e" filled="f" stroked="t" strokeweight=".6pt" strokecolor="#000000">
                <v:path arrowok="t"/>
              </v:shape>
            </v:group>
            <v:group style="position:absolute;left:8397;top:216;width:26;height:28" coordorigin="8397,216" coordsize="26,28">
              <v:shape style="position:absolute;left:8397;top:216;width:26;height:28" coordorigin="8397,216" coordsize="26,28" path="m8397,230l8423,230e" filled="f" stroked="t" strokeweight="1.474pt" strokecolor="#000000">
                <v:path arrowok="t"/>
              </v:shape>
            </v:group>
            <v:group style="position:absolute;left:7187;top:441;width:27;height:28" coordorigin="7187,441" coordsize="27,28">
              <v:shape style="position:absolute;left:7187;top:441;width:27;height:28" coordorigin="7187,441" coordsize="27,28" path="m7187,455l7213,455e" filled="f" stroked="t" strokeweight="1.473pt" strokecolor="#000000">
                <v:path arrowok="t"/>
              </v:shape>
            </v:group>
            <v:group style="position:absolute;left:7200;top:455;width:12;height:2" coordorigin="7200,455" coordsize="12,2">
              <v:shape style="position:absolute;left:7200;top:455;width:12;height:2" coordorigin="7200,455" coordsize="12,0" path="m7200,455l7212,455e" filled="f" stroked="t" strokeweight=".601pt" strokecolor="#000000">
                <v:path arrowok="t"/>
              </v:shape>
            </v:group>
            <v:group style="position:absolute;left:7272;top:455;width:12;height:2" coordorigin="7272,455" coordsize="12,2">
              <v:shape style="position:absolute;left:7272;top:455;width:12;height:2" coordorigin="7272,455" coordsize="12,0" path="m7272,455l7284,455e" filled="f" stroked="t" strokeweight=".601pt" strokecolor="#000000">
                <v:path arrowok="t"/>
              </v:shape>
            </v:group>
            <v:group style="position:absolute;left:7343;top:455;width:12;height:2" coordorigin="7343,455" coordsize="12,2">
              <v:shape style="position:absolute;left:7343;top:455;width:12;height:2" coordorigin="7343,455" coordsize="12,0" path="m7343,455l7355,455e" filled="f" stroked="t" strokeweight=".601pt" strokecolor="#000000">
                <v:path arrowok="t"/>
              </v:shape>
            </v:group>
            <v:group style="position:absolute;left:7414;top:455;width:12;height:2" coordorigin="7414,455" coordsize="12,2">
              <v:shape style="position:absolute;left:7414;top:455;width:12;height:2" coordorigin="7414,455" coordsize="12,0" path="m7414,455l7426,455e" filled="f" stroked="t" strokeweight=".601pt" strokecolor="#000000">
                <v:path arrowok="t"/>
              </v:shape>
            </v:group>
            <v:group style="position:absolute;left:7486;top:455;width:12;height:2" coordorigin="7486,455" coordsize="12,2">
              <v:shape style="position:absolute;left:7486;top:455;width:12;height:2" coordorigin="7486,455" coordsize="12,0" path="m7486,455l7498,455e" filled="f" stroked="t" strokeweight=".601pt" strokecolor="#000000">
                <v:path arrowok="t"/>
              </v:shape>
            </v:group>
            <v:group style="position:absolute;left:7558;top:455;width:12;height:2" coordorigin="7558,455" coordsize="12,2">
              <v:shape style="position:absolute;left:7558;top:455;width:12;height:2" coordorigin="7558,455" coordsize="12,0" path="m7558,455l7570,455e" filled="f" stroked="t" strokeweight=".601pt" strokecolor="#000000">
                <v:path arrowok="t"/>
              </v:shape>
            </v:group>
            <v:group style="position:absolute;left:7629;top:455;width:12;height:2" coordorigin="7629,455" coordsize="12,2">
              <v:shape style="position:absolute;left:7629;top:455;width:12;height:2" coordorigin="7629,455" coordsize="12,0" path="m7629,455l7641,455e" filled="f" stroked="t" strokeweight=".601pt" strokecolor="#000000">
                <v:path arrowok="t"/>
              </v:shape>
            </v:group>
            <v:group style="position:absolute;left:7700;top:455;width:12;height:2" coordorigin="7700,455" coordsize="12,2">
              <v:shape style="position:absolute;left:7700;top:455;width:12;height:2" coordorigin="7700,455" coordsize="12,0" path="m7700,455l7712,455e" filled="f" stroked="t" strokeweight=".601pt" strokecolor="#000000">
                <v:path arrowok="t"/>
              </v:shape>
            </v:group>
            <v:group style="position:absolute;left:7771;top:455;width:12;height:2" coordorigin="7771,455" coordsize="12,2">
              <v:shape style="position:absolute;left:7771;top:455;width:12;height:2" coordorigin="7771,455" coordsize="12,0" path="m7771,455l7783,455e" filled="f" stroked="t" strokeweight=".601pt" strokecolor="#000000">
                <v:path arrowok="t"/>
              </v:shape>
            </v:group>
            <v:group style="position:absolute;left:7843;top:455;width:12;height:2" coordorigin="7843,455" coordsize="12,2">
              <v:shape style="position:absolute;left:7843;top:455;width:12;height:2" coordorigin="7843,455" coordsize="12,0" path="m7843,455l7855,455e" filled="f" stroked="t" strokeweight=".601pt" strokecolor="#000000">
                <v:path arrowok="t"/>
              </v:shape>
            </v:group>
            <v:group style="position:absolute;left:7915;top:455;width:12;height:2" coordorigin="7915,455" coordsize="12,2">
              <v:shape style="position:absolute;left:7915;top:455;width:12;height:2" coordorigin="7915,455" coordsize="12,0" path="m7915,455l7927,455e" filled="f" stroked="t" strokeweight=".601pt" strokecolor="#000000">
                <v:path arrowok="t"/>
              </v:shape>
            </v:group>
            <v:group style="position:absolute;left:7986;top:455;width:12;height:2" coordorigin="7986,455" coordsize="12,2">
              <v:shape style="position:absolute;left:7986;top:455;width:12;height:2" coordorigin="7986,455" coordsize="12,0" path="m7986,455l7998,455e" filled="f" stroked="t" strokeweight=".601pt" strokecolor="#000000">
                <v:path arrowok="t"/>
              </v:shape>
            </v:group>
            <v:group style="position:absolute;left:8057;top:455;width:12;height:2" coordorigin="8057,455" coordsize="12,2">
              <v:shape style="position:absolute;left:8057;top:455;width:12;height:2" coordorigin="8057,455" coordsize="12,0" path="m8057,455l8069,455e" filled="f" stroked="t" strokeweight=".601pt" strokecolor="#000000">
                <v:path arrowok="t"/>
              </v:shape>
            </v:group>
            <v:group style="position:absolute;left:8129;top:455;width:12;height:2" coordorigin="8129,455" coordsize="12,2">
              <v:shape style="position:absolute;left:8129;top:455;width:12;height:2" coordorigin="8129,455" coordsize="12,0" path="m8129,455l8141,455e" filled="f" stroked="t" strokeweight=".601pt" strokecolor="#000000">
                <v:path arrowok="t"/>
              </v:shape>
            </v:group>
            <v:group style="position:absolute;left:8201;top:455;width:12;height:2" coordorigin="8201,455" coordsize="12,2">
              <v:shape style="position:absolute;left:8201;top:455;width:12;height:2" coordorigin="8201,455" coordsize="12,0" path="m8201,455l8213,455e" filled="f" stroked="t" strokeweight=".601pt" strokecolor="#000000">
                <v:path arrowok="t"/>
              </v:shape>
            </v:group>
            <v:group style="position:absolute;left:8272;top:455;width:12;height:2" coordorigin="8272,455" coordsize="12,2">
              <v:shape style="position:absolute;left:8272;top:455;width:12;height:2" coordorigin="8272,455" coordsize="12,0" path="m8272,455l8284,455e" filled="f" stroked="t" strokeweight=".601pt" strokecolor="#000000">
                <v:path arrowok="t"/>
              </v:shape>
            </v:group>
            <v:group style="position:absolute;left:8344;top:455;width:12;height:2" coordorigin="8344,455" coordsize="12,2">
              <v:shape style="position:absolute;left:8344;top:455;width:12;height:2" coordorigin="8344,455" coordsize="12,0" path="m8344,455l8356,455e" filled="f" stroked="t" strokeweight=".601pt" strokecolor="#000000">
                <v:path arrowok="t"/>
              </v:shape>
            </v:group>
            <v:group style="position:absolute;left:8398;top:441;width:26;height:28" coordorigin="8398,441" coordsize="26,28">
              <v:shape style="position:absolute;left:8398;top:441;width:26;height:28" coordorigin="8398,441" coordsize="26,28" path="m8398,455l8424,455e" filled="f" stroked="t" strokeweight="1.473pt" strokecolor="#000000">
                <v:path arrowok="t"/>
              </v:shape>
            </v:group>
            <v:group style="position:absolute;left:7961;top:2311;width:116;height:2" coordorigin="7961,2311" coordsize="116,2">
              <v:shape style="position:absolute;left:7961;top:2311;width:116;height:2" coordorigin="7961,2311" coordsize="116,0" path="m8077,2311l7961,2311e" filled="f" stroked="t" strokeweight=".596pt" strokecolor="#000000">
                <v:path arrowok="t"/>
              </v:shape>
            </v:group>
            <v:group style="position:absolute;left:8452;top:2311;width:488;height:2" coordorigin="8452,2311" coordsize="488,2">
              <v:shape style="position:absolute;left:8452;top:2311;width:488;height:2" coordorigin="8452,2311" coordsize="488,0" path="m8452,2311l8940,2311e" filled="f" stroked="t" strokeweight="0pt" strokecolor="#020A0B">
                <v:path arrowok="t"/>
              </v:shape>
            </v:group>
            <v:group style="position:absolute;left:8091;top:2311;width:64;height:2" coordorigin="8091,2311" coordsize="64,2">
              <v:shape style="position:absolute;left:8091;top:2311;width:64;height:2" coordorigin="8091,2311" coordsize="64,0" path="m8154,2311l8091,2311e" filled="f" stroked="t" strokeweight="1.192pt" strokecolor="#00519E">
                <v:path arrowok="t"/>
              </v:shape>
            </v:group>
            <v:group style="position:absolute;left:8695;top:924;width:565;height:2" coordorigin="8695,924" coordsize="565,2">
              <v:shape style="position:absolute;left:8695;top:924;width:565;height:2" coordorigin="8695,924" coordsize="565,0" path="m8695,924l9259,924e" filled="f" stroked="t" strokeweight=".199pt" strokecolor="#020A0B">
                <v:path arrowok="t"/>
              </v:shape>
            </v:group>
            <v:group style="position:absolute;left:9017;top:2315;width:243;height:2" coordorigin="9017,2315" coordsize="243,2">
              <v:shape style="position:absolute;left:9017;top:2315;width:243;height:2" coordorigin="9017,2315" coordsize="243,0" path="m9017,2315l9259,2315e" filled="f" stroked="t" strokeweight=".199pt" strokecolor="#020A0B">
                <v:path arrowok="t"/>
              </v:shape>
            </v:group>
            <v:group style="position:absolute;left:6009;top:184;width:2;height:447" coordorigin="6009,184" coordsize="2,447">
              <v:shape style="position:absolute;left:6009;top:184;width:2;height:447" coordorigin="6009,184" coordsize="0,447" path="m6009,184l6009,630e" filled="f" stroked="t" strokeweight=".199pt" strokecolor="#020A0B">
                <v:path arrowok="t"/>
              </v:shape>
            </v:group>
            <v:group style="position:absolute;left:7200;top:401;width:2;height:113" coordorigin="7200,401" coordsize="2,113">
              <v:shape style="position:absolute;left:7200;top:401;width:2;height:113" coordorigin="7200,401" coordsize="0,113" path="m7200,401l7200,513e" filled="f" stroked="t" strokeweight=".199pt" strokecolor="#020A0B">
                <v:path arrowok="t"/>
              </v:shape>
            </v:group>
            <v:group style="position:absolute;left:8411;top:184;width:2;height:480" coordorigin="8411,184" coordsize="2,480">
              <v:shape style="position:absolute;left:8411;top:184;width:2;height:480" coordorigin="8411,184" coordsize="0,480" path="m8411,184l8411,664e" filled="f" stroked="t" strokeweight=".199pt" strokecolor="#020A0B">
                <v:path arrowok="t"/>
              </v:shape>
            </v:group>
            <v:group style="position:absolute;left:7864;top:2403;width:2;height:134" coordorigin="7864,2403" coordsize="2,134">
              <v:shape style="position:absolute;left:7864;top:2403;width:2;height:134" coordorigin="7864,2403" coordsize="0,134" path="m7864,2403l7864,2537e" filled="f" stroked="t" strokeweight=".199pt" strokecolor="#020A0B">
                <v:path arrowok="t"/>
              </v:shape>
            </v:group>
            <v:group style="position:absolute;left:8954;top:2410;width:2;height:135" coordorigin="8954,2410" coordsize="2,135">
              <v:shape style="position:absolute;left:8954;top:2410;width:2;height:135" coordorigin="8954,2410" coordsize="0,135" path="m8954,2410l8954,2545e" filled="f" stroked="t" strokeweight=".199pt" strokecolor="#020A0B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95"/>
          <w:sz w:val="13"/>
        </w:rPr>
        <w:t>L</w:t>
      </w:r>
      <w:r>
        <w:rPr>
          <w:rFonts w:ascii="Arial"/>
          <w:sz w:val="13"/>
        </w:rPr>
      </w:r>
    </w:p>
    <w:p>
      <w:pPr>
        <w:pStyle w:val="BodyText"/>
        <w:tabs>
          <w:tab w:pos="7019" w:val="left" w:leader="none"/>
        </w:tabs>
        <w:spacing w:line="240" w:lineRule="auto"/>
        <w:ind w:right="0"/>
        <w:jc w:val="left"/>
        <w:rPr>
          <w:rFonts w:ascii="Arial" w:hAnsi="Arial" w:cs="Arial" w:eastAsia="Arial"/>
          <w:b w:val="0"/>
          <w:bCs w:val="0"/>
          <w:sz w:val="13"/>
          <w:szCs w:val="13"/>
        </w:rPr>
      </w:pPr>
      <w:r>
        <w:rPr>
          <w:position w:val="1"/>
        </w:rPr>
        <w:t>90° Flanschanschluss</w:t>
        <w:tab/>
      </w:r>
      <w:r>
        <w:rPr>
          <w:rFonts w:ascii="Arial" w:hAnsi="Arial" w:cs="Arial" w:eastAsia="Arial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sz w:val="13"/>
          <w:szCs w:val="13"/>
        </w:rPr>
      </w:r>
    </w:p>
    <w:p>
      <w:pPr>
        <w:pStyle w:val="BodyText"/>
        <w:spacing w:line="240" w:lineRule="auto" w:before="8"/>
        <w:ind w:right="0"/>
        <w:jc w:val="left"/>
        <w:rPr>
          <w:b w:val="0"/>
          <w:bCs w:val="0"/>
        </w:rPr>
      </w:pPr>
      <w:r>
        <w:rPr>
          <w:spacing w:val="-2"/>
        </w:rPr>
        <w:t>SUPERCAT</w:t>
      </w:r>
      <w:r>
        <w:rPr/>
        <w:t> - SAE 9000 PSI</w:t>
      </w:r>
      <w:r>
        <w:rPr>
          <w:b w:val="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87888A"/>
        </w:rPr>
        <w:t>90° Swept elbow </w:t>
      </w:r>
      <w:r>
        <w:rPr>
          <w:color w:val="87888A"/>
          <w:spacing w:val="-2"/>
        </w:rPr>
        <w:t>SUPERCAT</w:t>
      </w:r>
      <w:r>
        <w:rPr>
          <w:b w:val="0"/>
          <w:bCs w:val="0"/>
          <w:color w:val="000000"/>
        </w:rPr>
      </w:r>
    </w:p>
    <w:p>
      <w:pPr>
        <w:pStyle w:val="BodyText"/>
        <w:numPr>
          <w:ilvl w:val="0"/>
          <w:numId w:val="1"/>
        </w:numPr>
        <w:tabs>
          <w:tab w:pos="484" w:val="left" w:leader="none"/>
        </w:tabs>
        <w:spacing w:line="240" w:lineRule="auto" w:before="10" w:after="0"/>
        <w:ind w:left="483" w:right="0" w:hanging="122"/>
        <w:jc w:val="left"/>
        <w:rPr>
          <w:b w:val="0"/>
          <w:bCs w:val="0"/>
        </w:rPr>
      </w:pPr>
      <w:r>
        <w:rPr>
          <w:color w:val="87888A"/>
        </w:rPr>
        <w:t>SAE 9000 PSI</w:t>
      </w:r>
      <w:r>
        <w:rPr>
          <w:b w:val="0"/>
          <w:color w:val="000000"/>
        </w:rPr>
      </w:r>
    </w:p>
    <w:p>
      <w:pPr>
        <w:spacing w:before="98"/>
        <w:ind w:left="0" w:right="1832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/>
          <w:b/>
          <w:w w:val="95"/>
          <w:sz w:val="13"/>
        </w:rPr>
        <w:t>B</w:t>
      </w:r>
      <w:r>
        <w:rPr>
          <w:rFonts w:ascii="Arial"/>
          <w:sz w:val="13"/>
        </w:rPr>
      </w:r>
    </w:p>
    <w:p>
      <w:pPr>
        <w:pStyle w:val="BodyText"/>
        <w:spacing w:line="250" w:lineRule="auto" w:before="1"/>
        <w:ind w:right="6594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</w:rPr>
        <w:t>Угловое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90°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фланцевое</w:t>
      </w:r>
      <w:r>
        <w:rPr>
          <w:rFonts w:ascii="Arial" w:hAnsi="Arial" w:cs="Arial" w:eastAsia="Arial"/>
          <w:w w:val="98"/>
        </w:rPr>
        <w:t> </w:t>
      </w:r>
      <w:r>
        <w:rPr>
          <w:rFonts w:ascii="Arial" w:hAnsi="Arial" w:cs="Arial" w:eastAsia="Arial"/>
        </w:rPr>
        <w:t>соединение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  <w:spacing w:val="-3"/>
        </w:rPr>
        <w:t>SUPERCAT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numPr>
          <w:ilvl w:val="0"/>
          <w:numId w:val="1"/>
        </w:numPr>
        <w:tabs>
          <w:tab w:pos="484" w:val="left" w:leader="none"/>
        </w:tabs>
        <w:spacing w:line="240" w:lineRule="auto" w:before="0" w:after="0"/>
        <w:ind w:left="483" w:right="0" w:hanging="122"/>
        <w:jc w:val="left"/>
        <w:rPr>
          <w:b w:val="0"/>
          <w:bCs w:val="0"/>
        </w:rPr>
      </w:pPr>
      <w:r>
        <w:rPr/>
        <w:t>SAE 9000 PSI</w:t>
      </w:r>
      <w:r>
        <w:rPr>
          <w:b w:val="0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before="0"/>
        <w:ind w:left="0" w:right="2694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/>
          <w:b/>
          <w:sz w:val="13"/>
        </w:rPr>
        <w:t>D</w:t>
      </w:r>
      <w:r>
        <w:rPr>
          <w:rFonts w:ascii="Arial"/>
          <w:sz w:val="13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3"/>
        <w:rPr>
          <w:sz w:val="22"/>
          <w:szCs w:val="22"/>
        </w:rPr>
      </w:pPr>
    </w:p>
    <w:p>
      <w:pPr>
        <w:spacing w:before="73"/>
        <w:ind w:left="0" w:right="43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5.027582pt;width:52.55pt;height:46.4pt;mso-position-horizontal-relative:page;mso-position-vertical-relative:paragraph;z-index:-1861" coordorigin="10049,-301" coordsize="1051,928">
            <v:group style="position:absolute;left:10059;top:-291;width:1021;height:908" coordorigin="10059,-291" coordsize="1021,908">
              <v:shape style="position:absolute;left:10059;top:-291;width:1021;height:908" coordorigin="10059,-291" coordsize="1021,908" path="m10059,-291l11079,-291,11079,617,10059,617,10059,-291xe" filled="t" fillcolor="#D9DADB" stroked="f">
                <v:path arrowok="t"/>
                <v:fill type="solid"/>
              </v:shape>
            </v:group>
            <v:group style="position:absolute;left:10059;top:-291;width:1031;height:2" coordorigin="10059,-291" coordsize="1031,2">
              <v:shape style="position:absolute;left:10059;top:-291;width:1031;height:2" coordorigin="10059,-291" coordsize="1031,0" path="m10059,-291l11089,-291e" filled="f" stroked="t" strokeweight="1pt" strokecolor="#FFFFFF">
                <v:path arrowok="t"/>
              </v:shape>
            </v:group>
            <v:group style="position:absolute;left:11079;top:-281;width:2;height:888" coordorigin="11079,-281" coordsize="2,888">
              <v:shape style="position:absolute;left:11079;top:-281;width:2;height:888" coordorigin="11079,-281" coordsize="0,888" path="m11079,-281l11079,607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02pt;margin-top:-15.027582pt;width:455.05pt;height:46.4pt;mso-position-horizontal-relative:page;mso-position-vertical-relative:paragraph;z-index:-185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Flansch / Flange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15" w:right="19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2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06" w:right="2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2.440948pt;margin-top:36.496418pt;width:52.55pt;height:99.75pt;mso-position-horizontal-relative:page;mso-position-vertical-relative:paragraph;z-index:-185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16,67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23,00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21,60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29,10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29,41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45,37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45,37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6"/>
        <w:gridCol w:w="848"/>
        <w:gridCol w:w="848"/>
        <w:gridCol w:w="848"/>
        <w:gridCol w:w="1978"/>
        <w:gridCol w:w="565"/>
        <w:gridCol w:w="565"/>
        <w:gridCol w:w="565"/>
        <w:gridCol w:w="565"/>
        <w:gridCol w:w="565"/>
      </w:tblGrid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F90S1212I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307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309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699" w:right="7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62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41.3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68" w:right="1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71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F90S1216I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07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09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699" w:right="7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62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47.6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68" w:right="1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73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71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F90S1616I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07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85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09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699" w:right="7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62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47.6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68" w:right="1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71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132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F90S1620I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07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85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09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697" w:right="79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62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67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68" w:right="1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71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132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F90S2020I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07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09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697" w:right="79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62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67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68" w:right="1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71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F90S2024I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07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09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697" w:right="79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62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68" w:right="1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71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F90S2424I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07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09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697" w:right="79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62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113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101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172</w:t>
            </w:r>
          </w:p>
        </w:tc>
      </w:tr>
    </w:tbl>
    <w:p>
      <w:pPr>
        <w:spacing w:line="130" w:lineRule="exact" w:before="1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10" w:h="16840"/>
          <w:pgMar w:top="620" w:bottom="0" w:left="740" w:right="720"/>
        </w:sectPr>
      </w:pPr>
    </w:p>
    <w:p>
      <w:pPr>
        <w:spacing w:line="140" w:lineRule="exact" w:before="2"/>
        <w:rPr>
          <w:sz w:val="14"/>
          <w:szCs w:val="14"/>
        </w:rPr>
      </w:pPr>
      <w:r>
        <w:rPr/>
        <w:pict>
          <v:group style="position:absolute;margin-left:42.519699pt;margin-top:807.37384pt;width:510.25pt;height:.1pt;mso-position-horizontal-relative:page;mso-position-vertical-relative:page;z-index:-1863" coordorigin="850,16147" coordsize="10205,2">
            <v:shape style="position:absolute;left:850;top:16147;width:10205;height:2" coordorigin="850,16147" coordsize="10205,0" path="m850,16147l11055,16147e" filled="f" stroked="t" strokeweight="1pt" strokecolor="#CCDCEC">
              <v:path arrowok="t"/>
            </v:shape>
            <w10:wrap type="none"/>
          </v:group>
        </w:pict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before="0"/>
        <w:ind w:left="3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2.52pt;margin-top:-8.095993pt;width:34.050pt;height:25.55pt;mso-position-horizontal-relative:page;mso-position-vertical-relative:paragraph;z-index:-1862" coordorigin="850,-162" coordsize="681,511">
            <v:shape style="position:absolute;left:850;top:-162;width:681;height:511" coordorigin="850,-162" coordsize="681,511" path="m850,348l1531,348,1531,-162,850,-162,850,348xe" filled="t" fillcolor="#00519E" stroked="f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color w:val="FFFFFF"/>
          <w:sz w:val="16"/>
        </w:rPr>
        <w:t>102</w:t>
      </w:r>
      <w:r>
        <w:rPr>
          <w:rFonts w:ascii="Arial"/>
          <w:color w:val="000000"/>
          <w:sz w:val="16"/>
        </w:rPr>
      </w:r>
    </w:p>
    <w:p>
      <w:pPr>
        <w:spacing w:before="17"/>
        <w:ind w:left="317" w:right="0" w:firstLine="0"/>
        <w:jc w:val="left"/>
        <w:rPr>
          <w:rFonts w:ascii="Trebuchet MS" w:hAnsi="Trebuchet MS" w:cs="Trebuchet MS" w:eastAsia="Trebuchet MS"/>
          <w:sz w:val="13"/>
          <w:szCs w:val="13"/>
        </w:rPr>
      </w:pPr>
      <w:r>
        <w:rPr/>
        <w:br w:type="column"/>
      </w:r>
      <w:r>
        <w:rPr>
          <w:rFonts w:ascii="Arial Unicode MS" w:hAnsi="Arial Unicode MS" w:cs="Arial Unicode MS" w:eastAsia="Arial Unicode MS"/>
          <w:sz w:val="13"/>
          <w:szCs w:val="13"/>
        </w:rPr>
        <w:t>✻</w:t>
      </w:r>
      <w:r>
        <w:rPr>
          <w:rFonts w:ascii="Arial Unicode MS" w:hAnsi="Arial Unicode MS" w:cs="Arial Unicode MS" w:eastAsia="Arial Unicode MS"/>
          <w:spacing w:val="33"/>
          <w:sz w:val="13"/>
          <w:szCs w:val="13"/>
        </w:rPr>
        <w:t> </w:t>
      </w:r>
      <w:r>
        <w:rPr>
          <w:rFonts w:ascii="Arial" w:hAnsi="Arial" w:cs="Arial" w:eastAsia="Arial"/>
          <w:sz w:val="13"/>
          <w:szCs w:val="13"/>
        </w:rPr>
        <w:t>Artikel</w:t>
      </w:r>
      <w:r>
        <w:rPr>
          <w:rFonts w:ascii="Arial" w:hAnsi="Arial" w:cs="Arial" w:eastAsia="Arial"/>
          <w:spacing w:val="3"/>
          <w:sz w:val="13"/>
          <w:szCs w:val="13"/>
        </w:rPr>
        <w:t> </w:t>
      </w:r>
      <w:r>
        <w:rPr>
          <w:rFonts w:ascii="Arial" w:hAnsi="Arial" w:cs="Arial" w:eastAsia="Arial"/>
          <w:sz w:val="13"/>
          <w:szCs w:val="13"/>
        </w:rPr>
        <w:t>und</w:t>
      </w:r>
      <w:r>
        <w:rPr>
          <w:rFonts w:ascii="Arial" w:hAnsi="Arial" w:cs="Arial" w:eastAsia="Arial"/>
          <w:spacing w:val="3"/>
          <w:sz w:val="13"/>
          <w:szCs w:val="13"/>
        </w:rPr>
        <w:t> </w:t>
      </w:r>
      <w:r>
        <w:rPr>
          <w:rFonts w:ascii="Arial" w:hAnsi="Arial" w:cs="Arial" w:eastAsia="Arial"/>
          <w:sz w:val="13"/>
          <w:szCs w:val="13"/>
        </w:rPr>
        <w:t>Preis</w:t>
      </w:r>
      <w:r>
        <w:rPr>
          <w:rFonts w:ascii="Arial" w:hAnsi="Arial" w:cs="Arial" w:eastAsia="Arial"/>
          <w:spacing w:val="3"/>
          <w:sz w:val="13"/>
          <w:szCs w:val="13"/>
        </w:rPr>
        <w:t> </w:t>
      </w:r>
      <w:r>
        <w:rPr>
          <w:rFonts w:ascii="Arial" w:hAnsi="Arial" w:cs="Arial" w:eastAsia="Arial"/>
          <w:sz w:val="13"/>
          <w:szCs w:val="13"/>
        </w:rPr>
        <w:t>auf</w:t>
      </w:r>
      <w:r>
        <w:rPr>
          <w:rFonts w:ascii="Arial" w:hAnsi="Arial" w:cs="Arial" w:eastAsia="Arial"/>
          <w:spacing w:val="-4"/>
          <w:sz w:val="13"/>
          <w:szCs w:val="13"/>
        </w:rPr>
        <w:t> </w:t>
      </w:r>
      <w:r>
        <w:rPr>
          <w:rFonts w:ascii="Arial" w:hAnsi="Arial" w:cs="Arial" w:eastAsia="Arial"/>
          <w:sz w:val="13"/>
          <w:szCs w:val="13"/>
        </w:rPr>
        <w:t>Anfrage</w:t>
      </w:r>
      <w:r>
        <w:rPr>
          <w:rFonts w:ascii="Arial" w:hAnsi="Arial" w:cs="Arial" w:eastAsia="Arial"/>
          <w:spacing w:val="3"/>
          <w:sz w:val="13"/>
          <w:szCs w:val="13"/>
        </w:rPr>
        <w:t> </w:t>
      </w:r>
      <w:r>
        <w:rPr>
          <w:rFonts w:ascii="Arial" w:hAnsi="Arial" w:cs="Arial" w:eastAsia="Arial"/>
          <w:sz w:val="13"/>
          <w:szCs w:val="13"/>
        </w:rPr>
        <w:t>/</w:t>
      </w:r>
      <w:r>
        <w:rPr>
          <w:rFonts w:ascii="Arial" w:hAnsi="Arial" w:cs="Arial" w:eastAsia="Arial"/>
          <w:spacing w:val="-6"/>
          <w:sz w:val="13"/>
          <w:szCs w:val="13"/>
        </w:rPr>
        <w:t> </w:t>
      </w:r>
      <w:r>
        <w:rPr>
          <w:rFonts w:ascii="Arial" w:hAnsi="Arial" w:cs="Arial" w:eastAsia="Arial"/>
          <w:color w:val="87888A"/>
          <w:sz w:val="13"/>
          <w:szCs w:val="13"/>
        </w:rPr>
        <w:t>Article</w:t>
      </w:r>
      <w:r>
        <w:rPr>
          <w:rFonts w:ascii="Arial" w:hAnsi="Arial" w:cs="Arial" w:eastAsia="Arial"/>
          <w:color w:val="87888A"/>
          <w:spacing w:val="3"/>
          <w:sz w:val="13"/>
          <w:szCs w:val="13"/>
        </w:rPr>
        <w:t> </w:t>
      </w:r>
      <w:r>
        <w:rPr>
          <w:rFonts w:ascii="Arial" w:hAnsi="Arial" w:cs="Arial" w:eastAsia="Arial"/>
          <w:color w:val="87888A"/>
          <w:sz w:val="13"/>
          <w:szCs w:val="13"/>
        </w:rPr>
        <w:t>and</w:t>
      </w:r>
      <w:r>
        <w:rPr>
          <w:rFonts w:ascii="Arial" w:hAnsi="Arial" w:cs="Arial" w:eastAsia="Arial"/>
          <w:color w:val="87888A"/>
          <w:spacing w:val="4"/>
          <w:sz w:val="13"/>
          <w:szCs w:val="13"/>
        </w:rPr>
        <w:t> </w:t>
      </w:r>
      <w:r>
        <w:rPr>
          <w:rFonts w:ascii="Arial" w:hAnsi="Arial" w:cs="Arial" w:eastAsia="Arial"/>
          <w:color w:val="87888A"/>
          <w:sz w:val="13"/>
          <w:szCs w:val="13"/>
        </w:rPr>
        <w:t>price</w:t>
      </w:r>
      <w:r>
        <w:rPr>
          <w:rFonts w:ascii="Arial" w:hAnsi="Arial" w:cs="Arial" w:eastAsia="Arial"/>
          <w:color w:val="87888A"/>
          <w:spacing w:val="3"/>
          <w:sz w:val="13"/>
          <w:szCs w:val="13"/>
        </w:rPr>
        <w:t> </w:t>
      </w:r>
      <w:r>
        <w:rPr>
          <w:rFonts w:ascii="Arial" w:hAnsi="Arial" w:cs="Arial" w:eastAsia="Arial"/>
          <w:color w:val="87888A"/>
          <w:sz w:val="13"/>
          <w:szCs w:val="13"/>
        </w:rPr>
        <w:t>on</w:t>
      </w:r>
      <w:r>
        <w:rPr>
          <w:rFonts w:ascii="Arial" w:hAnsi="Arial" w:cs="Arial" w:eastAsia="Arial"/>
          <w:color w:val="87888A"/>
          <w:spacing w:val="3"/>
          <w:sz w:val="13"/>
          <w:szCs w:val="13"/>
        </w:rPr>
        <w:t> </w:t>
      </w:r>
      <w:r>
        <w:rPr>
          <w:rFonts w:ascii="Arial" w:hAnsi="Arial" w:cs="Arial" w:eastAsia="Arial"/>
          <w:color w:val="87888A"/>
          <w:sz w:val="13"/>
          <w:szCs w:val="13"/>
        </w:rPr>
        <w:t>request</w:t>
      </w:r>
      <w:r>
        <w:rPr>
          <w:rFonts w:ascii="Arial" w:hAnsi="Arial" w:cs="Arial" w:eastAsia="Arial"/>
          <w:color w:val="87888A"/>
          <w:spacing w:val="3"/>
          <w:sz w:val="13"/>
          <w:szCs w:val="13"/>
        </w:rPr>
        <w:t> </w:t>
      </w:r>
      <w:r>
        <w:rPr>
          <w:rFonts w:ascii="Arial" w:hAnsi="Arial" w:cs="Arial" w:eastAsia="Arial"/>
          <w:color w:val="000000"/>
          <w:sz w:val="13"/>
          <w:szCs w:val="13"/>
        </w:rPr>
        <w:t>/</w:t>
      </w:r>
      <w:r>
        <w:rPr>
          <w:rFonts w:ascii="Arial" w:hAnsi="Arial" w:cs="Arial" w:eastAsia="Arial"/>
          <w:color w:val="000000"/>
          <w:spacing w:val="3"/>
          <w:sz w:val="13"/>
          <w:szCs w:val="13"/>
        </w:rPr>
        <w:t> </w:t>
      </w:r>
      <w:r>
        <w:rPr>
          <w:rFonts w:ascii="Trebuchet MS" w:hAnsi="Trebuchet MS" w:cs="Trebuchet MS" w:eastAsia="Trebuchet MS"/>
          <w:color w:val="000000"/>
          <w:sz w:val="13"/>
          <w:szCs w:val="13"/>
        </w:rPr>
        <w:t>Артикль - Цена по запросу</w:t>
      </w:r>
      <w:r>
        <w:rPr>
          <w:rFonts w:ascii="Trebuchet MS" w:hAnsi="Trebuchet MS" w:cs="Trebuchet MS" w:eastAsia="Trebuchet MS"/>
          <w:color w:val="000000"/>
          <w:sz w:val="13"/>
          <w:szCs w:val="13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3"/>
          <w:szCs w:val="13"/>
        </w:rPr>
        <w:sectPr>
          <w:type w:val="continuous"/>
          <w:pgSz w:w="11910" w:h="16840"/>
          <w:pgMar w:top="620" w:bottom="0" w:left="740" w:right="720"/>
          <w:cols w:num="2" w:equalWidth="0">
            <w:col w:w="584" w:space="4186"/>
            <w:col w:w="5680"/>
          </w:cols>
        </w:sectPr>
      </w:pPr>
    </w:p>
    <w:p>
      <w:pPr>
        <w:spacing w:line="100" w:lineRule="exact" w:before="4"/>
        <w:rPr>
          <w:sz w:val="10"/>
          <w:szCs w:val="1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53.828888pt;margin-top:-1.11825pt;width:98.8609pt;height:35.070474pt;mso-position-horizontal-relative:page;mso-position-vertical-relative:paragraph;z-index:-1852" type="#_x0000_t75" stroked="false">
            <v:imagedata r:id="rId5" o:title=""/>
          </v:shape>
        </w:pict>
      </w:r>
      <w:r>
        <w:rPr>
          <w:color w:val="00519E"/>
        </w:rPr>
        <w:t>Hydraulik -</w:t>
      </w:r>
      <w:r>
        <w:rPr>
          <w:color w:val="00519E"/>
          <w:spacing w:val="-11"/>
        </w:rPr>
        <w:t> </w:t>
      </w:r>
      <w:r>
        <w:rPr>
          <w:color w:val="00519E"/>
        </w:rPr>
        <w:t>Armaturen</w:t>
      </w:r>
      <w:r>
        <w:rPr>
          <w:b w:val="0"/>
          <w:color w:val="000000"/>
        </w:rPr>
      </w:r>
    </w:p>
    <w:p>
      <w:pPr>
        <w:pStyle w:val="Heading2"/>
        <w:tabs>
          <w:tab w:pos="8047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Arial" w:hAnsi="Arial"/>
          <w:color w:val="87888A"/>
        </w:rPr>
        <w:t>Hydraulic</w:t>
      </w:r>
      <w:r>
        <w:rPr>
          <w:rFonts w:ascii="Arial" w:hAnsi="Arial"/>
          <w:color w:val="87888A"/>
          <w:spacing w:val="-3"/>
        </w:rPr>
        <w:t> </w:t>
      </w:r>
      <w:r>
        <w:rPr>
          <w:rFonts w:ascii="Arial" w:hAnsi="Arial"/>
          <w:color w:val="87888A"/>
        </w:rPr>
        <w:t>-</w:t>
      </w:r>
      <w:r>
        <w:rPr>
          <w:rFonts w:ascii="Arial" w:hAnsi="Arial"/>
          <w:color w:val="87888A"/>
          <w:spacing w:val="-2"/>
        </w:rPr>
        <w:t> </w:t>
      </w:r>
      <w:r>
        <w:rPr>
          <w:rFonts w:ascii="Arial" w:hAnsi="Arial"/>
          <w:color w:val="87888A"/>
        </w:rPr>
        <w:t>Fittings</w:t>
      </w:r>
      <w:r>
        <w:rPr>
          <w:rFonts w:ascii="Arial" w:hAnsi="Arial"/>
          <w:color w:val="87888A"/>
          <w:spacing w:val="-2"/>
        </w:rPr>
        <w:t> </w:t>
      </w:r>
      <w:r>
        <w:rPr>
          <w:rFonts w:ascii="Arial" w:hAnsi="Arial"/>
          <w:color w:val="87888A"/>
        </w:rPr>
        <w:t>/</w:t>
      </w:r>
      <w:r>
        <w:rPr>
          <w:rFonts w:ascii="Arial" w:hAnsi="Arial"/>
          <w:color w:val="87888A"/>
          <w:spacing w:val="-4"/>
        </w:rPr>
        <w:t> </w:t>
      </w:r>
      <w:r>
        <w:rPr>
          <w:color w:val="87888A"/>
        </w:rPr>
        <w:t>Гидравлические</w:t>
      </w:r>
      <w:r>
        <w:rPr>
          <w:color w:val="87888A"/>
          <w:spacing w:val="-2"/>
        </w:rPr>
        <w:t> </w:t>
      </w:r>
      <w:r>
        <w:rPr>
          <w:color w:val="87888A"/>
        </w:rPr>
        <w:t>фиттинги</w:t>
      </w:r>
      <w:r>
        <w:rPr>
          <w:color w:val="87888A"/>
        </w:rPr>
        <w:t>  </w:t>
      </w:r>
      <w:r>
        <w:rPr>
          <w:color w:val="87888A"/>
          <w:spacing w:val="-20"/>
        </w:rPr>
        <w:t> </w:t>
      </w:r>
      <w:r>
        <w:rPr>
          <w:rFonts w:ascii="Times New Roman" w:hAnsi="Times New Roman"/>
          <w:b w:val="0"/>
          <w:color w:val="87888A"/>
          <w:spacing w:val="-20"/>
        </w:rPr>
      </w:r>
      <w:r>
        <w:rPr>
          <w:rFonts w:ascii="Times New Roman" w:hAnsi="Times New Roman"/>
          <w:b w:val="0"/>
          <w:color w:val="87888A"/>
          <w:u w:val="single" w:color="000000"/>
        </w:rPr>
        <w:t> </w:t>
        <w:tab/>
      </w:r>
      <w:r>
        <w:rPr>
          <w:rFonts w:ascii="Times New Roman" w:hAnsi="Times New Roman"/>
          <w:b w:val="0"/>
          <w:color w:val="87888A"/>
        </w:rPr>
      </w:r>
      <w:r>
        <w:rPr>
          <w:rFonts w:ascii="Times New Roman" w:hAnsi="Times New Roman"/>
          <w:b w:val="0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7"/>
        <w:rPr>
          <w:sz w:val="22"/>
          <w:szCs w:val="22"/>
        </w:rPr>
      </w:pPr>
    </w:p>
    <w:p>
      <w:pPr>
        <w:spacing w:line="119" w:lineRule="exact" w:before="89"/>
        <w:ind w:left="1688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42.728271pt;margin-top:-37.238815pt;width:512.25pt;height:199.45pt;mso-position-horizontal-relative:page;mso-position-vertical-relative:paragraph;z-index:-1853" coordorigin="855,-745" coordsize="10245,3989">
            <v:group style="position:absolute;left:865;top:-735;width:10225;height:2" coordorigin="865,-735" coordsize="10225,2">
              <v:shape style="position:absolute;left:865;top:-735;width:10225;height:2" coordorigin="865,-735" coordsize="10225,0" path="m865,-735l11089,-735e" filled="f" stroked="t" strokeweight="1.000232pt" strokecolor="#CCDCEC">
                <v:path arrowok="t"/>
              </v:shape>
            </v:group>
            <v:group style="position:absolute;left:875;top:-725;width:2;height:3949" coordorigin="875,-725" coordsize="2,3949">
              <v:shape style="position:absolute;left:875;top:-725;width:2;height:3949" coordorigin="875,-725" coordsize="0,3949" path="m875,3224l875,-725e" filled="f" stroked="t" strokeweight="1pt" strokecolor="#CCDCEC">
                <v:path arrowok="t"/>
              </v:shape>
            </v:group>
            <v:group style="position:absolute;left:4276;top:-725;width:2;height:3949" coordorigin="4276,-725" coordsize="2,3949">
              <v:shape style="position:absolute;left:4276;top:-725;width:2;height:3949" coordorigin="4276,-725" coordsize="0,3949" path="m4276,3224l4276,-725e" filled="f" stroked="t" strokeweight="1pt" strokecolor="#CCDCEC">
                <v:path arrowok="t"/>
              </v:shape>
            </v:group>
            <v:group style="position:absolute;left:11079;top:-725;width:2;height:3949" coordorigin="11079,-725" coordsize="2,3949">
              <v:shape style="position:absolute;left:11079;top:-725;width:2;height:3949" coordorigin="11079,-725" coordsize="0,3949" path="m11079,3224l11079,-725e" filled="f" stroked="t" strokeweight="1pt" strokecolor="#CCDCEC">
                <v:path arrowok="t"/>
              </v:shape>
            </v:group>
            <v:group style="position:absolute;left:865;top:3234;width:10225;height:2" coordorigin="865,3234" coordsize="10225,2">
              <v:shape style="position:absolute;left:865;top:3234;width:10225;height:2" coordorigin="865,3234" coordsize="10225,0" path="m865,3234l11089,3234e" filled="f" stroked="t" strokeweight="1.000059pt" strokecolor="#CCDCEC">
                <v:path arrowok="t"/>
              </v:shape>
            </v:group>
            <v:group style="position:absolute;left:8751;top:1918;width:163;height:163" coordorigin="8751,1918" coordsize="163,163">
              <v:shape style="position:absolute;left:8751;top:1918;width:163;height:163" coordorigin="8751,1918" coordsize="163,163" path="m8914,1918l8751,2080e" filled="f" stroked="t" strokeweight=".622pt" strokecolor="#000000">
                <v:path arrowok="t"/>
              </v:shape>
            </v:group>
            <v:group style="position:absolute;left:8711;top:1340;width:369;height:369" coordorigin="8711,1340" coordsize="369,369">
              <v:shape style="position:absolute;left:8711;top:1340;width:369;height:369" coordorigin="8711,1340" coordsize="369,369" path="m9080,1340l8711,1709e" filled="f" stroked="t" strokeweight=".189pt" strokecolor="#020A0B">
                <v:path arrowok="t"/>
              </v:shape>
            </v:group>
            <v:group style="position:absolute;left:8565;top:1271;width:291;height:291" coordorigin="8565,1271" coordsize="291,291">
              <v:shape style="position:absolute;left:8565;top:1271;width:291;height:291" coordorigin="8565,1271" coordsize="291,291" path="m8855,1271l8565,1562e" filled="f" stroked="t" strokeweight=".189pt" strokecolor="#020A0B">
                <v:path arrowok="t"/>
              </v:shape>
            </v:group>
            <v:group style="position:absolute;left:8699;top:1340;width:357;height:357" coordorigin="8699,1340" coordsize="357,357">
              <v:shape style="position:absolute;left:8699;top:1340;width:357;height:357" coordorigin="8699,1340" coordsize="357,357" path="m9056,1340l8699,1696e" filled="f" stroked="t" strokeweight=".189pt" strokecolor="#020A0B">
                <v:path arrowok="t"/>
              </v:shape>
            </v:group>
            <v:group style="position:absolute;left:8446;top:1271;width:171;height:172" coordorigin="8446,1271" coordsize="171,172">
              <v:shape style="position:absolute;left:8446;top:1271;width:171;height:172" coordorigin="8446,1271" coordsize="171,172" path="m8617,1271l8446,1442e" filled="f" stroked="t" strokeweight=".189pt" strokecolor="#020A0B">
                <v:path arrowok="t"/>
              </v:shape>
            </v:group>
            <v:group style="position:absolute;left:8476;top:1619;width:147;height:147" coordorigin="8476,1619" coordsize="147,147">
              <v:shape style="position:absolute;left:8476;top:1619;width:147;height:147" coordorigin="8476,1619" coordsize="147,147" path="m8476,1766l8622,1619e" filled="f" stroked="t" strokeweight=".189pt" strokecolor="#020A0B">
                <v:path arrowok="t"/>
              </v:shape>
            </v:group>
            <v:group style="position:absolute;left:8489;top:1601;width:116;height:117" coordorigin="8489,1601" coordsize="116,117">
              <v:shape style="position:absolute;left:8489;top:1601;width:116;height:117" coordorigin="8489,1601" coordsize="116,117" path="m8489,1718l8604,1601e" filled="f" stroked="t" strokeweight=".189pt" strokecolor="#020A0B">
                <v:path arrowok="t"/>
              </v:shape>
            </v:group>
            <v:group style="position:absolute;left:8852;top:194;width:2;height:979" coordorigin="8852,194" coordsize="2,979">
              <v:shape style="position:absolute;left:8852;top:194;width:2;height:979" coordorigin="8852,194" coordsize="0,979" path="m8852,194l8852,1173e" filled="f" stroked="t" strokeweight=".189pt" strokecolor="#020A0B">
                <v:path arrowok="t"/>
              </v:shape>
            </v:group>
            <v:group style="position:absolute;left:8969;top:964;width:864;height:2" coordorigin="8969,964" coordsize="864,2">
              <v:shape style="position:absolute;left:8969;top:964;width:864;height:2" coordorigin="8969,964" coordsize="864,0" path="m9833,964l8969,964e" filled="f" stroked="t" strokeweight=".189pt" strokecolor="#020A0B">
                <v:path arrowok="t"/>
              </v:shape>
            </v:group>
            <v:group style="position:absolute;left:5670;top:772;width:2;height:357" coordorigin="5670,772" coordsize="2,357">
              <v:shape style="position:absolute;left:5670;top:772;width:2;height:357" coordorigin="5670,772" coordsize="0,357" path="m5670,772l5670,1129e" filled="f" stroked="t" strokeweight=".6221pt" strokecolor="#000000">
                <v:path arrowok="t"/>
              </v:shape>
            </v:group>
            <v:group style="position:absolute;left:7225;top:1207;width:359;height:2" coordorigin="7225,1207" coordsize="359,2">
              <v:shape style="position:absolute;left:7225;top:1207;width:359;height:2" coordorigin="7225,1207" coordsize="359,0" path="m7225,1207l7583,1207e" filled="f" stroked="t" strokeweight=".997pt" strokecolor="#00519E">
                <v:path arrowok="t"/>
              </v:shape>
            </v:group>
            <v:group style="position:absolute;left:5670;top:1129;width:1913;height:2" coordorigin="5670,1129" coordsize="1913,2">
              <v:shape style="position:absolute;left:5670;top:1129;width:1913;height:2" coordorigin="5670,1129" coordsize="1913,0" path="m5670,1129l7583,1129e" filled="f" stroked="t" strokeweight=".997pt" strokecolor="#00519E">
                <v:path arrowok="t"/>
              </v:shape>
            </v:group>
            <v:group style="position:absolute;left:5670;top:1158;width:28;height:28" coordorigin="5670,1158" coordsize="28,28">
              <v:shape style="position:absolute;left:5670;top:1158;width:28;height:28" coordorigin="5670,1158" coordsize="28,28" path="m5670,1158l5670,1174,5683,1186,5698,1186e" filled="f" stroked="t" strokeweight=".997pt" strokecolor="#00519E">
                <v:path arrowok="t"/>
              </v:shape>
            </v:group>
            <v:group style="position:absolute;left:5660;top:1144;width:20;height:2" coordorigin="5660,1144" coordsize="20,2">
              <v:shape style="position:absolute;left:5660;top:1144;width:20;height:2" coordorigin="5660,1144" coordsize="20,0" path="m5660,1144l5680,1144e" filled="f" stroked="t" strokeweight="1.476pt" strokecolor="#00519E">
                <v:path arrowok="t"/>
              </v:shape>
            </v:group>
            <v:group style="position:absolute;left:6555;top:1186;width:83;height:12" coordorigin="6555,1186" coordsize="83,12">
              <v:shape style="position:absolute;left:6555;top:1186;width:83;height:12" coordorigin="6555,1186" coordsize="83,12" path="m6555,1186l6637,1198e" filled="f" stroked="t" strokeweight=".997pt" strokecolor="#00519E">
                <v:path arrowok="t"/>
              </v:shape>
            </v:group>
            <v:group style="position:absolute;left:6099;top:1186;width:83;height:12" coordorigin="6099,1186" coordsize="83,12">
              <v:shape style="position:absolute;left:6099;top:1186;width:83;height:12" coordorigin="6099,1186" coordsize="83,12" path="m6099,1186l6182,1198e" filled="f" stroked="t" strokeweight=".997pt" strokecolor="#00519E">
                <v:path arrowok="t"/>
              </v:shape>
            </v:group>
            <v:group style="position:absolute;left:5698;top:1186;width:397;height:12" coordorigin="5698,1186" coordsize="397,12">
              <v:shape style="position:absolute;left:5698;top:1186;width:397;height:12" coordorigin="5698,1186" coordsize="397,12" path="m5698,1186l5981,1186,6067,1198,6091,1198,6094,1198,6095,1196,6095,1194e" filled="f" stroked="t" strokeweight=".997pt" strokecolor="#00519E">
                <v:path arrowok="t"/>
              </v:shape>
            </v:group>
            <v:group style="position:absolute;left:6085;top:1192;width:20;height:2" coordorigin="6085,1192" coordsize="20,2">
              <v:shape style="position:absolute;left:6085;top:1192;width:20;height:2" coordorigin="6085,1192" coordsize="20,0" path="m6085,1192l6105,1192e" filled="f" stroked="t" strokeweight=".224pt" strokecolor="#00519E">
                <v:path arrowok="t"/>
              </v:shape>
            </v:group>
            <v:group style="position:absolute;left:6095;top:1186;width:5;height:4" coordorigin="6095,1186" coordsize="5,4">
              <v:shape style="position:absolute;left:6095;top:1186;width:5;height:4" coordorigin="6095,1186" coordsize="5,4" path="m6099,1186l6098,1186,6097,1186,6097,1187,6096,1188,6095,1189,6095,1190e" filled="f" stroked="t" strokeweight=".997pt" strokecolor="#00519E">
                <v:path arrowok="t"/>
              </v:shape>
            </v:group>
            <v:group style="position:absolute;left:6182;top:1194;width:28;height:4" coordorigin="6182,1194" coordsize="28,4">
              <v:shape style="position:absolute;left:6182;top:1194;width:28;height:4" coordorigin="6182,1194" coordsize="28,4" path="m6182,1198l6206,1198,6208,1198,6209,1196,6209,1194e" filled="f" stroked="t" strokeweight=".997pt" strokecolor="#00519E">
                <v:path arrowok="t"/>
              </v:shape>
            </v:group>
            <v:group style="position:absolute;left:6199;top:1192;width:20;height:2" coordorigin="6199,1192" coordsize="20,2">
              <v:shape style="position:absolute;left:6199;top:1192;width:20;height:2" coordorigin="6199,1192" coordsize="20,0" path="m6199,1192l6219,1192e" filled="f" stroked="t" strokeweight=".224pt" strokecolor="#00519E">
                <v:path arrowok="t"/>
              </v:shape>
            </v:group>
            <v:group style="position:absolute;left:6213;top:1186;width:111;height:12" coordorigin="6213,1186" coordsize="111,12">
              <v:shape style="position:absolute;left:6213;top:1186;width:111;height:12" coordorigin="6213,1186" coordsize="111,12" path="m6213,1186l6295,1198,6320,1198,6321,1198,6323,1196,6323,1194e" filled="f" stroked="t" strokeweight=".997pt" strokecolor="#00519E">
                <v:path arrowok="t"/>
              </v:shape>
            </v:group>
            <v:group style="position:absolute;left:6313;top:1192;width:20;height:2" coordorigin="6313,1192" coordsize="20,2">
              <v:shape style="position:absolute;left:6313;top:1192;width:20;height:2" coordorigin="6313,1192" coordsize="20,0" path="m6313,1192l6333,1192e" filled="f" stroked="t" strokeweight=".224pt" strokecolor="#00519E">
                <v:path arrowok="t"/>
              </v:shape>
            </v:group>
            <v:group style="position:absolute;left:6327;top:1186;width:111;height:12" coordorigin="6327,1186" coordsize="111,12">
              <v:shape style="position:absolute;left:6327;top:1186;width:111;height:12" coordorigin="6327,1186" coordsize="111,12" path="m6327,1186l6409,1198,6433,1198,6436,1198,6437,1196,6437,1194,6437,1190e" filled="f" stroked="t" strokeweight=".997pt" strokecolor="#00519E">
                <v:path arrowok="t"/>
              </v:shape>
            </v:group>
            <v:group style="position:absolute;left:6441;top:1186;width:111;height:12" coordorigin="6441,1186" coordsize="111,12">
              <v:shape style="position:absolute;left:6441;top:1186;width:111;height:12" coordorigin="6441,1186" coordsize="111,12" path="m6441,1186l6524,1198,6548,1198,6550,1198,6551,1196,6551,1194,6551,1190e" filled="f" stroked="t" strokeweight=".997pt" strokecolor="#00519E">
                <v:path arrowok="t"/>
              </v:shape>
            </v:group>
            <v:group style="position:absolute;left:6551;top:1186;width:4;height:4" coordorigin="6551,1186" coordsize="4,4">
              <v:shape style="position:absolute;left:6551;top:1186;width:4;height:4" coordorigin="6551,1186" coordsize="4,4" path="m6555,1186l6554,1186,6553,1186,6552,1187,6551,1188,6551,1189,6551,1190e" filled="f" stroked="t" strokeweight=".997pt" strokecolor="#00519E">
                <v:path arrowok="t"/>
              </v:shape>
            </v:group>
            <v:group style="position:absolute;left:6437;top:1186;width:5;height:4" coordorigin="6437,1186" coordsize="5,4">
              <v:shape style="position:absolute;left:6437;top:1186;width:5;height:4" coordorigin="6437,1186" coordsize="5,4" path="m6441,1186l6440,1186,6439,1186,6439,1187,6438,1188,6437,1189,6437,1190e" filled="f" stroked="t" strokeweight=".997pt" strokecolor="#00519E">
                <v:path arrowok="t"/>
              </v:shape>
            </v:group>
            <v:group style="position:absolute;left:6323;top:1186;width:4;height:4" coordorigin="6323,1186" coordsize="4,4">
              <v:shape style="position:absolute;left:6323;top:1186;width:4;height:4" coordorigin="6323,1186" coordsize="4,4" path="m6327,1186l6326,1186,6325,1186,6324,1187,6323,1188,6323,1189,6323,1190e" filled="f" stroked="t" strokeweight=".997pt" strokecolor="#00519E">
                <v:path arrowok="t"/>
              </v:shape>
            </v:group>
            <v:group style="position:absolute;left:6209;top:1186;width:4;height:4" coordorigin="6209,1186" coordsize="4,4">
              <v:shape style="position:absolute;left:6209;top:1186;width:4;height:4" coordorigin="6209,1186" coordsize="4,4" path="m6213,1186l6212,1186,6211,1186,6210,1187,6209,1188,6209,1189,6209,1190e" filled="f" stroked="t" strokeweight=".997pt" strokecolor="#00519E">
                <v:path arrowok="t"/>
              </v:shape>
            </v:group>
            <v:group style="position:absolute;left:6983;top:1310;width:138;height:2" coordorigin="6983,1310" coordsize="138,2">
              <v:shape style="position:absolute;left:6983;top:1310;width:138;height:2" coordorigin="6983,1310" coordsize="138,0" path="m6983,1310l7121,1310e" filled="f" stroked="t" strokeweight=".997pt" strokecolor="#00519E">
                <v:path arrowok="t"/>
              </v:shape>
            </v:group>
            <v:group style="position:absolute;left:6637;top:1190;width:28;height:9" coordorigin="6637,1190" coordsize="28,9">
              <v:shape style="position:absolute;left:6637;top:1190;width:28;height:9" coordorigin="6637,1190" coordsize="28,9" path="m6637,1198l6662,1198,6663,1198,6665,1196,6665,1194,6665,1190e" filled="f" stroked="t" strokeweight=".997pt" strokecolor="#00519E">
                <v:path arrowok="t"/>
              </v:shape>
            </v:group>
            <v:group style="position:absolute;left:6669;top:1186;width:114;height:12" coordorigin="6669,1186" coordsize="114,12">
              <v:shape style="position:absolute;left:6669;top:1186;width:114;height:12" coordorigin="6669,1186" coordsize="114,12" path="m6669,1186l6751,1198,6782,1198e" filled="f" stroked="t" strokeweight=".997pt" strokecolor="#00519E">
                <v:path arrowok="t"/>
              </v:shape>
            </v:group>
            <v:group style="position:absolute;left:6782;top:1198;width:28;height:28" coordorigin="6782,1198" coordsize="28,28">
              <v:shape style="position:absolute;left:6782;top:1198;width:28;height:28" coordorigin="6782,1198" coordsize="28,28" path="m6810,1225l6810,1210,6798,1198,6782,1198e" filled="f" stroked="t" strokeweight=".997pt" strokecolor="#00519E">
                <v:path arrowok="t"/>
              </v:shape>
            </v:group>
            <v:group style="position:absolute;left:6810;top:1225;width:67;height:54" coordorigin="6810,1225" coordsize="67,54">
              <v:shape style="position:absolute;left:6810;top:1225;width:67;height:54" coordorigin="6810,1225" coordsize="67,54" path="m6810,1225l6810,1279,6876,1279e" filled="f" stroked="t" strokeweight=".997pt" strokecolor="#00519E">
                <v:path arrowok="t"/>
              </v:shape>
            </v:group>
            <v:group style="position:absolute;left:6876;top:1211;width:12;height:69" coordorigin="6876,1211" coordsize="12,69">
              <v:shape style="position:absolute;left:6876;top:1211;width:12;height:69" coordorigin="6876,1211" coordsize="12,69" path="m6888,1211l6876,1279e" filled="f" stroked="t" strokeweight=".997pt" strokecolor="#00519E">
                <v:path arrowok="t"/>
              </v:shape>
            </v:group>
            <v:group style="position:absolute;left:6888;top:1203;width:10;height:9" coordorigin="6888,1203" coordsize="10,9">
              <v:shape style="position:absolute;left:6888;top:1203;width:10;height:9" coordorigin="6888,1203" coordsize="10,9" path="m6898,1203l6893,1203,6889,1207,6888,1211e" filled="f" stroked="t" strokeweight=".997pt" strokecolor="#00519E">
                <v:path arrowok="t"/>
              </v:shape>
            </v:group>
            <v:group style="position:absolute;left:6898;top:1203;width:75;height:2" coordorigin="6898,1203" coordsize="75,2">
              <v:shape style="position:absolute;left:6898;top:1203;width:75;height:2" coordorigin="6898,1203" coordsize="75,0" path="m6898,1203l6972,1203e" filled="f" stroked="t" strokeweight=".997pt" strokecolor="#00519E">
                <v:path arrowok="t"/>
              </v:shape>
            </v:group>
            <v:group style="position:absolute;left:6972;top:1203;width:11;height:10" coordorigin="6972,1203" coordsize="11,10">
              <v:shape style="position:absolute;left:6972;top:1203;width:11;height:10" coordorigin="6972,1203" coordsize="11,10" path="m6983,1213l6983,1208,6978,1203,6972,1203e" filled="f" stroked="t" strokeweight=".997pt" strokecolor="#00519E">
                <v:path arrowok="t"/>
              </v:shape>
            </v:group>
            <v:group style="position:absolute;left:6983;top:1213;width:2;height:97" coordorigin="6983,1213" coordsize="2,97">
              <v:shape style="position:absolute;left:6983;top:1213;width:2;height:97" coordorigin="6983,1213" coordsize="0,97" path="m6983,1213l6983,1310e" filled="f" stroked="t" strokeweight=".997pt" strokecolor="#00519E">
                <v:path arrowok="t"/>
              </v:shape>
            </v:group>
            <v:group style="position:absolute;left:6665;top:1186;width:4;height:4" coordorigin="6665,1186" coordsize="4,4">
              <v:shape style="position:absolute;left:6665;top:1186;width:4;height:4" coordorigin="6665,1186" coordsize="4,4" path="m6669,1186l6668,1186,6667,1186,6666,1187,6665,1188,6665,1189,6665,1190e" filled="f" stroked="t" strokeweight=".997pt" strokecolor="#00519E">
                <v:path arrowok="t"/>
              </v:shape>
            </v:group>
            <v:group style="position:absolute;left:7121;top:1207;width:104;height:103" coordorigin="7121,1207" coordsize="104,103">
              <v:shape style="position:absolute;left:7121;top:1207;width:104;height:103" coordorigin="7121,1207" coordsize="104,103" path="m7121,1310l7225,1207e" filled="f" stroked="t" strokeweight=".997pt" strokecolor="#00519E">
                <v:path arrowok="t"/>
              </v:shape>
            </v:group>
            <v:group style="position:absolute;left:8343;top:2005;width:46;height:47" coordorigin="8343,2005" coordsize="46,47">
              <v:shape style="position:absolute;left:8343;top:2005;width:46;height:47" coordorigin="8343,2005" coordsize="46,47" path="m8389,2005l8343,2052e" filled="f" stroked="t" strokeweight=".997pt" strokecolor="#00519E">
                <v:path arrowok="t"/>
              </v:shape>
            </v:group>
            <v:group style="position:absolute;left:8608;top:2136;width:84;height:84" coordorigin="8608,2136" coordsize="84,84">
              <v:shape style="position:absolute;left:8608;top:2136;width:84;height:84" coordorigin="8608,2136" coordsize="84,84" path="m8691,2136l8608,2219e" filled="f" stroked="t" strokeweight=".622pt" strokecolor="#000000">
                <v:path arrowok="t"/>
              </v:shape>
            </v:group>
            <v:group style="position:absolute;left:8343;top:2052;width:189;height:214" coordorigin="8343,2052" coordsize="189,214">
              <v:shape style="position:absolute;left:8343;top:2052;width:189;height:214" coordorigin="8343,2052" coordsize="189,214" path="m8343,2052l8343,2077,8532,2266e" filled="f" stroked="t" strokeweight=".997pt" strokecolor="#00519E">
                <v:path arrowok="t"/>
              </v:shape>
            </v:group>
            <v:group style="position:absolute;left:8536;top:2268;width:25;height:2" coordorigin="8536,2268" coordsize="25,2">
              <v:shape style="position:absolute;left:8536;top:2268;width:25;height:2" coordorigin="8536,2268" coordsize="25,0" path="m8536,2268l8560,2268e" filled="f" stroked="t" strokeweight=".997pt" strokecolor="#00519E">
                <v:path arrowok="t"/>
              </v:shape>
            </v:group>
            <v:group style="position:absolute;left:8476;top:1718;width:14;height:49" coordorigin="8476,1718" coordsize="14,49">
              <v:shape style="position:absolute;left:8476;top:1718;width:14;height:49" coordorigin="8476,1718" coordsize="14,49" path="m8489,1718l8476,1766e" filled="f" stroked="t" strokeweight=".997pt" strokecolor="#00519E">
                <v:path arrowok="t"/>
              </v:shape>
            </v:group>
            <v:group style="position:absolute;left:8747;top:1897;width:147;height:146" coordorigin="8747,1897" coordsize="147,146">
              <v:shape style="position:absolute;left:8747;top:1897;width:147;height:146" coordorigin="8747,1897" coordsize="147,146" path="m8747,2043l8894,1897e" filled="f" stroked="t" strokeweight=".189pt" strokecolor="#020A0B">
                <v:path arrowok="t"/>
              </v:shape>
            </v:group>
            <v:group style="position:absolute;left:8274;top:1853;width:115;height:115" coordorigin="8274,1853" coordsize="115,115">
              <v:shape style="position:absolute;left:8274;top:1853;width:115;height:115" coordorigin="8274,1853" coordsize="115,115" path="m8274,1853l8389,1968e" filled="f" stroked="t" strokeweight=".997pt" strokecolor="#00519E">
                <v:path arrowok="t"/>
              </v:shape>
            </v:group>
            <v:group style="position:absolute;left:8275;top:1613;width:2;height:240" coordorigin="8275,1613" coordsize="2,240">
              <v:shape style="position:absolute;left:8275;top:1613;width:2;height:240" coordorigin="8275,1613" coordsize="0,240" path="m8275,1852l8275,1613e" filled="f" stroked="t" strokeweight=".997pt" strokecolor="#00519E">
                <v:path arrowok="t"/>
              </v:shape>
            </v:group>
            <v:group style="position:absolute;left:8476;top:1766;width:266;height:264" coordorigin="8476,1766" coordsize="266,264">
              <v:shape style="position:absolute;left:8476;top:1766;width:266;height:264" coordorigin="8476,1766" coordsize="266,264" path="m8476,1766l8741,2029e" filled="f" stroked="t" strokeweight=".997pt" strokecolor="#00519E">
                <v:path arrowok="t"/>
              </v:shape>
            </v:group>
            <v:group style="position:absolute;left:8389;top:1970;width:8;height:36" coordorigin="8389,1970" coordsize="8,36">
              <v:shape style="position:absolute;left:8389;top:1970;width:8;height:36" coordorigin="8389,1970" coordsize="8,36" path="m8389,2005l8397,1988,8391,1970e" filled="f" stroked="t" strokeweight=".997pt" strokecolor="#00519E">
                <v:path arrowok="t"/>
              </v:shape>
            </v:group>
            <v:group style="position:absolute;left:8553;top:2077;width:60;height:60" coordorigin="8553,2077" coordsize="60,60">
              <v:shape style="position:absolute;left:8553;top:2077;width:60;height:60" coordorigin="8553,2077" coordsize="60,60" path="m8612,2077l8553,2136e" filled="f" stroked="t" strokeweight=".997pt" strokecolor="#00519E">
                <v:path arrowok="t"/>
              </v:shape>
            </v:group>
            <v:group style="position:absolute;left:8749;top:2037;width:2;height:42" coordorigin="8749,2037" coordsize="2,42">
              <v:shape style="position:absolute;left:8749;top:2037;width:2;height:42" coordorigin="8749,2037" coordsize="0,42" path="m8749,2078l8749,2037e" filled="f" stroked="t" strokeweight=".997pt" strokecolor="#00519E">
                <v:path arrowok="t"/>
              </v:shape>
            </v:group>
            <v:group style="position:absolute;left:8615;top:2069;width:36;height:8" coordorigin="8615,2069" coordsize="36,8">
              <v:shape style="position:absolute;left:8615;top:2069;width:36;height:8" coordorigin="8615,2069" coordsize="36,8" path="m8650,2077l8633,2069,8615,2074e" filled="f" stroked="t" strokeweight=".997pt" strokecolor="#00519E">
                <v:path arrowok="t"/>
              </v:shape>
            </v:group>
            <v:group style="position:absolute;left:8650;top:2077;width:51;height:51" coordorigin="8650,2077" coordsize="51,51">
              <v:shape style="position:absolute;left:8650;top:2077;width:51;height:51" coordorigin="8650,2077" coordsize="51,51" path="m8650,2077l8700,2127e" filled="f" stroked="t" strokeweight=".997pt" strokecolor="#00519E">
                <v:path arrowok="t"/>
              </v:shape>
            </v:group>
            <v:group style="position:absolute;left:8553;top:2174;width:51;height:51" coordorigin="8553,2174" coordsize="51,51">
              <v:shape style="position:absolute;left:8553;top:2174;width:51;height:51" coordorigin="8553,2174" coordsize="51,51" path="m8553,2174l8603,2225e" filled="f" stroked="t" strokeweight=".997pt" strokecolor="#00519E">
                <v:path arrowok="t"/>
              </v:shape>
            </v:group>
            <v:group style="position:absolute;left:8545;top:2136;width:8;height:36" coordorigin="8545,2136" coordsize="8,36">
              <v:shape style="position:absolute;left:8545;top:2136;width:8;height:36" coordorigin="8545,2136" coordsize="8,36" path="m8553,2136l8545,2153,8550,2171e" filled="f" stroked="t" strokeweight=".997pt" strokecolor="#00519E">
                <v:path arrowok="t"/>
              </v:shape>
            </v:group>
            <v:group style="position:absolute;left:8071;top:1409;width:205;height:205" coordorigin="8071,1409" coordsize="205,205">
              <v:shape style="position:absolute;left:8071;top:1409;width:205;height:205" coordorigin="8071,1409" coordsize="205,205" path="m8071,1409l8275,1613e" filled="f" stroked="t" strokeweight=".997pt" strokecolor="#00519E">
                <v:path arrowok="t"/>
              </v:shape>
            </v:group>
            <v:group style="position:absolute;left:8125;top:1353;width:364;height:364" coordorigin="8125,1353" coordsize="364,364">
              <v:shape style="position:absolute;left:8125;top:1353;width:364;height:364" coordorigin="8125,1353" coordsize="364,364" path="m8125,1353l8489,1717e" filled="f" stroked="t" strokeweight=".997pt" strokecolor="#00519E">
                <v:path arrowok="t"/>
              </v:shape>
            </v:group>
            <v:group style="position:absolute;left:7583;top:1207;width:488;height:203" coordorigin="7583,1207" coordsize="488,203">
              <v:shape style="position:absolute;left:7583;top:1207;width:488;height:203" coordorigin="7583,1207" coordsize="488,203" path="m8071,1409l8009,1354,7943,1308,7871,1270,7796,1240,7718,1220,7637,1209,7610,1207,7583,1207e" filled="f" stroked="t" strokeweight=".997pt" strokecolor="#00519E">
                <v:path arrowok="t"/>
              </v:shape>
            </v:group>
            <v:group style="position:absolute;left:7583;top:1129;width:543;height:225" coordorigin="7583,1129" coordsize="543,225">
              <v:shape style="position:absolute;left:7583;top:1129;width:543;height:225" coordorigin="7583,1129" coordsize="543,225" path="m8125,1353l8081,1312,8033,1275,7983,1241,7904,1199,7820,1166,7733,1144,7674,1134,7613,1129,7583,1129e" filled="f" stroked="t" strokeweight=".997pt" strokecolor="#00519E">
                <v:path arrowok="t"/>
              </v:shape>
            </v:group>
            <v:group style="position:absolute;left:7225;top:723;width:359;height:2" coordorigin="7225,723" coordsize="359,2">
              <v:shape style="position:absolute;left:7225;top:723;width:359;height:2" coordorigin="7225,723" coordsize="359,0" path="m7225,723l7583,723e" filled="f" stroked="t" strokeweight=".622pt" strokecolor="#000000">
                <v:path arrowok="t"/>
              </v:shape>
            </v:group>
            <v:group style="position:absolute;left:6323;top:735;width:2;height:231" coordorigin="6323,735" coordsize="2,231">
              <v:shape style="position:absolute;left:6323;top:735;width:2;height:231" coordorigin="6323,735" coordsize="0,231" path="m6323,735l6323,965e" filled="f" stroked="t" strokeweight=".189pt" strokecolor="#020A0B">
                <v:path arrowok="t"/>
              </v:shape>
            </v:group>
            <v:group style="position:absolute;left:6983;top:619;width:2;height:346" coordorigin="6983,619" coordsize="2,346">
              <v:shape style="position:absolute;left:6983;top:619;width:2;height:346" coordorigin="6983,619" coordsize="0,346" path="m6983,619l6983,965e" filled="f" stroked="t" strokeweight=".189pt" strokecolor="#020A0B">
                <v:path arrowok="t"/>
              </v:shape>
            </v:group>
            <v:group style="position:absolute;left:7121;top:619;width:2;height:346" coordorigin="7121,619" coordsize="2,346">
              <v:shape style="position:absolute;left:7121;top:619;width:2;height:346" coordorigin="7121,619" coordsize="0,346" path="m7121,619l7121,965e" filled="f" stroked="t" strokeweight=".189pt" strokecolor="#020A0B">
                <v:path arrowok="t"/>
              </v:shape>
            </v:group>
            <v:group style="position:absolute;left:7225;top:723;width:2;height:242" coordorigin="7225,723" coordsize="2,242">
              <v:shape style="position:absolute;left:7225;top:723;width:2;height:242" coordorigin="7225,723" coordsize="0,242" path="m7225,723l7225,965e" filled="f" stroked="t" strokeweight=".189pt" strokecolor="#020A0B">
                <v:path arrowok="t"/>
              </v:shape>
            </v:group>
            <v:group style="position:absolute;left:5981;top:744;width:2;height:222" coordorigin="5981,744" coordsize="2,222">
              <v:shape style="position:absolute;left:5981;top:744;width:2;height:222" coordorigin="5981,744" coordsize="0,222" path="m5981,744l5981,965e" filled="f" stroked="t" strokeweight=".189pt" strokecolor="#020A0B">
                <v:path arrowok="t"/>
              </v:shape>
            </v:group>
            <v:group style="position:absolute;left:6095;top:737;width:2;height:228" coordorigin="6095,737" coordsize="2,228">
              <v:shape style="position:absolute;left:6095;top:737;width:2;height:228" coordorigin="6095,737" coordsize="0,228" path="m6095,737l6095,965e" filled="f" stroked="t" strokeweight=".189pt" strokecolor="#020A0B">
                <v:path arrowok="t"/>
              </v:shape>
            </v:group>
            <v:group style="position:absolute;left:6067;top:731;width:2;height:234" coordorigin="6067,731" coordsize="2,234">
              <v:shape style="position:absolute;left:6067;top:731;width:2;height:234" coordorigin="6067,731" coordsize="0,234" path="m6067,731l6067,965e" filled="f" stroked="t" strokeweight=".189pt" strokecolor="#020A0B">
                <v:path arrowok="t"/>
              </v:shape>
            </v:group>
            <v:group style="position:absolute;left:6182;top:731;width:2;height:234" coordorigin="6182,731" coordsize="2,234">
              <v:shape style="position:absolute;left:6182;top:731;width:2;height:234" coordorigin="6182,731" coordsize="0,234" path="m6182,731l6182,965e" filled="f" stroked="t" strokeweight=".189pt" strokecolor="#020A0B">
                <v:path arrowok="t"/>
              </v:shape>
            </v:group>
            <v:group style="position:absolute;left:6810;top:651;width:2;height:315" coordorigin="6810,651" coordsize="2,315">
              <v:shape style="position:absolute;left:6810;top:651;width:2;height:315" coordorigin="6810,651" coordsize="0,315" path="m6810,651l6810,965e" filled="f" stroked="t" strokeweight=".189pt" strokecolor="#020A0B">
                <v:path arrowok="t"/>
              </v:shape>
            </v:group>
            <v:group style="position:absolute;left:6876;top:651;width:2;height:315" coordorigin="6876,651" coordsize="2,315">
              <v:shape style="position:absolute;left:6876;top:651;width:2;height:315" coordorigin="6876,651" coordsize="0,315" path="m6876,651l6876,965e" filled="f" stroked="t" strokeweight=".189pt" strokecolor="#020A0B">
                <v:path arrowok="t"/>
              </v:shape>
            </v:group>
            <v:group style="position:absolute;left:6751;top:731;width:2;height:234" coordorigin="6751,731" coordsize="2,234">
              <v:shape style="position:absolute;left:6751;top:731;width:2;height:234" coordorigin="6751,731" coordsize="0,234" path="m6751,731l6751,965e" filled="f" stroked="t" strokeweight=".189pt" strokecolor="#020A0B">
                <v:path arrowok="t"/>
              </v:shape>
            </v:group>
            <v:group style="position:absolute;left:6898;top:726;width:2;height:240" coordorigin="6898,726" coordsize="2,240">
              <v:shape style="position:absolute;left:6898;top:726;width:2;height:240" coordorigin="6898,726" coordsize="0,240" path="m6898,726l6898,965e" filled="f" stroked="t" strokeweight=".189pt" strokecolor="#020A0B">
                <v:path arrowok="t"/>
              </v:shape>
            </v:group>
            <v:group style="position:absolute;left:6209;top:737;width:2;height:228" coordorigin="6209,737" coordsize="2,228">
              <v:shape style="position:absolute;left:6209;top:737;width:2;height:228" coordorigin="6209,737" coordsize="0,228" path="m6209,737l6209,965e" filled="f" stroked="t" strokeweight=".189pt" strokecolor="#020A0B">
                <v:path arrowok="t"/>
              </v:shape>
            </v:group>
            <v:group style="position:absolute;left:6437;top:737;width:2;height:228" coordorigin="6437,737" coordsize="2,228">
              <v:shape style="position:absolute;left:6437;top:737;width:2;height:228" coordorigin="6437,737" coordsize="0,228" path="m6437,737l6437,965e" filled="f" stroked="t" strokeweight=".189pt" strokecolor="#020A0B">
                <v:path arrowok="t"/>
              </v:shape>
            </v:group>
            <v:group style="position:absolute;left:6551;top:739;width:2;height:226" coordorigin="6551,739" coordsize="2,226">
              <v:shape style="position:absolute;left:6551;top:739;width:2;height:226" coordorigin="6551,739" coordsize="0,226" path="m6551,739l6551,965e" filled="f" stroked="t" strokeweight=".189pt" strokecolor="#020A0B">
                <v:path arrowok="t"/>
              </v:shape>
            </v:group>
            <v:group style="position:absolute;left:6665;top:737;width:2;height:228" coordorigin="6665,737" coordsize="2,228">
              <v:shape style="position:absolute;left:6665;top:737;width:2;height:228" coordorigin="6665,737" coordsize="0,228" path="m6665,737l6665,965e" filled="f" stroked="t" strokeweight=".189pt" strokecolor="#020A0B">
                <v:path arrowok="t"/>
              </v:shape>
            </v:group>
            <v:group style="position:absolute;left:6295;top:731;width:2;height:234" coordorigin="6295,731" coordsize="2,234">
              <v:shape style="position:absolute;left:6295;top:731;width:2;height:234" coordorigin="6295,731" coordsize="0,234" path="m6295,731l6295,965e" filled="f" stroked="t" strokeweight=".189pt" strokecolor="#020A0B">
                <v:path arrowok="t"/>
              </v:shape>
            </v:group>
            <v:group style="position:absolute;left:6409;top:731;width:2;height:234" coordorigin="6409,731" coordsize="2,234">
              <v:shape style="position:absolute;left:6409;top:731;width:2;height:234" coordorigin="6409,731" coordsize="0,234" path="m6409,731l6409,965e" filled="f" stroked="t" strokeweight=".189pt" strokecolor="#020A0B">
                <v:path arrowok="t"/>
              </v:shape>
            </v:group>
            <v:group style="position:absolute;left:6524;top:731;width:2;height:234" coordorigin="6524,731" coordsize="2,234">
              <v:shape style="position:absolute;left:6524;top:731;width:2;height:234" coordorigin="6524,731" coordsize="0,234" path="m6524,731l6524,965e" filled="f" stroked="t" strokeweight=".189pt" strokecolor="#020A0B">
                <v:path arrowok="t"/>
              </v:shape>
            </v:group>
            <v:group style="position:absolute;left:6637;top:731;width:2;height:234" coordorigin="6637,731" coordsize="2,234">
              <v:shape style="position:absolute;left:6637;top:731;width:2;height:234" coordorigin="6637,731" coordsize="0,234" path="m6637,731l6637,965e" filled="f" stroked="t" strokeweight=".189pt" strokecolor="#020A0B">
                <v:path arrowok="t"/>
              </v:shape>
            </v:group>
            <v:group style="position:absolute;left:5670;top:744;width:28;height:28" coordorigin="5670,744" coordsize="28,28">
              <v:shape style="position:absolute;left:5670;top:744;width:28;height:28" coordorigin="5670,744" coordsize="28,28" path="m5698,744l5683,744,5670,756,5670,772e" filled="f" stroked="t" strokeweight=".622pt" strokecolor="#000000">
                <v:path arrowok="t"/>
              </v:shape>
            </v:group>
            <v:group style="position:absolute;left:6555;top:731;width:83;height:12" coordorigin="6555,731" coordsize="83,12">
              <v:shape style="position:absolute;left:6555;top:731;width:83;height:12" coordorigin="6555,731" coordsize="83,12" path="m6555,743l6637,731e" filled="f" stroked="t" strokeweight=".622pt" strokecolor="#000000">
                <v:path arrowok="t"/>
              </v:shape>
            </v:group>
            <v:group style="position:absolute;left:6099;top:731;width:83;height:12" coordorigin="6099,731" coordsize="83,12">
              <v:shape style="position:absolute;left:6099;top:731;width:83;height:12" coordorigin="6099,731" coordsize="83,12" path="m6099,743l6182,731e" filled="f" stroked="t" strokeweight=".622pt" strokecolor="#000000">
                <v:path arrowok="t"/>
              </v:shape>
            </v:group>
            <v:group style="position:absolute;left:5698;top:731;width:394;height:13" coordorigin="5698,731" coordsize="394,13">
              <v:shape style="position:absolute;left:5698;top:731;width:394;height:13" coordorigin="5698,731" coordsize="394,13" path="m5698,744l5981,744,6067,731,6091,731e" filled="f" stroked="t" strokeweight=".622pt" strokecolor="#000000">
                <v:path arrowok="t"/>
              </v:shape>
            </v:group>
            <v:group style="position:absolute;left:6089;top:737;width:13;height:2" coordorigin="6089,737" coordsize="13,2">
              <v:shape style="position:absolute;left:6089;top:737;width:13;height:2" coordorigin="6089,737" coordsize="13,0" path="m6089,737l6101,737e" filled="f" stroked="t" strokeweight=".225pt" strokecolor="#000000">
                <v:path arrowok="t"/>
              </v:shape>
            </v:group>
            <v:group style="position:absolute;left:6095;top:739;width:5;height:4" coordorigin="6095,739" coordsize="5,4">
              <v:shape style="position:absolute;left:6095;top:739;width:5;height:4" coordorigin="6095,739" coordsize="5,4" path="m6095,739l6095,740,6096,741,6097,742,6097,743,6098,743,6099,743e" filled="f" stroked="t" strokeweight=".622pt" strokecolor="#000000">
                <v:path arrowok="t"/>
              </v:shape>
            </v:group>
            <v:group style="position:absolute;left:6091;top:731;width:4;height:4" coordorigin="6091,731" coordsize="4,4">
              <v:shape style="position:absolute;left:6091;top:731;width:4;height:4" coordorigin="6091,731" coordsize="4,4" path="m6095,735l6095,733,6094,731,6091,731e" filled="f" stroked="t" strokeweight=".622pt" strokecolor="#000000">
                <v:path arrowok="t"/>
              </v:shape>
            </v:group>
            <v:group style="position:absolute;left:6409;top:731;width:25;height:2" coordorigin="6409,731" coordsize="25,2">
              <v:shape style="position:absolute;left:6409;top:731;width:25;height:2" coordorigin="6409,731" coordsize="25,0" path="m6409,731l6433,731e" filled="f" stroked="t" strokeweight=".622pt" strokecolor="#000000">
                <v:path arrowok="t"/>
              </v:shape>
            </v:group>
            <v:group style="position:absolute;left:6437;top:731;width:111;height:12" coordorigin="6437,731" coordsize="111,12">
              <v:shape style="position:absolute;left:6437;top:731;width:111;height:12" coordorigin="6437,731" coordsize="111,12" path="m6437,735l6437,739,6437,740,6438,741,6439,742,6439,743,6440,743,6441,743,6524,731,6548,731e" filled="f" stroked="t" strokeweight=".622pt" strokecolor="#000000">
                <v:path arrowok="t"/>
              </v:shape>
            </v:group>
            <v:group style="position:absolute;left:6551;top:735;width:4;height:9" coordorigin="6551,735" coordsize="4,9">
              <v:shape style="position:absolute;left:6551;top:735;width:4;height:9" coordorigin="6551,735" coordsize="4,9" path="m6551,735l6551,739,6551,740,6551,741,6552,742,6553,743,6554,743,6555,743e" filled="f" stroked="t" strokeweight=".622pt" strokecolor="#000000">
                <v:path arrowok="t"/>
              </v:shape>
            </v:group>
            <v:group style="position:absolute;left:6327;top:731;width:83;height:12" coordorigin="6327,731" coordsize="83,12">
              <v:shape style="position:absolute;left:6327;top:731;width:83;height:12" coordorigin="6327,731" coordsize="83,12" path="m6327,743l6409,731e" filled="f" stroked="t" strokeweight=".622pt" strokecolor="#000000">
                <v:path arrowok="t"/>
              </v:shape>
            </v:group>
            <v:group style="position:absolute;left:6323;top:739;width:4;height:4" coordorigin="6323,739" coordsize="4,4">
              <v:shape style="position:absolute;left:6323;top:739;width:4;height:4" coordorigin="6323,739" coordsize="4,4" path="m6323,739l6323,740,6323,741,6324,742,6325,743,6326,743,6327,743e" filled="f" stroked="t" strokeweight=".622pt" strokecolor="#000000">
                <v:path arrowok="t"/>
              </v:shape>
            </v:group>
            <v:group style="position:absolute;left:6213;top:731;width:83;height:12" coordorigin="6213,731" coordsize="83,12">
              <v:shape style="position:absolute;left:6213;top:731;width:83;height:12" coordorigin="6213,731" coordsize="83,12" path="m6213,743l6295,731e" filled="f" stroked="t" strokeweight=".622pt" strokecolor="#000000">
                <v:path arrowok="t"/>
              </v:shape>
            </v:group>
            <v:group style="position:absolute;left:6182;top:732;width:34;height:2" coordorigin="6182,732" coordsize="34,2">
              <v:shape style="position:absolute;left:6182;top:732;width:34;height:2" coordorigin="6182,732" coordsize="34,0" path="m6182,732l6216,732e" filled="f" stroked="t" strokeweight=".715pt" strokecolor="#000000">
                <v:path arrowok="t"/>
              </v:shape>
            </v:group>
            <v:group style="position:absolute;left:6206;top:731;width:4;height:4" coordorigin="6206,731" coordsize="4,4">
              <v:shape style="position:absolute;left:6206;top:731;width:4;height:4" coordorigin="6206,731" coordsize="4,4" path="m6209,735l6209,733,6208,731,6206,731e" filled="f" stroked="t" strokeweight=".622pt" strokecolor="#000000">
                <v:path arrowok="t"/>
              </v:shape>
            </v:group>
            <v:group style="position:absolute;left:6209;top:739;width:4;height:4" coordorigin="6209,739" coordsize="4,4">
              <v:shape style="position:absolute;left:6209;top:739;width:4;height:4" coordorigin="6209,739" coordsize="4,4" path="m6209,739l6209,740,6209,741,6210,742,6211,743,6212,743,6213,743e" filled="f" stroked="t" strokeweight=".622pt" strokecolor="#000000">
                <v:path arrowok="t"/>
              </v:shape>
            </v:group>
            <v:group style="position:absolute;left:6295;top:731;width:25;height:2" coordorigin="6295,731" coordsize="25,2">
              <v:shape style="position:absolute;left:6295;top:731;width:25;height:2" coordorigin="6295,731" coordsize="25,0" path="m6295,731l6320,731e" filled="f" stroked="t" strokeweight=".622pt" strokecolor="#000000">
                <v:path arrowok="t"/>
              </v:shape>
            </v:group>
            <v:group style="position:absolute;left:6320;top:731;width:4;height:9" coordorigin="6320,731" coordsize="4,9">
              <v:shape style="position:absolute;left:6320;top:731;width:4;height:9" coordorigin="6320,731" coordsize="4,9" path="m6323,739l6323,735,6323,733,6321,731,6320,731e" filled="f" stroked="t" strokeweight=".622pt" strokecolor="#000000">
                <v:path arrowok="t"/>
              </v:shape>
            </v:group>
            <v:group style="position:absolute;left:6548;top:731;width:4;height:4" coordorigin="6548,731" coordsize="4,4">
              <v:shape style="position:absolute;left:6548;top:731;width:4;height:4" coordorigin="6548,731" coordsize="4,4" path="m6551,735l6551,733,6550,731,6548,731e" filled="f" stroked="t" strokeweight=".622pt" strokecolor="#000000">
                <v:path arrowok="t"/>
              </v:shape>
            </v:group>
            <v:group style="position:absolute;left:6433;top:731;width:4;height:4" coordorigin="6433,731" coordsize="4,4">
              <v:shape style="position:absolute;left:6433;top:731;width:4;height:4" coordorigin="6433,731" coordsize="4,4" path="m6437,735l6437,733,6436,731,6433,731e" filled="f" stroked="t" strokeweight=".622pt" strokecolor="#000000">
                <v:path arrowok="t"/>
              </v:shape>
            </v:group>
            <v:group style="position:absolute;left:6983;top:619;width:138;height:2" coordorigin="6983,619" coordsize="138,2">
              <v:shape style="position:absolute;left:6983;top:619;width:138;height:2" coordorigin="6983,619" coordsize="138,0" path="m6983,619l7121,619e" filled="f" stroked="t" strokeweight=".622pt" strokecolor="#000000">
                <v:path arrowok="t"/>
              </v:shape>
            </v:group>
            <v:group style="position:absolute;left:6637;top:731;width:25;height:2" coordorigin="6637,731" coordsize="25,2">
              <v:shape style="position:absolute;left:6637;top:731;width:25;height:2" coordorigin="6637,731" coordsize="25,0" path="m6637,731l6662,731e" filled="f" stroked="t" strokeweight=".622pt" strokecolor="#000000">
                <v:path arrowok="t"/>
              </v:shape>
            </v:group>
            <v:group style="position:absolute;left:6665;top:731;width:86;height:12" coordorigin="6665,731" coordsize="86,12">
              <v:shape style="position:absolute;left:6665;top:731;width:86;height:12" coordorigin="6665,731" coordsize="86,12" path="m6665,735l6665,739,6665,740,6665,741,6666,742,6667,743,6668,743,6669,743,6751,731e" filled="f" stroked="t" strokeweight=".622pt" strokecolor="#000000">
                <v:path arrowok="t"/>
              </v:shape>
            </v:group>
            <v:group style="position:absolute;left:6898;top:726;width:75;height:2" coordorigin="6898,726" coordsize="75,2">
              <v:shape style="position:absolute;left:6898;top:726;width:75;height:2" coordorigin="6898,726" coordsize="75,0" path="m6898,726l6972,726e" filled="f" stroked="t" strokeweight=".622pt" strokecolor="#000000">
                <v:path arrowok="t"/>
              </v:shape>
            </v:group>
            <v:group style="position:absolute;left:6983;top:619;width:2;height:97" coordorigin="6983,619" coordsize="2,97">
              <v:shape style="position:absolute;left:6983;top:619;width:2;height:97" coordorigin="6983,619" coordsize="0,97" path="m6983,716l6983,619e" filled="f" stroked="t" strokeweight=".622pt" strokecolor="#000000">
                <v:path arrowok="t"/>
              </v:shape>
            </v:group>
            <v:group style="position:absolute;left:6876;top:651;width:12;height:68" coordorigin="6876,651" coordsize="12,68">
              <v:shape style="position:absolute;left:6876;top:651;width:12;height:68" coordorigin="6876,651" coordsize="12,68" path="m6888,718l6876,651e" filled="f" stroked="t" strokeweight=".622pt" strokecolor="#000000">
                <v:path arrowok="t"/>
              </v:shape>
            </v:group>
            <v:group style="position:absolute;left:6888;top:718;width:10;height:9" coordorigin="6888,718" coordsize="10,9">
              <v:shape style="position:absolute;left:6888;top:718;width:10;height:9" coordorigin="6888,718" coordsize="10,9" path="m6888,718l6889,722,6893,726,6898,726e" filled="f" stroked="t" strokeweight=".622pt" strokecolor="#000000">
                <v:path arrowok="t"/>
              </v:shape>
            </v:group>
            <v:group style="position:absolute;left:6751;top:731;width:32;height:2" coordorigin="6751,731" coordsize="32,2">
              <v:shape style="position:absolute;left:6751;top:731;width:32;height:2" coordorigin="6751,731" coordsize="32,0" path="m6751,731l6782,731e" filled="f" stroked="t" strokeweight=".622pt" strokecolor="#000000">
                <v:path arrowok="t"/>
              </v:shape>
            </v:group>
            <v:group style="position:absolute;left:6810;top:651;width:2;height:53" coordorigin="6810,651" coordsize="2,53">
              <v:shape style="position:absolute;left:6810;top:651;width:2;height:53" coordorigin="6810,651" coordsize="0,53" path="m6810,703l6810,651e" filled="f" stroked="t" strokeweight=".622pt" strokecolor="#000000">
                <v:path arrowok="t"/>
              </v:shape>
            </v:group>
            <v:group style="position:absolute;left:6782;top:703;width:28;height:28" coordorigin="6782,703" coordsize="28,28">
              <v:shape style="position:absolute;left:6782;top:703;width:28;height:28" coordorigin="6782,703" coordsize="28,28" path="m6782,731l6798,731,6810,719,6810,703e" filled="f" stroked="t" strokeweight=".622pt" strokecolor="#000000">
                <v:path arrowok="t"/>
              </v:shape>
            </v:group>
            <v:group style="position:absolute;left:6810;top:651;width:67;height:2" coordorigin="6810,651" coordsize="67,2">
              <v:shape style="position:absolute;left:6810;top:651;width:67;height:2" coordorigin="6810,651" coordsize="67,0" path="m6810,651l6876,651e" filled="f" stroked="t" strokeweight=".622pt" strokecolor="#000000">
                <v:path arrowok="t"/>
              </v:shape>
            </v:group>
            <v:group style="position:absolute;left:6662;top:731;width:4;height:4" coordorigin="6662,731" coordsize="4,4">
              <v:shape style="position:absolute;left:6662;top:731;width:4;height:4" coordorigin="6662,731" coordsize="4,4" path="m6665,735l6665,733,6663,731,6662,731e" filled="f" stroked="t" strokeweight=".622pt" strokecolor="#000000">
                <v:path arrowok="t"/>
              </v:shape>
            </v:group>
            <v:group style="position:absolute;left:6972;top:716;width:11;height:10" coordorigin="6972,716" coordsize="11,10">
              <v:shape style="position:absolute;left:6972;top:716;width:11;height:10" coordorigin="6972,716" coordsize="11,10" path="m6972,726l6978,726,6983,721,6983,716e" filled="f" stroked="t" strokeweight=".622pt" strokecolor="#000000">
                <v:path arrowok="t"/>
              </v:shape>
            </v:group>
            <v:group style="position:absolute;left:7121;top:619;width:104;height:104" coordorigin="7121,619" coordsize="104,104">
              <v:shape style="position:absolute;left:7121;top:619;width:104;height:104" coordorigin="7121,619" coordsize="104,104" path="m7121,619l7225,723e" filled="f" stroked="t" strokeweight=".622pt" strokecolor="#000000">
                <v:path arrowok="t"/>
              </v:shape>
            </v:group>
            <v:group style="position:absolute;left:8908;top:1567;width:358;height:357" coordorigin="8908,1567" coordsize="358,357">
              <v:shape style="position:absolute;left:8908;top:1567;width:358;height:357" coordorigin="8908,1567" coordsize="358,357" path="m8908,1924l9265,1567e" filled="f" stroked="t" strokeweight=".622pt" strokecolor="#000000">
                <v:path arrowok="t"/>
              </v:shape>
            </v:group>
            <v:group style="position:absolute;left:8566;top:1271;width:290;height:291" coordorigin="8566,1271" coordsize="290,291">
              <v:shape style="position:absolute;left:8566;top:1271;width:290;height:291" coordorigin="8566,1271" coordsize="290,291" path="m8855,1271l8566,1562e" filled="f" stroked="t" strokeweight="0pt" strokecolor="#020A0B">
                <v:path arrowok="t"/>
              </v:shape>
            </v:group>
            <v:group style="position:absolute;left:8888;top:1537;width:369;height:369" coordorigin="8888,1537" coordsize="369,369">
              <v:shape style="position:absolute;left:8888;top:1537;width:369;height:369" coordorigin="8888,1537" coordsize="369,369" path="m9257,1537l8888,1906e" filled="f" stroked="t" strokeweight=".189pt" strokecolor="#020A0B">
                <v:path arrowok="t"/>
              </v:shape>
            </v:group>
            <v:group style="position:absolute;left:9009;top:1340;width:47;height:46" coordorigin="9009,1340" coordsize="47,46">
              <v:shape style="position:absolute;left:9009;top:1340;width:47;height:46" coordorigin="9009,1340" coordsize="47,46" path="m9009,1386l9056,1340e" filled="f" stroked="t" strokeweight=".622pt" strokecolor="#000000">
                <v:path arrowok="t"/>
              </v:shape>
            </v:group>
            <v:group style="position:absolute;left:8855;top:1271;width:116;height:115" coordorigin="8855,1271" coordsize="116,115">
              <v:shape style="position:absolute;left:8855;top:1271;width:116;height:115" coordorigin="8855,1271" coordsize="116,115" path="m8855,1271l8971,1386e" filled="f" stroked="t" strokeweight=".622pt" strokecolor="#000000">
                <v:path arrowok="t"/>
              </v:shape>
            </v:group>
            <v:group style="position:absolute;left:8617;top:1271;width:239;height:2" coordorigin="8617,1271" coordsize="239,2">
              <v:shape style="position:absolute;left:8617;top:1271;width:239;height:2" coordorigin="8617,1271" coordsize="239,0" path="m8855,1271l8617,1271e" filled="f" stroked="t" strokeweight=".622pt" strokecolor="#000000">
                <v:path arrowok="t"/>
              </v:shape>
            </v:group>
            <v:group style="position:absolute;left:8763;top:1271;width:93;height:2" coordorigin="8763,1271" coordsize="93,2">
              <v:shape style="position:absolute;left:8763;top:1271;width:93;height:2" coordorigin="8763,1271" coordsize="93,0" path="m8763,1271l8855,1271e" filled="f" stroked="t" strokeweight="0pt" strokecolor="#020A0B">
                <v:path arrowok="t"/>
              </v:shape>
            </v:group>
            <v:group style="position:absolute;left:8971;top:1386;width:36;height:8" coordorigin="8971,1386" coordsize="36,8">
              <v:shape style="position:absolute;left:8971;top:1386;width:36;height:8" coordorigin="8971,1386" coordsize="36,8" path="m8971,1386l8988,1394,9006,1388e" filled="f" stroked="t" strokeweight=".622pt" strokecolor="#000000">
                <v:path arrowok="t"/>
              </v:shape>
            </v:group>
            <v:group style="position:absolute;left:9056;top:1340;width:213;height:189" coordorigin="9056,1340" coordsize="213,189">
              <v:shape style="position:absolute;left:9056;top:1340;width:213;height:189" coordorigin="9056,1340" coordsize="213,189" path="m9056,1340l9080,1340,9268,1528e" filled="f" stroked="t" strokeweight=".622pt" strokecolor="#000000">
                <v:path arrowok="t"/>
              </v:shape>
            </v:group>
            <v:group style="position:absolute;left:9268;top:1533;width:2;height:28" coordorigin="9268,1533" coordsize="2,28">
              <v:shape style="position:absolute;left:9268;top:1533;width:2;height:28" coordorigin="9268,1533" coordsize="0,28" path="m9268,1533l9268,1560e" filled="f" stroked="t" strokeweight=".622pt" strokecolor="#000000">
                <v:path arrowok="t"/>
              </v:shape>
            </v:group>
            <v:group style="position:absolute;left:8413;top:1067;width:205;height:205" coordorigin="8413,1067" coordsize="205,205">
              <v:shape style="position:absolute;left:8413;top:1067;width:205;height:205" coordorigin="8413,1067" coordsize="205,205" path="m8413,1067l8617,1271e" filled="f" stroked="t" strokeweight=".622pt" strokecolor="#000000">
                <v:path arrowok="t"/>
              </v:shape>
            </v:group>
            <v:group style="position:absolute;left:7583;top:965;width:659;height:274" coordorigin="7583,965" coordsize="659,274">
              <v:shape style="position:absolute;left:7583;top:965;width:659;height:274" coordorigin="7583,965" coordsize="659,274" path="m8241,1238l8187,1188,8129,1143,8068,1102,8005,1066,7939,1036,7871,1011,7801,991,7729,977,7656,968,7620,966,7583,965e" filled="f" stroked="t" strokeweight="1.243pt" strokecolor="#000000">
                <v:path arrowok="t"/>
                <v:stroke dashstyle="longDash"/>
              </v:shape>
            </v:group>
            <v:group style="position:absolute;left:7583;top:723;width:830;height:344" coordorigin="7583,723" coordsize="830,344">
              <v:shape style="position:absolute;left:7583;top:723;width:830;height:344" coordorigin="7583,723" coordsize="830,344" path="m8413,1067l8344,1004,8272,947,8195,896,8115,851,8032,812,7946,781,7858,756,7767,738,7676,727,7629,724,7583,723e" filled="f" stroked="t" strokeweight=".622pt" strokecolor="#000000">
                <v:path arrowok="t"/>
              </v:shape>
            </v:group>
            <v:group style="position:absolute;left:8241;top:1238;width:856;height:855" coordorigin="8241,1238" coordsize="856,855">
              <v:shape style="position:absolute;left:8241;top:1238;width:856;height:855" coordorigin="8241,1238" coordsize="856,855" path="m8241,1238l9097,2092e" filled="f" stroked="t" strokeweight="1.243pt" strokecolor="#000000">
                <v:path arrowok="t"/>
                <v:stroke dashstyle="longDash"/>
              </v:shape>
            </v:group>
            <v:group style="position:absolute;left:5354;top:965;width:2229;height:2" coordorigin="5354,965" coordsize="2229,2">
              <v:shape style="position:absolute;left:5354;top:965;width:2229;height:2" coordorigin="5354,965" coordsize="2229,0" path="m7583,965l5354,965e" filled="f" stroked="t" strokeweight="1.243pt" strokecolor="#000000">
                <v:path arrowok="t"/>
                <v:stroke dashstyle="longDash"/>
              </v:shape>
            </v:group>
            <v:group style="position:absolute;left:9770;top:951;width:29;height:27" coordorigin="9770,951" coordsize="29,27">
              <v:shape style="position:absolute;left:9770;top:951;width:29;height:27" coordorigin="9770,951" coordsize="29,27" path="m9799,951l9770,951,9770,977,9799,977,9784,964,9799,964,9799,951xe" filled="t" fillcolor="#000000" stroked="f">
                <v:path arrowok="t"/>
                <v:fill type="solid"/>
              </v:shape>
            </v:group>
            <v:group style="position:absolute;left:9778;top:970;width:13;height:2" coordorigin="9778,970" coordsize="13,2">
              <v:shape style="position:absolute;left:9778;top:970;width:13;height:2" coordorigin="9778,970" coordsize="13,0" path="m9778,970l9791,970e" filled="f" stroked="t" strokeweight=".628pt" strokecolor="#000000">
                <v:path arrowok="t"/>
                <v:stroke dashstyle="longDash"/>
              </v:shape>
            </v:group>
            <v:group style="position:absolute;left:9778;top:1045;width:13;height:2" coordorigin="9778,1045" coordsize="13,2">
              <v:shape style="position:absolute;left:9778;top:1045;width:13;height:2" coordorigin="9778,1045" coordsize="13,0" path="m9778,1045l9791,1045e" filled="f" stroked="t" strokeweight=".626pt" strokecolor="#000000">
                <v:path arrowok="t"/>
                <v:stroke dashstyle="longDash"/>
              </v:shape>
            </v:group>
            <v:group style="position:absolute;left:9778;top:1120;width:13;height:2" coordorigin="9778,1120" coordsize="13,2">
              <v:shape style="position:absolute;left:9778;top:1120;width:13;height:2" coordorigin="9778,1120" coordsize="13,0" path="m9778,1120l9791,1120e" filled="f" stroked="t" strokeweight=".627pt" strokecolor="#000000">
                <v:path arrowok="t"/>
                <v:stroke dashstyle="longDash"/>
              </v:shape>
            </v:group>
            <v:group style="position:absolute;left:9778;top:1194;width:13;height:2" coordorigin="9778,1194" coordsize="13,2">
              <v:shape style="position:absolute;left:9778;top:1194;width:13;height:2" coordorigin="9778,1194" coordsize="13,0" path="m9778,1194l9791,1194e" filled="f" stroked="t" strokeweight=".626pt" strokecolor="#000000">
                <v:path arrowok="t"/>
                <v:stroke dashstyle="longDash"/>
              </v:shape>
            </v:group>
            <v:group style="position:absolute;left:9778;top:1269;width:13;height:2" coordorigin="9778,1269" coordsize="13,2">
              <v:shape style="position:absolute;left:9778;top:1269;width:13;height:2" coordorigin="9778,1269" coordsize="13,0" path="m9778,1269l9791,1269e" filled="f" stroked="t" strokeweight=".582pt" strokecolor="#000000">
                <v:path arrowok="t"/>
                <v:stroke dashstyle="longDash"/>
              </v:shape>
            </v:group>
            <v:group style="position:absolute;left:9778;top:1344;width:13;height:2" coordorigin="9778,1344" coordsize="13,2">
              <v:shape style="position:absolute;left:9778;top:1344;width:13;height:2" coordorigin="9778,1344" coordsize="13,0" path="m9778,1344l9791,1344e" filled="f" stroked="t" strokeweight=".626pt" strokecolor="#000000">
                <v:path arrowok="t"/>
                <v:stroke dashstyle="longDash"/>
              </v:shape>
            </v:group>
            <v:group style="position:absolute;left:9778;top:1418;width:13;height:2" coordorigin="9778,1418" coordsize="13,2">
              <v:shape style="position:absolute;left:9778;top:1418;width:13;height:2" coordorigin="9778,1418" coordsize="13,0" path="m9778,1418l9791,1418e" filled="f" stroked="t" strokeweight=".627pt" strokecolor="#000000">
                <v:path arrowok="t"/>
                <v:stroke dashstyle="longDash"/>
              </v:shape>
            </v:group>
            <v:group style="position:absolute;left:9778;top:1493;width:13;height:2" coordorigin="9778,1493" coordsize="13,2">
              <v:shape style="position:absolute;left:9778;top:1493;width:13;height:2" coordorigin="9778,1493" coordsize="13,0" path="m9778,1493l9791,1493e" filled="f" stroked="t" strokeweight=".582pt" strokecolor="#000000">
                <v:path arrowok="t"/>
                <v:stroke dashstyle="longDash"/>
              </v:shape>
            </v:group>
            <v:group style="position:absolute;left:9778;top:1567;width:13;height:2" coordorigin="9778,1567" coordsize="13,2">
              <v:shape style="position:absolute;left:9778;top:1567;width:13;height:2" coordorigin="9778,1567" coordsize="13,0" path="m9778,1567l9791,1567e" filled="f" stroked="t" strokeweight=".625pt" strokecolor="#000000">
                <v:path arrowok="t"/>
                <v:stroke dashstyle="longDash"/>
              </v:shape>
            </v:group>
            <v:group style="position:absolute;left:9778;top:1642;width:13;height:2" coordorigin="9778,1642" coordsize="13,2">
              <v:shape style="position:absolute;left:9778;top:1642;width:13;height:2" coordorigin="9778,1642" coordsize="13,0" path="m9778,1642l9791,1642e" filled="f" stroked="t" strokeweight=".627pt" strokecolor="#000000">
                <v:path arrowok="t"/>
                <v:stroke dashstyle="longDash"/>
              </v:shape>
            </v:group>
            <v:group style="position:absolute;left:9778;top:1717;width:13;height:2" coordorigin="9778,1717" coordsize="13,2">
              <v:shape style="position:absolute;left:9778;top:1717;width:13;height:2" coordorigin="9778,1717" coordsize="13,0" path="m9778,1717l9791,1717e" filled="f" stroked="t" strokeweight=".582pt" strokecolor="#000000">
                <v:path arrowok="t"/>
                <v:stroke dashstyle="longDash"/>
              </v:shape>
            </v:group>
            <v:group style="position:absolute;left:9778;top:1791;width:13;height:2" coordorigin="9778,1791" coordsize="13,2">
              <v:shape style="position:absolute;left:9778;top:1791;width:13;height:2" coordorigin="9778,1791" coordsize="13,0" path="m9778,1791l9791,1791e" filled="f" stroked="t" strokeweight=".627pt" strokecolor="#000000">
                <v:path arrowok="t"/>
                <v:stroke dashstyle="longDash"/>
              </v:shape>
            </v:group>
            <v:group style="position:absolute;left:9778;top:1860;width:13;height:2" coordorigin="9778,1860" coordsize="13,2">
              <v:shape style="position:absolute;left:9778;top:1860;width:13;height:2" coordorigin="9778,1860" coordsize="13,0" path="m9778,1860l9791,1860e" filled="f" stroked="t" strokeweight=".09pt" strokecolor="#000000">
                <v:path arrowok="t"/>
                <v:stroke dashstyle="longDash"/>
              </v:shape>
            </v:group>
            <v:group style="position:absolute;left:9770;top:1847;width:29;height:28" coordorigin="9770,1847" coordsize="29,28">
              <v:shape style="position:absolute;left:9770;top:1847;width:29;height:28" coordorigin="9770,1847" coordsize="29,28" path="m9799,1847l9770,1847,9770,1875,9799,1875,9799,1861,9784,1861,9799,1847xe" filled="t" fillcolor="#000000" stroked="f">
                <v:path arrowok="t"/>
                <v:fill type="solid"/>
              </v:shape>
            </v:group>
            <v:group style="position:absolute;left:9457;top:1715;width:40;height:40" coordorigin="9457,1715" coordsize="40,40">
              <v:shape style="position:absolute;left:9457;top:1715;width:40;height:40" coordorigin="9457,1715" coordsize="40,40" path="m9476,1715l9457,1735,9477,1755,9477,1735,9496,1735,9476,1715xe" filled="t" fillcolor="#000000" stroked="f">
                <v:path arrowok="t"/>
                <v:fill type="solid"/>
              </v:shape>
              <v:shape style="position:absolute;left:9457;top:1715;width:40;height:40" coordorigin="9457,1715" coordsize="40,40" path="m9496,1735l9477,1735,9477,1755,9496,1735xe" filled="t" fillcolor="#000000" stroked="f">
                <v:path arrowok="t"/>
                <v:fill type="solid"/>
              </v:shape>
            </v:group>
            <v:group style="position:absolute;left:9463;top:1730;width:18;height:18" coordorigin="9463,1730" coordsize="18,18">
              <v:shape style="position:absolute;left:9463;top:1730;width:18;height:18" coordorigin="9463,1730" coordsize="18,18" path="m9472,1730l9463,1739,9472,1748,9481,1739,9472,1730xe" filled="t" fillcolor="#000000" stroked="f">
                <v:path arrowok="t"/>
                <v:fill type="solid"/>
              </v:shape>
            </v:group>
            <v:group style="position:absolute;left:9410;top:1783;width:18;height:18" coordorigin="9410,1783" coordsize="18,18">
              <v:shape style="position:absolute;left:9410;top:1783;width:18;height:18" coordorigin="9410,1783" coordsize="18,18" path="m9419,1783l9410,1792,9419,1801,9428,1792,9419,1783xe" filled="t" fillcolor="#000000" stroked="f">
                <v:path arrowok="t"/>
                <v:fill type="solid"/>
              </v:shape>
            </v:group>
            <v:group style="position:absolute;left:9357;top:1836;width:18;height:18" coordorigin="9357,1836" coordsize="18,18">
              <v:shape style="position:absolute;left:9357;top:1836;width:18;height:18" coordorigin="9357,1836" coordsize="18,18" path="m9366,1836l9357,1845,9366,1854,9375,1845,9366,1836xe" filled="t" fillcolor="#000000" stroked="f">
                <v:path arrowok="t"/>
                <v:fill type="solid"/>
              </v:shape>
            </v:group>
            <v:group style="position:absolute;left:9305;top:1889;width:18;height:18" coordorigin="9305,1889" coordsize="18,18">
              <v:shape style="position:absolute;left:9305;top:1889;width:18;height:18" coordorigin="9305,1889" coordsize="18,18" path="m9314,1889l9305,1898,9314,1906,9323,1898,9314,1889xe" filled="t" fillcolor="#000000" stroked="f">
                <v:path arrowok="t"/>
                <v:fill type="solid"/>
              </v:shape>
            </v:group>
            <v:group style="position:absolute;left:9252;top:1942;width:18;height:17" coordorigin="9252,1942" coordsize="18,17">
              <v:shape style="position:absolute;left:9252;top:1942;width:18;height:17" coordorigin="9252,1942" coordsize="18,17" path="m9261,1942l9252,1951,9261,1959,9270,1951,9261,1942xe" filled="t" fillcolor="#000000" stroked="f">
                <v:path arrowok="t"/>
                <v:fill type="solid"/>
              </v:shape>
            </v:group>
            <v:group style="position:absolute;left:9199;top:1994;width:18;height:17" coordorigin="9199,1994" coordsize="18,17">
              <v:shape style="position:absolute;left:9199;top:1994;width:18;height:17" coordorigin="9199,1994" coordsize="18,17" path="m9208,1994l9199,2003,9208,2011,9217,2003,9208,1994xe" filled="t" fillcolor="#000000" stroked="f">
                <v:path arrowok="t"/>
                <v:fill type="solid"/>
              </v:shape>
            </v:group>
            <v:group style="position:absolute;left:9146;top:2046;width:18;height:17" coordorigin="9146,2046" coordsize="18,17">
              <v:shape style="position:absolute;left:9146;top:2046;width:18;height:17" coordorigin="9146,2046" coordsize="18,17" path="m9155,2046l9146,2055,9155,2063,9164,2055,9155,2046xe" filled="t" fillcolor="#000000" stroked="f">
                <v:path arrowok="t"/>
                <v:fill type="solid"/>
              </v:shape>
            </v:group>
            <v:group style="position:absolute;left:9093;top:2099;width:18;height:17" coordorigin="9093,2099" coordsize="18,17">
              <v:shape style="position:absolute;left:9093;top:2099;width:18;height:17" coordorigin="9093,2099" coordsize="18,17" path="m9102,2099l9093,2107,9102,2116,9111,2107,9102,2099xe" filled="t" fillcolor="#000000" stroked="f">
                <v:path arrowok="t"/>
                <v:fill type="solid"/>
              </v:shape>
            </v:group>
            <v:group style="position:absolute;left:9041;top:2151;width:18;height:18" coordorigin="9041,2151" coordsize="18,18">
              <v:shape style="position:absolute;left:9041;top:2151;width:18;height:18" coordorigin="9041,2151" coordsize="18,18" path="m9049,2151l9041,2160,9049,2169,9058,2160,9049,2151xe" filled="t" fillcolor="#000000" stroked="f">
                <v:path arrowok="t"/>
                <v:fill type="solid"/>
              </v:shape>
            </v:group>
            <v:group style="position:absolute;left:8989;top:2204;width:17;height:18" coordorigin="8989,2204" coordsize="17,18">
              <v:shape style="position:absolute;left:8989;top:2204;width:17;height:18" coordorigin="8989,2204" coordsize="17,18" path="m8997,2204l8989,2213,8997,2222,9006,2213,8997,2204xe" filled="t" fillcolor="#000000" stroked="f">
                <v:path arrowok="t"/>
                <v:fill type="solid"/>
              </v:shape>
            </v:group>
            <v:group style="position:absolute;left:8936;top:2257;width:17;height:18" coordorigin="8936,2257" coordsize="17,18">
              <v:shape style="position:absolute;left:8936;top:2257;width:17;height:18" coordorigin="8936,2257" coordsize="17,18" path="m8945,2257l8936,2266,8945,2275,8953,2266,8945,2257xe" filled="t" fillcolor="#000000" stroked="f">
                <v:path arrowok="t"/>
                <v:fill type="solid"/>
              </v:shape>
            </v:group>
            <v:group style="position:absolute;left:8883;top:2310;width:17;height:18" coordorigin="8883,2310" coordsize="17,18">
              <v:shape style="position:absolute;left:8883;top:2310;width:17;height:18" coordorigin="8883,2310" coordsize="17,18" path="m8892,2310l8883,2319,8892,2328,8900,2319,8892,2310xe" filled="t" fillcolor="#000000" stroked="f">
                <v:path arrowok="t"/>
                <v:fill type="solid"/>
              </v:shape>
            </v:group>
            <v:group style="position:absolute;left:8830;top:2363;width:18;height:18" coordorigin="8830,2363" coordsize="18,18">
              <v:shape style="position:absolute;left:8830;top:2363;width:18;height:18" coordorigin="8830,2363" coordsize="18,18" path="m8839,2363l8830,2371,8839,2380,8847,2371,8839,2363xe" filled="t" fillcolor="#000000" stroked="f">
                <v:path arrowok="t"/>
                <v:fill type="solid"/>
              </v:shape>
            </v:group>
            <v:group style="position:absolute;left:8777;top:2415;width:18;height:18" coordorigin="8777,2415" coordsize="18,18">
              <v:shape style="position:absolute;left:8777;top:2415;width:18;height:18" coordorigin="8777,2415" coordsize="18,18" path="m8786,2415l8777,2424,8786,2433,8795,2424,8786,2415xe" filled="t" fillcolor="#000000" stroked="f">
                <v:path arrowok="t"/>
                <v:fill type="solid"/>
              </v:shape>
            </v:group>
            <v:group style="position:absolute;left:8721;top:2450;width:39;height:40" coordorigin="8721,2450" coordsize="39,40">
              <v:shape style="position:absolute;left:8721;top:2450;width:39;height:40" coordorigin="8721,2450" coordsize="39,40" path="m8740,2450l8721,2470,8741,2490,8759,2471,8741,2470,8758,2470,8740,2450xe" filled="t" fillcolor="#000000" stroked="f">
                <v:path arrowok="t"/>
                <v:fill type="solid"/>
              </v:shape>
              <v:shape style="position:absolute;left:8721;top:2450;width:39;height:40" coordorigin="8721,2450" coordsize="39,40" path="m8758,2470l8741,2470,8759,2471,8758,2470xe" filled="t" fillcolor="#000000" stroked="f">
                <v:path arrowok="t"/>
                <v:fill type="solid"/>
              </v:shape>
            </v:group>
            <v:group style="position:absolute;left:5653;top:219;width:27;height:28" coordorigin="5653,219" coordsize="27,28">
              <v:shape style="position:absolute;left:5653;top:219;width:27;height:28" coordorigin="5653,219" coordsize="27,28" path="m5653,233l5680,233e" filled="f" stroked="t" strokeweight="1.489pt" strokecolor="#000000">
                <v:path arrowok="t"/>
              </v:shape>
            </v:group>
            <v:group style="position:absolute;left:5667;top:233;width:13;height:2" coordorigin="5667,233" coordsize="13,2">
              <v:shape style="position:absolute;left:5667;top:233;width:13;height:2" coordorigin="5667,233" coordsize="13,0" path="m5667,233l5679,233e" filled="f" stroked="t" strokeweight=".627pt" strokecolor="#000000">
                <v:path arrowok="t"/>
                <v:stroke dashstyle="longDash"/>
              </v:shape>
            </v:group>
            <v:group style="position:absolute;left:5741;top:233;width:13;height:2" coordorigin="5741,233" coordsize="13,2">
              <v:shape style="position:absolute;left:5741;top:233;width:13;height:2" coordorigin="5741,233" coordsize="13,0" path="m5741,233l5754,233e" filled="f" stroked="t" strokeweight=".627pt" strokecolor="#000000">
                <v:path arrowok="t"/>
                <v:stroke dashstyle="longDash"/>
              </v:shape>
            </v:group>
            <v:group style="position:absolute;left:5815;top:233;width:13;height:2" coordorigin="5815,233" coordsize="13,2">
              <v:shape style="position:absolute;left:5815;top:233;width:13;height:2" coordorigin="5815,233" coordsize="13,0" path="m5815,233l5828,233e" filled="f" stroked="t" strokeweight=".627pt" strokecolor="#000000">
                <v:path arrowok="t"/>
                <v:stroke dashstyle="longDash"/>
              </v:shape>
            </v:group>
            <v:group style="position:absolute;left:5891;top:233;width:13;height:2" coordorigin="5891,233" coordsize="13,2">
              <v:shape style="position:absolute;left:5891;top:233;width:13;height:2" coordorigin="5891,233" coordsize="13,0" path="m5891,233l5903,233e" filled="f" stroked="t" strokeweight=".627pt" strokecolor="#000000">
                <v:path arrowok="t"/>
                <v:stroke dashstyle="longDash"/>
              </v:shape>
            </v:group>
            <v:group style="position:absolute;left:5965;top:233;width:13;height:2" coordorigin="5965,233" coordsize="13,2">
              <v:shape style="position:absolute;left:5965;top:233;width:13;height:2" coordorigin="5965,233" coordsize="13,0" path="m5965,233l5978,233e" filled="f" stroked="t" strokeweight=".627pt" strokecolor="#000000">
                <v:path arrowok="t"/>
                <v:stroke dashstyle="longDash"/>
              </v:shape>
            </v:group>
            <v:group style="position:absolute;left:6039;top:233;width:13;height:2" coordorigin="6039,233" coordsize="13,2">
              <v:shape style="position:absolute;left:6039;top:233;width:13;height:2" coordorigin="6039,233" coordsize="13,0" path="m6039,233l6052,233e" filled="f" stroked="t" strokeweight=".627pt" strokecolor="#000000">
                <v:path arrowok="t"/>
                <v:stroke dashstyle="longDash"/>
              </v:shape>
            </v:group>
            <v:group style="position:absolute;left:6114;top:233;width:13;height:2" coordorigin="6114,233" coordsize="13,2">
              <v:shape style="position:absolute;left:6114;top:233;width:13;height:2" coordorigin="6114,233" coordsize="13,0" path="m6114,233l6127,233e" filled="f" stroked="t" strokeweight=".627pt" strokecolor="#000000">
                <v:path arrowok="t"/>
                <v:stroke dashstyle="longDash"/>
              </v:shape>
            </v:group>
            <v:group style="position:absolute;left:6189;top:233;width:13;height:2" coordorigin="6189,233" coordsize="13,2">
              <v:shape style="position:absolute;left:6189;top:233;width:13;height:2" coordorigin="6189,233" coordsize="13,0" path="m6189,233l6201,233e" filled="f" stroked="t" strokeweight=".627pt" strokecolor="#000000">
                <v:path arrowok="t"/>
                <v:stroke dashstyle="longDash"/>
              </v:shape>
            </v:group>
            <v:group style="position:absolute;left:6264;top:233;width:12;height:2" coordorigin="6264,233" coordsize="12,2">
              <v:shape style="position:absolute;left:6264;top:233;width:12;height:2" coordorigin="6264,233" coordsize="12,0" path="m6264,233l6276,233e" filled="f" stroked="t" strokeweight=".627pt" strokecolor="#000000">
                <v:path arrowok="t"/>
                <v:stroke dashstyle="longDash"/>
              </v:shape>
            </v:group>
            <v:group style="position:absolute;left:6338;top:233;width:13;height:2" coordorigin="6338,233" coordsize="13,2">
              <v:shape style="position:absolute;left:6338;top:233;width:13;height:2" coordorigin="6338,233" coordsize="13,0" path="m6338,233l6351,233e" filled="f" stroked="t" strokeweight=".627pt" strokecolor="#000000">
                <v:path arrowok="t"/>
                <v:stroke dashstyle="longDash"/>
              </v:shape>
            </v:group>
            <v:group style="position:absolute;left:6413;top:233;width:13;height:2" coordorigin="6413,233" coordsize="13,2">
              <v:shape style="position:absolute;left:6413;top:233;width:13;height:2" coordorigin="6413,233" coordsize="13,0" path="m6413,233l6425,233e" filled="f" stroked="t" strokeweight=".627pt" strokecolor="#000000">
                <v:path arrowok="t"/>
                <v:stroke dashstyle="longDash"/>
              </v:shape>
            </v:group>
            <v:group style="position:absolute;left:6488;top:233;width:12;height:2" coordorigin="6488,233" coordsize="12,2">
              <v:shape style="position:absolute;left:6488;top:233;width:12;height:2" coordorigin="6488,233" coordsize="12,0" path="m6488,233l6500,233e" filled="f" stroked="t" strokeweight=".627pt" strokecolor="#000000">
                <v:path arrowok="t"/>
                <v:stroke dashstyle="longDash"/>
              </v:shape>
            </v:group>
            <v:group style="position:absolute;left:6562;top:233;width:13;height:2" coordorigin="6562,233" coordsize="13,2">
              <v:shape style="position:absolute;left:6562;top:233;width:13;height:2" coordorigin="6562,233" coordsize="13,0" path="m6562,233l6575,233e" filled="f" stroked="t" strokeweight=".627pt" strokecolor="#000000">
                <v:path arrowok="t"/>
                <v:stroke dashstyle="longDash"/>
              </v:shape>
            </v:group>
            <v:group style="position:absolute;left:6636;top:233;width:13;height:2" coordorigin="6636,233" coordsize="13,2">
              <v:shape style="position:absolute;left:6636;top:233;width:13;height:2" coordorigin="6636,233" coordsize="13,0" path="m6636,233l6649,233e" filled="f" stroked="t" strokeweight=".627pt" strokecolor="#000000">
                <v:path arrowok="t"/>
                <v:stroke dashstyle="longDash"/>
              </v:shape>
            </v:group>
            <v:group style="position:absolute;left:6712;top:233;width:12;height:2" coordorigin="6712,233" coordsize="12,2">
              <v:shape style="position:absolute;left:6712;top:233;width:12;height:2" coordorigin="6712,233" coordsize="12,0" path="m6712,233l6723,233e" filled="f" stroked="t" strokeweight=".627pt" strokecolor="#000000">
                <v:path arrowok="t"/>
                <v:stroke dashstyle="longDash"/>
              </v:shape>
            </v:group>
            <v:group style="position:absolute;left:6786;top:233;width:13;height:2" coordorigin="6786,233" coordsize="13,2">
              <v:shape style="position:absolute;left:6786;top:233;width:13;height:2" coordorigin="6786,233" coordsize="13,0" path="m6786,233l6799,233e" filled="f" stroked="t" strokeweight=".627pt" strokecolor="#000000">
                <v:path arrowok="t"/>
                <v:stroke dashstyle="longDash"/>
              </v:shape>
            </v:group>
            <v:group style="position:absolute;left:6860;top:233;width:13;height:2" coordorigin="6860,233" coordsize="13,2">
              <v:shape style="position:absolute;left:6860;top:233;width:13;height:2" coordorigin="6860,233" coordsize="13,0" path="m6860,233l6873,233e" filled="f" stroked="t" strokeweight=".627pt" strokecolor="#000000">
                <v:path arrowok="t"/>
                <v:stroke dashstyle="longDash"/>
              </v:shape>
            </v:group>
            <v:group style="position:absolute;left:6936;top:233;width:12;height:2" coordorigin="6936,233" coordsize="12,2">
              <v:shape style="position:absolute;left:6936;top:233;width:12;height:2" coordorigin="6936,233" coordsize="12,0" path="m6936,233l6947,233e" filled="f" stroked="t" strokeweight=".627pt" strokecolor="#000000">
                <v:path arrowok="t"/>
                <v:stroke dashstyle="longDash"/>
              </v:shape>
            </v:group>
            <v:group style="position:absolute;left:7010;top:233;width:13;height:2" coordorigin="7010,233" coordsize="13,2">
              <v:shape style="position:absolute;left:7010;top:233;width:13;height:2" coordorigin="7010,233" coordsize="13,0" path="m7010,233l7022,233e" filled="f" stroked="t" strokeweight=".627pt" strokecolor="#000000">
                <v:path arrowok="t"/>
                <v:stroke dashstyle="longDash"/>
              </v:shape>
            </v:group>
            <v:group style="position:absolute;left:7084;top:233;width:13;height:2" coordorigin="7084,233" coordsize="13,2">
              <v:shape style="position:absolute;left:7084;top:233;width:13;height:2" coordorigin="7084,233" coordsize="13,0" path="m7084,233l7097,233e" filled="f" stroked="t" strokeweight=".627pt" strokecolor="#000000">
                <v:path arrowok="t"/>
                <v:stroke dashstyle="longDash"/>
              </v:shape>
            </v:group>
            <v:group style="position:absolute;left:7159;top:233;width:12;height:2" coordorigin="7159,233" coordsize="12,2">
              <v:shape style="position:absolute;left:7159;top:233;width:12;height:2" coordorigin="7159,233" coordsize="12,0" path="m7159,233l7171,233e" filled="f" stroked="t" strokeweight=".627pt" strokecolor="#000000">
                <v:path arrowok="t"/>
                <v:stroke dashstyle="longDash"/>
              </v:shape>
            </v:group>
            <v:group style="position:absolute;left:7234;top:233;width:13;height:2" coordorigin="7234,233" coordsize="13,2">
              <v:shape style="position:absolute;left:7234;top:233;width:13;height:2" coordorigin="7234,233" coordsize="13,0" path="m7234,233l7246,233e" filled="f" stroked="t" strokeweight=".627pt" strokecolor="#000000">
                <v:path arrowok="t"/>
                <v:stroke dashstyle="longDash"/>
              </v:shape>
            </v:group>
            <v:group style="position:absolute;left:7308;top:233;width:13;height:2" coordorigin="7308,233" coordsize="13,2">
              <v:shape style="position:absolute;left:7308;top:233;width:13;height:2" coordorigin="7308,233" coordsize="13,0" path="m7308,233l7321,233e" filled="f" stroked="t" strokeweight=".627pt" strokecolor="#000000">
                <v:path arrowok="t"/>
                <v:stroke dashstyle="longDash"/>
              </v:shape>
            </v:group>
            <v:group style="position:absolute;left:7383;top:233;width:12;height:2" coordorigin="7383,233" coordsize="12,2">
              <v:shape style="position:absolute;left:7383;top:233;width:12;height:2" coordorigin="7383,233" coordsize="12,0" path="m7383,233l7395,233e" filled="f" stroked="t" strokeweight=".627pt" strokecolor="#000000">
                <v:path arrowok="t"/>
                <v:stroke dashstyle="longDash"/>
              </v:shape>
            </v:group>
            <v:group style="position:absolute;left:7458;top:233;width:13;height:2" coordorigin="7458,233" coordsize="13,2">
              <v:shape style="position:absolute;left:7458;top:233;width:13;height:2" coordorigin="7458,233" coordsize="13,0" path="m7458,233l7470,233e" filled="f" stroked="t" strokeweight=".627pt" strokecolor="#000000">
                <v:path arrowok="t"/>
                <v:stroke dashstyle="longDash"/>
              </v:shape>
            </v:group>
            <v:group style="position:absolute;left:7532;top:233;width:13;height:2" coordorigin="7532,233" coordsize="13,2">
              <v:shape style="position:absolute;left:7532;top:233;width:13;height:2" coordorigin="7532,233" coordsize="13,0" path="m7532,233l7544,233e" filled="f" stroked="t" strokeweight=".627pt" strokecolor="#000000">
                <v:path arrowok="t"/>
                <v:stroke dashstyle="longDash"/>
              </v:shape>
            </v:group>
            <v:group style="position:absolute;left:7606;top:233;width:12;height:2" coordorigin="7606,233" coordsize="12,2">
              <v:shape style="position:absolute;left:7606;top:233;width:12;height:2" coordorigin="7606,233" coordsize="12,0" path="m7606,233l7618,233e" filled="f" stroked="t" strokeweight=".627pt" strokecolor="#000000">
                <v:path arrowok="t"/>
                <v:stroke dashstyle="longDash"/>
              </v:shape>
            </v:group>
            <v:group style="position:absolute;left:7680;top:233;width:13;height:2" coordorigin="7680,233" coordsize="13,2">
              <v:shape style="position:absolute;left:7680;top:233;width:13;height:2" coordorigin="7680,233" coordsize="13,0" path="m7680,233l7693,233e" filled="f" stroked="t" strokeweight=".627pt" strokecolor="#000000">
                <v:path arrowok="t"/>
                <v:stroke dashstyle="longDash"/>
              </v:shape>
            </v:group>
            <v:group style="position:absolute;left:7755;top:233;width:13;height:2" coordorigin="7755,233" coordsize="13,2">
              <v:shape style="position:absolute;left:7755;top:233;width:13;height:2" coordorigin="7755,233" coordsize="13,0" path="m7755,233l7767,233e" filled="f" stroked="t" strokeweight=".627pt" strokecolor="#000000">
                <v:path arrowok="t"/>
                <v:stroke dashstyle="longDash"/>
              </v:shape>
            </v:group>
            <v:group style="position:absolute;left:7830;top:233;width:13;height:2" coordorigin="7830,233" coordsize="13,2">
              <v:shape style="position:absolute;left:7830;top:233;width:13;height:2" coordorigin="7830,233" coordsize="13,0" path="m7830,233l7843,233e" filled="f" stroked="t" strokeweight=".627pt" strokecolor="#000000">
                <v:path arrowok="t"/>
                <v:stroke dashstyle="longDash"/>
              </v:shape>
            </v:group>
            <v:group style="position:absolute;left:7904;top:233;width:13;height:2" coordorigin="7904,233" coordsize="13,2">
              <v:shape style="position:absolute;left:7904;top:233;width:13;height:2" coordorigin="7904,233" coordsize="13,0" path="m7904,233l7917,233e" filled="f" stroked="t" strokeweight=".627pt" strokecolor="#000000">
                <v:path arrowok="t"/>
                <v:stroke dashstyle="longDash"/>
              </v:shape>
            </v:group>
            <v:group style="position:absolute;left:7979;top:233;width:13;height:2" coordorigin="7979,233" coordsize="13,2">
              <v:shape style="position:absolute;left:7979;top:233;width:13;height:2" coordorigin="7979,233" coordsize="13,0" path="m7979,233l7991,233e" filled="f" stroked="t" strokeweight=".627pt" strokecolor="#000000">
                <v:path arrowok="t"/>
                <v:stroke dashstyle="longDash"/>
              </v:shape>
            </v:group>
            <v:group style="position:absolute;left:8054;top:233;width:13;height:2" coordorigin="8054,233" coordsize="13,2">
              <v:shape style="position:absolute;left:8054;top:233;width:13;height:2" coordorigin="8054,233" coordsize="13,0" path="m8054,233l8066,233e" filled="f" stroked="t" strokeweight=".627pt" strokecolor="#000000">
                <v:path arrowok="t"/>
                <v:stroke dashstyle="longDash"/>
              </v:shape>
            </v:group>
            <v:group style="position:absolute;left:8128;top:233;width:13;height:2" coordorigin="8128,233" coordsize="13,2">
              <v:shape style="position:absolute;left:8128;top:233;width:13;height:2" coordorigin="8128,233" coordsize="13,0" path="m8128,233l8141,233e" filled="f" stroked="t" strokeweight=".627pt" strokecolor="#000000">
                <v:path arrowok="t"/>
                <v:stroke dashstyle="longDash"/>
              </v:shape>
            </v:group>
            <v:group style="position:absolute;left:8202;top:233;width:13;height:2" coordorigin="8202,233" coordsize="13,2">
              <v:shape style="position:absolute;left:8202;top:233;width:13;height:2" coordorigin="8202,233" coordsize="13,0" path="m8202,233l8215,233e" filled="f" stroked="t" strokeweight=".627pt" strokecolor="#000000">
                <v:path arrowok="t"/>
                <v:stroke dashstyle="longDash"/>
              </v:shape>
            </v:group>
            <v:group style="position:absolute;left:8278;top:233;width:13;height:2" coordorigin="8278,233" coordsize="13,2">
              <v:shape style="position:absolute;left:8278;top:233;width:13;height:2" coordorigin="8278,233" coordsize="13,0" path="m8278,233l8290,233e" filled="f" stroked="t" strokeweight=".627pt" strokecolor="#000000">
                <v:path arrowok="t"/>
                <v:stroke dashstyle="longDash"/>
              </v:shape>
            </v:group>
            <v:group style="position:absolute;left:8352;top:233;width:13;height:2" coordorigin="8352,233" coordsize="13,2">
              <v:shape style="position:absolute;left:8352;top:233;width:13;height:2" coordorigin="8352,233" coordsize="13,0" path="m8352,233l8364,233e" filled="f" stroked="t" strokeweight=".627pt" strokecolor="#000000">
                <v:path arrowok="t"/>
                <v:stroke dashstyle="longDash"/>
              </v:shape>
            </v:group>
            <v:group style="position:absolute;left:8426;top:233;width:13;height:2" coordorigin="8426,233" coordsize="13,2">
              <v:shape style="position:absolute;left:8426;top:233;width:13;height:2" coordorigin="8426,233" coordsize="13,0" path="m8426,233l8439,233e" filled="f" stroked="t" strokeweight=".627pt" strokecolor="#000000">
                <v:path arrowok="t"/>
                <v:stroke dashstyle="longDash"/>
              </v:shape>
            </v:group>
            <v:group style="position:absolute;left:8501;top:233;width:13;height:2" coordorigin="8501,233" coordsize="13,2">
              <v:shape style="position:absolute;left:8501;top:233;width:13;height:2" coordorigin="8501,233" coordsize="13,0" path="m8501,233l8514,233e" filled="f" stroked="t" strokeweight=".627pt" strokecolor="#000000">
                <v:path arrowok="t"/>
                <v:stroke dashstyle="longDash"/>
              </v:shape>
            </v:group>
            <v:group style="position:absolute;left:8576;top:233;width:13;height:2" coordorigin="8576,233" coordsize="13,2">
              <v:shape style="position:absolute;left:8576;top:233;width:13;height:2" coordorigin="8576,233" coordsize="13,0" path="m8576,233l8588,233e" filled="f" stroked="t" strokeweight=".627pt" strokecolor="#000000">
                <v:path arrowok="t"/>
                <v:stroke dashstyle="longDash"/>
              </v:shape>
            </v:group>
            <v:group style="position:absolute;left:8650;top:233;width:13;height:2" coordorigin="8650,233" coordsize="13,2">
              <v:shape style="position:absolute;left:8650;top:233;width:13;height:2" coordorigin="8650,233" coordsize="13,0" path="m8650,233l8663,233e" filled="f" stroked="t" strokeweight=".627pt" strokecolor="#000000">
                <v:path arrowok="t"/>
                <v:stroke dashstyle="longDash"/>
              </v:shape>
            </v:group>
            <v:group style="position:absolute;left:8725;top:233;width:13;height:2" coordorigin="8725,233" coordsize="13,2">
              <v:shape style="position:absolute;left:8725;top:233;width:13;height:2" coordorigin="8725,233" coordsize="13,0" path="m8725,233l8738,233e" filled="f" stroked="t" strokeweight=".627pt" strokecolor="#000000">
                <v:path arrowok="t"/>
                <v:stroke dashstyle="longDash"/>
              </v:shape>
            </v:group>
            <v:group style="position:absolute;left:8800;top:233;width:13;height:2" coordorigin="8800,233" coordsize="13,2">
              <v:shape style="position:absolute;left:8800;top:233;width:13;height:2" coordorigin="8800,233" coordsize="13,0" path="m8800,233l8812,233e" filled="f" stroked="t" strokeweight=".627pt" strokecolor="#000000">
                <v:path arrowok="t"/>
                <v:stroke dashstyle="longDash"/>
              </v:shape>
            </v:group>
            <v:group style="position:absolute;left:8839;top:219;width:27;height:28" coordorigin="8839,219" coordsize="27,28">
              <v:shape style="position:absolute;left:8839;top:219;width:27;height:28" coordorigin="8839,219" coordsize="27,28" path="m8839,233l8866,233e" filled="f" stroked="t" strokeweight="1.489pt" strokecolor="#000000">
                <v:path arrowok="t"/>
              </v:shape>
            </v:group>
            <v:group style="position:absolute;left:6790;top:446;width:27;height:28" coordorigin="6790,446" coordsize="27,28">
              <v:shape style="position:absolute;left:6790;top:446;width:27;height:28" coordorigin="6790,446" coordsize="27,28" path="m6790,460l6817,460e" filled="f" stroked="t" strokeweight="1.488pt" strokecolor="#000000">
                <v:path arrowok="t"/>
              </v:shape>
            </v:group>
            <v:group style="position:absolute;left:6804;top:460;width:13;height:2" coordorigin="6804,460" coordsize="13,2">
              <v:shape style="position:absolute;left:6804;top:460;width:13;height:2" coordorigin="6804,460" coordsize="13,0" path="m6804,460l6816,460e" filled="f" stroked="t" strokeweight=".582pt" strokecolor="#000000">
                <v:path arrowok="t"/>
                <v:stroke dashstyle="longDash"/>
              </v:shape>
            </v:group>
            <v:group style="position:absolute;left:6879;top:460;width:13;height:2" coordorigin="6879,460" coordsize="13,2">
              <v:shape style="position:absolute;left:6879;top:460;width:13;height:2" coordorigin="6879,460" coordsize="13,0" path="m6879,460l6892,460e" filled="f" stroked="t" strokeweight=".582pt" strokecolor="#000000">
                <v:path arrowok="t"/>
                <v:stroke dashstyle="longDash"/>
              </v:shape>
            </v:group>
            <v:group style="position:absolute;left:6953;top:460;width:13;height:2" coordorigin="6953,460" coordsize="13,2">
              <v:shape style="position:absolute;left:6953;top:460;width:13;height:2" coordorigin="6953,460" coordsize="13,0" path="m6953,460l6966,460e" filled="f" stroked="t" strokeweight=".582pt" strokecolor="#000000">
                <v:path arrowok="t"/>
                <v:stroke dashstyle="longDash"/>
              </v:shape>
            </v:group>
            <v:group style="position:absolute;left:7028;top:460;width:13;height:2" coordorigin="7028,460" coordsize="13,2">
              <v:shape style="position:absolute;left:7028;top:460;width:13;height:2" coordorigin="7028,460" coordsize="13,0" path="m7028,460l7040,460e" filled="f" stroked="t" strokeweight=".582pt" strokecolor="#000000">
                <v:path arrowok="t"/>
                <v:stroke dashstyle="longDash"/>
              </v:shape>
            </v:group>
            <v:group style="position:absolute;left:7103;top:460;width:13;height:2" coordorigin="7103,460" coordsize="13,2">
              <v:shape style="position:absolute;left:7103;top:460;width:13;height:2" coordorigin="7103,460" coordsize="13,0" path="m7103,460l7116,460e" filled="f" stroked="t" strokeweight=".582pt" strokecolor="#000000">
                <v:path arrowok="t"/>
                <v:stroke dashstyle="longDash"/>
              </v:shape>
            </v:group>
            <v:group style="position:absolute;left:7177;top:460;width:13;height:2" coordorigin="7177,460" coordsize="13,2">
              <v:shape style="position:absolute;left:7177;top:460;width:13;height:2" coordorigin="7177,460" coordsize="13,0" path="m7177,460l7190,460e" filled="f" stroked="t" strokeweight=".582pt" strokecolor="#000000">
                <v:path arrowok="t"/>
                <v:stroke dashstyle="longDash"/>
              </v:shape>
            </v:group>
            <v:group style="position:absolute;left:7252;top:460;width:13;height:2" coordorigin="7252,460" coordsize="13,2">
              <v:shape style="position:absolute;left:7252;top:460;width:13;height:2" coordorigin="7252,460" coordsize="13,0" path="m7252,460l7264,460e" filled="f" stroked="t" strokeweight=".582pt" strokecolor="#000000">
                <v:path arrowok="t"/>
                <v:stroke dashstyle="longDash"/>
              </v:shape>
            </v:group>
            <v:group style="position:absolute;left:7327;top:460;width:13;height:2" coordorigin="7327,460" coordsize="13,2">
              <v:shape style="position:absolute;left:7327;top:460;width:13;height:2" coordorigin="7327,460" coordsize="13,0" path="m7327,460l7339,460e" filled="f" stroked="t" strokeweight=".582pt" strokecolor="#000000">
                <v:path arrowok="t"/>
                <v:stroke dashstyle="longDash"/>
              </v:shape>
            </v:group>
            <v:group style="position:absolute;left:7401;top:460;width:13;height:2" coordorigin="7401,460" coordsize="13,2">
              <v:shape style="position:absolute;left:7401;top:460;width:13;height:2" coordorigin="7401,460" coordsize="13,0" path="m7401,460l7414,460e" filled="f" stroked="t" strokeweight=".582pt" strokecolor="#000000">
                <v:path arrowok="t"/>
                <v:stroke dashstyle="longDash"/>
              </v:shape>
            </v:group>
            <v:group style="position:absolute;left:7475;top:460;width:13;height:2" coordorigin="7475,460" coordsize="13,2">
              <v:shape style="position:absolute;left:7475;top:460;width:13;height:2" coordorigin="7475,460" coordsize="13,0" path="m7475,460l7488,460e" filled="f" stroked="t" strokeweight=".582pt" strokecolor="#000000">
                <v:path arrowok="t"/>
                <v:stroke dashstyle="longDash"/>
              </v:shape>
            </v:group>
            <v:group style="position:absolute;left:7551;top:460;width:13;height:2" coordorigin="7551,460" coordsize="13,2">
              <v:shape style="position:absolute;left:7551;top:460;width:13;height:2" coordorigin="7551,460" coordsize="13,0" path="m7551,460l7563,460e" filled="f" stroked="t" strokeweight=".582pt" strokecolor="#000000">
                <v:path arrowok="t"/>
                <v:stroke dashstyle="longDash"/>
              </v:shape>
            </v:group>
            <v:group style="position:absolute;left:7624;top:460;width:13;height:2" coordorigin="7624,460" coordsize="13,2">
              <v:shape style="position:absolute;left:7624;top:460;width:13;height:2" coordorigin="7624,460" coordsize="13,0" path="m7624,460l7637,460e" filled="f" stroked="t" strokeweight=".582pt" strokecolor="#000000">
                <v:path arrowok="t"/>
                <v:stroke dashstyle="longDash"/>
              </v:shape>
            </v:group>
            <v:group style="position:absolute;left:7698;top:460;width:13;height:2" coordorigin="7698,460" coordsize="13,2">
              <v:shape style="position:absolute;left:7698;top:460;width:13;height:2" coordorigin="7698,460" coordsize="13,0" path="m7698,460l7711,460e" filled="f" stroked="t" strokeweight=".582pt" strokecolor="#000000">
                <v:path arrowok="t"/>
                <v:stroke dashstyle="longDash"/>
              </v:shape>
            </v:group>
            <v:group style="position:absolute;left:7774;top:460;width:13;height:2" coordorigin="7774,460" coordsize="13,2">
              <v:shape style="position:absolute;left:7774;top:460;width:13;height:2" coordorigin="7774,460" coordsize="13,0" path="m7774,460l7786,460e" filled="f" stroked="t" strokeweight=".582pt" strokecolor="#000000">
                <v:path arrowok="t"/>
                <v:stroke dashstyle="longDash"/>
              </v:shape>
            </v:group>
            <v:group style="position:absolute;left:7848;top:460;width:13;height:2" coordorigin="7848,460" coordsize="13,2">
              <v:shape style="position:absolute;left:7848;top:460;width:13;height:2" coordorigin="7848,460" coordsize="13,0" path="m7848,460l7860,460e" filled="f" stroked="t" strokeweight=".582pt" strokecolor="#000000">
                <v:path arrowok="t"/>
                <v:stroke dashstyle="longDash"/>
              </v:shape>
            </v:group>
            <v:group style="position:absolute;left:7922;top:460;width:13;height:2" coordorigin="7922,460" coordsize="13,2">
              <v:shape style="position:absolute;left:7922;top:460;width:13;height:2" coordorigin="7922,460" coordsize="13,0" path="m7922,460l7935,460e" filled="f" stroked="t" strokeweight=".582pt" strokecolor="#000000">
                <v:path arrowok="t"/>
                <v:stroke dashstyle="longDash"/>
              </v:shape>
            </v:group>
            <v:group style="position:absolute;left:7997;top:460;width:13;height:2" coordorigin="7997,460" coordsize="13,2">
              <v:shape style="position:absolute;left:7997;top:460;width:13;height:2" coordorigin="7997,460" coordsize="13,0" path="m7997,460l8010,460e" filled="f" stroked="t" strokeweight=".582pt" strokecolor="#000000">
                <v:path arrowok="t"/>
                <v:stroke dashstyle="longDash"/>
              </v:shape>
            </v:group>
            <v:group style="position:absolute;left:8072;top:460;width:13;height:2" coordorigin="8072,460" coordsize="13,2">
              <v:shape style="position:absolute;left:8072;top:460;width:13;height:2" coordorigin="8072,460" coordsize="13,0" path="m8072,460l8084,460e" filled="f" stroked="t" strokeweight=".582pt" strokecolor="#000000">
                <v:path arrowok="t"/>
                <v:stroke dashstyle="longDash"/>
              </v:shape>
            </v:group>
            <v:group style="position:absolute;left:8146;top:460;width:13;height:2" coordorigin="8146,460" coordsize="13,2">
              <v:shape style="position:absolute;left:8146;top:460;width:13;height:2" coordorigin="8146,460" coordsize="13,0" path="m8146,460l8159,460e" filled="f" stroked="t" strokeweight=".582pt" strokecolor="#000000">
                <v:path arrowok="t"/>
                <v:stroke dashstyle="longDash"/>
              </v:shape>
            </v:group>
            <v:group style="position:absolute;left:8221;top:460;width:13;height:2" coordorigin="8221,460" coordsize="13,2">
              <v:shape style="position:absolute;left:8221;top:460;width:13;height:2" coordorigin="8221,460" coordsize="13,0" path="m8221,460l8234,460e" filled="f" stroked="t" strokeweight=".582pt" strokecolor="#000000">
                <v:path arrowok="t"/>
                <v:stroke dashstyle="longDash"/>
              </v:shape>
            </v:group>
            <v:group style="position:absolute;left:8296;top:460;width:13;height:2" coordorigin="8296,460" coordsize="13,2">
              <v:shape style="position:absolute;left:8296;top:460;width:13;height:2" coordorigin="8296,460" coordsize="13,0" path="m8296,460l8308,460e" filled="f" stroked="t" strokeweight=".582pt" strokecolor="#000000">
                <v:path arrowok="t"/>
                <v:stroke dashstyle="longDash"/>
              </v:shape>
            </v:group>
            <v:group style="position:absolute;left:8370;top:460;width:13;height:2" coordorigin="8370,460" coordsize="13,2">
              <v:shape style="position:absolute;left:8370;top:460;width:13;height:2" coordorigin="8370,460" coordsize="13,0" path="m8370,460l8382,460e" filled="f" stroked="t" strokeweight=".582pt" strokecolor="#000000">
                <v:path arrowok="t"/>
                <v:stroke dashstyle="longDash"/>
              </v:shape>
            </v:group>
            <v:group style="position:absolute;left:8445;top:460;width:13;height:2" coordorigin="8445,460" coordsize="13,2">
              <v:shape style="position:absolute;left:8445;top:460;width:13;height:2" coordorigin="8445,460" coordsize="13,0" path="m8445,460l8458,460e" filled="f" stroked="t" strokeweight=".582pt" strokecolor="#000000">
                <v:path arrowok="t"/>
                <v:stroke dashstyle="longDash"/>
              </v:shape>
            </v:group>
            <v:group style="position:absolute;left:8519;top:460;width:13;height:2" coordorigin="8519,460" coordsize="13,2">
              <v:shape style="position:absolute;left:8519;top:460;width:13;height:2" coordorigin="8519,460" coordsize="13,0" path="m8519,460l8532,460e" filled="f" stroked="t" strokeweight=".582pt" strokecolor="#000000">
                <v:path arrowok="t"/>
                <v:stroke dashstyle="longDash"/>
              </v:shape>
            </v:group>
            <v:group style="position:absolute;left:8594;top:460;width:13;height:2" coordorigin="8594,460" coordsize="13,2">
              <v:shape style="position:absolute;left:8594;top:460;width:13;height:2" coordorigin="8594,460" coordsize="13,0" path="m8594,460l8606,460e" filled="f" stroked="t" strokeweight=".582pt" strokecolor="#000000">
                <v:path arrowok="t"/>
                <v:stroke dashstyle="longDash"/>
              </v:shape>
            </v:group>
            <v:group style="position:absolute;left:8669;top:460;width:13;height:2" coordorigin="8669,460" coordsize="13,2">
              <v:shape style="position:absolute;left:8669;top:460;width:13;height:2" coordorigin="8669,460" coordsize="13,0" path="m8669,460l8681,460e" filled="f" stroked="t" strokeweight=".582pt" strokecolor="#000000">
                <v:path arrowok="t"/>
                <v:stroke dashstyle="longDash"/>
              </v:shape>
            </v:group>
            <v:group style="position:absolute;left:8743;top:460;width:13;height:2" coordorigin="8743,460" coordsize="13,2">
              <v:shape style="position:absolute;left:8743;top:460;width:13;height:2" coordorigin="8743,460" coordsize="13,0" path="m8743,460l8756,460e" filled="f" stroked="t" strokeweight=".582pt" strokecolor="#000000">
                <v:path arrowok="t"/>
                <v:stroke dashstyle="longDash"/>
              </v:shape>
            </v:group>
            <v:group style="position:absolute;left:8818;top:460;width:13;height:2" coordorigin="8818,460" coordsize="13,2">
              <v:shape style="position:absolute;left:8818;top:460;width:13;height:2" coordorigin="8818,460" coordsize="13,0" path="m8818,460l8830,460e" filled="f" stroked="t" strokeweight=".582pt" strokecolor="#000000">
                <v:path arrowok="t"/>
                <v:stroke dashstyle="longDash"/>
              </v:shape>
            </v:group>
            <v:group style="position:absolute;left:8840;top:446;width:27;height:28" coordorigin="8840,446" coordsize="27,28">
              <v:shape style="position:absolute;left:8840;top:446;width:27;height:28" coordorigin="8840,446" coordsize="27,28" path="m8840,460l8867,460e" filled="f" stroked="t" strokeweight="1.488pt" strokecolor="#000000">
                <v:path arrowok="t"/>
              </v:shape>
            </v:group>
            <v:group style="position:absolute;left:8560;top:2225;width:44;height:43" coordorigin="8560,2225" coordsize="44,43">
              <v:shape style="position:absolute;left:8560;top:2225;width:44;height:43" coordorigin="8560,2225" coordsize="44,43" path="m8604,2225l8560,2268e" filled="f" stroked="t" strokeweight="0pt" strokecolor="#020A0B">
                <v:path arrowok="t"/>
              </v:shape>
            </v:group>
            <v:group style="position:absolute;left:8699;top:2080;width:48;height:48" coordorigin="8699,2080" coordsize="48,48">
              <v:shape style="position:absolute;left:8699;top:2080;width:48;height:48" coordorigin="8699,2080" coordsize="48,48" path="m8747,2080l8699,2128e" filled="f" stroked="t" strokeweight="1.243pt" strokecolor="#00519E">
                <v:path arrowok="t"/>
              </v:shape>
            </v:group>
            <v:group style="position:absolute;left:6804;top:433;width:2;height:151" coordorigin="6804,433" coordsize="2,151">
              <v:shape style="position:absolute;left:6804;top:433;width:2;height:151" coordorigin="6804,433" coordsize="0,151" path="m6804,433l6804,583e" filled="f" stroked="t" strokeweight=".189pt" strokecolor="#020A0B">
                <v:path arrowok="t"/>
              </v:shape>
            </v:group>
            <v:group style="position:absolute;left:5667;top:194;width:2;height:472" coordorigin="5667,194" coordsize="2,472">
              <v:shape style="position:absolute;left:5667;top:194;width:2;height:472" coordorigin="5667,194" coordsize="0,472" path="m5667,194l5667,666e" filled="f" stroked="t" strokeweight=".189pt" strokecolor="#020A0B">
                <v:path arrowok="t"/>
              </v:shape>
            </v:group>
            <v:group style="position:absolute;left:8603;top:2335;width:166;height:166" coordorigin="8603,2335" coordsize="166,166">
              <v:shape style="position:absolute;left:8603;top:2335;width:166;height:166" coordorigin="8603,2335" coordsize="166,166" path="m8603,2335l8768,2500e" filled="f" stroked="t" strokeweight=".189pt" strokecolor="#020A0B">
                <v:path arrowok="t"/>
              </v:shape>
            </v:group>
            <v:group style="position:absolute;left:9317;top:1574;width:198;height:199" coordorigin="9317,1574" coordsize="198,199">
              <v:shape style="position:absolute;left:9317;top:1574;width:198;height:199" coordorigin="9317,1574" coordsize="198,199" path="m9317,1574l9515,1772e" filled="f" stroked="t" strokeweight=".189pt" strokecolor="#020A0B">
                <v:path arrowok="t"/>
              </v:shape>
            </v:group>
            <v:group style="position:absolute;left:9648;top:1859;width:183;height:2" coordorigin="9648,1859" coordsize="183,2">
              <v:shape style="position:absolute;left:9648;top:1859;width:183;height:2" coordorigin="9648,1859" coordsize="183,0" path="m9831,1859l9648,1859e" filled="f" stroked="t" strokeweight=".189pt" strokecolor="#020A0B">
                <v:path arrowok="t"/>
              </v:shape>
            </v:group>
            <v:group style="position:absolute;left:8560;top:2223;width:45;height:45" coordorigin="8560,2223" coordsize="45,45">
              <v:shape style="position:absolute;left:8560;top:2223;width:45;height:45" coordorigin="8560,2223" coordsize="45,45" path="m8604,2223l8560,2268e" filled="f" stroked="t" strokeweight="1.243pt" strokecolor="#00519E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13"/>
        </w:rPr>
        <w:t>L</w:t>
      </w:r>
      <w:r>
        <w:rPr>
          <w:rFonts w:ascii="Arial"/>
          <w:sz w:val="13"/>
        </w:rPr>
      </w:r>
    </w:p>
    <w:p>
      <w:pPr>
        <w:pStyle w:val="BodyText"/>
        <w:tabs>
          <w:tab w:pos="6952" w:val="left" w:leader="none"/>
        </w:tabs>
        <w:spacing w:line="232" w:lineRule="exact"/>
        <w:ind w:right="0"/>
        <w:jc w:val="left"/>
        <w:rPr>
          <w:rFonts w:ascii="Arial" w:hAnsi="Arial" w:cs="Arial" w:eastAsia="Arial"/>
          <w:b w:val="0"/>
          <w:bCs w:val="0"/>
          <w:sz w:val="13"/>
          <w:szCs w:val="13"/>
        </w:rPr>
      </w:pPr>
      <w:r>
        <w:rPr/>
        <w:t>45° Flanschanschluss</w:t>
        <w:tab/>
      </w:r>
      <w:r>
        <w:rPr>
          <w:rFonts w:ascii="Arial" w:hAnsi="Arial" w:cs="Arial" w:eastAsia="Arial"/>
          <w:position w:val="-6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sz w:val="13"/>
          <w:szCs w:val="13"/>
        </w:rPr>
      </w:r>
    </w:p>
    <w:p>
      <w:pPr>
        <w:pStyle w:val="BodyText"/>
        <w:spacing w:line="207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566.929016pt;margin-top:13.780812pt;width:28.35pt;height:28.35pt;mso-position-horizontal-relative:page;mso-position-vertical-relative:paragraph;z-index:-1851" coordorigin="11339,276" coordsize="567,567">
            <v:shape style="position:absolute;left:11339;top:276;width:567;height:567" coordorigin="11339,276" coordsize="567,567" path="m11339,843l11906,843,11906,276,11339,276,11339,843xe" filled="t" fillcolor="#00519E" stroked="f">
              <v:path arrowok="t"/>
              <v:fill type="solid"/>
            </v:shape>
            <w10:wrap type="none"/>
          </v:group>
        </w:pict>
      </w:r>
      <w:r>
        <w:rPr>
          <w:spacing w:val="-2"/>
        </w:rPr>
        <w:t>SUPERCAT</w:t>
      </w:r>
      <w:r>
        <w:rPr/>
        <w:t> - SAE 9000 PSI</w:t>
      </w:r>
      <w:r>
        <w:rPr>
          <w:b w:val="0"/>
        </w:rPr>
      </w:r>
    </w:p>
    <w:p>
      <w:pPr>
        <w:pStyle w:val="BodyText"/>
        <w:tabs>
          <w:tab w:pos="10975" w:val="right" w:leader="none"/>
        </w:tabs>
        <w:spacing w:line="310" w:lineRule="exact" w:before="192"/>
        <w:ind w:right="0"/>
        <w:jc w:val="left"/>
        <w:rPr>
          <w:rFonts w:ascii="Arial" w:hAnsi="Arial" w:cs="Arial" w:eastAsia="Arial"/>
          <w:b w:val="0"/>
          <w:bCs w:val="0"/>
          <w:sz w:val="28"/>
          <w:szCs w:val="28"/>
        </w:rPr>
      </w:pPr>
      <w:r>
        <w:rPr>
          <w:color w:val="87888A"/>
          <w:position w:val="2"/>
        </w:rPr>
        <w:t>45°</w:t>
      </w:r>
      <w:r>
        <w:rPr>
          <w:color w:val="87888A"/>
          <w:spacing w:val="-2"/>
          <w:position w:val="2"/>
        </w:rPr>
        <w:t> </w:t>
      </w:r>
      <w:r>
        <w:rPr>
          <w:color w:val="87888A"/>
          <w:position w:val="2"/>
        </w:rPr>
        <w:t>Swept</w:t>
      </w:r>
      <w:r>
        <w:rPr>
          <w:color w:val="87888A"/>
          <w:spacing w:val="-2"/>
          <w:position w:val="2"/>
        </w:rPr>
        <w:t> </w:t>
      </w:r>
      <w:r>
        <w:rPr>
          <w:color w:val="87888A"/>
          <w:position w:val="2"/>
        </w:rPr>
        <w:t>elbow</w:t>
      </w:r>
      <w:r>
        <w:rPr>
          <w:color w:val="87888A"/>
          <w:spacing w:val="-2"/>
          <w:position w:val="2"/>
        </w:rPr>
        <w:t> SUPERCAT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-2"/>
          <w:sz w:val="28"/>
          <w:szCs w:val="28"/>
        </w:rPr>
        <w:tab/>
      </w:r>
      <w:r>
        <w:rPr>
          <w:rFonts w:ascii="Arial" w:hAnsi="Arial" w:cs="Arial" w:eastAsia="Arial"/>
          <w:color w:val="FFFFFF"/>
          <w:sz w:val="28"/>
          <w:szCs w:val="28"/>
        </w:rPr>
        <w:t>3</w:t>
      </w:r>
      <w:r>
        <w:rPr>
          <w:rFonts w:ascii="Arial" w:hAnsi="Arial" w:cs="Arial" w:eastAsia="Arial"/>
          <w:b w:val="0"/>
          <w:bCs w:val="0"/>
          <w:color w:val="000000"/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484" w:val="left" w:leader="none"/>
        </w:tabs>
        <w:spacing w:line="218" w:lineRule="exact" w:before="0" w:after="0"/>
        <w:ind w:left="483" w:right="0" w:hanging="122"/>
        <w:jc w:val="left"/>
        <w:rPr>
          <w:b w:val="0"/>
          <w:bCs w:val="0"/>
        </w:rPr>
      </w:pPr>
      <w:r>
        <w:rPr>
          <w:color w:val="87888A"/>
        </w:rPr>
        <w:t>SAE 9000 PSI</w:t>
      </w:r>
      <w:r>
        <w:rPr>
          <w:b w:val="0"/>
          <w:color w:val="000000"/>
        </w:rPr>
      </w:r>
    </w:p>
    <w:p>
      <w:pPr>
        <w:spacing w:before="7"/>
        <w:ind w:left="0" w:right="1904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/>
          <w:b/>
          <w:sz w:val="13"/>
        </w:rPr>
        <w:t>B</w:t>
      </w:r>
      <w:r>
        <w:rPr>
          <w:rFonts w:ascii="Arial"/>
          <w:sz w:val="13"/>
        </w:rPr>
      </w:r>
    </w:p>
    <w:p>
      <w:pPr>
        <w:pStyle w:val="BodyText"/>
        <w:spacing w:line="250" w:lineRule="auto" w:before="93"/>
        <w:ind w:right="7234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</w:rPr>
        <w:t>Угловое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45°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фланцевое</w:t>
      </w:r>
      <w:r>
        <w:rPr>
          <w:rFonts w:ascii="Arial" w:hAnsi="Arial" w:cs="Arial" w:eastAsia="Arial"/>
          <w:w w:val="98"/>
        </w:rPr>
        <w:t> </w:t>
      </w:r>
      <w:r>
        <w:rPr>
          <w:rFonts w:ascii="Arial" w:hAnsi="Arial" w:cs="Arial" w:eastAsia="Arial"/>
        </w:rPr>
        <w:t>соединение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  <w:spacing w:val="-3"/>
        </w:rPr>
        <w:t>SUPERCAT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484" w:val="left" w:leader="none"/>
        </w:tabs>
        <w:spacing w:line="240" w:lineRule="auto" w:before="0" w:after="0"/>
        <w:ind w:left="483" w:right="0" w:hanging="122"/>
        <w:jc w:val="left"/>
        <w:rPr>
          <w:b w:val="0"/>
          <w:bCs w:val="0"/>
        </w:rPr>
      </w:pPr>
      <w:r>
        <w:rPr/>
        <w:pict>
          <v:shape style="position:absolute;margin-left:457.793274pt;margin-top:3.478629pt;width:5.15pt;height:6.85pt;mso-position-horizontal-relative:page;mso-position-vertical-relative:paragraph;z-index:-1848;rotation:358" type="#_x0000_t136" fillcolor="#000000" stroked="f">
            <o:extrusion v:ext="view" autorotationcenter="t"/>
            <v:textpath style="font-family:&amp;quot;Arial&amp;quot;;font-size:6pt;v-text-kern:t;mso-text-shadow:auto;font-weight:bold" string="D"/>
            <w10:wrap type="none"/>
          </v:shape>
        </w:pict>
      </w:r>
      <w:r>
        <w:rPr/>
        <w:t>SAE 9000 PSI</w:t>
      </w:r>
      <w:r>
        <w:rPr>
          <w:b w:val="0"/>
        </w:rPr>
      </w:r>
    </w:p>
    <w:p>
      <w:pPr>
        <w:spacing w:line="110" w:lineRule="exact" w:before="1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3"/>
        <w:ind w:left="0" w:right="107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5.027582pt;width:52.55pt;height:46.4pt;mso-position-horizontal-relative:page;mso-position-vertical-relative:paragraph;z-index:-1854" coordorigin="10049,-301" coordsize="1051,928">
            <v:group style="position:absolute;left:10059;top:-291;width:1021;height:908" coordorigin="10059,-291" coordsize="1021,908">
              <v:shape style="position:absolute;left:10059;top:-291;width:1021;height:908" coordorigin="10059,-291" coordsize="1021,908" path="m10059,-291l11079,-291,11079,617,10059,617,10059,-291xe" filled="t" fillcolor="#D9DADB" stroked="f">
                <v:path arrowok="t"/>
                <v:fill type="solid"/>
              </v:shape>
            </v:group>
            <v:group style="position:absolute;left:10059;top:-291;width:1031;height:2" coordorigin="10059,-291" coordsize="1031,2">
              <v:shape style="position:absolute;left:10059;top:-291;width:1031;height:2" coordorigin="10059,-291" coordsize="1031,0" path="m10059,-291l11089,-291e" filled="f" stroked="t" strokeweight="1pt" strokecolor="#FFFFFF">
                <v:path arrowok="t"/>
              </v:shape>
            </v:group>
            <v:group style="position:absolute;left:11079;top:-281;width:2;height:888" coordorigin="11079,-281" coordsize="2,888">
              <v:shape style="position:absolute;left:11079;top:-281;width:2;height:888" coordorigin="11079,-281" coordsize="0,888" path="m11079,-281l11079,607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97pt;margin-top:-15.027582pt;width:455.05pt;height:46.4pt;mso-position-horizontal-relative:page;mso-position-vertical-relative:paragraph;z-index:-185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Flansch / Flange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15" w:right="19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2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06" w:right="2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2.44101pt;margin-top:36.496418pt;width:52.55pt;height:99.75pt;mso-position-horizontal-relative:page;mso-position-vertical-relative:paragraph;z-index:-184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16,67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23,00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21,60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29,10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29,41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45,37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45,37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6"/>
        <w:gridCol w:w="848"/>
        <w:gridCol w:w="848"/>
        <w:gridCol w:w="848"/>
        <w:gridCol w:w="1978"/>
        <w:gridCol w:w="565"/>
        <w:gridCol w:w="565"/>
        <w:gridCol w:w="565"/>
        <w:gridCol w:w="565"/>
        <w:gridCol w:w="565"/>
      </w:tblGrid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4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F45S1212I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07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09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699" w:right="7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2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41.3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4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115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4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F45S1216I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07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09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699" w:right="7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2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47.6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4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119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4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F45S1616I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07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86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09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699" w:right="7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2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47.6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4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149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4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F45S1620I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07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86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09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697" w:right="79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2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7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4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152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4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F45S2020I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07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09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697" w:right="79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2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7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4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168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4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F45S2024I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07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09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697" w:right="79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62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64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169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4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F45S2424I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07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09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697" w:right="79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62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64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191</w:t>
            </w:r>
          </w:p>
        </w:tc>
      </w:tr>
    </w:tbl>
    <w:p>
      <w:pPr>
        <w:spacing w:line="130" w:lineRule="exact" w:before="1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10" w:h="16840"/>
          <w:pgMar w:top="620" w:bottom="0" w:left="740" w:right="80"/>
        </w:sectPr>
      </w:pPr>
    </w:p>
    <w:p>
      <w:pPr>
        <w:spacing w:before="17"/>
        <w:ind w:left="126" w:right="0" w:firstLine="0"/>
        <w:jc w:val="left"/>
        <w:rPr>
          <w:rFonts w:ascii="Trebuchet MS" w:hAnsi="Trebuchet MS" w:cs="Trebuchet MS" w:eastAsia="Trebuchet MS"/>
          <w:sz w:val="13"/>
          <w:szCs w:val="13"/>
        </w:rPr>
      </w:pPr>
      <w:r>
        <w:rPr/>
        <w:pict>
          <v:group style="position:absolute;margin-left:42.519699pt;margin-top:-2.008331pt;width:510.25pt;height:.1pt;mso-position-horizontal-relative:page;mso-position-vertical-relative:paragraph;z-index:-1856" coordorigin="850,-40" coordsize="10205,2">
            <v:shape style="position:absolute;left:850;top:-40;width:10205;height:2" coordorigin="850,-40" coordsize="10205,0" path="m850,-40l11055,-40e" filled="f" stroked="t" strokeweight="1pt" strokecolor="#CCDCEC">
              <v:path arrowok="t"/>
            </v:shape>
            <w10:wrap type="none"/>
          </v:group>
        </w:pict>
      </w:r>
      <w:r>
        <w:rPr>
          <w:rFonts w:ascii="Arial Unicode MS" w:hAnsi="Arial Unicode MS" w:cs="Arial Unicode MS" w:eastAsia="Arial Unicode MS"/>
          <w:sz w:val="13"/>
          <w:szCs w:val="13"/>
        </w:rPr>
        <w:t>✻</w:t>
      </w:r>
      <w:r>
        <w:rPr>
          <w:rFonts w:ascii="Arial Unicode MS" w:hAnsi="Arial Unicode MS" w:cs="Arial Unicode MS" w:eastAsia="Arial Unicode MS"/>
          <w:spacing w:val="33"/>
          <w:sz w:val="13"/>
          <w:szCs w:val="13"/>
        </w:rPr>
        <w:t> </w:t>
      </w:r>
      <w:r>
        <w:rPr>
          <w:rFonts w:ascii="Arial" w:hAnsi="Arial" w:cs="Arial" w:eastAsia="Arial"/>
          <w:sz w:val="13"/>
          <w:szCs w:val="13"/>
        </w:rPr>
        <w:t>Artikel</w:t>
      </w:r>
      <w:r>
        <w:rPr>
          <w:rFonts w:ascii="Arial" w:hAnsi="Arial" w:cs="Arial" w:eastAsia="Arial"/>
          <w:spacing w:val="3"/>
          <w:sz w:val="13"/>
          <w:szCs w:val="13"/>
        </w:rPr>
        <w:t> </w:t>
      </w:r>
      <w:r>
        <w:rPr>
          <w:rFonts w:ascii="Arial" w:hAnsi="Arial" w:cs="Arial" w:eastAsia="Arial"/>
          <w:sz w:val="13"/>
          <w:szCs w:val="13"/>
        </w:rPr>
        <w:t>und</w:t>
      </w:r>
      <w:r>
        <w:rPr>
          <w:rFonts w:ascii="Arial" w:hAnsi="Arial" w:cs="Arial" w:eastAsia="Arial"/>
          <w:spacing w:val="3"/>
          <w:sz w:val="13"/>
          <w:szCs w:val="13"/>
        </w:rPr>
        <w:t> </w:t>
      </w:r>
      <w:r>
        <w:rPr>
          <w:rFonts w:ascii="Arial" w:hAnsi="Arial" w:cs="Arial" w:eastAsia="Arial"/>
          <w:sz w:val="13"/>
          <w:szCs w:val="13"/>
        </w:rPr>
        <w:t>Preis</w:t>
      </w:r>
      <w:r>
        <w:rPr>
          <w:rFonts w:ascii="Arial" w:hAnsi="Arial" w:cs="Arial" w:eastAsia="Arial"/>
          <w:spacing w:val="3"/>
          <w:sz w:val="13"/>
          <w:szCs w:val="13"/>
        </w:rPr>
        <w:t> </w:t>
      </w:r>
      <w:r>
        <w:rPr>
          <w:rFonts w:ascii="Arial" w:hAnsi="Arial" w:cs="Arial" w:eastAsia="Arial"/>
          <w:sz w:val="13"/>
          <w:szCs w:val="13"/>
        </w:rPr>
        <w:t>auf</w:t>
      </w:r>
      <w:r>
        <w:rPr>
          <w:rFonts w:ascii="Arial" w:hAnsi="Arial" w:cs="Arial" w:eastAsia="Arial"/>
          <w:spacing w:val="-4"/>
          <w:sz w:val="13"/>
          <w:szCs w:val="13"/>
        </w:rPr>
        <w:t> </w:t>
      </w:r>
      <w:r>
        <w:rPr>
          <w:rFonts w:ascii="Arial" w:hAnsi="Arial" w:cs="Arial" w:eastAsia="Arial"/>
          <w:sz w:val="13"/>
          <w:szCs w:val="13"/>
        </w:rPr>
        <w:t>Anfrage</w:t>
      </w:r>
      <w:r>
        <w:rPr>
          <w:rFonts w:ascii="Arial" w:hAnsi="Arial" w:cs="Arial" w:eastAsia="Arial"/>
          <w:spacing w:val="3"/>
          <w:sz w:val="13"/>
          <w:szCs w:val="13"/>
        </w:rPr>
        <w:t> </w:t>
      </w:r>
      <w:r>
        <w:rPr>
          <w:rFonts w:ascii="Arial" w:hAnsi="Arial" w:cs="Arial" w:eastAsia="Arial"/>
          <w:sz w:val="13"/>
          <w:szCs w:val="13"/>
        </w:rPr>
        <w:t>/</w:t>
      </w:r>
      <w:r>
        <w:rPr>
          <w:rFonts w:ascii="Arial" w:hAnsi="Arial" w:cs="Arial" w:eastAsia="Arial"/>
          <w:spacing w:val="-6"/>
          <w:sz w:val="13"/>
          <w:szCs w:val="13"/>
        </w:rPr>
        <w:t> </w:t>
      </w:r>
      <w:r>
        <w:rPr>
          <w:rFonts w:ascii="Arial" w:hAnsi="Arial" w:cs="Arial" w:eastAsia="Arial"/>
          <w:color w:val="87888A"/>
          <w:sz w:val="13"/>
          <w:szCs w:val="13"/>
        </w:rPr>
        <w:t>Article</w:t>
      </w:r>
      <w:r>
        <w:rPr>
          <w:rFonts w:ascii="Arial" w:hAnsi="Arial" w:cs="Arial" w:eastAsia="Arial"/>
          <w:color w:val="87888A"/>
          <w:spacing w:val="3"/>
          <w:sz w:val="13"/>
          <w:szCs w:val="13"/>
        </w:rPr>
        <w:t> </w:t>
      </w:r>
      <w:r>
        <w:rPr>
          <w:rFonts w:ascii="Arial" w:hAnsi="Arial" w:cs="Arial" w:eastAsia="Arial"/>
          <w:color w:val="87888A"/>
          <w:sz w:val="13"/>
          <w:szCs w:val="13"/>
        </w:rPr>
        <w:t>and</w:t>
      </w:r>
      <w:r>
        <w:rPr>
          <w:rFonts w:ascii="Arial" w:hAnsi="Arial" w:cs="Arial" w:eastAsia="Arial"/>
          <w:color w:val="87888A"/>
          <w:spacing w:val="4"/>
          <w:sz w:val="13"/>
          <w:szCs w:val="13"/>
        </w:rPr>
        <w:t> </w:t>
      </w:r>
      <w:r>
        <w:rPr>
          <w:rFonts w:ascii="Arial" w:hAnsi="Arial" w:cs="Arial" w:eastAsia="Arial"/>
          <w:color w:val="87888A"/>
          <w:sz w:val="13"/>
          <w:szCs w:val="13"/>
        </w:rPr>
        <w:t>price</w:t>
      </w:r>
      <w:r>
        <w:rPr>
          <w:rFonts w:ascii="Arial" w:hAnsi="Arial" w:cs="Arial" w:eastAsia="Arial"/>
          <w:color w:val="87888A"/>
          <w:spacing w:val="3"/>
          <w:sz w:val="13"/>
          <w:szCs w:val="13"/>
        </w:rPr>
        <w:t> </w:t>
      </w:r>
      <w:r>
        <w:rPr>
          <w:rFonts w:ascii="Arial" w:hAnsi="Arial" w:cs="Arial" w:eastAsia="Arial"/>
          <w:color w:val="87888A"/>
          <w:sz w:val="13"/>
          <w:szCs w:val="13"/>
        </w:rPr>
        <w:t>on</w:t>
      </w:r>
      <w:r>
        <w:rPr>
          <w:rFonts w:ascii="Arial" w:hAnsi="Arial" w:cs="Arial" w:eastAsia="Arial"/>
          <w:color w:val="87888A"/>
          <w:spacing w:val="3"/>
          <w:sz w:val="13"/>
          <w:szCs w:val="13"/>
        </w:rPr>
        <w:t> </w:t>
      </w:r>
      <w:r>
        <w:rPr>
          <w:rFonts w:ascii="Arial" w:hAnsi="Arial" w:cs="Arial" w:eastAsia="Arial"/>
          <w:color w:val="87888A"/>
          <w:sz w:val="13"/>
          <w:szCs w:val="13"/>
        </w:rPr>
        <w:t>request</w:t>
      </w:r>
      <w:r>
        <w:rPr>
          <w:rFonts w:ascii="Arial" w:hAnsi="Arial" w:cs="Arial" w:eastAsia="Arial"/>
          <w:color w:val="87888A"/>
          <w:spacing w:val="3"/>
          <w:sz w:val="13"/>
          <w:szCs w:val="13"/>
        </w:rPr>
        <w:t> </w:t>
      </w:r>
      <w:r>
        <w:rPr>
          <w:rFonts w:ascii="Arial" w:hAnsi="Arial" w:cs="Arial" w:eastAsia="Arial"/>
          <w:color w:val="000000"/>
          <w:sz w:val="13"/>
          <w:szCs w:val="13"/>
        </w:rPr>
        <w:t>/</w:t>
      </w:r>
      <w:r>
        <w:rPr>
          <w:rFonts w:ascii="Arial" w:hAnsi="Arial" w:cs="Arial" w:eastAsia="Arial"/>
          <w:color w:val="000000"/>
          <w:spacing w:val="3"/>
          <w:sz w:val="13"/>
          <w:szCs w:val="13"/>
        </w:rPr>
        <w:t> </w:t>
      </w:r>
      <w:r>
        <w:rPr>
          <w:rFonts w:ascii="Trebuchet MS" w:hAnsi="Trebuchet MS" w:cs="Trebuchet MS" w:eastAsia="Trebuchet MS"/>
          <w:color w:val="000000"/>
          <w:sz w:val="13"/>
          <w:szCs w:val="13"/>
        </w:rPr>
        <w:t>Артикль - Цена по запросу</w:t>
      </w:r>
      <w:r>
        <w:rPr>
          <w:rFonts w:ascii="Trebuchet MS" w:hAnsi="Trebuchet MS" w:cs="Trebuchet MS" w:eastAsia="Trebuchet MS"/>
          <w:color w:val="000000"/>
          <w:sz w:val="13"/>
          <w:szCs w:val="13"/>
        </w:rPr>
      </w:r>
    </w:p>
    <w:p>
      <w:pPr>
        <w:spacing w:line="140" w:lineRule="exact" w:before="2"/>
        <w:rPr>
          <w:sz w:val="14"/>
          <w:szCs w:val="14"/>
        </w:rPr>
      </w:pPr>
      <w:r>
        <w:rPr/>
        <w:br w:type="column"/>
      </w:r>
      <w:r>
        <w:rPr>
          <w:sz w:val="14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before="0"/>
        <w:ind w:left="12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18.73999pt;margin-top:-8.095993pt;width:34.050pt;height:25.55pt;mso-position-horizontal-relative:page;mso-position-vertical-relative:paragraph;z-index:-1855" coordorigin="10375,-162" coordsize="681,511">
            <v:shape style="position:absolute;left:10375;top:-162;width:681;height:511" coordorigin="10375,-162" coordsize="681,511" path="m10375,348l11055,348,11055,-162,10375,-162,10375,348xe" filled="t" fillcolor="#00519E" stroked="f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color w:val="FFFFFF"/>
          <w:sz w:val="16"/>
        </w:rPr>
        <w:t>103</w:t>
      </w:r>
      <w:r>
        <w:rPr>
          <w:rFonts w:ascii="Arial"/>
          <w:color w:val="000000"/>
          <w:sz w:val="16"/>
        </w:rPr>
      </w:r>
    </w:p>
    <w:sectPr>
      <w:type w:val="continuous"/>
      <w:pgSz w:w="11910" w:h="16840"/>
      <w:pgMar w:top="620" w:bottom="0" w:left="740" w:right="80"/>
      <w:cols w:num="2" w:equalWidth="0">
        <w:col w:w="5371" w:space="4345"/>
        <w:col w:w="13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Trebuchet MS">
    <w:altName w:val="Trebuchet MS"/>
    <w:charset w:val="CC"/>
    <w:family w:val="swiss"/>
    <w:pitch w:val="variable"/>
  </w:font>
  <w:font w:name="Arial Unicode MS">
    <w:altName w:val="Arial Unicode MS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-"/>
      <w:lvlJc w:val="left"/>
      <w:pPr>
        <w:ind w:left="483" w:hanging="123"/>
      </w:pPr>
      <w:rPr>
        <w:rFonts w:hint="default" w:ascii="Arial" w:hAnsi="Arial" w:eastAsia="Arial"/>
        <w:b/>
        <w:bCs/>
        <w:color w:val="87888A"/>
        <w:sz w:val="20"/>
        <w:szCs w:val="20"/>
      </w:rPr>
    </w:lvl>
    <w:lvl w:ilvl="1">
      <w:start w:val="1"/>
      <w:numFmt w:val="bullet"/>
      <w:lvlText w:val="•"/>
      <w:lvlJc w:val="left"/>
      <w:pPr>
        <w:ind w:left="1543" w:hanging="1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03" w:hanging="1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4" w:hanging="1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4" w:hanging="1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4" w:hanging="1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4" w:hanging="1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4" w:hanging="1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5" w:hanging="123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483" w:hanging="123"/>
      </w:pPr>
      <w:rPr>
        <w:rFonts w:hint="default" w:ascii="Arial" w:hAnsi="Arial" w:eastAsia="Arial"/>
        <w:b/>
        <w:bCs/>
        <w:color w:val="87888A"/>
        <w:sz w:val="20"/>
        <w:szCs w:val="20"/>
      </w:rPr>
    </w:lvl>
    <w:lvl w:ilvl="1">
      <w:start w:val="1"/>
      <w:numFmt w:val="bullet"/>
      <w:lvlText w:val="•"/>
      <w:lvlJc w:val="left"/>
      <w:pPr>
        <w:ind w:left="1479" w:hanging="1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5" w:hanging="1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2" w:hanging="1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1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1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0" w:hanging="1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6" w:hanging="1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3" w:hanging="12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61"/>
    </w:pPr>
    <w:rPr>
      <w:rFonts w:ascii="Arial" w:hAnsi="Arial" w:eastAsia="Arial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3"/>
      <w:ind w:left="110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75"/>
      <w:ind w:left="110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2014-01-10T14:00:05Z</dcterms:created>
  <dcterms:modified xsi:type="dcterms:W3CDTF">2014-01-10T14:00:05Z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2014-01-10T00:00:00Z</vt:filetime>
  </property>
</Properties>
</file>