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</w:p>
    <w:p>
      <w:pPr>
        <w:pStyle w:val="Heading1"/>
        <w:spacing w:line="240" w:lineRule="auto"/>
        <w:ind w:right="130"/>
        <w:jc w:val="right"/>
        <w:rPr>
          <w:b w:val="0"/>
          <w:bCs w:val="0"/>
        </w:rPr>
      </w:pPr>
      <w:r>
        <w:rPr/>
        <w:pict>
          <v:shape style="position:absolute;margin-left:42.592602pt;margin-top:-1.119045pt;width:98.8609pt;height:35.0713pt;mso-position-horizontal-relative:page;mso-position-vertical-relative:paragraph;z-index:-1161" type="#_x0000_t75" stroked="false">
            <v:imagedata r:id="rId5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2391" w:val="left" w:leader="none"/>
        </w:tabs>
        <w:spacing w:line="240" w:lineRule="auto"/>
        <w:ind w:right="130"/>
        <w:jc w:val="right"/>
        <w:rPr>
          <w:b w:val="0"/>
          <w:bCs w:val="0"/>
        </w:rPr>
      </w:pPr>
      <w:r>
        <w:rPr>
          <w:rFonts w:ascii="Arial" w:hAnsi="Arial"/>
          <w:color w:val="87888A"/>
        </w:rPr>
      </w:r>
      <w:r>
        <w:rPr>
          <w:rFonts w:ascii="Arial" w:hAnsi="Arial"/>
          <w:color w:val="87888A"/>
          <w:u w:val="single" w:color="000000"/>
        </w:rPr>
        <w:t> </w:t>
      </w:r>
      <w:r>
        <w:rPr>
          <w:rFonts w:ascii="Arial" w:hAnsi="Arial"/>
          <w:color w:val="87888A"/>
        </w:rPr>
        <w:tab/>
      </w:r>
      <w:r>
        <w:rPr>
          <w:rFonts w:ascii="Arial" w:hAnsi="Arial"/>
          <w:color w:val="87888A"/>
        </w:rPr>
        <w:t>Hydraulic</w:t>
      </w:r>
      <w:r>
        <w:rPr>
          <w:rFonts w:ascii="Arial" w:hAnsi="Arial"/>
          <w:color w:val="87888A"/>
          <w:spacing w:val="-3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Fittings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/</w:t>
      </w:r>
      <w:r>
        <w:rPr>
          <w:rFonts w:ascii="Arial" w:hAnsi="Arial"/>
          <w:color w:val="87888A"/>
          <w:spacing w:val="-4"/>
        </w:rPr>
        <w:t> </w:t>
      </w:r>
      <w:r>
        <w:rPr>
          <w:color w:val="87888A"/>
        </w:rPr>
        <w:t>Гидравлические</w:t>
      </w:r>
      <w:r>
        <w:rPr>
          <w:color w:val="87888A"/>
          <w:spacing w:val="-2"/>
        </w:rPr>
        <w:t> </w:t>
      </w:r>
      <w:r>
        <w:rPr>
          <w:color w:val="87888A"/>
        </w:rPr>
        <w:t>фиттинги</w:t>
      </w:r>
      <w:r>
        <w:rPr>
          <w:b w:val="0"/>
          <w:color w:val="000000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5"/>
        <w:spacing w:line="240" w:lineRule="auto" w:before="83"/>
        <w:ind w:left="5621" w:right="4374"/>
        <w:jc w:val="center"/>
        <w:rPr>
          <w:b w:val="0"/>
          <w:bCs w:val="0"/>
        </w:rPr>
      </w:pPr>
      <w:r>
        <w:rPr/>
        <w:pict>
          <v:group style="position:absolute;margin-left:42.728184pt;margin-top:-32.109421pt;width:512.25pt;height:199.45pt;mso-position-horizontal-relative:page;mso-position-vertical-relative:paragraph;z-index:-1162" coordorigin="855,-642" coordsize="10245,3989">
            <v:group style="position:absolute;left:865;top:-632;width:10225;height:2" coordorigin="865,-632" coordsize="10225,2">
              <v:shape style="position:absolute;left:865;top:-632;width:10225;height:2" coordorigin="865,-632" coordsize="10225,0" path="m865,-632l11089,-632e" filled="f" stroked="t" strokeweight="1.000279pt" strokecolor="#CCDCEC">
                <v:path arrowok="t"/>
              </v:shape>
            </v:group>
            <v:group style="position:absolute;left:875;top:-622;width:2;height:3949" coordorigin="875,-622" coordsize="2,3949">
              <v:shape style="position:absolute;left:875;top:-622;width:2;height:3949" coordorigin="875,-622" coordsize="0,3949" path="m875,3326l875,-622e" filled="f" stroked="t" strokeweight="1pt" strokecolor="#CCDCEC">
                <v:path arrowok="t"/>
              </v:shape>
            </v:group>
            <v:group style="position:absolute;left:4276;top:-622;width:2;height:3949" coordorigin="4276,-622" coordsize="2,3949">
              <v:shape style="position:absolute;left:4276;top:-622;width:2;height:3949" coordorigin="4276,-622" coordsize="0,3949" path="m4276,3326l4276,-622e" filled="f" stroked="t" strokeweight="1pt" strokecolor="#CCDCEC">
                <v:path arrowok="t"/>
              </v:shape>
            </v:group>
            <v:group style="position:absolute;left:11079;top:-622;width:2;height:3949" coordorigin="11079,-622" coordsize="2,3949">
              <v:shape style="position:absolute;left:11079;top:-622;width:2;height:3949" coordorigin="11079,-622" coordsize="0,3949" path="m11079,3326l11079,-622e" filled="f" stroked="t" strokeweight="1pt" strokecolor="#CCDCEC">
                <v:path arrowok="t"/>
              </v:shape>
            </v:group>
            <v:group style="position:absolute;left:865;top:3336;width:10225;height:2" coordorigin="865,3336" coordsize="10225,2">
              <v:shape style="position:absolute;left:865;top:3336;width:10225;height:2" coordorigin="865,3336" coordsize="10225,0" path="m865,3336l11089,3336e" filled="f" stroked="t" strokeweight="1.00007pt" strokecolor="#CCDCEC">
                <v:path arrowok="t"/>
              </v:shape>
            </v:group>
            <v:group style="position:absolute;left:6941;top:266;width:2;height:1856" coordorigin="6941,266" coordsize="2,1856">
              <v:shape style="position:absolute;left:6941;top:266;width:2;height:1856" coordorigin="6941,266" coordsize="0,1856" path="m6941,2122l6941,266e" filled="f" stroked="t" strokeweight="1.19pt" strokecolor="#000000">
                <v:path arrowok="t"/>
                <v:stroke dashstyle="longDash"/>
              </v:shape>
            </v:group>
            <v:group style="position:absolute;left:6063;top:1255;width:1853;height:2" coordorigin="6063,1255" coordsize="1853,2">
              <v:shape style="position:absolute;left:6063;top:1255;width:1853;height:2" coordorigin="6063,1255" coordsize="1853,0" path="m6063,1255l7915,1255e" filled="f" stroked="t" strokeweight="1.19pt" strokecolor="#000000">
                <v:path arrowok="t"/>
                <v:stroke dashstyle="longDash"/>
              </v:shape>
            </v:group>
            <v:group style="position:absolute;left:7179;top:498;width:254;height:250" coordorigin="7179,498" coordsize="254,250">
              <v:shape style="position:absolute;left:7179;top:498;width:254;height:250" coordorigin="7179,498" coordsize="254,250" path="m7433,622l7416,558,7370,513,7328,498,7301,499,7234,521,7192,566,7179,604,7181,630,7205,695,7252,736,7292,747,7318,745,7382,721,7422,673,7433,622xe" filled="f" stroked="t" strokeweight=".125pt" strokecolor="#000000">
                <v:path arrowok="t"/>
              </v:shape>
            </v:group>
            <v:group style="position:absolute;left:7203;top:421;width:307;height:217" coordorigin="7203,421" coordsize="307,217">
              <v:shape style="position:absolute;left:7203;top:421;width:307;height:217" coordorigin="7203,421" coordsize="307,217" path="m7509,637l7505,576,7482,520,7443,473,7390,439,7314,421,7295,421,7275,423,7256,427,7238,432,7220,439,7203,448e" filled="f" stroked="t" strokeweight=".595pt" strokecolor="#000000">
                <v:path arrowok="t"/>
              </v:shape>
            </v:group>
            <v:group style="position:absolute;left:6992;top:462;width:190;height:65" coordorigin="6992,462" coordsize="190,65">
              <v:shape style="position:absolute;left:6992;top:462;width:190;height:65" coordorigin="6992,462" coordsize="190,65" path="m6992,527l7052,518,7109,500,7164,473,7181,462e" filled="f" stroked="t" strokeweight=".595pt" strokecolor="#000000">
                <v:path arrowok="t"/>
              </v:shape>
            </v:group>
            <v:group style="position:absolute;left:7508;top:637;width:59;height:230" coordorigin="7508,637" coordsize="59,230">
              <v:shape style="position:absolute;left:7508;top:637;width:59;height:230" coordorigin="7508,637" coordsize="59,230" path="m7509,637l7508,657,7508,677,7510,697,7525,776,7547,832,7556,849,7567,867e" filled="f" stroked="t" strokeweight=".595pt" strokecolor="#000000">
                <v:path arrowok="t"/>
              </v:shape>
            </v:group>
            <v:group style="position:absolute;left:7567;top:868;width:114;height:388" coordorigin="7567,868" coordsize="114,388">
              <v:shape style="position:absolute;left:7567;top:868;width:114;height:388" coordorigin="7567,868" coordsize="114,388" path="m7680,1255l7678,1194,7670,1133,7657,1074,7639,1015,7616,958,7588,903,7578,885,7567,868e" filled="f" stroked="t" strokeweight=".595pt" strokecolor="#000000">
                <v:path arrowok="t"/>
              </v:shape>
            </v:group>
            <v:group style="position:absolute;left:6992;top:882;width:332;height:374" coordorigin="6992,882" coordsize="332,374">
              <v:shape style="position:absolute;left:6992;top:882;width:332;height:374" coordorigin="6992,882" coordsize="332,374" path="m7323,1255l7314,1173,7288,1097,7246,1028,7191,970,7124,925,7047,894,7020,887,6992,882e" filled="f" stroked="t" strokeweight=".595pt" strokecolor="#000000">
                <v:path arrowok="t"/>
              </v:shape>
            </v:group>
            <v:group style="position:absolute;left:6992;top:527;width:2;height:356" coordorigin="6992,527" coordsize="2,356">
              <v:shape style="position:absolute;left:6992;top:527;width:2;height:356" coordorigin="6992,527" coordsize="0,356" path="m6992,527l6992,882e" filled="f" stroked="t" strokeweight=".595pt" strokecolor="#000000">
                <v:path arrowok="t"/>
              </v:shape>
            </v:group>
            <v:group style="position:absolute;left:6992;top:1255;width:332;height:375" coordorigin="6992,1255" coordsize="332,375">
              <v:shape style="position:absolute;left:6992;top:1255;width:332;height:375" coordorigin="6992,1255" coordsize="332,375" path="m6992,1630l7074,1610,7147,1573,7210,1523,7261,1461,7298,1390,7319,1311,7322,1284,7323,1255e" filled="f" stroked="t" strokeweight=".595pt" strokecolor="#000000">
                <v:path arrowok="t"/>
              </v:shape>
            </v:group>
            <v:group style="position:absolute;left:6992;top:1630;width:197;height:425" coordorigin="6992,1630" coordsize="197,425">
              <v:shape style="position:absolute;left:6992;top:1630;width:197;height:425" coordorigin="6992,1630" coordsize="197,425" path="m7188,2054l7135,2023,7079,2001,7020,1988,7000,1986,6992,1630e" filled="f" stroked="t" strokeweight=".595pt" strokecolor="#000000">
                <v:path arrowok="t"/>
              </v:shape>
            </v:group>
            <v:group style="position:absolute;left:7567;top:1255;width:114;height:389" coordorigin="7567,1255" coordsize="114,389">
              <v:shape style="position:absolute;left:7567;top:1255;width:114;height:389" coordorigin="7567,1255" coordsize="114,389" path="m7567,1644l7598,1591,7624,1535,7645,1477,7662,1418,7673,1358,7679,1297,7680,1276,7680,1255e" filled="f" stroked="t" strokeweight=".595pt" strokecolor="#000000">
                <v:path arrowok="t"/>
              </v:shape>
            </v:group>
            <v:group style="position:absolute;left:7188;top:1890;width:323;height:201" coordorigin="7188,1890" coordsize="323,201">
              <v:shape style="position:absolute;left:7188;top:1890;width:323;height:201" coordorigin="7188,1890" coordsize="323,201" path="m7188,2054l7259,2085,7298,2090,7317,2090,7393,2072,7448,2032,7486,1983,7509,1909,7510,1890e" filled="f" stroked="t" strokeweight=".595pt" strokecolor="#000000">
                <v:path arrowok="t"/>
              </v:shape>
            </v:group>
            <v:group style="position:absolute;left:7180;top:1766;width:254;height:250" coordorigin="7180,1766" coordsize="254,250">
              <v:shape style="position:absolute;left:7180;top:1766;width:254;height:250" coordorigin="7180,1766" coordsize="254,250" path="m7433,1890l7416,1826,7370,1781,7328,1766,7301,1767,7234,1789,7192,1834,7180,1872,7181,1899,7205,1963,7252,2004,7292,2015,7318,2014,7382,1989,7422,1941,7433,1890xe" filled="f" stroked="t" strokeweight=".125pt" strokecolor="#000000">
                <v:path arrowok="t"/>
              </v:shape>
            </v:group>
            <v:group style="position:absolute;left:7508;top:1644;width:59;height:230" coordorigin="7508,1644" coordsize="59,230">
              <v:shape style="position:absolute;left:7508;top:1644;width:59;height:230" coordorigin="7508,1644" coordsize="59,230" path="m7567,1644l7539,1698,7520,1755,7508,1834,7508,1854,7509,1874e" filled="f" stroked="t" strokeweight=".595pt" strokecolor="#000000">
                <v:path arrowok="t"/>
              </v:shape>
            </v:group>
            <v:group style="position:absolute;left:6558;top:882;width:332;height:374" coordorigin="6558,882" coordsize="332,374">
              <v:shape style="position:absolute;left:6558;top:882;width:332;height:374" coordorigin="6558,882" coordsize="332,374" path="m6890,882l6808,902,6734,938,6671,988,6620,1050,6583,1121,6562,1200,6559,1228,6558,1255e" filled="f" stroked="t" strokeweight=".595pt" strokecolor="#000000">
                <v:path arrowok="t"/>
              </v:shape>
            </v:group>
            <v:group style="position:absolute;left:6693;top:458;width:197;height:425" coordorigin="6693,458" coordsize="197,425">
              <v:shape style="position:absolute;left:6693;top:458;width:197;height:425" coordorigin="6693,458" coordsize="197,425" path="m6693,458l6746,489,6802,510,6861,523,6882,526,6890,882e" filled="f" stroked="t" strokeweight=".595pt" strokecolor="#000000">
                <v:path arrowok="t"/>
              </v:shape>
            </v:group>
            <v:group style="position:absolute;left:6200;top:868;width:115;height:388" coordorigin="6200,868" coordsize="115,388">
              <v:shape style="position:absolute;left:6200;top:868;width:115;height:388" coordorigin="6200,868" coordsize="115,388" path="m6314,868l6283,921,6257,977,6235,1034,6219,1093,6207,1153,6201,1214,6200,1235,6200,1255e" filled="f" stroked="t" strokeweight=".595pt" strokecolor="#000000">
                <v:path arrowok="t"/>
              </v:shape>
            </v:group>
            <v:group style="position:absolute;left:6371;top:421;width:323;height:201" coordorigin="6371,421" coordsize="323,201">
              <v:shape style="position:absolute;left:6371;top:421;width:323;height:201" coordorigin="6371,421" coordsize="323,201" path="m6693,458l6622,426,6584,421,6564,421,6489,440,6434,480,6396,528,6372,602,6371,621e" filled="f" stroked="t" strokeweight=".595pt" strokecolor="#000000">
                <v:path arrowok="t"/>
              </v:shape>
            </v:group>
            <v:group style="position:absolute;left:6449;top:498;width:254;height:250" coordorigin="6449,498" coordsize="254,250">
              <v:shape style="position:absolute;left:6449;top:498;width:254;height:250" coordorigin="6449,498" coordsize="254,250" path="m6703,622l6685,558,6639,513,6598,498,6570,499,6504,521,6462,566,6449,604,6451,630,6475,695,6522,736,6562,747,6587,745,6651,721,6692,673,6703,622xe" filled="f" stroked="t" strokeweight=".125pt" strokecolor="#000000">
                <v:path arrowok="t"/>
              </v:shape>
            </v:group>
            <v:group style="position:absolute;left:6314;top:638;width:59;height:230" coordorigin="6314,638" coordsize="59,230">
              <v:shape style="position:absolute;left:6314;top:638;width:59;height:230" coordorigin="6314,638" coordsize="59,230" path="m6314,868l6342,814,6366,738,6373,658,6372,638e" filled="f" stroked="t" strokeweight=".595pt" strokecolor="#000000">
                <v:path arrowok="t"/>
              </v:shape>
            </v:group>
            <v:group style="position:absolute;left:6371;top:1875;width:308;height:216" coordorigin="6371,1875" coordsize="308,216">
              <v:shape style="position:absolute;left:6371;top:1875;width:308;height:216" coordorigin="6371,1875" coordsize="308,216" path="m6372,1875l6377,1936,6399,1992,6438,2039,6491,2073,6567,2090,6587,2090,6606,2088,6625,2085,6643,2079,6661,2072,6679,2063e" filled="f" stroked="t" strokeweight=".595pt" strokecolor="#000000">
                <v:path arrowok="t"/>
              </v:shape>
            </v:group>
            <v:group style="position:absolute;left:6700;top:1985;width:190;height:65" coordorigin="6700,1985" coordsize="190,65">
              <v:shape style="position:absolute;left:6700;top:1985;width:190;height:65" coordorigin="6700,1985" coordsize="190,65" path="m6890,1985l6829,1994,6772,2012,6717,2039,6700,2050e" filled="f" stroked="t" strokeweight=".595pt" strokecolor="#000000">
                <v:path arrowok="t"/>
              </v:shape>
            </v:group>
            <v:group style="position:absolute;left:6558;top:1255;width:332;height:375" coordorigin="6558,1255" coordsize="332,375">
              <v:shape style="position:absolute;left:6558;top:1255;width:332;height:375" coordorigin="6558,1255" coordsize="332,375" path="m6558,1255l6567,1338,6593,1415,6635,1483,6691,1541,6758,1587,6834,1618,6861,1625,6890,1630e" filled="f" stroked="t" strokeweight=".595pt" strokecolor="#000000">
                <v:path arrowok="t"/>
              </v:shape>
            </v:group>
            <v:group style="position:absolute;left:6200;top:1255;width:115;height:389" coordorigin="6200,1255" coordsize="115,389">
              <v:shape style="position:absolute;left:6200;top:1255;width:115;height:389" coordorigin="6200,1255" coordsize="115,389" path="m6200,1255l6203,1317,6210,1378,6224,1438,6242,1497,6265,1554,6293,1609,6303,1627,6314,1644e" filled="f" stroked="t" strokeweight=".595pt" strokecolor="#000000">
                <v:path arrowok="t"/>
              </v:shape>
            </v:group>
            <v:group style="position:absolute;left:6314;top:1645;width:59;height:230" coordorigin="6314,1645" coordsize="59,230">
              <v:shape style="position:absolute;left:6314;top:1645;width:59;height:230" coordorigin="6314,1645" coordsize="59,230" path="m6372,1875l6373,1855,6373,1835,6372,1815,6356,1736,6334,1680,6325,1662,6314,1645e" filled="f" stroked="t" strokeweight=".595pt" strokecolor="#000000">
                <v:path arrowok="t"/>
              </v:shape>
            </v:group>
            <v:group style="position:absolute;left:6449;top:1766;width:254;height:250" coordorigin="6449,1766" coordsize="254,250">
              <v:shape style="position:absolute;left:6449;top:1766;width:254;height:250" coordorigin="6449,1766" coordsize="254,250" path="m6703,1890l6685,1826,6639,1781,6598,1766,6570,1767,6504,1789,6462,1834,6449,1872,6451,1899,6475,1963,6522,2004,6562,2015,6587,2014,6651,1989,6692,1941,6703,1890xe" filled="f" stroked="t" strokeweight=".125pt" strokecolor="#000000">
                <v:path arrowok="t"/>
              </v:shape>
            </v:group>
            <v:group style="position:absolute;left:6890;top:1630;width:2;height:356" coordorigin="6890,1630" coordsize="2,356">
              <v:shape style="position:absolute;left:6890;top:1630;width:2;height:356" coordorigin="6890,1630" coordsize="0,356" path="m6890,1985l6890,1630e" filled="f" stroked="t" strokeweight=".595pt" strokecolor="#000000">
                <v:path arrowok="t"/>
              </v:shape>
            </v:group>
            <v:group style="position:absolute;left:7252;top:828;width:294;height:209" coordorigin="7252,828" coordsize="294,209">
              <v:shape style="position:absolute;left:7252;top:828;width:294;height:209" coordorigin="7252,828" coordsize="294,209" path="m7252,1036l7545,828e" filled="f" stroked="t" strokeweight=".595pt" strokecolor="#000000">
                <v:path arrowok="t"/>
              </v:shape>
            </v:group>
            <v:group style="position:absolute;left:7252;top:1476;width:294;height:209" coordorigin="7252,1476" coordsize="294,209">
              <v:shape style="position:absolute;left:7252;top:1476;width:294;height:209" coordorigin="7252,1476" coordsize="294,209" path="m7252,1476l7545,1684e" filled="f" stroked="t" strokeweight=".595pt" strokecolor="#000000">
                <v:path arrowok="t"/>
              </v:shape>
            </v:group>
            <v:group style="position:absolute;left:6336;top:1476;width:294;height:209" coordorigin="6336,1476" coordsize="294,209">
              <v:shape style="position:absolute;left:6336;top:1476;width:294;height:209" coordorigin="6336,1476" coordsize="294,209" path="m6629,1476l6336,1684e" filled="f" stroked="t" strokeweight=".595pt" strokecolor="#000000">
                <v:path arrowok="t"/>
              </v:shape>
            </v:group>
            <v:group style="position:absolute;left:6336;top:828;width:294;height:209" coordorigin="6336,828" coordsize="294,209">
              <v:shape style="position:absolute;left:6336;top:828;width:294;height:209" coordorigin="6336,828" coordsize="294,209" path="m6629,1036l6336,828e" filled="f" stroked="t" strokeweight=".595pt" strokecolor="#000000">
                <v:path arrowok="t"/>
              </v:shape>
            </v:group>
            <v:group style="position:absolute;left:8854;top:622;width:834;height:2" coordorigin="8854,622" coordsize="834,2">
              <v:shape style="position:absolute;left:8854;top:622;width:834;height:2" coordorigin="8854,622" coordsize="834,0" path="m8854,622l9687,622e" filled="f" stroked="t" strokeweight="1.19pt" strokecolor="#000000">
                <v:path arrowok="t"/>
                <v:stroke dashstyle="longDash"/>
              </v:shape>
            </v:group>
            <v:group style="position:absolute;left:9040;top:471;width:2;height:1570" coordorigin="9040,471" coordsize="2,1570">
              <v:shape style="position:absolute;left:9040;top:471;width:2;height:1570" coordorigin="9040,471" coordsize="0,1570" path="m9040,471l9040,2041e" filled="f" stroked="t" strokeweight=".595pt" strokecolor="#000000">
                <v:path arrowok="t"/>
              </v:shape>
            </v:group>
            <v:group style="position:absolute;left:9040;top:496;width:460;height:2" coordorigin="9040,496" coordsize="460,2">
              <v:shape style="position:absolute;left:9040;top:496;width:460;height:2" coordorigin="9040,496" coordsize="460,0" path="m9040,496l9500,496e" filled="f" stroked="t" strokeweight=".125pt" strokecolor="#000000">
                <v:path arrowok="t"/>
                <v:stroke dashstyle="dash"/>
              </v:shape>
            </v:group>
            <v:group style="position:absolute;left:9040;top:748;width:460;height:2" coordorigin="9040,748" coordsize="460,2">
              <v:shape style="position:absolute;left:9040;top:748;width:460;height:2" coordorigin="9040,748" coordsize="460,0" path="m9040,748l9500,748e" filled="f" stroked="t" strokeweight=".125pt" strokecolor="#000000">
                <v:path arrowok="t"/>
                <v:stroke dashstyle="dash"/>
              </v:shape>
            </v:group>
            <v:group style="position:absolute;left:9091;top:421;width:358;height:2" coordorigin="9091,421" coordsize="358,2">
              <v:shape style="position:absolute;left:9091;top:421;width:358;height:2" coordorigin="9091,421" coordsize="358,0" path="m9091,421l9449,421e" filled="f" stroked="t" strokeweight=".595pt" strokecolor="#000000">
                <v:path arrowok="t"/>
              </v:shape>
            </v:group>
            <v:group style="position:absolute;left:9091;top:2090;width:358;height:2" coordorigin="9091,2090" coordsize="358,2">
              <v:shape style="position:absolute;left:9091;top:2090;width:358;height:2" coordorigin="9091,2090" coordsize="358,0" path="m9091,2090l9449,2090e" filled="f" stroked="t" strokeweight=".595pt" strokecolor="#000000">
                <v:path arrowok="t"/>
              </v:shape>
            </v:group>
            <v:group style="position:absolute;left:8854;top:1890;width:834;height:2" coordorigin="8854,1890" coordsize="834,2">
              <v:shape style="position:absolute;left:8854;top:1890;width:834;height:2" coordorigin="8854,1890" coordsize="834,0" path="m8854,1890l9687,1890e" filled="f" stroked="t" strokeweight="1.19pt" strokecolor="#000000">
                <v:path arrowok="t"/>
                <v:stroke dashstyle="longDash"/>
              </v:shape>
            </v:group>
            <v:group style="position:absolute;left:9040;top:1764;width:460;height:2" coordorigin="9040,1764" coordsize="460,2">
              <v:shape style="position:absolute;left:9040;top:1764;width:460;height:2" coordorigin="9040,1764" coordsize="460,0" path="m9040,1764l9500,1764e" filled="f" stroked="t" strokeweight=".125pt" strokecolor="#000000">
                <v:path arrowok="t"/>
                <v:stroke dashstyle="dash"/>
              </v:shape>
            </v:group>
            <v:group style="position:absolute;left:9040;top:2016;width:460;height:2" coordorigin="9040,2016" coordsize="460,2">
              <v:shape style="position:absolute;left:9040;top:2016;width:460;height:2" coordorigin="9040,2016" coordsize="460,0" path="m9040,2016l9500,2016e" filled="f" stroked="t" strokeweight="0pt" strokecolor="#020A0B">
                <v:path arrowok="t"/>
              </v:shape>
            </v:group>
            <v:group style="position:absolute;left:9533;top:861;width:171;height:395" coordorigin="9533,861" coordsize="171,395">
              <v:shape style="position:absolute;left:9533;top:861;width:171;height:395" coordorigin="9533,861" coordsize="171,395" path="m9704,1255l9697,1190,9683,1126,9662,1064,9635,1004,9602,947,9563,894,9548,877,9533,861e" filled="f" stroked="t" strokeweight=".595pt" strokecolor="#000000">
                <v:path arrowok="t"/>
              </v:shape>
            </v:group>
            <v:group style="position:absolute;left:9500;top:776;width:26;height:77" coordorigin="9500,776" coordsize="26,77">
              <v:shape style="position:absolute;left:9500;top:776;width:26;height:77" coordorigin="9500,776" coordsize="26,77" path="m9500,776l9501,796,9506,816,9515,835,9526,852e" filled="f" stroked="t" strokeweight=".595pt" strokecolor="#000000">
                <v:path arrowok="t"/>
              </v:shape>
            </v:group>
            <v:group style="position:absolute;left:9533;top:1255;width:171;height:395" coordorigin="9533,1255" coordsize="171,395">
              <v:shape style="position:absolute;left:9533;top:1255;width:171;height:395" coordorigin="9533,1255" coordsize="171,395" path="m9533,1650l9576,1600,9614,1545,9645,1488,9670,1427,9688,1364,9700,1299,9702,1277,9704,1255e" filled="f" stroked="t" strokeweight=".595pt" strokecolor="#000000">
                <v:path arrowok="t"/>
              </v:shape>
            </v:group>
            <v:group style="position:absolute;left:9500;top:1650;width:34;height:74" coordorigin="9500,1650" coordsize="34,74">
              <v:shape style="position:absolute;left:9500;top:1650;width:34;height:74" coordorigin="9500,1650" coordsize="34,74" path="m9533,1650l9521,1667,9511,1684,9504,1704,9500,1724e" filled="f" stroked="t" strokeweight=".595pt" strokecolor="#000000">
                <v:path arrowok="t"/>
              </v:shape>
            </v:group>
            <v:group style="position:absolute;left:9500;top:471;width:2;height:1570" coordorigin="9500,471" coordsize="2,1570">
              <v:shape style="position:absolute;left:9500;top:471;width:2;height:1570" coordorigin="9500,471" coordsize="0,1570" path="m9500,471l9500,2041e" filled="f" stroked="t" strokeweight=".595pt" strokecolor="#000000">
                <v:path arrowok="t"/>
              </v:shape>
            </v:group>
            <v:group style="position:absolute;left:9270;top:832;width:2;height:849" coordorigin="9270,832" coordsize="2,849">
              <v:shape style="position:absolute;left:9270;top:832;width:2;height:849" coordorigin="9270,832" coordsize="0,849" path="m9270,832l9270,1680e" filled="f" stroked="t" strokeweight=".125pt" strokecolor="#000000">
                <v:path arrowok="t"/>
                <v:stroke dashstyle="dash"/>
              </v:shape>
            </v:group>
            <v:group style="position:absolute;left:9270;top:882;width:230;height:2" coordorigin="9270,882" coordsize="230,2">
              <v:shape style="position:absolute;left:9270;top:882;width:230;height:2" coordorigin="9270,882" coordsize="230,0" path="m9270,882l9500,882e" filled="f" stroked="t" strokeweight=".125pt" strokecolor="#000000">
                <v:path arrowok="t"/>
                <v:stroke dashstyle="dash"/>
              </v:shape>
            </v:group>
            <v:group style="position:absolute;left:9270;top:1630;width:230;height:2" coordorigin="9270,1630" coordsize="230,2">
              <v:shape style="position:absolute;left:9270;top:1630;width:230;height:2" coordorigin="9270,1630" coordsize="230,0" path="m9270,1630l9500,1630e" filled="f" stroked="t" strokeweight=".125pt" strokecolor="#000000">
                <v:path arrowok="t"/>
                <v:stroke dashstyle="dash"/>
              </v:shape>
            </v:group>
            <v:group style="position:absolute;left:6992;top:832;width:383;height:849" coordorigin="6992,832" coordsize="383,849">
              <v:shape style="position:absolute;left:6992;top:832;width:383;height:849" coordorigin="6992,832" coordsize="383,849" path="m6992,1680l7055,1668,7115,1647,7171,1618,7221,1582,7265,1539,7303,1491,7333,1438,7356,1380,7370,1319,7374,1255,7373,1223,7364,1161,7345,1102,7319,1046,7285,996,7244,950,7196,911,7144,878,7086,854,7024,837,6992,832e" filled="f" stroked="t" strokeweight=".125pt" strokecolor="#000000">
                <v:path arrowok="t"/>
                <v:stroke dashstyle="dash"/>
              </v:shape>
            </v:group>
            <v:group style="position:absolute;left:6507;top:832;width:383;height:849" coordorigin="6507,832" coordsize="383,849">
              <v:shape style="position:absolute;left:6507;top:832;width:383;height:849" coordorigin="6507,832" coordsize="383,849" path="m6890,832l6826,844,6766,865,6710,894,6660,930,6616,972,6579,1020,6548,1074,6526,1131,6512,1192,6507,1255,6508,1288,6517,1350,6536,1410,6562,1465,6596,1516,6637,1561,6685,1601,6738,1633,6795,1658,6857,1675,6890,1680e" filled="f" stroked="t" strokeweight=".125pt" strokecolor="#000000">
                <v:path arrowok="t"/>
                <v:stroke dashstyle="dash"/>
              </v:shape>
            </v:group>
            <v:group style="position:absolute;left:9040;top:832;width:230;height:2" coordorigin="9040,832" coordsize="230,2">
              <v:shape style="position:absolute;left:9040;top:832;width:230;height:2" coordorigin="9040,832" coordsize="230,0" path="m9040,832l9270,832e" filled="f" stroked="t" strokeweight=".125pt" strokecolor="#000000">
                <v:path arrowok="t"/>
                <v:stroke dashstyle="dash"/>
              </v:shape>
            </v:group>
            <v:group style="position:absolute;left:9040;top:1680;width:230;height:2" coordorigin="9040,1680" coordsize="230,2">
              <v:shape style="position:absolute;left:9040;top:1680;width:230;height:2" coordorigin="9040,1680" coordsize="230,0" path="m9270,1680l9040,1680e" filled="f" stroked="t" strokeweight=".125pt" strokecolor="#000000">
                <v:path arrowok="t"/>
                <v:stroke dashstyle="dash"/>
              </v:shape>
            </v:group>
            <v:group style="position:absolute;left:9462;top:423;width:38;height:49" coordorigin="9462,423" coordsize="38,49">
              <v:shape style="position:absolute;left:9462;top:423;width:38;height:49" coordorigin="9462,423" coordsize="38,49" path="m9500,471l9495,449,9481,433,9462,423e" filled="f" stroked="t" strokeweight=".595pt" strokecolor="#000000">
                <v:path arrowok="t"/>
              </v:shape>
            </v:group>
            <v:group style="position:absolute;left:9042;top:421;width:50;height:38" coordorigin="9042,421" coordsize="50,38">
              <v:shape style="position:absolute;left:9042;top:421;width:50;height:38" coordorigin="9042,421" coordsize="50,38" path="m9091,421l9069,426,9052,439,9042,458e" filled="f" stroked="t" strokeweight=".595pt" strokecolor="#000000">
                <v:path arrowok="t"/>
              </v:shape>
            </v:group>
            <v:group style="position:absolute;left:9449;top:2053;width:50;height:37" coordorigin="9449,2053" coordsize="50,37">
              <v:shape style="position:absolute;left:9449;top:2053;width:50;height:37" coordorigin="9449,2053" coordsize="50,37" path="m9449,2090l9471,2085,9488,2072,9498,2053e" filled="f" stroked="t" strokeweight=".595pt" strokecolor="#000000">
                <v:path arrowok="t"/>
              </v:shape>
            </v:group>
            <v:group style="position:absolute;left:9040;top:2041;width:39;height:48" coordorigin="9040,2041" coordsize="39,48">
              <v:shape style="position:absolute;left:9040;top:2041;width:39;height:48" coordorigin="9040,2041" coordsize="39,48" path="m9040,2041l9045,2062,9058,2079,9078,2088e" filled="f" stroked="t" strokeweight=".595pt" strokecolor="#000000">
                <v:path arrowok="t"/>
              </v:shape>
            </v:group>
            <v:group style="position:absolute;left:9704;top:2275;width:2;height:340" coordorigin="9704,2275" coordsize="2,340">
              <v:shape style="position:absolute;left:9704;top:2275;width:2;height:340" coordorigin="9704,2275" coordsize="0,340" path="m9704,2275l9704,2615e" filled="f" stroked="t" strokeweight="0pt" strokecolor="#020A0B">
                <v:path arrowok="t"/>
              </v:shape>
            </v:group>
            <v:group style="position:absolute;left:9040;top:2275;width:2;height:340" coordorigin="9040,2275" coordsize="2,340">
              <v:shape style="position:absolute;left:9040;top:2275;width:2;height:340" coordorigin="9040,2275" coordsize="0,340" path="m9040,2275l9040,2615e" filled="f" stroked="t" strokeweight="0pt" strokecolor="#020A0B">
                <v:path arrowok="t"/>
              </v:shape>
            </v:group>
            <v:group style="position:absolute;left:9687;top:2570;width:27;height:27" coordorigin="9687,2570" coordsize="27,27">
              <v:shape style="position:absolute;left:9687;top:2570;width:27;height:27" coordorigin="9687,2570" coordsize="27,27" path="m9687,2584l9714,2584e" filled="f" stroked="t" strokeweight="1.417pt" strokecolor="#000000">
                <v:path arrowok="t"/>
              </v:shape>
            </v:group>
            <v:group style="position:absolute;left:9689;top:2583;width:12;height:2" coordorigin="9689,2583" coordsize="12,2">
              <v:shape style="position:absolute;left:9689;top:2583;width:12;height:2" coordorigin="9689,2583" coordsize="12,0" path="m9689,2583l9700,2583e" filled="f" stroked="t" strokeweight=".594pt" strokecolor="#000000">
                <v:path arrowok="t"/>
              </v:shape>
            </v:group>
            <v:group style="position:absolute;left:9616;top:2583;width:13;height:2" coordorigin="9616,2583" coordsize="13,2">
              <v:shape style="position:absolute;left:9616;top:2583;width:13;height:2" coordorigin="9616,2583" coordsize="13,0" path="m9616,2583l9629,2583e" filled="f" stroked="t" strokeweight=".594pt" strokecolor="#000000">
                <v:path arrowok="t"/>
              </v:shape>
            </v:group>
            <v:group style="position:absolute;left:9545;top:2583;width:13;height:2" coordorigin="9545,2583" coordsize="13,2">
              <v:shape style="position:absolute;left:9545;top:2583;width:13;height:2" coordorigin="9545,2583" coordsize="13,0" path="m9545,2583l9557,2583e" filled="f" stroked="t" strokeweight=".594pt" strokecolor="#000000">
                <v:path arrowok="t"/>
              </v:shape>
            </v:group>
            <v:group style="position:absolute;left:9473;top:2583;width:12;height:2" coordorigin="9473,2583" coordsize="12,2">
              <v:shape style="position:absolute;left:9473;top:2583;width:12;height:2" coordorigin="9473,2583" coordsize="12,0" path="m9473,2583l9484,2583e" filled="f" stroked="t" strokeweight=".594pt" strokecolor="#000000">
                <v:path arrowok="t"/>
              </v:shape>
            </v:group>
            <v:group style="position:absolute;left:9400;top:2583;width:13;height:2" coordorigin="9400,2583" coordsize="13,2">
              <v:shape style="position:absolute;left:9400;top:2583;width:13;height:2" coordorigin="9400,2583" coordsize="13,0" path="m9400,2583l9412,2583e" filled="f" stroked="t" strokeweight=".594pt" strokecolor="#000000">
                <v:path arrowok="t"/>
              </v:shape>
            </v:group>
            <v:group style="position:absolute;left:9329;top:2583;width:13;height:2" coordorigin="9329,2583" coordsize="13,2">
              <v:shape style="position:absolute;left:9329;top:2583;width:13;height:2" coordorigin="9329,2583" coordsize="13,0" path="m9329,2583l9341,2583e" filled="f" stroked="t" strokeweight=".594pt" strokecolor="#000000">
                <v:path arrowok="t"/>
              </v:shape>
            </v:group>
            <v:group style="position:absolute;left:9257;top:2583;width:12;height:2" coordorigin="9257,2583" coordsize="12,2">
              <v:shape style="position:absolute;left:9257;top:2583;width:12;height:2" coordorigin="9257,2583" coordsize="12,0" path="m9257,2583l9268,2583e" filled="f" stroked="t" strokeweight=".594pt" strokecolor="#000000">
                <v:path arrowok="t"/>
              </v:shape>
            </v:group>
            <v:group style="position:absolute;left:9184;top:2583;width:13;height:2" coordorigin="9184,2583" coordsize="13,2">
              <v:shape style="position:absolute;left:9184;top:2583;width:13;height:2" coordorigin="9184,2583" coordsize="13,0" path="m9184,2583l9196,2583e" filled="f" stroked="t" strokeweight=".594pt" strokecolor="#000000">
                <v:path arrowok="t"/>
              </v:shape>
            </v:group>
            <v:group style="position:absolute;left:9113;top:2583;width:13;height:2" coordorigin="9113,2583" coordsize="13,2">
              <v:shape style="position:absolute;left:9113;top:2583;width:13;height:2" coordorigin="9113,2583" coordsize="13,0" path="m9113,2583l9125,2583e" filled="f" stroked="t" strokeweight=".594pt" strokecolor="#000000">
                <v:path arrowok="t"/>
              </v:shape>
            </v:group>
            <v:group style="position:absolute;left:9041;top:2583;width:12;height:2" coordorigin="9041,2583" coordsize="12,2">
              <v:shape style="position:absolute;left:9041;top:2583;width:12;height:2" coordorigin="9041,2583" coordsize="12,0" path="m9041,2583l9052,2583e" filled="f" stroked="t" strokeweight=".594pt" strokecolor="#000000">
                <v:path arrowok="t"/>
              </v:shape>
            </v:group>
            <v:group style="position:absolute;left:9026;top:2570;width:26;height:27" coordorigin="9026,2570" coordsize="26,27">
              <v:shape style="position:absolute;left:9026;top:2570;width:26;height:27" coordorigin="9026,2570" coordsize="26,27" path="m9026,2584l9052,2584e" filled="f" stroked="t" strokeweight="1.417pt" strokecolor="#000000">
                <v:path arrowok="t"/>
              </v:shape>
            </v:group>
            <v:group style="position:absolute;left:9500;top:2275;width:2;height:83" coordorigin="9500,2275" coordsize="2,83">
              <v:shape style="position:absolute;left:9500;top:2275;width:2;height:83" coordorigin="9500,2275" coordsize="0,83" path="m9500,2275l9500,2358e" filled="f" stroked="t" strokeweight="0pt" strokecolor="#020A0B">
                <v:path arrowok="t"/>
              </v:shape>
            </v:group>
            <v:group style="position:absolute;left:9029;top:2314;width:26;height:27" coordorigin="9029,2314" coordsize="26,27">
              <v:shape style="position:absolute;left:9029;top:2314;width:26;height:27" coordorigin="9029,2314" coordsize="26,27" path="m9029,2327l9055,2327e" filled="f" stroked="t" strokeweight="1.418pt" strokecolor="#000000">
                <v:path arrowok="t"/>
              </v:shape>
            </v:group>
            <v:group style="position:absolute;left:9042;top:2326;width:13;height:2" coordorigin="9042,2326" coordsize="13,2">
              <v:shape style="position:absolute;left:9042;top:2326;width:13;height:2" coordorigin="9042,2326" coordsize="13,0" path="m9042,2326l9054,2326e" filled="f" stroked="t" strokeweight=".594pt" strokecolor="#000000">
                <v:path arrowok="t"/>
              </v:shape>
            </v:group>
            <v:group style="position:absolute;left:9113;top:2326;width:13;height:2" coordorigin="9113,2326" coordsize="13,2">
              <v:shape style="position:absolute;left:9113;top:2326;width:13;height:2" coordorigin="9113,2326" coordsize="13,0" path="m9113,2326l9125,2326e" filled="f" stroked="t" strokeweight=".594pt" strokecolor="#000000">
                <v:path arrowok="t"/>
              </v:shape>
            </v:group>
            <v:group style="position:absolute;left:9186;top:2326;width:12;height:2" coordorigin="9186,2326" coordsize="12,2">
              <v:shape style="position:absolute;left:9186;top:2326;width:12;height:2" coordorigin="9186,2326" coordsize="12,0" path="m9186,2326l9197,2326e" filled="f" stroked="t" strokeweight=".594pt" strokecolor="#000000">
                <v:path arrowok="t"/>
              </v:shape>
            </v:group>
            <v:group style="position:absolute;left:9258;top:2326;width:13;height:2" coordorigin="9258,2326" coordsize="13,2">
              <v:shape style="position:absolute;left:9258;top:2326;width:13;height:2" coordorigin="9258,2326" coordsize="13,0" path="m9258,2326l9270,2326e" filled="f" stroked="t" strokeweight=".594pt" strokecolor="#000000">
                <v:path arrowok="t"/>
              </v:shape>
            </v:group>
            <v:group style="position:absolute;left:9329;top:2326;width:13;height:2" coordorigin="9329,2326" coordsize="13,2">
              <v:shape style="position:absolute;left:9329;top:2326;width:13;height:2" coordorigin="9329,2326" coordsize="13,0" path="m9329,2326l9342,2326e" filled="f" stroked="t" strokeweight=".594pt" strokecolor="#000000">
                <v:path arrowok="t"/>
              </v:shape>
            </v:group>
            <v:group style="position:absolute;left:9402;top:2326;width:12;height:2" coordorigin="9402,2326" coordsize="12,2">
              <v:shape style="position:absolute;left:9402;top:2326;width:12;height:2" coordorigin="9402,2326" coordsize="12,0" path="m9402,2326l9413,2326e" filled="f" stroked="t" strokeweight=".594pt" strokecolor="#000000">
                <v:path arrowok="t"/>
              </v:shape>
            </v:group>
            <v:group style="position:absolute;left:9474;top:2326;width:13;height:2" coordorigin="9474,2326" coordsize="13,2">
              <v:shape style="position:absolute;left:9474;top:2326;width:13;height:2" coordorigin="9474,2326" coordsize="13,0" path="m9474,2326l9486,2326e" filled="f" stroked="t" strokeweight=".594pt" strokecolor="#000000">
                <v:path arrowok="t"/>
              </v:shape>
            </v:group>
            <v:group style="position:absolute;left:9486;top:2314;width:27;height:27" coordorigin="9486,2314" coordsize="27,27">
              <v:shape style="position:absolute;left:9486;top:2314;width:27;height:27" coordorigin="9486,2314" coordsize="27,27" path="m9486,2327l9513,2327e" filled="f" stroked="t" strokeweight="1.418pt" strokecolor="#000000">
                <v:path arrowok="t"/>
              </v:shape>
            </v:group>
            <v:group style="position:absolute;left:6200;top:2304;width:2;height:308" coordorigin="6200,2304" coordsize="2,308">
              <v:shape style="position:absolute;left:6200;top:2304;width:2;height:308" coordorigin="6200,2304" coordsize="0,308" path="m6200,2304l6200,2612e" filled="f" stroked="t" strokeweight="0pt" strokecolor="#020A0B">
                <v:path arrowok="t"/>
              </v:shape>
            </v:group>
            <v:group style="position:absolute;left:6186;top:2568;width:26;height:27" coordorigin="6186,2568" coordsize="26,27">
              <v:shape style="position:absolute;left:6186;top:2568;width:26;height:27" coordorigin="6186,2568" coordsize="26,27" path="m6186,2581l6212,2581e" filled="f" stroked="t" strokeweight="1.418pt" strokecolor="#000000">
                <v:path arrowok="t"/>
              </v:shape>
            </v:group>
            <v:group style="position:absolute;left:6199;top:2582;width:13;height:2" coordorigin="6199,2582" coordsize="13,2">
              <v:shape style="position:absolute;left:6199;top:2582;width:13;height:2" coordorigin="6199,2582" coordsize="13,0" path="m6199,2582l6211,2582e" filled="f" stroked="t" strokeweight=".594pt" strokecolor="#000000">
                <v:path arrowok="t"/>
              </v:shape>
            </v:group>
            <v:group style="position:absolute;left:6272;top:2582;width:12;height:2" coordorigin="6272,2582" coordsize="12,2">
              <v:shape style="position:absolute;left:6272;top:2582;width:12;height:2" coordorigin="6272,2582" coordsize="12,0" path="m6272,2582l6283,2582e" filled="f" stroked="t" strokeweight=".594pt" strokecolor="#000000">
                <v:path arrowok="t"/>
              </v:shape>
            </v:group>
            <v:group style="position:absolute;left:6343;top:2582;width:13;height:2" coordorigin="6343,2582" coordsize="13,2">
              <v:shape style="position:absolute;left:6343;top:2582;width:13;height:2" coordorigin="6343,2582" coordsize="13,0" path="m6343,2582l6355,2582e" filled="f" stroked="t" strokeweight=".594pt" strokecolor="#000000">
                <v:path arrowok="t"/>
              </v:shape>
            </v:group>
            <v:group style="position:absolute;left:6415;top:2582;width:13;height:2" coordorigin="6415,2582" coordsize="13,2">
              <v:shape style="position:absolute;left:6415;top:2582;width:13;height:2" coordorigin="6415,2582" coordsize="13,0" path="m6415,2582l6427,2582e" filled="f" stroked="t" strokeweight=".594pt" strokecolor="#000000">
                <v:path arrowok="t"/>
              </v:shape>
            </v:group>
            <v:group style="position:absolute;left:6488;top:2582;width:12;height:2" coordorigin="6488,2582" coordsize="12,2">
              <v:shape style="position:absolute;left:6488;top:2582;width:12;height:2" coordorigin="6488,2582" coordsize="12,0" path="m6488,2582l6499,2582e" filled="f" stroked="t" strokeweight=".594pt" strokecolor="#000000">
                <v:path arrowok="t"/>
              </v:shape>
            </v:group>
            <v:group style="position:absolute;left:6559;top:2582;width:13;height:2" coordorigin="6559,2582" coordsize="13,2">
              <v:shape style="position:absolute;left:6559;top:2582;width:13;height:2" coordorigin="6559,2582" coordsize="13,0" path="m6559,2582l6572,2582e" filled="f" stroked="t" strokeweight=".594pt" strokecolor="#000000">
                <v:path arrowok="t"/>
              </v:shape>
            </v:group>
            <v:group style="position:absolute;left:6631;top:2582;width:13;height:2" coordorigin="6631,2582" coordsize="13,2">
              <v:shape style="position:absolute;left:6631;top:2582;width:13;height:2" coordorigin="6631,2582" coordsize="13,0" path="m6631,2582l6643,2582e" filled="f" stroked="t" strokeweight=".594pt" strokecolor="#000000">
                <v:path arrowok="t"/>
              </v:shape>
            </v:group>
            <v:group style="position:absolute;left:6704;top:2582;width:12;height:2" coordorigin="6704,2582" coordsize="12,2">
              <v:shape style="position:absolute;left:6704;top:2582;width:12;height:2" coordorigin="6704,2582" coordsize="12,0" path="m6704,2582l6715,2582e" filled="f" stroked="t" strokeweight=".594pt" strokecolor="#000000">
                <v:path arrowok="t"/>
              </v:shape>
            </v:group>
            <v:group style="position:absolute;left:6776;top:2582;width:13;height:2" coordorigin="6776,2582" coordsize="13,2">
              <v:shape style="position:absolute;left:6776;top:2582;width:13;height:2" coordorigin="6776,2582" coordsize="13,0" path="m6776,2582l6788,2582e" filled="f" stroked="t" strokeweight=".594pt" strokecolor="#000000">
                <v:path arrowok="t"/>
              </v:shape>
            </v:group>
            <v:group style="position:absolute;left:6847;top:2582;width:13;height:2" coordorigin="6847,2582" coordsize="13,2">
              <v:shape style="position:absolute;left:6847;top:2582;width:13;height:2" coordorigin="6847,2582" coordsize="13,0" path="m6847,2582l6859,2582e" filled="f" stroked="t" strokeweight=".594pt" strokecolor="#000000">
                <v:path arrowok="t"/>
              </v:shape>
            </v:group>
            <v:group style="position:absolute;left:6920;top:2582;width:12;height:2" coordorigin="6920,2582" coordsize="12,2">
              <v:shape style="position:absolute;left:6920;top:2582;width:12;height:2" coordorigin="6920,2582" coordsize="12,0" path="m6920,2582l6931,2582e" filled="f" stroked="t" strokeweight=".594pt" strokecolor="#000000">
                <v:path arrowok="t"/>
              </v:shape>
            </v:group>
            <v:group style="position:absolute;left:6928;top:2568;width:27;height:27" coordorigin="6928,2568" coordsize="27,27">
              <v:shape style="position:absolute;left:6928;top:2568;width:27;height:27" coordorigin="6928,2568" coordsize="27,27" path="m6928,2581l6955,2581e" filled="f" stroked="t" strokeweight="1.418pt" strokecolor="#000000">
                <v:path arrowok="t"/>
              </v:shape>
            </v:group>
            <v:group style="position:absolute;left:6559;top:2304;width:2;height:84" coordorigin="6559,2304" coordsize="2,84">
              <v:shape style="position:absolute;left:6559;top:2304;width:2;height:84" coordorigin="6559,2304" coordsize="0,84" path="m6559,2304l6559,2388e" filled="f" stroked="t" strokeweight="0pt" strokecolor="#020A0B">
                <v:path arrowok="t"/>
              </v:shape>
            </v:group>
            <v:group style="position:absolute;left:6945;top:2304;width:2;height:314" coordorigin="6945,2304" coordsize="2,314">
              <v:shape style="position:absolute;left:6945;top:2304;width:2;height:314" coordorigin="6945,2304" coordsize="0,314" path="m6945,2304l6945,2617e" filled="f" stroked="t" strokeweight="0pt" strokecolor="#020A0B">
                <v:path arrowok="t"/>
              </v:shape>
            </v:group>
            <v:group style="position:absolute;left:6547;top:2343;width:27;height:27" coordorigin="6547,2343" coordsize="27,27">
              <v:shape style="position:absolute;left:6547;top:2343;width:27;height:27" coordorigin="6547,2343" coordsize="27,27" path="m6547,2357l6574,2357e" filled="f" stroked="t" strokeweight="1.418pt" strokecolor="#000000">
                <v:path arrowok="t"/>
              </v:shape>
            </v:group>
            <v:group style="position:absolute;left:6561;top:2356;width:12;height:2" coordorigin="6561,2356" coordsize="12,2">
              <v:shape style="position:absolute;left:6561;top:2356;width:12;height:2" coordorigin="6561,2356" coordsize="12,0" path="m6561,2356l6572,2356e" filled="f" stroked="t" strokeweight=".597pt" strokecolor="#000000">
                <v:path arrowok="t"/>
              </v:shape>
            </v:group>
            <v:group style="position:absolute;left:6633;top:2356;width:13;height:2" coordorigin="6633,2356" coordsize="13,2">
              <v:shape style="position:absolute;left:6633;top:2356;width:13;height:2" coordorigin="6633,2356" coordsize="13,0" path="m6633,2356l6645,2356e" filled="f" stroked="t" strokeweight=".597pt" strokecolor="#000000">
                <v:path arrowok="t"/>
              </v:shape>
            </v:group>
            <v:group style="position:absolute;left:6705;top:2356;width:13;height:2" coordorigin="6705,2356" coordsize="13,2">
              <v:shape style="position:absolute;left:6705;top:2356;width:13;height:2" coordorigin="6705,2356" coordsize="13,0" path="m6705,2356l6717,2356e" filled="f" stroked="t" strokeweight=".597pt" strokecolor="#000000">
                <v:path arrowok="t"/>
              </v:shape>
            </v:group>
            <v:group style="position:absolute;left:6777;top:2356;width:12;height:2" coordorigin="6777,2356" coordsize="12,2">
              <v:shape style="position:absolute;left:6777;top:2356;width:12;height:2" coordorigin="6777,2356" coordsize="12,0" path="m6777,2356l6788,2356e" filled="f" stroked="t" strokeweight=".597pt" strokecolor="#000000">
                <v:path arrowok="t"/>
              </v:shape>
            </v:group>
            <v:group style="position:absolute;left:6849;top:2356;width:13;height:2" coordorigin="6849,2356" coordsize="13,2">
              <v:shape style="position:absolute;left:6849;top:2356;width:13;height:2" coordorigin="6849,2356" coordsize="13,0" path="m6849,2356l6861,2356e" filled="f" stroked="t" strokeweight=".597pt" strokecolor="#000000">
                <v:path arrowok="t"/>
              </v:shape>
            </v:group>
            <v:group style="position:absolute;left:6921;top:2356;width:13;height:2" coordorigin="6921,2356" coordsize="13,2">
              <v:shape style="position:absolute;left:6921;top:2356;width:13;height:2" coordorigin="6921,2356" coordsize="13,0" path="m6921,2356l6933,2356e" filled="f" stroked="t" strokeweight=".597pt" strokecolor="#000000">
                <v:path arrowok="t"/>
              </v:shape>
            </v:group>
            <v:group style="position:absolute;left:6928;top:2343;width:27;height:27" coordorigin="6928,2343" coordsize="27,27">
              <v:shape style="position:absolute;left:6928;top:2343;width:27;height:27" coordorigin="6928,2343" coordsize="27,27" path="m6928,2357l6955,2357e" filled="f" stroked="t" strokeweight="1.418pt" strokecolor="#000000">
                <v:path arrowok="t"/>
              </v:shape>
            </v:group>
            <v:group style="position:absolute;left:5572;top:421;width:443;height:2" coordorigin="5572,421" coordsize="443,2">
              <v:shape style="position:absolute;left:5572;top:421;width:443;height:2" coordorigin="5572,421" coordsize="443,0" path="m6014,421l5572,421e" filled="f" stroked="t" strokeweight="0pt" strokecolor="#020A0B">
                <v:path arrowok="t"/>
              </v:shape>
            </v:group>
            <v:group style="position:absolute;left:5572;top:2090;width:443;height:2" coordorigin="5572,2090" coordsize="443,2">
              <v:shape style="position:absolute;left:5572;top:2090;width:443;height:2" coordorigin="5572,2090" coordsize="443,0" path="m6014,2090l5572,2090e" filled="f" stroked="t" strokeweight="0pt" strokecolor="#020A0B">
                <v:path arrowok="t"/>
              </v:shape>
            </v:group>
            <v:group style="position:absolute;left:5631;top:411;width:27;height:27" coordorigin="5631,411" coordsize="27,27">
              <v:shape style="position:absolute;left:5631;top:411;width:27;height:27" coordorigin="5631,411" coordsize="27,27" path="m5658,411l5631,411,5631,437,5658,437,5644,424,5658,424,5658,411xe" filled="t" fillcolor="#000000" stroked="f">
                <v:path arrowok="t"/>
                <v:fill type="solid"/>
              </v:shape>
            </v:group>
            <v:group style="position:absolute;left:5638;top:430;width:13;height:2" coordorigin="5638,430" coordsize="13,2">
              <v:shape style="position:absolute;left:5638;top:430;width:13;height:2" coordorigin="5638,430" coordsize="13,0" path="m5638,430l5650,430e" filled="f" stroked="t" strokeweight=".553pt" strokecolor="#000000">
                <v:path arrowok="t"/>
              </v:shape>
            </v:group>
            <v:group style="position:absolute;left:5638;top:501;width:13;height:2" coordorigin="5638,501" coordsize="13,2">
              <v:shape style="position:absolute;left:5638;top:501;width:13;height:2" coordorigin="5638,501" coordsize="13,0" path="m5638,501l5650,501e" filled="f" stroked="t" strokeweight=".595pt" strokecolor="#000000">
                <v:path arrowok="t"/>
              </v:shape>
            </v:group>
            <v:group style="position:absolute;left:5638;top:572;width:13;height:2" coordorigin="5638,572" coordsize="13,2">
              <v:shape style="position:absolute;left:5638;top:572;width:13;height:2" coordorigin="5638,572" coordsize="13,0" path="m5638,572l5650,572e" filled="f" stroked="t" strokeweight=".595pt" strokecolor="#000000">
                <v:path arrowok="t"/>
              </v:shape>
            </v:group>
            <v:group style="position:absolute;left:5638;top:643;width:13;height:2" coordorigin="5638,643" coordsize="13,2">
              <v:shape style="position:absolute;left:5638;top:643;width:13;height:2" coordorigin="5638,643" coordsize="13,0" path="m5638,643l5650,643e" filled="f" stroked="t" strokeweight=".553pt" strokecolor="#000000">
                <v:path arrowok="t"/>
              </v:shape>
            </v:group>
            <v:group style="position:absolute;left:5638;top:714;width:13;height:2" coordorigin="5638,714" coordsize="13,2">
              <v:shape style="position:absolute;left:5638;top:714;width:13;height:2" coordorigin="5638,714" coordsize="13,0" path="m5638,714l5650,714e" filled="f" stroked="t" strokeweight=".596pt" strokecolor="#000000">
                <v:path arrowok="t"/>
              </v:shape>
            </v:group>
            <v:group style="position:absolute;left:5638;top:784;width:13;height:2" coordorigin="5638,784" coordsize="13,2">
              <v:shape style="position:absolute;left:5638;top:784;width:13;height:2" coordorigin="5638,784" coordsize="13,0" path="m5638,784l5650,784e" filled="f" stroked="t" strokeweight=".595pt" strokecolor="#000000">
                <v:path arrowok="t"/>
              </v:shape>
            </v:group>
            <v:group style="position:absolute;left:5638;top:855;width:13;height:2" coordorigin="5638,855" coordsize="13,2">
              <v:shape style="position:absolute;left:5638;top:855;width:13;height:2" coordorigin="5638,855" coordsize="13,0" path="m5638,855l5650,855e" filled="f" stroked="t" strokeweight=".554pt" strokecolor="#000000">
                <v:path arrowok="t"/>
              </v:shape>
            </v:group>
            <v:group style="position:absolute;left:5638;top:926;width:13;height:2" coordorigin="5638,926" coordsize="13,2">
              <v:shape style="position:absolute;left:5638;top:926;width:13;height:2" coordorigin="5638,926" coordsize="13,0" path="m5638,926l5650,926e" filled="f" stroked="t" strokeweight=".597pt" strokecolor="#000000">
                <v:path arrowok="t"/>
              </v:shape>
            </v:group>
            <v:group style="position:absolute;left:5638;top:997;width:13;height:2" coordorigin="5638,997" coordsize="13,2">
              <v:shape style="position:absolute;left:5638;top:997;width:13;height:2" coordorigin="5638,997" coordsize="13,0" path="m5638,997l5650,997e" filled="f" stroked="t" strokeweight=".596pt" strokecolor="#000000">
                <v:path arrowok="t"/>
              </v:shape>
            </v:group>
            <v:group style="position:absolute;left:5638;top:1068;width:13;height:2" coordorigin="5638,1068" coordsize="13,2">
              <v:shape style="position:absolute;left:5638;top:1068;width:13;height:2" coordorigin="5638,1068" coordsize="13,0" path="m5638,1068l5650,1068e" filled="f" stroked="t" strokeweight=".553pt" strokecolor="#000000">
                <v:path arrowok="t"/>
              </v:shape>
            </v:group>
            <v:group style="position:absolute;left:5638;top:1139;width:13;height:2" coordorigin="5638,1139" coordsize="13,2">
              <v:shape style="position:absolute;left:5638;top:1139;width:13;height:2" coordorigin="5638,1139" coordsize="13,0" path="m5638,1139l5650,1139e" filled="f" stroked="t" strokeweight=".596pt" strokecolor="#000000">
                <v:path arrowok="t"/>
              </v:shape>
            </v:group>
            <v:group style="position:absolute;left:5638;top:1210;width:13;height:2" coordorigin="5638,1210" coordsize="13,2">
              <v:shape style="position:absolute;left:5638;top:1210;width:13;height:2" coordorigin="5638,1210" coordsize="13,0" path="m5638,1210l5650,1210e" filled="f" stroked="t" strokeweight=".596pt" strokecolor="#000000">
                <v:path arrowok="t"/>
              </v:shape>
            </v:group>
            <v:group style="position:absolute;left:5638;top:1281;width:13;height:2" coordorigin="5638,1281" coordsize="13,2">
              <v:shape style="position:absolute;left:5638;top:1281;width:13;height:2" coordorigin="5638,1281" coordsize="13,0" path="m5638,1281l5650,1281e" filled="f" stroked="t" strokeweight=".595pt" strokecolor="#000000">
                <v:path arrowok="t"/>
              </v:shape>
            </v:group>
            <v:group style="position:absolute;left:5638;top:1352;width:13;height:2" coordorigin="5638,1352" coordsize="13,2">
              <v:shape style="position:absolute;left:5638;top:1352;width:13;height:2" coordorigin="5638,1352" coordsize="13,0" path="m5638,1352l5650,1352e" filled="f" stroked="t" strokeweight=".595pt" strokecolor="#000000">
                <v:path arrowok="t"/>
              </v:shape>
            </v:group>
            <v:group style="position:absolute;left:5638;top:1422;width:13;height:2" coordorigin="5638,1422" coordsize="13,2">
              <v:shape style="position:absolute;left:5638;top:1422;width:13;height:2" coordorigin="5638,1422" coordsize="13,0" path="m5638,1422l5650,1422e" filled="f" stroked="t" strokeweight=".596pt" strokecolor="#000000">
                <v:path arrowok="t"/>
              </v:shape>
            </v:group>
            <v:group style="position:absolute;left:5638;top:1494;width:13;height:2" coordorigin="5638,1494" coordsize="13,2">
              <v:shape style="position:absolute;left:5638;top:1494;width:13;height:2" coordorigin="5638,1494" coordsize="13,0" path="m5638,1494l5650,1494e" filled="f" stroked="t" strokeweight=".596pt" strokecolor="#000000">
                <v:path arrowok="t"/>
              </v:shape>
            </v:group>
            <v:group style="position:absolute;left:5638;top:1564;width:13;height:2" coordorigin="5638,1564" coordsize="13,2">
              <v:shape style="position:absolute;left:5638;top:1564;width:13;height:2" coordorigin="5638,1564" coordsize="13,0" path="m5638,1564l5650,1564e" filled="f" stroked="t" strokeweight=".595pt" strokecolor="#000000">
                <v:path arrowok="t"/>
              </v:shape>
            </v:group>
            <v:group style="position:absolute;left:5638;top:1635;width:13;height:2" coordorigin="5638,1635" coordsize="13,2">
              <v:shape style="position:absolute;left:5638;top:1635;width:13;height:2" coordorigin="5638,1635" coordsize="13,0" path="m5638,1635l5650,1635e" filled="f" stroked="t" strokeweight=".595pt" strokecolor="#000000">
                <v:path arrowok="t"/>
              </v:shape>
            </v:group>
            <v:group style="position:absolute;left:5638;top:1706;width:13;height:2" coordorigin="5638,1706" coordsize="13,2">
              <v:shape style="position:absolute;left:5638;top:1706;width:13;height:2" coordorigin="5638,1706" coordsize="13,0" path="m5638,1706l5650,1706e" filled="f" stroked="t" strokeweight=".596pt" strokecolor="#000000">
                <v:path arrowok="t"/>
              </v:shape>
            </v:group>
            <v:group style="position:absolute;left:5638;top:1777;width:13;height:2" coordorigin="5638,1777" coordsize="13,2">
              <v:shape style="position:absolute;left:5638;top:1777;width:13;height:2" coordorigin="5638,1777" coordsize="13,0" path="m5638,1777l5650,1777e" filled="f" stroked="t" strokeweight=".596pt" strokecolor="#000000">
                <v:path arrowok="t"/>
              </v:shape>
            </v:group>
            <v:group style="position:absolute;left:5638;top:1847;width:13;height:2" coordorigin="5638,1847" coordsize="13,2">
              <v:shape style="position:absolute;left:5638;top:1847;width:13;height:2" coordorigin="5638,1847" coordsize="13,0" path="m5638,1847l5650,1847e" filled="f" stroked="t" strokeweight=".594pt" strokecolor="#000000">
                <v:path arrowok="t"/>
              </v:shape>
            </v:group>
            <v:group style="position:absolute;left:5638;top:1919;width:13;height:2" coordorigin="5638,1919" coordsize="13,2">
              <v:shape style="position:absolute;left:5638;top:1919;width:13;height:2" coordorigin="5638,1919" coordsize="13,0" path="m5638,1919l5650,1919e" filled="f" stroked="t" strokeweight=".596pt" strokecolor="#000000">
                <v:path arrowok="t"/>
              </v:shape>
            </v:group>
            <v:group style="position:absolute;left:5638;top:1990;width:13;height:2" coordorigin="5638,1990" coordsize="13,2">
              <v:shape style="position:absolute;left:5638;top:1990;width:13;height:2" coordorigin="5638,1990" coordsize="13,0" path="m5638,1990l5650,1990e" filled="f" stroked="t" strokeweight=".596pt" strokecolor="#000000">
                <v:path arrowok="t"/>
              </v:shape>
            </v:group>
            <v:group style="position:absolute;left:5638;top:2060;width:13;height:2" coordorigin="5638,2060" coordsize="13,2">
              <v:shape style="position:absolute;left:5638;top:2060;width:13;height:2" coordorigin="5638,2060" coordsize="13,0" path="m5638,2060l5650,2060e" filled="f" stroked="t" strokeweight=".594pt" strokecolor="#000000">
                <v:path arrowok="t"/>
              </v:shape>
            </v:group>
            <v:group style="position:absolute;left:5631;top:2079;width:27;height:26" coordorigin="5631,2079" coordsize="27,26">
              <v:shape style="position:absolute;left:5631;top:2079;width:27;height:26" coordorigin="5631,2079" coordsize="27,26" path="m5658,2079l5631,2079,5631,2104,5658,2104,5658,2091,5644,2091,5658,2079xe" filled="t" fillcolor="#000000" stroked="f">
                <v:path arrowok="t"/>
                <v:fill type="solid"/>
              </v:shape>
            </v:group>
            <v:group style="position:absolute;left:5885;top:622;width:129;height:2" coordorigin="5885,622" coordsize="129,2">
              <v:shape style="position:absolute;left:5885;top:622;width:129;height:2" coordorigin="5885,622" coordsize="129,0" path="m6014,622l5885,622e" filled="f" stroked="t" strokeweight="0pt" strokecolor="#020A0B">
                <v:path arrowok="t"/>
              </v:shape>
            </v:group>
            <v:group style="position:absolute;left:5885;top:1890;width:129;height:2" coordorigin="5885,1890" coordsize="129,2">
              <v:shape style="position:absolute;left:5885;top:1890;width:129;height:2" coordorigin="5885,1890" coordsize="129,0" path="m6014,1890l5885,1890e" filled="f" stroked="t" strokeweight="0pt" strokecolor="#020A0B">
                <v:path arrowok="t"/>
              </v:shape>
            </v:group>
            <v:group style="position:absolute;left:5928;top:610;width:27;height:26" coordorigin="5928,610" coordsize="27,26">
              <v:shape style="position:absolute;left:5928;top:610;width:27;height:26" coordorigin="5928,610" coordsize="27,26" path="m5954,610l5928,610,5928,635,5954,635,5941,623,5954,623,5954,610xe" filled="t" fillcolor="#000000" stroked="f">
                <v:path arrowok="t"/>
                <v:fill type="solid"/>
              </v:shape>
            </v:group>
            <v:group style="position:absolute;left:5935;top:629;width:13;height:2" coordorigin="5935,629" coordsize="13,2">
              <v:shape style="position:absolute;left:5935;top:629;width:13;height:2" coordorigin="5935,629" coordsize="13,0" path="m5935,629l5948,629e" filled="f" stroked="t" strokeweight=".596pt" strokecolor="#000000">
                <v:path arrowok="t"/>
              </v:shape>
            </v:group>
            <v:group style="position:absolute;left:5935;top:700;width:13;height:2" coordorigin="5935,700" coordsize="13,2">
              <v:shape style="position:absolute;left:5935;top:700;width:13;height:2" coordorigin="5935,700" coordsize="13,0" path="m5935,700l5948,700e" filled="f" stroked="t" strokeweight=".553pt" strokecolor="#000000">
                <v:path arrowok="t"/>
              </v:shape>
            </v:group>
            <v:group style="position:absolute;left:5935;top:771;width:13;height:2" coordorigin="5935,771" coordsize="13,2">
              <v:shape style="position:absolute;left:5935;top:771;width:13;height:2" coordorigin="5935,771" coordsize="13,0" path="m5935,771l5948,771e" filled="f" stroked="t" strokeweight=".595pt" strokecolor="#000000">
                <v:path arrowok="t"/>
              </v:shape>
            </v:group>
            <v:group style="position:absolute;left:5935;top:841;width:13;height:2" coordorigin="5935,841" coordsize="13,2">
              <v:shape style="position:absolute;left:5935;top:841;width:13;height:2" coordorigin="5935,841" coordsize="13,0" path="m5935,841l5948,841e" filled="f" stroked="t" strokeweight=".596pt" strokecolor="#000000">
                <v:path arrowok="t"/>
              </v:shape>
            </v:group>
            <v:group style="position:absolute;left:5935;top:912;width:13;height:2" coordorigin="5935,912" coordsize="13,2">
              <v:shape style="position:absolute;left:5935;top:912;width:13;height:2" coordorigin="5935,912" coordsize="13,0" path="m5935,912l5948,912e" filled="f" stroked="t" strokeweight=".553pt" strokecolor="#000000">
                <v:path arrowok="t"/>
              </v:shape>
            </v:group>
            <v:group style="position:absolute;left:5935;top:983;width:13;height:2" coordorigin="5935,983" coordsize="13,2">
              <v:shape style="position:absolute;left:5935;top:983;width:13;height:2" coordorigin="5935,983" coordsize="13,0" path="m5935,983l5948,983e" filled="f" stroked="t" strokeweight=".595pt" strokecolor="#000000">
                <v:path arrowok="t"/>
              </v:shape>
            </v:group>
            <v:group style="position:absolute;left:5935;top:1054;width:13;height:2" coordorigin="5935,1054" coordsize="13,2">
              <v:shape style="position:absolute;left:5935;top:1054;width:13;height:2" coordorigin="5935,1054" coordsize="13,0" path="m5935,1054l5948,1054e" filled="f" stroked="t" strokeweight=".595pt" strokecolor="#000000">
                <v:path arrowok="t"/>
              </v:shape>
            </v:group>
            <v:group style="position:absolute;left:5935;top:1125;width:13;height:2" coordorigin="5935,1125" coordsize="13,2">
              <v:shape style="position:absolute;left:5935;top:1125;width:13;height:2" coordorigin="5935,1125" coordsize="13,0" path="m5935,1125l5948,1125e" filled="f" stroked="t" strokeweight=".553pt" strokecolor="#000000">
                <v:path arrowok="t"/>
              </v:shape>
            </v:group>
            <v:group style="position:absolute;left:5935;top:1196;width:13;height:2" coordorigin="5935,1196" coordsize="13,2">
              <v:shape style="position:absolute;left:5935;top:1196;width:13;height:2" coordorigin="5935,1196" coordsize="13,0" path="m5935,1196l5948,1196e" filled="f" stroked="t" strokeweight=".596pt" strokecolor="#000000">
                <v:path arrowok="t"/>
              </v:shape>
            </v:group>
            <v:group style="position:absolute;left:5935;top:1267;width:13;height:2" coordorigin="5935,1267" coordsize="13,2">
              <v:shape style="position:absolute;left:5935;top:1267;width:13;height:2" coordorigin="5935,1267" coordsize="13,0" path="m5935,1267l5948,1267e" filled="f" stroked="t" strokeweight=".595pt" strokecolor="#000000">
                <v:path arrowok="t"/>
              </v:shape>
            </v:group>
            <v:group style="position:absolute;left:5935;top:1338;width:13;height:2" coordorigin="5935,1338" coordsize="13,2">
              <v:shape style="position:absolute;left:5935;top:1338;width:13;height:2" coordorigin="5935,1338" coordsize="13,0" path="m5935,1338l5948,1338e" filled="f" stroked="t" strokeweight=".553pt" strokecolor="#000000">
                <v:path arrowok="t"/>
              </v:shape>
            </v:group>
            <v:group style="position:absolute;left:5935;top:1409;width:13;height:2" coordorigin="5935,1409" coordsize="13,2">
              <v:shape style="position:absolute;left:5935;top:1409;width:13;height:2" coordorigin="5935,1409" coordsize="13,0" path="m5935,1409l5948,1409e" filled="f" stroked="t" strokeweight=".596pt" strokecolor="#000000">
                <v:path arrowok="t"/>
              </v:shape>
            </v:group>
            <v:group style="position:absolute;left:5935;top:1479;width:13;height:2" coordorigin="5935,1479" coordsize="13,2">
              <v:shape style="position:absolute;left:5935;top:1479;width:13;height:2" coordorigin="5935,1479" coordsize="13,0" path="m5935,1479l5948,1479e" filled="f" stroked="t" strokeweight=".594pt" strokecolor="#000000">
                <v:path arrowok="t"/>
              </v:shape>
            </v:group>
            <v:group style="position:absolute;left:5935;top:1550;width:13;height:2" coordorigin="5935,1550" coordsize="13,2">
              <v:shape style="position:absolute;left:5935;top:1550;width:13;height:2" coordorigin="5935,1550" coordsize="13,0" path="m5935,1550l5948,1550e" filled="f" stroked="t" strokeweight=".553pt" strokecolor="#000000">
                <v:path arrowok="t"/>
              </v:shape>
            </v:group>
            <v:group style="position:absolute;left:5935;top:1621;width:13;height:2" coordorigin="5935,1621" coordsize="13,2">
              <v:shape style="position:absolute;left:5935;top:1621;width:13;height:2" coordorigin="5935,1621" coordsize="13,0" path="m5935,1621l5948,1621e" filled="f" stroked="t" strokeweight=".595pt" strokecolor="#000000">
                <v:path arrowok="t"/>
              </v:shape>
            </v:group>
            <v:group style="position:absolute;left:5935;top:1692;width:13;height:2" coordorigin="5935,1692" coordsize="13,2">
              <v:shape style="position:absolute;left:5935;top:1692;width:13;height:2" coordorigin="5935,1692" coordsize="13,0" path="m5935,1692l5948,1692e" filled="f" stroked="t" strokeweight=".595pt" strokecolor="#000000">
                <v:path arrowok="t"/>
              </v:shape>
            </v:group>
            <v:group style="position:absolute;left:5935;top:1763;width:13;height:2" coordorigin="5935,1763" coordsize="13,2">
              <v:shape style="position:absolute;left:5935;top:1763;width:13;height:2" coordorigin="5935,1763" coordsize="13,0" path="m5935,1763l5948,1763e" filled="f" stroked="t" strokeweight=".551pt" strokecolor="#000000">
                <v:path arrowok="t"/>
              </v:shape>
            </v:group>
            <v:group style="position:absolute;left:5935;top:1834;width:13;height:2" coordorigin="5935,1834" coordsize="13,2">
              <v:shape style="position:absolute;left:5935;top:1834;width:13;height:2" coordorigin="5935,1834" coordsize="13,0" path="m5935,1834l5948,1834e" filled="f" stroked="t" strokeweight=".594pt" strokecolor="#000000">
                <v:path arrowok="t"/>
              </v:shape>
            </v:group>
            <v:group style="position:absolute;left:5928;top:1878;width:27;height:26" coordorigin="5928,1878" coordsize="27,26">
              <v:shape style="position:absolute;left:5928;top:1878;width:27;height:26" coordorigin="5928,1878" coordsize="27,26" path="m5954,1878l5928,1878,5928,1904,5954,1904,5954,1891,5941,1891,5954,1878xe" filled="t" fillcolor="#000000" stroked="f">
                <v:path arrowok="t"/>
                <v:fill type="solid"/>
              </v:shape>
            </v:group>
            <v:group style="position:absolute;left:6448;top:199;width:2;height:186" coordorigin="6448,199" coordsize="2,186">
              <v:shape style="position:absolute;left:6448;top:199;width:2;height:186" coordorigin="6448,199" coordsize="0,186" path="m6448,384l6448,199e" filled="f" stroked="t" strokeweight="0pt" strokecolor="#020A0B">
                <v:path arrowok="t"/>
              </v:shape>
            </v:group>
            <v:group style="position:absolute;left:6703;top:199;width:2;height:182" coordorigin="6703,199" coordsize="2,182">
              <v:shape style="position:absolute;left:6703;top:199;width:2;height:182" coordorigin="6703,199" coordsize="0,182" path="m6703,380l6703,199e" filled="f" stroked="t" strokeweight="0pt" strokecolor="#020A0B">
                <v:path arrowok="t"/>
              </v:shape>
            </v:group>
            <v:group style="position:absolute;left:6434;top:217;width:26;height:27" coordorigin="6434,217" coordsize="26,27">
              <v:shape style="position:absolute;left:6434;top:217;width:26;height:27" coordorigin="6434,217" coordsize="26,27" path="m6434,230l6460,230e" filled="f" stroked="t" strokeweight="1.417pt" strokecolor="#000000">
                <v:path arrowok="t"/>
              </v:shape>
            </v:group>
            <v:group style="position:absolute;left:6447;top:230;width:13;height:2" coordorigin="6447,230" coordsize="13,2">
              <v:shape style="position:absolute;left:6447;top:230;width:13;height:2" coordorigin="6447,230" coordsize="13,0" path="m6447,230l6459,230e" filled="f" stroked="t" strokeweight=".595pt" strokecolor="#000000">
                <v:path arrowok="t"/>
              </v:shape>
            </v:group>
            <v:group style="position:absolute;left:6520;top:230;width:12;height:2" coordorigin="6520,230" coordsize="12,2">
              <v:shape style="position:absolute;left:6520;top:230;width:12;height:2" coordorigin="6520,230" coordsize="12,0" path="m6520,230l6531,230e" filled="f" stroked="t" strokeweight=".595pt" strokecolor="#000000">
                <v:path arrowok="t"/>
              </v:shape>
            </v:group>
            <v:group style="position:absolute;left:6591;top:230;width:13;height:2" coordorigin="6591,230" coordsize="13,2">
              <v:shape style="position:absolute;left:6591;top:230;width:13;height:2" coordorigin="6591,230" coordsize="13,0" path="m6591,230l6604,230e" filled="f" stroked="t" strokeweight=".595pt" strokecolor="#000000">
                <v:path arrowok="t"/>
              </v:shape>
            </v:group>
            <v:group style="position:absolute;left:6663;top:230;width:13;height:2" coordorigin="6663,230" coordsize="13,2">
              <v:shape style="position:absolute;left:6663;top:230;width:13;height:2" coordorigin="6663,230" coordsize="13,0" path="m6663,230l6675,230e" filled="f" stroked="t" strokeweight=".595pt" strokecolor="#000000">
                <v:path arrowok="t"/>
              </v:shape>
            </v:group>
            <v:group style="position:absolute;left:6689;top:217;width:27;height:27" coordorigin="6689,217" coordsize="27,27">
              <v:shape style="position:absolute;left:6689;top:217;width:27;height:27" coordorigin="6689,217" coordsize="27,27" path="m6689,230l6716,230e" filled="f" stroked="t" strokeweight="1.417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D</w:t>
      </w:r>
      <w:r>
        <w:rPr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before="66"/>
        <w:ind w:left="3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Halbflansch SAE 3000 PSI / Paar</w:t>
      </w:r>
      <w:r>
        <w:rPr>
          <w:rFonts w:ascii="Arial"/>
          <w:sz w:val="2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TOC_250001" w:id="1"/>
      <w:r>
        <w:rPr>
          <w:color w:val="87888A"/>
        </w:rPr>
        <w:t>Split flange clamps couple</w:t>
      </w:r>
      <w:bookmarkEnd w:id="1"/>
      <w:r>
        <w:rPr>
          <w:b w:val="0"/>
          <w:color w:val="000000"/>
        </w:rPr>
      </w:r>
    </w:p>
    <w:p>
      <w:pPr>
        <w:tabs>
          <w:tab w:pos="4778" w:val="left" w:leader="none"/>
          <w:tab w:pos="5085" w:val="left" w:leader="none"/>
        </w:tabs>
        <w:spacing w:before="10"/>
        <w:ind w:left="3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color w:val="87888A"/>
          <w:sz w:val="20"/>
        </w:rPr>
        <w:t>SAE 3000 PSI</w:t>
        <w:tab/>
      </w:r>
      <w:r>
        <w:rPr>
          <w:rFonts w:ascii="Arial"/>
          <w:b/>
          <w:color w:val="000000"/>
          <w:position w:val="1"/>
          <w:sz w:val="13"/>
        </w:rPr>
        <w:t>A</w:t>
        <w:tab/>
      </w:r>
      <w:r>
        <w:rPr>
          <w:rFonts w:ascii="Arial"/>
          <w:b/>
          <w:color w:val="000000"/>
          <w:position w:val="2"/>
          <w:sz w:val="13"/>
        </w:rPr>
        <w:t>C</w:t>
      </w:r>
      <w:r>
        <w:rPr>
          <w:rFonts w:ascii="Arial"/>
          <w:color w:val="000000"/>
          <w:sz w:val="13"/>
        </w:rPr>
      </w:r>
    </w:p>
    <w:p>
      <w:pPr>
        <w:spacing w:line="160" w:lineRule="exact" w:before="14"/>
        <w:rPr>
          <w:sz w:val="16"/>
          <w:szCs w:val="16"/>
        </w:rPr>
      </w:pPr>
    </w:p>
    <w:p>
      <w:pPr>
        <w:spacing w:line="240" w:lineRule="atLeast" w:before="66"/>
        <w:ind w:left="361" w:right="6855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5163pt;margin-top:34.265842pt;width:1.95pt;height:6.5pt;mso-position-horizontal-relative:page;mso-position-vertical-relative:paragraph;z-index:-1158" type="#_x0000_t202" filled="f" stroked="f">
            <v:textbox inset="0,0,0,0">
              <w:txbxContent>
                <w:p>
                  <w:pPr>
                    <w:spacing w:line="1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w w:val="105"/>
                      <w:sz w:val="13"/>
                    </w:rPr>
                    <w:t>I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z w:val="20"/>
          <w:szCs w:val="20"/>
        </w:rPr>
        <w:t>Полуфланцевое</w:t>
      </w:r>
      <w:r>
        <w:rPr>
          <w:rFonts w:ascii="Arial" w:hAnsi="Arial" w:cs="Arial" w:eastAsia="Arial"/>
          <w:b/>
          <w:bCs/>
          <w:spacing w:val="-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парное</w:t>
      </w:r>
      <w:r>
        <w:rPr>
          <w:rFonts w:ascii="Arial" w:hAnsi="Arial" w:cs="Arial" w:eastAsia="Arial"/>
          <w:b/>
          <w:bCs/>
          <w:sz w:val="20"/>
          <w:szCs w:val="20"/>
        </w:rPr>
        <w:t> соединение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скоба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SAE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3000</w:t>
      </w:r>
      <w:r>
        <w:rPr>
          <w:rFonts w:ascii="Arial" w:hAnsi="Arial" w:cs="Arial" w:eastAsia="Arial"/>
          <w:b/>
          <w:bCs/>
          <w:sz w:val="20"/>
          <w:szCs w:val="20"/>
        </w:rPr>
        <w:t> PSI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5"/>
        <w:spacing w:line="64" w:lineRule="exact"/>
        <w:ind w:left="5777" w:right="4207"/>
        <w:jc w:val="center"/>
        <w:rPr>
          <w:b w:val="0"/>
          <w:bCs w:val="0"/>
        </w:rPr>
      </w:pPr>
      <w:bookmarkStart w:name="_TOC_250000" w:id="2"/>
      <w:r>
        <w:rPr/>
        <w:t>E</w:t>
      </w:r>
      <w:bookmarkEnd w:id="2"/>
      <w:r>
        <w:rPr>
          <w:b w:val="0"/>
        </w:rPr>
      </w:r>
    </w:p>
    <w:p>
      <w:pPr>
        <w:tabs>
          <w:tab w:pos="8599" w:val="left" w:leader="none"/>
        </w:tabs>
        <w:spacing w:before="69"/>
        <w:ind w:left="57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B</w:t>
        <w:tab/>
        <w:t>F</w:t>
      </w:r>
      <w:r>
        <w:rPr>
          <w:rFonts w:ascii="Arial"/>
          <w:sz w:val="13"/>
        </w:rPr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1163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5.027582pt;width:455.05pt;height:46.4pt;mso-position-horizontal-relative:page;mso-position-vertical-relative:paragraph;z-index:-11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850"/>
                    <w:gridCol w:w="568"/>
                    <w:gridCol w:w="566"/>
                    <w:gridCol w:w="567"/>
                    <w:gridCol w:w="567"/>
                    <w:gridCol w:w="569"/>
                    <w:gridCol w:w="565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57" w:right="0" w:hanging="4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68" w:type="dxa"/>
                        <w:gridSpan w:val="7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831" w:right="105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8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5" w:right="2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7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6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6.496418pt;width:52.55pt;height:85.55pt;mso-position-horizontal-relative:page;mso-position-vertical-relative:paragraph;z-index:-11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6,18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7,58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9,23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13,77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842"/>
        <w:gridCol w:w="568"/>
        <w:gridCol w:w="56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4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95.2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7" w:right="5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SFL32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5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4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113.3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55.6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620" w:bottom="0" w:left="740" w:right="72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42.519699pt;margin-top:807.37384pt;width:510.25pt;height:.1pt;mso-position-horizontal-relative:page;mso-position-vertical-relative:page;z-index:-1165" coordorigin="850,16147" coordsize="10205,2">
            <v:shape style="position:absolute;left:850;top:16147;width:10205;height:2" coordorigin="850,16147" coordsize="10205,0" path="m850,16147l11055,16147e" filled="f" stroked="t" strokeweight="1pt" strokecolor="#CCDCEC">
              <v:path arrowok="t"/>
            </v:shape>
            <w10:wrap type="none"/>
          </v:group>
        </w:pic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3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52pt;margin-top:-8.095993pt;width:34.050pt;height:25.55pt;mso-position-horizontal-relative:page;mso-position-vertical-relative:paragraph;z-index:-1164" coordorigin="850,-162" coordsize="681,511">
            <v:shape style="position:absolute;left:850;top:-162;width:681;height:511" coordorigin="850,-162" coordsize="681,511" path="m850,348l1531,348,1531,-162,850,-162,850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104</w:t>
      </w:r>
      <w:r>
        <w:rPr>
          <w:rFonts w:ascii="Arial"/>
          <w:color w:val="000000"/>
          <w:sz w:val="16"/>
        </w:rPr>
      </w:r>
    </w:p>
    <w:p>
      <w:pPr>
        <w:pStyle w:val="BodyText"/>
        <w:spacing w:line="240" w:lineRule="auto"/>
        <w:ind w:left="317" w:right="0"/>
        <w:jc w:val="left"/>
        <w:rPr>
          <w:rFonts w:ascii="Trebuchet MS" w:hAnsi="Trebuchet MS" w:cs="Trebuchet MS" w:eastAsia="Trebuchet MS"/>
        </w:rPr>
      </w:pPr>
      <w:r>
        <w:rPr/>
        <w:br w:type="column"/>
      </w:r>
      <w:r>
        <w:rPr>
          <w:rFonts w:ascii="Arial Unicode MS" w:hAnsi="Arial Unicode MS" w:cs="Arial Unicode MS" w:eastAsia="Arial Unicode MS"/>
        </w:rPr>
        <w:t>✻</w:t>
      </w:r>
      <w:r>
        <w:rPr>
          <w:rFonts w:ascii="Arial Unicode MS" w:hAnsi="Arial Unicode MS" w:cs="Arial Unicode MS" w:eastAsia="Arial Unicode MS"/>
          <w:spacing w:val="33"/>
        </w:rPr>
        <w:t> </w:t>
      </w:r>
      <w:r>
        <w:rPr/>
        <w:t>Artikel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Preis</w:t>
      </w:r>
      <w:r>
        <w:rPr>
          <w:spacing w:val="3"/>
        </w:rPr>
        <w:t> </w:t>
      </w:r>
      <w:r>
        <w:rPr/>
        <w:t>auf</w:t>
      </w:r>
      <w:r>
        <w:rPr>
          <w:spacing w:val="-4"/>
        </w:rPr>
        <w:t> </w:t>
      </w:r>
      <w:r>
        <w:rPr/>
        <w:t>Anfrage</w:t>
      </w:r>
      <w:r>
        <w:rPr>
          <w:spacing w:val="3"/>
        </w:rPr>
        <w:t> </w:t>
      </w:r>
      <w:r>
        <w:rPr/>
        <w:t>/</w:t>
      </w:r>
      <w:r>
        <w:rPr>
          <w:spacing w:val="-6"/>
        </w:rPr>
        <w:t> </w:t>
      </w:r>
      <w:r>
        <w:rPr>
          <w:color w:val="87888A"/>
        </w:rPr>
        <w:t>Article</w:t>
      </w:r>
      <w:r>
        <w:rPr>
          <w:color w:val="87888A"/>
          <w:spacing w:val="3"/>
        </w:rPr>
        <w:t> </w:t>
      </w:r>
      <w:r>
        <w:rPr>
          <w:color w:val="87888A"/>
        </w:rPr>
        <w:t>and</w:t>
      </w:r>
      <w:r>
        <w:rPr>
          <w:color w:val="87888A"/>
          <w:spacing w:val="4"/>
        </w:rPr>
        <w:t> </w:t>
      </w:r>
      <w:r>
        <w:rPr>
          <w:color w:val="87888A"/>
        </w:rPr>
        <w:t>price</w:t>
      </w:r>
      <w:r>
        <w:rPr>
          <w:color w:val="87888A"/>
          <w:spacing w:val="3"/>
        </w:rPr>
        <w:t> </w:t>
      </w:r>
      <w:r>
        <w:rPr>
          <w:color w:val="87888A"/>
        </w:rPr>
        <w:t>on</w:t>
      </w:r>
      <w:r>
        <w:rPr>
          <w:color w:val="87888A"/>
          <w:spacing w:val="3"/>
        </w:rPr>
        <w:t> </w:t>
      </w:r>
      <w:r>
        <w:rPr>
          <w:color w:val="87888A"/>
        </w:rPr>
        <w:t>request</w:t>
      </w:r>
      <w:r>
        <w:rPr>
          <w:color w:val="87888A"/>
          <w:spacing w:val="3"/>
        </w:rPr>
        <w:t> </w:t>
      </w:r>
      <w:r>
        <w:rPr>
          <w:color w:val="000000"/>
        </w:rPr>
        <w:t>/</w:t>
      </w:r>
      <w:r>
        <w:rPr>
          <w:color w:val="000000"/>
          <w:spacing w:val="3"/>
        </w:rPr>
        <w:t> </w:t>
      </w:r>
      <w:r>
        <w:rPr>
          <w:rFonts w:ascii="Trebuchet MS" w:hAnsi="Trebuchet MS" w:cs="Trebuchet MS" w:eastAsia="Trebuchet MS"/>
          <w:color w:val="000000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620" w:bottom="0" w:left="740" w:right="720"/>
          <w:cols w:num="2" w:equalWidth="0">
            <w:col w:w="584" w:space="4170"/>
            <w:col w:w="5696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25pt;width:98.8609pt;height:35.070474pt;mso-position-horizontal-relative:page;mso-position-vertical-relative:paragraph;z-index:-1153" type="#_x0000_t75" stroked="false">
            <v:imagedata r:id="rId6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8047" w:val="left" w:leader="none"/>
        </w:tabs>
        <w:spacing w:line="240" w:lineRule="auto"/>
        <w:ind w:left="11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Arial" w:hAnsi="Arial"/>
          <w:color w:val="87888A"/>
        </w:rPr>
        <w:t>Hydraulic</w:t>
      </w:r>
      <w:r>
        <w:rPr>
          <w:rFonts w:ascii="Arial" w:hAnsi="Arial"/>
          <w:color w:val="87888A"/>
          <w:spacing w:val="-3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Fittings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/</w:t>
      </w:r>
      <w:r>
        <w:rPr>
          <w:rFonts w:ascii="Arial" w:hAnsi="Arial"/>
          <w:color w:val="87888A"/>
          <w:spacing w:val="-4"/>
        </w:rPr>
        <w:t> </w:t>
      </w:r>
      <w:r>
        <w:rPr>
          <w:color w:val="87888A"/>
        </w:rPr>
        <w:t>Гидравлические</w:t>
      </w:r>
      <w:r>
        <w:rPr>
          <w:color w:val="87888A"/>
          <w:spacing w:val="-2"/>
        </w:rPr>
        <w:t> </w:t>
      </w:r>
      <w:r>
        <w:rPr>
          <w:color w:val="87888A"/>
        </w:rPr>
        <w:t>фиттинги</w:t>
      </w:r>
      <w:r>
        <w:rPr>
          <w:color w:val="87888A"/>
        </w:rPr>
        <w:t>  </w:t>
      </w:r>
      <w:r>
        <w:rPr>
          <w:color w:val="87888A"/>
          <w:spacing w:val="-20"/>
        </w:rPr>
        <w:t> </w:t>
      </w:r>
      <w:r>
        <w:rPr>
          <w:rFonts w:ascii="Times New Roman" w:hAnsi="Times New Roman"/>
          <w:b w:val="0"/>
          <w:color w:val="87888A"/>
          <w:spacing w:val="-20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91"/>
        <w:ind w:left="97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019573pt;margin-top:-35.83979pt;width:512.25pt;height:199.45pt;mso-position-horizontal-relative:page;mso-position-vertical-relative:paragraph;z-index:-1154" coordorigin="840,-717" coordsize="10245,3989">
            <v:group style="position:absolute;left:850;top:-707;width:10225;height:2" coordorigin="850,-707" coordsize="10225,2">
              <v:shape style="position:absolute;left:850;top:-707;width:10225;height:2" coordorigin="850,-707" coordsize="10225,0" path="m850,-707l11075,-707e" filled="f" stroked="t" strokeweight="1.000279pt" strokecolor="#CCDCEC">
                <v:path arrowok="t"/>
              </v:shape>
            </v:group>
            <v:group style="position:absolute;left:860;top:-697;width:2;height:3949" coordorigin="860,-697" coordsize="2,3949">
              <v:shape style="position:absolute;left:860;top:-697;width:2;height:3949" coordorigin="860,-697" coordsize="0,3949" path="m860,3252l860,-697e" filled="f" stroked="t" strokeweight="1pt" strokecolor="#CCDCEC">
                <v:path arrowok="t"/>
              </v:shape>
            </v:group>
            <v:group style="position:absolute;left:4262;top:-697;width:2;height:3949" coordorigin="4262,-697" coordsize="2,3949">
              <v:shape style="position:absolute;left:4262;top:-697;width:2;height:3949" coordorigin="4262,-697" coordsize="0,3949" path="m4262,3252l4262,-697e" filled="f" stroked="t" strokeweight="1pt" strokecolor="#CCDCEC">
                <v:path arrowok="t"/>
              </v:shape>
            </v:group>
            <v:group style="position:absolute;left:11065;top:-697;width:2;height:3949" coordorigin="11065,-697" coordsize="2,3949">
              <v:shape style="position:absolute;left:11065;top:-697;width:2;height:3949" coordorigin="11065,-697" coordsize="0,3949" path="m11065,3252l11065,-697e" filled="f" stroked="t" strokeweight="1pt" strokecolor="#CCDCEC">
                <v:path arrowok="t"/>
              </v:shape>
            </v:group>
            <v:group style="position:absolute;left:850;top:3262;width:10225;height:2" coordorigin="850,3262" coordsize="10225,2">
              <v:shape style="position:absolute;left:850;top:3262;width:10225;height:2" coordorigin="850,3262" coordsize="10225,0" path="m850,3262l11075,3262e" filled="f" stroked="t" strokeweight="1.00007pt" strokecolor="#CCDCEC">
                <v:path arrowok="t"/>
              </v:shape>
            </v:group>
            <v:group style="position:absolute;left:7110;top:264;width:2;height:1821" coordorigin="7110,264" coordsize="2,1821">
              <v:shape style="position:absolute;left:7110;top:264;width:2;height:1821" coordorigin="7110,264" coordsize="0,1821" path="m7110,2084l7110,264e" filled="f" stroked="t" strokeweight="1.158pt" strokecolor="#000000">
                <v:path arrowok="t"/>
                <v:stroke dashstyle="longDash"/>
              </v:shape>
            </v:group>
            <v:group style="position:absolute;left:6263;top:1234;width:1788;height:2" coordorigin="6263,1234" coordsize="1788,2">
              <v:shape style="position:absolute;left:6263;top:1234;width:1788;height:2" coordorigin="6263,1234" coordsize="1788,0" path="m6263,1234l8051,1234e" filled="f" stroked="t" strokeweight="1.158pt" strokecolor="#000000">
                <v:path arrowok="t"/>
                <v:stroke dashstyle="longDash"/>
              </v:shape>
            </v:group>
            <v:group style="position:absolute;left:7340;top:490;width:246;height:244" coordorigin="7340,490" coordsize="246,244">
              <v:shape style="position:absolute;left:7340;top:490;width:246;height:244" coordorigin="7340,490" coordsize="246,244" path="m7586,612l7568,548,7521,504,7479,490,7453,492,7389,516,7350,564,7340,605,7342,629,7369,691,7420,728,7441,734,7468,733,7533,710,7574,664,7586,612xe" filled="f" stroked="t" strokeweight=".125pt" strokecolor="#000000">
                <v:path arrowok="t"/>
              </v:shape>
            </v:group>
            <v:group style="position:absolute;left:7353;top:416;width:307;height:211" coordorigin="7353,416" coordsize="307,211">
              <v:shape style="position:absolute;left:7353;top:416;width:307;height:211" coordorigin="7353,416" coordsize="307,211" path="m7659,627l7654,566,7631,510,7592,463,7535,431,7476,417,7457,416,7438,417,7420,420,7402,425,7385,431,7369,439,7353,448e" filled="f" stroked="t" strokeweight=".579pt" strokecolor="#000000">
                <v:path arrowok="t"/>
              </v:shape>
            </v:group>
            <v:group style="position:absolute;left:7159;top:452;width:189;height:67" coordorigin="7159,452" coordsize="189,67">
              <v:shape style="position:absolute;left:7159;top:452;width:189;height:67" coordorigin="7159,452" coordsize="189,67" path="m7159,519l7219,510,7277,491,7331,463,7348,452e" filled="f" stroked="t" strokeweight=".579pt" strokecolor="#000000">
                <v:path arrowok="t"/>
              </v:shape>
            </v:group>
            <v:group style="position:absolute;left:7658;top:627;width:49;height:213" coordorigin="7658,627" coordsize="49,213">
              <v:shape style="position:absolute;left:7658;top:627;width:49;height:213" coordorigin="7658,627" coordsize="49,213" path="m7659,627l7658,647,7658,668,7659,688,7675,766,7697,822,7707,840e" filled="f" stroked="t" strokeweight=".579pt" strokecolor="#000000">
                <v:path arrowok="t"/>
              </v:shape>
            </v:group>
            <v:group style="position:absolute;left:7723;top:867;width:101;height:367" coordorigin="7723,867" coordsize="101,367">
              <v:shape style="position:absolute;left:7723;top:867;width:101;height:367" coordorigin="7723,867" coordsize="101,367" path="m7824,1234l7822,1173,7814,1113,7801,1054,7783,996,7761,939,7733,885,7723,867e" filled="f" stroked="t" strokeweight=".579pt" strokecolor="#000000">
                <v:path arrowok="t"/>
              </v:shape>
            </v:group>
            <v:group style="position:absolute;left:7159;top:868;width:321;height:367" coordorigin="7159,868" coordsize="321,367">
              <v:shape style="position:absolute;left:7159;top:868;width:321;height:367" coordorigin="7159,868" coordsize="321,367" path="m7480,1234l7471,1153,7445,1078,7405,1011,7351,954,7287,909,7213,879,7187,872,7159,868e" filled="f" stroked="t" strokeweight=".579pt" strokecolor="#000000">
                <v:path arrowok="t"/>
              </v:shape>
            </v:group>
            <v:group style="position:absolute;left:7159;top:519;width:2;height:349" coordorigin="7159,519" coordsize="2,349">
              <v:shape style="position:absolute;left:7159;top:519;width:2;height:349" coordorigin="7159,519" coordsize="0,349" path="m7159,519l7159,868e" filled="f" stroked="t" strokeweight=".579pt" strokecolor="#000000">
                <v:path arrowok="t"/>
              </v:shape>
            </v:group>
            <v:group style="position:absolute;left:7159;top:1234;width:321;height:367" coordorigin="7159,1234" coordsize="321,367">
              <v:shape style="position:absolute;left:7159;top:1234;width:321;height:367" coordorigin="7159,1234" coordsize="321,367" path="m7159,1601l7238,1581,7309,1545,7370,1496,7420,1436,7455,1366,7476,1288,7479,1261,7480,1234e" filled="f" stroked="t" strokeweight=".579pt" strokecolor="#000000">
                <v:path arrowok="t"/>
              </v:shape>
            </v:group>
            <v:group style="position:absolute;left:7159;top:1601;width:190;height:417" coordorigin="7159,1601" coordsize="190,417">
              <v:shape style="position:absolute;left:7159;top:1601;width:190;height:417" coordorigin="7159,1601" coordsize="190,417" path="m7349,2017l7296,1986,7240,1964,7181,1951,7160,1950,7159,1601e" filled="f" stroked="t" strokeweight=".579pt" strokecolor="#000000">
                <v:path arrowok="t"/>
              </v:shape>
            </v:group>
            <v:group style="position:absolute;left:7715;top:1251;width:110;height:365" coordorigin="7715,1251" coordsize="110,365">
              <v:shape style="position:absolute;left:7715;top:1251;width:110;height:365" coordorigin="7715,1251" coordsize="110,365" path="m7715,1615l7745,1562,7770,1507,7791,1450,7807,1391,7817,1332,7823,1271,7824,1251e" filled="f" stroked="t" strokeweight=".579pt" strokecolor="#000000">
                <v:path arrowok="t"/>
              </v:shape>
            </v:group>
            <v:group style="position:absolute;left:7349;top:1845;width:311;height:209" coordorigin="7349,1845" coordsize="311,209">
              <v:shape style="position:absolute;left:7349;top:1845;width:311;height:209" coordorigin="7349,1845" coordsize="311,209" path="m7349,2017l7420,2048,7459,2053,7478,2052,7553,2031,7605,1992,7640,1942,7659,1865,7659,1845e" filled="f" stroked="t" strokeweight=".579pt" strokecolor="#000000">
                <v:path arrowok="t"/>
              </v:shape>
            </v:group>
            <v:group style="position:absolute;left:7340;top:1734;width:246;height:244" coordorigin="7340,1734" coordsize="246,244">
              <v:shape style="position:absolute;left:7340;top:1734;width:246;height:244" coordorigin="7340,1734" coordsize="246,244" path="m7586,1856l7568,1792,7521,1747,7479,1734,7453,1735,7389,1760,7350,1808,7340,1848,7342,1873,7369,1935,7420,1972,7441,1978,7468,1976,7533,1953,7574,1908,7586,1856xe" filled="f" stroked="t" strokeweight=".125pt" strokecolor="#000000">
                <v:path arrowok="t"/>
              </v:shape>
            </v:group>
            <v:group style="position:absolute;left:7658;top:1615;width:57;height:210" coordorigin="7658,1615" coordsize="57,210">
              <v:shape style="position:absolute;left:7658;top:1615;width:57;height:210" coordorigin="7658,1615" coordsize="57,210" path="m7715,1615l7687,1669,7664,1745,7658,1805,7658,1825e" filled="f" stroked="t" strokeweight=".579pt" strokecolor="#000000">
                <v:path arrowok="t"/>
              </v:shape>
            </v:group>
            <v:group style="position:absolute;left:6741;top:868;width:321;height:367" coordorigin="6741,868" coordsize="321,367">
              <v:shape style="position:absolute;left:6741;top:868;width:321;height:367" coordorigin="6741,868" coordsize="321,367" path="m7061,868l6982,887,6911,923,6850,972,6800,1032,6765,1102,6745,1179,6742,1206,6741,1234e" filled="f" stroked="t" strokeweight=".579pt" strokecolor="#000000">
                <v:path arrowok="t"/>
              </v:shape>
            </v:group>
            <v:group style="position:absolute;left:6872;top:451;width:190;height:417" coordorigin="6872,451" coordsize="190,417">
              <v:shape style="position:absolute;left:6872;top:451;width:190;height:417" coordorigin="6872,451" coordsize="190,417" path="m6872,451l6924,483,6980,504,7040,517,7060,519,7061,868e" filled="f" stroked="t" strokeweight=".579pt" strokecolor="#000000">
                <v:path arrowok="t"/>
              </v:shape>
            </v:group>
            <v:group style="position:absolute;left:6395;top:853;width:110;height:365" coordorigin="6395,853" coordsize="110,365">
              <v:shape style="position:absolute;left:6395;top:853;width:110;height:365" coordorigin="6395,853" coordsize="110,365" path="m6505,853l6475,906,6449,962,6429,1019,6413,1077,6402,1137,6396,1197,6395,1218e" filled="f" stroked="t" strokeweight=".579pt" strokecolor="#000000">
                <v:path arrowok="t"/>
              </v:shape>
            </v:group>
            <v:group style="position:absolute;left:6561;top:415;width:311;height:209" coordorigin="6561,415" coordsize="311,209">
              <v:shape style="position:absolute;left:6561;top:415;width:311;height:209" coordorigin="6561,415" coordsize="311,209" path="m6872,451l6800,420,6762,415,6742,416,6667,437,6616,477,6581,526,6561,603,6561,623e" filled="f" stroked="t" strokeweight=".579pt" strokecolor="#000000">
                <v:path arrowok="t"/>
              </v:shape>
            </v:group>
            <v:group style="position:absolute;left:6635;top:490;width:246;height:244" coordorigin="6635,490" coordsize="246,244">
              <v:shape style="position:absolute;left:6635;top:490;width:246;height:244" coordorigin="6635,490" coordsize="246,244" path="m6881,612l6863,548,6816,504,6774,490,6748,492,6684,516,6645,564,6635,605,6637,629,6664,691,6715,728,6736,734,6763,733,6829,710,6869,664,6881,612xe" filled="f" stroked="t" strokeweight=".125pt" strokecolor="#000000">
                <v:path arrowok="t"/>
              </v:shape>
            </v:group>
            <v:group style="position:absolute;left:6505;top:643;width:57;height:210" coordorigin="6505,643" coordsize="57,210">
              <v:shape style="position:absolute;left:6505;top:643;width:57;height:210" coordorigin="6505,643" coordsize="57,210" path="m6505,853l6533,800,6556,723,6562,663,6562,643e" filled="f" stroked="t" strokeweight=".579pt" strokecolor="#000000">
                <v:path arrowok="t"/>
              </v:shape>
            </v:group>
            <v:group style="position:absolute;left:6561;top:1841;width:307;height:211" coordorigin="6561,1841" coordsize="307,211">
              <v:shape style="position:absolute;left:6561;top:1841;width:307;height:211" coordorigin="6561,1841" coordsize="307,211" path="m6561,1841l6566,1903,6589,1959,6629,2005,6685,2037,6744,2050,6763,2051,6782,2050,6800,2048,6818,2043,6835,2037,6852,2029,6868,2020e" filled="f" stroked="t" strokeweight=".579pt" strokecolor="#000000">
                <v:path arrowok="t"/>
              </v:shape>
            </v:group>
            <v:group style="position:absolute;left:6872;top:1950;width:189;height:67" coordorigin="6872,1950" coordsize="189,67">
              <v:shape style="position:absolute;left:6872;top:1950;width:189;height:67" coordorigin="6872,1950" coordsize="189,67" path="m7061,1950l7001,1958,6943,1977,6889,2005,6872,2016e" filled="f" stroked="t" strokeweight=".579pt" strokecolor="#000000">
                <v:path arrowok="t"/>
              </v:shape>
            </v:group>
            <v:group style="position:absolute;left:6741;top:1234;width:321;height:367" coordorigin="6741,1234" coordsize="321,367">
              <v:shape style="position:absolute;left:6741;top:1234;width:321;height:367" coordorigin="6741,1234" coordsize="321,367" path="m6741,1234l6750,1315,6775,1390,6815,1457,6869,1514,6933,1559,7007,1589,7034,1596,7061,1601e" filled="f" stroked="t" strokeweight=".579pt" strokecolor="#000000">
                <v:path arrowok="t"/>
              </v:shape>
            </v:group>
            <v:group style="position:absolute;left:6395;top:1234;width:102;height:367" coordorigin="6395,1234" coordsize="102,367">
              <v:shape style="position:absolute;left:6395;top:1234;width:102;height:367" coordorigin="6395,1234" coordsize="102,367" path="m6395,1234l6398,1295,6406,1355,6418,1414,6436,1472,6459,1528,6486,1583,6496,1600e" filled="f" stroked="t" strokeweight=".579pt" strokecolor="#000000">
                <v:path arrowok="t"/>
              </v:shape>
            </v:group>
            <v:group style="position:absolute;left:6514;top:1629;width:49;height:213" coordorigin="6514,1629" coordsize="49,213">
              <v:shape style="position:absolute;left:6514;top:1629;width:49;height:213" coordorigin="6514,1629" coordsize="49,213" path="m6561,1841l6562,1821,6562,1801,6561,1781,6546,1702,6523,1647,6514,1629e" filled="f" stroked="t" strokeweight=".579pt" strokecolor="#000000">
                <v:path arrowok="t"/>
              </v:shape>
            </v:group>
            <v:group style="position:absolute;left:6635;top:1734;width:246;height:244" coordorigin="6635,1734" coordsize="246,244">
              <v:shape style="position:absolute;left:6635;top:1734;width:246;height:244" coordorigin="6635,1734" coordsize="246,244" path="m6881,1856l6863,1792,6816,1747,6774,1734,6748,1735,6684,1760,6645,1808,6635,1848,6637,1873,6664,1935,6715,1972,6736,1978,6763,1976,6829,1953,6869,1908,6881,1856xe" filled="f" stroked="t" strokeweight=".125pt" strokecolor="#000000">
                <v:path arrowok="t"/>
              </v:shape>
            </v:group>
            <v:group style="position:absolute;left:7061;top:1601;width:2;height:349" coordorigin="7061,1601" coordsize="2,349">
              <v:shape style="position:absolute;left:7061;top:1601;width:2;height:349" coordorigin="7061,1601" coordsize="0,349" path="m7061,1950l7061,1601e" filled="f" stroked="t" strokeweight=".579pt" strokecolor="#000000">
                <v:path arrowok="t"/>
              </v:shape>
            </v:group>
            <v:group style="position:absolute;left:7410;top:814;width:283;height:205" coordorigin="7410,814" coordsize="283,205">
              <v:shape style="position:absolute;left:7410;top:814;width:283;height:205" coordorigin="7410,814" coordsize="283,205" path="m7410,1019l7693,814e" filled="f" stroked="t" strokeweight=".579pt" strokecolor="#000000">
                <v:path arrowok="t"/>
              </v:shape>
            </v:group>
            <v:group style="position:absolute;left:7410;top:1450;width:283;height:205" coordorigin="7410,1450" coordsize="283,205">
              <v:shape style="position:absolute;left:7410;top:1450;width:283;height:205" coordorigin="7410,1450" coordsize="283,205" path="m7410,1450l7693,1654e" filled="f" stroked="t" strokeweight=".579pt" strokecolor="#000000">
                <v:path arrowok="t"/>
              </v:shape>
            </v:group>
            <v:group style="position:absolute;left:6526;top:1450;width:284;height:205" coordorigin="6526,1450" coordsize="284,205">
              <v:shape style="position:absolute;left:6526;top:1450;width:284;height:205" coordorigin="6526,1450" coordsize="284,205" path="m6810,1450l6526,1654e" filled="f" stroked="t" strokeweight=".579pt" strokecolor="#000000">
                <v:path arrowok="t"/>
              </v:shape>
            </v:group>
            <v:group style="position:absolute;left:6526;top:814;width:284;height:205" coordorigin="6526,814" coordsize="284,205">
              <v:shape style="position:absolute;left:6526;top:814;width:284;height:205" coordorigin="6526,814" coordsize="284,205" path="m6810,1019l6526,814e" filled="f" stroked="t" strokeweight=".579pt" strokecolor="#000000">
                <v:path arrowok="t"/>
              </v:shape>
            </v:group>
            <v:group style="position:absolute;left:8957;top:612;width:805;height:2" coordorigin="8957,612" coordsize="805,2">
              <v:shape style="position:absolute;left:8957;top:612;width:805;height:2" coordorigin="8957,612" coordsize="805,0" path="m8957,612l9761,612e" filled="f" stroked="t" strokeweight="1.158pt" strokecolor="#000000">
                <v:path arrowok="t"/>
                <v:stroke dashstyle="longDash"/>
              </v:shape>
            </v:group>
            <v:group style="position:absolute;left:9136;top:465;width:2;height:1540" coordorigin="9136,465" coordsize="2,1540">
              <v:shape style="position:absolute;left:9136;top:465;width:2;height:1540" coordorigin="9136,465" coordsize="0,1540" path="m9136,465l9136,2004e" filled="f" stroked="t" strokeweight=".579pt" strokecolor="#000000">
                <v:path arrowok="t"/>
              </v:shape>
            </v:group>
            <v:group style="position:absolute;left:9136;top:489;width:444;height:2" coordorigin="9136,489" coordsize="444,2">
              <v:shape style="position:absolute;left:9136;top:489;width:444;height:2" coordorigin="9136,489" coordsize="444,0" path="m9136,489l9580,489e" filled="f" stroked="t" strokeweight=".125pt" strokecolor="#000000">
                <v:path arrowok="t"/>
                <v:stroke dashstyle="dash"/>
              </v:shape>
            </v:group>
            <v:group style="position:absolute;left:9136;top:736;width:444;height:2" coordorigin="9136,736" coordsize="444,2">
              <v:shape style="position:absolute;left:9136;top:736;width:444;height:2" coordorigin="9136,736" coordsize="444,0" path="m9136,736l9580,736e" filled="f" stroked="t" strokeweight=".125pt" strokecolor="#000000">
                <v:path arrowok="t"/>
                <v:stroke dashstyle="dash"/>
              </v:shape>
            </v:group>
            <v:group style="position:absolute;left:9186;top:415;width:346;height:2" coordorigin="9186,415" coordsize="346,2">
              <v:shape style="position:absolute;left:9186;top:415;width:346;height:2" coordorigin="9186,415" coordsize="346,0" path="m9186,415l9531,415e" filled="f" stroked="t" strokeweight=".579pt" strokecolor="#000000">
                <v:path arrowok="t"/>
              </v:shape>
            </v:group>
            <v:group style="position:absolute;left:9186;top:2052;width:346;height:2" coordorigin="9186,2052" coordsize="346,2">
              <v:shape style="position:absolute;left:9186;top:2052;width:346;height:2" coordorigin="9186,2052" coordsize="346,0" path="m9186,2052l9531,2052e" filled="f" stroked="t" strokeweight=".579pt" strokecolor="#000000">
                <v:path arrowok="t"/>
              </v:shape>
            </v:group>
            <v:group style="position:absolute;left:8957;top:1856;width:805;height:2" coordorigin="8957,1856" coordsize="805,2">
              <v:shape style="position:absolute;left:8957;top:1856;width:805;height:2" coordorigin="8957,1856" coordsize="805,0" path="m8957,1856l9761,1856e" filled="f" stroked="t" strokeweight="1.158pt" strokecolor="#000000">
                <v:path arrowok="t"/>
                <v:stroke dashstyle="longDash"/>
              </v:shape>
            </v:group>
            <v:group style="position:absolute;left:9136;top:1733;width:444;height:2" coordorigin="9136,1733" coordsize="444,2">
              <v:shape style="position:absolute;left:9136;top:1733;width:444;height:2" coordorigin="9136,1733" coordsize="444,0" path="m9136,1733l9580,1733e" filled="f" stroked="t" strokeweight=".125pt" strokecolor="#000000">
                <v:path arrowok="t"/>
                <v:stroke dashstyle="dash"/>
              </v:shape>
            </v:group>
            <v:group style="position:absolute;left:9136;top:1980;width:444;height:2" coordorigin="9136,1980" coordsize="444,2">
              <v:shape style="position:absolute;left:9136;top:1980;width:444;height:2" coordorigin="9136,1980" coordsize="444,0" path="m9136,1980l9580,1980e" filled="f" stroked="t" strokeweight="0pt" strokecolor="#020A0B">
                <v:path arrowok="t"/>
              </v:shape>
            </v:group>
            <v:group style="position:absolute;left:9613;top:847;width:165;height:388" coordorigin="9613,847" coordsize="165,388">
              <v:shape style="position:absolute;left:9613;top:847;width:165;height:388" coordorigin="9613,847" coordsize="165,388" path="m9777,1234l9770,1170,9757,1107,9737,1046,9711,987,9679,932,9641,879,9627,863,9613,847e" filled="f" stroked="t" strokeweight=".579pt" strokecolor="#000000">
                <v:path arrowok="t"/>
              </v:shape>
            </v:group>
            <v:group style="position:absolute;left:9580;top:763;width:27;height:76" coordorigin="9580,763" coordsize="27,76">
              <v:shape style="position:absolute;left:9580;top:763;width:27;height:76" coordorigin="9580,763" coordsize="27,76" path="m9580,763l9582,784,9587,804,9595,822,9606,839e" filled="f" stroked="t" strokeweight=".579pt" strokecolor="#000000">
                <v:path arrowok="t"/>
              </v:shape>
            </v:group>
            <v:group style="position:absolute;left:9613;top:1234;width:165;height:388" coordorigin="9613,1234" coordsize="165,388">
              <v:shape style="position:absolute;left:9613;top:1234;width:165;height:388" coordorigin="9613,1234" coordsize="165,388" path="m9613,1621l9654,1571,9690,1518,9720,1462,9744,1402,9762,1340,9773,1277,9775,1255,9777,1234e" filled="f" stroked="t" strokeweight=".579pt" strokecolor="#000000">
                <v:path arrowok="t"/>
              </v:shape>
            </v:group>
            <v:group style="position:absolute;left:9581;top:1621;width:33;height:74" coordorigin="9581,1621" coordsize="33,74">
              <v:shape style="position:absolute;left:9581;top:1621;width:33;height:74" coordorigin="9581,1621" coordsize="33,74" path="m9613,1621l9600,1637,9590,1655,9584,1675,9581,1695e" filled="f" stroked="t" strokeweight=".579pt" strokecolor="#000000">
                <v:path arrowok="t"/>
              </v:shape>
            </v:group>
            <v:group style="position:absolute;left:9580;top:465;width:2;height:1540" coordorigin="9580,465" coordsize="2,1540">
              <v:shape style="position:absolute;left:9580;top:465;width:2;height:1540" coordorigin="9580,465" coordsize="0,1540" path="m9580,465l9580,2004e" filled="f" stroked="t" strokeweight=".579pt" strokecolor="#000000">
                <v:path arrowok="t"/>
              </v:shape>
            </v:group>
            <v:group style="position:absolute;left:9358;top:818;width:2;height:832" coordorigin="9358,818" coordsize="2,832">
              <v:shape style="position:absolute;left:9358;top:818;width:2;height:832" coordorigin="9358,818" coordsize="0,832" path="m9358,818l9358,1650e" filled="f" stroked="t" strokeweight=".125pt" strokecolor="#000000">
                <v:path arrowok="t"/>
                <v:stroke dashstyle="dash"/>
              </v:shape>
            </v:group>
            <v:group style="position:absolute;left:9358;top:868;width:222;height:2" coordorigin="9358,868" coordsize="222,2">
              <v:shape style="position:absolute;left:9358;top:868;width:222;height:2" coordorigin="9358,868" coordsize="222,0" path="m9358,868l9580,868e" filled="f" stroked="t" strokeweight=".125pt" strokecolor="#000000">
                <v:path arrowok="t"/>
                <v:stroke dashstyle="dash"/>
              </v:shape>
            </v:group>
            <v:group style="position:absolute;left:9358;top:1601;width:222;height:2" coordorigin="9358,1601" coordsize="222,2">
              <v:shape style="position:absolute;left:9358;top:1601;width:222;height:2" coordorigin="9358,1601" coordsize="222,0" path="m9358,1601l9580,1601e" filled="f" stroked="t" strokeweight=".125pt" strokecolor="#000000">
                <v:path arrowok="t"/>
                <v:stroke dashstyle="dash"/>
              </v:shape>
            </v:group>
            <v:group style="position:absolute;left:7159;top:818;width:370;height:832" coordorigin="7159,818" coordsize="370,832">
              <v:shape style="position:absolute;left:7159;top:818;width:370;height:832" coordorigin="7159,818" coordsize="370,832" path="m7159,1650l7221,1638,7279,1618,7332,1589,7403,1534,7460,1465,7501,1385,7519,1327,7528,1265,7529,1234,7528,1202,7519,1141,7501,1083,7475,1029,7423,956,7357,896,7306,864,7250,840,7191,823,7159,818e" filled="f" stroked="t" strokeweight=".125pt" strokecolor="#000000">
                <v:path arrowok="t"/>
                <v:stroke dashstyle="dash"/>
              </v:shape>
            </v:group>
            <v:group style="position:absolute;left:6691;top:818;width:370;height:832" coordorigin="6691,818" coordsize="370,832">
              <v:shape style="position:absolute;left:6691;top:818;width:370;height:832" coordorigin="6691,818" coordsize="370,832" path="m7061,818l6999,830,6941,851,6888,879,6818,934,6761,1003,6719,1083,6702,1141,6693,1202,6691,1234,6693,1265,6702,1327,6719,1385,6745,1439,6797,1512,6863,1572,6914,1604,6970,1629,7030,1645,7061,1650e" filled="f" stroked="t" strokeweight=".125pt" strokecolor="#000000">
                <v:path arrowok="t"/>
                <v:stroke dashstyle="dash"/>
              </v:shape>
            </v:group>
            <v:group style="position:absolute;left:9136;top:818;width:222;height:2" coordorigin="9136,818" coordsize="222,2">
              <v:shape style="position:absolute;left:9136;top:818;width:222;height:2" coordorigin="9136,818" coordsize="222,0" path="m9136,818l9358,818e" filled="f" stroked="t" strokeweight=".125pt" strokecolor="#000000">
                <v:path arrowok="t"/>
                <v:stroke dashstyle="dash"/>
              </v:shape>
            </v:group>
            <v:group style="position:absolute;left:9136;top:1650;width:222;height:2" coordorigin="9136,1650" coordsize="222,2">
              <v:shape style="position:absolute;left:9136;top:1650;width:222;height:2" coordorigin="9136,1650" coordsize="222,0" path="m9358,1650l9136,1650e" filled="f" stroked="t" strokeweight=".125pt" strokecolor="#000000">
                <v:path arrowok="t"/>
                <v:stroke dashstyle="dash"/>
              </v:shape>
            </v:group>
            <v:group style="position:absolute;left:9542;top:417;width:39;height:49" coordorigin="9542,417" coordsize="39,49">
              <v:shape style="position:absolute;left:9542;top:417;width:39;height:49" coordorigin="9542,417" coordsize="39,49" path="m9580,465l9575,443,9561,426,9542,417e" filled="f" stroked="t" strokeweight=".579pt" strokecolor="#000000">
                <v:path arrowok="t"/>
              </v:shape>
            </v:group>
            <v:group style="position:absolute;left:9137;top:415;width:49;height:39" coordorigin="9137,415" coordsize="49,39">
              <v:shape style="position:absolute;left:9137;top:415;width:49;height:39" coordorigin="9137,415" coordsize="49,39" path="m9186,415l9164,420,9147,434,9137,454e" filled="f" stroked="t" strokeweight=".579pt" strokecolor="#000000">
                <v:path arrowok="t"/>
              </v:shape>
            </v:group>
            <v:group style="position:absolute;left:9531;top:2014;width:49;height:38" coordorigin="9531,2014" coordsize="49,38">
              <v:shape style="position:absolute;left:9531;top:2014;width:49;height:38" coordorigin="9531,2014" coordsize="49,38" path="m9531,2052l9553,2047,9569,2034,9579,2014e" filled="f" stroked="t" strokeweight=".579pt" strokecolor="#000000">
                <v:path arrowok="t"/>
              </v:shape>
            </v:group>
            <v:group style="position:absolute;left:9136;top:2004;width:39;height:48" coordorigin="9136,2004" coordsize="39,48">
              <v:shape style="position:absolute;left:9136;top:2004;width:39;height:48" coordorigin="9136,2004" coordsize="39,48" path="m9136,2004l9141,2026,9155,2042,9175,2051e" filled="f" stroked="t" strokeweight=".579pt" strokecolor="#000000">
                <v:path arrowok="t"/>
              </v:shape>
            </v:group>
            <v:group style="position:absolute;left:9777;top:2234;width:2;height:333" coordorigin="9777,2234" coordsize="2,333">
              <v:shape style="position:absolute;left:9777;top:2234;width:2;height:333" coordorigin="9777,2234" coordsize="0,333" path="m9777,2234l9777,2567e" filled="f" stroked="t" strokeweight="0pt" strokecolor="#020A0B">
                <v:path arrowok="t"/>
              </v:shape>
            </v:group>
            <v:group style="position:absolute;left:9136;top:2234;width:2;height:333" coordorigin="9136,2234" coordsize="2,333">
              <v:shape style="position:absolute;left:9136;top:2234;width:2;height:333" coordorigin="9136,2234" coordsize="0,333" path="m9136,2234l9136,2567e" filled="f" stroked="t" strokeweight="0pt" strokecolor="#020A0B">
                <v:path arrowok="t"/>
              </v:shape>
            </v:group>
            <v:group style="position:absolute;left:9761;top:2523;width:26;height:26" coordorigin="9761,2523" coordsize="26,26">
              <v:shape style="position:absolute;left:9761;top:2523;width:26;height:26" coordorigin="9761,2523" coordsize="26,26" path="m9761,2536l9787,2536e" filled="f" stroked="t" strokeweight="1.392pt" strokecolor="#000000">
                <v:path arrowok="t"/>
              </v:shape>
            </v:group>
            <v:group style="position:absolute;left:9763;top:2536;width:11;height:2" coordorigin="9763,2536" coordsize="11,2">
              <v:shape style="position:absolute;left:9763;top:2536;width:11;height:2" coordorigin="9763,2536" coordsize="11,0" path="m9763,2536l9774,2536e" filled="f" stroked="t" strokeweight=".584pt" strokecolor="#000000">
                <v:path arrowok="t"/>
              </v:shape>
            </v:group>
            <v:group style="position:absolute;left:9693;top:2536;width:12;height:2" coordorigin="9693,2536" coordsize="12,2">
              <v:shape style="position:absolute;left:9693;top:2536;width:12;height:2" coordorigin="9693,2536" coordsize="12,0" path="m9693,2536l9704,2536e" filled="f" stroked="t" strokeweight=".584pt" strokecolor="#000000">
                <v:path arrowok="t"/>
              </v:shape>
            </v:group>
            <v:group style="position:absolute;left:9623;top:2536;width:12;height:2" coordorigin="9623,2536" coordsize="12,2">
              <v:shape style="position:absolute;left:9623;top:2536;width:12;height:2" coordorigin="9623,2536" coordsize="12,0" path="m9623,2536l9635,2536e" filled="f" stroked="t" strokeweight=".584pt" strokecolor="#000000">
                <v:path arrowok="t"/>
              </v:shape>
            </v:group>
            <v:group style="position:absolute;left:9554;top:2536;width:11;height:2" coordorigin="9554,2536" coordsize="11,2">
              <v:shape style="position:absolute;left:9554;top:2536;width:11;height:2" coordorigin="9554,2536" coordsize="11,0" path="m9554,2536l9565,2536e" filled="f" stroked="t" strokeweight=".584pt" strokecolor="#000000">
                <v:path arrowok="t"/>
              </v:shape>
            </v:group>
            <v:group style="position:absolute;left:9484;top:2536;width:12;height:2" coordorigin="9484,2536" coordsize="12,2">
              <v:shape style="position:absolute;left:9484;top:2536;width:12;height:2" coordorigin="9484,2536" coordsize="12,0" path="m9484,2536l9496,2536e" filled="f" stroked="t" strokeweight=".584pt" strokecolor="#000000">
                <v:path arrowok="t"/>
              </v:shape>
            </v:group>
            <v:group style="position:absolute;left:9415;top:2536;width:12;height:2" coordorigin="9415,2536" coordsize="12,2">
              <v:shape style="position:absolute;left:9415;top:2536;width:12;height:2" coordorigin="9415,2536" coordsize="12,0" path="m9415,2536l9427,2536e" filled="f" stroked="t" strokeweight=".584pt" strokecolor="#000000">
                <v:path arrowok="t"/>
              </v:shape>
            </v:group>
            <v:group style="position:absolute;left:9346;top:2536;width:11;height:2" coordorigin="9346,2536" coordsize="11,2">
              <v:shape style="position:absolute;left:9346;top:2536;width:11;height:2" coordorigin="9346,2536" coordsize="11,0" path="m9346,2536l9357,2536e" filled="f" stroked="t" strokeweight=".584pt" strokecolor="#000000">
                <v:path arrowok="t"/>
              </v:shape>
            </v:group>
            <v:group style="position:absolute;left:9276;top:2536;width:12;height:2" coordorigin="9276,2536" coordsize="12,2">
              <v:shape style="position:absolute;left:9276;top:2536;width:12;height:2" coordorigin="9276,2536" coordsize="12,0" path="m9276,2536l9287,2536e" filled="f" stroked="t" strokeweight=".584pt" strokecolor="#000000">
                <v:path arrowok="t"/>
              </v:shape>
            </v:group>
            <v:group style="position:absolute;left:9206;top:2536;width:12;height:2" coordorigin="9206,2536" coordsize="12,2">
              <v:shape style="position:absolute;left:9206;top:2536;width:12;height:2" coordorigin="9206,2536" coordsize="12,0" path="m9206,2536l9218,2536e" filled="f" stroked="t" strokeweight=".584pt" strokecolor="#000000">
                <v:path arrowok="t"/>
              </v:shape>
            </v:group>
            <v:group style="position:absolute;left:9137;top:2536;width:11;height:2" coordorigin="9137,2536" coordsize="11,2">
              <v:shape style="position:absolute;left:9137;top:2536;width:11;height:2" coordorigin="9137,2536" coordsize="11,0" path="m9137,2536l9148,2536e" filled="f" stroked="t" strokeweight=".584pt" strokecolor="#000000">
                <v:path arrowok="t"/>
              </v:shape>
            </v:group>
            <v:group style="position:absolute;left:9123;top:2523;width:25;height:26" coordorigin="9123,2523" coordsize="25,26">
              <v:shape style="position:absolute;left:9123;top:2523;width:25;height:26" coordorigin="9123,2523" coordsize="25,26" path="m9123,2536l9148,2536e" filled="f" stroked="t" strokeweight="1.392pt" strokecolor="#000000">
                <v:path arrowok="t"/>
              </v:shape>
            </v:group>
            <v:group style="position:absolute;left:9580;top:2234;width:2;height:81" coordorigin="9580,2234" coordsize="2,81">
              <v:shape style="position:absolute;left:9580;top:2234;width:2;height:81" coordorigin="9580,2234" coordsize="0,81" path="m9580,2234l9580,2315e" filled="f" stroked="t" strokeweight="0pt" strokecolor="#020A0B">
                <v:path arrowok="t"/>
              </v:shape>
            </v:group>
            <v:group style="position:absolute;left:9125;top:2271;width:25;height:26" coordorigin="9125,2271" coordsize="25,26">
              <v:shape style="position:absolute;left:9125;top:2271;width:25;height:26" coordorigin="9125,2271" coordsize="25,26" path="m9125,2284l9150,2284e" filled="f" stroked="t" strokeweight="1.393pt" strokecolor="#000000">
                <v:path arrowok="t"/>
              </v:shape>
            </v:group>
            <v:group style="position:absolute;left:9138;top:2284;width:12;height:2" coordorigin="9138,2284" coordsize="12,2">
              <v:shape style="position:absolute;left:9138;top:2284;width:12;height:2" coordorigin="9138,2284" coordsize="12,0" path="m9138,2284l9150,2284e" filled="f" stroked="t" strokeweight=".584pt" strokecolor="#000000">
                <v:path arrowok="t"/>
              </v:shape>
            </v:group>
            <v:group style="position:absolute;left:9207;top:2284;width:12;height:2" coordorigin="9207,2284" coordsize="12,2">
              <v:shape style="position:absolute;left:9207;top:2284;width:12;height:2" coordorigin="9207,2284" coordsize="12,0" path="m9207,2284l9219,2284e" filled="f" stroked="t" strokeweight=".584pt" strokecolor="#000000">
                <v:path arrowok="t"/>
              </v:shape>
            </v:group>
            <v:group style="position:absolute;left:9277;top:2284;width:11;height:2" coordorigin="9277,2284" coordsize="11,2">
              <v:shape style="position:absolute;left:9277;top:2284;width:11;height:2" coordorigin="9277,2284" coordsize="11,0" path="m9277,2284l9288,2284e" filled="f" stroked="t" strokeweight=".584pt" strokecolor="#000000">
                <v:path arrowok="t"/>
              </v:shape>
            </v:group>
            <v:group style="position:absolute;left:9346;top:2284;width:12;height:2" coordorigin="9346,2284" coordsize="12,2">
              <v:shape style="position:absolute;left:9346;top:2284;width:12;height:2" coordorigin="9346,2284" coordsize="12,0" path="m9346,2284l9358,2284e" filled="f" stroked="t" strokeweight=".584pt" strokecolor="#000000">
                <v:path arrowok="t"/>
              </v:shape>
            </v:group>
            <v:group style="position:absolute;left:9416;top:2284;width:12;height:2" coordorigin="9416,2284" coordsize="12,2">
              <v:shape style="position:absolute;left:9416;top:2284;width:12;height:2" coordorigin="9416,2284" coordsize="12,0" path="m9416,2284l9427,2284e" filled="f" stroked="t" strokeweight=".584pt" strokecolor="#000000">
                <v:path arrowok="t"/>
              </v:shape>
            </v:group>
            <v:group style="position:absolute;left:9486;top:2284;width:11;height:2" coordorigin="9486,2284" coordsize="11,2">
              <v:shape style="position:absolute;left:9486;top:2284;width:11;height:2" coordorigin="9486,2284" coordsize="11,0" path="m9486,2284l9497,2284e" filled="f" stroked="t" strokeweight=".584pt" strokecolor="#000000">
                <v:path arrowok="t"/>
              </v:shape>
            </v:group>
            <v:group style="position:absolute;left:9555;top:2284;width:12;height:2" coordorigin="9555,2284" coordsize="12,2">
              <v:shape style="position:absolute;left:9555;top:2284;width:12;height:2" coordorigin="9555,2284" coordsize="12,0" path="m9555,2284l9567,2284e" filled="f" stroked="t" strokeweight=".584pt" strokecolor="#000000">
                <v:path arrowok="t"/>
              </v:shape>
            </v:group>
            <v:group style="position:absolute;left:9567;top:2271;width:26;height:26" coordorigin="9567,2271" coordsize="26,26">
              <v:shape style="position:absolute;left:9567;top:2271;width:26;height:26" coordorigin="9567,2271" coordsize="26,26" path="m9567,2284l9593,2284e" filled="f" stroked="t" strokeweight="1.393pt" strokecolor="#000000">
                <v:path arrowok="t"/>
              </v:shape>
            </v:group>
            <v:group style="position:absolute;left:6395;top:2262;width:2;height:302" coordorigin="6395,2262" coordsize="2,302">
              <v:shape style="position:absolute;left:6395;top:2262;width:2;height:302" coordorigin="6395,2262" coordsize="0,302" path="m6395,2262l6395,2564e" filled="f" stroked="t" strokeweight="0pt" strokecolor="#020A0B">
                <v:path arrowok="t"/>
              </v:shape>
            </v:group>
            <v:group style="position:absolute;left:6382;top:2521;width:26;height:26" coordorigin="6382,2521" coordsize="26,26">
              <v:shape style="position:absolute;left:6382;top:2521;width:26;height:26" coordorigin="6382,2521" coordsize="26,26" path="m6382,2534l6407,2534e" filled="f" stroked="t" strokeweight="1.394pt" strokecolor="#000000">
                <v:path arrowok="t"/>
              </v:shape>
            </v:group>
            <v:group style="position:absolute;left:6394;top:2534;width:12;height:2" coordorigin="6394,2534" coordsize="12,2">
              <v:shape style="position:absolute;left:6394;top:2534;width:12;height:2" coordorigin="6394,2534" coordsize="12,0" path="m6394,2534l6406,2534e" filled="f" stroked="t" strokeweight=".583pt" strokecolor="#000000">
                <v:path arrowok="t"/>
              </v:shape>
            </v:group>
            <v:group style="position:absolute;left:6464;top:2534;width:11;height:2" coordorigin="6464,2534" coordsize="11,2">
              <v:shape style="position:absolute;left:6464;top:2534;width:11;height:2" coordorigin="6464,2534" coordsize="11,0" path="m6464,2534l6475,2534e" filled="f" stroked="t" strokeweight=".583pt" strokecolor="#000000">
                <v:path arrowok="t"/>
              </v:shape>
            </v:group>
            <v:group style="position:absolute;left:6534;top:2534;width:12;height:2" coordorigin="6534,2534" coordsize="12,2">
              <v:shape style="position:absolute;left:6534;top:2534;width:12;height:2" coordorigin="6534,2534" coordsize="12,0" path="m6534,2534l6545,2534e" filled="f" stroked="t" strokeweight=".583pt" strokecolor="#000000">
                <v:path arrowok="t"/>
              </v:shape>
            </v:group>
            <v:group style="position:absolute;left:6603;top:2534;width:12;height:2" coordorigin="6603,2534" coordsize="12,2">
              <v:shape style="position:absolute;left:6603;top:2534;width:12;height:2" coordorigin="6603,2534" coordsize="12,0" path="m6603,2534l6615,2534e" filled="f" stroked="t" strokeweight=".583pt" strokecolor="#000000">
                <v:path arrowok="t"/>
              </v:shape>
            </v:group>
            <v:group style="position:absolute;left:6673;top:2534;width:11;height:2" coordorigin="6673,2534" coordsize="11,2">
              <v:shape style="position:absolute;left:6673;top:2534;width:11;height:2" coordorigin="6673,2534" coordsize="11,0" path="m6673,2534l6684,2534e" filled="f" stroked="t" strokeweight=".583pt" strokecolor="#000000">
                <v:path arrowok="t"/>
              </v:shape>
            </v:group>
            <v:group style="position:absolute;left:6742;top:2534;width:12;height:2" coordorigin="6742,2534" coordsize="12,2">
              <v:shape style="position:absolute;left:6742;top:2534;width:12;height:2" coordorigin="6742,2534" coordsize="12,0" path="m6742,2534l6754,2534e" filled="f" stroked="t" strokeweight=".583pt" strokecolor="#000000">
                <v:path arrowok="t"/>
              </v:shape>
            </v:group>
            <v:group style="position:absolute;left:6811;top:2534;width:12;height:2" coordorigin="6811,2534" coordsize="12,2">
              <v:shape style="position:absolute;left:6811;top:2534;width:12;height:2" coordorigin="6811,2534" coordsize="12,0" path="m6811,2534l6823,2534e" filled="f" stroked="t" strokeweight=".583pt" strokecolor="#000000">
                <v:path arrowok="t"/>
              </v:shape>
            </v:group>
            <v:group style="position:absolute;left:6882;top:2534;width:11;height:2" coordorigin="6882,2534" coordsize="11,2">
              <v:shape style="position:absolute;left:6882;top:2534;width:11;height:2" coordorigin="6882,2534" coordsize="11,0" path="m6882,2534l6892,2534e" filled="f" stroked="t" strokeweight=".583pt" strokecolor="#000000">
                <v:path arrowok="t"/>
              </v:shape>
            </v:group>
            <v:group style="position:absolute;left:6951;top:2534;width:12;height:2" coordorigin="6951,2534" coordsize="12,2">
              <v:shape style="position:absolute;left:6951;top:2534;width:12;height:2" coordorigin="6951,2534" coordsize="12,0" path="m6951,2534l6962,2534e" filled="f" stroked="t" strokeweight=".583pt" strokecolor="#000000">
                <v:path arrowok="t"/>
              </v:shape>
            </v:group>
            <v:group style="position:absolute;left:7020;top:2534;width:12;height:2" coordorigin="7020,2534" coordsize="12,2">
              <v:shape style="position:absolute;left:7020;top:2534;width:12;height:2" coordorigin="7020,2534" coordsize="12,0" path="m7020,2534l7032,2534e" filled="f" stroked="t" strokeweight=".583pt" strokecolor="#000000">
                <v:path arrowok="t"/>
              </v:shape>
            </v:group>
            <v:group style="position:absolute;left:7090;top:2534;width:11;height:2" coordorigin="7090,2534" coordsize="11,2">
              <v:shape style="position:absolute;left:7090;top:2534;width:11;height:2" coordorigin="7090,2534" coordsize="11,0" path="m7090,2534l7101,2534e" filled="f" stroked="t" strokeweight=".583pt" strokecolor="#000000">
                <v:path arrowok="t"/>
              </v:shape>
            </v:group>
            <v:group style="position:absolute;left:7100;top:2521;width:25;height:26" coordorigin="7100,2521" coordsize="25,26">
              <v:shape style="position:absolute;left:7100;top:2521;width:25;height:26" coordorigin="7100,2521" coordsize="25,26" path="m7100,2534l7125,2534e" filled="f" stroked="t" strokeweight="1.394pt" strokecolor="#000000">
                <v:path arrowok="t"/>
              </v:shape>
            </v:group>
            <v:group style="position:absolute;left:6742;top:2262;width:2;height:82" coordorigin="6742,2262" coordsize="2,82">
              <v:shape style="position:absolute;left:6742;top:2262;width:2;height:82" coordorigin="6742,2262" coordsize="0,82" path="m6742,2262l6742,2344e" filled="f" stroked="t" strokeweight="0pt" strokecolor="#020A0B">
                <v:path arrowok="t"/>
              </v:shape>
            </v:group>
            <v:group style="position:absolute;left:7109;top:2262;width:2;height:307" coordorigin="7109,2262" coordsize="2,307">
              <v:shape style="position:absolute;left:7109;top:2262;width:2;height:307" coordorigin="7109,2262" coordsize="0,307" path="m7109,2262l7109,2569e" filled="f" stroked="t" strokeweight="0pt" strokecolor="#020A0B">
                <v:path arrowok="t"/>
              </v:shape>
            </v:group>
            <v:group style="position:absolute;left:6731;top:2301;width:26;height:26" coordorigin="6731,2301" coordsize="26,26">
              <v:shape style="position:absolute;left:6731;top:2301;width:26;height:26" coordorigin="6731,2301" coordsize="26,26" path="m6731,2314l6756,2314e" filled="f" stroked="t" strokeweight="1.393pt" strokecolor="#000000">
                <v:path arrowok="t"/>
              </v:shape>
            </v:group>
            <v:group style="position:absolute;left:6744;top:2313;width:11;height:2" coordorigin="6744,2313" coordsize="11,2">
              <v:shape style="position:absolute;left:6744;top:2313;width:11;height:2" coordorigin="6744,2313" coordsize="11,0" path="m6744,2313l6755,2313e" filled="f" stroked="t" strokeweight=".584pt" strokecolor="#000000">
                <v:path arrowok="t"/>
              </v:shape>
            </v:group>
            <v:group style="position:absolute;left:6813;top:2313;width:12;height:2" coordorigin="6813,2313" coordsize="12,2">
              <v:shape style="position:absolute;left:6813;top:2313;width:12;height:2" coordorigin="6813,2313" coordsize="12,0" path="m6813,2313l6825,2313e" filled="f" stroked="t" strokeweight=".584pt" strokecolor="#000000">
                <v:path arrowok="t"/>
              </v:shape>
            </v:group>
            <v:group style="position:absolute;left:6882;top:2313;width:12;height:2" coordorigin="6882,2313" coordsize="12,2">
              <v:shape style="position:absolute;left:6882;top:2313;width:12;height:2" coordorigin="6882,2313" coordsize="12,0" path="m6882,2313l6894,2313e" filled="f" stroked="t" strokeweight=".584pt" strokecolor="#000000">
                <v:path arrowok="t"/>
              </v:shape>
            </v:group>
            <v:group style="position:absolute;left:6952;top:2313;width:11;height:2" coordorigin="6952,2313" coordsize="11,2">
              <v:shape style="position:absolute;left:6952;top:2313;width:11;height:2" coordorigin="6952,2313" coordsize="11,0" path="m6952,2313l6963,2313e" filled="f" stroked="t" strokeweight=".584pt" strokecolor="#000000">
                <v:path arrowok="t"/>
              </v:shape>
            </v:group>
            <v:group style="position:absolute;left:7022;top:2313;width:12;height:2" coordorigin="7022,2313" coordsize="12,2">
              <v:shape style="position:absolute;left:7022;top:2313;width:12;height:2" coordorigin="7022,2313" coordsize="12,0" path="m7022,2313l7033,2313e" filled="f" stroked="t" strokeweight=".584pt" strokecolor="#000000">
                <v:path arrowok="t"/>
              </v:shape>
            </v:group>
            <v:group style="position:absolute;left:7091;top:2313;width:12;height:2" coordorigin="7091,2313" coordsize="12,2">
              <v:shape style="position:absolute;left:7091;top:2313;width:12;height:2" coordorigin="7091,2313" coordsize="12,0" path="m7091,2313l7103,2313e" filled="f" stroked="t" strokeweight=".584pt" strokecolor="#000000">
                <v:path arrowok="t"/>
              </v:shape>
            </v:group>
            <v:group style="position:absolute;left:7098;top:2301;width:26;height:26" coordorigin="7098,2301" coordsize="26,26">
              <v:shape style="position:absolute;left:7098;top:2301;width:26;height:26" coordorigin="7098,2301" coordsize="26,26" path="m7098,2314l7124,2314e" filled="f" stroked="t" strokeweight="1.393pt" strokecolor="#000000">
                <v:path arrowok="t"/>
              </v:shape>
            </v:group>
            <v:group style="position:absolute;left:5789;top:415;width:428;height:2" coordorigin="5789,415" coordsize="428,2">
              <v:shape style="position:absolute;left:5789;top:415;width:428;height:2" coordorigin="5789,415" coordsize="428,0" path="m6216,415l5789,415e" filled="f" stroked="t" strokeweight="0pt" strokecolor="#020A0B">
                <v:path arrowok="t"/>
              </v:shape>
            </v:group>
            <v:group style="position:absolute;left:5789;top:2052;width:428;height:2" coordorigin="5789,2052" coordsize="428,2">
              <v:shape style="position:absolute;left:5789;top:2052;width:428;height:2" coordorigin="5789,2052" coordsize="428,0" path="m6216,2052l5789,2052e" filled="f" stroked="t" strokeweight="0pt" strokecolor="#020A0B">
                <v:path arrowok="t"/>
              </v:shape>
            </v:group>
            <v:group style="position:absolute;left:5846;top:405;width:26;height:26" coordorigin="5846,405" coordsize="26,26">
              <v:shape style="position:absolute;left:5846;top:405;width:26;height:26" coordorigin="5846,405" coordsize="26,26" path="m5872,405l5846,405,5846,431,5872,431,5859,419,5872,419,5872,405xe" filled="t" fillcolor="#000000" stroked="f">
                <v:path arrowok="t"/>
                <v:fill type="solid"/>
              </v:shape>
            </v:group>
            <v:group style="position:absolute;left:5853;top:424;width:12;height:2" coordorigin="5853,424" coordsize="12,2">
              <v:shape style="position:absolute;left:5853;top:424;width:12;height:2" coordorigin="5853,424" coordsize="12,0" path="m5853,424l5865,424e" filled="f" stroked="t" strokeweight=".541pt" strokecolor="#000000">
                <v:path arrowok="t"/>
              </v:shape>
            </v:group>
            <v:group style="position:absolute;left:5853;top:494;width:12;height:2" coordorigin="5853,494" coordsize="12,2">
              <v:shape style="position:absolute;left:5853;top:494;width:12;height:2" coordorigin="5853,494" coordsize="12,0" path="m5853,494l5865,494e" filled="f" stroked="t" strokeweight=".584pt" strokecolor="#000000">
                <v:path arrowok="t"/>
              </v:shape>
            </v:group>
            <v:group style="position:absolute;left:5853;top:563;width:12;height:2" coordorigin="5853,563" coordsize="12,2">
              <v:shape style="position:absolute;left:5853;top:563;width:12;height:2" coordorigin="5853,563" coordsize="12,0" path="m5853,563l5865,563e" filled="f" stroked="t" strokeweight=".585pt" strokecolor="#000000">
                <v:path arrowok="t"/>
              </v:shape>
            </v:group>
            <v:group style="position:absolute;left:5853;top:633;width:12;height:2" coordorigin="5853,633" coordsize="12,2">
              <v:shape style="position:absolute;left:5853;top:633;width:12;height:2" coordorigin="5853,633" coordsize="12,0" path="m5853,633l5865,633e" filled="f" stroked="t" strokeweight=".541pt" strokecolor="#000000">
                <v:path arrowok="t"/>
              </v:shape>
            </v:group>
            <v:group style="position:absolute;left:5853;top:702;width:12;height:2" coordorigin="5853,702" coordsize="12,2">
              <v:shape style="position:absolute;left:5853;top:702;width:12;height:2" coordorigin="5853,702" coordsize="12,0" path="m5853,702l5865,702e" filled="f" stroked="t" strokeweight=".584pt" strokecolor="#000000">
                <v:path arrowok="t"/>
              </v:shape>
            </v:group>
            <v:group style="position:absolute;left:5853;top:772;width:12;height:2" coordorigin="5853,772" coordsize="12,2">
              <v:shape style="position:absolute;left:5853;top:772;width:12;height:2" coordorigin="5853,772" coordsize="12,0" path="m5853,772l5865,772e" filled="f" stroked="t" strokeweight=".584pt" strokecolor="#000000">
                <v:path arrowok="t"/>
              </v:shape>
            </v:group>
            <v:group style="position:absolute;left:5853;top:841;width:12;height:2" coordorigin="5853,841" coordsize="12,2">
              <v:shape style="position:absolute;left:5853;top:841;width:12;height:2" coordorigin="5853,841" coordsize="12,0" path="m5853,841l5865,841e" filled="f" stroked="t" strokeweight=".543pt" strokecolor="#000000">
                <v:path arrowok="t"/>
              </v:shape>
            </v:group>
            <v:group style="position:absolute;left:5853;top:911;width:12;height:2" coordorigin="5853,911" coordsize="12,2">
              <v:shape style="position:absolute;left:5853;top:911;width:12;height:2" coordorigin="5853,911" coordsize="12,0" path="m5853,911l5865,911e" filled="f" stroked="t" strokeweight=".583pt" strokecolor="#000000">
                <v:path arrowok="t"/>
              </v:shape>
            </v:group>
            <v:group style="position:absolute;left:5853;top:980;width:12;height:2" coordorigin="5853,980" coordsize="12,2">
              <v:shape style="position:absolute;left:5853;top:980;width:12;height:2" coordorigin="5853,980" coordsize="12,0" path="m5853,980l5865,980e" filled="f" stroked="t" strokeweight=".584pt" strokecolor="#000000">
                <v:path arrowok="t"/>
              </v:shape>
            </v:group>
            <v:group style="position:absolute;left:5853;top:1050;width:12;height:2" coordorigin="5853,1050" coordsize="12,2">
              <v:shape style="position:absolute;left:5853;top:1050;width:12;height:2" coordorigin="5853,1050" coordsize="12,0" path="m5853,1050l5865,1050e" filled="f" stroked="t" strokeweight=".543pt" strokecolor="#000000">
                <v:path arrowok="t"/>
              </v:shape>
            </v:group>
            <v:group style="position:absolute;left:5853;top:1120;width:12;height:2" coordorigin="5853,1120" coordsize="12,2">
              <v:shape style="position:absolute;left:5853;top:1120;width:12;height:2" coordorigin="5853,1120" coordsize="12,0" path="m5853,1120l5865,1120e" filled="f" stroked="t" strokeweight=".584pt" strokecolor="#000000">
                <v:path arrowok="t"/>
              </v:shape>
            </v:group>
            <v:group style="position:absolute;left:5853;top:1189;width:12;height:2" coordorigin="5853,1189" coordsize="12,2">
              <v:shape style="position:absolute;left:5853;top:1189;width:12;height:2" coordorigin="5853,1189" coordsize="12,0" path="m5853,1189l5865,1189e" filled="f" stroked="t" strokeweight=".584pt" strokecolor="#000000">
                <v:path arrowok="t"/>
              </v:shape>
            </v:group>
            <v:group style="position:absolute;left:5853;top:1259;width:12;height:2" coordorigin="5853,1259" coordsize="12,2">
              <v:shape style="position:absolute;left:5853;top:1259;width:12;height:2" coordorigin="5853,1259" coordsize="12,0" path="m5853,1259l5865,1259e" filled="f" stroked="t" strokeweight=".584pt" strokecolor="#000000">
                <v:path arrowok="t"/>
              </v:shape>
            </v:group>
            <v:group style="position:absolute;left:5853;top:1328;width:12;height:2" coordorigin="5853,1328" coordsize="12,2">
              <v:shape style="position:absolute;left:5853;top:1328;width:12;height:2" coordorigin="5853,1328" coordsize="12,0" path="m5853,1328l5865,1328e" filled="f" stroked="t" strokeweight=".583pt" strokecolor="#000000">
                <v:path arrowok="t"/>
              </v:shape>
            </v:group>
            <v:group style="position:absolute;left:5853;top:1397;width:12;height:2" coordorigin="5853,1397" coordsize="12,2">
              <v:shape style="position:absolute;left:5853;top:1397;width:12;height:2" coordorigin="5853,1397" coordsize="12,0" path="m5853,1397l5865,1397e" filled="f" stroked="t" strokeweight=".585pt" strokecolor="#000000">
                <v:path arrowok="t"/>
              </v:shape>
            </v:group>
            <v:group style="position:absolute;left:5853;top:1467;width:12;height:2" coordorigin="5853,1467" coordsize="12,2">
              <v:shape style="position:absolute;left:5853;top:1467;width:12;height:2" coordorigin="5853,1467" coordsize="12,0" path="m5853,1467l5865,1467e" filled="f" stroked="t" strokeweight=".584pt" strokecolor="#000000">
                <v:path arrowok="t"/>
              </v:shape>
            </v:group>
            <v:group style="position:absolute;left:5853;top:1537;width:12;height:2" coordorigin="5853,1537" coordsize="12,2">
              <v:shape style="position:absolute;left:5853;top:1537;width:12;height:2" coordorigin="5853,1537" coordsize="12,0" path="m5853,1537l5865,1537e" filled="f" stroked="t" strokeweight=".584pt" strokecolor="#000000">
                <v:path arrowok="t"/>
              </v:shape>
            </v:group>
            <v:group style="position:absolute;left:5853;top:1606;width:12;height:2" coordorigin="5853,1606" coordsize="12,2">
              <v:shape style="position:absolute;left:5853;top:1606;width:12;height:2" coordorigin="5853,1606" coordsize="12,0" path="m5853,1606l5865,1606e" filled="f" stroked="t" strokeweight=".585pt" strokecolor="#000000">
                <v:path arrowok="t"/>
              </v:shape>
            </v:group>
            <v:group style="position:absolute;left:5853;top:1676;width:12;height:2" coordorigin="5853,1676" coordsize="12,2">
              <v:shape style="position:absolute;left:5853;top:1676;width:12;height:2" coordorigin="5853,1676" coordsize="12,0" path="m5853,1676l5865,1676e" filled="f" stroked="t" strokeweight=".584pt" strokecolor="#000000">
                <v:path arrowok="t"/>
              </v:shape>
            </v:group>
            <v:group style="position:absolute;left:5853;top:1745;width:12;height:2" coordorigin="5853,1745" coordsize="12,2">
              <v:shape style="position:absolute;left:5853;top:1745;width:12;height:2" coordorigin="5853,1745" coordsize="12,0" path="m5853,1745l5865,1745e" filled="f" stroked="t" strokeweight=".584pt" strokecolor="#000000">
                <v:path arrowok="t"/>
              </v:shape>
            </v:group>
            <v:group style="position:absolute;left:5853;top:1814;width:12;height:2" coordorigin="5853,1814" coordsize="12,2">
              <v:shape style="position:absolute;left:5853;top:1814;width:12;height:2" coordorigin="5853,1814" coordsize="12,0" path="m5853,1814l5865,1814e" filled="f" stroked="t" strokeweight=".584pt" strokecolor="#000000">
                <v:path arrowok="t"/>
              </v:shape>
            </v:group>
            <v:group style="position:absolute;left:5853;top:1884;width:12;height:2" coordorigin="5853,1884" coordsize="12,2">
              <v:shape style="position:absolute;left:5853;top:1884;width:12;height:2" coordorigin="5853,1884" coordsize="12,0" path="m5853,1884l5865,1884e" filled="f" stroked="t" strokeweight=".582pt" strokecolor="#000000">
                <v:path arrowok="t"/>
              </v:shape>
            </v:group>
            <v:group style="position:absolute;left:5853;top:1954;width:12;height:2" coordorigin="5853,1954" coordsize="12,2">
              <v:shape style="position:absolute;left:5853;top:1954;width:12;height:2" coordorigin="5853,1954" coordsize="12,0" path="m5853,1954l5865,1954e" filled="f" stroked="t" strokeweight=".583pt" strokecolor="#000000">
                <v:path arrowok="t"/>
              </v:shape>
            </v:group>
            <v:group style="position:absolute;left:5853;top:2023;width:12;height:2" coordorigin="5853,2023" coordsize="12,2">
              <v:shape style="position:absolute;left:5853;top:2023;width:12;height:2" coordorigin="5853,2023" coordsize="12,0" path="m5853,2023l5865,2023e" filled="f" stroked="t" strokeweight=".584pt" strokecolor="#000000">
                <v:path arrowok="t"/>
              </v:shape>
            </v:group>
            <v:group style="position:absolute;left:5846;top:2041;width:26;height:26" coordorigin="5846,2041" coordsize="26,26">
              <v:shape style="position:absolute;left:5846;top:2041;width:26;height:26" coordorigin="5846,2041" coordsize="26,26" path="m5872,2041l5846,2041,5846,2066,5872,2066,5872,2053,5859,2053,5872,2041xe" filled="t" fillcolor="#000000" stroked="f">
                <v:path arrowok="t"/>
                <v:fill type="solid"/>
              </v:shape>
            </v:group>
            <v:group style="position:absolute;left:6092;top:612;width:125;height:2" coordorigin="6092,612" coordsize="125,2">
              <v:shape style="position:absolute;left:6092;top:612;width:125;height:2" coordorigin="6092,612" coordsize="125,0" path="m6216,612l6092,612e" filled="f" stroked="t" strokeweight="0pt" strokecolor="#020A0B">
                <v:path arrowok="t"/>
              </v:shape>
            </v:group>
            <v:group style="position:absolute;left:6092;top:1856;width:125;height:2" coordorigin="6092,1856" coordsize="125,2">
              <v:shape style="position:absolute;left:6092;top:1856;width:125;height:2" coordorigin="6092,1856" coordsize="125,0" path="m6216,1856l6092,1856e" filled="f" stroked="t" strokeweight="0pt" strokecolor="#020A0B">
                <v:path arrowok="t"/>
              </v:shape>
            </v:group>
            <v:group style="position:absolute;left:6132;top:601;width:26;height:26" coordorigin="6132,601" coordsize="26,26">
              <v:shape style="position:absolute;left:6132;top:601;width:26;height:26" coordorigin="6132,601" coordsize="26,26" path="m6158,601l6132,601,6132,626,6158,626,6146,613,6158,613,6158,601xe" filled="t" fillcolor="#000000" stroked="f">
                <v:path arrowok="t"/>
                <v:fill type="solid"/>
              </v:shape>
            </v:group>
            <v:group style="position:absolute;left:6140;top:619;width:12;height:2" coordorigin="6140,619" coordsize="12,2">
              <v:shape style="position:absolute;left:6140;top:619;width:12;height:2" coordorigin="6140,619" coordsize="12,0" path="m6140,619l6152,619e" filled="f" stroked="t" strokeweight=".584pt" strokecolor="#000000">
                <v:path arrowok="t"/>
              </v:shape>
            </v:group>
            <v:group style="position:absolute;left:6140;top:689;width:12;height:2" coordorigin="6140,689" coordsize="12,2">
              <v:shape style="position:absolute;left:6140;top:689;width:12;height:2" coordorigin="6140,689" coordsize="12,0" path="m6140,689l6152,689e" filled="f" stroked="t" strokeweight=".542pt" strokecolor="#000000">
                <v:path arrowok="t"/>
              </v:shape>
            </v:group>
            <v:group style="position:absolute;left:6140;top:758;width:12;height:2" coordorigin="6140,758" coordsize="12,2">
              <v:shape style="position:absolute;left:6140;top:758;width:12;height:2" coordorigin="6140,758" coordsize="12,0" path="m6140,758l6152,758e" filled="f" stroked="t" strokeweight=".584pt" strokecolor="#000000">
                <v:path arrowok="t"/>
              </v:shape>
            </v:group>
            <v:group style="position:absolute;left:6140;top:828;width:12;height:2" coordorigin="6140,828" coordsize="12,2">
              <v:shape style="position:absolute;left:6140;top:828;width:12;height:2" coordorigin="6140,828" coordsize="12,0" path="m6140,828l6152,828e" filled="f" stroked="t" strokeweight=".584pt" strokecolor="#000000">
                <v:path arrowok="t"/>
              </v:shape>
            </v:group>
            <v:group style="position:absolute;left:6140;top:897;width:12;height:2" coordorigin="6140,897" coordsize="12,2">
              <v:shape style="position:absolute;left:6140;top:897;width:12;height:2" coordorigin="6140,897" coordsize="12,0" path="m6140,897l6152,897e" filled="f" stroked="t" strokeweight=".542pt" strokecolor="#000000">
                <v:path arrowok="t"/>
              </v:shape>
            </v:group>
            <v:group style="position:absolute;left:6140;top:967;width:12;height:2" coordorigin="6140,967" coordsize="12,2">
              <v:shape style="position:absolute;left:6140;top:967;width:12;height:2" coordorigin="6140,967" coordsize="12,0" path="m6140,967l6152,967e" filled="f" stroked="t" strokeweight=".583pt" strokecolor="#000000">
                <v:path arrowok="t"/>
              </v:shape>
            </v:group>
            <v:group style="position:absolute;left:6140;top:1036;width:12;height:2" coordorigin="6140,1036" coordsize="12,2">
              <v:shape style="position:absolute;left:6140;top:1036;width:12;height:2" coordorigin="6140,1036" coordsize="12,0" path="m6140,1036l6152,1036e" filled="f" stroked="t" strokeweight=".584pt" strokecolor="#000000">
                <v:path arrowok="t"/>
              </v:shape>
            </v:group>
            <v:group style="position:absolute;left:6140;top:1106;width:12;height:2" coordorigin="6140,1106" coordsize="12,2">
              <v:shape style="position:absolute;left:6140;top:1106;width:12;height:2" coordorigin="6140,1106" coordsize="12,0" path="m6140,1106l6152,1106e" filled="f" stroked="t" strokeweight=".542pt" strokecolor="#000000">
                <v:path arrowok="t"/>
              </v:shape>
            </v:group>
            <v:group style="position:absolute;left:6140;top:1175;width:12;height:2" coordorigin="6140,1175" coordsize="12,2">
              <v:shape style="position:absolute;left:6140;top:1175;width:12;height:2" coordorigin="6140,1175" coordsize="12,0" path="m6140,1175l6152,1175e" filled="f" stroked="t" strokeweight=".584pt" strokecolor="#000000">
                <v:path arrowok="t"/>
              </v:shape>
            </v:group>
            <v:group style="position:absolute;left:6140;top:1245;width:12;height:2" coordorigin="6140,1245" coordsize="12,2">
              <v:shape style="position:absolute;left:6140;top:1245;width:12;height:2" coordorigin="6140,1245" coordsize="12,0" path="m6140,1245l6152,1245e" filled="f" stroked="t" strokeweight=".584pt" strokecolor="#000000">
                <v:path arrowok="t"/>
              </v:shape>
            </v:group>
            <v:group style="position:absolute;left:6140;top:1314;width:12;height:2" coordorigin="6140,1314" coordsize="12,2">
              <v:shape style="position:absolute;left:6140;top:1314;width:12;height:2" coordorigin="6140,1314" coordsize="12,0" path="m6140,1314l6152,1314e" filled="f" stroked="t" strokeweight=".542pt" strokecolor="#000000">
                <v:path arrowok="t"/>
              </v:shape>
            </v:group>
            <v:group style="position:absolute;left:6140;top:1384;width:12;height:2" coordorigin="6140,1384" coordsize="12,2">
              <v:shape style="position:absolute;left:6140;top:1384;width:12;height:2" coordorigin="6140,1384" coordsize="12,0" path="m6140,1384l6152,1384e" filled="f" stroked="t" strokeweight=".584pt" strokecolor="#000000">
                <v:path arrowok="t"/>
              </v:shape>
            </v:group>
            <v:group style="position:absolute;left:6140;top:1453;width:12;height:2" coordorigin="6140,1453" coordsize="12,2">
              <v:shape style="position:absolute;left:6140;top:1453;width:12;height:2" coordorigin="6140,1453" coordsize="12,0" path="m6140,1453l6152,1453e" filled="f" stroked="t" strokeweight=".584pt" strokecolor="#000000">
                <v:path arrowok="t"/>
              </v:shape>
            </v:group>
            <v:group style="position:absolute;left:6140;top:1523;width:12;height:2" coordorigin="6140,1523" coordsize="12,2">
              <v:shape style="position:absolute;left:6140;top:1523;width:12;height:2" coordorigin="6140,1523" coordsize="12,0" path="m6140,1523l6152,1523e" filled="f" stroked="t" strokeweight=".542pt" strokecolor="#000000">
                <v:path arrowok="t"/>
              </v:shape>
            </v:group>
            <v:group style="position:absolute;left:6140;top:1592;width:12;height:2" coordorigin="6140,1592" coordsize="12,2">
              <v:shape style="position:absolute;left:6140;top:1592;width:12;height:2" coordorigin="6140,1592" coordsize="12,0" path="m6140,1592l6152,1592e" filled="f" stroked="t" strokeweight=".584pt" strokecolor="#000000">
                <v:path arrowok="t"/>
              </v:shape>
            </v:group>
            <v:group style="position:absolute;left:6140;top:1662;width:12;height:2" coordorigin="6140,1662" coordsize="12,2">
              <v:shape style="position:absolute;left:6140;top:1662;width:12;height:2" coordorigin="6140,1662" coordsize="12,0" path="m6140,1662l6152,1662e" filled="f" stroked="t" strokeweight=".582pt" strokecolor="#000000">
                <v:path arrowok="t"/>
              </v:shape>
            </v:group>
            <v:group style="position:absolute;left:6140;top:1731;width:12;height:2" coordorigin="6140,1731" coordsize="12,2">
              <v:shape style="position:absolute;left:6140;top:1731;width:12;height:2" coordorigin="6140,1731" coordsize="12,0" path="m6140,1731l6152,1731e" filled="f" stroked="t" strokeweight=".541pt" strokecolor="#000000">
                <v:path arrowok="t"/>
              </v:shape>
            </v:group>
            <v:group style="position:absolute;left:6140;top:1801;width:12;height:2" coordorigin="6140,1801" coordsize="12,2">
              <v:shape style="position:absolute;left:6140;top:1801;width:12;height:2" coordorigin="6140,1801" coordsize="12,0" path="m6140,1801l6152,1801e" filled="f" stroked="t" strokeweight=".583pt" strokecolor="#000000">
                <v:path arrowok="t"/>
              </v:shape>
            </v:group>
            <v:group style="position:absolute;left:6132;top:1844;width:26;height:25" coordorigin="6132,1844" coordsize="26,25">
              <v:shape style="position:absolute;left:6132;top:1844;width:26;height:25" coordorigin="6132,1844" coordsize="26,25" path="m6158,1844l6132,1844,6132,1869,6158,1869,6158,1857,6146,1857,6158,1844xe" filled="t" fillcolor="#000000" stroked="f">
                <v:path arrowok="t"/>
                <v:fill type="solid"/>
              </v:shape>
            </v:group>
            <v:group style="position:absolute;left:6635;top:198;width:2;height:182" coordorigin="6635,198" coordsize="2,182">
              <v:shape style="position:absolute;left:6635;top:198;width:2;height:182" coordorigin="6635,198" coordsize="0,182" path="m6635,380l6635,198e" filled="f" stroked="t" strokeweight="0pt" strokecolor="#020A0B">
                <v:path arrowok="t"/>
              </v:shape>
            </v:group>
            <v:group style="position:absolute;left:6881;top:198;width:2;height:178" coordorigin="6881,198" coordsize="2,178">
              <v:shape style="position:absolute;left:6881;top:198;width:2;height:178" coordorigin="6881,198" coordsize="0,178" path="m6881,375l6881,198e" filled="f" stroked="t" strokeweight="0pt" strokecolor="#020A0B">
                <v:path arrowok="t"/>
              </v:shape>
            </v:group>
            <v:group style="position:absolute;left:6621;top:215;width:26;height:26" coordorigin="6621,215" coordsize="26,26">
              <v:shape style="position:absolute;left:6621;top:215;width:26;height:26" coordorigin="6621,215" coordsize="26,26" path="m6621,228l6646,228e" filled="f" stroked="t" strokeweight="1.393pt" strokecolor="#000000">
                <v:path arrowok="t"/>
              </v:shape>
            </v:group>
            <v:group style="position:absolute;left:6634;top:229;width:12;height:2" coordorigin="6634,229" coordsize="12,2">
              <v:shape style="position:absolute;left:6634;top:229;width:12;height:2" coordorigin="6634,229" coordsize="12,0" path="m6634,229l6645,229e" filled="f" stroked="t" strokeweight=".584pt" strokecolor="#000000">
                <v:path arrowok="t"/>
              </v:shape>
            </v:group>
            <v:group style="position:absolute;left:6704;top:229;width:11;height:2" coordorigin="6704,229" coordsize="11,2">
              <v:shape style="position:absolute;left:6704;top:229;width:11;height:2" coordorigin="6704,229" coordsize="11,0" path="m6704,229l6715,229e" filled="f" stroked="t" strokeweight=".584pt" strokecolor="#000000">
                <v:path arrowok="t"/>
              </v:shape>
            </v:group>
            <v:group style="position:absolute;left:6773;top:229;width:12;height:2" coordorigin="6773,229" coordsize="12,2">
              <v:shape style="position:absolute;left:6773;top:229;width:12;height:2" coordorigin="6773,229" coordsize="12,0" path="m6773,229l6785,229e" filled="f" stroked="t" strokeweight=".584pt" strokecolor="#000000">
                <v:path arrowok="t"/>
              </v:shape>
            </v:group>
            <v:group style="position:absolute;left:6842;top:229;width:12;height:2" coordorigin="6842,229" coordsize="12,2">
              <v:shape style="position:absolute;left:6842;top:229;width:12;height:2" coordorigin="6842,229" coordsize="12,0" path="m6842,229l6854,229e" filled="f" stroked="t" strokeweight=".584pt" strokecolor="#000000">
                <v:path arrowok="t"/>
              </v:shape>
            </v:group>
            <v:group style="position:absolute;left:6867;top:215;width:26;height:26" coordorigin="6867,215" coordsize="26,26">
              <v:shape style="position:absolute;left:6867;top:215;width:26;height:26" coordorigin="6867,215" coordsize="26,26" path="m6867,228l6893,228e" filled="f" stroked="t" strokeweight="1.39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10"/>
          <w:sz w:val="12"/>
        </w:rPr>
        <w:t>D</w:t>
      </w:r>
      <w:r>
        <w:rPr>
          <w:rFonts w:ascii="Arial"/>
          <w:sz w:val="12"/>
        </w:rPr>
      </w:r>
    </w:p>
    <w:p>
      <w:pPr>
        <w:pStyle w:val="Heading3"/>
        <w:spacing w:line="240" w:lineRule="auto" w:before="96"/>
        <w:ind w:left="347" w:right="0"/>
        <w:jc w:val="left"/>
        <w:rPr>
          <w:b w:val="0"/>
          <w:bCs w:val="0"/>
        </w:rPr>
      </w:pPr>
      <w:r>
        <w:rPr/>
        <w:t>Halbflansch SAE 6000 PSI - Paar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788" w:val="left" w:leader="none"/>
            </w:tabs>
            <w:spacing w:line="312" w:lineRule="exact" w:before="250"/>
            <w:ind w:right="0"/>
            <w:jc w:val="left"/>
            <w:rPr>
              <w:rFonts w:ascii="Arial" w:hAnsi="Arial" w:cs="Arial" w:eastAsia="Arial"/>
              <w:b w:val="0"/>
              <w:bCs w:val="0"/>
              <w:sz w:val="28"/>
              <w:szCs w:val="28"/>
            </w:rPr>
          </w:pPr>
          <w:r>
            <w:rPr/>
            <w:pict>
              <v:group style="position:absolute;margin-left:566.929016pt;margin-top:9.409474pt;width:28.35pt;height:28.35pt;mso-position-horizontal-relative:page;mso-position-vertical-relative:paragraph;z-index:-1152" coordorigin="11339,188" coordsize="567,567">
                <v:shape style="position:absolute;left:11339;top:188;width:567;height:567" coordorigin="11339,188" coordsize="567,567" path="m11339,755l11906,755,11906,188,11339,188,11339,755xe" filled="t" fillcolor="#00519E" stroked="f">
                  <v:path arrowok="t"/>
                  <v:fill type="solid"/>
                </v:shape>
                <w10:wrap type="none"/>
              </v:group>
            </w:pict>
          </w:r>
          <w:hyperlink w:history="true" w:anchor="_TOC_250001">
            <w:r>
              <w:rPr>
                <w:rFonts w:ascii="Arial"/>
                <w:color w:val="87888A"/>
              </w:rPr>
              <w:t>Split flange clamps couple</w:t>
            </w:r>
            <w:r>
              <w:rPr>
                <w:rFonts w:ascii="Times New Roman"/>
                <w:b w:val="0"/>
                <w:color w:val="FFFFFF"/>
                <w:position w:val="-13"/>
                <w:sz w:val="28"/>
              </w:rPr>
              <w:tab/>
            </w:r>
            <w:r>
              <w:rPr>
                <w:rFonts w:ascii="Arial"/>
                <w:color w:val="FFFFFF"/>
                <w:position w:val="-13"/>
                <w:sz w:val="28"/>
              </w:rPr>
              <w:t>3</w:t>
            </w:r>
            <w:r>
              <w:rPr>
                <w:rFonts w:ascii="Arial"/>
                <w:b w:val="0"/>
                <w:color w:val="000000"/>
                <w:sz w:val="28"/>
              </w:rPr>
            </w:r>
          </w:hyperlink>
        </w:p>
        <w:p>
          <w:pPr>
            <w:pStyle w:val="TOC1"/>
            <w:tabs>
              <w:tab w:pos="4949" w:val="left" w:leader="none"/>
              <w:tab w:pos="5293" w:val="left" w:leader="none"/>
            </w:tabs>
            <w:spacing w:line="178" w:lineRule="exact"/>
            <w:ind w:right="0"/>
            <w:jc w:val="left"/>
            <w:rPr>
              <w:rFonts w:ascii="Arial" w:hAnsi="Arial" w:cs="Arial" w:eastAsia="Arial"/>
              <w:b w:val="0"/>
              <w:bCs w:val="0"/>
              <w:sz w:val="12"/>
              <w:szCs w:val="12"/>
            </w:rPr>
          </w:pPr>
          <w:r>
            <w:rPr>
              <w:rFonts w:ascii="Arial"/>
              <w:color w:val="87888A"/>
              <w:position w:val="1"/>
            </w:rPr>
            <w:t>SAE 6000 PSI</w:t>
            <w:tab/>
          </w:r>
          <w:r>
            <w:rPr>
              <w:rFonts w:ascii="Arial"/>
              <w:color w:val="000000"/>
              <w:sz w:val="12"/>
            </w:rPr>
            <w:t>A</w:t>
            <w:tab/>
          </w:r>
          <w:r>
            <w:rPr>
              <w:rFonts w:ascii="Arial"/>
              <w:color w:val="000000"/>
              <w:position w:val="-2"/>
              <w:sz w:val="12"/>
            </w:rPr>
            <w:t>C</w:t>
          </w:r>
          <w:r>
            <w:rPr>
              <w:rFonts w:ascii="Arial"/>
              <w:b w:val="0"/>
              <w:color w:val="000000"/>
              <w:sz w:val="12"/>
            </w:rPr>
          </w:r>
        </w:p>
        <w:p>
          <w:pPr>
            <w:pStyle w:val="TOC1"/>
            <w:spacing w:line="240" w:lineRule="atLeast" w:before="220"/>
            <w:ind w:right="7509"/>
            <w:jc w:val="left"/>
            <w:rPr>
              <w:b w:val="0"/>
              <w:bCs w:val="0"/>
            </w:rPr>
          </w:pPr>
          <w:r>
            <w:rPr/>
            <w:t>Полуфланцевое</w:t>
          </w:r>
          <w:r>
            <w:rPr>
              <w:spacing w:val="-33"/>
            </w:rPr>
            <w:t> </w:t>
          </w:r>
          <w:r>
            <w:rPr/>
            <w:t>парное</w:t>
          </w:r>
          <w:r>
            <w:rPr/>
            <w:t> соединение</w:t>
          </w:r>
          <w:r>
            <w:rPr>
              <w:spacing w:val="-3"/>
            </w:rPr>
            <w:t> </w:t>
          </w:r>
          <w:r>
            <w:rPr/>
            <w:t>–</w:t>
          </w:r>
          <w:r>
            <w:rPr>
              <w:spacing w:val="-3"/>
            </w:rPr>
            <w:t> </w:t>
          </w:r>
          <w:r>
            <w:rPr/>
            <w:t>скоба</w:t>
          </w:r>
          <w:r>
            <w:rPr>
              <w:spacing w:val="-3"/>
            </w:rPr>
            <w:t> </w:t>
          </w:r>
          <w:r>
            <w:rPr/>
            <w:t>SAE</w:t>
          </w:r>
          <w:r>
            <w:rPr>
              <w:spacing w:val="-3"/>
            </w:rPr>
            <w:t> </w:t>
          </w:r>
          <w:r>
            <w:rPr/>
            <w:t>6000</w:t>
          </w:r>
          <w:r>
            <w:rPr/>
            <w:t> PSI</w:t>
          </w:r>
          <w:r>
            <w:rPr>
              <w:b w:val="0"/>
              <w:bCs w:val="0"/>
            </w:rPr>
          </w:r>
        </w:p>
        <w:p>
          <w:pPr>
            <w:pStyle w:val="TOC2"/>
            <w:tabs>
              <w:tab w:pos="6148" w:val="left" w:leader="none"/>
            </w:tabs>
            <w:spacing w:line="93" w:lineRule="exact"/>
            <w:ind w:right="0"/>
            <w:jc w:val="center"/>
            <w:rPr>
              <w:b w:val="0"/>
              <w:bCs w:val="0"/>
            </w:rPr>
          </w:pPr>
          <w:hyperlink w:history="true" w:anchor="_TOC_250000">
            <w:r>
              <w:rPr>
                <w:w w:val="105"/>
                <w:position w:val="-2"/>
              </w:rPr>
              <w:t>E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I</w:t>
            </w:r>
            <w:r>
              <w:rPr>
                <w:b w:val="0"/>
              </w:rPr>
            </w:r>
          </w:hyperlink>
        </w:p>
      </w:sdtContent>
    </w:sdt>
    <w:p>
      <w:pPr>
        <w:tabs>
          <w:tab w:pos="6361" w:val="left" w:leader="none"/>
        </w:tabs>
        <w:spacing w:before="77"/>
        <w:ind w:left="365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105"/>
          <w:sz w:val="12"/>
        </w:rPr>
        <w:t>B</w:t>
        <w:tab/>
        <w:t>F</w:t>
      </w:r>
      <w:r>
        <w:rPr>
          <w:rFonts w:ascii="Arial"/>
          <w:sz w:val="12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Heading4"/>
        <w:spacing w:line="240" w:lineRule="auto"/>
        <w:ind w:right="1088"/>
        <w:jc w:val="right"/>
        <w:rPr>
          <w:b w:val="0"/>
          <w:bCs w:val="0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1155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11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850"/>
                    <w:gridCol w:w="567"/>
                    <w:gridCol w:w="567"/>
                    <w:gridCol w:w="567"/>
                    <w:gridCol w:w="569"/>
                    <w:gridCol w:w="565"/>
                    <w:gridCol w:w="580"/>
                    <w:gridCol w:w="55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57" w:right="112" w:hanging="4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69" w:type="dxa"/>
                        <w:gridSpan w:val="7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831" w:right="104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8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8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2" w:right="2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7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2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85.55pt;mso-position-horizontal-relative:page;mso-position-vertical-relative:paragraph;z-index:-11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5,87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8,84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21,29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39,27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Euro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848"/>
        <w:gridCol w:w="565"/>
        <w:gridCol w:w="565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65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9" w:right="2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3" w:right="5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SFP32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8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65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113.3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55.6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620" w:bottom="0" w:left="740" w:right="80"/>
        </w:sectPr>
      </w:pPr>
    </w:p>
    <w:p>
      <w:pPr>
        <w:pStyle w:val="BodyText"/>
        <w:spacing w:line="240" w:lineRule="auto"/>
        <w:ind w:right="0"/>
        <w:jc w:val="left"/>
        <w:rPr>
          <w:rFonts w:ascii="Trebuchet MS" w:hAnsi="Trebuchet MS" w:cs="Trebuchet MS" w:eastAsia="Trebuchet MS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1157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</w:rPr>
        <w:t>✻</w:t>
      </w:r>
      <w:r>
        <w:rPr>
          <w:rFonts w:ascii="Arial Unicode MS" w:hAnsi="Arial Unicode MS" w:cs="Arial Unicode MS" w:eastAsia="Arial Unicode MS"/>
          <w:spacing w:val="33"/>
        </w:rPr>
        <w:t> </w:t>
      </w:r>
      <w:r>
        <w:rPr/>
        <w:t>Artikel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Preis</w:t>
      </w:r>
      <w:r>
        <w:rPr>
          <w:spacing w:val="3"/>
        </w:rPr>
        <w:t> </w:t>
      </w:r>
      <w:r>
        <w:rPr/>
        <w:t>auf</w:t>
      </w:r>
      <w:r>
        <w:rPr>
          <w:spacing w:val="-4"/>
        </w:rPr>
        <w:t> </w:t>
      </w:r>
      <w:r>
        <w:rPr/>
        <w:t>Anfrage</w:t>
      </w:r>
      <w:r>
        <w:rPr>
          <w:spacing w:val="3"/>
        </w:rPr>
        <w:t> </w:t>
      </w:r>
      <w:r>
        <w:rPr/>
        <w:t>/</w:t>
      </w:r>
      <w:r>
        <w:rPr>
          <w:spacing w:val="-6"/>
        </w:rPr>
        <w:t> </w:t>
      </w:r>
      <w:r>
        <w:rPr>
          <w:color w:val="87888A"/>
        </w:rPr>
        <w:t>Article</w:t>
      </w:r>
      <w:r>
        <w:rPr>
          <w:color w:val="87888A"/>
          <w:spacing w:val="3"/>
        </w:rPr>
        <w:t> </w:t>
      </w:r>
      <w:r>
        <w:rPr>
          <w:color w:val="87888A"/>
        </w:rPr>
        <w:t>and</w:t>
      </w:r>
      <w:r>
        <w:rPr>
          <w:color w:val="87888A"/>
          <w:spacing w:val="4"/>
        </w:rPr>
        <w:t> </w:t>
      </w:r>
      <w:r>
        <w:rPr>
          <w:color w:val="87888A"/>
        </w:rPr>
        <w:t>price</w:t>
      </w:r>
      <w:r>
        <w:rPr>
          <w:color w:val="87888A"/>
          <w:spacing w:val="3"/>
        </w:rPr>
        <w:t> </w:t>
      </w:r>
      <w:r>
        <w:rPr>
          <w:color w:val="87888A"/>
        </w:rPr>
        <w:t>on</w:t>
      </w:r>
      <w:r>
        <w:rPr>
          <w:color w:val="87888A"/>
          <w:spacing w:val="3"/>
        </w:rPr>
        <w:t> </w:t>
      </w:r>
      <w:r>
        <w:rPr>
          <w:color w:val="87888A"/>
        </w:rPr>
        <w:t>request</w:t>
      </w:r>
      <w:r>
        <w:rPr>
          <w:color w:val="87888A"/>
          <w:spacing w:val="3"/>
        </w:rPr>
        <w:t> </w:t>
      </w:r>
      <w:r>
        <w:rPr>
          <w:color w:val="000000"/>
        </w:rPr>
        <w:t>/</w:t>
      </w:r>
      <w:r>
        <w:rPr>
          <w:color w:val="000000"/>
          <w:spacing w:val="3"/>
        </w:rPr>
        <w:t> </w:t>
      </w:r>
      <w:r>
        <w:rPr>
          <w:rFonts w:ascii="Trebuchet MS" w:hAnsi="Trebuchet MS" w:cs="Trebuchet MS" w:eastAsia="Trebuchet MS"/>
          <w:color w:val="000000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pStyle w:val="Heading4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group style="position:absolute;margin-left:518.73999pt;margin-top:-8.095993pt;width:34.050pt;height:25.55pt;mso-position-horizontal-relative:page;mso-position-vertical-relative:paragraph;z-index:-1156" coordorigin="10375,-162" coordsize="681,511">
            <v:shape style="position:absolute;left:10375;top:-162;width:681;height:511" coordorigin="10375,-162" coordsize="681,511" path="m10375,348l11055,348,11055,-162,10375,-162,10375,348xe" filled="t" fillcolor="#00519E" stroked="f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105</w:t>
      </w:r>
      <w:r>
        <w:rPr>
          <w:b w:val="0"/>
          <w:color w:val="000000"/>
        </w:rPr>
      </w:r>
    </w:p>
    <w:sectPr>
      <w:type w:val="continuous"/>
      <w:pgSz w:w="11910" w:h="16840"/>
      <w:pgMar w:top="620" w:bottom="0" w:left="740" w:right="80"/>
      <w:cols w:num="2" w:equalWidth="0">
        <w:col w:w="5355" w:space="4376"/>
        <w:col w:w="1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347"/>
    </w:pPr>
    <w:rPr>
      <w:rFonts w:ascii="Arial" w:hAnsi="Arial" w:eastAsia="Arial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3693"/>
    </w:pPr>
    <w:rPr>
      <w:rFonts w:ascii="Arial" w:hAnsi="Arial" w:eastAsia="Arial"/>
      <w:b/>
      <w:bCs/>
      <w:sz w:val="12"/>
      <w:szCs w:val="12"/>
    </w:rPr>
  </w:style>
  <w:style w:styleId="BodyText" w:type="paragraph">
    <w:name w:val="Body Text"/>
    <w:basedOn w:val="Normal"/>
    <w:uiPriority w:val="1"/>
    <w:qFormat/>
    <w:pPr>
      <w:spacing w:before="17"/>
      <w:ind w:left="110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53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6"/>
      <w:ind w:left="361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2014-01-10T13:56:28Z</dcterms:created>
  <dcterms:modified xsi:type="dcterms:W3CDTF">2014-01-10T13:56:28Z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