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</w:p>
    <w:p>
      <w:pPr>
        <w:pStyle w:val="Heading1"/>
        <w:spacing w:line="240" w:lineRule="auto"/>
        <w:ind w:right="110"/>
        <w:jc w:val="right"/>
        <w:rPr>
          <w:b w:val="0"/>
          <w:bCs w:val="0"/>
        </w:rPr>
      </w:pPr>
      <w:r>
        <w:rPr/>
        <w:pict>
          <v:shape style="position:absolute;margin-left:42.592602pt;margin-top:-1.119045pt;width:98.8609pt;height:35.0713pt;mso-position-horizontal-relative:page;mso-position-vertical-relative:paragraph;z-index:-966" type="#_x0000_t75" stroked="false">
            <v:imagedata r:id="rId5" o:title=""/>
          </v:shape>
        </w:pict>
      </w:r>
      <w:r>
        <w:rPr>
          <w:color w:val="00519E"/>
        </w:rPr>
        <w:t>Interlock - Fassungen</w:t>
      </w:r>
      <w:r>
        <w:rPr>
          <w:b w:val="0"/>
          <w:color w:val="000000"/>
        </w:rPr>
      </w:r>
    </w:p>
    <w:p>
      <w:pPr>
        <w:pStyle w:val="Heading2"/>
        <w:tabs>
          <w:tab w:pos="3517" w:val="left" w:leader="none"/>
        </w:tabs>
        <w:spacing w:line="240" w:lineRule="auto"/>
        <w:ind w:right="110"/>
        <w:jc w:val="right"/>
        <w:rPr>
          <w:rFonts w:ascii="Arial" w:hAnsi="Arial" w:cs="Arial" w:eastAsia="Arial"/>
          <w:b w:val="0"/>
          <w:bCs w:val="0"/>
        </w:rPr>
      </w:pPr>
      <w:r>
        <w:rPr>
          <w:color w:val="87888A"/>
        </w:rPr>
      </w:r>
      <w:r>
        <w:rPr>
          <w:color w:val="87888A"/>
          <w:u w:val="single" w:color="000000"/>
        </w:rPr>
        <w:t> </w:t>
      </w:r>
      <w:r>
        <w:rPr>
          <w:color w:val="87888A"/>
        </w:rPr>
        <w:tab/>
      </w:r>
      <w:r>
        <w:rPr>
          <w:color w:val="87888A"/>
        </w:rPr>
        <w:t>Interlock</w:t>
      </w:r>
      <w:r>
        <w:rPr>
          <w:color w:val="87888A"/>
          <w:spacing w:val="-2"/>
        </w:rPr>
        <w:t> </w:t>
      </w:r>
      <w:r>
        <w:rPr>
          <w:color w:val="87888A"/>
        </w:rPr>
        <w:t>-</w:t>
      </w:r>
      <w:r>
        <w:rPr>
          <w:color w:val="87888A"/>
          <w:spacing w:val="-1"/>
        </w:rPr>
        <w:t> </w:t>
      </w:r>
      <w:r>
        <w:rPr>
          <w:color w:val="87888A"/>
        </w:rPr>
        <w:t>Ferrules</w:t>
      </w:r>
      <w:r>
        <w:rPr>
          <w:color w:val="87888A"/>
          <w:spacing w:val="-1"/>
        </w:rPr>
        <w:t> </w:t>
      </w:r>
      <w:r>
        <w:rPr>
          <w:color w:val="87888A"/>
        </w:rPr>
        <w:t>/</w:t>
      </w:r>
      <w:r>
        <w:rPr>
          <w:color w:val="87888A"/>
          <w:spacing w:val="-2"/>
        </w:rPr>
        <w:t> </w:t>
      </w:r>
      <w:r>
        <w:rPr>
          <w:rFonts w:ascii="Arial" w:hAnsi="Arial"/>
          <w:color w:val="87888A"/>
        </w:rPr>
        <w:t>Interlock</w:t>
      </w:r>
      <w:r>
        <w:rPr>
          <w:rFonts w:ascii="Arial" w:hAnsi="Arial"/>
          <w:color w:val="87888A"/>
          <w:spacing w:val="-1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1"/>
        </w:rPr>
        <w:t> </w:t>
      </w:r>
      <w:r>
        <w:rPr>
          <w:rFonts w:ascii="Arial" w:hAnsi="Arial"/>
          <w:color w:val="87888A"/>
        </w:rPr>
        <w:t>муфты</w:t>
      </w:r>
      <w:r>
        <w:rPr>
          <w:rFonts w:ascii="Arial" w:hAns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Heading3"/>
        <w:spacing w:line="240" w:lineRule="auto" w:before="77"/>
        <w:ind w:left="3181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11.115692pt;margin-top:11.808058pt;width:9pt;height:17.9pt;mso-position-horizontal-relative:page;mso-position-vertical-relative:paragraph;z-index:-964" coordorigin="8222,236" coordsize="180,358">
            <v:group style="position:absolute;left:8362;top:238;width:2;height:354" coordorigin="8362,238" coordsize="2,354">
              <v:shape style="position:absolute;left:8362;top:238;width:2;height:354" coordorigin="8362,238" coordsize="0,354" path="m8362,591l8362,238e" filled="f" stroked="t" strokeweight=".199pt" strokecolor="#020A0B">
                <v:path arrowok="t"/>
              </v:shape>
            </v:group>
            <v:group style="position:absolute;left:8341;top:303;width:40;height:42" coordorigin="8341,303" coordsize="40,42">
              <v:shape style="position:absolute;left:8341;top:303;width:40;height:42" coordorigin="8341,303" coordsize="40,42" path="m8341,324l8380,324e" filled="f" stroked="t" strokeweight="2.158pt" strokecolor="#000000">
                <v:path arrowok="t"/>
              </v:shape>
            </v:group>
            <v:group style="position:absolute;left:8342;top:325;width:19;height:2" coordorigin="8342,325" coordsize="19,2">
              <v:shape style="position:absolute;left:8342;top:325;width:19;height:2" coordorigin="8342,325" coordsize="19,0" path="m8342,325l8360,325e" filled="f" stroked="t" strokeweight=".93pt" strokecolor="#000000">
                <v:path arrowok="t"/>
              </v:shape>
            </v:group>
            <v:group style="position:absolute;left:8232;top:325;width:19;height:2" coordorigin="8232,325" coordsize="19,2">
              <v:shape style="position:absolute;left:8232;top:325;width:19;height:2" coordorigin="8232,325" coordsize="19,0" path="m8232,325l8250,325e" filled="f" stroked="t" strokeweight=".9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001892pt;margin-top:16.225357pt;width:.95pt;height:.1pt;mso-position-horizontal-relative:page;mso-position-vertical-relative:paragraph;z-index:-963" coordorigin="8120,325" coordsize="19,2">
            <v:shape style="position:absolute;left:8120;top:325;width:19;height:2" coordorigin="8120,325" coordsize="19,0" path="m8120,325l8139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490997pt;margin-top:16.225357pt;width:.95pt;height:.1pt;mso-position-horizontal-relative:page;mso-position-vertical-relative:paragraph;z-index:-962" coordorigin="8010,325" coordsize="19,2">
            <v:shape style="position:absolute;left:8010;top:325;width:19;height:2" coordorigin="8010,325" coordsize="19,0" path="m8010,325l8028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94.979614pt;margin-top:16.225357pt;width:.95pt;height:.1pt;mso-position-horizontal-relative:page;mso-position-vertical-relative:paragraph;z-index:-961" coordorigin="7900,325" coordsize="19,2">
            <v:shape style="position:absolute;left:7900;top:325;width:19;height:2" coordorigin="7900,325" coordsize="19,0" path="m7900,325l7918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89.401886pt;margin-top:16.225357pt;width:.95pt;height:.1pt;mso-position-horizontal-relative:page;mso-position-vertical-relative:paragraph;z-index:-960" coordorigin="7788,325" coordsize="19,2">
            <v:shape style="position:absolute;left:7788;top:325;width:19;height:2" coordorigin="7788,325" coordsize="19,0" path="m7788,325l7807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890991pt;margin-top:16.225357pt;width:.95pt;height:.1pt;mso-position-horizontal-relative:page;mso-position-vertical-relative:paragraph;z-index:-959" coordorigin="7678,325" coordsize="19,2">
            <v:shape style="position:absolute;left:7678;top:325;width:19;height:2" coordorigin="7678,325" coordsize="19,0" path="m7678,325l7696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78.445404pt;margin-top:16.225357pt;width:.95pt;height:.1pt;mso-position-horizontal-relative:page;mso-position-vertical-relative:paragraph;z-index:-958" coordorigin="7569,325" coordsize="19,2">
            <v:shape style="position:absolute;left:7569;top:325;width:19;height:2" coordorigin="7569,325" coordsize="19,0" path="m7569,325l7587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867706pt;margin-top:16.225357pt;width:.95pt;height:.1pt;mso-position-horizontal-relative:page;mso-position-vertical-relative:paragraph;z-index:-957" coordorigin="7457,325" coordsize="19,2">
            <v:shape style="position:absolute;left:7457;top:325;width:19;height:2" coordorigin="7457,325" coordsize="19,0" path="m7457,325l7476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355804pt;margin-top:16.225357pt;width:.95pt;height:.1pt;mso-position-horizontal-relative:page;mso-position-vertical-relative:paragraph;z-index:-956" coordorigin="7347,325" coordsize="19,2">
            <v:shape style="position:absolute;left:7347;top:325;width:19;height:2" coordorigin="7347,325" coordsize="19,0" path="m7347,325l7366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844391pt;margin-top:16.225357pt;width:.95pt;height:.1pt;mso-position-horizontal-relative:page;mso-position-vertical-relative:paragraph;z-index:-955" coordorigin="7237,325" coordsize="19,2">
            <v:shape style="position:absolute;left:7237;top:325;width:19;height:2" coordorigin="7237,325" coordsize="19,0" path="m7237,325l7255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266693pt;margin-top:16.225357pt;width:.95pt;height:.1pt;mso-position-horizontal-relative:page;mso-position-vertical-relative:paragraph;z-index:-954" coordorigin="7125,325" coordsize="19,2">
            <v:shape style="position:absolute;left:7125;top:325;width:19;height:2" coordorigin="7125,325" coordsize="19,0" path="m7125,325l7144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7547pt;margin-top:16.225357pt;width:.95pt;height:.1pt;mso-position-horizontal-relative:page;mso-position-vertical-relative:paragraph;z-index:-953" coordorigin="7015,325" coordsize="19,2">
            <v:shape style="position:absolute;left:7015;top:325;width:19;height:2" coordorigin="7015,325" coordsize="19,0" path="m7015,325l7034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243286pt;margin-top:16.225357pt;width:.95pt;height:.1pt;mso-position-horizontal-relative:page;mso-position-vertical-relative:paragraph;z-index:-952" coordorigin="6905,325" coordsize="19,2">
            <v:shape style="position:absolute;left:6905;top:325;width:19;height:2" coordorigin="6905,325" coordsize="19,0" path="m6905,325l6923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39.664612pt;margin-top:16.225357pt;width:.95pt;height:.1pt;mso-position-horizontal-relative:page;mso-position-vertical-relative:paragraph;z-index:-951" coordorigin="6793,325" coordsize="19,2">
            <v:shape style="position:absolute;left:6793;top:325;width:19;height:2" coordorigin="6793,325" coordsize="19,0" path="m6793,325l6812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34.153687pt;margin-top:16.225357pt;width:.95pt;height:.1pt;mso-position-horizontal-relative:page;mso-position-vertical-relative:paragraph;z-index:-950" coordorigin="6683,325" coordsize="19,2">
            <v:shape style="position:absolute;left:6683;top:325;width:19;height:2" coordorigin="6683,325" coordsize="19,0" path="m6683,325l6702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28.642395pt;margin-top:16.225357pt;width:.9pt;height:.1pt;mso-position-horizontal-relative:page;mso-position-vertical-relative:paragraph;z-index:-949" coordorigin="6573,325" coordsize="18,2">
            <v:shape style="position:absolute;left:6573;top:325;width:18;height:2" coordorigin="6573,325" coordsize="18,0" path="m6573,325l6590,32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316.339996pt;margin-top:11.808058pt;width:8.15pt;height:17.9pt;mso-position-horizontal-relative:page;mso-position-vertical-relative:paragraph;z-index:-948" coordorigin="6327,236" coordsize="163,358">
            <v:group style="position:absolute;left:6461;top:325;width:19;height:2" coordorigin="6461,325" coordsize="19,2">
              <v:shape style="position:absolute;left:6461;top:325;width:19;height:2" coordorigin="6461,325" coordsize="19,0" path="m6461,325l6480,325e" filled="f" stroked="t" strokeweight=".93pt" strokecolor="#000000">
                <v:path arrowok="t"/>
              </v:shape>
            </v:group>
            <v:group style="position:absolute;left:6369;top:315;width:2;height:19" coordorigin="6369,315" coordsize="2,19">
              <v:shape style="position:absolute;left:6369;top:315;width:2;height:19" coordorigin="6369,315" coordsize="0,19" path="m6369,334l6369,315e" filled="f" stroked="t" strokeweight=".066pt" strokecolor="#000000">
                <v:path arrowok="t"/>
              </v:shape>
            </v:group>
            <v:group style="position:absolute;left:6348;top:303;width:40;height:42" coordorigin="6348,303" coordsize="40,42">
              <v:shape style="position:absolute;left:6348;top:303;width:40;height:42" coordorigin="6348,303" coordsize="40,42" path="m6348,324l6388,324e" filled="f" stroked="t" strokeweight="2.158pt" strokecolor="#000000">
                <v:path arrowok="t"/>
              </v:shape>
            </v:group>
            <v:group style="position:absolute;left:6367;top:238;width:2;height:354" coordorigin="6367,238" coordsize="2,354">
              <v:shape style="position:absolute;left:6367;top:238;width:2;height:354" coordorigin="6367,238" coordsize="0,354" path="m6367,591l6367,238e" filled="f" stroked="t" strokeweight=".199pt" strokecolor="#020A0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019573pt;margin-top:-39.755245pt;width:512.25pt;height:199.45pt;mso-position-horizontal-relative:page;mso-position-vertical-relative:paragraph;z-index:-931" coordorigin="840,-795" coordsize="10245,3989">
            <v:group style="position:absolute;left:850;top:-785;width:10225;height:2" coordorigin="850,-785" coordsize="10225,2">
              <v:shape style="position:absolute;left:850;top:-785;width:10225;height:2" coordorigin="850,-785" coordsize="10225,0" path="m850,-785l11075,-785e" filled="f" stroked="t" strokeweight="1.000279pt" strokecolor="#CCDCEC">
                <v:path arrowok="t"/>
              </v:shape>
            </v:group>
            <v:group style="position:absolute;left:860;top:-775;width:2;height:3949" coordorigin="860,-775" coordsize="2,3949">
              <v:shape style="position:absolute;left:860;top:-775;width:2;height:3949" coordorigin="860,-775" coordsize="0,3949" path="m860,3173l860,-775e" filled="f" stroked="t" strokeweight="1pt" strokecolor="#CCDCEC">
                <v:path arrowok="t"/>
              </v:shape>
            </v:group>
            <v:group style="position:absolute;left:4035;top:-775;width:2;height:3949" coordorigin="4035,-775" coordsize="2,3949">
              <v:shape style="position:absolute;left:4035;top:-775;width:2;height:3949" coordorigin="4035,-775" coordsize="0,3949" path="m4035,3173l4035,-775e" filled="f" stroked="t" strokeweight="1pt" strokecolor="#CCDCEC">
                <v:path arrowok="t"/>
              </v:shape>
            </v:group>
            <v:group style="position:absolute;left:11065;top:-775;width:2;height:3949" coordorigin="11065,-775" coordsize="2,3949">
              <v:shape style="position:absolute;left:11065;top:-775;width:2;height:3949" coordorigin="11065,-775" coordsize="0,3949" path="m11065,3173l11065,-775e" filled="f" stroked="t" strokeweight="1pt" strokecolor="#CCDCEC">
                <v:path arrowok="t"/>
              </v:shape>
            </v:group>
            <v:group style="position:absolute;left:850;top:3183;width:10225;height:2" coordorigin="850,3183" coordsize="10225,2">
              <v:shape style="position:absolute;left:850;top:3183;width:10225;height:2" coordorigin="850,3183" coordsize="10225,0" path="m850,3183l11075,3183e" filled="f" stroked="t" strokeweight="1.00007pt" strokecolor="#CCDCEC">
                <v:path arrowok="t"/>
              </v:shape>
            </v:group>
            <w10:wrap type="none"/>
          </v:group>
        </w:pict>
      </w:r>
      <w:r>
        <w:rPr>
          <w:rFonts w:ascii="Arial"/>
          <w:w w:val="95"/>
        </w:rPr>
        <w:t>L</w:t>
      </w:r>
      <w:r>
        <w:rPr>
          <w:rFonts w:ascii="Arial"/>
          <w:b w:val="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spacing w:before="66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7.020599pt;margin-top:8.653174pt;width:101.2pt;height:81.2pt;mso-position-horizontal-relative:page;mso-position-vertical-relative:paragraph;z-index:-965" coordorigin="6340,173" coordsize="2024,1624">
            <v:group style="position:absolute;left:6362;top:986;width:1993;height:2" coordorigin="6362,986" coordsize="1993,2">
              <v:shape style="position:absolute;left:6362;top:986;width:1993;height:2" coordorigin="6362,986" coordsize="1993,0" path="m8354,986l6362,986e" filled="f" stroked="t" strokeweight=".199pt" strokecolor="#020A0B">
                <v:path arrowok="t"/>
              </v:shape>
            </v:group>
            <v:group style="position:absolute;left:6382;top:190;width:1963;height:2" coordorigin="6382,190" coordsize="1963,2">
              <v:shape style="position:absolute;left:6382;top:190;width:1963;height:2" coordorigin="6382,190" coordsize="1963,0" path="m6382,190l8345,190e" filled="f" stroked="t" strokeweight="1.46pt" strokecolor="#000000">
                <v:path arrowok="t"/>
              </v:shape>
            </v:group>
            <v:group style="position:absolute;left:8345;top:185;width:10;height:11" coordorigin="8345,185" coordsize="10,11">
              <v:shape style="position:absolute;left:8345;top:185;width:10;height:11" coordorigin="8345,185" coordsize="10,11" path="m8354,196l8345,185e" filled="f" stroked="t" strokeweight=".929pt" strokecolor="#000000">
                <v:path arrowok="t"/>
              </v:shape>
            </v:group>
            <v:group style="position:absolute;left:7639;top:185;width:10;height:11" coordorigin="7639,185" coordsize="10,11">
              <v:shape style="position:absolute;left:7639;top:185;width:10;height:11" coordorigin="7639,185" coordsize="10,11" path="m7639,196l7649,185e" filled="f" stroked="t" strokeweight=".929pt" strokecolor="#000000">
                <v:path arrowok="t"/>
              </v:shape>
            </v:group>
            <v:group style="position:absolute;left:8354;top:196;width:2;height:791" coordorigin="8354,196" coordsize="2,791">
              <v:shape style="position:absolute;left:8354;top:196;width:2;height:791" coordorigin="8354,196" coordsize="0,791" path="m8354,196l8354,986e" filled="f" stroked="t" strokeweight="0pt" strokecolor="#020A0B">
                <v:path arrowok="t"/>
              </v:shape>
            </v:group>
            <v:group style="position:absolute;left:6352;top:228;width:19;height:2" coordorigin="6352,228" coordsize="19,2">
              <v:shape style="position:absolute;left:6352;top:228;width:19;height:2" coordorigin="6352,228" coordsize="19,0" path="m6352,228l6371,228e" filled="f" stroked="t" strokeweight="1.195pt" strokecolor="#000000">
                <v:path arrowok="t"/>
              </v:shape>
            </v:group>
            <v:group style="position:absolute;left:6362;top:196;width:20;height:20" coordorigin="6362,196" coordsize="20,20">
              <v:shape style="position:absolute;left:6362;top:196;width:20;height:20" coordorigin="6362,196" coordsize="20,20" path="m6382,196l6371,196,6362,205,6362,216e" filled="f" stroked="t" strokeweight=".929pt" strokecolor="#000000">
                <v:path arrowok="t"/>
              </v:shape>
            </v:group>
            <v:group style="position:absolute;left:6362;top:239;width:2;height:747" coordorigin="6362,239" coordsize="2,747">
              <v:shape style="position:absolute;left:6362;top:239;width:2;height:747" coordorigin="6362,239" coordsize="0,747" path="m6362,239l6362,986e" filled="f" stroked="t" strokeweight="0pt" strokecolor="#020A0B">
                <v:path arrowok="t"/>
              </v:shape>
            </v:group>
            <v:group style="position:absolute;left:7649;top:185;width:2;height:801" coordorigin="7649,185" coordsize="2,801">
              <v:shape style="position:absolute;left:7649;top:185;width:2;height:801" coordorigin="7649,185" coordsize="0,801" path="m7649,185l7649,986e" filled="f" stroked="t" strokeweight=".199pt" strokecolor="#020A0B">
                <v:path arrowok="t"/>
              </v:shape>
            </v:group>
            <v:group style="position:absolute;left:7639;top:196;width:2;height:791" coordorigin="7639,196" coordsize="2,791">
              <v:shape style="position:absolute;left:7639;top:196;width:2;height:791" coordorigin="7639,196" coordsize="0,791" path="m7639,196l7639,986e" filled="f" stroked="t" strokeweight=".199pt" strokecolor="#020A0B">
                <v:path arrowok="t"/>
              </v:shape>
            </v:group>
            <v:group style="position:absolute;left:8345;top:185;width:2;height:801" coordorigin="8345,185" coordsize="2,801">
              <v:shape style="position:absolute;left:8345;top:185;width:2;height:801" coordorigin="8345,185" coordsize="0,801" path="m8345,185l8345,986e" filled="f" stroked="t" strokeweight="0pt" strokecolor="#020A0B">
                <v:path arrowok="t"/>
              </v:shape>
            </v:group>
            <v:group style="position:absolute;left:8354;top:182;width:2;height:1364" coordorigin="8354,182" coordsize="2,1364">
              <v:shape style="position:absolute;left:8354;top:182;width:2;height:1364" coordorigin="8354,182" coordsize="0,1364" path="m8354,1546l8354,182e" filled="f" stroked="t" strokeweight=".929pt" strokecolor="#000000">
                <v:path arrowok="t"/>
              </v:shape>
            </v:group>
            <v:group style="position:absolute;left:8220;top:986;width:2;height:629" coordorigin="8220,986" coordsize="2,629">
              <v:shape style="position:absolute;left:8220;top:986;width:2;height:629" coordorigin="8220,986" coordsize="0,629" path="m8220,1614l8220,986e" filled="f" stroked="t" strokeweight=".199pt" strokecolor="#020A0B">
                <v:path arrowok="t"/>
              </v:shape>
            </v:group>
            <v:group style="position:absolute;left:8038;top:986;width:2;height:691" coordorigin="8038,986" coordsize="2,691">
              <v:shape style="position:absolute;left:8038;top:986;width:2;height:691" coordorigin="8038,986" coordsize="0,691" path="m8038,1676l8038,986e" filled="f" stroked="t" strokeweight=".199pt" strokecolor="#020A0B">
                <v:path arrowok="t"/>
              </v:shape>
            </v:group>
            <v:group style="position:absolute;left:8214;top:986;width:2;height:686" coordorigin="8214,986" coordsize="2,686">
              <v:shape style="position:absolute;left:8214;top:986;width:2;height:686" coordorigin="8214,986" coordsize="0,686" path="m8214,1671l8214,986e" filled="f" stroked="t" strokeweight=".199pt" strokecolor="#020A0B">
                <v:path arrowok="t"/>
              </v:shape>
            </v:group>
            <v:group style="position:absolute;left:7969;top:986;width:2;height:650" coordorigin="7969,986" coordsize="2,650">
              <v:shape style="position:absolute;left:7969;top:986;width:2;height:650" coordorigin="7969,986" coordsize="0,650" path="m7969,1635l7969,986e" filled="f" stroked="t" strokeweight=".199pt" strokecolor="#020A0B">
                <v:path arrowok="t"/>
              </v:shape>
            </v:group>
            <v:group style="position:absolute;left:7888;top:986;width:2;height:650" coordorigin="7888,986" coordsize="2,650">
              <v:shape style="position:absolute;left:7888;top:986;width:2;height:650" coordorigin="7888,986" coordsize="0,650" path="m7888,1635l7888,986e" filled="f" stroked="t" strokeweight=".199pt" strokecolor="#020A0B">
                <v:path arrowok="t"/>
              </v:shape>
            </v:group>
            <v:group style="position:absolute;left:7817;top:986;width:2;height:691" coordorigin="7817,986" coordsize="2,691">
              <v:shape style="position:absolute;left:7817;top:986;width:2;height:691" coordorigin="7817,986" coordsize="0,691" path="m7817,1676l7817,986e" filled="f" stroked="t" strokeweight=".199pt" strokecolor="#020A0B">
                <v:path arrowok="t"/>
              </v:shape>
            </v:group>
            <v:group style="position:absolute;left:7537;top:986;width:2;height:670" coordorigin="7537,986" coordsize="2,670">
              <v:shape style="position:absolute;left:7537;top:986;width:2;height:670" coordorigin="7537,986" coordsize="0,670" path="m7537,1655l7537,986e" filled="f" stroked="t" strokeweight=".199pt" strokecolor="#020A0B">
                <v:path arrowok="t"/>
              </v:shape>
            </v:group>
            <v:group style="position:absolute;left:7315;top:986;width:2;height:670" coordorigin="7315,986" coordsize="2,670">
              <v:shape style="position:absolute;left:7315;top:986;width:2;height:670" coordorigin="7315,986" coordsize="0,670" path="m7315,1655l7315,986e" filled="f" stroked="t" strokeweight=".199pt" strokecolor="#020A0B">
                <v:path arrowok="t"/>
              </v:shape>
            </v:group>
            <v:group style="position:absolute;left:7093;top:986;width:2;height:670" coordorigin="7093,986" coordsize="2,670">
              <v:shape style="position:absolute;left:7093;top:986;width:2;height:670" coordorigin="7093,986" coordsize="0,670" path="m7093,1655l7093,986e" filled="f" stroked="t" strokeweight=".199pt" strokecolor="#020A0B">
                <v:path arrowok="t"/>
              </v:shape>
            </v:group>
            <v:group style="position:absolute;left:6873;top:986;width:2;height:670" coordorigin="6873,986" coordsize="2,670">
              <v:shape style="position:absolute;left:6873;top:986;width:2;height:670" coordorigin="6873,986" coordsize="0,670" path="m6873,1655l6873,986e" filled="f" stroked="t" strokeweight=".199pt" strokecolor="#020A0B">
                <v:path arrowok="t"/>
              </v:shape>
            </v:group>
            <v:group style="position:absolute;left:7255;top:986;width:2;height:691" coordorigin="7255,986" coordsize="2,691">
              <v:shape style="position:absolute;left:7255;top:986;width:2;height:691" coordorigin="7255,986" coordsize="0,691" path="m7255,1676l7255,986e" filled="f" stroked="t" strokeweight=".199pt" strokecolor="#020A0B">
                <v:path arrowok="t"/>
              </v:shape>
            </v:group>
            <v:group style="position:absolute;left:7477;top:986;width:2;height:691" coordorigin="7477,986" coordsize="2,691">
              <v:shape style="position:absolute;left:7477;top:986;width:2;height:691" coordorigin="7477,986" coordsize="0,691" path="m7477,1676l7477,986e" filled="f" stroked="t" strokeweight=".199pt" strokecolor="#020A0B">
                <v:path arrowok="t"/>
              </v:shape>
            </v:group>
            <v:group style="position:absolute;left:7034;top:986;width:2;height:691" coordorigin="7034,986" coordsize="2,691">
              <v:shape style="position:absolute;left:7034;top:986;width:2;height:691" coordorigin="7034,986" coordsize="0,691" path="m7034,1676l7034,986e" filled="f" stroked="t" strokeweight=".199pt" strokecolor="#020A0B">
                <v:path arrowok="t"/>
              </v:shape>
            </v:group>
            <v:group style="position:absolute;left:6812;top:986;width:2;height:691" coordorigin="6812,986" coordsize="2,691">
              <v:shape style="position:absolute;left:6812;top:986;width:2;height:691" coordorigin="6812,986" coordsize="0,691" path="m6812,1676l6812,986e" filled="f" stroked="t" strokeweight=".199pt" strokecolor="#020A0B">
                <v:path arrowok="t"/>
              </v:shape>
            </v:group>
            <v:group style="position:absolute;left:6651;top:986;width:2;height:670" coordorigin="6651,986" coordsize="2,670">
              <v:shape style="position:absolute;left:6651;top:986;width:2;height:670" coordorigin="6651,986" coordsize="0,670" path="m6651,1655l6651,986e" filled="f" stroked="t" strokeweight=".199pt" strokecolor="#020A0B">
                <v:path arrowok="t"/>
              </v:shape>
            </v:group>
            <v:group style="position:absolute;left:6610;top:986;width:2;height:670" coordorigin="6610,986" coordsize="2,670">
              <v:shape style="position:absolute;left:6610;top:986;width:2;height:670" coordorigin="6610,986" coordsize="0,670" path="m6610,1655l6610,986e" filled="f" stroked="t" strokeweight=".199pt" strokecolor="#020A0B">
                <v:path arrowok="t"/>
              </v:shape>
            </v:group>
            <v:group style="position:absolute;left:6493;top:986;width:2;height:738" coordorigin="6493,986" coordsize="2,738">
              <v:shape style="position:absolute;left:6493;top:986;width:2;height:738" coordorigin="6493,986" coordsize="0,738" path="m6493,1723l6493,986e" filled="f" stroked="t" strokeweight=".199pt" strokecolor="#020A0B">
                <v:path arrowok="t"/>
              </v:shape>
            </v:group>
            <v:group style="position:absolute;left:6362;top:247;width:2;height:1460" coordorigin="6362,247" coordsize="2,1460">
              <v:shape style="position:absolute;left:6362;top:247;width:2;height:1460" coordorigin="6362,247" coordsize="0,1460" path="m6362,247l6362,1707e" filled="f" stroked="t" strokeweight=".929pt" strokecolor="#000000">
                <v:path arrowok="t"/>
              </v:shape>
            </v:group>
            <v:group style="position:absolute;left:8323;top:185;width:2;height:801" coordorigin="8323,185" coordsize="2,801">
              <v:shape style="position:absolute;left:8323;top:185;width:2;height:801" coordorigin="8323,185" coordsize="0,801" path="m8323,185l8323,986e" filled="f" stroked="t" strokeweight=".199pt" strokecolor="#020A0B">
                <v:path arrowok="t"/>
              </v:shape>
            </v:group>
            <v:group style="position:absolute;left:8303;top:185;width:2;height:801" coordorigin="8303,185" coordsize="2,801">
              <v:shape style="position:absolute;left:8303;top:185;width:2;height:801" coordorigin="8303,185" coordsize="0,801" path="m8303,185l8303,986e" filled="f" stroked="t" strokeweight=".199pt" strokecolor="#020A0B">
                <v:path arrowok="t"/>
              </v:shape>
            </v:group>
            <v:group style="position:absolute;left:8283;top:185;width:2;height:801" coordorigin="8283,185" coordsize="2,801">
              <v:shape style="position:absolute;left:8283;top:185;width:2;height:801" coordorigin="8283,185" coordsize="0,801" path="m8283,185l8283,986e" filled="f" stroked="t" strokeweight=".199pt" strokecolor="#020A0B">
                <v:path arrowok="t"/>
              </v:shape>
            </v:group>
            <v:group style="position:absolute;left:8263;top:185;width:2;height:801" coordorigin="8263,185" coordsize="2,801">
              <v:shape style="position:absolute;left:8263;top:185;width:2;height:801" coordorigin="8263,185" coordsize="0,801" path="m8263,185l8263,986e" filled="f" stroked="t" strokeweight=".199pt" strokecolor="#020A0B">
                <v:path arrowok="t"/>
              </v:shape>
            </v:group>
            <v:group style="position:absolute;left:7497;top:986;width:2;height:670" coordorigin="7497,986" coordsize="2,670">
              <v:shape style="position:absolute;left:7497;top:986;width:2;height:670" coordorigin="7497,986" coordsize="0,670" path="m7497,1655l7497,986e" filled="f" stroked="t" strokeweight=".199pt" strokecolor="#020A0B">
                <v:path arrowok="t"/>
              </v:shape>
            </v:group>
            <v:group style="position:absolute;left:7275;top:986;width:2;height:670" coordorigin="7275,986" coordsize="2,670">
              <v:shape style="position:absolute;left:7275;top:986;width:2;height:670" coordorigin="7275,986" coordsize="0,670" path="m7275,1655l7275,986e" filled="f" stroked="t" strokeweight=".199pt" strokecolor="#020A0B">
                <v:path arrowok="t"/>
              </v:shape>
            </v:group>
            <v:group style="position:absolute;left:7054;top:986;width:2;height:670" coordorigin="7054,986" coordsize="2,670">
              <v:shape style="position:absolute;left:7054;top:986;width:2;height:670" coordorigin="7054,986" coordsize="0,670" path="m7054,1655l7054,986e" filled="f" stroked="t" strokeweight=".199pt" strokecolor="#020A0B">
                <v:path arrowok="t"/>
              </v:shape>
            </v:group>
            <v:group style="position:absolute;left:6832;top:986;width:2;height:670" coordorigin="6832,986" coordsize="2,670">
              <v:shape style="position:absolute;left:6832;top:986;width:2;height:670" coordorigin="6832,986" coordsize="0,670" path="m6832,1655l6832,986e" filled="f" stroked="t" strokeweight=".199pt" strokecolor="#020A0B">
                <v:path arrowok="t"/>
              </v:shape>
            </v:group>
            <v:group style="position:absolute;left:6382;top:1781;width:1963;height:2" coordorigin="6382,1781" coordsize="1963,2">
              <v:shape style="position:absolute;left:6382;top:1781;width:1963;height:2" coordorigin="6382,1781" coordsize="1963,0" path="m6382,1781l8345,1781e" filled="f" stroked="t" strokeweight="1.527pt" strokecolor="#00519E">
                <v:path arrowok="t"/>
              </v:shape>
            </v:group>
            <v:group style="position:absolute;left:8224;top:1565;width:127;height:2" coordorigin="8224,1565" coordsize="127,2">
              <v:shape style="position:absolute;left:8224;top:1565;width:127;height:2" coordorigin="8224,1565" coordsize="127,0" path="m8350,1565l8224,1565e" filled="f" stroked="t" strokeweight=".997pt" strokecolor="#00519E">
                <v:path arrowok="t"/>
              </v:shape>
            </v:group>
            <v:group style="position:absolute;left:7969;top:1635;width:70;height:42" coordorigin="7969,1635" coordsize="70,42">
              <v:shape style="position:absolute;left:7969;top:1635;width:70;height:42" coordorigin="7969,1635" coordsize="70,42" path="m7969,1635l8038,1676e" filled="f" stroked="t" strokeweight=".997pt" strokecolor="#00519E">
                <v:path arrowok="t"/>
              </v:shape>
            </v:group>
            <v:group style="position:absolute;left:8038;top:1676;width:165;height:2" coordorigin="8038,1676" coordsize="165,2">
              <v:shape style="position:absolute;left:8038;top:1676;width:165;height:2" coordorigin="8038,1676" coordsize="165,0" path="m8202,1676l8038,1676e" filled="f" stroked="t" strokeweight=".997pt" strokecolor="#00519E">
                <v:path arrowok="t"/>
              </v:shape>
            </v:group>
            <v:group style="position:absolute;left:7541;top:1635;width:428;height:42" coordorigin="7541,1635" coordsize="428,42">
              <v:shape style="position:absolute;left:7541;top:1635;width:428;height:42" coordorigin="7541,1635" coordsize="428,42" path="m7969,1635l7888,1635,7817,1676,7541,1676e" filled="f" stroked="t" strokeweight=".997pt" strokecolor="#00519E">
                <v:path arrowok="t"/>
              </v:shape>
            </v:group>
            <v:group style="position:absolute;left:7497;top:1655;width:40;height:2" coordorigin="7497,1655" coordsize="40,2">
              <v:shape style="position:absolute;left:7497;top:1655;width:40;height:2" coordorigin="7497,1655" coordsize="40,0" path="m7537,1655l7497,1655e" filled="f" stroked="t" strokeweight=".997pt" strokecolor="#00519E">
                <v:path arrowok="t"/>
              </v:shape>
            </v:group>
            <v:group style="position:absolute;left:7527;top:1664;width:20;height:2" coordorigin="7527,1664" coordsize="20,2">
              <v:shape style="position:absolute;left:7527;top:1664;width:20;height:2" coordorigin="7527,1664" coordsize="20,0" path="m7527,1664l7547,1664e" filled="f" stroked="t" strokeweight=".863pt" strokecolor="#00519E">
                <v:path arrowok="t"/>
              </v:shape>
            </v:group>
            <v:group style="position:absolute;left:7319;top:1655;width:178;height:22" coordorigin="7319,1655" coordsize="178,22">
              <v:shape style="position:absolute;left:7319;top:1655;width:178;height:22" coordorigin="7319,1655" coordsize="178,22" path="m7497,1655l7477,1676,7319,1676e" filled="f" stroked="t" strokeweight=".997pt" strokecolor="#00519E">
                <v:path arrowok="t"/>
              </v:shape>
            </v:group>
            <v:group style="position:absolute;left:7255;top:1655;width:20;height:22" coordorigin="7255,1655" coordsize="20,22">
              <v:shape style="position:absolute;left:7255;top:1655;width:20;height:22" coordorigin="7255,1655" coordsize="20,22" path="m7275,1655l7255,1676e" filled="f" stroked="t" strokeweight=".997pt" strokecolor="#00519E">
                <v:path arrowok="t"/>
              </v:shape>
            </v:group>
            <v:group style="position:absolute;left:6655;top:1664;width:671;height:2" coordorigin="6655,1664" coordsize="671,2">
              <v:shape style="position:absolute;left:6655;top:1664;width:671;height:2" coordorigin="6655,1664" coordsize="671,0" path="m6655,1664l7325,1664e" filled="f" stroked="t" strokeweight=".863pt" strokecolor="#00519E">
                <v:path arrowok="t"/>
              </v:shape>
            </v:group>
            <v:group style="position:absolute;left:7034;top:1655;width:20;height:22" coordorigin="7034,1655" coordsize="20,22">
              <v:shape style="position:absolute;left:7034;top:1655;width:20;height:22" coordorigin="7034,1655" coordsize="20,22" path="m7054,1655l7034,1676e" filled="f" stroked="t" strokeweight=".997pt" strokecolor="#00519E">
                <v:path arrowok="t"/>
              </v:shape>
            </v:group>
            <v:group style="position:absolute;left:7083;top:1664;width:20;height:2" coordorigin="7083,1664" coordsize="20,2">
              <v:shape style="position:absolute;left:7083;top:1664;width:20;height:2" coordorigin="7083,1664" coordsize="20,0" path="m7083,1664l7103,1664e" filled="f" stroked="t" strokeweight=".863pt" strokecolor="#00519E">
                <v:path arrowok="t"/>
              </v:shape>
            </v:group>
            <v:group style="position:absolute;left:6812;top:1655;width:20;height:22" coordorigin="6812,1655" coordsize="20,22">
              <v:shape style="position:absolute;left:6812;top:1655;width:20;height:22" coordorigin="6812,1655" coordsize="20,22" path="m6832,1655l6812,1676e" filled="f" stroked="t" strokeweight=".997pt" strokecolor="#00519E">
                <v:path arrowok="t"/>
              </v:shape>
            </v:group>
            <v:group style="position:absolute;left:8220;top:1569;width:2;height:92" coordorigin="8220,1569" coordsize="2,92">
              <v:shape style="position:absolute;left:8220;top:1569;width:2;height:92" coordorigin="8220,1569" coordsize="0,92" path="m8220,1569l8220,1661e" filled="f" stroked="t" strokeweight=".997pt" strokecolor="#00519E">
                <v:path arrowok="t"/>
              </v:shape>
            </v:group>
            <v:group style="position:absolute;left:8202;top:1661;width:18;height:16" coordorigin="8202,1661" coordsize="18,16">
              <v:shape style="position:absolute;left:8202;top:1661;width:18;height:16" coordorigin="8202,1661" coordsize="18,16" path="m8202,1676l8212,1676,8220,1668,8220,1661e" filled="f" stroked="t" strokeweight=".997pt" strokecolor="#00519E">
                <v:path arrowok="t"/>
              </v:shape>
            </v:group>
            <v:group style="position:absolute;left:6371;top:1655;width:281;height:68" coordorigin="6371,1655" coordsize="281,68">
              <v:shape style="position:absolute;left:6371;top:1655;width:281;height:68" coordorigin="6371,1655" coordsize="281,68" path="m6651,1672l6651,1655,6610,1655,6493,1723,6371,1723e" filled="f" stroked="t" strokeweight=".997pt" strokecolor="#00519E">
                <v:path arrowok="t"/>
              </v:shape>
            </v:group>
            <v:group style="position:absolute;left:6352;top:1745;width:20;height:2" coordorigin="6352,1745" coordsize="20,2">
              <v:shape style="position:absolute;left:6352;top:1745;width:20;height:2" coordorigin="6352,1745" coordsize="20,0" path="m6352,1745l6372,1745e" filled="f" stroked="t" strokeweight="1.129pt" strokecolor="#00519E">
                <v:path arrowok="t"/>
              </v:shape>
            </v:group>
            <v:group style="position:absolute;left:8350;top:1565;width:4;height:4" coordorigin="8350,1565" coordsize="4,4">
              <v:shape style="position:absolute;left:8350;top:1565;width:4;height:4" coordorigin="8350,1565" coordsize="4,4" path="m8354,1569l8354,1568,8352,1565,8350,1565e" filled="f" stroked="t" strokeweight=".997pt" strokecolor="#00519E">
                <v:path arrowok="t"/>
              </v:shape>
            </v:group>
            <v:group style="position:absolute;left:8220;top:1565;width:4;height:4" coordorigin="8220,1565" coordsize="4,4">
              <v:shape style="position:absolute;left:8220;top:1565;width:4;height:4" coordorigin="8220,1565" coordsize="4,4" path="m8224,1565l8221,1565,8220,1568,8220,1569e" filled="f" stroked="t" strokeweight=".997pt" strokecolor="#00519E">
                <v:path arrowok="t"/>
              </v:shape>
            </v:group>
            <v:group style="position:absolute;left:7537;top:1672;width:4;height:4" coordorigin="7537,1672" coordsize="4,4">
              <v:shape style="position:absolute;left:7537;top:1672;width:4;height:4" coordorigin="7537,1672" coordsize="4,4" path="m7537,1672l7537,1674,7538,1676,7541,1676e" filled="f" stroked="t" strokeweight=".997pt" strokecolor="#00519E">
                <v:path arrowok="t"/>
              </v:shape>
            </v:group>
            <v:group style="position:absolute;left:7315;top:1672;width:4;height:4" coordorigin="7315,1672" coordsize="4,4">
              <v:shape style="position:absolute;left:7315;top:1672;width:4;height:4" coordorigin="7315,1672" coordsize="4,4" path="m7315,1672l7315,1674,7318,1676,7319,1676e" filled="f" stroked="t" strokeweight=".997pt" strokecolor="#00519E">
                <v:path arrowok="t"/>
              </v:shape>
            </v:group>
            <v:group style="position:absolute;left:7093;top:1672;width:4;height:4" coordorigin="7093,1672" coordsize="4,4">
              <v:shape style="position:absolute;left:7093;top:1672;width:4;height:4" coordorigin="7093,1672" coordsize="4,4" path="m7093,1672l7093,1674,7096,1676,7097,1676e" filled="f" stroked="t" strokeweight=".997pt" strokecolor="#00519E">
                <v:path arrowok="t"/>
              </v:shape>
            </v:group>
            <v:group style="position:absolute;left:6873;top:1672;width:4;height:4" coordorigin="6873,1672" coordsize="4,4">
              <v:shape style="position:absolute;left:6873;top:1672;width:4;height:4" coordorigin="6873,1672" coordsize="4,4" path="m6873,1672l6873,1674,6874,1676,6877,1676e" filled="f" stroked="t" strokeweight=".997pt" strokecolor="#00519E">
                <v:path arrowok="t"/>
              </v:shape>
            </v:group>
            <v:group style="position:absolute;left:6651;top:1672;width:4;height:4" coordorigin="6651,1672" coordsize="4,4">
              <v:shape style="position:absolute;left:6651;top:1672;width:4;height:4" coordorigin="6651,1672" coordsize="4,4" path="m6651,1672l6651,1674,6653,1676,6655,1676e" filled="f" stroked="t" strokeweight=".997pt" strokecolor="#00519E">
                <v:path arrowok="t"/>
              </v:shape>
            </v:group>
            <v:group style="position:absolute;left:7639;top:1776;width:10;height:11" coordorigin="7639,1776" coordsize="10,11">
              <v:shape style="position:absolute;left:7639;top:1776;width:10;height:11" coordorigin="7639,1776" coordsize="10,11" path="m7639,1776l7649,1787e" filled="f" stroked="t" strokeweight=".997pt" strokecolor="#00519E">
                <v:path arrowok="t"/>
              </v:shape>
            </v:group>
            <v:group style="position:absolute;left:6362;top:1723;width:10;height:11" coordorigin="6362,1723" coordsize="10,11">
              <v:shape style="position:absolute;left:6362;top:1723;width:10;height:11" coordorigin="6362,1723" coordsize="10,11" path="m6371,1723l6366,1723,6362,1728,6362,1734e" filled="f" stroked="t" strokeweight=".997pt" strokecolor="#00519E">
                <v:path arrowok="t"/>
              </v:shape>
            </v:group>
            <v:group style="position:absolute;left:6362;top:1756;width:20;height:20" coordorigin="6362,1756" coordsize="20,20">
              <v:shape style="position:absolute;left:6362;top:1756;width:20;height:20" coordorigin="6362,1756" coordsize="20,20" path="m6362,1756l6362,1768,6371,1776,6382,1776e" filled="f" stroked="t" strokeweight=".997pt" strokecolor="#00519E">
                <v:path arrowok="t"/>
              </v:shape>
            </v:group>
            <v:group style="position:absolute;left:8345;top:1569;width:10;height:218" coordorigin="8345,1569" coordsize="10,218">
              <v:shape style="position:absolute;left:8345;top:1569;width:10;height:218" coordorigin="8345,1569" coordsize="10,218" path="m8354,1569l8354,1776,8345,1787e" filled="f" stroked="t" strokeweight=".997pt" strokecolor="#00519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4.363708pt;margin-top:8.486974pt;width:19.3pt;height:2.3pt;mso-position-horizontal-relative:page;mso-position-vertical-relative:paragraph;z-index:-947" coordorigin="8487,170" coordsize="386,46">
            <v:group style="position:absolute;left:8489;top:192;width:382;height:2" coordorigin="8489,192" coordsize="382,2">
              <v:shape style="position:absolute;left:8489;top:192;width:382;height:2" coordorigin="8489,192" coordsize="382,0" path="m8489,192l8870,192e" filled="f" stroked="t" strokeweight=".199pt" strokecolor="#020A0B">
                <v:path arrowok="t"/>
              </v:shape>
            </v:group>
            <v:group style="position:absolute;left:8736;top:172;width:42;height:42" coordorigin="8736,172" coordsize="42,42">
              <v:shape style="position:absolute;left:8736;top:172;width:42;height:42" coordorigin="8736,172" coordsize="42,42" path="m8777,172l8736,172,8736,213,8777,213,8758,192,8777,192,8777,172xe" filled="t" fillcolor="#000000" stroked="f">
                <v:path arrowok="t"/>
                <v:fill type="solid"/>
              </v:shape>
            </v:group>
            <v:group style="position:absolute;left:8748;top:201;width:19;height:2" coordorigin="8748,201" coordsize="19,2">
              <v:shape style="position:absolute;left:8748;top:201;width:19;height:2" coordorigin="8748,201" coordsize="19,0" path="m8748,201l8767,201e" filled="f" stroked="t" strokeweight=".9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411896pt;margin-top:15.625574pt;width:.95pt;height:.1pt;mso-position-horizontal-relative:page;mso-position-vertical-relative:paragraph;z-index:-945" coordorigin="8748,313" coordsize="19,2">
            <v:shape style="position:absolute;left:8748;top:313;width:19;height:2" coordorigin="8748,313" coordsize="19,0" path="m8748,313l8767,313e" filled="f" stroked="t" strokeweight=".929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21.136974pt;width:.95pt;height:.1pt;mso-position-horizontal-relative:page;mso-position-vertical-relative:paragraph;z-index:-944" coordorigin="8748,423" coordsize="19,2">
            <v:shape style="position:absolute;left:8748;top:423;width:19;height:2" coordorigin="8748,423" coordsize="19,0" path="m8748,423l8767,423e" filled="f" stroked="t" strokeweight=".929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0"/>
        </w:rPr>
        <w:t>Presshülse 4SH Interlock</w:t>
      </w:r>
      <w:r>
        <w:rPr>
          <w:rFonts w:ascii="Arial" w:hAnsi="Arial"/>
          <w:sz w:val="2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before="66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37.411896pt;margin-top:2.649374pt;width:.95pt;height:.1pt;mso-position-horizontal-relative:page;mso-position-vertical-relative:paragraph;z-index:-943" coordorigin="8748,53" coordsize="19,2">
            <v:shape style="position:absolute;left:8748;top:53;width:19;height:2" coordorigin="8748,53" coordsize="19,0" path="m8748,53l8767,53e" filled="f" stroked="t" strokeweight=".929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8.227074pt;width:.95pt;height:.1pt;mso-position-horizontal-relative:page;mso-position-vertical-relative:paragraph;z-index:-942" coordorigin="8748,165" coordsize="19,2">
            <v:shape style="position:absolute;left:8748;top:165;width:19;height:2" coordorigin="8748,165" coordsize="19,0" path="m8748,165l8767,165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13.738474pt;width:.95pt;height:.1pt;mso-position-horizontal-relative:page;mso-position-vertical-relative:paragraph;z-index:-941" coordorigin="8748,275" coordsize="19,2">
            <v:shape style="position:absolute;left:8748;top:275;width:19;height:2" coordorigin="8748,275" coordsize="19,0" path="m8748,275l8767,275e" filled="f" stroked="t" strokeweight=".93pt" strokecolor="#000000">
              <v:path arrowok="t"/>
            </v:shape>
            <w10:wrap type="none"/>
          </v:group>
        </w:pict>
      </w:r>
      <w:r>
        <w:rPr>
          <w:rFonts w:ascii="Arial"/>
          <w:b/>
          <w:color w:val="87888A"/>
          <w:sz w:val="20"/>
        </w:rPr>
        <w:t>Ferrule 4SH Interlock</w:t>
      </w:r>
      <w:r>
        <w:rPr>
          <w:rFonts w:ascii="Arial"/>
          <w:color w:val="000000"/>
          <w:sz w:val="20"/>
        </w:rPr>
      </w:r>
    </w:p>
    <w:p>
      <w:pPr>
        <w:spacing w:line="186" w:lineRule="exact" w:before="107"/>
        <w:ind w:left="0" w:right="216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37.411896pt;margin-top:4.444795pt;width:.95pt;height:.1pt;mso-position-horizontal-relative:page;mso-position-vertical-relative:paragraph;z-index:-940" coordorigin="8748,89" coordsize="19,2">
            <v:shape style="position:absolute;left:8748;top:89;width:19;height:2" coordorigin="8748,89" coordsize="19,0" path="m8748,89l8767,89e" filled="f" stroked="t" strokeweight=".928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10.021995pt;width:.95pt;height:.1pt;mso-position-horizontal-relative:page;mso-position-vertical-relative:paragraph;z-index:-939" coordorigin="8748,200" coordsize="19,2">
            <v:shape style="position:absolute;left:8748;top:200;width:19;height:2" coordorigin="8748,200" coordsize="19,0" path="m8748,200l8767,200e" filled="f" stroked="t" strokeweight=".93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D</w:t>
      </w:r>
      <w:r>
        <w:rPr>
          <w:rFonts w:ascii="Arial"/>
          <w:sz w:val="20"/>
        </w:rPr>
      </w:r>
    </w:p>
    <w:p>
      <w:pPr>
        <w:spacing w:line="186" w:lineRule="exact" w:before="0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4.363708pt;margin-top:33.599022pt;width:19.3pt;height:5.4pt;mso-position-horizontal-relative:page;mso-position-vertical-relative:paragraph;z-index:-946" coordorigin="8487,672" coordsize="386,108">
            <v:group style="position:absolute;left:8489;top:749;width:382;height:2" coordorigin="8489,749" coordsize="382,2">
              <v:shape style="position:absolute;left:8489;top:749;width:382;height:2" coordorigin="8489,749" coordsize="382,0" path="m8489,749l8870,749e" filled="f" stroked="t" strokeweight=".199pt" strokecolor="#020A0B">
                <v:path arrowok="t"/>
              </v:shape>
            </v:group>
            <v:group style="position:absolute;left:8748;top:681;width:19;height:2" coordorigin="8748,681" coordsize="19,2">
              <v:shape style="position:absolute;left:8748;top:681;width:19;height:2" coordorigin="8748,681" coordsize="19,0" path="m8748,681l8767,681e" filled="f" stroked="t" strokeweight=".929pt" strokecolor="#000000">
                <v:path arrowok="t"/>
              </v:shape>
            </v:group>
            <v:group style="position:absolute;left:8736;top:730;width:42;height:40" coordorigin="8736,730" coordsize="42,40">
              <v:shape style="position:absolute;left:8736;top:730;width:42;height:40" coordorigin="8736,730" coordsize="42,40" path="m8777,730l8736,730,8736,770,8777,770,8777,750,8758,750,8777,73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7.411896pt;margin-top:.862923pt;width:.95pt;height:.1pt;mso-position-horizontal-relative:page;mso-position-vertical-relative:paragraph;z-index:-938" coordorigin="8748,17" coordsize="19,2">
            <v:shape style="position:absolute;left:8748;top:17;width:19;height:2" coordorigin="8748,17" coordsize="19,0" path="m8748,17l8767,17e" filled="f" stroked="t" strokeweight=".928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6.406923pt;width:.95pt;height:.1pt;mso-position-horizontal-relative:page;mso-position-vertical-relative:paragraph;z-index:-937" coordorigin="8748,128" coordsize="19,2">
            <v:shape style="position:absolute;left:8748;top:128;width:19;height:2" coordorigin="8748,128" coordsize="19,0" path="m8748,128l8767,128e" filled="f" stroked="t" strokeweight=".863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11.951523pt;width:.95pt;height:.1pt;mso-position-horizontal-relative:page;mso-position-vertical-relative:paragraph;z-index:-936" coordorigin="8748,239" coordsize="19,2">
            <v:shape style="position:absolute;left:8748;top:239;width:19;height:2" coordorigin="8748,239" coordsize="19,0" path="m8748,239l8767,239e" filled="f" stroked="t" strokeweight=".93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17.463522pt;width:.95pt;height:.1pt;mso-position-horizontal-relative:page;mso-position-vertical-relative:paragraph;z-index:-935" coordorigin="8748,349" coordsize="19,2">
            <v:shape style="position:absolute;left:8748;top:349;width:19;height:2" coordorigin="8748,349" coordsize="19,0" path="m8748,349l8767,349e" filled="f" stroked="t" strokeweight=".929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23.007923pt;width:.95pt;height:.1pt;mso-position-horizontal-relative:page;mso-position-vertical-relative:paragraph;z-index:-934" coordorigin="8748,460" coordsize="19,2">
            <v:shape style="position:absolute;left:8748;top:460;width:19;height:2" coordorigin="8748,460" coordsize="19,0" path="m8748,460l8767,460e" filled="f" stroked="t" strokeweight=".863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411896pt;margin-top:28.553123pt;width:.95pt;height:.1pt;mso-position-horizontal-relative:page;mso-position-vertical-relative:paragraph;z-index:-933" coordorigin="8748,571" coordsize="19,2">
            <v:shape style="position:absolute;left:8748;top:571;width:19;height:2" coordorigin="8748,571" coordsize="19,0" path="m8748,571l8767,571e" filled="f" stroked="t" strokeweight=".929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0"/>
        </w:rPr>
        <w:t>Муфта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4SH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interlock</w:t>
      </w:r>
      <w:r>
        <w:rPr>
          <w:rFonts w:ascii="Arial" w:hAnsi="Arial"/>
          <w:sz w:val="20"/>
        </w:rPr>
      </w: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40" w:lineRule="auto" w:before="73"/>
        <w:ind w:right="428"/>
        <w:jc w:val="right"/>
        <w:rPr>
          <w:b w:val="0"/>
          <w:bCs w:val="0"/>
        </w:rPr>
      </w:pPr>
      <w:r>
        <w:rPr/>
        <w:pict>
          <v:group style="position:absolute;margin-left:501.731995pt;margin-top:-15.024988pt;width:52.55pt;height:46.4pt;mso-position-horizontal-relative:page;mso-position-vertical-relative:paragraph;z-index:-932" coordorigin="10035,-300" coordsize="1051,928">
            <v:group style="position:absolute;left:10045;top:-290;width:1021;height:908" coordorigin="10045,-290" coordsize="1021,908">
              <v:shape style="position:absolute;left:10045;top:-290;width:1021;height:908" coordorigin="10045,-290" coordsize="1021,908" path="m10045,-290l11065,-290,11065,617,10045,617,10045,-290xe" filled="t" fillcolor="#D9DADB" stroked="f">
                <v:path arrowok="t"/>
                <v:fill type="solid"/>
              </v:shape>
            </v:group>
            <v:group style="position:absolute;left:10045;top:-290;width:1031;height:2" coordorigin="10045,-290" coordsize="1031,2">
              <v:shape style="position:absolute;left:10045;top:-290;width:1031;height:2" coordorigin="10045,-290" coordsize="1031,0" path="m10045,-290l11075,-290e" filled="f" stroked="t" strokeweight="1pt" strokecolor="#FFFFFF">
                <v:path arrowok="t"/>
              </v:shape>
            </v:group>
            <v:group style="position:absolute;left:10045;top:-280;width:2;height:888" coordorigin="10045,-280" coordsize="2,888">
              <v:shape style="position:absolute;left:10045;top:-280;width:2;height:888" coordorigin="10045,-280" coordsize="0,888" path="m10045,-280l10045,607e" filled="f" stroked="t" strokeweight="1pt" strokecolor="#FFFFFF">
                <v:path arrowok="t"/>
              </v:shape>
            </v:group>
            <v:group style="position:absolute;left:11065;top:-280;width:2;height:888" coordorigin="11065,-280" coordsize="2,888">
              <v:shape style="position:absolute;left:11065;top:-280;width:2;height:888" coordorigin="11065,-280" coordsize="0,888" path="m11065,-280l11065,607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19699pt;margin-top:-15.024994pt;width:455.05pt;height:46.4pt;mso-position-horizontal-relative:page;mso-position-vertical-relative:paragraph;z-index:-9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737"/>
                    <w:gridCol w:w="784"/>
                    <w:gridCol w:w="690"/>
                    <w:gridCol w:w="964"/>
                    <w:gridCol w:w="964"/>
                    <w:gridCol w:w="964"/>
                    <w:gridCol w:w="567"/>
                    <w:gridCol w:w="567"/>
                    <w:gridCol w:w="572"/>
                    <w:gridCol w:w="562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1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4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2"/>
                          <w:ind w:left="59" w:right="59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98" w:right="9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184" w:right="2" w:hanging="4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19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133" w:right="2" w:firstLine="5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Crimping Diameters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246" w:right="0" w:hanging="14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Innen /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269" w:right="2" w:hanging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Skive length inside 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2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05" w:right="161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9" w:right="16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0" w:right="16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6.499012pt;width:52.55pt;height:71.4pt;mso-position-horizontal-relative:page;mso-position-vertical-relative:paragraph;z-index:-9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3,02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4,19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8,21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16,27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Euro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737"/>
        <w:gridCol w:w="737"/>
        <w:gridCol w:w="737"/>
        <w:gridCol w:w="964"/>
        <w:gridCol w:w="964"/>
        <w:gridCol w:w="964"/>
        <w:gridCol w:w="567"/>
        <w:gridCol w:w="567"/>
        <w:gridCol w:w="567"/>
        <w:gridCol w:w="567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KB4SH12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0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33.9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KB4SH16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KB4SH20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KB4SH24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58.0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4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KB4SH32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4" w:right="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73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255" w:right="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74.2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79.5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620" w:bottom="0" w:left="740" w:right="74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42.519699pt;margin-top:807.37384pt;width:510.25pt;height:.1pt;mso-position-horizontal-relative:page;mso-position-vertical-relative:page;z-index:-968" coordorigin="850,16147" coordsize="10205,2">
            <v:shape style="position:absolute;left:850;top:16147;width:10205;height:2" coordorigin="850,16147" coordsize="10205,0" path="m850,16147l11055,16147e" filled="f" stroked="t" strokeweight="1pt" strokecolor="#CCDCEC">
              <v:path arrowok="t"/>
            </v:shape>
            <w10:wrap type="none"/>
          </v:group>
        </w:pic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3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52pt;margin-top:-8.095993pt;width:34.050pt;height:25.55pt;mso-position-horizontal-relative:page;mso-position-vertical-relative:paragraph;z-index:-967" coordorigin="850,-162" coordsize="681,511">
            <v:shape style="position:absolute;left:850;top:-162;width:681;height:511" coordorigin="850,-162" coordsize="681,511" path="m850,348l1531,348,1531,-162,850,-162,850,348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6"/>
        </w:rPr>
        <w:t>106</w:t>
      </w:r>
      <w:r>
        <w:rPr>
          <w:rFonts w:ascii="Arial"/>
          <w:color w:val="000000"/>
          <w:sz w:val="16"/>
        </w:rPr>
      </w:r>
    </w:p>
    <w:p>
      <w:pPr>
        <w:pStyle w:val="BodyText"/>
        <w:spacing w:line="240" w:lineRule="auto"/>
        <w:ind w:left="317" w:right="0"/>
        <w:jc w:val="left"/>
        <w:rPr>
          <w:rFonts w:ascii="Trebuchet MS" w:hAnsi="Trebuchet MS" w:cs="Trebuchet MS" w:eastAsia="Trebuchet MS"/>
        </w:rPr>
      </w:pPr>
      <w:r>
        <w:rPr/>
        <w:br w:type="column"/>
      </w:r>
      <w:r>
        <w:rPr>
          <w:rFonts w:ascii="Arial Unicode MS" w:hAnsi="Arial Unicode MS" w:cs="Arial Unicode MS" w:eastAsia="Arial Unicode MS"/>
        </w:rPr>
        <w:t>✻</w:t>
      </w:r>
      <w:r>
        <w:rPr>
          <w:rFonts w:ascii="Arial Unicode MS" w:hAnsi="Arial Unicode MS" w:cs="Arial Unicode MS" w:eastAsia="Arial Unicode MS"/>
          <w:spacing w:val="33"/>
        </w:rPr>
        <w:t> </w:t>
      </w:r>
      <w:r>
        <w:rPr/>
        <w:t>Artikel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Preis</w:t>
      </w:r>
      <w:r>
        <w:rPr>
          <w:spacing w:val="3"/>
        </w:rPr>
        <w:t> </w:t>
      </w:r>
      <w:r>
        <w:rPr/>
        <w:t>auf</w:t>
      </w:r>
      <w:r>
        <w:rPr>
          <w:spacing w:val="-4"/>
        </w:rPr>
        <w:t> </w:t>
      </w:r>
      <w:r>
        <w:rPr/>
        <w:t>Anfrage</w:t>
      </w:r>
      <w:r>
        <w:rPr>
          <w:spacing w:val="3"/>
        </w:rPr>
        <w:t> </w:t>
      </w:r>
      <w:r>
        <w:rPr/>
        <w:t>/</w:t>
      </w:r>
      <w:r>
        <w:rPr>
          <w:spacing w:val="-6"/>
        </w:rPr>
        <w:t> </w:t>
      </w:r>
      <w:r>
        <w:rPr>
          <w:color w:val="87888A"/>
        </w:rPr>
        <w:t>Article</w:t>
      </w:r>
      <w:r>
        <w:rPr>
          <w:color w:val="87888A"/>
          <w:spacing w:val="3"/>
        </w:rPr>
        <w:t> </w:t>
      </w:r>
      <w:r>
        <w:rPr>
          <w:color w:val="87888A"/>
        </w:rPr>
        <w:t>and</w:t>
      </w:r>
      <w:r>
        <w:rPr>
          <w:color w:val="87888A"/>
          <w:spacing w:val="4"/>
        </w:rPr>
        <w:t> </w:t>
      </w:r>
      <w:r>
        <w:rPr>
          <w:color w:val="87888A"/>
        </w:rPr>
        <w:t>price</w:t>
      </w:r>
      <w:r>
        <w:rPr>
          <w:color w:val="87888A"/>
          <w:spacing w:val="3"/>
        </w:rPr>
        <w:t> </w:t>
      </w:r>
      <w:r>
        <w:rPr>
          <w:color w:val="87888A"/>
        </w:rPr>
        <w:t>on</w:t>
      </w:r>
      <w:r>
        <w:rPr>
          <w:color w:val="87888A"/>
          <w:spacing w:val="3"/>
        </w:rPr>
        <w:t> </w:t>
      </w:r>
      <w:r>
        <w:rPr>
          <w:color w:val="87888A"/>
        </w:rPr>
        <w:t>request</w:t>
      </w:r>
      <w:r>
        <w:rPr>
          <w:color w:val="87888A"/>
          <w:spacing w:val="3"/>
        </w:rPr>
        <w:t> </w:t>
      </w:r>
      <w:r>
        <w:rPr>
          <w:color w:val="000000"/>
        </w:rPr>
        <w:t>/</w:t>
      </w:r>
      <w:r>
        <w:rPr>
          <w:color w:val="000000"/>
          <w:spacing w:val="3"/>
        </w:rPr>
        <w:t> </w:t>
      </w:r>
      <w:r>
        <w:rPr>
          <w:rFonts w:ascii="Trebuchet MS" w:hAnsi="Trebuchet MS" w:cs="Trebuchet MS" w:eastAsia="Trebuchet MS"/>
          <w:color w:val="000000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10" w:h="16840"/>
          <w:pgMar w:top="620" w:bottom="0" w:left="740" w:right="740"/>
          <w:cols w:num="2" w:equalWidth="0">
            <w:col w:w="584" w:space="4170"/>
            <w:col w:w="5676"/>
          </w:cols>
        </w:sectPr>
      </w:pPr>
    </w:p>
    <w:p>
      <w:pPr>
        <w:spacing w:line="100" w:lineRule="exact" w:before="4"/>
        <w:rPr>
          <w:sz w:val="10"/>
          <w:szCs w:val="10"/>
        </w:rPr>
      </w:pPr>
    </w:p>
    <w:p>
      <w:pPr>
        <w:pStyle w:val="Heading1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shape style="position:absolute;margin-left:453.828888pt;margin-top:-1.11825pt;width:98.8609pt;height:35.070474pt;mso-position-horizontal-relative:page;mso-position-vertical-relative:paragraph;z-index:-926" type="#_x0000_t75" stroked="false">
            <v:imagedata r:id="rId6" o:title=""/>
          </v:shape>
        </w:pict>
      </w:r>
      <w:r>
        <w:rPr>
          <w:color w:val="00519E"/>
        </w:rPr>
        <w:t>Interlock - Fassungen</w:t>
      </w:r>
      <w:r>
        <w:rPr>
          <w:b w:val="0"/>
          <w:color w:val="000000"/>
        </w:rPr>
      </w:r>
    </w:p>
    <w:p>
      <w:pPr>
        <w:pStyle w:val="Heading2"/>
        <w:tabs>
          <w:tab w:pos="8047" w:val="left" w:leader="none"/>
        </w:tabs>
        <w:spacing w:line="240" w:lineRule="auto"/>
        <w:ind w:left="11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87888A"/>
        </w:rPr>
        <w:t>Interlock</w:t>
      </w:r>
      <w:r>
        <w:rPr>
          <w:color w:val="87888A"/>
          <w:spacing w:val="-2"/>
        </w:rPr>
        <w:t> </w:t>
      </w:r>
      <w:r>
        <w:rPr>
          <w:color w:val="87888A"/>
        </w:rPr>
        <w:t>-</w:t>
      </w:r>
      <w:r>
        <w:rPr>
          <w:color w:val="87888A"/>
          <w:spacing w:val="-1"/>
        </w:rPr>
        <w:t> </w:t>
      </w:r>
      <w:r>
        <w:rPr>
          <w:color w:val="87888A"/>
        </w:rPr>
        <w:t>Ferrules</w:t>
      </w:r>
      <w:r>
        <w:rPr>
          <w:color w:val="87888A"/>
          <w:spacing w:val="-1"/>
        </w:rPr>
        <w:t> </w:t>
      </w:r>
      <w:r>
        <w:rPr>
          <w:color w:val="87888A"/>
        </w:rPr>
        <w:t>/</w:t>
      </w:r>
      <w:r>
        <w:rPr>
          <w:color w:val="87888A"/>
          <w:spacing w:val="-2"/>
        </w:rPr>
        <w:t> </w:t>
      </w:r>
      <w:r>
        <w:rPr>
          <w:rFonts w:ascii="Arial" w:hAnsi="Arial"/>
          <w:color w:val="87888A"/>
        </w:rPr>
        <w:t>Interlock</w:t>
      </w:r>
      <w:r>
        <w:rPr>
          <w:rFonts w:ascii="Arial" w:hAnsi="Arial"/>
          <w:color w:val="87888A"/>
          <w:spacing w:val="-1"/>
        </w:rPr>
        <w:t> </w:t>
      </w:r>
      <w:r>
        <w:rPr>
          <w:rFonts w:ascii="Arial" w:hAnsi="Arial"/>
          <w:color w:val="87888A"/>
        </w:rPr>
        <w:t>-</w:t>
      </w:r>
      <w:r>
        <w:rPr>
          <w:rFonts w:ascii="Arial" w:hAnsi="Arial"/>
          <w:color w:val="87888A"/>
          <w:spacing w:val="-1"/>
        </w:rPr>
        <w:t> </w:t>
      </w:r>
      <w:r>
        <w:rPr>
          <w:rFonts w:ascii="Arial" w:hAnsi="Arial"/>
          <w:color w:val="87888A"/>
        </w:rPr>
        <w:t>муфты</w:t>
      </w:r>
      <w:r>
        <w:rPr>
          <w:rFonts w:ascii="Arial" w:hAnsi="Arial"/>
          <w:color w:val="87888A"/>
        </w:rPr>
        <w:t>  </w:t>
      </w:r>
      <w:r>
        <w:rPr>
          <w:rFonts w:ascii="Arial" w:hAnsi="Arial"/>
          <w:color w:val="87888A"/>
          <w:spacing w:val="-27"/>
        </w:rPr>
        <w:t> </w:t>
      </w:r>
      <w:r>
        <w:rPr>
          <w:rFonts w:ascii="Times New Roman" w:hAnsi="Times New Roman"/>
          <w:b w:val="0"/>
          <w:color w:val="87888A"/>
          <w:spacing w:val="-27"/>
        </w:rPr>
      </w:r>
      <w:r>
        <w:rPr>
          <w:rFonts w:ascii="Times New Roman" w:hAnsi="Times New Roman"/>
          <w:b w:val="0"/>
          <w:color w:val="87888A"/>
          <w:u w:val="single" w:color="000000"/>
        </w:rPr>
        <w:t> </w:t>
        <w:tab/>
      </w:r>
      <w:r>
        <w:rPr>
          <w:rFonts w:ascii="Times New Roman" w:hAnsi="Times New Roman"/>
          <w:b w:val="0"/>
          <w:color w:val="87888A"/>
        </w:rPr>
      </w:r>
      <w:r>
        <w:rPr>
          <w:rFonts w:ascii="Times New Roman" w:hAnsi="Times New Roman"/>
          <w:b w:val="0"/>
          <w:color w:val="00000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187" w:lineRule="exact" w:before="78"/>
        <w:ind w:left="2198" w:right="0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16.389404pt;margin-top:11.982708pt;width:9.1pt;height:18.1pt;mso-position-horizontal-relative:page;mso-position-vertical-relative:paragraph;z-index:-924" coordorigin="8328,240" coordsize="182,362">
            <v:group style="position:absolute;left:8462;top:242;width:2;height:358" coordorigin="8462,242" coordsize="2,358">
              <v:shape style="position:absolute;left:8462;top:242;width:2;height:358" coordorigin="8462,242" coordsize="0,358" path="m8462,599l8462,242e" filled="f" stroked="t" strokeweight=".199pt" strokecolor="#020A0B">
                <v:path arrowok="t"/>
              </v:shape>
            </v:group>
            <v:group style="position:absolute;left:8447;top:305;width:41;height:42" coordorigin="8447,305" coordsize="41,42">
              <v:shape style="position:absolute;left:8447;top:305;width:41;height:42" coordorigin="8447,305" coordsize="41,42" path="m8447,325l8487,325e" filled="f" stroked="t" strokeweight="2.174pt" strokecolor="#000000">
                <v:path arrowok="t"/>
              </v:shape>
            </v:group>
            <v:group style="position:absolute;left:8448;top:326;width:19;height:2" coordorigin="8448,326" coordsize="19,2">
              <v:shape style="position:absolute;left:8448;top:326;width:19;height:2" coordorigin="8448,326" coordsize="19,0" path="m8448,326l8467,326e" filled="f" stroked="t" strokeweight=".937pt" strokecolor="#000000">
                <v:path arrowok="t"/>
              </v:shape>
            </v:group>
            <v:group style="position:absolute;left:8337;top:326;width:19;height:2" coordorigin="8337,326" coordsize="19,2">
              <v:shape style="position:absolute;left:8337;top:326;width:19;height:2" coordorigin="8337,326" coordsize="19,0" path="m8337,326l8356,326e" filled="f" stroked="t" strokeweight=".9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1.928986pt;margin-top:11.849308pt;width:6.05pt;height:18pt;mso-position-horizontal-relative:page;mso-position-vertical-relative:paragraph;z-index:-906" coordorigin="6239,237" coordsize="121,360">
            <v:group style="position:absolute;left:6331;top:326;width:19;height:2" coordorigin="6331,326" coordsize="19,2">
              <v:shape style="position:absolute;left:6331;top:326;width:19;height:2" coordorigin="6331,326" coordsize="19,0" path="m6331,326l6350,326e" filled="f" stroked="t" strokeweight=".937pt" strokecolor="#000000">
                <v:path arrowok="t"/>
              </v:shape>
            </v:group>
            <v:group style="position:absolute;left:6260;top:305;width:41;height:42" coordorigin="6260,305" coordsize="41,42">
              <v:shape style="position:absolute;left:6260;top:305;width:41;height:42" coordorigin="6260,305" coordsize="41,42" path="m6260,325l6300,325e" filled="f" stroked="t" strokeweight="2.174pt" strokecolor="#000000">
                <v:path arrowok="t"/>
              </v:shape>
            </v:group>
            <v:group style="position:absolute;left:6278;top:239;width:2;height:356" coordorigin="6278,239" coordsize="2,356">
              <v:shape style="position:absolute;left:6278;top:239;width:2;height:356" coordorigin="6278,239" coordsize="0,356" path="m6278,595l6278,239e" filled="f" stroked="t" strokeweight=".199pt" strokecolor="#020A0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.019562pt;margin-top:-40.933418pt;width:512.25pt;height:199.45pt;mso-position-horizontal-relative:page;mso-position-vertical-relative:paragraph;z-index:-889" coordorigin="840,-819" coordsize="10245,3989">
            <v:group style="position:absolute;left:850;top:-809;width:10225;height:2" coordorigin="850,-809" coordsize="10225,2">
              <v:shape style="position:absolute;left:850;top:-809;width:10225;height:2" coordorigin="850,-809" coordsize="10225,0" path="m850,-809l11075,-809e" filled="f" stroked="t" strokeweight="1.000302pt" strokecolor="#CCDCEC">
                <v:path arrowok="t"/>
              </v:shape>
            </v:group>
            <v:group style="position:absolute;left:860;top:-799;width:2;height:3949" coordorigin="860,-799" coordsize="2,3949">
              <v:shape style="position:absolute;left:860;top:-799;width:2;height:3949" coordorigin="860,-799" coordsize="0,3949" path="m860,3150l860,-799e" filled="f" stroked="t" strokeweight="1pt" strokecolor="#CCDCEC">
                <v:path arrowok="t"/>
              </v:shape>
            </v:group>
            <v:group style="position:absolute;left:3695;top:-799;width:2;height:3949" coordorigin="3695,-799" coordsize="2,3949">
              <v:shape style="position:absolute;left:3695;top:-799;width:2;height:3949" coordorigin="3695,-799" coordsize="0,3949" path="m3695,3150l3695,-799e" filled="f" stroked="t" strokeweight="1pt" strokecolor="#CCDCEC">
                <v:path arrowok="t"/>
              </v:shape>
            </v:group>
            <v:group style="position:absolute;left:11065;top:-799;width:2;height:3949" coordorigin="11065,-799" coordsize="2,3949">
              <v:shape style="position:absolute;left:11065;top:-799;width:2;height:3949" coordorigin="11065,-799" coordsize="0,3949" path="m11065,3150l11065,-799e" filled="f" stroked="t" strokeweight="1pt" strokecolor="#CCDCEC">
                <v:path arrowok="t"/>
              </v:shape>
            </v:group>
            <v:group style="position:absolute;left:850;top:3160;width:10225;height:2" coordorigin="850,3160" coordsize="10225,2">
              <v:shape style="position:absolute;left:850;top:3160;width:10225;height:2" coordorigin="850,3160" coordsize="10225,0" path="m850,3160l11075,3160e" filled="f" stroked="t" strokeweight="1.000076pt" strokecolor="#CCDCEC">
                <v:path arrowok="t"/>
              </v:shape>
            </v:group>
            <w10:wrap type="none"/>
          </v:group>
        </w:pict>
      </w:r>
      <w:r>
        <w:rPr>
          <w:rFonts w:ascii="Arial"/>
        </w:rPr>
        <w:t>L</w:t>
      </w:r>
      <w:r>
        <w:rPr>
          <w:rFonts w:ascii="Arial"/>
          <w:b w:val="0"/>
        </w:rPr>
      </w:r>
    </w:p>
    <w:p>
      <w:pPr>
        <w:spacing w:line="187" w:lineRule="exact" w:before="0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1.23880pt;margin-top:3.023179pt;width:.95pt;height:.1pt;mso-position-horizontal-relative:page;mso-position-vertical-relative:paragraph;z-index:-923" coordorigin="8225,60" coordsize="19,2">
            <v:shape style="position:absolute;left:8225;top:60;width:19;height:2" coordorigin="8225,60" coordsize="19,0" path="m8225,60l8243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684601pt;margin-top:3.023179pt;width:.95pt;height:.1pt;mso-position-horizontal-relative:page;mso-position-vertical-relative:paragraph;z-index:-922" coordorigin="8114,60" coordsize="19,2">
            <v:shape style="position:absolute;left:8114;top:60;width:19;height:2" coordorigin="8114,60" coordsize="19,0" path="m8114,60l8132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131287pt;margin-top:3.023179pt;width:.95pt;height:.1pt;mso-position-horizontal-relative:page;mso-position-vertical-relative:paragraph;z-index:-921" coordorigin="8003,60" coordsize="19,2">
            <v:shape style="position:absolute;left:8003;top:60;width:19;height:2" coordorigin="8003,60" coordsize="19,0" path="m8003,60l8021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94.51120pt;margin-top:3.023179pt;width:.95pt;height:.1pt;mso-position-horizontal-relative:page;mso-position-vertical-relative:paragraph;z-index:-920" coordorigin="7890,60" coordsize="19,2">
            <v:shape style="position:absolute;left:7890;top:60;width:19;height:2" coordorigin="7890,60" coordsize="19,0" path="m7890,60l7909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957001pt;margin-top:3.023179pt;width:.95pt;height:.1pt;mso-position-horizontal-relative:page;mso-position-vertical-relative:paragraph;z-index:-919" coordorigin="7779,60" coordsize="19,2">
            <v:shape style="position:absolute;left:7779;top:60;width:19;height:2" coordorigin="7779,60" coordsize="19,0" path="m7779,60l7798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404205pt;margin-top:3.023179pt;width:.95pt;height:.1pt;mso-position-horizontal-relative:page;mso-position-vertical-relative:paragraph;z-index:-918" coordorigin="7668,60" coordsize="19,2">
            <v:shape style="position:absolute;left:7668;top:60;width:19;height:2" coordorigin="7668,60" coordsize="19,0" path="m7668,60l7687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77.78421pt;margin-top:3.023179pt;width:.95pt;height:.1pt;mso-position-horizontal-relative:page;mso-position-vertical-relative:paragraph;z-index:-917" coordorigin="7556,60" coordsize="19,2">
            <v:shape style="position:absolute;left:7556;top:60;width:19;height:2" coordorigin="7556,60" coordsize="19,0" path="m7556,60l7574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297211pt;margin-top:3.023179pt;width:.95pt;height:.1pt;mso-position-horizontal-relative:page;mso-position-vertical-relative:paragraph;z-index:-916" coordorigin="7446,60" coordsize="19,2">
            <v:shape style="position:absolute;left:7446;top:60;width:19;height:2" coordorigin="7446,60" coordsize="19,0" path="m7446,60l7465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744995pt;margin-top:3.023179pt;width:.95pt;height:.1pt;mso-position-horizontal-relative:page;mso-position-vertical-relative:paragraph;z-index:-915" coordorigin="7335,60" coordsize="19,2">
            <v:shape style="position:absolute;left:7335;top:60;width:19;height:2" coordorigin="7335,60" coordsize="19,0" path="m7335,60l7354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123901pt;margin-top:3.023179pt;width:.95pt;height:.1pt;mso-position-horizontal-relative:page;mso-position-vertical-relative:paragraph;z-index:-914" coordorigin="7222,60" coordsize="19,2">
            <v:shape style="position:absolute;left:7222;top:60;width:19;height:2" coordorigin="7222,60" coordsize="19,0" path="m7222,60l7241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55.570587pt;margin-top:3.023179pt;width:.95pt;height:.1pt;mso-position-horizontal-relative:page;mso-position-vertical-relative:paragraph;z-index:-913" coordorigin="7111,60" coordsize="19,2">
            <v:shape style="position:absolute;left:7111;top:60;width:19;height:2" coordorigin="7111,60" coordsize="19,0" path="m7111,60l7130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50.016388pt;margin-top:3.023179pt;width:.95pt;height:.1pt;mso-position-horizontal-relative:page;mso-position-vertical-relative:paragraph;z-index:-912" coordorigin="7000,60" coordsize="19,2">
            <v:shape style="position:absolute;left:7000;top:60;width:19;height:2" coordorigin="7000,60" coordsize="19,0" path="m7000,60l7019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44.3974pt;margin-top:3.023179pt;width:.95pt;height:.1pt;mso-position-horizontal-relative:page;mso-position-vertical-relative:paragraph;z-index:-911" coordorigin="6888,60" coordsize="19,2">
            <v:shape style="position:absolute;left:6888;top:60;width:19;height:2" coordorigin="6888,60" coordsize="19,0" path="m6888,60l6907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38.843109pt;margin-top:3.023179pt;width:.95pt;height:.1pt;mso-position-horizontal-relative:page;mso-position-vertical-relative:paragraph;z-index:-910" coordorigin="6777,60" coordsize="19,2">
            <v:shape style="position:absolute;left:6777;top:60;width:19;height:2" coordorigin="6777,60" coordsize="19,0" path="m6777,60l6796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33.289795pt;margin-top:3.023179pt;width:.95pt;height:.1pt;mso-position-horizontal-relative:page;mso-position-vertical-relative:paragraph;z-index:-909" coordorigin="6666,60" coordsize="19,2">
            <v:shape style="position:absolute;left:6666;top:60;width:19;height:2" coordorigin="6666,60" coordsize="19,0" path="m6666,60l6685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27.6698pt;margin-top:3.023179pt;width:.95pt;height:.1pt;mso-position-horizontal-relative:page;mso-position-vertical-relative:paragraph;z-index:-908" coordorigin="6553,60" coordsize="19,2">
            <v:shape style="position:absolute;left:6553;top:60;width:19;height:2" coordorigin="6553,60" coordsize="19,0" path="m6553,60l6572,60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322.115509pt;margin-top:3.023179pt;width:.95pt;height:.1pt;mso-position-horizontal-relative:page;mso-position-vertical-relative:paragraph;z-index:-907" coordorigin="6442,60" coordsize="19,2">
            <v:shape style="position:absolute;left:6442;top:60;width:19;height:2" coordorigin="6442,60" coordsize="19,0" path="m6442,60l6461,60e" filled="f" stroked="t" strokeweight=".937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0"/>
        </w:rPr>
        <w:t>Presshülse H13 / R13 -</w:t>
      </w:r>
      <w:r>
        <w:rPr>
          <w:rFonts w:ascii="Arial" w:hAnsi="Arial"/>
          <w:sz w:val="20"/>
        </w:rPr>
      </w:r>
    </w:p>
    <w:p>
      <w:pPr>
        <w:spacing w:before="10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7.464203pt;margin-top:13.084974pt;width:19.4pt;height:2.3pt;mso-position-horizontal-relative:page;mso-position-vertical-relative:paragraph;z-index:-905" coordorigin="8549,262" coordsize="388,46">
            <v:group style="position:absolute;left:8551;top:284;width:385;height:2" coordorigin="8551,284" coordsize="385,2">
              <v:shape style="position:absolute;left:8551;top:284;width:385;height:2" coordorigin="8551,284" coordsize="385,0" path="m8551,284l8935,284e" filled="f" stroked="t" strokeweight=".199pt" strokecolor="#020A0B">
                <v:path arrowok="t"/>
              </v:shape>
            </v:group>
            <v:group style="position:absolute;left:8800;top:264;width:42;height:42" coordorigin="8800,264" coordsize="42,42">
              <v:shape style="position:absolute;left:8800;top:264;width:42;height:42" coordorigin="8800,264" coordsize="42,42" path="m8842,264l8800,264,8800,305,8842,305,8822,284,8842,284,8842,264xe" filled="t" fillcolor="#000000" stroked="f">
                <v:path arrowok="t"/>
                <v:fill type="solid"/>
              </v:shape>
            </v:group>
            <v:group style="position:absolute;left:8812;top:293;width:19;height:2" coordorigin="8812,293" coordsize="19,2">
              <v:shape style="position:absolute;left:8812;top:293;width:19;height:2" coordorigin="8812,293" coordsize="19,0" path="m8812,293l8831,293e" filled="f" stroked="t" strokeweight=".9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611298pt;margin-top:20.277575pt;width:.95pt;height:.1pt;mso-position-horizontal-relative:page;mso-position-vertical-relative:paragraph;z-index:-903" coordorigin="8812,406" coordsize="19,2">
            <v:shape style="position:absolute;left:8812;top:406;width:19;height:2" coordorigin="8812,406" coordsize="19,0" path="m8812,406l8831,406e" filled="f" stroked="t" strokeweight=".935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R15 Interlock</w:t>
      </w:r>
      <w:r>
        <w:rPr>
          <w:rFonts w:ascii="Arial"/>
          <w:sz w:val="20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spacing w:line="250" w:lineRule="auto" w:before="66"/>
        <w:ind w:left="347" w:right="855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2.742889pt;margin-top:-7.445726pt;width:110.9pt;height:80.850pt;mso-position-horizontal-relative:page;mso-position-vertical-relative:paragraph;z-index:-925" coordorigin="6255,-149" coordsize="2218,1617">
            <v:group style="position:absolute;left:6867;top:660;width:2;height:707" coordorigin="6867,660" coordsize="2,707">
              <v:shape style="position:absolute;left:6867;top:660;width:2;height:707" coordorigin="6867,660" coordsize="0,707" path="m6867,1367l6867,660e" filled="f" stroked="t" strokeweight=".199pt" strokecolor="#020A0B">
                <v:path arrowok="t"/>
              </v:shape>
            </v:group>
            <v:group style="position:absolute;left:6622;top:660;width:2;height:707" coordorigin="6622,660" coordsize="2,707">
              <v:shape style="position:absolute;left:6622;top:660;width:2;height:707" coordorigin="6622,660" coordsize="0,707" path="m6622,1367l6622,660e" filled="f" stroked="t" strokeweight=".199pt" strokecolor="#020A0B">
                <v:path arrowok="t"/>
              </v:shape>
            </v:group>
            <v:group style="position:absolute;left:6284;top:660;width:2170;height:2" coordorigin="6284,660" coordsize="2170,2">
              <v:shape style="position:absolute;left:6284;top:660;width:2170;height:2" coordorigin="6284,660" coordsize="2170,0" path="m8454,660l6284,660e" filled="f" stroked="t" strokeweight=".199pt" strokecolor="#020A0B">
                <v:path arrowok="t"/>
              </v:shape>
            </v:group>
            <v:group style="position:absolute;left:6303;top:-136;width:2146;height:2" coordorigin="6303,-136" coordsize="2146,2">
              <v:shape style="position:absolute;left:6303;top:-136;width:2146;height:2" coordorigin="6303,-136" coordsize="2146,0" path="m8448,-136l6303,-136e" filled="f" stroked="t" strokeweight=".948pt" strokecolor="#000000">
                <v:path arrowok="t"/>
              </v:shape>
            </v:group>
            <v:group style="position:absolute;left:8463;top:-136;width:2;height:797" coordorigin="8463,-136" coordsize="2,797">
              <v:shape style="position:absolute;left:8463;top:-136;width:2;height:797" coordorigin="8463,-136" coordsize="0,797" path="m8463,-136l8463,660e" filled="f" stroked="t" strokeweight="0pt" strokecolor="#020A0B">
                <v:path arrowok="t"/>
              </v:shape>
            </v:group>
            <v:group style="position:absolute;left:6267;top:-104;width:19;height:2" coordorigin="6267,-104" coordsize="19,2">
              <v:shape style="position:absolute;left:6267;top:-104;width:19;height:2" coordorigin="6267,-104" coordsize="19,0" path="m6267,-104l6286,-104e" filled="f" stroked="t" strokeweight="1.204pt" strokecolor="#000000">
                <v:path arrowok="t"/>
              </v:shape>
            </v:group>
            <v:group style="position:absolute;left:6276;top:-136;width:21;height:21" coordorigin="6276,-136" coordsize="21,21">
              <v:shape style="position:absolute;left:6276;top:-136;width:21;height:21" coordorigin="6276,-136" coordsize="21,21" path="m6296,-136l6286,-136,6276,-127,6276,-116e" filled="f" stroked="t" strokeweight=".948pt" strokecolor="#000000">
                <v:path arrowok="t"/>
              </v:shape>
            </v:group>
            <v:group style="position:absolute;left:7422;top:-147;width:2;height:807" coordorigin="7422,-147" coordsize="2,807">
              <v:shape style="position:absolute;left:7422;top:-147;width:2;height:807" coordorigin="7422,-147" coordsize="0,807" path="m7422,-147l7422,660e" filled="f" stroked="t" strokeweight=".199pt" strokecolor="#020A0B">
                <v:path arrowok="t"/>
              </v:shape>
            </v:group>
            <v:group style="position:absolute;left:7411;top:-136;width:2;height:797" coordorigin="7411,-136" coordsize="2,797">
              <v:shape style="position:absolute;left:7411;top:-136;width:2;height:797" coordorigin="7411,-136" coordsize="0,797" path="m7411,-136l7411,660e" filled="f" stroked="t" strokeweight=".199pt" strokecolor="#020A0B">
                <v:path arrowok="t"/>
              </v:shape>
            </v:group>
            <v:group style="position:absolute;left:8463;top:-112;width:2;height:1337" coordorigin="8463,-112" coordsize="2,1337">
              <v:shape style="position:absolute;left:8463;top:-112;width:2;height:1337" coordorigin="8463,-112" coordsize="0,1337" path="m8463,1225l8463,-112e" filled="f" stroked="t" strokeweight=".948pt" strokecolor="#000000">
                <v:path arrowok="t"/>
              </v:shape>
            </v:group>
            <v:group style="position:absolute;left:8320;top:660;width:2;height:521" coordorigin="8320,660" coordsize="2,521">
              <v:shape style="position:absolute;left:8320;top:660;width:2;height:521" coordorigin="8320,660" coordsize="0,521" path="m8320,1181l8320,660e" filled="f" stroked="t" strokeweight=".199pt" strokecolor="#020A0B">
                <v:path arrowok="t"/>
              </v:shape>
            </v:group>
            <v:group style="position:absolute;left:8152;top:660;width:2;height:631" coordorigin="8152,660" coordsize="2,631">
              <v:shape style="position:absolute;left:8152;top:660;width:2;height:631" coordorigin="8152,660" coordsize="0,631" path="m8152,1290l8152,660e" filled="f" stroked="t" strokeweight=".199pt" strokecolor="#020A0B">
                <v:path arrowok="t"/>
              </v:shape>
            </v:group>
            <v:group style="position:absolute;left:8082;top:660;width:2;height:591" coordorigin="8082,660" coordsize="2,591">
              <v:shape style="position:absolute;left:8082;top:660;width:2;height:591" coordorigin="8082,660" coordsize="0,591" path="m8082,1250l8082,660e" filled="f" stroked="t" strokeweight=".199pt" strokecolor="#020A0B">
                <v:path arrowok="t"/>
              </v:shape>
            </v:group>
            <v:group style="position:absolute;left:8001;top:660;width:2;height:595" coordorigin="8001,660" coordsize="2,595">
              <v:shape style="position:absolute;left:8001;top:660;width:2;height:595" coordorigin="8001,660" coordsize="0,595" path="m8001,1254l8001,660e" filled="f" stroked="t" strokeweight=".199pt" strokecolor="#020A0B">
                <v:path arrowok="t"/>
              </v:shape>
            </v:group>
            <v:group style="position:absolute;left:7930;top:660;width:2;height:633" coordorigin="7930,660" coordsize="2,633">
              <v:shape style="position:absolute;left:7930;top:660;width:2;height:633" coordorigin="7930,660" coordsize="0,633" path="m7930,1293l7930,660e" filled="f" stroked="t" strokeweight=".199pt" strokecolor="#020A0B">
                <v:path arrowok="t"/>
              </v:shape>
            </v:group>
            <v:group style="position:absolute;left:7600;top:660;width:2;height:675" coordorigin="7600,660" coordsize="2,675">
              <v:shape style="position:absolute;left:7600;top:660;width:2;height:675" coordorigin="7600,660" coordsize="0,675" path="m7600,1334l7600,660e" filled="f" stroked="t" strokeweight=".199pt" strokecolor="#020A0B">
                <v:path arrowok="t"/>
              </v:shape>
            </v:group>
            <v:group style="position:absolute;left:6812;top:660;width:2;height:675" coordorigin="6812,660" coordsize="2,675">
              <v:shape style="position:absolute;left:6812;top:660;width:2;height:675" coordorigin="6812,660" coordsize="0,675" path="m6812,1334l6812,660e" filled="f" stroked="t" strokeweight=".199pt" strokecolor="#020A0B">
                <v:path arrowok="t"/>
              </v:shape>
            </v:group>
            <v:group style="position:absolute;left:7493;top:660;width:2;height:696" coordorigin="7493,660" coordsize="2,696">
              <v:shape style="position:absolute;left:7493;top:660;width:2;height:696" coordorigin="7493,660" coordsize="0,696" path="m7493,1356l7493,660e" filled="f" stroked="t" strokeweight=".199pt" strokecolor="#020A0B">
                <v:path arrowok="t"/>
              </v:shape>
            </v:group>
            <v:group style="position:absolute;left:6702;top:660;width:2;height:696" coordorigin="6702,660" coordsize="2,696">
              <v:shape style="position:absolute;left:6702;top:660;width:2;height:696" coordorigin="6702,660" coordsize="0,696" path="m6702,1356l6702,660e" filled="f" stroked="t" strokeweight=".199pt" strokecolor="#020A0B">
                <v:path arrowok="t"/>
              </v:shape>
            </v:group>
            <v:group style="position:absolute;left:6572;top:660;width:2;height:675" coordorigin="6572,660" coordsize="2,675">
              <v:shape style="position:absolute;left:6572;top:660;width:2;height:675" coordorigin="6572,660" coordsize="0,675" path="m6572,1334l6572,660e" filled="f" stroked="t" strokeweight=".199pt" strokecolor="#020A0B">
                <v:path arrowok="t"/>
              </v:shape>
            </v:group>
            <v:group style="position:absolute;left:6531;top:660;width:2;height:675" coordorigin="6531,660" coordsize="2,675">
              <v:shape style="position:absolute;left:6531;top:660;width:2;height:675" coordorigin="6531,660" coordsize="0,675" path="m6531,1334l6531,660e" filled="f" stroked="t" strokeweight=".199pt" strokecolor="#020A0B">
                <v:path arrowok="t"/>
              </v:shape>
            </v:group>
            <v:group style="position:absolute;left:6413;top:660;width:2;height:743" coordorigin="6413,660" coordsize="2,743">
              <v:shape style="position:absolute;left:6413;top:660;width:2;height:743" coordorigin="6413,660" coordsize="0,743" path="m6413,1403l6413,660e" filled="f" stroked="t" strokeweight=".199pt" strokecolor="#020A0B">
                <v:path arrowok="t"/>
              </v:shape>
            </v:group>
            <v:group style="position:absolute;left:6278;top:-84;width:2;height:1471" coordorigin="6278,-84" coordsize="2,1471">
              <v:shape style="position:absolute;left:6278;top:-84;width:2;height:1471" coordorigin="6278,-84" coordsize="0,1471" path="m6278,-84l6278,1387e" filled="f" stroked="t" strokeweight=".948pt" strokecolor="#000000">
                <v:path arrowok="t"/>
              </v:shape>
            </v:group>
            <v:group style="position:absolute;left:6757;top:660;width:2;height:675" coordorigin="6757,660" coordsize="2,675">
              <v:shape style="position:absolute;left:6757;top:660;width:2;height:675" coordorigin="6757,660" coordsize="0,675" path="m6757,1334l6757,660e" filled="f" stroked="t" strokeweight=".199pt" strokecolor="#020A0B">
                <v:path arrowok="t"/>
              </v:shape>
            </v:group>
            <v:group style="position:absolute;left:8330;top:1198;width:128;height:2" coordorigin="8330,1198" coordsize="128,2">
              <v:shape style="position:absolute;left:8330;top:1198;width:128;height:2" coordorigin="8330,1198" coordsize="128,0" path="m8458,1198l8330,1198e" filled="f" stroked="t" strokeweight=".997pt" strokecolor="#00519E">
                <v:path arrowok="t"/>
              </v:shape>
            </v:group>
            <v:group style="position:absolute;left:8082;top:1269;width:70;height:41" coordorigin="8082,1269" coordsize="70,41">
              <v:shape style="position:absolute;left:8082;top:1269;width:70;height:41" coordorigin="8082,1269" coordsize="70,41" path="m8082,1269l8151,1309e" filled="f" stroked="t" strokeweight=".997pt" strokecolor="#00519E">
                <v:path arrowok="t"/>
              </v:shape>
            </v:group>
            <v:group style="position:absolute;left:8154;top:1309;width:142;height:2" coordorigin="8154,1309" coordsize="142,2">
              <v:shape style="position:absolute;left:8154;top:1309;width:142;height:2" coordorigin="8154,1309" coordsize="142,0" path="m8296,1309l8154,1309e" filled="f" stroked="t" strokeweight=".997pt" strokecolor="#00519E">
                <v:path arrowok="t"/>
              </v:shape>
            </v:group>
            <v:group style="position:absolute;left:8000;top:1268;width:82;height:2" coordorigin="8000,1268" coordsize="82,2">
              <v:shape style="position:absolute;left:8000;top:1268;width:82;height:2" coordorigin="8000,1268" coordsize="82,0" path="m8082,1268l8000,1268e" filled="f" stroked="t" strokeweight=".997pt" strokecolor="#00519E">
                <v:path arrowok="t"/>
              </v:shape>
            </v:group>
            <v:group style="position:absolute;left:7930;top:1269;width:70;height:41" coordorigin="7930,1269" coordsize="70,41">
              <v:shape style="position:absolute;left:7930;top:1269;width:70;height:41" coordorigin="7930,1269" coordsize="70,41" path="m8000,1269l7930,1309e" filled="f" stroked="t" strokeweight=".997pt" strokecolor="#00519E">
                <v:path arrowok="t"/>
              </v:shape>
            </v:group>
            <v:group style="position:absolute;left:6615;top:1377;width:86;height:2" coordorigin="6615,1377" coordsize="86,2">
              <v:shape style="position:absolute;left:6615;top:1377;width:86;height:2" coordorigin="6615,1377" coordsize="86,0" path="m6701,1377l6615,1377e" filled="f" stroked="t" strokeweight=".997pt" strokecolor="#00519E">
                <v:path arrowok="t"/>
              </v:shape>
            </v:group>
            <v:group style="position:absolute;left:6713;top:1310;width:47;height:66" coordorigin="6713,1310" coordsize="47,66">
              <v:shape style="position:absolute;left:6713;top:1310;width:47;height:66" coordorigin="6713,1310" coordsize="47,66" path="m6759,1310l6713,1376e" filled="f" stroked="t" strokeweight=".997pt" strokecolor="#00519E">
                <v:path arrowok="t"/>
              </v:shape>
            </v:group>
            <v:group style="position:absolute;left:6761;top:1310;width:42;height:2" coordorigin="6761,1310" coordsize="42,2">
              <v:shape style="position:absolute;left:6761;top:1310;width:42;height:2" coordorigin="6761,1310" coordsize="42,0" path="m6802,1310l6761,1310e" filled="f" stroked="t" strokeweight=".997pt" strokecolor="#00519E">
                <v:path arrowok="t"/>
              </v:shape>
            </v:group>
            <v:group style="position:absolute;left:6806;top:1313;width:51;height:63" coordorigin="6806,1313" coordsize="51,63">
              <v:shape style="position:absolute;left:6806;top:1313;width:51;height:63" coordorigin="6806,1313" coordsize="51,63" path="m6806,1313l6857,1376e" filled="f" stroked="t" strokeweight=".997pt" strokecolor="#00519E">
                <v:path arrowok="t"/>
              </v:shape>
            </v:group>
            <v:group style="position:absolute;left:8326;top:1202;width:2;height:92" coordorigin="8326,1202" coordsize="2,92">
              <v:shape style="position:absolute;left:8326;top:1202;width:2;height:92" coordorigin="8326,1202" coordsize="0,92" path="m8326,1202l8326,1293e" filled="f" stroked="t" strokeweight=".997pt" strokecolor="#00519E">
                <v:path arrowok="t"/>
              </v:shape>
            </v:group>
            <v:group style="position:absolute;left:8310;top:1293;width:17;height:17" coordorigin="8310,1293" coordsize="17,17">
              <v:shape style="position:absolute;left:8310;top:1293;width:17;height:17" coordorigin="8310,1293" coordsize="17,17" path="m8310,1309l8318,1309,8326,1302,8326,1293e" filled="f" stroked="t" strokeweight=".997pt" strokecolor="#00519E">
                <v:path arrowok="t"/>
              </v:shape>
            </v:group>
            <v:group style="position:absolute;left:6576;top:1338;width:34;height:38" coordorigin="6576,1338" coordsize="34,38">
              <v:shape style="position:absolute;left:6576;top:1338;width:34;height:38" coordorigin="6576,1338" coordsize="34,38" path="m6610,1376l6576,1338e" filled="f" stroked="t" strokeweight=".997pt" strokecolor="#00519E">
                <v:path arrowok="t"/>
              </v:shape>
            </v:group>
            <v:group style="position:absolute;left:6290;top:1334;width:283;height:69" coordorigin="6290,1334" coordsize="283,69">
              <v:shape style="position:absolute;left:6290;top:1334;width:283;height:69" coordorigin="6290,1334" coordsize="283,69" path="m6572,1334l6531,1334,6413,1403,6290,1403e" filled="f" stroked="t" strokeweight=".997pt" strokecolor="#00519E">
                <v:path arrowok="t"/>
              </v:shape>
            </v:group>
            <v:group style="position:absolute;left:6270;top:1425;width:20;height:2" coordorigin="6270,1425" coordsize="20,2">
              <v:shape style="position:absolute;left:6270;top:1425;width:20;height:2" coordorigin="6270,1425" coordsize="20,0" path="m6270,1425l6290,1425e" filled="f" stroked="t" strokeweight="1.138pt" strokecolor="#00519E">
                <v:path arrowok="t"/>
              </v:shape>
            </v:group>
            <v:group style="position:absolute;left:8458;top:1198;width:4;height:4" coordorigin="8458,1198" coordsize="4,4">
              <v:shape style="position:absolute;left:8458;top:1198;width:4;height:4" coordorigin="8458,1198" coordsize="4,4" path="m8462,1202l8462,1199,8460,1198,8458,1198e" filled="f" stroked="t" strokeweight=".997pt" strokecolor="#00519E">
                <v:path arrowok="t"/>
              </v:shape>
            </v:group>
            <v:group style="position:absolute;left:8326;top:1198;width:5;height:4" coordorigin="8326,1198" coordsize="5,4">
              <v:shape style="position:absolute;left:8326;top:1198;width:5;height:4" coordorigin="8326,1198" coordsize="5,4" path="m8330,1198l8328,1198,8326,1199,8326,1202e" filled="f" stroked="t" strokeweight=".997pt" strokecolor="#00519E">
                <v:path arrowok="t"/>
              </v:shape>
            </v:group>
            <v:group style="position:absolute;left:6313;top:1456;width:2134;height:2" coordorigin="6313,1456" coordsize="2134,2">
              <v:shape style="position:absolute;left:6313;top:1456;width:2134;height:2" coordorigin="6313,1456" coordsize="2134,0" path="m8446,1456l6313,1456e" filled="f" stroked="t" strokeweight=".997pt" strokecolor="#00519E">
                <v:path arrowok="t"/>
              </v:shape>
            </v:group>
            <v:group style="position:absolute;left:6280;top:1403;width:10;height:11" coordorigin="6280,1403" coordsize="10,11">
              <v:shape style="position:absolute;left:6280;top:1403;width:10;height:11" coordorigin="6280,1403" coordsize="10,11" path="m6290,1403l6284,1403,6280,1408,6280,1413e" filled="f" stroked="t" strokeweight=".997pt" strokecolor="#00519E">
                <v:path arrowok="t"/>
              </v:shape>
            </v:group>
            <v:group style="position:absolute;left:6280;top:1436;width:21;height:21" coordorigin="6280,1436" coordsize="21,21">
              <v:shape style="position:absolute;left:6280;top:1436;width:21;height:21" coordorigin="6280,1436" coordsize="21,21" path="m6280,1436l6280,1448,6290,1456,6300,1456e" filled="f" stroked="t" strokeweight=".997pt" strokecolor="#00519E">
                <v:path arrowok="t"/>
              </v:shape>
            </v:group>
            <v:group style="position:absolute;left:8452;top:1209;width:10;height:249" coordorigin="8452,1209" coordsize="10,249">
              <v:shape style="position:absolute;left:8452;top:1209;width:10;height:249" coordorigin="8452,1209" coordsize="10,249" path="m8462,1209l8462,1448,8452,1458e" filled="f" stroked="t" strokeweight=".997pt" strokecolor="#00519E">
                <v:path arrowok="t"/>
              </v:shape>
            </v:group>
            <v:group style="position:absolute;left:6861;top:1377;width:108;height:2" coordorigin="6861,1377" coordsize="108,2">
              <v:shape style="position:absolute;left:6861;top:1377;width:108;height:2" coordorigin="6861,1377" coordsize="108,0" path="m6968,1377l6861,1377e" filled="f" stroked="t" strokeweight=".997pt" strokecolor="#00519E">
                <v:path arrowok="t"/>
              </v:shape>
            </v:group>
            <v:group style="position:absolute;left:6980;top:1310;width:47;height:66" coordorigin="6980,1310" coordsize="47,66">
              <v:shape style="position:absolute;left:6980;top:1310;width:47;height:66" coordorigin="6980,1310" coordsize="47,66" path="m7027,1310l6980,1376e" filled="f" stroked="t" strokeweight=".997pt" strokecolor="#00519E">
                <v:path arrowok="t"/>
              </v:shape>
            </v:group>
            <v:group style="position:absolute;left:7028;top:1310;width:42;height:2" coordorigin="7028,1310" coordsize="42,2">
              <v:shape style="position:absolute;left:7028;top:1310;width:42;height:2" coordorigin="7028,1310" coordsize="42,0" path="m7070,1310l7028,1310e" filled="f" stroked="t" strokeweight=".997pt" strokecolor="#00519E">
                <v:path arrowok="t"/>
              </v:shape>
            </v:group>
            <v:group style="position:absolute;left:7074;top:1313;width:47;height:63" coordorigin="7074,1313" coordsize="47,63">
              <v:shape style="position:absolute;left:7074;top:1313;width:47;height:63" coordorigin="7074,1313" coordsize="47,63" path="m7074,1313l7121,1376e" filled="f" stroked="t" strokeweight=".997pt" strokecolor="#00519E">
                <v:path arrowok="t"/>
              </v:shape>
            </v:group>
            <v:group style="position:absolute;left:7122;top:1377;width:108;height:2" coordorigin="7122,1377" coordsize="108,2">
              <v:shape style="position:absolute;left:7122;top:1377;width:108;height:2" coordorigin="7122,1377" coordsize="108,0" path="m7229,1377l7122,1377e" filled="f" stroked="t" strokeweight=".997pt" strokecolor="#00519E">
                <v:path arrowok="t"/>
              </v:shape>
            </v:group>
            <v:group style="position:absolute;left:7240;top:1310;width:49;height:66" coordorigin="7240,1310" coordsize="49,66">
              <v:shape style="position:absolute;left:7240;top:1310;width:49;height:66" coordorigin="7240,1310" coordsize="49,66" path="m7288,1310l7240,1376e" filled="f" stroked="t" strokeweight=".997pt" strokecolor="#00519E">
                <v:path arrowok="t"/>
              </v:shape>
            </v:group>
            <v:group style="position:absolute;left:7289;top:1310;width:41;height:2" coordorigin="7289,1310" coordsize="41,2">
              <v:shape style="position:absolute;left:7289;top:1310;width:41;height:2" coordorigin="7289,1310" coordsize="41,0" path="m7330,1310l7289,1310e" filled="f" stroked="t" strokeweight=".997pt" strokecolor="#00519E">
                <v:path arrowok="t"/>
              </v:shape>
            </v:group>
            <v:group style="position:absolute;left:7334;top:1313;width:49;height:65" coordorigin="7334,1313" coordsize="49,65">
              <v:shape style="position:absolute;left:7334;top:1313;width:49;height:65" coordorigin="7334,1313" coordsize="49,65" path="m7334,1313l7382,1377e" filled="f" stroked="t" strokeweight=".997pt" strokecolor="#00519E">
                <v:path arrowok="t"/>
              </v:shape>
            </v:group>
            <v:group style="position:absolute;left:7383;top:1377;width:106;height:2" coordorigin="7383,1377" coordsize="106,2">
              <v:shape style="position:absolute;left:7383;top:1377;width:106;height:2" coordorigin="7383,1377" coordsize="106,0" path="m7489,1377l7383,1377e" filled="f" stroked="t" strokeweight=".997pt" strokecolor="#00519E">
                <v:path arrowok="t"/>
              </v:shape>
            </v:group>
            <v:group style="position:absolute;left:7501;top:1310;width:46;height:66" coordorigin="7501,1310" coordsize="46,66">
              <v:shape style="position:absolute;left:7501;top:1310;width:46;height:66" coordorigin="7501,1310" coordsize="46,66" path="m7546,1310l7501,1376e" filled="f" stroked="t" strokeweight=".997pt" strokecolor="#00519E">
                <v:path arrowok="t"/>
              </v:shape>
            </v:group>
            <v:group style="position:absolute;left:7548;top:1310;width:42;height:2" coordorigin="7548,1310" coordsize="42,2">
              <v:shape style="position:absolute;left:7548;top:1310;width:42;height:2" coordorigin="7548,1310" coordsize="42,0" path="m7589,1310l7548,1310e" filled="f" stroked="t" strokeweight=".997pt" strokecolor="#00519E">
                <v:path arrowok="t"/>
              </v:shape>
            </v:group>
            <v:group style="position:absolute;left:7593;top:1313;width:42;height:50" coordorigin="7593,1313" coordsize="42,50">
              <v:shape style="position:absolute;left:7593;top:1313;width:42;height:50" coordorigin="7593,1313" coordsize="42,50" path="m7593,1313l7635,1363e" filled="f" stroked="t" strokeweight=".997pt" strokecolor="#00519E">
                <v:path arrowok="t"/>
              </v:shape>
            </v:group>
            <v:group style="position:absolute;left:7783;top:1309;width:144;height:2" coordorigin="7783,1309" coordsize="144,2">
              <v:shape style="position:absolute;left:7783;top:1309;width:144;height:2" coordorigin="7783,1309" coordsize="144,0" path="m7926,1309l7783,1309e" filled="f" stroked="t" strokeweight=".997pt" strokecolor="#00519E">
                <v:path arrowok="t"/>
              </v:shape>
            </v:group>
            <v:group style="position:absolute;left:7723;top:1310;width:61;height:54" coordorigin="7723,1310" coordsize="61,54">
              <v:shape style="position:absolute;left:7723;top:1310;width:61;height:54" coordorigin="7723,1310" coordsize="61,54" path="m7783,1310l7723,1364e" filled="f" stroked="t" strokeweight=".997pt" strokecolor="#00519E">
                <v:path arrowok="t"/>
              </v:shape>
            </v:group>
            <v:group style="position:absolute;left:7635;top:1365;width:86;height:2" coordorigin="7635,1365" coordsize="86,2">
              <v:shape style="position:absolute;left:7635;top:1365;width:86;height:2" coordorigin="7635,1365" coordsize="86,0" path="m7720,1365l7635,1365e" filled="f" stroked="t" strokeweight=".997pt" strokecolor="#00519E">
                <v:path arrowok="t"/>
              </v:shape>
            </v:group>
            <v:group style="position:absolute;left:7782;top:663;width:2;height:627" coordorigin="7782,663" coordsize="2,627">
              <v:shape style="position:absolute;left:7782;top:663;width:2;height:627" coordorigin="7782,663" coordsize="0,627" path="m7782,1289l7782,663e" filled="f" stroked="t" strokeweight=".199pt" strokecolor="#020A0B">
                <v:path arrowok="t"/>
              </v:shape>
            </v:group>
            <v:group style="position:absolute;left:7714;top:661;width:2;height:684" coordorigin="7714,661" coordsize="2,684">
              <v:shape style="position:absolute;left:7714;top:661;width:2;height:684" coordorigin="7714,661" coordsize="0,684" path="m7714,1345l7714,661e" filled="f" stroked="t" strokeweight=".199pt" strokecolor="#020A0B">
                <v:path arrowok="t"/>
              </v:shape>
            </v:group>
            <v:group style="position:absolute;left:7645;top:661;width:2;height:686" coordorigin="7645,661" coordsize="2,686">
              <v:shape style="position:absolute;left:7645;top:661;width:2;height:686" coordorigin="7645,661" coordsize="0,686" path="m7645,1346l7645,661e" filled="f" stroked="t" strokeweight=".199pt" strokecolor="#020A0B">
                <v:path arrowok="t"/>
              </v:shape>
            </v:group>
            <v:group style="position:absolute;left:7545;top:660;width:2;height:631" coordorigin="7545,660" coordsize="2,631">
              <v:shape style="position:absolute;left:7545;top:660;width:2;height:631" coordorigin="7545,660" coordsize="0,631" path="m7545,1290l7545,660e" filled="f" stroked="t" strokeweight=".199pt" strokecolor="#020A0B">
                <v:path arrowok="t"/>
              </v:shape>
            </v:group>
            <v:group style="position:absolute;left:7082;top:660;width:2;height:633" coordorigin="7082,660" coordsize="2,633">
              <v:shape style="position:absolute;left:7082;top:660;width:2;height:633" coordorigin="7082,660" coordsize="0,633" path="m7082,1293l7082,660e" filled="f" stroked="t" strokeweight=".199pt" strokecolor="#020A0B">
                <v:path arrowok="t"/>
              </v:shape>
            </v:group>
            <v:group style="position:absolute;left:6974;top:660;width:2;height:696" coordorigin="6974,660" coordsize="2,696">
              <v:shape style="position:absolute;left:6974;top:660;width:2;height:696" coordorigin="6974,660" coordsize="0,696" path="m6974,1356l6974,660e" filled="f" stroked="t" strokeweight=".199pt" strokecolor="#020A0B">
                <v:path arrowok="t"/>
              </v:shape>
            </v:group>
            <v:group style="position:absolute;left:7027;top:660;width:2;height:631" coordorigin="7027,660" coordsize="2,631">
              <v:shape style="position:absolute;left:7027;top:660;width:2;height:631" coordorigin="7027,660" coordsize="0,631" path="m7027,1290l7027,660e" filled="f" stroked="t" strokeweight=".199pt" strokecolor="#020A0B">
                <v:path arrowok="t"/>
              </v:shape>
            </v:group>
            <v:group style="position:absolute;left:7133;top:660;width:2;height:699" coordorigin="7133,660" coordsize="2,699">
              <v:shape style="position:absolute;left:7133;top:660;width:2;height:699" coordorigin="7133,660" coordsize="0,699" path="m7133,1359l7133,660e" filled="f" stroked="t" strokeweight=".199pt" strokecolor="#020A0B">
                <v:path arrowok="t"/>
              </v:shape>
            </v:group>
            <v:group style="position:absolute;left:7338;top:660;width:2;height:635" coordorigin="7338,660" coordsize="2,635">
              <v:shape style="position:absolute;left:7338;top:660;width:2;height:635" coordorigin="7338,660" coordsize="0,635" path="m7338,1294l7338,660e" filled="f" stroked="t" strokeweight=".199pt" strokecolor="#020A0B">
                <v:path arrowok="t"/>
              </v:shape>
            </v:group>
            <v:group style="position:absolute;left:7229;top:660;width:2;height:699" coordorigin="7229,660" coordsize="2,699">
              <v:shape style="position:absolute;left:7229;top:660;width:2;height:699" coordorigin="7229,660" coordsize="0,699" path="m7229,1359l7229,660e" filled="f" stroked="t" strokeweight=".199pt" strokecolor="#020A0B">
                <v:path arrowok="t"/>
              </v:shape>
            </v:group>
            <v:group style="position:absolute;left:7277;top:660;width:2;height:635" coordorigin="7277,660" coordsize="2,635">
              <v:shape style="position:absolute;left:7277;top:660;width:2;height:635" coordorigin="7277,660" coordsize="0,635" path="m7277,1294l7277,660e" filled="f" stroked="t" strokeweight=".199pt" strokecolor="#020A0B">
                <v:path arrowok="t"/>
              </v:shape>
            </v:group>
            <v:group style="position:absolute;left:7391;top:660;width:2;height:699" coordorigin="7391,660" coordsize="2,699">
              <v:shape style="position:absolute;left:7391;top:660;width:2;height:699" coordorigin="7391,660" coordsize="0,699" path="m7391,1359l7391,660e" filled="f" stroked="t" strokeweight=".199pt" strokecolor="#020A0B">
                <v:path arrowok="t"/>
              </v:shape>
            </v:group>
            <v:group style="position:absolute;left:8443;top:-136;width:21;height:21" coordorigin="8443,-136" coordsize="21,21">
              <v:shape style="position:absolute;left:8443;top:-136;width:21;height:21" coordorigin="8443,-136" coordsize="21,21" path="m8463,-116l8463,-127,8454,-136,8443,-136e" filled="f" stroked="t" strokeweight=".9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611298pt;margin-top:4.629774pt;width:.95pt;height:.1pt;mso-position-horizontal-relative:page;mso-position-vertical-relative:paragraph;z-index:-902" coordorigin="8812,93" coordsize="19,2">
            <v:shape style="position:absolute;left:8812;top:93;width:19;height:2" coordorigin="8812,93" coordsize="19,0" path="m8812,93l8831,93e" filled="f" stroked="t" strokeweight=".93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10.182574pt;width:.95pt;height:.1pt;mso-position-horizontal-relative:page;mso-position-vertical-relative:paragraph;z-index:-901" coordorigin="8812,204" coordsize="19,2">
            <v:shape style="position:absolute;left:8812;top:204;width:19;height:2" coordorigin="8812,204" coordsize="19,0" path="m8812,204l8831,204e" filled="f" stroked="t" strokeweight=".936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15.804074pt;width:.95pt;height:.1pt;mso-position-horizontal-relative:page;mso-position-vertical-relative:paragraph;z-index:-900" coordorigin="8812,316" coordsize="19,2">
            <v:shape style="position:absolute;left:8812;top:316;width:19;height:2" coordorigin="8812,316" coordsize="19,0" path="m8812,316l8831,316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21.356874pt;width:.95pt;height:.1pt;mso-position-horizontal-relative:page;mso-position-vertical-relative:paragraph;z-index:-899" coordorigin="8812,427" coordsize="19,2">
            <v:shape style="position:absolute;left:8812;top:427;width:19;height:2" coordorigin="8812,427" coordsize="19,0" path="m8812,427l8831,427e" filled="f" stroked="t" strokeweight=".936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26.910173pt;width:.95pt;height:.1pt;mso-position-horizontal-relative:page;mso-position-vertical-relative:paragraph;z-index:-898" coordorigin="8812,538" coordsize="19,2">
            <v:shape style="position:absolute;left:8812;top:538;width:19;height:2" coordorigin="8812,538" coordsize="19,0" path="m8812,538l8831,538e" filled="f" stroked="t" strokeweight=".936pt" strokecolor="#000000">
              <v:path arrowok="t"/>
            </v:shape>
            <w10:wrap type="none"/>
          </v:group>
        </w:pict>
      </w:r>
      <w:r>
        <w:rPr/>
        <w:pict>
          <v:group style="position:absolute;margin-left:566.929016pt;margin-top:25.060474pt;width:28.35pt;height:28.35pt;mso-position-horizontal-relative:page;mso-position-vertical-relative:paragraph;z-index:-888" coordorigin="11339,501" coordsize="567,567">
            <v:shape style="position:absolute;left:11339;top:501;width:567;height:567" coordorigin="11339,501" coordsize="567,567" path="m11339,1068l11906,1068,11906,501,11339,501,11339,1068xe" filled="t" fillcolor="#00519E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46.030914pt;margin-top:28.963047pt;width:7.55pt;height:10.2pt;mso-position-horizontal-relative:page;mso-position-vertical-relative:paragraph;z-index:-885" type="#_x0000_t202" filled="f" stroked="f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87888A"/>
          <w:sz w:val="20"/>
        </w:rPr>
        <w:t>Ferrule H13 / R13 - R15 Interlock</w:t>
      </w:r>
      <w:r>
        <w:rPr>
          <w:rFonts w:ascii="Arial"/>
          <w:color w:val="000000"/>
          <w:sz w:val="20"/>
        </w:rPr>
      </w:r>
    </w:p>
    <w:p>
      <w:pPr>
        <w:tabs>
          <w:tab w:pos="10975" w:val="right" w:leader="none"/>
        </w:tabs>
        <w:spacing w:before="75"/>
        <w:ind w:left="34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40.611298pt;margin-top:5.232127pt;width:.95pt;height:.1pt;mso-position-horizontal-relative:page;mso-position-vertical-relative:paragraph;z-index:-897" coordorigin="8812,105" coordsize="19,2">
            <v:shape style="position:absolute;left:8812;top:105;width:19;height:2" coordorigin="8812,105" coordsize="19,0" path="m8812,105l8831,105e" filled="f" stroked="t" strokeweight=".936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10.785927pt;width:.95pt;height:.1pt;mso-position-horizontal-relative:page;mso-position-vertical-relative:paragraph;z-index:-896" coordorigin="8812,216" coordsize="19,2">
            <v:shape style="position:absolute;left:8812;top:216;width:19;height:2" coordorigin="8812,216" coordsize="19,0" path="m8812,216l8831,216e" filled="f" stroked="t" strokeweight=".937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16.372726pt;width:.95pt;height:.1pt;mso-position-horizontal-relative:page;mso-position-vertical-relative:paragraph;z-index:-895" coordorigin="8812,327" coordsize="19,2">
            <v:shape style="position:absolute;left:8812;top:327;width:19;height:2" coordorigin="8812,327" coordsize="19,0" path="m8812,327l8831,327e" filled="f" stroked="t" strokeweight=".86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21.960228pt;width:.95pt;height:.1pt;mso-position-horizontal-relative:page;mso-position-vertical-relative:paragraph;z-index:-894" coordorigin="8812,439" coordsize="19,2">
            <v:shape style="position:absolute;left:8812;top:439;width:19;height:2" coordorigin="8812,439" coordsize="19,0" path="m8812,439l8831,439e" filled="f" stroked="t" strokeweight=".93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w w:val="115"/>
          <w:sz w:val="20"/>
        </w:rPr>
        <w:t>Муфта</w:t>
      </w:r>
      <w:r>
        <w:rPr>
          <w:rFonts w:ascii="Arial" w:hAnsi="Arial"/>
          <w:b/>
          <w:spacing w:val="-12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H13</w:t>
      </w:r>
      <w:r>
        <w:rPr>
          <w:rFonts w:ascii="Arial" w:hAnsi="Arial"/>
          <w:b/>
          <w:spacing w:val="-12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/</w:t>
      </w:r>
      <w:r>
        <w:rPr>
          <w:rFonts w:ascii="Arial" w:hAnsi="Arial"/>
          <w:b/>
          <w:spacing w:val="-12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R13</w:t>
      </w:r>
      <w:r>
        <w:rPr>
          <w:rFonts w:ascii="Arial" w:hAnsi="Arial"/>
          <w:b/>
          <w:spacing w:val="-12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-</w:t>
      </w:r>
      <w:r>
        <w:rPr>
          <w:rFonts w:ascii="Arial" w:hAnsi="Arial"/>
          <w:b/>
          <w:spacing w:val="-11"/>
          <w:w w:val="115"/>
          <w:sz w:val="20"/>
        </w:rPr>
        <w:t> </w:t>
      </w:r>
      <w:r>
        <w:rPr>
          <w:rFonts w:ascii="Arial" w:hAnsi="Arial"/>
          <w:b/>
          <w:w w:val="115"/>
          <w:sz w:val="20"/>
        </w:rPr>
        <w:t>R15</w:t>
      </w:r>
      <w:r>
        <w:rPr>
          <w:rFonts w:ascii="Times New Roman" w:hAnsi="Times New Roman"/>
          <w:color w:val="FFFFFF"/>
          <w:w w:val="115"/>
          <w:position w:val="9"/>
          <w:sz w:val="28"/>
        </w:rPr>
        <w:tab/>
      </w:r>
      <w:r>
        <w:rPr>
          <w:rFonts w:ascii="Arial" w:hAnsi="Arial"/>
          <w:b/>
          <w:color w:val="FFFFFF"/>
          <w:w w:val="115"/>
          <w:position w:val="9"/>
          <w:sz w:val="28"/>
        </w:rPr>
        <w:t>4</w:t>
      </w:r>
      <w:r>
        <w:rPr>
          <w:rFonts w:ascii="Arial" w:hAnsi="Arial"/>
          <w:color w:val="000000"/>
          <w:sz w:val="28"/>
        </w:rPr>
      </w:r>
    </w:p>
    <w:p>
      <w:pPr>
        <w:spacing w:before="10"/>
        <w:ind w:left="34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7.464203pt;margin-top:20.269674pt;width:19.4pt;height:3.5pt;mso-position-horizontal-relative:page;mso-position-vertical-relative:paragraph;z-index:-904" coordorigin="8549,405" coordsize="388,70">
            <v:group style="position:absolute;left:8551;top:446;width:385;height:2" coordorigin="8551,446" coordsize="385,2">
              <v:shape style="position:absolute;left:8551;top:446;width:385;height:2" coordorigin="8551,446" coordsize="385,0" path="m8551,446l8935,446e" filled="f" stroked="t" strokeweight=".199pt" strokecolor="#020A0B">
                <v:path arrowok="t"/>
              </v:shape>
            </v:group>
            <v:group style="position:absolute;left:8812;top:415;width:19;height:2" coordorigin="8812,415" coordsize="19,2">
              <v:shape style="position:absolute;left:8812;top:415;width:19;height:2" coordorigin="8812,415" coordsize="19,0" path="m8812,415l8831,415e" filled="f" stroked="t" strokeweight=".936pt" strokecolor="#000000">
                <v:path arrowok="t"/>
              </v:shape>
            </v:group>
            <v:group style="position:absolute;left:8800;top:425;width:42;height:41" coordorigin="8800,425" coordsize="42,41">
              <v:shape style="position:absolute;left:8800;top:425;width:42;height:41" coordorigin="8800,425" coordsize="42,41" path="m8842,425l8800,425,8800,466,8842,466,8842,446,8822,446,8842,42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0.611298pt;margin-top:4.010574pt;width:.95pt;height:.1pt;mso-position-horizontal-relative:page;mso-position-vertical-relative:paragraph;z-index:-893" coordorigin="8812,80" coordsize="19,2">
            <v:shape style="position:absolute;left:8812;top:80;width:19;height:2" coordorigin="8812,80" coordsize="19,0" path="m8812,80l8831,80e" filled="f" stroked="t" strokeweight=".93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9.598274pt;width:.95pt;height:.1pt;mso-position-horizontal-relative:page;mso-position-vertical-relative:paragraph;z-index:-892" coordorigin="8812,192" coordsize="19,2">
            <v:shape style="position:absolute;left:8812;top:192;width:19;height:2" coordorigin="8812,192" coordsize="19,0" path="m8812,192l8831,192e" filled="f" stroked="t" strokeweight=".86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611298pt;margin-top:15.184774pt;width:.95pt;height:.1pt;mso-position-horizontal-relative:page;mso-position-vertical-relative:paragraph;z-index:-891" coordorigin="8812,304" coordsize="19,2">
            <v:shape style="position:absolute;left:8812;top:304;width:19;height:2" coordorigin="8812,304" coordsize="19,0" path="m8812,304l8831,304e" filled="f" stroked="t" strokeweight=".937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Interlock</w:t>
      </w:r>
      <w:r>
        <w:rPr>
          <w:rFonts w:ascii="Arial"/>
          <w:sz w:val="2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Heading4"/>
        <w:spacing w:line="240" w:lineRule="auto"/>
        <w:ind w:right="1088"/>
        <w:jc w:val="right"/>
        <w:rPr>
          <w:b w:val="0"/>
          <w:bCs w:val="0"/>
        </w:rPr>
      </w:pPr>
      <w:r>
        <w:rPr/>
        <w:pict>
          <v:group style="position:absolute;margin-left:501.731995pt;margin-top:-18.673584pt;width:52.55pt;height:46.4pt;mso-position-horizontal-relative:page;mso-position-vertical-relative:paragraph;z-index:-890" coordorigin="10035,-373" coordsize="1051,928">
            <v:group style="position:absolute;left:10045;top:-363;width:1021;height:908" coordorigin="10045,-363" coordsize="1021,908">
              <v:shape style="position:absolute;left:10045;top:-363;width:1021;height:908" coordorigin="10045,-363" coordsize="1021,908" path="m10045,-363l11065,-363,11065,544,10045,544,10045,-363xe" filled="t" fillcolor="#D9DADB" stroked="f">
                <v:path arrowok="t"/>
                <v:fill type="solid"/>
              </v:shape>
            </v:group>
            <v:group style="position:absolute;left:10045;top:-363;width:1031;height:2" coordorigin="10045,-363" coordsize="1031,2">
              <v:shape style="position:absolute;left:10045;top:-363;width:1031;height:2" coordorigin="10045,-363" coordsize="1031,0" path="m10045,-363l11075,-363e" filled="f" stroked="t" strokeweight="1pt" strokecolor="#FFFFFF">
                <v:path arrowok="t"/>
              </v:shape>
            </v:group>
            <v:group style="position:absolute;left:10045;top:-353;width:2;height:888" coordorigin="10045,-353" coordsize="2,888">
              <v:shape style="position:absolute;left:10045;top:-353;width:2;height:888" coordorigin="10045,-353" coordsize="0,888" path="m10045,-353l10045,534e" filled="f" stroked="t" strokeweight="1pt" strokecolor="#FFFFFF">
                <v:path arrowok="t"/>
              </v:shape>
            </v:group>
            <v:group style="position:absolute;left:11065;top:-353;width:2;height:888" coordorigin="11065,-353" coordsize="2,888">
              <v:shape style="position:absolute;left:11065;top:-353;width:2;height:888" coordorigin="11065,-353" coordsize="0,888" path="m11065,-353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3594pt;width:455.05pt;height:46.4pt;mso-position-horizontal-relative:page;mso-position-vertical-relative:paragraph;z-index:-88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134"/>
                    <w:gridCol w:w="567"/>
                    <w:gridCol w:w="964"/>
                    <w:gridCol w:w="964"/>
                    <w:gridCol w:w="964"/>
                    <w:gridCol w:w="964"/>
                    <w:gridCol w:w="454"/>
                    <w:gridCol w:w="907"/>
                    <w:gridCol w:w="454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40" w:lineRule="exact" w:before="8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8"/>
                          <w:ind w:left="59" w:right="59" w:hanging="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Aussen / Skive length outside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8" w:right="9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68" w:lineRule="auto" w:before="94"/>
                          <w:ind w:left="98" w:right="9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 / Crimping Diameters R13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68" w:lineRule="auto" w:before="95"/>
                          <w:ind w:left="98" w:right="9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Pressmaß / Crimping Diameters R15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50" w:lineRule="auto" w:before="29"/>
                          <w:ind w:left="246" w:right="0" w:hanging="14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Schällänge Innen /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269" w:right="2" w:hanging="2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Skive length inside mm.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68" w:lineRule="auto" w:before="58"/>
                          <w:ind w:left="772" w:right="80" w:hanging="69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696" w:val="left" w:leader="none"/>
                          </w:tabs>
                          <w:spacing w:line="172" w:lineRule="auto" w:before="85"/>
                          <w:ind w:left="618" w:right="51" w:hanging="44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position w:val="-8"/>
                            <w:sz w:val="14"/>
                          </w:rPr>
                          <w:t>DN</w:t>
                          <w:tab/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Inch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 Inches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30" w:lineRule="exact" w:before="8"/>
                          <w:ind w:right="0"/>
                          <w:jc w:val="left"/>
                          <w:rPr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Size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964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47" w:right="1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612" w:val="left" w:leader="none"/>
                          </w:tabs>
                          <w:spacing w:line="240" w:lineRule="auto" w:before="126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  <w:tab/>
                          <w:t>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49" w:right="1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1.7323pt;margin-top:32.850414pt;width:52.55pt;height:71.4pt;mso-position-horizontal-relative:page;mso-position-vertical-relative:paragraph;z-index:-88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</w:tblGrid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1" w:lineRule="exact"/>
                          <w:ind w:left="422" w:right="422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8,18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12,74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20,01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02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ECEDED"/>
                        </w:tcBorders>
                        <w:shd w:val="clear" w:color="auto" w:fill="ECEDED"/>
                      </w:tcPr>
                      <w:p>
                        <w:pPr>
                          <w:pStyle w:val="TableParagraph"/>
                          <w:spacing w:line="236" w:lineRule="exact"/>
                          <w:ind w:left="423" w:right="420"/>
                          <w:jc w:val="center"/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hAnsi="Arial Unicode MS" w:cs="Arial Unicode MS" w:eastAsia="Arial Unicode MS"/>
                            <w:sz w:val="16"/>
                            <w:szCs w:val="16"/>
                          </w:rPr>
                          <w:t>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Euro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567"/>
        <w:gridCol w:w="567"/>
        <w:gridCol w:w="567"/>
        <w:gridCol w:w="964"/>
        <w:gridCol w:w="964"/>
        <w:gridCol w:w="964"/>
        <w:gridCol w:w="964"/>
        <w:gridCol w:w="454"/>
        <w:gridCol w:w="454"/>
        <w:gridCol w:w="454"/>
        <w:gridCol w:w="454"/>
      </w:tblGrid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KBH1312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3/4”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8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0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0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33.9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0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33.7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0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3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3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3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KBH1316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1”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4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4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87.5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5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KBH1320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1.1/4”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69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53.8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54.2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21.5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5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75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6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94.4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KBH1324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1.1/2”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61.3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61.7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5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5" w:right="17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84.5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</w:t>
            </w:r>
          </w:p>
        </w:tc>
      </w:tr>
      <w:tr>
        <w:trPr>
          <w:trHeight w:val="283" w:hRule="exact"/>
        </w:trPr>
        <w:tc>
          <w:tcPr>
            <w:tcW w:w="170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KBH1332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0" w:right="16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2”</w:t>
            </w:r>
          </w:p>
        </w:tc>
        <w:tc>
          <w:tcPr>
            <w:tcW w:w="56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78.2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01" w:right="2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5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5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47"/>
              <w:ind w:left="175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620" w:bottom="0" w:left="740" w:right="80"/>
        </w:sectPr>
      </w:pPr>
    </w:p>
    <w:p>
      <w:pPr>
        <w:pStyle w:val="BodyText"/>
        <w:spacing w:line="240" w:lineRule="auto"/>
        <w:ind w:right="0"/>
        <w:jc w:val="left"/>
        <w:rPr>
          <w:rFonts w:ascii="Trebuchet MS" w:hAnsi="Trebuchet MS" w:cs="Trebuchet MS" w:eastAsia="Trebuchet MS"/>
        </w:rPr>
      </w:pPr>
      <w:r>
        <w:rPr/>
        <w:pict>
          <v:group style="position:absolute;margin-left:42.519699pt;margin-top:-2.008331pt;width:510.25pt;height:.1pt;mso-position-horizontal-relative:page;mso-position-vertical-relative:paragraph;z-index:-928" coordorigin="850,-40" coordsize="10205,2">
            <v:shape style="position:absolute;left:850;top:-40;width:10205;height:2" coordorigin="850,-40" coordsize="10205,0" path="m850,-40l11055,-40e" filled="f" stroked="t" strokeweight="1pt" strokecolor="#CCDCEC">
              <v:path arrowok="t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</w:rPr>
        <w:t>✻</w:t>
      </w:r>
      <w:r>
        <w:rPr>
          <w:rFonts w:ascii="Arial Unicode MS" w:hAnsi="Arial Unicode MS" w:cs="Arial Unicode MS" w:eastAsia="Arial Unicode MS"/>
          <w:spacing w:val="33"/>
        </w:rPr>
        <w:t> </w:t>
      </w:r>
      <w:r>
        <w:rPr/>
        <w:t>Artikel</w:t>
      </w:r>
      <w:r>
        <w:rPr>
          <w:spacing w:val="3"/>
        </w:rPr>
        <w:t> </w:t>
      </w:r>
      <w:r>
        <w:rPr/>
        <w:t>und</w:t>
      </w:r>
      <w:r>
        <w:rPr>
          <w:spacing w:val="3"/>
        </w:rPr>
        <w:t> </w:t>
      </w:r>
      <w:r>
        <w:rPr/>
        <w:t>Preis</w:t>
      </w:r>
      <w:r>
        <w:rPr>
          <w:spacing w:val="3"/>
        </w:rPr>
        <w:t> </w:t>
      </w:r>
      <w:r>
        <w:rPr/>
        <w:t>auf</w:t>
      </w:r>
      <w:r>
        <w:rPr>
          <w:spacing w:val="-4"/>
        </w:rPr>
        <w:t> </w:t>
      </w:r>
      <w:r>
        <w:rPr/>
        <w:t>Anfrage</w:t>
      </w:r>
      <w:r>
        <w:rPr>
          <w:spacing w:val="3"/>
        </w:rPr>
        <w:t> </w:t>
      </w:r>
      <w:r>
        <w:rPr/>
        <w:t>/</w:t>
      </w:r>
      <w:r>
        <w:rPr>
          <w:spacing w:val="-6"/>
        </w:rPr>
        <w:t> </w:t>
      </w:r>
      <w:r>
        <w:rPr>
          <w:color w:val="87888A"/>
        </w:rPr>
        <w:t>Article</w:t>
      </w:r>
      <w:r>
        <w:rPr>
          <w:color w:val="87888A"/>
          <w:spacing w:val="3"/>
        </w:rPr>
        <w:t> </w:t>
      </w:r>
      <w:r>
        <w:rPr>
          <w:color w:val="87888A"/>
        </w:rPr>
        <w:t>and</w:t>
      </w:r>
      <w:r>
        <w:rPr>
          <w:color w:val="87888A"/>
          <w:spacing w:val="4"/>
        </w:rPr>
        <w:t> </w:t>
      </w:r>
      <w:r>
        <w:rPr>
          <w:color w:val="87888A"/>
        </w:rPr>
        <w:t>price</w:t>
      </w:r>
      <w:r>
        <w:rPr>
          <w:color w:val="87888A"/>
          <w:spacing w:val="3"/>
        </w:rPr>
        <w:t> </w:t>
      </w:r>
      <w:r>
        <w:rPr>
          <w:color w:val="87888A"/>
        </w:rPr>
        <w:t>on</w:t>
      </w:r>
      <w:r>
        <w:rPr>
          <w:color w:val="87888A"/>
          <w:spacing w:val="3"/>
        </w:rPr>
        <w:t> </w:t>
      </w:r>
      <w:r>
        <w:rPr>
          <w:color w:val="87888A"/>
        </w:rPr>
        <w:t>request</w:t>
      </w:r>
      <w:r>
        <w:rPr>
          <w:color w:val="87888A"/>
          <w:spacing w:val="3"/>
        </w:rPr>
        <w:t> </w:t>
      </w:r>
      <w:r>
        <w:rPr>
          <w:color w:val="000000"/>
        </w:rPr>
        <w:t>/</w:t>
      </w:r>
      <w:r>
        <w:rPr>
          <w:color w:val="000000"/>
          <w:spacing w:val="3"/>
        </w:rPr>
        <w:t> </w:t>
      </w:r>
      <w:r>
        <w:rPr>
          <w:rFonts w:ascii="Trebuchet MS" w:hAnsi="Trebuchet MS" w:cs="Trebuchet MS" w:eastAsia="Trebuchet MS"/>
          <w:color w:val="000000"/>
        </w:rPr>
        <w:t>Артикль - Цена по запросу</w:t>
      </w:r>
      <w:r>
        <w:rPr>
          <w:rFonts w:ascii="Trebuchet MS" w:hAnsi="Trebuchet MS" w:cs="Trebuchet MS" w:eastAsia="Trebuchet MS"/>
          <w:color w:val="0000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pStyle w:val="Heading4"/>
        <w:spacing w:line="240" w:lineRule="auto"/>
        <w:ind w:left="110" w:right="0"/>
        <w:jc w:val="left"/>
        <w:rPr>
          <w:b w:val="0"/>
          <w:bCs w:val="0"/>
        </w:rPr>
      </w:pPr>
      <w:r>
        <w:rPr/>
        <w:pict>
          <v:group style="position:absolute;margin-left:518.73999pt;margin-top:-8.095993pt;width:34.050pt;height:25.55pt;mso-position-horizontal-relative:page;mso-position-vertical-relative:paragraph;z-index:-927" coordorigin="10375,-162" coordsize="681,511">
            <v:shape style="position:absolute;left:10375;top:-162;width:681;height:511" coordorigin="10375,-162" coordsize="681,511" path="m10375,348l11055,348,11055,-162,10375,-162,10375,348xe" filled="t" fillcolor="#00519E" stroked="f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107</w:t>
      </w:r>
      <w:r>
        <w:rPr>
          <w:b w:val="0"/>
          <w:color w:val="000000"/>
        </w:rPr>
      </w:r>
    </w:p>
    <w:sectPr>
      <w:type w:val="continuous"/>
      <w:pgSz w:w="11910" w:h="16840"/>
      <w:pgMar w:top="620" w:bottom="0" w:left="740" w:right="80"/>
      <w:cols w:num="2" w:equalWidth="0">
        <w:col w:w="5355" w:space="4376"/>
        <w:col w:w="1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"/>
      <w:ind w:left="110"/>
    </w:pPr>
    <w:rPr>
      <w:rFonts w:ascii="Arial" w:hAnsi="Arial" w:eastAsia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53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5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347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2014-01-10T13:56:45Z</dcterms:created>
  <dcterms:modified xsi:type="dcterms:W3CDTF">2014-01-10T13:56:45Z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