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719" w:footer="480" w:top="1460" w:bottom="680" w:left="740" w:right="720"/>
          <w:pgNumType w:start="108"/>
        </w:sectPr>
      </w:pPr>
    </w:p>
    <w:p>
      <w:pPr>
        <w:pStyle w:val="BodyText"/>
        <w:spacing w:line="250" w:lineRule="auto"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42.728203pt;margin-top:-40.782982pt;width:512.25pt;height:199.45pt;mso-position-horizontal-relative:page;mso-position-vertical-relative:paragraph;z-index:-3379" coordorigin="855,-816" coordsize="10245,3989">
            <v:group style="position:absolute;left:865;top:-806;width:10225;height:2" coordorigin="865,-806" coordsize="10225,2">
              <v:shape style="position:absolute;left:865;top:-806;width:10225;height:2" coordorigin="865,-806" coordsize="10225,0" path="m865,-806l11089,-806e" filled="f" stroked="t" strokeweight="1.000232pt" strokecolor="#CCDCEC">
                <v:path arrowok="t"/>
              </v:shape>
            </v:group>
            <v:group style="position:absolute;left:875;top:-796;width:2;height:3949" coordorigin="875,-796" coordsize="2,3949">
              <v:shape style="position:absolute;left:875;top:-796;width:2;height:3949" coordorigin="875,-796" coordsize="0,3949" path="m875,3153l875,-796e" filled="f" stroked="t" strokeweight="1pt" strokecolor="#CCDCEC">
                <v:path arrowok="t"/>
              </v:shape>
            </v:group>
            <v:group style="position:absolute;left:4276;top:-796;width:2;height:3949" coordorigin="4276,-796" coordsize="2,3949">
              <v:shape style="position:absolute;left:4276;top:-796;width:2;height:3949" coordorigin="4276,-796" coordsize="0,3949" path="m4276,3153l4276,-796e" filled="f" stroked="t" strokeweight="1pt" strokecolor="#CCDCEC">
                <v:path arrowok="t"/>
              </v:shape>
            </v:group>
            <v:group style="position:absolute;left:11079;top:-796;width:2;height:3949" coordorigin="11079,-796" coordsize="2,3949">
              <v:shape style="position:absolute;left:11079;top:-796;width:2;height:3949" coordorigin="11079,-796" coordsize="0,3949" path="m11079,3153l11079,-796e" filled="f" stroked="t" strokeweight="1pt" strokecolor="#CCDCEC">
                <v:path arrowok="t"/>
              </v:shape>
            </v:group>
            <v:group style="position:absolute;left:865;top:3163;width:10225;height:2" coordorigin="865,3163" coordsize="10225,2">
              <v:shape style="position:absolute;left:865;top:3163;width:10225;height:2" coordorigin="865,3163" coordsize="10225,0" path="m865,3163l11089,3163e" filled="f" stroked="t" strokeweight="1.000059pt" strokecolor="#CCDCEC">
                <v:path arrowok="t"/>
              </v:shape>
            </v:group>
            <v:group style="position:absolute;left:5829;top:1302;width:2;height:460" coordorigin="5829,1302" coordsize="2,460">
              <v:shape style="position:absolute;left:5829;top:1302;width:2;height:460" coordorigin="5829,1302" coordsize="0,460" path="m5829,1302l5829,1762e" filled="f" stroked="t" strokeweight=".6181pt" strokecolor="#000000">
                <v:path arrowok="t"/>
              </v:shape>
            </v:group>
            <v:group style="position:absolute;left:5645;top:1555;width:3585;height:2" coordorigin="5645,1555" coordsize="3585,2">
              <v:shape style="position:absolute;left:5645;top:1555;width:3585;height:2" coordorigin="5645,1555" coordsize="3585,0" path="m5645,1555l9230,1555e" filled="f" stroked="t" strokeweight="1.236pt" strokecolor="#000000">
                <v:path arrowok="t"/>
                <v:stroke dashstyle="longDash"/>
              </v:shape>
            </v:group>
            <v:group style="position:absolute;left:7545;top:1251;width:85;height:2" coordorigin="7545,1251" coordsize="85,2">
              <v:shape style="position:absolute;left:7545;top:1251;width:85;height:2" coordorigin="7545,1251" coordsize="85,1" path="m7545,1252l7630,1251e" filled="f" stroked="t" strokeweight=".618pt" strokecolor="#000000">
                <v:path arrowok="t"/>
              </v:shape>
            </v:group>
            <v:group style="position:absolute;left:7643;top:1114;width:2;height:441" coordorigin="7643,1114" coordsize="2,441">
              <v:shape style="position:absolute;left:7643;top:1114;width:2;height:441" coordorigin="7643,1114" coordsize="0,441" path="m7643,1114l7643,1555e" filled="f" stroked="t" strokeweight=".171pt" strokecolor="#020A0B">
                <v:path arrowok="t"/>
              </v:shape>
            </v:group>
            <v:group style="position:absolute;left:7630;top:1237;width:14;height:14" coordorigin="7630,1237" coordsize="14,14">
              <v:shape style="position:absolute;left:7630;top:1237;width:14;height:14" coordorigin="7630,1237" coordsize="14,14" path="m7630,1251l7637,1251,7643,1245,7643,1237e" filled="f" stroked="t" strokeweight=".618pt" strokecolor="#000000">
                <v:path arrowok="t"/>
              </v:shape>
            </v:group>
            <v:group style="position:absolute;left:7643;top:1114;width:109;height:2" coordorigin="7643,1114" coordsize="109,2">
              <v:shape style="position:absolute;left:7643;top:1114;width:109;height:2" coordorigin="7643,1114" coordsize="109,0" path="m7643,1114l7752,1114e" filled="f" stroked="t" strokeweight=".618pt" strokecolor="#000000">
                <v:path arrowok="t"/>
              </v:shape>
            </v:group>
            <v:group style="position:absolute;left:8664;top:1555;width:2;height:265" coordorigin="8664,1555" coordsize="2,265">
              <v:shape style="position:absolute;left:8664;top:1555;width:2;height:265" coordorigin="8664,1555" coordsize="0,265" path="m8664,1820l8664,1555e" filled="f" stroked="t" strokeweight=".171pt" strokecolor="#020A0B">
                <v:path arrowok="t"/>
              </v:shape>
            </v:group>
            <v:group style="position:absolute;left:8854;top:1136;width:2;height:794" coordorigin="8854,1136" coordsize="2,794">
              <v:shape style="position:absolute;left:8854;top:1136;width:2;height:794" coordorigin="8854,1136" coordsize="0,794" path="m8854,1136l8854,1929e" filled="f" stroked="t" strokeweight=".6181pt" strokecolor="#000000">
                <v:path arrowok="t"/>
              </v:shape>
            </v:group>
            <v:group style="position:absolute;left:8413;top:1092;width:398;height:2" coordorigin="8413,1092" coordsize="398,2">
              <v:shape style="position:absolute;left:8413;top:1092;width:398;height:2" coordorigin="8413,1092" coordsize="398,0" path="m8810,1092l8413,1092e" filled="f" stroked="t" strokeweight=".618pt" strokecolor="#000000">
                <v:path arrowok="t"/>
              </v:shape>
            </v:group>
            <v:group style="position:absolute;left:7752;top:944;width:2;height:611" coordorigin="7752,944" coordsize="2,611">
              <v:shape style="position:absolute;left:7752;top:944;width:2;height:611" coordorigin="7752,944" coordsize="0,611" path="m7752,944l7752,1555e" filled="f" stroked="t" strokeweight=".171pt" strokecolor="#020A0B">
                <v:path arrowok="t"/>
              </v:shape>
            </v:group>
            <v:group style="position:absolute;left:8404;top:1092;width:9;height:16" coordorigin="8404,1092" coordsize="9,16">
              <v:shape style="position:absolute;left:8404;top:1092;width:9;height:16" coordorigin="8404,1092" coordsize="9,16" path="m8413,1092l8404,1107e" filled="f" stroked="t" strokeweight=".618pt" strokecolor="#000000">
                <v:path arrowok="t"/>
              </v:shape>
            </v:group>
            <v:group style="position:absolute;left:8237;top:1092;width:158;height:51" coordorigin="8237,1092" coordsize="158,51">
              <v:shape style="position:absolute;left:8237;top:1092;width:158;height:51" coordorigin="8237,1092" coordsize="158,51" path="m8237,1092l8308,1133,8326,1141,8345,1143,8363,1140,8380,1132,8395,1120e" filled="f" stroked="t" strokeweight=".618pt" strokecolor="#000000">
                <v:path arrowok="t"/>
              </v:shape>
            </v:group>
            <v:group style="position:absolute;left:7796;top:868;width:265;height:2" coordorigin="7796,868" coordsize="265,2">
              <v:shape style="position:absolute;left:7796;top:868;width:265;height:2" coordorigin="7796,868" coordsize="265,0" path="m8061,868l7796,868e" filled="f" stroked="t" strokeweight=".618pt" strokecolor="#000000">
                <v:path arrowok="t"/>
              </v:shape>
            </v:group>
            <v:group style="position:absolute;left:7752;top:868;width:45;height:77" coordorigin="7752,868" coordsize="45,77">
              <v:shape style="position:absolute;left:7752;top:868;width:45;height:77" coordorigin="7752,868" coordsize="45,77" path="m7752,944l7796,868e" filled="f" stroked="t" strokeweight=".618pt" strokecolor="#000000">
                <v:path arrowok="t"/>
              </v:shape>
            </v:group>
            <v:group style="position:absolute;left:8105;top:944;width:2;height:60" coordorigin="8105,944" coordsize="2,60">
              <v:shape style="position:absolute;left:8105;top:944;width:2;height:60" coordorigin="8105,944" coordsize="0,60" path="m8105,944l8105,1004e" filled="f" stroked="t" strokeweight=".618pt" strokecolor="#000000">
                <v:path arrowok="t"/>
              </v:shape>
            </v:group>
            <v:group style="position:absolute;left:8061;top:868;width:45;height:77" coordorigin="8061,868" coordsize="45,77">
              <v:shape style="position:absolute;left:8061;top:868;width:45;height:77" coordorigin="8061,868" coordsize="45,77" path="m8061,868l8105,944e" filled="f" stroked="t" strokeweight=".618pt" strokecolor="#000000">
                <v:path arrowok="t"/>
              </v:shape>
            </v:group>
            <v:group style="position:absolute;left:8105;top:1004;width:132;height:2" coordorigin="8105,1004" coordsize="132,2">
              <v:shape style="position:absolute;left:8105;top:1004;width:132;height:2" coordorigin="8105,1004" coordsize="132,0" path="m8237,1004l8105,1004e" filled="f" stroked="t" strokeweight=".618pt" strokecolor="#000000">
                <v:path arrowok="t"/>
              </v:shape>
            </v:group>
            <v:group style="position:absolute;left:8237;top:1004;width:2;height:89" coordorigin="8237,1004" coordsize="2,89">
              <v:shape style="position:absolute;left:8237;top:1004;width:2;height:89" coordorigin="8237,1004" coordsize="0,89" path="m8237,1004l8237,1092e" filled="f" stroked="t" strokeweight=".618pt" strokecolor="#000000">
                <v:path arrowok="t"/>
              </v:shape>
            </v:group>
            <v:group style="position:absolute;left:8810;top:1092;width:44;height:44" coordorigin="8810,1092" coordsize="44,44">
              <v:shape style="position:absolute;left:8810;top:1092;width:44;height:44" coordorigin="8810,1092" coordsize="44,44" path="m8854,1136l8810,1092e" filled="f" stroked="t" strokeweight=".618pt" strokecolor="#000000">
                <v:path arrowok="t"/>
              </v:shape>
            </v:group>
            <v:group style="position:absolute;left:8854;top:1180;width:2;height:375" coordorigin="8854,1180" coordsize="2,375">
              <v:shape style="position:absolute;left:8854;top:1180;width:2;height:375" coordorigin="8854,1180" coordsize="0,375" path="m8854,1180l8854,1555e" filled="f" stroked="t" strokeweight="0pt" strokecolor="#020A0B">
                <v:path arrowok="t"/>
              </v:shape>
            </v:group>
            <v:group style="position:absolute;left:8105;top:1004;width:2;height:552" coordorigin="8105,1004" coordsize="2,552">
              <v:shape style="position:absolute;left:8105;top:1004;width:2;height:552" coordorigin="8105,1004" coordsize="0,552" path="m8105,1004l8105,1555e" filled="f" stroked="t" strokeweight=".171pt" strokecolor="#020A0B">
                <v:path arrowok="t"/>
              </v:shape>
            </v:group>
            <v:group style="position:absolute;left:8237;top:1092;width:2;height:464" coordorigin="8237,1092" coordsize="2,464">
              <v:shape style="position:absolute;left:8237;top:1092;width:2;height:464" coordorigin="8237,1092" coordsize="0,464" path="m8237,1092l8237,1555e" filled="f" stroked="t" strokeweight=".171pt" strokecolor="#020A0B">
                <v:path arrowok="t"/>
              </v:shape>
            </v:group>
            <v:group style="position:absolute;left:8373;top:1136;width:2;height:420" coordorigin="8373,1136" coordsize="2,420">
              <v:shape style="position:absolute;left:8373;top:1136;width:2;height:420" coordorigin="8373,1136" coordsize="0,420" path="m8373,1136l8373,1555e" filled="f" stroked="t" strokeweight=".171pt" strokecolor="#020A0B">
                <v:path arrowok="t"/>
              </v:shape>
            </v:group>
            <v:group style="position:absolute;left:7796;top:1212;width:265;height:2" coordorigin="7796,1212" coordsize="265,2">
              <v:shape style="position:absolute;left:7796;top:1212;width:265;height:2" coordorigin="7796,1212" coordsize="265,0" path="m8061,1212l7796,1212e" filled="f" stroked="t" strokeweight=".171pt" strokecolor="#020A0B">
                <v:path arrowok="t"/>
              </v:shape>
            </v:group>
            <v:group style="position:absolute;left:8061;top:1135;width:45;height:77" coordorigin="8061,1135" coordsize="45,77">
              <v:shape style="position:absolute;left:8061;top:1135;width:45;height:77" coordorigin="8061,1135" coordsize="45,77" path="m8061,1212l8105,1135e" filled="f" stroked="t" strokeweight=".171pt" strokecolor="#020A0B">
                <v:path arrowok="t"/>
              </v:shape>
            </v:group>
            <v:group style="position:absolute;left:7752;top:1135;width:45;height:77" coordorigin="7752,1135" coordsize="45,77">
              <v:shape style="position:absolute;left:7752;top:1135;width:45;height:77" coordorigin="7752,1135" coordsize="45,77" path="m7752,1135l7796,1212e" filled="f" stroked="t" strokeweight=".171pt" strokecolor="#020A0B">
                <v:path arrowok="t"/>
              </v:shape>
            </v:group>
            <v:group style="position:absolute;left:8061;top:1212;width:45;height:77" coordorigin="8061,1212" coordsize="45,77">
              <v:shape style="position:absolute;left:8061;top:1212;width:45;height:77" coordorigin="8061,1212" coordsize="45,77" path="m8061,1212l8105,1288e" filled="f" stroked="t" strokeweight=".171pt" strokecolor="#020A0B">
                <v:path arrowok="t"/>
              </v:shape>
            </v:group>
            <v:group style="position:absolute;left:7752;top:1212;width:45;height:77" coordorigin="7752,1212" coordsize="45,77">
              <v:shape style="position:absolute;left:7752;top:1212;width:45;height:77" coordorigin="7752,1212" coordsize="45,77" path="m7752,1288l7796,1212e" filled="f" stroked="t" strokeweight=".171pt" strokecolor="#020A0B">
                <v:path arrowok="t"/>
              </v:shape>
            </v:group>
            <v:group style="position:absolute;left:8050;top:1555;width:2;height:265" coordorigin="8050,1555" coordsize="2,265">
              <v:shape style="position:absolute;left:8050;top:1555;width:2;height:265" coordorigin="8050,1555" coordsize="0,265" path="m8050,1820l8050,1555e" filled="f" stroked="t" strokeweight=".171pt" strokecolor="#020A0B">
                <v:path arrowok="t"/>
              </v:shape>
            </v:group>
            <v:group style="position:absolute;left:8017;top:1555;width:2;height:210" coordorigin="8017,1555" coordsize="2,210">
              <v:shape style="position:absolute;left:8017;top:1555;width:2;height:210" coordorigin="8017,1555" coordsize="0,210" path="m8017,1765l8017,1555e" filled="f" stroked="t" strokeweight=".171pt" strokecolor="#020A0B">
                <v:path arrowok="t"/>
              </v:shape>
            </v:group>
            <v:group style="position:absolute;left:8373;top:1136;width:481;height:2" coordorigin="8373,1136" coordsize="481,2">
              <v:shape style="position:absolute;left:8373;top:1136;width:481;height:2" coordorigin="8373,1136" coordsize="481,0" path="m8854,1136l8373,1136e" filled="f" stroked="t" strokeweight=".171pt" strokecolor="#020A0B">
                <v:path arrowok="t"/>
              </v:shape>
            </v:group>
            <v:group style="position:absolute;left:8810;top:1092;width:2;height:464" coordorigin="8810,1092" coordsize="2,464">
              <v:shape style="position:absolute;left:8810;top:1092;width:2;height:464" coordorigin="8810,1092" coordsize="0,464" path="m8810,1092l8810,1555e" filled="f" stroked="t" strokeweight=".171pt" strokecolor="#020A0B">
                <v:path arrowok="t"/>
              </v:shape>
            </v:group>
            <v:group style="position:absolute;left:8413;top:1092;width:2;height:464" coordorigin="8413,1092" coordsize="2,464">
              <v:shape style="position:absolute;left:8413;top:1092;width:2;height:464" coordorigin="8413,1092" coordsize="0,464" path="m8413,1092l8413,1555e" filled="f" stroked="t" strokeweight=".171pt" strokecolor="#020A0B">
                <v:path arrowok="t"/>
              </v:shape>
            </v:group>
            <v:group style="position:absolute;left:7643;top:1118;width:2;height:113" coordorigin="7643,1118" coordsize="2,113">
              <v:shape style="position:absolute;left:7643;top:1118;width:2;height:113" coordorigin="7643,1118" coordsize="0,113" path="m7643,1118l7643,1230e" filled="f" stroked="t" strokeweight=".618pt" strokecolor="#000000">
                <v:path arrowok="t"/>
              </v:shape>
            </v:group>
            <v:group style="position:absolute;left:6358;top:1252;width:90;height:8" coordorigin="6358,1252" coordsize="90,8">
              <v:shape style="position:absolute;left:6358;top:1252;width:90;height:8" coordorigin="6358,1252" coordsize="90,8" path="m6448,1252l6358,1260e" filled="f" stroked="t" strokeweight=".618pt" strokecolor="#000000">
                <v:path arrowok="t"/>
              </v:shape>
            </v:group>
            <v:group style="position:absolute;left:7393;top:1204;width:145;height:2" coordorigin="7393,1204" coordsize="145,2">
              <v:shape style="position:absolute;left:7393;top:1204;width:145;height:2" coordorigin="7393,1204" coordsize="145,0" path="m7537,1204l7393,1204e" filled="f" stroked="t" strokeweight=".618pt" strokecolor="#000000">
                <v:path arrowok="t"/>
              </v:shape>
            </v:group>
            <v:group style="position:absolute;left:7537;top:1204;width:2;height:352" coordorigin="7537,1204" coordsize="2,352">
              <v:shape style="position:absolute;left:7537;top:1204;width:2;height:352" coordorigin="7537,1204" coordsize="0,352" path="m7537,1204l7537,1555e" filled="f" stroked="t" strokeweight=".171pt" strokecolor="#020A0B">
                <v:path arrowok="t"/>
              </v:shape>
            </v:group>
            <v:group style="position:absolute;left:7545;top:1252;width:2;height:304" coordorigin="7545,1252" coordsize="2,304">
              <v:shape style="position:absolute;left:7545;top:1252;width:2;height:304" coordorigin="7545,1252" coordsize="0,304" path="m7545,1252l7545,1555e" filled="f" stroked="t" strokeweight=".171pt" strokecolor="#020A0B">
                <v:path arrowok="t"/>
              </v:shape>
            </v:group>
            <v:group style="position:absolute;left:7637;top:1230;width:13;height:2" coordorigin="7637,1230" coordsize="13,2">
              <v:shape style="position:absolute;left:7637;top:1230;width:13;height:2" coordorigin="7637,1230" coordsize="13,0" path="m7637,1230l7649,1230e" filled="f" stroked="t" strokeweight=".223pt" strokecolor="#000000">
                <v:path arrowok="t"/>
              </v:shape>
            </v:group>
            <v:group style="position:absolute;left:7537;top:1204;width:9;height:49" coordorigin="7537,1204" coordsize="9,49">
              <v:shape style="position:absolute;left:7537;top:1204;width:9;height:49" coordorigin="7537,1204" coordsize="9,49" path="m7545,1252l7537,1204e" filled="f" stroked="t" strokeweight=".618pt" strokecolor="#000000">
                <v:path arrowok="t"/>
              </v:shape>
            </v:group>
            <v:group style="position:absolute;left:6448;top:1254;width:2;height:301" coordorigin="6448,1254" coordsize="2,301">
              <v:shape style="position:absolute;left:6448;top:1254;width:2;height:301" coordorigin="6448,1254" coordsize="0,301" path="m6448,1254l6448,1555e" filled="f" stroked="t" strokeweight=".171pt" strokecolor="#020A0B">
                <v:path arrowok="t"/>
              </v:shape>
            </v:group>
            <v:group style="position:absolute;left:6638;top:1254;width:2;height:301" coordorigin="6638,1254" coordsize="2,301">
              <v:shape style="position:absolute;left:6638;top:1254;width:2;height:301" coordorigin="6638,1254" coordsize="0,301" path="m6638,1254l6638,1555e" filled="f" stroked="t" strokeweight=".171pt" strokecolor="#020A0B">
                <v:path arrowok="t"/>
              </v:shape>
            </v:group>
            <v:group style="position:absolute;left:6734;top:1254;width:2;height:301" coordorigin="6734,1254" coordsize="2,301">
              <v:shape style="position:absolute;left:6734;top:1254;width:2;height:301" coordorigin="6734,1254" coordsize="0,301" path="m6734,1254l6734,1555e" filled="f" stroked="t" strokeweight=".171pt" strokecolor="#020A0B">
                <v:path arrowok="t"/>
              </v:shape>
            </v:group>
            <v:group style="position:absolute;left:6828;top:1254;width:2;height:301" coordorigin="6828,1254" coordsize="2,301">
              <v:shape style="position:absolute;left:6828;top:1254;width:2;height:301" coordorigin="6828,1254" coordsize="0,301" path="m6828,1254l6828,1555e" filled="f" stroked="t" strokeweight=".171pt" strokecolor="#020A0B">
                <v:path arrowok="t"/>
              </v:shape>
            </v:group>
            <v:group style="position:absolute;left:6923;top:1254;width:2;height:301" coordorigin="6923,1254" coordsize="2,301">
              <v:shape style="position:absolute;left:6923;top:1254;width:2;height:301" coordorigin="6923,1254" coordsize="0,301" path="m6923,1254l6923,1555e" filled="f" stroked="t" strokeweight=".171pt" strokecolor="#020A0B">
                <v:path arrowok="t"/>
              </v:shape>
            </v:group>
            <v:group style="position:absolute;left:7019;top:1253;width:2;height:302" coordorigin="7019,1253" coordsize="2,302">
              <v:shape style="position:absolute;left:7019;top:1253;width:2;height:302" coordorigin="7019,1253" coordsize="0,302" path="m7019,1253l7019,1555e" filled="f" stroked="t" strokeweight=".171pt" strokecolor="#020A0B">
                <v:path arrowok="t"/>
              </v:shape>
            </v:group>
            <v:group style="position:absolute;left:6543;top:1254;width:2;height:301" coordorigin="6543,1254" coordsize="2,301">
              <v:shape style="position:absolute;left:6543;top:1254;width:2;height:301" coordorigin="6543,1254" coordsize="0,301" path="m6543,1254l6543,1555e" filled="f" stroked="t" strokeweight=".171pt" strokecolor="#020A0B">
                <v:path arrowok="t"/>
              </v:shape>
            </v:group>
            <v:group style="position:absolute;left:7393;top:1204;width:2;height:352" coordorigin="7393,1204" coordsize="2,352">
              <v:shape style="position:absolute;left:7393;top:1204;width:2;height:352" coordorigin="7393,1204" coordsize="0,352" path="m7393,1555l7393,1204e" filled="f" stroked="t" strokeweight=".171pt" strokecolor="#020A0B">
                <v:path arrowok="t"/>
              </v:shape>
            </v:group>
            <v:group style="position:absolute;left:7238;top:1204;width:2;height:352" coordorigin="7238,1204" coordsize="2,352">
              <v:shape style="position:absolute;left:7238;top:1204;width:2;height:352" coordorigin="7238,1204" coordsize="0,352" path="m7238,1204l7238,1555e" filled="f" stroked="t" strokeweight=".171pt" strokecolor="#020A0B">
                <v:path arrowok="t"/>
              </v:shape>
            </v:group>
            <v:group style="position:absolute;left:7150;top:1232;width:2;height:324" coordorigin="7150,1232" coordsize="2,324">
              <v:shape style="position:absolute;left:7150;top:1232;width:2;height:324" coordorigin="7150,1232" coordsize="0,324" path="m7150,1232l7150,1555e" filled="f" stroked="t" strokeweight=".171pt" strokecolor="#020A0B">
                <v:path arrowok="t"/>
              </v:shape>
            </v:group>
            <v:group style="position:absolute;left:7191;top:1204;width:2;height:352" coordorigin="7191,1204" coordsize="2,352">
              <v:shape style="position:absolute;left:7191;top:1204;width:2;height:352" coordorigin="7191,1204" coordsize="0,352" path="m7191,1555l7191,1204e" filled="f" stroked="t" strokeweight=".171pt" strokecolor="#020A0B">
                <v:path arrowok="t"/>
              </v:shape>
            </v:group>
            <v:group style="position:absolute;left:6929;top:1252;width:90;height:8" coordorigin="6929,1252" coordsize="90,8">
              <v:shape style="position:absolute;left:6929;top:1252;width:90;height:8" coordorigin="6929,1252" coordsize="90,8" path="m7019,1252l6929,1260e" filled="f" stroked="t" strokeweight=".618pt" strokecolor="#000000">
                <v:path arrowok="t"/>
              </v:shape>
            </v:group>
            <v:group style="position:absolute;left:7191;top:1204;width:48;height:2" coordorigin="7191,1204" coordsize="48,2">
              <v:shape style="position:absolute;left:7191;top:1204;width:48;height:2" coordorigin="7191,1204" coordsize="48,0" path="m7238,1204l7191,1204e" filled="f" stroked="t" strokeweight=".618pt" strokecolor="#000000">
                <v:path arrowok="t"/>
              </v:shape>
            </v:group>
            <v:group style="position:absolute;left:7238;top:1204;width:68;height:43" coordorigin="7238,1204" coordsize="68,43">
              <v:shape style="position:absolute;left:7238;top:1204;width:68;height:43" coordorigin="7238,1204" coordsize="68,43" path="m7305,1246l7238,1204e" filled="f" stroked="t" strokeweight=".618pt" strokecolor="#000000">
                <v:path arrowok="t"/>
              </v:shape>
            </v:group>
            <v:group style="position:absolute;left:7328;top:1204;width:65;height:43" coordorigin="7328,1204" coordsize="65,43">
              <v:shape style="position:absolute;left:7328;top:1204;width:65;height:43" coordorigin="7328,1204" coordsize="65,43" path="m7393,1204l7328,1246e" filled="f" stroked="t" strokeweight=".618pt" strokecolor="#000000">
                <v:path arrowok="t"/>
              </v:shape>
            </v:group>
            <v:group style="position:absolute;left:7012;top:1253;width:13;height:2" coordorigin="7012,1253" coordsize="13,2">
              <v:shape style="position:absolute;left:7012;top:1253;width:13;height:2" coordorigin="7012,1253" coordsize="13,0" path="m7012,1253l7025,1253e" filled="f" stroked="t" strokeweight=".089pt" strokecolor="#000000">
                <v:path arrowok="t"/>
              </v:shape>
            </v:group>
            <v:group style="position:absolute;left:7131;top:1232;width:19;height:20" coordorigin="7131,1232" coordsize="19,20">
              <v:shape style="position:absolute;left:7131;top:1232;width:19;height:20" coordorigin="7131,1232" coordsize="19,20" path="m7131,1252l7142,1252,7150,1243,7150,1232,7131,1252xe" filled="f" stroked="t" strokeweight=".618pt" strokecolor="#000000">
                <v:path arrowok="t"/>
              </v:shape>
            </v:group>
            <v:group style="position:absolute;left:7143;top:1230;width:13;height:2" coordorigin="7143,1230" coordsize="13,2">
              <v:shape style="position:absolute;left:7143;top:1230;width:13;height:2" coordorigin="7143,1230" coordsize="13,0" path="m7143,1230l7156,1230e" filled="f" stroked="t" strokeweight=".223pt" strokecolor="#000000">
                <v:path arrowok="t"/>
              </v:shape>
            </v:group>
            <v:group style="position:absolute;left:7150;top:1204;width:41;height:25" coordorigin="7150,1204" coordsize="41,25">
              <v:shape style="position:absolute;left:7150;top:1204;width:41;height:25" coordorigin="7150,1204" coordsize="41,25" path="m7191,1204l7150,1228e" filled="f" stroked="t" strokeweight=".618pt" strokecolor="#000000">
                <v:path arrowok="t"/>
              </v:shape>
            </v:group>
            <v:group style="position:absolute;left:7019;top:1252;width:113;height:2" coordorigin="7019,1252" coordsize="113,2">
              <v:shape style="position:absolute;left:7019;top:1252;width:113;height:2" coordorigin="7019,1252" coordsize="113,0" path="m7131,1252l7019,1252e" filled="f" stroked="t" strokeweight=".618pt" strokecolor="#000000">
                <v:path arrowok="t"/>
              </v:shape>
            </v:group>
            <v:group style="position:absolute;left:6643;top:1252;width:91;height:8" coordorigin="6643,1252" coordsize="91,8">
              <v:shape style="position:absolute;left:6643;top:1252;width:91;height:8" coordorigin="6643,1252" coordsize="91,8" path="m6734,1252l6643,1260e" filled="f" stroked="t" strokeweight=".618pt" strokecolor="#000000">
                <v:path arrowok="t"/>
              </v:shape>
            </v:group>
            <v:group style="position:absolute;left:6734;top:1254;width:5;height:6" coordorigin="6734,1254" coordsize="5,6">
              <v:shape style="position:absolute;left:6734;top:1254;width:5;height:6" coordorigin="6734,1254" coordsize="5,6" path="m6734,1254l6734,1256,6734,1257,6735,1258,6735,1259,6737,1260,6738,1260e" filled="f" stroked="t" strokeweight=".618pt" strokecolor="#000000">
                <v:path arrowok="t"/>
              </v:shape>
            </v:group>
            <v:group style="position:absolute;left:6727;top:1253;width:13;height:2" coordorigin="6727,1253" coordsize="13,2">
              <v:shape style="position:absolute;left:6727;top:1253;width:13;height:2" coordorigin="6727,1253" coordsize="13,0" path="m6727,1253l6740,1253e" filled="f" stroked="t" strokeweight=".133pt" strokecolor="#000000">
                <v:path arrowok="t"/>
              </v:shape>
            </v:group>
            <v:group style="position:absolute;left:6923;top:1254;width:6;height:6" coordorigin="6923,1254" coordsize="6,6">
              <v:shape style="position:absolute;left:6923;top:1254;width:6;height:6" coordorigin="6923,1254" coordsize="6,6" path="m6923,1254l6923,1256,6924,1257,6925,1258,6926,1259,6928,1260,6929,1260e" filled="f" stroked="t" strokeweight=".618pt" strokecolor="#000000">
                <v:path arrowok="t"/>
              </v:shape>
            </v:group>
            <v:group style="position:absolute;left:6828;top:1254;width:6;height:5" coordorigin="6828,1254" coordsize="6,5">
              <v:shape style="position:absolute;left:6828;top:1254;width:6;height:5" coordorigin="6828,1254" coordsize="6,5" path="m6828,1254l6828,1256,6829,1257,6830,1258,6831,1259,6833,1259,6833,1259e" filled="f" stroked="t" strokeweight=".618pt" strokecolor="#000000">
                <v:path arrowok="t"/>
              </v:shape>
            </v:group>
            <v:group style="position:absolute;left:6822;top:1253;width:13;height:2" coordorigin="6822,1253" coordsize="13,2">
              <v:shape style="position:absolute;left:6822;top:1253;width:13;height:2" coordorigin="6822,1253" coordsize="13,0" path="m6822,1253l6834,1253e" filled="f" stroked="t" strokeweight=".133pt" strokecolor="#000000">
                <v:path arrowok="t"/>
              </v:shape>
            </v:group>
            <v:group style="position:absolute;left:6833;top:1252;width:90;height:8" coordorigin="6833,1252" coordsize="90,8">
              <v:shape style="position:absolute;left:6833;top:1252;width:90;height:8" coordorigin="6833,1252" coordsize="90,8" path="m6923,1252l6833,1259e" filled="f" stroked="t" strokeweight=".618pt" strokecolor="#000000">
                <v:path arrowok="t"/>
              </v:shape>
            </v:group>
            <v:group style="position:absolute;left:6917;top:1253;width:13;height:2" coordorigin="6917,1253" coordsize="13,2">
              <v:shape style="position:absolute;left:6917;top:1253;width:13;height:2" coordorigin="6917,1253" coordsize="13,0" path="m6917,1253l6930,1253e" filled="f" stroked="t" strokeweight=".133pt" strokecolor="#000000">
                <v:path arrowok="t"/>
              </v:shape>
            </v:group>
            <v:group style="position:absolute;left:6738;top:1252;width:90;height:8" coordorigin="6738,1252" coordsize="90,8">
              <v:shape style="position:absolute;left:6738;top:1252;width:90;height:8" coordorigin="6738,1252" coordsize="90,8" path="m6828,1252l6738,1260e" filled="f" stroked="t" strokeweight=".618pt" strokecolor="#000000">
                <v:path arrowok="t"/>
              </v:shape>
            </v:group>
            <v:group style="position:absolute;left:6448;top:1254;width:6;height:6" coordorigin="6448,1254" coordsize="6,6">
              <v:shape style="position:absolute;left:6448;top:1254;width:6;height:6" coordorigin="6448,1254" coordsize="6,6" path="m6448,1254l6448,1256,6448,1257,6449,1258,6450,1259,6451,1260,6453,1260e" filled="f" stroked="t" strokeweight=".618pt" strokecolor="#000000">
                <v:path arrowok="t"/>
              </v:shape>
            </v:group>
            <v:group style="position:absolute;left:6442;top:1253;width:13;height:2" coordorigin="6442,1253" coordsize="13,2">
              <v:shape style="position:absolute;left:6442;top:1253;width:13;height:2" coordorigin="6442,1253" coordsize="13,0" path="m6442,1253l6454,1253e" filled="f" stroked="t" strokeweight=".133pt" strokecolor="#000000">
                <v:path arrowok="t"/>
              </v:shape>
            </v:group>
            <v:group style="position:absolute;left:6638;top:1254;width:5;height:6" coordorigin="6638,1254" coordsize="5,6">
              <v:shape style="position:absolute;left:6638;top:1254;width:5;height:6" coordorigin="6638,1254" coordsize="5,6" path="m6638,1254l6638,1256,6638,1257,6639,1258,6640,1259,6642,1260,6643,1260e" filled="f" stroked="t" strokeweight=".618pt" strokecolor="#000000">
                <v:path arrowok="t"/>
              </v:shape>
            </v:group>
            <v:group style="position:absolute;left:6548;top:1252;width:91;height:8" coordorigin="6548,1252" coordsize="91,8">
              <v:shape style="position:absolute;left:6548;top:1252;width:91;height:8" coordorigin="6548,1252" coordsize="91,8" path="m6638,1252l6548,1260e" filled="f" stroked="t" strokeweight=".618pt" strokecolor="#000000">
                <v:path arrowok="t"/>
              </v:shape>
            </v:group>
            <v:group style="position:absolute;left:6632;top:1253;width:13;height:2" coordorigin="6632,1253" coordsize="13,2">
              <v:shape style="position:absolute;left:6632;top:1253;width:13;height:2" coordorigin="6632,1253" coordsize="13,0" path="m6632,1253l6645,1253e" filled="f" stroked="t" strokeweight=".133pt" strokecolor="#000000">
                <v:path arrowok="t"/>
              </v:shape>
            </v:group>
            <v:group style="position:absolute;left:6543;top:1254;width:5;height:6" coordorigin="6543,1254" coordsize="5,6">
              <v:shape style="position:absolute;left:6543;top:1254;width:5;height:6" coordorigin="6543,1254" coordsize="5,6" path="m6543,1254l6543,1256,6543,1257,6544,1258,6546,1259,6547,1260,6548,1260e" filled="f" stroked="t" strokeweight=".618pt" strokecolor="#000000">
                <v:path arrowok="t"/>
              </v:shape>
            </v:group>
            <v:group style="position:absolute;left:6537;top:1253;width:13;height:2" coordorigin="6537,1253" coordsize="13,2">
              <v:shape style="position:absolute;left:6537;top:1253;width:13;height:2" coordorigin="6537,1253" coordsize="13,0" path="m6537,1253l6549,1253e" filled="f" stroked="t" strokeweight=".133pt" strokecolor="#000000">
                <v:path arrowok="t"/>
              </v:shape>
            </v:group>
            <v:group style="position:absolute;left:6453;top:1252;width:90;height:8" coordorigin="6453,1252" coordsize="90,8">
              <v:shape style="position:absolute;left:6453;top:1252;width:90;height:8" coordorigin="6453,1252" coordsize="90,8" path="m6543,1252l6453,1260e" filled="f" stroked="t" strokeweight=".618pt" strokecolor="#000000">
                <v:path arrowok="t"/>
              </v:shape>
            </v:group>
            <v:group style="position:absolute;left:6353;top:1254;width:2;height:301" coordorigin="6353,1254" coordsize="2,301">
              <v:shape style="position:absolute;left:6353;top:1254;width:2;height:301" coordorigin="6353,1254" coordsize="0,301" path="m6353,1254l6353,1555e" filled="f" stroked="t" strokeweight=".171pt" strokecolor="#020A0B">
                <v:path arrowok="t"/>
              </v:shape>
            </v:group>
            <v:group style="position:absolute;left:6257;top:1260;width:2;height:296" coordorigin="6257,1260" coordsize="2,296">
              <v:shape style="position:absolute;left:6257;top:1260;width:2;height:296" coordorigin="6257,1260" coordsize="0,296" path="m6257,1260l6257,1555e" filled="f" stroked="t" strokeweight=".171pt" strokecolor="#020A0B">
                <v:path arrowok="t"/>
              </v:shape>
            </v:group>
            <v:group style="position:absolute;left:6021;top:1258;width:2;height:298" coordorigin="6021,1258" coordsize="2,298">
              <v:shape style="position:absolute;left:6021;top:1258;width:2;height:298" coordorigin="6021,1258" coordsize="0,298" path="m6021,1258l6021,1555e" filled="f" stroked="t" strokeweight=".171pt" strokecolor="#020A0B">
                <v:path arrowok="t"/>
              </v:shape>
            </v:group>
            <v:group style="position:absolute;left:5849;top:1258;width:172;height:21" coordorigin="5849,1258" coordsize="172,21">
              <v:shape style="position:absolute;left:5849;top:1258;width:172;height:21" coordorigin="5849,1258" coordsize="172,21" path="m6021,1258l5849,1278e" filled="f" stroked="t" strokeweight=".618pt" strokecolor="#000000">
                <v:path arrowok="t"/>
              </v:shape>
            </v:group>
            <v:group style="position:absolute;left:6021;top:1258;width:236;height:2" coordorigin="6021,1258" coordsize="236,2">
              <v:shape style="position:absolute;left:6021;top:1258;width:236;height:2" coordorigin="6021,1258" coordsize="236,0" path="m6257,1258l6021,1258e" filled="f" stroked="t" strokeweight=".618pt" strokecolor="#000000">
                <v:path arrowok="t"/>
              </v:shape>
            </v:group>
            <v:group style="position:absolute;left:6257;top:1252;width:96;height:8" coordorigin="6257,1252" coordsize="96,8">
              <v:shape style="position:absolute;left:6257;top:1252;width:96;height:8" coordorigin="6257,1252" coordsize="96,8" path="m6353,1252l6257,1260e" filled="f" stroked="t" strokeweight=".618pt" strokecolor="#000000">
                <v:path arrowok="t"/>
              </v:shape>
            </v:group>
            <v:group style="position:absolute;left:6353;top:1254;width:6;height:6" coordorigin="6353,1254" coordsize="6,6">
              <v:shape style="position:absolute;left:6353;top:1254;width:6;height:6" coordorigin="6353,1254" coordsize="6,6" path="m6353,1254l6353,1256,6353,1257,6354,1258,6355,1259,6356,1260,6358,1260e" filled="f" stroked="t" strokeweight=".618pt" strokecolor="#000000">
                <v:path arrowok="t"/>
              </v:shape>
            </v:group>
            <v:group style="position:absolute;left:6346;top:1253;width:13;height:2" coordorigin="6346,1253" coordsize="13,2">
              <v:shape style="position:absolute;left:6346;top:1253;width:13;height:2" coordorigin="6346,1253" coordsize="13,0" path="m6346,1253l6359,1253e" filled="f" stroked="t" strokeweight=".133pt" strokecolor="#000000">
                <v:path arrowok="t"/>
              </v:shape>
            </v:group>
            <v:group style="position:absolute;left:6251;top:1259;width:13;height:2" coordorigin="6251,1259" coordsize="13,2">
              <v:shape style="position:absolute;left:6251;top:1259;width:13;height:2" coordorigin="6251,1259" coordsize="13,0" path="m6251,1259l6263,1259e" filled="f" stroked="t" strokeweight=".089pt" strokecolor="#000000">
                <v:path arrowok="t"/>
              </v:shape>
            </v:group>
            <v:group style="position:absolute;left:5829;top:1278;width:21;height:25" coordorigin="5829,1278" coordsize="21,25">
              <v:shape style="position:absolute;left:5829;top:1278;width:21;height:25" coordorigin="5829,1278" coordsize="21,25" path="m5849,1278l5838,1280,5829,1290,5829,1302e" filled="f" stroked="t" strokeweight=".618pt" strokecolor="#000000">
                <v:path arrowok="t"/>
              </v:shape>
            </v:group>
            <v:group style="position:absolute;left:7328;top:1246;width:2;height:310" coordorigin="7328,1246" coordsize="2,310">
              <v:shape style="position:absolute;left:7328;top:1246;width:2;height:310" coordorigin="7328,1246" coordsize="0,310" path="m7328,1246l7328,1555e" filled="f" stroked="t" strokeweight=".171pt" strokecolor="#020A0B">
                <v:path arrowok="t"/>
              </v:shape>
            </v:group>
            <v:group style="position:absolute;left:7305;top:1246;width:2;height:310" coordorigin="7305,1246" coordsize="2,310">
              <v:shape style="position:absolute;left:7305;top:1246;width:2;height:310" coordorigin="7305,1246" coordsize="0,310" path="m7305,1246l7305,1555e" filled="f" stroked="t" strokeweight=".171pt" strokecolor="#020A0B">
                <v:path arrowok="t"/>
              </v:shape>
            </v:group>
            <v:group style="position:absolute;left:7305;top:1246;width:23;height:2" coordorigin="7305,1246" coordsize="23,2">
              <v:shape style="position:absolute;left:7305;top:1246;width:23;height:2" coordorigin="7305,1246" coordsize="23,0" path="m7328,1246l7305,1246e" filled="f" stroked="t" strokeweight=".618pt" strokecolor="#000000">
                <v:path arrowok="t"/>
              </v:shape>
            </v:group>
            <v:group style="position:absolute;left:5829;top:1765;width:2189;height:2" coordorigin="5829,1765" coordsize="2189,2">
              <v:shape style="position:absolute;left:5829;top:1765;width:2189;height:2" coordorigin="5829,1765" coordsize="2189,0" path="m5829,1765l8017,1765e" filled="f" stroked="t" strokeweight="1.004pt" strokecolor="#00519E">
                <v:path arrowok="t"/>
              </v:shape>
            </v:group>
            <v:group style="position:absolute;left:7643;top:1872;width:109;height:123" coordorigin="7643,1872" coordsize="109,123">
              <v:shape style="position:absolute;left:7643;top:1872;width:109;height:123" coordorigin="7643,1872" coordsize="109,123" path="m7643,1872l7643,1995,7752,1995e" filled="f" stroked="t" strokeweight="1.004pt" strokecolor="#00519E">
                <v:path arrowok="t"/>
              </v:shape>
            </v:group>
            <v:group style="position:absolute;left:8050;top:1820;width:614;height:2" coordorigin="8050,1820" coordsize="614,2">
              <v:shape style="position:absolute;left:8050;top:1820;width:614;height:2" coordorigin="8050,1820" coordsize="614,0" path="m8664,1820l8050,1820e" filled="f" stroked="t" strokeweight="1.004pt" strokecolor="#00519E">
                <v:path arrowok="t"/>
              </v:shape>
            </v:group>
            <v:group style="position:absolute;left:8664;top:1820;width:191;height:110" coordorigin="8664,1820" coordsize="191,110">
              <v:shape style="position:absolute;left:8664;top:1820;width:191;height:110" coordorigin="8664,1820" coordsize="191,110" path="m8854,1929l8664,1820e" filled="f" stroked="t" strokeweight="1.004pt" strokecolor="#00519E">
                <v:path arrowok="t"/>
              </v:shape>
            </v:group>
            <v:group style="position:absolute;left:8413;top:2018;width:398;height:2" coordorigin="8413,2018" coordsize="398,2">
              <v:shape style="position:absolute;left:8413;top:2018;width:398;height:2" coordorigin="8413,2018" coordsize="398,0" path="m8810,2018l8413,2018e" filled="f" stroked="t" strokeweight="1.004pt" strokecolor="#00519E">
                <v:path arrowok="t"/>
              </v:shape>
            </v:group>
            <v:group style="position:absolute;left:8373;top:1974;width:481;height:2" coordorigin="8373,1974" coordsize="481,2">
              <v:shape style="position:absolute;left:8373;top:1974;width:481;height:2" coordorigin="8373,1974" coordsize="481,0" path="m8854,1974l8373,1974e" filled="f" stroked="t" strokeweight=".171pt" strokecolor="#020A0B">
                <v:path arrowok="t"/>
              </v:shape>
            </v:group>
            <v:group style="position:absolute;left:8844;top:1952;width:21;height:2" coordorigin="8844,1952" coordsize="21,2">
              <v:shape style="position:absolute;left:8844;top:1952;width:21;height:2" coordorigin="8844,1952" coordsize="21,0" path="m8844,1952l8864,1952e" filled="f" stroked="t" strokeweight="2.228pt" strokecolor="#00519E">
                <v:path arrowok="t"/>
              </v:shape>
            </v:group>
            <v:group style="position:absolute;left:8810;top:1974;width:44;height:44" coordorigin="8810,1974" coordsize="44,44">
              <v:shape style="position:absolute;left:8810;top:1974;width:44;height:44" coordorigin="8810,1974" coordsize="44,44" path="m8854,1974l8810,2018e" filled="f" stroked="t" strokeweight="1.004pt" strokecolor="#00519E">
                <v:path arrowok="t"/>
              </v:shape>
            </v:group>
            <v:group style="position:absolute;left:8237;top:1977;width:72;height:41" coordorigin="8237,1977" coordsize="72,41">
              <v:shape style="position:absolute;left:8237;top:1977;width:72;height:41" coordorigin="8237,1977" coordsize="72,41" path="m8237,2018l8308,1977e" filled="f" stroked="t" strokeweight="1.004pt" strokecolor="#00519E">
                <v:path arrowok="t"/>
              </v:shape>
            </v:group>
            <v:group style="position:absolute;left:8105;top:2106;width:2;height:60" coordorigin="8105,2106" coordsize="2,60">
              <v:shape style="position:absolute;left:8105;top:2106;width:2;height:60" coordorigin="8105,2106" coordsize="0,60" path="m8105,2165l8105,2106e" filled="f" stroked="t" strokeweight="1.004pt" strokecolor="#00519E">
                <v:path arrowok="t"/>
              </v:shape>
            </v:group>
            <v:group style="position:absolute;left:7752;top:1995;width:2;height:171" coordorigin="7752,1995" coordsize="2,171">
              <v:shape style="position:absolute;left:7752;top:1995;width:2;height:171" coordorigin="7752,1995" coordsize="0,171" path="m7752,1995l7752,2165e" filled="f" stroked="t" strokeweight="1.004pt" strokecolor="#00519E">
                <v:path arrowok="t"/>
              </v:shape>
            </v:group>
            <v:group style="position:absolute;left:7796;top:2241;width:265;height:2" coordorigin="7796,2241" coordsize="265,2">
              <v:shape style="position:absolute;left:7796;top:2241;width:265;height:2" coordorigin="7796,2241" coordsize="265,0" path="m8061,2241l7796,2241e" filled="f" stroked="t" strokeweight="1.004pt" strokecolor="#00519E">
                <v:path arrowok="t"/>
              </v:shape>
            </v:group>
            <v:group style="position:absolute;left:8322;top:1967;width:91;height:51" coordorigin="8322,1967" coordsize="91,51">
              <v:shape style="position:absolute;left:8322;top:1967;width:91;height:51" coordorigin="8322,1967" coordsize="91,51" path="m8413,2018l8360,1969,8341,1967,8322,1970e" filled="f" stroked="t" strokeweight="1.004pt" strokecolor="#00519E">
                <v:path arrowok="t"/>
              </v:shape>
            </v:group>
            <v:group style="position:absolute;left:8237;top:2018;width:2;height:89" coordorigin="8237,2018" coordsize="2,89">
              <v:shape style="position:absolute;left:8237;top:2018;width:2;height:89" coordorigin="8237,2018" coordsize="0,89" path="m8237,2106l8237,2018e" filled="f" stroked="t" strokeweight="1.004pt" strokecolor="#00519E">
                <v:path arrowok="t"/>
              </v:shape>
            </v:group>
            <v:group style="position:absolute;left:8105;top:2106;width:132;height:2" coordorigin="8105,2106" coordsize="132,2">
              <v:shape style="position:absolute;left:8105;top:2106;width:132;height:2" coordorigin="8105,2106" coordsize="132,0" path="m8237,2106l8105,2106e" filled="f" stroked="t" strokeweight="1.004pt" strokecolor="#00519E">
                <v:path arrowok="t"/>
              </v:shape>
            </v:group>
            <v:group style="position:absolute;left:8061;top:2165;width:45;height:76" coordorigin="8061,2165" coordsize="45,76">
              <v:shape style="position:absolute;left:8061;top:2165;width:45;height:76" coordorigin="8061,2165" coordsize="45,76" path="m8061,2241l8105,2165e" filled="f" stroked="t" strokeweight="1.004pt" strokecolor="#00519E">
                <v:path arrowok="t"/>
              </v:shape>
            </v:group>
            <v:group style="position:absolute;left:7752;top:2165;width:45;height:76" coordorigin="7752,2165" coordsize="45,76">
              <v:shape style="position:absolute;left:7752;top:2165;width:45;height:76" coordorigin="7752,2165" coordsize="45,76" path="m7752,2165l7796,2241e" filled="f" stroked="t" strokeweight="1.004pt" strokecolor="#00519E">
                <v:path arrowok="t"/>
              </v:shape>
            </v:group>
            <v:group style="position:absolute;left:8017;top:1765;width:33;height:56" coordorigin="8017,1765" coordsize="33,56">
              <v:shape style="position:absolute;left:8017;top:1765;width:33;height:56" coordorigin="8017,1765" coordsize="33,56" path="m8050,1820l8017,1765e" filled="f" stroked="t" strokeweight="1.004pt" strokecolor="#00519E">
                <v:path arrowok="t"/>
              </v:shape>
            </v:group>
            <v:group style="position:absolute;left:9282;top:2176;width:136;height:79" coordorigin="9282,2176" coordsize="136,79">
              <v:shape style="position:absolute;left:9282;top:2176;width:136;height:79" coordorigin="9282,2176" coordsize="136,79" path="m9282,2176l9418,2254e" filled="f" stroked="t" strokeweight=".171pt" strokecolor="#020A0B">
                <v:path arrowok="t"/>
              </v:shape>
            </v:group>
            <v:group style="position:absolute;left:9302;top:814;width:188;height:107" coordorigin="9302,814" coordsize="188,107">
              <v:shape style="position:absolute;left:9302;top:814;width:188;height:107" coordorigin="9302,814" coordsize="188,107" path="m9302,921l9489,814e" filled="f" stroked="t" strokeweight=".171pt" strokecolor="#020A0B">
                <v:path arrowok="t"/>
              </v:shape>
            </v:group>
            <v:group style="position:absolute;left:9483;top:895;width:161;height:1319" coordorigin="9483,895" coordsize="161,1319">
              <v:shape style="position:absolute;left:9483;top:895;width:161;height:1319" coordorigin="9483,895" coordsize="161,1319" path="m9483,2214l9513,2152,9541,2088,9565,2024,9585,1958,9603,1892,9617,1825,9629,1758,9637,1691,9641,1623,9643,1555,9641,1487,9637,1420,9629,1352,9617,1285,9603,1218,9585,1152,9565,1086,9541,1022,9513,958,9483,895e" filled="f" stroked="t" strokeweight=".618pt" strokecolor="#000000">
                <v:path arrowok="t"/>
                <v:stroke dashstyle="dash"/>
              </v:shape>
            </v:group>
            <v:group style="position:absolute;left:9457;top:2209;width:36;height:46" coordorigin="9457,2209" coordsize="36,46">
              <v:shape style="position:absolute;left:9457;top:2209;width:36;height:46" coordorigin="9457,2209" coordsize="36,46" path="m9473,2209l9457,2254,9466,2254,9493,2220,9473,2209xe" filled="t" fillcolor="#020A0B" stroked="f">
                <v:path arrowok="t"/>
                <v:fill type="solid"/>
              </v:shape>
            </v:group>
            <v:group style="position:absolute;left:9466;top:2220;width:28;height:35" coordorigin="9466,2220" coordsize="28,35">
              <v:shape style="position:absolute;left:9466;top:2220;width:28;height:35" coordorigin="9466,2220" coordsize="28,35" path="m9493,2220l9466,2254e" filled="f" stroked="t" strokeweight="0pt" strokecolor="#020A0B">
                <v:path arrowok="t"/>
              </v:shape>
            </v:group>
            <v:group style="position:absolute;left:9457;top:2209;width:36;height:46" coordorigin="9457,2209" coordsize="36,46">
              <v:shape style="position:absolute;left:9457;top:2209;width:36;height:46" coordorigin="9457,2209" coordsize="36,46" path="m9457,2254l9473,2209,9493,2220e" filled="f" stroked="t" strokeweight="0pt" strokecolor="#020A0B">
                <v:path arrowok="t"/>
              </v:shape>
            </v:group>
            <v:group style="position:absolute;left:9451;top:836;width:42;height:65" coordorigin="9451,836" coordsize="42,65">
              <v:shape style="position:absolute;left:9451;top:836;width:42;height:65" coordorigin="9451,836" coordsize="42,65" path="m9451,836l9473,901,9493,890,9451,836xe" filled="t" fillcolor="#020A0B" stroked="f">
                <v:path arrowok="t"/>
                <v:fill type="solid"/>
              </v:shape>
            </v:group>
            <v:group style="position:absolute;left:9451;top:836;width:42;height:65" coordorigin="9451,836" coordsize="42,65">
              <v:shape style="position:absolute;left:9451;top:836;width:42;height:65" coordorigin="9451,836" coordsize="42,65" path="m9473,901l9451,836,9493,890,9473,901xe" filled="f" stroked="t" strokeweight="0pt" strokecolor="#020A0B">
                <v:path arrowok="t"/>
              </v:shape>
            </v:group>
            <v:group style="position:absolute;left:8840;top:578;width:27;height:29" coordorigin="8840,578" coordsize="27,29">
              <v:shape style="position:absolute;left:8840;top:578;width:27;height:29" coordorigin="8840,578" coordsize="27,29" path="m8840,593l8867,593e" filled="f" stroked="t" strokeweight="1.525pt" strokecolor="#000000">
                <v:path arrowok="t"/>
              </v:shape>
            </v:group>
            <v:group style="position:absolute;left:8841;top:593;width:13;height:2" coordorigin="8841,593" coordsize="13,2">
              <v:shape style="position:absolute;left:8841;top:593;width:13;height:2" coordorigin="8841,593" coordsize="13,0" path="m8841,593l8853,593e" filled="f" stroked="t" strokeweight=".623pt" strokecolor="#000000">
                <v:path arrowok="t"/>
              </v:shape>
            </v:group>
            <v:group style="position:absolute;left:8767;top:593;width:13;height:2" coordorigin="8767,593" coordsize="13,2">
              <v:shape style="position:absolute;left:8767;top:593;width:13;height:2" coordorigin="8767,593" coordsize="13,0" path="m8767,593l8779,593e" filled="f" stroked="t" strokeweight=".623pt" strokecolor="#000000">
                <v:path arrowok="t"/>
              </v:shape>
            </v:group>
            <v:group style="position:absolute;left:8692;top:593;width:13;height:2" coordorigin="8692,593" coordsize="13,2">
              <v:shape style="position:absolute;left:8692;top:593;width:13;height:2" coordorigin="8692,593" coordsize="13,0" path="m8692,593l8704,593e" filled="f" stroked="t" strokeweight=".623pt" strokecolor="#000000">
                <v:path arrowok="t"/>
              </v:shape>
            </v:group>
            <v:group style="position:absolute;left:8618;top:593;width:13;height:2" coordorigin="8618,593" coordsize="13,2">
              <v:shape style="position:absolute;left:8618;top:593;width:13;height:2" coordorigin="8618,593" coordsize="13,0" path="m8618,593l8631,593e" filled="f" stroked="t" strokeweight=".623pt" strokecolor="#000000">
                <v:path arrowok="t"/>
              </v:shape>
            </v:group>
            <v:group style="position:absolute;left:8544;top:593;width:13;height:2" coordorigin="8544,593" coordsize="13,2">
              <v:shape style="position:absolute;left:8544;top:593;width:13;height:2" coordorigin="8544,593" coordsize="13,0" path="m8544,593l8557,593e" filled="f" stroked="t" strokeweight=".623pt" strokecolor="#000000">
                <v:path arrowok="t"/>
              </v:shape>
            </v:group>
            <v:group style="position:absolute;left:8469;top:593;width:13;height:2" coordorigin="8469,593" coordsize="13,2">
              <v:shape style="position:absolute;left:8469;top:593;width:13;height:2" coordorigin="8469,593" coordsize="13,0" path="m8469,593l8482,593e" filled="f" stroked="t" strokeweight=".623pt" strokecolor="#000000">
                <v:path arrowok="t"/>
              </v:shape>
            </v:group>
            <v:group style="position:absolute;left:8395;top:593;width:13;height:2" coordorigin="8395,593" coordsize="13,2">
              <v:shape style="position:absolute;left:8395;top:593;width:13;height:2" coordorigin="8395,593" coordsize="13,0" path="m8395,593l8408,593e" filled="f" stroked="t" strokeweight=".623pt" strokecolor="#000000">
                <v:path arrowok="t"/>
              </v:shape>
            </v:group>
            <v:group style="position:absolute;left:8322;top:593;width:13;height:2" coordorigin="8322,593" coordsize="13,2">
              <v:shape style="position:absolute;left:8322;top:593;width:13;height:2" coordorigin="8322,593" coordsize="13,0" path="m8322,593l8334,593e" filled="f" stroked="t" strokeweight=".623pt" strokecolor="#000000">
                <v:path arrowok="t"/>
              </v:shape>
            </v:group>
            <v:group style="position:absolute;left:8247;top:593;width:13;height:2" coordorigin="8247,593" coordsize="13,2">
              <v:shape style="position:absolute;left:8247;top:593;width:13;height:2" coordorigin="8247,593" coordsize="13,0" path="m8247,593l8259,593e" filled="f" stroked="t" strokeweight=".623pt" strokecolor="#000000">
                <v:path arrowok="t"/>
              </v:shape>
            </v:group>
            <v:group style="position:absolute;left:8173;top:593;width:13;height:2" coordorigin="8173,593" coordsize="13,2">
              <v:shape style="position:absolute;left:8173;top:593;width:13;height:2" coordorigin="8173,593" coordsize="13,0" path="m8173,593l8185,593e" filled="f" stroked="t" strokeweight=".623pt" strokecolor="#000000">
                <v:path arrowok="t"/>
              </v:shape>
            </v:group>
            <v:group style="position:absolute;left:8099;top:593;width:13;height:2" coordorigin="8099,593" coordsize="13,2">
              <v:shape style="position:absolute;left:8099;top:593;width:13;height:2" coordorigin="8099,593" coordsize="13,0" path="m8099,593l8111,593e" filled="f" stroked="t" strokeweight=".623pt" strokecolor="#000000">
                <v:path arrowok="t"/>
              </v:shape>
            </v:group>
            <v:group style="position:absolute;left:8024;top:593;width:13;height:2" coordorigin="8024,593" coordsize="13,2">
              <v:shape style="position:absolute;left:8024;top:593;width:13;height:2" coordorigin="8024,593" coordsize="13,0" path="m8024,593l8037,593e" filled="f" stroked="t" strokeweight=".623pt" strokecolor="#000000">
                <v:path arrowok="t"/>
              </v:shape>
            </v:group>
            <v:group style="position:absolute;left:7950;top:593;width:13;height:2" coordorigin="7950,593" coordsize="13,2">
              <v:shape style="position:absolute;left:7950;top:593;width:13;height:2" coordorigin="7950,593" coordsize="13,0" path="m7950,593l7963,593e" filled="f" stroked="t" strokeweight=".623pt" strokecolor="#000000">
                <v:path arrowok="t"/>
              </v:shape>
            </v:group>
            <v:group style="position:absolute;left:7876;top:593;width:13;height:2" coordorigin="7876,593" coordsize="13,2">
              <v:shape style="position:absolute;left:7876;top:593;width:13;height:2" coordorigin="7876,593" coordsize="13,0" path="m7876,593l7889,593e" filled="f" stroked="t" strokeweight=".623pt" strokecolor="#000000">
                <v:path arrowok="t"/>
              </v:shape>
            </v:group>
            <v:group style="position:absolute;left:7801;top:593;width:13;height:2" coordorigin="7801,593" coordsize="13,2">
              <v:shape style="position:absolute;left:7801;top:593;width:13;height:2" coordorigin="7801,593" coordsize="13,0" path="m7801,593l7814,593e" filled="f" stroked="t" strokeweight=".623pt" strokecolor="#000000">
                <v:path arrowok="t"/>
              </v:shape>
            </v:group>
            <v:group style="position:absolute;left:7728;top:593;width:13;height:2" coordorigin="7728,593" coordsize="13,2">
              <v:shape style="position:absolute;left:7728;top:593;width:13;height:2" coordorigin="7728,593" coordsize="13,0" path="m7728,593l7740,593e" filled="f" stroked="t" strokeweight=".623pt" strokecolor="#000000">
                <v:path arrowok="t"/>
              </v:shape>
            </v:group>
            <v:group style="position:absolute;left:7655;top:593;width:13;height:2" coordorigin="7655,593" coordsize="13,2">
              <v:shape style="position:absolute;left:7655;top:593;width:13;height:2" coordorigin="7655,593" coordsize="13,0" path="m7655,593l7667,593e" filled="f" stroked="t" strokeweight=".623pt" strokecolor="#000000">
                <v:path arrowok="t"/>
              </v:shape>
            </v:group>
            <v:group style="position:absolute;left:7580;top:593;width:13;height:2" coordorigin="7580,593" coordsize="13,2">
              <v:shape style="position:absolute;left:7580;top:593;width:13;height:2" coordorigin="7580,593" coordsize="13,0" path="m7580,593l7592,593e" filled="f" stroked="t" strokeweight=".623pt" strokecolor="#000000">
                <v:path arrowok="t"/>
              </v:shape>
            </v:group>
            <v:group style="position:absolute;left:7524;top:578;width:27;height:29" coordorigin="7524,578" coordsize="27,29">
              <v:shape style="position:absolute;left:7524;top:578;width:27;height:29" coordorigin="7524,578" coordsize="27,29" path="m7524,593l7550,593e" filled="f" stroked="t" strokeweight="1.525pt" strokecolor="#000000">
                <v:path arrowok="t"/>
              </v:shape>
            </v:group>
            <v:group style="position:absolute;left:8840;top:327;width:27;height:28" coordorigin="8840,327" coordsize="27,28">
              <v:shape style="position:absolute;left:8840;top:327;width:27;height:28" coordorigin="8840,327" coordsize="27,28" path="m8840,341l8867,341e" filled="f" stroked="t" strokeweight="1.48pt" strokecolor="#000000">
                <v:path arrowok="t"/>
              </v:shape>
            </v:group>
            <v:group style="position:absolute;left:8841;top:341;width:13;height:2" coordorigin="8841,341" coordsize="13,2">
              <v:shape style="position:absolute;left:8841;top:341;width:13;height:2" coordorigin="8841,341" coordsize="13,0" path="m8841,341l8853,341e" filled="f" stroked="t" strokeweight=".623pt" strokecolor="#000000">
                <v:path arrowok="t"/>
              </v:shape>
            </v:group>
            <v:group style="position:absolute;left:8767;top:341;width:13;height:2" coordorigin="8767,341" coordsize="13,2">
              <v:shape style="position:absolute;left:8767;top:341;width:13;height:2" coordorigin="8767,341" coordsize="13,0" path="m8767,341l8779,341e" filled="f" stroked="t" strokeweight=".623pt" strokecolor="#000000">
                <v:path arrowok="t"/>
              </v:shape>
            </v:group>
            <v:group style="position:absolute;left:8692;top:341;width:13;height:2" coordorigin="8692,341" coordsize="13,2">
              <v:shape style="position:absolute;left:8692;top:341;width:13;height:2" coordorigin="8692,341" coordsize="13,0" path="m8692,341l8704,341e" filled="f" stroked="t" strokeweight=".623pt" strokecolor="#000000">
                <v:path arrowok="t"/>
              </v:shape>
            </v:group>
            <v:group style="position:absolute;left:8618;top:341;width:13;height:2" coordorigin="8618,341" coordsize="13,2">
              <v:shape style="position:absolute;left:8618;top:341;width:13;height:2" coordorigin="8618,341" coordsize="13,0" path="m8618,341l8631,341e" filled="f" stroked="t" strokeweight=".623pt" strokecolor="#000000">
                <v:path arrowok="t"/>
              </v:shape>
            </v:group>
            <v:group style="position:absolute;left:8544;top:341;width:13;height:2" coordorigin="8544,341" coordsize="13,2">
              <v:shape style="position:absolute;left:8544;top:341;width:13;height:2" coordorigin="8544,341" coordsize="13,0" path="m8544,341l8557,341e" filled="f" stroked="t" strokeweight=".623pt" strokecolor="#000000">
                <v:path arrowok="t"/>
              </v:shape>
            </v:group>
            <v:group style="position:absolute;left:8469;top:341;width:13;height:2" coordorigin="8469,341" coordsize="13,2">
              <v:shape style="position:absolute;left:8469;top:341;width:13;height:2" coordorigin="8469,341" coordsize="13,0" path="m8469,341l8482,341e" filled="f" stroked="t" strokeweight=".623pt" strokecolor="#000000">
                <v:path arrowok="t"/>
              </v:shape>
            </v:group>
            <v:group style="position:absolute;left:8395;top:341;width:13;height:2" coordorigin="8395,341" coordsize="13,2">
              <v:shape style="position:absolute;left:8395;top:341;width:13;height:2" coordorigin="8395,341" coordsize="13,0" path="m8395,341l8408,341e" filled="f" stroked="t" strokeweight=".623pt" strokecolor="#000000">
                <v:path arrowok="t"/>
              </v:shape>
            </v:group>
            <v:group style="position:absolute;left:8322;top:341;width:13;height:2" coordorigin="8322,341" coordsize="13,2">
              <v:shape style="position:absolute;left:8322;top:341;width:13;height:2" coordorigin="8322,341" coordsize="13,0" path="m8322,341l8334,341e" filled="f" stroked="t" strokeweight=".623pt" strokecolor="#000000">
                <v:path arrowok="t"/>
              </v:shape>
            </v:group>
            <v:group style="position:absolute;left:8247;top:341;width:13;height:2" coordorigin="8247,341" coordsize="13,2">
              <v:shape style="position:absolute;left:8247;top:341;width:13;height:2" coordorigin="8247,341" coordsize="13,0" path="m8247,341l8259,341e" filled="f" stroked="t" strokeweight=".623pt" strokecolor="#000000">
                <v:path arrowok="t"/>
              </v:shape>
            </v:group>
            <v:group style="position:absolute;left:8173;top:341;width:13;height:2" coordorigin="8173,341" coordsize="13,2">
              <v:shape style="position:absolute;left:8173;top:341;width:13;height:2" coordorigin="8173,341" coordsize="13,0" path="m8173,341l8185,341e" filled="f" stroked="t" strokeweight=".623pt" strokecolor="#000000">
                <v:path arrowok="t"/>
              </v:shape>
            </v:group>
            <v:group style="position:absolute;left:8099;top:341;width:13;height:2" coordorigin="8099,341" coordsize="13,2">
              <v:shape style="position:absolute;left:8099;top:341;width:13;height:2" coordorigin="8099,341" coordsize="13,0" path="m8099,341l8111,341e" filled="f" stroked="t" strokeweight=".623pt" strokecolor="#000000">
                <v:path arrowok="t"/>
              </v:shape>
            </v:group>
            <v:group style="position:absolute;left:8024;top:341;width:13;height:2" coordorigin="8024,341" coordsize="13,2">
              <v:shape style="position:absolute;left:8024;top:341;width:13;height:2" coordorigin="8024,341" coordsize="13,0" path="m8024,341l8037,341e" filled="f" stroked="t" strokeweight=".623pt" strokecolor="#000000">
                <v:path arrowok="t"/>
              </v:shape>
            </v:group>
            <v:group style="position:absolute;left:7950;top:341;width:13;height:2" coordorigin="7950,341" coordsize="13,2">
              <v:shape style="position:absolute;left:7950;top:341;width:13;height:2" coordorigin="7950,341" coordsize="13,0" path="m7950,341l7963,341e" filled="f" stroked="t" strokeweight=".623pt" strokecolor="#000000">
                <v:path arrowok="t"/>
              </v:shape>
            </v:group>
            <v:group style="position:absolute;left:7876;top:341;width:13;height:2" coordorigin="7876,341" coordsize="13,2">
              <v:shape style="position:absolute;left:7876;top:341;width:13;height:2" coordorigin="7876,341" coordsize="13,0" path="m7876,341l7889,341e" filled="f" stroked="t" strokeweight=".623pt" strokecolor="#000000">
                <v:path arrowok="t"/>
              </v:shape>
            </v:group>
            <v:group style="position:absolute;left:7801;top:341;width:13;height:2" coordorigin="7801,341" coordsize="13,2">
              <v:shape style="position:absolute;left:7801;top:341;width:13;height:2" coordorigin="7801,341" coordsize="13,0" path="m7801,341l7814,341e" filled="f" stroked="t" strokeweight=".623pt" strokecolor="#000000">
                <v:path arrowok="t"/>
              </v:shape>
            </v:group>
            <v:group style="position:absolute;left:7728;top:341;width:13;height:2" coordorigin="7728,341" coordsize="13,2">
              <v:shape style="position:absolute;left:7728;top:341;width:13;height:2" coordorigin="7728,341" coordsize="13,0" path="m7728,341l7740,341e" filled="f" stroked="t" strokeweight=".623pt" strokecolor="#000000">
                <v:path arrowok="t"/>
              </v:shape>
            </v:group>
            <v:group style="position:absolute;left:7655;top:341;width:13;height:2" coordorigin="7655,341" coordsize="13,2">
              <v:shape style="position:absolute;left:7655;top:341;width:13;height:2" coordorigin="7655,341" coordsize="13,0" path="m7655,341l7667,341e" filled="f" stroked="t" strokeweight=".623pt" strokecolor="#000000">
                <v:path arrowok="t"/>
              </v:shape>
            </v:group>
            <v:group style="position:absolute;left:7580;top:341;width:13;height:2" coordorigin="7580,341" coordsize="13,2">
              <v:shape style="position:absolute;left:7580;top:341;width:13;height:2" coordorigin="7580,341" coordsize="13,0" path="m7580,341l7592,341e" filled="f" stroked="t" strokeweight=".623pt" strokecolor="#000000">
                <v:path arrowok="t"/>
              </v:shape>
            </v:group>
            <v:group style="position:absolute;left:7506;top:341;width:13;height:2" coordorigin="7506,341" coordsize="13,2">
              <v:shape style="position:absolute;left:7506;top:341;width:13;height:2" coordorigin="7506,341" coordsize="13,0" path="m7506,341l7518,341e" filled="f" stroked="t" strokeweight=".623pt" strokecolor="#000000">
                <v:path arrowok="t"/>
              </v:shape>
            </v:group>
            <v:group style="position:absolute;left:7432;top:341;width:13;height:2" coordorigin="7432,341" coordsize="13,2">
              <v:shape style="position:absolute;left:7432;top:341;width:13;height:2" coordorigin="7432,341" coordsize="13,0" path="m7432,341l7444,341e" filled="f" stroked="t" strokeweight=".623pt" strokecolor="#000000">
                <v:path arrowok="t"/>
              </v:shape>
            </v:group>
            <v:group style="position:absolute;left:7357;top:341;width:13;height:2" coordorigin="7357,341" coordsize="13,2">
              <v:shape style="position:absolute;left:7357;top:341;width:13;height:2" coordorigin="7357,341" coordsize="13,0" path="m7357,341l7370,341e" filled="f" stroked="t" strokeweight=".623pt" strokecolor="#000000">
                <v:path arrowok="t"/>
              </v:shape>
            </v:group>
            <v:group style="position:absolute;left:7283;top:341;width:13;height:2" coordorigin="7283,341" coordsize="13,2">
              <v:shape style="position:absolute;left:7283;top:341;width:13;height:2" coordorigin="7283,341" coordsize="13,0" path="m7283,341l7296,341e" filled="f" stroked="t" strokeweight=".623pt" strokecolor="#000000">
                <v:path arrowok="t"/>
              </v:shape>
            </v:group>
            <v:group style="position:absolute;left:7209;top:341;width:13;height:2" coordorigin="7209,341" coordsize="13,2">
              <v:shape style="position:absolute;left:7209;top:341;width:13;height:2" coordorigin="7209,341" coordsize="13,0" path="m7209,341l7222,341e" filled="f" stroked="t" strokeweight=".623pt" strokecolor="#000000">
                <v:path arrowok="t"/>
              </v:shape>
            </v:group>
            <v:group style="position:absolute;left:7134;top:341;width:13;height:2" coordorigin="7134,341" coordsize="13,2">
              <v:shape style="position:absolute;left:7134;top:341;width:13;height:2" coordorigin="7134,341" coordsize="13,0" path="m7134,341l7147,341e" filled="f" stroked="t" strokeweight=".623pt" strokecolor="#000000">
                <v:path arrowok="t"/>
              </v:shape>
            </v:group>
            <v:group style="position:absolute;left:7060;top:341;width:13;height:2" coordorigin="7060,341" coordsize="13,2">
              <v:shape style="position:absolute;left:7060;top:341;width:13;height:2" coordorigin="7060,341" coordsize="13,0" path="m7060,341l7073,341e" filled="f" stroked="t" strokeweight=".623pt" strokecolor="#000000">
                <v:path arrowok="t"/>
              </v:shape>
            </v:group>
            <v:group style="position:absolute;left:6987;top:341;width:12;height:2" coordorigin="6987,341" coordsize="12,2">
              <v:shape style="position:absolute;left:6987;top:341;width:12;height:2" coordorigin="6987,341" coordsize="12,0" path="m6987,341l6998,341e" filled="f" stroked="t" strokeweight=".623pt" strokecolor="#000000">
                <v:path arrowok="t"/>
              </v:shape>
            </v:group>
            <v:group style="position:absolute;left:6912;top:341;width:13;height:2" coordorigin="6912,341" coordsize="13,2">
              <v:shape style="position:absolute;left:6912;top:341;width:13;height:2" coordorigin="6912,341" coordsize="13,0" path="m6912,341l6924,341e" filled="f" stroked="t" strokeweight=".623pt" strokecolor="#000000">
                <v:path arrowok="t"/>
              </v:shape>
            </v:group>
            <v:group style="position:absolute;left:6838;top:341;width:13;height:2" coordorigin="6838,341" coordsize="13,2">
              <v:shape style="position:absolute;left:6838;top:341;width:13;height:2" coordorigin="6838,341" coordsize="13,0" path="m6838,341l6850,341e" filled="f" stroked="t" strokeweight=".623pt" strokecolor="#000000">
                <v:path arrowok="t"/>
              </v:shape>
            </v:group>
            <v:group style="position:absolute;left:6764;top:341;width:12;height:2" coordorigin="6764,341" coordsize="12,2">
              <v:shape style="position:absolute;left:6764;top:341;width:12;height:2" coordorigin="6764,341" coordsize="12,0" path="m6764,341l6776,341e" filled="f" stroked="t" strokeweight=".623pt" strokecolor="#000000">
                <v:path arrowok="t"/>
              </v:shape>
            </v:group>
            <v:group style="position:absolute;left:6689;top:341;width:13;height:2" coordorigin="6689,341" coordsize="13,2">
              <v:shape style="position:absolute;left:6689;top:341;width:13;height:2" coordorigin="6689,341" coordsize="13,0" path="m6689,341l6702,341e" filled="f" stroked="t" strokeweight=".623pt" strokecolor="#000000">
                <v:path arrowok="t"/>
              </v:shape>
            </v:group>
            <v:group style="position:absolute;left:6615;top:341;width:13;height:2" coordorigin="6615,341" coordsize="13,2">
              <v:shape style="position:absolute;left:6615;top:341;width:13;height:2" coordorigin="6615,341" coordsize="13,0" path="m6615,341l6628,341e" filled="f" stroked="t" strokeweight=".623pt" strokecolor="#000000">
                <v:path arrowok="t"/>
              </v:shape>
            </v:group>
            <v:group style="position:absolute;left:6541;top:341;width:12;height:2" coordorigin="6541,341" coordsize="12,2">
              <v:shape style="position:absolute;left:6541;top:341;width:12;height:2" coordorigin="6541,341" coordsize="12,0" path="m6541,341l6553,341e" filled="f" stroked="t" strokeweight=".623pt" strokecolor="#000000">
                <v:path arrowok="t"/>
              </v:shape>
            </v:group>
            <v:group style="position:absolute;left:6466;top:341;width:13;height:2" coordorigin="6466,341" coordsize="13,2">
              <v:shape style="position:absolute;left:6466;top:341;width:13;height:2" coordorigin="6466,341" coordsize="13,0" path="m6466,341l6479,341e" filled="f" stroked="t" strokeweight=".623pt" strokecolor="#000000">
                <v:path arrowok="t"/>
              </v:shape>
            </v:group>
            <v:group style="position:absolute;left:6393;top:341;width:13;height:2" coordorigin="6393,341" coordsize="13,2">
              <v:shape style="position:absolute;left:6393;top:341;width:13;height:2" coordorigin="6393,341" coordsize="13,0" path="m6393,341l6405,341e" filled="f" stroked="t" strokeweight=".623pt" strokecolor="#000000">
                <v:path arrowok="t"/>
              </v:shape>
            </v:group>
            <v:group style="position:absolute;left:6319;top:341;width:12;height:2" coordorigin="6319,341" coordsize="12,2">
              <v:shape style="position:absolute;left:6319;top:341;width:12;height:2" coordorigin="6319,341" coordsize="12,0" path="m6319,341l6330,341e" filled="f" stroked="t" strokeweight=".623pt" strokecolor="#000000">
                <v:path arrowok="t"/>
              </v:shape>
            </v:group>
            <v:group style="position:absolute;left:6244;top:341;width:13;height:2" coordorigin="6244,341" coordsize="13,2">
              <v:shape style="position:absolute;left:6244;top:341;width:13;height:2" coordorigin="6244,341" coordsize="13,0" path="m6244,341l6256,341e" filled="f" stroked="t" strokeweight=".623pt" strokecolor="#000000">
                <v:path arrowok="t"/>
              </v:shape>
            </v:group>
            <v:group style="position:absolute;left:6170;top:341;width:13;height:2" coordorigin="6170,341" coordsize="13,2">
              <v:shape style="position:absolute;left:6170;top:341;width:13;height:2" coordorigin="6170,341" coordsize="13,0" path="m6170,341l6182,341e" filled="f" stroked="t" strokeweight=".623pt" strokecolor="#000000">
                <v:path arrowok="t"/>
              </v:shape>
            </v:group>
            <v:group style="position:absolute;left:6096;top:341;width:12;height:2" coordorigin="6096,341" coordsize="12,2">
              <v:shape style="position:absolute;left:6096;top:341;width:12;height:2" coordorigin="6096,341" coordsize="12,0" path="m6096,341l6108,341e" filled="f" stroked="t" strokeweight=".623pt" strokecolor="#000000">
                <v:path arrowok="t"/>
              </v:shape>
            </v:group>
            <v:group style="position:absolute;left:6021;top:341;width:13;height:2" coordorigin="6021,341" coordsize="13,2">
              <v:shape style="position:absolute;left:6021;top:341;width:13;height:2" coordorigin="6021,341" coordsize="13,0" path="m6021,341l6034,341e" filled="f" stroked="t" strokeweight=".623pt" strokecolor="#000000">
                <v:path arrowok="t"/>
              </v:shape>
            </v:group>
            <v:group style="position:absolute;left:5947;top:341;width:13;height:2" coordorigin="5947,341" coordsize="13,2">
              <v:shape style="position:absolute;left:5947;top:341;width:13;height:2" coordorigin="5947,341" coordsize="13,0" path="m5947,341l5960,341e" filled="f" stroked="t" strokeweight=".623pt" strokecolor="#000000">
                <v:path arrowok="t"/>
              </v:shape>
            </v:group>
            <v:group style="position:absolute;left:5873;top:341;width:12;height:2" coordorigin="5873,341" coordsize="12,2">
              <v:shape style="position:absolute;left:5873;top:341;width:12;height:2" coordorigin="5873,341" coordsize="12,0" path="m5873,341l5885,341e" filled="f" stroked="t" strokeweight=".623pt" strokecolor="#000000">
                <v:path arrowok="t"/>
              </v:shape>
            </v:group>
            <v:group style="position:absolute;left:5815;top:327;width:27;height:28" coordorigin="5815,327" coordsize="27,28">
              <v:shape style="position:absolute;left:5815;top:327;width:27;height:28" coordorigin="5815,327" coordsize="27,28" path="m5815,341l5841,341e" filled="f" stroked="t" strokeweight="1.48pt" strokecolor="#000000">
                <v:path arrowok="t"/>
              </v:shape>
            </v:group>
            <v:group style="position:absolute;left:9185;top:1160;width:2;height:396" coordorigin="9185,1160" coordsize="2,396">
              <v:shape style="position:absolute;left:9185;top:1160;width:2;height:396" coordorigin="9185,1160" coordsize="0,396" path="m9185,1555l9185,1160e" filled="f" stroked="t" strokeweight=".618pt" strokecolor="#000000">
                <v:path arrowok="t"/>
                <v:stroke dashstyle="dash"/>
              </v:shape>
            </v:group>
            <v:group style="position:absolute;left:9174;top:1092;width:23;height:68" coordorigin="9174,1092" coordsize="23,68">
              <v:shape style="position:absolute;left:9174;top:1092;width:23;height:68" coordorigin="9174,1092" coordsize="23,68" path="m9185,1092l9174,1160,9196,1160,9185,1092xe" filled="t" fillcolor="#020A0B" stroked="f">
                <v:path arrowok="t"/>
                <v:fill type="solid"/>
              </v:shape>
            </v:group>
            <v:group style="position:absolute;left:9174;top:1092;width:23;height:68" coordorigin="9174,1092" coordsize="23,68">
              <v:shape style="position:absolute;left:9174;top:1092;width:23;height:68" coordorigin="9174,1092" coordsize="23,68" path="m9196,1160l9185,1092,9174,1160,9196,1160xe" filled="f" stroked="t" strokeweight="0pt" strokecolor="#020A0B">
                <v:path arrowok="t"/>
              </v:shape>
            </v:group>
            <v:group style="position:absolute;left:7643;top:1868;width:2;height:68" coordorigin="7643,1868" coordsize="2,68">
              <v:shape style="position:absolute;left:7643;top:1868;width:2;height:68" coordorigin="7643,1868" coordsize="0,68" path="m7643,1868l7643,1936e" filled="f" stroked="t" strokeweight="1.004pt" strokecolor="#00519E">
                <v:path arrowok="t"/>
              </v:shape>
            </v:group>
            <v:group style="position:absolute;left:6358;top:1851;width:90;height:9" coordorigin="6358,1851" coordsize="90,9">
              <v:shape style="position:absolute;left:6358;top:1851;width:90;height:9" coordorigin="6358,1851" coordsize="90,9" path="m6448,1859l6358,1851e" filled="f" stroked="t" strokeweight="1.004pt" strokecolor="#00519E">
                <v:path arrowok="t"/>
              </v:shape>
            </v:group>
            <v:group style="position:absolute;left:7393;top:1906;width:145;height:2" coordorigin="7393,1906" coordsize="145,2">
              <v:shape style="position:absolute;left:7393;top:1906;width:145;height:2" coordorigin="7393,1906" coordsize="145,0" path="m7537,1906l7393,1906e" filled="f" stroked="t" strokeweight="1.004pt" strokecolor="#00519E">
                <v:path arrowok="t"/>
              </v:shape>
            </v:group>
            <v:group style="position:absolute;left:7633;top:1894;width:21;height:2" coordorigin="7633,1894" coordsize="21,2">
              <v:shape style="position:absolute;left:7633;top:1894;width:21;height:2" coordorigin="7633,1894" coordsize="21,0" path="m7633,1894l7653,1894e" filled="f" stroked="t" strokeweight="1.871pt" strokecolor="#00519E">
                <v:path arrowok="t"/>
              </v:shape>
            </v:group>
            <v:group style="position:absolute;left:7545;top:1859;width:89;height:2" coordorigin="7545,1859" coordsize="89,2">
              <v:shape style="position:absolute;left:7545;top:1859;width:89;height:2" coordorigin="7545,1859" coordsize="89,0" path="m7633,1859l7545,1859e" filled="f" stroked="t" strokeweight="1.004pt" strokecolor="#00519E">
                <v:path arrowok="t"/>
              </v:shape>
            </v:group>
            <v:group style="position:absolute;left:7633;top:1859;width:10;height:9" coordorigin="7633,1859" coordsize="10,9">
              <v:shape style="position:absolute;left:7633;top:1859;width:10;height:9" coordorigin="7633,1859" coordsize="10,9" path="m7643,1868l7643,1863,7638,1859,7633,1859e" filled="f" stroked="t" strokeweight="1.004pt" strokecolor="#00519E">
                <v:path arrowok="t"/>
              </v:shape>
            </v:group>
            <v:group style="position:absolute;left:7537;top:1859;width:9;height:48" coordorigin="7537,1859" coordsize="9,48">
              <v:shape style="position:absolute;left:7537;top:1859;width:9;height:48" coordorigin="7537,1859" coordsize="9,48" path="m7545,1859l7537,1906e" filled="f" stroked="t" strokeweight="1.004pt" strokecolor="#00519E">
                <v:path arrowok="t"/>
              </v:shape>
            </v:group>
            <v:group style="position:absolute;left:6929;top:1851;width:90;height:9" coordorigin="6929,1851" coordsize="90,9">
              <v:shape style="position:absolute;left:6929;top:1851;width:90;height:9" coordorigin="6929,1851" coordsize="90,9" path="m7019,1859l6929,1851e" filled="f" stroked="t" strokeweight="1.004pt" strokecolor="#00519E">
                <v:path arrowok="t"/>
              </v:shape>
            </v:group>
            <v:group style="position:absolute;left:7191;top:1906;width:48;height:2" coordorigin="7191,1906" coordsize="48,2">
              <v:shape style="position:absolute;left:7191;top:1906;width:48;height:2" coordorigin="7191,1906" coordsize="48,0" path="m7238,1906l7191,1906e" filled="f" stroked="t" strokeweight="1.004pt" strokecolor="#00519E">
                <v:path arrowok="t"/>
              </v:shape>
            </v:group>
            <v:group style="position:absolute;left:7328;top:1863;width:65;height:43" coordorigin="7328,1863" coordsize="65,43">
              <v:shape style="position:absolute;left:7328;top:1863;width:65;height:43" coordorigin="7328,1863" coordsize="65,43" path="m7393,1906l7328,1863e" filled="f" stroked="t" strokeweight="1.004pt" strokecolor="#00519E">
                <v:path arrowok="t"/>
              </v:shape>
            </v:group>
            <v:group style="position:absolute;left:7238;top:1863;width:68;height:43" coordorigin="7238,1863" coordsize="68,43">
              <v:shape style="position:absolute;left:7238;top:1863;width:68;height:43" coordorigin="7238,1863" coordsize="68,43" path="m7305,1863l7238,1906e" filled="f" stroked="t" strokeweight="1.004pt" strokecolor="#00519E">
                <v:path arrowok="t"/>
              </v:shape>
            </v:group>
            <v:group style="position:absolute;left:7009;top:1858;width:21;height:2" coordorigin="7009,1858" coordsize="21,2">
              <v:shape style="position:absolute;left:7009;top:1858;width:21;height:2" coordorigin="7009,1858" coordsize="21,0" path="m7009,1858l7029,1858e" filled="f" stroked="t" strokeweight=".133pt" strokecolor="#00519E">
                <v:path arrowok="t"/>
              </v:shape>
            </v:group>
            <v:group style="position:absolute;left:7150;top:1883;width:41;height:24" coordorigin="7150,1883" coordsize="41,24">
              <v:shape style="position:absolute;left:7150;top:1883;width:41;height:24" coordorigin="7150,1883" coordsize="41,24" path="m7191,1906l7150,1883e" filled="f" stroked="t" strokeweight="1.004pt" strokecolor="#00519E">
                <v:path arrowok="t"/>
              </v:shape>
            </v:group>
            <v:group style="position:absolute;left:7140;top:1880;width:21;height:2" coordorigin="7140,1880" coordsize="21,2">
              <v:shape style="position:absolute;left:7140;top:1880;width:21;height:2" coordorigin="7140,1880" coordsize="21,0" path="m7140,1880l7160,1880e" filled="f" stroked="t" strokeweight=".265pt" strokecolor="#00519E">
                <v:path arrowok="t"/>
              </v:shape>
            </v:group>
            <v:group style="position:absolute;left:7019;top:1859;width:131;height:19" coordorigin="7019,1859" coordsize="131,19">
              <v:shape style="position:absolute;left:7019;top:1859;width:131;height:19" coordorigin="7019,1859" coordsize="131,19" path="m7150,1878l7150,1867,7142,1859,7131,1859,7019,1859e" filled="f" stroked="t" strokeweight="1.004pt" strokecolor="#00519E">
                <v:path arrowok="t"/>
              </v:shape>
            </v:group>
            <v:group style="position:absolute;left:6643;top:1851;width:91;height:9" coordorigin="6643,1851" coordsize="91,9">
              <v:shape style="position:absolute;left:6643;top:1851;width:91;height:9" coordorigin="6643,1851" coordsize="91,9" path="m6734,1859l6643,1851e" filled="f" stroked="t" strokeweight="1.004pt" strokecolor="#00519E">
                <v:path arrowok="t"/>
              </v:shape>
            </v:group>
            <v:group style="position:absolute;left:6740;top:1851;width:21;height:2" coordorigin="6740,1851" coordsize="21,2">
              <v:shape style="position:absolute;left:6740;top:1851;width:21;height:2" coordorigin="6740,1851" coordsize="21,0" path="m6740,1851l6760,1851e" filled="f" stroked="t" strokeweight=".134pt" strokecolor="#00519E">
                <v:path arrowok="t"/>
              </v:shape>
            </v:group>
            <v:group style="position:absolute;left:6724;top:1857;width:21;height:2" coordorigin="6724,1857" coordsize="21,2">
              <v:shape style="position:absolute;left:6724;top:1857;width:21;height:2" coordorigin="6724,1857" coordsize="21,0" path="m6724,1857l6744,1857e" filled="f" stroked="t" strokeweight=".178pt" strokecolor="#00519E">
                <v:path arrowok="t"/>
              </v:shape>
            </v:group>
            <v:group style="position:absolute;left:6734;top:1851;width:5;height:5" coordorigin="6734,1851" coordsize="5,5">
              <v:shape style="position:absolute;left:6734;top:1851;width:5;height:5" coordorigin="6734,1851" coordsize="5,5" path="m6738,1851l6737,1851,6735,1851,6735,1852,6734,1853,6734,1855,6734,1855e" filled="f" stroked="t" strokeweight="1.004pt" strokecolor="#00519E">
                <v:path arrowok="t"/>
              </v:shape>
            </v:group>
            <v:group style="position:absolute;left:6923;top:1851;width:6;height:5" coordorigin="6923,1851" coordsize="6,5">
              <v:shape style="position:absolute;left:6923;top:1851;width:6;height:5" coordorigin="6923,1851" coordsize="6,5" path="m6929,1851l6928,1851,6926,1851,6925,1852,6924,1853,6923,1855,6923,1855e" filled="f" stroked="t" strokeweight="1.004pt" strokecolor="#00519E">
                <v:path arrowok="t"/>
              </v:shape>
            </v:group>
            <v:group style="position:absolute;left:6818;top:1857;width:21;height:2" coordorigin="6818,1857" coordsize="21,2">
              <v:shape style="position:absolute;left:6818;top:1857;width:21;height:2" coordorigin="6818,1857" coordsize="21,0" path="m6818,1857l6838,1857e" filled="f" stroked="t" strokeweight=".178pt" strokecolor="#00519E">
                <v:path arrowok="t"/>
              </v:shape>
            </v:group>
            <v:group style="position:absolute;left:6828;top:1851;width:6;height:5" coordorigin="6828,1851" coordsize="6,5">
              <v:shape style="position:absolute;left:6828;top:1851;width:6;height:5" coordorigin="6828,1851" coordsize="6,5" path="m6833,1851l6833,1851,6831,1851,6830,1852,6829,1853,6828,1855,6828,1855e" filled="f" stroked="t" strokeweight="1.004pt" strokecolor="#00519E">
                <v:path arrowok="t"/>
              </v:shape>
            </v:group>
            <v:group style="position:absolute;left:6913;top:1857;width:21;height:2" coordorigin="6913,1857" coordsize="21,2">
              <v:shape style="position:absolute;left:6913;top:1857;width:21;height:2" coordorigin="6913,1857" coordsize="21,0" path="m6913,1857l6933,1857e" filled="f" stroked="t" strokeweight=".178pt" strokecolor="#00519E">
                <v:path arrowok="t"/>
              </v:shape>
            </v:group>
            <v:group style="position:absolute;left:6833;top:1851;width:90;height:9" coordorigin="6833,1851" coordsize="90,9">
              <v:shape style="position:absolute;left:6833;top:1851;width:90;height:9" coordorigin="6833,1851" coordsize="90,9" path="m6923,1859l6833,1851e" filled="f" stroked="t" strokeweight="1.004pt" strokecolor="#00519E">
                <v:path arrowok="t"/>
              </v:shape>
            </v:group>
            <v:group style="position:absolute;left:6738;top:1851;width:90;height:9" coordorigin="6738,1851" coordsize="90,9">
              <v:shape style="position:absolute;left:6738;top:1851;width:90;height:9" coordorigin="6738,1851" coordsize="90,9" path="m6828,1859l6738,1851e" filled="f" stroked="t" strokeweight="1.004pt" strokecolor="#00519E">
                <v:path arrowok="t"/>
              </v:shape>
            </v:group>
            <v:group style="position:absolute;left:6438;top:1857;width:21;height:2" coordorigin="6438,1857" coordsize="21,2">
              <v:shape style="position:absolute;left:6438;top:1857;width:21;height:2" coordorigin="6438,1857" coordsize="21,0" path="m6438,1857l6458,1857e" filled="f" stroked="t" strokeweight=".178pt" strokecolor="#00519E">
                <v:path arrowok="t"/>
              </v:shape>
            </v:group>
            <v:group style="position:absolute;left:6448;top:1851;width:6;height:5" coordorigin="6448,1851" coordsize="6,5">
              <v:shape style="position:absolute;left:6448;top:1851;width:6;height:5" coordorigin="6448,1851" coordsize="6,5" path="m6453,1851l6451,1851,6450,1851,6449,1852,6448,1853,6448,1855,6448,1855e" filled="f" stroked="t" strokeweight="1.004pt" strokecolor="#00519E">
                <v:path arrowok="t"/>
              </v:shape>
            </v:group>
            <v:group style="position:absolute;left:6548;top:1851;width:91;height:9" coordorigin="6548,1851" coordsize="91,9">
              <v:shape style="position:absolute;left:6548;top:1851;width:91;height:9" coordorigin="6548,1851" coordsize="91,9" path="m6638,1859l6548,1851e" filled="f" stroked="t" strokeweight="1.004pt" strokecolor="#00519E">
                <v:path arrowok="t"/>
              </v:shape>
            </v:group>
            <v:group style="position:absolute;left:6638;top:1851;width:5;height:5" coordorigin="6638,1851" coordsize="5,5">
              <v:shape style="position:absolute;left:6638;top:1851;width:5;height:5" coordorigin="6638,1851" coordsize="5,5" path="m6643,1851l6642,1851,6640,1851,6639,1852,6638,1853,6638,1855,6638,1855e" filled="f" stroked="t" strokeweight="1.004pt" strokecolor="#00519E">
                <v:path arrowok="t"/>
              </v:shape>
            </v:group>
            <v:group style="position:absolute;left:6628;top:1857;width:21;height:2" coordorigin="6628,1857" coordsize="21,2">
              <v:shape style="position:absolute;left:6628;top:1857;width:21;height:2" coordorigin="6628,1857" coordsize="21,0" path="m6628,1857l6648,1857e" filled="f" stroked="t" strokeweight=".178pt" strokecolor="#00519E">
                <v:path arrowok="t"/>
              </v:shape>
            </v:group>
            <v:group style="position:absolute;left:6533;top:1857;width:21;height:2" coordorigin="6533,1857" coordsize="21,2">
              <v:shape style="position:absolute;left:6533;top:1857;width:21;height:2" coordorigin="6533,1857" coordsize="21,0" path="m6533,1857l6553,1857e" filled="f" stroked="t" strokeweight=".178pt" strokecolor="#00519E">
                <v:path arrowok="t"/>
              </v:shape>
            </v:group>
            <v:group style="position:absolute;left:6543;top:1851;width:5;height:5" coordorigin="6543,1851" coordsize="5,5">
              <v:shape style="position:absolute;left:6543;top:1851;width:5;height:5" coordorigin="6543,1851" coordsize="5,5" path="m6548,1851l6547,1851,6546,1851,6544,1852,6543,1853,6543,1855,6543,1855e" filled="f" stroked="t" strokeweight="1.004pt" strokecolor="#00519E">
                <v:path arrowok="t"/>
              </v:shape>
            </v:group>
            <v:group style="position:absolute;left:6453;top:1851;width:90;height:9" coordorigin="6453,1851" coordsize="90,9">
              <v:shape style="position:absolute;left:6453;top:1851;width:90;height:9" coordorigin="6453,1851" coordsize="90,9" path="m6543,1859l6453,1851e" filled="f" stroked="t" strokeweight="1.004pt" strokecolor="#00519E">
                <v:path arrowok="t"/>
              </v:shape>
            </v:group>
            <v:group style="position:absolute;left:5849;top:1831;width:172;height:22" coordorigin="5849,1831" coordsize="172,22">
              <v:shape style="position:absolute;left:5849;top:1831;width:172;height:22" coordorigin="5849,1831" coordsize="172,22" path="m6021,1853l5849,1831e" filled="f" stroked="t" strokeweight="1.004pt" strokecolor="#00519E">
                <v:path arrowok="t"/>
              </v:shape>
            </v:group>
            <v:group style="position:absolute;left:6021;top:1853;width:236;height:2" coordorigin="6021,1853" coordsize="236,2">
              <v:shape style="position:absolute;left:6021;top:1853;width:236;height:2" coordorigin="6021,1853" coordsize="236,0" path="m6257,1853l6021,1853e" filled="f" stroked="t" strokeweight="1.004pt" strokecolor="#00519E">
                <v:path arrowok="t"/>
              </v:shape>
            </v:group>
            <v:group style="position:absolute;left:6257;top:1850;width:96;height:9" coordorigin="6257,1850" coordsize="96,9">
              <v:shape style="position:absolute;left:6257;top:1850;width:96;height:9" coordorigin="6257,1850" coordsize="96,9" path="m6353,1859l6257,1850e" filled="f" stroked="t" strokeweight="1.004pt" strokecolor="#00519E">
                <v:path arrowok="t"/>
              </v:shape>
            </v:group>
            <v:group style="position:absolute;left:6342;top:1857;width:21;height:2" coordorigin="6342,1857" coordsize="21,2">
              <v:shape style="position:absolute;left:6342;top:1857;width:21;height:2" coordorigin="6342,1857" coordsize="21,0" path="m6342,1857l6363,1857e" filled="f" stroked="t" strokeweight=".178pt" strokecolor="#00519E">
                <v:path arrowok="t"/>
              </v:shape>
            </v:group>
            <v:group style="position:absolute;left:6353;top:1851;width:6;height:5" coordorigin="6353,1851" coordsize="6,5">
              <v:shape style="position:absolute;left:6353;top:1851;width:6;height:5" coordorigin="6353,1851" coordsize="6,5" path="m6358,1851l6356,1851,6355,1851,6354,1852,6353,1853,6353,1855,6353,1855e" filled="f" stroked="t" strokeweight="1.004pt" strokecolor="#00519E">
                <v:path arrowok="t"/>
              </v:shape>
            </v:group>
            <v:group style="position:absolute;left:6247;top:1851;width:21;height:2" coordorigin="6247,1851" coordsize="21,2">
              <v:shape style="position:absolute;left:6247;top:1851;width:21;height:2" coordorigin="6247,1851" coordsize="21,0" path="m6247,1851l6267,1851e" filled="f" stroked="t" strokeweight=".134pt" strokecolor="#00519E">
                <v:path arrowok="t"/>
              </v:shape>
            </v:group>
            <v:group style="position:absolute;left:5819;top:1795;width:21;height:2" coordorigin="5819,1795" coordsize="21,2">
              <v:shape style="position:absolute;left:5819;top:1795;width:21;height:2" coordorigin="5819,1795" coordsize="21,0" path="m5819,1795l5839,1795e" filled="f" stroked="t" strokeweight="1.336pt" strokecolor="#00519E">
                <v:path arrowok="t"/>
              </v:shape>
            </v:group>
            <v:group style="position:absolute;left:5829;top:1808;width:21;height:24" coordorigin="5829,1808" coordsize="21,24">
              <v:shape style="position:absolute;left:5829;top:1808;width:21;height:24" coordorigin="5829,1808" coordsize="21,24" path="m5829,1808l5829,1820,5838,1831,5849,1831e" filled="f" stroked="t" strokeweight="1.004pt" strokecolor="#00519E">
                <v:path arrowok="t"/>
              </v:shape>
            </v:group>
            <v:group style="position:absolute;left:7305;top:1863;width:23;height:2" coordorigin="7305,1863" coordsize="23,2">
              <v:shape style="position:absolute;left:7305;top:1863;width:23;height:2" coordorigin="7305,1863" coordsize="23,0" path="m7328,1863l7305,1863e" filled="f" stroked="t" strokeweight="1.004pt" strokecolor="#00519E">
                <v:path arrowok="t"/>
              </v:shape>
            </v:group>
            <v:group style="position:absolute;left:9621;top:1805;width:2;height:2" coordorigin="9621,1805" coordsize="2,2">
              <v:shape style="position:absolute;left:9621;top:1805;width:2;height:2" coordorigin="9621,1805" coordsize="1,1" path="m9621,1805l9622,1805e" filled="f" stroked="t" strokeweight=".145pt" strokecolor="#020A0B">
                <v:path arrowok="t"/>
              </v:shape>
            </v:group>
            <v:group style="position:absolute;left:8854;top:1180;width:2;height:2" coordorigin="8854,1180" coordsize="2,2">
              <v:shape style="position:absolute;left:8854;top:1180;width:2;height:2" coordorigin="8854,1180" coordsize="1,1" path="m8854,1180l8855,1180,8854,1180,8854,1180xe" filled="f" stroked="t" strokeweight=".618pt" strokecolor="#000000">
                <v:path arrowok="t"/>
              </v:shape>
            </v:group>
            <v:group style="position:absolute;left:8854;top:1929;width:2;height:2" coordorigin="8854,1929" coordsize="2,2">
              <v:shape style="position:absolute;left:8854;top:1929;width:2;height:2" coordorigin="8854,1929" coordsize="1,1" path="m8854,1930l8855,1930e" filled="f" stroked="t" strokeweight=".145pt" strokecolor="#EE7F00">
                <v:path arrowok="t"/>
              </v:shape>
            </v:group>
            <v:group style="position:absolute;left:8854;top:1929;width:2;height:2" coordorigin="8854,1929" coordsize="2,2">
              <v:shape style="position:absolute;left:8854;top:1929;width:2;height:2" coordorigin="8854,1929" coordsize="1,1" path="m8842,1930l8867,1930e" filled="f" stroked="t" strokeweight="1.381pt" strokecolor="#009037">
                <v:path arrowok="t"/>
              </v:shape>
            </v:group>
            <v:group style="position:absolute;left:8663;top:1819;width:2;height:2" coordorigin="8663,1819" coordsize="2,2">
              <v:shape style="position:absolute;left:8663;top:1819;width:2;height:2" coordorigin="8663,1819" coordsize="1,1" path="m8663,1819l8664,1819e" filled="f" stroked="t" strokeweight=".144pt" strokecolor="#EE7F00">
                <v:path arrowok="t"/>
              </v:shape>
            </v:group>
            <v:group style="position:absolute;left:8663;top:1819;width:2;height:2" coordorigin="8663,1819" coordsize="2,2">
              <v:shape style="position:absolute;left:8663;top:1819;width:2;height:2" coordorigin="8663,1819" coordsize="1,1" path="m8650,1819l8676,1819e" filled="f" stroked="t" strokeweight="1.38pt" strokecolor="#009037">
                <v:path arrowok="t"/>
              </v:shape>
            </v:group>
            <v:group style="position:absolute;left:7752;top:944;width:2;height:170" coordorigin="7752,944" coordsize="2,170">
              <v:shape style="position:absolute;left:7752;top:944;width:2;height:170" coordorigin="7752,944" coordsize="0,170" path="m7752,1114l7752,944e" filled="f" stroked="t" strokeweight=".618pt" strokecolor="#000000">
                <v:path arrowok="t"/>
              </v:shape>
            </v:group>
            <v:group style="position:absolute;left:5828;top:295;width:2;height:552" coordorigin="5828,295" coordsize="2,552">
              <v:shape style="position:absolute;left:5828;top:295;width:2;height:552" coordorigin="5828,295" coordsize="0,552" path="m5828,295l5828,846e" filled="f" stroked="t" strokeweight=".171pt" strokecolor="#020A0B">
                <v:path arrowok="t"/>
              </v:shape>
            </v:group>
            <v:group style="position:absolute;left:7537;top:551;width:2;height:296" coordorigin="7537,551" coordsize="2,296">
              <v:shape style="position:absolute;left:7537;top:551;width:2;height:296" coordorigin="7537,551" coordsize="0,296" path="m7537,551l7537,846e" filled="f" stroked="t" strokeweight=".171pt" strokecolor="#020A0B">
                <v:path arrowok="t"/>
              </v:shape>
            </v:group>
            <v:group style="position:absolute;left:8853;top:295;width:2;height:552" coordorigin="8853,295" coordsize="2,552">
              <v:shape style="position:absolute;left:8853;top:295;width:2;height:552" coordorigin="8853,295" coordsize="0,552" path="m8853,295l8853,846e" filled="f" stroked="t" strokeweight=".171pt" strokecolor="#020A0B">
                <v:path arrowok="t"/>
              </v:shape>
            </v:group>
            <w10:wrap type="none"/>
          </v:group>
        </w:pict>
      </w:r>
      <w:r>
        <w:rPr/>
        <w:t>AGR 60° Innenkonus (BSP-Gewinde) Interlock</w:t>
      </w:r>
      <w:r>
        <w:rPr>
          <w:b w:val="0"/>
          <w:bCs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BSP</w:t>
      </w:r>
      <w:r>
        <w:rPr>
          <w:color w:val="87888A"/>
          <w:spacing w:val="-4"/>
        </w:rPr>
        <w:t> </w:t>
      </w:r>
      <w:r>
        <w:rPr>
          <w:color w:val="87888A"/>
        </w:rPr>
        <w:t>male parallel 60° Interlock</w:t>
      </w:r>
      <w:r>
        <w:rPr>
          <w:b w:val="0"/>
          <w:bCs w:val="0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71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AGR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угловой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ниппель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60°,</w:t>
      </w:r>
      <w:r>
        <w:rPr>
          <w:rFonts w:ascii="Arial" w:hAnsi="Arial" w:cs="Arial" w:eastAsia="Arial"/>
        </w:rPr>
        <w:t> interlock,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внутренний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конус,</w:t>
      </w:r>
      <w:r>
        <w:rPr>
          <w:rFonts w:ascii="Arial" w:hAnsi="Arial" w:cs="Arial" w:eastAsia="Arial"/>
          <w:w w:val="101"/>
        </w:rPr>
        <w:t> </w:t>
      </w:r>
      <w:r>
        <w:rPr>
          <w:rFonts w:ascii="Arial" w:hAnsi="Arial" w:cs="Arial" w:eastAsia="Arial"/>
        </w:rPr>
        <w:t>BSP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резьба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70" w:lineRule="exact" w:before="3"/>
        <w:rPr>
          <w:sz w:val="7"/>
          <w:szCs w:val="7"/>
        </w:rPr>
      </w:pPr>
      <w:r>
        <w:rPr/>
        <w:br w:type="column"/>
      </w:r>
      <w:r>
        <w:rPr>
          <w:sz w:val="7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3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L</w:t>
      </w:r>
      <w:r>
        <w:rPr>
          <w:rFonts w:ascii="Arial"/>
          <w:sz w:val="13"/>
        </w:rPr>
      </w:r>
    </w:p>
    <w:p>
      <w:pPr>
        <w:spacing w:before="86"/>
        <w:ind w:left="118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A</w:t>
      </w:r>
      <w:r>
        <w:rPr>
          <w:rFonts w:ascii="Arial"/>
          <w:sz w:val="13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tabs>
          <w:tab w:pos="2061" w:val="left" w:leader="none"/>
          <w:tab w:pos="2250" w:val="left" w:leader="none"/>
        </w:tabs>
        <w:spacing w:before="0"/>
        <w:ind w:left="88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pacing w:val="1"/>
          <w:sz w:val="10"/>
        </w:rPr>
        <w:t>CH</w:t>
      </w:r>
      <w:r>
        <w:rPr>
          <w:rFonts w:ascii="Arial"/>
          <w:b/>
          <w:sz w:val="10"/>
        </w:rPr>
        <w:tab/>
      </w:r>
      <w:r>
        <w:rPr>
          <w:rFonts w:ascii="Arial"/>
          <w:b/>
          <w:w w:val="98"/>
          <w:sz w:val="10"/>
        </w:rPr>
      </w:r>
      <w:r>
        <w:rPr>
          <w:rFonts w:ascii="Arial"/>
          <w:b/>
          <w:w w:val="98"/>
          <w:sz w:val="10"/>
          <w:u w:val="single" w:color="020A0B"/>
        </w:rPr>
        <w:t> </w:t>
      </w:r>
      <w:r>
        <w:rPr>
          <w:rFonts w:ascii="Arial"/>
          <w:b/>
          <w:sz w:val="10"/>
          <w:u w:val="single" w:color="020A0B"/>
        </w:rPr>
        <w:tab/>
      </w:r>
      <w:r>
        <w:rPr>
          <w:rFonts w:ascii="Arial"/>
          <w:b/>
          <w:sz w:val="10"/>
        </w:rPr>
      </w:r>
      <w:r>
        <w:rPr>
          <w:rFonts w:ascii="Arial"/>
          <w:sz w:val="10"/>
        </w:rPr>
      </w:r>
    </w:p>
    <w:p>
      <w:pPr>
        <w:spacing w:line="70" w:lineRule="exact" w:before="10"/>
        <w:rPr>
          <w:sz w:val="7"/>
          <w:szCs w:val="7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345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83.533325pt;margin-top:12.855783pt;width:5.7pt;height:8.0500pt;mso-position-horizontal-relative:page;mso-position-vertical-relative:paragraph;z-index:-3377" type="#_x0000_t202" filled="f" stroked="f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5"/>
                      <w:sz w:val="7"/>
                      <w:szCs w:val="7"/>
                    </w:rPr>
                    <w:t>60°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3"/>
        </w:rPr>
        <w:t>F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60" w:bottom="680" w:left="740" w:right="720"/>
          <w:cols w:num="2" w:equalWidth="0">
            <w:col w:w="3284" w:space="2955"/>
            <w:col w:w="4211"/>
          </w:cols>
        </w:sectPr>
      </w:pP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380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33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0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9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0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0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9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69" w:right="6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11,89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0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0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9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9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114.7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27,30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16,13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0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9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9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0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9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17,21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0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0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9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69" w:right="6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2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31,75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81"/>
        <w:ind w:left="6404" w:right="372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48.70266pt;width:512.25pt;height:199.45pt;mso-position-horizontal-relative:page;mso-position-vertical-relative:paragraph;z-index:-3375" coordorigin="855,-974" coordsize="10245,3989">
            <v:group style="position:absolute;left:865;top:-964;width:10225;height:2" coordorigin="865,-964" coordsize="10225,2">
              <v:shape style="position:absolute;left:865;top:-964;width:10225;height:2" coordorigin="865,-964" coordsize="10225,0" path="m865,-964l11089,-964e" filled="f" stroked="t" strokeweight="1.000232pt" strokecolor="#CCDCEC">
                <v:path arrowok="t"/>
              </v:shape>
            </v:group>
            <v:group style="position:absolute;left:875;top:-954;width:2;height:3949" coordorigin="875,-954" coordsize="2,3949">
              <v:shape style="position:absolute;left:875;top:-954;width:2;height:3949" coordorigin="875,-954" coordsize="0,3949" path="m875,2994l875,-954e" filled="f" stroked="t" strokeweight="1pt" strokecolor="#CCDCEC">
                <v:path arrowok="t"/>
              </v:shape>
            </v:group>
            <v:group style="position:absolute;left:4276;top:-954;width:2;height:3949" coordorigin="4276,-954" coordsize="2,3949">
              <v:shape style="position:absolute;left:4276;top:-954;width:2;height:3949" coordorigin="4276,-954" coordsize="0,3949" path="m4276,2994l4276,-954e" filled="f" stroked="t" strokeweight="1pt" strokecolor="#CCDCEC">
                <v:path arrowok="t"/>
              </v:shape>
            </v:group>
            <v:group style="position:absolute;left:11079;top:-954;width:2;height:3949" coordorigin="11079,-954" coordsize="2,3949">
              <v:shape style="position:absolute;left:11079;top:-954;width:2;height:3949" coordorigin="11079,-954" coordsize="0,3949" path="m11079,2994l11079,-954e" filled="f" stroked="t" strokeweight="1pt" strokecolor="#CCDCEC">
                <v:path arrowok="t"/>
              </v:shape>
            </v:group>
            <v:group style="position:absolute;left:865;top:3004;width:10225;height:2" coordorigin="865,3004" coordsize="10225,2">
              <v:shape style="position:absolute;left:865;top:3004;width:10225;height:2" coordorigin="865,3004" coordsize="10225,0" path="m865,3004l11089,3004e" filled="f" stroked="t" strokeweight="1.000059pt" strokecolor="#CCDCEC">
                <v:path arrowok="t"/>
              </v:shape>
            </v:group>
            <v:group style="position:absolute;left:5902;top:1166;width:2;height:448" coordorigin="5902,1166" coordsize="2,448">
              <v:shape style="position:absolute;left:5902;top:1166;width:2;height:448" coordorigin="5902,1166" coordsize="0,448" path="m5902,1166l5902,1613e" filled="f" stroked="t" strokeweight=".6822pt" strokecolor="#000000">
                <v:path arrowok="t"/>
              </v:shape>
            </v:group>
            <v:group style="position:absolute;left:8674;top:1413;width:2;height:260" coordorigin="8674,1413" coordsize="2,260">
              <v:shape style="position:absolute;left:8674;top:1413;width:2;height:260" coordorigin="8674,1413" coordsize="0,260" path="m8674,1672l8674,1413e" filled="f" stroked="t" strokeweight=".171pt" strokecolor="#020A0B">
                <v:path arrowok="t"/>
              </v:shape>
            </v:group>
            <v:group style="position:absolute;left:9334;top:689;width:148;height:86" coordorigin="9334,689" coordsize="148,86">
              <v:shape style="position:absolute;left:9334;top:689;width:148;height:86" coordorigin="9334,689" coordsize="148,86" path="m9334,774l9481,689e" filled="f" stroked="t" strokeweight=".171pt" strokecolor="#020A0B">
                <v:path arrowok="t"/>
              </v:shape>
            </v:group>
            <v:group style="position:absolute;left:8818;top:961;width:473;height:2" coordorigin="8818,961" coordsize="473,2">
              <v:shape style="position:absolute;left:8818;top:961;width:473;height:2" coordorigin="8818,961" coordsize="473,0" path="m8818,961l9291,961e" filled="f" stroked="t" strokeweight=".171pt" strokecolor="#020A0B">
                <v:path arrowok="t"/>
              </v:shape>
            </v:group>
            <v:group style="position:absolute;left:8305;top:1823;width:554;height:70" coordorigin="8305,1823" coordsize="554,70">
              <v:shape style="position:absolute;left:8305;top:1823;width:554;height:70" coordorigin="8305,1823" coordsize="554,70" path="m8305,1892l8858,1823e" filled="f" stroked="t" strokeweight=".171pt" strokecolor="#020A0B">
                <v:path arrowok="t"/>
              </v:shape>
            </v:group>
            <v:group style="position:absolute;left:8262;top:1892;width:44;height:44" coordorigin="8262,1892" coordsize="44,44">
              <v:shape style="position:absolute;left:8262;top:1892;width:44;height:44" coordorigin="8262,1892" coordsize="44,44" path="m8262,1936l8305,1892e" filled="f" stroked="t" strokeweight=".171pt" strokecolor="#020A0B">
                <v:path arrowok="t"/>
              </v:shape>
            </v:group>
            <v:group style="position:absolute;left:8818;top:961;width:2;height:452" coordorigin="8818,961" coordsize="2,452">
              <v:shape style="position:absolute;left:8818;top:961;width:2;height:452" coordorigin="8818,961" coordsize="0,452" path="m8818,961l8818,1413e" filled="f" stroked="t" strokeweight=".171pt" strokecolor="#020A0B">
                <v:path arrowok="t"/>
              </v:shape>
            </v:group>
            <v:group style="position:absolute;left:9261;top:179;width:2;height:612" coordorigin="9261,179" coordsize="2,612">
              <v:shape style="position:absolute;left:9261;top:179;width:2;height:612" coordorigin="9261,179" coordsize="0,612" path="m9261,179l9261,791e" filled="f" stroked="t" strokeweight=".171pt" strokecolor="#020A0B">
                <v:path arrowok="t"/>
              </v:shape>
            </v:group>
            <v:group style="position:absolute;left:5635;top:1413;width:3687;height:2" coordorigin="5635,1413" coordsize="3687,2">
              <v:shape style="position:absolute;left:5635;top:1413;width:3687;height:2" coordorigin="5635,1413" coordsize="3687,0" path="m5635,1413l9322,1413e" filled="f" stroked="t" strokeweight="1.365pt" strokecolor="#000000">
                <v:path arrowok="t"/>
                <v:stroke dashstyle="longDash"/>
              </v:shape>
            </v:group>
            <v:group style="position:absolute;left:7676;top:982;width:2;height:121" coordorigin="7676,982" coordsize="2,121">
              <v:shape style="position:absolute;left:7676;top:982;width:2;height:121" coordorigin="7676,982" coordsize="0,121" path="m7676,982l7676,1103e" filled="f" stroked="t" strokeweight=".682008pt" strokecolor="#000000">
                <v:path arrowok="t"/>
              </v:shape>
            </v:group>
            <v:group style="position:absolute;left:7676;top:982;width:1121;height:431" coordorigin="7676,982" coordsize="1121,431">
              <v:shape style="position:absolute;left:7676;top:982;width:1121;height:431" coordorigin="7676,982" coordsize="1121,431" path="m7676,982l7676,1413,8796,1413e" filled="f" stroked="t" strokeweight="0pt" strokecolor="#020A0B">
                <v:path arrowok="t"/>
              </v:shape>
            </v:group>
            <v:group style="position:absolute;left:7676;top:982;width:108;height:2" coordorigin="7676,982" coordsize="108,2">
              <v:shape style="position:absolute;left:7676;top:982;width:108;height:2" coordorigin="7676,982" coordsize="108,0" path="m7676,982l7783,982e" filled="f" stroked="t" strokeweight=".682pt" strokecolor="#000000">
                <v:path arrowok="t"/>
              </v:shape>
            </v:group>
            <v:group style="position:absolute;left:7676;top:982;width:2;height:431" coordorigin="7676,982" coordsize="2,431">
              <v:shape style="position:absolute;left:7676;top:982;width:2;height:431" coordorigin="7676,982" coordsize="0,431" path="m7676,982l7676,1413e" filled="f" stroked="t" strokeweight=".171pt" strokecolor="#020A0B">
                <v:path arrowok="t"/>
              </v:shape>
            </v:group>
            <v:group style="position:absolute;left:7676;top:1413;width:1185;height:2" coordorigin="7676,1413" coordsize="1185,2">
              <v:shape style="position:absolute;left:7676;top:1413;width:1185;height:2" coordorigin="7676,1413" coordsize="1185,0" path="m7676,1413l8860,1413e" filled="f" stroked="t" strokeweight=".171028pt" strokecolor="#020A0B">
                <v:path arrowok="t"/>
              </v:shape>
            </v:group>
            <v:group style="position:absolute;left:8860;top:1007;width:2;height:773" coordorigin="8860,1007" coordsize="2,773">
              <v:shape style="position:absolute;left:8860;top:1007;width:2;height:773" coordorigin="8860,1007" coordsize="0,773" path="m8860,1779l8860,1007e" filled="f" stroked="t" strokeweight=".682pt" strokecolor="#000000">
                <v:path arrowok="t"/>
              </v:shape>
            </v:group>
            <v:group style="position:absolute;left:7783;top:816;width:2;height:597" coordorigin="7783,816" coordsize="2,597">
              <v:shape style="position:absolute;left:7783;top:816;width:2;height:597" coordorigin="7783,816" coordsize="0,597" path="m7783,816l7783,1413e" filled="f" stroked="t" strokeweight=".171pt" strokecolor="#020A0B">
                <v:path arrowok="t"/>
              </v:shape>
            </v:group>
            <v:group style="position:absolute;left:7826;top:742;width:259;height:2" coordorigin="7826,742" coordsize="259,2">
              <v:shape style="position:absolute;left:7826;top:742;width:259;height:2" coordorigin="7826,742" coordsize="259,0" path="m7826,742l8085,742e" filled="f" stroked="t" strokeweight=".682pt" strokecolor="#000000">
                <v:path arrowok="t"/>
              </v:shape>
            </v:group>
            <v:group style="position:absolute;left:7783;top:742;width:44;height:75" coordorigin="7783,742" coordsize="44,75">
              <v:shape style="position:absolute;left:7783;top:742;width:44;height:75" coordorigin="7783,742" coordsize="44,75" path="m7783,816l7826,742e" filled="f" stroked="t" strokeweight=".682pt" strokecolor="#000000">
                <v:path arrowok="t"/>
              </v:shape>
            </v:group>
            <v:group style="position:absolute;left:8128;top:816;width:2;height:58" coordorigin="8128,816" coordsize="2,58">
              <v:shape style="position:absolute;left:8128;top:816;width:2;height:58" coordorigin="8128,816" coordsize="0,58" path="m8128,816l8128,874e" filled="f" stroked="t" strokeweight=".682pt" strokecolor="#000000">
                <v:path arrowok="t"/>
              </v:shape>
            </v:group>
            <v:group style="position:absolute;left:8085;top:742;width:44;height:75" coordorigin="8085,742" coordsize="44,75">
              <v:shape style="position:absolute;left:8085;top:742;width:44;height:75" coordorigin="8085,742" coordsize="44,75" path="m8085,742l8128,816e" filled="f" stroked="t" strokeweight=".682pt" strokecolor="#000000">
                <v:path arrowok="t"/>
              </v:shape>
            </v:group>
            <v:group style="position:absolute;left:8860;top:1004;width:2;height:409" coordorigin="8860,1004" coordsize="2,409">
              <v:shape style="position:absolute;left:8860;top:1004;width:2;height:409" coordorigin="8860,1004" coordsize="0,409" path="m8860,1004l8860,1413e" filled="f" stroked="t" strokeweight="0pt" strokecolor="#020A0B">
                <v:path arrowok="t"/>
              </v:shape>
            </v:group>
            <v:group style="position:absolute;left:8128;top:874;width:2;height:539" coordorigin="8128,874" coordsize="2,539">
              <v:shape style="position:absolute;left:8128;top:874;width:2;height:539" coordorigin="8128,874" coordsize="0,539" path="m8128,874l8128,1413e" filled="f" stroked="t" strokeweight=".171pt" strokecolor="#020A0B">
                <v:path arrowok="t"/>
              </v:shape>
            </v:group>
            <v:group style="position:absolute;left:7826;top:1078;width:259;height:2" coordorigin="7826,1078" coordsize="259,2">
              <v:shape style="position:absolute;left:7826;top:1078;width:259;height:2" coordorigin="7826,1078" coordsize="259,0" path="m7826,1078l8085,1078e" filled="f" stroked="t" strokeweight=".171pt" strokecolor="#020A0B">
                <v:path arrowok="t"/>
              </v:shape>
            </v:group>
            <v:group style="position:absolute;left:8085;top:1003;width:44;height:75" coordorigin="8085,1003" coordsize="44,75">
              <v:shape style="position:absolute;left:8085;top:1003;width:44;height:75" coordorigin="8085,1003" coordsize="44,75" path="m8085,1078l8128,1003e" filled="f" stroked="t" strokeweight=".171pt" strokecolor="#020A0B">
                <v:path arrowok="t"/>
              </v:shape>
            </v:group>
            <v:group style="position:absolute;left:7783;top:1003;width:44;height:75" coordorigin="7783,1003" coordsize="44,75">
              <v:shape style="position:absolute;left:7783;top:1003;width:44;height:75" coordorigin="7783,1003" coordsize="44,75" path="m7783,1003l7826,1078e" filled="f" stroked="t" strokeweight=".171pt" strokecolor="#020A0B">
                <v:path arrowok="t"/>
              </v:shape>
            </v:group>
            <v:group style="position:absolute;left:8085;top:1078;width:44;height:75" coordorigin="8085,1078" coordsize="44,75">
              <v:shape style="position:absolute;left:8085;top:1078;width:44;height:75" coordorigin="8085,1078" coordsize="44,75" path="m8085,1078l8128,1152e" filled="f" stroked="t" strokeweight=".171pt" strokecolor="#020A0B">
                <v:path arrowok="t"/>
              </v:shape>
            </v:group>
            <v:group style="position:absolute;left:7783;top:1078;width:44;height:75" coordorigin="7783,1078" coordsize="44,75">
              <v:shape style="position:absolute;left:7783;top:1078;width:44;height:75" coordorigin="7783,1078" coordsize="44,75" path="m7783,1152l7826,1078e" filled="f" stroked="t" strokeweight=".171pt" strokecolor="#020A0B">
                <v:path arrowok="t"/>
              </v:shape>
            </v:group>
            <v:group style="position:absolute;left:8074;top:1413;width:2;height:260" coordorigin="8074,1413" coordsize="2,260">
              <v:shape style="position:absolute;left:8074;top:1413;width:2;height:260" coordorigin="8074,1413" coordsize="0,260" path="m8074,1672l8074,1413e" filled="f" stroked="t" strokeweight=".171pt" strokecolor="#020A0B">
                <v:path arrowok="t"/>
              </v:shape>
            </v:group>
            <v:group style="position:absolute;left:8042;top:1413;width:2;height:206" coordorigin="8042,1413" coordsize="2,206">
              <v:shape style="position:absolute;left:8042;top:1413;width:2;height:206" coordorigin="8042,1413" coordsize="0,206" path="m8042,1618l8042,1413e" filled="f" stroked="t" strokeweight=".171pt" strokecolor="#020A0B">
                <v:path arrowok="t"/>
              </v:shape>
            </v:group>
            <v:group style="position:absolute;left:7581;top:1103;width:96;height:13" coordorigin="7581,1103" coordsize="96,13">
              <v:shape style="position:absolute;left:7581;top:1103;width:96;height:13" coordorigin="7581,1103" coordsize="96,13" path="m7581,1116l7663,1116,7670,1116,7676,1110,7676,1103e" filled="f" stroked="t" strokeweight=".682pt" strokecolor="#000000">
                <v:path arrowok="t"/>
              </v:shape>
            </v:group>
            <v:group style="position:absolute;left:6419;top:1116;width:89;height:8" coordorigin="6419,1116" coordsize="89,8">
              <v:shape style="position:absolute;left:6419;top:1116;width:89;height:8" coordorigin="6419,1116" coordsize="89,8" path="m6508,1116l6419,1124e" filled="f" stroked="t" strokeweight=".682pt" strokecolor="#000000">
                <v:path arrowok="t"/>
              </v:shape>
            </v:group>
            <v:group style="position:absolute;left:7431;top:1070;width:142;height:2" coordorigin="7431,1070" coordsize="142,2">
              <v:shape style="position:absolute;left:7431;top:1070;width:142;height:2" coordorigin="7431,1070" coordsize="142,0" path="m7573,1070l7431,1070e" filled="f" stroked="t" strokeweight=".682pt" strokecolor="#000000">
                <v:path arrowok="t"/>
              </v:shape>
            </v:group>
            <v:group style="position:absolute;left:7573;top:1070;width:2;height:343" coordorigin="7573,1070" coordsize="2,343">
              <v:shape style="position:absolute;left:7573;top:1070;width:2;height:343" coordorigin="7573,1070" coordsize="0,343" path="m7573,1070l7573,1413e" filled="f" stroked="t" strokeweight=".171pt" strokecolor="#020A0B">
                <v:path arrowok="t"/>
              </v:shape>
            </v:group>
            <v:group style="position:absolute;left:7581;top:1116;width:2;height:297" coordorigin="7581,1116" coordsize="2,297">
              <v:shape style="position:absolute;left:7581;top:1116;width:2;height:297" coordorigin="7581,1116" coordsize="0,297" path="m7581,1116l7581,1413e" filled="f" stroked="t" strokeweight=".171pt" strokecolor="#020A0B">
                <v:path arrowok="t"/>
              </v:shape>
            </v:group>
            <v:group style="position:absolute;left:7669;top:1095;width:14;height:2" coordorigin="7669,1095" coordsize="14,2">
              <v:shape style="position:absolute;left:7669;top:1095;width:14;height:2" coordorigin="7669,1095" coordsize="14,0" path="m7669,1095l7683,1095e" filled="f" stroked="t" strokeweight=".246pt" strokecolor="#000000">
                <v:path arrowok="t"/>
              </v:shape>
            </v:group>
            <v:group style="position:absolute;left:7573;top:1070;width:8;height:47" coordorigin="7573,1070" coordsize="8,47">
              <v:shape style="position:absolute;left:7573;top:1070;width:8;height:47" coordorigin="7573,1070" coordsize="8,47" path="m7581,1116l7573,1070e" filled="f" stroked="t" strokeweight=".682pt" strokecolor="#000000">
                <v:path arrowok="t"/>
              </v:shape>
            </v:group>
            <v:group style="position:absolute;left:6508;top:1120;width:2;height:293" coordorigin="6508,1120" coordsize="2,293">
              <v:shape style="position:absolute;left:6508;top:1120;width:2;height:293" coordorigin="6508,1120" coordsize="0,293" path="m6508,1120l6508,1413e" filled="f" stroked="t" strokeweight=".171pt" strokecolor="#020A0B">
                <v:path arrowok="t"/>
              </v:shape>
            </v:group>
            <v:group style="position:absolute;left:6693;top:1120;width:2;height:293" coordorigin="6693,1120" coordsize="2,293">
              <v:shape style="position:absolute;left:6693;top:1120;width:2;height:293" coordorigin="6693,1120" coordsize="0,293" path="m6693,1120l6693,1413e" filled="f" stroked="t" strokeweight=".171pt" strokecolor="#020A0B">
                <v:path arrowok="t"/>
              </v:shape>
            </v:group>
            <v:group style="position:absolute;left:6787;top:1120;width:2;height:293" coordorigin="6787,1120" coordsize="2,293">
              <v:shape style="position:absolute;left:6787;top:1120;width:2;height:293" coordorigin="6787,1120" coordsize="0,293" path="m6787,1120l6787,1413e" filled="f" stroked="t" strokeweight=".171pt" strokecolor="#020A0B">
                <v:path arrowok="t"/>
              </v:shape>
            </v:group>
            <v:group style="position:absolute;left:6880;top:1120;width:2;height:293" coordorigin="6880,1120" coordsize="2,293">
              <v:shape style="position:absolute;left:6880;top:1120;width:2;height:293" coordorigin="6880,1120" coordsize="0,293" path="m6880,1120l6880,1413e" filled="f" stroked="t" strokeweight=".171pt" strokecolor="#020A0B">
                <v:path arrowok="t"/>
              </v:shape>
            </v:group>
            <v:group style="position:absolute;left:6973;top:1120;width:2;height:293" coordorigin="6973,1120" coordsize="2,293">
              <v:shape style="position:absolute;left:6973;top:1120;width:2;height:293" coordorigin="6973,1120" coordsize="0,293" path="m6973,1120l6973,1413e" filled="f" stroked="t" strokeweight=".171pt" strokecolor="#020A0B">
                <v:path arrowok="t"/>
              </v:shape>
            </v:group>
            <v:group style="position:absolute;left:7066;top:1118;width:2;height:295" coordorigin="7066,1118" coordsize="2,295">
              <v:shape style="position:absolute;left:7066;top:1118;width:2;height:295" coordorigin="7066,1118" coordsize="0,295" path="m7066,1118l7066,1413e" filled="f" stroked="t" strokeweight=".171pt" strokecolor="#020A0B">
                <v:path arrowok="t"/>
              </v:shape>
            </v:group>
            <v:group style="position:absolute;left:6601;top:1120;width:2;height:293" coordorigin="6601,1120" coordsize="2,293">
              <v:shape style="position:absolute;left:6601;top:1120;width:2;height:293" coordorigin="6601,1120" coordsize="0,293" path="m6601,1120l6601,1413e" filled="f" stroked="t" strokeweight=".171pt" strokecolor="#020A0B">
                <v:path arrowok="t"/>
              </v:shape>
            </v:group>
            <v:group style="position:absolute;left:7431;top:1070;width:2;height:343" coordorigin="7431,1070" coordsize="2,343">
              <v:shape style="position:absolute;left:7431;top:1070;width:2;height:343" coordorigin="7431,1070" coordsize="0,343" path="m7431,1413l7431,1070e" filled="f" stroked="t" strokeweight=".171pt" strokecolor="#020A0B">
                <v:path arrowok="t"/>
              </v:shape>
            </v:group>
            <v:group style="position:absolute;left:7280;top:1070;width:2;height:343" coordorigin="7280,1070" coordsize="2,343">
              <v:shape style="position:absolute;left:7280;top:1070;width:2;height:343" coordorigin="7280,1070" coordsize="0,343" path="m7280,1070l7280,1413e" filled="f" stroked="t" strokeweight=".171pt" strokecolor="#020A0B">
                <v:path arrowok="t"/>
              </v:shape>
            </v:group>
            <v:group style="position:absolute;left:7195;top:1097;width:2;height:316" coordorigin="7195,1097" coordsize="2,316">
              <v:shape style="position:absolute;left:7195;top:1097;width:2;height:316" coordorigin="7195,1097" coordsize="0,316" path="m7195,1097l7195,1413e" filled="f" stroked="t" strokeweight=".171pt" strokecolor="#020A0B">
                <v:path arrowok="t"/>
              </v:shape>
            </v:group>
            <v:group style="position:absolute;left:7234;top:1070;width:2;height:343" coordorigin="7234,1070" coordsize="2,343">
              <v:shape style="position:absolute;left:7234;top:1070;width:2;height:343" coordorigin="7234,1070" coordsize="0,343" path="m7234,1413l7234,1070e" filled="f" stroked="t" strokeweight=".171pt" strokecolor="#020A0B">
                <v:path arrowok="t"/>
              </v:shape>
            </v:group>
            <v:group style="position:absolute;left:6978;top:1116;width:88;height:8" coordorigin="6978,1116" coordsize="88,8">
              <v:shape style="position:absolute;left:6978;top:1116;width:88;height:8" coordorigin="6978,1116" coordsize="88,8" path="m7066,1116l6978,1124e" filled="f" stroked="t" strokeweight=".682pt" strokecolor="#000000">
                <v:path arrowok="t"/>
              </v:shape>
            </v:group>
            <v:group style="position:absolute;left:7234;top:1070;width:47;height:2" coordorigin="7234,1070" coordsize="47,2">
              <v:shape style="position:absolute;left:7234;top:1070;width:47;height:2" coordorigin="7234,1070" coordsize="47,0" path="m7280,1070l7234,1070e" filled="f" stroked="t" strokeweight=".682pt" strokecolor="#000000">
                <v:path arrowok="t"/>
              </v:shape>
            </v:group>
            <v:group style="position:absolute;left:7280;top:1070;width:67;height:42" coordorigin="7280,1070" coordsize="67,42">
              <v:shape style="position:absolute;left:7280;top:1070;width:67;height:42" coordorigin="7280,1070" coordsize="67,42" path="m7347,1111l7280,1070e" filled="f" stroked="t" strokeweight=".682pt" strokecolor="#000000">
                <v:path arrowok="t"/>
              </v:shape>
            </v:group>
            <v:group style="position:absolute;left:7368;top:1070;width:63;height:42" coordorigin="7368,1070" coordsize="63,42">
              <v:shape style="position:absolute;left:7368;top:1070;width:63;height:42" coordorigin="7368,1070" coordsize="63,42" path="m7431,1070l7368,1111e" filled="f" stroked="t" strokeweight=".682pt" strokecolor="#000000">
                <v:path arrowok="t"/>
              </v:shape>
            </v:group>
            <v:group style="position:absolute;left:7059;top:1117;width:14;height:2" coordorigin="7059,1117" coordsize="14,2">
              <v:shape style="position:absolute;left:7059;top:1117;width:14;height:2" coordorigin="7059,1117" coordsize="14,0" path="m7059,1117l7073,1117e" filled="f" stroked="t" strokeweight=".099pt" strokecolor="#000000">
                <v:path arrowok="t"/>
              </v:shape>
            </v:group>
            <v:group style="position:absolute;left:7176;top:1097;width:19;height:19" coordorigin="7176,1097" coordsize="19,19">
              <v:shape style="position:absolute;left:7176;top:1097;width:19;height:19" coordorigin="7176,1097" coordsize="19,19" path="m7176,1116l7186,1116,7195,1108,7195,1097,7176,1116xe" filled="f" stroked="t" strokeweight=".682pt" strokecolor="#000000">
                <v:path arrowok="t"/>
              </v:shape>
            </v:group>
            <v:group style="position:absolute;left:7066;top:1108;width:136;height:2" coordorigin="7066,1108" coordsize="136,2">
              <v:shape style="position:absolute;left:7066;top:1108;width:136;height:2" coordorigin="7066,1108" coordsize="136,0" path="m7066,1108l7201,1108e" filled="f" stroked="t" strokeweight="1.519pt" strokecolor="#000000">
                <v:path arrowok="t"/>
              </v:shape>
            </v:group>
            <v:group style="position:absolute;left:7195;top:1070;width:40;height:23" coordorigin="7195,1070" coordsize="40,23">
              <v:shape style="position:absolute;left:7195;top:1070;width:40;height:23" coordorigin="7195,1070" coordsize="40,23" path="m7234,1070l7195,1092e" filled="f" stroked="t" strokeweight=".682pt" strokecolor="#000000">
                <v:path arrowok="t"/>
              </v:shape>
            </v:group>
            <v:group style="position:absolute;left:6699;top:1116;width:88;height:8" coordorigin="6699,1116" coordsize="88,8">
              <v:shape style="position:absolute;left:6699;top:1116;width:88;height:8" coordorigin="6699,1116" coordsize="88,8" path="m6787,1116l6699,1124e" filled="f" stroked="t" strokeweight=".682pt" strokecolor="#000000">
                <v:path arrowok="t"/>
              </v:shape>
            </v:group>
            <v:group style="position:absolute;left:6787;top:1120;width:5;height:4" coordorigin="6787,1120" coordsize="5,4">
              <v:shape style="position:absolute;left:6787;top:1120;width:5;height:4" coordorigin="6787,1120" coordsize="5,4" path="m6787,1120l6787,1121,6788,1122,6789,1123,6790,1124,6791,1124,6792,1124e" filled="f" stroked="t" strokeweight=".682pt" strokecolor="#000000">
                <v:path arrowok="t"/>
              </v:shape>
            </v:group>
            <v:group style="position:absolute;left:6780;top:1118;width:14;height:2" coordorigin="6780,1118" coordsize="14,2">
              <v:shape style="position:absolute;left:6780;top:1118;width:14;height:2" coordorigin="6780,1118" coordsize="14,0" path="m6780,1118l6794,1118e" filled="f" stroked="t" strokeweight=".199pt" strokecolor="#000000">
                <v:path arrowok="t"/>
              </v:shape>
            </v:group>
            <v:group style="position:absolute;left:6973;top:1120;width:5;height:4" coordorigin="6973,1120" coordsize="5,4">
              <v:shape style="position:absolute;left:6973;top:1120;width:5;height:4" coordorigin="6973,1120" coordsize="5,4" path="m6973,1120l6973,1121,6973,1122,6974,1123,6975,1124,6977,1124,6978,1124e" filled="f" stroked="t" strokeweight=".682pt" strokecolor="#000000">
                <v:path arrowok="t"/>
              </v:shape>
            </v:group>
            <v:group style="position:absolute;left:6880;top:1119;width:5;height:5" coordorigin="6880,1119" coordsize="5,5">
              <v:shape style="position:absolute;left:6880;top:1119;width:5;height:5" coordorigin="6880,1119" coordsize="5,5" path="m6880,1119l6880,1121,6880,1122,6881,1123,6882,1124,6884,1124,6885,1124e" filled="f" stroked="t" strokeweight=".682pt" strokecolor="#000000">
                <v:path arrowok="t"/>
              </v:shape>
            </v:group>
            <v:group style="position:absolute;left:6873;top:1117;width:14;height:2" coordorigin="6873,1117" coordsize="14,2">
              <v:shape style="position:absolute;left:6873;top:1117;width:14;height:2" coordorigin="6873,1117" coordsize="14,0" path="m6873,1117l6887,1117e" filled="f" stroked="t" strokeweight=".148pt" strokecolor="#000000">
                <v:path arrowok="t"/>
              </v:shape>
            </v:group>
            <v:group style="position:absolute;left:6885;top:1116;width:89;height:8" coordorigin="6885,1116" coordsize="89,8">
              <v:shape style="position:absolute;left:6885;top:1116;width:89;height:8" coordorigin="6885,1116" coordsize="89,8" path="m6973,1116l6885,1124e" filled="f" stroked="t" strokeweight=".682pt" strokecolor="#000000">
                <v:path arrowok="t"/>
              </v:shape>
            </v:group>
            <v:group style="position:absolute;left:6967;top:1118;width:14;height:2" coordorigin="6967,1118" coordsize="14,2">
              <v:shape style="position:absolute;left:6967;top:1118;width:14;height:2" coordorigin="6967,1118" coordsize="14,0" path="m6967,1118l6980,1118e" filled="f" stroked="t" strokeweight=".199pt" strokecolor="#000000">
                <v:path arrowok="t"/>
              </v:shape>
            </v:group>
            <v:group style="position:absolute;left:6792;top:1116;width:89;height:8" coordorigin="6792,1116" coordsize="89,8">
              <v:shape style="position:absolute;left:6792;top:1116;width:89;height:8" coordorigin="6792,1116" coordsize="89,8" path="m6880,1116l6792,1124e" filled="f" stroked="t" strokeweight=".682pt" strokecolor="#000000">
                <v:path arrowok="t"/>
              </v:shape>
            </v:group>
            <v:group style="position:absolute;left:6508;top:1120;width:5;height:4" coordorigin="6508,1120" coordsize="5,4">
              <v:shape style="position:absolute;left:6508;top:1120;width:5;height:4" coordorigin="6508,1120" coordsize="5,4" path="m6508,1120l6508,1121,6508,1122,6509,1123,6510,1124,6512,1124,6513,1124e" filled="f" stroked="t" strokeweight=".682pt" strokecolor="#000000">
                <v:path arrowok="t"/>
              </v:shape>
            </v:group>
            <v:group style="position:absolute;left:6501;top:1118;width:14;height:2" coordorigin="6501,1118" coordsize="14,2">
              <v:shape style="position:absolute;left:6501;top:1118;width:14;height:2" coordorigin="6501,1118" coordsize="14,0" path="m6501,1118l6514,1118e" filled="f" stroked="t" strokeweight=".199pt" strokecolor="#000000">
                <v:path arrowok="t"/>
              </v:shape>
            </v:group>
            <v:group style="position:absolute;left:6693;top:1120;width:6;height:4" coordorigin="6693,1120" coordsize="6,4">
              <v:shape style="position:absolute;left:6693;top:1120;width:6;height:4" coordorigin="6693,1120" coordsize="6,4" path="m6693,1120l6693,1121,6694,1122,6695,1123,6696,1124,6697,1124,6699,1124e" filled="f" stroked="t" strokeweight=".682pt" strokecolor="#000000">
                <v:path arrowok="t"/>
              </v:shape>
            </v:group>
            <v:group style="position:absolute;left:6606;top:1116;width:88;height:8" coordorigin="6606,1116" coordsize="88,8">
              <v:shape style="position:absolute;left:6606;top:1116;width:88;height:8" coordorigin="6606,1116" coordsize="88,8" path="m6693,1116l6606,1124e" filled="f" stroked="t" strokeweight=".682pt" strokecolor="#000000">
                <v:path arrowok="t"/>
              </v:shape>
            </v:group>
            <v:group style="position:absolute;left:6687;top:1118;width:14;height:2" coordorigin="6687,1118" coordsize="14,2">
              <v:shape style="position:absolute;left:6687;top:1118;width:14;height:2" coordorigin="6687,1118" coordsize="14,0" path="m6687,1118l6700,1118e" filled="f" stroked="t" strokeweight=".199pt" strokecolor="#000000">
                <v:path arrowok="t"/>
              </v:shape>
            </v:group>
            <v:group style="position:absolute;left:6601;top:1120;width:5;height:4" coordorigin="6601,1120" coordsize="5,4">
              <v:shape style="position:absolute;left:6601;top:1120;width:5;height:4" coordorigin="6601,1120" coordsize="5,4" path="m6601,1120l6601,1121,6601,1122,6602,1123,6603,1124,6605,1124,6606,1124e" filled="f" stroked="t" strokeweight=".682pt" strokecolor="#000000">
                <v:path arrowok="t"/>
              </v:shape>
            </v:group>
            <v:group style="position:absolute;left:6594;top:1118;width:14;height:2" coordorigin="6594,1118" coordsize="14,2">
              <v:shape style="position:absolute;left:6594;top:1118;width:14;height:2" coordorigin="6594,1118" coordsize="14,0" path="m6594,1118l6608,1118e" filled="f" stroked="t" strokeweight=".199pt" strokecolor="#000000">
                <v:path arrowok="t"/>
              </v:shape>
            </v:group>
            <v:group style="position:absolute;left:6513;top:1116;width:89;height:8" coordorigin="6513,1116" coordsize="89,8">
              <v:shape style="position:absolute;left:6513;top:1116;width:89;height:8" coordorigin="6513,1116" coordsize="89,8" path="m6601,1116l6513,1124e" filled="f" stroked="t" strokeweight=".682pt" strokecolor="#000000">
                <v:path arrowok="t"/>
              </v:shape>
            </v:group>
            <v:group style="position:absolute;left:6414;top:1120;width:2;height:293" coordorigin="6414,1120" coordsize="2,293">
              <v:shape style="position:absolute;left:6414;top:1120;width:2;height:293" coordorigin="6414,1120" coordsize="0,293" path="m6414,1120l6414,1413e" filled="f" stroked="t" strokeweight=".171pt" strokecolor="#020A0B">
                <v:path arrowok="t"/>
              </v:shape>
            </v:group>
            <v:group style="position:absolute;left:6321;top:1125;width:2;height:288" coordorigin="6321,1125" coordsize="2,288">
              <v:shape style="position:absolute;left:6321;top:1125;width:2;height:288" coordorigin="6321,1125" coordsize="0,288" path="m6321,1125l6321,1413e" filled="f" stroked="t" strokeweight=".171pt" strokecolor="#020A0B">
                <v:path arrowok="t"/>
              </v:shape>
            </v:group>
            <v:group style="position:absolute;left:6091;top:1122;width:2;height:291" coordorigin="6091,1122" coordsize="2,291">
              <v:shape style="position:absolute;left:6091;top:1122;width:2;height:291" coordorigin="6091,1122" coordsize="0,291" path="m6091,1122l6091,1413e" filled="f" stroked="t" strokeweight=".171pt" strokecolor="#020A0B">
                <v:path arrowok="t"/>
              </v:shape>
            </v:group>
            <v:group style="position:absolute;left:5923;top:1122;width:169;height:21" coordorigin="5923,1122" coordsize="169,21">
              <v:shape style="position:absolute;left:5923;top:1122;width:169;height:21" coordorigin="5923,1122" coordsize="169,21" path="m6091,1122l5923,1143e" filled="f" stroked="t" strokeweight=".682pt" strokecolor="#000000">
                <v:path arrowok="t"/>
              </v:shape>
            </v:group>
            <v:group style="position:absolute;left:6091;top:1122;width:230;height:2" coordorigin="6091,1122" coordsize="230,2">
              <v:shape style="position:absolute;left:6091;top:1122;width:230;height:2" coordorigin="6091,1122" coordsize="230,0" path="m6321,1122l6091,1122e" filled="f" stroked="t" strokeweight=".682pt" strokecolor="#000000">
                <v:path arrowok="t"/>
              </v:shape>
            </v:group>
            <v:group style="position:absolute;left:6321;top:1116;width:94;height:9" coordorigin="6321,1116" coordsize="94,9">
              <v:shape style="position:absolute;left:6321;top:1116;width:94;height:9" coordorigin="6321,1116" coordsize="94,9" path="m6414,1116l6321,1125e" filled="f" stroked="t" strokeweight=".682pt" strokecolor="#000000">
                <v:path arrowok="t"/>
              </v:shape>
            </v:group>
            <v:group style="position:absolute;left:6414;top:1120;width:5;height:4" coordorigin="6414,1120" coordsize="5,4">
              <v:shape style="position:absolute;left:6414;top:1120;width:5;height:4" coordorigin="6414,1120" coordsize="5,4" path="m6414,1120l6414,1121,6415,1122,6416,1123,6417,1124,6418,1124,6419,1124e" filled="f" stroked="t" strokeweight=".682pt" strokecolor="#000000">
                <v:path arrowok="t"/>
              </v:shape>
            </v:group>
            <v:group style="position:absolute;left:6407;top:1118;width:14;height:2" coordorigin="6407,1118" coordsize="14,2">
              <v:shape style="position:absolute;left:6407;top:1118;width:14;height:2" coordorigin="6407,1118" coordsize="14,0" path="m6407,1118l6421,1118e" filled="f" stroked="t" strokeweight=".199pt" strokecolor="#000000">
                <v:path arrowok="t"/>
              </v:shape>
            </v:group>
            <v:group style="position:absolute;left:6314;top:1123;width:14;height:2" coordorigin="6314,1123" coordsize="14,2">
              <v:shape style="position:absolute;left:6314;top:1123;width:14;height:2" coordorigin="6314,1123" coordsize="14,0" path="m6314,1123l6328,1123e" filled="f" stroked="t" strokeweight=".148pt" strokecolor="#000000">
                <v:path arrowok="t"/>
              </v:shape>
            </v:group>
            <v:group style="position:absolute;left:5902;top:1143;width:21;height:24" coordorigin="5902,1143" coordsize="21,24">
              <v:shape style="position:absolute;left:5902;top:1143;width:21;height:24" coordorigin="5902,1143" coordsize="21,24" path="m5923,1143l5911,1144,5902,1154,5902,1166e" filled="f" stroked="t" strokeweight=".682pt" strokecolor="#000000">
                <v:path arrowok="t"/>
              </v:shape>
            </v:group>
            <v:group style="position:absolute;left:7368;top:1111;width:2;height:302" coordorigin="7368,1111" coordsize="2,302">
              <v:shape style="position:absolute;left:7368;top:1111;width:2;height:302" coordorigin="7368,1111" coordsize="0,302" path="m7368,1111l7368,1413e" filled="f" stroked="t" strokeweight=".171pt" strokecolor="#020A0B">
                <v:path arrowok="t"/>
              </v:shape>
            </v:group>
            <v:group style="position:absolute;left:7347;top:1111;width:2;height:302" coordorigin="7347,1111" coordsize="2,302">
              <v:shape style="position:absolute;left:7347;top:1111;width:2;height:302" coordorigin="7347,1111" coordsize="0,302" path="m7347,1111l7347,1413e" filled="f" stroked="t" strokeweight=".171pt" strokecolor="#020A0B">
                <v:path arrowok="t"/>
              </v:shape>
            </v:group>
            <v:group style="position:absolute;left:7347;top:1111;width:22;height:2" coordorigin="7347,1111" coordsize="22,2">
              <v:shape style="position:absolute;left:7347;top:1111;width:22;height:2" coordorigin="7347,1111" coordsize="22,0" path="m7368,1111l7347,1111e" filled="f" stroked="t" strokeweight=".682pt" strokecolor="#000000">
                <v:path arrowok="t"/>
              </v:shape>
            </v:group>
            <v:group style="position:absolute;left:5902;top:1618;width:2140;height:2" coordorigin="5902,1618" coordsize="2140,2">
              <v:shape style="position:absolute;left:5902;top:1618;width:2140;height:2" coordorigin="5902,1618" coordsize="2140,0" path="m5902,1618l8042,1618e" filled="f" stroked="t" strokeweight="1.004pt" strokecolor="#00519E">
                <v:path arrowok="t"/>
              </v:shape>
            </v:group>
            <v:group style="position:absolute;left:7676;top:1723;width:108;height:121" coordorigin="7676,1723" coordsize="108,121">
              <v:shape style="position:absolute;left:7676;top:1723;width:108;height:121" coordorigin="7676,1723" coordsize="108,121" path="m7676,1723l7676,1844,7783,1844e" filled="f" stroked="t" strokeweight="1.004pt" strokecolor="#00519E">
                <v:path arrowok="t"/>
              </v:shape>
            </v:group>
            <v:group style="position:absolute;left:8074;top:1672;width:601;height:2" coordorigin="8074,1672" coordsize="601,2">
              <v:shape style="position:absolute;left:8074;top:1672;width:601;height:2" coordorigin="8074,1672" coordsize="601,0" path="m8674,1672l8074,1672e" filled="f" stroked="t" strokeweight="1.004pt" strokecolor="#00519E">
                <v:path arrowok="t"/>
              </v:shape>
            </v:group>
            <v:group style="position:absolute;left:8674;top:1672;width:186;height:108" coordorigin="8674,1672" coordsize="186,108">
              <v:shape style="position:absolute;left:8674;top:1672;width:186;height:108" coordorigin="8674,1672" coordsize="186,108" path="m8860,1779l8674,1672e" filled="f" stroked="t" strokeweight="1.004pt" strokecolor="#00519E">
                <v:path arrowok="t"/>
              </v:shape>
            </v:group>
            <v:group style="position:absolute;left:8850;top:1801;width:21;height:2" coordorigin="8850,1801" coordsize="21,2">
              <v:shape style="position:absolute;left:8850;top:1801;width:21;height:2" coordorigin="8850,1801" coordsize="21,0" path="m8850,1801l8870,1801e" filled="f" stroked="t" strokeweight="2.161pt" strokecolor="#00519E">
                <v:path arrowok="t"/>
              </v:shape>
            </v:group>
            <v:group style="position:absolute;left:8818;top:1823;width:43;height:44" coordorigin="8818,1823" coordsize="43,44">
              <v:shape style="position:absolute;left:8818;top:1823;width:43;height:44" coordorigin="8818,1823" coordsize="43,44" path="m8860,1823l8818,1866e" filled="f" stroked="t" strokeweight="1.004pt" strokecolor="#00519E">
                <v:path arrowok="t"/>
              </v:shape>
            </v:group>
            <v:group style="position:absolute;left:8128;top:1952;width:2;height:57" coordorigin="8128,1952" coordsize="2,57">
              <v:shape style="position:absolute;left:8128;top:1952;width:2;height:57" coordorigin="8128,1952" coordsize="0,57" path="m8128,2009l8128,1952e" filled="f" stroked="t" strokeweight="1.004pt" strokecolor="#00519E">
                <v:path arrowok="t"/>
              </v:shape>
            </v:group>
            <v:group style="position:absolute;left:7783;top:1844;width:2;height:166" coordorigin="7783,1844" coordsize="2,166">
              <v:shape style="position:absolute;left:7783;top:1844;width:2;height:166" coordorigin="7783,1844" coordsize="0,166" path="m7783,1844l7783,2009e" filled="f" stroked="t" strokeweight="1.004pt" strokecolor="#00519E">
                <v:path arrowok="t"/>
              </v:shape>
            </v:group>
            <v:group style="position:absolute;left:7826;top:2084;width:259;height:2" coordorigin="7826,2084" coordsize="259,2">
              <v:shape style="position:absolute;left:7826;top:2084;width:259;height:2" coordorigin="7826,2084" coordsize="259,0" path="m7826,2084l8085,2084e" filled="f" stroked="t" strokeweight="1.0044pt" strokecolor="#00519E">
                <v:path arrowok="t"/>
              </v:shape>
            </v:group>
            <v:group style="position:absolute;left:8085;top:2009;width:44;height:75" coordorigin="8085,2009" coordsize="44,75">
              <v:shape style="position:absolute;left:8085;top:2009;width:44;height:75" coordorigin="8085,2009" coordsize="44,75" path="m8085,2084l8128,2009e" filled="f" stroked="t" strokeweight="1.004pt" strokecolor="#00519E">
                <v:path arrowok="t"/>
              </v:shape>
            </v:group>
            <v:group style="position:absolute;left:7783;top:2009;width:44;height:75" coordorigin="7783,2009" coordsize="44,75">
              <v:shape style="position:absolute;left:7783;top:2009;width:44;height:75" coordorigin="7783,2009" coordsize="44,75" path="m7783,2009l7826,2084e" filled="f" stroked="t" strokeweight="1.004pt" strokecolor="#00519E">
                <v:path arrowok="t"/>
              </v:shape>
            </v:group>
            <v:group style="position:absolute;left:8042;top:1618;width:33;height:55" coordorigin="8042,1618" coordsize="33,55">
              <v:shape style="position:absolute;left:8042;top:1618;width:33;height:55" coordorigin="8042,1618" coordsize="33,55" path="m8074,1672l8042,1618e" filled="f" stroked="t" strokeweight="1.004pt" strokecolor="#00519E">
                <v:path arrowok="t"/>
              </v:shape>
            </v:group>
            <v:group style="position:absolute;left:9323;top:2046;width:89;height:52" coordorigin="9323,2046" coordsize="89,52">
              <v:shape style="position:absolute;left:9323;top:2046;width:89;height:52" coordorigin="9323,2046" coordsize="89,52" path="m9323,2046l9412,2097e" filled="f" stroked="t" strokeweight=".171pt" strokecolor="#020A0B">
                <v:path arrowok="t"/>
              </v:shape>
            </v:group>
            <v:group style="position:absolute;left:9475;top:768;width:157;height:1290" coordorigin="9475,768" coordsize="157,1290">
              <v:shape style="position:absolute;left:9475;top:768;width:157;height:1290" coordorigin="9475,768" coordsize="157,1290" path="m9475,2057l9505,1996,9532,1934,9555,1871,9576,1807,9593,1742,9607,1677,9618,1612,9626,1546,9631,1479,9632,1413,9631,1347,9626,1281,9618,1215,9607,1149,9593,1084,9576,1019,9555,955,9532,892,9505,829,9475,768e" filled="f" stroked="t" strokeweight=".682pt" strokecolor="#000000">
                <v:path arrowok="t"/>
                <v:stroke dashstyle="dash"/>
              </v:shape>
            </v:group>
            <v:group style="position:absolute;left:9450;top:2052;width:35;height:45" coordorigin="9450,2052" coordsize="35,45">
              <v:shape style="position:absolute;left:9450;top:2052;width:35;height:45" coordorigin="9450,2052" coordsize="35,45" path="m9465,2052l9450,2097,9458,2097,9485,2062,9465,2052xe" filled="t" fillcolor="#020A0B" stroked="f">
                <v:path arrowok="t"/>
                <v:fill type="solid"/>
              </v:shape>
            </v:group>
            <v:group style="position:absolute;left:9458;top:2062;width:27;height:35" coordorigin="9458,2062" coordsize="27,35">
              <v:shape style="position:absolute;left:9458;top:2062;width:27;height:35" coordorigin="9458,2062" coordsize="27,35" path="m9485,2062l9458,2097e" filled="f" stroked="t" strokeweight="0pt" strokecolor="#020A0B">
                <v:path arrowok="t"/>
              </v:shape>
            </v:group>
            <v:group style="position:absolute;left:9450;top:2052;width:35;height:45" coordorigin="9450,2052" coordsize="35,45">
              <v:shape style="position:absolute;left:9450;top:2052;width:35;height:45" coordorigin="9450,2052" coordsize="35,45" path="m9450,2097l9465,2052,9485,2062e" filled="f" stroked="t" strokeweight="0pt" strokecolor="#020A0B">
                <v:path arrowok="t"/>
              </v:shape>
            </v:group>
            <v:group style="position:absolute;left:9444;top:710;width:42;height:63" coordorigin="9444,710" coordsize="42,63">
              <v:shape style="position:absolute;left:9444;top:710;width:42;height:63" coordorigin="9444,710" coordsize="42,63" path="m9444,710l9465,773,9485,763,9444,710xe" filled="t" fillcolor="#020A0B" stroked="f">
                <v:path arrowok="t"/>
                <v:fill type="solid"/>
              </v:shape>
            </v:group>
            <v:group style="position:absolute;left:9444;top:710;width:42;height:63" coordorigin="9444,710" coordsize="42,63">
              <v:shape style="position:absolute;left:9444;top:710;width:42;height:63" coordorigin="9444,710" coordsize="42,63" path="m9465,773l9444,710,9485,763,9465,773xe" filled="f" stroked="t" strokeweight="0pt" strokecolor="#020A0B">
                <v:path arrowok="t"/>
              </v:shape>
            </v:group>
            <v:group style="position:absolute;left:9247;top:1027;width:2;height:387" coordorigin="9247,1027" coordsize="2,387">
              <v:shape style="position:absolute;left:9247;top:1027;width:2;height:387" coordorigin="9247,1027" coordsize="0,387" path="m9247,1413l9247,1027e" filled="f" stroked="t" strokeweight=".682pt" strokecolor="#000000">
                <v:path arrowok="t"/>
                <v:stroke dashstyle="dash"/>
              </v:shape>
            </v:group>
            <v:group style="position:absolute;left:9237;top:961;width:22;height:66" coordorigin="9237,961" coordsize="22,66">
              <v:shape style="position:absolute;left:9237;top:961;width:22;height:66" coordorigin="9237,961" coordsize="22,66" path="m9247,961l9237,1027,9258,1027,9247,961xe" filled="t" fillcolor="#020A0B" stroked="f">
                <v:path arrowok="t"/>
                <v:fill type="solid"/>
              </v:shape>
            </v:group>
            <v:group style="position:absolute;left:9237;top:961;width:22;height:66" coordorigin="9237,961" coordsize="22,66">
              <v:shape style="position:absolute;left:9237;top:961;width:22;height:66" coordorigin="9237,961" coordsize="22,66" path="m9258,1027l9247,961,9237,1027,9258,1027xe" filled="f" stroked="t" strokeweight="0pt" strokecolor="#020A0B">
                <v:path arrowok="t"/>
              </v:shape>
            </v:group>
            <v:group style="position:absolute;left:8128;top:1866;width:690;height:87" coordorigin="8128,1866" coordsize="690,87">
              <v:shape style="position:absolute;left:8128;top:1866;width:690;height:87" coordorigin="8128,1866" coordsize="690,87" path="m8128,1952l8818,1866e" filled="f" stroked="t" strokeweight="1.004pt" strokecolor="#00519E">
                <v:path arrowok="t"/>
              </v:shape>
            </v:group>
            <v:group style="position:absolute;left:8818;top:961;width:43;height:44" coordorigin="8818,961" coordsize="43,44">
              <v:shape style="position:absolute;left:8818;top:961;width:43;height:44" coordorigin="8818,961" coordsize="43,44" path="m8860,1004l8818,961e" filled="f" stroked="t" strokeweight=".682pt" strokecolor="#000000">
                <v:path arrowok="t"/>
              </v:shape>
            </v:group>
            <v:group style="position:absolute;left:8128;top:874;width:690;height:87" coordorigin="8128,874" coordsize="690,87">
              <v:shape style="position:absolute;left:8128;top:874;width:690;height:87" coordorigin="8128,874" coordsize="690,87" path="m8128,874l8818,961e" filled="f" stroked="t" strokeweight=".682pt" strokecolor="#000000">
                <v:path arrowok="t"/>
              </v:shape>
            </v:group>
            <v:group style="position:absolute;left:8305;top:934;width:554;height:70" coordorigin="8305,934" coordsize="554,70">
              <v:shape style="position:absolute;left:8305;top:934;width:554;height:70" coordorigin="8305,934" coordsize="554,70" path="m8305,934l8858,1004e" filled="f" stroked="t" strokeweight=".171pt" strokecolor="#020A0B">
                <v:path arrowok="t"/>
              </v:shape>
            </v:group>
            <v:group style="position:absolute;left:8262;top:891;width:44;height:522" coordorigin="8262,891" coordsize="44,522">
              <v:shape style="position:absolute;left:8262;top:891;width:44;height:522" coordorigin="8262,891" coordsize="44,522" path="m8262,891l8305,934,8305,1413e" filled="f" stroked="t" strokeweight=".171pt" strokecolor="#020A0B">
                <v:path arrowok="t"/>
              </v:shape>
            </v:group>
            <v:group style="position:absolute;left:7676;top:1719;width:2;height:66" coordorigin="7676,1719" coordsize="2,66">
              <v:shape style="position:absolute;left:7676;top:1719;width:2;height:66" coordorigin="7676,1719" coordsize="0,66" path="m7676,1719l7676,1785e" filled="f" stroked="t" strokeweight="1.004pt" strokecolor="#00519E">
                <v:path arrowok="t"/>
              </v:shape>
            </v:group>
            <v:group style="position:absolute;left:6419;top:1703;width:89;height:7" coordorigin="6419,1703" coordsize="89,7">
              <v:shape style="position:absolute;left:6419;top:1703;width:89;height:7" coordorigin="6419,1703" coordsize="89,7" path="m6508,1710l6419,1703e" filled="f" stroked="t" strokeweight="1.004pt" strokecolor="#00519E">
                <v:path arrowok="t"/>
              </v:shape>
            </v:group>
            <v:group style="position:absolute;left:7431;top:1757;width:142;height:2" coordorigin="7431,1757" coordsize="142,2">
              <v:shape style="position:absolute;left:7431;top:1757;width:142;height:2" coordorigin="7431,1757" coordsize="142,0" path="m7573,1757l7431,1757e" filled="f" stroked="t" strokeweight="1.004pt" strokecolor="#00519E">
                <v:path arrowok="t"/>
              </v:shape>
            </v:group>
            <v:group style="position:absolute;left:7666;top:1744;width:21;height:2" coordorigin="7666,1744" coordsize="21,2">
              <v:shape style="position:absolute;left:7666;top:1744;width:21;height:2" coordorigin="7666,1744" coordsize="21,0" path="m7666,1744l7686,1744e" filled="f" stroked="t" strokeweight="1.819pt" strokecolor="#00519E">
                <v:path arrowok="t"/>
              </v:shape>
            </v:group>
            <v:group style="position:absolute;left:7581;top:1710;width:87;height:2" coordorigin="7581,1710" coordsize="87,2">
              <v:shape style="position:absolute;left:7581;top:1710;width:87;height:2" coordorigin="7581,1710" coordsize="87,0" path="m7667,1710l7581,1710e" filled="f" stroked="t" strokeweight="1.004pt" strokecolor="#00519E">
                <v:path arrowok="t"/>
              </v:shape>
            </v:group>
            <v:group style="position:absolute;left:7667;top:1710;width:9;height:10" coordorigin="7667,1710" coordsize="9,10">
              <v:shape style="position:absolute;left:7667;top:1710;width:9;height:10" coordorigin="7667,1710" coordsize="9,10" path="m7676,1719l7676,1714,7672,1710,7667,1710e" filled="f" stroked="t" strokeweight="1.004pt" strokecolor="#00519E">
                <v:path arrowok="t"/>
              </v:shape>
            </v:group>
            <v:group style="position:absolute;left:7573;top:1710;width:8;height:48" coordorigin="7573,1710" coordsize="8,48">
              <v:shape style="position:absolute;left:7573;top:1710;width:8;height:48" coordorigin="7573,1710" coordsize="8,48" path="m7581,1710l7573,1757e" filled="f" stroked="t" strokeweight="1.004pt" strokecolor="#00519E">
                <v:path arrowok="t"/>
              </v:shape>
            </v:group>
            <v:group style="position:absolute;left:6978;top:1703;width:88;height:7" coordorigin="6978,1703" coordsize="88,7">
              <v:shape style="position:absolute;left:6978;top:1703;width:88;height:7" coordorigin="6978,1703" coordsize="88,7" path="m7066,1710l6978,1703e" filled="f" stroked="t" strokeweight="1.004pt" strokecolor="#00519E">
                <v:path arrowok="t"/>
              </v:shape>
            </v:group>
            <v:group style="position:absolute;left:7234;top:1757;width:47;height:2" coordorigin="7234,1757" coordsize="47,2">
              <v:shape style="position:absolute;left:7234;top:1757;width:47;height:2" coordorigin="7234,1757" coordsize="47,0" path="m7280,1757l7234,1757e" filled="f" stroked="t" strokeweight="1.004pt" strokecolor="#00519E">
                <v:path arrowok="t"/>
              </v:shape>
            </v:group>
            <v:group style="position:absolute;left:7368;top:1715;width:63;height:42" coordorigin="7368,1715" coordsize="63,42">
              <v:shape style="position:absolute;left:7368;top:1715;width:63;height:42" coordorigin="7368,1715" coordsize="63,42" path="m7431,1757l7368,1715e" filled="f" stroked="t" strokeweight="1.004pt" strokecolor="#00519E">
                <v:path arrowok="t"/>
              </v:shape>
            </v:group>
            <v:group style="position:absolute;left:7280;top:1715;width:67;height:42" coordorigin="7280,1715" coordsize="67,42">
              <v:shape style="position:absolute;left:7280;top:1715;width:67;height:42" coordorigin="7280,1715" coordsize="67,42" path="m7347,1715l7280,1757e" filled="f" stroked="t" strokeweight="1.004pt" strokecolor="#00519E">
                <v:path arrowok="t"/>
              </v:shape>
            </v:group>
            <v:group style="position:absolute;left:7056;top:1709;width:21;height:2" coordorigin="7056,1709" coordsize="21,2">
              <v:shape style="position:absolute;left:7056;top:1709;width:21;height:2" coordorigin="7056,1709" coordsize="21,0" path="m7056,1709l7076,1709e" filled="f" stroked="t" strokeweight=".049pt" strokecolor="#00519E">
                <v:path arrowok="t"/>
              </v:shape>
            </v:group>
            <v:group style="position:absolute;left:7195;top:1734;width:40;height:23" coordorigin="7195,1734" coordsize="40,23">
              <v:shape style="position:absolute;left:7195;top:1734;width:40;height:23" coordorigin="7195,1734" coordsize="40,23" path="m7234,1757l7195,1734e" filled="f" stroked="t" strokeweight="1.004pt" strokecolor="#00519E">
                <v:path arrowok="t"/>
              </v:shape>
            </v:group>
            <v:group style="position:absolute;left:7184;top:1731;width:21;height:2" coordorigin="7184,1731" coordsize="21,2">
              <v:shape style="position:absolute;left:7184;top:1731;width:21;height:2" coordorigin="7184,1731" coordsize="21,0" path="m7184,1731l7205,1731e" filled="f" stroked="t" strokeweight=".296pt" strokecolor="#00519E">
                <v:path arrowok="t"/>
              </v:shape>
            </v:group>
            <v:group style="position:absolute;left:7066;top:1710;width:129;height:19" coordorigin="7066,1710" coordsize="129,19">
              <v:shape style="position:absolute;left:7066;top:1710;width:129;height:19" coordorigin="7066,1710" coordsize="129,19" path="m7195,1728l7195,1718,7186,1710,7176,1710,7066,1710e" filled="f" stroked="t" strokeweight="1.004pt" strokecolor="#00519E">
                <v:path arrowok="t"/>
              </v:shape>
            </v:group>
            <v:group style="position:absolute;left:6699;top:1703;width:88;height:7" coordorigin="6699,1703" coordsize="88,7">
              <v:shape style="position:absolute;left:6699;top:1703;width:88;height:7" coordorigin="6699,1703" coordsize="88,7" path="m6787,1710l6699,1703e" filled="f" stroked="t" strokeweight="1.004pt" strokecolor="#00519E">
                <v:path arrowok="t"/>
              </v:shape>
            </v:group>
            <v:group style="position:absolute;left:6793;top:1703;width:21;height:2" coordorigin="6793,1703" coordsize="21,2">
              <v:shape style="position:absolute;left:6793;top:1703;width:21;height:2" coordorigin="6793,1703" coordsize="21,0" path="m6793,1703l6813,1703e" filled="f" stroked="t" strokeweight=".098pt" strokecolor="#00519E">
                <v:path arrowok="t"/>
              </v:shape>
            </v:group>
            <v:group style="position:absolute;left:6777;top:1708;width:21;height:2" coordorigin="6777,1708" coordsize="21,2">
              <v:shape style="position:absolute;left:6777;top:1708;width:21;height:2" coordorigin="6777,1708" coordsize="21,0" path="m6777,1708l6797,1708e" filled="f" stroked="t" strokeweight=".147pt" strokecolor="#00519E">
                <v:path arrowok="t"/>
              </v:shape>
            </v:group>
            <v:group style="position:absolute;left:6787;top:1703;width:5;height:4" coordorigin="6787,1703" coordsize="5,4">
              <v:shape style="position:absolute;left:6787;top:1703;width:5;height:4" coordorigin="6787,1703" coordsize="5,4" path="m6792,1703l6791,1703,6790,1703,6789,1704,6788,1705,6787,1706,6787,1707e" filled="f" stroked="t" strokeweight="1.004pt" strokecolor="#00519E">
                <v:path arrowok="t"/>
              </v:shape>
            </v:group>
            <v:group style="position:absolute;left:6973;top:1703;width:5;height:4" coordorigin="6973,1703" coordsize="5,4">
              <v:shape style="position:absolute;left:6973;top:1703;width:5;height:4" coordorigin="6973,1703" coordsize="5,4" path="m6978,1703l6977,1703,6975,1703,6974,1704,6973,1705,6973,1706,6973,1707e" filled="f" stroked="t" strokeweight="1.004pt" strokecolor="#00519E">
                <v:path arrowok="t"/>
              </v:shape>
            </v:group>
            <v:group style="position:absolute;left:6870;top:1709;width:21;height:2" coordorigin="6870,1709" coordsize="21,2">
              <v:shape style="position:absolute;left:6870;top:1709;width:21;height:2" coordorigin="6870,1709" coordsize="21,0" path="m6870,1709l6890,1709e" filled="f" stroked="t" strokeweight=".098pt" strokecolor="#00519E">
                <v:path arrowok="t"/>
              </v:shape>
            </v:group>
            <v:group style="position:absolute;left:6880;top:1703;width:5;height:5" coordorigin="6880,1703" coordsize="5,5">
              <v:shape style="position:absolute;left:6880;top:1703;width:5;height:5" coordorigin="6880,1703" coordsize="5,5" path="m6885,1703l6884,1703,6882,1703,6881,1704,6880,1705,6880,1706,6880,1708e" filled="f" stroked="t" strokeweight="1.004pt" strokecolor="#00519E">
                <v:path arrowok="t"/>
              </v:shape>
            </v:group>
            <v:group style="position:absolute;left:6963;top:1708;width:21;height:2" coordorigin="6963,1708" coordsize="21,2">
              <v:shape style="position:absolute;left:6963;top:1708;width:21;height:2" coordorigin="6963,1708" coordsize="21,0" path="m6963,1708l6983,1708e" filled="f" stroked="t" strokeweight=".147pt" strokecolor="#00519E">
                <v:path arrowok="t"/>
              </v:shape>
            </v:group>
            <v:group style="position:absolute;left:6885;top:1703;width:89;height:8" coordorigin="6885,1703" coordsize="89,8">
              <v:shape style="position:absolute;left:6885;top:1703;width:89;height:8" coordorigin="6885,1703" coordsize="89,8" path="m6973,1710l6885,1703e" filled="f" stroked="t" strokeweight="1.004pt" strokecolor="#00519E">
                <v:path arrowok="t"/>
              </v:shape>
            </v:group>
            <v:group style="position:absolute;left:6792;top:1703;width:89;height:7" coordorigin="6792,1703" coordsize="89,7">
              <v:shape style="position:absolute;left:6792;top:1703;width:89;height:7" coordorigin="6792,1703" coordsize="89,7" path="m6880,1710l6792,1703e" filled="f" stroked="t" strokeweight="1.004pt" strokecolor="#00519E">
                <v:path arrowok="t"/>
              </v:shape>
            </v:group>
            <v:group style="position:absolute;left:6498;top:1708;width:21;height:2" coordorigin="6498,1708" coordsize="21,2">
              <v:shape style="position:absolute;left:6498;top:1708;width:21;height:2" coordorigin="6498,1708" coordsize="21,0" path="m6498,1708l6518,1708e" filled="f" stroked="t" strokeweight=".147pt" strokecolor="#00519E">
                <v:path arrowok="t"/>
              </v:shape>
            </v:group>
            <v:group style="position:absolute;left:6508;top:1703;width:5;height:4" coordorigin="6508,1703" coordsize="5,4">
              <v:shape style="position:absolute;left:6508;top:1703;width:5;height:4" coordorigin="6508,1703" coordsize="5,4" path="m6513,1703l6512,1703,6510,1703,6509,1704,6508,1705,6508,1706,6508,1707e" filled="f" stroked="t" strokeweight="1.004pt" strokecolor="#00519E">
                <v:path arrowok="t"/>
              </v:shape>
            </v:group>
            <v:group style="position:absolute;left:6606;top:1703;width:88;height:7" coordorigin="6606,1703" coordsize="88,7">
              <v:shape style="position:absolute;left:6606;top:1703;width:88;height:7" coordorigin="6606,1703" coordsize="88,7" path="m6693,1710l6606,1703e" filled="f" stroked="t" strokeweight="1.004pt" strokecolor="#00519E">
                <v:path arrowok="t"/>
              </v:shape>
            </v:group>
            <v:group style="position:absolute;left:6693;top:1703;width:6;height:4" coordorigin="6693,1703" coordsize="6,4">
              <v:shape style="position:absolute;left:6693;top:1703;width:6;height:4" coordorigin="6693,1703" coordsize="6,4" path="m6699,1703l6697,1703,6696,1703,6695,1704,6694,1705,6693,1706,6693,1707e" filled="f" stroked="t" strokeweight="1.004pt" strokecolor="#00519E">
                <v:path arrowok="t"/>
              </v:shape>
            </v:group>
            <v:group style="position:absolute;left:6683;top:1708;width:21;height:2" coordorigin="6683,1708" coordsize="21,2">
              <v:shape style="position:absolute;left:6683;top:1708;width:21;height:2" coordorigin="6683,1708" coordsize="21,0" path="m6683,1708l6703,1708e" filled="f" stroked="t" strokeweight=".147pt" strokecolor="#00519E">
                <v:path arrowok="t"/>
              </v:shape>
            </v:group>
            <v:group style="position:absolute;left:6591;top:1708;width:21;height:2" coordorigin="6591,1708" coordsize="21,2">
              <v:shape style="position:absolute;left:6591;top:1708;width:21;height:2" coordorigin="6591,1708" coordsize="21,0" path="m6591,1708l6611,1708e" filled="f" stroked="t" strokeweight=".147pt" strokecolor="#00519E">
                <v:path arrowok="t"/>
              </v:shape>
            </v:group>
            <v:group style="position:absolute;left:6601;top:1703;width:5;height:4" coordorigin="6601,1703" coordsize="5,4">
              <v:shape style="position:absolute;left:6601;top:1703;width:5;height:4" coordorigin="6601,1703" coordsize="5,4" path="m6606,1703l6605,1703,6603,1703,6602,1704,6601,1705,6601,1706,6601,1707e" filled="f" stroked="t" strokeweight="1.004pt" strokecolor="#00519E">
                <v:path arrowok="t"/>
              </v:shape>
            </v:group>
            <v:group style="position:absolute;left:6513;top:1703;width:89;height:7" coordorigin="6513,1703" coordsize="89,7">
              <v:shape style="position:absolute;left:6513;top:1703;width:89;height:7" coordorigin="6513,1703" coordsize="89,7" path="m6601,1710l6513,1703e" filled="f" stroked="t" strokeweight="1.004pt" strokecolor="#00519E">
                <v:path arrowok="t"/>
              </v:shape>
            </v:group>
            <v:group style="position:absolute;left:5923;top:1684;width:169;height:21" coordorigin="5923,1684" coordsize="169,21">
              <v:shape style="position:absolute;left:5923;top:1684;width:169;height:21" coordorigin="5923,1684" coordsize="169,21" path="m6091,1705l5923,1684e" filled="f" stroked="t" strokeweight="1.004pt" strokecolor="#00519E">
                <v:path arrowok="t"/>
              </v:shape>
            </v:group>
            <v:group style="position:absolute;left:6091;top:1705;width:230;height:2" coordorigin="6091,1705" coordsize="230,2">
              <v:shape style="position:absolute;left:6091;top:1705;width:230;height:2" coordorigin="6091,1705" coordsize="230,0" path="m6321,1705l6091,1705e" filled="f" stroked="t" strokeweight="1.004pt" strokecolor="#00519E">
                <v:path arrowok="t"/>
              </v:shape>
            </v:group>
            <v:group style="position:absolute;left:6321;top:1702;width:94;height:8" coordorigin="6321,1702" coordsize="94,8">
              <v:shape style="position:absolute;left:6321;top:1702;width:94;height:8" coordorigin="6321,1702" coordsize="94,8" path="m6414,1710l6321,1702e" filled="f" stroked="t" strokeweight="1.004pt" strokecolor="#00519E">
                <v:path arrowok="t"/>
              </v:shape>
            </v:group>
            <v:group style="position:absolute;left:6404;top:1708;width:21;height:2" coordorigin="6404,1708" coordsize="21,2">
              <v:shape style="position:absolute;left:6404;top:1708;width:21;height:2" coordorigin="6404,1708" coordsize="21,0" path="m6404,1708l6424,1708e" filled="f" stroked="t" strokeweight=".147pt" strokecolor="#00519E">
                <v:path arrowok="t"/>
              </v:shape>
            </v:group>
            <v:group style="position:absolute;left:6414;top:1703;width:5;height:4" coordorigin="6414,1703" coordsize="5,4">
              <v:shape style="position:absolute;left:6414;top:1703;width:5;height:4" coordorigin="6414,1703" coordsize="5,4" path="m6419,1703l6418,1703,6417,1703,6416,1704,6415,1705,6414,1706,6414,1707e" filled="f" stroked="t" strokeweight="1.004pt" strokecolor="#00519E">
                <v:path arrowok="t"/>
              </v:shape>
            </v:group>
            <v:group style="position:absolute;left:6311;top:1703;width:21;height:2" coordorigin="6311,1703" coordsize="21,2">
              <v:shape style="position:absolute;left:6311;top:1703;width:21;height:2" coordorigin="6311,1703" coordsize="21,0" path="m6311,1703l6331,1703e" filled="f" stroked="t" strokeweight=".146pt" strokecolor="#00519E">
                <v:path arrowok="t"/>
              </v:shape>
            </v:group>
            <v:group style="position:absolute;left:5892;top:1648;width:21;height:2" coordorigin="5892,1648" coordsize="21,2">
              <v:shape style="position:absolute;left:5892;top:1648;width:21;height:2" coordorigin="5892,1648" coordsize="21,0" path="m5892,1648l5912,1648e" filled="f" stroked="t" strokeweight="1.277pt" strokecolor="#00519E">
                <v:path arrowok="t"/>
              </v:shape>
            </v:group>
            <v:group style="position:absolute;left:5902;top:1660;width:21;height:24" coordorigin="5902,1660" coordsize="21,24">
              <v:shape style="position:absolute;left:5902;top:1660;width:21;height:24" coordorigin="5902,1660" coordsize="21,24" path="m5902,1660l5902,1672,5911,1682,5923,1684e" filled="f" stroked="t" strokeweight="1.004pt" strokecolor="#00519E">
                <v:path arrowok="t"/>
              </v:shape>
            </v:group>
            <v:group style="position:absolute;left:7347;top:1715;width:22;height:2" coordorigin="7347,1715" coordsize="22,2">
              <v:shape style="position:absolute;left:7347;top:1715;width:22;height:2" coordorigin="7347,1715" coordsize="22,0" path="m7368,1715l7347,1715e" filled="f" stroked="t" strokeweight="1.004pt" strokecolor="#00519E">
                <v:path arrowok="t"/>
              </v:shape>
            </v:group>
            <v:group style="position:absolute;left:9246;top:494;width:31;height:31" coordorigin="9246,494" coordsize="31,31">
              <v:shape style="position:absolute;left:9246;top:494;width:31;height:31" coordorigin="9246,494" coordsize="31,31" path="m9246,509l9277,509e" filled="f" stroked="t" strokeweight="1.623pt" strokecolor="#000000">
                <v:path arrowok="t"/>
              </v:shape>
            </v:group>
            <v:group style="position:absolute;left:9248;top:510;width:13;height:2" coordorigin="9248,510" coordsize="13,2">
              <v:shape style="position:absolute;left:9248;top:510;width:13;height:2" coordorigin="9248,510" coordsize="13,0" path="m9248,510l9261,510e" filled="f" stroked="t" strokeweight=".687pt" strokecolor="#000000">
                <v:path arrowok="t"/>
              </v:shape>
            </v:group>
            <v:group style="position:absolute;left:9166;top:510;width:14;height:2" coordorigin="9166,510" coordsize="14,2">
              <v:shape style="position:absolute;left:9166;top:510;width:14;height:2" coordorigin="9166,510" coordsize="14,0" path="m9166,510l9180,510e" filled="f" stroked="t" strokeweight=".687pt" strokecolor="#000000">
                <v:path arrowok="t"/>
              </v:shape>
            </v:group>
            <v:group style="position:absolute;left:9084;top:510;width:14;height:2" coordorigin="9084,510" coordsize="14,2">
              <v:shape style="position:absolute;left:9084;top:510;width:14;height:2" coordorigin="9084,510" coordsize="14,0" path="m9084,510l9098,510e" filled="f" stroked="t" strokeweight=".687pt" strokecolor="#000000">
                <v:path arrowok="t"/>
              </v:shape>
            </v:group>
            <v:group style="position:absolute;left:9003;top:510;width:13;height:2" coordorigin="9003,510" coordsize="13,2">
              <v:shape style="position:absolute;left:9003;top:510;width:13;height:2" coordorigin="9003,510" coordsize="13,0" path="m9003,510l9015,510e" filled="f" stroked="t" strokeweight=".687pt" strokecolor="#000000">
                <v:path arrowok="t"/>
              </v:shape>
            </v:group>
            <v:group style="position:absolute;left:8920;top:510;width:14;height:2" coordorigin="8920,510" coordsize="14,2">
              <v:shape style="position:absolute;left:8920;top:510;width:14;height:2" coordorigin="8920,510" coordsize="14,0" path="m8920,510l8934,510e" filled="f" stroked="t" strokeweight=".687pt" strokecolor="#000000">
                <v:path arrowok="t"/>
              </v:shape>
            </v:group>
            <v:group style="position:absolute;left:8839;top:510;width:14;height:2" coordorigin="8839,510" coordsize="14,2">
              <v:shape style="position:absolute;left:8839;top:510;width:14;height:2" coordorigin="8839,510" coordsize="14,0" path="m8839,510l8852,510e" filled="f" stroked="t" strokeweight=".687pt" strokecolor="#000000">
                <v:path arrowok="t"/>
              </v:shape>
            </v:group>
            <v:group style="position:absolute;left:8757;top:510;width:13;height:2" coordorigin="8757,510" coordsize="13,2">
              <v:shape style="position:absolute;left:8757;top:510;width:13;height:2" coordorigin="8757,510" coordsize="13,0" path="m8757,510l8770,510e" filled="f" stroked="t" strokeweight=".687pt" strokecolor="#000000">
                <v:path arrowok="t"/>
              </v:shape>
            </v:group>
            <v:group style="position:absolute;left:8674;top:510;width:14;height:2" coordorigin="8674,510" coordsize="14,2">
              <v:shape style="position:absolute;left:8674;top:510;width:14;height:2" coordorigin="8674,510" coordsize="14,0" path="m8674,510l8688,510e" filled="f" stroked="t" strokeweight=".687pt" strokecolor="#000000">
                <v:path arrowok="t"/>
              </v:shape>
            </v:group>
            <v:group style="position:absolute;left:8593;top:510;width:14;height:2" coordorigin="8593,510" coordsize="14,2">
              <v:shape style="position:absolute;left:8593;top:510;width:14;height:2" coordorigin="8593,510" coordsize="14,0" path="m8593,510l8607,510e" filled="f" stroked="t" strokeweight=".687pt" strokecolor="#000000">
                <v:path arrowok="t"/>
              </v:shape>
            </v:group>
            <v:group style="position:absolute;left:8511;top:510;width:13;height:2" coordorigin="8511,510" coordsize="13,2">
              <v:shape style="position:absolute;left:8511;top:510;width:13;height:2" coordorigin="8511,510" coordsize="13,0" path="m8511,510l8524,510e" filled="f" stroked="t" strokeweight=".687pt" strokecolor="#000000">
                <v:path arrowok="t"/>
              </v:shape>
            </v:group>
            <v:group style="position:absolute;left:8429;top:510;width:14;height:2" coordorigin="8429,510" coordsize="14,2">
              <v:shape style="position:absolute;left:8429;top:510;width:14;height:2" coordorigin="8429,510" coordsize="14,0" path="m8429,510l8443,510e" filled="f" stroked="t" strokeweight=".687pt" strokecolor="#000000">
                <v:path arrowok="t"/>
              </v:shape>
            </v:group>
            <v:group style="position:absolute;left:8347;top:510;width:14;height:2" coordorigin="8347,510" coordsize="14,2">
              <v:shape style="position:absolute;left:8347;top:510;width:14;height:2" coordorigin="8347,510" coordsize="14,0" path="m8347,510l8361,510e" filled="f" stroked="t" strokeweight=".687pt" strokecolor="#000000">
                <v:path arrowok="t"/>
              </v:shape>
            </v:group>
            <v:group style="position:absolute;left:8266;top:510;width:13;height:2" coordorigin="8266,510" coordsize="13,2">
              <v:shape style="position:absolute;left:8266;top:510;width:13;height:2" coordorigin="8266,510" coordsize="13,0" path="m8266,510l8278,510e" filled="f" stroked="t" strokeweight=".687pt" strokecolor="#000000">
                <v:path arrowok="t"/>
              </v:shape>
            </v:group>
            <v:group style="position:absolute;left:8183;top:510;width:14;height:2" coordorigin="8183,510" coordsize="14,2">
              <v:shape style="position:absolute;left:8183;top:510;width:14;height:2" coordorigin="8183,510" coordsize="14,0" path="m8183,510l8197,510e" filled="f" stroked="t" strokeweight=".687pt" strokecolor="#000000">
                <v:path arrowok="t"/>
              </v:shape>
            </v:group>
            <v:group style="position:absolute;left:8102;top:510;width:14;height:2" coordorigin="8102,510" coordsize="14,2">
              <v:shape style="position:absolute;left:8102;top:510;width:14;height:2" coordorigin="8102,510" coordsize="14,0" path="m8102,510l8115,510e" filled="f" stroked="t" strokeweight=".687pt" strokecolor="#000000">
                <v:path arrowok="t"/>
              </v:shape>
            </v:group>
            <v:group style="position:absolute;left:8019;top:510;width:14;height:2" coordorigin="8019,510" coordsize="14,2">
              <v:shape style="position:absolute;left:8019;top:510;width:14;height:2" coordorigin="8019,510" coordsize="14,0" path="m8019,510l8033,510e" filled="f" stroked="t" strokeweight=".687pt" strokecolor="#000000">
                <v:path arrowok="t"/>
              </v:shape>
            </v:group>
            <v:group style="position:absolute;left:7937;top:510;width:14;height:2" coordorigin="7937,510" coordsize="14,2">
              <v:shape style="position:absolute;left:7937;top:510;width:14;height:2" coordorigin="7937,510" coordsize="14,0" path="m7937,510l7951,510e" filled="f" stroked="t" strokeweight=".687pt" strokecolor="#000000">
                <v:path arrowok="t"/>
              </v:shape>
            </v:group>
            <v:group style="position:absolute;left:7856;top:510;width:14;height:2" coordorigin="7856,510" coordsize="14,2">
              <v:shape style="position:absolute;left:7856;top:510;width:14;height:2" coordorigin="7856,510" coordsize="14,0" path="m7856,510l7870,510e" filled="f" stroked="t" strokeweight=".687pt" strokecolor="#000000">
                <v:path arrowok="t"/>
              </v:shape>
            </v:group>
            <v:group style="position:absolute;left:7773;top:510;width:14;height:2" coordorigin="7773,510" coordsize="14,2">
              <v:shape style="position:absolute;left:7773;top:510;width:14;height:2" coordorigin="7773,510" coordsize="14,0" path="m7773,510l7787,510e" filled="f" stroked="t" strokeweight=".687pt" strokecolor="#000000">
                <v:path arrowok="t"/>
              </v:shape>
            </v:group>
            <v:group style="position:absolute;left:7693;top:510;width:14;height:2" coordorigin="7693,510" coordsize="14,2">
              <v:shape style="position:absolute;left:7693;top:510;width:14;height:2" coordorigin="7693,510" coordsize="14,0" path="m7693,510l7706,510e" filled="f" stroked="t" strokeweight=".687pt" strokecolor="#000000">
                <v:path arrowok="t"/>
              </v:shape>
            </v:group>
            <v:group style="position:absolute;left:7611;top:510;width:14;height:2" coordorigin="7611,510" coordsize="14,2">
              <v:shape style="position:absolute;left:7611;top:510;width:14;height:2" coordorigin="7611,510" coordsize="14,0" path="m7611,510l7625,510e" filled="f" stroked="t" strokeweight=".687pt" strokecolor="#000000">
                <v:path arrowok="t"/>
              </v:shape>
            </v:group>
            <v:group style="position:absolute;left:7571;top:494;width:30;height:31" coordorigin="7571,494" coordsize="30,31">
              <v:shape style="position:absolute;left:7571;top:494;width:30;height:31" coordorigin="7571,494" coordsize="30,31" path="m7571,509l7600,509e" filled="f" stroked="t" strokeweight="1.623pt" strokecolor="#000000">
                <v:path arrowok="t"/>
              </v:shape>
            </v:group>
            <v:group style="position:absolute;left:9246;top:214;width:31;height:32" coordorigin="9246,214" coordsize="31,32">
              <v:shape style="position:absolute;left:9246;top:214;width:31;height:32" coordorigin="9246,214" coordsize="31,32" path="m9246,230l9277,230e" filled="f" stroked="t" strokeweight="1.673pt" strokecolor="#000000">
                <v:path arrowok="t"/>
              </v:shape>
            </v:group>
            <v:group style="position:absolute;left:9248;top:230;width:13;height:2" coordorigin="9248,230" coordsize="13,2">
              <v:shape style="position:absolute;left:9248;top:230;width:13;height:2" coordorigin="9248,230" coordsize="13,0" path="m9248,230l9261,230e" filled="f" stroked="t" strokeweight=".688pt" strokecolor="#000000">
                <v:path arrowok="t"/>
              </v:shape>
            </v:group>
            <v:group style="position:absolute;left:9166;top:230;width:14;height:2" coordorigin="9166,230" coordsize="14,2">
              <v:shape style="position:absolute;left:9166;top:230;width:14;height:2" coordorigin="9166,230" coordsize="14,0" path="m9166,230l9180,230e" filled="f" stroked="t" strokeweight=".688pt" strokecolor="#000000">
                <v:path arrowok="t"/>
              </v:shape>
            </v:group>
            <v:group style="position:absolute;left:9084;top:230;width:14;height:2" coordorigin="9084,230" coordsize="14,2">
              <v:shape style="position:absolute;left:9084;top:230;width:14;height:2" coordorigin="9084,230" coordsize="14,0" path="m9084,230l9098,230e" filled="f" stroked="t" strokeweight=".688pt" strokecolor="#000000">
                <v:path arrowok="t"/>
              </v:shape>
            </v:group>
            <v:group style="position:absolute;left:9003;top:230;width:13;height:2" coordorigin="9003,230" coordsize="13,2">
              <v:shape style="position:absolute;left:9003;top:230;width:13;height:2" coordorigin="9003,230" coordsize="13,0" path="m9003,230l9015,230e" filled="f" stroked="t" strokeweight=".688pt" strokecolor="#000000">
                <v:path arrowok="t"/>
              </v:shape>
            </v:group>
            <v:group style="position:absolute;left:8920;top:230;width:14;height:2" coordorigin="8920,230" coordsize="14,2">
              <v:shape style="position:absolute;left:8920;top:230;width:14;height:2" coordorigin="8920,230" coordsize="14,0" path="m8920,230l8934,230e" filled="f" stroked="t" strokeweight=".688pt" strokecolor="#000000">
                <v:path arrowok="t"/>
              </v:shape>
            </v:group>
            <v:group style="position:absolute;left:8839;top:230;width:14;height:2" coordorigin="8839,230" coordsize="14,2">
              <v:shape style="position:absolute;left:8839;top:230;width:14;height:2" coordorigin="8839,230" coordsize="14,0" path="m8839,230l8852,230e" filled="f" stroked="t" strokeweight=".688pt" strokecolor="#000000">
                <v:path arrowok="t"/>
              </v:shape>
            </v:group>
            <v:group style="position:absolute;left:8757;top:230;width:13;height:2" coordorigin="8757,230" coordsize="13,2">
              <v:shape style="position:absolute;left:8757;top:230;width:13;height:2" coordorigin="8757,230" coordsize="13,0" path="m8757,230l8770,230e" filled="f" stroked="t" strokeweight=".688pt" strokecolor="#000000">
                <v:path arrowok="t"/>
              </v:shape>
            </v:group>
            <v:group style="position:absolute;left:8674;top:230;width:14;height:2" coordorigin="8674,230" coordsize="14,2">
              <v:shape style="position:absolute;left:8674;top:230;width:14;height:2" coordorigin="8674,230" coordsize="14,0" path="m8674,230l8688,230e" filled="f" stroked="t" strokeweight=".688pt" strokecolor="#000000">
                <v:path arrowok="t"/>
              </v:shape>
            </v:group>
            <v:group style="position:absolute;left:8593;top:230;width:14;height:2" coordorigin="8593,230" coordsize="14,2">
              <v:shape style="position:absolute;left:8593;top:230;width:14;height:2" coordorigin="8593,230" coordsize="14,0" path="m8593,230l8607,230e" filled="f" stroked="t" strokeweight=".688pt" strokecolor="#000000">
                <v:path arrowok="t"/>
              </v:shape>
            </v:group>
            <v:group style="position:absolute;left:8511;top:230;width:13;height:2" coordorigin="8511,230" coordsize="13,2">
              <v:shape style="position:absolute;left:8511;top:230;width:13;height:2" coordorigin="8511,230" coordsize="13,0" path="m8511,230l8524,230e" filled="f" stroked="t" strokeweight=".688pt" strokecolor="#000000">
                <v:path arrowok="t"/>
              </v:shape>
            </v:group>
            <v:group style="position:absolute;left:8429;top:230;width:14;height:2" coordorigin="8429,230" coordsize="14,2">
              <v:shape style="position:absolute;left:8429;top:230;width:14;height:2" coordorigin="8429,230" coordsize="14,0" path="m8429,230l8443,230e" filled="f" stroked="t" strokeweight=".688pt" strokecolor="#000000">
                <v:path arrowok="t"/>
              </v:shape>
            </v:group>
            <v:group style="position:absolute;left:8347;top:230;width:14;height:2" coordorigin="8347,230" coordsize="14,2">
              <v:shape style="position:absolute;left:8347;top:230;width:14;height:2" coordorigin="8347,230" coordsize="14,0" path="m8347,230l8361,230e" filled="f" stroked="t" strokeweight=".688pt" strokecolor="#000000">
                <v:path arrowok="t"/>
              </v:shape>
            </v:group>
            <v:group style="position:absolute;left:8266;top:230;width:13;height:2" coordorigin="8266,230" coordsize="13,2">
              <v:shape style="position:absolute;left:8266;top:230;width:13;height:2" coordorigin="8266,230" coordsize="13,0" path="m8266,230l8278,230e" filled="f" stroked="t" strokeweight=".688pt" strokecolor="#000000">
                <v:path arrowok="t"/>
              </v:shape>
            </v:group>
            <v:group style="position:absolute;left:8183;top:230;width:14;height:2" coordorigin="8183,230" coordsize="14,2">
              <v:shape style="position:absolute;left:8183;top:230;width:14;height:2" coordorigin="8183,230" coordsize="14,0" path="m8183,230l8197,230e" filled="f" stroked="t" strokeweight=".688pt" strokecolor="#000000">
                <v:path arrowok="t"/>
              </v:shape>
            </v:group>
            <v:group style="position:absolute;left:8102;top:230;width:14;height:2" coordorigin="8102,230" coordsize="14,2">
              <v:shape style="position:absolute;left:8102;top:230;width:14;height:2" coordorigin="8102,230" coordsize="14,0" path="m8102,230l8115,230e" filled="f" stroked="t" strokeweight=".688pt" strokecolor="#000000">
                <v:path arrowok="t"/>
              </v:shape>
            </v:group>
            <v:group style="position:absolute;left:8019;top:230;width:14;height:2" coordorigin="8019,230" coordsize="14,2">
              <v:shape style="position:absolute;left:8019;top:230;width:14;height:2" coordorigin="8019,230" coordsize="14,0" path="m8019,230l8033,230e" filled="f" stroked="t" strokeweight=".688pt" strokecolor="#000000">
                <v:path arrowok="t"/>
              </v:shape>
            </v:group>
            <v:group style="position:absolute;left:7937;top:230;width:14;height:2" coordorigin="7937,230" coordsize="14,2">
              <v:shape style="position:absolute;left:7937;top:230;width:14;height:2" coordorigin="7937,230" coordsize="14,0" path="m7937,230l7951,230e" filled="f" stroked="t" strokeweight=".688pt" strokecolor="#000000">
                <v:path arrowok="t"/>
              </v:shape>
            </v:group>
            <v:group style="position:absolute;left:7856;top:230;width:14;height:2" coordorigin="7856,230" coordsize="14,2">
              <v:shape style="position:absolute;left:7856;top:230;width:14;height:2" coordorigin="7856,230" coordsize="14,0" path="m7856,230l7870,230e" filled="f" stroked="t" strokeweight=".688pt" strokecolor="#000000">
                <v:path arrowok="t"/>
              </v:shape>
            </v:group>
            <v:group style="position:absolute;left:7773;top:230;width:14;height:2" coordorigin="7773,230" coordsize="14,2">
              <v:shape style="position:absolute;left:7773;top:230;width:14;height:2" coordorigin="7773,230" coordsize="14,0" path="m7773,230l7787,230e" filled="f" stroked="t" strokeweight=".688pt" strokecolor="#000000">
                <v:path arrowok="t"/>
              </v:shape>
            </v:group>
            <v:group style="position:absolute;left:7693;top:230;width:14;height:2" coordorigin="7693,230" coordsize="14,2">
              <v:shape style="position:absolute;left:7693;top:230;width:14;height:2" coordorigin="7693,230" coordsize="14,0" path="m7693,230l7706,230e" filled="f" stroked="t" strokeweight=".688pt" strokecolor="#000000">
                <v:path arrowok="t"/>
              </v:shape>
            </v:group>
            <v:group style="position:absolute;left:7611;top:230;width:14;height:2" coordorigin="7611,230" coordsize="14,2">
              <v:shape style="position:absolute;left:7611;top:230;width:14;height:2" coordorigin="7611,230" coordsize="14,0" path="m7611,230l7625,230e" filled="f" stroked="t" strokeweight=".688pt" strokecolor="#000000">
                <v:path arrowok="t"/>
              </v:shape>
            </v:group>
            <v:group style="position:absolute;left:7529;top:230;width:14;height:2" coordorigin="7529,230" coordsize="14,2">
              <v:shape style="position:absolute;left:7529;top:230;width:14;height:2" coordorigin="7529,230" coordsize="14,0" path="m7529,230l7542,230e" filled="f" stroked="t" strokeweight=".688pt" strokecolor="#000000">
                <v:path arrowok="t"/>
              </v:shape>
            </v:group>
            <v:group style="position:absolute;left:7447;top:230;width:14;height:2" coordorigin="7447,230" coordsize="14,2">
              <v:shape style="position:absolute;left:7447;top:230;width:14;height:2" coordorigin="7447,230" coordsize="14,0" path="m7447,230l7461,230e" filled="f" stroked="t" strokeweight=".688pt" strokecolor="#000000">
                <v:path arrowok="t"/>
              </v:shape>
            </v:group>
            <v:group style="position:absolute;left:7366;top:230;width:14;height:2" coordorigin="7366,230" coordsize="14,2">
              <v:shape style="position:absolute;left:7366;top:230;width:14;height:2" coordorigin="7366,230" coordsize="14,0" path="m7366,230l7379,230e" filled="f" stroked="t" strokeweight=".688pt" strokecolor="#000000">
                <v:path arrowok="t"/>
              </v:shape>
            </v:group>
            <v:group style="position:absolute;left:7283;top:230;width:14;height:2" coordorigin="7283,230" coordsize="14,2">
              <v:shape style="position:absolute;left:7283;top:230;width:14;height:2" coordorigin="7283,230" coordsize="14,0" path="m7283,230l7297,230e" filled="f" stroked="t" strokeweight=".688pt" strokecolor="#000000">
                <v:path arrowok="t"/>
              </v:shape>
            </v:group>
            <v:group style="position:absolute;left:7201;top:230;width:14;height:2" coordorigin="7201,230" coordsize="14,2">
              <v:shape style="position:absolute;left:7201;top:230;width:14;height:2" coordorigin="7201,230" coordsize="14,0" path="m7201,230l7215,230e" filled="f" stroked="t" strokeweight=".688pt" strokecolor="#000000">
                <v:path arrowok="t"/>
              </v:shape>
            </v:group>
            <v:group style="position:absolute;left:7120;top:230;width:14;height:2" coordorigin="7120,230" coordsize="14,2">
              <v:shape style="position:absolute;left:7120;top:230;width:14;height:2" coordorigin="7120,230" coordsize="14,0" path="m7120,230l7134,230e" filled="f" stroked="t" strokeweight=".688pt" strokecolor="#000000">
                <v:path arrowok="t"/>
              </v:shape>
            </v:group>
            <v:group style="position:absolute;left:7037;top:230;width:14;height:2" coordorigin="7037,230" coordsize="14,2">
              <v:shape style="position:absolute;left:7037;top:230;width:14;height:2" coordorigin="7037,230" coordsize="14,0" path="m7037,230l7051,230e" filled="f" stroked="t" strokeweight=".688pt" strokecolor="#000000">
                <v:path arrowok="t"/>
              </v:shape>
            </v:group>
            <v:group style="position:absolute;left:6956;top:230;width:14;height:2" coordorigin="6956,230" coordsize="14,2">
              <v:shape style="position:absolute;left:6956;top:230;width:14;height:2" coordorigin="6956,230" coordsize="14,0" path="m6956,230l6969,230e" filled="f" stroked="t" strokeweight=".688pt" strokecolor="#000000">
                <v:path arrowok="t"/>
              </v:shape>
            </v:group>
            <v:group style="position:absolute;left:6874;top:230;width:14;height:2" coordorigin="6874,230" coordsize="14,2">
              <v:shape style="position:absolute;left:6874;top:230;width:14;height:2" coordorigin="6874,230" coordsize="14,0" path="m6874,230l6888,230e" filled="f" stroked="t" strokeweight=".688pt" strokecolor="#000000">
                <v:path arrowok="t"/>
              </v:shape>
            </v:group>
            <v:group style="position:absolute;left:6792;top:230;width:14;height:2" coordorigin="6792,230" coordsize="14,2">
              <v:shape style="position:absolute;left:6792;top:230;width:14;height:2" coordorigin="6792,230" coordsize="14,0" path="m6792,230l6805,230e" filled="f" stroked="t" strokeweight=".688pt" strokecolor="#000000">
                <v:path arrowok="t"/>
              </v:shape>
            </v:group>
            <v:group style="position:absolute;left:6710;top:230;width:14;height:2" coordorigin="6710,230" coordsize="14,2">
              <v:shape style="position:absolute;left:6710;top:230;width:14;height:2" coordorigin="6710,230" coordsize="14,0" path="m6710,230l6724,230e" filled="f" stroked="t" strokeweight=".688pt" strokecolor="#000000">
                <v:path arrowok="t"/>
              </v:shape>
            </v:group>
            <v:group style="position:absolute;left:6628;top:230;width:14;height:2" coordorigin="6628,230" coordsize="14,2">
              <v:shape style="position:absolute;left:6628;top:230;width:14;height:2" coordorigin="6628,230" coordsize="14,0" path="m6628,230l6642,230e" filled="f" stroked="t" strokeweight=".688pt" strokecolor="#000000">
                <v:path arrowok="t"/>
              </v:shape>
            </v:group>
            <v:group style="position:absolute;left:6546;top:230;width:14;height:2" coordorigin="6546,230" coordsize="14,2">
              <v:shape style="position:absolute;left:6546;top:230;width:14;height:2" coordorigin="6546,230" coordsize="14,0" path="m6546,230l6560,230e" filled="f" stroked="t" strokeweight=".688pt" strokecolor="#000000">
                <v:path arrowok="t"/>
              </v:shape>
            </v:group>
            <v:group style="position:absolute;left:6464;top:230;width:14;height:2" coordorigin="6464,230" coordsize="14,2">
              <v:shape style="position:absolute;left:6464;top:230;width:14;height:2" coordorigin="6464,230" coordsize="14,0" path="m6464,230l6478,230e" filled="f" stroked="t" strokeweight=".688pt" strokecolor="#000000">
                <v:path arrowok="t"/>
              </v:shape>
            </v:group>
            <v:group style="position:absolute;left:6383;top:230;width:14;height:2" coordorigin="6383,230" coordsize="14,2">
              <v:shape style="position:absolute;left:6383;top:230;width:14;height:2" coordorigin="6383,230" coordsize="14,0" path="m6383,230l6397,230e" filled="f" stroked="t" strokeweight=".688pt" strokecolor="#000000">
                <v:path arrowok="t"/>
              </v:shape>
            </v:group>
            <v:group style="position:absolute;left:6300;top:230;width:14;height:2" coordorigin="6300,230" coordsize="14,2">
              <v:shape style="position:absolute;left:6300;top:230;width:14;height:2" coordorigin="6300,230" coordsize="14,0" path="m6300,230l6314,230e" filled="f" stroked="t" strokeweight=".688pt" strokecolor="#000000">
                <v:path arrowok="t"/>
              </v:shape>
            </v:group>
            <v:group style="position:absolute;left:6219;top:230;width:14;height:2" coordorigin="6219,230" coordsize="14,2">
              <v:shape style="position:absolute;left:6219;top:230;width:14;height:2" coordorigin="6219,230" coordsize="14,0" path="m6219,230l6232,230e" filled="f" stroked="t" strokeweight=".688pt" strokecolor="#000000">
                <v:path arrowok="t"/>
              </v:shape>
            </v:group>
            <v:group style="position:absolute;left:6137;top:230;width:14;height:2" coordorigin="6137,230" coordsize="14,2">
              <v:shape style="position:absolute;left:6137;top:230;width:14;height:2" coordorigin="6137,230" coordsize="14,0" path="m6137,230l6151,230e" filled="f" stroked="t" strokeweight=".688pt" strokecolor="#000000">
                <v:path arrowok="t"/>
              </v:shape>
            </v:group>
            <v:group style="position:absolute;left:6055;top:230;width:14;height:2" coordorigin="6055,230" coordsize="14,2">
              <v:shape style="position:absolute;left:6055;top:230;width:14;height:2" coordorigin="6055,230" coordsize="14,0" path="m6055,230l6068,230e" filled="f" stroked="t" strokeweight=".688pt" strokecolor="#000000">
                <v:path arrowok="t"/>
              </v:shape>
            </v:group>
            <v:group style="position:absolute;left:5973;top:230;width:14;height:2" coordorigin="5973,230" coordsize="14,2">
              <v:shape style="position:absolute;left:5973;top:230;width:14;height:2" coordorigin="5973,230" coordsize="14,0" path="m5973,230l5987,230e" filled="f" stroked="t" strokeweight=".688pt" strokecolor="#000000">
                <v:path arrowok="t"/>
              </v:shape>
            </v:group>
            <v:group style="position:absolute;left:5903;top:223;width:2;height:14" coordorigin="5903,223" coordsize="2,14">
              <v:shape style="position:absolute;left:5903;top:223;width:2;height:14" coordorigin="5903,223" coordsize="0,14" path="m5903,236l5903,223e" filled="f" stroked="t" strokeweight=".197pt" strokecolor="#000000">
                <v:path arrowok="t"/>
              </v:shape>
            </v:group>
            <v:group style="position:absolute;left:5887;top:214;width:31;height:32" coordorigin="5887,214" coordsize="31,32">
              <v:shape style="position:absolute;left:5887;top:214;width:31;height:32" coordorigin="5887,214" coordsize="31,32" path="m5887,230l5917,230e" filled="f" stroked="t" strokeweight="1.673pt" strokecolor="#000000">
                <v:path arrowok="t"/>
              </v:shape>
            </v:group>
            <v:group style="position:absolute;left:5902;top:180;width:2;height:612" coordorigin="5902,180" coordsize="2,612">
              <v:shape style="position:absolute;left:5902;top:180;width:2;height:612" coordorigin="5902,180" coordsize="0,612" path="m5902,180l5902,791e" filled="f" stroked="t" strokeweight=".171pt" strokecolor="#020A0B">
                <v:path arrowok="t"/>
              </v:shape>
            </v:group>
            <v:group style="position:absolute;left:7587;top:457;width:2;height:264" coordorigin="7587,457" coordsize="2,264">
              <v:shape style="position:absolute;left:7587;top:457;width:2;height:264" coordorigin="7587,457" coordsize="0,264" path="m7587,457l7587,720e" filled="f" stroked="t" strokeweight=".171pt" strokecolor="#020A0B">
                <v:path arrowok="t"/>
              </v:shape>
            </v:group>
            <v:group style="position:absolute;left:7782;top:820;width:2;height:153" coordorigin="7782,820" coordsize="2,153">
              <v:shape style="position:absolute;left:7782;top:820;width:2;height:153" coordorigin="7782,820" coordsize="0,153" path="m7782,820l7782,973e" filled="f" stroked="t" strokeweight=".6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7750" w:val="left" w:leader="none"/>
        </w:tabs>
        <w:spacing w:line="240" w:lineRule="auto" w:before="54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t>AGR konisch (BSP) Interlock</w:t>
        <w:tab/>
      </w:r>
      <w:r>
        <w:rPr>
          <w:rFonts w:ascii="Arial"/>
          <w:position w:val="1"/>
          <w:sz w:val="15"/>
        </w:rPr>
        <w:t>A</w:t>
      </w:r>
      <w:r>
        <w:rPr>
          <w:rFonts w:ascii="Arial"/>
          <w:b w:val="0"/>
          <w:sz w:val="15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tabs>
          <w:tab w:pos="7132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>
          <w:color w:val="87888A"/>
          <w:position w:val="1"/>
        </w:rPr>
        <w:t>BSP</w:t>
      </w:r>
      <w:r>
        <w:rPr>
          <w:color w:val="87888A"/>
          <w:spacing w:val="-4"/>
          <w:position w:val="1"/>
        </w:rPr>
        <w:t> </w:t>
      </w:r>
      <w:r>
        <w:rPr>
          <w:color w:val="87888A"/>
          <w:position w:val="1"/>
        </w:rPr>
        <w:t>taper male Interlock</w:t>
        <w:tab/>
      </w:r>
      <w:r>
        <w:rPr>
          <w:rFonts w:ascii="Arial"/>
          <w:color w:val="000000"/>
          <w:spacing w:val="1"/>
          <w:sz w:val="11"/>
        </w:rPr>
        <w:t>CH</w:t>
      </w:r>
      <w:r>
        <w:rPr>
          <w:rFonts w:ascii="Arial"/>
          <w:b w:val="0"/>
          <w:color w:val="000000"/>
          <w:sz w:val="11"/>
        </w:rPr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50" w:lineRule="auto"/>
        <w:ind w:right="7353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483.100067pt;margin-top:4.439682pt;width:6.1pt;height:8.7pt;mso-position-horizontal-relative:page;mso-position-vertical-relative:paragraph;z-index:-3372" type="#_x0000_t202" filled="f" stroked="f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2"/>
                      <w:sz w:val="8"/>
                      <w:szCs w:val="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2"/>
                      <w:sz w:val="8"/>
                      <w:szCs w:val="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8"/>
                      <w:szCs w:val="8"/>
                    </w:rPr>
                    <w:t>°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AGR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ниппель,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interlock,</w:t>
      </w:r>
      <w:r>
        <w:rPr>
          <w:rFonts w:ascii="Arial" w:hAnsi="Arial"/>
        </w:rPr>
        <w:t> конический,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BSP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резьба</w:t>
      </w:r>
      <w:r>
        <w:rPr>
          <w:rFonts w:ascii="Arial" w:hAnsi="Arial"/>
          <w:b w:val="0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 w:before="62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80847pt;width:28.35pt;height:28.35pt;mso-position-horizontal-relative:page;mso-position-vertical-relative:paragraph;z-index:-3374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376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3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KMGK1212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310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319" w:right="2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6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8,89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KMGK1616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310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301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319" w:right="2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669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11,32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KMGK2020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310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319" w:right="2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15,19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20,78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KMGK2424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310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319" w:right="2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KMGK3232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310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301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319" w:right="2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669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33,46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0" w:lineRule="auto" w:before="66"/>
        <w:ind w:right="0"/>
        <w:jc w:val="both"/>
        <w:rPr>
          <w:b w:val="0"/>
          <w:bCs w:val="0"/>
        </w:rPr>
      </w:pPr>
      <w:r>
        <w:rPr/>
        <w:pict>
          <v:group style="position:absolute;margin-left:42.728203pt;margin-top:-36.782982pt;width:512.25pt;height:199.45pt;mso-position-horizontal-relative:page;mso-position-vertical-relative:paragraph;z-index:-3370" coordorigin="855,-736" coordsize="10245,3989">
            <v:group style="position:absolute;left:865;top:-726;width:10225;height:2" coordorigin="865,-726" coordsize="10225,2">
              <v:shape style="position:absolute;left:865;top:-726;width:10225;height:2" coordorigin="865,-726" coordsize="10225,0" path="m865,-726l11089,-726e" filled="f" stroked="t" strokeweight="1.000232pt" strokecolor="#CCDCEC">
                <v:path arrowok="t"/>
              </v:shape>
            </v:group>
            <v:group style="position:absolute;left:875;top:-716;width:2;height:3949" coordorigin="875,-716" coordsize="2,3949">
              <v:shape style="position:absolute;left:875;top:-716;width:2;height:3949" coordorigin="875,-716" coordsize="0,3949" path="m875,3233l875,-716e" filled="f" stroked="t" strokeweight="1pt" strokecolor="#CCDCEC">
                <v:path arrowok="t"/>
              </v:shape>
            </v:group>
            <v:group style="position:absolute;left:4276;top:-716;width:2;height:3949" coordorigin="4276,-716" coordsize="2,3949">
              <v:shape style="position:absolute;left:4276;top:-716;width:2;height:3949" coordorigin="4276,-716" coordsize="0,3949" path="m4276,3233l4276,-716e" filled="f" stroked="t" strokeweight="1pt" strokecolor="#CCDCEC">
                <v:path arrowok="t"/>
              </v:shape>
            </v:group>
            <v:group style="position:absolute;left:11079;top:-716;width:2;height:3949" coordorigin="11079,-716" coordsize="2,3949">
              <v:shape style="position:absolute;left:11079;top:-716;width:2;height:3949" coordorigin="11079,-716" coordsize="0,3949" path="m11079,3233l11079,-716e" filled="f" stroked="t" strokeweight="1pt" strokecolor="#CCDCEC">
                <v:path arrowok="t"/>
              </v:shape>
            </v:group>
            <v:group style="position:absolute;left:865;top:3243;width:10225;height:2" coordorigin="865,3243" coordsize="10225,2">
              <v:shape style="position:absolute;left:865;top:3243;width:10225;height:2" coordorigin="865,3243" coordsize="10225,0" path="m865,3243l11089,3243e" filled="f" stroked="t" strokeweight="1.000059pt" strokecolor="#CCDCEC">
                <v:path arrowok="t"/>
              </v:shape>
            </v:group>
            <v:group style="position:absolute;left:8485;top:1840;width:285;height:2" coordorigin="8485,1840" coordsize="285,2">
              <v:shape style="position:absolute;left:8485;top:1840;width:285;height:2" coordorigin="8485,1840" coordsize="285,0" path="m8485,1840l8769,1840e" filled="f" stroked="t" strokeweight=".214pt" strokecolor="#020A0B">
                <v:path arrowok="t"/>
              </v:shape>
            </v:group>
            <v:group style="position:absolute;left:8769;top:1840;width:41;height:41" coordorigin="8769,1840" coordsize="41,41">
              <v:shape style="position:absolute;left:8769;top:1840;width:41;height:41" coordorigin="8769,1840" coordsize="41,41" path="m8810,1880l8769,1840e" filled="f" stroked="t" strokeweight=".214pt" strokecolor="#020A0B">
                <v:path arrowok="t"/>
              </v:shape>
            </v:group>
            <v:group style="position:absolute;left:8444;top:1803;width:41;height:77" coordorigin="8444,1803" coordsize="41,77">
              <v:shape style="position:absolute;left:8444;top:1803;width:41;height:77" coordorigin="8444,1803" coordsize="41,77" path="m8444,1880l8485,1840,8485,1803e" filled="f" stroked="t" strokeweight=".214pt" strokecolor="#020A0B">
                <v:path arrowok="t"/>
              </v:shape>
            </v:group>
            <v:group style="position:absolute;left:8444;top:1830;width:2;height:51" coordorigin="8444,1830" coordsize="2,51">
              <v:shape style="position:absolute;left:8444;top:1830;width:2;height:51" coordorigin="8444,1830" coordsize="0,51" path="m8444,1880l8444,1830e" filled="f" stroked="t" strokeweight=".214pt" strokecolor="#020A0B">
                <v:path arrowok="t"/>
              </v:shape>
            </v:group>
            <v:group style="position:absolute;left:8834;top:1880;width:398;height:2" coordorigin="8834,1880" coordsize="398,2">
              <v:shape style="position:absolute;left:8834;top:1880;width:398;height:2" coordorigin="8834,1880" coordsize="398,0" path="m8834,1880l9231,1880e" filled="f" stroked="t" strokeweight=".214pt" strokecolor="#020A0B">
                <v:path arrowok="t"/>
              </v:shape>
            </v:group>
            <v:group style="position:absolute;left:6207;top:1696;width:2339;height:2" coordorigin="6207,1696" coordsize="2339,2">
              <v:shape style="position:absolute;left:6207;top:1696;width:2339;height:2" coordorigin="6207,1696" coordsize="2339,0" path="m8545,1696l6207,1696e" filled="f" stroked="t" strokeweight="1.004pt" strokecolor="#00519E">
                <v:path arrowok="t"/>
              </v:shape>
            </v:group>
            <v:group style="position:absolute;left:8517;top:1771;width:28;height:17" coordorigin="8517,1771" coordsize="28,17">
              <v:shape style="position:absolute;left:8517;top:1771;width:28;height:17" coordorigin="8517,1771" coordsize="28,17" path="m8545,1771l8517,1787e" filled="f" stroked="t" strokeweight="1.004pt" strokecolor="#00519E">
                <v:path arrowok="t"/>
              </v:shape>
            </v:group>
            <v:group style="position:absolute;left:7904;top:1783;width:13;height:13" coordorigin="7904,1783" coordsize="13,13">
              <v:shape style="position:absolute;left:7904;top:1783;width:13;height:13" coordorigin="7904,1783" coordsize="13,13" path="m7917,1796l7917,1789,7911,1783,7904,1783e" filled="f" stroked="t" strokeweight="1.004pt" strokecolor="#00519E">
                <v:path arrowok="t"/>
              </v:shape>
            </v:group>
            <v:group style="position:absolute;left:7917;top:1796;width:2;height:122" coordorigin="7917,1796" coordsize="2,122">
              <v:shape style="position:absolute;left:7917;top:1796;width:2;height:122" coordorigin="7917,1796" coordsize="0,122" path="m7917,1796l7917,1917e" filled="f" stroked="t" strokeweight="1.004pt" strokecolor="#00519E">
                <v:path arrowok="t"/>
              </v:shape>
            </v:group>
            <v:group style="position:absolute;left:8068;top:2134;width:672;height:2" coordorigin="8068,2134" coordsize="672,2">
              <v:shape style="position:absolute;left:8068;top:2134;width:672;height:2" coordorigin="8068,2134" coordsize="672,0" path="m8740,2134l8068,2134e" filled="f" stroked="t" strokeweight="1.004pt" strokecolor="#00519E">
                <v:path arrowok="t"/>
              </v:shape>
            </v:group>
            <v:group style="position:absolute;left:7998;top:1880;width:2;height:134" coordorigin="7998,1880" coordsize="2,134">
              <v:shape style="position:absolute;left:7998;top:1880;width:2;height:134" coordorigin="7998,1880" coordsize="0,134" path="m7998,1880l7998,2014e" filled="f" stroked="t" strokeweight="1.004pt" strokecolor="#00519E">
                <v:path arrowok="t"/>
              </v:shape>
            </v:group>
            <v:group style="position:absolute;left:8810;top:1880;width:2;height:134" coordorigin="8810,1880" coordsize="2,134">
              <v:shape style="position:absolute;left:8810;top:1880;width:2;height:134" coordorigin="8810,1880" coordsize="0,134" path="m8810,1880l8810,2014e" filled="f" stroked="t" strokeweight="1.004pt" strokecolor="#00519E">
                <v:path arrowok="t"/>
              </v:shape>
            </v:group>
            <v:group style="position:absolute;left:8545;top:1504;width:2;height:268" coordorigin="8545,1504" coordsize="2,268">
              <v:shape style="position:absolute;left:8545;top:1504;width:2;height:268" coordorigin="8545,1504" coordsize="0,268" path="m8545,1771l8545,1504e" filled="f" stroked="t" strokeweight=".214pt" strokecolor="#020A0B">
                <v:path arrowok="t"/>
              </v:shape>
            </v:group>
            <v:group style="position:absolute;left:7768;top:683;width:26;height:27" coordorigin="7768,683" coordsize="26,27">
              <v:shape style="position:absolute;left:7768;top:683;width:26;height:27" coordorigin="7768,683" coordsize="26,27" path="m7768,696l7793,696e" filled="f" stroked="t" strokeweight="1.413pt" strokecolor="#000000">
                <v:path arrowok="t"/>
              </v:shape>
            </v:group>
            <v:group style="position:absolute;left:7780;top:696;width:12;height:2" coordorigin="7780,696" coordsize="12,2">
              <v:shape style="position:absolute;left:7780;top:696;width:12;height:2" coordorigin="7780,696" coordsize="12,0" path="m7780,696l7792,696e" filled="f" stroked="t" strokeweight=".594pt" strokecolor="#000000">
                <v:path arrowok="t"/>
              </v:shape>
            </v:group>
            <v:group style="position:absolute;left:7851;top:696;width:12;height:2" coordorigin="7851,696" coordsize="12,2">
              <v:shape style="position:absolute;left:7851;top:696;width:12;height:2" coordorigin="7851,696" coordsize="12,0" path="m7851,696l7863,696e" filled="f" stroked="t" strokeweight=".594pt" strokecolor="#000000">
                <v:path arrowok="t"/>
              </v:shape>
            </v:group>
            <v:group style="position:absolute;left:7921;top:696;width:12;height:2" coordorigin="7921,696" coordsize="12,2">
              <v:shape style="position:absolute;left:7921;top:696;width:12;height:2" coordorigin="7921,696" coordsize="12,0" path="m7921,696l7933,696e" filled="f" stroked="t" strokeweight=".594pt" strokecolor="#000000">
                <v:path arrowok="t"/>
              </v:shape>
            </v:group>
            <v:group style="position:absolute;left:7992;top:696;width:12;height:2" coordorigin="7992,696" coordsize="12,2">
              <v:shape style="position:absolute;left:7992;top:696;width:12;height:2" coordorigin="7992,696" coordsize="12,0" path="m7992,696l8004,696e" filled="f" stroked="t" strokeweight=".594pt" strokecolor="#000000">
                <v:path arrowok="t"/>
              </v:shape>
            </v:group>
            <v:group style="position:absolute;left:8063;top:696;width:12;height:2" coordorigin="8063,696" coordsize="12,2">
              <v:shape style="position:absolute;left:8063;top:696;width:12;height:2" coordorigin="8063,696" coordsize="12,0" path="m8063,696l8075,696e" filled="f" stroked="t" strokeweight=".594pt" strokecolor="#000000">
                <v:path arrowok="t"/>
              </v:shape>
            </v:group>
            <v:group style="position:absolute;left:8133;top:696;width:12;height:2" coordorigin="8133,696" coordsize="12,2">
              <v:shape style="position:absolute;left:8133;top:696;width:12;height:2" coordorigin="8133,696" coordsize="12,0" path="m8133,696l8145,696e" filled="f" stroked="t" strokeweight=".594pt" strokecolor="#000000">
                <v:path arrowok="t"/>
              </v:shape>
            </v:group>
            <v:group style="position:absolute;left:8204;top:696;width:12;height:2" coordorigin="8204,696" coordsize="12,2">
              <v:shape style="position:absolute;left:8204;top:696;width:12;height:2" coordorigin="8204,696" coordsize="12,0" path="m8204,696l8216,696e" filled="f" stroked="t" strokeweight=".594pt" strokecolor="#000000">
                <v:path arrowok="t"/>
              </v:shape>
            </v:group>
            <v:group style="position:absolute;left:8275;top:696;width:12;height:2" coordorigin="8275,696" coordsize="12,2">
              <v:shape style="position:absolute;left:8275;top:696;width:12;height:2" coordorigin="8275,696" coordsize="12,0" path="m8275,696l8287,696e" filled="f" stroked="t" strokeweight=".594pt" strokecolor="#000000">
                <v:path arrowok="t"/>
              </v:shape>
            </v:group>
            <v:group style="position:absolute;left:8345;top:696;width:12;height:2" coordorigin="8345,696" coordsize="12,2">
              <v:shape style="position:absolute;left:8345;top:696;width:12;height:2" coordorigin="8345,696" coordsize="12,0" path="m8345,696l8357,696e" filled="f" stroked="t" strokeweight=".594pt" strokecolor="#000000">
                <v:path arrowok="t"/>
              </v:shape>
            </v:group>
            <v:group style="position:absolute;left:8416;top:696;width:12;height:2" coordorigin="8416,696" coordsize="12,2">
              <v:shape style="position:absolute;left:8416;top:696;width:12;height:2" coordorigin="8416,696" coordsize="12,0" path="m8416,696l8428,696e" filled="f" stroked="t" strokeweight=".594pt" strokecolor="#000000">
                <v:path arrowok="t"/>
              </v:shape>
            </v:group>
            <v:group style="position:absolute;left:8487;top:696;width:12;height:2" coordorigin="8487,696" coordsize="12,2">
              <v:shape style="position:absolute;left:8487;top:696;width:12;height:2" coordorigin="8487,696" coordsize="12,0" path="m8487,696l8499,696e" filled="f" stroked="t" strokeweight=".594pt" strokecolor="#000000">
                <v:path arrowok="t"/>
              </v:shape>
            </v:group>
            <v:group style="position:absolute;left:8523;top:683;width:26;height:27" coordorigin="8523,683" coordsize="26,27">
              <v:shape style="position:absolute;left:8523;top:683;width:26;height:27" coordorigin="8523,683" coordsize="26,27" path="m8523,696l8549,696e" filled="f" stroked="t" strokeweight="1.413pt" strokecolor="#000000">
                <v:path arrowok="t"/>
              </v:shape>
            </v:group>
            <v:group style="position:absolute;left:8525;top:434;width:26;height:27" coordorigin="8525,434" coordsize="26,27">
              <v:shape style="position:absolute;left:8525;top:434;width:26;height:27" coordorigin="8525,434" coordsize="26,27" path="m8525,447l8550,447e" filled="f" stroked="t" strokeweight="1.412pt" strokecolor="#000000">
                <v:path arrowok="t"/>
              </v:shape>
            </v:group>
            <v:group style="position:absolute;left:8526;top:446;width:12;height:2" coordorigin="8526,446" coordsize="12,2">
              <v:shape style="position:absolute;left:8526;top:446;width:12;height:2" coordorigin="8526,446" coordsize="12,0" path="m8526,446l8538,446e" filled="f" stroked="t" strokeweight=".592pt" strokecolor="#000000">
                <v:path arrowok="t"/>
              </v:shape>
            </v:group>
            <v:group style="position:absolute;left:8455;top:446;width:12;height:2" coordorigin="8455,446" coordsize="12,2">
              <v:shape style="position:absolute;left:8455;top:446;width:12;height:2" coordorigin="8455,446" coordsize="12,0" path="m8455,446l8467,446e" filled="f" stroked="t" strokeweight=".592pt" strokecolor="#000000">
                <v:path arrowok="t"/>
              </v:shape>
            </v:group>
            <v:group style="position:absolute;left:8385;top:446;width:12;height:2" coordorigin="8385,446" coordsize="12,2">
              <v:shape style="position:absolute;left:8385;top:446;width:12;height:2" coordorigin="8385,446" coordsize="12,0" path="m8385,446l8397,446e" filled="f" stroked="t" strokeweight=".592pt" strokecolor="#000000">
                <v:path arrowok="t"/>
              </v:shape>
            </v:group>
            <v:group style="position:absolute;left:8314;top:446;width:12;height:2" coordorigin="8314,446" coordsize="12,2">
              <v:shape style="position:absolute;left:8314;top:446;width:12;height:2" coordorigin="8314,446" coordsize="12,0" path="m8314,446l8326,446e" filled="f" stroked="t" strokeweight=".592pt" strokecolor="#000000">
                <v:path arrowok="t"/>
              </v:shape>
            </v:group>
            <v:group style="position:absolute;left:8243;top:446;width:12;height:2" coordorigin="8243,446" coordsize="12,2">
              <v:shape style="position:absolute;left:8243;top:446;width:12;height:2" coordorigin="8243,446" coordsize="12,0" path="m8243,446l8255,446e" filled="f" stroked="t" strokeweight=".592pt" strokecolor="#000000">
                <v:path arrowok="t"/>
              </v:shape>
            </v:group>
            <v:group style="position:absolute;left:8173;top:446;width:12;height:2" coordorigin="8173,446" coordsize="12,2">
              <v:shape style="position:absolute;left:8173;top:446;width:12;height:2" coordorigin="8173,446" coordsize="12,0" path="m8173,446l8185,446e" filled="f" stroked="t" strokeweight=".592pt" strokecolor="#000000">
                <v:path arrowok="t"/>
              </v:shape>
            </v:group>
            <v:group style="position:absolute;left:8102;top:446;width:12;height:2" coordorigin="8102,446" coordsize="12,2">
              <v:shape style="position:absolute;left:8102;top:446;width:12;height:2" coordorigin="8102,446" coordsize="12,0" path="m8102,446l8114,446e" filled="f" stroked="t" strokeweight=".592pt" strokecolor="#000000">
                <v:path arrowok="t"/>
              </v:shape>
            </v:group>
            <v:group style="position:absolute;left:8031;top:446;width:12;height:2" coordorigin="8031,446" coordsize="12,2">
              <v:shape style="position:absolute;left:8031;top:446;width:12;height:2" coordorigin="8031,446" coordsize="12,0" path="m8031,446l8043,446e" filled="f" stroked="t" strokeweight=".592pt" strokecolor="#000000">
                <v:path arrowok="t"/>
              </v:shape>
            </v:group>
            <v:group style="position:absolute;left:7961;top:446;width:12;height:2" coordorigin="7961,446" coordsize="12,2">
              <v:shape style="position:absolute;left:7961;top:446;width:12;height:2" coordorigin="7961,446" coordsize="12,0" path="m7961,446l7972,446e" filled="f" stroked="t" strokeweight=".592pt" strokecolor="#000000">
                <v:path arrowok="t"/>
              </v:shape>
            </v:group>
            <v:group style="position:absolute;left:7890;top:446;width:12;height:2" coordorigin="7890,446" coordsize="12,2">
              <v:shape style="position:absolute;left:7890;top:446;width:12;height:2" coordorigin="7890,446" coordsize="12,0" path="m7890,446l7902,446e" filled="f" stroked="t" strokeweight=".592pt" strokecolor="#000000">
                <v:path arrowok="t"/>
              </v:shape>
            </v:group>
            <v:group style="position:absolute;left:7819;top:446;width:12;height:2" coordorigin="7819,446" coordsize="12,2">
              <v:shape style="position:absolute;left:7819;top:446;width:12;height:2" coordorigin="7819,446" coordsize="12,0" path="m7819,446l7831,446e" filled="f" stroked="t" strokeweight=".592pt" strokecolor="#000000">
                <v:path arrowok="t"/>
              </v:shape>
            </v:group>
            <v:group style="position:absolute;left:7749;top:446;width:12;height:2" coordorigin="7749,446" coordsize="12,2">
              <v:shape style="position:absolute;left:7749;top:446;width:12;height:2" coordorigin="7749,446" coordsize="12,0" path="m7749,446l7760,446e" filled="f" stroked="t" strokeweight=".592pt" strokecolor="#000000">
                <v:path arrowok="t"/>
              </v:shape>
            </v:group>
            <v:group style="position:absolute;left:7678;top:446;width:12;height:2" coordorigin="7678,446" coordsize="12,2">
              <v:shape style="position:absolute;left:7678;top:446;width:12;height:2" coordorigin="7678,446" coordsize="12,0" path="m7678,446l7690,446e" filled="f" stroked="t" strokeweight=".592pt" strokecolor="#000000">
                <v:path arrowok="t"/>
              </v:shape>
            </v:group>
            <v:group style="position:absolute;left:7607;top:446;width:12;height:2" coordorigin="7607,446" coordsize="12,2">
              <v:shape style="position:absolute;left:7607;top:446;width:12;height:2" coordorigin="7607,446" coordsize="12,0" path="m7607,446l7619,446e" filled="f" stroked="t" strokeweight=".592pt" strokecolor="#000000">
                <v:path arrowok="t"/>
              </v:shape>
            </v:group>
            <v:group style="position:absolute;left:7537;top:446;width:11;height:2" coordorigin="7537,446" coordsize="11,2">
              <v:shape style="position:absolute;left:7537;top:446;width:11;height:2" coordorigin="7537,446" coordsize="11,0" path="m7537,446l7548,446e" filled="f" stroked="t" strokeweight=".592pt" strokecolor="#000000">
                <v:path arrowok="t"/>
              </v:shape>
            </v:group>
            <v:group style="position:absolute;left:7466;top:446;width:12;height:2" coordorigin="7466,446" coordsize="12,2">
              <v:shape style="position:absolute;left:7466;top:446;width:12;height:2" coordorigin="7466,446" coordsize="12,0" path="m7466,446l7478,446e" filled="f" stroked="t" strokeweight=".592pt" strokecolor="#000000">
                <v:path arrowok="t"/>
              </v:shape>
            </v:group>
            <v:group style="position:absolute;left:7396;top:446;width:12;height:2" coordorigin="7396,446" coordsize="12,2">
              <v:shape style="position:absolute;left:7396;top:446;width:12;height:2" coordorigin="7396,446" coordsize="12,0" path="m7396,446l7408,446e" filled="f" stroked="t" strokeweight=".592pt" strokecolor="#000000">
                <v:path arrowok="t"/>
              </v:shape>
            </v:group>
            <v:group style="position:absolute;left:7326;top:446;width:12;height:2" coordorigin="7326,446" coordsize="12,2">
              <v:shape style="position:absolute;left:7326;top:446;width:12;height:2" coordorigin="7326,446" coordsize="12,0" path="m7326,446l7337,446e" filled="f" stroked="t" strokeweight=".592pt" strokecolor="#000000">
                <v:path arrowok="t"/>
              </v:shape>
            </v:group>
            <v:group style="position:absolute;left:7255;top:446;width:12;height:2" coordorigin="7255,446" coordsize="12,2">
              <v:shape style="position:absolute;left:7255;top:446;width:12;height:2" coordorigin="7255,446" coordsize="12,0" path="m7255,446l7266,446e" filled="f" stroked="t" strokeweight=".592pt" strokecolor="#000000">
                <v:path arrowok="t"/>
              </v:shape>
            </v:group>
            <v:group style="position:absolute;left:7184;top:446;width:12;height:2" coordorigin="7184,446" coordsize="12,2">
              <v:shape style="position:absolute;left:7184;top:446;width:12;height:2" coordorigin="7184,446" coordsize="12,0" path="m7184,446l7196,446e" filled="f" stroked="t" strokeweight=".592pt" strokecolor="#000000">
                <v:path arrowok="t"/>
              </v:shape>
            </v:group>
            <v:group style="position:absolute;left:7114;top:446;width:12;height:2" coordorigin="7114,446" coordsize="12,2">
              <v:shape style="position:absolute;left:7114;top:446;width:12;height:2" coordorigin="7114,446" coordsize="12,0" path="m7114,446l7125,446e" filled="f" stroked="t" strokeweight=".592pt" strokecolor="#000000">
                <v:path arrowok="t"/>
              </v:shape>
            </v:group>
            <v:group style="position:absolute;left:7043;top:446;width:12;height:2" coordorigin="7043,446" coordsize="12,2">
              <v:shape style="position:absolute;left:7043;top:446;width:12;height:2" coordorigin="7043,446" coordsize="12,0" path="m7043,446l7054,446e" filled="f" stroked="t" strokeweight=".592pt" strokecolor="#000000">
                <v:path arrowok="t"/>
              </v:shape>
            </v:group>
            <v:group style="position:absolute;left:6972;top:446;width:12;height:2" coordorigin="6972,446" coordsize="12,2">
              <v:shape style="position:absolute;left:6972;top:446;width:12;height:2" coordorigin="6972,446" coordsize="12,0" path="m6972,446l6984,446e" filled="f" stroked="t" strokeweight=".592pt" strokecolor="#000000">
                <v:path arrowok="t"/>
              </v:shape>
            </v:group>
            <v:group style="position:absolute;left:6902;top:446;width:12;height:2" coordorigin="6902,446" coordsize="12,2">
              <v:shape style="position:absolute;left:6902;top:446;width:12;height:2" coordorigin="6902,446" coordsize="12,0" path="m6902,446l6913,446e" filled="f" stroked="t" strokeweight=".592pt" strokecolor="#000000">
                <v:path arrowok="t"/>
              </v:shape>
            </v:group>
            <v:group style="position:absolute;left:6831;top:446;width:12;height:2" coordorigin="6831,446" coordsize="12,2">
              <v:shape style="position:absolute;left:6831;top:446;width:12;height:2" coordorigin="6831,446" coordsize="12,0" path="m6831,446l6842,446e" filled="f" stroked="t" strokeweight=".592pt" strokecolor="#000000">
                <v:path arrowok="t"/>
              </v:shape>
            </v:group>
            <v:group style="position:absolute;left:6760;top:446;width:12;height:2" coordorigin="6760,446" coordsize="12,2">
              <v:shape style="position:absolute;left:6760;top:446;width:12;height:2" coordorigin="6760,446" coordsize="12,0" path="m6760,446l6772,446e" filled="f" stroked="t" strokeweight=".592pt" strokecolor="#000000">
                <v:path arrowok="t"/>
              </v:shape>
            </v:group>
            <v:group style="position:absolute;left:6689;top:446;width:12;height:2" coordorigin="6689,446" coordsize="12,2">
              <v:shape style="position:absolute;left:6689;top:446;width:12;height:2" coordorigin="6689,446" coordsize="12,0" path="m6689,446l6701,446e" filled="f" stroked="t" strokeweight=".592pt" strokecolor="#000000">
                <v:path arrowok="t"/>
              </v:shape>
            </v:group>
            <v:group style="position:absolute;left:6619;top:446;width:12;height:2" coordorigin="6619,446" coordsize="12,2">
              <v:shape style="position:absolute;left:6619;top:446;width:12;height:2" coordorigin="6619,446" coordsize="12,0" path="m6619,446l6630,446e" filled="f" stroked="t" strokeweight=".592pt" strokecolor="#000000">
                <v:path arrowok="t"/>
              </v:shape>
            </v:group>
            <v:group style="position:absolute;left:6548;top:446;width:12;height:2" coordorigin="6548,446" coordsize="12,2">
              <v:shape style="position:absolute;left:6548;top:446;width:12;height:2" coordorigin="6548,446" coordsize="12,0" path="m6548,446l6560,446e" filled="f" stroked="t" strokeweight=".592pt" strokecolor="#000000">
                <v:path arrowok="t"/>
              </v:shape>
            </v:group>
            <v:group style="position:absolute;left:6477;top:446;width:12;height:2" coordorigin="6477,446" coordsize="12,2">
              <v:shape style="position:absolute;left:6477;top:446;width:12;height:2" coordorigin="6477,446" coordsize="12,0" path="m6477,446l6489,446e" filled="f" stroked="t" strokeweight=".592pt" strokecolor="#000000">
                <v:path arrowok="t"/>
              </v:shape>
            </v:group>
            <v:group style="position:absolute;left:6407;top:446;width:12;height:2" coordorigin="6407,446" coordsize="12,2">
              <v:shape style="position:absolute;left:6407;top:446;width:12;height:2" coordorigin="6407,446" coordsize="12,0" path="m6407,446l6418,446e" filled="f" stroked="t" strokeweight=".592pt" strokecolor="#000000">
                <v:path arrowok="t"/>
              </v:shape>
            </v:group>
            <v:group style="position:absolute;left:6336;top:446;width:12;height:2" coordorigin="6336,446" coordsize="12,2">
              <v:shape style="position:absolute;left:6336;top:446;width:12;height:2" coordorigin="6336,446" coordsize="12,0" path="m6336,446l6348,446e" filled="f" stroked="t" strokeweight=".592pt" strokecolor="#000000">
                <v:path arrowok="t"/>
              </v:shape>
            </v:group>
            <v:group style="position:absolute;left:6265;top:446;width:12;height:2" coordorigin="6265,446" coordsize="12,2">
              <v:shape style="position:absolute;left:6265;top:446;width:12;height:2" coordorigin="6265,446" coordsize="12,0" path="m6265,446l6277,446e" filled="f" stroked="t" strokeweight=".592pt" strokecolor="#000000">
                <v:path arrowok="t"/>
              </v:shape>
            </v:group>
            <v:group style="position:absolute;left:6194;top:434;width:27;height:27" coordorigin="6194,434" coordsize="27,27">
              <v:shape style="position:absolute;left:6194;top:434;width:27;height:27" coordorigin="6194,434" coordsize="27,27" path="m6194,447l6220,447e" filled="f" stroked="t" strokeweight="1.412pt" strokecolor="#000000">
                <v:path arrowok="t"/>
              </v:shape>
            </v:group>
            <v:group style="position:absolute;left:7917;top:1229;width:2;height:276" coordorigin="7917,1229" coordsize="2,276">
              <v:shape style="position:absolute;left:7917;top:1229;width:2;height:276" coordorigin="7917,1229" coordsize="0,276" path="m7917,1504l7917,1229e" filled="f" stroked="t" strokeweight=".214pt" strokecolor="#020A0B">
                <v:path arrowok="t"/>
              </v:shape>
            </v:group>
            <v:group style="position:absolute;left:8204;top:1026;width:57;height:81" coordorigin="8204,1026" coordsize="57,81">
              <v:shape style="position:absolute;left:8204;top:1026;width:57;height:81" coordorigin="8204,1026" coordsize="57,81" path="m8232,1026l8215,1034,8204,1054,8207,1083,8217,1100,8231,1107,8249,1099,8260,1080,8258,1051,8248,1033,8234,1026,8232,1026xe" filled="f" stroked="t" strokeweight=".214pt" strokecolor="#020A0B">
                <v:path arrowok="t"/>
              </v:shape>
            </v:group>
            <v:group style="position:absolute;left:8477;top:1767;width:41;height:21" coordorigin="8477,1767" coordsize="41,21">
              <v:shape style="position:absolute;left:8477;top:1767;width:41;height:21" coordorigin="8477,1767" coordsize="41,21" path="m8517,1787l8517,1767,8477,1767e" filled="f" stroked="t" strokeweight="1.004pt" strokecolor="#00519E">
                <v:path arrowok="t"/>
              </v:shape>
            </v:group>
            <v:group style="position:absolute;left:8355;top:1807;width:122;height:71" coordorigin="8355,1807" coordsize="122,71">
              <v:shape style="position:absolute;left:8355;top:1807;width:122;height:71" coordorigin="8355,1807" coordsize="122,71" path="m8477,1807l8355,1877e" filled="f" stroked="t" strokeweight="1.004pt" strokecolor="#00519E">
                <v:path arrowok="t"/>
              </v:shape>
            </v:group>
            <v:group style="position:absolute;left:8477;top:1767;width:2;height:44" coordorigin="8477,1767" coordsize="2,44">
              <v:shape style="position:absolute;left:8477;top:1767;width:2;height:44" coordorigin="8477,1767" coordsize="0,44" path="m8477,1767l8477,1811e" filled="f" stroked="t" strokeweight="1.004pt" strokecolor="#00519E">
                <v:path arrowok="t"/>
              </v:shape>
            </v:group>
            <v:group style="position:absolute;left:8477;top:1767;width:41;height:41" coordorigin="8477,1767" coordsize="41,41">
              <v:shape style="position:absolute;left:8477;top:1767;width:41;height:41" coordorigin="8477,1767" coordsize="41,41" path="m8497,1808l8509,1808,8517,1798,8517,1787,8517,1776,8509,1767,8497,1767,8486,1767,8477,1776,8477,1787,8477,1798,8486,1808,8497,1808xe" filled="f" stroked="t" strokeweight=".588pt" strokecolor="#000000">
                <v:path arrowok="t"/>
              </v:shape>
            </v:group>
            <v:group style="position:absolute;left:9191;top:1504;width:2;height:316" coordorigin="9191,1504" coordsize="2,316">
              <v:shape style="position:absolute;left:9191;top:1504;width:2;height:316" coordorigin="9191,1504" coordsize="0,316" path="m9191,1504l9191,1819e" filled="f" stroked="t" strokeweight=".588pt" strokecolor="#000000">
                <v:path arrowok="t"/>
                <v:stroke dashstyle="dash"/>
              </v:shape>
            </v:group>
            <v:group style="position:absolute;left:9181;top:1819;width:21;height:61" coordorigin="9181,1819" coordsize="21,61">
              <v:shape style="position:absolute;left:9181;top:1819;width:21;height:61" coordorigin="9181,1819" coordsize="21,61" path="m9201,1819l9181,1819,9191,1880,9201,1819xe" filled="t" fillcolor="#020A0B" stroked="f">
                <v:path arrowok="t"/>
                <v:fill type="solid"/>
              </v:shape>
            </v:group>
            <v:group style="position:absolute;left:9181;top:1819;width:21;height:61" coordorigin="9181,1819" coordsize="21,61">
              <v:shape style="position:absolute;left:9181;top:1819;width:21;height:61" coordorigin="9181,1819" coordsize="21,61" path="m9201,1819l9191,1880,9181,1819,9201,1819xe" filled="f" stroked="t" strokeweight="0pt" strokecolor="#020A0B">
                <v:path arrowok="t"/>
              </v:shape>
            </v:group>
            <v:group style="position:absolute;left:6694;top:1775;width:84;height:8" coordorigin="6694,1775" coordsize="84,8">
              <v:shape style="position:absolute;left:6694;top:1775;width:84;height:8" coordorigin="6694,1775" coordsize="84,8" path="m6777,1783l6694,1775e" filled="f" stroked="t" strokeweight="1.004pt" strokecolor="#00519E">
                <v:path arrowok="t"/>
              </v:shape>
            </v:group>
            <v:group style="position:absolute;left:7646;top:1826;width:133;height:2" coordorigin="7646,1826" coordsize="133,2">
              <v:shape style="position:absolute;left:7646;top:1826;width:133;height:2" coordorigin="7646,1826" coordsize="133,0" path="m7779,1826l7646,1826e" filled="f" stroked="t" strokeweight="1.004pt" strokecolor="#00519E">
                <v:path arrowok="t"/>
              </v:shape>
            </v:group>
            <v:group style="position:absolute;left:7779;top:1783;width:8;height:44" coordorigin="7779,1783" coordsize="8,44">
              <v:shape style="position:absolute;left:7779;top:1783;width:8;height:44" coordorigin="7779,1783" coordsize="8,44" path="m7786,1783l7779,1826e" filled="f" stroked="t" strokeweight="1.004pt" strokecolor="#00519E">
                <v:path arrowok="t"/>
              </v:shape>
            </v:group>
            <v:group style="position:absolute;left:7220;top:1775;width:84;height:8" coordorigin="7220,1775" coordsize="84,8">
              <v:shape style="position:absolute;left:7220;top:1775;width:84;height:8" coordorigin="7220,1775" coordsize="84,8" path="m7303,1783l7220,1775e" filled="f" stroked="t" strokeweight="1.004pt" strokecolor="#00519E">
                <v:path arrowok="t"/>
              </v:shape>
            </v:group>
            <v:group style="position:absolute;left:7461;top:1826;width:44;height:2" coordorigin="7461,1826" coordsize="44,2">
              <v:shape style="position:absolute;left:7461;top:1826;width:44;height:2" coordorigin="7461,1826" coordsize="44,0" path="m7504,1826l7461,1826e" filled="f" stroked="t" strokeweight="1.004pt" strokecolor="#00519E">
                <v:path arrowok="t"/>
              </v:shape>
            </v:group>
            <v:group style="position:absolute;left:7586;top:1787;width:61;height:39" coordorigin="7586,1787" coordsize="61,39">
              <v:shape style="position:absolute;left:7586;top:1787;width:61;height:39" coordorigin="7586,1787" coordsize="61,39" path="m7646,1826l7586,1787e" filled="f" stroked="t" strokeweight="1.004pt" strokecolor="#00519E">
                <v:path arrowok="t"/>
              </v:shape>
            </v:group>
            <v:group style="position:absolute;left:7504;top:1787;width:62;height:39" coordorigin="7504,1787" coordsize="62,39">
              <v:shape style="position:absolute;left:7504;top:1787;width:62;height:39" coordorigin="7504,1787" coordsize="62,39" path="m7566,1787l7504,1826e" filled="f" stroked="t" strokeweight="1.004pt" strokecolor="#00519E">
                <v:path arrowok="t"/>
              </v:shape>
            </v:group>
            <v:group style="position:absolute;left:7293;top:1782;width:21;height:2" coordorigin="7293,1782" coordsize="21,2">
              <v:shape style="position:absolute;left:7293;top:1782;width:21;height:2" coordorigin="7293,1782" coordsize="21,0" path="m7293,1782l7313,1782e" filled="f" stroked="t" strokeweight=".084pt" strokecolor="#00519E">
                <v:path arrowok="t"/>
              </v:shape>
            </v:group>
            <v:group style="position:absolute;left:7423;top:1805;width:38;height:22" coordorigin="7423,1805" coordsize="38,22">
              <v:shape style="position:absolute;left:7423;top:1805;width:38;height:22" coordorigin="7423,1805" coordsize="38,22" path="m7461,1826l7423,1805e" filled="f" stroked="t" strokeweight="1.004pt" strokecolor="#00519E">
                <v:path arrowok="t"/>
              </v:shape>
            </v:group>
            <v:group style="position:absolute;left:7413;top:1802;width:21;height:2" coordorigin="7413,1802" coordsize="21,2">
              <v:shape style="position:absolute;left:7413;top:1802;width:21;height:2" coordorigin="7413,1802" coordsize="21,0" path="m7413,1802l7433,1802e" filled="f" stroked="t" strokeweight=".253pt" strokecolor="#00519E">
                <v:path arrowok="t"/>
              </v:shape>
            </v:group>
            <v:group style="position:absolute;left:7303;top:1783;width:121;height:17" coordorigin="7303,1783" coordsize="121,17">
              <v:shape style="position:absolute;left:7303;top:1783;width:121;height:17" coordorigin="7303,1783" coordsize="121,17" path="m7423,1800l7423,1791,7416,1783,7406,1783,7303,1783e" filled="f" stroked="t" strokeweight="1.004pt" strokecolor="#00519E">
                <v:path arrowok="t"/>
              </v:shape>
            </v:group>
            <v:group style="position:absolute;left:6957;top:1775;width:84;height:8" coordorigin="6957,1775" coordsize="84,8">
              <v:shape style="position:absolute;left:6957;top:1775;width:84;height:8" coordorigin="6957,1775" coordsize="84,8" path="m7040,1783l6957,1775e" filled="f" stroked="t" strokeweight="1.004pt" strokecolor="#00519E">
                <v:path arrowok="t"/>
              </v:shape>
            </v:group>
            <v:group style="position:absolute;left:7045;top:1776;width:21;height:2" coordorigin="7045,1776" coordsize="21,2">
              <v:shape style="position:absolute;left:7045;top:1776;width:21;height:2" coordorigin="7045,1776" coordsize="21,0" path="m7045,1776l7065,1776e" filled="f" stroked="t" strokeweight=".127pt" strokecolor="#00519E">
                <v:path arrowok="t"/>
              </v:shape>
            </v:group>
            <v:group style="position:absolute;left:7030;top:1781;width:21;height:2" coordorigin="7030,1781" coordsize="21,2">
              <v:shape style="position:absolute;left:7030;top:1781;width:21;height:2" coordorigin="7030,1781" coordsize="21,0" path="m7030,1781l7050,1781e" filled="f" stroked="t" strokeweight=".17pt" strokecolor="#00519E">
                <v:path arrowok="t"/>
              </v:shape>
            </v:group>
            <v:group style="position:absolute;left:7040;top:1775;width:5;height:5" coordorigin="7040,1775" coordsize="5,5">
              <v:shape style="position:absolute;left:7040;top:1775;width:5;height:5" coordorigin="7040,1775" coordsize="5,5" path="m7044,1775l7043,1775,7042,1775,7041,1776,7040,1777,7040,1779,7040,1780e" filled="f" stroked="t" strokeweight="1.004pt" strokecolor="#00519E">
                <v:path arrowok="t"/>
              </v:shape>
            </v:group>
            <v:group style="position:absolute;left:7215;top:1775;width:6;height:5" coordorigin="7215,1775" coordsize="6,5">
              <v:shape style="position:absolute;left:7215;top:1775;width:6;height:5" coordorigin="7215,1775" coordsize="6,5" path="m7220,1775l7219,1775,7217,1775,7216,1776,7216,1777,7215,1779,7215,1780e" filled="f" stroked="t" strokeweight="1.004pt" strokecolor="#00519E">
                <v:path arrowok="t"/>
              </v:shape>
            </v:group>
            <v:group style="position:absolute;left:7117;top:1781;width:21;height:2" coordorigin="7117,1781" coordsize="21,2">
              <v:shape style="position:absolute;left:7117;top:1781;width:21;height:2" coordorigin="7117,1781" coordsize="21,0" path="m7117,1781l7137,1781e" filled="f" stroked="t" strokeweight=".17pt" strokecolor="#00519E">
                <v:path arrowok="t"/>
              </v:shape>
            </v:group>
            <v:group style="position:absolute;left:7127;top:1775;width:6;height:5" coordorigin="7127,1775" coordsize="6,5">
              <v:shape style="position:absolute;left:7127;top:1775;width:6;height:5" coordorigin="7127,1775" coordsize="6,5" path="m7132,1775l7131,1775,7130,1776,7129,1777,7128,1778,7127,1779,7127,1780e" filled="f" stroked="t" strokeweight="1.004pt" strokecolor="#00519E">
                <v:path arrowok="t"/>
              </v:shape>
            </v:group>
            <v:group style="position:absolute;left:7205;top:1781;width:21;height:2" coordorigin="7205,1781" coordsize="21,2">
              <v:shape style="position:absolute;left:7205;top:1781;width:21;height:2" coordorigin="7205,1781" coordsize="21,0" path="m7205,1781l7225,1781e" filled="f" stroked="t" strokeweight=".17pt" strokecolor="#00519E">
                <v:path arrowok="t"/>
              </v:shape>
            </v:group>
            <v:group style="position:absolute;left:7132;top:1775;width:83;height:8" coordorigin="7132,1775" coordsize="83,8">
              <v:shape style="position:absolute;left:7132;top:1775;width:83;height:8" coordorigin="7132,1775" coordsize="83,8" path="m7215,1783l7132,1775e" filled="f" stroked="t" strokeweight="1.004pt" strokecolor="#00519E">
                <v:path arrowok="t"/>
              </v:shape>
            </v:group>
            <v:group style="position:absolute;left:7044;top:1775;width:84;height:8" coordorigin="7044,1775" coordsize="84,8">
              <v:shape style="position:absolute;left:7044;top:1775;width:84;height:8" coordorigin="7044,1775" coordsize="84,8" path="m7127,1783l7044,1775e" filled="f" stroked="t" strokeweight="1.004pt" strokecolor="#00519E">
                <v:path arrowok="t"/>
              </v:shape>
            </v:group>
            <v:group style="position:absolute;left:6767;top:1781;width:21;height:2" coordorigin="6767,1781" coordsize="21,2">
              <v:shape style="position:absolute;left:6767;top:1781;width:21;height:2" coordorigin="6767,1781" coordsize="21,0" path="m6767,1781l6787,1781e" filled="f" stroked="t" strokeweight=".17pt" strokecolor="#00519E">
                <v:path arrowok="t"/>
              </v:shape>
            </v:group>
            <v:group style="position:absolute;left:6777;top:1775;width:5;height:5" coordorigin="6777,1775" coordsize="5,5">
              <v:shape style="position:absolute;left:6777;top:1775;width:5;height:5" coordorigin="6777,1775" coordsize="5,5" path="m6781,1775l6781,1775,6779,1775,6778,1776,6777,1777,6777,1779,6777,1780e" filled="f" stroked="t" strokeweight="1.004pt" strokecolor="#00519E">
                <v:path arrowok="t"/>
              </v:shape>
            </v:group>
            <v:group style="position:absolute;left:6870;top:1775;width:83;height:8" coordorigin="6870,1775" coordsize="83,8">
              <v:shape style="position:absolute;left:6870;top:1775;width:83;height:8" coordorigin="6870,1775" coordsize="83,8" path="m6952,1783l6870,1775e" filled="f" stroked="t" strokeweight="1.004pt" strokecolor="#00519E">
                <v:path arrowok="t"/>
              </v:shape>
            </v:group>
            <v:group style="position:absolute;left:6952;top:1775;width:6;height:5" coordorigin="6952,1775" coordsize="6,5">
              <v:shape style="position:absolute;left:6952;top:1775;width:6;height:5" coordorigin="6952,1775" coordsize="6,5" path="m6957,1775l6956,1775,6954,1775,6954,1776,6953,1777,6952,1779,6952,1780e" filled="f" stroked="t" strokeweight="1.004pt" strokecolor="#00519E">
                <v:path arrowok="t"/>
              </v:shape>
            </v:group>
            <v:group style="position:absolute;left:6942;top:1781;width:21;height:2" coordorigin="6942,1781" coordsize="21,2">
              <v:shape style="position:absolute;left:6942;top:1781;width:21;height:2" coordorigin="6942,1781" coordsize="21,0" path="m6942,1781l6962,1781e" filled="f" stroked="t" strokeweight=".17pt" strokecolor="#00519E">
                <v:path arrowok="t"/>
              </v:shape>
            </v:group>
            <v:group style="position:absolute;left:6854;top:1781;width:21;height:2" coordorigin="6854,1781" coordsize="21,2">
              <v:shape style="position:absolute;left:6854;top:1781;width:21;height:2" coordorigin="6854,1781" coordsize="21,0" path="m6854,1781l6875,1781e" filled="f" stroked="t" strokeweight=".17pt" strokecolor="#00519E">
                <v:path arrowok="t"/>
              </v:shape>
            </v:group>
            <v:group style="position:absolute;left:6864;top:1775;width:6;height:5" coordorigin="6864,1775" coordsize="6,5">
              <v:shape style="position:absolute;left:6864;top:1775;width:6;height:5" coordorigin="6864,1775" coordsize="6,5" path="m6870,1775l6868,1775,6867,1775,6866,1776,6865,1777,6864,1779,6864,1780e" filled="f" stroked="t" strokeweight="1.004pt" strokecolor="#00519E">
                <v:path arrowok="t"/>
              </v:shape>
            </v:group>
            <v:group style="position:absolute;left:6781;top:1775;width:84;height:8" coordorigin="6781,1775" coordsize="84,8">
              <v:shape style="position:absolute;left:6781;top:1775;width:84;height:8" coordorigin="6781,1775" coordsize="84,8" path="m6864,1783l6781,1775e" filled="f" stroked="t" strokeweight="1.004pt" strokecolor="#00519E">
                <v:path arrowok="t"/>
              </v:shape>
            </v:group>
            <v:group style="position:absolute;left:6226;top:1758;width:159;height:20" coordorigin="6226,1758" coordsize="159,20">
              <v:shape style="position:absolute;left:6226;top:1758;width:159;height:20" coordorigin="6226,1758" coordsize="159,20" path="m6385,1777l6226,1758e" filled="f" stroked="t" strokeweight="1.004pt" strokecolor="#00519E">
                <v:path arrowok="t"/>
              </v:shape>
            </v:group>
            <v:group style="position:absolute;left:6385;top:1777;width:218;height:2" coordorigin="6385,1777" coordsize="218,2">
              <v:shape style="position:absolute;left:6385;top:1777;width:218;height:2" coordorigin="6385,1777" coordsize="218,0" path="m6602,1777l6385,1777e" filled="f" stroked="t" strokeweight="1.004pt" strokecolor="#00519E">
                <v:path arrowok="t"/>
              </v:shape>
            </v:group>
            <v:group style="position:absolute;left:6602;top:1775;width:88;height:8" coordorigin="6602,1775" coordsize="88,8">
              <v:shape style="position:absolute;left:6602;top:1775;width:88;height:8" coordorigin="6602,1775" coordsize="88,8" path="m6689,1783l6602,1775e" filled="f" stroked="t" strokeweight="1.004pt" strokecolor="#00519E">
                <v:path arrowok="t"/>
              </v:shape>
            </v:group>
            <v:group style="position:absolute;left:6679;top:1781;width:21;height:2" coordorigin="6679,1781" coordsize="21,2">
              <v:shape style="position:absolute;left:6679;top:1781;width:21;height:2" coordorigin="6679,1781" coordsize="21,0" path="m6679,1781l6699,1781e" filled="f" stroked="t" strokeweight=".17pt" strokecolor="#00519E">
                <v:path arrowok="t"/>
              </v:shape>
            </v:group>
            <v:group style="position:absolute;left:6689;top:1775;width:6;height:5" coordorigin="6689,1775" coordsize="6,5">
              <v:shape style="position:absolute;left:6689;top:1775;width:6;height:5" coordorigin="6689,1775" coordsize="6,5" path="m6694,1775l6692,1775,6691,1775,6691,1776,6690,1777,6689,1779,6689,1780e" filled="f" stroked="t" strokeweight="1.004pt" strokecolor="#00519E">
                <v:path arrowok="t"/>
              </v:shape>
            </v:group>
            <v:group style="position:absolute;left:6592;top:1776;width:21;height:2" coordorigin="6592,1776" coordsize="21,2">
              <v:shape style="position:absolute;left:6592;top:1776;width:21;height:2" coordorigin="6592,1776" coordsize="21,0" path="m6592,1776l6612,1776e" filled="f" stroked="t" strokeweight=".084pt" strokecolor="#00519E">
                <v:path arrowok="t"/>
              </v:shape>
            </v:group>
            <v:group style="position:absolute;left:6197;top:1721;width:21;height:2" coordorigin="6197,1721" coordsize="21,2">
              <v:shape style="position:absolute;left:6197;top:1721;width:21;height:2" coordorigin="6197,1721" coordsize="21,0" path="m6197,1721l6217,1721e" filled="f" stroked="t" strokeweight="1.523pt" strokecolor="#00519E">
                <v:path arrowok="t"/>
              </v:shape>
            </v:group>
            <v:group style="position:absolute;left:6207;top:1736;width:19;height:22" coordorigin="6207,1736" coordsize="19,22">
              <v:shape style="position:absolute;left:6207;top:1736;width:19;height:22" coordorigin="6207,1736" coordsize="19,22" path="m6207,1736l6207,1747,6215,1757,6226,1758e" filled="f" stroked="t" strokeweight="1.004pt" strokecolor="#00519E">
                <v:path arrowok="t"/>
              </v:shape>
            </v:group>
            <v:group style="position:absolute;left:6207;top:1272;width:2;height:419" coordorigin="6207,1272" coordsize="2,419">
              <v:shape style="position:absolute;left:6207;top:1272;width:2;height:419" coordorigin="6207,1272" coordsize="0,419" path="m6207,1272l6207,1690e" filled="f" stroked="t" strokeweight=".5883pt" strokecolor="#000000">
                <v:path arrowok="t"/>
              </v:shape>
            </v:group>
            <v:group style="position:absolute;left:7566;top:1787;width:21;height:2" coordorigin="7566,1787" coordsize="21,2">
              <v:shape style="position:absolute;left:7566;top:1787;width:21;height:2" coordorigin="7566,1787" coordsize="21,0" path="m7586,1787l7566,1787e" filled="f" stroked="t" strokeweight="1.004pt" strokecolor="#00519E">
                <v:path arrowok="t"/>
              </v:shape>
            </v:group>
            <v:group style="position:absolute;left:7786;top:1783;width:118;height:2" coordorigin="7786,1783" coordsize="118,2">
              <v:shape style="position:absolute;left:7786;top:1783;width:118;height:2" coordorigin="7786,1783" coordsize="118,0" path="m7786,1783l7904,1783e" filled="f" stroked="t" strokeweight="1.004pt" strokecolor="#00519E">
                <v:path arrowok="t"/>
              </v:shape>
            </v:group>
            <v:group style="position:absolute;left:6002;top:1504;width:3245;height:2" coordorigin="6002,1504" coordsize="3245,2">
              <v:shape style="position:absolute;left:6002;top:1504;width:3245;height:2" coordorigin="6002,1504" coordsize="3245,0" path="m9247,1504l6002,1504e" filled="f" stroked="t" strokeweight="1.177pt" strokecolor="#000000">
                <v:path arrowok="t"/>
                <v:stroke dashstyle="longDash"/>
              </v:shape>
            </v:group>
            <v:group style="position:absolute;left:7914;top:1113;width:82;height:2" coordorigin="7914,1113" coordsize="82,2">
              <v:shape style="position:absolute;left:7914;top:1113;width:82;height:2" coordorigin="7914,1113" coordsize="82,0" path="m7996,1113l7914,1113e" filled="f" stroked="t" strokeweight=".588pt" strokecolor="#000000">
                <v:path arrowok="t"/>
              </v:shape>
            </v:group>
            <v:group style="position:absolute;left:7786;top:1224;width:128;height:2" coordorigin="7786,1224" coordsize="128,2">
              <v:shape style="position:absolute;left:7786;top:1224;width:128;height:2" coordorigin="7786,1224" coordsize="128,0" path="m7786,1224l7914,1224e" filled="f" stroked="t" strokeweight=".588pt" strokecolor="#000000">
                <v:path arrowok="t"/>
              </v:shape>
            </v:group>
            <v:group style="position:absolute;left:8810;top:995;width:2;height:886" coordorigin="8810,995" coordsize="2,886">
              <v:shape style="position:absolute;left:8810;top:995;width:2;height:886" coordorigin="8810,995" coordsize="0,886" path="m8810,995l8810,1880e" filled="f" stroked="t" strokeweight=".5881pt" strokecolor="#000000">
                <v:path arrowok="t"/>
              </v:shape>
            </v:group>
            <v:group style="position:absolute;left:8769;top:1504;width:2;height:337" coordorigin="8769,1504" coordsize="2,337">
              <v:shape style="position:absolute;left:8769;top:1504;width:2;height:337" coordorigin="8769,1504" coordsize="0,337" path="m8769,1840l8769,1504e" filled="f" stroked="t" strokeweight=".214pt" strokecolor="#020A0B">
                <v:path arrowok="t"/>
              </v:shape>
            </v:group>
            <v:group style="position:absolute;left:8068;top:872;width:672;height:2" coordorigin="8068,872" coordsize="672,2">
              <v:shape style="position:absolute;left:8068;top:872;width:672;height:2" coordorigin="8068,872" coordsize="672,0" path="m8740,872l8068,872e" filled="f" stroked="t" strokeweight=".588pt" strokecolor="#000000">
                <v:path arrowok="t"/>
              </v:shape>
            </v:group>
            <v:group style="position:absolute;left:7998;top:994;width:2;height:510" coordorigin="7998,994" coordsize="2,510">
              <v:shape style="position:absolute;left:7998;top:994;width:2;height:510" coordorigin="7998,994" coordsize="0,510" path="m7998,1504l7998,994e" filled="f" stroked="t" strokeweight=".214pt" strokecolor="#020A0B">
                <v:path arrowok="t"/>
              </v:shape>
            </v:group>
            <v:group style="position:absolute;left:8740;top:872;width:71;height:122" coordorigin="8740,872" coordsize="71,122">
              <v:shape style="position:absolute;left:8740;top:872;width:71;height:122" coordorigin="8740,872" coordsize="71,122" path="m8810,994l8740,872e" filled="f" stroked="t" strokeweight=".588pt" strokecolor="#000000">
                <v:path arrowok="t"/>
              </v:shape>
            </v:group>
            <v:group style="position:absolute;left:8068;top:1188;width:672;height:2" coordorigin="8068,1188" coordsize="672,2">
              <v:shape style="position:absolute;left:8068;top:1188;width:672;height:2" coordorigin="8068,1188" coordsize="672,0" path="m8740,1188l8068,1188e" filled="f" stroked="t" strokeweight=".214pt" strokecolor="#020A0B">
                <v:path arrowok="t"/>
              </v:shape>
            </v:group>
            <v:group style="position:absolute;left:7998;top:872;width:70;height:122" coordorigin="7998,872" coordsize="70,122">
              <v:shape style="position:absolute;left:7998;top:872;width:70;height:122" coordorigin="7998,872" coordsize="70,122" path="m7998,994l8068,872e" filled="f" stroked="t" strokeweight=".588pt" strokecolor="#000000">
                <v:path arrowok="t"/>
              </v:shape>
            </v:group>
            <v:group style="position:absolute;left:8740;top:1066;width:71;height:122" coordorigin="8740,1066" coordsize="71,122">
              <v:shape style="position:absolute;left:8740;top:1066;width:71;height:122" coordorigin="8740,1066" coordsize="71,122" path="m8810,1066l8740,1188e" filled="f" stroked="t" strokeweight=".214pt" strokecolor="#020A0B">
                <v:path arrowok="t"/>
              </v:shape>
            </v:group>
            <v:group style="position:absolute;left:7998;top:1066;width:70;height:122" coordorigin="7998,1066" coordsize="70,122">
              <v:shape style="position:absolute;left:7998;top:1066;width:70;height:122" coordorigin="7998,1066" coordsize="70,122" path="m7998,1066l8068,1188e" filled="f" stroked="t" strokeweight=".214pt" strokecolor="#020A0B">
                <v:path arrowok="t"/>
              </v:shape>
            </v:group>
            <v:group style="position:absolute;left:8740;top:1188;width:71;height:122" coordorigin="8740,1188" coordsize="71,122">
              <v:shape style="position:absolute;left:8740;top:1188;width:71;height:122" coordorigin="8740,1188" coordsize="71,122" path="m8810,1310l8740,1188e" filled="f" stroked="t" strokeweight=".214pt" strokecolor="#020A0B">
                <v:path arrowok="t"/>
              </v:shape>
            </v:group>
            <v:group style="position:absolute;left:7998;top:1188;width:70;height:122" coordorigin="7998,1188" coordsize="70,122">
              <v:shape style="position:absolute;left:7998;top:1188;width:70;height:122" coordorigin="7998,1188" coordsize="70,122" path="m7998,1310l8068,1188e" filled="f" stroked="t" strokeweight=".214pt" strokecolor="#020A0B">
                <v:path arrowok="t"/>
              </v:shape>
            </v:group>
            <v:group style="position:absolute;left:8740;top:2014;width:71;height:121" coordorigin="8740,2014" coordsize="71,121">
              <v:shape style="position:absolute;left:8740;top:2014;width:71;height:121" coordorigin="8740,2014" coordsize="71,121" path="m8810,2014l8740,2134e" filled="f" stroked="t" strokeweight="1.004pt" strokecolor="#00519E">
                <v:path arrowok="t"/>
              </v:shape>
            </v:group>
            <v:group style="position:absolute;left:7998;top:2014;width:70;height:121" coordorigin="7998,2014" coordsize="70,121">
              <v:shape style="position:absolute;left:7998;top:2014;width:70;height:121" coordorigin="7998,2014" coordsize="70,121" path="m7998,2014l8068,2134e" filled="f" stroked="t" strokeweight="1.004pt" strokecolor="#00519E">
                <v:path arrowok="t"/>
              </v:shape>
            </v:group>
            <v:group style="position:absolute;left:6694;top:1225;width:84;height:7" coordorigin="6694,1225" coordsize="84,7">
              <v:shape style="position:absolute;left:6694;top:1225;width:84;height:7" coordorigin="6694,1225" coordsize="84,7" path="m6777,1225l6694,1232e" filled="f" stroked="t" strokeweight=".588pt" strokecolor="#000000">
                <v:path arrowok="t"/>
              </v:shape>
            </v:group>
            <v:group style="position:absolute;left:7646;top:1181;width:133;height:2" coordorigin="7646,1181" coordsize="133,2">
              <v:shape style="position:absolute;left:7646;top:1181;width:133;height:2" coordorigin="7646,1181" coordsize="133,0" path="m7779,1181l7646,1181e" filled="f" stroked="t" strokeweight=".588pt" strokecolor="#000000">
                <v:path arrowok="t"/>
              </v:shape>
            </v:group>
            <v:group style="position:absolute;left:7779;top:1181;width:2;height:323" coordorigin="7779,1181" coordsize="2,323">
              <v:shape style="position:absolute;left:7779;top:1181;width:2;height:323" coordorigin="7779,1181" coordsize="0,323" path="m7779,1181l7779,1504e" filled="f" stroked="t" strokeweight=".214pt" strokecolor="#020A0B">
                <v:path arrowok="t"/>
              </v:shape>
            </v:group>
            <v:group style="position:absolute;left:7786;top:1225;width:2;height:279" coordorigin="7786,1225" coordsize="2,279">
              <v:shape style="position:absolute;left:7786;top:1225;width:2;height:279" coordorigin="7786,1225" coordsize="0,279" path="m7786,1225l7786,1504e" filled="f" stroked="t" strokeweight=".214pt" strokecolor="#020A0B">
                <v:path arrowok="t"/>
              </v:shape>
            </v:group>
            <v:group style="position:absolute;left:7779;top:1181;width:8;height:45" coordorigin="7779,1181" coordsize="8,45">
              <v:shape style="position:absolute;left:7779;top:1181;width:8;height:45" coordorigin="7779,1181" coordsize="8,45" path="m7786,1225l7779,1181e" filled="f" stroked="t" strokeweight=".588pt" strokecolor="#000000">
                <v:path arrowok="t"/>
              </v:shape>
            </v:group>
            <v:group style="position:absolute;left:6777;top:1228;width:2;height:276" coordorigin="6777,1228" coordsize="2,276">
              <v:shape style="position:absolute;left:6777;top:1228;width:2;height:276" coordorigin="6777,1228" coordsize="0,276" path="m6777,1228l6777,1504e" filled="f" stroked="t" strokeweight=".214pt" strokecolor="#020A0B">
                <v:path arrowok="t"/>
              </v:shape>
            </v:group>
            <v:group style="position:absolute;left:6952;top:1228;width:2;height:276" coordorigin="6952,1228" coordsize="2,276">
              <v:shape style="position:absolute;left:6952;top:1228;width:2;height:276" coordorigin="6952,1228" coordsize="0,276" path="m6952,1228l6952,1504e" filled="f" stroked="t" strokeweight=".214pt" strokecolor="#020A0B">
                <v:path arrowok="t"/>
              </v:shape>
            </v:group>
            <v:group style="position:absolute;left:7040;top:1228;width:2;height:276" coordorigin="7040,1228" coordsize="2,276">
              <v:shape style="position:absolute;left:7040;top:1228;width:2;height:276" coordorigin="7040,1228" coordsize="0,276" path="m7040,1228l7040,1504e" filled="f" stroked="t" strokeweight=".214pt" strokecolor="#020A0B">
                <v:path arrowok="t"/>
              </v:shape>
            </v:group>
            <v:group style="position:absolute;left:7127;top:1228;width:2;height:276" coordorigin="7127,1228" coordsize="2,276">
              <v:shape style="position:absolute;left:7127;top:1228;width:2;height:276" coordorigin="7127,1228" coordsize="0,276" path="m7127,1228l7127,1504e" filled="f" stroked="t" strokeweight=".214pt" strokecolor="#020A0B">
                <v:path arrowok="t"/>
              </v:shape>
            </v:group>
            <v:group style="position:absolute;left:7215;top:1228;width:2;height:276" coordorigin="7215,1228" coordsize="2,276">
              <v:shape style="position:absolute;left:7215;top:1228;width:2;height:276" coordorigin="7215,1228" coordsize="0,276" path="m7215,1228l7215,1504e" filled="f" stroked="t" strokeweight=".214pt" strokecolor="#020A0B">
                <v:path arrowok="t"/>
              </v:shape>
            </v:group>
            <v:group style="position:absolute;left:7303;top:1227;width:2;height:277" coordorigin="7303,1227" coordsize="2,277">
              <v:shape style="position:absolute;left:7303;top:1227;width:2;height:277" coordorigin="7303,1227" coordsize="0,277" path="m7303,1227l7303,1504e" filled="f" stroked="t" strokeweight=".214pt" strokecolor="#020A0B">
                <v:path arrowok="t"/>
              </v:shape>
            </v:group>
            <v:group style="position:absolute;left:6864;top:1228;width:2;height:276" coordorigin="6864,1228" coordsize="2,276">
              <v:shape style="position:absolute;left:6864;top:1228;width:2;height:276" coordorigin="6864,1228" coordsize="0,276" path="m6864,1228l6864,1504e" filled="f" stroked="t" strokeweight=".214pt" strokecolor="#020A0B">
                <v:path arrowok="t"/>
              </v:shape>
            </v:group>
            <v:group style="position:absolute;left:7646;top:1181;width:2;height:323" coordorigin="7646,1181" coordsize="2,323">
              <v:shape style="position:absolute;left:7646;top:1181;width:2;height:323" coordorigin="7646,1181" coordsize="0,323" path="m7646,1504l7646,1181e" filled="f" stroked="t" strokeweight=".214pt" strokecolor="#020A0B">
                <v:path arrowok="t"/>
              </v:shape>
            </v:group>
            <v:group style="position:absolute;left:7504;top:1181;width:2;height:323" coordorigin="7504,1181" coordsize="2,323">
              <v:shape style="position:absolute;left:7504;top:1181;width:2;height:323" coordorigin="7504,1181" coordsize="0,323" path="m7504,1181l7504,1504e" filled="f" stroked="t" strokeweight=".214pt" strokecolor="#020A0B">
                <v:path arrowok="t"/>
              </v:shape>
            </v:group>
            <v:group style="position:absolute;left:7423;top:1207;width:2;height:297" coordorigin="7423,1207" coordsize="2,297">
              <v:shape style="position:absolute;left:7423;top:1207;width:2;height:297" coordorigin="7423,1207" coordsize="0,297" path="m7423,1207l7423,1504e" filled="f" stroked="t" strokeweight=".214pt" strokecolor="#020A0B">
                <v:path arrowok="t"/>
              </v:shape>
            </v:group>
            <v:group style="position:absolute;left:7461;top:1181;width:2;height:323" coordorigin="7461,1181" coordsize="2,323">
              <v:shape style="position:absolute;left:7461;top:1181;width:2;height:323" coordorigin="7461,1181" coordsize="0,323" path="m7461,1504l7461,1181e" filled="f" stroked="t" strokeweight=".214pt" strokecolor="#020A0B">
                <v:path arrowok="t"/>
              </v:shape>
            </v:group>
            <v:group style="position:absolute;left:7220;top:1225;width:84;height:7" coordorigin="7220,1225" coordsize="84,7">
              <v:shape style="position:absolute;left:7220;top:1225;width:84;height:7" coordorigin="7220,1225" coordsize="84,7" path="m7303,1225l7220,1232e" filled="f" stroked="t" strokeweight=".588pt" strokecolor="#000000">
                <v:path arrowok="t"/>
              </v:shape>
            </v:group>
            <v:group style="position:absolute;left:7461;top:1181;width:44;height:2" coordorigin="7461,1181" coordsize="44,2">
              <v:shape style="position:absolute;left:7461;top:1181;width:44;height:2" coordorigin="7461,1181" coordsize="44,0" path="m7504,1181l7461,1181e" filled="f" stroked="t" strokeweight=".588pt" strokecolor="#000000">
                <v:path arrowok="t"/>
              </v:shape>
            </v:group>
            <v:group style="position:absolute;left:7504;top:1181;width:62;height:39" coordorigin="7504,1181" coordsize="62,39">
              <v:shape style="position:absolute;left:7504;top:1181;width:62;height:39" coordorigin="7504,1181" coordsize="62,39" path="m7566,1220l7504,1181e" filled="f" stroked="t" strokeweight=".588pt" strokecolor="#000000">
                <v:path arrowok="t"/>
              </v:shape>
            </v:group>
            <v:group style="position:absolute;left:7586;top:1181;width:61;height:39" coordorigin="7586,1181" coordsize="61,39">
              <v:shape style="position:absolute;left:7586;top:1181;width:61;height:39" coordorigin="7586,1181" coordsize="61,39" path="m7646,1181l7586,1220e" filled="f" stroked="t" strokeweight=".588pt" strokecolor="#000000">
                <v:path arrowok="t"/>
              </v:shape>
            </v:group>
            <v:group style="position:absolute;left:7297;top:1226;width:12;height:2" coordorigin="7297,1226" coordsize="12,2">
              <v:shape style="position:absolute;left:7297;top:1226;width:12;height:2" coordorigin="7297,1226" coordsize="12,0" path="m7297,1226l7309,1226e" filled="f" stroked="t" strokeweight=".086pt" strokecolor="#000000">
                <v:path arrowok="t"/>
              </v:shape>
            </v:group>
            <v:group style="position:absolute;left:7406;top:1207;width:18;height:18" coordorigin="7406,1207" coordsize="18,18">
              <v:shape style="position:absolute;left:7406;top:1207;width:18;height:18" coordorigin="7406,1207" coordsize="18,18" path="m7406,1225l7416,1225,7423,1217,7423,1207,7406,1225xe" filled="f" stroked="t" strokeweight=".588pt" strokecolor="#000000">
                <v:path arrowok="t"/>
              </v:shape>
            </v:group>
            <v:group style="position:absolute;left:7417;top:1205;width:12;height:2" coordorigin="7417,1205" coordsize="12,2">
              <v:shape style="position:absolute;left:7417;top:1205;width:12;height:2" coordorigin="7417,1205" coordsize="12,0" path="m7417,1205l7429,1205e" filled="f" stroked="t" strokeweight=".254pt" strokecolor="#000000">
                <v:path arrowok="t"/>
              </v:shape>
            </v:group>
            <v:group style="position:absolute;left:7423;top:1181;width:38;height:22" coordorigin="7423,1181" coordsize="38,22">
              <v:shape style="position:absolute;left:7423;top:1181;width:38;height:22" coordorigin="7423,1181" coordsize="38,22" path="m7461,1181l7423,1202e" filled="f" stroked="t" strokeweight=".588pt" strokecolor="#000000">
                <v:path arrowok="t"/>
              </v:shape>
            </v:group>
            <v:group style="position:absolute;left:7303;top:1225;width:103;height:2" coordorigin="7303,1225" coordsize="103,2">
              <v:shape style="position:absolute;left:7303;top:1225;width:103;height:2" coordorigin="7303,1225" coordsize="103,0" path="m7406,1225l7303,1225e" filled="f" stroked="t" strokeweight=".588pt" strokecolor="#000000">
                <v:path arrowok="t"/>
              </v:shape>
            </v:group>
            <v:group style="position:absolute;left:6957;top:1225;width:84;height:7" coordorigin="6957,1225" coordsize="84,7">
              <v:shape style="position:absolute;left:6957;top:1225;width:84;height:7" coordorigin="6957,1225" coordsize="84,7" path="m7040,1225l6957,1232e" filled="f" stroked="t" strokeweight=".588pt" strokecolor="#000000">
                <v:path arrowok="t"/>
              </v:shape>
            </v:group>
            <v:group style="position:absolute;left:7040;top:1228;width:5;height:5" coordorigin="7040,1228" coordsize="5,5">
              <v:shape style="position:absolute;left:7040;top:1228;width:5;height:5" coordorigin="7040,1228" coordsize="5,5" path="m7040,1228l7040,1229,7040,1230,7041,1231,7042,1232,7043,1232,7044,1232e" filled="f" stroked="t" strokeweight=".588pt" strokecolor="#000000">
                <v:path arrowok="t"/>
              </v:shape>
            </v:group>
            <v:group style="position:absolute;left:7034;top:1226;width:12;height:2" coordorigin="7034,1226" coordsize="12,2">
              <v:shape style="position:absolute;left:7034;top:1226;width:12;height:2" coordorigin="7034,1226" coordsize="12,0" path="m7034,1226l7046,1226e" filled="f" stroked="t" strokeweight=".127pt" strokecolor="#000000">
                <v:path arrowok="t"/>
              </v:shape>
            </v:group>
            <v:group style="position:absolute;left:7215;top:1228;width:6;height:5" coordorigin="7215,1228" coordsize="6,5">
              <v:shape style="position:absolute;left:7215;top:1228;width:6;height:5" coordorigin="7215,1228" coordsize="6,5" path="m7215,1228l7215,1229,7216,1230,7216,1231,7217,1232,7219,1232,7220,1232e" filled="f" stroked="t" strokeweight=".588pt" strokecolor="#000000">
                <v:path arrowok="t"/>
              </v:shape>
            </v:group>
            <v:group style="position:absolute;left:7127;top:1228;width:6;height:5" coordorigin="7127,1228" coordsize="6,5">
              <v:shape style="position:absolute;left:7127;top:1228;width:6;height:5" coordorigin="7127,1228" coordsize="6,5" path="m7127,1228l7127,1229,7128,1229,7129,1230,7130,1231,7131,1232,7132,1232e" filled="f" stroked="t" strokeweight=".588pt" strokecolor="#000000">
                <v:path arrowok="t"/>
              </v:shape>
            </v:group>
            <v:group style="position:absolute;left:7122;top:1226;width:12;height:2" coordorigin="7122,1226" coordsize="12,2">
              <v:shape style="position:absolute;left:7122;top:1226;width:12;height:2" coordorigin="7122,1226" coordsize="12,0" path="m7122,1226l7133,1226e" filled="f" stroked="t" strokeweight=".127pt" strokecolor="#000000">
                <v:path arrowok="t"/>
              </v:shape>
            </v:group>
            <v:group style="position:absolute;left:7132;top:1224;width:83;height:8" coordorigin="7132,1224" coordsize="83,8">
              <v:shape style="position:absolute;left:7132;top:1224;width:83;height:8" coordorigin="7132,1224" coordsize="83,8" path="m7215,1224l7132,1232e" filled="f" stroked="t" strokeweight=".588pt" strokecolor="#000000">
                <v:path arrowok="t"/>
              </v:shape>
            </v:group>
            <v:group style="position:absolute;left:7209;top:1226;width:12;height:2" coordorigin="7209,1226" coordsize="12,2">
              <v:shape style="position:absolute;left:7209;top:1226;width:12;height:2" coordorigin="7209,1226" coordsize="12,0" path="m7209,1226l7221,1226e" filled="f" stroked="t" strokeweight=".127pt" strokecolor="#000000">
                <v:path arrowok="t"/>
              </v:shape>
            </v:group>
            <v:group style="position:absolute;left:7044;top:1225;width:84;height:7" coordorigin="7044,1225" coordsize="84,7">
              <v:shape style="position:absolute;left:7044;top:1225;width:84;height:7" coordorigin="7044,1225" coordsize="84,7" path="m7127,1225l7044,1232e" filled="f" stroked="t" strokeweight=".588pt" strokecolor="#000000">
                <v:path arrowok="t"/>
              </v:shape>
            </v:group>
            <v:group style="position:absolute;left:6777;top:1228;width:5;height:5" coordorigin="6777,1228" coordsize="5,5">
              <v:shape style="position:absolute;left:6777;top:1228;width:5;height:5" coordorigin="6777,1228" coordsize="5,5" path="m6777,1228l6777,1229,6777,1230,6778,1231,6779,1232,6781,1232,6781,1232e" filled="f" stroked="t" strokeweight=".588pt" strokecolor="#000000">
                <v:path arrowok="t"/>
              </v:shape>
            </v:group>
            <v:group style="position:absolute;left:6771;top:1226;width:12;height:2" coordorigin="6771,1226" coordsize="12,2">
              <v:shape style="position:absolute;left:6771;top:1226;width:12;height:2" coordorigin="6771,1226" coordsize="12,0" path="m6771,1226l6783,1226e" filled="f" stroked="t" strokeweight=".127pt" strokecolor="#000000">
                <v:path arrowok="t"/>
              </v:shape>
            </v:group>
            <v:group style="position:absolute;left:6952;top:1228;width:6;height:5" coordorigin="6952,1228" coordsize="6,5">
              <v:shape style="position:absolute;left:6952;top:1228;width:6;height:5" coordorigin="6952,1228" coordsize="6,5" path="m6952,1228l6952,1229,6953,1230,6954,1231,6954,1232,6956,1232,6957,1232e" filled="f" stroked="t" strokeweight=".588pt" strokecolor="#000000">
                <v:path arrowok="t"/>
              </v:shape>
            </v:group>
            <v:group style="position:absolute;left:6870;top:1225;width:83;height:7" coordorigin="6870,1225" coordsize="83,7">
              <v:shape style="position:absolute;left:6870;top:1225;width:83;height:7" coordorigin="6870,1225" coordsize="83,7" path="m6952,1225l6870,1232e" filled="f" stroked="t" strokeweight=".588pt" strokecolor="#000000">
                <v:path arrowok="t"/>
              </v:shape>
            </v:group>
            <v:group style="position:absolute;left:6946;top:1226;width:12;height:2" coordorigin="6946,1226" coordsize="12,2">
              <v:shape style="position:absolute;left:6946;top:1226;width:12;height:2" coordorigin="6946,1226" coordsize="12,0" path="m6946,1226l6958,1226e" filled="f" stroked="t" strokeweight=".127pt" strokecolor="#000000">
                <v:path arrowok="t"/>
              </v:shape>
            </v:group>
            <v:group style="position:absolute;left:6864;top:1228;width:6;height:5" coordorigin="6864,1228" coordsize="6,5">
              <v:shape style="position:absolute;left:6864;top:1228;width:6;height:5" coordorigin="6864,1228" coordsize="6,5" path="m6864,1228l6864,1229,6865,1230,6866,1231,6867,1232,6868,1232,6870,1232e" filled="f" stroked="t" strokeweight=".588pt" strokecolor="#000000">
                <v:path arrowok="t"/>
              </v:shape>
            </v:group>
            <v:group style="position:absolute;left:6859;top:1226;width:12;height:2" coordorigin="6859,1226" coordsize="12,2">
              <v:shape style="position:absolute;left:6859;top:1226;width:12;height:2" coordorigin="6859,1226" coordsize="12,0" path="m6859,1226l6870,1226e" filled="f" stroked="t" strokeweight=".127pt" strokecolor="#000000">
                <v:path arrowok="t"/>
              </v:shape>
            </v:group>
            <v:group style="position:absolute;left:6781;top:1225;width:84;height:7" coordorigin="6781,1225" coordsize="84,7">
              <v:shape style="position:absolute;left:6781;top:1225;width:84;height:7" coordorigin="6781,1225" coordsize="84,7" path="m6864,1225l6781,1232e" filled="f" stroked="t" strokeweight=".588pt" strokecolor="#000000">
                <v:path arrowok="t"/>
              </v:shape>
            </v:group>
            <v:group style="position:absolute;left:6689;top:1228;width:2;height:276" coordorigin="6689,1228" coordsize="2,276">
              <v:shape style="position:absolute;left:6689;top:1228;width:2;height:276" coordorigin="6689,1228" coordsize="0,276" path="m6689,1228l6689,1504e" filled="f" stroked="t" strokeweight=".214pt" strokecolor="#020A0B">
                <v:path arrowok="t"/>
              </v:shape>
            </v:group>
            <v:group style="position:absolute;left:6602;top:1233;width:2;height:271" coordorigin="6602,1233" coordsize="2,271">
              <v:shape style="position:absolute;left:6602;top:1233;width:2;height:271" coordorigin="6602,1233" coordsize="0,271" path="m6602,1233l6602,1504e" filled="f" stroked="t" strokeweight=".214pt" strokecolor="#020A0B">
                <v:path arrowok="t"/>
              </v:shape>
            </v:group>
            <v:group style="position:absolute;left:6384;top:1230;width:2;height:274" coordorigin="6384,1230" coordsize="2,274">
              <v:shape style="position:absolute;left:6384;top:1230;width:2;height:274" coordorigin="6384,1230" coordsize="0,274" path="m6384,1230l6384,1504e" filled="f" stroked="t" strokeweight=".214pt" strokecolor="#020A0B">
                <v:path arrowok="t"/>
              </v:shape>
            </v:group>
            <v:group style="position:absolute;left:6226;top:1230;width:159;height:20" coordorigin="6226,1230" coordsize="159,20">
              <v:shape style="position:absolute;left:6226;top:1230;width:159;height:20" coordorigin="6226,1230" coordsize="159,20" path="m6385,1230l6226,1250e" filled="f" stroked="t" strokeweight=".588pt" strokecolor="#000000">
                <v:path arrowok="t"/>
              </v:shape>
            </v:group>
            <v:group style="position:absolute;left:6384;top:1230;width:223;height:2" coordorigin="6384,1230" coordsize="223,2">
              <v:shape style="position:absolute;left:6384;top:1230;width:223;height:2" coordorigin="6384,1230" coordsize="223,0" path="m6384,1230l6607,1230e" filled="f" stroked="t" strokeweight=".588pt" strokecolor="#000000">
                <v:path arrowok="t"/>
              </v:shape>
            </v:group>
            <v:group style="position:absolute;left:6602;top:1225;width:88;height:8" coordorigin="6602,1225" coordsize="88,8">
              <v:shape style="position:absolute;left:6602;top:1225;width:88;height:8" coordorigin="6602,1225" coordsize="88,8" path="m6689,1225l6602,1233e" filled="f" stroked="t" strokeweight=".588pt" strokecolor="#000000">
                <v:path arrowok="t"/>
              </v:shape>
            </v:group>
            <v:group style="position:absolute;left:6689;top:1228;width:6;height:5" coordorigin="6689,1228" coordsize="6,5">
              <v:shape style="position:absolute;left:6689;top:1228;width:6;height:5" coordorigin="6689,1228" coordsize="6,5" path="m6689,1228l6689,1229,6690,1230,6691,1231,6691,1232,6692,1232,6694,1232e" filled="f" stroked="t" strokeweight=".588pt" strokecolor="#000000">
                <v:path arrowok="t"/>
              </v:shape>
            </v:group>
            <v:group style="position:absolute;left:6683;top:1226;width:12;height:2" coordorigin="6683,1226" coordsize="12,2">
              <v:shape style="position:absolute;left:6683;top:1226;width:12;height:2" coordorigin="6683,1226" coordsize="12,0" path="m6683,1226l6695,1226e" filled="f" stroked="t" strokeweight=".127pt" strokecolor="#000000">
                <v:path arrowok="t"/>
              </v:shape>
            </v:group>
            <v:group style="position:absolute;left:6207;top:1250;width:19;height:23" coordorigin="6207,1250" coordsize="19,23">
              <v:shape style="position:absolute;left:6207;top:1250;width:19;height:23" coordorigin="6207,1250" coordsize="19,23" path="m6226,1250l6215,1251,6207,1261,6207,1272e" filled="f" stroked="t" strokeweight=".588pt" strokecolor="#000000">
                <v:path arrowok="t"/>
              </v:shape>
            </v:group>
            <v:group style="position:absolute;left:7586;top:1220;width:2;height:284" coordorigin="7586,1220" coordsize="2,284">
              <v:shape style="position:absolute;left:7586;top:1220;width:2;height:284" coordorigin="7586,1220" coordsize="0,284" path="m7586,1220l7586,1504e" filled="f" stroked="t" strokeweight=".214pt" strokecolor="#020A0B">
                <v:path arrowok="t"/>
              </v:shape>
            </v:group>
            <v:group style="position:absolute;left:7566;top:1220;width:2;height:284" coordorigin="7566,1220" coordsize="2,284">
              <v:shape style="position:absolute;left:7566;top:1220;width:2;height:284" coordorigin="7566,1220" coordsize="0,284" path="m7566,1220l7566,1504e" filled="f" stroked="t" strokeweight=".214pt" strokecolor="#020A0B">
                <v:path arrowok="t"/>
              </v:shape>
            </v:group>
            <v:group style="position:absolute;left:7566;top:1220;width:21;height:2" coordorigin="7566,1220" coordsize="21,2">
              <v:shape style="position:absolute;left:7566;top:1220;width:21;height:2" coordorigin="7566,1220" coordsize="21,0" path="m7586,1220l7566,1220e" filled="f" stroked="t" strokeweight=".588pt" strokecolor="#000000">
                <v:path arrowok="t"/>
              </v:shape>
            </v:group>
            <v:group style="position:absolute;left:7999;top:1880;width:168;height:2" coordorigin="7999,1880" coordsize="168,2">
              <v:shape style="position:absolute;left:7999;top:1880;width:168;height:2" coordorigin="7999,1880" coordsize="168,0" path="m7999,1880l8167,1880e" filled="f" stroked="t" strokeweight="1.004pt" strokecolor="#00519E">
                <v:path arrowok="t"/>
              </v:shape>
            </v:group>
            <v:group style="position:absolute;left:8545;top:1692;width:2;height:79" coordorigin="8545,1692" coordsize="2,79">
              <v:shape style="position:absolute;left:8545;top:1692;width:2;height:79" coordorigin="8545,1692" coordsize="0,79" path="m8545,1771l8545,1692e" filled="f" stroked="t" strokeweight="1.004pt" strokecolor="#00519E">
                <v:path arrowok="t"/>
              </v:shape>
            </v:group>
            <v:group style="position:absolute;left:7998;top:998;width:2;height:116" coordorigin="7998,998" coordsize="2,116">
              <v:shape style="position:absolute;left:7998;top:998;width:2;height:116" coordorigin="7998,998" coordsize="0,116" path="m7998,1113l7998,998e" filled="f" stroked="t" strokeweight=".588pt" strokecolor="#000000">
                <v:path arrowok="t"/>
              </v:shape>
            </v:group>
            <v:group style="position:absolute;left:6207;top:397;width:2;height:706" coordorigin="6207,397" coordsize="2,706">
              <v:shape style="position:absolute;left:6207;top:397;width:2;height:706" coordorigin="6207,397" coordsize="0,706" path="m6207,397l6207,1102e" filled="f" stroked="t" strokeweight=".214pt" strokecolor="#020A0B">
                <v:path arrowok="t"/>
              </v:shape>
            </v:group>
            <v:group style="position:absolute;left:8533;top:397;width:2;height:428" coordorigin="8533,397" coordsize="2,428">
              <v:shape style="position:absolute;left:8533;top:397;width:2;height:428" coordorigin="8533,397" coordsize="0,428" path="m8533,397l8533,825e" filled="f" stroked="t" strokeweight=".214pt" strokecolor="#020A0B">
                <v:path arrowok="t"/>
              </v:shape>
            </v:group>
            <v:group style="position:absolute;left:7780;top:650;width:2;height:385" coordorigin="7780,650" coordsize="2,385">
              <v:shape style="position:absolute;left:7780;top:650;width:2;height:385" coordorigin="7780,650" coordsize="0,385" path="m7780,650l7780,1034e" filled="f" stroked="t" strokeweight=".214pt" strokecolor="#020A0B">
                <v:path arrowok="t"/>
              </v:shape>
            </v:group>
            <v:group style="position:absolute;left:8181;top:1835;width:95;height:94" coordorigin="8181,1835" coordsize="95,94">
              <v:shape style="position:absolute;left:8181;top:1835;width:95;height:94" coordorigin="8181,1835" coordsize="95,94" path="m8228,1928l8250,1923,8266,1909,8276,1889,8272,1864,8260,1845,8244,1835,8216,1837,8197,1846,8185,1861,8181,1879,8186,1901,8199,1918,8219,1927,8228,1928xe" filled="f" stroked="t" strokeweight=".588pt" strokecolor="#000000">
                <v:path arrowok="t"/>
              </v:shape>
            </v:group>
            <v:group style="position:absolute;left:7917;top:1926;width:78;height:2" coordorigin="7917,1926" coordsize="78,2">
              <v:shape style="position:absolute;left:7917;top:1926;width:78;height:2" coordorigin="7917,1926" coordsize="78,0" path="m7994,1926l7917,1926e" filled="f" stroked="t" strokeweight="1.004pt" strokecolor="#00519E">
                <v:path arrowok="t"/>
              </v:shape>
            </v:group>
            <v:group style="position:absolute;left:8293;top:1880;width:507;height:2" coordorigin="8293,1880" coordsize="507,2">
              <v:shape style="position:absolute;left:8293;top:1880;width:507;height:2" coordorigin="8293,1880" coordsize="507,0" path="m8293,1880l8799,1880e" filled="f" stroked="t" strokeweight="1.004pt" strokecolor="#00519E">
                <v:path arrowok="t"/>
              </v:shape>
            </v:group>
            <v:group style="position:absolute;left:7914;top:1113;width:2;height:111" coordorigin="7914,1113" coordsize="2,111">
              <v:shape style="position:absolute;left:7914;top:1113;width:2;height:111" coordorigin="7914,1113" coordsize="0,111" path="m7914,1224l7914,1113e" filled="f" stroked="t" strokeweight=".588pt" strokecolor="#000000">
                <v:path arrowok="t"/>
              </v:shape>
            </v:group>
            <w10:wrap type="none"/>
          </v:group>
        </w:pict>
      </w:r>
      <w:r>
        <w:rPr/>
        <w:t>DKR mit O-ring + gestiftete</w:t>
      </w:r>
      <w:r>
        <w:rPr>
          <w:b w:val="0"/>
        </w:rPr>
      </w:r>
    </w:p>
    <w:p>
      <w:pPr>
        <w:pStyle w:val="BodyText"/>
        <w:spacing w:line="240" w:lineRule="auto" w:before="10"/>
        <w:ind w:right="0"/>
        <w:jc w:val="both"/>
        <w:rPr>
          <w:rFonts w:ascii="Arial" w:hAnsi="Arial" w:cs="Arial" w:eastAsia="Arial"/>
          <w:b w:val="0"/>
          <w:bCs w:val="0"/>
          <w:sz w:val="9"/>
          <w:szCs w:val="9"/>
        </w:rPr>
      </w:pPr>
      <w:r>
        <w:rPr/>
        <w:t>Überwurfmutter (BSP-Gewinde)                                                          </w:t>
      </w:r>
      <w:r>
        <w:rPr>
          <w:spacing w:val="9"/>
        </w:rPr>
        <w:t> </w:t>
      </w:r>
      <w:r>
        <w:rPr>
          <w:rFonts w:ascii="Arial" w:hAnsi="Arial"/>
          <w:position w:val="10"/>
          <w:sz w:val="9"/>
        </w:rPr>
        <w:t>L</w:t>
      </w:r>
      <w:r>
        <w:rPr>
          <w:rFonts w:ascii="Arial" w:hAnsi="Arial"/>
          <w:b w:val="0"/>
          <w:sz w:val="9"/>
        </w:rPr>
      </w:r>
    </w:p>
    <w:p>
      <w:pPr>
        <w:pStyle w:val="BodyText"/>
        <w:spacing w:line="240" w:lineRule="auto" w:before="10"/>
        <w:ind w:right="0"/>
        <w:jc w:val="both"/>
        <w:rPr>
          <w:rFonts w:ascii="Arial" w:hAnsi="Arial" w:cs="Arial" w:eastAsia="Arial"/>
          <w:b w:val="0"/>
          <w:bCs w:val="0"/>
          <w:sz w:val="9"/>
          <w:szCs w:val="9"/>
        </w:rPr>
      </w:pPr>
      <w:r>
        <w:rPr/>
        <w:t>Interlock                                                                                                              </w:t>
      </w:r>
      <w:r>
        <w:rPr>
          <w:spacing w:val="21"/>
        </w:rPr>
        <w:t> </w:t>
      </w:r>
      <w:r>
        <w:rPr>
          <w:rFonts w:ascii="Arial"/>
          <w:position w:val="8"/>
          <w:sz w:val="9"/>
        </w:rPr>
        <w:t>A</w:t>
      </w:r>
      <w:r>
        <w:rPr>
          <w:rFonts w:ascii="Arial"/>
          <w:b w:val="0"/>
          <w:sz w:val="9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6608"/>
        <w:jc w:val="left"/>
        <w:rPr>
          <w:b w:val="0"/>
          <w:bCs w:val="0"/>
        </w:rPr>
      </w:pPr>
      <w:r>
        <w:rPr/>
        <w:pict>
          <v:shape style="position:absolute;margin-left:419.679169pt;margin-top:-.528699pt;width:7.3pt;height:4.8pt;mso-position-horizontal-relative:page;mso-position-vertical-relative:paragraph;z-index:-3368" type="#_x0000_t202" filled="f" stroked="f">
            <v:textbox inset="0,0,0,0">
              <w:txbxContent>
                <w:p>
                  <w:pPr>
                    <w:spacing w:line="9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spacing w:val="1"/>
                      <w:w w:val="110"/>
                      <w:sz w:val="9"/>
                    </w:rPr>
                    <w:t>CH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7888A"/>
        </w:rPr>
        <w:t>BSP</w:t>
      </w:r>
      <w:r>
        <w:rPr>
          <w:color w:val="87888A"/>
          <w:spacing w:val="-4"/>
        </w:rPr>
        <w:t> </w:t>
      </w:r>
      <w:r>
        <w:rPr>
          <w:color w:val="87888A"/>
        </w:rPr>
        <w:t>female thrust wired nut</w:t>
      </w:r>
      <w:r>
        <w:rPr>
          <w:color w:val="87888A"/>
        </w:rPr>
        <w:t> Interlock</w:t>
      </w:r>
      <w:r>
        <w:rPr>
          <w:b w:val="0"/>
          <w:color w:val="000000"/>
        </w:rPr>
      </w:r>
    </w:p>
    <w:p>
      <w:pPr>
        <w:spacing w:before="136"/>
        <w:ind w:left="0" w:right="1901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sz w:val="9"/>
        </w:rPr>
        <w:t>F</w:t>
      </w:r>
      <w:r>
        <w:rPr>
          <w:rFonts w:ascii="Arial"/>
          <w:sz w:val="9"/>
        </w:rPr>
      </w:r>
    </w:p>
    <w:p>
      <w:pPr>
        <w:pStyle w:val="BodyText"/>
        <w:spacing w:line="250" w:lineRule="auto"/>
        <w:ind w:right="7197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DKR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BSP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ниппель,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interlock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w w:val="103"/>
        </w:rPr>
        <w:t> </w:t>
      </w:r>
      <w:r>
        <w:rPr>
          <w:rFonts w:ascii="Arial" w:hAnsi="Arial"/>
          <w:w w:val="95"/>
        </w:rPr>
        <w:t>уплотнительным</w:t>
      </w:r>
      <w:r>
        <w:rPr>
          <w:rFonts w:ascii="Arial" w:hAnsi="Arial"/>
          <w:spacing w:val="27"/>
          <w:w w:val="95"/>
        </w:rPr>
        <w:t> </w:t>
      </w:r>
      <w:r>
        <w:rPr>
          <w:rFonts w:ascii="Arial" w:hAnsi="Arial"/>
          <w:w w:val="95"/>
        </w:rPr>
        <w:t>резиновым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кольцом,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гайка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со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штифтом</w:t>
      </w:r>
      <w:r>
        <w:rPr>
          <w:rFonts w:ascii="Arial" w:hAnsi="Arial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371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33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KFDG1212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7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5,24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KFDG1616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68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62" w:right="7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7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9,18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KFDG1620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68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14,36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14,76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KFDG2020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KFDG2424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23,94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KFDG3232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68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31,58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3" w:lineRule="exact" w:before="79"/>
        <w:ind w:left="5806" w:right="372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728271pt;margin-top:-23.023729pt;width:512.25pt;height:199.45pt;mso-position-horizontal-relative:page;mso-position-vertical-relative:paragraph;z-index:-3366" coordorigin="855,-460" coordsize="10245,3989">
            <v:group style="position:absolute;left:865;top:-450;width:10225;height:2" coordorigin="865,-450" coordsize="10225,2">
              <v:shape style="position:absolute;left:865;top:-450;width:10225;height:2" coordorigin="865,-450" coordsize="10225,0" path="m865,-450l11089,-450e" filled="f" stroked="t" strokeweight="1.000232pt" strokecolor="#CCDCEC">
                <v:path arrowok="t"/>
              </v:shape>
            </v:group>
            <v:group style="position:absolute;left:875;top:-440;width:2;height:3949" coordorigin="875,-440" coordsize="2,3949">
              <v:shape style="position:absolute;left:875;top:-440;width:2;height:3949" coordorigin="875,-440" coordsize="0,3949" path="m875,3508l875,-440e" filled="f" stroked="t" strokeweight="1pt" strokecolor="#CCDCEC">
                <v:path arrowok="t"/>
              </v:shape>
            </v:group>
            <v:group style="position:absolute;left:4276;top:-440;width:2;height:3949" coordorigin="4276,-440" coordsize="2,3949">
              <v:shape style="position:absolute;left:4276;top:-440;width:2;height:3949" coordorigin="4276,-440" coordsize="0,3949" path="m4276,3508l4276,-440e" filled="f" stroked="t" strokeweight="1pt" strokecolor="#CCDCEC">
                <v:path arrowok="t"/>
              </v:shape>
            </v:group>
            <v:group style="position:absolute;left:11079;top:-440;width:2;height:3949" coordorigin="11079,-440" coordsize="2,3949">
              <v:shape style="position:absolute;left:11079;top:-440;width:2;height:3949" coordorigin="11079,-440" coordsize="0,3949" path="m11079,3508l11079,-440e" filled="f" stroked="t" strokeweight="1pt" strokecolor="#CCDCEC">
                <v:path arrowok="t"/>
              </v:shape>
            </v:group>
            <v:group style="position:absolute;left:865;top:3518;width:10225;height:2" coordorigin="865,3518" coordsize="10225,2">
              <v:shape style="position:absolute;left:865;top:3518;width:10225;height:2" coordorigin="865,3518" coordsize="10225,0" path="m865,3518l11089,3518e" filled="f" stroked="t" strokeweight="1.000059pt" strokecolor="#CCDCEC">
                <v:path arrowok="t"/>
              </v:shape>
            </v:group>
            <v:group style="position:absolute;left:8209;top:2301;width:36;height:37" coordorigin="8209,2301" coordsize="36,37">
              <v:shape style="position:absolute;left:8209;top:2301;width:36;height:37" coordorigin="8209,2301" coordsize="36,37" path="m8209,2301l8244,2337e" filled="f" stroked="t" strokeweight=".251pt" strokecolor="#020A0B">
                <v:path arrowok="t"/>
              </v:shape>
            </v:group>
            <v:group style="position:absolute;left:5846;top:1141;width:2159;height:2" coordorigin="5846,1141" coordsize="2159,2">
              <v:shape style="position:absolute;left:5846;top:1141;width:2159;height:2" coordorigin="5846,1141" coordsize="2159,2" path="m8004,1142l5846,1141e" filled="f" stroked="t" strokeweight="1.444pt" strokecolor="#000000">
                <v:path arrowok="t"/>
                <v:stroke dashstyle="longDash"/>
              </v:shape>
            </v:group>
            <v:group style="position:absolute;left:8827;top:1965;width:2;height:599" coordorigin="8827,1965" coordsize="2,599">
              <v:shape style="position:absolute;left:8827;top:1965;width:2;height:599" coordorigin="8827,1965" coordsize="0,599" path="m8827,2564l8827,1965e" filled="f" stroked="t" strokeweight=".251pt" strokecolor="#020A0B">
                <v:path arrowok="t"/>
              </v:shape>
            </v:group>
            <v:group style="position:absolute;left:9110;top:1965;width:2;height:599" coordorigin="9110,1965" coordsize="2,599">
              <v:shape style="position:absolute;left:9110;top:1965;width:2;height:599" coordorigin="9110,1965" coordsize="0,599" path="m9110,2564l9110,1965e" filled="f" stroked="t" strokeweight=".722pt" strokecolor="#000000">
                <v:path arrowok="t"/>
              </v:shape>
            </v:group>
            <v:group style="position:absolute;left:9001;top:2564;width:110;height:63" coordorigin="9001,2564" coordsize="110,63">
              <v:shape style="position:absolute;left:9001;top:2564;width:110;height:63" coordorigin="9001,2564" coordsize="110,63" path="m9001,2626l9110,2564e" filled="f" stroked="t" strokeweight=".722pt" strokecolor="#000000">
                <v:path arrowok="t"/>
              </v:shape>
            </v:group>
            <v:group style="position:absolute;left:7887;top:894;width:2;height:250" coordorigin="7887,894" coordsize="2,250">
              <v:shape style="position:absolute;left:7887;top:894;width:2;height:250" coordorigin="7887,894" coordsize="0,250" path="m7887,894l7887,1144e" filled="f" stroked="t" strokeweight=".251pt" strokecolor="#020A0B">
                <v:path arrowok="t"/>
              </v:shape>
            </v:group>
            <v:group style="position:absolute;left:7813;top:822;width:2;height:322" coordorigin="7813,822" coordsize="2,322">
              <v:shape style="position:absolute;left:7813;top:822;width:2;height:322" coordorigin="7813,822" coordsize="0,322" path="m7813,822l7813,1143e" filled="f" stroked="t" strokeweight=".251pt" strokecolor="#020A0B">
                <v:path arrowok="t"/>
              </v:shape>
            </v:group>
            <v:group style="position:absolute;left:9369;top:1124;width:33;height:32" coordorigin="9369,1124" coordsize="33,32">
              <v:shape style="position:absolute;left:9369;top:1124;width:33;height:32" coordorigin="9369,1124" coordsize="33,32" path="m9401,1124l9369,1124,9369,1155,9401,1155,9385,1140,9401,1140,9401,1124xe" filled="t" fillcolor="#000000" stroked="f">
                <v:path arrowok="t"/>
                <v:fill type="solid"/>
              </v:shape>
            </v:group>
            <v:group style="position:absolute;left:9378;top:1147;width:15;height:2" coordorigin="9378,1147" coordsize="15,2">
              <v:shape style="position:absolute;left:9378;top:1147;width:15;height:2" coordorigin="9378,1147" coordsize="15,0" path="m9378,1147l9393,1147e" filled="f" stroked="t" strokeweight=".728pt" strokecolor="#000000">
                <v:path arrowok="t"/>
              </v:shape>
            </v:group>
            <v:group style="position:absolute;left:9378;top:1234;width:15;height:2" coordorigin="9378,1234" coordsize="15,2">
              <v:shape style="position:absolute;left:9378;top:1234;width:15;height:2" coordorigin="9378,1234" coordsize="15,0" path="m9378,1234l9393,1234e" filled="f" stroked="t" strokeweight=".673pt" strokecolor="#000000">
                <v:path arrowok="t"/>
              </v:shape>
            </v:group>
            <v:group style="position:absolute;left:9378;top:1321;width:15;height:2" coordorigin="9378,1321" coordsize="15,2">
              <v:shape style="position:absolute;left:9378;top:1321;width:15;height:2" coordorigin="9378,1321" coordsize="15,0" path="m9378,1321l9393,1321e" filled="f" stroked="t" strokeweight=".728pt" strokecolor="#000000">
                <v:path arrowok="t"/>
              </v:shape>
            </v:group>
            <v:group style="position:absolute;left:9378;top:1407;width:15;height:2" coordorigin="9378,1407" coordsize="15,2">
              <v:shape style="position:absolute;left:9378;top:1407;width:15;height:2" coordorigin="9378,1407" coordsize="15,0" path="m9378,1407l9393,1407e" filled="f" stroked="t" strokeweight=".728pt" strokecolor="#000000">
                <v:path arrowok="t"/>
              </v:shape>
            </v:group>
            <v:group style="position:absolute;left:9378;top:1494;width:15;height:2" coordorigin="9378,1494" coordsize="15,2">
              <v:shape style="position:absolute;left:9378;top:1494;width:15;height:2" coordorigin="9378,1494" coordsize="15,0" path="m9378,1494l9393,1494e" filled="f" stroked="t" strokeweight=".675pt" strokecolor="#000000">
                <v:path arrowok="t"/>
              </v:shape>
            </v:group>
            <v:group style="position:absolute;left:9378;top:1581;width:15;height:2" coordorigin="9378,1581" coordsize="15,2">
              <v:shape style="position:absolute;left:9378;top:1581;width:15;height:2" coordorigin="9378,1581" coordsize="15,0" path="m9378,1581l9393,1581e" filled="f" stroked="t" strokeweight=".727pt" strokecolor="#000000">
                <v:path arrowok="t"/>
              </v:shape>
            </v:group>
            <v:group style="position:absolute;left:9378;top:1667;width:15;height:2" coordorigin="9378,1667" coordsize="15,2">
              <v:shape style="position:absolute;left:9378;top:1667;width:15;height:2" coordorigin="9378,1667" coordsize="15,0" path="m9378,1667l9393,1667e" filled="f" stroked="t" strokeweight=".728pt" strokecolor="#000000">
                <v:path arrowok="t"/>
              </v:shape>
            </v:group>
            <v:group style="position:absolute;left:9378;top:1754;width:15;height:2" coordorigin="9378,1754" coordsize="15,2">
              <v:shape style="position:absolute;left:9378;top:1754;width:15;height:2" coordorigin="9378,1754" coordsize="15,0" path="m9378,1754l9393,1754e" filled="f" stroked="t" strokeweight=".675pt" strokecolor="#000000">
                <v:path arrowok="t"/>
              </v:shape>
            </v:group>
            <v:group style="position:absolute;left:9378;top:1840;width:15;height:2" coordorigin="9378,1840" coordsize="15,2">
              <v:shape style="position:absolute;left:9378;top:1840;width:15;height:2" coordorigin="9378,1840" coordsize="15,0" path="m9378,1840l9393,1840e" filled="f" stroked="t" strokeweight=".728pt" strokecolor="#000000">
                <v:path arrowok="t"/>
              </v:shape>
            </v:group>
            <v:group style="position:absolute;left:9378;top:1927;width:15;height:2" coordorigin="9378,1927" coordsize="15,2">
              <v:shape style="position:absolute;left:9378;top:1927;width:15;height:2" coordorigin="9378,1927" coordsize="15,0" path="m9378,1927l9393,1927e" filled="f" stroked="t" strokeweight=".727pt" strokecolor="#000000">
                <v:path arrowok="t"/>
              </v:shape>
            </v:group>
            <v:group style="position:absolute;left:9378;top:2014;width:15;height:2" coordorigin="9378,2014" coordsize="15,2">
              <v:shape style="position:absolute;left:9378;top:2014;width:15;height:2" coordorigin="9378,2014" coordsize="15,0" path="m9378,2014l9393,2014e" filled="f" stroked="t" strokeweight=".675pt" strokecolor="#000000">
                <v:path arrowok="t"/>
              </v:shape>
            </v:group>
            <v:group style="position:absolute;left:9378;top:2100;width:15;height:2" coordorigin="9378,2100" coordsize="15,2">
              <v:shape style="position:absolute;left:9378;top:2100;width:15;height:2" coordorigin="9378,2100" coordsize="15,0" path="m9378,2100l9393,2100e" filled="f" stroked="t" strokeweight=".728pt" strokecolor="#000000">
                <v:path arrowok="t"/>
              </v:shape>
            </v:group>
            <v:group style="position:absolute;left:9378;top:2187;width:15;height:2" coordorigin="9378,2187" coordsize="15,2">
              <v:shape style="position:absolute;left:9378;top:2187;width:15;height:2" coordorigin="9378,2187" coordsize="15,0" path="m9378,2187l9393,2187e" filled="f" stroked="t" strokeweight=".729pt" strokecolor="#000000">
                <v:path arrowok="t"/>
              </v:shape>
            </v:group>
            <v:group style="position:absolute;left:9378;top:2274;width:15;height:2" coordorigin="9378,2274" coordsize="15,2">
              <v:shape style="position:absolute;left:9378;top:2274;width:15;height:2" coordorigin="9378,2274" coordsize="15,0" path="m9378,2274l9393,2274e" filled="f" stroked="t" strokeweight=".728pt" strokecolor="#000000">
                <v:path arrowok="t"/>
              </v:shape>
            </v:group>
            <v:group style="position:absolute;left:9378;top:2360;width:15;height:2" coordorigin="9378,2360" coordsize="15,2">
              <v:shape style="position:absolute;left:9378;top:2360;width:15;height:2" coordorigin="9378,2360" coordsize="15,0" path="m9378,2360l9393,2360e" filled="f" stroked="t" strokeweight=".728pt" strokecolor="#000000">
                <v:path arrowok="t"/>
              </v:shape>
            </v:group>
            <v:group style="position:absolute;left:9369;top:2376;width:33;height:33" coordorigin="9369,2376" coordsize="33,33">
              <v:shape style="position:absolute;left:9369;top:2376;width:33;height:33" coordorigin="9369,2376" coordsize="33,33" path="m9401,2376l9369,2376,9369,2408,9401,2408,9401,2391,9385,2391,9401,2376xe" filled="t" fillcolor="#000000" stroked="f">
                <v:path arrowok="t"/>
                <v:fill type="solid"/>
              </v:shape>
            </v:group>
            <v:group style="position:absolute;left:6097;top:242;width:33;height:33" coordorigin="6097,242" coordsize="33,33">
              <v:shape style="position:absolute;left:6097;top:242;width:33;height:33" coordorigin="6097,242" coordsize="33,33" path="m6097,258l6130,258e" filled="f" stroked="t" strokeweight="1.711pt" strokecolor="#000000">
                <v:path arrowok="t"/>
              </v:shape>
            </v:group>
            <v:group style="position:absolute;left:6114;top:258;width:14;height:2" coordorigin="6114,258" coordsize="14,2">
              <v:shape style="position:absolute;left:6114;top:258;width:14;height:2" coordorigin="6114,258" coordsize="14,0" path="m6114,258l6128,258e" filled="f" stroked="t" strokeweight=".728pt" strokecolor="#000000">
                <v:path arrowok="t"/>
              </v:shape>
            </v:group>
            <v:group style="position:absolute;left:6200;top:258;width:15;height:2" coordorigin="6200,258" coordsize="15,2">
              <v:shape style="position:absolute;left:6200;top:258;width:15;height:2" coordorigin="6200,258" coordsize="15,0" path="m6200,258l6215,258e" filled="f" stroked="t" strokeweight=".728pt" strokecolor="#000000">
                <v:path arrowok="t"/>
              </v:shape>
            </v:group>
            <v:group style="position:absolute;left:6287;top:258;width:15;height:2" coordorigin="6287,258" coordsize="15,2">
              <v:shape style="position:absolute;left:6287;top:258;width:15;height:2" coordorigin="6287,258" coordsize="15,0" path="m6287,258l6301,258e" filled="f" stroked="t" strokeweight=".728pt" strokecolor="#000000">
                <v:path arrowok="t"/>
              </v:shape>
            </v:group>
            <v:group style="position:absolute;left:6374;top:258;width:14;height:2" coordorigin="6374,258" coordsize="14,2">
              <v:shape style="position:absolute;left:6374;top:258;width:14;height:2" coordorigin="6374,258" coordsize="14,0" path="m6374,258l6387,258e" filled="f" stroked="t" strokeweight=".728pt" strokecolor="#000000">
                <v:path arrowok="t"/>
              </v:shape>
            </v:group>
            <v:group style="position:absolute;left:6460;top:258;width:15;height:2" coordorigin="6460,258" coordsize="15,2">
              <v:shape style="position:absolute;left:6460;top:258;width:15;height:2" coordorigin="6460,258" coordsize="15,0" path="m6460,258l6475,258e" filled="f" stroked="t" strokeweight=".728pt" strokecolor="#000000">
                <v:path arrowok="t"/>
              </v:shape>
            </v:group>
            <v:group style="position:absolute;left:6546;top:258;width:15;height:2" coordorigin="6546,258" coordsize="15,2">
              <v:shape style="position:absolute;left:6546;top:258;width:15;height:2" coordorigin="6546,258" coordsize="15,0" path="m6546,258l6561,258e" filled="f" stroked="t" strokeweight=".728pt" strokecolor="#000000">
                <v:path arrowok="t"/>
              </v:shape>
            </v:group>
            <v:group style="position:absolute;left:6634;top:258;width:14;height:2" coordorigin="6634,258" coordsize="14,2">
              <v:shape style="position:absolute;left:6634;top:258;width:14;height:2" coordorigin="6634,258" coordsize="14,0" path="m6634,258l6647,258e" filled="f" stroked="t" strokeweight=".728pt" strokecolor="#000000">
                <v:path arrowok="t"/>
              </v:shape>
            </v:group>
            <v:group style="position:absolute;left:6720;top:258;width:15;height:2" coordorigin="6720,258" coordsize="15,2">
              <v:shape style="position:absolute;left:6720;top:258;width:15;height:2" coordorigin="6720,258" coordsize="15,0" path="m6720,258l6735,258e" filled="f" stroked="t" strokeweight=".728pt" strokecolor="#000000">
                <v:path arrowok="t"/>
              </v:shape>
            </v:group>
            <v:group style="position:absolute;left:6806;top:258;width:15;height:2" coordorigin="6806,258" coordsize="15,2">
              <v:shape style="position:absolute;left:6806;top:258;width:15;height:2" coordorigin="6806,258" coordsize="15,0" path="m6806,258l6821,258e" filled="f" stroked="t" strokeweight=".728pt" strokecolor="#000000">
                <v:path arrowok="t"/>
              </v:shape>
            </v:group>
            <v:group style="position:absolute;left:6894;top:258;width:14;height:2" coordorigin="6894,258" coordsize="14,2">
              <v:shape style="position:absolute;left:6894;top:258;width:14;height:2" coordorigin="6894,258" coordsize="14,0" path="m6894,258l6907,258e" filled="f" stroked="t" strokeweight=".728pt" strokecolor="#000000">
                <v:path arrowok="t"/>
              </v:shape>
            </v:group>
            <v:group style="position:absolute;left:6980;top:258;width:15;height:2" coordorigin="6980,258" coordsize="15,2">
              <v:shape style="position:absolute;left:6980;top:258;width:15;height:2" coordorigin="6980,258" coordsize="15,0" path="m6980,258l6995,258e" filled="f" stroked="t" strokeweight=".728pt" strokecolor="#000000">
                <v:path arrowok="t"/>
              </v:shape>
            </v:group>
            <v:group style="position:absolute;left:7066;top:258;width:15;height:2" coordorigin="7066,258" coordsize="15,2">
              <v:shape style="position:absolute;left:7066;top:258;width:15;height:2" coordorigin="7066,258" coordsize="15,0" path="m7066,258l7081,258e" filled="f" stroked="t" strokeweight=".728pt" strokecolor="#000000">
                <v:path arrowok="t"/>
              </v:shape>
            </v:group>
            <v:group style="position:absolute;left:7154;top:258;width:14;height:2" coordorigin="7154,258" coordsize="14,2">
              <v:shape style="position:absolute;left:7154;top:258;width:14;height:2" coordorigin="7154,258" coordsize="14,0" path="m7154,258l7167,258e" filled="f" stroked="t" strokeweight=".728pt" strokecolor="#000000">
                <v:path arrowok="t"/>
              </v:shape>
            </v:group>
            <v:group style="position:absolute;left:7240;top:258;width:15;height:2" coordorigin="7240,258" coordsize="15,2">
              <v:shape style="position:absolute;left:7240;top:258;width:15;height:2" coordorigin="7240,258" coordsize="15,0" path="m7240,258l7254,258e" filled="f" stroked="t" strokeweight=".728pt" strokecolor="#000000">
                <v:path arrowok="t"/>
              </v:shape>
            </v:group>
            <v:group style="position:absolute;left:7326;top:258;width:15;height:2" coordorigin="7326,258" coordsize="15,2">
              <v:shape style="position:absolute;left:7326;top:258;width:15;height:2" coordorigin="7326,258" coordsize="15,0" path="m7326,258l7341,258e" filled="f" stroked="t" strokeweight=".728pt" strokecolor="#000000">
                <v:path arrowok="t"/>
              </v:shape>
            </v:group>
            <v:group style="position:absolute;left:7413;top:258;width:14;height:2" coordorigin="7413,258" coordsize="14,2">
              <v:shape style="position:absolute;left:7413;top:258;width:14;height:2" coordorigin="7413,258" coordsize="14,0" path="m7413,258l7427,258e" filled="f" stroked="t" strokeweight=".728pt" strokecolor="#000000">
                <v:path arrowok="t"/>
              </v:shape>
            </v:group>
            <v:group style="position:absolute;left:7499;top:258;width:15;height:2" coordorigin="7499,258" coordsize="15,2">
              <v:shape style="position:absolute;left:7499;top:258;width:15;height:2" coordorigin="7499,258" coordsize="15,0" path="m7499,258l7513,258e" filled="f" stroked="t" strokeweight=".728pt" strokecolor="#000000">
                <v:path arrowok="t"/>
              </v:shape>
            </v:group>
            <v:group style="position:absolute;left:7585;top:258;width:15;height:2" coordorigin="7585,258" coordsize="15,2">
              <v:shape style="position:absolute;left:7585;top:258;width:15;height:2" coordorigin="7585,258" coordsize="15,0" path="m7585,258l7600,258e" filled="f" stroked="t" strokeweight=".728pt" strokecolor="#000000">
                <v:path arrowok="t"/>
              </v:shape>
            </v:group>
            <v:group style="position:absolute;left:7672;top:258;width:15;height:2" coordorigin="7672,258" coordsize="15,2">
              <v:shape style="position:absolute;left:7672;top:258;width:15;height:2" coordorigin="7672,258" coordsize="15,0" path="m7672,258l7687,258e" filled="f" stroked="t" strokeweight=".728pt" strokecolor="#000000">
                <v:path arrowok="t"/>
              </v:shape>
            </v:group>
            <v:group style="position:absolute;left:7759;top:258;width:15;height:2" coordorigin="7759,258" coordsize="15,2">
              <v:shape style="position:absolute;left:7759;top:258;width:15;height:2" coordorigin="7759,258" coordsize="15,0" path="m7759,258l7773,258e" filled="f" stroked="t" strokeweight=".728pt" strokecolor="#000000">
                <v:path arrowok="t"/>
              </v:shape>
            </v:group>
            <v:group style="position:absolute;left:7845;top:258;width:15;height:2" coordorigin="7845,258" coordsize="15,2">
              <v:shape style="position:absolute;left:7845;top:258;width:15;height:2" coordorigin="7845,258" coordsize="15,0" path="m7845,258l7859,258e" filled="f" stroked="t" strokeweight=".728pt" strokecolor="#000000">
                <v:path arrowok="t"/>
              </v:shape>
            </v:group>
            <v:group style="position:absolute;left:7932;top:258;width:15;height:2" coordorigin="7932,258" coordsize="15,2">
              <v:shape style="position:absolute;left:7932;top:258;width:15;height:2" coordorigin="7932,258" coordsize="15,0" path="m7932,258l7947,258e" filled="f" stroked="t" strokeweight=".728pt" strokecolor="#000000">
                <v:path arrowok="t"/>
              </v:shape>
            </v:group>
            <v:group style="position:absolute;left:8018;top:258;width:15;height:2" coordorigin="8018,258" coordsize="15,2">
              <v:shape style="position:absolute;left:8018;top:258;width:15;height:2" coordorigin="8018,258" coordsize="15,0" path="m8018,258l8033,258e" filled="f" stroked="t" strokeweight=".728pt" strokecolor="#000000">
                <v:path arrowok="t"/>
              </v:shape>
            </v:group>
            <v:group style="position:absolute;left:8105;top:258;width:15;height:2" coordorigin="8105,258" coordsize="15,2">
              <v:shape style="position:absolute;left:8105;top:258;width:15;height:2" coordorigin="8105,258" coordsize="15,0" path="m8105,258l8119,258e" filled="f" stroked="t" strokeweight=".728pt" strokecolor="#000000">
                <v:path arrowok="t"/>
              </v:shape>
            </v:group>
            <v:group style="position:absolute;left:8192;top:258;width:15;height:2" coordorigin="8192,258" coordsize="15,2">
              <v:shape style="position:absolute;left:8192;top:258;width:15;height:2" coordorigin="8192,258" coordsize="15,0" path="m8192,258l8207,258e" filled="f" stroked="t" strokeweight=".728pt" strokecolor="#000000">
                <v:path arrowok="t"/>
              </v:shape>
            </v:group>
            <v:group style="position:absolute;left:8278;top:258;width:15;height:2" coordorigin="8278,258" coordsize="15,2">
              <v:shape style="position:absolute;left:8278;top:258;width:15;height:2" coordorigin="8278,258" coordsize="15,0" path="m8278,258l8293,258e" filled="f" stroked="t" strokeweight=".728pt" strokecolor="#000000">
                <v:path arrowok="t"/>
              </v:shape>
            </v:group>
            <v:group style="position:absolute;left:8365;top:258;width:15;height:2" coordorigin="8365,258" coordsize="15,2">
              <v:shape style="position:absolute;left:8365;top:258;width:15;height:2" coordorigin="8365,258" coordsize="15,0" path="m8365,258l8379,258e" filled="f" stroked="t" strokeweight=".728pt" strokecolor="#000000">
                <v:path arrowok="t"/>
              </v:shape>
            </v:group>
            <v:group style="position:absolute;left:8452;top:258;width:15;height:2" coordorigin="8452,258" coordsize="15,2">
              <v:shape style="position:absolute;left:8452;top:258;width:15;height:2" coordorigin="8452,258" coordsize="15,0" path="m8452,258l8466,258e" filled="f" stroked="t" strokeweight=".728pt" strokecolor="#000000">
                <v:path arrowok="t"/>
              </v:shape>
            </v:group>
            <v:group style="position:absolute;left:8542;top:251;width:2;height:15" coordorigin="8542,251" coordsize="2,15">
              <v:shape style="position:absolute;left:8542;top:251;width:2;height:15" coordorigin="8542,251" coordsize="0,15" path="m8542,266l8542,251e" filled="f" stroked="t" strokeweight=".363pt" strokecolor="#000000">
                <v:path arrowok="t"/>
              </v:shape>
            </v:group>
            <v:group style="position:absolute;left:8530;top:242;width:33;height:33" coordorigin="8530,242" coordsize="33,33">
              <v:shape style="position:absolute;left:8530;top:242;width:33;height:33" coordorigin="8530,242" coordsize="33,33" path="m8530,258l8562,258e" filled="f" stroked="t" strokeweight="1.711pt" strokecolor="#000000">
                <v:path arrowok="t"/>
              </v:shape>
            </v:group>
            <v:group style="position:absolute;left:8529;top:559;width:32;height:34" coordorigin="8529,559" coordsize="32,34">
              <v:shape style="position:absolute;left:8529;top:559;width:32;height:34" coordorigin="8529,559" coordsize="32,34" path="m8529,575l8560,575e" filled="f" stroked="t" strokeweight="1.764pt" strokecolor="#000000">
                <v:path arrowok="t"/>
              </v:shape>
            </v:group>
            <v:group style="position:absolute;left:8530;top:575;width:15;height:2" coordorigin="8530,575" coordsize="15,2">
              <v:shape style="position:absolute;left:8530;top:575;width:15;height:2" coordorigin="8530,575" coordsize="15,0" path="m8530,575l8544,575e" filled="f" stroked="t" strokeweight=".727pt" strokecolor="#000000">
                <v:path arrowok="t"/>
              </v:shape>
            </v:group>
            <v:group style="position:absolute;left:8444;top:575;width:15;height:2" coordorigin="8444,575" coordsize="15,2">
              <v:shape style="position:absolute;left:8444;top:575;width:15;height:2" coordorigin="8444,575" coordsize="15,0" path="m8444,575l8458,575e" filled="f" stroked="t" strokeweight=".727pt" strokecolor="#000000">
                <v:path arrowok="t"/>
              </v:shape>
            </v:group>
            <v:group style="position:absolute;left:8356;top:575;width:15;height:2" coordorigin="8356,575" coordsize="15,2">
              <v:shape style="position:absolute;left:8356;top:575;width:15;height:2" coordorigin="8356,575" coordsize="15,0" path="m8356,575l8371,575e" filled="f" stroked="t" strokeweight=".727pt" strokecolor="#000000">
                <v:path arrowok="t"/>
              </v:shape>
            </v:group>
            <v:group style="position:absolute;left:8270;top:575;width:15;height:2" coordorigin="8270,575" coordsize="15,2">
              <v:shape style="position:absolute;left:8270;top:575;width:15;height:2" coordorigin="8270,575" coordsize="15,0" path="m8270,575l8285,575e" filled="f" stroked="t" strokeweight=".727pt" strokecolor="#000000">
                <v:path arrowok="t"/>
              </v:shape>
            </v:group>
            <v:group style="position:absolute;left:8184;top:575;width:15;height:2" coordorigin="8184,575" coordsize="15,2">
              <v:shape style="position:absolute;left:8184;top:575;width:15;height:2" coordorigin="8184,575" coordsize="15,0" path="m8184,575l8198,575e" filled="f" stroked="t" strokeweight=".727pt" strokecolor="#000000">
                <v:path arrowok="t"/>
              </v:shape>
            </v:group>
            <v:group style="position:absolute;left:8096;top:575;width:15;height:2" coordorigin="8096,575" coordsize="15,2">
              <v:shape style="position:absolute;left:8096;top:575;width:15;height:2" coordorigin="8096,575" coordsize="15,0" path="m8096,575l8111,575e" filled="f" stroked="t" strokeweight=".727pt" strokecolor="#000000">
                <v:path arrowok="t"/>
              </v:shape>
            </v:group>
            <v:group style="position:absolute;left:8010;top:575;width:15;height:2" coordorigin="8010,575" coordsize="15,2">
              <v:shape style="position:absolute;left:8010;top:575;width:15;height:2" coordorigin="8010,575" coordsize="15,0" path="m8010,575l8025,575e" filled="f" stroked="t" strokeweight=".727pt" strokecolor="#000000">
                <v:path arrowok="t"/>
              </v:shape>
            </v:group>
            <v:group style="position:absolute;left:7924;top:575;width:15;height:2" coordorigin="7924,575" coordsize="15,2">
              <v:shape style="position:absolute;left:7924;top:575;width:15;height:2" coordorigin="7924,575" coordsize="15,0" path="m7924,575l7938,575e" filled="f" stroked="t" strokeweight=".727pt" strokecolor="#000000">
                <v:path arrowok="t"/>
              </v:shape>
            </v:group>
            <v:group style="position:absolute;left:7837;top:575;width:15;height:2" coordorigin="7837,575" coordsize="15,2">
              <v:shape style="position:absolute;left:7837;top:575;width:15;height:2" coordorigin="7837,575" coordsize="15,0" path="m7837,575l7851,575e" filled="f" stroked="t" strokeweight=".727pt" strokecolor="#000000">
                <v:path arrowok="t"/>
              </v:shape>
            </v:group>
            <v:group style="position:absolute;left:7750;top:575;width:15;height:2" coordorigin="7750,575" coordsize="15,2">
              <v:shape style="position:absolute;left:7750;top:575;width:15;height:2" coordorigin="7750,575" coordsize="15,0" path="m7750,575l7765,575e" filled="f" stroked="t" strokeweight=".727pt" strokecolor="#000000">
                <v:path arrowok="t"/>
              </v:shape>
            </v:group>
            <v:group style="position:absolute;left:7664;top:575;width:15;height:2" coordorigin="7664,575" coordsize="15,2">
              <v:shape style="position:absolute;left:7664;top:575;width:15;height:2" coordorigin="7664,575" coordsize="15,0" path="m7664,575l7678,575e" filled="f" stroked="t" strokeweight=".727pt" strokecolor="#000000">
                <v:path arrowok="t"/>
              </v:shape>
            </v:group>
            <v:group style="position:absolute;left:7577;top:575;width:15;height:2" coordorigin="7577,575" coordsize="15,2">
              <v:shape style="position:absolute;left:7577;top:575;width:15;height:2" coordorigin="7577,575" coordsize="15,0" path="m7577,575l7591,575e" filled="f" stroked="t" strokeweight=".727pt" strokecolor="#000000">
                <v:path arrowok="t"/>
              </v:shape>
            </v:group>
            <v:group style="position:absolute;left:7500;top:559;width:32;height:34" coordorigin="7500,559" coordsize="32,34">
              <v:shape style="position:absolute;left:7500;top:559;width:32;height:34" coordorigin="7500,559" coordsize="32,34" path="m7500,575l7531,575e" filled="f" stroked="t" strokeweight="1.764pt" strokecolor="#000000">
                <v:path arrowok="t"/>
              </v:shape>
            </v:group>
            <v:group style="position:absolute;left:9001;top:1903;width:110;height:63" coordorigin="9001,1903" coordsize="110,63">
              <v:shape style="position:absolute;left:9001;top:1903;width:110;height:63" coordorigin="9001,1903" coordsize="110,63" path="m9001,1903l9110,1965e" filled="f" stroked="t" strokeweight=".722pt" strokecolor="#000000">
                <v:path arrowok="t"/>
              </v:shape>
            </v:group>
            <v:group style="position:absolute;left:8827;top:1903;width:110;height:63" coordorigin="8827,1903" coordsize="110,63">
              <v:shape style="position:absolute;left:8827;top:1903;width:110;height:63" coordorigin="8827,1903" coordsize="110,63" path="m8936,1903l8827,1965e" filled="f" stroked="t" strokeweight=".251pt" strokecolor="#020A0B">
                <v:path arrowok="t"/>
              </v:shape>
            </v:group>
            <v:group style="position:absolute;left:8827;top:2564;width:110;height:63" coordorigin="8827,2564" coordsize="110,63">
              <v:shape style="position:absolute;left:8827;top:2564;width:110;height:63" coordorigin="8827,2564" coordsize="110,63" path="m8936,2626l8827,2564e" filled="f" stroked="t" strokeweight=".251pt" strokecolor="#020A0B">
                <v:path arrowok="t"/>
              </v:shape>
            </v:group>
            <v:group style="position:absolute;left:8719;top:1903;width:109;height:63" coordorigin="8719,1903" coordsize="109,63">
              <v:shape style="position:absolute;left:8719;top:1903;width:109;height:63" coordorigin="8719,1903" coordsize="109,63" path="m8719,1903l8827,1965e" filled="f" stroked="t" strokeweight=".251pt" strokecolor="#020A0B">
                <v:path arrowok="t"/>
              </v:shape>
            </v:group>
            <v:group style="position:absolute;left:8719;top:2564;width:109;height:63" coordorigin="8719,2564" coordsize="109,63">
              <v:shape style="position:absolute;left:8719;top:2564;width:109;height:63" coordorigin="8719,2564" coordsize="109,63" path="m8719,2626l8827,2564e" filled="f" stroked="t" strokeweight=".251pt" strokecolor="#020A0B">
                <v:path arrowok="t"/>
              </v:shape>
            </v:group>
            <v:group style="position:absolute;left:7980;top:1903;width:110;height:64" coordorigin="7980,1903" coordsize="110,64">
              <v:shape style="position:absolute;left:7980;top:1903;width:110;height:64" coordorigin="7980,1903" coordsize="110,64" path="m8089,1903l7980,1966e" filled="f" stroked="t" strokeweight="1.004pt" strokecolor="#00519E">
                <v:path arrowok="t"/>
              </v:shape>
            </v:group>
            <v:group style="position:absolute;left:7980;top:2564;width:110;height:63" coordorigin="7980,2564" coordsize="110,63">
              <v:shape style="position:absolute;left:7980;top:2564;width:110;height:63" coordorigin="7980,2564" coordsize="110,63" path="m8089,2626l7980,2564e" filled="f" stroked="t" strokeweight="1.004pt" strokecolor="#00519E">
                <v:path arrowok="t"/>
              </v:shape>
            </v:group>
            <v:group style="position:absolute;left:7603;top:825;width:2;height:58" coordorigin="7603,825" coordsize="2,58">
              <v:shape style="position:absolute;left:7603;top:825;width:2;height:58" coordorigin="7603,825" coordsize="0,58" path="m7603,882l7603,825e" filled="f" stroked="t" strokeweight=".722pt" strokecolor="#000000">
                <v:path arrowok="t"/>
              </v:shape>
            </v:group>
            <v:group style="position:absolute;left:7612;top:1410;width:2;height:73" coordorigin="7612,1410" coordsize="2,73">
              <v:shape style="position:absolute;left:7612;top:1410;width:2;height:73" coordorigin="7612,1410" coordsize="0,73" path="m7612,1483l7612,1410e" filled="f" stroked="t" strokeweight="1.004pt" strokecolor="#00519E">
                <v:path arrowok="t"/>
              </v:shape>
            </v:group>
            <v:group style="position:absolute;left:7592;top:881;width:11;height:12" coordorigin="7592,881" coordsize="11,12">
              <v:shape style="position:absolute;left:7592;top:881;width:11;height:12" coordorigin="7592,881" coordsize="11,12" path="m7592,892l7598,892,7603,887,7603,881e" filled="f" stroked="t" strokeweight=".722pt" strokecolor="#000000">
                <v:path arrowok="t"/>
              </v:shape>
            </v:group>
            <v:group style="position:absolute;left:6549;top:892;width:74;height:7" coordorigin="6549,892" coordsize="74,7">
              <v:shape style="position:absolute;left:6549;top:892;width:74;height:7" coordorigin="6549,892" coordsize="74,7" path="m6622,892l6549,899e" filled="f" stroked="t" strokeweight=".722pt" strokecolor="#000000">
                <v:path arrowok="t"/>
              </v:shape>
            </v:group>
            <v:group style="position:absolute;left:7399;top:854;width:118;height:2" coordorigin="7399,854" coordsize="118,2">
              <v:shape style="position:absolute;left:7399;top:854;width:118;height:2" coordorigin="7399,854" coordsize="118,0" path="m7516,854l7399,854e" filled="f" stroked="t" strokeweight=".722pt" strokecolor="#000000">
                <v:path arrowok="t"/>
              </v:shape>
            </v:group>
            <v:group style="position:absolute;left:7508;top:854;width:2;height:288" coordorigin="7508,854" coordsize="2,288">
              <v:shape style="position:absolute;left:7508;top:854;width:2;height:288" coordorigin="7508,854" coordsize="0,288" path="m7508,854l7508,1142e" filled="f" stroked="t" strokeweight=".251pt" strokecolor="#020A0B">
                <v:path arrowok="t"/>
              </v:shape>
            </v:group>
            <v:group style="position:absolute;left:7523;top:892;width:2;height:250" coordorigin="7523,892" coordsize="2,250">
              <v:shape style="position:absolute;left:7523;top:892;width:2;height:250" coordorigin="7523,892" coordsize="0,250" path="m7523,892l7523,1142e" filled="f" stroked="t" strokeweight=".251pt" strokecolor="#020A0B">
                <v:path arrowok="t"/>
              </v:shape>
            </v:group>
            <v:group style="position:absolute;left:7516;top:854;width:7;height:39" coordorigin="7516,854" coordsize="7,39">
              <v:shape style="position:absolute;left:7516;top:854;width:7;height:39" coordorigin="7516,854" coordsize="7,39" path="m7523,892l7516,854e" filled="f" stroked="t" strokeweight=".722pt" strokecolor="#000000">
                <v:path arrowok="t"/>
              </v:shape>
            </v:group>
            <v:group style="position:absolute;left:6622;top:896;width:2;height:247" coordorigin="6622,896" coordsize="2,247">
              <v:shape style="position:absolute;left:6622;top:896;width:2;height:247" coordorigin="6622,896" coordsize="0,247" path="m6622,896l6622,1142e" filled="f" stroked="t" strokeweight=".251pt" strokecolor="#020A0B">
                <v:path arrowok="t"/>
              </v:shape>
            </v:group>
            <v:group style="position:absolute;left:6778;top:896;width:2;height:247" coordorigin="6778,896" coordsize="2,247">
              <v:shape style="position:absolute;left:6778;top:896;width:2;height:247" coordorigin="6778,896" coordsize="0,247" path="m6778,896l6778,1142e" filled="f" stroked="t" strokeweight=".251pt" strokecolor="#020A0B">
                <v:path arrowok="t"/>
              </v:shape>
            </v:group>
            <v:group style="position:absolute;left:6857;top:896;width:2;height:247" coordorigin="6857,896" coordsize="2,247">
              <v:shape style="position:absolute;left:6857;top:896;width:2;height:247" coordorigin="6857,896" coordsize="0,247" path="m6857,896l6857,1142e" filled="f" stroked="t" strokeweight=".251pt" strokecolor="#020A0B">
                <v:path arrowok="t"/>
              </v:shape>
            </v:group>
            <v:group style="position:absolute;left:6935;top:896;width:2;height:247" coordorigin="6935,896" coordsize="2,247">
              <v:shape style="position:absolute;left:6935;top:896;width:2;height:247" coordorigin="6935,896" coordsize="0,247" path="m6935,896l6935,1142e" filled="f" stroked="t" strokeweight=".251pt" strokecolor="#020A0B">
                <v:path arrowok="t"/>
              </v:shape>
            </v:group>
            <v:group style="position:absolute;left:7013;top:896;width:2;height:247" coordorigin="7013,896" coordsize="2,247">
              <v:shape style="position:absolute;left:7013;top:896;width:2;height:247" coordorigin="7013,896" coordsize="0,247" path="m7013,896l7013,1142e" filled="f" stroked="t" strokeweight=".251pt" strokecolor="#020A0B">
                <v:path arrowok="t"/>
              </v:shape>
            </v:group>
            <v:group style="position:absolute;left:7091;top:894;width:2;height:248" coordorigin="7091,894" coordsize="2,248">
              <v:shape style="position:absolute;left:7091;top:894;width:2;height:248" coordorigin="7091,894" coordsize="0,248" path="m7091,894l7091,1142e" filled="f" stroked="t" strokeweight=".251pt" strokecolor="#020A0B">
                <v:path arrowok="t"/>
              </v:shape>
            </v:group>
            <v:group style="position:absolute;left:6700;top:896;width:2;height:247" coordorigin="6700,896" coordsize="2,247">
              <v:shape style="position:absolute;left:6700;top:896;width:2;height:247" coordorigin="6700,896" coordsize="0,247" path="m6700,896l6700,1142e" filled="f" stroked="t" strokeweight=".251pt" strokecolor="#020A0B">
                <v:path arrowok="t"/>
              </v:shape>
            </v:group>
            <v:group style="position:absolute;left:7399;top:854;width:2;height:288" coordorigin="7399,854" coordsize="2,288">
              <v:shape style="position:absolute;left:7399;top:854;width:2;height:288" coordorigin="7399,854" coordsize="0,288" path="m7399,1142l7399,854e" filled="f" stroked="t" strokeweight=".251pt" strokecolor="#020A0B">
                <v:path arrowok="t"/>
              </v:shape>
            </v:group>
            <v:group style="position:absolute;left:7272;top:854;width:2;height:288" coordorigin="7272,854" coordsize="2,288">
              <v:shape style="position:absolute;left:7272;top:854;width:2;height:288" coordorigin="7272,854" coordsize="0,288" path="m7272,854l7272,1142e" filled="f" stroked="t" strokeweight=".251pt" strokecolor="#020A0B">
                <v:path arrowok="t"/>
              </v:shape>
            </v:group>
            <v:group style="position:absolute;left:7199;top:877;width:2;height:266" coordorigin="7199,877" coordsize="2,266">
              <v:shape style="position:absolute;left:7199;top:877;width:2;height:266" coordorigin="7199,877" coordsize="0,266" path="m7199,877l7199,1142e" filled="f" stroked="t" strokeweight=".251pt" strokecolor="#020A0B">
                <v:path arrowok="t"/>
              </v:shape>
            </v:group>
            <v:group style="position:absolute;left:7233;top:854;width:2;height:288" coordorigin="7233,854" coordsize="2,288">
              <v:shape style="position:absolute;left:7233;top:854;width:2;height:288" coordorigin="7233,854" coordsize="0,288" path="m7233,1142l7233,854e" filled="f" stroked="t" strokeweight=".251pt" strokecolor="#020A0B">
                <v:path arrowok="t"/>
              </v:shape>
            </v:group>
            <v:group style="position:absolute;left:7017;top:892;width:74;height:7" coordorigin="7017,892" coordsize="74,7">
              <v:shape style="position:absolute;left:7017;top:892;width:74;height:7" coordorigin="7017,892" coordsize="74,7" path="m7091,892l7017,899e" filled="f" stroked="t" strokeweight=".722pt" strokecolor="#000000">
                <v:path arrowok="t"/>
              </v:shape>
            </v:group>
            <v:group style="position:absolute;left:7233;top:854;width:40;height:2" coordorigin="7233,854" coordsize="40,2">
              <v:shape style="position:absolute;left:7233;top:854;width:40;height:2" coordorigin="7233,854" coordsize="40,0" path="m7272,854l7233,854e" filled="f" stroked="t" strokeweight=".722pt" strokecolor="#000000">
                <v:path arrowok="t"/>
              </v:shape>
            </v:group>
            <v:group style="position:absolute;left:7272;top:854;width:56;height:35" coordorigin="7272,854" coordsize="56,35">
              <v:shape style="position:absolute;left:7272;top:854;width:56;height:35" coordorigin="7272,854" coordsize="56,35" path="m7327,888l7272,854e" filled="f" stroked="t" strokeweight=".722pt" strokecolor="#000000">
                <v:path arrowok="t"/>
              </v:shape>
            </v:group>
            <v:group style="position:absolute;left:7346;top:854;width:54;height:35" coordorigin="7346,854" coordsize="54,35">
              <v:shape style="position:absolute;left:7346;top:854;width:54;height:35" coordorigin="7346,854" coordsize="54,35" path="m7399,854l7346,888e" filled="f" stroked="t" strokeweight=".722pt" strokecolor="#000000">
                <v:path arrowok="t"/>
              </v:shape>
            </v:group>
            <v:group style="position:absolute;left:7084;top:893;width:15;height:2" coordorigin="7084,893" coordsize="15,2">
              <v:shape style="position:absolute;left:7084;top:893;width:15;height:2" coordorigin="7084,893" coordsize="15,0" path="m7084,893l7098,893e" filled="f" stroked="t" strokeweight=".103pt" strokecolor="#000000">
                <v:path arrowok="t"/>
              </v:shape>
            </v:group>
            <v:group style="position:absolute;left:7184;top:877;width:16;height:16" coordorigin="7184,877" coordsize="16,16">
              <v:shape style="position:absolute;left:7184;top:877;width:16;height:16" coordorigin="7184,877" coordsize="16,16" path="m7184,892l7192,892,7199,886,7199,877,7184,892xe" filled="f" stroked="t" strokeweight=".722pt" strokecolor="#000000">
                <v:path arrowok="t"/>
              </v:shape>
            </v:group>
            <v:group style="position:absolute;left:7192;top:875;width:15;height:2" coordorigin="7192,875" coordsize="15,2">
              <v:shape style="position:absolute;left:7192;top:875;width:15;height:2" coordorigin="7192,875" coordsize="15,0" path="m7192,875l7206,875e" filled="f" stroked="t" strokeweight=".208pt" strokecolor="#000000">
                <v:path arrowok="t"/>
              </v:shape>
            </v:group>
            <v:group style="position:absolute;left:7199;top:854;width:34;height:19" coordorigin="7199,854" coordsize="34,19">
              <v:shape style="position:absolute;left:7199;top:854;width:34;height:19" coordorigin="7199,854" coordsize="34,19" path="m7233,854l7199,873e" filled="f" stroked="t" strokeweight=".722pt" strokecolor="#000000">
                <v:path arrowok="t"/>
              </v:shape>
            </v:group>
            <v:group style="position:absolute;left:7091;top:892;width:93;height:2" coordorigin="7091,892" coordsize="93,2">
              <v:shape style="position:absolute;left:7091;top:892;width:93;height:2" coordorigin="7091,892" coordsize="93,0" path="m7184,892l7091,892e" filled="f" stroked="t" strokeweight=".722pt" strokecolor="#000000">
                <v:path arrowok="t"/>
              </v:shape>
            </v:group>
            <v:group style="position:absolute;left:6783;top:892;width:74;height:7" coordorigin="6783,892" coordsize="74,7">
              <v:shape style="position:absolute;left:6783;top:892;width:74;height:7" coordorigin="6783,892" coordsize="74,7" path="m6857,892l6783,899e" filled="f" stroked="t" strokeweight=".722pt" strokecolor="#000000">
                <v:path arrowok="t"/>
              </v:shape>
            </v:group>
            <v:group style="position:absolute;left:6857;top:896;width:5;height:5" coordorigin="6857,896" coordsize="5,5">
              <v:shape style="position:absolute;left:6857;top:896;width:5;height:5" coordorigin="6857,896" coordsize="5,5" path="m6857,896l6857,897,6857,898,6858,899,6859,899,6860,900,6861,899e" filled="f" stroked="t" strokeweight=".722pt" strokecolor="#000000">
                <v:path arrowok="t"/>
              </v:shape>
            </v:group>
            <v:group style="position:absolute;left:6850;top:894;width:15;height:2" coordorigin="6850,894" coordsize="15,2">
              <v:shape style="position:absolute;left:6850;top:894;width:15;height:2" coordorigin="6850,894" coordsize="15,0" path="m6850,894l6864,894e" filled="f" stroked="t" strokeweight=".156pt" strokecolor="#000000">
                <v:path arrowok="t"/>
              </v:shape>
            </v:group>
            <v:group style="position:absolute;left:7013;top:896;width:5;height:5" coordorigin="7013,896" coordsize="5,5">
              <v:shape style="position:absolute;left:7013;top:896;width:5;height:5" coordorigin="7013,896" coordsize="5,5" path="m7013,896l7013,897,7014,898,7014,899,7015,899,7016,900,7017,899e" filled="f" stroked="t" strokeweight=".722pt" strokecolor="#000000">
                <v:path arrowok="t"/>
              </v:shape>
            </v:group>
            <v:group style="position:absolute;left:6935;top:894;width:5;height:5" coordorigin="6935,894" coordsize="5,5">
              <v:shape style="position:absolute;left:6935;top:894;width:5;height:5" coordorigin="6935,894" coordsize="5,5" path="m6935,894l6935,897,6935,898,6936,898,6937,899,6938,899,6939,899e" filled="f" stroked="t" strokeweight=".722pt" strokecolor="#000000">
                <v:path arrowok="t"/>
              </v:shape>
            </v:group>
            <v:group style="position:absolute;left:6928;top:893;width:15;height:2" coordorigin="6928,893" coordsize="15,2">
              <v:shape style="position:absolute;left:6928;top:893;width:15;height:2" coordorigin="6928,893" coordsize="15,0" path="m6928,893l6942,893e" filled="f" stroked="t" strokeweight=".103pt" strokecolor="#000000">
                <v:path arrowok="t"/>
              </v:shape>
            </v:group>
            <v:group style="position:absolute;left:6939;top:892;width:74;height:7" coordorigin="6939,892" coordsize="74,7">
              <v:shape style="position:absolute;left:6939;top:892;width:74;height:7" coordorigin="6939,892" coordsize="74,7" path="m7013,892l6939,899e" filled="f" stroked="t" strokeweight=".722pt" strokecolor="#000000">
                <v:path arrowok="t"/>
              </v:shape>
            </v:group>
            <v:group style="position:absolute;left:7006;top:894;width:15;height:2" coordorigin="7006,894" coordsize="15,2">
              <v:shape style="position:absolute;left:7006;top:894;width:15;height:2" coordorigin="7006,894" coordsize="15,0" path="m7006,894l7020,894e" filled="f" stroked="t" strokeweight=".156pt" strokecolor="#000000">
                <v:path arrowok="t"/>
              </v:shape>
            </v:group>
            <v:group style="position:absolute;left:6861;top:892;width:74;height:7" coordorigin="6861,892" coordsize="74,7">
              <v:shape style="position:absolute;left:6861;top:892;width:74;height:7" coordorigin="6861,892" coordsize="74,7" path="m6935,892l6861,899e" filled="f" stroked="t" strokeweight=".722pt" strokecolor="#000000">
                <v:path arrowok="t"/>
              </v:shape>
            </v:group>
            <v:group style="position:absolute;left:6622;top:896;width:5;height:5" coordorigin="6622,896" coordsize="5,5">
              <v:shape style="position:absolute;left:6622;top:896;width:5;height:5" coordorigin="6622,896" coordsize="5,5" path="m6622,896l6622,897,6622,898,6623,899,6624,899,6625,900,6627,899e" filled="f" stroked="t" strokeweight=".722pt" strokecolor="#000000">
                <v:path arrowok="t"/>
              </v:shape>
            </v:group>
            <v:group style="position:absolute;left:6615;top:894;width:15;height:2" coordorigin="6615,894" coordsize="15,2">
              <v:shape style="position:absolute;left:6615;top:894;width:15;height:2" coordorigin="6615,894" coordsize="15,0" path="m6615,894l6630,894e" filled="f" stroked="t" strokeweight=".156pt" strokecolor="#000000">
                <v:path arrowok="t"/>
              </v:shape>
            </v:group>
            <v:group style="position:absolute;left:6778;top:896;width:6;height:5" coordorigin="6778,896" coordsize="6,5">
              <v:shape style="position:absolute;left:6778;top:896;width:6;height:5" coordorigin="6778,896" coordsize="6,5" path="m6778,896l6778,897,6779,898,6780,899,6781,900,6783,899e" filled="f" stroked="t" strokeweight=".722pt" strokecolor="#000000">
                <v:path arrowok="t"/>
              </v:shape>
            </v:group>
            <v:group style="position:absolute;left:6704;top:892;width:74;height:7" coordorigin="6704,892" coordsize="74,7">
              <v:shape style="position:absolute;left:6704;top:892;width:74;height:7" coordorigin="6704,892" coordsize="74,7" path="m6778,892l6704,899e" filled="f" stroked="t" strokeweight=".722pt" strokecolor="#000000">
                <v:path arrowok="t"/>
              </v:shape>
            </v:group>
            <v:group style="position:absolute;left:6771;top:894;width:15;height:2" coordorigin="6771,894" coordsize="15,2">
              <v:shape style="position:absolute;left:6771;top:894;width:15;height:2" coordorigin="6771,894" coordsize="15,0" path="m6771,894l6785,894e" filled="f" stroked="t" strokeweight=".156pt" strokecolor="#000000">
                <v:path arrowok="t"/>
              </v:shape>
            </v:group>
            <v:group style="position:absolute;left:6700;top:896;width:5;height:5" coordorigin="6700,896" coordsize="5,5">
              <v:shape style="position:absolute;left:6700;top:896;width:5;height:5" coordorigin="6700,896" coordsize="5,5" path="m6700,896l6700,897,6701,898,6701,899,6702,899,6703,900,6704,899e" filled="f" stroked="t" strokeweight=".722pt" strokecolor="#000000">
                <v:path arrowok="t"/>
              </v:shape>
            </v:group>
            <v:group style="position:absolute;left:6693;top:894;width:15;height:2" coordorigin="6693,894" coordsize="15,2">
              <v:shape style="position:absolute;left:6693;top:894;width:15;height:2" coordorigin="6693,894" coordsize="15,0" path="m6693,894l6708,894e" filled="f" stroked="t" strokeweight=".156pt" strokecolor="#000000">
                <v:path arrowok="t"/>
              </v:shape>
            </v:group>
            <v:group style="position:absolute;left:6627;top:892;width:74;height:7" coordorigin="6627,892" coordsize="74,7">
              <v:shape style="position:absolute;left:6627;top:892;width:74;height:7" coordorigin="6627,892" coordsize="74,7" path="m6700,892l6627,899e" filled="f" stroked="t" strokeweight=".722pt" strokecolor="#000000">
                <v:path arrowok="t"/>
              </v:shape>
            </v:group>
            <v:group style="position:absolute;left:6114;top:934;width:2;height:371" coordorigin="6114,934" coordsize="2,371">
              <v:shape style="position:absolute;left:6114;top:934;width:2;height:371" coordorigin="6114,934" coordsize="0,371" path="m6114,934l6114,1304e" filled="f" stroked="t" strokeweight=".72220pt" strokecolor="#000000">
                <v:path arrowok="t"/>
              </v:shape>
            </v:group>
            <v:group style="position:absolute;left:6544;top:896;width:2;height:247" coordorigin="6544,896" coordsize="2,247">
              <v:shape style="position:absolute;left:6544;top:896;width:2;height:247" coordorigin="6544,896" coordsize="0,247" path="m6544,896l6544,1142e" filled="f" stroked="t" strokeweight=".251pt" strokecolor="#020A0B">
                <v:path arrowok="t"/>
              </v:shape>
            </v:group>
            <v:group style="position:absolute;left:6465;top:900;width:2;height:243" coordorigin="6465,900" coordsize="2,243">
              <v:shape style="position:absolute;left:6465;top:900;width:2;height:243" coordorigin="6465,900" coordsize="0,243" path="m6465,900l6465,1142e" filled="f" stroked="t" strokeweight=".251pt" strokecolor="#020A0B">
                <v:path arrowok="t"/>
              </v:shape>
            </v:group>
            <v:group style="position:absolute;left:6272;top:898;width:2;height:245" coordorigin="6272,898" coordsize="2,245">
              <v:shape style="position:absolute;left:6272;top:898;width:2;height:245" coordorigin="6272,898" coordsize="0,245" path="m6272,898l6272,1142e" filled="f" stroked="t" strokeweight=".251pt" strokecolor="#020A0B">
                <v:path arrowok="t"/>
              </v:shape>
            </v:group>
            <v:group style="position:absolute;left:6131;top:898;width:142;height:18" coordorigin="6131,898" coordsize="142,18">
              <v:shape style="position:absolute;left:6131;top:898;width:142;height:18" coordorigin="6131,898" coordsize="142,18" path="m6272,898l6131,915e" filled="f" stroked="t" strokeweight=".722pt" strokecolor="#000000">
                <v:path arrowok="t"/>
              </v:shape>
            </v:group>
            <v:group style="position:absolute;left:6272;top:898;width:194;height:2" coordorigin="6272,898" coordsize="194,2">
              <v:shape style="position:absolute;left:6272;top:898;width:194;height:2" coordorigin="6272,898" coordsize="194,0" path="m6465,898l6272,898e" filled="f" stroked="t" strokeweight=".722pt" strokecolor="#000000">
                <v:path arrowok="t"/>
              </v:shape>
            </v:group>
            <v:group style="position:absolute;left:6465;top:892;width:79;height:8" coordorigin="6465,892" coordsize="79,8">
              <v:shape style="position:absolute;left:6465;top:892;width:79;height:8" coordorigin="6465,892" coordsize="79,8" path="m6544,892l6465,900e" filled="f" stroked="t" strokeweight=".722pt" strokecolor="#000000">
                <v:path arrowok="t"/>
              </v:shape>
            </v:group>
            <v:group style="position:absolute;left:6544;top:896;width:5;height:5" coordorigin="6544,896" coordsize="5,5">
              <v:shape style="position:absolute;left:6544;top:896;width:5;height:5" coordorigin="6544,896" coordsize="5,5" path="m6544,896l6544,897,6544,898,6545,899,6546,899,6547,900,6549,899e" filled="f" stroked="t" strokeweight=".722pt" strokecolor="#000000">
                <v:path arrowok="t"/>
              </v:shape>
            </v:group>
            <v:group style="position:absolute;left:6537;top:894;width:15;height:2" coordorigin="6537,894" coordsize="15,2">
              <v:shape style="position:absolute;left:6537;top:894;width:15;height:2" coordorigin="6537,894" coordsize="15,0" path="m6537,894l6552,894e" filled="f" stroked="t" strokeweight=".156pt" strokecolor="#000000">
                <v:path arrowok="t"/>
              </v:shape>
            </v:group>
            <v:group style="position:absolute;left:6458;top:899;width:15;height:2" coordorigin="6458,899" coordsize="15,2">
              <v:shape style="position:absolute;left:6458;top:899;width:15;height:2" coordorigin="6458,899" coordsize="15,0" path="m6458,899l6473,899e" filled="f" stroked="t" strokeweight=".102pt" strokecolor="#000000">
                <v:path arrowok="t"/>
              </v:shape>
            </v:group>
            <v:group style="position:absolute;left:6114;top:915;width:17;height:19" coordorigin="6114,915" coordsize="17,19">
              <v:shape style="position:absolute;left:6114;top:915;width:17;height:19" coordorigin="6114,915" coordsize="17,19" path="m6131,915l6121,916,6114,925,6114,934e" filled="f" stroked="t" strokeweight=".722pt" strokecolor="#000000">
                <v:path arrowok="t"/>
              </v:shape>
            </v:group>
            <v:group style="position:absolute;left:7346;top:888;width:2;height:254" coordorigin="7346,888" coordsize="2,254">
              <v:shape style="position:absolute;left:7346;top:888;width:2;height:254" coordorigin="7346,888" coordsize="0,254" path="m7346,888l7346,1142e" filled="f" stroked="t" strokeweight=".251pt" strokecolor="#020A0B">
                <v:path arrowok="t"/>
              </v:shape>
            </v:group>
            <v:group style="position:absolute;left:7327;top:888;width:2;height:254" coordorigin="7327,888" coordsize="2,254">
              <v:shape style="position:absolute;left:7327;top:888;width:2;height:254" coordorigin="7327,888" coordsize="0,254" path="m7327,888l7327,1142e" filled="f" stroked="t" strokeweight=".251pt" strokecolor="#020A0B">
                <v:path arrowok="t"/>
              </v:shape>
            </v:group>
            <v:group style="position:absolute;left:7327;top:888;width:19;height:2" coordorigin="7327,888" coordsize="19,2">
              <v:shape style="position:absolute;left:7327;top:888;width:19;height:2" coordorigin="7327,888" coordsize="19,0" path="m7346,888l7327,888e" filled="f" stroked="t" strokeweight=".722pt" strokecolor="#000000">
                <v:path arrowok="t"/>
              </v:shape>
            </v:group>
            <v:group style="position:absolute;left:7603;top:885;width:2;height:257" coordorigin="7603,885" coordsize="2,257">
              <v:shape style="position:absolute;left:7603;top:885;width:2;height:257" coordorigin="7603,885" coordsize="0,257" path="m7603,885l7603,1142e" filled="f" stroked="t" strokeweight=".251pt" strokecolor="#020A0B">
                <v:path arrowok="t"/>
              </v:shape>
            </v:group>
            <v:group style="position:absolute;left:7523;top:892;width:70;height:2" coordorigin="7523,892" coordsize="70,2">
              <v:shape style="position:absolute;left:7523;top:892;width:70;height:2" coordorigin="7523,892" coordsize="70,0" path="m7592,892l7523,892e" filled="f" stroked="t" strokeweight=".722pt" strokecolor="#000000">
                <v:path arrowok="t"/>
              </v:shape>
            </v:group>
            <v:group style="position:absolute;left:7981;top:1965;width:2;height:599" coordorigin="7981,1965" coordsize="2,599">
              <v:shape style="position:absolute;left:7981;top:1965;width:2;height:599" coordorigin="7981,1965" coordsize="0,599" path="m7981,2564l7981,1965e" filled="f" stroked="t" strokeweight="1.004pt" strokecolor="#00519E">
                <v:path arrowok="t"/>
              </v:shape>
            </v:group>
            <v:group style="position:absolute;left:8137;top:1812;width:2;height:87" coordorigin="8137,1812" coordsize="2,87">
              <v:shape style="position:absolute;left:8137;top:1812;width:2;height:87" coordorigin="8137,1812" coordsize="0,87" path="m8137,1899l8137,1812e" filled="f" stroked="t" strokeweight="1.004pt" strokecolor="#00519E">
                <v:path arrowok="t"/>
              </v:shape>
            </v:group>
            <v:group style="position:absolute;left:7897;top:1392;width:108;height:2" coordorigin="7897,1392" coordsize="108,2">
              <v:shape style="position:absolute;left:7897;top:1392;width:108;height:2" coordorigin="7897,1392" coordsize="108,0" path="m7897,1392l8004,1392e" filled="f" stroked="t" strokeweight="1.004pt" strokecolor="#00519E">
                <v:path arrowok="t"/>
              </v:shape>
            </v:group>
            <v:group style="position:absolute;left:7897;top:892;width:108;height:2" coordorigin="7897,892" coordsize="108,2">
              <v:shape style="position:absolute;left:7897;top:892;width:108;height:2" coordorigin="7897,892" coordsize="108,0" path="m7897,892l8004,892e" filled="f" stroked="t" strokeweight=".722pt" strokecolor="#000000">
                <v:path arrowok="t"/>
              </v:shape>
            </v:group>
            <v:group style="position:absolute;left:7818;top:822;width:71;height:71" coordorigin="7818,822" coordsize="71,71">
              <v:shape style="position:absolute;left:7818;top:822;width:71;height:71" coordorigin="7818,822" coordsize="71,71" path="m7818,822l7889,892e" filled="f" stroked="t" strokeweight=".722pt" strokecolor="#000000">
                <v:path arrowok="t"/>
              </v:shape>
            </v:group>
            <v:group style="position:absolute;left:7603;top:819;width:210;height:2" coordorigin="7603,819" coordsize="210,2">
              <v:shape style="position:absolute;left:7603;top:819;width:210;height:2" coordorigin="7603,819" coordsize="210,0" path="m7603,819l7813,819e" filled="f" stroked="t" strokeweight=".722pt" strokecolor="#000000">
                <v:path arrowok="t"/>
              </v:shape>
            </v:group>
            <v:group style="position:absolute;left:7602;top:1391;width:12;height:12" coordorigin="7602,1391" coordsize="12,12">
              <v:shape style="position:absolute;left:7602;top:1391;width:12;height:12" coordorigin="7602,1391" coordsize="12,12" path="m7613,1403l7613,1397,7608,1391,7602,1391e" filled="f" stroked="t" strokeweight="1.004pt" strokecolor="#00519E">
                <v:path arrowok="t"/>
              </v:shape>
            </v:group>
            <v:group style="position:absolute;left:7809;top:1402;width:75;height:76" coordorigin="7809,1402" coordsize="75,76">
              <v:shape style="position:absolute;left:7809;top:1402;width:75;height:76" coordorigin="7809,1402" coordsize="75,76" path="m7809,1478l7884,1402e" filled="f" stroked="t" strokeweight="1.004pt" strokecolor="#00519E">
                <v:path arrowok="t"/>
              </v:shape>
            </v:group>
            <v:group style="position:absolute;left:7613;top:1483;width:188;height:4" coordorigin="7613,1483" coordsize="188,4">
              <v:shape style="position:absolute;left:7613;top:1483;width:188;height:4" coordorigin="7613,1483" coordsize="188,4" path="m7613,1486l7800,1483e" filled="f" stroked="t" strokeweight="1.004pt" strokecolor="#00519E">
                <v:path arrowok="t"/>
              </v:shape>
            </v:group>
            <v:group style="position:absolute;left:8793;top:1687;width:147;height:144" coordorigin="8793,1687" coordsize="147,144">
              <v:shape style="position:absolute;left:8793;top:1687;width:147;height:144" coordorigin="8793,1687" coordsize="147,144" path="m8939,1830l8793,1687e" filled="f" stroked="t" strokeweight=".722pt" strokecolor="#000000">
                <v:path arrowok="t"/>
              </v:shape>
            </v:group>
            <v:group style="position:absolute;left:8089;top:1903;width:103;height:2" coordorigin="8089,1903" coordsize="103,2">
              <v:shape style="position:absolute;left:8089;top:1903;width:103;height:2" coordorigin="8089,1903" coordsize="103,0" path="m8192,1903l8089,1903e" filled="f" stroked="t" strokeweight="1.004pt" strokecolor="#00519E">
                <v:path arrowok="t"/>
              </v:shape>
            </v:group>
            <v:group style="position:absolute;left:8141;top:1673;width:135;height:135" coordorigin="8141,1673" coordsize="135,135">
              <v:shape style="position:absolute;left:8141;top:1673;width:135;height:135" coordorigin="8141,1673" coordsize="135,135" path="m8141,1807l8275,1673e" filled="f" stroked="t" strokeweight="1.004pt" strokecolor="#00519E">
                <v:path arrowok="t"/>
              </v:shape>
            </v:group>
            <v:group style="position:absolute;left:8207;top:2222;width:98;height:170" coordorigin="8207,2222" coordsize="98,170">
              <v:shape style="position:absolute;left:8207;top:2222;width:98;height:170" coordorigin="8207,2222" coordsize="98,170" path="m8304,2391l8207,2222e" filled="f" stroked="t" strokeweight="1.004pt" strokecolor="#00519E">
                <v:path arrowok="t"/>
              </v:shape>
            </v:group>
            <v:group style="position:absolute;left:8209;top:2590;width:36;height:37" coordorigin="8209,2590" coordsize="36,37">
              <v:shape style="position:absolute;left:8209;top:2590;width:36;height:37" coordorigin="8209,2590" coordsize="36,37" path="m8209,2626l8244,2590e" filled="f" stroked="t" strokeweight=".251pt" strokecolor="#020A0B">
                <v:path arrowok="t"/>
              </v:shape>
            </v:group>
            <v:group style="position:absolute;left:8229;top:1500;width:53;height:151" coordorigin="8229,1500" coordsize="53,151">
              <v:shape style="position:absolute;left:8229;top:1500;width:53;height:151" coordorigin="8229,1500" coordsize="53,151" path="m8281,1650l8275,1588,8242,1517,8229,1500e" filled="f" stroked="t" strokeweight="1.004pt" strokecolor="#00519E">
                <v:path arrowok="t"/>
              </v:shape>
            </v:group>
            <v:group style="position:absolute;left:8083;top:1313;width:290;height:294" coordorigin="8083,1313" coordsize="290,294">
              <v:shape style="position:absolute;left:8083;top:1313;width:290;height:294" coordorigin="8083,1313" coordsize="290,294" path="m8373,1607l8354,1543,8324,1485,8286,1433,8239,1388,8185,1352,8126,1325,8104,1319,8083,1313e" filled="f" stroked="t" strokeweight="1.004pt" strokecolor="#00519E">
                <v:path arrowok="t"/>
              </v:shape>
            </v:group>
            <v:group style="position:absolute;left:8004;top:1142;width:541;height:541" coordorigin="8004,1142" coordsize="541,541">
              <v:shape style="position:absolute;left:8004;top:1142;width:541;height:541" coordorigin="8004,1142" coordsize="541,541" path="m8544,1682l8537,1595,8517,1512,8484,1434,8440,1363,8386,1300,8323,1246,8252,1202,8175,1169,8092,1149,8048,1144,8004,1142e" filled="f" stroked="t" strokeweight="1.444pt" strokecolor="#000000">
                <v:path arrowok="t"/>
                <v:stroke dashstyle="longDash"/>
              </v:shape>
            </v:group>
            <v:group style="position:absolute;left:8004;top:892;width:788;height:792" coordorigin="8004,892" coordsize="788,792">
              <v:shape style="position:absolute;left:8004;top:892;width:788;height:792" coordorigin="8004,892" coordsize="788,792" path="m8792,1683l8789,1619,8782,1555,8769,1493,8752,1434,8730,1376,8704,1320,8674,1267,8640,1216,8603,1169,8562,1124,8517,1083,8470,1045,8420,1011,8367,981,8311,955,8253,933,8194,915,8132,903,8069,895,8004,892e" filled="f" stroked="t" strokeweight=".722pt" strokecolor="#000000">
                <v:path arrowok="t"/>
              </v:shape>
            </v:group>
            <v:group style="position:absolute;left:8005;top:1392;width:218;height:101" coordorigin="8005,1392" coordsize="218,101">
              <v:shape style="position:absolute;left:8005;top:1392;width:218;height:101" coordorigin="8005,1392" coordsize="218,101" path="m8223,1493l8178,1451,8125,1419,8067,1399,8026,1393,8005,1392e" filled="f" stroked="t" strokeweight="1.004pt" strokecolor="#00519E">
                <v:path arrowok="t"/>
              </v:shape>
            </v:group>
            <v:group style="position:absolute;left:6114;top:1313;width:1969;height:2" coordorigin="6114,1313" coordsize="1969,2">
              <v:shape style="position:absolute;left:6114;top:1313;width:1969;height:2" coordorigin="6114,1313" coordsize="1969,1" path="m8083,1313l6114,1314e" filled="f" stroked="t" strokeweight="1.004pt" strokecolor="#00519E">
                <v:path arrowok="t"/>
              </v:shape>
            </v:group>
            <v:group style="position:absolute;left:8271;top:2330;width:39;height:37" coordorigin="8271,2330" coordsize="39,37">
              <v:shape style="position:absolute;left:8271;top:2330;width:39;height:37" coordorigin="8271,2330" coordsize="39,37" path="m8292,2366l8309,2366,8309,2330,8271,2330e" filled="f" stroked="t" strokeweight="1.004pt" strokecolor="#00519E">
                <v:path arrowok="t"/>
              </v:shape>
            </v:group>
            <v:group style="position:absolute;left:8273;top:2330;width:37;height:37" coordorigin="8273,2330" coordsize="37,37">
              <v:shape style="position:absolute;left:8273;top:2330;width:37;height:37" coordorigin="8273,2330" coordsize="37,37" path="m8292,2366l8301,2366,8309,2358,8309,2349,8309,2338,8301,2330,8292,2330,8281,2330,8273,2338,8273,2349,8273,2358,8281,2366,8292,2366xe" filled="f" stroked="t" strokeweight=".722pt" strokecolor="#000000">
                <v:path arrowok="t"/>
              </v:shape>
            </v:group>
            <v:group style="position:absolute;left:6549;top:1385;width:74;height:7" coordorigin="6549,1385" coordsize="74,7">
              <v:shape style="position:absolute;left:6549;top:1385;width:74;height:7" coordorigin="6549,1385" coordsize="74,7" path="m6622,1391l6549,1385e" filled="f" stroked="t" strokeweight="1.004pt" strokecolor="#00519E">
                <v:path arrowok="t"/>
              </v:shape>
            </v:group>
            <v:group style="position:absolute;left:7399;top:1431;width:118;height:2" coordorigin="7399,1431" coordsize="118,2">
              <v:shape style="position:absolute;left:7399;top:1431;width:118;height:2" coordorigin="7399,1431" coordsize="118,0" path="m7516,1431l7399,1431e" filled="f" stroked="t" strokeweight="1.004pt" strokecolor="#00519E">
                <v:path arrowok="t"/>
              </v:shape>
            </v:group>
            <v:group style="position:absolute;left:7516;top:1391;width:79;height:40" coordorigin="7516,1391" coordsize="79,40">
              <v:shape style="position:absolute;left:7516;top:1391;width:79;height:40" coordorigin="7516,1391" coordsize="79,40" path="m7595,1391l7523,1391,7516,1431e" filled="f" stroked="t" strokeweight="1.004pt" strokecolor="#00519E">
                <v:path arrowok="t"/>
              </v:shape>
            </v:group>
            <v:group style="position:absolute;left:7017;top:1385;width:74;height:7" coordorigin="7017,1385" coordsize="74,7">
              <v:shape style="position:absolute;left:7017;top:1385;width:74;height:7" coordorigin="7017,1385" coordsize="74,7" path="m7091,1391l7017,1385e" filled="f" stroked="t" strokeweight="1.004pt" strokecolor="#00519E">
                <v:path arrowok="t"/>
              </v:shape>
            </v:group>
            <v:group style="position:absolute;left:7233;top:1431;width:40;height:2" coordorigin="7233,1431" coordsize="40,2">
              <v:shape style="position:absolute;left:7233;top:1431;width:40;height:2" coordorigin="7233,1431" coordsize="40,0" path="m7272,1431l7233,1431e" filled="f" stroked="t" strokeweight="1.004pt" strokecolor="#00519E">
                <v:path arrowok="t"/>
              </v:shape>
            </v:group>
            <v:group style="position:absolute;left:7346;top:1396;width:54;height:36" coordorigin="7346,1396" coordsize="54,36">
              <v:shape style="position:absolute;left:7346;top:1396;width:54;height:36" coordorigin="7346,1396" coordsize="54,36" path="m7399,1431l7346,1396e" filled="f" stroked="t" strokeweight="1.004pt" strokecolor="#00519E">
                <v:path arrowok="t"/>
              </v:shape>
            </v:group>
            <v:group style="position:absolute;left:7272;top:1396;width:56;height:36" coordorigin="7272,1396" coordsize="56,36">
              <v:shape style="position:absolute;left:7272;top:1396;width:56;height:36" coordorigin="7272,1396" coordsize="56,36" path="m7327,1396l7272,1431e" filled="f" stroked="t" strokeweight="1.004pt" strokecolor="#00519E">
                <v:path arrowok="t"/>
              </v:shape>
            </v:group>
            <v:group style="position:absolute;left:7081;top:1391;width:21;height:2" coordorigin="7081,1391" coordsize="21,2">
              <v:shape style="position:absolute;left:7081;top:1391;width:21;height:2" coordorigin="7081,1391" coordsize="21,0" path="m7081,1391l7101,1391e" filled="f" stroked="t" strokeweight=".052pt" strokecolor="#00519E">
                <v:path arrowok="t"/>
              </v:shape>
            </v:group>
            <v:group style="position:absolute;left:7199;top:1411;width:34;height:20" coordorigin="7199,1411" coordsize="34,20">
              <v:shape style="position:absolute;left:7199;top:1411;width:34;height:20" coordorigin="7199,1411" coordsize="34,20" path="m7233,1431l7199,1411e" filled="f" stroked="t" strokeweight="1.004pt" strokecolor="#00519E">
                <v:path arrowok="t"/>
              </v:shape>
            </v:group>
            <v:group style="position:absolute;left:7189;top:1409;width:21;height:2" coordorigin="7189,1409" coordsize="21,2">
              <v:shape style="position:absolute;left:7189;top:1409;width:21;height:2" coordorigin="7189,1409" coordsize="21,0" path="m7189,1409l7209,1409e" filled="f" stroked="t" strokeweight=".208pt" strokecolor="#00519E">
                <v:path arrowok="t"/>
              </v:shape>
            </v:group>
            <v:group style="position:absolute;left:7091;top:1391;width:109;height:16" coordorigin="7091,1391" coordsize="109,16">
              <v:shape style="position:absolute;left:7091;top:1391;width:109;height:16" coordorigin="7091,1391" coordsize="109,16" path="m7199,1407l7199,1399,7192,1391,7184,1391,7091,1391e" filled="f" stroked="t" strokeweight="1.004pt" strokecolor="#00519E">
                <v:path arrowok="t"/>
              </v:shape>
            </v:group>
            <v:group style="position:absolute;left:6783;top:1385;width:74;height:7" coordorigin="6783,1385" coordsize="74,7">
              <v:shape style="position:absolute;left:6783;top:1385;width:74;height:7" coordorigin="6783,1385" coordsize="74,7" path="m6857,1391l6783,1385e" filled="f" stroked="t" strokeweight="1.004pt" strokecolor="#00519E">
                <v:path arrowok="t"/>
              </v:shape>
            </v:group>
            <v:group style="position:absolute;left:6861;top:1385;width:21;height:2" coordorigin="6861,1385" coordsize="21,2">
              <v:shape style="position:absolute;left:6861;top:1385;width:21;height:2" coordorigin="6861,1385" coordsize="21,0" path="m6861,1385l6881,1385e" filled="f" stroked="t" strokeweight=".104pt" strokecolor="#00519E">
                <v:path arrowok="t"/>
              </v:shape>
            </v:group>
            <v:group style="position:absolute;left:6847;top:1390;width:21;height:2" coordorigin="6847,1390" coordsize="21,2">
              <v:shape style="position:absolute;left:6847;top:1390;width:21;height:2" coordorigin="6847,1390" coordsize="21,0" path="m6847,1390l6867,1390e" filled="f" stroked="t" strokeweight=".104pt" strokecolor="#00519E">
                <v:path arrowok="t"/>
              </v:shape>
            </v:group>
            <v:group style="position:absolute;left:6857;top:1385;width:5;height:5" coordorigin="6857,1385" coordsize="5,5">
              <v:shape style="position:absolute;left:6857;top:1385;width:5;height:5" coordorigin="6857,1385" coordsize="5,5" path="m6861,1385l6860,1385,6859,1385,6858,1386,6857,1387,6857,1388,6857,1389e" filled="f" stroked="t" strokeweight="1.004pt" strokecolor="#00519E">
                <v:path arrowok="t"/>
              </v:shape>
            </v:group>
            <v:group style="position:absolute;left:7013;top:1385;width:5;height:5" coordorigin="7013,1385" coordsize="5,5">
              <v:shape style="position:absolute;left:7013;top:1385;width:5;height:5" coordorigin="7013,1385" coordsize="5,5" path="m7017,1385l7016,1385,7015,1385,7014,1386,7014,1387,7013,1388,7013,1389e" filled="f" stroked="t" strokeweight="1.004pt" strokecolor="#00519E">
                <v:path arrowok="t"/>
              </v:shape>
            </v:group>
            <v:group style="position:absolute;left:6925;top:1390;width:21;height:2" coordorigin="6925,1390" coordsize="21,2">
              <v:shape style="position:absolute;left:6925;top:1390;width:21;height:2" coordorigin="6925,1390" coordsize="21,0" path="m6925,1390l6945,1390e" filled="f" stroked="t" strokeweight=".104pt" strokecolor="#00519E">
                <v:path arrowok="t"/>
              </v:shape>
            </v:group>
            <v:group style="position:absolute;left:6935;top:1385;width:5;height:5" coordorigin="6935,1385" coordsize="5,5">
              <v:shape style="position:absolute;left:6935;top:1385;width:5;height:5" coordorigin="6935,1385" coordsize="5,5" path="m6939,1385l6938,1385,6937,1385,6936,1386,6935,1387,6935,1388,6935,1389e" filled="f" stroked="t" strokeweight="1.004pt" strokecolor="#00519E">
                <v:path arrowok="t"/>
              </v:shape>
            </v:group>
            <v:group style="position:absolute;left:7003;top:1390;width:21;height:2" coordorigin="7003,1390" coordsize="21,2">
              <v:shape style="position:absolute;left:7003;top:1390;width:21;height:2" coordorigin="7003,1390" coordsize="21,0" path="m7003,1390l7023,1390e" filled="f" stroked="t" strokeweight=".104pt" strokecolor="#00519E">
                <v:path arrowok="t"/>
              </v:shape>
            </v:group>
            <v:group style="position:absolute;left:6939;top:1385;width:74;height:7" coordorigin="6939,1385" coordsize="74,7">
              <v:shape style="position:absolute;left:6939;top:1385;width:74;height:7" coordorigin="6939,1385" coordsize="74,7" path="m7013,1391l6939,1385e" filled="f" stroked="t" strokeweight="1.004pt" strokecolor="#00519E">
                <v:path arrowok="t"/>
              </v:shape>
            </v:group>
            <v:group style="position:absolute;left:6861;top:1385;width:74;height:7" coordorigin="6861,1385" coordsize="74,7">
              <v:shape style="position:absolute;left:6861;top:1385;width:74;height:7" coordorigin="6861,1385" coordsize="74,7" path="m6935,1391l6861,1385e" filled="f" stroked="t" strokeweight="1.004pt" strokecolor="#00519E">
                <v:path arrowok="t"/>
              </v:shape>
            </v:group>
            <v:group style="position:absolute;left:6612;top:1390;width:21;height:2" coordorigin="6612,1390" coordsize="21,2">
              <v:shape style="position:absolute;left:6612;top:1390;width:21;height:2" coordorigin="6612,1390" coordsize="21,0" path="m6612,1390l6632,1390e" filled="f" stroked="t" strokeweight=".104pt" strokecolor="#00519E">
                <v:path arrowok="t"/>
              </v:shape>
            </v:group>
            <v:group style="position:absolute;left:6622;top:1385;width:5;height:5" coordorigin="6622,1385" coordsize="5,5">
              <v:shape style="position:absolute;left:6622;top:1385;width:5;height:5" coordorigin="6622,1385" coordsize="5,5" path="m6627,1385l6625,1385,6624,1385,6623,1386,6622,1387,6622,1388,6622,1389e" filled="f" stroked="t" strokeweight="1.004pt" strokecolor="#00519E">
                <v:path arrowok="t"/>
              </v:shape>
            </v:group>
            <v:group style="position:absolute;left:6704;top:1385;width:74;height:7" coordorigin="6704,1385" coordsize="74,7">
              <v:shape style="position:absolute;left:6704;top:1385;width:74;height:7" coordorigin="6704,1385" coordsize="74,7" path="m6778,1391l6704,1385e" filled="f" stroked="t" strokeweight="1.004pt" strokecolor="#00519E">
                <v:path arrowok="t"/>
              </v:shape>
            </v:group>
            <v:group style="position:absolute;left:6778;top:1385;width:6;height:5" coordorigin="6778,1385" coordsize="6,5">
              <v:shape style="position:absolute;left:6778;top:1385;width:6;height:5" coordorigin="6778,1385" coordsize="6,5" path="m6783,1385l6781,1385,6780,1385,6780,1386,6779,1387,6778,1388,6778,1389e" filled="f" stroked="t" strokeweight="1.004pt" strokecolor="#00519E">
                <v:path arrowok="t"/>
              </v:shape>
            </v:group>
            <v:group style="position:absolute;left:6768;top:1390;width:21;height:2" coordorigin="6768,1390" coordsize="21,2">
              <v:shape style="position:absolute;left:6768;top:1390;width:21;height:2" coordorigin="6768,1390" coordsize="21,0" path="m6768,1390l6788,1390e" filled="f" stroked="t" strokeweight=".104pt" strokecolor="#00519E">
                <v:path arrowok="t"/>
              </v:shape>
            </v:group>
            <v:group style="position:absolute;left:6690;top:1390;width:21;height:2" coordorigin="6690,1390" coordsize="21,2">
              <v:shape style="position:absolute;left:6690;top:1390;width:21;height:2" coordorigin="6690,1390" coordsize="21,0" path="m6690,1390l6710,1390e" filled="f" stroked="t" strokeweight=".104pt" strokecolor="#00519E">
                <v:path arrowok="t"/>
              </v:shape>
            </v:group>
            <v:group style="position:absolute;left:6700;top:1385;width:5;height:5" coordorigin="6700,1385" coordsize="5,5">
              <v:shape style="position:absolute;left:6700;top:1385;width:5;height:5" coordorigin="6700,1385" coordsize="5,5" path="m6704,1385l6703,1385,6702,1385,6701,1386,6701,1387,6700,1388,6700,1389e" filled="f" stroked="t" strokeweight="1.004pt" strokecolor="#00519E">
                <v:path arrowok="t"/>
              </v:shape>
            </v:group>
            <v:group style="position:absolute;left:6627;top:1385;width:74;height:7" coordorigin="6627,1385" coordsize="74,7">
              <v:shape style="position:absolute;left:6627;top:1385;width:74;height:7" coordorigin="6627,1385" coordsize="74,7" path="m6700,1391l6627,1385e" filled="f" stroked="t" strokeweight="1.004pt" strokecolor="#00519E">
                <v:path arrowok="t"/>
              </v:shape>
            </v:group>
            <v:group style="position:absolute;left:6131;top:1370;width:142;height:17" coordorigin="6131,1370" coordsize="142,17">
              <v:shape style="position:absolute;left:6131;top:1370;width:142;height:17" coordorigin="6131,1370" coordsize="142,17" path="m6272,1386l6131,1370e" filled="f" stroked="t" strokeweight="1.004pt" strokecolor="#00519E">
                <v:path arrowok="t"/>
              </v:shape>
            </v:group>
            <v:group style="position:absolute;left:6272;top:1386;width:194;height:2" coordorigin="6272,1386" coordsize="194,2">
              <v:shape style="position:absolute;left:6272;top:1386;width:194;height:2" coordorigin="6272,1386" coordsize="194,0" path="m6465,1386l6272,1386e" filled="f" stroked="t" strokeweight="1.004pt" strokecolor="#00519E">
                <v:path arrowok="t"/>
              </v:shape>
            </v:group>
            <v:group style="position:absolute;left:6465;top:1384;width:79;height:8" coordorigin="6465,1384" coordsize="79,8">
              <v:shape style="position:absolute;left:6465;top:1384;width:79;height:8" coordorigin="6465,1384" coordsize="79,8" path="m6544,1391l6465,1384e" filled="f" stroked="t" strokeweight="1.004pt" strokecolor="#00519E">
                <v:path arrowok="t"/>
              </v:shape>
            </v:group>
            <v:group style="position:absolute;left:6534;top:1390;width:21;height:2" coordorigin="6534,1390" coordsize="21,2">
              <v:shape style="position:absolute;left:6534;top:1390;width:21;height:2" coordorigin="6534,1390" coordsize="21,0" path="m6534,1390l6554,1390e" filled="f" stroked="t" strokeweight=".104pt" strokecolor="#00519E">
                <v:path arrowok="t"/>
              </v:shape>
            </v:group>
            <v:group style="position:absolute;left:6544;top:1385;width:5;height:5" coordorigin="6544,1385" coordsize="5,5">
              <v:shape style="position:absolute;left:6544;top:1385;width:5;height:5" coordorigin="6544,1385" coordsize="5,5" path="m6549,1385l6547,1385,6546,1385,6545,1386,6544,1387,6544,1388,6544,1389e" filled="f" stroked="t" strokeweight="1.004pt" strokecolor="#00519E">
                <v:path arrowok="t"/>
              </v:shape>
            </v:group>
            <v:group style="position:absolute;left:6455;top:1385;width:21;height:2" coordorigin="6455,1385" coordsize="21,2">
              <v:shape style="position:absolute;left:6455;top:1385;width:21;height:2" coordorigin="6455,1385" coordsize="21,0" path="m6455,1385l6475,1385e" filled="f" stroked="t" strokeweight=".104pt" strokecolor="#00519E">
                <v:path arrowok="t"/>
              </v:shape>
            </v:group>
            <v:group style="position:absolute;left:6104;top:1337;width:21;height:2" coordorigin="6104,1337" coordsize="21,2">
              <v:shape style="position:absolute;left:6104;top:1337;width:21;height:2" coordorigin="6104,1337" coordsize="21,0" path="m6104,1337l6124,1337e" filled="f" stroked="t" strokeweight="1.3pt" strokecolor="#00519E">
                <v:path arrowok="t"/>
              </v:shape>
            </v:group>
            <v:group style="position:absolute;left:6114;top:1350;width:17;height:20" coordorigin="6114,1350" coordsize="17,20">
              <v:shape style="position:absolute;left:6114;top:1350;width:17;height:20" coordorigin="6114,1350" coordsize="17,20" path="m6114,1350l6114,1359,6121,1367,6131,1370e" filled="f" stroked="t" strokeweight="1.004pt" strokecolor="#00519E">
                <v:path arrowok="t"/>
              </v:shape>
            </v:group>
            <v:group style="position:absolute;left:7327;top:1396;width:19;height:2" coordorigin="7327,1396" coordsize="19,2">
              <v:shape style="position:absolute;left:7327;top:1396;width:19;height:2" coordorigin="7327,1396" coordsize="19,0" path="m7346,1396l7327,1396e" filled="f" stroked="t" strokeweight="1.004pt" strokecolor="#00519E">
                <v:path arrowok="t"/>
              </v:shape>
            </v:group>
            <v:group style="position:absolute;left:8217;top:2786;width:2;height:202" coordorigin="8217,2786" coordsize="2,202">
              <v:shape style="position:absolute;left:8217;top:2786;width:2;height:202" coordorigin="8217,2786" coordsize="0,202" path="m8217,2786l8217,2988e" filled="f" stroked="t" strokeweight=".251pt" strokecolor="#020A0B">
                <v:path arrowok="t"/>
              </v:shape>
            </v:group>
            <v:group style="position:absolute;left:6114;top:182;width:2;height:613" coordorigin="6114,182" coordsize="2,613">
              <v:shape style="position:absolute;left:6114;top:182;width:2;height:613" coordorigin="6114,182" coordsize="0,613" path="m6114,182l6114,795e" filled="f" stroked="t" strokeweight=".251pt" strokecolor="#020A0B">
                <v:path arrowok="t"/>
              </v:shape>
            </v:group>
            <v:group style="position:absolute;left:8545;top:195;width:2;height:652" coordorigin="8545,195" coordsize="2,652">
              <v:shape style="position:absolute;left:8545;top:195;width:2;height:652" coordorigin="8545,195" coordsize="0,652" path="m8545,195l8545,847e" filled="f" stroked="t" strokeweight=".251pt" strokecolor="#020A0B">
                <v:path arrowok="t"/>
              </v:shape>
            </v:group>
            <v:group style="position:absolute;left:7516;top:491;width:2;height:239" coordorigin="7516,491" coordsize="2,239">
              <v:shape style="position:absolute;left:7516;top:491;width:2;height:239" coordorigin="7516,491" coordsize="0,239" path="m7516,491l7516,729e" filled="f" stroked="t" strokeweight=".251pt" strokecolor="#020A0B">
                <v:path arrowok="t"/>
              </v:shape>
            </v:group>
            <v:group style="position:absolute;left:8899;top:1141;width:530;height:2" coordorigin="8899,1141" coordsize="530,2">
              <v:shape style="position:absolute;left:8899;top:1141;width:530;height:2" coordorigin="8899,1141" coordsize="530,0" path="m8899,1141l9428,1141e" filled="f" stroked="t" strokeweight=".251pt" strokecolor="#020A0B">
                <v:path arrowok="t"/>
              </v:shape>
            </v:group>
            <v:group style="position:absolute;left:9225;top:2388;width:203;height:2" coordorigin="9225,2388" coordsize="203,2">
              <v:shape style="position:absolute;left:9225;top:2388;width:203;height:2" coordorigin="9225,2388" coordsize="203,0" path="m9225,2388l9428,2388e" filled="f" stroked="t" strokeweight=".251pt" strokecolor="#020A0B">
                <v:path arrowok="t"/>
              </v:shape>
            </v:group>
            <v:group style="position:absolute;left:8159;top:2053;width:97;height:95" coordorigin="8159,2053" coordsize="97,95">
              <v:shape style="position:absolute;left:8159;top:2053;width:97;height:95" coordorigin="8159,2053" coordsize="97,95" path="m8208,2148l8229,2143,8246,2130,8256,2110,8253,2084,8242,2065,8227,2053,8198,2054,8178,2062,8165,2076,8159,2093,8163,2117,8175,2135,8193,2146,8208,2148xe" filled="f" stroked="t" strokeweight=".722pt" strokecolor="#000000">
                <v:path arrowok="t"/>
              </v:shape>
            </v:group>
            <v:group style="position:absolute;left:8279;top:1622;width:2;height:48" coordorigin="8279,1622" coordsize="2,48">
              <v:shape style="position:absolute;left:8279;top:1622;width:2;height:48" coordorigin="8279,1622" coordsize="0,48" path="m8279,1670l8279,1622e" filled="f" stroked="t" strokeweight="1.004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spacing w:line="168" w:lineRule="exact"/>
        <w:ind w:right="0"/>
        <w:jc w:val="left"/>
        <w:rPr>
          <w:b w:val="0"/>
          <w:bCs w:val="0"/>
        </w:rPr>
      </w:pPr>
      <w:r>
        <w:rPr/>
        <w:t>DKR 90° Bogen mit O-ring + </w:t>
      </w:r>
      <w:r>
        <w:rPr>
          <w:spacing w:val="-1"/>
        </w:rPr>
        <w:t>ge-</w:t>
      </w:r>
      <w:r>
        <w:rPr>
          <w:b w:val="0"/>
          <w:bCs w:val="0"/>
        </w:rPr>
      </w:r>
    </w:p>
    <w:p>
      <w:pPr>
        <w:spacing w:line="97" w:lineRule="exact" w:before="0"/>
        <w:ind w:left="6519" w:right="302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A</w:t>
      </w:r>
      <w:r>
        <w:rPr>
          <w:rFonts w:ascii="Arial"/>
          <w:sz w:val="16"/>
        </w:rPr>
      </w:r>
    </w:p>
    <w:p>
      <w:pPr>
        <w:pStyle w:val="BodyText"/>
        <w:spacing w:line="184" w:lineRule="exact"/>
        <w:ind w:right="0"/>
        <w:jc w:val="left"/>
        <w:rPr>
          <w:b w:val="0"/>
          <w:bCs w:val="0"/>
        </w:rPr>
      </w:pPr>
      <w:r>
        <w:rPr/>
        <w:t>stiftete Überwurfmutter  (BSP-</w:t>
      </w:r>
      <w:r>
        <w:rPr>
          <w:b w:val="0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Gewinde)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7353"/>
        <w:jc w:val="left"/>
        <w:rPr>
          <w:b w:val="0"/>
          <w:bCs w:val="0"/>
        </w:rPr>
      </w:pPr>
      <w:r>
        <w:rPr>
          <w:color w:val="87888A"/>
        </w:rPr>
        <w:t>90° BSP</w:t>
      </w:r>
      <w:r>
        <w:rPr>
          <w:color w:val="87888A"/>
          <w:spacing w:val="-4"/>
        </w:rPr>
        <w:t> </w:t>
      </w:r>
      <w:r>
        <w:rPr>
          <w:color w:val="87888A"/>
        </w:rPr>
        <w:t>female thrust wired nut</w:t>
      </w:r>
      <w:r>
        <w:rPr>
          <w:color w:val="87888A"/>
        </w:rPr>
        <w:t> Interlock</w:t>
      </w:r>
      <w:r>
        <w:rPr>
          <w:b w:val="0"/>
          <w:bCs w:val="0"/>
          <w:color w:val="000000"/>
        </w:rPr>
      </w:r>
    </w:p>
    <w:p>
      <w:pPr>
        <w:spacing w:line="165" w:lineRule="exact" w:before="0"/>
        <w:ind w:left="0" w:right="2189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09.931pt;margin-top:1.252688pt;width:38pt;height:62.85pt;mso-position-horizontal-relative:page;mso-position-vertical-relative:paragraph;z-index:-33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"/>
                    <w:gridCol w:w="172"/>
                    <w:gridCol w:w="399"/>
                  </w:tblGrid>
                  <w:tr>
                    <w:trPr>
                      <w:trHeight w:val="149" w:hRule="exact"/>
                    </w:trPr>
                    <w:tc>
                      <w:tcPr>
                        <w:tcW w:w="16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" w:type="dxa"/>
                        <w:vMerge w:val="restart"/>
                        <w:tcBorders>
                          <w:top w:val="nil" w:sz="6" w:space="0" w:color="auto"/>
                          <w:left w:val="single" w:sz="8" w:space="0" w:color="00519E"/>
                          <w:right w:val="dashed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dashed" w:sz="12" w:space="0" w:color="000000"/>
                          <w:bottom w:val="single" w:sz="2" w:space="0" w:color="020A0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165" w:type="dxa"/>
                        <w:vMerge/>
                        <w:tcBorders>
                          <w:left w:val="nil" w:sz="6" w:space="0" w:color="auto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" w:type="dxa"/>
                        <w:vMerge/>
                        <w:tcBorders>
                          <w:left w:val="single" w:sz="8" w:space="0" w:color="00519E"/>
                          <w:right w:val="dashed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2" w:space="0" w:color="020A0B"/>
                          <w:left w:val="dashed" w:sz="12" w:space="0" w:color="000000"/>
                          <w:bottom w:val="single" w:sz="2" w:space="0" w:color="020A0B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65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" w:type="dxa"/>
                        <w:vMerge/>
                        <w:tcBorders>
                          <w:left w:val="single" w:sz="8" w:space="0" w:color="00519E"/>
                          <w:bottom w:val="single" w:sz="2" w:space="0" w:color="020A0B"/>
                          <w:right w:val="dashed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vMerge w:val="restart"/>
                        <w:tcBorders>
                          <w:top w:val="single" w:sz="2" w:space="0" w:color="020A0B"/>
                          <w:left w:val="dashed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36" w:type="dxa"/>
                        <w:gridSpan w:val="2"/>
                        <w:tcBorders>
                          <w:top w:val="nil" w:sz="6" w:space="0" w:color="auto"/>
                          <w:left w:val="single" w:sz="8" w:space="0" w:color="00519E"/>
                          <w:bottom w:val="single" w:sz="6" w:space="0" w:color="000000"/>
                          <w:right w:val="dashed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vMerge/>
                        <w:tcBorders>
                          <w:left w:val="dashed" w:sz="12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336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dotted" w:sz="6" w:space="0" w:color="000000"/>
                          <w:right w:val="dashed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41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000000"/>
                          <w:left w:val="dashed" w:sz="1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250" w:lineRule="auto" w:before="75"/>
        <w:ind w:right="7353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32.360474pt;width:28.35pt;height:28.35pt;mso-position-horizontal-relative:page;mso-position-vertical-relative:paragraph;z-index:-3365" coordorigin="11339,647" coordsize="567,567">
            <v:shape style="position:absolute;left:11339;top:647;width:567;height:567" coordorigin="11339,647" coordsize="567,567" path="m11339,1214l11906,1214,11906,647,11339,647,11339,1214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44.33429pt;margin-top:21.801722pt;width:7.15pt;height:9.1pt;mso-position-horizontal-relative:page;mso-position-vertical-relative:paragraph;z-index:-3362" type="#_x0000_t202" filled="f" stroked="f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6"/>
                      <w:w w:val="105"/>
                      <w:sz w:val="10"/>
                    </w:rPr>
                    <w:t>CH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</w:rPr>
        <w:t>DKR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угловой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ниппель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90°,</w:t>
      </w:r>
      <w:r>
        <w:rPr>
          <w:rFonts w:ascii="Arial" w:hAnsi="Arial" w:cs="Arial" w:eastAsia="Arial"/>
        </w:rPr>
        <w:t> interlock</w:t>
      </w:r>
      <w:r>
        <w:rPr>
          <w:rFonts w:ascii="Arial" w:hAnsi="Arial" w:cs="Arial" w:eastAsia="Arial"/>
          <w:spacing w:val="-33"/>
        </w:rPr>
        <w:t> </w:t>
      </w:r>
      <w:r>
        <w:rPr>
          <w:rFonts w:ascii="Arial" w:hAnsi="Arial" w:cs="Arial" w:eastAsia="Arial"/>
        </w:rPr>
        <w:t>с</w:t>
      </w:r>
      <w:r>
        <w:rPr>
          <w:rFonts w:ascii="Arial" w:hAnsi="Arial" w:cs="Arial" w:eastAsia="Arial"/>
          <w:spacing w:val="-33"/>
        </w:rPr>
        <w:t> </w:t>
      </w:r>
      <w:r>
        <w:rPr>
          <w:rFonts w:ascii="Arial" w:hAnsi="Arial" w:cs="Arial" w:eastAsia="Arial"/>
        </w:rPr>
        <w:t>уплотнительным</w:t>
      </w:r>
      <w:r>
        <w:rPr>
          <w:rFonts w:ascii="Arial" w:hAnsi="Arial" w:cs="Arial" w:eastAsia="Arial"/>
          <w:w w:val="96"/>
        </w:rPr>
        <w:t> </w:t>
      </w:r>
      <w:r>
        <w:rPr>
          <w:rFonts w:ascii="Arial" w:hAnsi="Arial" w:cs="Arial" w:eastAsia="Arial"/>
        </w:rPr>
        <w:t>резиновым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кольцом,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гайка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со</w:t>
      </w:r>
      <w:r>
        <w:rPr>
          <w:rFonts w:ascii="Arial" w:hAnsi="Arial" w:cs="Arial" w:eastAsia="Arial"/>
          <w:b w:val="0"/>
          <w:bCs w:val="0"/>
        </w:rPr>
      </w:r>
    </w:p>
    <w:p>
      <w:pPr>
        <w:tabs>
          <w:tab w:pos="10975" w:val="right" w:leader="none"/>
        </w:tabs>
        <w:spacing w:line="297" w:lineRule="exact" w:before="0"/>
        <w:ind w:left="36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w w:val="105"/>
          <w:sz w:val="20"/>
        </w:rPr>
        <w:t>штифтом</w:t>
      </w:r>
      <w:r>
        <w:rPr>
          <w:rFonts w:ascii="Times New Roman" w:hAnsi="Times New Roman"/>
          <w:color w:val="FFFFFF"/>
          <w:w w:val="105"/>
          <w:position w:val="-4"/>
          <w:sz w:val="28"/>
        </w:rPr>
        <w:tab/>
      </w:r>
      <w:r>
        <w:rPr>
          <w:rFonts w:ascii="Arial" w:hAnsi="Arial"/>
          <w:b/>
          <w:color w:val="FFFFFF"/>
          <w:w w:val="105"/>
          <w:position w:val="-4"/>
          <w:sz w:val="28"/>
        </w:rPr>
        <w:t>5</w:t>
      </w:r>
      <w:r>
        <w:rPr>
          <w:rFonts w:ascii="Arial" w:hAnsi="Arial"/>
          <w:color w:val="000000"/>
          <w:sz w:val="28"/>
        </w:rPr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367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3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KF90G1212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7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10,09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KF90G1616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9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53" w:right="7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15,62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KF90G1620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9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41,35</w:t>
            </w:r>
          </w:p>
          <w:p>
            <w:pPr>
              <w:pStyle w:val="TableParagraph"/>
              <w:spacing w:line="240" w:lineRule="auto" w:before="9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24,80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KF90G2020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KF90G2424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KF90G3232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49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53" w:right="7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58,06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9"/>
          <w:footerReference w:type="even" r:id="rId10"/>
          <w:pgSz w:w="11910" w:h="16840"/>
          <w:pgMar w:footer="480" w:header="719" w:top="1460" w:bottom="680" w:left="740" w:right="80"/>
          <w:pgNumType w:start="111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pStyle w:val="BodyText"/>
        <w:spacing w:line="204" w:lineRule="exact" w:before="66"/>
        <w:ind w:right="6608"/>
        <w:jc w:val="left"/>
        <w:rPr>
          <w:b w:val="0"/>
          <w:bCs w:val="0"/>
        </w:rPr>
      </w:pPr>
      <w:r>
        <w:rPr/>
        <w:pict>
          <v:group style="position:absolute;margin-left:42.728203pt;margin-top:-30.782982pt;width:512.25pt;height:199.45pt;mso-position-horizontal-relative:page;mso-position-vertical-relative:paragraph;z-index:-3360" coordorigin="855,-616" coordsize="10245,3989">
            <v:group style="position:absolute;left:865;top:-606;width:10225;height:2" coordorigin="865,-606" coordsize="10225,2">
              <v:shape style="position:absolute;left:865;top:-606;width:10225;height:2" coordorigin="865,-606" coordsize="10225,0" path="m865,-606l11089,-606e" filled="f" stroked="t" strokeweight="1.000232pt" strokecolor="#CCDCEC">
                <v:path arrowok="t"/>
              </v:shape>
            </v:group>
            <v:group style="position:absolute;left:875;top:-596;width:2;height:3949" coordorigin="875,-596" coordsize="2,3949">
              <v:shape style="position:absolute;left:875;top:-596;width:2;height:3949" coordorigin="875,-596" coordsize="0,3949" path="m875,3353l875,-596e" filled="f" stroked="t" strokeweight="1pt" strokecolor="#CCDCEC">
                <v:path arrowok="t"/>
              </v:shape>
            </v:group>
            <v:group style="position:absolute;left:4276;top:-596;width:2;height:3949" coordorigin="4276,-596" coordsize="2,3949">
              <v:shape style="position:absolute;left:4276;top:-596;width:2;height:3949" coordorigin="4276,-596" coordsize="0,3949" path="m4276,3353l4276,-596e" filled="f" stroked="t" strokeweight="1pt" strokecolor="#CCDCEC">
                <v:path arrowok="t"/>
              </v:shape>
            </v:group>
            <v:group style="position:absolute;left:11079;top:-596;width:2;height:3949" coordorigin="11079,-596" coordsize="2,3949">
              <v:shape style="position:absolute;left:11079;top:-596;width:2;height:3949" coordorigin="11079,-596" coordsize="0,3949" path="m11079,3353l11079,-596e" filled="f" stroked="t" strokeweight="1pt" strokecolor="#CCDCEC">
                <v:path arrowok="t"/>
              </v:shape>
            </v:group>
            <v:group style="position:absolute;left:865;top:3363;width:10225;height:2" coordorigin="865,3363" coordsize="10225,2">
              <v:shape style="position:absolute;left:865;top:3363;width:10225;height:2" coordorigin="865,3363" coordsize="10225,0" path="m865,3363l11089,3363e" filled="f" stroked="t" strokeweight="1.000059pt" strokecolor="#CCDCEC">
                <v:path arrowok="t"/>
              </v:shape>
            </v:group>
            <v:group style="position:absolute;left:8600;top:2205;width:46;height:2" coordorigin="8600,2205" coordsize="46,2">
              <v:shape style="position:absolute;left:8600;top:2205;width:46;height:2" coordorigin="8600,2205" coordsize="46,0" path="m8600,2205l8646,2205e" filled="f" stroked="t" strokeweight=".191pt" strokecolor="#020A0B">
                <v:path arrowok="t"/>
              </v:shape>
            </v:group>
            <v:group style="position:absolute;left:8806;top:2365;width:2;height:46" coordorigin="8806,2365" coordsize="2,46">
              <v:shape style="position:absolute;left:8806;top:2365;width:2;height:46" coordorigin="8806,2365" coordsize="0,46" path="m8806,2411l8806,2365e" filled="f" stroked="t" strokeweight=".191pt" strokecolor="#020A0B">
                <v:path arrowok="t"/>
              </v:shape>
            </v:group>
            <v:group style="position:absolute;left:8646;top:2205;width:161;height:160" coordorigin="8646,2205" coordsize="161,160">
              <v:shape style="position:absolute;left:8646;top:2205;width:161;height:160" coordorigin="8646,2205" coordsize="161,160" path="m8646,2205l8806,2365e" filled="f" stroked="t" strokeweight=".191pt" strokecolor="#020A0B">
                <v:path arrowok="t"/>
              </v:shape>
            </v:group>
            <v:group style="position:absolute;left:8213;top:1393;width:1031;height:1029" coordorigin="8213,1393" coordsize="1031,1029">
              <v:shape style="position:absolute;left:8213;top:1393;width:1031;height:1029" coordorigin="8213,1393" coordsize="1031,1029" path="m9244,2422l8213,1393e" filled="f" stroked="t" strokeweight="1.177pt" strokecolor="#000000">
                <v:path arrowok="t"/>
                <v:stroke dashstyle="longDash"/>
              </v:shape>
            </v:group>
            <v:group style="position:absolute;left:8958;top:1422;width:380;height:488" coordorigin="8958,1422" coordsize="380,488">
              <v:shape style="position:absolute;left:8958;top:1422;width:380;height:488" coordorigin="8958,1422" coordsize="380,488" path="m9308,1910l9338,1801,8958,1422e" filled="f" stroked="t" strokeweight=".588pt" strokecolor="#000000">
                <v:path arrowok="t"/>
              </v:shape>
            </v:group>
            <v:group style="position:absolute;left:8779;top:1600;width:380;height:380" coordorigin="8779,1600" coordsize="380,380">
              <v:shape style="position:absolute;left:8779;top:1600;width:380;height:380" coordorigin="8779,1600" coordsize="380,380" path="m9159,1980l8779,1600e" filled="f" stroked="t" strokeweight=".191pt" strokecolor="#020A0B">
                <v:path arrowok="t"/>
              </v:shape>
            </v:group>
            <v:group style="position:absolute;left:8561;top:1451;width:289;height:289" coordorigin="8561,1451" coordsize="289,289">
              <v:shape style="position:absolute;left:8561;top:1451;width:289;height:289" coordorigin="8561,1451" coordsize="289,289" path="m8561,1739l8849,1451e" filled="f" stroked="t" strokeweight=".191pt" strokecolor="#020A0B">
                <v:path arrowok="t"/>
              </v:shape>
            </v:group>
            <v:group style="position:absolute;left:8809;top:1910;width:500;height:499" coordorigin="8809,1910" coordsize="500,499">
              <v:shape style="position:absolute;left:8809;top:1910;width:500;height:499" coordorigin="8809,1910" coordsize="500,499" path="m9308,1910l8809,2408e" filled="f" stroked="t" strokeweight=".588pt" strokecolor="#000000">
                <v:path arrowok="t"/>
              </v:shape>
            </v:group>
            <v:group style="position:absolute;left:9233;top:1910;width:76;height:76" coordorigin="9233,1910" coordsize="76,76">
              <v:shape style="position:absolute;left:9233;top:1910;width:76;height:76" coordorigin="9233,1910" coordsize="76,76" path="m9233,1985l9308,1910e" filled="f" stroked="t" strokeweight="0pt" strokecolor="#020A0B">
                <v:path arrowok="t"/>
              </v:shape>
            </v:group>
            <v:group style="position:absolute;left:8806;top:2175;width:191;height:190" coordorigin="8806,2175" coordsize="191,190">
              <v:shape style="position:absolute;left:8806;top:2175;width:191;height:190" coordorigin="8806,2175" coordsize="191,190" path="m8806,2365l8997,2175e" filled="f" stroked="t" strokeweight=".191pt" strokecolor="#020A0B">
                <v:path arrowok="t"/>
              </v:shape>
            </v:group>
            <v:group style="position:absolute;left:8806;top:2198;width:214;height:213" coordorigin="8806,2198" coordsize="214,213">
              <v:shape style="position:absolute;left:8806;top:2198;width:214;height:213" coordorigin="8806,2198" coordsize="214,213" path="m8806,2411l9020,2198e" filled="f" stroked="t" strokeweight="0pt" strokecolor="#020A0B">
                <v:path arrowok="t"/>
              </v:shape>
            </v:group>
            <v:group style="position:absolute;left:5631;top:1259;width:2264;height:2" coordorigin="5631,1259" coordsize="2264,2">
              <v:shape style="position:absolute;left:5631;top:1259;width:2264;height:2" coordorigin="5631,1259" coordsize="2264,1" path="m7895,1259l5631,1260e" filled="f" stroked="t" strokeweight="1.177pt" strokecolor="#000000">
                <v:path arrowok="t"/>
                <v:stroke dashstyle="longDash"/>
              </v:shape>
            </v:group>
            <v:group style="position:absolute;left:8431;top:1456;width:158;height:157" coordorigin="8431,1456" coordsize="158,157">
              <v:shape style="position:absolute;left:8431;top:1456;width:158;height:157" coordorigin="8431,1456" coordsize="158,157" path="m8588,1456l8431,1613e" filled="f" stroked="t" strokeweight=".191pt" strokecolor="#020A0B">
                <v:path arrowok="t"/>
              </v:shape>
            </v:group>
            <v:group style="position:absolute;left:8515;top:1453;width:241;height:241" coordorigin="8515,1453" coordsize="241,241">
              <v:shape style="position:absolute;left:8515;top:1453;width:241;height:241" coordorigin="8515,1453" coordsize="241,241" path="m8755,1453l8515,1694e" filled="f" stroked="t" strokeweight=".191pt" strokecolor="#020A0B">
                <v:path arrowok="t"/>
              </v:shape>
            </v:group>
            <v:group style="position:absolute;left:7432;top:982;width:2;height:278" coordorigin="7432,982" coordsize="2,278">
              <v:shape style="position:absolute;left:7432;top:982;width:2;height:278" coordorigin="7432,982" coordsize="0,278" path="m7432,982l7432,1259e" filled="f" stroked="t" strokeweight=".191pt" strokecolor="#020A0B">
                <v:path arrowok="t"/>
              </v:shape>
            </v:group>
            <v:group style="position:absolute;left:7487;top:1035;width:2;height:223" coordorigin="7487,1035" coordsize="2,223">
              <v:shape style="position:absolute;left:7487;top:1035;width:2;height:223" coordorigin="7487,1035" coordsize="1,223" path="m7487,1035l7488,1258e" filled="f" stroked="t" strokeweight=".191pt" strokecolor="#020A0B">
                <v:path arrowok="t"/>
              </v:shape>
            </v:group>
            <v:group style="position:absolute;left:8849;top:1422;width:109;height:29" coordorigin="8849,1422" coordsize="109,29">
              <v:shape style="position:absolute;left:8849;top:1422;width:109;height:29" coordorigin="8849,1422" coordsize="109,29" path="m8849,1451l8958,1422e" filled="f" stroked="t" strokeweight=".588pt" strokecolor="#000000">
                <v:path arrowok="t"/>
              </v:shape>
            </v:group>
            <v:group style="position:absolute;left:9159;top:1950;width:109;height:30" coordorigin="9159,1950" coordsize="109,30">
              <v:shape style="position:absolute;left:9159;top:1950;width:109;height:30" coordorigin="9159,1950" coordsize="109,30" path="m9267,1950l9159,1980e" filled="f" stroked="t" strokeweight=".191pt" strokecolor="#020A0B">
                <v:path arrowok="t"/>
              </v:shape>
            </v:group>
            <v:group style="position:absolute;left:8779;top:1492;width:30;height:109" coordorigin="8779,1492" coordsize="30,109">
              <v:shape style="position:absolute;left:8779;top:1492;width:30;height:109" coordorigin="8779,1492" coordsize="30,109" path="m8809,1492l8779,1600e" filled="f" stroked="t" strokeweight=".191pt" strokecolor="#020A0B">
                <v:path arrowok="t"/>
              </v:shape>
            </v:group>
            <v:group style="position:absolute;left:8671;top:1600;width:109;height:30" coordorigin="8671,1600" coordsize="109,30">
              <v:shape style="position:absolute;left:8671;top:1600;width:109;height:30" coordorigin="8671,1600" coordsize="109,30" path="m8671,1630l8779,1600e" filled="f" stroked="t" strokeweight=".191pt" strokecolor="#020A0B">
                <v:path arrowok="t"/>
              </v:shape>
            </v:group>
            <v:group style="position:absolute;left:9129;top:1980;width:30;height:109" coordorigin="9129,1980" coordsize="30,109">
              <v:shape style="position:absolute;left:9129;top:1980;width:30;height:109" coordorigin="9129,1980" coordsize="30,109" path="m9129,2088l9159,1980e" filled="f" stroked="t" strokeweight=".191pt" strokecolor="#020A0B">
                <v:path arrowok="t"/>
              </v:shape>
            </v:group>
            <v:group style="position:absolute;left:8243;top:2028;width:29;height:109" coordorigin="8243,2028" coordsize="29,109">
              <v:shape style="position:absolute;left:8243;top:2028;width:29;height:109" coordorigin="8243,2028" coordsize="29,109" path="m8272,2028l8243,2137e" filled="f" stroked="t" strokeweight="1.003000pt" strokecolor="#00519E">
                <v:path arrowok="t"/>
              </v:shape>
            </v:group>
            <v:group style="position:absolute;left:8622;top:2486;width:109;height:29" coordorigin="8622,2486" coordsize="109,29">
              <v:shape style="position:absolute;left:8622;top:2486;width:109;height:29" coordorigin="8622,2486" coordsize="109,29" path="m8731,2486l8622,2515e" filled="f" stroked="t" strokeweight="1.003000pt" strokecolor="#00519E">
                <v:path arrowok="t"/>
              </v:shape>
            </v:group>
            <v:group style="position:absolute;left:7237;top:999;width:2;height:261" coordorigin="7237,999" coordsize="2,261">
              <v:shape style="position:absolute;left:7237;top:999;width:2;height:261" coordorigin="7237,999" coordsize="0,261" path="m7237,999l7237,1259e" filled="f" stroked="t" strokeweight=".191pt" strokecolor="#020A0B">
                <v:path arrowok="t"/>
              </v:shape>
            </v:group>
            <v:group style="position:absolute;left:7237;top:1483;width:2;height:66" coordorigin="7237,1483" coordsize="2,66">
              <v:shape style="position:absolute;left:7237;top:1483;width:2;height:66" coordorigin="7237,1483" coordsize="0,66" path="m7237,1549l7237,1483e" filled="f" stroked="t" strokeweight="1.003000pt" strokecolor="#00519E">
                <v:path arrowok="t"/>
              </v:shape>
            </v:group>
            <v:group style="position:absolute;left:6292;top:1036;width:67;height:6" coordorigin="6292,1036" coordsize="67,6">
              <v:shape style="position:absolute;left:6292;top:1036;width:67;height:6" coordorigin="6292,1036" coordsize="67,6" path="m6358,1036l6292,1042e" filled="f" stroked="t" strokeweight=".588pt" strokecolor="#000000">
                <v:path arrowok="t"/>
              </v:shape>
            </v:group>
            <v:group style="position:absolute;left:7053;top:1000;width:106;height:2" coordorigin="7053,1000" coordsize="106,2">
              <v:shape style="position:absolute;left:7053;top:1000;width:106;height:2" coordorigin="7053,1000" coordsize="106,0" path="m7159,1000l7053,1000e" filled="f" stroked="t" strokeweight=".588pt" strokecolor="#000000">
                <v:path arrowok="t"/>
              </v:shape>
            </v:group>
            <v:group style="position:absolute;left:7155;top:1000;width:2;height:259" coordorigin="7155,1000" coordsize="2,259">
              <v:shape style="position:absolute;left:7155;top:1000;width:2;height:259" coordorigin="7155,1000" coordsize="0,259" path="m7155,1000l7155,1259e" filled="f" stroked="t" strokeweight=".191pt" strokecolor="#020A0B">
                <v:path arrowok="t"/>
              </v:shape>
            </v:group>
            <v:group style="position:absolute;left:7165;top:1036;width:2;height:223" coordorigin="7165,1036" coordsize="2,223">
              <v:shape style="position:absolute;left:7165;top:1036;width:2;height:223" coordorigin="7165,1036" coordsize="0,223" path="m7165,1036l7165,1259e" filled="f" stroked="t" strokeweight=".191pt" strokecolor="#020A0B">
                <v:path arrowok="t"/>
              </v:shape>
            </v:group>
            <v:group style="position:absolute;left:7159;top:1000;width:7;height:36" coordorigin="7159,1000" coordsize="7,36">
              <v:shape style="position:absolute;left:7159;top:1000;width:7;height:36" coordorigin="7159,1000" coordsize="7,36" path="m7165,1036l7159,1000e" filled="f" stroked="t" strokeweight=".588pt" strokecolor="#000000">
                <v:path arrowok="t"/>
              </v:shape>
            </v:group>
            <v:group style="position:absolute;left:6358;top:1037;width:2;height:222" coordorigin="6358,1037" coordsize="2,222">
              <v:shape style="position:absolute;left:6358;top:1037;width:2;height:222" coordorigin="6358,1037" coordsize="0,222" path="m6358,1037l6358,1259e" filled="f" stroked="t" strokeweight=".191pt" strokecolor="#020A0B">
                <v:path arrowok="t"/>
              </v:shape>
            </v:group>
            <v:group style="position:absolute;left:6498;top:1037;width:2;height:222" coordorigin="6498,1037" coordsize="2,222">
              <v:shape style="position:absolute;left:6498;top:1037;width:2;height:222" coordorigin="6498,1037" coordsize="0,222" path="m6498,1037l6498,1259e" filled="f" stroked="t" strokeweight=".191pt" strokecolor="#020A0B">
                <v:path arrowok="t"/>
              </v:shape>
            </v:group>
            <v:group style="position:absolute;left:6568;top:1037;width:2;height:222" coordorigin="6568,1037" coordsize="2,222">
              <v:shape style="position:absolute;left:6568;top:1037;width:2;height:222" coordorigin="6568,1037" coordsize="0,222" path="m6568,1037l6568,1259e" filled="f" stroked="t" strokeweight=".191pt" strokecolor="#020A0B">
                <v:path arrowok="t"/>
              </v:shape>
            </v:group>
            <v:group style="position:absolute;left:6638;top:1037;width:2;height:222" coordorigin="6638,1037" coordsize="2,222">
              <v:shape style="position:absolute;left:6638;top:1037;width:2;height:222" coordorigin="6638,1037" coordsize="0,222" path="m6638,1037l6638,1259e" filled="f" stroked="t" strokeweight=".191pt" strokecolor="#020A0B">
                <v:path arrowok="t"/>
              </v:shape>
            </v:group>
            <v:group style="position:absolute;left:6709;top:1037;width:2;height:222" coordorigin="6709,1037" coordsize="2,222">
              <v:shape style="position:absolute;left:6709;top:1037;width:2;height:222" coordorigin="6709,1037" coordsize="0,222" path="m6709,1037l6709,1259e" filled="f" stroked="t" strokeweight=".191pt" strokecolor="#020A0B">
                <v:path arrowok="t"/>
              </v:shape>
            </v:group>
            <v:group style="position:absolute;left:6778;top:1037;width:2;height:223" coordorigin="6778,1037" coordsize="2,223">
              <v:shape style="position:absolute;left:6778;top:1037;width:2;height:223" coordorigin="6778,1037" coordsize="0,223" path="m6778,1037l6778,1259e" filled="f" stroked="t" strokeweight=".191pt" strokecolor="#020A0B">
                <v:path arrowok="t"/>
              </v:shape>
            </v:group>
            <v:group style="position:absolute;left:6428;top:1037;width:2;height:222" coordorigin="6428,1037" coordsize="2,222">
              <v:shape style="position:absolute;left:6428;top:1037;width:2;height:222" coordorigin="6428,1037" coordsize="0,222" path="m6428,1037l6428,1259e" filled="f" stroked="t" strokeweight=".191pt" strokecolor="#020A0B">
                <v:path arrowok="t"/>
              </v:shape>
            </v:group>
            <v:group style="position:absolute;left:7053;top:1000;width:2;height:259" coordorigin="7053,1000" coordsize="2,259">
              <v:shape style="position:absolute;left:7053;top:1000;width:2;height:259" coordorigin="7053,1000" coordsize="0,259" path="m7053,1259l7053,1000e" filled="f" stroked="t" strokeweight=".191pt" strokecolor="#020A0B">
                <v:path arrowok="t"/>
              </v:shape>
            </v:group>
            <v:group style="position:absolute;left:6939;top:1000;width:2;height:259" coordorigin="6939,1000" coordsize="2,259">
              <v:shape style="position:absolute;left:6939;top:1000;width:2;height:259" coordorigin="6939,1000" coordsize="0,259" path="m6939,1000l6939,1259e" filled="f" stroked="t" strokeweight=".191pt" strokecolor="#020A0B">
                <v:path arrowok="t"/>
              </v:shape>
            </v:group>
            <v:group style="position:absolute;left:6875;top:1021;width:2;height:238" coordorigin="6875,1021" coordsize="2,238">
              <v:shape style="position:absolute;left:6875;top:1021;width:2;height:238" coordorigin="6875,1021" coordsize="0,238" path="m6875,1021l6875,1259e" filled="f" stroked="t" strokeweight=".191pt" strokecolor="#020A0B">
                <v:path arrowok="t"/>
              </v:shape>
            </v:group>
            <v:group style="position:absolute;left:6904;top:1000;width:2;height:259" coordorigin="6904,1000" coordsize="2,259">
              <v:shape style="position:absolute;left:6904;top:1000;width:2;height:259" coordorigin="6904,1000" coordsize="0,259" path="m6904,1259l6904,1000e" filled="f" stroked="t" strokeweight=".191pt" strokecolor="#020A0B">
                <v:path arrowok="t"/>
              </v:shape>
            </v:group>
            <v:group style="position:absolute;left:6712;top:1036;width:67;height:6" coordorigin="6712,1036" coordsize="67,6">
              <v:shape style="position:absolute;left:6712;top:1036;width:67;height:6" coordorigin="6712,1036" coordsize="67,6" path="m6778,1036l6712,1042e" filled="f" stroked="t" strokeweight=".588pt" strokecolor="#000000">
                <v:path arrowok="t"/>
              </v:shape>
            </v:group>
            <v:group style="position:absolute;left:6904;top:1000;width:35;height:2" coordorigin="6904,1000" coordsize="35,2">
              <v:shape style="position:absolute;left:6904;top:1000;width:35;height:2" coordorigin="6904,1000" coordsize="35,0" path="m6939,1000l6904,1000e" filled="f" stroked="t" strokeweight=".588pt" strokecolor="#000000">
                <v:path arrowok="t"/>
              </v:shape>
            </v:group>
            <v:group style="position:absolute;left:6939;top:1000;width:50;height:32" coordorigin="6939,1000" coordsize="50,32">
              <v:shape style="position:absolute;left:6939;top:1000;width:50;height:32" coordorigin="6939,1000" coordsize="50,32" path="m6989,1032l6939,1000e" filled="f" stroked="t" strokeweight=".588pt" strokecolor="#000000">
                <v:path arrowok="t"/>
              </v:shape>
            </v:group>
            <v:group style="position:absolute;left:7005;top:1000;width:48;height:32" coordorigin="7005,1000" coordsize="48,32">
              <v:shape style="position:absolute;left:7005;top:1000;width:48;height:32" coordorigin="7005,1000" coordsize="48,32" path="m7053,1000l7005,1032e" filled="f" stroked="t" strokeweight=".588pt" strokecolor="#000000">
                <v:path arrowok="t"/>
              </v:shape>
            </v:group>
            <v:group style="position:absolute;left:6772;top:1036;width:12;height:2" coordorigin="6772,1036" coordsize="12,2">
              <v:shape style="position:absolute;left:6772;top:1036;width:12;height:2" coordorigin="6772,1036" coordsize="12,0" path="m6772,1036l6784,1036e" filled="f" stroked="t" strokeweight=".042pt" strokecolor="#000000">
                <v:path arrowok="t"/>
              </v:shape>
            </v:group>
            <v:group style="position:absolute;left:6860;top:1021;width:15;height:15" coordorigin="6860,1021" coordsize="15,15">
              <v:shape style="position:absolute;left:6860;top:1021;width:15;height:15" coordorigin="6860,1021" coordsize="15,15" path="m6860,1036l6868,1036,6875,1029,6875,1021,6860,1036xe" filled="f" stroked="t" strokeweight=".588pt" strokecolor="#000000">
                <v:path arrowok="t"/>
              </v:shape>
            </v:group>
            <v:group style="position:absolute;left:6778;top:1030;width:103;height:2" coordorigin="6778,1030" coordsize="103,2">
              <v:shape style="position:absolute;left:6778;top:1030;width:103;height:2" coordorigin="6778,1030" coordsize="103,0" path="m6778,1030l6881,1030e" filled="f" stroked="t" strokeweight="1.184pt" strokecolor="#000000">
                <v:path arrowok="t"/>
              </v:shape>
            </v:group>
            <v:group style="position:absolute;left:6875;top:1000;width:30;height:18" coordorigin="6875,1000" coordsize="30,18">
              <v:shape style="position:absolute;left:6875;top:1000;width:30;height:18" coordorigin="6875,1000" coordsize="30,18" path="m6904,1000l6875,1018e" filled="f" stroked="t" strokeweight=".588pt" strokecolor="#000000">
                <v:path arrowok="t"/>
              </v:shape>
            </v:group>
            <v:group style="position:absolute;left:6502;top:1036;width:67;height:6" coordorigin="6502,1036" coordsize="67,6">
              <v:shape style="position:absolute;left:6502;top:1036;width:67;height:6" coordorigin="6502,1036" coordsize="67,6" path="m6568,1036l6502,1042e" filled="f" stroked="t" strokeweight=".588pt" strokecolor="#000000">
                <v:path arrowok="t"/>
              </v:shape>
            </v:group>
            <v:group style="position:absolute;left:6568;top:1037;width:5;height:5" coordorigin="6568,1037" coordsize="5,5">
              <v:shape style="position:absolute;left:6568;top:1037;width:5;height:5" coordorigin="6568,1037" coordsize="5,5" path="m6568,1037l6568,1039,6569,1040,6570,1040,6570,1041,6571,1042,6572,1042e" filled="f" stroked="t" strokeweight=".588pt" strokecolor="#000000">
                <v:path arrowok="t"/>
              </v:shape>
            </v:group>
            <v:group style="position:absolute;left:6562;top:1037;width:12;height:2" coordorigin="6562,1037" coordsize="12,2">
              <v:shape style="position:absolute;left:6562;top:1037;width:12;height:2" coordorigin="6562,1037" coordsize="12,0" path="m6562,1037l6574,1037e" filled="f" stroked="t" strokeweight=".084pt" strokecolor="#000000">
                <v:path arrowok="t"/>
              </v:shape>
            </v:group>
            <v:group style="position:absolute;left:6709;top:1037;width:4;height:5" coordorigin="6709,1037" coordsize="4,5">
              <v:shape style="position:absolute;left:6709;top:1037;width:4;height:5" coordorigin="6709,1037" coordsize="4,5" path="m6709,1037l6709,1039,6709,1040,6709,1040,6710,1041,6711,1042,6712,1042e" filled="f" stroked="t" strokeweight=".588pt" strokecolor="#000000">
                <v:path arrowok="t"/>
              </v:shape>
            </v:group>
            <v:group style="position:absolute;left:6638;top:1037;width:4;height:4" coordorigin="6638,1037" coordsize="4,4">
              <v:shape style="position:absolute;left:6638;top:1037;width:4;height:4" coordorigin="6638,1037" coordsize="4,4" path="m6638,1037l6638,1038,6638,1039,6639,1040,6640,1041,6641,1041,6642,1041e" filled="f" stroked="t" strokeweight=".588pt" strokecolor="#000000">
                <v:path arrowok="t"/>
              </v:shape>
            </v:group>
            <v:group style="position:absolute;left:6632;top:1037;width:12;height:2" coordorigin="6632,1037" coordsize="12,2">
              <v:shape style="position:absolute;left:6632;top:1037;width:12;height:2" coordorigin="6632,1037" coordsize="12,0" path="m6632,1037l6644,1037e" filled="f" stroked="t" strokeweight=".084pt" strokecolor="#000000">
                <v:path arrowok="t"/>
              </v:shape>
            </v:group>
            <v:group style="position:absolute;left:6642;top:1035;width:67;height:6" coordorigin="6642,1035" coordsize="67,6">
              <v:shape style="position:absolute;left:6642;top:1035;width:67;height:6" coordorigin="6642,1035" coordsize="67,6" path="m6709,1035l6642,1041e" filled="f" stroked="t" strokeweight=".588pt" strokecolor="#000000">
                <v:path arrowok="t"/>
              </v:shape>
            </v:group>
            <v:group style="position:absolute;left:6703;top:1037;width:12;height:2" coordorigin="6703,1037" coordsize="12,2">
              <v:shape style="position:absolute;left:6703;top:1037;width:12;height:2" coordorigin="6703,1037" coordsize="12,0" path="m6703,1037l6714,1037e" filled="f" stroked="t" strokeweight=".084pt" strokecolor="#000000">
                <v:path arrowok="t"/>
              </v:shape>
            </v:group>
            <v:group style="position:absolute;left:6572;top:1036;width:67;height:6" coordorigin="6572,1036" coordsize="67,6">
              <v:shape style="position:absolute;left:6572;top:1036;width:67;height:6" coordorigin="6572,1036" coordsize="67,6" path="m6638,1036l6572,1042e" filled="f" stroked="t" strokeweight=".588pt" strokecolor="#000000">
                <v:path arrowok="t"/>
              </v:shape>
            </v:group>
            <v:group style="position:absolute;left:6358;top:1037;width:5;height:5" coordorigin="6358,1037" coordsize="5,5">
              <v:shape style="position:absolute;left:6358;top:1037;width:5;height:5" coordorigin="6358,1037" coordsize="5,5" path="m6358,1037l6358,1039,6359,1040,6359,1040,6360,1041,6361,1042,6362,1042e" filled="f" stroked="t" strokeweight=".588pt" strokecolor="#000000">
                <v:path arrowok="t"/>
              </v:shape>
            </v:group>
            <v:group style="position:absolute;left:6352;top:1037;width:12;height:2" coordorigin="6352,1037" coordsize="12,2">
              <v:shape style="position:absolute;left:6352;top:1037;width:12;height:2" coordorigin="6352,1037" coordsize="12,0" path="m6352,1037l6364,1037e" filled="f" stroked="t" strokeweight=".084pt" strokecolor="#000000">
                <v:path arrowok="t"/>
              </v:shape>
            </v:group>
            <v:group style="position:absolute;left:6498;top:1037;width:4;height:5" coordorigin="6498,1037" coordsize="4,5">
              <v:shape style="position:absolute;left:6498;top:1037;width:4;height:5" coordorigin="6498,1037" coordsize="4,5" path="m6498,1037l6498,1039,6498,1040,6499,1040,6500,1041,6501,1042,6502,1042e" filled="f" stroked="t" strokeweight=".588pt" strokecolor="#000000">
                <v:path arrowok="t"/>
              </v:shape>
            </v:group>
            <v:group style="position:absolute;left:6431;top:1036;width:67;height:6" coordorigin="6431,1036" coordsize="67,6">
              <v:shape style="position:absolute;left:6431;top:1036;width:67;height:6" coordorigin="6431,1036" coordsize="67,6" path="m6498,1036l6431,1042e" filled="f" stroked="t" strokeweight=".588pt" strokecolor="#000000">
                <v:path arrowok="t"/>
              </v:shape>
            </v:group>
            <v:group style="position:absolute;left:6493;top:1037;width:12;height:2" coordorigin="6493,1037" coordsize="12,2">
              <v:shape style="position:absolute;left:6493;top:1037;width:12;height:2" coordorigin="6493,1037" coordsize="12,0" path="m6493,1037l6504,1037e" filled="f" stroked="t" strokeweight=".084pt" strokecolor="#000000">
                <v:path arrowok="t"/>
              </v:shape>
            </v:group>
            <v:group style="position:absolute;left:6428;top:1037;width:4;height:5" coordorigin="6428,1037" coordsize="4,5">
              <v:shape style="position:absolute;left:6428;top:1037;width:4;height:5" coordorigin="6428,1037" coordsize="4,5" path="m6428,1037l6428,1039,6428,1040,6429,1040,6430,1041,6431,1042,6431,1042e" filled="f" stroked="t" strokeweight=".588pt" strokecolor="#000000">
                <v:path arrowok="t"/>
              </v:shape>
            </v:group>
            <v:group style="position:absolute;left:6422;top:1037;width:12;height:2" coordorigin="6422,1037" coordsize="12,2">
              <v:shape style="position:absolute;left:6422;top:1037;width:12;height:2" coordorigin="6422,1037" coordsize="12,0" path="m6422,1037l6434,1037e" filled="f" stroked="t" strokeweight=".084pt" strokecolor="#000000">
                <v:path arrowok="t"/>
              </v:shape>
            </v:group>
            <v:group style="position:absolute;left:6362;top:1036;width:67;height:6" coordorigin="6362,1036" coordsize="67,6">
              <v:shape style="position:absolute;left:6362;top:1036;width:67;height:6" coordorigin="6362,1036" coordsize="67,6" path="m6428,1036l6362,1042e" filled="f" stroked="t" strokeweight=".588pt" strokecolor="#000000">
                <v:path arrowok="t"/>
              </v:shape>
            </v:group>
            <v:group style="position:absolute;left:5903;top:1073;width:2;height:335" coordorigin="5903,1073" coordsize="2,335">
              <v:shape style="position:absolute;left:5903;top:1073;width:2;height:335" coordorigin="5903,1073" coordsize="0,335" path="m5903,1073l5903,1408e" filled="f" stroked="t" strokeweight=".588pt" strokecolor="#000000">
                <v:path arrowok="t"/>
              </v:shape>
            </v:group>
            <v:group style="position:absolute;left:6288;top:1037;width:2;height:222" coordorigin="6288,1037" coordsize="2,222">
              <v:shape style="position:absolute;left:6288;top:1037;width:2;height:222" coordorigin="6288,1037" coordsize="0,222" path="m6288,1037l6288,1259e" filled="f" stroked="t" strokeweight=".191pt" strokecolor="#020A0B">
                <v:path arrowok="t"/>
              </v:shape>
            </v:group>
            <v:group style="position:absolute;left:6218;top:1042;width:2;height:217" coordorigin="6218,1042" coordsize="2,217">
              <v:shape style="position:absolute;left:6218;top:1042;width:2;height:217" coordorigin="6218,1042" coordsize="0,217" path="m6218,1042l6218,1259e" filled="f" stroked="t" strokeweight=".191pt" strokecolor="#020A0B">
                <v:path arrowok="t"/>
              </v:shape>
            </v:group>
            <v:group style="position:absolute;left:6045;top:1040;width:2;height:219" coordorigin="6045,1040" coordsize="2,219">
              <v:shape style="position:absolute;left:6045;top:1040;width:2;height:219" coordorigin="6045,1040" coordsize="0,219" path="m6045,1040l6045,1259e" filled="f" stroked="t" strokeweight=".191pt" strokecolor="#020A0B">
                <v:path arrowok="t"/>
              </v:shape>
            </v:group>
            <v:group style="position:absolute;left:5918;top:1040;width:128;height:16" coordorigin="5918,1040" coordsize="128,16">
              <v:shape style="position:absolute;left:5918;top:1040;width:128;height:16" coordorigin="5918,1040" coordsize="128,16" path="m6045,1040l5918,1055e" filled="f" stroked="t" strokeweight=".588pt" strokecolor="#000000">
                <v:path arrowok="t"/>
              </v:shape>
            </v:group>
            <v:group style="position:absolute;left:6045;top:1040;width:173;height:2" coordorigin="6045,1040" coordsize="173,2">
              <v:shape style="position:absolute;left:6045;top:1040;width:173;height:2" coordorigin="6045,1040" coordsize="173,0" path="m6218,1040l6045,1040e" filled="f" stroked="t" strokeweight=".588pt" strokecolor="#000000">
                <v:path arrowok="t"/>
              </v:shape>
            </v:group>
            <v:group style="position:absolute;left:6218;top:1036;width:71;height:6" coordorigin="6218,1036" coordsize="71,6">
              <v:shape style="position:absolute;left:6218;top:1036;width:71;height:6" coordorigin="6218,1036" coordsize="71,6" path="m6288,1036l6218,1042e" filled="f" stroked="t" strokeweight=".588pt" strokecolor="#000000">
                <v:path arrowok="t"/>
              </v:shape>
            </v:group>
            <v:group style="position:absolute;left:6288;top:1038;width:4;height:5" coordorigin="6288,1038" coordsize="4,5">
              <v:shape style="position:absolute;left:6288;top:1038;width:4;height:5" coordorigin="6288,1038" coordsize="4,5" path="m6288,1038l6288,1039,6288,1040,6289,1040,6290,1041,6291,1042,6292,1042e" filled="f" stroked="t" strokeweight=".588pt" strokecolor="#000000">
                <v:path arrowok="t"/>
              </v:shape>
            </v:group>
            <v:group style="position:absolute;left:6282;top:1037;width:12;height:2" coordorigin="6282,1037" coordsize="12,2">
              <v:shape style="position:absolute;left:6282;top:1037;width:12;height:2" coordorigin="6282,1037" coordsize="12,0" path="m6282,1037l6294,1037e" filled="f" stroked="t" strokeweight=".085pt" strokecolor="#000000">
                <v:path arrowok="t"/>
              </v:shape>
            </v:group>
            <v:group style="position:absolute;left:6212;top:1041;width:12;height:2" coordorigin="6212,1041" coordsize="12,2">
              <v:shape style="position:absolute;left:6212;top:1041;width:12;height:2" coordorigin="6212,1041" coordsize="12,0" path="m6212,1041l6224,1041e" filled="f" stroked="t" strokeweight=".084pt" strokecolor="#000000">
                <v:path arrowok="t"/>
              </v:shape>
            </v:group>
            <v:group style="position:absolute;left:5903;top:1055;width:16;height:18" coordorigin="5903,1055" coordsize="16,18">
              <v:shape style="position:absolute;left:5903;top:1055;width:16;height:18" coordorigin="5903,1055" coordsize="16,18" path="m5918,1055l5909,1056,5903,1064,5903,1073e" filled="f" stroked="t" strokeweight=".588pt" strokecolor="#000000">
                <v:path arrowok="t"/>
              </v:shape>
            </v:group>
            <v:group style="position:absolute;left:7005;top:1032;width:2;height:228" coordorigin="7005,1032" coordsize="2,228">
              <v:shape style="position:absolute;left:7005;top:1032;width:2;height:228" coordorigin="7005,1032" coordsize="0,228" path="m7005,1032l7005,1259e" filled="f" stroked="t" strokeweight=".191pt" strokecolor="#020A0B">
                <v:path arrowok="t"/>
              </v:shape>
            </v:group>
            <v:group style="position:absolute;left:6989;top:1032;width:2;height:228" coordorigin="6989,1032" coordsize="2,228">
              <v:shape style="position:absolute;left:6989;top:1032;width:2;height:228" coordorigin="6989,1032" coordsize="0,228" path="m6989,1032l6989,1259e" filled="f" stroked="t" strokeweight=".191pt" strokecolor="#020A0B">
                <v:path arrowok="t"/>
              </v:shape>
            </v:group>
            <v:group style="position:absolute;left:6989;top:1032;width:17;height:2" coordorigin="6989,1032" coordsize="17,2">
              <v:shape style="position:absolute;left:6989;top:1032;width:17;height:2" coordorigin="6989,1032" coordsize="17,0" path="m7005,1032l6989,1032e" filled="f" stroked="t" strokeweight=".588pt" strokecolor="#000000">
                <v:path arrowok="t"/>
              </v:shape>
            </v:group>
            <v:group style="position:absolute;left:7165;top:1035;width:72;height:2" coordorigin="7165,1035" coordsize="72,2">
              <v:shape style="position:absolute;left:7165;top:1035;width:72;height:2" coordorigin="7165,1035" coordsize="72,0" path="m7165,1035l7237,1035e" filled="f" stroked="t" strokeweight=".6297pt" strokecolor="#000000">
                <v:path arrowok="t"/>
              </v:shape>
            </v:group>
            <v:group style="position:absolute;left:8104;top:1501;width:657;height:657" coordorigin="8104,1501" coordsize="657,657">
              <v:shape style="position:absolute;left:8104;top:1501;width:657;height:657" coordorigin="8104,1501" coordsize="657,657" path="m8761,2158l8104,1501e" filled="f" stroked="t" strokeweight="1.003000pt" strokecolor="#00519E">
                <v:path arrowok="t"/>
              </v:shape>
            </v:group>
            <v:group style="position:absolute;left:8247;top:1938;width:57;height:57" coordorigin="8247,1938" coordsize="57,57">
              <v:shape style="position:absolute;left:8247;top:1938;width:57;height:57" coordorigin="8247,1938" coordsize="57,57" path="m8304,1995l8247,1938e" filled="f" stroked="t" strokeweight="1.003000pt" strokecolor="#00519E">
                <v:path arrowok="t"/>
              </v:shape>
            </v:group>
            <v:group style="position:absolute;left:8756;top:1451;width:46;height:46" coordorigin="8756,1451" coordsize="46,46">
              <v:shape style="position:absolute;left:8756;top:1451;width:46;height:46" coordorigin="8756,1451" coordsize="46,46" path="m8802,1497l8756,1451e" filled="f" stroked="t" strokeweight=".588pt" strokecolor="#000000">
                <v:path arrowok="t"/>
              </v:shape>
            </v:group>
            <v:group style="position:absolute;left:7494;top:1483;width:384;height:2" coordorigin="7494,1483" coordsize="384,2">
              <v:shape style="position:absolute;left:7494;top:1483;width:384;height:2" coordorigin="7494,1483" coordsize="384,0" path="m7494,1483l7878,1483e" filled="f" stroked="t" strokeweight="1.003000pt" strokecolor="#00519E">
                <v:path arrowok="t"/>
              </v:shape>
            </v:group>
            <v:group style="position:absolute;left:7490;top:1036;width:389;height:2" coordorigin="7490,1036" coordsize="389,2">
              <v:shape style="position:absolute;left:7490;top:1036;width:389;height:2" coordorigin="7490,1036" coordsize="389,0" path="m7490,1036l7878,1036e" filled="f" stroked="t" strokeweight=".588pt" strokecolor="#000000">
                <v:path arrowok="t"/>
              </v:shape>
            </v:group>
            <v:group style="position:absolute;left:7433;top:980;width:53;height:53" coordorigin="7433,980" coordsize="53,53">
              <v:shape style="position:absolute;left:7433;top:980;width:53;height:53" coordorigin="7433,980" coordsize="53,53" path="m7433,980l7486,1032e" filled="f" stroked="t" strokeweight=".588pt" strokecolor="#000000">
                <v:path arrowok="t"/>
              </v:shape>
            </v:group>
            <v:group style="position:absolute;left:7237;top:978;width:193;height:2" coordorigin="7237,978" coordsize="193,2">
              <v:shape style="position:absolute;left:7237;top:978;width:193;height:2" coordorigin="7237,978" coordsize="193,0" path="m7237,978l7430,978e" filled="f" stroked="t" strokeweight=".588pt" strokecolor="#000000">
                <v:path arrowok="t"/>
              </v:shape>
            </v:group>
            <v:group style="position:absolute;left:7237;top:1555;width:173;height:2" coordorigin="7237,1555" coordsize="173,2">
              <v:shape style="position:absolute;left:7237;top:1555;width:173;height:2" coordorigin="7237,1555" coordsize="173,0" path="m7237,1555l7409,1555e" filled="f" stroked="t" strokeweight="1.003000pt" strokecolor="#00519E">
                <v:path arrowok="t"/>
              </v:shape>
            </v:group>
            <v:group style="position:absolute;left:7415;top:1483;width:73;height:71" coordorigin="7415,1483" coordsize="73,71">
              <v:shape style="position:absolute;left:7415;top:1483;width:73;height:71" coordorigin="7415,1483" coordsize="73,71" path="m7415,1554l7487,1483e" filled="f" stroked="t" strokeweight="1.003000pt" strokecolor="#00519E">
                <v:path arrowok="t"/>
              </v:shape>
            </v:group>
            <v:group style="position:absolute;left:8594;top:1451;width:159;height:2" coordorigin="8594,1451" coordsize="159,2">
              <v:shape style="position:absolute;left:8594;top:1451;width:159;height:2" coordorigin="8594,1451" coordsize="159,0" path="m8752,1451l8594,1451e" filled="f" stroked="t" strokeweight=".588pt" strokecolor="#000000">
                <v:path arrowok="t"/>
              </v:shape>
            </v:group>
            <v:group style="position:absolute;left:8246;top:1749;width:2;height:188" coordorigin="8246,1749" coordsize="2,188">
              <v:shape style="position:absolute;left:8246;top:1749;width:2;height:188" coordorigin="8246,1749" coordsize="0,188" path="m8246,1937l8246,1749e" filled="f" stroked="t" strokeweight="1.003000pt" strokecolor="#00519E">
                <v:path arrowok="t"/>
              </v:shape>
            </v:group>
            <v:group style="position:absolute;left:8760;top:2049;width:111;height:111" coordorigin="8760,2049" coordsize="111,111">
              <v:shape style="position:absolute;left:8760;top:2049;width:111;height:111" coordorigin="8760,2049" coordsize="111,111" path="m8760,2159l8871,2049e" filled="f" stroked="t" strokeweight=".191pt" strokecolor="#020A0B">
                <v:path arrowok="t"/>
              </v:shape>
            </v:group>
            <v:group style="position:absolute;left:8551;top:2156;width:167;height:45" coordorigin="8551,2156" coordsize="167,45">
              <v:shape style="position:absolute;left:8551;top:2156;width:167;height:45" coordorigin="8551,2156" coordsize="167,45" path="m8718,2201l8551,2156e" filled="f" stroked="t" strokeweight="1.003000pt" strokecolor="#00519E">
                <v:path arrowok="t"/>
              </v:shape>
            </v:group>
            <v:group style="position:absolute;left:8718;top:2159;width:43;height:43" coordorigin="8718,2159" coordsize="43,43">
              <v:shape style="position:absolute;left:8718;top:2159;width:43;height:43" coordorigin="8718,2159" coordsize="43,43" path="m8760,2159l8718,2201e" filled="f" stroked="t" strokeweight="1.003000pt" strokecolor="#00519E">
                <v:path arrowok="t"/>
              </v:shape>
            </v:group>
            <v:group style="position:absolute;left:8731;top:2411;width:76;height:76" coordorigin="8731,2411" coordsize="76,76">
              <v:shape style="position:absolute;left:8731;top:2411;width:76;height:76" coordorigin="8731,2411" coordsize="76,76" path="m8806,2411l8731,2486e" filled="f" stroked="t" strokeweight="1.003000pt" strokecolor="#00519E">
                <v:path arrowok="t"/>
              </v:shape>
            </v:group>
            <v:group style="position:absolute;left:8272;top:1954;width:75;height:75" coordorigin="8272,1954" coordsize="75,75">
              <v:shape style="position:absolute;left:8272;top:1954;width:75;height:75" coordorigin="8272,1954" coordsize="75,75" path="m8347,1954l8272,2028e" filled="f" stroked="t" strokeweight="1.003000pt" strokecolor="#00519E">
                <v:path arrowok="t"/>
              </v:shape>
            </v:group>
            <v:group style="position:absolute;left:8490;top:2095;width:317;height:316" coordorigin="8490,2095" coordsize="317,316">
              <v:shape style="position:absolute;left:8490;top:2095;width:317;height:316" coordorigin="8490,2095" coordsize="317,316" path="m8490,2095l8806,2411e" filled="f" stroked="t" strokeweight="1.003000pt" strokecolor="#00519E">
                <v:path arrowok="t"/>
              </v:shape>
            </v:group>
            <v:group style="position:absolute;left:8351;top:1956;width:59;height:59" coordorigin="8351,1956" coordsize="59,59">
              <v:shape style="position:absolute;left:8351;top:1956;width:59;height:59" coordorigin="8351,1956" coordsize="59,59" path="m8410,2015l8351,1956e" filled="f" stroked="t" strokeweight="1.003000pt" strokecolor="#00519E">
                <v:path arrowok="t"/>
              </v:shape>
            </v:group>
            <v:group style="position:absolute;left:8243;top:2137;width:379;height:378" coordorigin="8243,2137" coordsize="379,378">
              <v:shape style="position:absolute;left:8243;top:2137;width:379;height:378" coordorigin="8243,2137" coordsize="379,378" path="m8622,2515l8243,2137e" filled="f" stroked="t" strokeweight="1.003000pt" strokecolor="#00519E">
                <v:path arrowok="t"/>
              </v:shape>
            </v:group>
            <v:group style="position:absolute;left:8378;top:1243;width:207;height:207" coordorigin="8378,1243" coordsize="207,207">
              <v:shape style="position:absolute;left:8378;top:1243;width:207;height:207" coordorigin="8378,1243" coordsize="207,207" path="m8378,1243l8585,1449e" filled="f" stroked="t" strokeweight=".588pt" strokecolor="#000000">
                <v:path arrowok="t"/>
              </v:shape>
            </v:group>
            <v:group style="position:absolute;left:5893;top:1423;width:1986;height:2" coordorigin="5893,1423" coordsize="1986,2">
              <v:shape style="position:absolute;left:5893;top:1423;width:1986;height:2" coordorigin="5893,1423" coordsize="1986,0" path="m5893,1423l7878,1423e" filled="f" stroked="t" strokeweight="2.092500pt" strokecolor="#00519E">
                <v:path arrowok="t"/>
              </v:shape>
            </v:group>
            <v:group style="position:absolute;left:8062;top:1559;width:183;height:183" coordorigin="8062,1559" coordsize="183,183">
              <v:shape style="position:absolute;left:8062;top:1559;width:183;height:183" coordorigin="8062,1559" coordsize="183,183" path="m8062,1559l8244,1741e" filled="f" stroked="t" strokeweight="1.003000pt" strokecolor="#00519E">
                <v:path arrowok="t"/>
              </v:shape>
            </v:group>
            <v:group style="position:absolute;left:7898;top:1484;width:165;height:75" coordorigin="7898,1484" coordsize="165,75">
              <v:shape style="position:absolute;left:7898;top:1484;width:165;height:75" coordorigin="7898,1484" coordsize="165,75" path="m8062,1559l8014,1521,7958,1496,7918,1486,7898,1484e" filled="f" stroked="t" strokeweight="1.003000pt" strokecolor="#00519E">
                <v:path arrowok="t"/>
              </v:shape>
            </v:group>
            <v:group style="position:absolute;left:7892;top:1412;width:221;height:97" coordorigin="7892,1412" coordsize="221,97">
              <v:shape style="position:absolute;left:7892;top:1412;width:221;height:97" coordorigin="7892,1412" coordsize="221,97" path="m8112,1509l8065,1469,8011,1440,7953,1421,7912,1414,7892,1412e" filled="f" stroked="t" strokeweight="1.003000pt" strokecolor="#00519E">
                <v:path arrowok="t"/>
              </v:shape>
            </v:group>
            <v:group style="position:absolute;left:7889;top:1258;width:332;height:143" coordorigin="7889,1258" coordsize="332,143">
              <v:shape style="position:absolute;left:7889;top:1258;width:332;height:143" coordorigin="7889,1258" coordsize="332,143" path="m8221,1400l8174,1359,8123,1325,8069,1297,8011,1277,7951,1263,7910,1259,7889,1258e" filled="f" stroked="t" strokeweight="1.177pt" strokecolor="#000000">
                <v:path arrowok="t"/>
                <v:stroke dashstyle="longDash"/>
              </v:shape>
            </v:group>
            <v:group style="position:absolute;left:7878;top:1036;width:501;height:207" coordorigin="7878,1036" coordsize="501,207">
              <v:shape style="position:absolute;left:7878;top:1036;width:501;height:207" coordorigin="7878,1036" coordsize="501,207" path="m8378,1243l8316,1187,8247,1139,8174,1100,8097,1070,8017,1049,7934,1038,7906,1036,7878,1036e" filled="f" stroked="t" strokeweight=".588pt" strokecolor="#000000">
                <v:path arrowok="t"/>
              </v:shape>
            </v:group>
            <v:group style="position:absolute;left:8401;top:2011;width:97;height:95" coordorigin="8401,2011" coordsize="97,95">
              <v:shape style="position:absolute;left:8401;top:2011;width:97;height:95" coordorigin="8401,2011" coordsize="97,95" path="m8450,2105l8472,2100,8489,2087,8498,2067,8495,2041,8484,2022,8468,2011,8440,2012,8420,2020,8407,2034,8401,2051,8406,2075,8418,2093,8436,2103,8450,2105xe" filled="f" stroked="t" strokeweight=".588pt" strokecolor="#000000">
                <v:path arrowok="t"/>
              </v:shape>
            </v:group>
            <v:group style="position:absolute;left:8913;top:1596;width:56;height:55" coordorigin="8913,1596" coordsize="56,55">
              <v:shape style="position:absolute;left:8913;top:1596;width:56;height:55" coordorigin="8913,1596" coordsize="56,55" path="m8964,1602l8948,1596,8930,1603,8916,1622,8913,1639,8929,1651,8946,1649,8964,1630,8969,1614,8964,1602xe" filled="f" stroked="t" strokeweight=".191pt" strokecolor="#020A0B">
                <v:path arrowok="t"/>
              </v:shape>
            </v:group>
            <v:group style="position:absolute;left:8658;top:2160;width:48;height:34" coordorigin="8658,2160" coordsize="48,34">
              <v:shape style="position:absolute;left:8658;top:2160;width:48;height:34" coordorigin="8658,2160" coordsize="48,34" path="m8694,2194l8705,2183,8683,2160,8658,2184e" filled="f" stroked="t" strokeweight="1.003000pt" strokecolor="#00519E">
                <v:path arrowok="t"/>
              </v:shape>
            </v:group>
            <v:group style="position:absolute;left:8666;top:2166;width:33;height:34" coordorigin="8666,2166" coordsize="33,34">
              <v:shape style="position:absolute;left:8666;top:2166;width:33;height:34" coordorigin="8666,2166" coordsize="33,34" path="m8683,2199l8692,2199,8699,2191,8699,2183,8699,2173,8692,2166,8683,2166,8674,2166,8666,2173,8666,2183,8666,2191,8674,2199,8683,2199xe" filled="f" stroked="t" strokeweight=".588pt" strokecolor="#000000">
                <v:path arrowok="t"/>
              </v:shape>
            </v:group>
            <v:group style="position:absolute;left:6292;top:1477;width:67;height:6" coordorigin="6292,1477" coordsize="67,6">
              <v:shape style="position:absolute;left:6292;top:1477;width:67;height:6" coordorigin="6292,1477" coordsize="67,6" path="m6358,1482l6292,1477e" filled="f" stroked="t" strokeweight="1.003000pt" strokecolor="#00519E">
                <v:path arrowok="t"/>
              </v:shape>
            </v:group>
            <v:group style="position:absolute;left:7053;top:1517;width:106;height:2" coordorigin="7053,1517" coordsize="106,2">
              <v:shape style="position:absolute;left:7053;top:1517;width:106;height:2" coordorigin="7053,1517" coordsize="106,0" path="m7159,1517l7053,1517e" filled="f" stroked="t" strokeweight="1.003000pt" strokecolor="#00519E">
                <v:path arrowok="t"/>
              </v:shape>
            </v:group>
            <v:group style="position:absolute;left:7165;top:1482;width:65;height:2" coordorigin="7165,1482" coordsize="65,2">
              <v:shape style="position:absolute;left:7165;top:1482;width:65;height:2" coordorigin="7165,1482" coordsize="65,0" path="m7230,1482l7165,1482e" filled="f" stroked="t" strokeweight="1.003000pt" strokecolor="#00519E">
                <v:path arrowok="t"/>
              </v:shape>
            </v:group>
            <v:group style="position:absolute;left:7230;top:1482;width:7;height:8" coordorigin="7230,1482" coordsize="7,8">
              <v:shape style="position:absolute;left:7230;top:1482;width:7;height:8" coordorigin="7230,1482" coordsize="7,8" path="m7237,1489l7237,1485,7234,1482,7230,1482e" filled="f" stroked="t" strokeweight="1.003000pt" strokecolor="#00519E">
                <v:path arrowok="t"/>
              </v:shape>
            </v:group>
            <v:group style="position:absolute;left:7159;top:1482;width:7;height:36" coordorigin="7159,1482" coordsize="7,36">
              <v:shape style="position:absolute;left:7159;top:1482;width:7;height:36" coordorigin="7159,1482" coordsize="7,36" path="m7165,1482l7159,1517e" filled="f" stroked="t" strokeweight="1.003000pt" strokecolor="#00519E">
                <v:path arrowok="t"/>
              </v:shape>
            </v:group>
            <v:group style="position:absolute;left:6712;top:1477;width:67;height:6" coordorigin="6712,1477" coordsize="67,6">
              <v:shape style="position:absolute;left:6712;top:1477;width:67;height:6" coordorigin="6712,1477" coordsize="67,6" path="m6778,1482l6712,1477e" filled="f" stroked="t" strokeweight="1.003000pt" strokecolor="#00519E">
                <v:path arrowok="t"/>
              </v:shape>
            </v:group>
            <v:group style="position:absolute;left:6904;top:1517;width:35;height:2" coordorigin="6904,1517" coordsize="35,2">
              <v:shape style="position:absolute;left:6904;top:1517;width:35;height:2" coordorigin="6904,1517" coordsize="35,0" path="m6939,1517l6904,1517e" filled="f" stroked="t" strokeweight="1.003000pt" strokecolor="#00519E">
                <v:path arrowok="t"/>
              </v:shape>
            </v:group>
            <v:group style="position:absolute;left:7005;top:1486;width:48;height:32" coordorigin="7005,1486" coordsize="48,32">
              <v:shape style="position:absolute;left:7005;top:1486;width:48;height:32" coordorigin="7005,1486" coordsize="48,32" path="m7053,1517l7005,1486e" filled="f" stroked="t" strokeweight="1.003000pt" strokecolor="#00519E">
                <v:path arrowok="t"/>
              </v:shape>
            </v:group>
            <v:group style="position:absolute;left:6939;top:1486;width:51;height:32" coordorigin="6939,1486" coordsize="51,32">
              <v:shape style="position:absolute;left:6939;top:1486;width:51;height:32" coordorigin="6939,1486" coordsize="51,32" path="m6989,1486l6939,1517e" filled="f" stroked="t" strokeweight="1.003000pt" strokecolor="#00519E">
                <v:path arrowok="t"/>
              </v:shape>
            </v:group>
            <v:group style="position:absolute;left:6699;top:1481;width:90;height:2" coordorigin="6699,1481" coordsize="90,2">
              <v:shape style="position:absolute;left:6699;top:1481;width:90;height:2" coordorigin="6699,1481" coordsize="90,0" path="m6699,1481l6788,1481e" filled="f" stroked="t" strokeweight=".084pt" strokecolor="#00519E">
                <v:path arrowok="t"/>
              </v:shape>
            </v:group>
            <v:group style="position:absolute;left:6875;top:1500;width:30;height:17" coordorigin="6875,1500" coordsize="30,17">
              <v:shape style="position:absolute;left:6875;top:1500;width:30;height:17" coordorigin="6875,1500" coordsize="30,17" path="m6904,1517l6875,1500e" filled="f" stroked="t" strokeweight="1.003000pt" strokecolor="#00519E">
                <v:path arrowok="t"/>
              </v:shape>
            </v:group>
            <v:group style="position:absolute;left:6865;top:1498;width:21;height:2" coordorigin="6865,1498" coordsize="21,2">
              <v:shape style="position:absolute;left:6865;top:1498;width:21;height:2" coordorigin="6865,1498" coordsize="21,0" path="m6865,1498l6885,1498e" filled="f" stroked="t" strokeweight=".212pt" strokecolor="#00519E">
                <v:path arrowok="t"/>
              </v:shape>
            </v:group>
            <v:group style="position:absolute;left:6778;top:1482;width:97;height:15" coordorigin="6778,1482" coordsize="97,15">
              <v:shape style="position:absolute;left:6778;top:1482;width:97;height:15" coordorigin="6778,1482" coordsize="97,15" path="m6875,1496l6875,1488,6868,1482,6860,1482,6778,1482e" filled="f" stroked="t" strokeweight="1.003000pt" strokecolor="#00519E">
                <v:path arrowok="t"/>
              </v:shape>
            </v:group>
            <v:group style="position:absolute;left:6502;top:1477;width:67;height:6" coordorigin="6502,1477" coordsize="67,6">
              <v:shape style="position:absolute;left:6502;top:1477;width:67;height:6" coordorigin="6502,1477" coordsize="67,6" path="m6568,1482l6502,1477e" filled="f" stroked="t" strokeweight="1.003000pt" strokecolor="#00519E">
                <v:path arrowok="t"/>
              </v:shape>
            </v:group>
            <v:group style="position:absolute;left:6571;top:1477;width:21;height:2" coordorigin="6571,1477" coordsize="21,2">
              <v:shape style="position:absolute;left:6571;top:1477;width:21;height:2" coordorigin="6571,1477" coordsize="21,0" path="m6571,1477l6591,1477e" filled="f" stroked="t" strokeweight=".084pt" strokecolor="#00519E">
                <v:path arrowok="t"/>
              </v:shape>
            </v:group>
            <v:group style="position:absolute;left:6488;top:1481;width:90;height:2" coordorigin="6488,1481" coordsize="90,2">
              <v:shape style="position:absolute;left:6488;top:1481;width:90;height:2" coordorigin="6488,1481" coordsize="90,0" path="m6488,1481l6578,1481e" filled="f" stroked="t" strokeweight=".084pt" strokecolor="#00519E">
                <v:path arrowok="t"/>
              </v:shape>
            </v:group>
            <v:group style="position:absolute;left:6568;top:1477;width:5;height:4" coordorigin="6568,1477" coordsize="5,4">
              <v:shape style="position:absolute;left:6568;top:1477;width:5;height:4" coordorigin="6568,1477" coordsize="5,4" path="m6572,1477l6571,1477,6570,1477,6570,1477,6569,1478,6568,1479,6568,1480e" filled="f" stroked="t" strokeweight="1.003000pt" strokecolor="#00519E">
                <v:path arrowok="t"/>
              </v:shape>
            </v:group>
            <v:group style="position:absolute;left:6709;top:1477;width:4;height:4" coordorigin="6709,1477" coordsize="4,4">
              <v:shape style="position:absolute;left:6709;top:1477;width:4;height:4" coordorigin="6709,1477" coordsize="4,4" path="m6712,1477l6711,1477,6710,1477,6709,1477,6709,1478,6709,1479,6709,1480e" filled="f" stroked="t" strokeweight="1.003000pt" strokecolor="#00519E">
                <v:path arrowok="t"/>
              </v:shape>
            </v:group>
            <v:group style="position:absolute;left:6628;top:1481;width:21;height:2" coordorigin="6628,1481" coordsize="21,2">
              <v:shape style="position:absolute;left:6628;top:1481;width:21;height:2" coordorigin="6628,1481" coordsize="21,0" path="m6628,1481l6648,1481e" filled="f" stroked="t" strokeweight=".084pt" strokecolor="#00519E">
                <v:path arrowok="t"/>
              </v:shape>
            </v:group>
            <v:group style="position:absolute;left:6638;top:1477;width:4;height:4" coordorigin="6638,1477" coordsize="4,4">
              <v:shape style="position:absolute;left:6638;top:1477;width:4;height:4" coordorigin="6638,1477" coordsize="4,4" path="m6642,1477l6641,1477,6640,1477,6639,1477,6638,1478,6638,1479,6638,1480e" filled="f" stroked="t" strokeweight="1.003000pt" strokecolor="#00519E">
                <v:path arrowok="t"/>
              </v:shape>
            </v:group>
            <v:group style="position:absolute;left:6642;top:1477;width:67;height:6" coordorigin="6642,1477" coordsize="67,6">
              <v:shape style="position:absolute;left:6642;top:1477;width:67;height:6" coordorigin="6642,1477" coordsize="67,6" path="m6709,1482l6642,1477e" filled="f" stroked="t" strokeweight="1.003000pt" strokecolor="#00519E">
                <v:path arrowok="t"/>
              </v:shape>
            </v:group>
            <v:group style="position:absolute;left:6572;top:1477;width:67;height:6" coordorigin="6572,1477" coordsize="67,6">
              <v:shape style="position:absolute;left:6572;top:1477;width:67;height:6" coordorigin="6572,1477" coordsize="67,6" path="m6638,1482l6572,1477e" filled="f" stroked="t" strokeweight="1.003000pt" strokecolor="#00519E">
                <v:path arrowok="t"/>
              </v:shape>
            </v:group>
            <v:group style="position:absolute;left:6278;top:1481;width:90;height:2" coordorigin="6278,1481" coordsize="90,2">
              <v:shape style="position:absolute;left:6278;top:1481;width:90;height:2" coordorigin="6278,1481" coordsize="90,0" path="m6278,1481l6368,1481e" filled="f" stroked="t" strokeweight=".084pt" strokecolor="#00519E">
                <v:path arrowok="t"/>
              </v:shape>
            </v:group>
            <v:group style="position:absolute;left:6358;top:1477;width:5;height:4" coordorigin="6358,1477" coordsize="5,4">
              <v:shape style="position:absolute;left:6358;top:1477;width:5;height:4" coordorigin="6358,1477" coordsize="5,4" path="m6362,1477l6361,1477,6360,1477,6359,1477,6359,1478,6358,1479,6358,1480e" filled="f" stroked="t" strokeweight="1.003000pt" strokecolor="#00519E">
                <v:path arrowok="t"/>
              </v:shape>
            </v:group>
            <v:group style="position:absolute;left:6431;top:1477;width:67;height:6" coordorigin="6431,1477" coordsize="67,6">
              <v:shape style="position:absolute;left:6431;top:1477;width:67;height:6" coordorigin="6431,1477" coordsize="67,6" path="m6498,1482l6431,1477e" filled="f" stroked="t" strokeweight="1.003000pt" strokecolor="#00519E">
                <v:path arrowok="t"/>
              </v:shape>
            </v:group>
            <v:group style="position:absolute;left:6498;top:1477;width:4;height:4" coordorigin="6498,1477" coordsize="4,4">
              <v:shape style="position:absolute;left:6498;top:1477;width:4;height:4" coordorigin="6498,1477" coordsize="4,4" path="m6502,1477l6501,1477,6500,1477,6499,1477,6498,1478,6498,1479,6498,1480e" filled="f" stroked="t" strokeweight="1.003000pt" strokecolor="#00519E">
                <v:path arrowok="t"/>
              </v:shape>
            </v:group>
            <v:group style="position:absolute;left:6418;top:1481;width:21;height:2" coordorigin="6418,1481" coordsize="21,2">
              <v:shape style="position:absolute;left:6418;top:1481;width:21;height:2" coordorigin="6418,1481" coordsize="21,0" path="m6418,1481l6438,1481e" filled="f" stroked="t" strokeweight=".084pt" strokecolor="#00519E">
                <v:path arrowok="t"/>
              </v:shape>
            </v:group>
            <v:group style="position:absolute;left:6428;top:1477;width:4;height:4" coordorigin="6428,1477" coordsize="4,4">
              <v:shape style="position:absolute;left:6428;top:1477;width:4;height:4" coordorigin="6428,1477" coordsize="4,4" path="m6431,1477l6431,1477,6430,1477,6429,1477,6428,1478,6428,1479,6428,1480e" filled="f" stroked="t" strokeweight="1.003000pt" strokecolor="#00519E">
                <v:path arrowok="t"/>
              </v:shape>
            </v:group>
            <v:group style="position:absolute;left:6362;top:1477;width:67;height:6" coordorigin="6362,1477" coordsize="67,6">
              <v:shape style="position:absolute;left:6362;top:1477;width:67;height:6" coordorigin="6362,1477" coordsize="67,6" path="m6428,1482l6362,1477e" filled="f" stroked="t" strokeweight="1.003000pt" strokecolor="#00519E">
                <v:path arrowok="t"/>
              </v:shape>
            </v:group>
            <v:group style="position:absolute;left:5918;top:1462;width:128;height:16" coordorigin="5918,1462" coordsize="128,16">
              <v:shape style="position:absolute;left:5918;top:1462;width:128;height:16" coordorigin="5918,1462" coordsize="128,16" path="m6045,1477l5918,1462e" filled="f" stroked="t" strokeweight="1.003000pt" strokecolor="#00519E">
                <v:path arrowok="t"/>
              </v:shape>
            </v:group>
            <v:group style="position:absolute;left:6045;top:1477;width:173;height:2" coordorigin="6045,1477" coordsize="173,2">
              <v:shape style="position:absolute;left:6045;top:1477;width:173;height:2" coordorigin="6045,1477" coordsize="173,0" path="m6218,1477l6045,1477e" filled="f" stroked="t" strokeweight="1.003000pt" strokecolor="#00519E">
                <v:path arrowok="t"/>
              </v:shape>
            </v:group>
            <v:group style="position:absolute;left:6218;top:1476;width:71;height:6" coordorigin="6218,1476" coordsize="71,6">
              <v:shape style="position:absolute;left:6218;top:1476;width:71;height:6" coordorigin="6218,1476" coordsize="71,6" path="m6288,1482l6218,1476e" filled="f" stroked="t" strokeweight="1.003000pt" strokecolor="#00519E">
                <v:path arrowok="t"/>
              </v:shape>
            </v:group>
            <v:group style="position:absolute;left:6288;top:1477;width:4;height:4" coordorigin="6288,1477" coordsize="4,4">
              <v:shape style="position:absolute;left:6288;top:1477;width:4;height:4" coordorigin="6288,1477" coordsize="4,4" path="m6292,1477l6291,1477,6290,1477,6289,1477,6288,1478,6288,1479,6288,1480e" filled="f" stroked="t" strokeweight="1.003000pt" strokecolor="#00519E">
                <v:path arrowok="t"/>
              </v:shape>
            </v:group>
            <v:group style="position:absolute;left:6208;top:1477;width:21;height:2" coordorigin="6208,1477" coordsize="21,2">
              <v:shape style="position:absolute;left:6208;top:1477;width:21;height:2" coordorigin="6208,1477" coordsize="21,0" path="m6208,1477l6228,1477e" filled="f" stroked="t" strokeweight=".084pt" strokecolor="#00519E">
                <v:path arrowok="t"/>
              </v:shape>
            </v:group>
            <v:group style="position:absolute;left:5903;top:1444;width:16;height:18" coordorigin="5903,1444" coordsize="16,18">
              <v:shape style="position:absolute;left:5903;top:1444;width:16;height:18" coordorigin="5903,1444" coordsize="16,18" path="m5903,1444l5903,1454,5909,1461,5918,1462e" filled="f" stroked="t" strokeweight="1.003000pt" strokecolor="#00519E">
                <v:path arrowok="t"/>
              </v:shape>
            </v:group>
            <v:group style="position:absolute;left:6989;top:1486;width:17;height:2" coordorigin="6989,1486" coordsize="17,2">
              <v:shape style="position:absolute;left:6989;top:1486;width:17;height:2" coordorigin="6989,1486" coordsize="17,0" path="m7005,1486l6989,1486e" filled="f" stroked="t" strokeweight="1.003000pt" strokecolor="#00519E">
                <v:path arrowok="t"/>
              </v:shape>
            </v:group>
            <v:group style="position:absolute;left:7237;top:981;width:2;height:50" coordorigin="7237,981" coordsize="2,50">
              <v:shape style="position:absolute;left:7237;top:981;width:2;height:50" coordorigin="7237,981" coordsize="0,50" path="m7237,981l7237,1031e" filled="f" stroked="t" strokeweight=".588pt" strokecolor="#000000">
                <v:path arrowok="t"/>
              </v:shape>
            </v:group>
            <v:group style="position:absolute;left:8803;top:1451;width:47;height:47" coordorigin="8803,1451" coordsize="47,47">
              <v:shape style="position:absolute;left:8803;top:1451;width:47;height:47" coordorigin="8803,1451" coordsize="47,47" path="m8803,1498l8849,1451e" filled="f" stroked="t" strokeweight=".588pt" strokecolor="#000000">
                <v:path arrowok="t"/>
              </v:shape>
            </v:group>
            <v:group style="position:absolute;left:9626;top:1236;width:28;height:27" coordorigin="9626,1236" coordsize="28,27">
              <v:shape style="position:absolute;left:9626;top:1236;width:28;height:27" coordorigin="9626,1236" coordsize="28,27" path="m9653,1236l9626,1236,9626,1262,9653,1262,9639,1249,9653,1249,9653,1236xe" filled="t" fillcolor="#000000" stroked="f">
                <v:path arrowok="t"/>
                <v:fill type="solid"/>
              </v:shape>
            </v:group>
            <v:group style="position:absolute;left:9633;top:1255;width:12;height:2" coordorigin="9633,1255" coordsize="12,2">
              <v:shape style="position:absolute;left:9633;top:1255;width:12;height:2" coordorigin="9633,1255" coordsize="12,0" path="m9633,1255l9645,1255e" filled="f" stroked="t" strokeweight=".593pt" strokecolor="#000000">
                <v:path arrowok="t"/>
              </v:shape>
            </v:group>
            <v:group style="position:absolute;left:9633;top:1326;width:12;height:2" coordorigin="9633,1326" coordsize="12,2">
              <v:shape style="position:absolute;left:9633;top:1326;width:12;height:2" coordorigin="9633,1326" coordsize="12,0" path="m9633,1326l9645,1326e" filled="f" stroked="t" strokeweight=".593pt" strokecolor="#000000">
                <v:path arrowok="t"/>
              </v:shape>
            </v:group>
            <v:group style="position:absolute;left:9633;top:1396;width:12;height:2" coordorigin="9633,1396" coordsize="12,2">
              <v:shape style="position:absolute;left:9633;top:1396;width:12;height:2" coordorigin="9633,1396" coordsize="12,0" path="m9633,1396l9645,1396e" filled="f" stroked="t" strokeweight=".594pt" strokecolor="#000000">
                <v:path arrowok="t"/>
              </v:shape>
            </v:group>
            <v:group style="position:absolute;left:9633;top:1467;width:12;height:2" coordorigin="9633,1467" coordsize="12,2">
              <v:shape style="position:absolute;left:9633;top:1467;width:12;height:2" coordorigin="9633,1467" coordsize="12,0" path="m9633,1467l9645,1467e" filled="f" stroked="t" strokeweight=".594pt" strokecolor="#000000">
                <v:path arrowok="t"/>
              </v:shape>
            </v:group>
            <v:group style="position:absolute;left:9633;top:1538;width:12;height:2" coordorigin="9633,1538" coordsize="12,2">
              <v:shape style="position:absolute;left:9633;top:1538;width:12;height:2" coordorigin="9633,1538" coordsize="12,0" path="m9633,1538l9645,1538e" filled="f" stroked="t" strokeweight=".594pt" strokecolor="#000000">
                <v:path arrowok="t"/>
              </v:shape>
            </v:group>
            <v:group style="position:absolute;left:9633;top:1608;width:12;height:2" coordorigin="9633,1608" coordsize="12,2">
              <v:shape style="position:absolute;left:9633;top:1608;width:12;height:2" coordorigin="9633,1608" coordsize="12,0" path="m9633,1608l9645,1608e" filled="f" stroked="t" strokeweight=".594pt" strokecolor="#000000">
                <v:path arrowok="t"/>
              </v:shape>
            </v:group>
            <v:group style="position:absolute;left:9633;top:1679;width:12;height:2" coordorigin="9633,1679" coordsize="12,2">
              <v:shape style="position:absolute;left:9633;top:1679;width:12;height:2" coordorigin="9633,1679" coordsize="12,0" path="m9633,1679l9645,1679e" filled="f" stroked="t" strokeweight=".594pt" strokecolor="#000000">
                <v:path arrowok="t"/>
              </v:shape>
            </v:group>
            <v:group style="position:absolute;left:9633;top:1749;width:12;height:2" coordorigin="9633,1749" coordsize="12,2">
              <v:shape style="position:absolute;left:9633;top:1749;width:12;height:2" coordorigin="9633,1749" coordsize="12,0" path="m9633,1749l9645,1749e" filled="f" stroked="t" strokeweight=".594pt" strokecolor="#000000">
                <v:path arrowok="t"/>
              </v:shape>
            </v:group>
            <v:group style="position:absolute;left:9633;top:1820;width:12;height:2" coordorigin="9633,1820" coordsize="12,2">
              <v:shape style="position:absolute;left:9633;top:1820;width:12;height:2" coordorigin="9633,1820" coordsize="12,0" path="m9633,1820l9645,1820e" filled="f" stroked="t" strokeweight=".593pt" strokecolor="#000000">
                <v:path arrowok="t"/>
              </v:shape>
            </v:group>
            <v:group style="position:absolute;left:9633;top:1891;width:12;height:2" coordorigin="9633,1891" coordsize="12,2">
              <v:shape style="position:absolute;left:9633;top:1891;width:12;height:2" coordorigin="9633,1891" coordsize="12,0" path="m9633,1891l9645,1891e" filled="f" stroked="t" strokeweight=".593pt" strokecolor="#000000">
                <v:path arrowok="t"/>
              </v:shape>
            </v:group>
            <v:group style="position:absolute;left:9633;top:1961;width:12;height:2" coordorigin="9633,1961" coordsize="12,2">
              <v:shape style="position:absolute;left:9633;top:1961;width:12;height:2" coordorigin="9633,1961" coordsize="12,0" path="m9633,1961l9645,1961e" filled="f" stroked="t" strokeweight=".594pt" strokecolor="#000000">
                <v:path arrowok="t"/>
              </v:shape>
            </v:group>
            <v:group style="position:absolute;left:9633;top:2032;width:12;height:2" coordorigin="9633,2032" coordsize="12,2">
              <v:shape style="position:absolute;left:9633;top:2032;width:12;height:2" coordorigin="9633,2032" coordsize="12,0" path="m9633,2032l9645,2032e" filled="f" stroked="t" strokeweight=".595pt" strokecolor="#000000">
                <v:path arrowok="t"/>
              </v:shape>
            </v:group>
            <v:group style="position:absolute;left:9626;top:2047;width:28;height:26" coordorigin="9626,2047" coordsize="28,26">
              <v:shape style="position:absolute;left:9626;top:2047;width:28;height:26" coordorigin="9626,2047" coordsize="28,26" path="m9653,2047l9626,2047,9626,2072,9653,2072,9653,2060,9639,2060,9653,2047xe" filled="t" fillcolor="#000000" stroked="f">
                <v:path arrowok="t"/>
                <v:fill type="solid"/>
              </v:shape>
            </v:group>
            <v:group style="position:absolute;left:5890;top:404;width:26;height:28" coordorigin="5890,404" coordsize="26,28">
              <v:shape style="position:absolute;left:5890;top:404;width:26;height:28" coordorigin="5890,404" coordsize="26,28" path="m5890,418l5915,418e" filled="f" stroked="t" strokeweight="1.457pt" strokecolor="#000000">
                <v:path arrowok="t"/>
              </v:shape>
            </v:group>
            <v:group style="position:absolute;left:5903;top:418;width:12;height:2" coordorigin="5903,418" coordsize="12,2">
              <v:shape style="position:absolute;left:5903;top:418;width:12;height:2" coordorigin="5903,418" coordsize="12,0" path="m5903,418l5914,418e" filled="f" stroked="t" strokeweight=".593pt" strokecolor="#000000">
                <v:path arrowok="t"/>
              </v:shape>
            </v:group>
            <v:group style="position:absolute;left:5974;top:418;width:12;height:2" coordorigin="5974,418" coordsize="12,2">
              <v:shape style="position:absolute;left:5974;top:418;width:12;height:2" coordorigin="5974,418" coordsize="12,0" path="m5974,418l5985,418e" filled="f" stroked="t" strokeweight=".593pt" strokecolor="#000000">
                <v:path arrowok="t"/>
              </v:shape>
            </v:group>
            <v:group style="position:absolute;left:6044;top:418;width:12;height:2" coordorigin="6044,418" coordsize="12,2">
              <v:shape style="position:absolute;left:6044;top:418;width:12;height:2" coordorigin="6044,418" coordsize="12,0" path="m6044,418l6056,418e" filled="f" stroked="t" strokeweight=".593pt" strokecolor="#000000">
                <v:path arrowok="t"/>
              </v:shape>
            </v:group>
            <v:group style="position:absolute;left:6114;top:418;width:12;height:2" coordorigin="6114,418" coordsize="12,2">
              <v:shape style="position:absolute;left:6114;top:418;width:12;height:2" coordorigin="6114,418" coordsize="12,0" path="m6114,418l6126,418e" filled="f" stroked="t" strokeweight=".593pt" strokecolor="#000000">
                <v:path arrowok="t"/>
              </v:shape>
            </v:group>
            <v:group style="position:absolute;left:6186;top:418;width:11;height:2" coordorigin="6186,418" coordsize="11,2">
              <v:shape style="position:absolute;left:6186;top:418;width:11;height:2" coordorigin="6186,418" coordsize="11,0" path="m6186,418l6197,418e" filled="f" stroked="t" strokeweight=".593pt" strokecolor="#000000">
                <v:path arrowok="t"/>
              </v:shape>
            </v:group>
            <v:group style="position:absolute;left:6256;top:418;width:12;height:2" coordorigin="6256,418" coordsize="12,2">
              <v:shape style="position:absolute;left:6256;top:418;width:12;height:2" coordorigin="6256,418" coordsize="12,0" path="m6256,418l6268,418e" filled="f" stroked="t" strokeweight=".593pt" strokecolor="#000000">
                <v:path arrowok="t"/>
              </v:shape>
            </v:group>
            <v:group style="position:absolute;left:6326;top:418;width:12;height:2" coordorigin="6326,418" coordsize="12,2">
              <v:shape style="position:absolute;left:6326;top:418;width:12;height:2" coordorigin="6326,418" coordsize="12,0" path="m6326,418l6338,418e" filled="f" stroked="t" strokeweight=".593pt" strokecolor="#000000">
                <v:path arrowok="t"/>
              </v:shape>
            </v:group>
            <v:group style="position:absolute;left:6398;top:418;width:12;height:2" coordorigin="6398,418" coordsize="12,2">
              <v:shape style="position:absolute;left:6398;top:418;width:12;height:2" coordorigin="6398,418" coordsize="12,0" path="m6398,418l6409,418e" filled="f" stroked="t" strokeweight=".593pt" strokecolor="#000000">
                <v:path arrowok="t"/>
              </v:shape>
            </v:group>
            <v:group style="position:absolute;left:6468;top:418;width:12;height:2" coordorigin="6468,418" coordsize="12,2">
              <v:shape style="position:absolute;left:6468;top:418;width:12;height:2" coordorigin="6468,418" coordsize="12,0" path="m6468,418l6480,418e" filled="f" stroked="t" strokeweight=".593pt" strokecolor="#000000">
                <v:path arrowok="t"/>
              </v:shape>
            </v:group>
            <v:group style="position:absolute;left:6538;top:418;width:12;height:2" coordorigin="6538,418" coordsize="12,2">
              <v:shape style="position:absolute;left:6538;top:418;width:12;height:2" coordorigin="6538,418" coordsize="12,0" path="m6538,418l6550,418e" filled="f" stroked="t" strokeweight=".593pt" strokecolor="#000000">
                <v:path arrowok="t"/>
              </v:shape>
            </v:group>
            <v:group style="position:absolute;left:6609;top:418;width:12;height:2" coordorigin="6609,418" coordsize="12,2">
              <v:shape style="position:absolute;left:6609;top:418;width:12;height:2" coordorigin="6609,418" coordsize="12,0" path="m6609,418l6620,418e" filled="f" stroked="t" strokeweight=".593pt" strokecolor="#000000">
                <v:path arrowok="t"/>
              </v:shape>
            </v:group>
            <v:group style="position:absolute;left:6680;top:418;width:12;height:2" coordorigin="6680,418" coordsize="12,2">
              <v:shape style="position:absolute;left:6680;top:418;width:12;height:2" coordorigin="6680,418" coordsize="12,0" path="m6680,418l6692,418e" filled="f" stroked="t" strokeweight=".593pt" strokecolor="#000000">
                <v:path arrowok="t"/>
              </v:shape>
            </v:group>
            <v:group style="position:absolute;left:6750;top:418;width:12;height:2" coordorigin="6750,418" coordsize="12,2">
              <v:shape style="position:absolute;left:6750;top:418;width:12;height:2" coordorigin="6750,418" coordsize="12,0" path="m6750,418l6762,418e" filled="f" stroked="t" strokeweight=".593pt" strokecolor="#000000">
                <v:path arrowok="t"/>
              </v:shape>
            </v:group>
            <v:group style="position:absolute;left:6821;top:418;width:12;height:2" coordorigin="6821,418" coordsize="12,2">
              <v:shape style="position:absolute;left:6821;top:418;width:12;height:2" coordorigin="6821,418" coordsize="12,0" path="m6821,418l6833,418e" filled="f" stroked="t" strokeweight=".593pt" strokecolor="#000000">
                <v:path arrowok="t"/>
              </v:shape>
            </v:group>
            <v:group style="position:absolute;left:6892;top:418;width:12;height:2" coordorigin="6892,418" coordsize="12,2">
              <v:shape style="position:absolute;left:6892;top:418;width:12;height:2" coordorigin="6892,418" coordsize="12,0" path="m6892,418l6904,418e" filled="f" stroked="t" strokeweight=".593pt" strokecolor="#000000">
                <v:path arrowok="t"/>
              </v:shape>
            </v:group>
            <v:group style="position:absolute;left:6962;top:418;width:12;height:2" coordorigin="6962,418" coordsize="12,2">
              <v:shape style="position:absolute;left:6962;top:418;width:12;height:2" coordorigin="6962,418" coordsize="12,0" path="m6962,418l6974,418e" filled="f" stroked="t" strokeweight=".593pt" strokecolor="#000000">
                <v:path arrowok="t"/>
              </v:shape>
            </v:group>
            <v:group style="position:absolute;left:7033;top:418;width:12;height:2" coordorigin="7033,418" coordsize="12,2">
              <v:shape style="position:absolute;left:7033;top:418;width:12;height:2" coordorigin="7033,418" coordsize="12,0" path="m7033,418l7045,418e" filled="f" stroked="t" strokeweight=".593pt" strokecolor="#000000">
                <v:path arrowok="t"/>
              </v:shape>
            </v:group>
            <v:group style="position:absolute;left:7104;top:418;width:12;height:2" coordorigin="7104,418" coordsize="12,2">
              <v:shape style="position:absolute;left:7104;top:418;width:12;height:2" coordorigin="7104,418" coordsize="12,0" path="m7104,418l7115,418e" filled="f" stroked="t" strokeweight=".593pt" strokecolor="#000000">
                <v:path arrowok="t"/>
              </v:shape>
            </v:group>
            <v:group style="position:absolute;left:7174;top:418;width:12;height:2" coordorigin="7174,418" coordsize="12,2">
              <v:shape style="position:absolute;left:7174;top:418;width:12;height:2" coordorigin="7174,418" coordsize="12,0" path="m7174,418l7186,418e" filled="f" stroked="t" strokeweight=".593pt" strokecolor="#000000">
                <v:path arrowok="t"/>
              </v:shape>
            </v:group>
            <v:group style="position:absolute;left:7245;top:418;width:12;height:2" coordorigin="7245,418" coordsize="12,2">
              <v:shape style="position:absolute;left:7245;top:418;width:12;height:2" coordorigin="7245,418" coordsize="12,0" path="m7245,418l7257,418e" filled="f" stroked="t" strokeweight=".593pt" strokecolor="#000000">
                <v:path arrowok="t"/>
              </v:shape>
            </v:group>
            <v:group style="position:absolute;left:7315;top:418;width:12;height:2" coordorigin="7315,418" coordsize="12,2">
              <v:shape style="position:absolute;left:7315;top:418;width:12;height:2" coordorigin="7315,418" coordsize="12,0" path="m7315,418l7327,418e" filled="f" stroked="t" strokeweight=".593pt" strokecolor="#000000">
                <v:path arrowok="t"/>
              </v:shape>
            </v:group>
            <v:group style="position:absolute;left:7386;top:418;width:12;height:2" coordorigin="7386,418" coordsize="12,2">
              <v:shape style="position:absolute;left:7386;top:418;width:12;height:2" coordorigin="7386,418" coordsize="12,0" path="m7386,418l7398,418e" filled="f" stroked="t" strokeweight=".593pt" strokecolor="#000000">
                <v:path arrowok="t"/>
              </v:shape>
            </v:group>
            <v:group style="position:absolute;left:7457;top:418;width:12;height:2" coordorigin="7457,418" coordsize="12,2">
              <v:shape style="position:absolute;left:7457;top:418;width:12;height:2" coordorigin="7457,418" coordsize="12,0" path="m7457,418l7469,418e" filled="f" stroked="t" strokeweight=".593pt" strokecolor="#000000">
                <v:path arrowok="t"/>
              </v:shape>
            </v:group>
            <v:group style="position:absolute;left:7527;top:418;width:12;height:2" coordorigin="7527,418" coordsize="12,2">
              <v:shape style="position:absolute;left:7527;top:418;width:12;height:2" coordorigin="7527,418" coordsize="12,0" path="m7527,418l7539,418e" filled="f" stroked="t" strokeweight=".593pt" strokecolor="#000000">
                <v:path arrowok="t"/>
              </v:shape>
            </v:group>
            <v:group style="position:absolute;left:7598;top:418;width:11;height:2" coordorigin="7598,418" coordsize="11,2">
              <v:shape style="position:absolute;left:7598;top:418;width:11;height:2" coordorigin="7598,418" coordsize="11,0" path="m7598,418l7609,418e" filled="f" stroked="t" strokeweight=".593pt" strokecolor="#000000">
                <v:path arrowok="t"/>
              </v:shape>
            </v:group>
            <v:group style="position:absolute;left:7668;top:418;width:12;height:2" coordorigin="7668,418" coordsize="12,2">
              <v:shape style="position:absolute;left:7668;top:418;width:12;height:2" coordorigin="7668,418" coordsize="12,0" path="m7668,418l7680,418e" filled="f" stroked="t" strokeweight=".593pt" strokecolor="#000000">
                <v:path arrowok="t"/>
              </v:shape>
            </v:group>
            <v:group style="position:absolute;left:7738;top:418;width:12;height:2" coordorigin="7738,418" coordsize="12,2">
              <v:shape style="position:absolute;left:7738;top:418;width:12;height:2" coordorigin="7738,418" coordsize="12,0" path="m7738,418l7750,418e" filled="f" stroked="t" strokeweight=".593pt" strokecolor="#000000">
                <v:path arrowok="t"/>
              </v:shape>
            </v:group>
            <v:group style="position:absolute;left:7809;top:418;width:12;height:2" coordorigin="7809,418" coordsize="12,2">
              <v:shape style="position:absolute;left:7809;top:418;width:12;height:2" coordorigin="7809,418" coordsize="12,0" path="m7809,418l7821,418e" filled="f" stroked="t" strokeweight=".593pt" strokecolor="#000000">
                <v:path arrowok="t"/>
              </v:shape>
            </v:group>
            <v:group style="position:absolute;left:7880;top:418;width:12;height:2" coordorigin="7880,418" coordsize="12,2">
              <v:shape style="position:absolute;left:7880;top:418;width:12;height:2" coordorigin="7880,418" coordsize="12,0" path="m7880,418l7892,418e" filled="f" stroked="t" strokeweight=".593pt" strokecolor="#000000">
                <v:path arrowok="t"/>
              </v:shape>
            </v:group>
            <v:group style="position:absolute;left:7950;top:418;width:12;height:2" coordorigin="7950,418" coordsize="12,2">
              <v:shape style="position:absolute;left:7950;top:418;width:12;height:2" coordorigin="7950,418" coordsize="12,0" path="m7950,418l7962,418e" filled="f" stroked="t" strokeweight=".593pt" strokecolor="#000000">
                <v:path arrowok="t"/>
              </v:shape>
            </v:group>
            <v:group style="position:absolute;left:8021;top:418;width:12;height:2" coordorigin="8021,418" coordsize="12,2">
              <v:shape style="position:absolute;left:8021;top:418;width:12;height:2" coordorigin="8021,418" coordsize="12,0" path="m8021,418l8032,418e" filled="f" stroked="t" strokeweight=".593pt" strokecolor="#000000">
                <v:path arrowok="t"/>
              </v:shape>
            </v:group>
            <v:group style="position:absolute;left:8092;top:418;width:12;height:2" coordorigin="8092,418" coordsize="12,2">
              <v:shape style="position:absolute;left:8092;top:418;width:12;height:2" coordorigin="8092,418" coordsize="12,0" path="m8092,418l8104,418e" filled="f" stroked="t" strokeweight=".593pt" strokecolor="#000000">
                <v:path arrowok="t"/>
              </v:shape>
            </v:group>
            <v:group style="position:absolute;left:8162;top:418;width:12;height:2" coordorigin="8162,418" coordsize="12,2">
              <v:shape style="position:absolute;left:8162;top:418;width:12;height:2" coordorigin="8162,418" coordsize="12,0" path="m8162,418l8174,418e" filled="f" stroked="t" strokeweight=".593pt" strokecolor="#000000">
                <v:path arrowok="t"/>
              </v:shape>
            </v:group>
            <v:group style="position:absolute;left:8232;top:418;width:12;height:2" coordorigin="8232,418" coordsize="12,2">
              <v:shape style="position:absolute;left:8232;top:418;width:12;height:2" coordorigin="8232,418" coordsize="12,0" path="m8232,418l8244,418e" filled="f" stroked="t" strokeweight=".593pt" strokecolor="#000000">
                <v:path arrowok="t"/>
              </v:shape>
            </v:group>
            <v:group style="position:absolute;left:8304;top:418;width:12;height:2" coordorigin="8304,418" coordsize="12,2">
              <v:shape style="position:absolute;left:8304;top:418;width:12;height:2" coordorigin="8304,418" coordsize="12,0" path="m8304,418l8316,418e" filled="f" stroked="t" strokeweight=".593pt" strokecolor="#000000">
                <v:path arrowok="t"/>
              </v:shape>
            </v:group>
            <v:group style="position:absolute;left:8374;top:418;width:12;height:2" coordorigin="8374,418" coordsize="12,2">
              <v:shape style="position:absolute;left:8374;top:418;width:12;height:2" coordorigin="8374,418" coordsize="12,0" path="m8374,418l8386,418e" filled="f" stroked="t" strokeweight=".593pt" strokecolor="#000000">
                <v:path arrowok="t"/>
              </v:shape>
            </v:group>
            <v:group style="position:absolute;left:8444;top:418;width:12;height:2" coordorigin="8444,418" coordsize="12,2">
              <v:shape style="position:absolute;left:8444;top:418;width:12;height:2" coordorigin="8444,418" coordsize="12,0" path="m8444,418l8456,418e" filled="f" stroked="t" strokeweight=".593pt" strokecolor="#000000">
                <v:path arrowok="t"/>
              </v:shape>
            </v:group>
            <v:group style="position:absolute;left:8516;top:418;width:12;height:2" coordorigin="8516,418" coordsize="12,2">
              <v:shape style="position:absolute;left:8516;top:418;width:12;height:2" coordorigin="8516,418" coordsize="12,0" path="m8516,418l8527,418e" filled="f" stroked="t" strokeweight=".593pt" strokecolor="#000000">
                <v:path arrowok="t"/>
              </v:shape>
            </v:group>
            <v:group style="position:absolute;left:8586;top:418;width:12;height:2" coordorigin="8586,418" coordsize="12,2">
              <v:shape style="position:absolute;left:8586;top:418;width:12;height:2" coordorigin="8586,418" coordsize="12,0" path="m8586,418l8598,418e" filled="f" stroked="t" strokeweight=".593pt" strokecolor="#000000">
                <v:path arrowok="t"/>
              </v:shape>
            </v:group>
            <v:group style="position:absolute;left:8656;top:418;width:12;height:2" coordorigin="8656,418" coordsize="12,2">
              <v:shape style="position:absolute;left:8656;top:418;width:12;height:2" coordorigin="8656,418" coordsize="12,0" path="m8656,418l8668,418e" filled="f" stroked="t" strokeweight=".593pt" strokecolor="#000000">
                <v:path arrowok="t"/>
              </v:shape>
            </v:group>
            <v:group style="position:absolute;left:8727;top:418;width:12;height:2" coordorigin="8727,418" coordsize="12,2">
              <v:shape style="position:absolute;left:8727;top:418;width:12;height:2" coordorigin="8727,418" coordsize="12,0" path="m8727,418l8739,418e" filled="f" stroked="t" strokeweight=".593pt" strokecolor="#000000">
                <v:path arrowok="t"/>
              </v:shape>
            </v:group>
            <v:group style="position:absolute;left:8798;top:418;width:12;height:2" coordorigin="8798,418" coordsize="12,2">
              <v:shape style="position:absolute;left:8798;top:418;width:12;height:2" coordorigin="8798,418" coordsize="12,0" path="m8798,418l8810,418e" filled="f" stroked="t" strokeweight=".593pt" strokecolor="#000000">
                <v:path arrowok="t"/>
              </v:shape>
            </v:group>
            <v:group style="position:absolute;left:8805;top:404;width:26;height:28" coordorigin="8805,404" coordsize="26,28">
              <v:shape style="position:absolute;left:8805;top:404;width:26;height:28" coordorigin="8805,404" coordsize="26,28" path="m8805,418l8831,418e" filled="f" stroked="t" strokeweight="1.457pt" strokecolor="#000000">
                <v:path arrowok="t"/>
              </v:shape>
            </v:group>
            <v:group style="position:absolute;left:7131;top:647;width:26;height:27" coordorigin="7131,647" coordsize="26,27">
              <v:shape style="position:absolute;left:7131;top:647;width:26;height:27" coordorigin="7131,647" coordsize="26,27" path="m7131,660l7156,660e" filled="f" stroked="t" strokeweight="1.415pt" strokecolor="#000000">
                <v:path arrowok="t"/>
              </v:shape>
            </v:group>
            <v:group style="position:absolute;left:7143;top:660;width:12;height:2" coordorigin="7143,660" coordsize="12,2">
              <v:shape style="position:absolute;left:7143;top:660;width:12;height:2" coordorigin="7143,660" coordsize="12,0" path="m7143,660l7155,660e" filled="f" stroked="t" strokeweight=".593pt" strokecolor="#000000">
                <v:path arrowok="t"/>
              </v:shape>
            </v:group>
            <v:group style="position:absolute;left:7214;top:660;width:12;height:2" coordorigin="7214,660" coordsize="12,2">
              <v:shape style="position:absolute;left:7214;top:660;width:12;height:2" coordorigin="7214,660" coordsize="12,0" path="m7214,660l7226,660e" filled="f" stroked="t" strokeweight=".593pt" strokecolor="#000000">
                <v:path arrowok="t"/>
              </v:shape>
            </v:group>
            <v:group style="position:absolute;left:7284;top:660;width:12;height:2" coordorigin="7284,660" coordsize="12,2">
              <v:shape style="position:absolute;left:7284;top:660;width:12;height:2" coordorigin="7284,660" coordsize="12,0" path="m7284,660l7296,660e" filled="f" stroked="t" strokeweight=".593pt" strokecolor="#000000">
                <v:path arrowok="t"/>
              </v:shape>
            </v:group>
            <v:group style="position:absolute;left:7355;top:660;width:12;height:2" coordorigin="7355,660" coordsize="12,2">
              <v:shape style="position:absolute;left:7355;top:660;width:12;height:2" coordorigin="7355,660" coordsize="12,0" path="m7355,660l7367,660e" filled="f" stroked="t" strokeweight=".593pt" strokecolor="#000000">
                <v:path arrowok="t"/>
              </v:shape>
            </v:group>
            <v:group style="position:absolute;left:7426;top:660;width:12;height:2" coordorigin="7426,660" coordsize="12,2">
              <v:shape style="position:absolute;left:7426;top:660;width:12;height:2" coordorigin="7426,660" coordsize="12,0" path="m7426,660l7437,660e" filled="f" stroked="t" strokeweight=".593pt" strokecolor="#000000">
                <v:path arrowok="t"/>
              </v:shape>
            </v:group>
            <v:group style="position:absolute;left:7496;top:660;width:12;height:2" coordorigin="7496,660" coordsize="12,2">
              <v:shape style="position:absolute;left:7496;top:660;width:12;height:2" coordorigin="7496,660" coordsize="12,0" path="m7496,660l7508,660e" filled="f" stroked="t" strokeweight=".593pt" strokecolor="#000000">
                <v:path arrowok="t"/>
              </v:shape>
            </v:group>
            <v:group style="position:absolute;left:7567;top:660;width:12;height:2" coordorigin="7567,660" coordsize="12,2">
              <v:shape style="position:absolute;left:7567;top:660;width:12;height:2" coordorigin="7567,660" coordsize="12,0" path="m7567,660l7579,660e" filled="f" stroked="t" strokeweight=".593pt" strokecolor="#000000">
                <v:path arrowok="t"/>
              </v:shape>
            </v:group>
            <v:group style="position:absolute;left:7637;top:660;width:12;height:2" coordorigin="7637,660" coordsize="12,2">
              <v:shape style="position:absolute;left:7637;top:660;width:12;height:2" coordorigin="7637,660" coordsize="12,0" path="m7637,660l7649,660e" filled="f" stroked="t" strokeweight=".593pt" strokecolor="#000000">
                <v:path arrowok="t"/>
              </v:shape>
            </v:group>
            <v:group style="position:absolute;left:7707;top:660;width:12;height:2" coordorigin="7707,660" coordsize="12,2">
              <v:shape style="position:absolute;left:7707;top:660;width:12;height:2" coordorigin="7707,660" coordsize="12,0" path="m7707,660l7719,660e" filled="f" stroked="t" strokeweight=".593pt" strokecolor="#000000">
                <v:path arrowok="t"/>
              </v:shape>
            </v:group>
            <v:group style="position:absolute;left:7778;top:660;width:12;height:2" coordorigin="7778,660" coordsize="12,2">
              <v:shape style="position:absolute;left:7778;top:660;width:12;height:2" coordorigin="7778,660" coordsize="12,0" path="m7778,660l7790,660e" filled="f" stroked="t" strokeweight=".593pt" strokecolor="#000000">
                <v:path arrowok="t"/>
              </v:shape>
            </v:group>
            <v:group style="position:absolute;left:7849;top:660;width:12;height:2" coordorigin="7849,660" coordsize="12,2">
              <v:shape style="position:absolute;left:7849;top:660;width:12;height:2" coordorigin="7849,660" coordsize="12,0" path="m7849,660l7860,660e" filled="f" stroked="t" strokeweight=".593pt" strokecolor="#000000">
                <v:path arrowok="t"/>
              </v:shape>
            </v:group>
            <v:group style="position:absolute;left:7919;top:660;width:12;height:2" coordorigin="7919,660" coordsize="12,2">
              <v:shape style="position:absolute;left:7919;top:660;width:12;height:2" coordorigin="7919,660" coordsize="12,0" path="m7919,660l7931,660e" filled="f" stroked="t" strokeweight=".593pt" strokecolor="#000000">
                <v:path arrowok="t"/>
              </v:shape>
            </v:group>
            <v:group style="position:absolute;left:7990;top:660;width:12;height:2" coordorigin="7990,660" coordsize="12,2">
              <v:shape style="position:absolute;left:7990;top:660;width:12;height:2" coordorigin="7990,660" coordsize="12,0" path="m7990,660l8002,660e" filled="f" stroked="t" strokeweight=".593pt" strokecolor="#000000">
                <v:path arrowok="t"/>
              </v:shape>
            </v:group>
            <v:group style="position:absolute;left:8060;top:660;width:12;height:2" coordorigin="8060,660" coordsize="12,2">
              <v:shape style="position:absolute;left:8060;top:660;width:12;height:2" coordorigin="8060,660" coordsize="12,0" path="m8060,660l8072,660e" filled="f" stroked="t" strokeweight=".593pt" strokecolor="#000000">
                <v:path arrowok="t"/>
              </v:shape>
            </v:group>
            <v:group style="position:absolute;left:8131;top:660;width:12;height:2" coordorigin="8131,660" coordsize="12,2">
              <v:shape style="position:absolute;left:8131;top:660;width:12;height:2" coordorigin="8131,660" coordsize="12,0" path="m8131,660l8143,660e" filled="f" stroked="t" strokeweight=".593pt" strokecolor="#000000">
                <v:path arrowok="t"/>
              </v:shape>
            </v:group>
            <v:group style="position:absolute;left:8202;top:660;width:12;height:2" coordorigin="8202,660" coordsize="12,2">
              <v:shape style="position:absolute;left:8202;top:660;width:12;height:2" coordorigin="8202,660" coordsize="12,0" path="m8202,660l8214,660e" filled="f" stroked="t" strokeweight=".593pt" strokecolor="#000000">
                <v:path arrowok="t"/>
              </v:shape>
            </v:group>
            <v:group style="position:absolute;left:8272;top:660;width:12;height:2" coordorigin="8272,660" coordsize="12,2">
              <v:shape style="position:absolute;left:8272;top:660;width:12;height:2" coordorigin="8272,660" coordsize="12,0" path="m8272,660l8284,660e" filled="f" stroked="t" strokeweight=".593pt" strokecolor="#000000">
                <v:path arrowok="t"/>
              </v:shape>
            </v:group>
            <v:group style="position:absolute;left:8343;top:660;width:12;height:2" coordorigin="8343,660" coordsize="12,2">
              <v:shape style="position:absolute;left:8343;top:660;width:12;height:2" coordorigin="8343,660" coordsize="12,0" path="m8343,660l8355,660e" filled="f" stroked="t" strokeweight=".593pt" strokecolor="#000000">
                <v:path arrowok="t"/>
              </v:shape>
            </v:group>
            <v:group style="position:absolute;left:8414;top:660;width:12;height:2" coordorigin="8414,660" coordsize="12,2">
              <v:shape style="position:absolute;left:8414;top:660;width:12;height:2" coordorigin="8414,660" coordsize="12,0" path="m8414,660l8426,660e" filled="f" stroked="t" strokeweight=".593pt" strokecolor="#000000">
                <v:path arrowok="t"/>
              </v:shape>
            </v:group>
            <v:group style="position:absolute;left:8484;top:660;width:12;height:2" coordorigin="8484,660" coordsize="12,2">
              <v:shape style="position:absolute;left:8484;top:660;width:12;height:2" coordorigin="8484,660" coordsize="12,0" path="m8484,660l8496,660e" filled="f" stroked="t" strokeweight=".593pt" strokecolor="#000000">
                <v:path arrowok="t"/>
              </v:shape>
            </v:group>
            <v:group style="position:absolute;left:8555;top:660;width:11;height:2" coordorigin="8555,660" coordsize="11,2">
              <v:shape style="position:absolute;left:8555;top:660;width:11;height:2" coordorigin="8555,660" coordsize="11,0" path="m8555,660l8566,660e" filled="f" stroked="t" strokeweight=".593pt" strokecolor="#000000">
                <v:path arrowok="t"/>
              </v:shape>
            </v:group>
            <v:group style="position:absolute;left:8626;top:660;width:12;height:2" coordorigin="8626,660" coordsize="12,2">
              <v:shape style="position:absolute;left:8626;top:660;width:12;height:2" coordorigin="8626,660" coordsize="12,0" path="m8626,660l8638,660e" filled="f" stroked="t" strokeweight=".593pt" strokecolor="#000000">
                <v:path arrowok="t"/>
              </v:shape>
            </v:group>
            <v:group style="position:absolute;left:8696;top:660;width:12;height:2" coordorigin="8696,660" coordsize="12,2">
              <v:shape style="position:absolute;left:8696;top:660;width:12;height:2" coordorigin="8696,660" coordsize="12,0" path="m8696,660l8708,660e" filled="f" stroked="t" strokeweight=".593pt" strokecolor="#000000">
                <v:path arrowok="t"/>
              </v:shape>
            </v:group>
            <v:group style="position:absolute;left:8767;top:660;width:12;height:2" coordorigin="8767,660" coordsize="12,2">
              <v:shape style="position:absolute;left:8767;top:660;width:12;height:2" coordorigin="8767,660" coordsize="12,0" path="m8767,660l8778,660e" filled="f" stroked="t" strokeweight=".593pt" strokecolor="#000000">
                <v:path arrowok="t"/>
              </v:shape>
            </v:group>
            <v:group style="position:absolute;left:8805;top:647;width:26;height:27" coordorigin="8805,647" coordsize="26,27">
              <v:shape style="position:absolute;left:8805;top:647;width:26;height:27" coordorigin="8805,647" coordsize="26,27" path="m8805,660l8831,660e" filled="f" stroked="t" strokeweight="1.415pt" strokecolor="#000000">
                <v:path arrowok="t"/>
              </v:shape>
            </v:group>
            <v:group style="position:absolute;left:5903;top:377;width:2;height:582" coordorigin="5903,377" coordsize="2,582">
              <v:shape style="position:absolute;left:5903;top:377;width:2;height:582" coordorigin="5903,377" coordsize="0,582" path="m5903,377l5903,959e" filled="f" stroked="t" strokeweight=".191pt" strokecolor="#020A0B">
                <v:path arrowok="t"/>
              </v:shape>
            </v:group>
            <v:group style="position:absolute;left:8818;top:377;width:2;height:870" coordorigin="8818,377" coordsize="2,870">
              <v:shape style="position:absolute;left:8818;top:377;width:2;height:870" coordorigin="8818,377" coordsize="0,870" path="m8818,377l8818,1247e" filled="f" stroked="t" strokeweight=".191pt" strokecolor="#020A0B">
                <v:path arrowok="t"/>
              </v:shape>
            </v:group>
            <v:group style="position:absolute;left:7144;top:615;width:2;height:300" coordorigin="7144,615" coordsize="2,300">
              <v:shape style="position:absolute;left:7144;top:615;width:2;height:300" coordorigin="7144,615" coordsize="0,300" path="m7144,615l7144,914e" filled="f" stroked="t" strokeweight=".191pt" strokecolor="#020A0B">
                <v:path arrowok="t"/>
              </v:shape>
            </v:group>
            <v:group style="position:absolute;left:9381;top:1250;width:300;height:2" coordorigin="9381,1250" coordsize="300,2">
              <v:shape style="position:absolute;left:9381;top:1250;width:300;height:2" coordorigin="9381,1250" coordsize="300,0" path="m9381,1250l9680,1250e" filled="f" stroked="t" strokeweight=".191pt" strokecolor="#020A0B">
                <v:path arrowok="t"/>
              </v:shape>
            </v:group>
            <v:group style="position:absolute;left:9388;top:2060;width:301;height:2" coordorigin="9388,2060" coordsize="301,2">
              <v:shape style="position:absolute;left:9388;top:2060;width:301;height:2" coordorigin="9388,2060" coordsize="301,0" path="m9388,2060l9688,2060e" filled="f" stroked="t" strokeweight=".191pt" strokecolor="#020A0B">
                <v:path arrowok="t"/>
              </v:shape>
            </v:group>
            <v:group style="position:absolute;left:8859;top:2449;width:123;height:123" coordorigin="8859,2449" coordsize="123,123">
              <v:shape style="position:absolute;left:8859;top:2449;width:123;height:123" coordorigin="8859,2449" coordsize="123,123" path="m8859,2449l8982,2572e" filled="f" stroked="t" strokeweight=".191pt" strokecolor="#020A0B">
                <v:path arrowok="t"/>
              </v:shape>
            </v:group>
            <v:group style="position:absolute;left:8994;top:2319;width:198;height:198" coordorigin="8994,2319" coordsize="198,198">
              <v:shape style="position:absolute;left:8994;top:2319;width:198;height:198" coordorigin="8994,2319" coordsize="198,198" path="m8994,2516l9191,2319e" filled="f" stroked="t" strokeweight=".588pt" strokecolor="#000000">
                <v:path arrowok="t"/>
                <v:stroke dashstyle="dash"/>
              </v:shape>
            </v:group>
            <v:group style="position:absolute;left:8960;top:2511;width:39;height:39" coordorigin="8960,2511" coordsize="39,39">
              <v:shape style="position:absolute;left:8960;top:2511;width:39;height:39" coordorigin="8960,2511" coordsize="39,39" path="m8988,2511l8960,2550,8999,2522,8988,2511xe" filled="t" fillcolor="#020A0B" stroked="f">
                <v:path arrowok="t"/>
                <v:fill type="solid"/>
              </v:shape>
            </v:group>
            <v:group style="position:absolute;left:8960;top:2511;width:39;height:39" coordorigin="8960,2511" coordsize="39,39">
              <v:shape style="position:absolute;left:8960;top:2511;width:39;height:39" coordorigin="8960,2511" coordsize="39,39" path="m8999,2522l8960,2550,8988,2511,8999,2522xe" filled="f" stroked="t" strokeweight="0pt" strokecolor="#020A0B">
                <v:path arrowok="t"/>
              </v:shape>
            </v:group>
            <w10:wrap type="none"/>
          </v:group>
        </w:pict>
      </w:r>
      <w:r>
        <w:rPr/>
        <w:t>DKR 45° Bogen mit O-ring +</w:t>
      </w:r>
      <w:r>
        <w:rPr>
          <w:b w:val="0"/>
          <w:bCs w:val="0"/>
        </w:rPr>
      </w:r>
    </w:p>
    <w:p>
      <w:pPr>
        <w:spacing w:line="80" w:lineRule="exact" w:before="0"/>
        <w:ind w:left="308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95"/>
          <w:sz w:val="13"/>
        </w:rPr>
        <w:t>L</w:t>
      </w:r>
      <w:r>
        <w:rPr>
          <w:rFonts w:ascii="Arial"/>
          <w:sz w:val="13"/>
        </w:rPr>
      </w:r>
    </w:p>
    <w:p>
      <w:pPr>
        <w:pStyle w:val="BodyText"/>
        <w:spacing w:line="184" w:lineRule="exact"/>
        <w:ind w:right="6608"/>
        <w:jc w:val="left"/>
        <w:rPr>
          <w:b w:val="0"/>
          <w:bCs w:val="0"/>
        </w:rPr>
      </w:pPr>
      <w:r>
        <w:rPr/>
        <w:t>gestiftete Überwurfmutter</w:t>
      </w:r>
      <w:r>
        <w:rPr>
          <w:b w:val="0"/>
        </w:rPr>
      </w:r>
    </w:p>
    <w:p>
      <w:pPr>
        <w:pStyle w:val="BodyText"/>
        <w:tabs>
          <w:tab w:pos="7185" w:val="left" w:leader="none"/>
        </w:tabs>
        <w:spacing w:line="242" w:lineRule="exact"/>
        <w:ind w:right="0"/>
        <w:jc w:val="left"/>
        <w:rPr>
          <w:rFonts w:ascii="Arial" w:hAnsi="Arial" w:cs="Arial" w:eastAsia="Arial"/>
          <w:b w:val="0"/>
          <w:bCs w:val="0"/>
          <w:sz w:val="13"/>
          <w:szCs w:val="13"/>
        </w:rPr>
      </w:pPr>
      <w:r>
        <w:rPr/>
        <w:t>(BSP-Gewinde) Interlock</w:t>
        <w:tab/>
      </w:r>
      <w:r>
        <w:rPr>
          <w:rFonts w:ascii="Arial"/>
          <w:position w:val="8"/>
          <w:sz w:val="13"/>
        </w:rPr>
        <w:t>A</w:t>
      </w:r>
      <w:r>
        <w:rPr>
          <w:rFonts w:ascii="Arial"/>
          <w:b w:val="0"/>
          <w:sz w:val="13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6608"/>
        <w:jc w:val="left"/>
        <w:rPr>
          <w:b w:val="0"/>
          <w:bCs w:val="0"/>
        </w:rPr>
      </w:pPr>
      <w:r>
        <w:rPr>
          <w:color w:val="87888A"/>
        </w:rPr>
        <w:t>45° BSP</w:t>
      </w:r>
      <w:r>
        <w:rPr>
          <w:color w:val="87888A"/>
          <w:spacing w:val="-4"/>
        </w:rPr>
        <w:t> </w:t>
      </w:r>
      <w:r>
        <w:rPr>
          <w:color w:val="87888A"/>
        </w:rPr>
        <w:t>female thrust wired nut</w:t>
      </w:r>
      <w:r>
        <w:rPr>
          <w:color w:val="87888A"/>
        </w:rPr>
        <w:t> Interlock</w:t>
      </w:r>
      <w:r>
        <w:rPr>
          <w:b w:val="0"/>
          <w:bCs w:val="0"/>
          <w:color w:val="000000"/>
        </w:rPr>
      </w:r>
    </w:p>
    <w:p>
      <w:pPr>
        <w:spacing w:before="70"/>
        <w:ind w:left="0" w:right="1396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48.607062pt;margin-top:9.149771pt;width:9.85pt;height:7.15pt;mso-position-horizontal-relative:page;mso-position-vertical-relative:paragraph;z-index:-3358;rotation:45" type="#_x0000_t136" fillcolor="#000000" stroked="f">
            <o:extrusion v:ext="view" autorotationcenter="t"/>
            <v:textpath style="font-family:&amp;quot;Arial&amp;quot;;font-size:7pt;v-text-kern:t;mso-text-shadow:auto;font-weight:bold" string="CH"/>
            <w10:wrap type="none"/>
          </v:shape>
        </w:pict>
      </w:r>
      <w:r>
        <w:rPr>
          <w:rFonts w:ascii="Arial"/>
          <w:b/>
          <w:w w:val="95"/>
          <w:sz w:val="13"/>
        </w:rPr>
        <w:t>B</w:t>
      </w:r>
      <w:r>
        <w:rPr>
          <w:rFonts w:ascii="Arial"/>
          <w:sz w:val="13"/>
        </w:rPr>
      </w:r>
    </w:p>
    <w:p>
      <w:pPr>
        <w:pStyle w:val="BodyText"/>
        <w:spacing w:line="250" w:lineRule="auto" w:before="20"/>
        <w:ind w:right="735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DKR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угловой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ниппель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45°,</w:t>
      </w:r>
      <w:r>
        <w:rPr>
          <w:rFonts w:ascii="Arial" w:hAnsi="Arial" w:cs="Arial" w:eastAsia="Arial"/>
        </w:rPr>
        <w:t> interlock</w:t>
      </w:r>
      <w:r>
        <w:rPr>
          <w:rFonts w:ascii="Arial" w:hAnsi="Arial" w:cs="Arial" w:eastAsia="Arial"/>
          <w:spacing w:val="-33"/>
        </w:rPr>
        <w:t> </w:t>
      </w:r>
      <w:r>
        <w:rPr>
          <w:rFonts w:ascii="Arial" w:hAnsi="Arial" w:cs="Arial" w:eastAsia="Arial"/>
        </w:rPr>
        <w:t>с</w:t>
      </w:r>
      <w:r>
        <w:rPr>
          <w:rFonts w:ascii="Arial" w:hAnsi="Arial" w:cs="Arial" w:eastAsia="Arial"/>
          <w:spacing w:val="-33"/>
        </w:rPr>
        <w:t> </w:t>
      </w:r>
      <w:r>
        <w:rPr>
          <w:rFonts w:ascii="Arial" w:hAnsi="Arial" w:cs="Arial" w:eastAsia="Arial"/>
        </w:rPr>
        <w:t>уплотнительным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tabs>
          <w:tab w:pos="8281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sz w:val="8"/>
          <w:szCs w:val="8"/>
        </w:rPr>
      </w:pPr>
      <w:r>
        <w:rPr>
          <w:rFonts w:ascii="Arial" w:hAnsi="Arial"/>
          <w:position w:val="2"/>
        </w:rPr>
        <w:t>резиновым</w:t>
      </w:r>
      <w:r>
        <w:rPr>
          <w:rFonts w:ascii="Arial" w:hAnsi="Arial"/>
          <w:spacing w:val="-1"/>
          <w:position w:val="2"/>
        </w:rPr>
        <w:t> </w:t>
      </w:r>
      <w:r>
        <w:rPr>
          <w:rFonts w:ascii="Arial" w:hAnsi="Arial"/>
          <w:position w:val="2"/>
        </w:rPr>
        <w:t>кольцом, гайка со</w:t>
        <w:tab/>
      </w:r>
      <w:r>
        <w:rPr>
          <w:rFonts w:ascii="Arial" w:hAnsi="Arial"/>
          <w:sz w:val="8"/>
        </w:rPr>
        <w:t>F</w:t>
      </w:r>
      <w:r>
        <w:rPr>
          <w:rFonts w:ascii="Arial" w:hAnsi="Arial"/>
          <w:b w:val="0"/>
          <w:sz w:val="8"/>
        </w:rPr>
      </w:r>
    </w:p>
    <w:p>
      <w:pPr>
        <w:pStyle w:val="BodyText"/>
        <w:spacing w:line="240" w:lineRule="auto" w:before="10"/>
        <w:ind w:right="660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штифтом</w:t>
      </w:r>
      <w:r>
        <w:rPr>
          <w:rFonts w:ascii="Arial" w:hAnsi="Arial"/>
          <w:b w:val="0"/>
        </w:rPr>
      </w:r>
    </w:p>
    <w:p>
      <w:pPr>
        <w:spacing w:line="130" w:lineRule="exact" w:before="4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361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33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7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KF45G1212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122.5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10,52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KF45G1616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4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53" w:right="7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159.5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16,30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KF45G1620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4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162.5</w:t>
            </w:r>
          </w:p>
        </w:tc>
        <w:tc>
          <w:tcPr>
            <w:tcW w:w="67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41,35</w:t>
            </w:r>
          </w:p>
          <w:p>
            <w:pPr>
              <w:pStyle w:val="TableParagraph"/>
              <w:spacing w:line="240" w:lineRule="auto" w:before="9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24,34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KF45G2020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67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KF45G2424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34,12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KF45G3232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7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44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73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53" w:right="7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55,75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tabs>
          <w:tab w:pos="6665" w:val="left" w:leader="none"/>
        </w:tabs>
        <w:spacing w:line="240" w:lineRule="auto" w:before="71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pict>
          <v:group style="position:absolute;margin-left:42.728271pt;margin-top:-48.763268pt;width:512.25pt;height:199.45pt;mso-position-horizontal-relative:page;mso-position-vertical-relative:paragraph;z-index:-3356" coordorigin="855,-975" coordsize="10245,3989">
            <v:group style="position:absolute;left:865;top:-965;width:10225;height:2" coordorigin="865,-965" coordsize="10225,2">
              <v:shape style="position:absolute;left:865;top:-965;width:10225;height:2" coordorigin="865,-965" coordsize="10225,0" path="m865,-965l11089,-965e" filled="f" stroked="t" strokeweight="1.000232pt" strokecolor="#CCDCEC">
                <v:path arrowok="t"/>
              </v:shape>
            </v:group>
            <v:group style="position:absolute;left:875;top:-955;width:2;height:3949" coordorigin="875,-955" coordsize="2,3949">
              <v:shape style="position:absolute;left:875;top:-955;width:2;height:3949" coordorigin="875,-955" coordsize="0,3949" path="m875,2993l875,-955e" filled="f" stroked="t" strokeweight="1pt" strokecolor="#CCDCEC">
                <v:path arrowok="t"/>
              </v:shape>
            </v:group>
            <v:group style="position:absolute;left:4276;top:-955;width:2;height:3949" coordorigin="4276,-955" coordsize="2,3949">
              <v:shape style="position:absolute;left:4276;top:-955;width:2;height:3949" coordorigin="4276,-955" coordsize="0,3949" path="m4276,2993l4276,-955e" filled="f" stroked="t" strokeweight="1pt" strokecolor="#CCDCEC">
                <v:path arrowok="t"/>
              </v:shape>
            </v:group>
            <v:group style="position:absolute;left:11079;top:-955;width:2;height:3949" coordorigin="11079,-955" coordsize="2,3949">
              <v:shape style="position:absolute;left:11079;top:-955;width:2;height:3949" coordorigin="11079,-955" coordsize="0,3949" path="m11079,2993l11079,-955e" filled="f" stroked="t" strokeweight="1pt" strokecolor="#CCDCEC">
                <v:path arrowok="t"/>
              </v:shape>
            </v:group>
            <v:group style="position:absolute;left:865;top:3003;width:10225;height:2" coordorigin="865,3003" coordsize="10225,2">
              <v:shape style="position:absolute;left:865;top:3003;width:10225;height:2" coordorigin="865,3003" coordsize="10225,0" path="m865,3003l11089,3003e" filled="f" stroked="t" strokeweight="1.000059pt" strokecolor="#CCDCEC">
                <v:path arrowok="t"/>
              </v:shape>
            </v:group>
            <v:group style="position:absolute;left:9218;top:1913;width:158;height:92" coordorigin="9218,1913" coordsize="158,92">
              <v:shape style="position:absolute;left:9218;top:1913;width:158;height:92" coordorigin="9218,1913" coordsize="158,92" path="m9218,1913l9376,2004e" filled="f" stroked="t" strokeweight=".171pt" strokecolor="#020A0B">
                <v:path arrowok="t"/>
              </v:shape>
            </v:group>
            <v:group style="position:absolute;left:8383;top:1749;width:549;height:69" coordorigin="8383,1749" coordsize="549,69">
              <v:shape style="position:absolute;left:8383;top:1749;width:549;height:69" coordorigin="8383,1749" coordsize="549,69" path="m8383,1818l8932,1749e" filled="f" stroked="t" strokeweight=".171pt" strokecolor="#020A0B">
                <v:path arrowok="t"/>
              </v:shape>
            </v:group>
            <v:group style="position:absolute;left:8340;top:1818;width:44;height:44" coordorigin="8340,1818" coordsize="44,44">
              <v:shape style="position:absolute;left:8340;top:1818;width:44;height:44" coordorigin="8340,1818" coordsize="44,44" path="m8340,1861l8383,1818e" filled="f" stroked="t" strokeweight=".171pt" strokecolor="#020A0B">
                <v:path arrowok="t"/>
              </v:shape>
            </v:group>
            <v:group style="position:absolute;left:5700;top:1343;width:3674;height:2" coordorigin="5700,1343" coordsize="3674,2">
              <v:shape style="position:absolute;left:5700;top:1343;width:3674;height:2" coordorigin="5700,1343" coordsize="3674,0" path="m5700,1343l9374,1343e" filled="f" stroked="t" strokeweight="1.136pt" strokecolor="#000000">
                <v:path arrowok="t"/>
                <v:stroke dashstyle="longDash"/>
              </v:shape>
            </v:group>
            <v:group style="position:absolute;left:7758;top:916;width:2;height:427" coordorigin="7758,916" coordsize="2,427">
              <v:shape style="position:absolute;left:7758;top:916;width:2;height:427" coordorigin="7758,916" coordsize="0,427" path="m7758,916l7758,1343e" filled="f" stroked="t" strokeweight=".171pt" strokecolor="#020A0B">
                <v:path arrowok="t"/>
              </v:shape>
            </v:group>
            <v:group style="position:absolute;left:7758;top:916;width:107;height:2" coordorigin="7758,916" coordsize="107,2">
              <v:shape style="position:absolute;left:7758;top:916;width:107;height:2" coordorigin="7758,916" coordsize="107,0" path="m7758,916l7865,916e" filled="f" stroked="t" strokeweight=".568pt" strokecolor="#000000">
                <v:path arrowok="t"/>
              </v:shape>
            </v:group>
            <v:group style="position:absolute;left:8749;top:1343;width:2;height:257" coordorigin="8749,1343" coordsize="2,257">
              <v:shape style="position:absolute;left:8749;top:1343;width:2;height:257" coordorigin="8749,1343" coordsize="0,257" path="m8749,1600l8749,1343e" filled="f" stroked="t" strokeweight=".171pt" strokecolor="#020A0B">
                <v:path arrowok="t"/>
              </v:shape>
            </v:group>
            <v:group style="position:absolute;left:8935;top:1343;width:2;height:364" coordorigin="8935,1343" coordsize="2,364">
              <v:shape style="position:absolute;left:8935;top:1343;width:2;height:364" coordorigin="8935,1343" coordsize="0,364" path="m8935,1707l8935,1343e" filled="f" stroked="t" strokeweight="0pt" strokecolor="#020A0B">
                <v:path arrowok="t"/>
              </v:shape>
            </v:group>
            <v:group style="position:absolute;left:7865;top:751;width:2;height:593" coordorigin="7865,751" coordsize="2,593">
              <v:shape style="position:absolute;left:7865;top:751;width:2;height:593" coordorigin="7865,751" coordsize="0,593" path="m7865,751l7865,1343e" filled="f" stroked="t" strokeweight=".171pt" strokecolor="#020A0B">
                <v:path arrowok="t"/>
              </v:shape>
            </v:group>
            <v:group style="position:absolute;left:7908;top:677;width:256;height:2" coordorigin="7908,677" coordsize="256,2">
              <v:shape style="position:absolute;left:7908;top:677;width:256;height:2" coordorigin="7908,677" coordsize="256,0" path="m7908,677l8164,677e" filled="f" stroked="t" strokeweight=".568pt" strokecolor="#000000">
                <v:path arrowok="t"/>
              </v:shape>
            </v:group>
            <v:group style="position:absolute;left:7865;top:677;width:44;height:75" coordorigin="7865,677" coordsize="44,75">
              <v:shape style="position:absolute;left:7865;top:677;width:44;height:75" coordorigin="7865,677" coordsize="44,75" path="m7865,751l7908,677e" filled="f" stroked="t" strokeweight=".568pt" strokecolor="#000000">
                <v:path arrowok="t"/>
              </v:shape>
            </v:group>
            <v:group style="position:absolute;left:8207;top:751;width:2;height:59" coordorigin="8207,751" coordsize="2,59">
              <v:shape style="position:absolute;left:8207;top:751;width:2;height:59" coordorigin="8207,751" coordsize="0,59" path="m8207,751l8207,809e" filled="f" stroked="t" strokeweight=".568pt" strokecolor="#000000">
                <v:path arrowok="t"/>
              </v:shape>
            </v:group>
            <v:group style="position:absolute;left:8164;top:677;width:44;height:75" coordorigin="8164,677" coordsize="44,75">
              <v:shape style="position:absolute;left:8164;top:677;width:44;height:75" coordorigin="8164,677" coordsize="44,75" path="m8164,677l8207,751e" filled="f" stroked="t" strokeweight=".568pt" strokecolor="#000000">
                <v:path arrowok="t"/>
              </v:shape>
            </v:group>
            <v:group style="position:absolute;left:8935;top:939;width:2;height:760" coordorigin="8935,939" coordsize="2,760">
              <v:shape style="position:absolute;left:8935;top:939;width:2;height:760" coordorigin="8935,939" coordsize="0,760" path="m8935,939l8935,1698e" filled="f" stroked="t" strokeweight=".568pt" strokecolor="#000000">
                <v:path arrowok="t"/>
              </v:shape>
            </v:group>
            <v:group style="position:absolute;left:8207;top:809;width:2;height:535" coordorigin="8207,809" coordsize="2,535">
              <v:shape style="position:absolute;left:8207;top:809;width:2;height:535" coordorigin="8207,809" coordsize="0,535" path="m8207,809l8207,1343e" filled="f" stroked="t" strokeweight=".171pt" strokecolor="#020A0B">
                <v:path arrowok="t"/>
              </v:shape>
            </v:group>
            <v:group style="position:absolute;left:7908;top:1011;width:256;height:2" coordorigin="7908,1011" coordsize="256,2">
              <v:shape style="position:absolute;left:7908;top:1011;width:256;height:2" coordorigin="7908,1011" coordsize="256,0" path="m7908,1011l8164,1011e" filled="f" stroked="t" strokeweight=".171012pt" strokecolor="#020A0B">
                <v:path arrowok="t"/>
              </v:shape>
            </v:group>
            <v:group style="position:absolute;left:8164;top:936;width:44;height:75" coordorigin="8164,936" coordsize="44,75">
              <v:shape style="position:absolute;left:8164;top:936;width:44;height:75" coordorigin="8164,936" coordsize="44,75" path="m8164,1011l8207,936e" filled="f" stroked="t" strokeweight=".171pt" strokecolor="#020A0B">
                <v:path arrowok="t"/>
              </v:shape>
            </v:group>
            <v:group style="position:absolute;left:7865;top:936;width:44;height:75" coordorigin="7865,936" coordsize="44,75">
              <v:shape style="position:absolute;left:7865;top:936;width:44;height:75" coordorigin="7865,936" coordsize="44,75" path="m7865,936l7908,1011e" filled="f" stroked="t" strokeweight=".171pt" strokecolor="#020A0B">
                <v:path arrowok="t"/>
              </v:shape>
            </v:group>
            <v:group style="position:absolute;left:8164;top:1011;width:44;height:74" coordorigin="8164,1011" coordsize="44,74">
              <v:shape style="position:absolute;left:8164;top:1011;width:44;height:74" coordorigin="8164,1011" coordsize="44,74" path="m8164,1011l8207,1084e" filled="f" stroked="t" strokeweight=".171pt" strokecolor="#020A0B">
                <v:path arrowok="t"/>
              </v:shape>
            </v:group>
            <v:group style="position:absolute;left:7865;top:1011;width:44;height:74" coordorigin="7865,1011" coordsize="44,74">
              <v:shape style="position:absolute;left:7865;top:1011;width:44;height:74" coordorigin="7865,1011" coordsize="44,74" path="m7865,1084l7908,1011e" filled="f" stroked="t" strokeweight=".171pt" strokecolor="#020A0B">
                <v:path arrowok="t"/>
              </v:shape>
            </v:group>
            <v:group style="position:absolute;left:8153;top:1343;width:2;height:257" coordorigin="8153,1343" coordsize="2,257">
              <v:shape style="position:absolute;left:8153;top:1343;width:2;height:257" coordorigin="8153,1343" coordsize="0,257" path="m8153,1600l8153,1343e" filled="f" stroked="t" strokeweight=".171pt" strokecolor="#020A0B">
                <v:path arrowok="t"/>
              </v:shape>
            </v:group>
            <v:group style="position:absolute;left:8121;top:1343;width:2;height:204" coordorigin="8121,1343" coordsize="2,204">
              <v:shape style="position:absolute;left:8121;top:1343;width:2;height:204" coordorigin="8121,1343" coordsize="0,204" path="m8121,1547l8121,1343e" filled="f" stroked="t" strokeweight=".171pt" strokecolor="#020A0B">
                <v:path arrowok="t"/>
              </v:shape>
            </v:group>
            <v:group style="position:absolute;left:7664;top:1036;width:95;height:14" coordorigin="7664,1036" coordsize="95,14">
              <v:shape style="position:absolute;left:7664;top:1036;width:95;height:14" coordorigin="7664,1036" coordsize="95,14" path="m7664,1049l7745,1049,7753,1049,7758,1043,7758,1036e" filled="f" stroked="t" strokeweight=".568pt" strokecolor="#000000">
                <v:path arrowok="t"/>
              </v:shape>
            </v:group>
            <v:group style="position:absolute;left:6512;top:1049;width:87;height:9" coordorigin="6512,1049" coordsize="87,9">
              <v:shape style="position:absolute;left:6512;top:1049;width:87;height:9" coordorigin="6512,1049" coordsize="87,9" path="m6599,1049l6512,1057e" filled="f" stroked="t" strokeweight=".568pt" strokecolor="#000000">
                <v:path arrowok="t"/>
              </v:shape>
            </v:group>
            <v:group style="position:absolute;left:7516;top:1003;width:140;height:2" coordorigin="7516,1003" coordsize="140,2">
              <v:shape style="position:absolute;left:7516;top:1003;width:140;height:2" coordorigin="7516,1003" coordsize="140,0" path="m7656,1003l7516,1003e" filled="f" stroked="t" strokeweight=".568pt" strokecolor="#000000">
                <v:path arrowok="t"/>
              </v:shape>
            </v:group>
            <v:group style="position:absolute;left:7656;top:1003;width:2;height:341" coordorigin="7656,1003" coordsize="2,341">
              <v:shape style="position:absolute;left:7656;top:1003;width:2;height:341" coordorigin="7656,1003" coordsize="0,341" path="m7656,1003l7656,1343e" filled="f" stroked="t" strokeweight=".171pt" strokecolor="#020A0B">
                <v:path arrowok="t"/>
              </v:shape>
            </v:group>
            <v:group style="position:absolute;left:7664;top:1049;width:2;height:295" coordorigin="7664,1049" coordsize="2,295">
              <v:shape style="position:absolute;left:7664;top:1049;width:2;height:295" coordorigin="7664,1049" coordsize="0,295" path="m7664,1049l7664,1343e" filled="f" stroked="t" strokeweight=".171pt" strokecolor="#020A0B">
                <v:path arrowok="t"/>
              </v:shape>
            </v:group>
            <v:group style="position:absolute;left:7758;top:918;width:2;height:113" coordorigin="7758,918" coordsize="2,113">
              <v:shape style="position:absolute;left:7758;top:918;width:2;height:113" coordorigin="7758,918" coordsize="0,113" path="m7758,1031l7758,918e" filled="f" stroked="t" strokeweight=".568pt" strokecolor="#000000">
                <v:path arrowok="t"/>
              </v:shape>
            </v:group>
            <v:group style="position:absolute;left:7656;top:1003;width:9;height:46" coordorigin="7656,1003" coordsize="9,46">
              <v:shape style="position:absolute;left:7656;top:1003;width:9;height:46" coordorigin="7656,1003" coordsize="9,46" path="m7664,1049l7656,1003e" filled="f" stroked="t" strokeweight=".568pt" strokecolor="#000000">
                <v:path arrowok="t"/>
              </v:shape>
            </v:group>
            <v:group style="position:absolute;left:6599;top:1052;width:2;height:292" coordorigin="6599,1052" coordsize="2,292">
              <v:shape style="position:absolute;left:6599;top:1052;width:2;height:292" coordorigin="6599,1052" coordsize="0,292" path="m6599,1052l6599,1343e" filled="f" stroked="t" strokeweight=".171pt" strokecolor="#020A0B">
                <v:path arrowok="t"/>
              </v:shape>
            </v:group>
            <v:group style="position:absolute;left:6784;top:1052;width:2;height:292" coordorigin="6784,1052" coordsize="2,292">
              <v:shape style="position:absolute;left:6784;top:1052;width:2;height:292" coordorigin="6784,1052" coordsize="0,292" path="m6784,1052l6784,1343e" filled="f" stroked="t" strokeweight=".171pt" strokecolor="#020A0B">
                <v:path arrowok="t"/>
              </v:shape>
            </v:group>
            <v:group style="position:absolute;left:6877;top:1052;width:2;height:292" coordorigin="6877,1052" coordsize="2,292">
              <v:shape style="position:absolute;left:6877;top:1052;width:2;height:292" coordorigin="6877,1052" coordsize="0,292" path="m6877,1052l6877,1343e" filled="f" stroked="t" strokeweight=".171pt" strokecolor="#020A0B">
                <v:path arrowok="t"/>
              </v:shape>
            </v:group>
            <v:group style="position:absolute;left:6969;top:1052;width:2;height:292" coordorigin="6969,1052" coordsize="2,292">
              <v:shape style="position:absolute;left:6969;top:1052;width:2;height:292" coordorigin="6969,1052" coordsize="0,292" path="m6969,1052l6969,1343e" filled="f" stroked="t" strokeweight=".171pt" strokecolor="#020A0B">
                <v:path arrowok="t"/>
              </v:shape>
            </v:group>
            <v:group style="position:absolute;left:7061;top:1052;width:2;height:292" coordorigin="7061,1052" coordsize="2,292">
              <v:shape style="position:absolute;left:7061;top:1052;width:2;height:292" coordorigin="7061,1052" coordsize="0,292" path="m7061,1052l7061,1343e" filled="f" stroked="t" strokeweight=".171pt" strokecolor="#020A0B">
                <v:path arrowok="t"/>
              </v:shape>
            </v:group>
            <v:group style="position:absolute;left:7154;top:1051;width:2;height:292" coordorigin="7154,1051" coordsize="2,292">
              <v:shape style="position:absolute;left:7154;top:1051;width:2;height:292" coordorigin="7154,1051" coordsize="0,292" path="m7154,1051l7154,1343e" filled="f" stroked="t" strokeweight=".171pt" strokecolor="#020A0B">
                <v:path arrowok="t"/>
              </v:shape>
            </v:group>
            <v:group style="position:absolute;left:6692;top:1052;width:2;height:292" coordorigin="6692,1052" coordsize="2,292">
              <v:shape style="position:absolute;left:6692;top:1052;width:2;height:292" coordorigin="6692,1052" coordsize="0,292" path="m6692,1052l6692,1343e" filled="f" stroked="t" strokeweight=".171pt" strokecolor="#020A0B">
                <v:path arrowok="t"/>
              </v:shape>
            </v:group>
            <v:group style="position:absolute;left:7516;top:1003;width:2;height:341" coordorigin="7516,1003" coordsize="2,341">
              <v:shape style="position:absolute;left:7516;top:1003;width:2;height:341" coordorigin="7516,1003" coordsize="0,341" path="m7516,1343l7516,1003e" filled="f" stroked="t" strokeweight=".171pt" strokecolor="#020A0B">
                <v:path arrowok="t"/>
              </v:shape>
            </v:group>
            <v:group style="position:absolute;left:7366;top:1003;width:2;height:341" coordorigin="7366,1003" coordsize="2,341">
              <v:shape style="position:absolute;left:7366;top:1003;width:2;height:341" coordorigin="7366,1003" coordsize="0,341" path="m7366,1003l7366,1343e" filled="f" stroked="t" strokeweight=".171pt" strokecolor="#020A0B">
                <v:path arrowok="t"/>
              </v:shape>
            </v:group>
            <v:group style="position:absolute;left:7281;top:1031;width:2;height:313" coordorigin="7281,1031" coordsize="2,313">
              <v:shape style="position:absolute;left:7281;top:1031;width:2;height:313" coordorigin="7281,1031" coordsize="0,313" path="m7281,1031l7281,1343e" filled="f" stroked="t" strokeweight=".171pt" strokecolor="#020A0B">
                <v:path arrowok="t"/>
              </v:shape>
            </v:group>
            <v:group style="position:absolute;left:7320;top:1003;width:2;height:341" coordorigin="7320,1003" coordsize="2,341">
              <v:shape style="position:absolute;left:7320;top:1003;width:2;height:341" coordorigin="7320,1003" coordsize="0,341" path="m7320,1343l7320,1003e" filled="f" stroked="t" strokeweight=".171pt" strokecolor="#020A0B">
                <v:path arrowok="t"/>
              </v:shape>
            </v:group>
            <v:group style="position:absolute;left:7066;top:1049;width:88;height:9" coordorigin="7066,1049" coordsize="88,9">
              <v:shape style="position:absolute;left:7066;top:1049;width:88;height:9" coordorigin="7066,1049" coordsize="88,9" path="m7154,1049l7066,1057e" filled="f" stroked="t" strokeweight=".568pt" strokecolor="#000000">
                <v:path arrowok="t"/>
              </v:shape>
            </v:group>
            <v:group style="position:absolute;left:7320;top:1003;width:47;height:2" coordorigin="7320,1003" coordsize="47,2">
              <v:shape style="position:absolute;left:7320;top:1003;width:47;height:2" coordorigin="7320,1003" coordsize="47,0" path="m7366,1003l7320,1003e" filled="f" stroked="t" strokeweight=".568pt" strokecolor="#000000">
                <v:path arrowok="t"/>
              </v:shape>
            </v:group>
            <v:group style="position:absolute;left:7366;top:1003;width:66;height:41" coordorigin="7366,1003" coordsize="66,41">
              <v:shape style="position:absolute;left:7366;top:1003;width:66;height:41" coordorigin="7366,1003" coordsize="66,41" path="m7432,1044l7366,1003e" filled="f" stroked="t" strokeweight=".568pt" strokecolor="#000000">
                <v:path arrowok="t"/>
              </v:shape>
            </v:group>
            <v:group style="position:absolute;left:7453;top:1003;width:64;height:41" coordorigin="7453,1003" coordsize="64,41">
              <v:shape style="position:absolute;left:7453;top:1003;width:64;height:41" coordorigin="7453,1003" coordsize="64,41" path="m7516,1003l7453,1044e" filled="f" stroked="t" strokeweight=".568pt" strokecolor="#000000">
                <v:path arrowok="t"/>
              </v:shape>
            </v:group>
            <v:group style="position:absolute;left:7148;top:1049;width:115;height:2" coordorigin="7148,1049" coordsize="115,2">
              <v:shape style="position:absolute;left:7148;top:1049;width:115;height:2" coordorigin="7148,1049" coordsize="115,0" path="m7148,1049l7263,1049e" filled="f" stroked="t" strokeweight=".568pt" strokecolor="#000000">
                <v:path arrowok="t"/>
              </v:shape>
            </v:group>
            <v:group style="position:absolute;left:7263;top:1031;width:18;height:18" coordorigin="7263,1031" coordsize="18,18">
              <v:shape style="position:absolute;left:7263;top:1031;width:18;height:18" coordorigin="7263,1031" coordsize="18,18" path="m7263,1049l7272,1049,7281,1041,7281,1031,7263,1049xe" filled="f" stroked="t" strokeweight=".568pt" strokecolor="#000000">
                <v:path arrowok="t"/>
              </v:shape>
            </v:group>
            <v:group style="position:absolute;left:7275;top:1029;width:12;height:2" coordorigin="7275,1029" coordsize="12,2">
              <v:shape style="position:absolute;left:7275;top:1029;width:12;height:2" coordorigin="7275,1029" coordsize="12,0" path="m7275,1029l7286,1029e" filled="f" stroked="t" strokeweight=".245pt" strokecolor="#000000">
                <v:path arrowok="t"/>
              </v:shape>
            </v:group>
            <v:group style="position:absolute;left:7281;top:1003;width:40;height:23" coordorigin="7281,1003" coordsize="40,23">
              <v:shape style="position:absolute;left:7281;top:1003;width:40;height:23" coordorigin="7281,1003" coordsize="40,23" path="m7320,1003l7281,1026e" filled="f" stroked="t" strokeweight=".568pt" strokecolor="#000000">
                <v:path arrowok="t"/>
              </v:shape>
            </v:group>
            <v:group style="position:absolute;left:6789;top:1049;width:88;height:9" coordorigin="6789,1049" coordsize="88,9">
              <v:shape style="position:absolute;left:6789;top:1049;width:88;height:9" coordorigin="6789,1049" coordsize="88,9" path="m6877,1049l6789,1057e" filled="f" stroked="t" strokeweight=".568pt" strokecolor="#000000">
                <v:path arrowok="t"/>
              </v:shape>
            </v:group>
            <v:group style="position:absolute;left:6877;top:1052;width:5;height:5" coordorigin="6877,1052" coordsize="5,5">
              <v:shape style="position:absolute;left:6877;top:1052;width:5;height:5" coordorigin="6877,1052" coordsize="5,5" path="m6877,1052l6877,1054,6877,1055,6878,1056,6879,1056,6881,1057,6881,1057e" filled="f" stroked="t" strokeweight=".568pt" strokecolor="#000000">
                <v:path arrowok="t"/>
              </v:shape>
            </v:group>
            <v:group style="position:absolute;left:6871;top:1051;width:12;height:2" coordorigin="6871,1051" coordsize="12,2">
              <v:shape style="position:absolute;left:6871;top:1051;width:12;height:2" coordorigin="6871,1051" coordsize="12,0" path="m6871,1051l6882,1051e" filled="f" stroked="t" strokeweight=".164pt" strokecolor="#000000">
                <v:path arrowok="t"/>
              </v:shape>
            </v:group>
            <v:group style="position:absolute;left:7061;top:1052;width:5;height:5" coordorigin="7061,1052" coordsize="5,5">
              <v:shape style="position:absolute;left:7061;top:1052;width:5;height:5" coordorigin="7061,1052" coordsize="5,5" path="m7061,1052l7061,1054,7062,1055,7063,1056,7064,1056,7065,1057,7066,1057e" filled="f" stroked="t" strokeweight=".568pt" strokecolor="#000000">
                <v:path arrowok="t"/>
              </v:shape>
            </v:group>
            <v:group style="position:absolute;left:6969;top:1052;width:5;height:5" coordorigin="6969,1052" coordsize="5,5">
              <v:shape style="position:absolute;left:6969;top:1052;width:5;height:5" coordorigin="6969,1052" coordsize="5,5" path="m6969,1052l6969,1053,6970,1055,6971,1056,6971,1056,6973,1057,6974,1056e" filled="f" stroked="t" strokeweight=".568pt" strokecolor="#000000">
                <v:path arrowok="t"/>
              </v:shape>
            </v:group>
            <v:group style="position:absolute;left:6963;top:1051;width:12;height:2" coordorigin="6963,1051" coordsize="12,2">
              <v:shape style="position:absolute;left:6963;top:1051;width:12;height:2" coordorigin="6963,1051" coordsize="12,0" path="m6963,1051l6975,1051e" filled="f" stroked="t" strokeweight=".164pt" strokecolor="#000000">
                <v:path arrowok="t"/>
              </v:shape>
            </v:group>
            <v:group style="position:absolute;left:6974;top:1049;width:88;height:8" coordorigin="6974,1049" coordsize="88,8">
              <v:shape style="position:absolute;left:6974;top:1049;width:88;height:8" coordorigin="6974,1049" coordsize="88,8" path="m7061,1049l6974,1056e" filled="f" stroked="t" strokeweight=".568pt" strokecolor="#000000">
                <v:path arrowok="t"/>
              </v:shape>
            </v:group>
            <v:group style="position:absolute;left:7056;top:1051;width:12;height:2" coordorigin="7056,1051" coordsize="12,2">
              <v:shape style="position:absolute;left:7056;top:1051;width:12;height:2" coordorigin="7056,1051" coordsize="12,0" path="m7056,1051l7067,1051e" filled="f" stroked="t" strokeweight=".164pt" strokecolor="#000000">
                <v:path arrowok="t"/>
              </v:shape>
            </v:group>
            <v:group style="position:absolute;left:6881;top:1049;width:88;height:9" coordorigin="6881,1049" coordsize="88,9">
              <v:shape style="position:absolute;left:6881;top:1049;width:88;height:9" coordorigin="6881,1049" coordsize="88,9" path="m6969,1049l6881,1057e" filled="f" stroked="t" strokeweight=".568pt" strokecolor="#000000">
                <v:path arrowok="t"/>
              </v:shape>
            </v:group>
            <v:group style="position:absolute;left:6599;top:1052;width:6;height:5" coordorigin="6599,1052" coordsize="6,5">
              <v:shape style="position:absolute;left:6599;top:1052;width:6;height:5" coordorigin="6599,1052" coordsize="6,5" path="m6599,1052l6599,1054,6600,1055,6601,1056,6602,1056,6603,1057,6605,1057e" filled="f" stroked="t" strokeweight=".568pt" strokecolor="#000000">
                <v:path arrowok="t"/>
              </v:shape>
            </v:group>
            <v:group style="position:absolute;left:6594;top:1051;width:12;height:2" coordorigin="6594,1051" coordsize="12,2">
              <v:shape style="position:absolute;left:6594;top:1051;width:12;height:2" coordorigin="6594,1051" coordsize="12,0" path="m6594,1051l6605,1051e" filled="f" stroked="t" strokeweight=".164pt" strokecolor="#000000">
                <v:path arrowok="t"/>
              </v:shape>
            </v:group>
            <v:group style="position:absolute;left:6784;top:1052;width:5;height:5" coordorigin="6784,1052" coordsize="5,5">
              <v:shape style="position:absolute;left:6784;top:1052;width:5;height:5" coordorigin="6784,1052" coordsize="5,5" path="m6784,1052l6784,1054,6785,1055,6786,1056,6787,1056,6788,1057,6789,1057e" filled="f" stroked="t" strokeweight=".568pt" strokecolor="#000000">
                <v:path arrowok="t"/>
              </v:shape>
            </v:group>
            <v:group style="position:absolute;left:6697;top:1049;width:88;height:9" coordorigin="6697,1049" coordsize="88,9">
              <v:shape style="position:absolute;left:6697;top:1049;width:88;height:9" coordorigin="6697,1049" coordsize="88,9" path="m6784,1049l6697,1057e" filled="f" stroked="t" strokeweight=".568pt" strokecolor="#000000">
                <v:path arrowok="t"/>
              </v:shape>
            </v:group>
            <v:group style="position:absolute;left:6778;top:1051;width:12;height:2" coordorigin="6778,1051" coordsize="12,2">
              <v:shape style="position:absolute;left:6778;top:1051;width:12;height:2" coordorigin="6778,1051" coordsize="12,0" path="m6778,1051l6790,1051e" filled="f" stroked="t" strokeweight=".164pt" strokecolor="#000000">
                <v:path arrowok="t"/>
              </v:shape>
            </v:group>
            <v:group style="position:absolute;left:6692;top:1052;width:5;height:5" coordorigin="6692,1052" coordsize="5,5">
              <v:shape style="position:absolute;left:6692;top:1052;width:5;height:5" coordorigin="6692,1052" coordsize="5,5" path="m6692,1052l6692,1054,6692,1055,6693,1056,6694,1056,6696,1057,6697,1057e" filled="f" stroked="t" strokeweight=".568pt" strokecolor="#000000">
                <v:path arrowok="t"/>
              </v:shape>
            </v:group>
            <v:group style="position:absolute;left:6686;top:1051;width:12;height:2" coordorigin="6686,1051" coordsize="12,2">
              <v:shape style="position:absolute;left:6686;top:1051;width:12;height:2" coordorigin="6686,1051" coordsize="12,0" path="m6686,1051l6697,1051e" filled="f" stroked="t" strokeweight=".164pt" strokecolor="#000000">
                <v:path arrowok="t"/>
              </v:shape>
            </v:group>
            <v:group style="position:absolute;left:6605;top:1049;width:87;height:9" coordorigin="6605,1049" coordsize="87,9">
              <v:shape style="position:absolute;left:6605;top:1049;width:87;height:9" coordorigin="6605,1049" coordsize="87,9" path="m6692,1049l6605,1057e" filled="f" stroked="t" strokeweight=".568pt" strokecolor="#000000">
                <v:path arrowok="t"/>
              </v:shape>
            </v:group>
            <v:group style="position:absolute;left:5999;top:1099;width:2;height:448" coordorigin="5999,1099" coordsize="2,448">
              <v:shape style="position:absolute;left:5999;top:1099;width:2;height:448" coordorigin="5999,1099" coordsize="0,448" path="m5999,1099l5999,1546e" filled="f" stroked="t" strokeweight=".568pt" strokecolor="#000000">
                <v:path arrowok="t"/>
              </v:shape>
            </v:group>
            <v:group style="position:absolute;left:6507;top:1052;width:2;height:292" coordorigin="6507,1052" coordsize="2,292">
              <v:shape style="position:absolute;left:6507;top:1052;width:2;height:292" coordorigin="6507,1052" coordsize="0,292" path="m6507,1052l6507,1343e" filled="f" stroked="t" strokeweight=".171pt" strokecolor="#020A0B">
                <v:path arrowok="t"/>
              </v:shape>
            </v:group>
            <v:group style="position:absolute;left:6415;top:1057;width:2;height:287" coordorigin="6415,1057" coordsize="2,287">
              <v:shape style="position:absolute;left:6415;top:1057;width:2;height:287" coordorigin="6415,1057" coordsize="0,287" path="m6415,1057l6415,1343e" filled="f" stroked="t" strokeweight=".171pt" strokecolor="#020A0B">
                <v:path arrowok="t"/>
              </v:shape>
            </v:group>
            <v:group style="position:absolute;left:6186;top:1055;width:2;height:289" coordorigin="6186,1055" coordsize="2,289">
              <v:shape style="position:absolute;left:6186;top:1055;width:2;height:289" coordorigin="6186,1055" coordsize="0,289" path="m6186,1055l6186,1343e" filled="f" stroked="t" strokeweight=".171pt" strokecolor="#020A0B">
                <v:path arrowok="t"/>
              </v:shape>
            </v:group>
            <v:group style="position:absolute;left:6019;top:1055;width:167;height:22" coordorigin="6019,1055" coordsize="167,22">
              <v:shape style="position:absolute;left:6019;top:1055;width:167;height:22" coordorigin="6019,1055" coordsize="167,22" path="m6186,1055l6019,1076e" filled="f" stroked="t" strokeweight=".568pt" strokecolor="#000000">
                <v:path arrowok="t"/>
              </v:shape>
            </v:group>
            <v:group style="position:absolute;left:6186;top:1055;width:235;height:2" coordorigin="6186,1055" coordsize="235,2">
              <v:shape style="position:absolute;left:6186;top:1055;width:235;height:2" coordorigin="6186,1055" coordsize="235,0" path="m6186,1055l6421,1055e" filled="f" stroked="t" strokeweight=".568pt" strokecolor="#000000">
                <v:path arrowok="t"/>
              </v:shape>
            </v:group>
            <v:group style="position:absolute;left:6415;top:1049;width:92;height:9" coordorigin="6415,1049" coordsize="92,9">
              <v:shape style="position:absolute;left:6415;top:1049;width:92;height:9" coordorigin="6415,1049" coordsize="92,9" path="m6507,1049l6415,1057e" filled="f" stroked="t" strokeweight=".568pt" strokecolor="#000000">
                <v:path arrowok="t"/>
              </v:shape>
            </v:group>
            <v:group style="position:absolute;left:6507;top:1052;width:6;height:5" coordorigin="6507,1052" coordsize="6,5">
              <v:shape style="position:absolute;left:6507;top:1052;width:6;height:5" coordorigin="6507,1052" coordsize="6,5" path="m6507,1052l6507,1054,6508,1055,6508,1056,6509,1056,6511,1057,6512,1057e" filled="f" stroked="t" strokeweight=".568pt" strokecolor="#000000">
                <v:path arrowok="t"/>
              </v:shape>
            </v:group>
            <v:group style="position:absolute;left:6501;top:1051;width:12;height:2" coordorigin="6501,1051" coordsize="12,2">
              <v:shape style="position:absolute;left:6501;top:1051;width:12;height:2" coordorigin="6501,1051" coordsize="12,0" path="m6501,1051l6512,1051e" filled="f" stroked="t" strokeweight=".164pt" strokecolor="#000000">
                <v:path arrowok="t"/>
              </v:shape>
            </v:group>
            <v:group style="position:absolute;left:5999;top:1076;width:21;height:23" coordorigin="5999,1076" coordsize="21,23">
              <v:shape style="position:absolute;left:5999;top:1076;width:21;height:23" coordorigin="5999,1076" coordsize="21,23" path="m6019,1076l6008,1077,5999,1087,5999,1099e" filled="f" stroked="t" strokeweight=".568pt" strokecolor="#000000">
                <v:path arrowok="t"/>
              </v:shape>
            </v:group>
            <v:group style="position:absolute;left:7453;top:1044;width:2;height:300" coordorigin="7453,1044" coordsize="2,300">
              <v:shape style="position:absolute;left:7453;top:1044;width:2;height:300" coordorigin="7453,1044" coordsize="0,300" path="m7453,1044l7453,1343e" filled="f" stroked="t" strokeweight=".171pt" strokecolor="#020A0B">
                <v:path arrowok="t"/>
              </v:shape>
            </v:group>
            <v:group style="position:absolute;left:7432;top:1044;width:2;height:300" coordorigin="7432,1044" coordsize="2,300">
              <v:shape style="position:absolute;left:7432;top:1044;width:2;height:300" coordorigin="7432,1044" coordsize="0,300" path="m7432,1044l7432,1343e" filled="f" stroked="t" strokeweight=".171pt" strokecolor="#020A0B">
                <v:path arrowok="t"/>
              </v:shape>
            </v:group>
            <v:group style="position:absolute;left:7432;top:1044;width:22;height:2" coordorigin="7432,1044" coordsize="22,2">
              <v:shape style="position:absolute;left:7432;top:1044;width:22;height:2" coordorigin="7432,1044" coordsize="22,0" path="m7453,1044l7432,1044e" filled="f" stroked="t" strokeweight=".568pt" strokecolor="#000000">
                <v:path arrowok="t"/>
              </v:shape>
            </v:group>
            <v:group style="position:absolute;left:5999;top:1547;width:2123;height:2" coordorigin="5999,1547" coordsize="2123,2">
              <v:shape style="position:absolute;left:5999;top:1547;width:2123;height:2" coordorigin="5999,1547" coordsize="2123,0" path="m5999,1547l8121,1547e" filled="f" stroked="t" strokeweight="1.006pt" strokecolor="#00519E">
                <v:path arrowok="t"/>
              </v:shape>
            </v:group>
            <v:group style="position:absolute;left:7758;top:1652;width:107;height:119" coordorigin="7758,1652" coordsize="107,119">
              <v:shape style="position:absolute;left:7758;top:1652;width:107;height:119" coordorigin="7758,1652" coordsize="107,119" path="m7758,1652l7758,1770,7865,1770e" filled="f" stroked="t" strokeweight="1.006pt" strokecolor="#00519E">
                <v:path arrowok="t"/>
              </v:shape>
            </v:group>
            <v:group style="position:absolute;left:8153;top:1600;width:596;height:2" coordorigin="8153,1600" coordsize="596,2">
              <v:shape style="position:absolute;left:8153;top:1600;width:596;height:2" coordorigin="8153,1600" coordsize="596,0" path="m8749,1600l8153,1600e" filled="f" stroked="t" strokeweight="1.006pt" strokecolor="#00519E">
                <v:path arrowok="t"/>
              </v:shape>
            </v:group>
            <v:group style="position:absolute;left:8749;top:1600;width:186;height:108" coordorigin="8749,1600" coordsize="186,108">
              <v:shape style="position:absolute;left:8749;top:1600;width:186;height:108" coordorigin="8749,1600" coordsize="186,108" path="m8935,1707l8749,1600e" filled="f" stroked="t" strokeweight="1.006pt" strokecolor="#00519E">
                <v:path arrowok="t"/>
              </v:shape>
            </v:group>
            <v:group style="position:absolute;left:8925;top:1728;width:21;height:2" coordorigin="8925,1728" coordsize="21,2">
              <v:shape style="position:absolute;left:8925;top:1728;width:21;height:2" coordorigin="8925,1728" coordsize="21,0" path="m8925,1728l8945,1728e" filled="f" stroked="t" strokeweight="2.086pt" strokecolor="#00519E">
                <v:path arrowok="t"/>
              </v:shape>
            </v:group>
            <v:group style="position:absolute;left:8891;top:1749;width:44;height:43" coordorigin="8891,1749" coordsize="44,43">
              <v:shape style="position:absolute;left:8891;top:1749;width:44;height:43" coordorigin="8891,1749" coordsize="44,43" path="m8935,1749l8891,1792e" filled="f" stroked="t" strokeweight="1.006pt" strokecolor="#00519E">
                <v:path arrowok="t"/>
              </v:shape>
            </v:group>
            <v:group style="position:absolute;left:8207;top:1878;width:2;height:59" coordorigin="8207,1878" coordsize="2,59">
              <v:shape style="position:absolute;left:8207;top:1878;width:2;height:59" coordorigin="8207,1878" coordsize="0,59" path="m8207,1936l8207,1878e" filled="f" stroked="t" strokeweight="1.006pt" strokecolor="#00519E">
                <v:path arrowok="t"/>
              </v:shape>
            </v:group>
            <v:group style="position:absolute;left:7865;top:1770;width:2;height:166" coordorigin="7865,1770" coordsize="2,166">
              <v:shape style="position:absolute;left:7865;top:1770;width:2;height:166" coordorigin="7865,1770" coordsize="0,166" path="m7865,1770l7865,1936e" filled="f" stroked="t" strokeweight="1.006pt" strokecolor="#00519E">
                <v:path arrowok="t"/>
              </v:shape>
            </v:group>
            <v:group style="position:absolute;left:8167;top:1936;width:41;height:69" coordorigin="8167,1936" coordsize="41,69">
              <v:shape style="position:absolute;left:8167;top:1936;width:41;height:69" coordorigin="8167,1936" coordsize="41,69" path="m8167,2004l8207,1936e" filled="f" stroked="t" strokeweight="1.006pt" strokecolor="#00519E">
                <v:path arrowok="t"/>
              </v:shape>
            </v:group>
            <v:group style="position:absolute;left:7865;top:1936;width:41;height:69" coordorigin="7865,1936" coordsize="41,69">
              <v:shape style="position:absolute;left:7865;top:1936;width:41;height:69" coordorigin="7865,1936" coordsize="41,69" path="m7865,1936l7905,2004e" filled="f" stroked="t" strokeweight="1.006pt" strokecolor="#00519E">
                <v:path arrowok="t"/>
              </v:shape>
            </v:group>
            <v:group style="position:absolute;left:8121;top:1547;width:32;height:54" coordorigin="8121,1547" coordsize="32,54">
              <v:shape style="position:absolute;left:8121;top:1547;width:32;height:54" coordorigin="8121,1547" coordsize="32,54" path="m8153,1600l8121,1547e" filled="f" stroked="t" strokeweight="1.006pt" strokecolor="#00519E">
                <v:path arrowok="t"/>
              </v:shape>
            </v:group>
            <v:group style="position:absolute;left:9218;top:625;width:257;height:149" coordorigin="9218,625" coordsize="257,149">
              <v:shape style="position:absolute;left:9218;top:625;width:257;height:149" coordorigin="9218,625" coordsize="257,149" path="m9218,773l9475,625e" filled="f" stroked="t" strokeweight=".171pt" strokecolor="#020A0B">
                <v:path arrowok="t"/>
              </v:shape>
            </v:group>
            <v:group style="position:absolute;left:9470;top:704;width:156;height:1280" coordorigin="9470,704" coordsize="156,1280">
              <v:shape style="position:absolute;left:9470;top:704;width:156;height:1280" coordorigin="9470,704" coordsize="156,1280" path="m9470,1983l9499,1922,9526,1861,9549,1798,9569,1735,9586,1671,9600,1606,9611,1541,9619,1475,9624,1410,9625,1344,9624,1278,9619,1212,9611,1147,9600,1081,9586,1017,9569,953,9549,889,9526,826,9499,765,9470,704e" filled="f" stroked="t" strokeweight=".568pt" strokecolor="#000000">
                <v:path arrowok="t"/>
                <v:stroke dashstyle="dash"/>
              </v:shape>
            </v:group>
            <v:group style="position:absolute;left:9451;top:1977;width:29;height:27" coordorigin="9451,1977" coordsize="29,27">
              <v:shape style="position:absolute;left:9451;top:1977;width:29;height:27" coordorigin="9451,1977" coordsize="29,27" path="m9461,1977l9451,2004,9467,2004,9479,1988,9461,1977xe" filled="t" fillcolor="#020A0B" stroked="f">
                <v:path arrowok="t"/>
                <v:fill type="solid"/>
              </v:shape>
            </v:group>
            <v:group style="position:absolute;left:9467;top:1988;width:13;height:17" coordorigin="9467,1988" coordsize="13,17">
              <v:shape style="position:absolute;left:9467;top:1988;width:13;height:17" coordorigin="9467,1988" coordsize="13,17" path="m9479,1988l9467,2004e" filled="f" stroked="t" strokeweight="0pt" strokecolor="#020A0B">
                <v:path arrowok="t"/>
              </v:shape>
            </v:group>
            <v:group style="position:absolute;left:9451;top:1977;width:29;height:27" coordorigin="9451,1977" coordsize="29,27">
              <v:shape style="position:absolute;left:9451;top:1977;width:29;height:27" coordorigin="9451,1977" coordsize="29,27" path="m9451,2004l9461,1977,9479,1988e" filled="f" stroked="t" strokeweight="0pt" strokecolor="#020A0B">
                <v:path arrowok="t"/>
              </v:shape>
            </v:group>
            <v:group style="position:absolute;left:9439;top:647;width:41;height:63" coordorigin="9439,647" coordsize="41,63">
              <v:shape style="position:absolute;left:9439;top:647;width:41;height:63" coordorigin="9439,647" coordsize="41,63" path="m9439,647l9461,709,9479,699,9439,647xe" filled="t" fillcolor="#020A0B" stroked="f">
                <v:path arrowok="t"/>
                <v:fill type="solid"/>
              </v:shape>
            </v:group>
            <v:group style="position:absolute;left:9439;top:647;width:41;height:63" coordorigin="9439,647" coordsize="41,63">
              <v:shape style="position:absolute;left:9439;top:647;width:41;height:63" coordorigin="9439,647" coordsize="41,63" path="m9461,709l9439,647,9479,699,9461,709xe" filled="f" stroked="t" strokeweight="0pt" strokecolor="#020A0B">
                <v:path arrowok="t"/>
              </v:shape>
            </v:group>
            <v:group style="position:absolute;left:9244;top:960;width:2;height:384" coordorigin="9244,960" coordsize="2,384">
              <v:shape style="position:absolute;left:9244;top:960;width:2;height:384" coordorigin="9244,960" coordsize="0,384" path="m9244,1343l9244,960e" filled="f" stroked="t" strokeweight=".568pt" strokecolor="#000000">
                <v:path arrowok="t"/>
                <v:stroke dashstyle="dash"/>
              </v:shape>
            </v:group>
            <v:group style="position:absolute;left:9233;top:894;width:22;height:66" coordorigin="9233,894" coordsize="22,66">
              <v:shape style="position:absolute;left:9233;top:894;width:22;height:66" coordorigin="9233,894" coordsize="22,66" path="m9244,894l9233,960,9254,960,9244,894xe" filled="t" fillcolor="#020A0B" stroked="f">
                <v:path arrowok="t"/>
                <v:fill type="solid"/>
              </v:shape>
            </v:group>
            <v:group style="position:absolute;left:9233;top:894;width:22;height:66" coordorigin="9233,894" coordsize="22,66">
              <v:shape style="position:absolute;left:9233;top:894;width:22;height:66" coordorigin="9233,894" coordsize="22,66" path="m9254,960l9244,894,9233,960,9254,960xe" filled="f" stroked="t" strokeweight="0pt" strokecolor="#020A0B">
                <v:path arrowok="t"/>
              </v:shape>
            </v:group>
            <v:group style="position:absolute;left:8207;top:1792;width:684;height:86" coordorigin="8207,1792" coordsize="684,86">
              <v:shape style="position:absolute;left:8207;top:1792;width:684;height:86" coordorigin="8207,1792" coordsize="684,86" path="m8207,1878l8891,1792e" filled="f" stroked="t" strokeweight="1.006pt" strokecolor="#00519E">
                <v:path arrowok="t"/>
              </v:shape>
            </v:group>
            <v:group style="position:absolute;left:8891;top:894;width:44;height:44" coordorigin="8891,894" coordsize="44,44">
              <v:shape style="position:absolute;left:8891;top:894;width:44;height:44" coordorigin="8891,894" coordsize="44,44" path="m8935,938l8891,894e" filled="f" stroked="t" strokeweight=".568pt" strokecolor="#000000">
                <v:path arrowok="t"/>
              </v:shape>
            </v:group>
            <v:group style="position:absolute;left:8935;top:938;width:2;height:43" coordorigin="8935,938" coordsize="2,43">
              <v:shape style="position:absolute;left:8935;top:938;width:2;height:43" coordorigin="8935,938" coordsize="0,43" path="m8935,980l8935,938e" filled="f" stroked="t" strokeweight="0pt" strokecolor="#020A0B">
                <v:path arrowok="t"/>
              </v:shape>
            </v:group>
            <v:group style="position:absolute;left:8207;top:809;width:684;height:86" coordorigin="8207,809" coordsize="684,86">
              <v:shape style="position:absolute;left:8207;top:809;width:684;height:86" coordorigin="8207,809" coordsize="684,86" path="m8207,809l8891,894e" filled="f" stroked="t" strokeweight=".568pt" strokecolor="#000000">
                <v:path arrowok="t"/>
              </v:shape>
            </v:group>
            <v:group style="position:absolute;left:8106;top:1011;width:18;height:27" coordorigin="8106,1011" coordsize="18,27">
              <v:shape style="position:absolute;left:8106;top:1011;width:18;height:27" coordorigin="8106,1011" coordsize="18,27" path="m8106,1037l8123,1011e" filled="f" stroked="t" strokeweight=".171pt" strokecolor="#020A0B">
                <v:path arrowok="t"/>
              </v:shape>
            </v:group>
            <v:group style="position:absolute;left:8089;top:1011;width:18;height:27" coordorigin="8089,1011" coordsize="18,27">
              <v:shape style="position:absolute;left:8089;top:1011;width:18;height:27" coordorigin="8089,1011" coordsize="18,27" path="m8106,1037l8089,1011e" filled="f" stroked="t" strokeweight=".171pt" strokecolor="#020A0B">
                <v:path arrowok="t"/>
              </v:shape>
            </v:group>
            <v:group style="position:absolute;left:8106;top:984;width:18;height:27" coordorigin="8106,984" coordsize="18,27">
              <v:shape style="position:absolute;left:8106;top:984;width:18;height:27" coordorigin="8106,984" coordsize="18,27" path="m8106,984l8123,1011e" filled="f" stroked="t" strokeweight=".171pt" strokecolor="#020A0B">
                <v:path arrowok="t"/>
              </v:shape>
            </v:group>
            <v:group style="position:absolute;left:8089;top:984;width:18;height:27" coordorigin="8089,984" coordsize="18,27">
              <v:shape style="position:absolute;left:8089;top:984;width:18;height:27" coordorigin="8089,984" coordsize="18,27" path="m8106,984l8089,1011e" filled="f" stroked="t" strokeweight=".171pt" strokecolor="#020A0B">
                <v:path arrowok="t"/>
              </v:shape>
            </v:group>
            <v:group style="position:absolute;left:7982;top:984;width:18;height:27" coordorigin="7982,984" coordsize="18,27">
              <v:shape style="position:absolute;left:7982;top:984;width:18;height:27" coordorigin="7982,984" coordsize="18,27" path="m7982,984l8000,1011e" filled="f" stroked="t" strokeweight=".171pt" strokecolor="#020A0B">
                <v:path arrowok="t"/>
              </v:shape>
            </v:group>
            <v:group style="position:absolute;left:7982;top:1011;width:18;height:27" coordorigin="7982,1011" coordsize="18,27">
              <v:shape style="position:absolute;left:7982;top:1011;width:18;height:27" coordorigin="7982,1011" coordsize="18,27" path="m7982,1037l8000,1011e" filled="f" stroked="t" strokeweight=".171pt" strokecolor="#020A0B">
                <v:path arrowok="t"/>
              </v:shape>
            </v:group>
            <v:group style="position:absolute;left:7966;top:984;width:17;height:27" coordorigin="7966,984" coordsize="17,27">
              <v:shape style="position:absolute;left:7966;top:984;width:17;height:27" coordorigin="7966,984" coordsize="17,27" path="m7982,984l7966,1011e" filled="f" stroked="t" strokeweight=".171pt" strokecolor="#020A0B">
                <v:path arrowok="t"/>
              </v:shape>
            </v:group>
            <v:group style="position:absolute;left:7966;top:1011;width:17;height:27" coordorigin="7966,1011" coordsize="17,27">
              <v:shape style="position:absolute;left:7966;top:1011;width:17;height:27" coordorigin="7966,1011" coordsize="17,27" path="m7982,1037l7966,1011e" filled="f" stroked="t" strokeweight=".171pt" strokecolor="#020A0B">
                <v:path arrowok="t"/>
              </v:shape>
            </v:group>
            <v:group style="position:absolute;left:8106;top:677;width:18;height:27" coordorigin="8106,677" coordsize="18,27">
              <v:shape style="position:absolute;left:8106;top:677;width:18;height:27" coordorigin="8106,677" coordsize="18,27" path="m8106,703l8123,677e" filled="f" stroked="t" strokeweight=".568pt" strokecolor="#000000">
                <v:path arrowok="t"/>
              </v:shape>
            </v:group>
            <v:group style="position:absolute;left:7966;top:677;width:17;height:27" coordorigin="7966,677" coordsize="17,27">
              <v:shape style="position:absolute;left:7966;top:677;width:17;height:27" coordorigin="7966,677" coordsize="17,27" path="m7982,703l7966,677e" filled="f" stroked="t" strokeweight=".568pt" strokecolor="#000000">
                <v:path arrowok="t"/>
              </v:shape>
            </v:group>
            <v:group style="position:absolute;left:7982;top:677;width:18;height:27" coordorigin="7982,677" coordsize="18,27">
              <v:shape style="position:absolute;left:7982;top:677;width:18;height:27" coordorigin="7982,677" coordsize="18,27" path="m7982,703l8000,677e" filled="f" stroked="t" strokeweight=".568pt" strokecolor="#000000">
                <v:path arrowok="t"/>
              </v:shape>
            </v:group>
            <v:group style="position:absolute;left:8089;top:677;width:18;height:27" coordorigin="8089,677" coordsize="18,27">
              <v:shape style="position:absolute;left:8089;top:677;width:18;height:27" coordorigin="8089,677" coordsize="18,27" path="m8106,703l8089,677e" filled="f" stroked="t" strokeweight=".568pt" strokecolor="#000000">
                <v:path arrowok="t"/>
              </v:shape>
            </v:group>
            <v:group style="position:absolute;left:8106;top:1983;width:14;height:21" coordorigin="8106,1983" coordsize="14,21">
              <v:shape style="position:absolute;left:8106;top:1983;width:14;height:21" coordorigin="8106,1983" coordsize="14,21" path="m8106,1983l8120,2004e" filled="f" stroked="t" strokeweight="1.006pt" strokecolor="#00519E">
                <v:path arrowok="t"/>
              </v:shape>
            </v:group>
            <v:group style="position:absolute;left:8092;top:1983;width:14;height:21" coordorigin="8092,1983" coordsize="14,21">
              <v:shape style="position:absolute;left:8092;top:1983;width:14;height:21" coordorigin="8092,1983" coordsize="14,21" path="m8106,1983l8092,2004e" filled="f" stroked="t" strokeweight="1.006pt" strokecolor="#00519E">
                <v:path arrowok="t"/>
              </v:shape>
            </v:group>
            <v:group style="position:absolute;left:7982;top:1983;width:14;height:21" coordorigin="7982,1983" coordsize="14,21">
              <v:shape style="position:absolute;left:7982;top:1983;width:14;height:21" coordorigin="7982,1983" coordsize="14,21" path="m7982,1983l7996,2004e" filled="f" stroked="t" strokeweight="1.006pt" strokecolor="#00519E">
                <v:path arrowok="t"/>
              </v:shape>
            </v:group>
            <v:group style="position:absolute;left:7969;top:1983;width:14;height:21" coordorigin="7969,1983" coordsize="14,21">
              <v:shape style="position:absolute;left:7969;top:1983;width:14;height:21" coordorigin="7969,1983" coordsize="14,21" path="m7982,1983l7969,2004e" filled="f" stroked="t" strokeweight="1.006pt" strokecolor="#00519E">
                <v:path arrowok="t"/>
              </v:shape>
            </v:group>
            <v:group style="position:absolute;left:8383;top:869;width:549;height:69" coordorigin="8383,869" coordsize="549,69">
              <v:shape style="position:absolute;left:8383;top:869;width:549;height:69" coordorigin="8383,869" coordsize="549,69" path="m8383,869l8932,938e" filled="f" stroked="t" strokeweight=".171pt" strokecolor="#020A0B">
                <v:path arrowok="t"/>
              </v:shape>
            </v:group>
            <v:group style="position:absolute;left:8340;top:826;width:44;height:44" coordorigin="8340,826" coordsize="44,44">
              <v:shape style="position:absolute;left:8340;top:826;width:44;height:44" coordorigin="8340,826" coordsize="44,44" path="m8340,826l8383,869e" filled="f" stroked="t" strokeweight="0pt" strokecolor="#020A0B">
                <v:path arrowok="t"/>
              </v:shape>
            </v:group>
            <v:group style="position:absolute;left:8891;top:894;width:2;height:450" coordorigin="8891,894" coordsize="2,450">
              <v:shape style="position:absolute;left:8891;top:894;width:2;height:450" coordorigin="8891,894" coordsize="0,450" path="m8891,894l8891,1343e" filled="f" stroked="t" strokeweight=".171pt" strokecolor="#020A0B">
                <v:path arrowok="t"/>
              </v:shape>
            </v:group>
            <v:group style="position:absolute;left:8383;top:869;width:2;height:475" coordorigin="8383,869" coordsize="2,475">
              <v:shape style="position:absolute;left:8383;top:869;width:2;height:475" coordorigin="8383,869" coordsize="0,475" path="m8383,869l8383,1343e" filled="f" stroked="t" strokeweight=".171pt" strokecolor="#020A0B">
                <v:path arrowok="t"/>
              </v:shape>
            </v:group>
            <v:group style="position:absolute;left:7758;top:1648;width:2;height:66" coordorigin="7758,1648" coordsize="2,66">
              <v:shape style="position:absolute;left:7758;top:1648;width:2;height:66" coordorigin="7758,1648" coordsize="0,66" path="m7758,1648l7758,1713e" filled="f" stroked="t" strokeweight="1.006pt" strokecolor="#00519E">
                <v:path arrowok="t"/>
              </v:shape>
            </v:group>
            <v:group style="position:absolute;left:6512;top:1631;width:87;height:8" coordorigin="6512,1631" coordsize="87,8">
              <v:shape style="position:absolute;left:6512;top:1631;width:87;height:8" coordorigin="6512,1631" coordsize="87,8" path="m6599,1638l6512,1631e" filled="f" stroked="t" strokeweight="1.006pt" strokecolor="#00519E">
                <v:path arrowok="t"/>
              </v:shape>
            </v:group>
            <v:group style="position:absolute;left:7516;top:1685;width:140;height:2" coordorigin="7516,1685" coordsize="140,2">
              <v:shape style="position:absolute;left:7516;top:1685;width:140;height:2" coordorigin="7516,1685" coordsize="140,0" path="m7656,1685l7516,1685e" filled="f" stroked="t" strokeweight="1.006pt" strokecolor="#00519E">
                <v:path arrowok="t"/>
              </v:shape>
            </v:group>
            <v:group style="position:absolute;left:7748;top:1672;width:21;height:2" coordorigin="7748,1672" coordsize="21,2">
              <v:shape style="position:absolute;left:7748;top:1672;width:21;height:2" coordorigin="7748,1672" coordsize="21,0" path="m7748,1672l7768,1672e" filled="f" stroked="t" strokeweight="1.799pt" strokecolor="#00519E">
                <v:path arrowok="t"/>
              </v:shape>
            </v:group>
            <v:group style="position:absolute;left:7664;top:1638;width:85;height:2" coordorigin="7664,1638" coordsize="85,2">
              <v:shape style="position:absolute;left:7664;top:1638;width:85;height:2" coordorigin="7664,1638" coordsize="85,0" path="m7749,1638l7664,1638e" filled="f" stroked="t" strokeweight="1.006pt" strokecolor="#00519E">
                <v:path arrowok="t"/>
              </v:shape>
            </v:group>
            <v:group style="position:absolute;left:7749;top:1638;width:10;height:10" coordorigin="7749,1638" coordsize="10,10">
              <v:shape style="position:absolute;left:7749;top:1638;width:10;height:10" coordorigin="7749,1638" coordsize="10,10" path="m7758,1648l7758,1642,7754,1638,7749,1638e" filled="f" stroked="t" strokeweight="1.006pt" strokecolor="#00519E">
                <v:path arrowok="t"/>
              </v:shape>
            </v:group>
            <v:group style="position:absolute;left:7656;top:1638;width:9;height:47" coordorigin="7656,1638" coordsize="9,47">
              <v:shape style="position:absolute;left:7656;top:1638;width:9;height:47" coordorigin="7656,1638" coordsize="9,47" path="m7664,1638l7656,1685e" filled="f" stroked="t" strokeweight="1.006pt" strokecolor="#00519E">
                <v:path arrowok="t"/>
              </v:shape>
            </v:group>
            <v:group style="position:absolute;left:7066;top:1631;width:88;height:8" coordorigin="7066,1631" coordsize="88,8">
              <v:shape style="position:absolute;left:7066;top:1631;width:88;height:8" coordorigin="7066,1631" coordsize="88,8" path="m7154,1638l7066,1631e" filled="f" stroked="t" strokeweight="1.006pt" strokecolor="#00519E">
                <v:path arrowok="t"/>
              </v:shape>
            </v:group>
            <v:group style="position:absolute;left:7320;top:1685;width:47;height:2" coordorigin="7320,1685" coordsize="47,2">
              <v:shape style="position:absolute;left:7320;top:1685;width:47;height:2" coordorigin="7320,1685" coordsize="47,0" path="m7366,1685l7320,1685e" filled="f" stroked="t" strokeweight="1.006pt" strokecolor="#00519E">
                <v:path arrowok="t"/>
              </v:shape>
            </v:group>
            <v:group style="position:absolute;left:7453;top:1643;width:64;height:42" coordorigin="7453,1643" coordsize="64,42">
              <v:shape style="position:absolute;left:7453;top:1643;width:64;height:42" coordorigin="7453,1643" coordsize="64,42" path="m7516,1685l7453,1643e" filled="f" stroked="t" strokeweight="1.006pt" strokecolor="#00519E">
                <v:path arrowok="t"/>
              </v:shape>
            </v:group>
            <v:group style="position:absolute;left:7366;top:1643;width:66;height:42" coordorigin="7366,1643" coordsize="66,42">
              <v:shape style="position:absolute;left:7366;top:1643;width:66;height:42" coordorigin="7366,1643" coordsize="66,42" path="m7432,1643l7366,1685e" filled="f" stroked="t" strokeweight="1.006pt" strokecolor="#00519E">
                <v:path arrowok="t"/>
              </v:shape>
            </v:group>
            <v:group style="position:absolute;left:7144;top:1637;width:21;height:2" coordorigin="7144,1637" coordsize="21,2">
              <v:shape style="position:absolute;left:7144;top:1637;width:21;height:2" coordorigin="7144,1637" coordsize="21,0" path="m7144,1637l7164,1637e" filled="f" stroked="t" strokeweight=".082pt" strokecolor="#00519E">
                <v:path arrowok="t"/>
              </v:shape>
            </v:group>
            <v:group style="position:absolute;left:7281;top:1662;width:40;height:23" coordorigin="7281,1662" coordsize="40,23">
              <v:shape style="position:absolute;left:7281;top:1662;width:40;height:23" coordorigin="7281,1662" coordsize="40,23" path="m7320,1685l7281,1662e" filled="f" stroked="t" strokeweight="1.006pt" strokecolor="#00519E">
                <v:path arrowok="t"/>
              </v:shape>
            </v:group>
            <v:group style="position:absolute;left:7271;top:1659;width:21;height:2" coordorigin="7271,1659" coordsize="21,2">
              <v:shape style="position:absolute;left:7271;top:1659;width:21;height:2" coordorigin="7271,1659" coordsize="21,0" path="m7271,1659l7291,1659e" filled="f" stroked="t" strokeweight=".246pt" strokecolor="#00519E">
                <v:path arrowok="t"/>
              </v:shape>
            </v:group>
            <v:group style="position:absolute;left:7154;top:1638;width:127;height:19" coordorigin="7154,1638" coordsize="127,19">
              <v:shape style="position:absolute;left:7154;top:1638;width:127;height:19" coordorigin="7154,1638" coordsize="127,19" path="m7281,1657l7281,1646,7272,1638,7263,1638,7154,1638e" filled="f" stroked="t" strokeweight="1.006pt" strokecolor="#00519E">
                <v:path arrowok="t"/>
              </v:shape>
            </v:group>
            <v:group style="position:absolute;left:6789;top:1631;width:88;height:8" coordorigin="6789,1631" coordsize="88,8">
              <v:shape style="position:absolute;left:6789;top:1631;width:88;height:8" coordorigin="6789,1631" coordsize="88,8" path="m6877,1638l6789,1631e" filled="f" stroked="t" strokeweight="1.006pt" strokecolor="#00519E">
                <v:path arrowok="t"/>
              </v:shape>
            </v:group>
            <v:group style="position:absolute;left:6883;top:1631;width:21;height:2" coordorigin="6883,1631" coordsize="21,2">
              <v:shape style="position:absolute;left:6883;top:1631;width:21;height:2" coordorigin="6883,1631" coordsize="21,0" path="m6883,1631l6903,1631e" filled="f" stroked="t" strokeweight=".122pt" strokecolor="#00519E">
                <v:path arrowok="t"/>
              </v:shape>
            </v:group>
            <v:group style="position:absolute;left:6866;top:1637;width:21;height:2" coordorigin="6866,1637" coordsize="21,2">
              <v:shape style="position:absolute;left:6866;top:1637;width:21;height:2" coordorigin="6866,1637" coordsize="21,0" path="m6866,1637l6887,1637e" filled="f" stroked="t" strokeweight=".123pt" strokecolor="#00519E">
                <v:path arrowok="t"/>
              </v:shape>
            </v:group>
            <v:group style="position:absolute;left:6877;top:1631;width:5;height:5" coordorigin="6877,1631" coordsize="5,5">
              <v:shape style="position:absolute;left:6877;top:1631;width:5;height:5" coordorigin="6877,1631" coordsize="5,5" path="m6881,1631l6881,1631,6879,1631,6878,1631,6877,1633,6877,1634,6877,1635e" filled="f" stroked="t" strokeweight="1.006pt" strokecolor="#00519E">
                <v:path arrowok="t"/>
              </v:shape>
            </v:group>
            <v:group style="position:absolute;left:7061;top:1631;width:5;height:5" coordorigin="7061,1631" coordsize="5,5">
              <v:shape style="position:absolute;left:7061;top:1631;width:5;height:5" coordorigin="7061,1631" coordsize="5,5" path="m7066,1631l7065,1631,7064,1631,7063,1631,7062,1633,7061,1634,7061,1635e" filled="f" stroked="t" strokeweight="1.006pt" strokecolor="#00519E">
                <v:path arrowok="t"/>
              </v:shape>
            </v:group>
            <v:group style="position:absolute;left:6959;top:1637;width:21;height:2" coordorigin="6959,1637" coordsize="21,2">
              <v:shape style="position:absolute;left:6959;top:1637;width:21;height:2" coordorigin="6959,1637" coordsize="21,0" path="m6959,1637l6979,1637e" filled="f" stroked="t" strokeweight=".123pt" strokecolor="#00519E">
                <v:path arrowok="t"/>
              </v:shape>
            </v:group>
            <v:group style="position:absolute;left:6969;top:1631;width:5;height:5" coordorigin="6969,1631" coordsize="5,5">
              <v:shape style="position:absolute;left:6969;top:1631;width:5;height:5" coordorigin="6969,1631" coordsize="5,5" path="m6974,1631l6973,1631,6971,1631,6971,1632,6970,1633,6969,1634,6969,1635e" filled="f" stroked="t" strokeweight="1.006pt" strokecolor="#00519E">
                <v:path arrowok="t"/>
              </v:shape>
            </v:group>
            <v:group style="position:absolute;left:7051;top:1637;width:21;height:2" coordorigin="7051,1637" coordsize="21,2">
              <v:shape style="position:absolute;left:7051;top:1637;width:21;height:2" coordorigin="7051,1637" coordsize="21,0" path="m7051,1637l7071,1637e" filled="f" stroked="t" strokeweight=".123pt" strokecolor="#00519E">
                <v:path arrowok="t"/>
              </v:shape>
            </v:group>
            <v:group style="position:absolute;left:6974;top:1631;width:88;height:9" coordorigin="6974,1631" coordsize="88,9">
              <v:shape style="position:absolute;left:6974;top:1631;width:88;height:9" coordorigin="6974,1631" coordsize="88,9" path="m7061,1639l6974,1631e" filled="f" stroked="t" strokeweight="1.006pt" strokecolor="#00519E">
                <v:path arrowok="t"/>
              </v:shape>
            </v:group>
            <v:group style="position:absolute;left:6881;top:1631;width:88;height:8" coordorigin="6881,1631" coordsize="88,8">
              <v:shape style="position:absolute;left:6881;top:1631;width:88;height:8" coordorigin="6881,1631" coordsize="88,8" path="m6969,1638l6881,1631e" filled="f" stroked="t" strokeweight="1.006pt" strokecolor="#00519E">
                <v:path arrowok="t"/>
              </v:shape>
            </v:group>
            <v:group style="position:absolute;left:6589;top:1637;width:21;height:2" coordorigin="6589,1637" coordsize="21,2">
              <v:shape style="position:absolute;left:6589;top:1637;width:21;height:2" coordorigin="6589,1637" coordsize="21,0" path="m6589,1637l6609,1637e" filled="f" stroked="t" strokeweight=".123pt" strokecolor="#00519E">
                <v:path arrowok="t"/>
              </v:shape>
            </v:group>
            <v:group style="position:absolute;left:6599;top:1631;width:6;height:5" coordorigin="6599,1631" coordsize="6,5">
              <v:shape style="position:absolute;left:6599;top:1631;width:6;height:5" coordorigin="6599,1631" coordsize="6,5" path="m6605,1631l6603,1631,6602,1631,6601,1631,6600,1633,6599,1634,6599,1635e" filled="f" stroked="t" strokeweight="1.006pt" strokecolor="#00519E">
                <v:path arrowok="t"/>
              </v:shape>
            </v:group>
            <v:group style="position:absolute;left:6697;top:1631;width:88;height:8" coordorigin="6697,1631" coordsize="88,8">
              <v:shape style="position:absolute;left:6697;top:1631;width:88;height:8" coordorigin="6697,1631" coordsize="88,8" path="m6784,1638l6697,1631e" filled="f" stroked="t" strokeweight="1.006pt" strokecolor="#00519E">
                <v:path arrowok="t"/>
              </v:shape>
            </v:group>
            <v:group style="position:absolute;left:6784;top:1631;width:5;height:5" coordorigin="6784,1631" coordsize="5,5">
              <v:shape style="position:absolute;left:6784;top:1631;width:5;height:5" coordorigin="6784,1631" coordsize="5,5" path="m6789,1631l6788,1631,6787,1631,6786,1631,6785,1633,6784,1634,6784,1635e" filled="f" stroked="t" strokeweight="1.006pt" strokecolor="#00519E">
                <v:path arrowok="t"/>
              </v:shape>
            </v:group>
            <v:group style="position:absolute;left:6774;top:1637;width:21;height:2" coordorigin="6774,1637" coordsize="21,2">
              <v:shape style="position:absolute;left:6774;top:1637;width:21;height:2" coordorigin="6774,1637" coordsize="21,0" path="m6774,1637l6794,1637e" filled="f" stroked="t" strokeweight=".123pt" strokecolor="#00519E">
                <v:path arrowok="t"/>
              </v:shape>
            </v:group>
            <v:group style="position:absolute;left:6682;top:1637;width:21;height:2" coordorigin="6682,1637" coordsize="21,2">
              <v:shape style="position:absolute;left:6682;top:1637;width:21;height:2" coordorigin="6682,1637" coordsize="21,0" path="m6682,1637l6702,1637e" filled="f" stroked="t" strokeweight=".123pt" strokecolor="#00519E">
                <v:path arrowok="t"/>
              </v:shape>
            </v:group>
            <v:group style="position:absolute;left:6692;top:1631;width:5;height:5" coordorigin="6692,1631" coordsize="5,5">
              <v:shape style="position:absolute;left:6692;top:1631;width:5;height:5" coordorigin="6692,1631" coordsize="5,5" path="m6697,1631l6696,1631,6694,1631,6693,1631,6692,1633,6692,1634,6692,1635e" filled="f" stroked="t" strokeweight="1.006pt" strokecolor="#00519E">
                <v:path arrowok="t"/>
              </v:shape>
            </v:group>
            <v:group style="position:absolute;left:6605;top:1631;width:87;height:8" coordorigin="6605,1631" coordsize="87,8">
              <v:shape style="position:absolute;left:6605;top:1631;width:87;height:8" coordorigin="6605,1631" coordsize="87,8" path="m6692,1638l6605,1631e" filled="f" stroked="t" strokeweight="1.006pt" strokecolor="#00519E">
                <v:path arrowok="t"/>
              </v:shape>
            </v:group>
            <v:group style="position:absolute;left:6019;top:1612;width:167;height:21" coordorigin="6019,1612" coordsize="167,21">
              <v:shape style="position:absolute;left:6019;top:1612;width:167;height:21" coordorigin="6019,1612" coordsize="167,21" path="m6186,1632l6019,1612e" filled="f" stroked="t" strokeweight="1.006pt" strokecolor="#00519E">
                <v:path arrowok="t"/>
              </v:shape>
            </v:group>
            <v:group style="position:absolute;left:6186;top:1632;width:230;height:2" coordorigin="6186,1632" coordsize="230,2">
              <v:shape style="position:absolute;left:6186;top:1632;width:230;height:2" coordorigin="6186,1632" coordsize="230,0" path="m6415,1632l6186,1632e" filled="f" stroked="t" strokeweight="1.006pt" strokecolor="#00519E">
                <v:path arrowok="t"/>
              </v:shape>
            </v:group>
            <v:group style="position:absolute;left:6415;top:1630;width:92;height:9" coordorigin="6415,1630" coordsize="92,9">
              <v:shape style="position:absolute;left:6415;top:1630;width:92;height:9" coordorigin="6415,1630" coordsize="92,9" path="m6507,1638l6415,1630e" filled="f" stroked="t" strokeweight="1.006pt" strokecolor="#00519E">
                <v:path arrowok="t"/>
              </v:shape>
            </v:group>
            <v:group style="position:absolute;left:6497;top:1637;width:21;height:2" coordorigin="6497,1637" coordsize="21,2">
              <v:shape style="position:absolute;left:6497;top:1637;width:21;height:2" coordorigin="6497,1637" coordsize="21,0" path="m6497,1637l6517,1637e" filled="f" stroked="t" strokeweight=".123pt" strokecolor="#00519E">
                <v:path arrowok="t"/>
              </v:shape>
            </v:group>
            <v:group style="position:absolute;left:6507;top:1631;width:6;height:5" coordorigin="6507,1631" coordsize="6,5">
              <v:shape style="position:absolute;left:6507;top:1631;width:6;height:5" coordorigin="6507,1631" coordsize="6,5" path="m6512,1631l6511,1631,6509,1631,6508,1631,6508,1633,6507,1634,6507,1635e" filled="f" stroked="t" strokeweight="1.006pt" strokecolor="#00519E">
                <v:path arrowok="t"/>
              </v:shape>
            </v:group>
            <v:group style="position:absolute;left:6405;top:1631;width:21;height:2" coordorigin="6405,1631" coordsize="21,2">
              <v:shape style="position:absolute;left:6405;top:1631;width:21;height:2" coordorigin="6405,1631" coordsize="21,0" path="m6405,1631l6425,1631e" filled="f" stroked="t" strokeweight=".122pt" strokecolor="#00519E">
                <v:path arrowok="t"/>
              </v:shape>
            </v:group>
            <v:group style="position:absolute;left:5989;top:1576;width:21;height:2" coordorigin="5989,1576" coordsize="21,2">
              <v:shape style="position:absolute;left:5989;top:1576;width:21;height:2" coordorigin="5989,1576" coordsize="21,0" path="m5989,1576l6009,1576e" filled="f" stroked="t" strokeweight="1.267pt" strokecolor="#00519E">
                <v:path arrowok="t"/>
              </v:shape>
            </v:group>
            <v:group style="position:absolute;left:5999;top:1589;width:21;height:23" coordorigin="5999,1589" coordsize="21,23">
              <v:shape style="position:absolute;left:5999;top:1589;width:21;height:23" coordorigin="5999,1589" coordsize="21,23" path="m5999,1589l5999,1601,6008,1611,6019,1612e" filled="f" stroked="t" strokeweight="1.006pt" strokecolor="#00519E">
                <v:path arrowok="t"/>
              </v:shape>
            </v:group>
            <v:group style="position:absolute;left:7432;top:1643;width:22;height:2" coordorigin="7432,1643" coordsize="22,2">
              <v:shape style="position:absolute;left:7432;top:1643;width:22;height:2" coordorigin="7432,1643" coordsize="22,0" path="m7453,1643l7432,1643e" filled="f" stroked="t" strokeweight="1.006pt" strokecolor="#00519E">
                <v:path arrowok="t"/>
              </v:shape>
            </v:group>
            <v:group style="position:absolute;left:9604;top:1586;width:2;height:2" coordorigin="9604,1586" coordsize="2,2">
              <v:shape style="position:absolute;left:9604;top:1586;width:2;height:2" coordorigin="9604,1586" coordsize="1,1" path="m9604,1586l9605,1586e" filled="f" stroked="t" strokeweight=".139pt" strokecolor="#020A0B">
                <v:path arrowok="t"/>
              </v:shape>
            </v:group>
            <v:group style="position:absolute;left:8934;top:979;width:2;height:2" coordorigin="8934,979" coordsize="2,2">
              <v:shape style="position:absolute;left:8934;top:979;width:2;height:2" coordorigin="8934,979" coordsize="1,2" path="m8935,981l8935,979,8934,979,8934,980,8934,981,8935,981xe" filled="f" stroked="t" strokeweight="0pt" strokecolor="#020A0B">
                <v:path arrowok="t"/>
              </v:shape>
            </v:group>
            <v:group style="position:absolute;left:8934;top:1707;width:2;height:2" coordorigin="8934,1707" coordsize="2,2">
              <v:shape style="position:absolute;left:8934;top:1707;width:2;height:2" coordorigin="8934,1707" coordsize="1,1" path="m8934,1707l8935,1707e" filled="f" stroked="t" strokeweight=".140pt" strokecolor="#EE7F00">
                <v:path arrowok="t"/>
              </v:shape>
            </v:group>
            <v:group style="position:absolute;left:8749;top:1600;width:2;height:2" coordorigin="8749,1600" coordsize="2,2">
              <v:shape style="position:absolute;left:8749;top:1600;width:2;height:2" coordorigin="8749,1600" coordsize="1,1" path="m8750,1600l8749,1600,8749,1601,8750,1600xe" filled="t" fillcolor="#EE7F00" stroked="f">
                <v:path arrowok="t"/>
                <v:fill type="solid"/>
              </v:shape>
            </v:group>
            <v:group style="position:absolute;left:7865;top:751;width:2;height:163" coordorigin="7865,751" coordsize="2,163">
              <v:shape style="position:absolute;left:7865;top:751;width:2;height:163" coordorigin="7865,751" coordsize="0,163" path="m7865,914l7865,751e" filled="f" stroked="t" strokeweight=".568pt" strokecolor="#000000">
                <v:path arrowok="t"/>
              </v:shape>
            </v:group>
            <v:group style="position:absolute;left:8922;top:495;width:25;height:27" coordorigin="8922,495" coordsize="25,27">
              <v:shape style="position:absolute;left:8922;top:495;width:25;height:27" coordorigin="8922,495" coordsize="25,27" path="m8922,508l8947,508e" filled="f" stroked="t" strokeweight="1.408pt" strokecolor="#000000">
                <v:path arrowok="t"/>
              </v:shape>
            </v:group>
            <v:group style="position:absolute;left:8923;top:508;width:12;height:2" coordorigin="8923,508" coordsize="12,2">
              <v:shape style="position:absolute;left:8923;top:508;width:12;height:2" coordorigin="8923,508" coordsize="12,0" path="m8923,508l8935,508e" filled="f" stroked="t" strokeweight=".573pt" strokecolor="#000000">
                <v:path arrowok="t"/>
              </v:shape>
            </v:group>
            <v:group style="position:absolute;left:8855;top:508;width:12;height:2" coordorigin="8855,508" coordsize="12,2">
              <v:shape style="position:absolute;left:8855;top:508;width:12;height:2" coordorigin="8855,508" coordsize="12,0" path="m8855,508l8867,508e" filled="f" stroked="t" strokeweight=".573pt" strokecolor="#000000">
                <v:path arrowok="t"/>
              </v:shape>
            </v:group>
            <v:group style="position:absolute;left:8787;top:508;width:12;height:2" coordorigin="8787,508" coordsize="12,2">
              <v:shape style="position:absolute;left:8787;top:508;width:12;height:2" coordorigin="8787,508" coordsize="12,0" path="m8787,508l8799,508e" filled="f" stroked="t" strokeweight=".573pt" strokecolor="#000000">
                <v:path arrowok="t"/>
              </v:shape>
            </v:group>
            <v:group style="position:absolute;left:8719;top:508;width:12;height:2" coordorigin="8719,508" coordsize="12,2">
              <v:shape style="position:absolute;left:8719;top:508;width:12;height:2" coordorigin="8719,508" coordsize="12,0" path="m8719,508l8730,508e" filled="f" stroked="t" strokeweight=".573pt" strokecolor="#000000">
                <v:path arrowok="t"/>
              </v:shape>
            </v:group>
            <v:group style="position:absolute;left:8651;top:508;width:12;height:2" coordorigin="8651,508" coordsize="12,2">
              <v:shape style="position:absolute;left:8651;top:508;width:12;height:2" coordorigin="8651,508" coordsize="12,0" path="m8651,508l8662,508e" filled="f" stroked="t" strokeweight=".573pt" strokecolor="#000000">
                <v:path arrowok="t"/>
              </v:shape>
            </v:group>
            <v:group style="position:absolute;left:8583;top:508;width:12;height:2" coordorigin="8583,508" coordsize="12,2">
              <v:shape style="position:absolute;left:8583;top:508;width:12;height:2" coordorigin="8583,508" coordsize="12,0" path="m8583,508l8594,508e" filled="f" stroked="t" strokeweight=".573pt" strokecolor="#000000">
                <v:path arrowok="t"/>
              </v:shape>
            </v:group>
            <v:group style="position:absolute;left:8514;top:508;width:12;height:2" coordorigin="8514,508" coordsize="12,2">
              <v:shape style="position:absolute;left:8514;top:508;width:12;height:2" coordorigin="8514,508" coordsize="12,0" path="m8514,508l8526,508e" filled="f" stroked="t" strokeweight=".573pt" strokecolor="#000000">
                <v:path arrowok="t"/>
              </v:shape>
            </v:group>
            <v:group style="position:absolute;left:8446;top:508;width:12;height:2" coordorigin="8446,508" coordsize="12,2">
              <v:shape style="position:absolute;left:8446;top:508;width:12;height:2" coordorigin="8446,508" coordsize="12,0" path="m8446,508l8458,508e" filled="f" stroked="t" strokeweight=".573pt" strokecolor="#000000">
                <v:path arrowok="t"/>
              </v:shape>
            </v:group>
            <v:group style="position:absolute;left:8378;top:508;width:11;height:2" coordorigin="8378,508" coordsize="11,2">
              <v:shape style="position:absolute;left:8378;top:508;width:11;height:2" coordorigin="8378,508" coordsize="11,0" path="m8378,508l8389,508e" filled="f" stroked="t" strokeweight=".573pt" strokecolor="#000000">
                <v:path arrowok="t"/>
              </v:shape>
            </v:group>
            <v:group style="position:absolute;left:8310;top:508;width:12;height:2" coordorigin="8310,508" coordsize="12,2">
              <v:shape style="position:absolute;left:8310;top:508;width:12;height:2" coordorigin="8310,508" coordsize="12,0" path="m8310,508l8321,508e" filled="f" stroked="t" strokeweight=".573pt" strokecolor="#000000">
                <v:path arrowok="t"/>
              </v:shape>
            </v:group>
            <v:group style="position:absolute;left:8242;top:508;width:12;height:2" coordorigin="8242,508" coordsize="12,2">
              <v:shape style="position:absolute;left:8242;top:508;width:12;height:2" coordorigin="8242,508" coordsize="12,0" path="m8242,508l8253,508e" filled="f" stroked="t" strokeweight=".573pt" strokecolor="#000000">
                <v:path arrowok="t"/>
              </v:shape>
            </v:group>
            <v:group style="position:absolute;left:8174;top:508;width:11;height:2" coordorigin="8174,508" coordsize="11,2">
              <v:shape style="position:absolute;left:8174;top:508;width:11;height:2" coordorigin="8174,508" coordsize="11,0" path="m8174,508l8185,508e" filled="f" stroked="t" strokeweight=".573pt" strokecolor="#000000">
                <v:path arrowok="t"/>
              </v:shape>
            </v:group>
            <v:group style="position:absolute;left:8105;top:508;width:12;height:2" coordorigin="8105,508" coordsize="12,2">
              <v:shape style="position:absolute;left:8105;top:508;width:12;height:2" coordorigin="8105,508" coordsize="12,0" path="m8105,508l8117,508e" filled="f" stroked="t" strokeweight=".573pt" strokecolor="#000000">
                <v:path arrowok="t"/>
              </v:shape>
            </v:group>
            <v:group style="position:absolute;left:8037;top:508;width:12;height:2" coordorigin="8037,508" coordsize="12,2">
              <v:shape style="position:absolute;left:8037;top:508;width:12;height:2" coordorigin="8037,508" coordsize="12,0" path="m8037,508l8049,508e" filled="f" stroked="t" strokeweight=".573pt" strokecolor="#000000">
                <v:path arrowok="t"/>
              </v:shape>
            </v:group>
            <v:group style="position:absolute;left:7969;top:508;width:11;height:2" coordorigin="7969,508" coordsize="11,2">
              <v:shape style="position:absolute;left:7969;top:508;width:11;height:2" coordorigin="7969,508" coordsize="11,0" path="m7969,508l7980,508e" filled="f" stroked="t" strokeweight=".573pt" strokecolor="#000000">
                <v:path arrowok="t"/>
              </v:shape>
            </v:group>
            <v:group style="position:absolute;left:7901;top:508;width:12;height:2" coordorigin="7901,508" coordsize="12,2">
              <v:shape style="position:absolute;left:7901;top:508;width:12;height:2" coordorigin="7901,508" coordsize="12,0" path="m7901,508l7912,508e" filled="f" stroked="t" strokeweight=".573pt" strokecolor="#000000">
                <v:path arrowok="t"/>
              </v:shape>
            </v:group>
            <v:group style="position:absolute;left:7833;top:508;width:12;height:2" coordorigin="7833,508" coordsize="12,2">
              <v:shape style="position:absolute;left:7833;top:508;width:12;height:2" coordorigin="7833,508" coordsize="12,0" path="m7833,508l7844,508e" filled="f" stroked="t" strokeweight=".573pt" strokecolor="#000000">
                <v:path arrowok="t"/>
              </v:shape>
            </v:group>
            <v:group style="position:absolute;left:7765;top:508;width:11;height:2" coordorigin="7765,508" coordsize="11,2">
              <v:shape style="position:absolute;left:7765;top:508;width:11;height:2" coordorigin="7765,508" coordsize="11,0" path="m7765,508l7775,508e" filled="f" stroked="t" strokeweight=".573pt" strokecolor="#000000">
                <v:path arrowok="t"/>
              </v:shape>
            </v:group>
            <v:group style="position:absolute;left:7697;top:508;width:11;height:2" coordorigin="7697,508" coordsize="11,2">
              <v:shape style="position:absolute;left:7697;top:508;width:11;height:2" coordorigin="7697,508" coordsize="11,0" path="m7697,508l7708,508e" filled="f" stroked="t" strokeweight=".573pt" strokecolor="#000000">
                <v:path arrowok="t"/>
              </v:shape>
            </v:group>
            <v:group style="position:absolute;left:7650;top:495;width:25;height:27" coordorigin="7650,495" coordsize="25,27">
              <v:shape style="position:absolute;left:7650;top:495;width:25;height:27" coordorigin="7650,495" coordsize="25,27" path="m7650,508l7674,508e" filled="f" stroked="t" strokeweight="1.408pt" strokecolor="#000000">
                <v:path arrowok="t"/>
              </v:shape>
            </v:group>
            <v:group style="position:absolute;left:8922;top:263;width:25;height:26" coordorigin="8922,263" coordsize="25,26">
              <v:shape style="position:absolute;left:8922;top:263;width:25;height:26" coordorigin="8922,263" coordsize="25,26" path="m8922,276l8947,276e" filled="f" stroked="t" strokeweight="1.367pt" strokecolor="#000000">
                <v:path arrowok="t"/>
              </v:shape>
            </v:group>
            <v:group style="position:absolute;left:8923;top:275;width:12;height:2" coordorigin="8923,275" coordsize="12,2">
              <v:shape style="position:absolute;left:8923;top:275;width:12;height:2" coordorigin="8923,275" coordsize="12,0" path="m8923,275l8935,275e" filled="f" stroked="t" strokeweight=".573pt" strokecolor="#000000">
                <v:path arrowok="t"/>
              </v:shape>
            </v:group>
            <v:group style="position:absolute;left:8855;top:275;width:12;height:2" coordorigin="8855,275" coordsize="12,2">
              <v:shape style="position:absolute;left:8855;top:275;width:12;height:2" coordorigin="8855,275" coordsize="12,0" path="m8855,275l8867,275e" filled="f" stroked="t" strokeweight=".573pt" strokecolor="#000000">
                <v:path arrowok="t"/>
              </v:shape>
            </v:group>
            <v:group style="position:absolute;left:8787;top:275;width:12;height:2" coordorigin="8787,275" coordsize="12,2">
              <v:shape style="position:absolute;left:8787;top:275;width:12;height:2" coordorigin="8787,275" coordsize="12,0" path="m8787,275l8799,275e" filled="f" stroked="t" strokeweight=".573pt" strokecolor="#000000">
                <v:path arrowok="t"/>
              </v:shape>
            </v:group>
            <v:group style="position:absolute;left:8719;top:275;width:12;height:2" coordorigin="8719,275" coordsize="12,2">
              <v:shape style="position:absolute;left:8719;top:275;width:12;height:2" coordorigin="8719,275" coordsize="12,0" path="m8719,275l8730,275e" filled="f" stroked="t" strokeweight=".573pt" strokecolor="#000000">
                <v:path arrowok="t"/>
              </v:shape>
            </v:group>
            <v:group style="position:absolute;left:8651;top:275;width:12;height:2" coordorigin="8651,275" coordsize="12,2">
              <v:shape style="position:absolute;left:8651;top:275;width:12;height:2" coordorigin="8651,275" coordsize="12,0" path="m8651,275l8662,275e" filled="f" stroked="t" strokeweight=".573pt" strokecolor="#000000">
                <v:path arrowok="t"/>
              </v:shape>
            </v:group>
            <v:group style="position:absolute;left:8583;top:275;width:12;height:2" coordorigin="8583,275" coordsize="12,2">
              <v:shape style="position:absolute;left:8583;top:275;width:12;height:2" coordorigin="8583,275" coordsize="12,0" path="m8583,275l8594,275e" filled="f" stroked="t" strokeweight=".573pt" strokecolor="#000000">
                <v:path arrowok="t"/>
              </v:shape>
            </v:group>
            <v:group style="position:absolute;left:8514;top:275;width:12;height:2" coordorigin="8514,275" coordsize="12,2">
              <v:shape style="position:absolute;left:8514;top:275;width:12;height:2" coordorigin="8514,275" coordsize="12,0" path="m8514,275l8526,275e" filled="f" stroked="t" strokeweight=".573pt" strokecolor="#000000">
                <v:path arrowok="t"/>
              </v:shape>
            </v:group>
            <v:group style="position:absolute;left:8446;top:275;width:12;height:2" coordorigin="8446,275" coordsize="12,2">
              <v:shape style="position:absolute;left:8446;top:275;width:12;height:2" coordorigin="8446,275" coordsize="12,0" path="m8446,275l8458,275e" filled="f" stroked="t" strokeweight=".573pt" strokecolor="#000000">
                <v:path arrowok="t"/>
              </v:shape>
            </v:group>
            <v:group style="position:absolute;left:8378;top:275;width:11;height:2" coordorigin="8378,275" coordsize="11,2">
              <v:shape style="position:absolute;left:8378;top:275;width:11;height:2" coordorigin="8378,275" coordsize="11,0" path="m8378,275l8389,275e" filled="f" stroked="t" strokeweight=".573pt" strokecolor="#000000">
                <v:path arrowok="t"/>
              </v:shape>
            </v:group>
            <v:group style="position:absolute;left:8310;top:275;width:12;height:2" coordorigin="8310,275" coordsize="12,2">
              <v:shape style="position:absolute;left:8310;top:275;width:12;height:2" coordorigin="8310,275" coordsize="12,0" path="m8310,275l8321,275e" filled="f" stroked="t" strokeweight=".573pt" strokecolor="#000000">
                <v:path arrowok="t"/>
              </v:shape>
            </v:group>
            <v:group style="position:absolute;left:8242;top:275;width:12;height:2" coordorigin="8242,275" coordsize="12,2">
              <v:shape style="position:absolute;left:8242;top:275;width:12;height:2" coordorigin="8242,275" coordsize="12,0" path="m8242,275l8253,275e" filled="f" stroked="t" strokeweight=".573pt" strokecolor="#000000">
                <v:path arrowok="t"/>
              </v:shape>
            </v:group>
            <v:group style="position:absolute;left:8174;top:275;width:11;height:2" coordorigin="8174,275" coordsize="11,2">
              <v:shape style="position:absolute;left:8174;top:275;width:11;height:2" coordorigin="8174,275" coordsize="11,0" path="m8174,275l8185,275e" filled="f" stroked="t" strokeweight=".573pt" strokecolor="#000000">
                <v:path arrowok="t"/>
              </v:shape>
            </v:group>
            <v:group style="position:absolute;left:8105;top:275;width:12;height:2" coordorigin="8105,275" coordsize="12,2">
              <v:shape style="position:absolute;left:8105;top:275;width:12;height:2" coordorigin="8105,275" coordsize="12,0" path="m8105,275l8117,275e" filled="f" stroked="t" strokeweight=".573pt" strokecolor="#000000">
                <v:path arrowok="t"/>
              </v:shape>
            </v:group>
            <v:group style="position:absolute;left:8037;top:275;width:12;height:2" coordorigin="8037,275" coordsize="12,2">
              <v:shape style="position:absolute;left:8037;top:275;width:12;height:2" coordorigin="8037,275" coordsize="12,0" path="m8037,275l8049,275e" filled="f" stroked="t" strokeweight=".573pt" strokecolor="#000000">
                <v:path arrowok="t"/>
              </v:shape>
            </v:group>
            <v:group style="position:absolute;left:7969;top:275;width:11;height:2" coordorigin="7969,275" coordsize="11,2">
              <v:shape style="position:absolute;left:7969;top:275;width:11;height:2" coordorigin="7969,275" coordsize="11,0" path="m7969,275l7980,275e" filled="f" stroked="t" strokeweight=".573pt" strokecolor="#000000">
                <v:path arrowok="t"/>
              </v:shape>
            </v:group>
            <v:group style="position:absolute;left:7901;top:275;width:12;height:2" coordorigin="7901,275" coordsize="12,2">
              <v:shape style="position:absolute;left:7901;top:275;width:12;height:2" coordorigin="7901,275" coordsize="12,0" path="m7901,275l7912,275e" filled="f" stroked="t" strokeweight=".573pt" strokecolor="#000000">
                <v:path arrowok="t"/>
              </v:shape>
            </v:group>
            <v:group style="position:absolute;left:7833;top:275;width:12;height:2" coordorigin="7833,275" coordsize="12,2">
              <v:shape style="position:absolute;left:7833;top:275;width:12;height:2" coordorigin="7833,275" coordsize="12,0" path="m7833,275l7844,275e" filled="f" stroked="t" strokeweight=".573pt" strokecolor="#000000">
                <v:path arrowok="t"/>
              </v:shape>
            </v:group>
            <v:group style="position:absolute;left:7765;top:275;width:11;height:2" coordorigin="7765,275" coordsize="11,2">
              <v:shape style="position:absolute;left:7765;top:275;width:11;height:2" coordorigin="7765,275" coordsize="11,0" path="m7765,275l7775,275e" filled="f" stroked="t" strokeweight=".573pt" strokecolor="#000000">
                <v:path arrowok="t"/>
              </v:shape>
            </v:group>
            <v:group style="position:absolute;left:7697;top:275;width:11;height:2" coordorigin="7697,275" coordsize="11,2">
              <v:shape style="position:absolute;left:7697;top:275;width:11;height:2" coordorigin="7697,275" coordsize="11,0" path="m7697,275l7708,275e" filled="f" stroked="t" strokeweight=".573pt" strokecolor="#000000">
                <v:path arrowok="t"/>
              </v:shape>
            </v:group>
            <v:group style="position:absolute;left:7629;top:275;width:12;height:2" coordorigin="7629,275" coordsize="12,2">
              <v:shape style="position:absolute;left:7629;top:275;width:12;height:2" coordorigin="7629,275" coordsize="12,0" path="m7629,275l7641,275e" filled="f" stroked="t" strokeweight=".573pt" strokecolor="#000000">
                <v:path arrowok="t"/>
              </v:shape>
            </v:group>
            <v:group style="position:absolute;left:7561;top:275;width:11;height:2" coordorigin="7561,275" coordsize="11,2">
              <v:shape style="position:absolute;left:7561;top:275;width:11;height:2" coordorigin="7561,275" coordsize="11,0" path="m7561,275l7572,275e" filled="f" stroked="t" strokeweight=".573pt" strokecolor="#000000">
                <v:path arrowok="t"/>
              </v:shape>
            </v:group>
            <v:group style="position:absolute;left:7492;top:275;width:12;height:2" coordorigin="7492,275" coordsize="12,2">
              <v:shape style="position:absolute;left:7492;top:275;width:12;height:2" coordorigin="7492,275" coordsize="12,0" path="m7492,275l7504,275e" filled="f" stroked="t" strokeweight=".573pt" strokecolor="#000000">
                <v:path arrowok="t"/>
              </v:shape>
            </v:group>
            <v:group style="position:absolute;left:7425;top:275;width:12;height:2" coordorigin="7425,275" coordsize="12,2">
              <v:shape style="position:absolute;left:7425;top:275;width:12;height:2" coordorigin="7425,275" coordsize="12,0" path="m7425,275l7436,275e" filled="f" stroked="t" strokeweight=".573pt" strokecolor="#000000">
                <v:path arrowok="t"/>
              </v:shape>
            </v:group>
            <v:group style="position:absolute;left:7357;top:275;width:11;height:2" coordorigin="7357,275" coordsize="11,2">
              <v:shape style="position:absolute;left:7357;top:275;width:11;height:2" coordorigin="7357,275" coordsize="11,0" path="m7357,275l7367,275e" filled="f" stroked="t" strokeweight=".573pt" strokecolor="#000000">
                <v:path arrowok="t"/>
              </v:shape>
            </v:group>
            <v:group style="position:absolute;left:7288;top:275;width:12;height:2" coordorigin="7288,275" coordsize="12,2">
              <v:shape style="position:absolute;left:7288;top:275;width:12;height:2" coordorigin="7288,275" coordsize="12,0" path="m7288,275l7299,275e" filled="f" stroked="t" strokeweight=".573pt" strokecolor="#000000">
                <v:path arrowok="t"/>
              </v:shape>
            </v:group>
            <v:group style="position:absolute;left:7220;top:275;width:12;height:2" coordorigin="7220,275" coordsize="12,2">
              <v:shape style="position:absolute;left:7220;top:275;width:12;height:2" coordorigin="7220,275" coordsize="12,0" path="m7220,275l7232,275e" filled="f" stroked="t" strokeweight=".573pt" strokecolor="#000000">
                <v:path arrowok="t"/>
              </v:shape>
            </v:group>
            <v:group style="position:absolute;left:7152;top:275;width:11;height:2" coordorigin="7152,275" coordsize="11,2">
              <v:shape style="position:absolute;left:7152;top:275;width:11;height:2" coordorigin="7152,275" coordsize="11,0" path="m7152,275l7163,275e" filled="f" stroked="t" strokeweight=".573pt" strokecolor="#000000">
                <v:path arrowok="t"/>
              </v:shape>
            </v:group>
            <v:group style="position:absolute;left:7083;top:275;width:12;height:2" coordorigin="7083,275" coordsize="12,2">
              <v:shape style="position:absolute;left:7083;top:275;width:12;height:2" coordorigin="7083,275" coordsize="12,0" path="m7083,275l7095,275e" filled="f" stroked="t" strokeweight=".573pt" strokecolor="#000000">
                <v:path arrowok="t"/>
              </v:shape>
            </v:group>
            <v:group style="position:absolute;left:7016;top:275;width:12;height:2" coordorigin="7016,275" coordsize="12,2">
              <v:shape style="position:absolute;left:7016;top:275;width:12;height:2" coordorigin="7016,275" coordsize="12,0" path="m7016,275l7027,275e" filled="f" stroked="t" strokeweight=".573pt" strokecolor="#000000">
                <v:path arrowok="t"/>
              </v:shape>
            </v:group>
            <v:group style="position:absolute;left:6947;top:275;width:12;height:2" coordorigin="6947,275" coordsize="12,2">
              <v:shape style="position:absolute;left:6947;top:275;width:12;height:2" coordorigin="6947,275" coordsize="12,0" path="m6947,275l6958,275e" filled="f" stroked="t" strokeweight=".573pt" strokecolor="#000000">
                <v:path arrowok="t"/>
              </v:shape>
            </v:group>
            <v:group style="position:absolute;left:6879;top:275;width:12;height:2" coordorigin="6879,275" coordsize="12,2">
              <v:shape style="position:absolute;left:6879;top:275;width:12;height:2" coordorigin="6879,275" coordsize="12,0" path="m6879,275l6890,275e" filled="f" stroked="t" strokeweight=".573pt" strokecolor="#000000">
                <v:path arrowok="t"/>
              </v:shape>
            </v:group>
            <v:group style="position:absolute;left:6811;top:275;width:12;height:2" coordorigin="6811,275" coordsize="12,2">
              <v:shape style="position:absolute;left:6811;top:275;width:12;height:2" coordorigin="6811,275" coordsize="12,0" path="m6811,275l6823,275e" filled="f" stroked="t" strokeweight=".573pt" strokecolor="#000000">
                <v:path arrowok="t"/>
              </v:shape>
            </v:group>
            <v:group style="position:absolute;left:6742;top:275;width:12;height:2" coordorigin="6742,275" coordsize="12,2">
              <v:shape style="position:absolute;left:6742;top:275;width:12;height:2" coordorigin="6742,275" coordsize="12,0" path="m6742,275l6754,275e" filled="f" stroked="t" strokeweight=".573pt" strokecolor="#000000">
                <v:path arrowok="t"/>
              </v:shape>
            </v:group>
            <v:group style="position:absolute;left:6674;top:275;width:12;height:2" coordorigin="6674,275" coordsize="12,2">
              <v:shape style="position:absolute;left:6674;top:275;width:12;height:2" coordorigin="6674,275" coordsize="12,0" path="m6674,275l6686,275e" filled="f" stroked="t" strokeweight=".573pt" strokecolor="#000000">
                <v:path arrowok="t"/>
              </v:shape>
            </v:group>
            <v:group style="position:absolute;left:6607;top:275;width:12;height:2" coordorigin="6607,275" coordsize="12,2">
              <v:shape style="position:absolute;left:6607;top:275;width:12;height:2" coordorigin="6607,275" coordsize="12,0" path="m6607,275l6618,275e" filled="f" stroked="t" strokeweight=".573pt" strokecolor="#000000">
                <v:path arrowok="t"/>
              </v:shape>
            </v:group>
            <v:group style="position:absolute;left:6538;top:275;width:12;height:2" coordorigin="6538,275" coordsize="12,2">
              <v:shape style="position:absolute;left:6538;top:275;width:12;height:2" coordorigin="6538,275" coordsize="12,0" path="m6538,275l6549,275e" filled="f" stroked="t" strokeweight=".573pt" strokecolor="#000000">
                <v:path arrowok="t"/>
              </v:shape>
            </v:group>
            <v:group style="position:absolute;left:6470;top:275;width:12;height:2" coordorigin="6470,275" coordsize="12,2">
              <v:shape style="position:absolute;left:6470;top:275;width:12;height:2" coordorigin="6470,275" coordsize="12,0" path="m6470,275l6481,275e" filled="f" stroked="t" strokeweight=".573pt" strokecolor="#000000">
                <v:path arrowok="t"/>
              </v:shape>
            </v:group>
            <v:group style="position:absolute;left:6402;top:275;width:12;height:2" coordorigin="6402,275" coordsize="12,2">
              <v:shape style="position:absolute;left:6402;top:275;width:12;height:2" coordorigin="6402,275" coordsize="12,0" path="m6402,275l6414,275e" filled="f" stroked="t" strokeweight=".573pt" strokecolor="#000000">
                <v:path arrowok="t"/>
              </v:shape>
            </v:group>
            <v:group style="position:absolute;left:6333;top:275;width:12;height:2" coordorigin="6333,275" coordsize="12,2">
              <v:shape style="position:absolute;left:6333;top:275;width:12;height:2" coordorigin="6333,275" coordsize="12,0" path="m6333,275l6345,275e" filled="f" stroked="t" strokeweight=".573pt" strokecolor="#000000">
                <v:path arrowok="t"/>
              </v:shape>
            </v:group>
            <v:group style="position:absolute;left:6265;top:275;width:12;height:2" coordorigin="6265,275" coordsize="12,2">
              <v:shape style="position:absolute;left:6265;top:275;width:12;height:2" coordorigin="6265,275" coordsize="12,0" path="m6265,275l6277,275e" filled="f" stroked="t" strokeweight=".573pt" strokecolor="#000000">
                <v:path arrowok="t"/>
              </v:shape>
            </v:group>
            <v:group style="position:absolute;left:6198;top:275;width:12;height:2" coordorigin="6198,275" coordsize="12,2">
              <v:shape style="position:absolute;left:6198;top:275;width:12;height:2" coordorigin="6198,275" coordsize="12,0" path="m6198,275l6209,275e" filled="f" stroked="t" strokeweight=".573pt" strokecolor="#000000">
                <v:path arrowok="t"/>
              </v:shape>
            </v:group>
            <v:group style="position:absolute;left:6129;top:275;width:12;height:2" coordorigin="6129,275" coordsize="12,2">
              <v:shape style="position:absolute;left:6129;top:275;width:12;height:2" coordorigin="6129,275" coordsize="12,0" path="m6129,275l6140,275e" filled="f" stroked="t" strokeweight=".573pt" strokecolor="#000000">
                <v:path arrowok="t"/>
              </v:shape>
            </v:group>
            <v:group style="position:absolute;left:6061;top:275;width:12;height:2" coordorigin="6061,275" coordsize="12,2">
              <v:shape style="position:absolute;left:6061;top:275;width:12;height:2" coordorigin="6061,275" coordsize="12,0" path="m6061,275l6072,275e" filled="f" stroked="t" strokeweight=".573pt" strokecolor="#000000">
                <v:path arrowok="t"/>
              </v:shape>
            </v:group>
            <v:group style="position:absolute;left:5996;top:263;width:25;height:26" coordorigin="5996,263" coordsize="25,26">
              <v:shape style="position:absolute;left:5996;top:263;width:25;height:26" coordorigin="5996,263" coordsize="25,26" path="m5996,276l6021,276e" filled="f" stroked="t" strokeweight="1.367pt" strokecolor="#000000">
                <v:path arrowok="t"/>
              </v:shape>
            </v:group>
            <v:group style="position:absolute;left:6009;top:233;width:2;height:591" coordorigin="6009,233" coordsize="2,591">
              <v:shape style="position:absolute;left:6009;top:233;width:2;height:591" coordorigin="6009,233" coordsize="0,591" path="m6009,233l6009,824e" filled="f" stroked="t" strokeweight=".171pt" strokecolor="#020A0B">
                <v:path arrowok="t"/>
              </v:shape>
            </v:group>
            <v:group style="position:absolute;left:7662;top:470;width:2;height:277" coordorigin="7662,470" coordsize="2,277">
              <v:shape style="position:absolute;left:7662;top:470;width:2;height:277" coordorigin="7662,470" coordsize="0,277" path="m7662,470l7662,746e" filled="f" stroked="t" strokeweight=".171pt" strokecolor="#020A0B">
                <v:path arrowok="t"/>
              </v:shape>
            </v:group>
            <v:group style="position:absolute;left:8935;top:231;width:2;height:492" coordorigin="8935,231" coordsize="2,492">
              <v:shape style="position:absolute;left:8935;top:231;width:2;height:492" coordorigin="8935,231" coordsize="0,492" path="m8935,231l8935,723e" filled="f" stroked="t" strokeweight=".171pt" strokecolor="#020A0B">
                <v:path arrowok="t"/>
              </v:shape>
            </v:group>
            <w10:wrap type="none"/>
          </v:group>
        </w:pict>
      </w:r>
      <w:r>
        <w:rPr>
          <w:position w:val="1"/>
        </w:rPr>
        <w:t>AGN 60° Innenkonus (NPTF)</w:t>
        <w:tab/>
      </w:r>
      <w:r>
        <w:rPr>
          <w:rFonts w:ascii="Arial" w:hAnsi="Arial" w:cs="Arial" w:eastAsia="Arial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z w:val="12"/>
          <w:szCs w:val="12"/>
        </w:rPr>
      </w:r>
    </w:p>
    <w:p>
      <w:pPr>
        <w:pStyle w:val="BodyText"/>
        <w:tabs>
          <w:tab w:pos="7429" w:val="left" w:leader="none"/>
        </w:tabs>
        <w:spacing w:line="240" w:lineRule="auto" w:before="9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t>Interlock</w:t>
        <w:tab/>
      </w:r>
      <w:r>
        <w:rPr>
          <w:rFonts w:ascii="Arial"/>
          <w:sz w:val="12"/>
        </w:rPr>
        <w:t>A</w:t>
      </w:r>
      <w:r>
        <w:rPr>
          <w:rFonts w:ascii="Arial"/>
          <w:b w:val="0"/>
          <w:sz w:val="12"/>
        </w:rPr>
      </w:r>
    </w:p>
    <w:p>
      <w:pPr>
        <w:spacing w:line="160" w:lineRule="exact" w:before="12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pgSz w:w="11910" w:h="16840"/>
          <w:pgMar w:header="719" w:footer="480" w:top="1460" w:bottom="680" w:left="740" w:right="80"/>
        </w:sectPr>
      </w:pPr>
    </w:p>
    <w:p>
      <w:pPr>
        <w:pStyle w:val="BodyText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87888A"/>
        </w:rPr>
        <w:t>NPTF male 60° Interlock</w:t>
      </w:r>
      <w:r>
        <w:rPr>
          <w:b w:val="0"/>
          <w:bCs w:val="0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AGN</w:t>
      </w:r>
      <w:r>
        <w:rPr>
          <w:rFonts w:ascii="Arial" w:hAnsi="Arial" w:cs="Arial" w:eastAsia="Arial"/>
          <w:spacing w:val="-35"/>
        </w:rPr>
        <w:t> </w:t>
      </w:r>
      <w:r>
        <w:rPr>
          <w:rFonts w:ascii="Arial" w:hAnsi="Arial" w:cs="Arial" w:eastAsia="Arial"/>
        </w:rPr>
        <w:t>ниппель,</w:t>
      </w:r>
      <w:r>
        <w:rPr>
          <w:rFonts w:ascii="Arial" w:hAnsi="Arial" w:cs="Arial" w:eastAsia="Arial"/>
          <w:spacing w:val="-34"/>
        </w:rPr>
        <w:t> </w:t>
      </w:r>
      <w:r>
        <w:rPr>
          <w:rFonts w:ascii="Arial" w:hAnsi="Arial" w:cs="Arial" w:eastAsia="Arial"/>
        </w:rPr>
        <w:t>внутренний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</w:rPr>
        <w:t>конус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60°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interlock,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NPTF</w:t>
      </w:r>
      <w:r>
        <w:rPr>
          <w:rFonts w:ascii="Arial" w:hAnsi="Arial" w:cs="Arial" w:eastAsia="Arial"/>
        </w:rPr>
        <w:t> резьба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80" w:lineRule="exact" w:before="10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tabs>
          <w:tab w:pos="1436" w:val="left" w:leader="none"/>
          <w:tab w:pos="1661" w:val="left" w:leader="none"/>
        </w:tabs>
        <w:spacing w:before="0"/>
        <w:ind w:left="36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spacing w:val="1"/>
          <w:w w:val="105"/>
          <w:sz w:val="9"/>
        </w:rPr>
        <w:t>CH</w:t>
      </w:r>
      <w:r>
        <w:rPr>
          <w:rFonts w:ascii="Arial"/>
          <w:b/>
          <w:sz w:val="9"/>
        </w:rPr>
        <w:tab/>
      </w:r>
      <w:r>
        <w:rPr>
          <w:rFonts w:ascii="Arial"/>
          <w:b/>
          <w:sz w:val="9"/>
          <w:u w:val="single" w:color="020A0B"/>
        </w:rPr>
        <w:t> </w:t>
        <w:tab/>
      </w:r>
      <w:r>
        <w:rPr>
          <w:rFonts w:ascii="Arial"/>
          <w:b/>
          <w:sz w:val="9"/>
        </w:rPr>
      </w:r>
      <w:r>
        <w:rPr>
          <w:rFonts w:ascii="Arial"/>
          <w:sz w:val="9"/>
        </w:rPr>
      </w:r>
    </w:p>
    <w:p>
      <w:pPr>
        <w:spacing w:line="40" w:lineRule="exact" w:before="7"/>
        <w:rPr>
          <w:sz w:val="4"/>
          <w:szCs w:val="4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before="0"/>
        <w:ind w:left="0" w:right="789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82.641418pt;margin-top:10.558701pt;width:5.4pt;height:7.6pt;mso-position-horizontal-relative:page;mso-position-vertical-relative:paragraph;z-index:-3353" type="#_x0000_t202" filled="f" stroked="f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13"/>
                      <w:sz w:val="6"/>
                      <w:szCs w:val="6"/>
                    </w:rPr>
                    <w:t>60°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2"/>
        </w:rPr>
        <w:t>F</w:t>
      </w:r>
      <w:r>
        <w:rPr>
          <w:rFonts w:ascii="Arial"/>
          <w:sz w:val="12"/>
        </w:rPr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Heading1"/>
        <w:spacing w:line="240" w:lineRule="auto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6.180847pt;width:28.35pt;height:28.35pt;mso-position-horizontal-relative:page;mso-position-vertical-relative:paragraph;z-index:-3355" coordorigin="11339,-124" coordsize="567,567">
            <v:shape style="position:absolute;left:11339;top:-124;width:567;height:567" coordorigin="11339,-124" coordsize="567,567" path="m11339,443l11906,443,11906,-124,11339,-124,11339,44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20"/>
        </w:rPr>
        <w:t>5</w:t>
      </w:r>
      <w:r>
        <w:rPr>
          <w:rFonts w:ascii="Arial"/>
          <w:b w:val="0"/>
          <w:color w:val="000000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1460" w:bottom="680" w:left="740" w:right="80"/>
          <w:cols w:num="2" w:equalWidth="0">
            <w:col w:w="2935" w:space="3950"/>
            <w:col w:w="4205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357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3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855"/>
        <w:gridCol w:w="855"/>
        <w:gridCol w:w="855"/>
        <w:gridCol w:w="1995"/>
        <w:gridCol w:w="570"/>
        <w:gridCol w:w="570"/>
        <w:gridCol w:w="570"/>
        <w:gridCol w:w="570"/>
        <w:gridCol w:w="591"/>
        <w:gridCol w:w="1046"/>
      </w:tblGrid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KMNPTF1212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96.5</w:t>
            </w:r>
          </w:p>
        </w:tc>
        <w:tc>
          <w:tcPr>
            <w:tcW w:w="1046" w:type="dxa"/>
            <w:tcBorders>
              <w:top w:val="nil" w:sz="6" w:space="0" w:color="auto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7,35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KMNPTF1216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104.5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18,38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KMNPTF1616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2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</w:t>
            </w:r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4" w:space="0" w:color="B1B3B4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4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9,69</w:t>
            </w:r>
          </w:p>
          <w:p>
            <w:pPr>
              <w:pStyle w:val="TableParagraph"/>
              <w:spacing w:line="240" w:lineRule="auto" w:before="99"/>
              <w:ind w:left="3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19,81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KMNPTF1620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2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</w:t>
            </w:r>
          </w:p>
        </w:tc>
        <w:tc>
          <w:tcPr>
            <w:tcW w:w="1046" w:type="dxa"/>
            <w:vMerge/>
            <w:tcBorders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KMNPTF2020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137.5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12,83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KMNPTF2024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137.5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24,74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KMNPTF2424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45.5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</w:t>
            </w:r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4" w:space="0" w:color="B1B3B4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15,25</w:t>
            </w:r>
          </w:p>
          <w:p>
            <w:pPr>
              <w:pStyle w:val="TableParagraph"/>
              <w:spacing w:line="240" w:lineRule="auto" w:before="99"/>
              <w:ind w:left="3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24,80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KMNPTF3232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0" w:right="2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2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0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2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tcW w:w="1046" w:type="dxa"/>
            <w:vMerge/>
            <w:tcBorders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sectPr>
      <w:type w:val="continuous"/>
      <w:pgSz w:w="11910" w:h="16840"/>
      <w:pgMar w:top="1460" w:bottom="680" w:left="7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3375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374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3373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853699pt;margin-top:824.818787pt;width:17.350pt;height:10pt;mso-position-horizontal-relative:page;mso-position-vertical-relative:page;z-index:-3372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3371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370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3369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pt;mso-position-horizontal-relative:page;mso-position-vertical-relative:page;z-index:-3368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3367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366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3365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293030pt;margin-top:824.818787pt;width:16.95pt;height:10pt;mso-position-horizontal-relative:page;mso-position-vertical-relative:page;z-index:-3364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3363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362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3361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072399pt;margin-top:824.818787pt;width:16.95pt;height:10pt;mso-position-horizontal-relative:page;mso-position-vertical-relative:page;z-index:-3360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33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083801pt;margin-top:40.937641pt;width:234.7pt;height:33.550pt;mso-position-horizontal-relative:page;mso-position-vertical-relative:page;z-index:-337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831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3378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3377" type="#_x0000_t75" stroked="false">
          <v:imagedata r:id="rId1" o:title=""/>
        </v:shape>
      </w:pict>
    </w:r>
    <w:r>
      <w:rPr/>
      <w:pict>
        <v:shape style="position:absolute;margin-left:41.519699pt;margin-top:41.086842pt;width:398.85pt;height:33.550pt;mso-position-horizontal-relative:page;mso-position-vertical-relative:page;z-index:-337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4895" w:val="left" w:leader="none"/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2014-01-10T13:57:19Z</dcterms:created>
  <dcterms:modified xsi:type="dcterms:W3CDTF">2014-01-10T13:57:19Z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