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60" w:lineRule="exact" w:before="6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116" w:lineRule="exact" w:before="83"/>
        <w:ind w:left="6277" w:right="4029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42.019592pt;margin-top:-44.397339pt;width:512.25pt;height:199.45pt;mso-position-horizontal-relative:page;mso-position-vertical-relative:paragraph;z-index:-5599" coordorigin="840,-888" coordsize="10245,3989">
            <v:group style="position:absolute;left:850;top:-878;width:10225;height:2" coordorigin="850,-878" coordsize="10225,2">
              <v:shape style="position:absolute;left:850;top:-878;width:10225;height:2" coordorigin="850,-878" coordsize="10225,0" path="m850,-878l11075,-878e" filled="f" stroked="t" strokeweight="1.000232pt" strokecolor="#CCDCEC">
                <v:path arrowok="t"/>
              </v:shape>
            </v:group>
            <v:group style="position:absolute;left:860;top:-868;width:2;height:3949" coordorigin="860,-868" coordsize="2,3949">
              <v:shape style="position:absolute;left:860;top:-868;width:2;height:3949" coordorigin="860,-868" coordsize="0,3949" path="m860,3081l860,-868e" filled="f" stroked="t" strokeweight="1pt" strokecolor="#CCDCEC">
                <v:path arrowok="t"/>
              </v:shape>
            </v:group>
            <v:group style="position:absolute;left:4262;top:-868;width:2;height:3949" coordorigin="4262,-868" coordsize="2,3949">
              <v:shape style="position:absolute;left:4262;top:-868;width:2;height:3949" coordorigin="4262,-868" coordsize="0,3949" path="m4262,3081l4262,-868e" filled="f" stroked="t" strokeweight="1pt" strokecolor="#CCDCEC">
                <v:path arrowok="t"/>
              </v:shape>
            </v:group>
            <v:group style="position:absolute;left:11065;top:-868;width:2;height:3949" coordorigin="11065,-868" coordsize="2,3949">
              <v:shape style="position:absolute;left:11065;top:-868;width:2;height:3949" coordorigin="11065,-868" coordsize="0,3949" path="m11065,3081l11065,-868e" filled="f" stroked="t" strokeweight="1pt" strokecolor="#CCDCEC">
                <v:path arrowok="t"/>
              </v:shape>
            </v:group>
            <v:group style="position:absolute;left:850;top:3091;width:10225;height:2" coordorigin="850,3091" coordsize="10225,2">
              <v:shape style="position:absolute;left:850;top:3091;width:10225;height:2" coordorigin="850,3091" coordsize="10225,0" path="m850,3091l11075,3091e" filled="f" stroked="t" strokeweight="1.000059pt" strokecolor="#CCDCEC">
                <v:path arrowok="t"/>
              </v:shape>
            </v:group>
            <v:group style="position:absolute;left:5637;top:1415;width:3757;height:2" coordorigin="5637,1415" coordsize="3757,2">
              <v:shape style="position:absolute;left:5637;top:1415;width:3757;height:2" coordorigin="5637,1415" coordsize="3757,0" path="m5637,1415l9393,1415e" filled="f" stroked="t" strokeweight="1.247pt" strokecolor="#000000">
                <v:path arrowok="t"/>
                <v:stroke dashstyle="longDash"/>
              </v:shape>
            </v:group>
            <v:group style="position:absolute;left:7430;top:1011;width:1112;height:2" coordorigin="7430,1011" coordsize="1112,2">
              <v:shape style="position:absolute;left:7430;top:1011;width:1112;height:2" coordorigin="7430,1011" coordsize="1112,0" path="m7430,1011l8542,1011e" filled="f" stroked="t" strokeweight=".624pt" strokecolor="#000000">
                <v:path arrowok="t"/>
              </v:shape>
            </v:group>
            <v:group style="position:absolute;left:7346;top:1137;width:73;height:2" coordorigin="7346,1137" coordsize="73,2">
              <v:shape style="position:absolute;left:7346;top:1137;width:73;height:2" coordorigin="7346,1137" coordsize="73,0" path="m7346,1137l7418,1137e" filled="f" stroked="t" strokeweight=".624pt" strokecolor="#000000">
                <v:path arrowok="t"/>
              </v:shape>
            </v:group>
            <v:group style="position:absolute;left:7430;top:1011;width:2;height:114" coordorigin="7430,1011" coordsize="2,114">
              <v:shape style="position:absolute;left:7430;top:1011;width:2;height:114" coordorigin="7430,1011" coordsize="0,114" path="m7430,1125l7430,1011e" filled="f" stroked="t" strokeweight=".624pt" strokecolor="#000000">
                <v:path arrowok="t"/>
              </v:shape>
            </v:group>
            <v:group style="position:absolute;left:7418;top:1125;width:13;height:12" coordorigin="7418,1125" coordsize="13,12">
              <v:shape style="position:absolute;left:7418;top:1125;width:13;height:12" coordorigin="7418,1125" coordsize="13,12" path="m7418,1137l7425,1137,7430,1131,7430,1125e" filled="f" stroked="t" strokeweight=".624pt" strokecolor="#000000">
                <v:path arrowok="t"/>
              </v:shape>
            </v:group>
            <v:group style="position:absolute;left:9087;top:825;width:2;height:590" coordorigin="9087,825" coordsize="2,590">
              <v:shape style="position:absolute;left:9087;top:825;width:2;height:590" coordorigin="9087,825" coordsize="0,590" path="m9087,1415l9087,825e" filled="f" stroked="t" strokeweight="0pt" strokecolor="#020A0B">
                <v:path arrowok="t"/>
              </v:shape>
            </v:group>
            <v:group style="position:absolute;left:8795;top:908;width:31;height:28" coordorigin="8795,908" coordsize="31,28">
              <v:shape style="position:absolute;left:8795;top:908;width:31;height:28" coordorigin="8795,908" coordsize="31,28" path="m8795,935l8815,927,8826,908e" filled="f" stroked="t" strokeweight=".624pt" strokecolor="#000000">
                <v:path arrowok="t"/>
              </v:shape>
            </v:group>
            <v:group style="position:absolute;left:8845;top:805;width:242;height:21" coordorigin="8845,805" coordsize="242,21">
              <v:shape style="position:absolute;left:8845;top:805;width:242;height:21" coordorigin="8845,805" coordsize="242,21" path="m8845,805l9068,805,9087,825e" filled="f" stroked="t" strokeweight=".624pt" strokecolor="#000000">
                <v:path arrowok="t"/>
              </v:shape>
            </v:group>
            <v:group style="position:absolute;left:8826;top:805;width:20;height:98" coordorigin="8826,805" coordsize="20,98">
              <v:shape style="position:absolute;left:8826;top:805;width:20;height:98" coordorigin="8826,805" coordsize="20,98" path="m8826,903l8826,825,8845,805e" filled="f" stroked="t" strokeweight=".624pt" strokecolor="#000000">
                <v:path arrowok="t"/>
              </v:shape>
            </v:group>
            <v:group style="position:absolute;left:8615;top:935;width:181;height:2" coordorigin="8615,935" coordsize="181,2">
              <v:shape style="position:absolute;left:8615;top:935;width:181;height:2" coordorigin="8615,935" coordsize="181,0" path="m8615,935l8795,935e" filled="f" stroked="t" strokeweight=".624pt" strokecolor="#000000">
                <v:path arrowok="t"/>
              </v:shape>
            </v:group>
            <v:group style="position:absolute;left:8542;top:935;width:73;height:77" coordorigin="8542,935" coordsize="73,77">
              <v:shape style="position:absolute;left:8542;top:935;width:73;height:77" coordorigin="8542,935" coordsize="73,77" path="m8542,1011l8615,935e" filled="f" stroked="t" strokeweight=".624pt" strokecolor="#000000">
                <v:path arrowok="t"/>
              </v:shape>
            </v:group>
            <v:group style="position:absolute;left:7430;top:1011;width:2;height:404" coordorigin="7430,1011" coordsize="2,404">
              <v:shape style="position:absolute;left:7430;top:1011;width:2;height:404" coordorigin="7430,1011" coordsize="0,404" path="m7430,1011l7430,1415e" filled="f" stroked="t" strokeweight=".171pt" strokecolor="#020A0B">
                <v:path arrowok="t"/>
              </v:shape>
            </v:group>
            <v:group style="position:absolute;left:8542;top:1011;width:2;height:404" coordorigin="8542,1011" coordsize="2,404">
              <v:shape style="position:absolute;left:8542;top:1011;width:2;height:404" coordorigin="8542,1011" coordsize="0,404" path="m8542,1011l8542,1415e" filled="f" stroked="t" strokeweight=".171pt" strokecolor="#020A0B">
                <v:path arrowok="t"/>
              </v:shape>
            </v:group>
            <v:group style="position:absolute;left:8615;top:935;width:2;height:481" coordorigin="8615,935" coordsize="2,481">
              <v:shape style="position:absolute;left:8615;top:935;width:2;height:481" coordorigin="8615,935" coordsize="0,481" path="m8615,935l8615,1415e" filled="f" stroked="t" strokeweight=".171pt" strokecolor="#020A0B">
                <v:path arrowok="t"/>
              </v:shape>
            </v:group>
            <v:group style="position:absolute;left:8826;top:825;width:2;height:590" coordorigin="8826,825" coordsize="2,590">
              <v:shape style="position:absolute;left:8826;top:825;width:2;height:590" coordorigin="8826,825" coordsize="0,590" path="m8826,825l8826,1415e" filled="f" stroked="t" strokeweight=".171pt" strokecolor="#020A0B">
                <v:path arrowok="t"/>
              </v:shape>
            </v:group>
            <v:group style="position:absolute;left:8845;top:805;width:2;height:610" coordorigin="8845,805" coordsize="2,610">
              <v:shape style="position:absolute;left:8845;top:805;width:2;height:610" coordorigin="8845,805" coordsize="0,610" path="m8845,805l8845,1415e" filled="f" stroked="t" strokeweight=".171pt" strokecolor="#020A0B">
                <v:path arrowok="t"/>
              </v:shape>
            </v:group>
            <v:group style="position:absolute;left:9061;top:805;width:2;height:853" coordorigin="9061,805" coordsize="2,853">
              <v:shape style="position:absolute;left:9061;top:805;width:2;height:853" coordorigin="9061,805" coordsize="0,853" path="m9061,805l9061,1657e" filled="f" stroked="t" strokeweight=".8277pt" strokecolor="#020A0B">
                <v:path arrowok="t"/>
              </v:shape>
            </v:group>
            <v:group style="position:absolute;left:8678;top:1415;width:2;height:193" coordorigin="8678,1415" coordsize="2,193">
              <v:shape style="position:absolute;left:8678;top:1415;width:2;height:193" coordorigin="8678,1415" coordsize="0,193" path="m8678,1608l8678,1415e" filled="f" stroked="t" strokeweight=".171pt" strokecolor="#020A0B">
                <v:path arrowok="t"/>
              </v:shape>
            </v:group>
            <v:group style="position:absolute;left:8705;top:1415;width:2;height:243" coordorigin="8705,1415" coordsize="2,243">
              <v:shape style="position:absolute;left:8705;top:1415;width:2;height:243" coordorigin="8705,1415" coordsize="0,243" path="m8705,1657l8705,1415e" filled="f" stroked="t" strokeweight=".171pt" strokecolor="#020A0B">
                <v:path arrowok="t"/>
              </v:shape>
            </v:group>
            <v:group style="position:absolute;left:7325;top:565;width:27;height:29" coordorigin="7325,565" coordsize="27,29">
              <v:shape style="position:absolute;left:7325;top:565;width:27;height:29" coordorigin="7325,565" coordsize="27,29" path="m7325,580l7352,580e" filled="f" stroked="t" strokeweight="1.528pt" strokecolor="#000000">
                <v:path arrowok="t"/>
              </v:shape>
            </v:group>
            <v:group style="position:absolute;left:7339;top:579;width:13;height:2" coordorigin="7339,579" coordsize="13,2">
              <v:shape style="position:absolute;left:7339;top:579;width:13;height:2" coordorigin="7339,579" coordsize="13,0" path="m7339,579l7351,579e" filled="f" stroked="t" strokeweight=".646pt" strokecolor="#000000">
                <v:path arrowok="t"/>
              </v:shape>
            </v:group>
            <v:group style="position:absolute;left:7411;top:579;width:13;height:2" coordorigin="7411,579" coordsize="13,2">
              <v:shape style="position:absolute;left:7411;top:579;width:13;height:2" coordorigin="7411,579" coordsize="13,0" path="m7411,579l7423,579e" filled="f" stroked="t" strokeweight=".646pt" strokecolor="#000000">
                <v:path arrowok="t"/>
              </v:shape>
            </v:group>
            <v:group style="position:absolute;left:7485;top:579;width:13;height:2" coordorigin="7485,579" coordsize="13,2">
              <v:shape style="position:absolute;left:7485;top:579;width:13;height:2" coordorigin="7485,579" coordsize="13,0" path="m7485,579l7497,579e" filled="f" stroked="t" strokeweight=".646pt" strokecolor="#000000">
                <v:path arrowok="t"/>
              </v:shape>
            </v:group>
            <v:group style="position:absolute;left:7557;top:579;width:13;height:2" coordorigin="7557,579" coordsize="13,2">
              <v:shape style="position:absolute;left:7557;top:579;width:13;height:2" coordorigin="7557,579" coordsize="13,0" path="m7557,579l7570,579e" filled="f" stroked="t" strokeweight=".646pt" strokecolor="#000000">
                <v:path arrowok="t"/>
              </v:shape>
            </v:group>
            <v:group style="position:absolute;left:7630;top:579;width:12;height:2" coordorigin="7630,579" coordsize="12,2">
              <v:shape style="position:absolute;left:7630;top:579;width:12;height:2" coordorigin="7630,579" coordsize="12,0" path="m7630,579l7641,579e" filled="f" stroked="t" strokeweight=".646pt" strokecolor="#000000">
                <v:path arrowok="t"/>
              </v:shape>
            </v:group>
            <v:group style="position:absolute;left:7703;top:579;width:13;height:2" coordorigin="7703,579" coordsize="13,2">
              <v:shape style="position:absolute;left:7703;top:579;width:13;height:2" coordorigin="7703,579" coordsize="13,0" path="m7703,579l7715,579e" filled="f" stroked="t" strokeweight=".646pt" strokecolor="#000000">
                <v:path arrowok="t"/>
              </v:shape>
            </v:group>
            <v:group style="position:absolute;left:7775;top:579;width:13;height:2" coordorigin="7775,579" coordsize="13,2">
              <v:shape style="position:absolute;left:7775;top:579;width:13;height:2" coordorigin="7775,579" coordsize="13,0" path="m7775,579l7788,579e" filled="f" stroked="t" strokeweight=".646pt" strokecolor="#000000">
                <v:path arrowok="t"/>
              </v:shape>
            </v:group>
            <v:group style="position:absolute;left:7848;top:579;width:13;height:2" coordorigin="7848,579" coordsize="13,2">
              <v:shape style="position:absolute;left:7848;top:579;width:13;height:2" coordorigin="7848,579" coordsize="13,0" path="m7848,579l7860,579e" filled="f" stroked="t" strokeweight=".646pt" strokecolor="#000000">
                <v:path arrowok="t"/>
              </v:shape>
            </v:group>
            <v:group style="position:absolute;left:7922;top:579;width:13;height:2" coordorigin="7922,579" coordsize="13,2">
              <v:shape style="position:absolute;left:7922;top:579;width:13;height:2" coordorigin="7922,579" coordsize="13,0" path="m7922,579l7934,579e" filled="f" stroked="t" strokeweight=".646pt" strokecolor="#000000">
                <v:path arrowok="t"/>
              </v:shape>
            </v:group>
            <v:group style="position:absolute;left:7994;top:579;width:13;height:2" coordorigin="7994,579" coordsize="13,2">
              <v:shape style="position:absolute;left:7994;top:579;width:13;height:2" coordorigin="7994,579" coordsize="13,0" path="m7994,579l8007,579e" filled="f" stroked="t" strokeweight=".646pt" strokecolor="#000000">
                <v:path arrowok="t"/>
              </v:shape>
            </v:group>
            <v:group style="position:absolute;left:8067;top:579;width:13;height:2" coordorigin="8067,579" coordsize="13,2">
              <v:shape style="position:absolute;left:8067;top:579;width:13;height:2" coordorigin="8067,579" coordsize="13,0" path="m8067,579l8079,579e" filled="f" stroked="t" strokeweight=".646pt" strokecolor="#000000">
                <v:path arrowok="t"/>
              </v:shape>
            </v:group>
            <v:group style="position:absolute;left:8140;top:579;width:13;height:2" coordorigin="8140,579" coordsize="13,2">
              <v:shape style="position:absolute;left:8140;top:579;width:13;height:2" coordorigin="8140,579" coordsize="13,0" path="m8140,579l8153,579e" filled="f" stroked="t" strokeweight=".646pt" strokecolor="#000000">
                <v:path arrowok="t"/>
              </v:shape>
            </v:group>
            <v:group style="position:absolute;left:8213;top:579;width:13;height:2" coordorigin="8213,579" coordsize="13,2">
              <v:shape style="position:absolute;left:8213;top:579;width:13;height:2" coordorigin="8213,579" coordsize="13,0" path="m8213,579l8225,579e" filled="f" stroked="t" strokeweight=".646pt" strokecolor="#000000">
                <v:path arrowok="t"/>
              </v:shape>
            </v:group>
            <v:group style="position:absolute;left:8286;top:579;width:13;height:2" coordorigin="8286,579" coordsize="13,2">
              <v:shape style="position:absolute;left:8286;top:579;width:13;height:2" coordorigin="8286,579" coordsize="13,0" path="m8286,579l8298,579e" filled="f" stroked="t" strokeweight=".646pt" strokecolor="#000000">
                <v:path arrowok="t"/>
              </v:shape>
            </v:group>
            <v:group style="position:absolute;left:8359;top:579;width:13;height:2" coordorigin="8359,579" coordsize="13,2">
              <v:shape style="position:absolute;left:8359;top:579;width:13;height:2" coordorigin="8359,579" coordsize="13,0" path="m8359,579l8372,579e" filled="f" stroked="t" strokeweight=".646pt" strokecolor="#000000">
                <v:path arrowok="t"/>
              </v:shape>
            </v:group>
            <v:group style="position:absolute;left:8432;top:579;width:13;height:2" coordorigin="8432,579" coordsize="13,2">
              <v:shape style="position:absolute;left:8432;top:579;width:13;height:2" coordorigin="8432,579" coordsize="13,0" path="m8432,579l8444,579e" filled="f" stroked="t" strokeweight=".646pt" strokecolor="#000000">
                <v:path arrowok="t"/>
              </v:shape>
            </v:group>
            <v:group style="position:absolute;left:8505;top:579;width:13;height:2" coordorigin="8505,579" coordsize="13,2">
              <v:shape style="position:absolute;left:8505;top:579;width:13;height:2" coordorigin="8505,579" coordsize="13,0" path="m8505,579l8517,579e" filled="f" stroked="t" strokeweight=".646pt" strokecolor="#000000">
                <v:path arrowok="t"/>
              </v:shape>
            </v:group>
            <v:group style="position:absolute;left:8578;top:579;width:13;height:2" coordorigin="8578,579" coordsize="13,2">
              <v:shape style="position:absolute;left:8578;top:579;width:13;height:2" coordorigin="8578,579" coordsize="13,0" path="m8578,579l8590,579e" filled="f" stroked="t" strokeweight=".646pt" strokecolor="#000000">
                <v:path arrowok="t"/>
              </v:shape>
            </v:group>
            <v:group style="position:absolute;left:8651;top:579;width:13;height:2" coordorigin="8651,579" coordsize="13,2">
              <v:shape style="position:absolute;left:8651;top:579;width:13;height:2" coordorigin="8651,579" coordsize="13,0" path="m8651,579l8663,579e" filled="f" stroked="t" strokeweight=".646pt" strokecolor="#000000">
                <v:path arrowok="t"/>
              </v:shape>
            </v:group>
            <v:group style="position:absolute;left:8724;top:579;width:13;height:2" coordorigin="8724,579" coordsize="13,2">
              <v:shape style="position:absolute;left:8724;top:579;width:13;height:2" coordorigin="8724,579" coordsize="13,0" path="m8724,579l8736,579e" filled="f" stroked="t" strokeweight=".646pt" strokecolor="#000000">
                <v:path arrowok="t"/>
              </v:shape>
            </v:group>
            <v:group style="position:absolute;left:8797;top:579;width:13;height:2" coordorigin="8797,579" coordsize="13,2">
              <v:shape style="position:absolute;left:8797;top:579;width:13;height:2" coordorigin="8797,579" coordsize="13,0" path="m8797,579l8809,579e" filled="f" stroked="t" strokeweight=".646pt" strokecolor="#000000">
                <v:path arrowok="t"/>
              </v:shape>
            </v:group>
            <v:group style="position:absolute;left:8870;top:579;width:13;height:2" coordorigin="8870,579" coordsize="13,2">
              <v:shape style="position:absolute;left:8870;top:579;width:13;height:2" coordorigin="8870,579" coordsize="13,0" path="m8870,579l8882,579e" filled="f" stroked="t" strokeweight=".646pt" strokecolor="#000000">
                <v:path arrowok="t"/>
              </v:shape>
            </v:group>
            <v:group style="position:absolute;left:8942;top:579;width:13;height:2" coordorigin="8942,579" coordsize="13,2">
              <v:shape style="position:absolute;left:8942;top:579;width:13;height:2" coordorigin="8942,579" coordsize="13,0" path="m8942,579l8955,579e" filled="f" stroked="t" strokeweight=".646pt" strokecolor="#000000">
                <v:path arrowok="t"/>
              </v:shape>
            </v:group>
            <v:group style="position:absolute;left:9016;top:579;width:13;height:2" coordorigin="9016,579" coordsize="13,2">
              <v:shape style="position:absolute;left:9016;top:579;width:13;height:2" coordorigin="9016,579" coordsize="13,0" path="m9016,579l9028,579e" filled="f" stroked="t" strokeweight=".646pt" strokecolor="#000000">
                <v:path arrowok="t"/>
              </v:shape>
            </v:group>
            <v:group style="position:absolute;left:9075;top:565;width:27;height:29" coordorigin="9075,565" coordsize="27,29">
              <v:shape style="position:absolute;left:9075;top:565;width:27;height:29" coordorigin="9075,565" coordsize="27,29" path="m9075,580l9101,580e" filled="f" stroked="t" strokeweight="1.528pt" strokecolor="#000000">
                <v:path arrowok="t"/>
              </v:shape>
            </v:group>
            <v:group style="position:absolute;left:5838;top:245;width:27;height:30" coordorigin="5838,245" coordsize="27,30">
              <v:shape style="position:absolute;left:5838;top:245;width:27;height:30" coordorigin="5838,245" coordsize="27,30" path="m5838,260l5864,260e" filled="f" stroked="t" strokeweight="1.575pt" strokecolor="#000000">
                <v:path arrowok="t"/>
              </v:shape>
            </v:group>
            <v:group style="position:absolute;left:5851;top:260;width:13;height:2" coordorigin="5851,260" coordsize="13,2">
              <v:shape style="position:absolute;left:5851;top:260;width:13;height:2" coordorigin="5851,260" coordsize="13,0" path="m5851,260l5863,260e" filled="f" stroked="t" strokeweight=".645pt" strokecolor="#000000">
                <v:path arrowok="t"/>
              </v:shape>
            </v:group>
            <v:group style="position:absolute;left:5924;top:260;width:13;height:2" coordorigin="5924,260" coordsize="13,2">
              <v:shape style="position:absolute;left:5924;top:260;width:13;height:2" coordorigin="5924,260" coordsize="13,0" path="m5924,260l5936,260e" filled="f" stroked="t" strokeweight=".645pt" strokecolor="#000000">
                <v:path arrowok="t"/>
              </v:shape>
            </v:group>
            <v:group style="position:absolute;left:5997;top:260;width:13;height:2" coordorigin="5997,260" coordsize="13,2">
              <v:shape style="position:absolute;left:5997;top:260;width:13;height:2" coordorigin="5997,260" coordsize="13,0" path="m5997,260l6010,260e" filled="f" stroked="t" strokeweight=".645pt" strokecolor="#000000">
                <v:path arrowok="t"/>
              </v:shape>
            </v:group>
            <v:group style="position:absolute;left:6070;top:260;width:13;height:2" coordorigin="6070,260" coordsize="13,2">
              <v:shape style="position:absolute;left:6070;top:260;width:13;height:2" coordorigin="6070,260" coordsize="13,0" path="m6070,260l6082,260e" filled="f" stroked="t" strokeweight=".645pt" strokecolor="#000000">
                <v:path arrowok="t"/>
              </v:shape>
            </v:group>
            <v:group style="position:absolute;left:6143;top:260;width:13;height:2" coordorigin="6143,260" coordsize="13,2">
              <v:shape style="position:absolute;left:6143;top:260;width:13;height:2" coordorigin="6143,260" coordsize="13,0" path="m6143,260l6155,260e" filled="f" stroked="t" strokeweight=".645pt" strokecolor="#000000">
                <v:path arrowok="t"/>
              </v:shape>
            </v:group>
            <v:group style="position:absolute;left:6216;top:260;width:13;height:2" coordorigin="6216,260" coordsize="13,2">
              <v:shape style="position:absolute;left:6216;top:260;width:13;height:2" coordorigin="6216,260" coordsize="13,0" path="m6216,260l6228,260e" filled="f" stroked="t" strokeweight=".645pt" strokecolor="#000000">
                <v:path arrowok="t"/>
              </v:shape>
            </v:group>
            <v:group style="position:absolute;left:6289;top:260;width:13;height:2" coordorigin="6289,260" coordsize="13,2">
              <v:shape style="position:absolute;left:6289;top:260;width:13;height:2" coordorigin="6289,260" coordsize="13,0" path="m6289,260l6301,260e" filled="f" stroked="t" strokeweight=".645pt" strokecolor="#000000">
                <v:path arrowok="t"/>
              </v:shape>
            </v:group>
            <v:group style="position:absolute;left:6362;top:260;width:13;height:2" coordorigin="6362,260" coordsize="13,2">
              <v:shape style="position:absolute;left:6362;top:260;width:13;height:2" coordorigin="6362,260" coordsize="13,0" path="m6362,260l6374,260e" filled="f" stroked="t" strokeweight=".645pt" strokecolor="#000000">
                <v:path arrowok="t"/>
              </v:shape>
            </v:group>
            <v:group style="position:absolute;left:6435;top:260;width:13;height:2" coordorigin="6435,260" coordsize="13,2">
              <v:shape style="position:absolute;left:6435;top:260;width:13;height:2" coordorigin="6435,260" coordsize="13,0" path="m6435,260l6447,260e" filled="f" stroked="t" strokeweight=".645pt" strokecolor="#000000">
                <v:path arrowok="t"/>
              </v:shape>
            </v:group>
            <v:group style="position:absolute;left:6508;top:260;width:13;height:2" coordorigin="6508,260" coordsize="13,2">
              <v:shape style="position:absolute;left:6508;top:260;width:13;height:2" coordorigin="6508,260" coordsize="13,0" path="m6508,260l6520,260e" filled="f" stroked="t" strokeweight=".645pt" strokecolor="#000000">
                <v:path arrowok="t"/>
              </v:shape>
            </v:group>
            <v:group style="position:absolute;left:6580;top:260;width:13;height:2" coordorigin="6580,260" coordsize="13,2">
              <v:shape style="position:absolute;left:6580;top:260;width:13;height:2" coordorigin="6580,260" coordsize="13,0" path="m6580,260l6593,260e" filled="f" stroked="t" strokeweight=".645pt" strokecolor="#000000">
                <v:path arrowok="t"/>
              </v:shape>
            </v:group>
            <v:group style="position:absolute;left:6654;top:260;width:13;height:2" coordorigin="6654,260" coordsize="13,2">
              <v:shape style="position:absolute;left:6654;top:260;width:13;height:2" coordorigin="6654,260" coordsize="13,0" path="m6654,260l6666,260e" filled="f" stroked="t" strokeweight=".645pt" strokecolor="#000000">
                <v:path arrowok="t"/>
              </v:shape>
            </v:group>
            <v:group style="position:absolute;left:6727;top:260;width:13;height:2" coordorigin="6727,260" coordsize="13,2">
              <v:shape style="position:absolute;left:6727;top:260;width:13;height:2" coordorigin="6727,260" coordsize="13,0" path="m6727,260l6739,260e" filled="f" stroked="t" strokeweight=".645pt" strokecolor="#000000">
                <v:path arrowok="t"/>
              </v:shape>
            </v:group>
            <v:group style="position:absolute;left:6799;top:260;width:13;height:2" coordorigin="6799,260" coordsize="13,2">
              <v:shape style="position:absolute;left:6799;top:260;width:13;height:2" coordorigin="6799,260" coordsize="13,0" path="m6799,260l6812,260e" filled="f" stroked="t" strokeweight=".645pt" strokecolor="#000000">
                <v:path arrowok="t"/>
              </v:shape>
            </v:group>
            <v:group style="position:absolute;left:6873;top:260;width:13;height:2" coordorigin="6873,260" coordsize="13,2">
              <v:shape style="position:absolute;left:6873;top:260;width:13;height:2" coordorigin="6873,260" coordsize="13,0" path="m6873,260l6885,260e" filled="f" stroked="t" strokeweight=".645pt" strokecolor="#000000">
                <v:path arrowok="t"/>
              </v:shape>
            </v:group>
            <v:group style="position:absolute;left:6945;top:260;width:13;height:2" coordorigin="6945,260" coordsize="13,2">
              <v:shape style="position:absolute;left:6945;top:260;width:13;height:2" coordorigin="6945,260" coordsize="13,0" path="m6945,260l6958,260e" filled="f" stroked="t" strokeweight=".645pt" strokecolor="#000000">
                <v:path arrowok="t"/>
              </v:shape>
            </v:group>
            <v:group style="position:absolute;left:7018;top:260;width:13;height:2" coordorigin="7018,260" coordsize="13,2">
              <v:shape style="position:absolute;left:7018;top:260;width:13;height:2" coordorigin="7018,260" coordsize="13,0" path="m7018,260l7030,260e" filled="f" stroked="t" strokeweight=".645pt" strokecolor="#000000">
                <v:path arrowok="t"/>
              </v:shape>
            </v:group>
            <v:group style="position:absolute;left:7092;top:260;width:13;height:2" coordorigin="7092,260" coordsize="13,2">
              <v:shape style="position:absolute;left:7092;top:260;width:13;height:2" coordorigin="7092,260" coordsize="13,0" path="m7092,260l7104,260e" filled="f" stroked="t" strokeweight=".645pt" strokecolor="#000000">
                <v:path arrowok="t"/>
              </v:shape>
            </v:group>
            <v:group style="position:absolute;left:7164;top:260;width:13;height:2" coordorigin="7164,260" coordsize="13,2">
              <v:shape style="position:absolute;left:7164;top:260;width:13;height:2" coordorigin="7164,260" coordsize="13,0" path="m7164,260l7177,260e" filled="f" stroked="t" strokeweight=".645pt" strokecolor="#000000">
                <v:path arrowok="t"/>
              </v:shape>
            </v:group>
            <v:group style="position:absolute;left:7237;top:260;width:13;height:2" coordorigin="7237,260" coordsize="13,2">
              <v:shape style="position:absolute;left:7237;top:260;width:13;height:2" coordorigin="7237,260" coordsize="13,0" path="m7237,260l7249,260e" filled="f" stroked="t" strokeweight=".645pt" strokecolor="#000000">
                <v:path arrowok="t"/>
              </v:shape>
            </v:group>
            <v:group style="position:absolute;left:7311;top:260;width:13;height:2" coordorigin="7311,260" coordsize="13,2">
              <v:shape style="position:absolute;left:7311;top:260;width:13;height:2" coordorigin="7311,260" coordsize="13,0" path="m7311,260l7323,260e" filled="f" stroked="t" strokeweight=".645pt" strokecolor="#000000">
                <v:path arrowok="t"/>
              </v:shape>
            </v:group>
            <v:group style="position:absolute;left:7383;top:260;width:13;height:2" coordorigin="7383,260" coordsize="13,2">
              <v:shape style="position:absolute;left:7383;top:260;width:13;height:2" coordorigin="7383,260" coordsize="13,0" path="m7383,260l7395,260e" filled="f" stroked="t" strokeweight=".645pt" strokecolor="#000000">
                <v:path arrowok="t"/>
              </v:shape>
            </v:group>
            <v:group style="position:absolute;left:7456;top:260;width:13;height:2" coordorigin="7456,260" coordsize="13,2">
              <v:shape style="position:absolute;left:7456;top:260;width:13;height:2" coordorigin="7456,260" coordsize="13,0" path="m7456,260l7468,260e" filled="f" stroked="t" strokeweight=".645pt" strokecolor="#000000">
                <v:path arrowok="t"/>
              </v:shape>
            </v:group>
            <v:group style="position:absolute;left:7529;top:260;width:13;height:2" coordorigin="7529,260" coordsize="13,2">
              <v:shape style="position:absolute;left:7529;top:260;width:13;height:2" coordorigin="7529,260" coordsize="13,0" path="m7529,260l7542,260e" filled="f" stroked="t" strokeweight=".645pt" strokecolor="#000000">
                <v:path arrowok="t"/>
              </v:shape>
            </v:group>
            <v:group style="position:absolute;left:7602;top:260;width:13;height:2" coordorigin="7602,260" coordsize="13,2">
              <v:shape style="position:absolute;left:7602;top:260;width:13;height:2" coordorigin="7602,260" coordsize="13,0" path="m7602,260l7614,260e" filled="f" stroked="t" strokeweight=".645pt" strokecolor="#000000">
                <v:path arrowok="t"/>
              </v:shape>
            </v:group>
            <v:group style="position:absolute;left:7674;top:260;width:13;height:2" coordorigin="7674,260" coordsize="13,2">
              <v:shape style="position:absolute;left:7674;top:260;width:13;height:2" coordorigin="7674,260" coordsize="13,0" path="m7674,260l7686,260e" filled="f" stroked="t" strokeweight=".645pt" strokecolor="#000000">
                <v:path arrowok="t"/>
              </v:shape>
            </v:group>
            <v:group style="position:absolute;left:7747;top:260;width:13;height:2" coordorigin="7747,260" coordsize="13,2">
              <v:shape style="position:absolute;left:7747;top:260;width:13;height:2" coordorigin="7747,260" coordsize="13,0" path="m7747,260l7760,260e" filled="f" stroked="t" strokeweight=".645pt" strokecolor="#000000">
                <v:path arrowok="t"/>
              </v:shape>
            </v:group>
            <v:group style="position:absolute;left:7820;top:260;width:13;height:2" coordorigin="7820,260" coordsize="13,2">
              <v:shape style="position:absolute;left:7820;top:260;width:13;height:2" coordorigin="7820,260" coordsize="13,0" path="m7820,260l7832,260e" filled="f" stroked="t" strokeweight=".645pt" strokecolor="#000000">
                <v:path arrowok="t"/>
              </v:shape>
            </v:group>
            <v:group style="position:absolute;left:7893;top:260;width:13;height:2" coordorigin="7893,260" coordsize="13,2">
              <v:shape style="position:absolute;left:7893;top:260;width:13;height:2" coordorigin="7893,260" coordsize="13,0" path="m7893,260l7905,260e" filled="f" stroked="t" strokeweight=".645pt" strokecolor="#000000">
                <v:path arrowok="t"/>
              </v:shape>
            </v:group>
            <v:group style="position:absolute;left:7966;top:260;width:13;height:2" coordorigin="7966,260" coordsize="13,2">
              <v:shape style="position:absolute;left:7966;top:260;width:13;height:2" coordorigin="7966,260" coordsize="13,0" path="m7966,260l7979,260e" filled="f" stroked="t" strokeweight=".645pt" strokecolor="#000000">
                <v:path arrowok="t"/>
              </v:shape>
            </v:group>
            <v:group style="position:absolute;left:8039;top:260;width:13;height:2" coordorigin="8039,260" coordsize="13,2">
              <v:shape style="position:absolute;left:8039;top:260;width:13;height:2" coordorigin="8039,260" coordsize="13,0" path="m8039,260l8051,260e" filled="f" stroked="t" strokeweight=".645pt" strokecolor="#000000">
                <v:path arrowok="t"/>
              </v:shape>
            </v:group>
            <v:group style="position:absolute;left:8112;top:260;width:13;height:2" coordorigin="8112,260" coordsize="13,2">
              <v:shape style="position:absolute;left:8112;top:260;width:13;height:2" coordorigin="8112,260" coordsize="13,0" path="m8112,260l8124,260e" filled="f" stroked="t" strokeweight=".645pt" strokecolor="#000000">
                <v:path arrowok="t"/>
              </v:shape>
            </v:group>
            <v:group style="position:absolute;left:8185;top:260;width:13;height:2" coordorigin="8185,260" coordsize="13,2">
              <v:shape style="position:absolute;left:8185;top:260;width:13;height:2" coordorigin="8185,260" coordsize="13,0" path="m8185,260l8197,260e" filled="f" stroked="t" strokeweight=".645pt" strokecolor="#000000">
                <v:path arrowok="t"/>
              </v:shape>
            </v:group>
            <v:group style="position:absolute;left:8258;top:260;width:13;height:2" coordorigin="8258,260" coordsize="13,2">
              <v:shape style="position:absolute;left:8258;top:260;width:13;height:2" coordorigin="8258,260" coordsize="13,0" path="m8258,260l8270,260e" filled="f" stroked="t" strokeweight=".645pt" strokecolor="#000000">
                <v:path arrowok="t"/>
              </v:shape>
            </v:group>
            <v:group style="position:absolute;left:8331;top:260;width:12;height:2" coordorigin="8331,260" coordsize="12,2">
              <v:shape style="position:absolute;left:8331;top:260;width:12;height:2" coordorigin="8331,260" coordsize="12,0" path="m8331,260l8343,260e" filled="f" stroked="t" strokeweight=".645pt" strokecolor="#000000">
                <v:path arrowok="t"/>
              </v:shape>
            </v:group>
            <v:group style="position:absolute;left:8404;top:260;width:13;height:2" coordorigin="8404,260" coordsize="13,2">
              <v:shape style="position:absolute;left:8404;top:260;width:13;height:2" coordorigin="8404,260" coordsize="13,0" path="m8404,260l8416,260e" filled="f" stroked="t" strokeweight=".645pt" strokecolor="#000000">
                <v:path arrowok="t"/>
              </v:shape>
            </v:group>
            <v:group style="position:absolute;left:8477;top:260;width:13;height:2" coordorigin="8477,260" coordsize="13,2">
              <v:shape style="position:absolute;left:8477;top:260;width:13;height:2" coordorigin="8477,260" coordsize="13,0" path="m8477,260l8489,260e" filled="f" stroked="t" strokeweight=".645pt" strokecolor="#000000">
                <v:path arrowok="t"/>
              </v:shape>
            </v:group>
            <v:group style="position:absolute;left:8550;top:260;width:12;height:2" coordorigin="8550,260" coordsize="12,2">
              <v:shape style="position:absolute;left:8550;top:260;width:12;height:2" coordorigin="8550,260" coordsize="12,0" path="m8550,260l8562,260e" filled="f" stroked="t" strokeweight=".645pt" strokecolor="#000000">
                <v:path arrowok="t"/>
              </v:shape>
            </v:group>
            <v:group style="position:absolute;left:8623;top:260;width:13;height:2" coordorigin="8623,260" coordsize="13,2">
              <v:shape style="position:absolute;left:8623;top:260;width:13;height:2" coordorigin="8623,260" coordsize="13,0" path="m8623,260l8635,260e" filled="f" stroked="t" strokeweight=".645pt" strokecolor="#000000">
                <v:path arrowok="t"/>
              </v:shape>
            </v:group>
            <v:group style="position:absolute;left:8696;top:260;width:13;height:2" coordorigin="8696,260" coordsize="13,2">
              <v:shape style="position:absolute;left:8696;top:260;width:13;height:2" coordorigin="8696,260" coordsize="13,0" path="m8696,260l8708,260e" filled="f" stroked="t" strokeweight=".645pt" strokecolor="#000000">
                <v:path arrowok="t"/>
              </v:shape>
            </v:group>
            <v:group style="position:absolute;left:8769;top:260;width:12;height:2" coordorigin="8769,260" coordsize="12,2">
              <v:shape style="position:absolute;left:8769;top:260;width:12;height:2" coordorigin="8769,260" coordsize="12,0" path="m8769,260l8780,260e" filled="f" stroked="t" strokeweight=".645pt" strokecolor="#000000">
                <v:path arrowok="t"/>
              </v:shape>
            </v:group>
            <v:group style="position:absolute;left:8842;top:260;width:13;height:2" coordorigin="8842,260" coordsize="13,2">
              <v:shape style="position:absolute;left:8842;top:260;width:13;height:2" coordorigin="8842,260" coordsize="13,0" path="m8842,260l8854,260e" filled="f" stroked="t" strokeweight=".645pt" strokecolor="#000000">
                <v:path arrowok="t"/>
              </v:shape>
            </v:group>
            <v:group style="position:absolute;left:8914;top:260;width:13;height:2" coordorigin="8914,260" coordsize="13,2">
              <v:shape style="position:absolute;left:8914;top:260;width:13;height:2" coordorigin="8914,260" coordsize="13,0" path="m8914,260l8927,260e" filled="f" stroked="t" strokeweight=".645pt" strokecolor="#000000">
                <v:path arrowok="t"/>
              </v:shape>
            </v:group>
            <v:group style="position:absolute;left:8988;top:260;width:12;height:2" coordorigin="8988,260" coordsize="12,2">
              <v:shape style="position:absolute;left:8988;top:260;width:12;height:2" coordorigin="8988,260" coordsize="12,0" path="m8988,260l8999,260e" filled="f" stroked="t" strokeweight=".645pt" strokecolor="#000000">
                <v:path arrowok="t"/>
              </v:shape>
            </v:group>
            <v:group style="position:absolute;left:9061;top:260;width:13;height:2" coordorigin="9061,260" coordsize="13,2">
              <v:shape style="position:absolute;left:9061;top:260;width:13;height:2" coordorigin="9061,260" coordsize="13,0" path="m9061,260l9073,260e" filled="f" stroked="t" strokeweight=".645pt" strokecolor="#000000">
                <v:path arrowok="t"/>
              </v:shape>
            </v:group>
            <v:group style="position:absolute;left:9075;top:245;width:27;height:30" coordorigin="9075,245" coordsize="27,30">
              <v:shape style="position:absolute;left:9075;top:245;width:27;height:30" coordorigin="9075,245" coordsize="27,30" path="m9075,260l9101,260e" filled="f" stroked="t" strokeweight="1.575pt" strokecolor="#000000">
                <v:path arrowok="t"/>
              </v:shape>
            </v:group>
            <v:group style="position:absolute;left:9483;top:791;width:29;height:29" coordorigin="9483,791" coordsize="29,29">
              <v:shape style="position:absolute;left:9483;top:791;width:29;height:29" coordorigin="9483,791" coordsize="29,29" path="m9511,791l9483,791,9483,820,9511,820,9497,806,9511,806,9511,791xe" filled="t" fillcolor="#000000" stroked="f">
                <v:path arrowok="t"/>
                <v:fill type="solid"/>
              </v:shape>
            </v:group>
            <v:group style="position:absolute;left:9490;top:812;width:13;height:2" coordorigin="9490,812" coordsize="13,2">
              <v:shape style="position:absolute;left:9490;top:812;width:13;height:2" coordorigin="9490,812" coordsize="13,0" path="m9490,812l9503,812e" filled="f" stroked="t" strokeweight=".598pt" strokecolor="#000000">
                <v:path arrowok="t"/>
              </v:shape>
            </v:group>
            <v:group style="position:absolute;left:9490;top:889;width:13;height:2" coordorigin="9490,889" coordsize="13,2">
              <v:shape style="position:absolute;left:9490;top:889;width:13;height:2" coordorigin="9490,889" coordsize="13,0" path="m9490,889l9503,889e" filled="f" stroked="t" strokeweight=".645pt" strokecolor="#000000">
                <v:path arrowok="t"/>
              </v:shape>
            </v:group>
            <v:group style="position:absolute;left:9490;top:965;width:13;height:2" coordorigin="9490,965" coordsize="13,2">
              <v:shape style="position:absolute;left:9490;top:965;width:13;height:2" coordorigin="9490,965" coordsize="13,0" path="m9490,965l9503,965e" filled="f" stroked="t" strokeweight=".644pt" strokecolor="#000000">
                <v:path arrowok="t"/>
              </v:shape>
            </v:group>
            <v:group style="position:absolute;left:9490;top:1042;width:13;height:2" coordorigin="9490,1042" coordsize="13,2">
              <v:shape style="position:absolute;left:9490;top:1042;width:13;height:2" coordorigin="9490,1042" coordsize="13,0" path="m9490,1042l9503,1042e" filled="f" stroked="t" strokeweight=".599pt" strokecolor="#000000">
                <v:path arrowok="t"/>
              </v:shape>
            </v:group>
            <v:group style="position:absolute;left:9490;top:1119;width:13;height:2" coordorigin="9490,1119" coordsize="13,2">
              <v:shape style="position:absolute;left:9490;top:1119;width:13;height:2" coordorigin="9490,1119" coordsize="13,0" path="m9490,1119l9503,1119e" filled="f" stroked="t" strokeweight=".645pt" strokecolor="#000000">
                <v:path arrowok="t"/>
              </v:shape>
            </v:group>
            <v:group style="position:absolute;left:9490;top:1196;width:13;height:2" coordorigin="9490,1196" coordsize="13,2">
              <v:shape style="position:absolute;left:9490;top:1196;width:13;height:2" coordorigin="9490,1196" coordsize="13,0" path="m9490,1196l9503,1196e" filled="f" stroked="t" strokeweight=".646pt" strokecolor="#000000">
                <v:path arrowok="t"/>
              </v:shape>
            </v:group>
            <v:group style="position:absolute;left:9490;top:1273;width:13;height:2" coordorigin="9490,1273" coordsize="13,2">
              <v:shape style="position:absolute;left:9490;top:1273;width:13;height:2" coordorigin="9490,1273" coordsize="13,0" path="m9490,1273l9503,1273e" filled="f" stroked="t" strokeweight=".644pt" strokecolor="#000000">
                <v:path arrowok="t"/>
              </v:shape>
            </v:group>
            <v:group style="position:absolute;left:9490;top:1350;width:13;height:2" coordorigin="9490,1350" coordsize="13,2">
              <v:shape style="position:absolute;left:9490;top:1350;width:13;height:2" coordorigin="9490,1350" coordsize="13,0" path="m9490,1350l9503,1350e" filled="f" stroked="t" strokeweight=".646pt" strokecolor="#000000">
                <v:path arrowok="t"/>
              </v:shape>
            </v:group>
            <v:group style="position:absolute;left:9490;top:1426;width:13;height:2" coordorigin="9490,1426" coordsize="13,2">
              <v:shape style="position:absolute;left:9490;top:1426;width:13;height:2" coordorigin="9490,1426" coordsize="13,0" path="m9490,1426l9503,1426e" filled="f" stroked="t" strokeweight=".645pt" strokecolor="#000000">
                <v:path arrowok="t"/>
              </v:shape>
            </v:group>
            <v:group style="position:absolute;left:9490;top:1504;width:13;height:2" coordorigin="9490,1504" coordsize="13,2">
              <v:shape style="position:absolute;left:9490;top:1504;width:13;height:2" coordorigin="9490,1504" coordsize="13,0" path="m9490,1504l9503,1504e" filled="f" stroked="t" strokeweight=".645pt" strokecolor="#000000">
                <v:path arrowok="t"/>
              </v:shape>
            </v:group>
            <v:group style="position:absolute;left:9490;top:1580;width:13;height:2" coordorigin="9490,1580" coordsize="13,2">
              <v:shape style="position:absolute;left:9490;top:1580;width:13;height:2" coordorigin="9490,1580" coordsize="13,0" path="m9490,1580l9503,1580e" filled="f" stroked="t" strokeweight=".646pt" strokecolor="#000000">
                <v:path arrowok="t"/>
              </v:shape>
            </v:group>
            <v:group style="position:absolute;left:9490;top:1657;width:13;height:2" coordorigin="9490,1657" coordsize="13,2">
              <v:shape style="position:absolute;left:9490;top:1657;width:13;height:2" coordorigin="9490,1657" coordsize="13,0" path="m9490,1657l9503,1657e" filled="f" stroked="t" strokeweight=".647pt" strokecolor="#000000">
                <v:path arrowok="t"/>
              </v:shape>
            </v:group>
            <v:group style="position:absolute;left:9490;top:1734;width:13;height:2" coordorigin="9490,1734" coordsize="13,2">
              <v:shape style="position:absolute;left:9490;top:1734;width:13;height:2" coordorigin="9490,1734" coordsize="13,0" path="m9490,1734l9503,1734e" filled="f" stroked="t" strokeweight=".646pt" strokecolor="#000000">
                <v:path arrowok="t"/>
              </v:shape>
            </v:group>
            <v:group style="position:absolute;left:9490;top:1810;width:13;height:2" coordorigin="9490,1810" coordsize="13,2">
              <v:shape style="position:absolute;left:9490;top:1810;width:13;height:2" coordorigin="9490,1810" coordsize="13,0" path="m9490,1810l9503,1810e" filled="f" stroked="t" strokeweight=".645pt" strokecolor="#000000">
                <v:path arrowok="t"/>
              </v:shape>
            </v:group>
            <v:group style="position:absolute;left:9490;top:1886;width:13;height:2" coordorigin="9490,1886" coordsize="13,2">
              <v:shape style="position:absolute;left:9490;top:1886;width:13;height:2" coordorigin="9490,1886" coordsize="13,0" path="m9490,1886l9503,1886e" filled="f" stroked="t" strokeweight=".599pt" strokecolor="#000000">
                <v:path arrowok="t"/>
              </v:shape>
            </v:group>
            <v:group style="position:absolute;left:9490;top:1963;width:13;height:2" coordorigin="9490,1963" coordsize="13,2">
              <v:shape style="position:absolute;left:9490;top:1963;width:13;height:2" coordorigin="9490,1963" coordsize="13,0" path="m9490,1963l9503,1963e" filled="f" stroked="t" strokeweight=".645pt" strokecolor="#000000">
                <v:path arrowok="t"/>
              </v:shape>
            </v:group>
            <v:group style="position:absolute;left:9483;top:2011;width:29;height:28" coordorigin="9483,2011" coordsize="29,28">
              <v:shape style="position:absolute;left:9483;top:2011;width:29;height:28" coordorigin="9483,2011" coordsize="29,28" path="m9511,2011l9483,2011,9483,2039,9511,2039,9511,2025,9497,2025,9511,2011xe" filled="t" fillcolor="#000000" stroked="f">
                <v:path arrowok="t"/>
                <v:fill type="solid"/>
              </v:shape>
            </v:group>
            <v:group style="position:absolute;left:7213;top:1093;width:126;height:2" coordorigin="7213,1093" coordsize="126,2">
              <v:shape style="position:absolute;left:7213;top:1093;width:126;height:2" coordorigin="7213,1093" coordsize="126,0" path="m7338,1093l7213,1093e" filled="f" stroked="t" strokeweight=".624pt" strokecolor="#000000">
                <v:path arrowok="t"/>
              </v:shape>
            </v:group>
            <v:group style="position:absolute;left:6477;top:1138;width:79;height:7" coordorigin="6477,1138" coordsize="79,7">
              <v:shape style="position:absolute;left:6477;top:1138;width:79;height:7" coordorigin="6477,1138" coordsize="79,7" path="m6556,1138l6477,1144e" filled="f" stroked="t" strokeweight=".624pt" strokecolor="#000000">
                <v:path arrowok="t"/>
              </v:shape>
            </v:group>
            <v:group style="position:absolute;left:6018;top:1143;width:2;height:272" coordorigin="6018,1143" coordsize="2,272">
              <v:shape style="position:absolute;left:6018;top:1143;width:2;height:272" coordorigin="6018,1143" coordsize="0,272" path="m6018,1143l6018,1415e" filled="f" stroked="t" strokeweight=".171pt" strokecolor="#020A0B">
                <v:path arrowok="t"/>
              </v:shape>
            </v:group>
            <v:group style="position:absolute;left:6224;top:1145;width:2;height:270" coordorigin="6224,1145" coordsize="2,270">
              <v:shape style="position:absolute;left:6224;top:1145;width:2;height:270" coordorigin="6224,1145" coordsize="0,270" path="m6224,1145l6224,1415e" filled="f" stroked="t" strokeweight=".171pt" strokecolor="#020A0B">
                <v:path arrowok="t"/>
              </v:shape>
            </v:group>
            <v:group style="position:absolute;left:6307;top:1140;width:2;height:275" coordorigin="6307,1140" coordsize="2,275">
              <v:shape style="position:absolute;left:6307;top:1140;width:2;height:275" coordorigin="6307,1140" coordsize="0,275" path="m6307,1140l6307,1415e" filled="f" stroked="t" strokeweight=".171pt" strokecolor="#020A0B">
                <v:path arrowok="t"/>
              </v:shape>
            </v:group>
            <v:group style="position:absolute;left:5851;top:1184;width:2;height:413" coordorigin="5851,1184" coordsize="2,413">
              <v:shape style="position:absolute;left:5851;top:1184;width:2;height:413" coordorigin="5851,1184" coordsize="0,413" path="m5851,1184l5851,1597e" filled="f" stroked="t" strokeweight=".6683pt" strokecolor="#000000">
                <v:path arrowok="t"/>
              </v:shape>
            </v:group>
            <v:group style="position:absolute;left:6473;top:1140;width:2;height:275" coordorigin="6473,1140" coordsize="2,275">
              <v:shape style="position:absolute;left:6473;top:1140;width:2;height:275" coordorigin="6473,1140" coordsize="0,275" path="m6473,1140l6473,1415e" filled="f" stroked="t" strokeweight=".171pt" strokecolor="#020A0B">
                <v:path arrowok="t"/>
              </v:shape>
            </v:group>
            <v:group style="position:absolute;left:6390;top:1140;width:2;height:275" coordorigin="6390,1140" coordsize="2,275">
              <v:shape style="position:absolute;left:6390;top:1140;width:2;height:275" coordorigin="6390,1140" coordsize="0,275" path="m6390,1140l6390,1415e" filled="f" stroked="t" strokeweight=".171pt" strokecolor="#020A0B">
                <v:path arrowok="t"/>
              </v:shape>
            </v:group>
            <v:group style="position:absolute;left:6018;top:1143;width:206;height:2" coordorigin="6018,1143" coordsize="206,2">
              <v:shape style="position:absolute;left:6018;top:1143;width:206;height:2" coordorigin="6018,1143" coordsize="206,0" path="m6224,1143l6018,1143e" filled="f" stroked="t" strokeweight=".624pt" strokecolor="#000000">
                <v:path arrowok="t"/>
              </v:shape>
            </v:group>
            <v:group style="position:absolute;left:5851;top:1163;width:18;height:22" coordorigin="5851,1163" coordsize="18,22">
              <v:shape style="position:absolute;left:5851;top:1163;width:18;height:22" coordorigin="5851,1163" coordsize="18,22" path="m5869,1163l5859,1164,5851,1173,5851,1184e" filled="f" stroked="t" strokeweight=".624pt" strokecolor="#000000">
                <v:path arrowok="t"/>
              </v:shape>
            </v:group>
            <v:group style="position:absolute;left:5869;top:1143;width:150;height:20" coordorigin="5869,1143" coordsize="150,20">
              <v:shape style="position:absolute;left:5869;top:1143;width:150;height:20" coordorigin="5869,1143" coordsize="150,20" path="m6018,1143l5869,1163e" filled="f" stroked="t" strokeweight=".624pt" strokecolor="#000000">
                <v:path arrowok="t"/>
              </v:shape>
            </v:group>
            <v:group style="position:absolute;left:6218;top:1144;width:13;height:2" coordorigin="6218,1144" coordsize="13,2">
              <v:shape style="position:absolute;left:6218;top:1144;width:13;height:2" coordorigin="6218,1144" coordsize="13,0" path="m6218,1144l6230,1144e" filled="f" stroked="t" strokeweight=".093pt" strokecolor="#000000">
                <v:path arrowok="t"/>
              </v:shape>
            </v:group>
            <v:group style="position:absolute;left:6307;top:1138;width:5;height:8" coordorigin="6307,1138" coordsize="5,8">
              <v:shape style="position:absolute;left:6307;top:1138;width:5;height:8" coordorigin="6307,1138" coordsize="5,8" path="m6307,1138l6307,1140,6307,1141,6307,1142,6308,1143,6309,1144,6310,1145,6312,1144e" filled="f" stroked="t" strokeweight=".624pt" strokecolor="#000000">
                <v:path arrowok="t"/>
              </v:shape>
            </v:group>
            <v:group style="position:absolute;left:6224;top:1138;width:84;height:8" coordorigin="6224,1138" coordsize="84,8">
              <v:shape style="position:absolute;left:6224;top:1138;width:84;height:8" coordorigin="6224,1138" coordsize="84,8" path="m6307,1138l6224,1145e" filled="f" stroked="t" strokeweight=".624pt" strokecolor="#000000">
                <v:path arrowok="t"/>
              </v:shape>
            </v:group>
            <v:group style="position:absolute;left:6394;top:1138;width:79;height:7" coordorigin="6394,1138" coordsize="79,7">
              <v:shape style="position:absolute;left:6394;top:1138;width:79;height:7" coordorigin="6394,1138" coordsize="79,7" path="m6473,1138l6394,1144e" filled="f" stroked="t" strokeweight=".624pt" strokecolor="#000000">
                <v:path arrowok="t"/>
              </v:shape>
            </v:group>
            <v:group style="position:absolute;left:6473;top:1138;width:5;height:8" coordorigin="6473,1138" coordsize="5,8">
              <v:shape style="position:absolute;left:6473;top:1138;width:5;height:8" coordorigin="6473,1138" coordsize="5,8" path="m6473,1138l6473,1140,6473,1141,6473,1142,6474,1143,6474,1144,6476,1145,6477,1144e" filled="f" stroked="t" strokeweight=".624pt" strokecolor="#000000">
                <v:path arrowok="t"/>
              </v:shape>
            </v:group>
            <v:group style="position:absolute;left:6390;top:1138;width:5;height:8" coordorigin="6390,1138" coordsize="5,8">
              <v:shape style="position:absolute;left:6390;top:1138;width:5;height:8" coordorigin="6390,1138" coordsize="5,8" path="m6390,1138l6390,1140,6390,1141,6390,1142,6391,1143,6392,1144,6393,1145,6394,1144e" filled="f" stroked="t" strokeweight=".624pt" strokecolor="#000000">
                <v:path arrowok="t"/>
              </v:shape>
            </v:group>
            <v:group style="position:absolute;left:6312;top:1138;width:78;height:7" coordorigin="6312,1138" coordsize="78,7">
              <v:shape style="position:absolute;left:6312;top:1138;width:78;height:7" coordorigin="6312,1138" coordsize="78,7" path="m6390,1138l6312,1144e" filled="f" stroked="t" strokeweight=".624pt" strokecolor="#000000">
                <v:path arrowok="t"/>
              </v:shape>
            </v:group>
            <v:group style="position:absolute;left:7137;top:1133;width:2;height:282" coordorigin="7137,1133" coordsize="2,282">
              <v:shape style="position:absolute;left:7137;top:1133;width:2;height:282" coordorigin="7137,1133" coordsize="0,282" path="m7137,1133l7137,1415e" filled="f" stroked="t" strokeweight=".171pt" strokecolor="#020A0B">
                <v:path arrowok="t"/>
              </v:shape>
            </v:group>
            <v:group style="position:absolute;left:7156;top:1133;width:2;height:282" coordorigin="7156,1133" coordsize="2,282">
              <v:shape style="position:absolute;left:7156;top:1133;width:2;height:282" coordorigin="7156,1133" coordsize="0,282" path="m7156,1133l7156,1415e" filled="f" stroked="t" strokeweight=".171pt" strokecolor="#020A0B">
                <v:path arrowok="t"/>
              </v:shape>
            </v:group>
            <v:group style="position:absolute;left:7037;top:1093;width:2;height:322" coordorigin="7037,1093" coordsize="2,322">
              <v:shape style="position:absolute;left:7037;top:1093;width:2;height:322" coordorigin="7037,1093" coordsize="0,322" path="m7037,1415l7037,1093e" filled="f" stroked="t" strokeweight=".171pt" strokecolor="#020A0B">
                <v:path arrowok="t"/>
              </v:shape>
            </v:group>
            <v:group style="position:absolute;left:7002;top:1120;width:2;height:295" coordorigin="7002,1120" coordsize="2,295">
              <v:shape style="position:absolute;left:7002;top:1120;width:2;height:295" coordorigin="7002,1120" coordsize="0,295" path="m7002,1120l7002,1415e" filled="f" stroked="t" strokeweight=".171pt" strokecolor="#020A0B">
                <v:path arrowok="t"/>
              </v:shape>
            </v:group>
            <v:group style="position:absolute;left:7078;top:1093;width:2;height:322" coordorigin="7078,1093" coordsize="2,322">
              <v:shape style="position:absolute;left:7078;top:1093;width:2;height:322" coordorigin="7078,1093" coordsize="0,322" path="m7078,1093l7078,1415e" filled="f" stroked="t" strokeweight=".171pt" strokecolor="#020A0B">
                <v:path arrowok="t"/>
              </v:shape>
            </v:group>
            <v:group style="position:absolute;left:7212;top:1093;width:2;height:322" coordorigin="7212,1093" coordsize="2,322">
              <v:shape style="position:absolute;left:7212;top:1093;width:2;height:322" coordorigin="7212,1093" coordsize="0,322" path="m7212,1415l7212,1093e" filled="f" stroked="t" strokeweight=".171pt" strokecolor="#020A0B">
                <v:path arrowok="t"/>
              </v:shape>
            </v:group>
            <v:group style="position:absolute;left:6887;top:1140;width:2;height:276" coordorigin="6887,1140" coordsize="2,276">
              <v:shape style="position:absolute;left:6887;top:1140;width:2;height:276" coordorigin="6887,1140" coordsize="0,276" path="m6887,1140l6887,1415e" filled="f" stroked="t" strokeweight=".171pt" strokecolor="#020A0B">
                <v:path arrowok="t"/>
              </v:shape>
            </v:group>
            <v:group style="position:absolute;left:6805;top:1140;width:2;height:275" coordorigin="6805,1140" coordsize="2,275">
              <v:shape style="position:absolute;left:6805;top:1140;width:2;height:275" coordorigin="6805,1140" coordsize="0,275" path="m6805,1140l6805,1415e" filled="f" stroked="t" strokeweight=".171pt" strokecolor="#020A0B">
                <v:path arrowok="t"/>
              </v:shape>
            </v:group>
            <v:group style="position:absolute;left:6721;top:1140;width:2;height:275" coordorigin="6721,1140" coordsize="2,275">
              <v:shape style="position:absolute;left:6721;top:1140;width:2;height:275" coordorigin="6721,1140" coordsize="0,275" path="m6721,1140l6721,1415e" filled="f" stroked="t" strokeweight=".171pt" strokecolor="#020A0B">
                <v:path arrowok="t"/>
              </v:shape>
            </v:group>
            <v:group style="position:absolute;left:6638;top:1140;width:2;height:275" coordorigin="6638,1140" coordsize="2,275">
              <v:shape style="position:absolute;left:6638;top:1140;width:2;height:275" coordorigin="6638,1140" coordsize="0,275" path="m6638,1140l6638,1415e" filled="f" stroked="t" strokeweight=".171pt" strokecolor="#020A0B">
                <v:path arrowok="t"/>
              </v:shape>
            </v:group>
            <v:group style="position:absolute;left:6556;top:1140;width:2;height:275" coordorigin="6556,1140" coordsize="2,275">
              <v:shape style="position:absolute;left:6556;top:1140;width:2;height:275" coordorigin="6556,1140" coordsize="0,275" path="m6556,1140l6556,1415e" filled="f" stroked="t" strokeweight=".171pt" strokecolor="#020A0B">
                <v:path arrowok="t"/>
              </v:shape>
            </v:group>
            <v:group style="position:absolute;left:6887;top:1138;width:99;height:2" coordorigin="6887,1138" coordsize="99,2">
              <v:shape style="position:absolute;left:6887;top:1138;width:99;height:2" coordorigin="6887,1138" coordsize="99,0" path="m6985,1138l6887,1138e" filled="f" stroked="t" strokeweight=".624pt" strokecolor="#000000">
                <v:path arrowok="t"/>
              </v:shape>
            </v:group>
            <v:group style="position:absolute;left:6556;top:1138;width:5;height:8" coordorigin="6556,1138" coordsize="5,8">
              <v:shape style="position:absolute;left:6556;top:1138;width:5;height:8" coordorigin="6556,1138" coordsize="5,8" path="m6556,1138l6556,1140,6556,1141,6556,1142,6557,1143,6558,1144,6559,1145,6560,1144e" filled="f" stroked="t" strokeweight=".624pt" strokecolor="#000000">
                <v:path arrowok="t"/>
              </v:shape>
            </v:group>
            <v:group style="position:absolute;left:6643;top:1138;width:79;height:7" coordorigin="6643,1138" coordsize="79,7">
              <v:shape style="position:absolute;left:6643;top:1138;width:79;height:7" coordorigin="6643,1138" coordsize="79,7" path="m6721,1138l6643,1144e" filled="f" stroked="t" strokeweight=".624pt" strokecolor="#000000">
                <v:path arrowok="t"/>
              </v:shape>
            </v:group>
            <v:group style="position:absolute;left:6798;top:1139;width:13;height:2" coordorigin="6798,1139" coordsize="13,2">
              <v:shape style="position:absolute;left:6798;top:1139;width:13;height:2" coordorigin="6798,1139" coordsize="13,0" path="m6798,1139l6811,1139e" filled="f" stroked="t" strokeweight=".138pt" strokecolor="#000000">
                <v:path arrowok="t"/>
              </v:shape>
            </v:group>
            <v:group style="position:absolute;left:6726;top:1137;width:79;height:8" coordorigin="6726,1137" coordsize="79,8">
              <v:shape style="position:absolute;left:6726;top:1137;width:79;height:8" coordorigin="6726,1137" coordsize="79,8" path="m6805,1137l6726,1144e" filled="f" stroked="t" strokeweight=".624pt" strokecolor="#000000">
                <v:path arrowok="t"/>
              </v:shape>
            </v:group>
            <v:group style="position:absolute;left:6721;top:1138;width:5;height:7" coordorigin="6721,1138" coordsize="5,7">
              <v:shape style="position:absolute;left:6721;top:1138;width:5;height:7" coordorigin="6721,1138" coordsize="5,7" path="m6721,1138l6721,1140,6721,1141,6722,1142,6723,1143,6723,1144,6725,1144,6726,1144e" filled="f" stroked="t" strokeweight=".624pt" strokecolor="#000000">
                <v:path arrowok="t"/>
              </v:shape>
            </v:group>
            <v:group style="position:absolute;left:6805;top:1140;width:5;height:5" coordorigin="6805,1140" coordsize="5,5">
              <v:shape style="position:absolute;left:6805;top:1140;width:5;height:5" coordorigin="6805,1140" coordsize="5,5" path="m6805,1140l6805,1141,6805,1142,6805,1143,6806,1144,6807,1145,6809,1144e" filled="f" stroked="t" strokeweight=".624pt" strokecolor="#000000">
                <v:path arrowok="t"/>
              </v:shape>
            </v:group>
            <v:group style="position:absolute;left:6638;top:1138;width:5;height:8" coordorigin="6638,1138" coordsize="5,8">
              <v:shape style="position:absolute;left:6638;top:1138;width:5;height:8" coordorigin="6638,1138" coordsize="5,8" path="m6638,1138l6638,1140,6638,1141,6639,1142,6640,1143,6641,1144,6642,1145,6643,1144e" filled="f" stroked="t" strokeweight=".624pt" strokecolor="#000000">
                <v:path arrowok="t"/>
              </v:shape>
            </v:group>
            <v:group style="position:absolute;left:6560;top:1138;width:78;height:7" coordorigin="6560,1138" coordsize="78,7">
              <v:shape style="position:absolute;left:6560;top:1138;width:78;height:7" coordorigin="6560,1138" coordsize="78,7" path="m6638,1138l6560,1144e" filled="f" stroked="t" strokeweight=".624pt" strokecolor="#000000">
                <v:path arrowok="t"/>
              </v:shape>
            </v:group>
            <v:group style="position:absolute;left:6881;top:1139;width:13;height:2" coordorigin="6881,1139" coordsize="13,2">
              <v:shape style="position:absolute;left:6881;top:1139;width:13;height:2" coordorigin="6881,1139" coordsize="13,0" path="m6881,1139l6893,1139e" filled="f" stroked="t" strokeweight=".091pt" strokecolor="#000000">
                <v:path arrowok="t"/>
              </v:shape>
            </v:group>
            <v:group style="position:absolute;left:6809;top:1138;width:78;height:7" coordorigin="6809,1138" coordsize="78,7">
              <v:shape style="position:absolute;left:6809;top:1138;width:78;height:7" coordorigin="6809,1138" coordsize="78,7" path="m6887,1138l6809,1144e" filled="f" stroked="t" strokeweight=".624pt" strokecolor="#000000">
                <v:path arrowok="t"/>
              </v:shape>
            </v:group>
            <v:group style="position:absolute;left:7137;top:1133;width:20;height:2" coordorigin="7137,1133" coordsize="20,2">
              <v:shape style="position:absolute;left:7137;top:1133;width:20;height:2" coordorigin="7137,1133" coordsize="20,0" path="m7156,1133l7137,1133e" filled="f" stroked="t" strokeweight=".624pt" strokecolor="#000000">
                <v:path arrowok="t"/>
              </v:shape>
            </v:group>
            <v:group style="position:absolute;left:7002;top:1093;width:36;height:23" coordorigin="7002,1093" coordsize="36,23">
              <v:shape style="position:absolute;left:7002;top:1093;width:36;height:23" coordorigin="7002,1093" coordsize="36,23" path="m7037,1093l7002,1116e" filled="f" stroked="t" strokeweight=".624pt" strokecolor="#000000">
                <v:path arrowok="t"/>
              </v:shape>
            </v:group>
            <v:group style="position:absolute;left:6995;top:1118;width:13;height:2" coordorigin="6995,1118" coordsize="13,2">
              <v:shape style="position:absolute;left:6995;top:1118;width:13;height:2" coordorigin="6995,1118" coordsize="13,0" path="m6995,1118l7008,1118e" filled="f" stroked="t" strokeweight=".23pt" strokecolor="#000000">
                <v:path arrowok="t"/>
              </v:shape>
            </v:group>
            <v:group style="position:absolute;left:6985;top:1120;width:17;height:18" coordorigin="6985,1120" coordsize="17,18">
              <v:shape style="position:absolute;left:6985;top:1120;width:17;height:18" coordorigin="6985,1120" coordsize="17,18" path="m6985,1138l6994,1138,7002,1129,7002,1120e" filled="f" stroked="t" strokeweight=".624pt" strokecolor="#000000">
                <v:path arrowok="t"/>
              </v:shape>
            </v:group>
            <v:group style="position:absolute;left:7156;top:1093;width:57;height:40" coordorigin="7156,1093" coordsize="57,40">
              <v:shape style="position:absolute;left:7156;top:1093;width:57;height:40" coordorigin="7156,1093" coordsize="57,40" path="m7213,1093l7156,1133e" filled="f" stroked="t" strokeweight=".624pt" strokecolor="#000000">
                <v:path arrowok="t"/>
              </v:shape>
            </v:group>
            <v:group style="position:absolute;left:7037;top:1093;width:101;height:40" coordorigin="7037,1093" coordsize="101,40">
              <v:shape style="position:absolute;left:7037;top:1093;width:101;height:40" coordorigin="7037,1093" coordsize="101,40" path="m7137,1133l7078,1093,7037,1093e" filled="f" stroked="t" strokeweight=".624pt" strokecolor="#000000">
                <v:path arrowok="t"/>
              </v:shape>
            </v:group>
            <v:group style="position:absolute;left:7346;top:1138;width:2;height:278" coordorigin="7346,1138" coordsize="2,278">
              <v:shape style="position:absolute;left:7346;top:1138;width:2;height:278" coordorigin="7346,1138" coordsize="0,278" path="m7346,1138l7346,1415e" filled="f" stroked="t" strokeweight=".171pt" strokecolor="#020A0B">
                <v:path arrowok="t"/>
              </v:shape>
            </v:group>
            <v:group style="position:absolute;left:7338;top:1093;width:2;height:322" coordorigin="7338,1093" coordsize="2,322">
              <v:shape style="position:absolute;left:7338;top:1093;width:2;height:322" coordorigin="7338,1093" coordsize="0,322" path="m7338,1093l7338,1415e" filled="f" stroked="t" strokeweight=".171pt" strokecolor="#020A0B">
                <v:path arrowok="t"/>
              </v:shape>
            </v:group>
            <v:group style="position:absolute;left:7338;top:1093;width:8;height:45" coordorigin="7338,1093" coordsize="8,45">
              <v:shape style="position:absolute;left:7338;top:1093;width:8;height:45" coordorigin="7338,1093" coordsize="8,45" path="m7346,1138l7338,1093e" filled="f" stroked="t" strokeweight=".624pt" strokecolor="#000000">
                <v:path arrowok="t"/>
              </v:shape>
            </v:group>
            <v:group style="position:absolute;left:5851;top:1608;width:2827;height:2" coordorigin="5851,1608" coordsize="2827,2">
              <v:shape style="position:absolute;left:5851;top:1608;width:2827;height:2" coordorigin="5851,1608" coordsize="2827,0" path="m5851,1608l8678,1608e" filled="f" stroked="t" strokeweight="1.006pt" strokecolor="#00519E">
                <v:path arrowok="t"/>
              </v:shape>
            </v:group>
            <v:group style="position:absolute;left:7430;top:1706;width:1112;height:114" coordorigin="7430,1706" coordsize="1112,114">
              <v:shape style="position:absolute;left:7430;top:1706;width:1112;height:114" coordorigin="7430,1706" coordsize="1112,114" path="m7430,1706l7430,1820,8542,1820e" filled="f" stroked="t" strokeweight="1.006pt" strokecolor="#00519E">
                <v:path arrowok="t"/>
              </v:shape>
            </v:group>
            <v:group style="position:absolute;left:7346;top:1693;width:73;height:2" coordorigin="7346,1693" coordsize="73,2">
              <v:shape style="position:absolute;left:7346;top:1693;width:73;height:2" coordorigin="7346,1693" coordsize="73,1" path="m7346,1693l7418,1694e" filled="f" stroked="t" strokeweight="1.006pt" strokecolor="#00519E">
                <v:path arrowok="t"/>
              </v:shape>
            </v:group>
            <v:group style="position:absolute;left:7418;top:1694;width:13;height:12" coordorigin="7418,1694" coordsize="13,12">
              <v:shape style="position:absolute;left:7418;top:1694;width:13;height:12" coordorigin="7418,1694" coordsize="13,12" path="m7431,1706l7431,1700,7425,1694,7418,1694e" filled="f" stroked="t" strokeweight="1.006pt" strokecolor="#00519E">
                <v:path arrowok="t"/>
              </v:shape>
            </v:group>
            <v:group style="position:absolute;left:8615;top:1895;width:181;height:2" coordorigin="8615,1895" coordsize="181,2">
              <v:shape style="position:absolute;left:8615;top:1895;width:181;height:2" coordorigin="8615,1895" coordsize="181,0" path="m8615,1895l8795,1895e" filled="f" stroked="t" strokeweight="1.006pt" strokecolor="#00519E">
                <v:path arrowok="t"/>
              </v:shape>
            </v:group>
            <v:group style="position:absolute;left:8542;top:1820;width:73;height:76" coordorigin="8542,1820" coordsize="73,76">
              <v:shape style="position:absolute;left:8542;top:1820;width:73;height:76" coordorigin="8542,1820" coordsize="73,76" path="m8542,1820l8615,1895e" filled="f" stroked="t" strokeweight="1.006pt" strokecolor="#00519E">
                <v:path arrowok="t"/>
              </v:shape>
            </v:group>
            <v:group style="position:absolute;left:8826;top:2004;width:242;height:21" coordorigin="8826,2004" coordsize="242,21">
              <v:shape style="position:absolute;left:8826;top:2004;width:242;height:21" coordorigin="8826,2004" coordsize="242,21" path="m8826,2004l8845,2024,9068,2024e" filled="f" stroked="t" strokeweight="1.006pt" strokecolor="#00519E">
                <v:path arrowok="t"/>
              </v:shape>
            </v:group>
            <v:group style="position:absolute;left:8826;top:1927;width:2;height:77" coordorigin="8826,1927" coordsize="2,77">
              <v:shape style="position:absolute;left:8826;top:1927;width:2;height:77" coordorigin="8826,1927" coordsize="0,77" path="m8826,1927l8826,2004e" filled="f" stroked="t" strokeweight="1.006pt" strokecolor="#00519E">
                <v:path arrowok="t"/>
              </v:shape>
            </v:group>
            <v:group style="position:absolute;left:8800;top:1896;width:26;height:32" coordorigin="8800,1896" coordsize="26,32">
              <v:shape style="position:absolute;left:8800;top:1896;width:26;height:32" coordorigin="8800,1896" coordsize="26,32" path="m8826,1927l8819,1907,8800,1896e" filled="f" stroked="t" strokeweight="1.006pt" strokecolor="#00519E">
                <v:path arrowok="t"/>
              </v:shape>
            </v:group>
            <v:group style="position:absolute;left:9068;top:2004;width:20;height:21" coordorigin="9068,2004" coordsize="20,21">
              <v:shape style="position:absolute;left:9068;top:2004;width:20;height:21" coordorigin="9068,2004" coordsize="20,21" path="m9068,2024l9087,2004e" filled="f" stroked="t" strokeweight="1.006pt" strokecolor="#00519E">
                <v:path arrowok="t"/>
              </v:shape>
            </v:group>
            <v:group style="position:absolute;left:8705;top:1657;width:350;height:2" coordorigin="8705,1657" coordsize="350,2">
              <v:shape style="position:absolute;left:8705;top:1657;width:350;height:2" coordorigin="8705,1657" coordsize="350,0" path="m8705,1657l9054,1657e" filled="f" stroked="t" strokeweight="1.006pt" strokecolor="#00519E">
                <v:path arrowok="t"/>
              </v:shape>
            </v:group>
            <v:group style="position:absolute;left:9054;top:1657;width:33;height:36" coordorigin="9054,1657" coordsize="33,36">
              <v:shape style="position:absolute;left:9054;top:1657;width:33;height:36" coordorigin="9054,1657" coordsize="33,36" path="m9087,1692l9054,1657e" filled="f" stroked="t" strokeweight="1.006pt" strokecolor="#00519E">
                <v:path arrowok="t"/>
              </v:shape>
            </v:group>
            <v:group style="position:absolute;left:8977;top:1805;width:2;height:97" coordorigin="8977,1805" coordsize="2,97">
              <v:shape style="position:absolute;left:8977;top:1805;width:2;height:97" coordorigin="8977,1805" coordsize="0,97" path="m8977,1805l8977,1902e" filled="f" stroked="t" strokeweight="1.006pt" strokecolor="#00519E">
                <v:path arrowok="t"/>
              </v:shape>
            </v:group>
            <v:group style="position:absolute;left:9009;top:1934;width:78;height:2" coordorigin="9009,1934" coordsize="78,2">
              <v:shape style="position:absolute;left:9009;top:1934;width:78;height:2" coordorigin="9009,1934" coordsize="78,0" path="m9009,1934l9087,1934e" filled="f" stroked="t" strokeweight="1.006pt" strokecolor="#00519E">
                <v:path arrowok="t"/>
              </v:shape>
            </v:group>
            <v:group style="position:absolute;left:9009;top:1773;width:78;height:2" coordorigin="9009,1773" coordsize="78,2">
              <v:shape style="position:absolute;left:9009;top:1773;width:78;height:2" coordorigin="9009,1773" coordsize="78,0" path="m9009,1773l9087,1773e" filled="f" stroked="t" strokeweight="1.006pt" strokecolor="#00519E">
                <v:path arrowok="t"/>
              </v:shape>
            </v:group>
            <v:group style="position:absolute;left:8978;top:1773;width:31;height:27" coordorigin="8978,1773" coordsize="31,27">
              <v:shape style="position:absolute;left:8978;top:1773;width:31;height:27" coordorigin="8978,1773" coordsize="31,27" path="m9009,1773l8989,1780,8978,1799e" filled="f" stroked="t" strokeweight="1.006pt" strokecolor="#00519E">
                <v:path arrowok="t"/>
              </v:shape>
            </v:group>
            <v:group style="position:absolute;left:8977;top:1902;width:26;height:32" coordorigin="8977,1902" coordsize="26,32">
              <v:shape style="position:absolute;left:8977;top:1902;width:26;height:32" coordorigin="8977,1902" coordsize="26,32" path="m8977,1902l8985,1922,9003,1933e" filled="f" stroked="t" strokeweight="1.006pt" strokecolor="#00519E">
                <v:path arrowok="t"/>
              </v:shape>
            </v:group>
            <v:group style="position:absolute;left:8678;top:1608;width:28;height:50" coordorigin="8678,1608" coordsize="28,50">
              <v:shape style="position:absolute;left:8678;top:1608;width:28;height:50" coordorigin="8678,1608" coordsize="28,50" path="m8678,1608l8705,1657e" filled="f" stroked="t" strokeweight="1.006pt" strokecolor="#00519E">
                <v:path arrowok="t"/>
              </v:shape>
            </v:group>
            <v:group style="position:absolute;left:7213;top:1738;width:126;height:2" coordorigin="7213,1738" coordsize="126,2">
              <v:shape style="position:absolute;left:7213;top:1738;width:126;height:2" coordorigin="7213,1738" coordsize="126,0" path="m7338,1738l7213,1738e" filled="f" stroked="t" strokeweight="1.006pt" strokecolor="#00519E">
                <v:path arrowok="t"/>
              </v:shape>
            </v:group>
            <v:group style="position:absolute;left:6477;top:1686;width:79;height:8" coordorigin="6477,1686" coordsize="79,8">
              <v:shape style="position:absolute;left:6477;top:1686;width:79;height:8" coordorigin="6477,1686" coordsize="79,8" path="m6556,1693l6477,1686e" filled="f" stroked="t" strokeweight="1.006pt" strokecolor="#00519E">
                <v:path arrowok="t"/>
              </v:shape>
            </v:group>
            <v:group style="position:absolute;left:6018;top:1688;width:206;height:2" coordorigin="6018,1688" coordsize="206,2">
              <v:shape style="position:absolute;left:6018;top:1688;width:206;height:2" coordorigin="6018,1688" coordsize="206,0" path="m6224,1688l6018,1688e" filled="f" stroked="t" strokeweight="1.006pt" strokecolor="#00519E">
                <v:path arrowok="t"/>
              </v:shape>
            </v:group>
            <v:group style="position:absolute;left:5851;top:1647;width:18;height:22" coordorigin="5851,1647" coordsize="18,22">
              <v:shape style="position:absolute;left:5851;top:1647;width:18;height:22" coordorigin="5851,1647" coordsize="18,22" path="m5851,1647l5851,1658,5859,1668,5869,1668e" filled="f" stroked="t" strokeweight="1.006pt" strokecolor="#00519E">
                <v:path arrowok="t"/>
              </v:shape>
            </v:group>
            <v:group style="position:absolute;left:5841;top:1631;width:21;height:2" coordorigin="5841,1631" coordsize="21,2">
              <v:shape style="position:absolute;left:5841;top:1631;width:21;height:2" coordorigin="5841,1631" coordsize="21,0" path="m5841,1631l5861,1631e" filled="f" stroked="t" strokeweight="1.658pt" strokecolor="#00519E">
                <v:path arrowok="t"/>
              </v:shape>
            </v:group>
            <v:group style="position:absolute;left:5869;top:1668;width:150;height:20" coordorigin="5869,1668" coordsize="150,20">
              <v:shape style="position:absolute;left:5869;top:1668;width:150;height:20" coordorigin="5869,1668" coordsize="150,20" path="m6018,1688l5869,1668e" filled="f" stroked="t" strokeweight="1.006pt" strokecolor="#00519E">
                <v:path arrowok="t"/>
              </v:shape>
            </v:group>
            <v:group style="position:absolute;left:6214;top:1687;width:21;height:2" coordorigin="6214,1687" coordsize="21,2">
              <v:shape style="position:absolute;left:6214;top:1687;width:21;height:2" coordorigin="6214,1687" coordsize="21,0" path="m6214,1687l6234,1687e" filled="f" stroked="t" strokeweight=".092pt" strokecolor="#00519E">
                <v:path arrowok="t"/>
              </v:shape>
            </v:group>
            <v:group style="position:absolute;left:6307;top:1686;width:5;height:5" coordorigin="6307,1686" coordsize="5,5">
              <v:shape style="position:absolute;left:6307;top:1686;width:5;height:5" coordorigin="6307,1686" coordsize="5,5" path="m6312,1686l6310,1686,6309,1687,6308,1688,6307,1689,6307,1690,6307,1691e" filled="f" stroked="t" strokeweight="1.006pt" strokecolor="#00519E">
                <v:path arrowok="t"/>
              </v:shape>
            </v:group>
            <v:group style="position:absolute;left:6297;top:1692;width:21;height:2" coordorigin="6297,1692" coordsize="21,2">
              <v:shape style="position:absolute;left:6297;top:1692;width:21;height:2" coordorigin="6297,1692" coordsize="21,0" path="m6297,1692l6317,1692e" filled="f" stroked="t" strokeweight=".140pt" strokecolor="#00519E">
                <v:path arrowok="t"/>
              </v:shape>
            </v:group>
            <v:group style="position:absolute;left:6224;top:1686;width:84;height:8" coordorigin="6224,1686" coordsize="84,8">
              <v:shape style="position:absolute;left:6224;top:1686;width:84;height:8" coordorigin="6224,1686" coordsize="84,8" path="m6307,1693l6224,1686e" filled="f" stroked="t" strokeweight="1.006pt" strokecolor="#00519E">
                <v:path arrowok="t"/>
              </v:shape>
            </v:group>
            <v:group style="position:absolute;left:6394;top:1686;width:79;height:8" coordorigin="6394,1686" coordsize="79,8">
              <v:shape style="position:absolute;left:6394;top:1686;width:79;height:8" coordorigin="6394,1686" coordsize="79,8" path="m6473,1693l6394,1686e" filled="f" stroked="t" strokeweight="1.006pt" strokecolor="#00519E">
                <v:path arrowok="t"/>
              </v:shape>
            </v:group>
            <v:group style="position:absolute;left:6473;top:1686;width:5;height:5" coordorigin="6473,1686" coordsize="5,5">
              <v:shape style="position:absolute;left:6473;top:1686;width:5;height:5" coordorigin="6473,1686" coordsize="5,5" path="m6477,1686l6476,1686,6474,1687,6474,1688,6473,1689,6473,1690,6473,1691e" filled="f" stroked="t" strokeweight="1.006pt" strokecolor="#00519E">
                <v:path arrowok="t"/>
              </v:shape>
            </v:group>
            <v:group style="position:absolute;left:6463;top:1692;width:21;height:2" coordorigin="6463,1692" coordsize="21,2">
              <v:shape style="position:absolute;left:6463;top:1692;width:21;height:2" coordorigin="6463,1692" coordsize="21,0" path="m6463,1692l6483,1692e" filled="f" stroked="t" strokeweight=".140pt" strokecolor="#00519E">
                <v:path arrowok="t"/>
              </v:shape>
            </v:group>
            <v:group style="position:absolute;left:6390;top:1686;width:5;height:5" coordorigin="6390,1686" coordsize="5,5">
              <v:shape style="position:absolute;left:6390;top:1686;width:5;height:5" coordorigin="6390,1686" coordsize="5,5" path="m6394,1686l6393,1686,6392,1687,6391,1688,6390,1689,6390,1690,6390,1691e" filled="f" stroked="t" strokeweight="1.006pt" strokecolor="#00519E">
                <v:path arrowok="t"/>
              </v:shape>
            </v:group>
            <v:group style="position:absolute;left:6380;top:1692;width:21;height:2" coordorigin="6380,1692" coordsize="21,2">
              <v:shape style="position:absolute;left:6380;top:1692;width:21;height:2" coordorigin="6380,1692" coordsize="21,0" path="m6380,1692l6400,1692e" filled="f" stroked="t" strokeweight=".140pt" strokecolor="#00519E">
                <v:path arrowok="t"/>
              </v:shape>
            </v:group>
            <v:group style="position:absolute;left:6312;top:1686;width:78;height:8" coordorigin="6312,1686" coordsize="78,8">
              <v:shape style="position:absolute;left:6312;top:1686;width:78;height:8" coordorigin="6312,1686" coordsize="78,8" path="m6390,1693l6312,1686e" filled="f" stroked="t" strokeweight="1.006pt" strokecolor="#00519E">
                <v:path arrowok="t"/>
              </v:shape>
            </v:group>
            <v:group style="position:absolute;left:6887;top:1693;width:99;height:2" coordorigin="6887,1693" coordsize="99,2">
              <v:shape style="position:absolute;left:6887;top:1693;width:99;height:2" coordorigin="6887,1693" coordsize="99,0" path="m6985,1693l6887,1693e" filled="f" stroked="t" strokeweight="1.006pt" strokecolor="#00519E">
                <v:path arrowok="t"/>
              </v:shape>
            </v:group>
            <v:group style="position:absolute;left:6546;top:1692;width:21;height:2" coordorigin="6546,1692" coordsize="21,2">
              <v:shape style="position:absolute;left:6546;top:1692;width:21;height:2" coordorigin="6546,1692" coordsize="21,0" path="m6546,1692l6566,1692e" filled="f" stroked="t" strokeweight=".140pt" strokecolor="#00519E">
                <v:path arrowok="t"/>
              </v:shape>
            </v:group>
            <v:group style="position:absolute;left:6556;top:1686;width:5;height:5" coordorigin="6556,1686" coordsize="5,5">
              <v:shape style="position:absolute;left:6556;top:1686;width:5;height:5" coordorigin="6556,1686" coordsize="5,5" path="m6560,1686l6559,1686,6558,1687,6557,1688,6556,1689,6556,1690,6556,1691e" filled="f" stroked="t" strokeweight="1.006pt" strokecolor="#00519E">
                <v:path arrowok="t"/>
              </v:shape>
            </v:group>
            <v:group style="position:absolute;left:6643;top:1686;width:79;height:8" coordorigin="6643,1686" coordsize="79,8">
              <v:shape style="position:absolute;left:6643;top:1686;width:79;height:8" coordorigin="6643,1686" coordsize="79,8" path="m6721,1693l6643,1686e" filled="f" stroked="t" strokeweight="1.006pt" strokecolor="#00519E">
                <v:path arrowok="t"/>
              </v:shape>
            </v:group>
            <v:group style="position:absolute;left:6726;top:1687;width:79;height:8" coordorigin="6726,1687" coordsize="79,8">
              <v:shape style="position:absolute;left:6726;top:1687;width:79;height:8" coordorigin="6726,1687" coordsize="79,8" path="m6805,1694l6726,1687e" filled="f" stroked="t" strokeweight="1.006pt" strokecolor="#00519E">
                <v:path arrowok="t"/>
              </v:shape>
            </v:group>
            <v:group style="position:absolute;left:6794;top:1692;width:21;height:2" coordorigin="6794,1692" coordsize="21,2">
              <v:shape style="position:absolute;left:6794;top:1692;width:21;height:2" coordorigin="6794,1692" coordsize="21,0" path="m6794,1692l6815,1692e" filled="f" stroked="t" strokeweight=".140pt" strokecolor="#00519E">
                <v:path arrowok="t"/>
              </v:shape>
            </v:group>
            <v:group style="position:absolute;left:6721;top:1687;width:5;height:4" coordorigin="6721,1687" coordsize="5,4">
              <v:shape style="position:absolute;left:6721;top:1687;width:5;height:4" coordorigin="6721,1687" coordsize="5,4" path="m6726,1687l6725,1687,6723,1687,6723,1688,6722,1689,6721,1690,6721,1691e" filled="f" stroked="t" strokeweight="1.006pt" strokecolor="#00519E">
                <v:path arrowok="t"/>
              </v:shape>
            </v:group>
            <v:group style="position:absolute;left:6711;top:1692;width:21;height:2" coordorigin="6711,1692" coordsize="21,2">
              <v:shape style="position:absolute;left:6711;top:1692;width:21;height:2" coordorigin="6711,1692" coordsize="21,0" path="m6711,1692l6731,1692e" filled="f" stroked="t" strokeweight=".140pt" strokecolor="#00519E">
                <v:path arrowok="t"/>
              </v:shape>
            </v:group>
            <v:group style="position:absolute;left:6805;top:1686;width:5;height:5" coordorigin="6805,1686" coordsize="5,5">
              <v:shape style="position:absolute;left:6805;top:1686;width:5;height:5" coordorigin="6805,1686" coordsize="5,5" path="m6809,1686l6807,1686,6806,1687,6805,1688,6805,1689,6805,1690,6805,1691e" filled="f" stroked="t" strokeweight="1.006pt" strokecolor="#00519E">
                <v:path arrowok="t"/>
              </v:shape>
            </v:group>
            <v:group style="position:absolute;left:6638;top:1686;width:5;height:5" coordorigin="6638,1686" coordsize="5,5">
              <v:shape style="position:absolute;left:6638;top:1686;width:5;height:5" coordorigin="6638,1686" coordsize="5,5" path="m6643,1686l6642,1686,6641,1687,6640,1688,6639,1689,6638,1690,6638,1691e" filled="f" stroked="t" strokeweight="1.006pt" strokecolor="#00519E">
                <v:path arrowok="t"/>
              </v:shape>
            </v:group>
            <v:group style="position:absolute;left:6628;top:1692;width:21;height:2" coordorigin="6628,1692" coordsize="21,2">
              <v:shape style="position:absolute;left:6628;top:1692;width:21;height:2" coordorigin="6628,1692" coordsize="21,0" path="m6628,1692l6648,1692e" filled="f" stroked="t" strokeweight=".140pt" strokecolor="#00519E">
                <v:path arrowok="t"/>
              </v:shape>
            </v:group>
            <v:group style="position:absolute;left:6643;top:1687;width:21;height:2" coordorigin="6643,1687" coordsize="21,2">
              <v:shape style="position:absolute;left:6643;top:1687;width:21;height:2" coordorigin="6643,1687" coordsize="21,0" path="m6643,1687l6663,1687e" filled="f" stroked="t" strokeweight=".092pt" strokecolor="#00519E">
                <v:path arrowok="t"/>
              </v:shape>
            </v:group>
            <v:group style="position:absolute;left:6560;top:1686;width:78;height:8" coordorigin="6560,1686" coordsize="78,8">
              <v:shape style="position:absolute;left:6560;top:1686;width:78;height:8" coordorigin="6560,1686" coordsize="78,8" path="m6638,1693l6560,1686e" filled="f" stroked="t" strokeweight="1.006pt" strokecolor="#00519E">
                <v:path arrowok="t"/>
              </v:shape>
            </v:group>
            <v:group style="position:absolute;left:6877;top:1692;width:21;height:2" coordorigin="6877,1692" coordsize="21,2">
              <v:shape style="position:absolute;left:6877;top:1692;width:21;height:2" coordorigin="6877,1692" coordsize="21,0" path="m6877,1692l6897,1692e" filled="f" stroked="t" strokeweight=".092pt" strokecolor="#00519E">
                <v:path arrowok="t"/>
              </v:shape>
            </v:group>
            <v:group style="position:absolute;left:6809;top:1686;width:78;height:8" coordorigin="6809,1686" coordsize="78,8">
              <v:shape style="position:absolute;left:6809;top:1686;width:78;height:8" coordorigin="6809,1686" coordsize="78,8" path="m6887,1693l6809,1686e" filled="f" stroked="t" strokeweight="1.006pt" strokecolor="#00519E">
                <v:path arrowok="t"/>
              </v:shape>
            </v:group>
            <v:group style="position:absolute;left:7137;top:1698;width:20;height:2" coordorigin="7137,1698" coordsize="20,2">
              <v:shape style="position:absolute;left:7137;top:1698;width:20;height:2" coordorigin="7137,1698" coordsize="20,0" path="m7156,1698l7137,1698e" filled="f" stroked="t" strokeweight="1.006pt" strokecolor="#00519E">
                <v:path arrowok="t"/>
              </v:shape>
            </v:group>
            <v:group style="position:absolute;left:6985;top:1693;width:17;height:18" coordorigin="6985,1693" coordsize="17,18">
              <v:shape style="position:absolute;left:6985;top:1693;width:17;height:18" coordorigin="6985,1693" coordsize="17,18" path="m7002,1711l7002,1702,6994,1693,6985,1693e" filled="f" stroked="t" strokeweight="1.006pt" strokecolor="#00519E">
                <v:path arrowok="t"/>
              </v:shape>
            </v:group>
            <v:group style="position:absolute;left:6991;top:1713;width:21;height:2" coordorigin="6991,1713" coordsize="21,2">
              <v:shape style="position:absolute;left:6991;top:1713;width:21;height:2" coordorigin="6991,1713" coordsize="21,0" path="m6991,1713l7012,1713e" filled="f" stroked="t" strokeweight=".229pt" strokecolor="#00519E">
                <v:path arrowok="t"/>
              </v:shape>
            </v:group>
            <v:group style="position:absolute;left:7002;top:1715;width:35;height:23" coordorigin="7002,1715" coordsize="35,23">
              <v:shape style="position:absolute;left:7002;top:1715;width:35;height:23" coordorigin="7002,1715" coordsize="35,23" path="m7037,1738l7002,1715e" filled="f" stroked="t" strokeweight="1.006pt" strokecolor="#00519E">
                <v:path arrowok="t"/>
              </v:shape>
            </v:group>
            <v:group style="position:absolute;left:7078;top:1698;width:60;height:40" coordorigin="7078,1698" coordsize="60,40">
              <v:shape style="position:absolute;left:7078;top:1698;width:60;height:40" coordorigin="7078,1698" coordsize="60,40" path="m7137,1698l7078,1738e" filled="f" stroked="t" strokeweight="1.006pt" strokecolor="#00519E">
                <v:path arrowok="t"/>
              </v:shape>
            </v:group>
            <v:group style="position:absolute;left:7156;top:1698;width:57;height:40" coordorigin="7156,1698" coordsize="57,40">
              <v:shape style="position:absolute;left:7156;top:1698;width:57;height:40" coordorigin="7156,1698" coordsize="57,40" path="m7212,1738l7156,1698e" filled="f" stroked="t" strokeweight="1.006pt" strokecolor="#00519E">
                <v:path arrowok="t"/>
              </v:shape>
            </v:group>
            <v:group style="position:absolute;left:7037;top:1738;width:42;height:2" coordorigin="7037,1738" coordsize="42,2">
              <v:shape style="position:absolute;left:7037;top:1738;width:42;height:2" coordorigin="7037,1738" coordsize="42,0" path="m7078,1738l7037,1738e" filled="f" stroked="t" strokeweight="1.006pt" strokecolor="#00519E">
                <v:path arrowok="t"/>
              </v:shape>
            </v:group>
            <v:group style="position:absolute;left:7338;top:1693;width:8;height:45" coordorigin="7338,1693" coordsize="8,45">
              <v:shape style="position:absolute;left:7338;top:1693;width:8;height:45" coordorigin="7338,1693" coordsize="8,45" path="m7346,1693l7338,1738e" filled="f" stroked="t" strokeweight="1.006pt" strokecolor="#00519E">
                <v:path arrowok="t"/>
              </v:shape>
            </v:group>
            <v:group style="position:absolute;left:9087;top:1935;width:2;height:70" coordorigin="9087,1935" coordsize="2,70">
              <v:shape style="position:absolute;left:9087;top:1935;width:2;height:70" coordorigin="9087,1935" coordsize="0,70" path="m9087,1935l9087,2004e" filled="f" stroked="t" strokeweight="1.006pt" strokecolor="#00519E">
                <v:path arrowok="t"/>
              </v:shape>
            </v:group>
            <v:group style="position:absolute;left:9087;top:832;width:2;height:857" coordorigin="9087,832" coordsize="2,857">
              <v:shape style="position:absolute;left:9087;top:832;width:2;height:857" coordorigin="9087,832" coordsize="0,857" path="m9087,832l9087,1689e" filled="f" stroked="t" strokeweight=".624pt" strokecolor="#000000">
                <v:path arrowok="t"/>
              </v:shape>
            </v:group>
            <v:group style="position:absolute;left:5850;top:211;width:2;height:721" coordorigin="5850,211" coordsize="2,721">
              <v:shape style="position:absolute;left:5850;top:211;width:2;height:721" coordorigin="5850,211" coordsize="0,721" path="m5850,211l5850,931e" filled="f" stroked="t" strokeweight=".171pt" strokecolor="#020A0B">
                <v:path arrowok="t"/>
              </v:shape>
            </v:group>
            <v:group style="position:absolute;left:7339;top:542;width:2;height:313" coordorigin="7339,542" coordsize="2,313">
              <v:shape style="position:absolute;left:7339;top:542;width:2;height:313" coordorigin="7339,542" coordsize="0,313" path="m7339,542l7339,854e" filled="f" stroked="t" strokeweight=".171pt" strokecolor="#020A0B">
                <v:path arrowok="t"/>
              </v:shape>
            </v:group>
            <v:group style="position:absolute;left:9087;top:211;width:2;height:522" coordorigin="9087,211" coordsize="2,522">
              <v:shape style="position:absolute;left:9087;top:211;width:2;height:522" coordorigin="9087,211" coordsize="0,522" path="m9087,211l9087,732e" filled="f" stroked="t" strokeweight=".171pt" strokecolor="#020A0B">
                <v:path arrowok="t"/>
              </v:shape>
            </v:group>
            <v:group style="position:absolute;left:9246;top:808;width:302;height:2" coordorigin="9246,808" coordsize="302,2">
              <v:shape style="position:absolute;left:9246;top:808;width:302;height:2" coordorigin="9246,808" coordsize="302,0" path="m9246,808l9547,808e" filled="f" stroked="t" strokeweight=".171pt" strokecolor="#020A0B">
                <v:path arrowok="t"/>
              </v:shape>
            </v:group>
            <v:group style="position:absolute;left:9246;top:2025;width:302;height:2" coordorigin="9246,2025" coordsize="302,2">
              <v:shape style="position:absolute;left:9246;top:2025;width:302;height:2" coordorigin="9246,2025" coordsize="302,0" path="m9246,2025l9547,2025e" filled="f" stroked="t" strokeweight=".171pt" strokecolor="#020A0B">
                <v:path arrowok="t"/>
              </v:shape>
            </v:group>
            <v:group style="position:absolute;left:9087;top:1695;width:2;height:71" coordorigin="9087,1695" coordsize="2,71">
              <v:shape style="position:absolute;left:9087;top:1695;width:2;height:71" coordorigin="9087,1695" coordsize="0,71" path="m9087,1695l9087,1765e" filled="f" stroked="t" strokeweight="1.006pt" strokecolor="#00519E">
                <v:path arrowok="t"/>
              </v:shape>
            </v:group>
            <v:group style="position:absolute;left:9087;top:1786;width:2;height:139" coordorigin="9087,1786" coordsize="2,139">
              <v:shape style="position:absolute;left:9087;top:1786;width:2;height:139" coordorigin="9087,1786" coordsize="0,139" path="m9087,1786l9087,1925e" filled="f" stroked="t" strokeweight=".624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90"/>
          <w:sz w:val="14"/>
        </w:rPr>
        <w:t>L</w:t>
      </w:r>
      <w:r>
        <w:rPr>
          <w:rFonts w:ascii="Arial"/>
          <w:sz w:val="14"/>
        </w:rPr>
      </w:r>
    </w:p>
    <w:p>
      <w:pPr>
        <w:pStyle w:val="BodyText"/>
        <w:spacing w:line="185" w:lineRule="exact"/>
        <w:ind w:right="0"/>
        <w:jc w:val="left"/>
        <w:rPr>
          <w:b w:val="0"/>
          <w:bCs w:val="0"/>
        </w:rPr>
      </w:pPr>
      <w:r>
        <w:rPr/>
        <w:t>Flanschanschluss</w:t>
      </w:r>
      <w:r>
        <w:rPr>
          <w:b w:val="0"/>
        </w:rPr>
      </w:r>
    </w:p>
    <w:p>
      <w:pPr>
        <w:pStyle w:val="BodyText"/>
        <w:tabs>
          <w:tab w:pos="7368" w:val="left" w:leader="none"/>
        </w:tabs>
        <w:spacing w:line="240" w:lineRule="auto" w:before="10"/>
        <w:ind w:right="0"/>
        <w:jc w:val="left"/>
        <w:rPr>
          <w:rFonts w:ascii="Arial" w:hAnsi="Arial" w:cs="Arial" w:eastAsia="Arial"/>
          <w:b w:val="0"/>
          <w:bCs w:val="0"/>
          <w:sz w:val="14"/>
          <w:szCs w:val="14"/>
        </w:rPr>
      </w:pPr>
      <w:r>
        <w:rPr/>
        <w:t>SAE 3000 PSI / SFL-I Interlock</w:t>
        <w:tab/>
      </w:r>
      <w:r>
        <w:rPr>
          <w:rFonts w:ascii="Arial"/>
          <w:position w:val="2"/>
          <w:sz w:val="14"/>
        </w:rPr>
        <w:t>A</w:t>
      </w:r>
      <w:r>
        <w:rPr>
          <w:rFonts w:ascii="Arial"/>
          <w:b w:val="0"/>
          <w:sz w:val="14"/>
        </w:rPr>
      </w:r>
    </w:p>
    <w:p>
      <w:pPr>
        <w:spacing w:line="240" w:lineRule="exact" w:before="10"/>
        <w:rPr>
          <w:sz w:val="24"/>
          <w:szCs w:val="24"/>
        </w:rPr>
      </w:pPr>
    </w:p>
    <w:p>
      <w:pPr>
        <w:pStyle w:val="BodyText"/>
        <w:spacing w:line="250" w:lineRule="auto"/>
        <w:ind w:right="7523"/>
        <w:jc w:val="left"/>
        <w:rPr>
          <w:b w:val="0"/>
          <w:bCs w:val="0"/>
        </w:rPr>
      </w:pPr>
      <w:r>
        <w:rPr>
          <w:color w:val="87888A"/>
        </w:rPr>
        <w:t>Straight flange SAE 3000 PSI / SFL-I Interlock</w:t>
      </w:r>
      <w:r>
        <w:rPr>
          <w:b w:val="0"/>
          <w:color w:val="000000"/>
        </w:rPr>
      </w:r>
    </w:p>
    <w:p>
      <w:pPr>
        <w:spacing w:line="146" w:lineRule="exact" w:before="0"/>
        <w:ind w:left="0" w:right="2195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w w:val="95"/>
          <w:sz w:val="14"/>
        </w:rPr>
        <w:t>D</w:t>
      </w:r>
      <w:r>
        <w:rPr>
          <w:rFonts w:ascii="Arial"/>
          <w:sz w:val="14"/>
        </w:rPr>
      </w:r>
    </w:p>
    <w:p>
      <w:pPr>
        <w:pStyle w:val="BodyText"/>
        <w:spacing w:line="250" w:lineRule="auto" w:before="93"/>
        <w:ind w:right="7523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566.929016pt;margin-top:27.260473pt;width:28.35pt;height:28.35pt;mso-position-horizontal-relative:page;mso-position-vertical-relative:paragraph;z-index:-5598" coordorigin="11339,545" coordsize="567,567">
            <v:shape style="position:absolute;left:11339;top:545;width:567;height:567" coordorigin="11339,545" coordsize="567,567" path="m11339,1112l11906,1112,11906,545,11339,545,11339,1112xe" filled="t" fillcolor="#00519E" stroked="f">
              <v:path arrowok="t"/>
              <v:fill type="solid"/>
            </v:shape>
            <w10:wrap type="none"/>
          </v:group>
        </w:pict>
      </w:r>
      <w:r>
        <w:rPr>
          <w:rFonts w:ascii="Arial" w:hAnsi="Arial"/>
        </w:rPr>
        <w:t>Фланцевое</w:t>
      </w:r>
      <w:r>
        <w:rPr>
          <w:rFonts w:ascii="Arial" w:hAnsi="Arial"/>
          <w:spacing w:val="-14"/>
        </w:rPr>
        <w:t> </w:t>
      </w:r>
      <w:r>
        <w:rPr>
          <w:rFonts w:ascii="Arial" w:hAnsi="Arial"/>
        </w:rPr>
        <w:t>соединение</w:t>
      </w:r>
      <w:r>
        <w:rPr>
          <w:rFonts w:ascii="Arial" w:hAnsi="Arial"/>
          <w:spacing w:val="-14"/>
        </w:rPr>
        <w:t> </w:t>
      </w:r>
      <w:r>
        <w:rPr>
          <w:rFonts w:ascii="Arial" w:hAnsi="Arial"/>
        </w:rPr>
        <w:t>SAE</w:t>
      </w:r>
      <w:r>
        <w:rPr>
          <w:rFonts w:ascii="Arial" w:hAnsi="Arial"/>
          <w:w w:val="96"/>
        </w:rPr>
        <w:t> </w:t>
      </w:r>
      <w:r>
        <w:rPr>
          <w:rFonts w:ascii="Arial" w:hAnsi="Arial"/>
          <w:w w:val="105"/>
        </w:rPr>
        <w:t>3000</w:t>
      </w:r>
      <w:r>
        <w:rPr>
          <w:rFonts w:ascii="Arial" w:hAnsi="Arial"/>
          <w:spacing w:val="-21"/>
          <w:w w:val="105"/>
        </w:rPr>
        <w:t> </w:t>
      </w:r>
      <w:r>
        <w:rPr>
          <w:rFonts w:ascii="Arial" w:hAnsi="Arial"/>
          <w:w w:val="105"/>
        </w:rPr>
        <w:t>PSI</w:t>
      </w:r>
      <w:r>
        <w:rPr>
          <w:rFonts w:ascii="Arial" w:hAnsi="Arial"/>
          <w:spacing w:val="-21"/>
          <w:w w:val="105"/>
        </w:rPr>
        <w:t> </w:t>
      </w:r>
      <w:r>
        <w:rPr>
          <w:rFonts w:ascii="Arial" w:hAnsi="Arial"/>
          <w:w w:val="105"/>
        </w:rPr>
        <w:t>/</w:t>
      </w:r>
      <w:r>
        <w:rPr>
          <w:rFonts w:ascii="Arial" w:hAnsi="Arial"/>
          <w:spacing w:val="-20"/>
          <w:w w:val="105"/>
        </w:rPr>
        <w:t> </w:t>
      </w:r>
      <w:r>
        <w:rPr>
          <w:rFonts w:ascii="Arial" w:hAnsi="Arial"/>
          <w:w w:val="105"/>
        </w:rPr>
        <w:t>SFL-</w:t>
      </w:r>
      <w:r>
        <w:rPr>
          <w:rFonts w:ascii="Arial" w:hAnsi="Arial"/>
          <w:spacing w:val="-21"/>
          <w:w w:val="105"/>
        </w:rPr>
        <w:t> </w:t>
      </w:r>
      <w:r>
        <w:rPr>
          <w:rFonts w:ascii="Arial" w:hAnsi="Arial"/>
          <w:w w:val="105"/>
        </w:rPr>
        <w:t>I</w:t>
      </w:r>
      <w:r>
        <w:rPr>
          <w:rFonts w:ascii="Arial" w:hAnsi="Arial"/>
          <w:spacing w:val="-21"/>
          <w:w w:val="105"/>
        </w:rPr>
        <w:t> </w:t>
      </w:r>
      <w:r>
        <w:rPr>
          <w:rFonts w:ascii="Arial" w:hAnsi="Arial"/>
          <w:w w:val="105"/>
        </w:rPr>
        <w:t>interlock</w:t>
      </w:r>
      <w:r>
        <w:rPr>
          <w:rFonts w:ascii="Arial" w:hAnsi="Arial"/>
          <w:b w:val="0"/>
        </w:rPr>
      </w:r>
    </w:p>
    <w:p>
      <w:pPr>
        <w:pStyle w:val="Heading1"/>
        <w:spacing w:line="240" w:lineRule="auto" w:before="96"/>
        <w:ind w:right="109"/>
        <w:jc w:val="righ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w w:val="115"/>
        </w:rPr>
        <w:t>5</w:t>
      </w:r>
      <w:r>
        <w:rPr>
          <w:rFonts w:ascii="Arial"/>
          <w:b w:val="0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6"/>
        <w:rPr>
          <w:sz w:val="26"/>
          <w:szCs w:val="26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before="0"/>
        <w:ind w:left="0" w:right="1088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1.731995pt;margin-top:-18.677582pt;width:52.55pt;height:46.4pt;mso-position-horizontal-relative:page;mso-position-vertical-relative:paragraph;z-index:-5600" coordorigin="10035,-374" coordsize="1051,928">
            <v:group style="position:absolute;left:10045;top:-364;width:1021;height:908" coordorigin="10045,-364" coordsize="1021,908">
              <v:shape style="position:absolute;left:10045;top:-364;width:1021;height:908" coordorigin="10045,-364" coordsize="1021,908" path="m10045,-364l11065,-364,11065,544,10045,544,10045,-364xe" filled="t" fillcolor="#D9DADB" stroked="f">
                <v:path arrowok="t"/>
                <v:fill type="solid"/>
              </v:shape>
            </v:group>
            <v:group style="position:absolute;left:10045;top:-364;width:1031;height:2" coordorigin="10045,-364" coordsize="1031,2">
              <v:shape style="position:absolute;left:10045;top:-364;width:1031;height:2" coordorigin="10045,-364" coordsize="1031,0" path="m10045,-364l11075,-364e" filled="f" stroked="t" strokeweight="1pt" strokecolor="#FFFFFF">
                <v:path arrowok="t"/>
              </v:shape>
            </v:group>
            <v:group style="position:absolute;left:10045;top:-354;width:2;height:888" coordorigin="10045,-354" coordsize="2,888">
              <v:shape style="position:absolute;left:10045;top:-354;width:2;height:888" coordorigin="10045,-354" coordsize="0,888" path="m10045,-354l10045,534e" filled="f" stroked="t" strokeweight="1pt" strokecolor="#FFFFFF">
                <v:path arrowok="t"/>
              </v:shape>
            </v:group>
            <v:group style="position:absolute;left:11065;top:-354;width:2;height:888" coordorigin="11065,-354" coordsize="2,888">
              <v:shape style="position:absolute;left:11065;top:-354;width:2;height:888" coordorigin="11065,-354" coordsize="0,888" path="m11065,-354l11065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2.519699pt;margin-top:-18.677582pt;width:455.05pt;height:46.4pt;mso-position-horizontal-relative:page;mso-position-vertical-relative:paragraph;z-index:-559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1"/>
                    <w:gridCol w:w="850"/>
                    <w:gridCol w:w="850"/>
                    <w:gridCol w:w="850"/>
                    <w:gridCol w:w="1984"/>
                    <w:gridCol w:w="567"/>
                    <w:gridCol w:w="1134"/>
                    <w:gridCol w:w="1134"/>
                  </w:tblGrid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51" w:type="dxa"/>
                        <w:gridSpan w:val="3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4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Flansch / Flange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98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279" w:right="27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2" w:val="left" w:leader="none"/>
                          </w:tabs>
                          <w:spacing w:line="240" w:lineRule="auto" w:before="127"/>
                          <w:ind w:left="24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  <w:tab/>
                          <w:t>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92" w:val="left" w:leader="none"/>
                          </w:tabs>
                          <w:spacing w:line="240" w:lineRule="auto" w:before="127"/>
                          <w:ind w:left="21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</w:t>
                          <w:tab/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9"/>
        <w:rPr>
          <w:sz w:val="26"/>
          <w:szCs w:val="26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1"/>
        <w:gridCol w:w="855"/>
        <w:gridCol w:w="855"/>
        <w:gridCol w:w="855"/>
        <w:gridCol w:w="1996"/>
        <w:gridCol w:w="570"/>
        <w:gridCol w:w="570"/>
        <w:gridCol w:w="570"/>
        <w:gridCol w:w="570"/>
        <w:gridCol w:w="596"/>
        <w:gridCol w:w="1041"/>
      </w:tblGrid>
      <w:tr>
        <w:trPr>
          <w:trHeight w:val="285" w:hRule="exact"/>
        </w:trPr>
        <w:tc>
          <w:tcPr>
            <w:tcW w:w="171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4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KFDL1212I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314" w:right="2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4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314" w:right="2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709" w:right="7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17" w:right="2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27" w:right="2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38.1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0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56.7</w:t>
            </w:r>
          </w:p>
        </w:tc>
        <w:tc>
          <w:tcPr>
            <w:tcW w:w="5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8" w:space="0" w:color="FFFFFF"/>
            </w:tcBorders>
          </w:tcPr>
          <w:p>
            <w:pPr>
              <w:pStyle w:val="TableParagraph"/>
              <w:spacing w:line="240" w:lineRule="auto" w:before="30"/>
              <w:ind w:left="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118.5</w:t>
            </w:r>
          </w:p>
        </w:tc>
        <w:tc>
          <w:tcPr>
            <w:tcW w:w="1041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8,47</w:t>
            </w:r>
          </w:p>
        </w:tc>
      </w:tr>
      <w:tr>
        <w:trPr>
          <w:trHeight w:val="285" w:hRule="exact"/>
        </w:trPr>
        <w:tc>
          <w:tcPr>
            <w:tcW w:w="171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4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KFDL1216I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14" w:right="2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4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314" w:right="2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709" w:right="6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17" w:right="2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27" w:right="2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44.5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48.7</w:t>
            </w:r>
          </w:p>
        </w:tc>
        <w:tc>
          <w:tcPr>
            <w:tcW w:w="5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8" w:space="0" w:color="FFFFFF"/>
            </w:tcBorders>
          </w:tcPr>
          <w:p>
            <w:pPr>
              <w:pStyle w:val="TableParagraph"/>
              <w:spacing w:line="240" w:lineRule="auto" w:before="30"/>
              <w:ind w:left="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119.5</w:t>
            </w: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9"/>
              <w:ind w:left="3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12,37</w:t>
            </w:r>
          </w:p>
        </w:tc>
      </w:tr>
      <w:tr>
        <w:trPr>
          <w:trHeight w:val="285" w:hRule="exact"/>
        </w:trPr>
        <w:tc>
          <w:tcPr>
            <w:tcW w:w="171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4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KFDL1612I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14" w:right="2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87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14" w:right="2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709" w:right="7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17" w:right="2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27" w:right="2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38.1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47.6</w:t>
            </w:r>
          </w:p>
        </w:tc>
        <w:tc>
          <w:tcPr>
            <w:tcW w:w="5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8" w:space="0" w:color="FFFFFF"/>
            </w:tcBorders>
          </w:tcPr>
          <w:p>
            <w:pPr>
              <w:pStyle w:val="TableParagraph"/>
              <w:spacing w:line="240" w:lineRule="auto" w:before="31"/>
              <w:ind w:left="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119.7</w:t>
            </w:r>
          </w:p>
        </w:tc>
        <w:tc>
          <w:tcPr>
            <w:tcW w:w="1041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8"/>
              <w:ind w:left="3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32,41</w:t>
            </w:r>
          </w:p>
          <w:p>
            <w:pPr>
              <w:pStyle w:val="TableParagraph"/>
              <w:spacing w:line="240" w:lineRule="auto" w:before="99"/>
              <w:ind w:left="4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9,78</w:t>
            </w:r>
          </w:p>
        </w:tc>
      </w:tr>
      <w:tr>
        <w:trPr>
          <w:trHeight w:val="285" w:hRule="exact"/>
        </w:trPr>
        <w:tc>
          <w:tcPr>
            <w:tcW w:w="171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4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KFDL1616I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14" w:right="2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87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14" w:right="2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709" w:right="6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17" w:right="2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27" w:right="2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44.5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47.6</w:t>
            </w:r>
          </w:p>
        </w:tc>
        <w:tc>
          <w:tcPr>
            <w:tcW w:w="5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8" w:space="0" w:color="FFFFFF"/>
            </w:tcBorders>
          </w:tcPr>
          <w:p>
            <w:pPr>
              <w:pStyle w:val="TableParagraph"/>
              <w:spacing w:line="240" w:lineRule="auto" w:before="32"/>
              <w:ind w:left="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119.7</w:t>
            </w:r>
          </w:p>
        </w:tc>
        <w:tc>
          <w:tcPr>
            <w:tcW w:w="1041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5" w:hRule="exact"/>
        </w:trPr>
        <w:tc>
          <w:tcPr>
            <w:tcW w:w="171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4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KFDL1620I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14" w:right="2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87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14" w:right="2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709" w:right="7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17" w:right="2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27" w:right="2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50.8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64.6</w:t>
            </w:r>
          </w:p>
        </w:tc>
        <w:tc>
          <w:tcPr>
            <w:tcW w:w="5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8" w:space="0" w:color="FFFFFF"/>
            </w:tcBorders>
          </w:tcPr>
          <w:p>
            <w:pPr>
              <w:pStyle w:val="TableParagraph"/>
              <w:spacing w:line="240" w:lineRule="auto" w:before="33"/>
              <w:ind w:left="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136.7</w:t>
            </w: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5"/>
              <w:ind w:left="3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15,02</w:t>
            </w:r>
          </w:p>
        </w:tc>
      </w:tr>
      <w:tr>
        <w:trPr>
          <w:trHeight w:val="285" w:hRule="exact"/>
        </w:trPr>
        <w:tc>
          <w:tcPr>
            <w:tcW w:w="171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4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KFDL2020I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14" w:right="2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14" w:right="2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709" w:right="7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17" w:right="2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27" w:right="2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50.8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68.7</w:t>
            </w:r>
          </w:p>
        </w:tc>
        <w:tc>
          <w:tcPr>
            <w:tcW w:w="5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8" w:space="0" w:color="FFFFFF"/>
            </w:tcBorders>
          </w:tcPr>
          <w:p>
            <w:pPr>
              <w:pStyle w:val="TableParagraph"/>
              <w:spacing w:line="240" w:lineRule="auto" w:before="34"/>
              <w:ind w:left="1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</w:t>
            </w: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3"/>
              <w:ind w:left="3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14,08</w:t>
            </w:r>
          </w:p>
        </w:tc>
      </w:tr>
      <w:tr>
        <w:trPr>
          <w:trHeight w:val="285" w:hRule="exact"/>
        </w:trPr>
        <w:tc>
          <w:tcPr>
            <w:tcW w:w="171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4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KFDL2024I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14" w:right="2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14" w:right="2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709" w:right="7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17" w:right="2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27" w:right="2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60.3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78.7</w:t>
            </w:r>
          </w:p>
        </w:tc>
        <w:tc>
          <w:tcPr>
            <w:tcW w:w="5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8" w:space="0" w:color="FFFFFF"/>
            </w:tcBorders>
          </w:tcPr>
          <w:p>
            <w:pPr>
              <w:pStyle w:val="TableParagraph"/>
              <w:spacing w:line="240" w:lineRule="auto" w:before="35"/>
              <w:ind w:left="1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167</w:t>
            </w:r>
          </w:p>
        </w:tc>
        <w:tc>
          <w:tcPr>
            <w:tcW w:w="1041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2"/>
              <w:ind w:left="3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21,43</w:t>
            </w:r>
          </w:p>
          <w:p>
            <w:pPr>
              <w:pStyle w:val="TableParagraph"/>
              <w:spacing w:line="240" w:lineRule="auto" w:before="99"/>
              <w:ind w:left="3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19,49</w:t>
            </w:r>
          </w:p>
        </w:tc>
      </w:tr>
      <w:tr>
        <w:trPr>
          <w:trHeight w:val="285" w:hRule="exact"/>
        </w:trPr>
        <w:tc>
          <w:tcPr>
            <w:tcW w:w="171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4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KFDL2424I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314" w:right="2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14" w:right="2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709" w:right="7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17" w:right="2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27" w:right="2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60.3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68.5</w:t>
            </w:r>
          </w:p>
        </w:tc>
        <w:tc>
          <w:tcPr>
            <w:tcW w:w="5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8" w:space="0" w:color="FFFFFF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162</w:t>
            </w:r>
          </w:p>
        </w:tc>
        <w:tc>
          <w:tcPr>
            <w:tcW w:w="1041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5" w:hRule="exact"/>
        </w:trPr>
        <w:tc>
          <w:tcPr>
            <w:tcW w:w="171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4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KFDL2432I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314" w:right="2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314" w:right="2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709" w:right="6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17" w:right="2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27" w:right="2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71.4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70.5</w:t>
            </w:r>
          </w:p>
        </w:tc>
        <w:tc>
          <w:tcPr>
            <w:tcW w:w="5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8" w:space="0" w:color="FFFFFF"/>
            </w:tcBorders>
          </w:tcPr>
          <w:p>
            <w:pPr>
              <w:pStyle w:val="TableParagraph"/>
              <w:spacing w:line="240" w:lineRule="auto" w:before="37"/>
              <w:ind w:left="1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164</w:t>
            </w: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8"/>
              <w:ind w:left="3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33,89</w:t>
            </w:r>
          </w:p>
        </w:tc>
      </w:tr>
      <w:tr>
        <w:trPr>
          <w:trHeight w:val="285" w:hRule="exact"/>
        </w:trPr>
        <w:tc>
          <w:tcPr>
            <w:tcW w:w="171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4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KFDL3232I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1"/>
              <w:ind w:left="314" w:right="2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87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314" w:right="2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19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709" w:right="6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17" w:right="2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227" w:right="21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71.4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70.5</w:t>
            </w:r>
          </w:p>
        </w:tc>
        <w:tc>
          <w:tcPr>
            <w:tcW w:w="5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8" w:space="0" w:color="FFFFFF"/>
            </w:tcBorders>
          </w:tcPr>
          <w:p>
            <w:pPr>
              <w:pStyle w:val="TableParagraph"/>
              <w:spacing w:line="240" w:lineRule="auto" w:before="38"/>
              <w:ind w:left="1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171</w:t>
            </w: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7"/>
              <w:ind w:left="3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26,45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716" w:footer="480" w:top="1460" w:bottom="680" w:left="740" w:right="80"/>
          <w:pgNumType w:start="125"/>
        </w:sectPr>
      </w:pPr>
    </w:p>
    <w:p>
      <w:pPr>
        <w:spacing w:line="130" w:lineRule="exact" w:before="3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9"/>
        <w:ind w:left="2634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2.019562pt;margin-top:-32.595032pt;width:512.25pt;height:199.45pt;mso-position-horizontal-relative:page;mso-position-vertical-relative:paragraph;z-index:-5595" coordorigin="840,-652" coordsize="10245,3989">
            <v:group style="position:absolute;left:850;top:-642;width:10225;height:2" coordorigin="850,-642" coordsize="10225,2">
              <v:shape style="position:absolute;left:850;top:-642;width:10225;height:2" coordorigin="850,-642" coordsize="10225,0" path="m850,-642l11075,-642e" filled="f" stroked="t" strokeweight="1.000295pt" strokecolor="#CCDCEC">
                <v:path arrowok="t"/>
              </v:shape>
            </v:group>
            <v:group style="position:absolute;left:860;top:-632;width:2;height:3949" coordorigin="860,-632" coordsize="2,3949">
              <v:shape style="position:absolute;left:860;top:-632;width:2;height:3949" coordorigin="860,-632" coordsize="0,3949" path="m860,3317l860,-632e" filled="f" stroked="t" strokeweight="1pt" strokecolor="#CCDCEC">
                <v:path arrowok="t"/>
              </v:shape>
            </v:group>
            <v:group style="position:absolute;left:4262;top:-632;width:2;height:3949" coordorigin="4262,-632" coordsize="2,3949">
              <v:shape style="position:absolute;left:4262;top:-632;width:2;height:3949" coordorigin="4262,-632" coordsize="0,3949" path="m4262,3317l4262,-632e" filled="f" stroked="t" strokeweight="1pt" strokecolor="#CCDCEC">
                <v:path arrowok="t"/>
              </v:shape>
            </v:group>
            <v:group style="position:absolute;left:11065;top:-632;width:2;height:3949" coordorigin="11065,-632" coordsize="2,3949">
              <v:shape style="position:absolute;left:11065;top:-632;width:2;height:3949" coordorigin="11065,-632" coordsize="0,3949" path="m11065,3317l11065,-632e" filled="f" stroked="t" strokeweight="1pt" strokecolor="#CCDCEC">
                <v:path arrowok="t"/>
              </v:shape>
            </v:group>
            <v:group style="position:absolute;left:850;top:3327;width:10225;height:2" coordorigin="850,3327" coordsize="10225,2">
              <v:shape style="position:absolute;left:850;top:3327;width:10225;height:2" coordorigin="850,3327" coordsize="10225,0" path="m850,3327l11075,3327e" filled="f" stroked="t" strokeweight="1.000004pt" strokecolor="#CCDCEC">
                <v:path arrowok="t"/>
              </v:shape>
            </v:group>
            <v:group style="position:absolute;left:8127;top:2120;width:651;height:2" coordorigin="8127,2120" coordsize="651,2">
              <v:shape style="position:absolute;left:8127;top:2120;width:651;height:2" coordorigin="8127,2120" coordsize="651,0" path="m8127,2120l8778,2120e" filled="f" stroked="t" strokeweight=".72pt" strokecolor="#000000">
                <v:path arrowok="t"/>
              </v:shape>
            </v:group>
            <v:group style="position:absolute;left:8334;top:1929;width:459;height:2" coordorigin="8334,1929" coordsize="459,2">
              <v:shape style="position:absolute;left:8334;top:1929;width:459;height:2" coordorigin="8334,1929" coordsize="459,0" path="m8793,1929l8334,1929e" filled="f" stroked="t" strokeweight=".201pt" strokecolor="#020A0B">
                <v:path arrowok="t"/>
              </v:shape>
            </v:group>
            <v:group style="position:absolute;left:8152;top:2099;width:641;height:2" coordorigin="8152,2099" coordsize="641,2">
              <v:shape style="position:absolute;left:8152;top:2099;width:641;height:2" coordorigin="8152,2099" coordsize="641,0" path="m8152,2099l8793,2099e" filled="f" stroked="t" strokeweight=".7201pt" strokecolor="#020A0B">
                <v:path arrowok="t"/>
              </v:shape>
            </v:group>
            <v:group style="position:absolute;left:8334;top:1914;width:444;height:2" coordorigin="8334,1914" coordsize="444,2">
              <v:shape style="position:absolute;left:8334;top:1914;width:444;height:2" coordorigin="8334,1914" coordsize="444,0" path="m8778,1914l8334,1914e" filled="f" stroked="t" strokeweight=".201pt" strokecolor="#020A0B">
                <v:path arrowok="t"/>
              </v:shape>
            </v:group>
            <v:group style="position:absolute;left:8547;top:1599;width:149;height:149" coordorigin="8547,1599" coordsize="149,149">
              <v:shape style="position:absolute;left:8547;top:1599;width:149;height:149" coordorigin="8547,1599" coordsize="149,149" path="m8695,1747l8547,1599e" filled="f" stroked="t" strokeweight=".72pt" strokecolor="#000000">
                <v:path arrowok="t"/>
              </v:shape>
            </v:group>
            <v:group style="position:absolute;left:8638;top:1689;width:57;height:59" coordorigin="8638,1689" coordsize="57,59">
              <v:shape style="position:absolute;left:8638;top:1689;width:57;height:59" coordorigin="8638,1689" coordsize="57,59" path="m8638,1689l8695,1747e" filled="f" stroked="t" strokeweight=".72pt" strokecolor="#000000">
                <v:path arrowok="t"/>
              </v:shape>
            </v:group>
            <v:group style="position:absolute;left:7589;top:700;width:91;height:92" coordorigin="7589,700" coordsize="91,92">
              <v:shape style="position:absolute;left:7589;top:700;width:91;height:92" coordorigin="7589,700" coordsize="91,92" path="m7589,700l7679,791e" filled="f" stroked="t" strokeweight=".72pt" strokecolor="#000000">
                <v:path arrowok="t"/>
              </v:shape>
            </v:group>
            <v:group style="position:absolute;left:7468;top:700;width:2;height:85" coordorigin="7468,700" coordsize="2,85">
              <v:shape style="position:absolute;left:7468;top:700;width:2;height:85" coordorigin="7468,700" coordsize="0,85" path="m7468,785l7468,700e" filled="f" stroked="t" strokeweight=".72pt" strokecolor="#000000">
                <v:path arrowok="t"/>
              </v:shape>
            </v:group>
            <v:group style="position:absolute;left:7468;top:700;width:2;height:304" coordorigin="7468,700" coordsize="2,304">
              <v:shape style="position:absolute;left:7468;top:700;width:2;height:304" coordorigin="7468,700" coordsize="0,304" path="m7468,700l7468,1004e" filled="f" stroked="t" strokeweight=".201pt" strokecolor="#020A0B">
                <v:path arrowok="t"/>
              </v:shape>
            </v:group>
            <v:group style="position:absolute;left:7589;top:700;width:2;height:304" coordorigin="7589,700" coordsize="2,304">
              <v:shape style="position:absolute;left:7589;top:700;width:2;height:304" coordorigin="7589,700" coordsize="0,304" path="m7589,700l7589,1004e" filled="f" stroked="t" strokeweight=".201pt" strokecolor="#020A0B">
                <v:path arrowok="t"/>
              </v:shape>
            </v:group>
            <v:group style="position:absolute;left:8334;top:1747;width:361;height:2" coordorigin="8334,1747" coordsize="361,2">
              <v:shape style="position:absolute;left:8334;top:1747;width:361;height:2" coordorigin="8334,1747" coordsize="361,0" path="m8334,1747l8695,1747e" filled="f" stroked="t" strokeweight=".201pt" strokecolor="#020A0B">
                <v:path arrowok="t"/>
              </v:shape>
            </v:group>
            <v:group style="position:absolute;left:7468;top:700;width:122;height:2" coordorigin="7468,700" coordsize="122,2">
              <v:shape style="position:absolute;left:7468;top:700;width:122;height:2" coordorigin="7468,700" coordsize="122,0" path="m7468,700l7589,700e" filled="f" stroked="t" strokeweight=".72pt" strokecolor="#000000">
                <v:path arrowok="t"/>
              </v:shape>
            </v:group>
            <v:group style="position:absolute;left:8695;top:1747;width:2;height:143" coordorigin="8695,1747" coordsize="2,143">
              <v:shape style="position:absolute;left:8695;top:1747;width:2;height:143" coordorigin="8695,1747" coordsize="0,143" path="m8695,1747l8695,1889e" filled="f" stroked="t" strokeweight=".72pt" strokecolor="#000000">
                <v:path arrowok="t"/>
              </v:shape>
            </v:group>
            <v:group style="position:absolute;left:8720;top:1914;width:59;height:2" coordorigin="8720,1914" coordsize="59,2">
              <v:shape style="position:absolute;left:8720;top:1914;width:59;height:2" coordorigin="8720,1914" coordsize="59,0" path="m8720,1914l8778,1914e" filled="f" stroked="t" strokeweight=".72pt" strokecolor="#000000">
                <v:path arrowok="t"/>
              </v:shape>
            </v:group>
            <v:group style="position:absolute;left:8695;top:1889;width:25;height:25" coordorigin="8695,1889" coordsize="25,25">
              <v:shape style="position:absolute;left:8695;top:1889;width:25;height:25" coordorigin="8695,1889" coordsize="25,25" path="m8695,1889l8695,1902,8707,1914,8720,1914e" filled="f" stroked="t" strokeweight=".72pt" strokecolor="#000000">
                <v:path arrowok="t"/>
              </v:shape>
            </v:group>
            <v:group style="position:absolute;left:8778;top:1914;width:15;height:207" coordorigin="8778,1914" coordsize="15,207">
              <v:shape style="position:absolute;left:8778;top:1914;width:15;height:207" coordorigin="8778,1914" coordsize="15,207" path="m8778,1914l8793,1929,8793,2104,8778,2120e" filled="f" stroked="t" strokeweight=".72pt" strokecolor="#000000">
                <v:path arrowok="t"/>
              </v:shape>
            </v:group>
            <v:group style="position:absolute;left:5954;top:1004;width:1864;height:2" coordorigin="5954,1004" coordsize="1864,2">
              <v:shape style="position:absolute;left:5954;top:1004;width:1864;height:2" coordorigin="5954,1004" coordsize="1864,2" path="m5954,1004l7818,1005e" filled="f" stroked="t" strokeweight="1.44pt" strokecolor="#000000">
                <v:path arrowok="t"/>
                <v:stroke dashstyle="longDash"/>
              </v:shape>
            </v:group>
            <v:group style="position:absolute;left:8547;top:1520;width:2;height:79" coordorigin="8547,1520" coordsize="2,79">
              <v:shape style="position:absolute;left:8547;top:1520;width:2;height:79" coordorigin="8547,1520" coordsize="0,79" path="m8547,1520l8547,1599e" filled="f" stroked="t" strokeweight=".72pt" strokecolor="#000000">
                <v:path arrowok="t"/>
              </v:shape>
            </v:group>
            <v:group style="position:absolute;left:8334;top:1520;width:2;height:881" coordorigin="8334,1520" coordsize="2,881">
              <v:shape style="position:absolute;left:8334;top:1520;width:2;height:881" coordorigin="8334,1520" coordsize="0,881" path="m8334,1520l8334,2400e" filled="f" stroked="t" strokeweight="1.44pt" strokecolor="#000000">
                <v:path arrowok="t"/>
                <v:stroke dashstyle="longDash"/>
              </v:shape>
            </v:group>
            <v:group style="position:absolute;left:7679;top:791;width:139;height:2" coordorigin="7679,791" coordsize="139,2">
              <v:shape style="position:absolute;left:7679;top:791;width:139;height:2" coordorigin="7679,791" coordsize="139,0" path="m7679,791l7818,791e" filled="f" stroked="t" strokeweight=".72pt" strokecolor="#000000">
                <v:path arrowok="t"/>
              </v:shape>
            </v:group>
            <v:group style="position:absolute;left:7679;top:791;width:2;height:213" coordorigin="7679,791" coordsize="2,213">
              <v:shape style="position:absolute;left:7679;top:791;width:2;height:213" coordorigin="7679,791" coordsize="0,213" path="m7679,791l7679,1004e" filled="f" stroked="t" strokeweight=".201pt" strokecolor="#020A0B">
                <v:path arrowok="t"/>
              </v:shape>
            </v:group>
            <v:group style="position:absolute;left:8152;top:1818;width:183;height:2" coordorigin="8152,1818" coordsize="183,2">
              <v:shape style="position:absolute;left:8152;top:1818;width:183;height:2" coordorigin="8152,1818" coordsize="183,0" path="m8152,1818l8334,1818e" filled="f" stroked="t" strokeweight=".201pt" strokecolor="#020A0B">
                <v:path arrowok="t"/>
              </v:shape>
            </v:group>
            <v:group style="position:absolute;left:8190;top:1796;width:145;height:2" coordorigin="8190,1796" coordsize="145,2">
              <v:shape style="position:absolute;left:8190;top:1796;width:145;height:2" coordorigin="8190,1796" coordsize="145,0" path="m8190,1796l8334,1796e" filled="f" stroked="t" strokeweight=".201pt" strokecolor="#020A0B">
                <v:path arrowok="t"/>
              </v:shape>
            </v:group>
            <v:group style="position:absolute;left:8334;top:1599;width:213;height:2" coordorigin="8334,1599" coordsize="213,2">
              <v:shape style="position:absolute;left:8334;top:1599;width:213;height:2" coordorigin="8334,1599" coordsize="213,0" path="m8547,1599l8334,1599e" filled="f" stroked="t" strokeweight=".201pt" strokecolor="#020A0B">
                <v:path arrowok="t"/>
              </v:shape>
            </v:group>
            <v:group style="position:absolute;left:7818;top:1005;width:517;height:516" coordorigin="7818,1005" coordsize="517,516">
              <v:shape style="position:absolute;left:7818;top:1005;width:517;height:516" coordorigin="7818,1005" coordsize="517,516" path="m8334,1520l8328,1436,8308,1357,8277,1283,8235,1216,8183,1156,8123,1104,8055,1062,7981,1031,7902,1011,7861,1006,7818,1005e" filled="f" stroked="t" strokeweight="1.44pt" strokecolor="#000000">
                <v:path arrowok="t"/>
                <v:stroke dashstyle="longDash"/>
              </v:shape>
            </v:group>
            <v:group style="position:absolute;left:7818;top:791;width:729;height:729" coordorigin="7818,791" coordsize="729,729">
              <v:shape style="position:absolute;left:7818;top:791;width:729;height:729" coordorigin="7818,791" coordsize="729,729" path="m8547,1520l8537,1402,8510,1290,8466,1185,8407,1089,8334,1005,8249,932,8153,872,8049,828,7937,801,7878,793,7818,791e" filled="f" stroked="t" strokeweight=".72pt" strokecolor="#000000">
                <v:path arrowok="t"/>
              </v:shape>
            </v:group>
            <v:group style="position:absolute;left:7400;top:785;width:68;height:10" coordorigin="7400,785" coordsize="68,10">
              <v:shape style="position:absolute;left:7400;top:785;width:68;height:10" coordorigin="7400,785" coordsize="68,10" path="m7400,794l7460,794,7464,794,7468,790,7468,785e" filled="f" stroked="t" strokeweight=".72pt" strokecolor="#000000">
                <v:path arrowok="t"/>
              </v:shape>
            </v:group>
            <v:group style="position:absolute;left:7296;top:762;width:100;height:2" coordorigin="7296,762" coordsize="100,2">
              <v:shape style="position:absolute;left:7296;top:762;width:100;height:2" coordorigin="7296,762" coordsize="100,0" path="m7395,762l7296,762e" filled="f" stroked="t" strokeweight=".72pt" strokecolor="#000000">
                <v:path arrowok="t"/>
              </v:shape>
            </v:group>
            <v:group style="position:absolute;left:6714;top:795;width:63;height:6" coordorigin="6714,795" coordsize="63,6">
              <v:shape style="position:absolute;left:6714;top:795;width:63;height:6" coordorigin="6714,795" coordsize="63,6" path="m6776,795l6714,800e" filled="f" stroked="t" strokeweight=".72pt" strokecolor="#000000">
                <v:path arrowok="t"/>
              </v:shape>
            </v:group>
            <v:group style="position:absolute;left:6351;top:799;width:2;height:205" coordorigin="6351,799" coordsize="2,205">
              <v:shape style="position:absolute;left:6351;top:799;width:2;height:205" coordorigin="6351,799" coordsize="0,205" path="m6351,799l6351,1003e" filled="f" stroked="t" strokeweight=".201pt" strokecolor="#020A0B">
                <v:path arrowok="t"/>
              </v:shape>
            </v:group>
            <v:group style="position:absolute;left:6513;top:800;width:2;height:204" coordorigin="6513,800" coordsize="2,204">
              <v:shape style="position:absolute;left:6513;top:800;width:2;height:204" coordorigin="6513,800" coordsize="0,204" path="m6513,800l6513,1003e" filled="f" stroked="t" strokeweight=".201pt" strokecolor="#020A0B">
                <v:path arrowok="t"/>
              </v:shape>
            </v:group>
            <v:group style="position:absolute;left:6579;top:797;width:2;height:207" coordorigin="6579,797" coordsize="2,207">
              <v:shape style="position:absolute;left:6579;top:797;width:2;height:207" coordorigin="6579,797" coordsize="0,207" path="m6579,797l6579,1003e" filled="f" stroked="t" strokeweight=".201pt" strokecolor="#020A0B">
                <v:path arrowok="t"/>
              </v:shape>
            </v:group>
            <v:group style="position:absolute;left:6219;top:829;width:2;height:313" coordorigin="6219,829" coordsize="2,313">
              <v:shape style="position:absolute;left:6219;top:829;width:2;height:313" coordorigin="6219,829" coordsize="0,313" path="m6219,829l6219,1141e" filled="f" stroked="t" strokeweight=".72pt" strokecolor="#000000">
                <v:path arrowok="t"/>
              </v:shape>
            </v:group>
            <v:group style="position:absolute;left:6710;top:797;width:2;height:207" coordorigin="6710,797" coordsize="2,207">
              <v:shape style="position:absolute;left:6710;top:797;width:2;height:207" coordorigin="6710,797" coordsize="0,207" path="m6710,797l6710,1004e" filled="f" stroked="t" strokeweight=".201pt" strokecolor="#020A0B">
                <v:path arrowok="t"/>
              </v:shape>
            </v:group>
            <v:group style="position:absolute;left:6645;top:797;width:2;height:207" coordorigin="6645,797" coordsize="2,207">
              <v:shape style="position:absolute;left:6645;top:797;width:2;height:207" coordorigin="6645,797" coordsize="0,207" path="m6645,797l6645,1004e" filled="f" stroked="t" strokeweight=".201pt" strokecolor="#020A0B">
                <v:path arrowok="t"/>
              </v:shape>
            </v:group>
            <v:group style="position:absolute;left:6351;top:799;width:162;height:2" coordorigin="6351,799" coordsize="162,2">
              <v:shape style="position:absolute;left:6351;top:799;width:162;height:2" coordorigin="6351,799" coordsize="162,0" path="m6513,799l6351,799e" filled="f" stroked="t" strokeweight=".72pt" strokecolor="#000000">
                <v:path arrowok="t"/>
              </v:shape>
            </v:group>
            <v:group style="position:absolute;left:6219;top:814;width:15;height:16" coordorigin="6219,814" coordsize="15,16">
              <v:shape style="position:absolute;left:6219;top:814;width:15;height:16" coordorigin="6219,814" coordsize="15,16" path="m6233,814l6225,815,6219,821,6219,829e" filled="f" stroked="t" strokeweight=".72pt" strokecolor="#000000">
                <v:path arrowok="t"/>
              </v:shape>
            </v:group>
            <v:group style="position:absolute;left:6233;top:799;width:119;height:15" coordorigin="6233,799" coordsize="119,15">
              <v:shape style="position:absolute;left:6233;top:799;width:119;height:15" coordorigin="6233,799" coordsize="119,15" path="m6351,799l6233,814e" filled="f" stroked="t" strokeweight=".72pt" strokecolor="#000000">
                <v:path arrowok="t"/>
              </v:shape>
            </v:group>
            <v:group style="position:absolute;left:6506;top:800;width:15;height:2" coordorigin="6506,800" coordsize="15,2">
              <v:shape style="position:absolute;left:6506;top:800;width:15;height:2" coordorigin="6506,800" coordsize="15,0" path="m6506,800l6520,800e" filled="f" stroked="t" strokeweight=".053pt" strokecolor="#000000">
                <v:path arrowok="t"/>
              </v:shape>
            </v:group>
            <v:group style="position:absolute;left:6579;top:795;width:4;height:6" coordorigin="6579,795" coordsize="4,6">
              <v:shape style="position:absolute;left:6579;top:795;width:4;height:6" coordorigin="6579,795" coordsize="4,6" path="m6579,795l6579,797,6579,798,6579,799,6580,799,6580,800,6581,800,6582,800e" filled="f" stroked="t" strokeweight=".72pt" strokecolor="#000000">
                <v:path arrowok="t"/>
              </v:shape>
            </v:group>
            <v:group style="position:absolute;left:6513;top:795;width:67;height:6" coordorigin="6513,795" coordsize="67,6">
              <v:shape style="position:absolute;left:6513;top:795;width:67;height:6" coordorigin="6513,795" coordsize="67,6" path="m6579,795l6513,800e" filled="f" stroked="t" strokeweight=".72pt" strokecolor="#000000">
                <v:path arrowok="t"/>
              </v:shape>
            </v:group>
            <v:group style="position:absolute;left:6648;top:795;width:63;height:6" coordorigin="6648,795" coordsize="63,6">
              <v:shape style="position:absolute;left:6648;top:795;width:63;height:6" coordorigin="6648,795" coordsize="63,6" path="m6710,795l6648,800e" filled="f" stroked="t" strokeweight=".72pt" strokecolor="#000000">
                <v:path arrowok="t"/>
              </v:shape>
            </v:group>
            <v:group style="position:absolute;left:6710;top:795;width:5;height:6" coordorigin="6710,795" coordsize="5,6">
              <v:shape style="position:absolute;left:6710;top:795;width:5;height:6" coordorigin="6710,795" coordsize="5,6" path="m6710,795l6710,797,6710,798,6711,799,6712,800,6713,800,6714,800e" filled="f" stroked="t" strokeweight=".72pt" strokecolor="#000000">
                <v:path arrowok="t"/>
              </v:shape>
            </v:group>
            <v:group style="position:absolute;left:6645;top:795;width:4;height:6" coordorigin="6645,795" coordsize="4,6">
              <v:shape style="position:absolute;left:6645;top:795;width:4;height:6" coordorigin="6645,795" coordsize="4,6" path="m6645,795l6645,797,6645,798,6645,799,6646,799,6647,800,6648,800e" filled="f" stroked="t" strokeweight=".72pt" strokecolor="#000000">
                <v:path arrowok="t"/>
              </v:shape>
            </v:group>
            <v:group style="position:absolute;left:6582;top:795;width:63;height:6" coordorigin="6582,795" coordsize="63,6">
              <v:shape style="position:absolute;left:6582;top:795;width:63;height:6" coordorigin="6582,795" coordsize="63,6" path="m6645,795l6582,800e" filled="f" stroked="t" strokeweight=".72pt" strokecolor="#000000">
                <v:path arrowok="t"/>
              </v:shape>
            </v:group>
            <v:group style="position:absolute;left:7236;top:791;width:2;height:213" coordorigin="7236,791" coordsize="2,213">
              <v:shape style="position:absolute;left:7236;top:791;width:2;height:213" coordorigin="7236,791" coordsize="0,213" path="m7236,791l7236,1004e" filled="f" stroked="t" strokeweight=".201pt" strokecolor="#020A0B">
                <v:path arrowok="t"/>
              </v:shape>
            </v:group>
            <v:group style="position:absolute;left:7251;top:791;width:2;height:213" coordorigin="7251,791" coordsize="2,213">
              <v:shape style="position:absolute;left:7251;top:791;width:2;height:213" coordorigin="7251,791" coordsize="0,213" path="m7251,791l7251,1004e" filled="f" stroked="t" strokeweight=".201pt" strokecolor="#020A0B">
                <v:path arrowok="t"/>
              </v:shape>
            </v:group>
            <v:group style="position:absolute;left:7157;top:762;width:2;height:242" coordorigin="7157,762" coordsize="2,242">
              <v:shape style="position:absolute;left:7157;top:762;width:2;height:242" coordorigin="7157,762" coordsize="0,242" path="m7157,1004l7157,762e" filled="f" stroked="t" strokeweight=".201pt" strokecolor="#020A0B">
                <v:path arrowok="t"/>
              </v:shape>
            </v:group>
            <v:group style="position:absolute;left:7129;top:782;width:2;height:222" coordorigin="7129,782" coordsize="2,222">
              <v:shape style="position:absolute;left:7129;top:782;width:2;height:222" coordorigin="7129,782" coordsize="0,222" path="m7129,782l7129,1004e" filled="f" stroked="t" strokeweight=".201pt" strokecolor="#020A0B">
                <v:path arrowok="t"/>
              </v:shape>
            </v:group>
            <v:group style="position:absolute;left:7189;top:762;width:2;height:242" coordorigin="7189,762" coordsize="2,242">
              <v:shape style="position:absolute;left:7189;top:762;width:2;height:242" coordorigin="7189,762" coordsize="0,242" path="m7189,762l7189,1004e" filled="f" stroked="t" strokeweight=".201pt" strokecolor="#020A0B">
                <v:path arrowok="t"/>
              </v:shape>
            </v:group>
            <v:group style="position:absolute;left:7296;top:762;width:2;height:242" coordorigin="7296,762" coordsize="2,242">
              <v:shape style="position:absolute;left:7296;top:762;width:2;height:242" coordorigin="7296,762" coordsize="0,242" path="m7296,1004l7296,762e" filled="f" stroked="t" strokeweight=".201pt" strokecolor="#020A0B">
                <v:path arrowok="t"/>
              </v:shape>
            </v:group>
            <v:group style="position:absolute;left:7039;top:796;width:2;height:208" coordorigin="7039,796" coordsize="2,208">
              <v:shape style="position:absolute;left:7039;top:796;width:2;height:208" coordorigin="7039,796" coordsize="0,208" path="m7039,796l7039,1004e" filled="f" stroked="t" strokeweight=".201pt" strokecolor="#020A0B">
                <v:path arrowok="t"/>
              </v:shape>
            </v:group>
            <v:group style="position:absolute;left:6972;top:797;width:2;height:207" coordorigin="6972,797" coordsize="2,207">
              <v:shape style="position:absolute;left:6972;top:797;width:2;height:207" coordorigin="6972,797" coordsize="0,207" path="m6972,797l6972,1004e" filled="f" stroked="t" strokeweight=".201pt" strokecolor="#020A0B">
                <v:path arrowok="t"/>
              </v:shape>
            </v:group>
            <v:group style="position:absolute;left:6907;top:797;width:2;height:207" coordorigin="6907,797" coordsize="2,207">
              <v:shape style="position:absolute;left:6907;top:797;width:2;height:207" coordorigin="6907,797" coordsize="0,207" path="m6907,797l6907,1004e" filled="f" stroked="t" strokeweight=".201pt" strokecolor="#020A0B">
                <v:path arrowok="t"/>
              </v:shape>
            </v:group>
            <v:group style="position:absolute;left:6842;top:797;width:2;height:207" coordorigin="6842,797" coordsize="2,207">
              <v:shape style="position:absolute;left:6842;top:797;width:2;height:207" coordorigin="6842,797" coordsize="0,207" path="m6842,797l6842,1004e" filled="f" stroked="t" strokeweight=".201pt" strokecolor="#020A0B">
                <v:path arrowok="t"/>
              </v:shape>
            </v:group>
            <v:group style="position:absolute;left:6776;top:797;width:2;height:207" coordorigin="6776,797" coordsize="2,207">
              <v:shape style="position:absolute;left:6776;top:797;width:2;height:207" coordorigin="6776,797" coordsize="0,207" path="m6776,797l6776,1004e" filled="f" stroked="t" strokeweight=".201pt" strokecolor="#020A0B">
                <v:path arrowok="t"/>
              </v:shape>
            </v:group>
            <v:group style="position:absolute;left:7039;top:795;width:77;height:2" coordorigin="7039,795" coordsize="77,2">
              <v:shape style="position:absolute;left:7039;top:795;width:77;height:2" coordorigin="7039,795" coordsize="77,0" path="m7115,795l7039,795e" filled="f" stroked="t" strokeweight=".72pt" strokecolor="#000000">
                <v:path arrowok="t"/>
              </v:shape>
            </v:group>
            <v:group style="position:absolute;left:6776;top:795;width:4;height:6" coordorigin="6776,795" coordsize="4,6">
              <v:shape style="position:absolute;left:6776;top:795;width:4;height:6" coordorigin="6776,795" coordsize="4,6" path="m6776,795l6776,797,6776,798,6776,799,6777,799,6777,800,6778,800,6779,800e" filled="f" stroked="t" strokeweight=".72pt" strokecolor="#000000">
                <v:path arrowok="t"/>
              </v:shape>
            </v:group>
            <v:group style="position:absolute;left:6845;top:795;width:63;height:6" coordorigin="6845,795" coordsize="63,6">
              <v:shape style="position:absolute;left:6845;top:795;width:63;height:6" coordorigin="6845,795" coordsize="63,6" path="m6907,795l6845,800e" filled="f" stroked="t" strokeweight=".72pt" strokecolor="#000000">
                <v:path arrowok="t"/>
              </v:shape>
            </v:group>
            <v:group style="position:absolute;left:6965;top:796;width:15;height:2" coordorigin="6965,796" coordsize="15,2">
              <v:shape style="position:absolute;left:6965;top:796;width:15;height:2" coordorigin="6965,796" coordsize="15,0" path="m6965,796l6979,796e" filled="f" stroked="t" strokeweight=".104pt" strokecolor="#000000">
                <v:path arrowok="t"/>
              </v:shape>
            </v:group>
            <v:group style="position:absolute;left:6911;top:795;width:62;height:6" coordorigin="6911,795" coordsize="62,6">
              <v:shape style="position:absolute;left:6911;top:795;width:62;height:6" coordorigin="6911,795" coordsize="62,6" path="m6972,795l6911,800e" filled="f" stroked="t" strokeweight=".72pt" strokecolor="#000000">
                <v:path arrowok="t"/>
              </v:shape>
            </v:group>
            <v:group style="position:absolute;left:6907;top:795;width:5;height:6" coordorigin="6907,795" coordsize="5,6">
              <v:shape style="position:absolute;left:6907;top:795;width:5;height:6" coordorigin="6907,795" coordsize="5,6" path="m6907,795l6907,797,6908,798,6908,799,6909,800,6910,800,6911,800e" filled="f" stroked="t" strokeweight=".72pt" strokecolor="#000000">
                <v:path arrowok="t"/>
              </v:shape>
            </v:group>
            <v:group style="position:absolute;left:6972;top:797;width:5;height:4" coordorigin="6972,797" coordsize="5,4">
              <v:shape style="position:absolute;left:6972;top:797;width:5;height:4" coordorigin="6972,797" coordsize="5,4" path="m6972,797l6972,798,6973,799,6974,799,6974,800,6975,800,6976,800e" filled="f" stroked="t" strokeweight=".72pt" strokecolor="#000000">
                <v:path arrowok="t"/>
              </v:shape>
            </v:group>
            <v:group style="position:absolute;left:6842;top:795;width:4;height:6" coordorigin="6842,795" coordsize="4,6">
              <v:shape style="position:absolute;left:6842;top:795;width:4;height:6" coordorigin="6842,795" coordsize="4,6" path="m6842,795l6842,797,6842,798,6842,799,6843,799,6844,800,6845,800e" filled="f" stroked="t" strokeweight=".72pt" strokecolor="#000000">
                <v:path arrowok="t"/>
              </v:shape>
            </v:group>
            <v:group style="position:absolute;left:6779;top:795;width:63;height:6" coordorigin="6779,795" coordsize="63,6">
              <v:shape style="position:absolute;left:6779;top:795;width:63;height:6" coordorigin="6779,795" coordsize="63,6" path="m6842,795l6779,800e" filled="f" stroked="t" strokeweight=".72pt" strokecolor="#000000">
                <v:path arrowok="t"/>
              </v:shape>
            </v:group>
            <v:group style="position:absolute;left:7031;top:796;width:15;height:2" coordorigin="7031,796" coordsize="15,2">
              <v:shape style="position:absolute;left:7031;top:796;width:15;height:2" coordorigin="7031,796" coordsize="15,0" path="m7031,796l7046,796e" filled="f" stroked="t" strokeweight=".052pt" strokecolor="#000000">
                <v:path arrowok="t"/>
              </v:shape>
            </v:group>
            <v:group style="position:absolute;left:6976;top:795;width:63;height:6" coordorigin="6976,795" coordsize="63,6">
              <v:shape style="position:absolute;left:6976;top:795;width:63;height:6" coordorigin="6976,795" coordsize="63,6" path="m7039,795l6976,800e" filled="f" stroked="t" strokeweight=".72pt" strokecolor="#000000">
                <v:path arrowok="t"/>
              </v:shape>
            </v:group>
            <v:group style="position:absolute;left:7236;top:791;width:16;height:2" coordorigin="7236,791" coordsize="16,2">
              <v:shape style="position:absolute;left:7236;top:791;width:16;height:2" coordorigin="7236,791" coordsize="16,0" path="m7251,791l7236,791e" filled="f" stroked="t" strokeweight=".72pt" strokecolor="#000000">
                <v:path arrowok="t"/>
              </v:shape>
            </v:group>
            <v:group style="position:absolute;left:7129;top:762;width:28;height:17" coordorigin="7129,762" coordsize="28,17">
              <v:shape style="position:absolute;left:7129;top:762;width:28;height:17" coordorigin="7129,762" coordsize="28,17" path="m7157,762l7129,779e" filled="f" stroked="t" strokeweight=".72pt" strokecolor="#000000">
                <v:path arrowok="t"/>
              </v:shape>
            </v:group>
            <v:group style="position:absolute;left:7122;top:780;width:15;height:2" coordorigin="7122,780" coordsize="15,2">
              <v:shape style="position:absolute;left:7122;top:780;width:15;height:2" coordorigin="7122,780" coordsize="15,0" path="m7122,780l7136,780e" filled="f" stroked="t" strokeweight=".156pt" strokecolor="#000000">
                <v:path arrowok="t"/>
              </v:shape>
            </v:group>
            <v:group style="position:absolute;left:7115;top:782;width:14;height:14" coordorigin="7115,782" coordsize="14,14">
              <v:shape style="position:absolute;left:7115;top:782;width:14;height:14" coordorigin="7115,782" coordsize="14,14" path="m7115,795l7123,795,7129,789,7129,782e" filled="f" stroked="t" strokeweight=".72pt" strokecolor="#000000">
                <v:path arrowok="t"/>
              </v:shape>
            </v:group>
            <v:group style="position:absolute;left:7251;top:762;width:45;height:30" coordorigin="7251,762" coordsize="45,30">
              <v:shape style="position:absolute;left:7251;top:762;width:45;height:30" coordorigin="7251,762" coordsize="45,30" path="m7296,762l7251,791e" filled="f" stroked="t" strokeweight=".72pt" strokecolor="#000000">
                <v:path arrowok="t"/>
              </v:shape>
            </v:group>
            <v:group style="position:absolute;left:7157;top:762;width:79;height:30" coordorigin="7157,762" coordsize="79,30">
              <v:shape style="position:absolute;left:7157;top:762;width:79;height:30" coordorigin="7157,762" coordsize="79,30" path="m7236,791l7189,762,7157,762e" filled="f" stroked="t" strokeweight=".72pt" strokecolor="#000000">
                <v:path arrowok="t"/>
              </v:shape>
            </v:group>
            <v:group style="position:absolute;left:7400;top:795;width:2;height:209" coordorigin="7400,795" coordsize="2,209">
              <v:shape style="position:absolute;left:7400;top:795;width:2;height:209" coordorigin="7400,795" coordsize="0,209" path="m7400,795l7400,1003e" filled="f" stroked="t" strokeweight=".201pt" strokecolor="#020A0B">
                <v:path arrowok="t"/>
              </v:shape>
            </v:group>
            <v:group style="position:absolute;left:7395;top:762;width:2;height:242" coordorigin="7395,762" coordsize="2,242">
              <v:shape style="position:absolute;left:7395;top:762;width:2;height:242" coordorigin="7395,762" coordsize="0,242" path="m7395,762l7395,1003e" filled="f" stroked="t" strokeweight=".201pt" strokecolor="#020A0B">
                <v:path arrowok="t"/>
              </v:shape>
            </v:group>
            <v:group style="position:absolute;left:7395;top:762;width:6;height:34" coordorigin="7395,762" coordsize="6,34">
              <v:shape style="position:absolute;left:7395;top:762;width:6;height:34" coordorigin="7395,762" coordsize="6,34" path="m7400,795l7395,762e" filled="f" stroked="t" strokeweight=".72pt" strokecolor="#000000">
                <v:path arrowok="t"/>
              </v:shape>
            </v:group>
            <v:group style="position:absolute;left:6219;top:1149;width:1600;height:2" coordorigin="6219,1149" coordsize="1600,2">
              <v:shape style="position:absolute;left:6219;top:1149;width:1600;height:2" coordorigin="6219,1149" coordsize="1600,0" path="m6219,1149l7818,1149e" filled="f" stroked="t" strokeweight="1.006pt" strokecolor="#00519E">
                <v:path arrowok="t"/>
              </v:shape>
            </v:group>
            <v:group style="position:absolute;left:7468;top:1307;width:122;height:2" coordorigin="7468,1307" coordsize="122,2">
              <v:shape style="position:absolute;left:7468;top:1307;width:122;height:2" coordorigin="7468,1307" coordsize="122,0" path="m7468,1307l7589,1307e" filled="f" stroked="t" strokeweight="1.006pt" strokecolor="#00519E">
                <v:path arrowok="t"/>
              </v:shape>
            </v:group>
            <v:group style="position:absolute;left:7468;top:1222;width:2;height:85" coordorigin="7468,1222" coordsize="2,85">
              <v:shape style="position:absolute;left:7468;top:1222;width:2;height:85" coordorigin="7468,1222" coordsize="0,85" path="m7468,1222l7468,1307e" filled="f" stroked="t" strokeweight="1.006pt" strokecolor="#00519E">
                <v:path arrowok="t"/>
              </v:shape>
            </v:group>
            <v:group style="position:absolute;left:8190;top:1520;width:2;height:276" coordorigin="8190,1520" coordsize="2,276">
              <v:shape style="position:absolute;left:8190;top:1520;width:2;height:276" coordorigin="8190,1520" coordsize="0,276" path="m8190,1520l8190,1796e" filled="f" stroked="t" strokeweight="1.006pt" strokecolor="#00519E">
                <v:path arrowok="t"/>
              </v:shape>
            </v:group>
            <v:group style="position:absolute;left:8122;top:1520;width:2;height:79" coordorigin="8122,1520" coordsize="2,79">
              <v:shape style="position:absolute;left:8122;top:1520;width:2;height:79" coordorigin="8122,1520" coordsize="0,79" path="m8122,1520l8122,1599e" filled="f" stroked="t" strokeweight="1.006pt" strokecolor="#00519E">
                <v:path arrowok="t"/>
              </v:shape>
            </v:group>
            <v:group style="position:absolute;left:7679;top:1216;width:139;height:2" coordorigin="7679,1216" coordsize="139,2">
              <v:shape style="position:absolute;left:7679;top:1216;width:139;height:2" coordorigin="7679,1216" coordsize="139,0" path="m7679,1216l7818,1216e" filled="f" stroked="t" strokeweight="1.006pt" strokecolor="#00519E">
                <v:path arrowok="t"/>
              </v:shape>
            </v:group>
            <v:group style="position:absolute;left:7589;top:1216;width:91;height:92" coordorigin="7589,1216" coordsize="91,92">
              <v:shape style="position:absolute;left:7589;top:1216;width:91;height:92" coordorigin="7589,1216" coordsize="91,92" path="m7589,1307l7679,1216e" filled="f" stroked="t" strokeweight="1.006pt" strokecolor="#00519E">
                <v:path arrowok="t"/>
              </v:shape>
            </v:group>
            <v:group style="position:absolute;left:7973;top:1747;width:2;height:142" coordorigin="7973,1747" coordsize="2,142">
              <v:shape style="position:absolute;left:7973;top:1747;width:2;height:142" coordorigin="7973,1747" coordsize="0,142" path="m7973,1747l7973,1889e" filled="f" stroked="t" strokeweight="1.006pt" strokecolor="#00519E">
                <v:path arrowok="t"/>
              </v:shape>
            </v:group>
            <v:group style="position:absolute;left:8152;top:1818;width:2;height:276" coordorigin="8152,1818" coordsize="2,276">
              <v:shape style="position:absolute;left:8152;top:1818;width:2;height:276" coordorigin="8152,1818" coordsize="0,276" path="m8152,1818l8152,2094e" filled="f" stroked="t" strokeweight="1.006pt" strokecolor="#00519E">
                <v:path arrowok="t"/>
              </v:shape>
            </v:group>
            <v:group style="position:absolute;left:8152;top:1796;width:39;height:23" coordorigin="8152,1796" coordsize="39,23">
              <v:shape style="position:absolute;left:8152;top:1796;width:39;height:23" coordorigin="8152,1796" coordsize="39,23" path="m8190,1796l8152,1818e" filled="f" stroked="t" strokeweight="1.006pt" strokecolor="#00519E">
                <v:path arrowok="t"/>
              </v:shape>
            </v:group>
            <v:group style="position:absolute;left:7974;top:1599;width:149;height:149" coordorigin="7974,1599" coordsize="149,149">
              <v:shape style="position:absolute;left:7974;top:1599;width:149;height:149" coordorigin="7974,1599" coordsize="149,149" path="m7974,1747l8122,1599e" filled="f" stroked="t" strokeweight="1.006pt" strokecolor="#00519E">
                <v:path arrowok="t"/>
              </v:shape>
            </v:group>
            <v:group style="position:absolute;left:7891;top:1914;width:59;height:2" coordorigin="7891,1914" coordsize="59,2">
              <v:shape style="position:absolute;left:7891;top:1914;width:59;height:2" coordorigin="7891,1914" coordsize="59,0" path="m7949,1914l7891,1914e" filled="f" stroked="t" strokeweight="1.006pt" strokecolor="#00519E">
                <v:path arrowok="t"/>
              </v:shape>
            </v:group>
            <v:group style="position:absolute;left:7891;top:2120;width:444;height:2" coordorigin="7891,2120" coordsize="444,2">
              <v:shape style="position:absolute;left:7891;top:2120;width:444;height:2" coordorigin="7891,2120" coordsize="444,0" path="m8334,2120l7891,2120e" filled="f" stroked="t" strokeweight="0pt" strokecolor="#020A0B">
                <v:path arrowok="t"/>
              </v:shape>
            </v:group>
            <v:group style="position:absolute;left:7875;top:1914;width:16;height:207" coordorigin="7875,1914" coordsize="16,207">
              <v:shape style="position:absolute;left:7875;top:1914;width:16;height:207" coordorigin="7875,1914" coordsize="16,207" path="m7891,1914l7875,1929,7875,2104,7891,2120e" filled="f" stroked="t" strokeweight="1.006pt" strokecolor="#00519E">
                <v:path arrowok="t"/>
              </v:shape>
            </v:group>
            <v:group style="position:absolute;left:7949;top:1889;width:24;height:25" coordorigin="7949,1889" coordsize="24,25">
              <v:shape style="position:absolute;left:7949;top:1889;width:24;height:25" coordorigin="7949,1889" coordsize="24,25" path="m7949,1914l7962,1914,7973,1902,7973,1889e" filled="f" stroked="t" strokeweight="1.006pt" strokecolor="#00519E">
                <v:path arrowok="t"/>
              </v:shape>
            </v:group>
            <v:group style="position:absolute;left:7969;top:2034;width:73;height:2" coordorigin="7969,2034" coordsize="73,2">
              <v:shape style="position:absolute;left:7969;top:2034;width:73;height:2" coordorigin="7969,2034" coordsize="73,0" path="m8041,2034l7969,2034e" filled="f" stroked="t" strokeweight="1.006pt" strokecolor="#00519E">
                <v:path arrowok="t"/>
              </v:shape>
            </v:group>
            <v:group style="position:absolute;left:8126;top:2094;width:26;height:26" coordorigin="8126,2094" coordsize="26,26">
              <v:shape style="position:absolute;left:8126;top:2094;width:26;height:26" coordorigin="8126,2094" coordsize="26,26" path="m8126,2120l8152,2094e" filled="f" stroked="t" strokeweight="1.006pt" strokecolor="#00519E">
                <v:path arrowok="t"/>
              </v:shape>
            </v:group>
            <v:group style="position:absolute;left:8041;top:2034;width:24;height:24" coordorigin="8041,2034" coordsize="24,24">
              <v:shape style="position:absolute;left:8041;top:2034;width:24;height:24" coordorigin="8041,2034" coordsize="24,24" path="m8065,2058l8065,2044,8055,2034,8041,2034e" filled="f" stroked="t" strokeweight="1.006pt" strokecolor="#00519E">
                <v:path arrowok="t"/>
              </v:shape>
            </v:group>
            <v:group style="position:absolute;left:8065;top:2058;width:2;height:63" coordorigin="8065,2058" coordsize="2,63">
              <v:shape style="position:absolute;left:8065;top:2058;width:2;height:63" coordorigin="8065,2058" coordsize="0,63" path="m8065,2058l8065,2120e" filled="f" stroked="t" strokeweight="1.006pt" strokecolor="#00519E">
                <v:path arrowok="t"/>
              </v:shape>
            </v:group>
            <v:group style="position:absolute;left:7944;top:2058;width:2;height:63" coordorigin="7944,2058" coordsize="2,63">
              <v:shape style="position:absolute;left:7944;top:2058;width:2;height:63" coordorigin="7944,2058" coordsize="0,63" path="m7944,2058l7944,2120e" filled="f" stroked="t" strokeweight="1.006pt" strokecolor="#00519E">
                <v:path arrowok="t"/>
              </v:shape>
            </v:group>
            <v:group style="position:absolute;left:7944;top:2034;width:25;height:24" coordorigin="7944,2034" coordsize="25,24">
              <v:shape style="position:absolute;left:7944;top:2034;width:25;height:24" coordorigin="7944,2034" coordsize="25,24" path="m7969,2034l7955,2034,7944,2044,7944,2058e" filled="f" stroked="t" strokeweight="1.006pt" strokecolor="#00519E">
                <v:path arrowok="t"/>
              </v:shape>
            </v:group>
            <v:group style="position:absolute;left:7818;top:1216;width:304;height:304" coordorigin="7818,1216" coordsize="304,304">
              <v:shape style="position:absolute;left:7818;top:1216;width:304;height:304" coordorigin="7818,1216" coordsize="304,304" path="m8122,1520l8113,1447,8088,1381,8049,1322,7998,1275,7937,1240,7868,1220,7843,1217,7818,1216e" filled="f" stroked="t" strokeweight="1.006pt" strokecolor="#00519E">
                <v:path arrowok="t"/>
              </v:shape>
            </v:group>
            <v:group style="position:absolute;left:7818;top:1149;width:373;height:372" coordorigin="7818,1149" coordsize="373,372">
              <v:shape style="position:absolute;left:7818;top:1149;width:373;height:372" coordorigin="7818,1149" coordsize="373,372" path="m8190,1520l8186,1460,8161,1375,8118,1300,8060,1238,7989,1190,7908,1159,7849,1150,7818,1149e" filled="f" stroked="t" strokeweight="1.006pt" strokecolor="#00519E">
                <v:path arrowok="t"/>
              </v:shape>
            </v:group>
            <v:group style="position:absolute;left:7400;top:1213;width:60;height:2" coordorigin="7400,1213" coordsize="60,2">
              <v:shape style="position:absolute;left:7400;top:1213;width:60;height:2" coordorigin="7400,1213" coordsize="60,2" path="m7400,1213l7460,1214e" filled="f" stroked="t" strokeweight="1.006pt" strokecolor="#00519E">
                <v:path arrowok="t"/>
              </v:shape>
            </v:group>
            <v:group style="position:absolute;left:7460;top:1214;width:9;height:9" coordorigin="7460,1214" coordsize="9,9">
              <v:shape style="position:absolute;left:7460;top:1214;width:9;height:9" coordorigin="7460,1214" coordsize="9,9" path="m7468,1222l7468,1217,7464,1214,7460,1214e" filled="f" stroked="t" strokeweight="1.006pt" strokecolor="#00519E">
                <v:path arrowok="t"/>
              </v:shape>
            </v:group>
            <v:group style="position:absolute;left:7296;top:1246;width:100;height:2" coordorigin="7296,1246" coordsize="100,2">
              <v:shape style="position:absolute;left:7296;top:1246;width:100;height:2" coordorigin="7296,1246" coordsize="100,0" path="m7395,1246l7296,1246e" filled="f" stroked="t" strokeweight="1.006pt" strokecolor="#00519E">
                <v:path arrowok="t"/>
              </v:shape>
            </v:group>
            <v:group style="position:absolute;left:6714;top:1208;width:63;height:6" coordorigin="6714,1208" coordsize="63,6">
              <v:shape style="position:absolute;left:6714;top:1208;width:63;height:6" coordorigin="6714,1208" coordsize="63,6" path="m6776,1213l6714,1208e" filled="f" stroked="t" strokeweight="1.006pt" strokecolor="#00519E">
                <v:path arrowok="t"/>
              </v:shape>
            </v:group>
            <v:group style="position:absolute;left:6351;top:1209;width:162;height:2" coordorigin="6351,1209" coordsize="162,2">
              <v:shape style="position:absolute;left:6351;top:1209;width:162;height:2" coordorigin="6351,1209" coordsize="162,0" path="m6513,1209l6351,1209e" filled="f" stroked="t" strokeweight="1.006pt" strokecolor="#00519E">
                <v:path arrowok="t"/>
              </v:shape>
            </v:group>
            <v:group style="position:absolute;left:6219;top:1178;width:15;height:17" coordorigin="6219,1178" coordsize="15,17">
              <v:shape style="position:absolute;left:6219;top:1178;width:15;height:17" coordorigin="6219,1178" coordsize="15,17" path="m6219,1178l6219,1186,6225,1193,6233,1194e" filled="f" stroked="t" strokeweight="1.006pt" strokecolor="#00519E">
                <v:path arrowok="t"/>
              </v:shape>
            </v:group>
            <v:group style="position:absolute;left:6209;top:1166;width:21;height:2" coordorigin="6209,1166" coordsize="21,2">
              <v:shape style="position:absolute;left:6209;top:1166;width:21;height:2" coordorigin="6209,1166" coordsize="21,0" path="m6209,1166l6229,1166e" filled="f" stroked="t" strokeweight="1.193pt" strokecolor="#00519E">
                <v:path arrowok="t"/>
              </v:shape>
            </v:group>
            <v:group style="position:absolute;left:6233;top:1194;width:119;height:15" coordorigin="6233,1194" coordsize="119,15">
              <v:shape style="position:absolute;left:6233;top:1194;width:119;height:15" coordorigin="6233,1194" coordsize="119,15" path="m6351,1209l6233,1194e" filled="f" stroked="t" strokeweight="1.006pt" strokecolor="#00519E">
                <v:path arrowok="t"/>
              </v:shape>
            </v:group>
            <v:group style="position:absolute;left:6503;top:1208;width:21;height:2" coordorigin="6503,1208" coordsize="21,2">
              <v:shape style="position:absolute;left:6503;top:1208;width:21;height:2" coordorigin="6503,1208" coordsize="21,0" path="m6503,1208l6523,1208e" filled="f" stroked="t" strokeweight=".05pt" strokecolor="#00519E">
                <v:path arrowok="t"/>
              </v:shape>
            </v:group>
            <v:group style="position:absolute;left:6579;top:1208;width:4;height:4" coordorigin="6579,1208" coordsize="4,4">
              <v:shape style="position:absolute;left:6579;top:1208;width:4;height:4" coordorigin="6579,1208" coordsize="4,4" path="m6582,1208l6581,1208,6580,1208,6580,1209,6579,1209,6579,1210,6579,1211e" filled="f" stroked="t" strokeweight="1.006pt" strokecolor="#00519E">
                <v:path arrowok="t"/>
              </v:shape>
            </v:group>
            <v:group style="position:absolute;left:6513;top:1208;width:67;height:6" coordorigin="6513,1208" coordsize="67,6">
              <v:shape style="position:absolute;left:6513;top:1208;width:67;height:6" coordorigin="6513,1208" coordsize="67,6" path="m6579,1213l6513,1208e" filled="f" stroked="t" strokeweight="1.006pt" strokecolor="#00519E">
                <v:path arrowok="t"/>
              </v:shape>
            </v:group>
            <v:group style="position:absolute;left:6648;top:1208;width:63;height:6" coordorigin="6648,1208" coordsize="63,6">
              <v:shape style="position:absolute;left:6648;top:1208;width:63;height:6" coordorigin="6648,1208" coordsize="63,6" path="m6710,1213l6648,1208e" filled="f" stroked="t" strokeweight="1.006pt" strokecolor="#00519E">
                <v:path arrowok="t"/>
              </v:shape>
            </v:group>
            <v:group style="position:absolute;left:6710;top:1208;width:5;height:4" coordorigin="6710,1208" coordsize="5,4">
              <v:shape style="position:absolute;left:6710;top:1208;width:5;height:4" coordorigin="6710,1208" coordsize="5,4" path="m6714,1208l6713,1208,6712,1208,6711,1209,6710,1210,6710,1211e" filled="f" stroked="t" strokeweight="1.006pt" strokecolor="#00519E">
                <v:path arrowok="t"/>
              </v:shape>
            </v:group>
            <v:group style="position:absolute;left:6645;top:1208;width:4;height:4" coordorigin="6645,1208" coordsize="4,4">
              <v:shape style="position:absolute;left:6645;top:1208;width:4;height:4" coordorigin="6645,1208" coordsize="4,4" path="m6648,1208l6647,1208,6646,1209,6645,1209,6645,1210,6645,1211e" filled="f" stroked="t" strokeweight="1.006pt" strokecolor="#00519E">
                <v:path arrowok="t"/>
              </v:shape>
            </v:group>
            <v:group style="position:absolute;left:6583;top:1208;width:63;height:6" coordorigin="6583,1208" coordsize="63,6">
              <v:shape style="position:absolute;left:6583;top:1208;width:63;height:6" coordorigin="6583,1208" coordsize="63,6" path="m6645,1213l6583,1208e" filled="f" stroked="t" strokeweight="1.006pt" strokecolor="#00519E">
                <v:path arrowok="t"/>
              </v:shape>
            </v:group>
            <v:group style="position:absolute;left:7039;top:1213;width:77;height:2" coordorigin="7039,1213" coordsize="77,2">
              <v:shape style="position:absolute;left:7039;top:1213;width:77;height:2" coordorigin="7039,1213" coordsize="77,0" path="m7115,1213l7039,1213e" filled="f" stroked="t" strokeweight="1.006pt" strokecolor="#00519E">
                <v:path arrowok="t"/>
              </v:shape>
            </v:group>
            <v:group style="position:absolute;left:6776;top:1208;width:4;height:4" coordorigin="6776,1208" coordsize="4,4">
              <v:shape style="position:absolute;left:6776;top:1208;width:4;height:4" coordorigin="6776,1208" coordsize="4,4" path="m6779,1208l6778,1208,6777,1208,6777,1209,6776,1209,6776,1210,6776,1211e" filled="f" stroked="t" strokeweight="1.006pt" strokecolor="#00519E">
                <v:path arrowok="t"/>
              </v:shape>
            </v:group>
            <v:group style="position:absolute;left:6845;top:1208;width:63;height:6" coordorigin="6845,1208" coordsize="63,6">
              <v:shape style="position:absolute;left:6845;top:1208;width:63;height:6" coordorigin="6845,1208" coordsize="63,6" path="m6907,1213l6845,1208e" filled="f" stroked="t" strokeweight="1.006pt" strokecolor="#00519E">
                <v:path arrowok="t"/>
              </v:shape>
            </v:group>
            <v:group style="position:absolute;left:6911;top:1208;width:62;height:6" coordorigin="6911,1208" coordsize="62,6">
              <v:shape style="position:absolute;left:6911;top:1208;width:62;height:6" coordorigin="6911,1208" coordsize="62,6" path="m6972,1213l6911,1208e" filled="f" stroked="t" strokeweight="1.006pt" strokecolor="#00519E">
                <v:path arrowok="t"/>
              </v:shape>
            </v:group>
            <v:group style="position:absolute;left:6569;top:1212;width:480;height:2" coordorigin="6569,1212" coordsize="480,2">
              <v:shape style="position:absolute;left:6569;top:1212;width:480;height:2" coordorigin="6569,1212" coordsize="480,0" path="m6569,1212l7049,1212e" filled="f" stroked="t" strokeweight=".105pt" strokecolor="#00519E">
                <v:path arrowok="t"/>
              </v:shape>
            </v:group>
            <v:group style="position:absolute;left:6907;top:1208;width:5;height:4" coordorigin="6907,1208" coordsize="5,4">
              <v:shape style="position:absolute;left:6907;top:1208;width:5;height:4" coordorigin="6907,1208" coordsize="5,4" path="m6911,1208l6910,1208,6909,1208,6908,1209,6908,1210,6907,1210,6907,1211e" filled="f" stroked="t" strokeweight="1.006pt" strokecolor="#00519E">
                <v:path arrowok="t"/>
              </v:shape>
            </v:group>
            <v:group style="position:absolute;left:6972;top:1208;width:5;height:4" coordorigin="6972,1208" coordsize="5,4">
              <v:shape style="position:absolute;left:6972;top:1208;width:5;height:4" coordorigin="6972,1208" coordsize="5,4" path="m6976,1208l6975,1208,6974,1208,6974,1209,6973,1209,6972,1210,6972,1211e" filled="f" stroked="t" strokeweight="1.006pt" strokecolor="#00519E">
                <v:path arrowok="t"/>
              </v:shape>
            </v:group>
            <v:group style="position:absolute;left:6842;top:1208;width:4;height:4" coordorigin="6842,1208" coordsize="4,4">
              <v:shape style="position:absolute;left:6842;top:1208;width:4;height:4" coordorigin="6842,1208" coordsize="4,4" path="m6845,1208l6844,1208,6843,1209,6842,1209,6842,1210,6842,1211e" filled="f" stroked="t" strokeweight="1.006pt" strokecolor="#00519E">
                <v:path arrowok="t"/>
              </v:shape>
            </v:group>
            <v:group style="position:absolute;left:6843;top:1208;width:21;height:2" coordorigin="6843,1208" coordsize="21,2">
              <v:shape style="position:absolute;left:6843;top:1208;width:21;height:2" coordorigin="6843,1208" coordsize="21,0" path="m6843,1208l6863,1208e" filled="f" stroked="t" strokeweight=".05pt" strokecolor="#00519E">
                <v:path arrowok="t"/>
              </v:shape>
            </v:group>
            <v:group style="position:absolute;left:6779;top:1208;width:63;height:6" coordorigin="6779,1208" coordsize="63,6">
              <v:shape style="position:absolute;left:6779;top:1208;width:63;height:6" coordorigin="6779,1208" coordsize="63,6" path="m6842,1213l6779,1208e" filled="f" stroked="t" strokeweight="1.006pt" strokecolor="#00519E">
                <v:path arrowok="t"/>
              </v:shape>
            </v:group>
            <v:group style="position:absolute;left:6976;top:1208;width:63;height:6" coordorigin="6976,1208" coordsize="63,6">
              <v:shape style="position:absolute;left:6976;top:1208;width:63;height:6" coordorigin="6976,1208" coordsize="63,6" path="m7039,1213l6976,1208e" filled="f" stroked="t" strokeweight="1.006pt" strokecolor="#00519E">
                <v:path arrowok="t"/>
              </v:shape>
            </v:group>
            <v:group style="position:absolute;left:7236;top:1217;width:16;height:2" coordorigin="7236,1217" coordsize="16,2">
              <v:shape style="position:absolute;left:7236;top:1217;width:16;height:2" coordorigin="7236,1217" coordsize="16,0" path="m7251,1217l7236,1217e" filled="f" stroked="t" strokeweight="1.006pt" strokecolor="#00519E">
                <v:path arrowok="t"/>
              </v:shape>
            </v:group>
            <v:group style="position:absolute;left:7115;top:1213;width:14;height:14" coordorigin="7115,1213" coordsize="14,14">
              <v:shape style="position:absolute;left:7115;top:1213;width:14;height:14" coordorigin="7115,1213" coordsize="14,14" path="m7129,1226l7129,1219,7123,1213,7115,1213e" filled="f" stroked="t" strokeweight="1.006pt" strokecolor="#00519E">
                <v:path arrowok="t"/>
              </v:shape>
            </v:group>
            <v:group style="position:absolute;left:7119;top:1228;width:21;height:2" coordorigin="7119,1228" coordsize="21,2">
              <v:shape style="position:absolute;left:7119;top:1228;width:21;height:2" coordorigin="7119,1228" coordsize="21,0" path="m7119,1228l7139,1228e" filled="f" stroked="t" strokeweight=".156pt" strokecolor="#00519E">
                <v:path arrowok="t"/>
              </v:shape>
            </v:group>
            <v:group style="position:absolute;left:7129;top:1230;width:28;height:17" coordorigin="7129,1230" coordsize="28,17">
              <v:shape style="position:absolute;left:7129;top:1230;width:28;height:17" coordorigin="7129,1230" coordsize="28,17" path="m7157,1246l7129,1230e" filled="f" stroked="t" strokeweight="1.006pt" strokecolor="#00519E">
                <v:path arrowok="t"/>
              </v:shape>
            </v:group>
            <v:group style="position:absolute;left:7189;top:1217;width:47;height:29" coordorigin="7189,1217" coordsize="47,29">
              <v:shape style="position:absolute;left:7189;top:1217;width:47;height:29" coordorigin="7189,1217" coordsize="47,29" path="m7236,1217l7189,1246e" filled="f" stroked="t" strokeweight="1.006pt" strokecolor="#00519E">
                <v:path arrowok="t"/>
              </v:shape>
            </v:group>
            <v:group style="position:absolute;left:7251;top:1217;width:45;height:29" coordorigin="7251,1217" coordsize="45,29">
              <v:shape style="position:absolute;left:7251;top:1217;width:45;height:29" coordorigin="7251,1217" coordsize="45,29" path="m7296,1246l7251,1217e" filled="f" stroked="t" strokeweight="1.006pt" strokecolor="#00519E">
                <v:path arrowok="t"/>
              </v:shape>
            </v:group>
            <v:group style="position:absolute;left:7157;top:1246;width:33;height:2" coordorigin="7157,1246" coordsize="33,2">
              <v:shape style="position:absolute;left:7157;top:1246;width:33;height:2" coordorigin="7157,1246" coordsize="33,0" path="m7189,1246l7157,1246e" filled="f" stroked="t" strokeweight="1.006pt" strokecolor="#00519E">
                <v:path arrowok="t"/>
              </v:shape>
            </v:group>
            <v:group style="position:absolute;left:7395;top:1213;width:6;height:34" coordorigin="7395,1213" coordsize="6,34">
              <v:shape style="position:absolute;left:7395;top:1213;width:6;height:34" coordorigin="7395,1213" coordsize="6,34" path="m7400,1213l7395,1246e" filled="f" stroked="t" strokeweight="1.006pt" strokecolor="#00519E">
                <v:path arrowok="t"/>
              </v:shape>
            </v:group>
            <v:group style="position:absolute;left:8777;top:2463;width:32;height:34" coordorigin="8777,2463" coordsize="32,34">
              <v:shape style="position:absolute;left:8777;top:2463;width:32;height:34" coordorigin="8777,2463" coordsize="32,34" path="m8777,2480l8808,2480e" filled="f" stroked="t" strokeweight="1.759pt" strokecolor="#000000">
                <v:path arrowok="t"/>
              </v:shape>
            </v:group>
            <v:group style="position:absolute;left:8778;top:2480;width:15;height:2" coordorigin="8778,2480" coordsize="15,2">
              <v:shape style="position:absolute;left:8778;top:2480;width:15;height:2" coordorigin="8778,2480" coordsize="15,0" path="m8778,2480l8793,2480e" filled="f" stroked="t" strokeweight=".724pt" strokecolor="#000000">
                <v:path arrowok="t"/>
              </v:shape>
            </v:group>
            <v:group style="position:absolute;left:8692;top:2480;width:15;height:2" coordorigin="8692,2480" coordsize="15,2">
              <v:shape style="position:absolute;left:8692;top:2480;width:15;height:2" coordorigin="8692,2480" coordsize="15,0" path="m8692,2480l8707,2480e" filled="f" stroked="t" strokeweight=".724pt" strokecolor="#000000">
                <v:path arrowok="t"/>
              </v:shape>
            </v:group>
            <v:group style="position:absolute;left:8606;top:2480;width:15;height:2" coordorigin="8606,2480" coordsize="15,2">
              <v:shape style="position:absolute;left:8606;top:2480;width:15;height:2" coordorigin="8606,2480" coordsize="15,0" path="m8606,2480l8621,2480e" filled="f" stroked="t" strokeweight=".724pt" strokecolor="#000000">
                <v:path arrowok="t"/>
              </v:shape>
            </v:group>
            <v:group style="position:absolute;left:8519;top:2480;width:15;height:2" coordorigin="8519,2480" coordsize="15,2">
              <v:shape style="position:absolute;left:8519;top:2480;width:15;height:2" coordorigin="8519,2480" coordsize="15,0" path="m8519,2480l8534,2480e" filled="f" stroked="t" strokeweight=".724pt" strokecolor="#000000">
                <v:path arrowok="t"/>
              </v:shape>
            </v:group>
            <v:group style="position:absolute;left:8433;top:2480;width:15;height:2" coordorigin="8433,2480" coordsize="15,2">
              <v:shape style="position:absolute;left:8433;top:2480;width:15;height:2" coordorigin="8433,2480" coordsize="15,0" path="m8433,2480l8447,2480e" filled="f" stroked="t" strokeweight=".724pt" strokecolor="#000000">
                <v:path arrowok="t"/>
              </v:shape>
            </v:group>
            <v:group style="position:absolute;left:8347;top:2480;width:15;height:2" coordorigin="8347,2480" coordsize="15,2">
              <v:shape style="position:absolute;left:8347;top:2480;width:15;height:2" coordorigin="8347,2480" coordsize="15,0" path="m8347,2480l8361,2480e" filled="f" stroked="t" strokeweight=".724pt" strokecolor="#000000">
                <v:path arrowok="t"/>
              </v:shape>
            </v:group>
            <v:group style="position:absolute;left:8260;top:2480;width:15;height:2" coordorigin="8260,2480" coordsize="15,2">
              <v:shape style="position:absolute;left:8260;top:2480;width:15;height:2" coordorigin="8260,2480" coordsize="15,0" path="m8260,2480l8274,2480e" filled="f" stroked="t" strokeweight=".724pt" strokecolor="#000000">
                <v:path arrowok="t"/>
              </v:shape>
            </v:group>
            <v:group style="position:absolute;left:8174;top:2480;width:15;height:2" coordorigin="8174,2480" coordsize="15,2">
              <v:shape style="position:absolute;left:8174;top:2480;width:15;height:2" coordorigin="8174,2480" coordsize="15,0" path="m8174,2480l8188,2480e" filled="f" stroked="t" strokeweight=".724pt" strokecolor="#000000">
                <v:path arrowok="t"/>
              </v:shape>
            </v:group>
            <v:group style="position:absolute;left:8088;top:2480;width:15;height:2" coordorigin="8088,2480" coordsize="15,2">
              <v:shape style="position:absolute;left:8088;top:2480;width:15;height:2" coordorigin="8088,2480" coordsize="15,0" path="m8088,2480l8102,2480e" filled="f" stroked="t" strokeweight=".724pt" strokecolor="#000000">
                <v:path arrowok="t"/>
              </v:shape>
            </v:group>
            <v:group style="position:absolute;left:8001;top:2480;width:15;height:2" coordorigin="8001,2480" coordsize="15,2">
              <v:shape style="position:absolute;left:8001;top:2480;width:15;height:2" coordorigin="8001,2480" coordsize="15,0" path="m8001,2480l8015,2480e" filled="f" stroked="t" strokeweight=".724pt" strokecolor="#000000">
                <v:path arrowok="t"/>
              </v:shape>
            </v:group>
            <v:group style="position:absolute;left:7915;top:2480;width:15;height:2" coordorigin="7915,2480" coordsize="15,2">
              <v:shape style="position:absolute;left:7915;top:2480;width:15;height:2" coordorigin="7915,2480" coordsize="15,0" path="m7915,2480l7929,2480e" filled="f" stroked="t" strokeweight=".724pt" strokecolor="#000000">
                <v:path arrowok="t"/>
              </v:shape>
            </v:group>
            <v:group style="position:absolute;left:7860;top:2463;width:32;height:34" coordorigin="7860,2463" coordsize="32,34">
              <v:shape style="position:absolute;left:7860;top:2463;width:32;height:34" coordorigin="7860,2463" coordsize="32,34" path="m7860,2480l7891,2480e" filled="f" stroked="t" strokeweight="1.759pt" strokecolor="#000000">
                <v:path arrowok="t"/>
              </v:shape>
            </v:group>
            <v:group style="position:absolute;left:9025;top:989;width:34;height:33" coordorigin="9025,989" coordsize="34,33">
              <v:shape style="position:absolute;left:9025;top:989;width:34;height:33" coordorigin="9025,989" coordsize="34,33" path="m9058,989l9025,989,9025,1021,9058,1021,9041,1006,9058,1006,9058,989xe" filled="t" fillcolor="#000000" stroked="f">
                <v:path arrowok="t"/>
                <v:fill type="solid"/>
              </v:shape>
            </v:group>
            <v:group style="position:absolute;left:9034;top:1013;width:15;height:2" coordorigin="9034,1013" coordsize="15,2">
              <v:shape style="position:absolute;left:9034;top:1013;width:15;height:2" coordorigin="9034,1013" coordsize="15,0" path="m9034,1013l9049,1013e" filled="f" stroked="t" strokeweight=".725pt" strokecolor="#000000">
                <v:path arrowok="t"/>
              </v:shape>
            </v:group>
            <v:group style="position:absolute;left:9034;top:1099;width:15;height:2" coordorigin="9034,1099" coordsize="15,2">
              <v:shape style="position:absolute;left:9034;top:1099;width:15;height:2" coordorigin="9034,1099" coordsize="15,0" path="m9034,1099l9049,1099e" filled="f" stroked="t" strokeweight=".725pt" strokecolor="#000000">
                <v:path arrowok="t"/>
              </v:shape>
            </v:group>
            <v:group style="position:absolute;left:9034;top:1185;width:15;height:2" coordorigin="9034,1185" coordsize="15,2">
              <v:shape style="position:absolute;left:9034;top:1185;width:15;height:2" coordorigin="9034,1185" coordsize="15,0" path="m9034,1185l9049,1185e" filled="f" stroked="t" strokeweight=".724pt" strokecolor="#000000">
                <v:path arrowok="t"/>
              </v:shape>
            </v:group>
            <v:group style="position:absolute;left:9034;top:1272;width:15;height:2" coordorigin="9034,1272" coordsize="15,2">
              <v:shape style="position:absolute;left:9034;top:1272;width:15;height:2" coordorigin="9034,1272" coordsize="15,0" path="m9034,1272l9049,1272e" filled="f" stroked="t" strokeweight=".725pt" strokecolor="#000000">
                <v:path arrowok="t"/>
              </v:shape>
            </v:group>
            <v:group style="position:absolute;left:9034;top:1358;width:15;height:2" coordorigin="9034,1358" coordsize="15,2">
              <v:shape style="position:absolute;left:9034;top:1358;width:15;height:2" coordorigin="9034,1358" coordsize="15,0" path="m9034,1358l9049,1358e" filled="f" stroked="t" strokeweight=".726pt" strokecolor="#000000">
                <v:path arrowok="t"/>
              </v:shape>
            </v:group>
            <v:group style="position:absolute;left:9034;top:1444;width:15;height:2" coordorigin="9034,1444" coordsize="15,2">
              <v:shape style="position:absolute;left:9034;top:1444;width:15;height:2" coordorigin="9034,1444" coordsize="15,0" path="m9034,1444l9049,1444e" filled="f" stroked="t" strokeweight=".725pt" strokecolor="#000000">
                <v:path arrowok="t"/>
              </v:shape>
            </v:group>
            <v:group style="position:absolute;left:9034;top:1531;width:15;height:2" coordorigin="9034,1531" coordsize="15,2">
              <v:shape style="position:absolute;left:9034;top:1531;width:15;height:2" coordorigin="9034,1531" coordsize="15,0" path="m9034,1531l9049,1531e" filled="f" stroked="t" strokeweight=".726pt" strokecolor="#000000">
                <v:path arrowok="t"/>
              </v:shape>
            </v:group>
            <v:group style="position:absolute;left:9034;top:1617;width:15;height:2" coordorigin="9034,1617" coordsize="15,2">
              <v:shape style="position:absolute;left:9034;top:1617;width:15;height:2" coordorigin="9034,1617" coordsize="15,0" path="m9034,1617l9049,1617e" filled="f" stroked="t" strokeweight=".724pt" strokecolor="#000000">
                <v:path arrowok="t"/>
              </v:shape>
            </v:group>
            <v:group style="position:absolute;left:9034;top:1703;width:15;height:2" coordorigin="9034,1703" coordsize="15,2">
              <v:shape style="position:absolute;left:9034;top:1703;width:15;height:2" coordorigin="9034,1703" coordsize="15,0" path="m9034,1703l9049,1703e" filled="f" stroked="t" strokeweight=".726pt" strokecolor="#000000">
                <v:path arrowok="t"/>
              </v:shape>
            </v:group>
            <v:group style="position:absolute;left:9034;top:1790;width:15;height:2" coordorigin="9034,1790" coordsize="15,2">
              <v:shape style="position:absolute;left:9034;top:1790;width:15;height:2" coordorigin="9034,1790" coordsize="15,0" path="m9034,1790l9049,1790e" filled="f" stroked="t" strokeweight=".725pt" strokecolor="#000000">
                <v:path arrowok="t"/>
              </v:shape>
            </v:group>
            <v:group style="position:absolute;left:9034;top:1876;width:15;height:2" coordorigin="9034,1876" coordsize="15,2">
              <v:shape style="position:absolute;left:9034;top:1876;width:15;height:2" coordorigin="9034,1876" coordsize="15,0" path="m9034,1876l9049,1876e" filled="f" stroked="t" strokeweight=".725pt" strokecolor="#000000">
                <v:path arrowok="t"/>
              </v:shape>
            </v:group>
            <v:group style="position:absolute;left:9034;top:1962;width:15;height:2" coordorigin="9034,1962" coordsize="15,2">
              <v:shape style="position:absolute;left:9034;top:1962;width:15;height:2" coordorigin="9034,1962" coordsize="15,0" path="m9034,1962l9049,1962e" filled="f" stroked="t" strokeweight=".726pt" strokecolor="#000000">
                <v:path arrowok="t"/>
              </v:shape>
            </v:group>
            <v:group style="position:absolute;left:9034;top:2050;width:15;height:2" coordorigin="9034,2050" coordsize="15,2">
              <v:shape style="position:absolute;left:9034;top:2050;width:15;height:2" coordorigin="9034,2050" coordsize="15,0" path="m9034,2050l9049,2050e" filled="f" stroked="t" strokeweight=".725pt" strokecolor="#000000">
                <v:path arrowok="t"/>
              </v:shape>
            </v:group>
            <v:group style="position:absolute;left:9025;top:2104;width:34;height:33" coordorigin="9025,2104" coordsize="34,33">
              <v:shape style="position:absolute;left:9025;top:2104;width:34;height:33" coordorigin="9025,2104" coordsize="34,33" path="m9058,2104l9025,2104,9025,2137,9058,2137,9058,2121,9041,2121,9058,2104xe" filled="t" fillcolor="#000000" stroked="f">
                <v:path arrowok="t"/>
                <v:fill type="solid"/>
              </v:shape>
            </v:group>
            <v:group style="position:absolute;left:8319;top:214;width:32;height:34" coordorigin="8319,214" coordsize="32,34">
              <v:shape style="position:absolute;left:8319;top:214;width:32;height:34" coordorigin="8319,214" coordsize="32,34" path="m8319,230l8350,230e" filled="f" stroked="t" strokeweight="1.758pt" strokecolor="#000000">
                <v:path arrowok="t"/>
              </v:shape>
            </v:group>
            <v:group style="position:absolute;left:8320;top:230;width:15;height:2" coordorigin="8320,230" coordsize="15,2">
              <v:shape style="position:absolute;left:8320;top:230;width:15;height:2" coordorigin="8320,230" coordsize="15,0" path="m8320,230l8334,230e" filled="f" stroked="t" strokeweight=".725pt" strokecolor="#000000">
                <v:path arrowok="t"/>
              </v:shape>
            </v:group>
            <v:group style="position:absolute;left:8233;top:230;width:15;height:2" coordorigin="8233,230" coordsize="15,2">
              <v:shape style="position:absolute;left:8233;top:230;width:15;height:2" coordorigin="8233,230" coordsize="15,0" path="m8233,230l8247,230e" filled="f" stroked="t" strokeweight=".725pt" strokecolor="#000000">
                <v:path arrowok="t"/>
              </v:shape>
            </v:group>
            <v:group style="position:absolute;left:8147;top:230;width:15;height:2" coordorigin="8147,230" coordsize="15,2">
              <v:shape style="position:absolute;left:8147;top:230;width:15;height:2" coordorigin="8147,230" coordsize="15,0" path="m8147,230l8161,230e" filled="f" stroked="t" strokeweight=".725pt" strokecolor="#000000">
                <v:path arrowok="t"/>
              </v:shape>
            </v:group>
            <v:group style="position:absolute;left:8061;top:230;width:15;height:2" coordorigin="8061,230" coordsize="15,2">
              <v:shape style="position:absolute;left:8061;top:230;width:15;height:2" coordorigin="8061,230" coordsize="15,0" path="m8061,230l8075,230e" filled="f" stroked="t" strokeweight=".725pt" strokecolor="#000000">
                <v:path arrowok="t"/>
              </v:shape>
            </v:group>
            <v:group style="position:absolute;left:7974;top:230;width:15;height:2" coordorigin="7974,230" coordsize="15,2">
              <v:shape style="position:absolute;left:7974;top:230;width:15;height:2" coordorigin="7974,230" coordsize="15,0" path="m7974,230l7988,230e" filled="f" stroked="t" strokeweight=".725pt" strokecolor="#000000">
                <v:path arrowok="t"/>
              </v:shape>
            </v:group>
            <v:group style="position:absolute;left:7888;top:230;width:15;height:2" coordorigin="7888,230" coordsize="15,2">
              <v:shape style="position:absolute;left:7888;top:230;width:15;height:2" coordorigin="7888,230" coordsize="15,0" path="m7888,230l7902,230e" filled="f" stroked="t" strokeweight=".725pt" strokecolor="#000000">
                <v:path arrowok="t"/>
              </v:shape>
            </v:group>
            <v:group style="position:absolute;left:7802;top:230;width:15;height:2" coordorigin="7802,230" coordsize="15,2">
              <v:shape style="position:absolute;left:7802;top:230;width:15;height:2" coordorigin="7802,230" coordsize="15,0" path="m7802,230l7816,230e" filled="f" stroked="t" strokeweight=".725pt" strokecolor="#000000">
                <v:path arrowok="t"/>
              </v:shape>
            </v:group>
            <v:group style="position:absolute;left:7715;top:230;width:15;height:2" coordorigin="7715,230" coordsize="15,2">
              <v:shape style="position:absolute;left:7715;top:230;width:15;height:2" coordorigin="7715,230" coordsize="15,0" path="m7715,230l7729,230e" filled="f" stroked="t" strokeweight=".725pt" strokecolor="#000000">
                <v:path arrowok="t"/>
              </v:shape>
            </v:group>
            <v:group style="position:absolute;left:7628;top:230;width:15;height:2" coordorigin="7628,230" coordsize="15,2">
              <v:shape style="position:absolute;left:7628;top:230;width:15;height:2" coordorigin="7628,230" coordsize="15,0" path="m7628,230l7643,230e" filled="f" stroked="t" strokeweight=".725pt" strokecolor="#000000">
                <v:path arrowok="t"/>
              </v:shape>
            </v:group>
            <v:group style="position:absolute;left:7543;top:230;width:15;height:2" coordorigin="7543,230" coordsize="15,2">
              <v:shape style="position:absolute;left:7543;top:230;width:15;height:2" coordorigin="7543,230" coordsize="15,0" path="m7543,230l7558,230e" filled="f" stroked="t" strokeweight=".725pt" strokecolor="#000000">
                <v:path arrowok="t"/>
              </v:shape>
            </v:group>
            <v:group style="position:absolute;left:7456;top:230;width:15;height:2" coordorigin="7456,230" coordsize="15,2">
              <v:shape style="position:absolute;left:7456;top:230;width:15;height:2" coordorigin="7456,230" coordsize="15,0" path="m7456,230l7471,230e" filled="f" stroked="t" strokeweight=".725pt" strokecolor="#000000">
                <v:path arrowok="t"/>
              </v:shape>
            </v:group>
            <v:group style="position:absolute;left:7370;top:230;width:15;height:2" coordorigin="7370,230" coordsize="15,2">
              <v:shape style="position:absolute;left:7370;top:230;width:15;height:2" coordorigin="7370,230" coordsize="15,0" path="m7370,230l7385,230e" filled="f" stroked="t" strokeweight=".725pt" strokecolor="#000000">
                <v:path arrowok="t"/>
              </v:shape>
            </v:group>
            <v:group style="position:absolute;left:7284;top:230;width:15;height:2" coordorigin="7284,230" coordsize="15,2">
              <v:shape style="position:absolute;left:7284;top:230;width:15;height:2" coordorigin="7284,230" coordsize="15,0" path="m7284,230l7299,230e" filled="f" stroked="t" strokeweight=".725pt" strokecolor="#000000">
                <v:path arrowok="t"/>
              </v:shape>
            </v:group>
            <v:group style="position:absolute;left:7197;top:230;width:15;height:2" coordorigin="7197,230" coordsize="15,2">
              <v:shape style="position:absolute;left:7197;top:230;width:15;height:2" coordorigin="7197,230" coordsize="15,0" path="m7197,230l7212,230e" filled="f" stroked="t" strokeweight=".725pt" strokecolor="#000000">
                <v:path arrowok="t"/>
              </v:shape>
            </v:group>
            <v:group style="position:absolute;left:7111;top:230;width:15;height:2" coordorigin="7111,230" coordsize="15,2">
              <v:shape style="position:absolute;left:7111;top:230;width:15;height:2" coordorigin="7111,230" coordsize="15,0" path="m7111,230l7126,230e" filled="f" stroked="t" strokeweight=".725pt" strokecolor="#000000">
                <v:path arrowok="t"/>
              </v:shape>
            </v:group>
            <v:group style="position:absolute;left:7025;top:230;width:15;height:2" coordorigin="7025,230" coordsize="15,2">
              <v:shape style="position:absolute;left:7025;top:230;width:15;height:2" coordorigin="7025,230" coordsize="15,0" path="m7025,230l7040,230e" filled="f" stroked="t" strokeweight=".725pt" strokecolor="#000000">
                <v:path arrowok="t"/>
              </v:shape>
            </v:group>
            <v:group style="position:absolute;left:6938;top:230;width:15;height:2" coordorigin="6938,230" coordsize="15,2">
              <v:shape style="position:absolute;left:6938;top:230;width:15;height:2" coordorigin="6938,230" coordsize="15,0" path="m6938,230l6953,230e" filled="f" stroked="t" strokeweight=".725pt" strokecolor="#000000">
                <v:path arrowok="t"/>
              </v:shape>
            </v:group>
            <v:group style="position:absolute;left:6852;top:230;width:15;height:2" coordorigin="6852,230" coordsize="15,2">
              <v:shape style="position:absolute;left:6852;top:230;width:15;height:2" coordorigin="6852,230" coordsize="15,0" path="m6852,230l6867,230e" filled="f" stroked="t" strokeweight=".725pt" strokecolor="#000000">
                <v:path arrowok="t"/>
              </v:shape>
            </v:group>
            <v:group style="position:absolute;left:6766;top:230;width:15;height:2" coordorigin="6766,230" coordsize="15,2">
              <v:shape style="position:absolute;left:6766;top:230;width:15;height:2" coordorigin="6766,230" coordsize="15,0" path="m6766,230l6781,230e" filled="f" stroked="t" strokeweight=".725pt" strokecolor="#000000">
                <v:path arrowok="t"/>
              </v:shape>
            </v:group>
            <v:group style="position:absolute;left:6679;top:230;width:15;height:2" coordorigin="6679,230" coordsize="15,2">
              <v:shape style="position:absolute;left:6679;top:230;width:15;height:2" coordorigin="6679,230" coordsize="15,0" path="m6679,230l6693,230e" filled="f" stroked="t" strokeweight=".725pt" strokecolor="#000000">
                <v:path arrowok="t"/>
              </v:shape>
            </v:group>
            <v:group style="position:absolute;left:6593;top:230;width:15;height:2" coordorigin="6593,230" coordsize="15,2">
              <v:shape style="position:absolute;left:6593;top:230;width:15;height:2" coordorigin="6593,230" coordsize="15,0" path="m6593,230l6607,230e" filled="f" stroked="t" strokeweight=".725pt" strokecolor="#000000">
                <v:path arrowok="t"/>
              </v:shape>
            </v:group>
            <v:group style="position:absolute;left:6507;top:230;width:15;height:2" coordorigin="6507,230" coordsize="15,2">
              <v:shape style="position:absolute;left:6507;top:230;width:15;height:2" coordorigin="6507,230" coordsize="15,0" path="m6507,230l6521,230e" filled="f" stroked="t" strokeweight=".725pt" strokecolor="#000000">
                <v:path arrowok="t"/>
              </v:shape>
            </v:group>
            <v:group style="position:absolute;left:6420;top:230;width:15;height:2" coordorigin="6420,230" coordsize="15,2">
              <v:shape style="position:absolute;left:6420;top:230;width:15;height:2" coordorigin="6420,230" coordsize="15,0" path="m6420,230l6434,230e" filled="f" stroked="t" strokeweight=".725pt" strokecolor="#000000">
                <v:path arrowok="t"/>
              </v:shape>
            </v:group>
            <v:group style="position:absolute;left:6334;top:230;width:15;height:2" coordorigin="6334,230" coordsize="15,2">
              <v:shape style="position:absolute;left:6334;top:230;width:15;height:2" coordorigin="6334,230" coordsize="15,0" path="m6334,230l6348,230e" filled="f" stroked="t" strokeweight=".725pt" strokecolor="#000000">
                <v:path arrowok="t"/>
              </v:shape>
            </v:group>
            <v:group style="position:absolute;left:6248;top:230;width:15;height:2" coordorigin="6248,230" coordsize="15,2">
              <v:shape style="position:absolute;left:6248;top:230;width:15;height:2" coordorigin="6248,230" coordsize="15,0" path="m6248,230l6262,230e" filled="f" stroked="t" strokeweight=".725pt" strokecolor="#000000">
                <v:path arrowok="t"/>
              </v:shape>
            </v:group>
            <v:group style="position:absolute;left:6202;top:214;width:32;height:34" coordorigin="6202,214" coordsize="32,34">
              <v:shape style="position:absolute;left:6202;top:214;width:32;height:34" coordorigin="6202,214" coordsize="32,34" path="m6202,230l6233,230e" filled="f" stroked="t" strokeweight="1.758pt" strokecolor="#000000">
                <v:path arrowok="t"/>
              </v:shape>
            </v:group>
            <v:group style="position:absolute;left:7379;top:482;width:33;height:33" coordorigin="7379,482" coordsize="33,33">
              <v:shape style="position:absolute;left:7379;top:482;width:33;height:33" coordorigin="7379,482" coordsize="33,33" path="m7379,498l7411,498e" filled="f" stroked="t" strokeweight="1.708pt" strokecolor="#000000">
                <v:path arrowok="t"/>
              </v:shape>
            </v:group>
            <v:group style="position:absolute;left:7395;top:498;width:14;height:2" coordorigin="7395,498" coordsize="14,2">
              <v:shape style="position:absolute;left:7395;top:498;width:14;height:2" coordorigin="7395,498" coordsize="14,0" path="m7395,498l7409,498e" filled="f" stroked="t" strokeweight=".724pt" strokecolor="#000000">
                <v:path arrowok="t"/>
              </v:shape>
            </v:group>
            <v:group style="position:absolute;left:7481;top:498;width:15;height:2" coordorigin="7481,498" coordsize="15,2">
              <v:shape style="position:absolute;left:7481;top:498;width:15;height:2" coordorigin="7481,498" coordsize="15,0" path="m7481,498l7496,498e" filled="f" stroked="t" strokeweight=".724pt" strokecolor="#000000">
                <v:path arrowok="t"/>
              </v:shape>
            </v:group>
            <v:group style="position:absolute;left:7567;top:498;width:15;height:2" coordorigin="7567,498" coordsize="15,2">
              <v:shape style="position:absolute;left:7567;top:498;width:15;height:2" coordorigin="7567,498" coordsize="15,0" path="m7567,498l7582,498e" filled="f" stroked="t" strokeweight=".724pt" strokecolor="#000000">
                <v:path arrowok="t"/>
              </v:shape>
            </v:group>
            <v:group style="position:absolute;left:7653;top:498;width:14;height:2" coordorigin="7653,498" coordsize="14,2">
              <v:shape style="position:absolute;left:7653;top:498;width:14;height:2" coordorigin="7653,498" coordsize="14,0" path="m7653,498l7667,498e" filled="f" stroked="t" strokeweight=".724pt" strokecolor="#000000">
                <v:path arrowok="t"/>
              </v:shape>
            </v:group>
            <v:group style="position:absolute;left:7739;top:498;width:15;height:2" coordorigin="7739,498" coordsize="15,2">
              <v:shape style="position:absolute;left:7739;top:498;width:15;height:2" coordorigin="7739,498" coordsize="15,0" path="m7739,498l7754,498e" filled="f" stroked="t" strokeweight=".724pt" strokecolor="#000000">
                <v:path arrowok="t"/>
              </v:shape>
            </v:group>
            <v:group style="position:absolute;left:7825;top:498;width:15;height:2" coordorigin="7825,498" coordsize="15,2">
              <v:shape style="position:absolute;left:7825;top:498;width:15;height:2" coordorigin="7825,498" coordsize="15,0" path="m7825,498l7840,498e" filled="f" stroked="t" strokeweight=".724pt" strokecolor="#000000">
                <v:path arrowok="t"/>
              </v:shape>
            </v:group>
            <v:group style="position:absolute;left:7913;top:498;width:14;height:2" coordorigin="7913,498" coordsize="14,2">
              <v:shape style="position:absolute;left:7913;top:498;width:14;height:2" coordorigin="7913,498" coordsize="14,0" path="m7913,498l7926,498e" filled="f" stroked="t" strokeweight=".724pt" strokecolor="#000000">
                <v:path arrowok="t"/>
              </v:shape>
            </v:group>
            <v:group style="position:absolute;left:7999;top:498;width:15;height:2" coordorigin="7999,498" coordsize="15,2">
              <v:shape style="position:absolute;left:7999;top:498;width:15;height:2" coordorigin="7999,498" coordsize="15,0" path="m7999,498l8013,498e" filled="f" stroked="t" strokeweight=".724pt" strokecolor="#000000">
                <v:path arrowok="t"/>
              </v:shape>
            </v:group>
            <v:group style="position:absolute;left:8085;top:498;width:15;height:2" coordorigin="8085,498" coordsize="15,2">
              <v:shape style="position:absolute;left:8085;top:498;width:15;height:2" coordorigin="8085,498" coordsize="15,0" path="m8085,498l8099,498e" filled="f" stroked="t" strokeweight=".724pt" strokecolor="#000000">
                <v:path arrowok="t"/>
              </v:shape>
            </v:group>
            <v:group style="position:absolute;left:8172;top:498;width:14;height:2" coordorigin="8172,498" coordsize="14,2">
              <v:shape style="position:absolute;left:8172;top:498;width:14;height:2" coordorigin="8172,498" coordsize="14,0" path="m8172,498l8185,498e" filled="f" stroked="t" strokeweight=".724pt" strokecolor="#000000">
                <v:path arrowok="t"/>
              </v:shape>
            </v:group>
            <v:group style="position:absolute;left:8258;top:498;width:15;height:2" coordorigin="8258,498" coordsize="15,2">
              <v:shape style="position:absolute;left:8258;top:498;width:15;height:2" coordorigin="8258,498" coordsize="15,0" path="m8258,498l8272,498e" filled="f" stroked="t" strokeweight=".724pt" strokecolor="#000000">
                <v:path arrowok="t"/>
              </v:shape>
            </v:group>
            <v:group style="position:absolute;left:8319;top:482;width:32;height:33" coordorigin="8319,482" coordsize="32,33">
              <v:shape style="position:absolute;left:8319;top:482;width:32;height:33" coordorigin="8319,482" coordsize="32,33" path="m8319,498l8350,498e" filled="f" stroked="t" strokeweight="1.708pt" strokecolor="#000000">
                <v:path arrowok="t"/>
              </v:shape>
            </v:group>
            <v:group style="position:absolute;left:7891;top:2120;width:233;height:2" coordorigin="7891,2120" coordsize="233,2">
              <v:shape style="position:absolute;left:7891;top:2120;width:233;height:2" coordorigin="7891,2120" coordsize="233,0" path="m8123,2120l7891,2120e" filled="f" stroked="t" strokeweight="1.006pt" strokecolor="#00519E">
                <v:path arrowok="t"/>
              </v:shape>
            </v:group>
            <v:group style="position:absolute;left:6217;top:152;width:2;height:519" coordorigin="6217,152" coordsize="2,519">
              <v:shape style="position:absolute;left:6217;top:152;width:2;height:519" coordorigin="6217,152" coordsize="0,519" path="m6217,152l6217,671e" filled="f" stroked="t" strokeweight=".201pt" strokecolor="#020A0B">
                <v:path arrowok="t"/>
              </v:shape>
            </v:group>
            <v:group style="position:absolute;left:7394;top:454;width:2;height:217" coordorigin="7394,454" coordsize="2,217">
              <v:shape style="position:absolute;left:7394;top:454;width:2;height:217" coordorigin="7394,454" coordsize="0,217" path="m7394,454l7394,671e" filled="f" stroked="t" strokeweight=".201pt" strokecolor="#020A0B">
                <v:path arrowok="t"/>
              </v:shape>
            </v:group>
            <v:group style="position:absolute;left:8334;top:173;width:2;height:635" coordorigin="8334,173" coordsize="2,635">
              <v:shape style="position:absolute;left:8334;top:173;width:2;height:635" coordorigin="8334,173" coordsize="0,635" path="m8334,173l8334,808e" filled="f" stroked="t" strokeweight=".201pt" strokecolor="#020A0B">
                <v:path arrowok="t"/>
              </v:shape>
            </v:group>
            <v:group style="position:absolute;left:8616;top:1006;width:472;height:2" coordorigin="8616,1006" coordsize="472,2">
              <v:shape style="position:absolute;left:8616;top:1006;width:472;height:2" coordorigin="8616,1006" coordsize="472,0" path="m8616,1006l9088,1006e" filled="f" stroked="t" strokeweight=".201pt" strokecolor="#020A0B">
                <v:path arrowok="t"/>
              </v:shape>
            </v:group>
            <v:group style="position:absolute;left:8898;top:2121;width:190;height:2" coordorigin="8898,2121" coordsize="190,2">
              <v:shape style="position:absolute;left:8898;top:2121;width:190;height:2" coordorigin="8898,2121" coordsize="190,0" path="m8898,2121l9088,2121e" filled="f" stroked="t" strokeweight=".201pt" strokecolor="#020A0B">
                <v:path arrowok="t"/>
              </v:shape>
            </v:group>
            <v:group style="position:absolute;left:7875;top:2241;width:2;height:299" coordorigin="7875,2241" coordsize="2,299">
              <v:shape style="position:absolute;left:7875;top:2241;width:2;height:299" coordorigin="7875,2241" coordsize="0,299" path="m7875,2241l7875,2540e" filled="f" stroked="t" strokeweight=".201pt" strokecolor="#020A0B">
                <v:path arrowok="t"/>
              </v:shape>
            </v:group>
            <v:group style="position:absolute;left:8794;top:2241;width:2;height:299" coordorigin="8794,2241" coordsize="2,299">
              <v:shape style="position:absolute;left:8794;top:2241;width:2;height:299" coordorigin="8794,2241" coordsize="0,299" path="m8794,2241l8794,2540e" filled="f" stroked="t" strokeweight=".201pt" strokecolor="#020A0B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95"/>
          <w:sz w:val="16"/>
        </w:rPr>
        <w:t>L</w:t>
      </w:r>
      <w:r>
        <w:rPr>
          <w:rFonts w:ascii="Arial"/>
          <w:sz w:val="16"/>
        </w:rPr>
      </w:r>
    </w:p>
    <w:p>
      <w:pPr>
        <w:pStyle w:val="BodyText"/>
        <w:tabs>
          <w:tab w:pos="7077" w:val="left" w:leader="none"/>
        </w:tabs>
        <w:spacing w:line="246" w:lineRule="exact" w:before="6"/>
        <w:ind w:right="0"/>
        <w:jc w:val="left"/>
        <w:rPr>
          <w:rFonts w:ascii="Arial" w:hAnsi="Arial" w:cs="Arial" w:eastAsia="Arial"/>
          <w:b w:val="0"/>
          <w:bCs w:val="0"/>
          <w:sz w:val="16"/>
          <w:szCs w:val="16"/>
        </w:rPr>
      </w:pPr>
      <w:r>
        <w:rPr/>
        <w:t>90° Flanschanschluss</w:t>
        <w:tab/>
      </w:r>
      <w:r>
        <w:rPr>
          <w:rFonts w:ascii="Arial" w:hAnsi="Arial" w:cs="Arial" w:eastAsia="Arial"/>
          <w:position w:val="-2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z w:val="16"/>
          <w:szCs w:val="16"/>
        </w:rPr>
      </w:r>
    </w:p>
    <w:p>
      <w:pPr>
        <w:pStyle w:val="BodyText"/>
        <w:spacing w:line="224" w:lineRule="exact"/>
        <w:ind w:right="0"/>
        <w:jc w:val="left"/>
        <w:rPr>
          <w:b w:val="0"/>
          <w:bCs w:val="0"/>
        </w:rPr>
      </w:pPr>
      <w:r>
        <w:rPr/>
        <w:t>SAE 3000 PSI / SFL-I Interlock</w:t>
      </w:r>
      <w:r>
        <w:rPr>
          <w:b w:val="0"/>
        </w:rPr>
      </w:r>
    </w:p>
    <w:p>
      <w:pPr>
        <w:spacing w:line="240" w:lineRule="exact" w:before="10"/>
        <w:rPr>
          <w:sz w:val="24"/>
          <w:szCs w:val="24"/>
        </w:rPr>
      </w:pPr>
    </w:p>
    <w:p>
      <w:pPr>
        <w:pStyle w:val="BodyText"/>
        <w:spacing w:line="250" w:lineRule="auto"/>
        <w:ind w:right="6728"/>
        <w:jc w:val="left"/>
        <w:rPr>
          <w:b w:val="0"/>
          <w:bCs w:val="0"/>
        </w:rPr>
      </w:pPr>
      <w:r>
        <w:rPr>
          <w:color w:val="87888A"/>
        </w:rPr>
        <w:t>90° SAE flange SAE 3000 PSI / SFL-I Interlock</w:t>
      </w:r>
      <w:r>
        <w:rPr>
          <w:b w:val="0"/>
          <w:bCs w:val="0"/>
          <w:color w:val="000000"/>
        </w:rPr>
      </w:r>
    </w:p>
    <w:p>
      <w:pPr>
        <w:spacing w:before="17"/>
        <w:ind w:left="0" w:right="1958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w w:val="95"/>
          <w:sz w:val="16"/>
        </w:rPr>
        <w:t>B</w:t>
      </w:r>
      <w:r>
        <w:rPr>
          <w:rFonts w:ascii="Arial"/>
          <w:sz w:val="16"/>
        </w:rPr>
      </w:r>
    </w:p>
    <w:p>
      <w:pPr>
        <w:pStyle w:val="BodyText"/>
        <w:spacing w:line="250" w:lineRule="auto" w:before="39"/>
        <w:ind w:right="7434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</w:rPr>
        <w:t>Угловое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</w:rPr>
        <w:t>90°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</w:rPr>
        <w:t>фланцевое</w:t>
      </w:r>
      <w:r>
        <w:rPr>
          <w:rFonts w:ascii="Arial" w:hAnsi="Arial" w:cs="Arial" w:eastAsia="Arial"/>
          <w:w w:val="98"/>
        </w:rPr>
        <w:t> </w:t>
      </w:r>
      <w:r>
        <w:rPr>
          <w:rFonts w:ascii="Arial" w:hAnsi="Arial" w:cs="Arial" w:eastAsia="Arial"/>
          <w:w w:val="105"/>
        </w:rPr>
        <w:t>соединение</w:t>
      </w:r>
      <w:r>
        <w:rPr>
          <w:rFonts w:ascii="Arial" w:hAnsi="Arial" w:cs="Arial" w:eastAsia="Arial"/>
          <w:spacing w:val="-34"/>
          <w:w w:val="105"/>
        </w:rPr>
        <w:t> </w:t>
      </w:r>
      <w:r>
        <w:rPr>
          <w:rFonts w:ascii="Arial" w:hAnsi="Arial" w:cs="Arial" w:eastAsia="Arial"/>
          <w:w w:val="105"/>
        </w:rPr>
        <w:t>SAE</w:t>
      </w:r>
      <w:r>
        <w:rPr>
          <w:rFonts w:ascii="Arial" w:hAnsi="Arial" w:cs="Arial" w:eastAsia="Arial"/>
          <w:spacing w:val="-33"/>
          <w:w w:val="105"/>
        </w:rPr>
        <w:t> </w:t>
      </w:r>
      <w:r>
        <w:rPr>
          <w:rFonts w:ascii="Arial" w:hAnsi="Arial" w:cs="Arial" w:eastAsia="Arial"/>
          <w:w w:val="105"/>
        </w:rPr>
        <w:t>3000</w:t>
      </w:r>
      <w:r>
        <w:rPr>
          <w:rFonts w:ascii="Arial" w:hAnsi="Arial" w:cs="Arial" w:eastAsia="Arial"/>
          <w:spacing w:val="-33"/>
          <w:w w:val="105"/>
        </w:rPr>
        <w:t> </w:t>
      </w:r>
      <w:r>
        <w:rPr>
          <w:rFonts w:ascii="Arial" w:hAnsi="Arial" w:cs="Arial" w:eastAsia="Arial"/>
          <w:w w:val="105"/>
        </w:rPr>
        <w:t>PSI</w:t>
      </w:r>
      <w:r>
        <w:rPr>
          <w:rFonts w:ascii="Arial" w:hAnsi="Arial" w:cs="Arial" w:eastAsia="Arial"/>
          <w:spacing w:val="-34"/>
          <w:w w:val="105"/>
        </w:rPr>
        <w:t> </w:t>
      </w:r>
      <w:r>
        <w:rPr>
          <w:rFonts w:ascii="Arial" w:hAnsi="Arial" w:cs="Arial" w:eastAsia="Arial"/>
          <w:w w:val="105"/>
        </w:rPr>
        <w:t>/</w:t>
      </w:r>
      <w:r>
        <w:rPr>
          <w:rFonts w:ascii="Arial" w:hAnsi="Arial" w:cs="Arial" w:eastAsia="Arial"/>
          <w:w w:val="133"/>
        </w:rPr>
        <w:t> </w:t>
      </w:r>
      <w:r>
        <w:rPr>
          <w:rFonts w:ascii="Arial" w:hAnsi="Arial" w:cs="Arial" w:eastAsia="Arial"/>
        </w:rPr>
        <w:t>SFL-I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interlock</w:t>
      </w:r>
      <w:r>
        <w:rPr>
          <w:rFonts w:ascii="Arial" w:hAnsi="Arial" w:cs="Arial" w:eastAsia="Arial"/>
          <w:b w:val="0"/>
          <w:bCs w:val="0"/>
        </w:rPr>
      </w:r>
    </w:p>
    <w:p>
      <w:pPr>
        <w:spacing w:before="42"/>
        <w:ind w:left="0" w:right="2716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  <w:t>D</w:t>
      </w:r>
      <w:r>
        <w:rPr>
          <w:rFonts w:ascii="Arial"/>
          <w:sz w:val="16"/>
        </w:rPr>
      </w:r>
    </w:p>
    <w:p>
      <w:pPr>
        <w:spacing w:line="130" w:lineRule="exact" w:before="8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before="0"/>
        <w:ind w:left="0" w:right="428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1.731995pt;margin-top:-18.677488pt;width:52.55pt;height:46.4pt;mso-position-horizontal-relative:page;mso-position-vertical-relative:paragraph;z-index:-5596" coordorigin="10035,-374" coordsize="1051,928">
            <v:group style="position:absolute;left:10045;top:-364;width:1021;height:908" coordorigin="10045,-364" coordsize="1021,908">
              <v:shape style="position:absolute;left:10045;top:-364;width:1021;height:908" coordorigin="10045,-364" coordsize="1021,908" path="m10045,-364l11065,-364,11065,544,10045,544,10045,-364xe" filled="t" fillcolor="#D9DADB" stroked="f">
                <v:path arrowok="t"/>
                <v:fill type="solid"/>
              </v:shape>
            </v:group>
            <v:group style="position:absolute;left:10045;top:-364;width:1031;height:2" coordorigin="10045,-364" coordsize="1031,2">
              <v:shape style="position:absolute;left:10045;top:-364;width:1031;height:2" coordorigin="10045,-364" coordsize="1031,0" path="m10045,-364l11075,-364e" filled="f" stroked="t" strokeweight="1pt" strokecolor="#FFFFFF">
                <v:path arrowok="t"/>
              </v:shape>
            </v:group>
            <v:group style="position:absolute;left:10045;top:-354;width:2;height:888" coordorigin="10045,-354" coordsize="2,888">
              <v:shape style="position:absolute;left:10045;top:-354;width:2;height:888" coordorigin="10045,-354" coordsize="0,888" path="m10045,-354l10045,534e" filled="f" stroked="t" strokeweight="1pt" strokecolor="#FFFFFF">
                <v:path arrowok="t"/>
              </v:shape>
            </v:group>
            <v:group style="position:absolute;left:11065;top:-354;width:2;height:888" coordorigin="11065,-354" coordsize="2,888">
              <v:shape style="position:absolute;left:11065;top:-354;width:2;height:888" coordorigin="11065,-354" coordsize="0,888" path="m11065,-354l11065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2.519699pt;margin-top:-18.677488pt;width:455.05pt;height:46.4pt;mso-position-horizontal-relative:page;mso-position-vertical-relative:paragraph;z-index:-559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1"/>
                    <w:gridCol w:w="850"/>
                    <w:gridCol w:w="850"/>
                    <w:gridCol w:w="850"/>
                    <w:gridCol w:w="1984"/>
                    <w:gridCol w:w="567"/>
                    <w:gridCol w:w="567"/>
                    <w:gridCol w:w="567"/>
                    <w:gridCol w:w="573"/>
                    <w:gridCol w:w="560"/>
                  </w:tblGrid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51" w:type="dxa"/>
                        <w:gridSpan w:val="3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3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Flansch / Flange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98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279" w:right="27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96" w:right="20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05" w:right="19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B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99" w:right="20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10" w:right="20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9"/>
        <w:rPr>
          <w:sz w:val="26"/>
          <w:szCs w:val="26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1"/>
        <w:gridCol w:w="855"/>
        <w:gridCol w:w="855"/>
        <w:gridCol w:w="855"/>
        <w:gridCol w:w="1996"/>
        <w:gridCol w:w="570"/>
        <w:gridCol w:w="570"/>
        <w:gridCol w:w="570"/>
        <w:gridCol w:w="570"/>
        <w:gridCol w:w="596"/>
        <w:gridCol w:w="1041"/>
      </w:tblGrid>
      <w:tr>
        <w:trPr>
          <w:trHeight w:val="285" w:hRule="exact"/>
        </w:trPr>
        <w:tc>
          <w:tcPr>
            <w:tcW w:w="171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4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KF90L1212I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03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03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709" w:right="7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18" w:right="2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38.1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54.7</w:t>
            </w:r>
          </w:p>
        </w:tc>
        <w:tc>
          <w:tcPr>
            <w:tcW w:w="5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8" w:space="0" w:color="FFFFFF"/>
            </w:tcBorders>
          </w:tcPr>
          <w:p>
            <w:pPr>
              <w:pStyle w:val="TableParagraph"/>
              <w:spacing w:line="240" w:lineRule="auto" w:before="51"/>
              <w:ind w:left="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116.5</w:t>
            </w:r>
          </w:p>
        </w:tc>
        <w:tc>
          <w:tcPr>
            <w:tcW w:w="1041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6"/>
              <w:ind w:left="3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14,48</w:t>
            </w:r>
          </w:p>
        </w:tc>
      </w:tr>
      <w:tr>
        <w:trPr>
          <w:trHeight w:val="285" w:hRule="exact"/>
        </w:trPr>
        <w:tc>
          <w:tcPr>
            <w:tcW w:w="171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4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KF90L1216I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03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03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708" w:right="7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18" w:right="2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44.5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62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54.7</w:t>
            </w:r>
          </w:p>
        </w:tc>
        <w:tc>
          <w:tcPr>
            <w:tcW w:w="5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8" w:space="0" w:color="FFFFFF"/>
            </w:tcBorders>
          </w:tcPr>
          <w:p>
            <w:pPr>
              <w:pStyle w:val="TableParagraph"/>
              <w:spacing w:line="240" w:lineRule="auto" w:before="52"/>
              <w:ind w:left="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116.5</w:t>
            </w: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9"/>
              <w:ind w:left="3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17,30</w:t>
            </w:r>
          </w:p>
        </w:tc>
      </w:tr>
      <w:tr>
        <w:trPr>
          <w:trHeight w:val="285" w:hRule="exact"/>
        </w:trPr>
        <w:tc>
          <w:tcPr>
            <w:tcW w:w="171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4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KF90L1612I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03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73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03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709" w:right="78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18" w:right="2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38.1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74.6</w:t>
            </w:r>
          </w:p>
        </w:tc>
        <w:tc>
          <w:tcPr>
            <w:tcW w:w="5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8" w:space="0" w:color="FFFFFF"/>
            </w:tcBorders>
          </w:tcPr>
          <w:p>
            <w:pPr>
              <w:pStyle w:val="TableParagraph"/>
              <w:spacing w:line="240" w:lineRule="auto" w:before="53"/>
              <w:ind w:left="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146.7</w:t>
            </w:r>
          </w:p>
        </w:tc>
        <w:tc>
          <w:tcPr>
            <w:tcW w:w="1041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8"/>
              <w:ind w:left="3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22,23</w:t>
            </w:r>
          </w:p>
          <w:p>
            <w:pPr>
              <w:pStyle w:val="TableParagraph"/>
              <w:spacing w:line="240" w:lineRule="auto" w:before="99"/>
              <w:ind w:left="3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16,59</w:t>
            </w:r>
          </w:p>
        </w:tc>
      </w:tr>
      <w:tr>
        <w:trPr>
          <w:trHeight w:val="285" w:hRule="exact"/>
        </w:trPr>
        <w:tc>
          <w:tcPr>
            <w:tcW w:w="171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4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KF90L1616I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03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73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03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708" w:right="7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18" w:right="2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44.5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70.6</w:t>
            </w:r>
          </w:p>
        </w:tc>
        <w:tc>
          <w:tcPr>
            <w:tcW w:w="5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8" w:space="0" w:color="FFFFFF"/>
            </w:tcBorders>
          </w:tcPr>
          <w:p>
            <w:pPr>
              <w:pStyle w:val="TableParagraph"/>
              <w:spacing w:line="240" w:lineRule="auto" w:before="54"/>
              <w:ind w:left="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146.7</w:t>
            </w:r>
          </w:p>
        </w:tc>
        <w:tc>
          <w:tcPr>
            <w:tcW w:w="1041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5" w:hRule="exact"/>
        </w:trPr>
        <w:tc>
          <w:tcPr>
            <w:tcW w:w="171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4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KF90L1620I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303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273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303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689" w:right="78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218" w:right="2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50.8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74.6</w:t>
            </w:r>
          </w:p>
        </w:tc>
        <w:tc>
          <w:tcPr>
            <w:tcW w:w="5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8" w:space="0" w:color="FFFFFF"/>
            </w:tcBorders>
          </w:tcPr>
          <w:p>
            <w:pPr>
              <w:pStyle w:val="TableParagraph"/>
              <w:spacing w:line="240" w:lineRule="auto" w:before="55"/>
              <w:ind w:left="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146.7</w:t>
            </w: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5"/>
              <w:ind w:left="3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21,43</w:t>
            </w:r>
          </w:p>
        </w:tc>
      </w:tr>
      <w:tr>
        <w:trPr>
          <w:trHeight w:val="285" w:hRule="exact"/>
        </w:trPr>
        <w:tc>
          <w:tcPr>
            <w:tcW w:w="171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4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KF90L2020I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303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303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689" w:right="78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218" w:right="2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50.8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87.7</w:t>
            </w:r>
          </w:p>
        </w:tc>
        <w:tc>
          <w:tcPr>
            <w:tcW w:w="5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8" w:space="0" w:color="FFFFFF"/>
            </w:tcBorders>
          </w:tcPr>
          <w:p>
            <w:pPr>
              <w:pStyle w:val="TableParagraph"/>
              <w:spacing w:line="240" w:lineRule="auto" w:before="56"/>
              <w:ind w:left="1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176</w:t>
            </w: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3"/>
              <w:ind w:left="3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24,34</w:t>
            </w:r>
          </w:p>
        </w:tc>
      </w:tr>
      <w:tr>
        <w:trPr>
          <w:trHeight w:val="285" w:hRule="exact"/>
        </w:trPr>
        <w:tc>
          <w:tcPr>
            <w:tcW w:w="171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4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KF90L2024I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303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303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689" w:right="78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218" w:right="2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60.3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87.7</w:t>
            </w:r>
          </w:p>
        </w:tc>
        <w:tc>
          <w:tcPr>
            <w:tcW w:w="5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8" w:space="0" w:color="FFFFFF"/>
            </w:tcBorders>
          </w:tcPr>
          <w:p>
            <w:pPr>
              <w:pStyle w:val="TableParagraph"/>
              <w:spacing w:line="240" w:lineRule="auto" w:before="57"/>
              <w:ind w:left="1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176</w:t>
            </w: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2"/>
              <w:ind w:left="3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29,90</w:t>
            </w:r>
          </w:p>
        </w:tc>
      </w:tr>
      <w:tr>
        <w:trPr>
          <w:trHeight w:val="285" w:hRule="exact"/>
        </w:trPr>
        <w:tc>
          <w:tcPr>
            <w:tcW w:w="171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4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KF90L2424I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303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303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689" w:right="78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218" w:right="2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60.3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102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99.5</w:t>
            </w:r>
          </w:p>
        </w:tc>
        <w:tc>
          <w:tcPr>
            <w:tcW w:w="5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8" w:space="0" w:color="FFFFFF"/>
            </w:tcBorders>
          </w:tcPr>
          <w:p>
            <w:pPr>
              <w:pStyle w:val="TableParagraph"/>
              <w:spacing w:line="240" w:lineRule="auto" w:before="58"/>
              <w:ind w:left="1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193</w:t>
            </w:r>
          </w:p>
        </w:tc>
        <w:tc>
          <w:tcPr>
            <w:tcW w:w="1041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0"/>
              <w:ind w:left="3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34,20</w:t>
            </w:r>
          </w:p>
          <w:p>
            <w:pPr>
              <w:pStyle w:val="TableParagraph"/>
              <w:spacing w:line="240" w:lineRule="auto" w:before="99"/>
              <w:ind w:left="3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58,23</w:t>
            </w:r>
          </w:p>
        </w:tc>
      </w:tr>
      <w:tr>
        <w:trPr>
          <w:trHeight w:val="285" w:hRule="exact"/>
        </w:trPr>
        <w:tc>
          <w:tcPr>
            <w:tcW w:w="171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4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KF90L2432I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303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303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708" w:right="7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218" w:right="2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1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71.4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1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118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1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99.5</w:t>
            </w:r>
          </w:p>
        </w:tc>
        <w:tc>
          <w:tcPr>
            <w:tcW w:w="5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8" w:space="0" w:color="FFFFFF"/>
            </w:tcBorders>
          </w:tcPr>
          <w:p>
            <w:pPr>
              <w:pStyle w:val="TableParagraph"/>
              <w:spacing w:line="240" w:lineRule="auto" w:before="59"/>
              <w:ind w:left="1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193</w:t>
            </w:r>
          </w:p>
        </w:tc>
        <w:tc>
          <w:tcPr>
            <w:tcW w:w="1041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5" w:hRule="exact"/>
        </w:trPr>
        <w:tc>
          <w:tcPr>
            <w:tcW w:w="171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4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KF90L3232I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303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273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303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19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708" w:right="7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218" w:right="2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1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71.4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1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1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144</w:t>
            </w:r>
          </w:p>
        </w:tc>
        <w:tc>
          <w:tcPr>
            <w:tcW w:w="5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8" w:space="0" w:color="FFFFFF"/>
            </w:tcBorders>
          </w:tcPr>
          <w:p>
            <w:pPr>
              <w:pStyle w:val="TableParagraph"/>
              <w:spacing w:line="240" w:lineRule="auto" w:before="60"/>
              <w:ind w:left="1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242</w:t>
            </w: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7"/>
              <w:ind w:left="3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46,00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header="719" w:footer="480" w:top="1460" w:bottom="680" w:left="740" w:right="740"/>
        </w:sectPr>
      </w:pPr>
    </w:p>
    <w:p>
      <w:pPr>
        <w:spacing w:line="140" w:lineRule="exact" w:before="1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90"/>
        <w:ind w:left="5943" w:right="4360" w:firstLine="0"/>
        <w:jc w:val="center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42.019562pt;margin-top:-33.108814pt;width:512.25pt;height:199.45pt;mso-position-horizontal-relative:page;mso-position-vertical-relative:paragraph;z-index:-5592" coordorigin="840,-662" coordsize="10245,3989">
            <v:group style="position:absolute;left:850;top:-652;width:10225;height:2" coordorigin="850,-652" coordsize="10225,2">
              <v:shape style="position:absolute;left:850;top:-652;width:10225;height:2" coordorigin="850,-652" coordsize="10225,0" path="m850,-652l11075,-652e" filled="f" stroked="t" strokeweight="1.000295pt" strokecolor="#CCDCEC">
                <v:path arrowok="t"/>
              </v:shape>
            </v:group>
            <v:group style="position:absolute;left:860;top:-642;width:2;height:3949" coordorigin="860,-642" coordsize="2,3949">
              <v:shape style="position:absolute;left:860;top:-642;width:2;height:3949" coordorigin="860,-642" coordsize="0,3949" path="m860,3306l860,-642e" filled="f" stroked="t" strokeweight="1pt" strokecolor="#CCDCEC">
                <v:path arrowok="t"/>
              </v:shape>
            </v:group>
            <v:group style="position:absolute;left:4262;top:-642;width:2;height:3949" coordorigin="4262,-642" coordsize="2,3949">
              <v:shape style="position:absolute;left:4262;top:-642;width:2;height:3949" coordorigin="4262,-642" coordsize="0,3949" path="m4262,3306l4262,-642e" filled="f" stroked="t" strokeweight="1pt" strokecolor="#CCDCEC">
                <v:path arrowok="t"/>
              </v:shape>
            </v:group>
            <v:group style="position:absolute;left:11065;top:-642;width:2;height:3949" coordorigin="11065,-642" coordsize="2,3949">
              <v:shape style="position:absolute;left:11065;top:-642;width:2;height:3949" coordorigin="11065,-642" coordsize="0,3949" path="m11065,3306l11065,-642e" filled="f" stroked="t" strokeweight="1pt" strokecolor="#CCDCEC">
                <v:path arrowok="t"/>
              </v:shape>
            </v:group>
            <v:group style="position:absolute;left:850;top:3316;width:10225;height:2" coordorigin="850,3316" coordsize="10225,2">
              <v:shape style="position:absolute;left:850;top:3316;width:10225;height:2" coordorigin="850,3316" coordsize="10225,0" path="m850,3316l11075,3316e" filled="f" stroked="t" strokeweight="1.000004pt" strokecolor="#CCDCEC">
                <v:path arrowok="t"/>
              </v:shape>
            </v:group>
            <v:group style="position:absolute;left:8496;top:2064;width:157;height:158" coordorigin="8496,2064" coordsize="157,158">
              <v:shape style="position:absolute;left:8496;top:2064;width:157;height:158" coordorigin="8496,2064" coordsize="157,158" path="m8652,2064l8496,2221e" filled="f" stroked="t" strokeweight=".635pt" strokecolor="#000000">
                <v:path arrowok="t"/>
              </v:shape>
            </v:group>
            <v:group style="position:absolute;left:8494;top:2045;width:139;height:139" coordorigin="8494,2045" coordsize="139,139">
              <v:shape style="position:absolute;left:8494;top:2045;width:139;height:139" coordorigin="8494,2045" coordsize="139,139" path="m8494,2184l8633,2045e" filled="f" stroked="t" strokeweight=".201pt" strokecolor="#020A0B">
                <v:path arrowok="t"/>
              </v:shape>
            </v:group>
            <v:group style="position:absolute;left:8283;top:1834;width:139;height:139" coordorigin="8283,1834" coordsize="139,139">
              <v:shape style="position:absolute;left:8283;top:1834;width:139;height:139" coordorigin="8283,1834" coordsize="139,139" path="m8283,1973l8422,1834e" filled="f" stroked="t" strokeweight=".201pt" strokecolor="#020A0B">
                <v:path arrowok="t"/>
              </v:shape>
            </v:group>
            <v:group style="position:absolute;left:8295;top:1817;width:110;height:110" coordorigin="8295,1817" coordsize="110,110">
              <v:shape style="position:absolute;left:8295;top:1817;width:110;height:110" coordorigin="8295,1817" coordsize="110,110" path="m8295,1927l8405,1817e" filled="f" stroked="t" strokeweight=".201pt" strokecolor="#020A0B">
                <v:path arrowok="t"/>
              </v:shape>
            </v:group>
            <v:group style="position:absolute;left:9097;top:1809;width:139;height:139" coordorigin="9097,1809" coordsize="139,139">
              <v:shape style="position:absolute;left:9097;top:1809;width:139;height:139" coordorigin="9097,1809" coordsize="139,139" path="m9236,1948l9097,1809e" filled="f" stroked="t" strokeweight=".201pt" strokecolor="#020A0B">
                <v:path arrowok="t"/>
              </v:shape>
            </v:group>
            <v:group style="position:absolute;left:8389;top:2502;width:149;height:148" coordorigin="8389,2502" coordsize="149,148">
              <v:shape style="position:absolute;left:8389;top:2502;width:149;height:148" coordorigin="8389,2502" coordsize="149,148" path="m8537,2649l8389,2502e" filled="f" stroked="t" strokeweight=".201pt" strokecolor="#020A0B">
                <v:path arrowok="t"/>
              </v:shape>
            </v:group>
            <v:group style="position:absolute;left:9299;top:2063;width:201;height:2" coordorigin="9299,2063" coordsize="201,2">
              <v:shape style="position:absolute;left:9299;top:2063;width:201;height:2" coordorigin="9299,2063" coordsize="201,0" path="m9299,2063l9499,2063e" filled="f" stroked="t" strokeweight=".201pt" strokecolor="#020A0B">
                <v:path arrowok="t"/>
              </v:shape>
            </v:group>
            <v:group style="position:absolute;left:5521;top:1026;width:2;height:356" coordorigin="5521,1026" coordsize="2,356">
              <v:shape style="position:absolute;left:5521;top:1026;width:2;height:356" coordorigin="5521,1026" coordsize="0,356" path="m5521,1026l5521,1381e" filled="f" stroked="t" strokeweight=".635pt" strokecolor="#000000">
                <v:path arrowok="t"/>
              </v:shape>
            </v:group>
            <v:group style="position:absolute;left:5520;top:190;width:2;height:675" coordorigin="5520,190" coordsize="2,675">
              <v:shape style="position:absolute;left:5520;top:190;width:2;height:675" coordorigin="5520,190" coordsize="0,675" path="m5520,190l5520,864e" filled="f" stroked="t" strokeweight=".201pt" strokecolor="#020A0B">
                <v:path arrowok="t"/>
              </v:shape>
            </v:group>
            <v:group style="position:absolute;left:7098;top:1443;width:339;height:2" coordorigin="7098,1443" coordsize="339,2">
              <v:shape style="position:absolute;left:7098;top:1443;width:339;height:2" coordorigin="7098,1443" coordsize="339,0" path="m7098,1443l7437,1443e" filled="f" stroked="t" strokeweight="1.006pt" strokecolor="#00519E">
                <v:path arrowok="t"/>
              </v:shape>
            </v:group>
            <v:group style="position:absolute;left:5521;top:1369;width:1916;height:2" coordorigin="5521,1369" coordsize="1916,2">
              <v:shape style="position:absolute;left:5521;top:1369;width:1916;height:2" coordorigin="5521,1369" coordsize="1916,0" path="m5521,1369l7437,1369e" filled="f" stroked="t" strokeweight="1.006pt" strokecolor="#00519E">
                <v:path arrowok="t"/>
              </v:shape>
            </v:group>
            <v:group style="position:absolute;left:6868;top:1541;width:131;height:2" coordorigin="6868,1541" coordsize="131,2">
              <v:shape style="position:absolute;left:6868;top:1541;width:131;height:2" coordorigin="6868,1541" coordsize="131,0" path="m6868,1541l6999,1541e" filled="f" stroked="t" strokeweight="1.006pt" strokecolor="#00519E">
                <v:path arrowok="t"/>
              </v:shape>
            </v:group>
            <v:group style="position:absolute;left:6868;top:1449;width:2;height:93" coordorigin="6868,1449" coordsize="2,93">
              <v:shape style="position:absolute;left:6868;top:1449;width:2;height:93" coordorigin="6868,1449" coordsize="0,93" path="m6868,1449l6868,1541e" filled="f" stroked="t" strokeweight="1.006pt" strokecolor="#00519E">
                <v:path arrowok="t"/>
              </v:shape>
            </v:group>
            <v:group style="position:absolute;left:6999;top:1443;width:99;height:99" coordorigin="6999,1443" coordsize="99,99">
              <v:shape style="position:absolute;left:6999;top:1443;width:99;height:99" coordorigin="6999,1443" coordsize="99,99" path="m6999,1541l7098,1443e" filled="f" stroked="t" strokeweight="1.006pt" strokecolor="#00519E">
                <v:path arrowok="t"/>
              </v:shape>
            </v:group>
            <v:group style="position:absolute;left:8157;top:2201;width:44;height:43" coordorigin="8157,2201" coordsize="44,43">
              <v:shape style="position:absolute;left:8157;top:2201;width:44;height:43" coordorigin="8157,2201" coordsize="44,43" path="m8200,2201l8157,2244e" filled="f" stroked="t" strokeweight="1.006pt" strokecolor="#00519E">
                <v:path arrowok="t"/>
              </v:shape>
            </v:group>
            <v:group style="position:absolute;left:8314;top:2064;width:339;height:338" coordorigin="8314,2064" coordsize="339,338">
              <v:shape style="position:absolute;left:8314;top:2064;width:339;height:338" coordorigin="8314,2064" coordsize="339,338" path="m8652,2064l8314,2401e" filled="f" stroked="t" strokeweight="0pt" strokecolor="#020A0B">
                <v:path arrowok="t"/>
              </v:shape>
            </v:group>
            <v:group style="position:absolute;left:8157;top:2244;width:158;height:158" coordorigin="8157,2244" coordsize="158,158">
              <v:shape style="position:absolute;left:8157;top:2244;width:158;height:158" coordorigin="8157,2244" coordsize="158,158" path="m8157,2244l8157,2267,8291,2401,8314,2401e" filled="f" stroked="t" strokeweight="1.006pt" strokecolor="#00519E">
                <v:path arrowok="t"/>
              </v:shape>
            </v:group>
            <v:group style="position:absolute;left:8283;top:1927;width:13;height:46" coordorigin="8283,1927" coordsize="13,46">
              <v:shape style="position:absolute;left:8283;top:1927;width:13;height:46" coordorigin="8283,1927" coordsize="13,46" path="m8296,1927l8283,1973e" filled="f" stroked="t" strokeweight="1.006pt" strokecolor="#00519E">
                <v:path arrowok="t"/>
              </v:shape>
            </v:group>
            <v:group style="position:absolute;left:8092;top:2055;width:109;height:109" coordorigin="8092,2055" coordsize="109,109">
              <v:shape style="position:absolute;left:8092;top:2055;width:109;height:109" coordorigin="8092,2055" coordsize="109,109" path="m8092,2055l8200,2164e" filled="f" stroked="t" strokeweight="1.006pt" strokecolor="#00519E">
                <v:path arrowok="t"/>
              </v:shape>
            </v:group>
            <v:group style="position:absolute;left:8093;top:1828;width:2;height:226" coordorigin="8093,1828" coordsize="2,226">
              <v:shape style="position:absolute;left:8093;top:1828;width:2;height:226" coordorigin="8093,1828" coordsize="0,226" path="m8093,2054l8093,1828e" filled="f" stroked="t" strokeweight="1.006pt" strokecolor="#00519E">
                <v:path arrowok="t"/>
              </v:shape>
            </v:group>
            <v:group style="position:absolute;left:8283;top:1973;width:212;height:212" coordorigin="8283,1973" coordsize="212,212">
              <v:shape style="position:absolute;left:8283;top:1973;width:212;height:212" coordorigin="8283,1973" coordsize="212,212" path="m8283,1973l8494,2184e" filled="f" stroked="t" strokeweight="1.006pt" strokecolor="#00519E">
                <v:path arrowok="t"/>
              </v:shape>
            </v:group>
            <v:group style="position:absolute;left:8200;top:2166;width:9;height:35" coordorigin="8200,2166" coordsize="9,35">
              <v:shape style="position:absolute;left:8200;top:2166;width:9;height:35" coordorigin="8200,2166" coordsize="9,35" path="m8200,2201l8209,2184,8203,2166e" filled="f" stroked="t" strokeweight="1.006pt" strokecolor="#00519E">
                <v:path arrowok="t"/>
              </v:shape>
            </v:group>
            <v:group style="position:absolute;left:8307;top:2222;width:56;height:55" coordorigin="8307,2222" coordsize="56,55">
              <v:shape style="position:absolute;left:8307;top:2222;width:56;height:55" coordorigin="8307,2222" coordsize="56,55" path="m8363,2222l8307,2277e" filled="f" stroked="t" strokeweight="1.006pt" strokecolor="#00519E">
                <v:path arrowok="t"/>
              </v:shape>
            </v:group>
            <v:group style="position:absolute;left:8484;top:2203;width:21;height:2" coordorigin="8484,2203" coordsize="21,2">
              <v:shape style="position:absolute;left:8484;top:2203;width:21;height:2" coordorigin="8484,2203" coordsize="21,0" path="m8484,2203l8504,2203e" filled="f" stroked="t" strokeweight="1.964pt" strokecolor="#00519E">
                <v:path arrowok="t"/>
              </v:shape>
            </v:group>
            <v:group style="position:absolute;left:8364;top:2215;width:36;height:8" coordorigin="8364,2215" coordsize="36,8">
              <v:shape style="position:absolute;left:8364;top:2215;width:36;height:8" coordorigin="8364,2215" coordsize="36,8" path="m8400,2222l8382,2215,8364,2221e" filled="f" stroked="t" strokeweight="1.006pt" strokecolor="#00519E">
                <v:path arrowok="t"/>
              </v:shape>
            </v:group>
            <v:group style="position:absolute;left:8400;top:2222;width:48;height:47" coordorigin="8400,2222" coordsize="48,47">
              <v:shape style="position:absolute;left:8400;top:2222;width:48;height:47" coordorigin="8400,2222" coordsize="48,47" path="m8400,2222l8447,2269e" filled="f" stroked="t" strokeweight="1.006pt" strokecolor="#00519E">
                <v:path arrowok="t"/>
              </v:shape>
            </v:group>
            <v:group style="position:absolute;left:8307;top:2314;width:48;height:48" coordorigin="8307,2314" coordsize="48,48">
              <v:shape style="position:absolute;left:8307;top:2314;width:48;height:48" coordorigin="8307,2314" coordsize="48,48" path="m8307,2314l8355,2361e" filled="f" stroked="t" strokeweight="1.006pt" strokecolor="#00519E">
                <v:path arrowok="t"/>
              </v:shape>
            </v:group>
            <v:group style="position:absolute;left:8300;top:2277;width:8;height:36" coordorigin="8300,2277" coordsize="8,36">
              <v:shape style="position:absolute;left:8300;top:2277;width:8;height:36" coordorigin="8300,2277" coordsize="8,36" path="m8307,2277l8300,2294,8306,2312e" filled="f" stroked="t" strokeweight="1.006pt" strokecolor="#00519E">
                <v:path arrowok="t"/>
              </v:shape>
            </v:group>
            <v:group style="position:absolute;left:7899;top:1635;width:194;height:194" coordorigin="7899,1635" coordsize="194,194">
              <v:shape style="position:absolute;left:7899;top:1635;width:194;height:194" coordorigin="7899,1635" coordsize="194,194" path="m7899,1635l8093,1828e" filled="f" stroked="t" strokeweight="1.006pt" strokecolor="#00519E">
                <v:path arrowok="t"/>
              </v:shape>
            </v:group>
            <v:group style="position:absolute;left:7951;top:1583;width:345;height:345" coordorigin="7951,1583" coordsize="345,345">
              <v:shape style="position:absolute;left:7951;top:1583;width:345;height:345" coordorigin="7951,1583" coordsize="345,345" path="m7951,1583l8295,1927e" filled="f" stroked="t" strokeweight="1.006pt" strokecolor="#00519E">
                <v:path arrowok="t"/>
              </v:shape>
            </v:group>
            <v:group style="position:absolute;left:7437;top:1443;width:463;height:192" coordorigin="7437,1443" coordsize="463,192">
              <v:shape style="position:absolute;left:7437;top:1443;width:463;height:192" coordorigin="7437,1443" coordsize="463,192" path="m7899,1635l7841,1583,7778,1539,7710,1503,7639,1475,7564,1455,7488,1445,7462,1443,7437,1443e" filled="f" stroked="t" strokeweight="1.006pt" strokecolor="#00519E">
                <v:path arrowok="t"/>
              </v:shape>
            </v:group>
            <v:group style="position:absolute;left:7437;top:1369;width:515;height:214" coordorigin="7437,1369" coordsize="515,214">
              <v:shape style="position:absolute;left:7437;top:1369;width:515;height:214" coordorigin="7437,1369" coordsize="515,214" path="m7951,1583l7887,1525,7816,1476,7741,1436,7662,1404,7579,1383,7494,1371,7465,1369,7437,1369e" filled="f" stroked="t" strokeweight="1.006pt" strokecolor="#00519E">
                <v:path arrowok="t"/>
              </v:shape>
            </v:group>
            <v:group style="position:absolute;left:6796;top:1439;width:63;height:2" coordorigin="6796,1439" coordsize="63,2">
              <v:shape style="position:absolute;left:6796;top:1439;width:63;height:2" coordorigin="6796,1439" coordsize="63,0" path="m6796,1439l6858,1439e" filled="f" stroked="t" strokeweight="1.006pt" strokecolor="#00519E">
                <v:path arrowok="t"/>
              </v:shape>
            </v:group>
            <v:group style="position:absolute;left:6858;top:1439;width:11;height:10" coordorigin="6858,1439" coordsize="11,10">
              <v:shape style="position:absolute;left:6858;top:1439;width:11;height:10" coordorigin="6858,1439" coordsize="11,10" path="m6868,1449l6868,1444,6864,1439,6858,1439e" filled="f" stroked="t" strokeweight="1.006pt" strokecolor="#00519E">
                <v:path arrowok="t"/>
              </v:shape>
            </v:group>
            <v:group style="position:absolute;left:6683;top:1475;width:107;height:2" coordorigin="6683,1475" coordsize="107,2">
              <v:shape style="position:absolute;left:6683;top:1475;width:107;height:2" coordorigin="6683,1475" coordsize="107,0" path="m6790,1475l6683,1475e" filled="f" stroked="t" strokeweight="1.006pt" strokecolor="#00519E">
                <v:path arrowok="t"/>
              </v:shape>
            </v:group>
            <v:group style="position:absolute;left:6055;top:1434;width:67;height:6" coordorigin="6055,1434" coordsize="67,6">
              <v:shape style="position:absolute;left:6055;top:1434;width:67;height:6" coordorigin="6055,1434" coordsize="67,6" path="m6122,1439l6055,1434e" filled="f" stroked="t" strokeweight="1.006pt" strokecolor="#00519E">
                <v:path arrowok="t"/>
              </v:shape>
            </v:group>
            <v:group style="position:absolute;left:5664;top:1434;width:176;height:2" coordorigin="5664,1434" coordsize="176,2">
              <v:shape style="position:absolute;left:5664;top:1434;width:176;height:2" coordorigin="5664,1434" coordsize="176,0" path="m5839,1434l5664,1434e" filled="f" stroked="t" strokeweight="1.006pt" strokecolor="#00519E">
                <v:path arrowok="t"/>
              </v:shape>
            </v:group>
            <v:group style="position:absolute;left:5521;top:1402;width:16;height:18" coordorigin="5521,1402" coordsize="16,18">
              <v:shape style="position:absolute;left:5521;top:1402;width:16;height:18" coordorigin="5521,1402" coordsize="16,18" path="m5521,1402l5521,1411,5528,1418,5537,1419e" filled="f" stroked="t" strokeweight="1.006pt" strokecolor="#00519E">
                <v:path arrowok="t"/>
              </v:shape>
            </v:group>
            <v:group style="position:absolute;left:5511;top:1392;width:21;height:2" coordorigin="5511,1392" coordsize="21,2">
              <v:shape style="position:absolute;left:5511;top:1392;width:21;height:2" coordorigin="5511,1392" coordsize="21,0" path="m5511,1392l5531,1392e" filled="f" stroked="t" strokeweight="1.006pt" strokecolor="#00519E">
                <v:path arrowok="t"/>
              </v:shape>
            </v:group>
            <v:group style="position:absolute;left:5537;top:1419;width:127;height:16" coordorigin="5537,1419" coordsize="127,16">
              <v:shape style="position:absolute;left:5537;top:1419;width:127;height:16" coordorigin="5537,1419" coordsize="127,16" path="m5664,1434l5537,1419e" filled="f" stroked="t" strokeweight="1.006pt" strokecolor="#00519E">
                <v:path arrowok="t"/>
              </v:shape>
            </v:group>
            <v:group style="position:absolute;left:5829;top:1434;width:21;height:2" coordorigin="5829,1434" coordsize="21,2">
              <v:shape style="position:absolute;left:5829;top:1434;width:21;height:2" coordorigin="5829,1434" coordsize="21,0" path="m5829,1434l5849,1434e" filled="f" stroked="t" strokeweight=".091pt" strokecolor="#00519E">
                <v:path arrowok="t"/>
              </v:shape>
            </v:group>
            <v:group style="position:absolute;left:5910;top:1433;width:4;height:4" coordorigin="5910,1433" coordsize="4,4">
              <v:shape style="position:absolute;left:5910;top:1433;width:4;height:4" coordorigin="5910,1433" coordsize="4,4" path="m5913,1434l5912,1433,5911,1434,5911,1434,5911,1434,5910,1435,5910,1436e" filled="f" stroked="t" strokeweight="1.006pt" strokecolor="#00519E">
                <v:path arrowok="t"/>
              </v:shape>
            </v:group>
            <v:group style="position:absolute;left:5900;top:1438;width:21;height:2" coordorigin="5900,1438" coordsize="21,2">
              <v:shape style="position:absolute;left:5900;top:1438;width:21;height:2" coordorigin="5900,1438" coordsize="21,0" path="m5900,1438l5920,1438e" filled="f" stroked="t" strokeweight=".137pt" strokecolor="#00519E">
                <v:path arrowok="t"/>
              </v:shape>
            </v:group>
            <v:group style="position:absolute;left:5839;top:1433;width:71;height:7" coordorigin="5839,1433" coordsize="71,7">
              <v:shape style="position:absolute;left:5839;top:1433;width:71;height:7" coordorigin="5839,1433" coordsize="71,7" path="m5910,1439l5839,1433e" filled="f" stroked="t" strokeweight="1.006pt" strokecolor="#00519E">
                <v:path arrowok="t"/>
              </v:shape>
            </v:group>
            <v:group style="position:absolute;left:5985;top:1434;width:67;height:6" coordorigin="5985,1434" coordsize="67,6">
              <v:shape style="position:absolute;left:5985;top:1434;width:67;height:6" coordorigin="5985,1434" coordsize="67,6" path="m6051,1439l5985,1434e" filled="f" stroked="t" strokeweight="1.006pt" strokecolor="#00519E">
                <v:path arrowok="t"/>
              </v:shape>
            </v:group>
            <v:group style="position:absolute;left:6051;top:1433;width:4;height:4" coordorigin="6051,1433" coordsize="4,4">
              <v:shape style="position:absolute;left:6051;top:1433;width:4;height:4" coordorigin="6051,1433" coordsize="4,4" path="m6055,1434l6054,1433,6053,1434,6052,1434,6051,1435,6051,1436e" filled="f" stroked="t" strokeweight="1.006pt" strokecolor="#00519E">
                <v:path arrowok="t"/>
              </v:shape>
            </v:group>
            <v:group style="position:absolute;left:6041;top:1438;width:21;height:2" coordorigin="6041,1438" coordsize="21,2">
              <v:shape style="position:absolute;left:6041;top:1438;width:21;height:2" coordorigin="6041,1438" coordsize="21,0" path="m6041,1438l6061,1438e" filled="f" stroked="t" strokeweight=".137pt" strokecolor="#00519E">
                <v:path arrowok="t"/>
              </v:shape>
            </v:group>
            <v:group style="position:absolute;left:5981;top:1433;width:4;height:4" coordorigin="5981,1433" coordsize="4,4">
              <v:shape style="position:absolute;left:5981;top:1433;width:4;height:4" coordorigin="5981,1433" coordsize="4,4" path="m5985,1434l5984,1433,5983,1434,5982,1434,5981,1434,5981,1435,5981,1436e" filled="f" stroked="t" strokeweight="1.006pt" strokecolor="#00519E">
                <v:path arrowok="t"/>
              </v:shape>
            </v:group>
            <v:group style="position:absolute;left:5971;top:1438;width:21;height:2" coordorigin="5971,1438" coordsize="21,2">
              <v:shape style="position:absolute;left:5971;top:1438;width:21;height:2" coordorigin="5971,1438" coordsize="21,0" path="m5971,1438l5991,1438e" filled="f" stroked="t" strokeweight=".137pt" strokecolor="#00519E">
                <v:path arrowok="t"/>
              </v:shape>
            </v:group>
            <v:group style="position:absolute;left:5913;top:1434;width:68;height:6" coordorigin="5913,1434" coordsize="68,6">
              <v:shape style="position:absolute;left:5913;top:1434;width:68;height:6" coordorigin="5913,1434" coordsize="68,6" path="m5981,1439l5913,1434e" filled="f" stroked="t" strokeweight="1.006pt" strokecolor="#00519E">
                <v:path arrowok="t"/>
              </v:shape>
            </v:group>
            <v:group style="position:absolute;left:6405;top:1439;width:84;height:2" coordorigin="6405,1439" coordsize="84,2">
              <v:shape style="position:absolute;left:6405;top:1439;width:84;height:2" coordorigin="6405,1439" coordsize="84,0" path="m6488,1439l6405,1439e" filled="f" stroked="t" strokeweight="1.006pt" strokecolor="#00519E">
                <v:path arrowok="t"/>
              </v:shape>
            </v:group>
            <v:group style="position:absolute;left:6112;top:1438;width:21;height:2" coordorigin="6112,1438" coordsize="21,2">
              <v:shape style="position:absolute;left:6112;top:1438;width:21;height:2" coordorigin="6112,1438" coordsize="21,0" path="m6112,1438l6132,1438e" filled="f" stroked="t" strokeweight=".137pt" strokecolor="#00519E">
                <v:path arrowok="t"/>
              </v:shape>
            </v:group>
            <v:group style="position:absolute;left:6122;top:1433;width:5;height:4" coordorigin="6122,1433" coordsize="5,4">
              <v:shape style="position:absolute;left:6122;top:1433;width:5;height:4" coordorigin="6122,1433" coordsize="5,4" path="m6126,1434l6125,1433,6124,1434,6123,1434,6123,1434,6122,1435,6122,1436e" filled="f" stroked="t" strokeweight="1.006pt" strokecolor="#00519E">
                <v:path arrowok="t"/>
              </v:shape>
            </v:group>
            <v:group style="position:absolute;left:6197;top:1434;width:67;height:6" coordorigin="6197,1434" coordsize="67,6">
              <v:shape style="position:absolute;left:6197;top:1434;width:67;height:6" coordorigin="6197,1434" coordsize="67,6" path="m6263,1439l6197,1434e" filled="f" stroked="t" strokeweight="1.006pt" strokecolor="#00519E">
                <v:path arrowok="t"/>
              </v:shape>
            </v:group>
            <v:group style="position:absolute;left:6267;top:1434;width:68;height:6" coordorigin="6267,1434" coordsize="68,6">
              <v:shape style="position:absolute;left:6267;top:1434;width:68;height:6" coordorigin="6267,1434" coordsize="68,6" path="m6335,1439l6267,1434e" filled="f" stroked="t" strokeweight="1.006pt" strokecolor="#00519E">
                <v:path arrowok="t"/>
              </v:shape>
            </v:group>
            <v:group style="position:absolute;left:6324;top:1438;width:21;height:2" coordorigin="6324,1438" coordsize="21,2">
              <v:shape style="position:absolute;left:6324;top:1438;width:21;height:2" coordorigin="6324,1438" coordsize="21,0" path="m6324,1438l6345,1438e" filled="f" stroked="t" strokeweight=".137pt" strokecolor="#00519E">
                <v:path arrowok="t"/>
              </v:shape>
            </v:group>
            <v:group style="position:absolute;left:6263;top:1434;width:4;height:4" coordorigin="6263,1434" coordsize="4,4">
              <v:shape style="position:absolute;left:6263;top:1434;width:4;height:4" coordorigin="6263,1434" coordsize="4,4" path="m6267,1434l6266,1434,6265,1434,6265,1434,6264,1435,6263,1436,6263,1437e" filled="f" stroked="t" strokeweight="1.006pt" strokecolor="#00519E">
                <v:path arrowok="t"/>
              </v:shape>
            </v:group>
            <v:group style="position:absolute;left:6253;top:1438;width:21;height:2" coordorigin="6253,1438" coordsize="21,2">
              <v:shape style="position:absolute;left:6253;top:1438;width:21;height:2" coordorigin="6253,1438" coordsize="21,0" path="m6253,1438l6273,1438e" filled="f" stroked="t" strokeweight=".092pt" strokecolor="#00519E">
                <v:path arrowok="t"/>
              </v:shape>
            </v:group>
            <v:group style="position:absolute;left:6335;top:1433;width:4;height:4" coordorigin="6335,1433" coordsize="4,4">
              <v:shape style="position:absolute;left:6335;top:1433;width:4;height:4" coordorigin="6335,1433" coordsize="4,4" path="m6338,1434l6337,1433,6336,1434,6335,1434,6335,1434,6335,1435,6335,1436e" filled="f" stroked="t" strokeweight="1.006pt" strokecolor="#00519E">
                <v:path arrowok="t"/>
              </v:shape>
            </v:group>
            <v:group style="position:absolute;left:6193;top:1433;width:4;height:4" coordorigin="6193,1433" coordsize="4,4">
              <v:shape style="position:absolute;left:6193;top:1433;width:4;height:4" coordorigin="6193,1433" coordsize="4,4" path="m6197,1434l6196,1433,6195,1434,6194,1434,6193,1434,6193,1435,6193,1436e" filled="f" stroked="t" strokeweight="1.006pt" strokecolor="#00519E">
                <v:path arrowok="t"/>
              </v:shape>
            </v:group>
            <v:group style="position:absolute;left:6183;top:1438;width:21;height:2" coordorigin="6183,1438" coordsize="21,2">
              <v:shape style="position:absolute;left:6183;top:1438;width:21;height:2" coordorigin="6183,1438" coordsize="21,0" path="m6183,1438l6203,1438e" filled="f" stroked="t" strokeweight=".137pt" strokecolor="#00519E">
                <v:path arrowok="t"/>
              </v:shape>
            </v:group>
            <v:group style="position:absolute;left:6195;top:1434;width:21;height:2" coordorigin="6195,1434" coordsize="21,2">
              <v:shape style="position:absolute;left:6195;top:1434;width:21;height:2" coordorigin="6195,1434" coordsize="21,0" path="m6195,1434l6215,1434e" filled="f" stroked="t" strokeweight=".091pt" strokecolor="#00519E">
                <v:path arrowok="t"/>
              </v:shape>
            </v:group>
            <v:group style="position:absolute;left:6126;top:1434;width:67;height:6" coordorigin="6126,1434" coordsize="67,6">
              <v:shape style="position:absolute;left:6126;top:1434;width:67;height:6" coordorigin="6126,1434" coordsize="67,6" path="m6193,1439l6126,1434e" filled="f" stroked="t" strokeweight="1.006pt" strokecolor="#00519E">
                <v:path arrowok="t"/>
              </v:shape>
            </v:group>
            <v:group style="position:absolute;left:6395;top:1438;width:21;height:2" coordorigin="6395,1438" coordsize="21,2">
              <v:shape style="position:absolute;left:6395;top:1438;width:21;height:2" coordorigin="6395,1438" coordsize="21,0" path="m6395,1438l6415,1438e" filled="f" stroked="t" strokeweight=".092pt" strokecolor="#00519E">
                <v:path arrowok="t"/>
              </v:shape>
            </v:group>
            <v:group style="position:absolute;left:6338;top:1434;width:67;height:6" coordorigin="6338,1434" coordsize="67,6">
              <v:shape style="position:absolute;left:6338;top:1434;width:67;height:6" coordorigin="6338,1434" coordsize="67,6" path="m6405,1439l6338,1434e" filled="f" stroked="t" strokeweight="1.006pt" strokecolor="#00519E">
                <v:path arrowok="t"/>
              </v:shape>
            </v:group>
            <v:group style="position:absolute;left:6618;top:1443;width:17;height:2" coordorigin="6618,1443" coordsize="17,2">
              <v:shape style="position:absolute;left:6618;top:1443;width:17;height:2" coordorigin="6618,1443" coordsize="17,0" path="m6634,1443l6618,1443e" filled="f" stroked="t" strokeweight="1.006pt" strokecolor="#00519E">
                <v:path arrowok="t"/>
              </v:shape>
            </v:group>
            <v:group style="position:absolute;left:6488;top:1439;width:14;height:14" coordorigin="6488,1439" coordsize="14,14">
              <v:shape style="position:absolute;left:6488;top:1439;width:14;height:14" coordorigin="6488,1439" coordsize="14,14" path="m6502,1453l6502,1445,6496,1439,6488,1439e" filled="f" stroked="t" strokeweight="1.006pt" strokecolor="#00519E">
                <v:path arrowok="t"/>
              </v:shape>
            </v:group>
            <v:group style="position:absolute;left:6492;top:1455;width:21;height:2" coordorigin="6492,1455" coordsize="21,2">
              <v:shape style="position:absolute;left:6492;top:1455;width:21;height:2" coordorigin="6492,1455" coordsize="21,0" path="m6492,1455l6512,1455e" filled="f" stroked="t" strokeweight=".229pt" strokecolor="#00519E">
                <v:path arrowok="t"/>
              </v:shape>
            </v:group>
            <v:group style="position:absolute;left:6502;top:1457;width:31;height:18" coordorigin="6502,1457" coordsize="31,18">
              <v:shape style="position:absolute;left:6502;top:1457;width:31;height:18" coordorigin="6502,1457" coordsize="31,18" path="m6532,1475l6502,1457e" filled="f" stroked="t" strokeweight="1.006pt" strokecolor="#00519E">
                <v:path arrowok="t"/>
              </v:shape>
            </v:group>
            <v:group style="position:absolute;left:6568;top:1443;width:51;height:32" coordorigin="6568,1443" coordsize="51,32">
              <v:shape style="position:absolute;left:6568;top:1443;width:51;height:32" coordorigin="6568,1443" coordsize="51,32" path="m6618,1443l6568,1475e" filled="f" stroked="t" strokeweight="1.006pt" strokecolor="#00519E">
                <v:path arrowok="t"/>
              </v:shape>
            </v:group>
            <v:group style="position:absolute;left:6634;top:1443;width:49;height:32" coordorigin="6634,1443" coordsize="49,32">
              <v:shape style="position:absolute;left:6634;top:1443;width:49;height:32" coordorigin="6634,1443" coordsize="49,32" path="m6683,1475l6634,1443e" filled="f" stroked="t" strokeweight="1.006pt" strokecolor="#00519E">
                <v:path arrowok="t"/>
              </v:shape>
            </v:group>
            <v:group style="position:absolute;left:6532;top:1475;width:36;height:2" coordorigin="6532,1475" coordsize="36,2">
              <v:shape style="position:absolute;left:6532;top:1475;width:36;height:2" coordorigin="6532,1475" coordsize="36,0" path="m6568,1475l6532,1475e" filled="f" stroked="t" strokeweight="1.006pt" strokecolor="#00519E">
                <v:path arrowok="t"/>
              </v:shape>
            </v:group>
            <v:group style="position:absolute;left:6790;top:1439;width:7;height:36" coordorigin="6790,1439" coordsize="7,36">
              <v:shape style="position:absolute;left:6790;top:1439;width:7;height:36" coordorigin="6790,1439" coordsize="7,36" path="m6796,1439l6790,1475e" filled="f" stroked="t" strokeweight="1.006pt" strokecolor="#00519E">
                <v:path arrowok="t"/>
              </v:shape>
            </v:group>
            <v:group style="position:absolute;left:7098;top:984;width:339;height:2" coordorigin="7098,984" coordsize="339,2">
              <v:shape style="position:absolute;left:7098;top:984;width:339;height:2" coordorigin="7098,984" coordsize="339,0" path="m7098,984l7437,984e" filled="f" stroked="t" strokeweight=".635pt" strokecolor="#000000">
                <v:path arrowok="t"/>
              </v:shape>
            </v:group>
            <v:group style="position:absolute;left:6868;top:886;width:2;height:328" coordorigin="6868,886" coordsize="2,328">
              <v:shape style="position:absolute;left:6868;top:886;width:2;height:328" coordorigin="6868,886" coordsize="0,328" path="m6868,886l6868,1213e" filled="f" stroked="t" strokeweight=".201pt" strokecolor="#020A0B">
                <v:path arrowok="t"/>
              </v:shape>
            </v:group>
            <v:group style="position:absolute;left:6999;top:886;width:2;height:328" coordorigin="6999,886" coordsize="2,328">
              <v:shape style="position:absolute;left:6999;top:886;width:2;height:328" coordorigin="6999,886" coordsize="0,328" path="m6999,886l6999,1213e" filled="f" stroked="t" strokeweight=".201pt" strokecolor="#020A0B">
                <v:path arrowok="t"/>
              </v:shape>
            </v:group>
            <v:group style="position:absolute;left:7098;top:984;width:2;height:230" coordorigin="7098,984" coordsize="2,230">
              <v:shape style="position:absolute;left:7098;top:984;width:2;height:230" coordorigin="7098,984" coordsize="0,230" path="m7098,984l7098,1213e" filled="f" stroked="t" strokeweight=".201pt" strokecolor="#020A0B">
                <v:path arrowok="t"/>
              </v:shape>
            </v:group>
            <v:group style="position:absolute;left:6868;top:886;width:131;height:2" coordorigin="6868,886" coordsize="131,2">
              <v:shape style="position:absolute;left:6868;top:886;width:131;height:2" coordorigin="6868,886" coordsize="131,0" path="m6868,886l6999,886e" filled="f" stroked="t" strokeweight=".635pt" strokecolor="#000000">
                <v:path arrowok="t"/>
              </v:shape>
            </v:group>
            <v:group style="position:absolute;left:6868;top:886;width:2;height:92" coordorigin="6868,886" coordsize="2,92">
              <v:shape style="position:absolute;left:6868;top:886;width:2;height:92" coordorigin="6868,886" coordsize="0,92" path="m6868,978l6868,886e" filled="f" stroked="t" strokeweight=".635pt" strokecolor="#000000">
                <v:path arrowok="t"/>
              </v:shape>
            </v:group>
            <v:group style="position:absolute;left:6999;top:886;width:99;height:98" coordorigin="6999,886" coordsize="99,98">
              <v:shape style="position:absolute;left:6999;top:886;width:99;height:98" coordorigin="6999,886" coordsize="99,98" path="m6999,886l7098,984e" filled="f" stroked="t" strokeweight=".635pt" strokecolor="#000000">
                <v:path arrowok="t"/>
              </v:shape>
            </v:group>
            <v:group style="position:absolute;left:8652;top:1727;width:339;height:338" coordorigin="8652,1727" coordsize="339,338">
              <v:shape style="position:absolute;left:8652;top:1727;width:339;height:338" coordorigin="8652,1727" coordsize="339,338" path="m8652,2064l8990,1727e" filled="f" stroked="t" strokeweight=".635pt" strokecolor="#000000">
                <v:path arrowok="t"/>
              </v:shape>
            </v:group>
            <v:group style="position:absolute;left:8368;top:1504;width:276;height:276" coordorigin="8368,1504" coordsize="276,276">
              <v:shape style="position:absolute;left:8368;top:1504;width:276;height:276" coordorigin="8368,1504" coordsize="276,276" path="m8643,1504l8368,1780e" filled="f" stroked="t" strokeweight="0pt" strokecolor="#020A0B">
                <v:path arrowok="t"/>
              </v:shape>
            </v:group>
            <v:group style="position:absolute;left:8507;top:1569;width:350;height:350" coordorigin="8507,1569" coordsize="350,350">
              <v:shape style="position:absolute;left:8507;top:1569;width:350;height:350" coordorigin="8507,1569" coordsize="350,350" path="m8856,1569l8507,1919e" filled="f" stroked="t" strokeweight=".201pt" strokecolor="#020A0B">
                <v:path arrowok="t"/>
              </v:shape>
            </v:group>
            <v:group style="position:absolute;left:8641;top:1703;width:350;height:350" coordorigin="8641,1703" coordsize="350,350">
              <v:shape style="position:absolute;left:8641;top:1703;width:350;height:350" coordorigin="8641,1703" coordsize="350,350" path="m8990,1703l8641,2053e" filled="f" stroked="t" strokeweight="0pt" strokecolor="#020A0B">
                <v:path arrowok="t"/>
              </v:shape>
            </v:group>
            <v:group style="position:absolute;left:8368;top:1504;width:276;height:276" coordorigin="8368,1504" coordsize="276,276">
              <v:shape style="position:absolute;left:8368;top:1504;width:276;height:276" coordorigin="8368,1504" coordsize="276,276" path="m8643,1504l8368,1780e" filled="f" stroked="t" strokeweight=".201pt" strokecolor="#020A0B">
                <v:path arrowok="t"/>
              </v:shape>
            </v:group>
            <v:group style="position:absolute;left:8495;top:1569;width:339;height:339" coordorigin="8495,1569" coordsize="339,339">
              <v:shape style="position:absolute;left:8495;top:1569;width:339;height:339" coordorigin="8495,1569" coordsize="339,339" path="m8833,1569l8495,1907e" filled="f" stroked="t" strokeweight=".201pt" strokecolor="#020A0B">
                <v:path arrowok="t"/>
              </v:shape>
            </v:group>
            <v:group style="position:absolute;left:8255;top:1504;width:162;height:163" coordorigin="8255,1504" coordsize="162,163">
              <v:shape style="position:absolute;left:8255;top:1504;width:162;height:163" coordorigin="8255,1504" coordsize="162,163" path="m8417,1504l8255,1667e" filled="f" stroked="t" strokeweight=".201pt" strokecolor="#020A0B">
                <v:path arrowok="t"/>
              </v:shape>
            </v:group>
            <v:group style="position:absolute;left:8789;top:1569;width:44;height:44" coordorigin="8789,1569" coordsize="44,44">
              <v:shape style="position:absolute;left:8789;top:1569;width:44;height:44" coordorigin="8789,1569" coordsize="44,44" path="m8789,1613l8833,1569e" filled="f" stroked="t" strokeweight=".635pt" strokecolor="#000000">
                <v:path arrowok="t"/>
              </v:shape>
            </v:group>
            <v:group style="position:absolute;left:8643;top:1504;width:109;height:109" coordorigin="8643,1504" coordsize="109,109">
              <v:shape style="position:absolute;left:8643;top:1504;width:109;height:109" coordorigin="8643,1504" coordsize="109,109" path="m8643,1504l8751,1613e" filled="f" stroked="t" strokeweight=".635pt" strokecolor="#000000">
                <v:path arrowok="t"/>
              </v:shape>
            </v:group>
            <v:group style="position:absolute;left:8417;top:1504;width:226;height:2" coordorigin="8417,1504" coordsize="226,2">
              <v:shape style="position:absolute;left:8417;top:1504;width:226;height:2" coordorigin="8417,1504" coordsize="226,0" path="m8643,1504l8417,1504e" filled="f" stroked="t" strokeweight=".635pt" strokecolor="#000000">
                <v:path arrowok="t"/>
              </v:shape>
            </v:group>
            <v:group style="position:absolute;left:8555;top:1504;width:88;height:2" coordorigin="8555,1504" coordsize="88,2">
              <v:shape style="position:absolute;left:8555;top:1504;width:88;height:2" coordorigin="8555,1504" coordsize="88,0" path="m8555,1504l8643,1504e" filled="f" stroked="t" strokeweight="0pt" strokecolor="#020A0B">
                <v:path arrowok="t"/>
              </v:shape>
            </v:group>
            <v:group style="position:absolute;left:8751;top:1613;width:35;height:9" coordorigin="8751,1613" coordsize="35,9">
              <v:shape style="position:absolute;left:8751;top:1613;width:35;height:9" coordorigin="8751,1613" coordsize="35,9" path="m8751,1613l8769,1621,8786,1615e" filled="f" stroked="t" strokeweight=".635pt" strokecolor="#000000">
                <v:path arrowok="t"/>
              </v:shape>
            </v:group>
            <v:group style="position:absolute;left:8833;top:1569;width:158;height:159" coordorigin="8833,1569" coordsize="158,159">
              <v:shape style="position:absolute;left:8833;top:1569;width:158;height:159" coordorigin="8833,1569" coordsize="158,159" path="m8833,1569l8856,1569,8990,1703,8990,1727e" filled="f" stroked="t" strokeweight=".635pt" strokecolor="#000000">
                <v:path arrowok="t"/>
              </v:shape>
            </v:group>
            <v:group style="position:absolute;left:8223;top:1310;width:194;height:194" coordorigin="8223,1310" coordsize="194,194">
              <v:shape style="position:absolute;left:8223;top:1310;width:194;height:194" coordorigin="8223,1310" coordsize="194,194" path="m8223,1310l8417,1504e" filled="f" stroked="t" strokeweight=".635pt" strokecolor="#000000">
                <v:path arrowok="t"/>
              </v:shape>
            </v:group>
            <v:group style="position:absolute;left:7437;top:1214;width:625;height:259" coordorigin="7437,1214" coordsize="625,259">
              <v:shape style="position:absolute;left:7437;top:1214;width:625;height:259" coordorigin="7437,1214" coordsize="625,259" path="m8061,1473l8009,1425,7955,1382,7897,1344,7837,1310,7774,1282,7710,1258,7643,1239,7575,1225,7506,1217,7472,1215,7437,1214e" filled="f" stroked="t" strokeweight=".201pt" strokecolor="#020A0B">
                <v:path arrowok="t"/>
              </v:shape>
            </v:group>
            <v:group style="position:absolute;left:7437;top:984;width:787;height:327" coordorigin="7437,984" coordsize="787,327">
              <v:shape style="position:absolute;left:7437;top:984;width:787;height:327" coordorigin="7437,984" coordsize="787,327" path="m8223,1310l8158,1250,8089,1196,8017,1148,7941,1105,7862,1069,7780,1039,7697,1015,7611,998,7524,987,7481,985,7437,984e" filled="f" stroked="t" strokeweight=".635pt" strokecolor="#000000">
                <v:path arrowok="t"/>
              </v:shape>
            </v:group>
            <v:group style="position:absolute;left:8061;top:1473;width:592;height:592" coordorigin="8061,1473" coordsize="592,592">
              <v:shape style="position:absolute;left:8061;top:1473;width:592;height:592" coordorigin="8061,1473" coordsize="592,592" path="m8061,1473l8652,2064e" filled="f" stroked="t" strokeweight=".201pt" strokecolor="#020A0B">
                <v:path arrowok="t"/>
              </v:shape>
            </v:group>
            <v:group style="position:absolute;left:5521;top:1213;width:1916;height:2" coordorigin="5521,1213" coordsize="1916,2">
              <v:shape style="position:absolute;left:5521;top:1213;width:1916;height:2" coordorigin="5521,1213" coordsize="1916,1" path="m7437,1214l5521,1213e" filled="f" stroked="t" strokeweight=".201pt" strokecolor="#020A0B">
                <v:path arrowok="t"/>
              </v:shape>
            </v:group>
            <v:group style="position:absolute;left:6796;top:978;width:73;height:11" coordorigin="6796,978" coordsize="73,11">
              <v:shape style="position:absolute;left:6796;top:978;width:73;height:11" coordorigin="6796,978" coordsize="73,11" path="m6796,988l6858,988,6864,988,6868,983,6868,978e" filled="f" stroked="t" strokeweight=".635pt" strokecolor="#000000">
                <v:path arrowok="t"/>
              </v:shape>
            </v:group>
            <v:group style="position:absolute;left:6683;top:953;width:107;height:2" coordorigin="6683,953" coordsize="107,2">
              <v:shape style="position:absolute;left:6683;top:953;width:107;height:2" coordorigin="6683,953" coordsize="107,0" path="m6790,953l6683,953e" filled="f" stroked="t" strokeweight=".635pt" strokecolor="#000000">
                <v:path arrowok="t"/>
              </v:shape>
            </v:group>
            <v:group style="position:absolute;left:6055;top:989;width:67;height:6" coordorigin="6055,989" coordsize="67,6">
              <v:shape style="position:absolute;left:6055;top:989;width:67;height:6" coordorigin="6055,989" coordsize="67,6" path="m6122,989l6055,994e" filled="f" stroked="t" strokeweight=".635pt" strokecolor="#000000">
                <v:path arrowok="t"/>
              </v:shape>
            </v:group>
            <v:group style="position:absolute;left:5664;top:992;width:2;height:222" coordorigin="5664,992" coordsize="2,222">
              <v:shape style="position:absolute;left:5664;top:992;width:2;height:222" coordorigin="5664,992" coordsize="0,222" path="m5664,992l5664,1213e" filled="f" stroked="t" strokeweight=".201pt" strokecolor="#020A0B">
                <v:path arrowok="t"/>
              </v:shape>
            </v:group>
            <v:group style="position:absolute;left:5839;top:994;width:2;height:220" coordorigin="5839,994" coordsize="2,220">
              <v:shape style="position:absolute;left:5839;top:994;width:2;height:220" coordorigin="5839,994" coordsize="0,220" path="m5839,994l5839,1213e" filled="f" stroked="t" strokeweight=".201pt" strokecolor="#020A0B">
                <v:path arrowok="t"/>
              </v:shape>
            </v:group>
            <v:group style="position:absolute;left:5910;top:990;width:2;height:223" coordorigin="5910,990" coordsize="2,223">
              <v:shape style="position:absolute;left:5910;top:990;width:2;height:223" coordorigin="5910,990" coordsize="0,223" path="m5910,990l5910,1213e" filled="f" stroked="t" strokeweight=".201pt" strokecolor="#020A0B">
                <v:path arrowok="t"/>
              </v:shape>
            </v:group>
            <v:group style="position:absolute;left:6051;top:990;width:2;height:223" coordorigin="6051,990" coordsize="2,223">
              <v:shape style="position:absolute;left:6051;top:990;width:2;height:223" coordorigin="6051,990" coordsize="0,223" path="m6051,990l6051,1213e" filled="f" stroked="t" strokeweight=".201pt" strokecolor="#020A0B">
                <v:path arrowok="t"/>
              </v:shape>
            </v:group>
            <v:group style="position:absolute;left:5981;top:990;width:2;height:223" coordorigin="5981,990" coordsize="2,223">
              <v:shape style="position:absolute;left:5981;top:990;width:2;height:223" coordorigin="5981,990" coordsize="0,223" path="m5981,990l5981,1213e" filled="f" stroked="t" strokeweight=".201pt" strokecolor="#020A0B">
                <v:path arrowok="t"/>
              </v:shape>
            </v:group>
            <v:group style="position:absolute;left:5664;top:992;width:176;height:2" coordorigin="5664,992" coordsize="176,2">
              <v:shape style="position:absolute;left:5664;top:992;width:176;height:2" coordorigin="5664,992" coordsize="176,0" path="m5839,992l5664,992e" filled="f" stroked="t" strokeweight=".635pt" strokecolor="#000000">
                <v:path arrowok="t"/>
              </v:shape>
            </v:group>
            <v:group style="position:absolute;left:5521;top:1009;width:16;height:18" coordorigin="5521,1009" coordsize="16,18">
              <v:shape style="position:absolute;left:5521;top:1009;width:16;height:18" coordorigin="5521,1009" coordsize="16,18" path="m5537,1009l5528,1010,5521,1017,5521,1026e" filled="f" stroked="t" strokeweight=".635pt" strokecolor="#000000">
                <v:path arrowok="t"/>
              </v:shape>
            </v:group>
            <v:group style="position:absolute;left:5537;top:992;width:127;height:17" coordorigin="5537,992" coordsize="127,17">
              <v:shape style="position:absolute;left:5537;top:992;width:127;height:17" coordorigin="5537,992" coordsize="127,17" path="m5664,992l5537,1009e" filled="f" stroked="t" strokeweight=".635pt" strokecolor="#000000">
                <v:path arrowok="t"/>
              </v:shape>
            </v:group>
            <v:group style="position:absolute;left:5833;top:993;width:13;height:2" coordorigin="5833,993" coordsize="13,2">
              <v:shape style="position:absolute;left:5833;top:993;width:13;height:2" coordorigin="5833,993" coordsize="13,0" path="m5833,993l5846,993e" filled="f" stroked="t" strokeweight=".091pt" strokecolor="#000000">
                <v:path arrowok="t"/>
              </v:shape>
            </v:group>
            <v:group style="position:absolute;left:5910;top:989;width:4;height:6" coordorigin="5910,989" coordsize="4,6">
              <v:shape style="position:absolute;left:5910;top:989;width:4;height:6" coordorigin="5910,989" coordsize="4,6" path="m5910,989l5910,990,5910,991,5911,992,5911,993,5911,994,5912,994,5913,994e" filled="f" stroked="t" strokeweight=".635pt" strokecolor="#000000">
                <v:path arrowok="t"/>
              </v:shape>
            </v:group>
            <v:group style="position:absolute;left:5839;top:989;width:71;height:6" coordorigin="5839,989" coordsize="71,6">
              <v:shape style="position:absolute;left:5839;top:989;width:71;height:6" coordorigin="5839,989" coordsize="71,6" path="m5910,989l5839,994e" filled="f" stroked="t" strokeweight=".635pt" strokecolor="#000000">
                <v:path arrowok="t"/>
              </v:shape>
            </v:group>
            <v:group style="position:absolute;left:5985;top:989;width:67;height:6" coordorigin="5985,989" coordsize="67,6">
              <v:shape style="position:absolute;left:5985;top:989;width:67;height:6" coordorigin="5985,989" coordsize="67,6" path="m6051,989l5985,994e" filled="f" stroked="t" strokeweight=".635pt" strokecolor="#000000">
                <v:path arrowok="t"/>
              </v:shape>
            </v:group>
            <v:group style="position:absolute;left:6051;top:989;width:4;height:6" coordorigin="6051,989" coordsize="4,6">
              <v:shape style="position:absolute;left:6051;top:989;width:4;height:6" coordorigin="6051,989" coordsize="4,6" path="m6051,989l6051,990,6051,991,6052,992,6052,993,6053,994,6054,994,6055,994e" filled="f" stroked="t" strokeweight=".635pt" strokecolor="#000000">
                <v:path arrowok="t"/>
              </v:shape>
            </v:group>
            <v:group style="position:absolute;left:5981;top:989;width:4;height:6" coordorigin="5981,989" coordsize="4,6">
              <v:shape style="position:absolute;left:5981;top:989;width:4;height:6" coordorigin="5981,989" coordsize="4,6" path="m5981,989l5981,990,5981,991,5981,992,5982,993,5983,994,5984,994,5985,994e" filled="f" stroked="t" strokeweight=".635pt" strokecolor="#000000">
                <v:path arrowok="t"/>
              </v:shape>
            </v:group>
            <v:group style="position:absolute;left:5913;top:989;width:68;height:6" coordorigin="5913,989" coordsize="68,6">
              <v:shape style="position:absolute;left:5913;top:989;width:68;height:6" coordorigin="5913,989" coordsize="68,6" path="m5981,989l5913,994e" filled="f" stroked="t" strokeweight=".635pt" strokecolor="#000000">
                <v:path arrowok="t"/>
              </v:shape>
            </v:group>
            <v:group style="position:absolute;left:6618;top:984;width:2;height:230" coordorigin="6618,984" coordsize="2,230">
              <v:shape style="position:absolute;left:6618;top:984;width:2;height:230" coordorigin="6618,984" coordsize="0,230" path="m6618,984l6618,1213e" filled="f" stroked="t" strokeweight=".201pt" strokecolor="#020A0B">
                <v:path arrowok="t"/>
              </v:shape>
            </v:group>
            <v:group style="position:absolute;left:6634;top:984;width:2;height:230" coordorigin="6634,984" coordsize="2,230">
              <v:shape style="position:absolute;left:6634;top:984;width:2;height:230" coordorigin="6634,984" coordsize="0,230" path="m6634,984l6634,1213e" filled="f" stroked="t" strokeweight=".201pt" strokecolor="#020A0B">
                <v:path arrowok="t"/>
              </v:shape>
            </v:group>
            <v:group style="position:absolute;left:6532;top:953;width:2;height:261" coordorigin="6532,953" coordsize="2,261">
              <v:shape style="position:absolute;left:6532;top:953;width:2;height:261" coordorigin="6532,953" coordsize="0,261" path="m6532,1213l6532,953e" filled="f" stroked="t" strokeweight=".201pt" strokecolor="#020A0B">
                <v:path arrowok="t"/>
              </v:shape>
            </v:group>
            <v:group style="position:absolute;left:6502;top:974;width:2;height:240" coordorigin="6502,974" coordsize="2,240">
              <v:shape style="position:absolute;left:6502;top:974;width:2;height:240" coordorigin="6502,974" coordsize="0,240" path="m6502,974l6502,1213e" filled="f" stroked="t" strokeweight=".201pt" strokecolor="#020A0B">
                <v:path arrowok="t"/>
              </v:shape>
            </v:group>
            <v:group style="position:absolute;left:6568;top:953;width:2;height:261" coordorigin="6568,953" coordsize="2,261">
              <v:shape style="position:absolute;left:6568;top:953;width:2;height:261" coordorigin="6568,953" coordsize="0,261" path="m6568,953l6568,1213e" filled="f" stroked="t" strokeweight=".201pt" strokecolor="#020A0B">
                <v:path arrowok="t"/>
              </v:shape>
            </v:group>
            <v:group style="position:absolute;left:6683;top:953;width:2;height:261" coordorigin="6683,953" coordsize="2,261">
              <v:shape style="position:absolute;left:6683;top:953;width:2;height:261" coordorigin="6683,953" coordsize="0,261" path="m6683,1213l6683,953e" filled="f" stroked="t" strokeweight=".201pt" strokecolor="#020A0B">
                <v:path arrowok="t"/>
              </v:shape>
            </v:group>
            <v:group style="position:absolute;left:6405;top:989;width:2;height:224" coordorigin="6405,989" coordsize="2,224">
              <v:shape style="position:absolute;left:6405;top:989;width:2;height:224" coordorigin="6405,989" coordsize="0,224" path="m6405,989l6405,1213e" filled="f" stroked="t" strokeweight=".201pt" strokecolor="#020A0B">
                <v:path arrowok="t"/>
              </v:shape>
            </v:group>
            <v:group style="position:absolute;left:6335;top:990;width:2;height:223" coordorigin="6335,990" coordsize="2,223">
              <v:shape style="position:absolute;left:6335;top:990;width:2;height:223" coordorigin="6335,990" coordsize="0,223" path="m6335,990l6335,1213e" filled="f" stroked="t" strokeweight=".201pt" strokecolor="#020A0B">
                <v:path arrowok="t"/>
              </v:shape>
            </v:group>
            <v:group style="position:absolute;left:6263;top:990;width:2;height:223" coordorigin="6263,990" coordsize="2,223">
              <v:shape style="position:absolute;left:6263;top:990;width:2;height:223" coordorigin="6263,990" coordsize="0,223" path="m6263,990l6263,1213e" filled="f" stroked="t" strokeweight=".201pt" strokecolor="#020A0B">
                <v:path arrowok="t"/>
              </v:shape>
            </v:group>
            <v:group style="position:absolute;left:6193;top:990;width:2;height:223" coordorigin="6193,990" coordsize="2,223">
              <v:shape style="position:absolute;left:6193;top:990;width:2;height:223" coordorigin="6193,990" coordsize="0,223" path="m6193,990l6193,1213e" filled="f" stroked="t" strokeweight=".201pt" strokecolor="#020A0B">
                <v:path arrowok="t"/>
              </v:shape>
            </v:group>
            <v:group style="position:absolute;left:6122;top:990;width:2;height:223" coordorigin="6122,990" coordsize="2,223">
              <v:shape style="position:absolute;left:6122;top:990;width:2;height:223" coordorigin="6122,990" coordsize="0,223" path="m6122,990l6122,1213e" filled="f" stroked="t" strokeweight=".201pt" strokecolor="#020A0B">
                <v:path arrowok="t"/>
              </v:shape>
            </v:group>
            <v:group style="position:absolute;left:6405;top:989;width:84;height:2" coordorigin="6405,989" coordsize="84,2">
              <v:shape style="position:absolute;left:6405;top:989;width:84;height:2" coordorigin="6405,989" coordsize="84,0" path="m6488,989l6405,989e" filled="f" stroked="t" strokeweight=".635pt" strokecolor="#000000">
                <v:path arrowok="t"/>
              </v:shape>
            </v:group>
            <v:group style="position:absolute;left:6122;top:989;width:5;height:6" coordorigin="6122,989" coordsize="5,6">
              <v:shape style="position:absolute;left:6122;top:989;width:5;height:6" coordorigin="6122,989" coordsize="5,6" path="m6122,989l6122,990,6122,991,6123,992,6123,993,6124,994,6125,994,6126,994e" filled="f" stroked="t" strokeweight=".635pt" strokecolor="#000000">
                <v:path arrowok="t"/>
              </v:shape>
            </v:group>
            <v:group style="position:absolute;left:6197;top:989;width:67;height:6" coordorigin="6197,989" coordsize="67,6">
              <v:shape style="position:absolute;left:6197;top:989;width:67;height:6" coordorigin="6197,989" coordsize="67,6" path="m6263,989l6197,994e" filled="f" stroked="t" strokeweight=".635pt" strokecolor="#000000">
                <v:path arrowok="t"/>
              </v:shape>
            </v:group>
            <v:group style="position:absolute;left:6328;top:989;width:13;height:2" coordorigin="6328,989" coordsize="13,2">
              <v:shape style="position:absolute;left:6328;top:989;width:13;height:2" coordorigin="6328,989" coordsize="13,0" path="m6328,989l6341,989e" filled="f" stroked="t" strokeweight=".091pt" strokecolor="#000000">
                <v:path arrowok="t"/>
              </v:shape>
            </v:group>
            <v:group style="position:absolute;left:6267;top:988;width:68;height:7" coordorigin="6267,988" coordsize="68,7">
              <v:shape style="position:absolute;left:6267;top:988;width:68;height:7" coordorigin="6267,988" coordsize="68,7" path="m6335,988l6267,994e" filled="f" stroked="t" strokeweight=".635pt" strokecolor="#000000">
                <v:path arrowok="t"/>
              </v:shape>
            </v:group>
            <v:group style="position:absolute;left:6263;top:989;width:4;height:6" coordorigin="6263,989" coordsize="4,6">
              <v:shape style="position:absolute;left:6263;top:989;width:4;height:6" coordorigin="6263,989" coordsize="4,6" path="m6263,989l6263,990,6263,991,6264,992,6265,993,6265,994,6266,994,6267,994e" filled="f" stroked="t" strokeweight=".635pt" strokecolor="#000000">
                <v:path arrowok="t"/>
              </v:shape>
            </v:group>
            <v:group style="position:absolute;left:6335;top:990;width:4;height:4" coordorigin="6335,990" coordsize="4,4">
              <v:shape style="position:absolute;left:6335;top:990;width:4;height:4" coordorigin="6335,990" coordsize="4,4" path="m6335,990l6335,991,6335,992,6335,993,6336,994,6337,994,6338,994e" filled="f" stroked="t" strokeweight=".635pt" strokecolor="#000000">
                <v:path arrowok="t"/>
              </v:shape>
            </v:group>
            <v:group style="position:absolute;left:6193;top:989;width:4;height:6" coordorigin="6193,989" coordsize="4,6">
              <v:shape style="position:absolute;left:6193;top:989;width:4;height:6" coordorigin="6193,989" coordsize="4,6" path="m6193,989l6193,990,6193,991,6193,992,6194,993,6195,994,6196,994,6197,994e" filled="f" stroked="t" strokeweight=".635pt" strokecolor="#000000">
                <v:path arrowok="t"/>
              </v:shape>
            </v:group>
            <v:group style="position:absolute;left:6126;top:989;width:67;height:6" coordorigin="6126,989" coordsize="67,6">
              <v:shape style="position:absolute;left:6126;top:989;width:67;height:6" coordorigin="6126,989" coordsize="67,6" path="m6193,989l6126,994e" filled="f" stroked="t" strokeweight=".635pt" strokecolor="#000000">
                <v:path arrowok="t"/>
              </v:shape>
            </v:group>
            <v:group style="position:absolute;left:6399;top:989;width:13;height:2" coordorigin="6399,989" coordsize="13,2">
              <v:shape style="position:absolute;left:6399;top:989;width:13;height:2" coordorigin="6399,989" coordsize="13,0" path="m6399,989l6411,989e" filled="f" stroked="t" strokeweight=".045pt" strokecolor="#000000">
                <v:path arrowok="t"/>
              </v:shape>
            </v:group>
            <v:group style="position:absolute;left:6338;top:989;width:67;height:6" coordorigin="6338,989" coordsize="67,6">
              <v:shape style="position:absolute;left:6338;top:989;width:67;height:6" coordorigin="6338,989" coordsize="67,6" path="m6405,989l6338,994e" filled="f" stroked="t" strokeweight=".635pt" strokecolor="#000000">
                <v:path arrowok="t"/>
              </v:shape>
            </v:group>
            <v:group style="position:absolute;left:6618;top:984;width:17;height:2" coordorigin="6618,984" coordsize="17,2">
              <v:shape style="position:absolute;left:6618;top:984;width:17;height:2" coordorigin="6618,984" coordsize="17,0" path="m6634,984l6618,984e" filled="f" stroked="t" strokeweight=".635pt" strokecolor="#000000">
                <v:path arrowok="t"/>
              </v:shape>
            </v:group>
            <v:group style="position:absolute;left:6502;top:953;width:31;height:18" coordorigin="6502,953" coordsize="31,18">
              <v:shape style="position:absolute;left:6502;top:953;width:31;height:18" coordorigin="6502,953" coordsize="31,18" path="m6532,953l6502,970e" filled="f" stroked="t" strokeweight=".635pt" strokecolor="#000000">
                <v:path arrowok="t"/>
              </v:shape>
            </v:group>
            <v:group style="position:absolute;left:6495;top:972;width:13;height:2" coordorigin="6495,972" coordsize="13,2">
              <v:shape style="position:absolute;left:6495;top:972;width:13;height:2" coordorigin="6495,972" coordsize="13,0" path="m6495,972l6508,972e" filled="f" stroked="t" strokeweight=".183pt" strokecolor="#000000">
                <v:path arrowok="t"/>
              </v:shape>
            </v:group>
            <v:group style="position:absolute;left:6488;top:974;width:14;height:15" coordorigin="6488,974" coordsize="14,15">
              <v:shape style="position:absolute;left:6488;top:974;width:14;height:15" coordorigin="6488,974" coordsize="14,15" path="m6488,989l6496,989,6502,982,6502,974e" filled="f" stroked="t" strokeweight=".635pt" strokecolor="#000000">
                <v:path arrowok="t"/>
              </v:shape>
            </v:group>
            <v:group style="position:absolute;left:6634;top:953;width:49;height:32" coordorigin="6634,953" coordsize="49,32">
              <v:shape style="position:absolute;left:6634;top:953;width:49;height:32" coordorigin="6634,953" coordsize="49,32" path="m6683,953l6634,984e" filled="f" stroked="t" strokeweight=".635pt" strokecolor="#000000">
                <v:path arrowok="t"/>
              </v:shape>
            </v:group>
            <v:group style="position:absolute;left:6532;top:953;width:86;height:32" coordorigin="6532,953" coordsize="86,32">
              <v:shape style="position:absolute;left:6532;top:953;width:86;height:32" coordorigin="6532,953" coordsize="86,32" path="m6618,984l6568,953,6532,953e" filled="f" stroked="t" strokeweight=".635pt" strokecolor="#000000">
                <v:path arrowok="t"/>
              </v:shape>
            </v:group>
            <v:group style="position:absolute;left:6796;top:989;width:2;height:225" coordorigin="6796,989" coordsize="2,225">
              <v:shape style="position:absolute;left:6796;top:989;width:2;height:225" coordorigin="6796,989" coordsize="0,225" path="m6796,989l6796,1213e" filled="f" stroked="t" strokeweight=".201pt" strokecolor="#020A0B">
                <v:path arrowok="t"/>
              </v:shape>
            </v:group>
            <v:group style="position:absolute;left:6790;top:953;width:2;height:261" coordorigin="6790,953" coordsize="2,261">
              <v:shape style="position:absolute;left:6790;top:953;width:2;height:261" coordorigin="6790,953" coordsize="0,261" path="m6790,953l6790,1213e" filled="f" stroked="t" strokeweight=".201pt" strokecolor="#020A0B">
                <v:path arrowok="t"/>
              </v:shape>
            </v:group>
            <v:group style="position:absolute;left:6790;top:953;width:7;height:36" coordorigin="6790,953" coordsize="7,36">
              <v:shape style="position:absolute;left:6790;top:953;width:7;height:36" coordorigin="6790,953" coordsize="7,36" path="m6796,989l6790,953e" filled="f" stroked="t" strokeweight=".635pt" strokecolor="#000000">
                <v:path arrowok="t"/>
              </v:shape>
            </v:group>
            <v:group style="position:absolute;left:9431;top:1200;width:29;height:28" coordorigin="9431,1200" coordsize="29,28">
              <v:shape style="position:absolute;left:9431;top:1200;width:29;height:28" coordorigin="9431,1200" coordsize="29,28" path="m9460,1200l9431,1200,9431,1227,9460,1227,9446,1213,9460,1213,9460,1200xe" filled="t" fillcolor="#000000" stroked="f">
                <v:path arrowok="t"/>
                <v:fill type="solid"/>
              </v:shape>
            </v:group>
            <v:group style="position:absolute;left:9440;top:1220;width:12;height:2" coordorigin="9440,1220" coordsize="12,2">
              <v:shape style="position:absolute;left:9440;top:1220;width:12;height:2" coordorigin="9440,1220" coordsize="12,0" path="m9440,1220l9451,1220e" filled="f" stroked="t" strokeweight=".641pt" strokecolor="#000000">
                <v:path arrowok="t"/>
              </v:shape>
            </v:group>
            <v:group style="position:absolute;left:9440;top:1296;width:12;height:2" coordorigin="9440,1296" coordsize="12,2">
              <v:shape style="position:absolute;left:9440;top:1296;width:12;height:2" coordorigin="9440,1296" coordsize="12,0" path="m9440,1296l9451,1296e" filled="f" stroked="t" strokeweight=".594pt" strokecolor="#000000">
                <v:path arrowok="t"/>
              </v:shape>
            </v:group>
            <v:group style="position:absolute;left:9440;top:1372;width:12;height:2" coordorigin="9440,1372" coordsize="12,2">
              <v:shape style="position:absolute;left:9440;top:1372;width:12;height:2" coordorigin="9440,1372" coordsize="12,0" path="m9440,1372l9451,1372e" filled="f" stroked="t" strokeweight=".639pt" strokecolor="#000000">
                <v:path arrowok="t"/>
              </v:shape>
            </v:group>
            <v:group style="position:absolute;left:9440;top:1448;width:12;height:2" coordorigin="9440,1448" coordsize="12,2">
              <v:shape style="position:absolute;left:9440;top:1448;width:12;height:2" coordorigin="9440,1448" coordsize="12,0" path="m9440,1448l9451,1448e" filled="f" stroked="t" strokeweight=".639pt" strokecolor="#000000">
                <v:path arrowok="t"/>
              </v:shape>
            </v:group>
            <v:group style="position:absolute;left:9440;top:1524;width:12;height:2" coordorigin="9440,1524" coordsize="12,2">
              <v:shape style="position:absolute;left:9440;top:1524;width:12;height:2" coordorigin="9440,1524" coordsize="12,0" path="m9440,1524l9451,1524e" filled="f" stroked="t" strokeweight=".593pt" strokecolor="#000000">
                <v:path arrowok="t"/>
              </v:shape>
            </v:group>
            <v:group style="position:absolute;left:9440;top:1601;width:12;height:2" coordorigin="9440,1601" coordsize="12,2">
              <v:shape style="position:absolute;left:9440;top:1601;width:12;height:2" coordorigin="9440,1601" coordsize="12,0" path="m9440,1601l9451,1601e" filled="f" stroked="t" strokeweight=".64pt" strokecolor="#000000">
                <v:path arrowok="t"/>
              </v:shape>
            </v:group>
            <v:group style="position:absolute;left:9440;top:1677;width:12;height:2" coordorigin="9440,1677" coordsize="12,2">
              <v:shape style="position:absolute;left:9440;top:1677;width:12;height:2" coordorigin="9440,1677" coordsize="12,0" path="m9440,1677l9451,1677e" filled="f" stroked="t" strokeweight=".639pt" strokecolor="#000000">
                <v:path arrowok="t"/>
              </v:shape>
            </v:group>
            <v:group style="position:absolute;left:9440;top:1753;width:12;height:2" coordorigin="9440,1753" coordsize="12,2">
              <v:shape style="position:absolute;left:9440;top:1753;width:12;height:2" coordorigin="9440,1753" coordsize="12,0" path="m9440,1753l9451,1753e" filled="f" stroked="t" strokeweight=".592pt" strokecolor="#000000">
                <v:path arrowok="t"/>
              </v:shape>
            </v:group>
            <v:group style="position:absolute;left:9440;top:1829;width:12;height:2" coordorigin="9440,1829" coordsize="12,2">
              <v:shape style="position:absolute;left:9440;top:1829;width:12;height:2" coordorigin="9440,1829" coordsize="12,0" path="m9440,1829l9451,1829e" filled="f" stroked="t" strokeweight=".64pt" strokecolor="#000000">
                <v:path arrowok="t"/>
              </v:shape>
            </v:group>
            <v:group style="position:absolute;left:9440;top:1905;width:12;height:2" coordorigin="9440,1905" coordsize="12,2">
              <v:shape style="position:absolute;left:9440;top:1905;width:12;height:2" coordorigin="9440,1905" coordsize="12,0" path="m9440,1905l9451,1905e" filled="f" stroked="t" strokeweight=".64pt" strokecolor="#000000">
                <v:path arrowok="t"/>
              </v:shape>
            </v:group>
            <v:group style="position:absolute;left:9440;top:1981;width:12;height:2" coordorigin="9440,1981" coordsize="12,2">
              <v:shape style="position:absolute;left:9440;top:1981;width:12;height:2" coordorigin="9440,1981" coordsize="12,0" path="m9440,1981l9451,1981e" filled="f" stroked="t" strokeweight=".595pt" strokecolor="#000000">
                <v:path arrowok="t"/>
              </v:shape>
            </v:group>
            <v:group style="position:absolute;left:9440;top:2058;width:12;height:2" coordorigin="9440,2058" coordsize="12,2">
              <v:shape style="position:absolute;left:9440;top:2058;width:12;height:2" coordorigin="9440,2058" coordsize="12,0" path="m9440,2058l9451,2058e" filled="f" stroked="t" strokeweight=".641pt" strokecolor="#000000">
                <v:path arrowok="t"/>
              </v:shape>
            </v:group>
            <v:group style="position:absolute;left:9431;top:2051;width:29;height:28" coordorigin="9431,2051" coordsize="29,28">
              <v:shape style="position:absolute;left:9431;top:2051;width:29;height:28" coordorigin="9431,2051" coordsize="29,28" path="m9460,2051l9431,2051,9431,2079,9460,2079,9460,2065,9446,2065,9460,2051xe" filled="t" fillcolor="#000000" stroked="f">
                <v:path arrowok="t"/>
                <v:fill type="solid"/>
              </v:shape>
            </v:group>
            <v:group style="position:absolute;left:9175;top:1889;width:41;height:41" coordorigin="9175,1889" coordsize="41,41">
              <v:shape style="position:absolute;left:9175;top:1889;width:41;height:41" coordorigin="9175,1889" coordsize="41,41" path="m9196,1889l9175,1909,9196,1929,9196,1909,9215,1909,9196,1889xe" filled="t" fillcolor="#000000" stroked="f">
                <v:path arrowok="t"/>
                <v:fill type="solid"/>
              </v:shape>
              <v:shape style="position:absolute;left:9175;top:1889;width:41;height:41" coordorigin="9175,1889" coordsize="41,41" path="m9215,1909l9196,1909,9196,1929,9216,1910,9215,1909xe" filled="t" fillcolor="#000000" stroked="f">
                <v:path arrowok="t"/>
                <v:fill type="solid"/>
              </v:shape>
            </v:group>
            <v:group style="position:absolute;left:9182;top:1904;width:19;height:19" coordorigin="9182,1904" coordsize="19,19">
              <v:shape style="position:absolute;left:9182;top:1904;width:19;height:19" coordorigin="9182,1904" coordsize="19,19" path="m9191,1904l9182,1913,9191,1922,9200,1913,9191,1904xe" filled="t" fillcolor="#000000" stroked="f">
                <v:path arrowok="t"/>
                <v:fill type="solid"/>
              </v:shape>
            </v:group>
            <v:group style="position:absolute;left:9128;top:1958;width:19;height:19" coordorigin="9128,1958" coordsize="19,19">
              <v:shape style="position:absolute;left:9128;top:1958;width:19;height:19" coordorigin="9128,1958" coordsize="19,19" path="m9137,1958l9128,1967,9137,1976,9146,1967,9137,1958xe" filled="t" fillcolor="#000000" stroked="f">
                <v:path arrowok="t"/>
                <v:fill type="solid"/>
              </v:shape>
            </v:group>
            <v:group style="position:absolute;left:9074;top:2012;width:19;height:19" coordorigin="9074,2012" coordsize="19,19">
              <v:shape style="position:absolute;left:9074;top:2012;width:19;height:19" coordorigin="9074,2012" coordsize="19,19" path="m9083,2012l9074,2021,9083,2030,9092,2021,9083,2012xe" filled="t" fillcolor="#000000" stroked="f">
                <v:path arrowok="t"/>
                <v:fill type="solid"/>
              </v:shape>
            </v:group>
            <v:group style="position:absolute;left:9021;top:2066;width:18;height:19" coordorigin="9021,2066" coordsize="18,19">
              <v:shape style="position:absolute;left:9021;top:2066;width:18;height:19" coordorigin="9021,2066" coordsize="18,19" path="m9029,2066l9021,2075,9029,2084,9038,2075,9029,2066xe" filled="t" fillcolor="#000000" stroked="f">
                <v:path arrowok="t"/>
                <v:fill type="solid"/>
              </v:shape>
            </v:group>
            <v:group style="position:absolute;left:8967;top:2120;width:18;height:19" coordorigin="8967,2120" coordsize="18,19">
              <v:shape style="position:absolute;left:8967;top:2120;width:18;height:19" coordorigin="8967,2120" coordsize="18,19" path="m8975,2120l8967,2129,8975,2138,8985,2129,8975,2120xe" filled="t" fillcolor="#000000" stroked="f">
                <v:path arrowok="t"/>
                <v:fill type="solid"/>
              </v:shape>
            </v:group>
            <v:group style="position:absolute;left:8913;top:2174;width:18;height:19" coordorigin="8913,2174" coordsize="18,19">
              <v:shape style="position:absolute;left:8913;top:2174;width:18;height:19" coordorigin="8913,2174" coordsize="18,19" path="m8922,2174l8913,2183,8922,2192,8931,2183,8922,2174xe" filled="t" fillcolor="#000000" stroked="f">
                <v:path arrowok="t"/>
                <v:fill type="solid"/>
              </v:shape>
            </v:group>
            <v:group style="position:absolute;left:8859;top:2227;width:18;height:18" coordorigin="8859,2227" coordsize="18,18">
              <v:shape style="position:absolute;left:8859;top:2227;width:18;height:18" coordorigin="8859,2227" coordsize="18,18" path="m8868,2227l8859,2236,8868,2244,8877,2236,8868,2227xe" filled="t" fillcolor="#000000" stroked="f">
                <v:path arrowok="t"/>
                <v:fill type="solid"/>
              </v:shape>
            </v:group>
            <v:group style="position:absolute;left:8805;top:2281;width:19;height:18" coordorigin="8805,2281" coordsize="19,18">
              <v:shape style="position:absolute;left:8805;top:2281;width:19;height:18" coordorigin="8805,2281" coordsize="19,18" path="m8815,2281l8805,2290,8815,2298,8824,2290,8815,2281xe" filled="t" fillcolor="#000000" stroked="f">
                <v:path arrowok="t"/>
                <v:fill type="solid"/>
              </v:shape>
            </v:group>
            <v:group style="position:absolute;left:8751;top:2335;width:19;height:18" coordorigin="8751,2335" coordsize="19,18">
              <v:shape style="position:absolute;left:8751;top:2335;width:19;height:18" coordorigin="8751,2335" coordsize="19,18" path="m8761,2335l8751,2343,8761,2352,8770,2343,8761,2335xe" filled="t" fillcolor="#000000" stroked="f">
                <v:path arrowok="t"/>
                <v:fill type="solid"/>
              </v:shape>
            </v:group>
            <v:group style="position:absolute;left:8698;top:2388;width:19;height:18" coordorigin="8698,2388" coordsize="19,18">
              <v:shape style="position:absolute;left:8698;top:2388;width:19;height:18" coordorigin="8698,2388" coordsize="19,18" path="m8707,2388l8698,2397,8707,2406,8716,2397,8707,2388xe" filled="t" fillcolor="#000000" stroked="f">
                <v:path arrowok="t"/>
                <v:fill type="solid"/>
              </v:shape>
            </v:group>
            <v:group style="position:absolute;left:8644;top:2442;width:19;height:18" coordorigin="8644,2442" coordsize="19,18">
              <v:shape style="position:absolute;left:8644;top:2442;width:19;height:18" coordorigin="8644,2442" coordsize="19,18" path="m8653,2442l8644,2451,8653,2460,8662,2451,8653,2442xe" filled="t" fillcolor="#000000" stroked="f">
                <v:path arrowok="t"/>
                <v:fill type="solid"/>
              </v:shape>
            </v:group>
            <v:group style="position:absolute;left:8590;top:2495;width:19;height:19" coordorigin="8590,2495" coordsize="19,19">
              <v:shape style="position:absolute;left:8590;top:2495;width:19;height:19" coordorigin="8590,2495" coordsize="19,19" path="m8599,2495l8590,2505,8599,2514,8608,2505,8599,2495xe" filled="t" fillcolor="#000000" stroked="f">
                <v:path arrowok="t"/>
                <v:fill type="solid"/>
              </v:shape>
            </v:group>
            <v:group style="position:absolute;left:8536;top:2549;width:19;height:19" coordorigin="8536,2549" coordsize="19,19">
              <v:shape style="position:absolute;left:8536;top:2549;width:19;height:19" coordorigin="8536,2549" coordsize="19,19" path="m8545,2549l8536,2558,8545,2568,8554,2558,8545,2549xe" filled="t" fillcolor="#000000" stroked="f">
                <v:path arrowok="t"/>
                <v:fill type="solid"/>
              </v:shape>
            </v:group>
            <v:group style="position:absolute;left:8476;top:2588;width:40;height:41" coordorigin="8476,2588" coordsize="40,41">
              <v:shape style="position:absolute;left:8476;top:2588;width:40;height:41" coordorigin="8476,2588" coordsize="40,41" path="m8496,2588l8476,2607,8497,2628,8516,2608,8496,2588xe" filled="t" fillcolor="#000000" stroked="f">
                <v:path arrowok="t"/>
                <v:fill type="solid"/>
              </v:shape>
            </v:group>
            <v:group style="position:absolute;left:5507;top:227;width:29;height:30" coordorigin="5507,227" coordsize="29,30">
              <v:shape style="position:absolute;left:5507;top:227;width:29;height:30" coordorigin="5507,227" coordsize="29,30" path="m5507,242l5535,242e" filled="f" stroked="t" strokeweight="1.562pt" strokecolor="#000000">
                <v:path arrowok="t"/>
              </v:shape>
            </v:group>
            <v:group style="position:absolute;left:5521;top:242;width:13;height:2" coordorigin="5521,242" coordsize="13,2">
              <v:shape style="position:absolute;left:5521;top:242;width:13;height:2" coordorigin="5521,242" coordsize="13,0" path="m5521,242l5534,242e" filled="f" stroked="t" strokeweight=".64pt" strokecolor="#000000">
                <v:path arrowok="t"/>
              </v:shape>
            </v:group>
            <v:group style="position:absolute;left:5597;top:242;width:13;height:2" coordorigin="5597,242" coordsize="13,2">
              <v:shape style="position:absolute;left:5597;top:242;width:13;height:2" coordorigin="5597,242" coordsize="13,0" path="m5597,242l5610,242e" filled="f" stroked="t" strokeweight=".64pt" strokecolor="#000000">
                <v:path arrowok="t"/>
              </v:shape>
            </v:group>
            <v:group style="position:absolute;left:5673;top:242;width:13;height:2" coordorigin="5673,242" coordsize="13,2">
              <v:shape style="position:absolute;left:5673;top:242;width:13;height:2" coordorigin="5673,242" coordsize="13,0" path="m5673,242l5686,242e" filled="f" stroked="t" strokeweight=".64pt" strokecolor="#000000">
                <v:path arrowok="t"/>
              </v:shape>
            </v:group>
            <v:group style="position:absolute;left:5750;top:242;width:13;height:2" coordorigin="5750,242" coordsize="13,2">
              <v:shape style="position:absolute;left:5750;top:242;width:13;height:2" coordorigin="5750,242" coordsize="13,0" path="m5750,242l5763,242e" filled="f" stroked="t" strokeweight=".64pt" strokecolor="#000000">
                <v:path arrowok="t"/>
              </v:shape>
            </v:group>
            <v:group style="position:absolute;left:5826;top:242;width:13;height:2" coordorigin="5826,242" coordsize="13,2">
              <v:shape style="position:absolute;left:5826;top:242;width:13;height:2" coordorigin="5826,242" coordsize="13,0" path="m5826,242l5838,242e" filled="f" stroked="t" strokeweight=".64pt" strokecolor="#000000">
                <v:path arrowok="t"/>
              </v:shape>
            </v:group>
            <v:group style="position:absolute;left:5901;top:242;width:13;height:2" coordorigin="5901,242" coordsize="13,2">
              <v:shape style="position:absolute;left:5901;top:242;width:13;height:2" coordorigin="5901,242" coordsize="13,0" path="m5901,242l5914,242e" filled="f" stroked="t" strokeweight=".64pt" strokecolor="#000000">
                <v:path arrowok="t"/>
              </v:shape>
            </v:group>
            <v:group style="position:absolute;left:5978;top:242;width:13;height:2" coordorigin="5978,242" coordsize="13,2">
              <v:shape style="position:absolute;left:5978;top:242;width:13;height:2" coordorigin="5978,242" coordsize="13,0" path="m5978,242l5991,242e" filled="f" stroked="t" strokeweight=".64pt" strokecolor="#000000">
                <v:path arrowok="t"/>
              </v:shape>
            </v:group>
            <v:group style="position:absolute;left:6054;top:242;width:13;height:2" coordorigin="6054,242" coordsize="13,2">
              <v:shape style="position:absolute;left:6054;top:242;width:13;height:2" coordorigin="6054,242" coordsize="13,0" path="m6054,242l6067,242e" filled="f" stroked="t" strokeweight=".64pt" strokecolor="#000000">
                <v:path arrowok="t"/>
              </v:shape>
            </v:group>
            <v:group style="position:absolute;left:6130;top:242;width:13;height:2" coordorigin="6130,242" coordsize="13,2">
              <v:shape style="position:absolute;left:6130;top:242;width:13;height:2" coordorigin="6130,242" coordsize="13,0" path="m6130,242l6143,242e" filled="f" stroked="t" strokeweight=".64pt" strokecolor="#000000">
                <v:path arrowok="t"/>
              </v:shape>
            </v:group>
            <v:group style="position:absolute;left:6207;top:242;width:13;height:2" coordorigin="6207,242" coordsize="13,2">
              <v:shape style="position:absolute;left:6207;top:242;width:13;height:2" coordorigin="6207,242" coordsize="13,0" path="m6207,242l6219,242e" filled="f" stroked="t" strokeweight=".64pt" strokecolor="#000000">
                <v:path arrowok="t"/>
              </v:shape>
            </v:group>
            <v:group style="position:absolute;left:6282;top:242;width:13;height:2" coordorigin="6282,242" coordsize="13,2">
              <v:shape style="position:absolute;left:6282;top:242;width:13;height:2" coordorigin="6282,242" coordsize="13,0" path="m6282,242l6295,242e" filled="f" stroked="t" strokeweight=".64pt" strokecolor="#000000">
                <v:path arrowok="t"/>
              </v:shape>
            </v:group>
            <v:group style="position:absolute;left:6358;top:242;width:13;height:2" coordorigin="6358,242" coordsize="13,2">
              <v:shape style="position:absolute;left:6358;top:242;width:13;height:2" coordorigin="6358,242" coordsize="13,0" path="m6358,242l6371,242e" filled="f" stroked="t" strokeweight=".64pt" strokecolor="#000000">
                <v:path arrowok="t"/>
              </v:shape>
            </v:group>
            <v:group style="position:absolute;left:6435;top:242;width:13;height:2" coordorigin="6435,242" coordsize="13,2">
              <v:shape style="position:absolute;left:6435;top:242;width:13;height:2" coordorigin="6435,242" coordsize="13,0" path="m6435,242l6448,242e" filled="f" stroked="t" strokeweight=".64pt" strokecolor="#000000">
                <v:path arrowok="t"/>
              </v:shape>
            </v:group>
            <v:group style="position:absolute;left:6511;top:242;width:13;height:2" coordorigin="6511,242" coordsize="13,2">
              <v:shape style="position:absolute;left:6511;top:242;width:13;height:2" coordorigin="6511,242" coordsize="13,0" path="m6511,242l6524,242e" filled="f" stroked="t" strokeweight=".64pt" strokecolor="#000000">
                <v:path arrowok="t"/>
              </v:shape>
            </v:group>
            <v:group style="position:absolute;left:6587;top:242;width:13;height:2" coordorigin="6587,242" coordsize="13,2">
              <v:shape style="position:absolute;left:6587;top:242;width:13;height:2" coordorigin="6587,242" coordsize="13,0" path="m6587,242l6600,242e" filled="f" stroked="t" strokeweight=".64pt" strokecolor="#000000">
                <v:path arrowok="t"/>
              </v:shape>
            </v:group>
            <v:group style="position:absolute;left:6664;top:242;width:13;height:2" coordorigin="6664,242" coordsize="13,2">
              <v:shape style="position:absolute;left:6664;top:242;width:13;height:2" coordorigin="6664,242" coordsize="13,0" path="m6664,242l6676,242e" filled="f" stroked="t" strokeweight=".64pt" strokecolor="#000000">
                <v:path arrowok="t"/>
              </v:shape>
            </v:group>
            <v:group style="position:absolute;left:6739;top:242;width:13;height:2" coordorigin="6739,242" coordsize="13,2">
              <v:shape style="position:absolute;left:6739;top:242;width:13;height:2" coordorigin="6739,242" coordsize="13,0" path="m6739,242l6752,242e" filled="f" stroked="t" strokeweight=".64pt" strokecolor="#000000">
                <v:path arrowok="t"/>
              </v:shape>
            </v:group>
            <v:group style="position:absolute;left:6815;top:242;width:13;height:2" coordorigin="6815,242" coordsize="13,2">
              <v:shape style="position:absolute;left:6815;top:242;width:13;height:2" coordorigin="6815,242" coordsize="13,0" path="m6815,242l6828,242e" filled="f" stroked="t" strokeweight=".64pt" strokecolor="#000000">
                <v:path arrowok="t"/>
              </v:shape>
            </v:group>
            <v:group style="position:absolute;left:6892;top:242;width:13;height:2" coordorigin="6892,242" coordsize="13,2">
              <v:shape style="position:absolute;left:6892;top:242;width:13;height:2" coordorigin="6892,242" coordsize="13,0" path="m6892,242l6905,242e" filled="f" stroked="t" strokeweight=".64pt" strokecolor="#000000">
                <v:path arrowok="t"/>
              </v:shape>
            </v:group>
            <v:group style="position:absolute;left:6968;top:242;width:13;height:2" coordorigin="6968,242" coordsize="13,2">
              <v:shape style="position:absolute;left:6968;top:242;width:13;height:2" coordorigin="6968,242" coordsize="13,0" path="m6968,242l6981,242e" filled="f" stroked="t" strokeweight=".64pt" strokecolor="#000000">
                <v:path arrowok="t"/>
              </v:shape>
            </v:group>
            <v:group style="position:absolute;left:7044;top:242;width:13;height:2" coordorigin="7044,242" coordsize="13,2">
              <v:shape style="position:absolute;left:7044;top:242;width:13;height:2" coordorigin="7044,242" coordsize="13,0" path="m7044,242l7056,242e" filled="f" stroked="t" strokeweight=".64pt" strokecolor="#000000">
                <v:path arrowok="t"/>
              </v:shape>
            </v:group>
            <v:group style="position:absolute;left:7120;top:242;width:13;height:2" coordorigin="7120,242" coordsize="13,2">
              <v:shape style="position:absolute;left:7120;top:242;width:13;height:2" coordorigin="7120,242" coordsize="13,0" path="m7120,242l7133,242e" filled="f" stroked="t" strokeweight=".64pt" strokecolor="#000000">
                <v:path arrowok="t"/>
              </v:shape>
            </v:group>
            <v:group style="position:absolute;left:7196;top:242;width:13;height:2" coordorigin="7196,242" coordsize="13,2">
              <v:shape style="position:absolute;left:7196;top:242;width:13;height:2" coordorigin="7196,242" coordsize="13,0" path="m7196,242l7209,242e" filled="f" stroked="t" strokeweight=".64pt" strokecolor="#000000">
                <v:path arrowok="t"/>
              </v:shape>
            </v:group>
            <v:group style="position:absolute;left:7272;top:242;width:13;height:2" coordorigin="7272,242" coordsize="13,2">
              <v:shape style="position:absolute;left:7272;top:242;width:13;height:2" coordorigin="7272,242" coordsize="13,0" path="m7272,242l7285,242e" filled="f" stroked="t" strokeweight=".64pt" strokecolor="#000000">
                <v:path arrowok="t"/>
              </v:shape>
            </v:group>
            <v:group style="position:absolute;left:7349;top:242;width:13;height:2" coordorigin="7349,242" coordsize="13,2">
              <v:shape style="position:absolute;left:7349;top:242;width:13;height:2" coordorigin="7349,242" coordsize="13,0" path="m7349,242l7362,242e" filled="f" stroked="t" strokeweight=".64pt" strokecolor="#000000">
                <v:path arrowok="t"/>
              </v:shape>
            </v:group>
            <v:group style="position:absolute;left:7425;top:242;width:13;height:2" coordorigin="7425,242" coordsize="13,2">
              <v:shape style="position:absolute;left:7425;top:242;width:13;height:2" coordorigin="7425,242" coordsize="13,0" path="m7425,242l7437,242e" filled="f" stroked="t" strokeweight=".64pt" strokecolor="#000000">
                <v:path arrowok="t"/>
              </v:shape>
            </v:group>
            <v:group style="position:absolute;left:7501;top:242;width:12;height:2" coordorigin="7501,242" coordsize="12,2">
              <v:shape style="position:absolute;left:7501;top:242;width:12;height:2" coordorigin="7501,242" coordsize="12,0" path="m7501,242l7512,242e" filled="f" stroked="t" strokeweight=".64pt" strokecolor="#000000">
                <v:path arrowok="t"/>
              </v:shape>
            </v:group>
            <v:group style="position:absolute;left:7576;top:242;width:13;height:2" coordorigin="7576,242" coordsize="13,2">
              <v:shape style="position:absolute;left:7576;top:242;width:13;height:2" coordorigin="7576,242" coordsize="13,0" path="m7576,242l7589,242e" filled="f" stroked="t" strokeweight=".64pt" strokecolor="#000000">
                <v:path arrowok="t"/>
              </v:shape>
            </v:group>
            <v:group style="position:absolute;left:7652;top:242;width:13;height:2" coordorigin="7652,242" coordsize="13,2">
              <v:shape style="position:absolute;left:7652;top:242;width:13;height:2" coordorigin="7652,242" coordsize="13,0" path="m7652,242l7665,242e" filled="f" stroked="t" strokeweight=".64pt" strokecolor="#000000">
                <v:path arrowok="t"/>
              </v:shape>
            </v:group>
            <v:group style="position:absolute;left:7728;top:242;width:13;height:2" coordorigin="7728,242" coordsize="13,2">
              <v:shape style="position:absolute;left:7728;top:242;width:13;height:2" coordorigin="7728,242" coordsize="13,0" path="m7728,242l7741,242e" filled="f" stroked="t" strokeweight=".64pt" strokecolor="#000000">
                <v:path arrowok="t"/>
              </v:shape>
            </v:group>
            <v:group style="position:absolute;left:7805;top:242;width:13;height:2" coordorigin="7805,242" coordsize="13,2">
              <v:shape style="position:absolute;left:7805;top:242;width:13;height:2" coordorigin="7805,242" coordsize="13,0" path="m7805,242l7818,242e" filled="f" stroked="t" strokeweight=".64pt" strokecolor="#000000">
                <v:path arrowok="t"/>
              </v:shape>
            </v:group>
            <v:group style="position:absolute;left:7881;top:242;width:13;height:2" coordorigin="7881,242" coordsize="13,2">
              <v:shape style="position:absolute;left:7881;top:242;width:13;height:2" coordorigin="7881,242" coordsize="13,0" path="m7881,242l7893,242e" filled="f" stroked="t" strokeweight=".64pt" strokecolor="#000000">
                <v:path arrowok="t"/>
              </v:shape>
            </v:group>
            <v:group style="position:absolute;left:7956;top:242;width:13;height:2" coordorigin="7956,242" coordsize="13,2">
              <v:shape style="position:absolute;left:7956;top:242;width:13;height:2" coordorigin="7956,242" coordsize="13,0" path="m7956,242l7969,242e" filled="f" stroked="t" strokeweight=".64pt" strokecolor="#000000">
                <v:path arrowok="t"/>
              </v:shape>
            </v:group>
            <v:group style="position:absolute;left:8033;top:242;width:13;height:2" coordorigin="8033,242" coordsize="13,2">
              <v:shape style="position:absolute;left:8033;top:242;width:13;height:2" coordorigin="8033,242" coordsize="13,0" path="m8033,242l8046,242e" filled="f" stroked="t" strokeweight=".64pt" strokecolor="#000000">
                <v:path arrowok="t"/>
              </v:shape>
            </v:group>
            <v:group style="position:absolute;left:8109;top:242;width:13;height:2" coordorigin="8109,242" coordsize="13,2">
              <v:shape style="position:absolute;left:8109;top:242;width:13;height:2" coordorigin="8109,242" coordsize="13,0" path="m8109,242l8122,242e" filled="f" stroked="t" strokeweight=".64pt" strokecolor="#000000">
                <v:path arrowok="t"/>
              </v:shape>
            </v:group>
            <v:group style="position:absolute;left:8185;top:242;width:13;height:2" coordorigin="8185,242" coordsize="13,2">
              <v:shape style="position:absolute;left:8185;top:242;width:13;height:2" coordorigin="8185,242" coordsize="13,0" path="m8185,242l8198,242e" filled="f" stroked="t" strokeweight=".64pt" strokecolor="#000000">
                <v:path arrowok="t"/>
              </v:shape>
            </v:group>
            <v:group style="position:absolute;left:8262;top:242;width:13;height:2" coordorigin="8262,242" coordsize="13,2">
              <v:shape style="position:absolute;left:8262;top:242;width:13;height:2" coordorigin="8262,242" coordsize="13,0" path="m8262,242l8275,242e" filled="f" stroked="t" strokeweight=".64pt" strokecolor="#000000">
                <v:path arrowok="t"/>
              </v:shape>
            </v:group>
            <v:group style="position:absolute;left:8338;top:242;width:13;height:2" coordorigin="8338,242" coordsize="13,2">
              <v:shape style="position:absolute;left:8338;top:242;width:13;height:2" coordorigin="8338,242" coordsize="13,0" path="m8338,242l8350,242e" filled="f" stroked="t" strokeweight=".64pt" strokecolor="#000000">
                <v:path arrowok="t"/>
              </v:shape>
            </v:group>
            <v:group style="position:absolute;left:8414;top:242;width:12;height:2" coordorigin="8414,242" coordsize="12,2">
              <v:shape style="position:absolute;left:8414;top:242;width:12;height:2" coordorigin="8414,242" coordsize="12,0" path="m8414,242l8426,242e" filled="f" stroked="t" strokeweight=".64pt" strokecolor="#000000">
                <v:path arrowok="t"/>
              </v:shape>
            </v:group>
            <v:group style="position:absolute;left:8490;top:242;width:13;height:2" coordorigin="8490,242" coordsize="13,2">
              <v:shape style="position:absolute;left:8490;top:242;width:13;height:2" coordorigin="8490,242" coordsize="13,0" path="m8490,242l8503,242e" filled="f" stroked="t" strokeweight=".64pt" strokecolor="#000000">
                <v:path arrowok="t"/>
              </v:shape>
            </v:group>
            <v:group style="position:absolute;left:8566;top:242;width:13;height:2" coordorigin="8566,242" coordsize="13,2">
              <v:shape style="position:absolute;left:8566;top:242;width:13;height:2" coordorigin="8566,242" coordsize="13,0" path="m8566,242l8579,242e" filled="f" stroked="t" strokeweight=".64pt" strokecolor="#000000">
                <v:path arrowok="t"/>
              </v:shape>
            </v:group>
            <v:group style="position:absolute;left:8643;top:242;width:11;height:2" coordorigin="8643,242" coordsize="11,2">
              <v:shape style="position:absolute;left:8643;top:242;width:11;height:2" coordorigin="8643,242" coordsize="11,0" path="m8643,242l8653,242e" filled="f" stroked="t" strokeweight=".64pt" strokecolor="#000000">
                <v:path arrowok="t"/>
              </v:shape>
            </v:group>
            <v:group style="position:absolute;left:8639;top:227;width:28;height:30" coordorigin="8639,227" coordsize="28,30">
              <v:shape style="position:absolute;left:8639;top:227;width:28;height:30" coordorigin="8639,227" coordsize="28,30" path="m8639,242l8667,242e" filled="f" stroked="t" strokeweight="1.562pt" strokecolor="#000000">
                <v:path arrowok="t"/>
              </v:shape>
            </v:group>
            <v:group style="position:absolute;left:6776;top:455;width:29;height:30" coordorigin="6776,455" coordsize="29,30">
              <v:shape style="position:absolute;left:6776;top:455;width:29;height:30" coordorigin="6776,455" coordsize="29,30" path="m6776,469l6804,469e" filled="f" stroked="t" strokeweight="1.561pt" strokecolor="#000000">
                <v:path arrowok="t"/>
              </v:shape>
            </v:group>
            <v:group style="position:absolute;left:6790;top:469;width:13;height:2" coordorigin="6790,469" coordsize="13,2">
              <v:shape style="position:absolute;left:6790;top:469;width:13;height:2" coordorigin="6790,469" coordsize="13,0" path="m6790,469l6802,469e" filled="f" stroked="t" strokeweight=".639pt" strokecolor="#000000">
                <v:path arrowok="t"/>
              </v:shape>
            </v:group>
            <v:group style="position:absolute;left:6866;top:469;width:13;height:2" coordorigin="6866,469" coordsize="13,2">
              <v:shape style="position:absolute;left:6866;top:469;width:13;height:2" coordorigin="6866,469" coordsize="13,0" path="m6866,469l6879,469e" filled="f" stroked="t" strokeweight=".639pt" strokecolor="#000000">
                <v:path arrowok="t"/>
              </v:shape>
            </v:group>
            <v:group style="position:absolute;left:6942;top:469;width:13;height:2" coordorigin="6942,469" coordsize="13,2">
              <v:shape style="position:absolute;left:6942;top:469;width:13;height:2" coordorigin="6942,469" coordsize="13,0" path="m6942,469l6955,469e" filled="f" stroked="t" strokeweight=".639pt" strokecolor="#000000">
                <v:path arrowok="t"/>
              </v:shape>
            </v:group>
            <v:group style="position:absolute;left:7018;top:469;width:13;height:2" coordorigin="7018,469" coordsize="13,2">
              <v:shape style="position:absolute;left:7018;top:469;width:13;height:2" coordorigin="7018,469" coordsize="13,0" path="m7018,469l7031,469e" filled="f" stroked="t" strokeweight=".639pt" strokecolor="#000000">
                <v:path arrowok="t"/>
              </v:shape>
            </v:group>
            <v:group style="position:absolute;left:7095;top:469;width:13;height:2" coordorigin="7095,469" coordsize="13,2">
              <v:shape style="position:absolute;left:7095;top:469;width:13;height:2" coordorigin="7095,469" coordsize="13,0" path="m7095,469l7108,469e" filled="f" stroked="t" strokeweight=".639pt" strokecolor="#000000">
                <v:path arrowok="t"/>
              </v:shape>
            </v:group>
            <v:group style="position:absolute;left:7171;top:469;width:13;height:2" coordorigin="7171,469" coordsize="13,2">
              <v:shape style="position:absolute;left:7171;top:469;width:13;height:2" coordorigin="7171,469" coordsize="13,0" path="m7171,469l7183,469e" filled="f" stroked="t" strokeweight=".639pt" strokecolor="#000000">
                <v:path arrowok="t"/>
              </v:shape>
            </v:group>
            <v:group style="position:absolute;left:7246;top:469;width:13;height:2" coordorigin="7246,469" coordsize="13,2">
              <v:shape style="position:absolute;left:7246;top:469;width:13;height:2" coordorigin="7246,469" coordsize="13,0" path="m7246,469l7259,469e" filled="f" stroked="t" strokeweight=".639pt" strokecolor="#000000">
                <v:path arrowok="t"/>
              </v:shape>
            </v:group>
            <v:group style="position:absolute;left:7323;top:469;width:13;height:2" coordorigin="7323,469" coordsize="13,2">
              <v:shape style="position:absolute;left:7323;top:469;width:13;height:2" coordorigin="7323,469" coordsize="13,0" path="m7323,469l7336,469e" filled="f" stroked="t" strokeweight=".639pt" strokecolor="#000000">
                <v:path arrowok="t"/>
              </v:shape>
            </v:group>
            <v:group style="position:absolute;left:7399;top:469;width:13;height:2" coordorigin="7399,469" coordsize="13,2">
              <v:shape style="position:absolute;left:7399;top:469;width:13;height:2" coordorigin="7399,469" coordsize="13,0" path="m7399,469l7412,469e" filled="f" stroked="t" strokeweight=".639pt" strokecolor="#000000">
                <v:path arrowok="t"/>
              </v:shape>
            </v:group>
            <v:group style="position:absolute;left:7475;top:469;width:13;height:2" coordorigin="7475,469" coordsize="13,2">
              <v:shape style="position:absolute;left:7475;top:469;width:13;height:2" coordorigin="7475,469" coordsize="13,0" path="m7475,469l7488,469e" filled="f" stroked="t" strokeweight=".639pt" strokecolor="#000000">
                <v:path arrowok="t"/>
              </v:shape>
            </v:group>
            <v:group style="position:absolute;left:7551;top:469;width:13;height:2" coordorigin="7551,469" coordsize="13,2">
              <v:shape style="position:absolute;left:7551;top:469;width:13;height:2" coordorigin="7551,469" coordsize="13,0" path="m7551,469l7564,469e" filled="f" stroked="t" strokeweight=".639pt" strokecolor="#000000">
                <v:path arrowok="t"/>
              </v:shape>
            </v:group>
            <v:group style="position:absolute;left:7627;top:469;width:13;height:2" coordorigin="7627,469" coordsize="13,2">
              <v:shape style="position:absolute;left:7627;top:469;width:13;height:2" coordorigin="7627,469" coordsize="13,0" path="m7627,469l7639,469e" filled="f" stroked="t" strokeweight=".639pt" strokecolor="#000000">
                <v:path arrowok="t"/>
              </v:shape>
            </v:group>
            <v:group style="position:absolute;left:7702;top:469;width:13;height:2" coordorigin="7702,469" coordsize="13,2">
              <v:shape style="position:absolute;left:7702;top:469;width:13;height:2" coordorigin="7702,469" coordsize="13,0" path="m7702,469l7715,469e" filled="f" stroked="t" strokeweight=".639pt" strokecolor="#000000">
                <v:path arrowok="t"/>
              </v:shape>
            </v:group>
            <v:group style="position:absolute;left:7779;top:469;width:13;height:2" coordorigin="7779,469" coordsize="13,2">
              <v:shape style="position:absolute;left:7779;top:469;width:13;height:2" coordorigin="7779,469" coordsize="13,0" path="m7779,469l7792,469e" filled="f" stroked="t" strokeweight=".639pt" strokecolor="#000000">
                <v:path arrowok="t"/>
              </v:shape>
            </v:group>
            <v:group style="position:absolute;left:7855;top:469;width:13;height:2" coordorigin="7855,469" coordsize="13,2">
              <v:shape style="position:absolute;left:7855;top:469;width:13;height:2" coordorigin="7855,469" coordsize="13,0" path="m7855,469l7868,469e" filled="f" stroked="t" strokeweight=".639pt" strokecolor="#000000">
                <v:path arrowok="t"/>
              </v:shape>
            </v:group>
            <v:group style="position:absolute;left:7931;top:469;width:13;height:2" coordorigin="7931,469" coordsize="13,2">
              <v:shape style="position:absolute;left:7931;top:469;width:13;height:2" coordorigin="7931,469" coordsize="13,0" path="m7931,469l7944,469e" filled="f" stroked="t" strokeweight=".639pt" strokecolor="#000000">
                <v:path arrowok="t"/>
              </v:shape>
            </v:group>
            <v:group style="position:absolute;left:8008;top:469;width:13;height:2" coordorigin="8008,469" coordsize="13,2">
              <v:shape style="position:absolute;left:8008;top:469;width:13;height:2" coordorigin="8008,469" coordsize="13,0" path="m8008,469l8020,469e" filled="f" stroked="t" strokeweight=".639pt" strokecolor="#000000">
                <v:path arrowok="t"/>
              </v:shape>
            </v:group>
            <v:group style="position:absolute;left:8084;top:469;width:13;height:2" coordorigin="8084,469" coordsize="13,2">
              <v:shape style="position:absolute;left:8084;top:469;width:13;height:2" coordorigin="8084,469" coordsize="13,0" path="m8084,469l8096,469e" filled="f" stroked="t" strokeweight=".639pt" strokecolor="#000000">
                <v:path arrowok="t"/>
              </v:shape>
            </v:group>
            <v:group style="position:absolute;left:8159;top:469;width:13;height:2" coordorigin="8159,469" coordsize="13,2">
              <v:shape style="position:absolute;left:8159;top:469;width:13;height:2" coordorigin="8159,469" coordsize="13,0" path="m8159,469l8172,469e" filled="f" stroked="t" strokeweight=".639pt" strokecolor="#000000">
                <v:path arrowok="t"/>
              </v:shape>
            </v:group>
            <v:group style="position:absolute;left:8236;top:469;width:13;height:2" coordorigin="8236,469" coordsize="13,2">
              <v:shape style="position:absolute;left:8236;top:469;width:13;height:2" coordorigin="8236,469" coordsize="13,0" path="m8236,469l8249,469e" filled="f" stroked="t" strokeweight=".639pt" strokecolor="#000000">
                <v:path arrowok="t"/>
              </v:shape>
            </v:group>
            <v:group style="position:absolute;left:8312;top:469;width:13;height:2" coordorigin="8312,469" coordsize="13,2">
              <v:shape style="position:absolute;left:8312;top:469;width:13;height:2" coordorigin="8312,469" coordsize="13,0" path="m8312,469l8325,469e" filled="f" stroked="t" strokeweight=".639pt" strokecolor="#000000">
                <v:path arrowok="t"/>
              </v:shape>
            </v:group>
            <v:group style="position:absolute;left:8388;top:469;width:13;height:2" coordorigin="8388,469" coordsize="13,2">
              <v:shape style="position:absolute;left:8388;top:469;width:13;height:2" coordorigin="8388,469" coordsize="13,0" path="m8388,469l8401,469e" filled="f" stroked="t" strokeweight=".639pt" strokecolor="#000000">
                <v:path arrowok="t"/>
              </v:shape>
            </v:group>
            <v:group style="position:absolute;left:8465;top:469;width:13;height:2" coordorigin="8465,469" coordsize="13,2">
              <v:shape style="position:absolute;left:8465;top:469;width:13;height:2" coordorigin="8465,469" coordsize="13,0" path="m8465,469l8477,469e" filled="f" stroked="t" strokeweight=".639pt" strokecolor="#000000">
                <v:path arrowok="t"/>
              </v:shape>
            </v:group>
            <v:group style="position:absolute;left:8540;top:469;width:13;height:2" coordorigin="8540,469" coordsize="13,2">
              <v:shape style="position:absolute;left:8540;top:469;width:13;height:2" coordorigin="8540,469" coordsize="13,0" path="m8540,469l8553,469e" filled="f" stroked="t" strokeweight=".639pt" strokecolor="#000000">
                <v:path arrowok="t"/>
              </v:shape>
            </v:group>
            <v:group style="position:absolute;left:8616;top:469;width:13;height:2" coordorigin="8616,469" coordsize="13,2">
              <v:shape style="position:absolute;left:8616;top:469;width:13;height:2" coordorigin="8616,469" coordsize="13,0" path="m8616,469l8629,469e" filled="f" stroked="t" strokeweight=".639pt" strokecolor="#000000">
                <v:path arrowok="t"/>
              </v:shape>
            </v:group>
            <v:group style="position:absolute;left:8638;top:455;width:28;height:30" coordorigin="8638,455" coordsize="28,30">
              <v:shape style="position:absolute;left:8638;top:455;width:28;height:30" coordorigin="8638,455" coordsize="28,30" path="m8638,469l8666,469e" filled="f" stroked="t" strokeweight="1.561pt" strokecolor="#000000">
                <v:path arrowok="t"/>
              </v:shape>
            </v:group>
            <v:group style="position:absolute;left:8314;top:2226;width:177;height:176" coordorigin="8314,2226" coordsize="177,176">
              <v:shape style="position:absolute;left:8314;top:2226;width:177;height:176" coordorigin="8314,2226" coordsize="177,176" path="m8490,2226l8314,2401e" filled="f" stroked="t" strokeweight="1.006pt" strokecolor="#00519E">
                <v:path arrowok="t"/>
              </v:shape>
            </v:group>
            <v:group style="position:absolute;left:8652;top:179;width:2;height:889" coordorigin="8652,179" coordsize="2,889">
              <v:shape style="position:absolute;left:8652;top:179;width:2;height:889" coordorigin="8652,179" coordsize="0,889" path="m8652,179l8652,1067e" filled="f" stroked="t" strokeweight=".201pt" strokecolor="#020A0B">
                <v:path arrowok="t"/>
              </v:shape>
            </v:group>
            <v:group style="position:absolute;left:6790;top:412;width:2;height:331" coordorigin="6790,412" coordsize="2,331">
              <v:shape style="position:absolute;left:6790;top:412;width:2;height:331" coordorigin="6790,412" coordsize="0,331" path="m6790,412l6790,743e" filled="f" stroked="t" strokeweight=".201pt" strokecolor="#020A0B">
                <v:path arrowok="t"/>
              </v:shape>
            </v:group>
            <v:group style="position:absolute;left:9299;top:1212;width:201;height:2" coordorigin="9299,1212" coordsize="201,2">
              <v:shape style="position:absolute;left:9299;top:1212;width:201;height:2" coordorigin="9299,1212" coordsize="201,0" path="m9299,1212l9499,1212e" filled="f" stroked="t" strokeweight=".201pt" strokecolor="#020A0B">
                <v:path arrowok="t"/>
              </v:shape>
            </v:group>
            <w10:wrap type="none"/>
          </v:group>
        </w:pict>
      </w:r>
      <w:r>
        <w:rPr>
          <w:rFonts w:ascii="Arial"/>
          <w:b/>
          <w:sz w:val="12"/>
        </w:rPr>
        <w:t>L</w:t>
      </w:r>
      <w:r>
        <w:rPr>
          <w:rFonts w:ascii="Arial"/>
          <w:sz w:val="12"/>
        </w:rPr>
      </w:r>
    </w:p>
    <w:p>
      <w:pPr>
        <w:pStyle w:val="BodyText"/>
        <w:tabs>
          <w:tab w:pos="6952" w:val="left" w:leader="none"/>
        </w:tabs>
        <w:spacing w:line="240" w:lineRule="auto" w:before="33"/>
        <w:ind w:right="0"/>
        <w:jc w:val="left"/>
        <w:rPr>
          <w:rFonts w:ascii="Arial" w:hAnsi="Arial" w:cs="Arial" w:eastAsia="Arial"/>
          <w:b w:val="0"/>
          <w:bCs w:val="0"/>
          <w:sz w:val="12"/>
          <w:szCs w:val="12"/>
        </w:rPr>
      </w:pPr>
      <w:r>
        <w:rPr/>
        <w:t>45° Flanschanschluss</w:t>
        <w:tab/>
      </w:r>
      <w:r>
        <w:rPr>
          <w:rFonts w:ascii="Arial" w:hAnsi="Arial" w:cs="Arial" w:eastAsia="Arial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z w:val="12"/>
          <w:szCs w:val="12"/>
        </w:rPr>
      </w:r>
    </w:p>
    <w:p>
      <w:pPr>
        <w:pStyle w:val="BodyText"/>
        <w:spacing w:line="240" w:lineRule="auto" w:before="7"/>
        <w:ind w:right="0"/>
        <w:jc w:val="left"/>
        <w:rPr>
          <w:b w:val="0"/>
          <w:bCs w:val="0"/>
        </w:rPr>
      </w:pPr>
      <w:r>
        <w:rPr/>
        <w:t>SAE 3000 PSI / SFL-I Interlock</w:t>
      </w:r>
      <w:r>
        <w:rPr>
          <w:b w:val="0"/>
        </w:rPr>
      </w:r>
    </w:p>
    <w:p>
      <w:pPr>
        <w:spacing w:line="240" w:lineRule="exact" w:before="10"/>
        <w:rPr>
          <w:sz w:val="24"/>
          <w:szCs w:val="24"/>
        </w:rPr>
      </w:pPr>
    </w:p>
    <w:p>
      <w:pPr>
        <w:pStyle w:val="BodyText"/>
        <w:spacing w:line="250" w:lineRule="auto"/>
        <w:ind w:right="7388"/>
        <w:jc w:val="left"/>
        <w:rPr>
          <w:b w:val="0"/>
          <w:bCs w:val="0"/>
        </w:rPr>
      </w:pPr>
      <w:r>
        <w:rPr>
          <w:color w:val="87888A"/>
        </w:rPr>
        <w:t>45° SAE flange SAE 3000 PSI / SFL-I Interlock</w:t>
      </w:r>
      <w:r>
        <w:rPr>
          <w:b w:val="0"/>
          <w:bCs w:val="0"/>
          <w:color w:val="000000"/>
        </w:rPr>
      </w:r>
    </w:p>
    <w:p>
      <w:pPr>
        <w:spacing w:line="120" w:lineRule="exact" w:before="2"/>
        <w:rPr>
          <w:sz w:val="12"/>
          <w:szCs w:val="12"/>
        </w:rPr>
      </w:pPr>
    </w:p>
    <w:p>
      <w:pPr>
        <w:spacing w:line="128" w:lineRule="exact" w:before="0"/>
        <w:ind w:left="0" w:right="2225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sz w:val="12"/>
        </w:rPr>
        <w:t>B</w:t>
      </w:r>
      <w:r>
        <w:rPr>
          <w:rFonts w:ascii="Arial"/>
          <w:sz w:val="12"/>
        </w:rPr>
      </w:r>
    </w:p>
    <w:p>
      <w:pPr>
        <w:pStyle w:val="BodyText"/>
        <w:spacing w:line="250" w:lineRule="auto"/>
        <w:ind w:right="7388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</w:rPr>
        <w:t>Угловое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</w:rPr>
        <w:t>45°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</w:rPr>
        <w:t>фланцевое</w:t>
      </w:r>
      <w:r>
        <w:rPr>
          <w:rFonts w:ascii="Arial" w:hAnsi="Arial" w:cs="Arial" w:eastAsia="Arial"/>
          <w:w w:val="98"/>
        </w:rPr>
        <w:t> </w:t>
      </w:r>
      <w:r>
        <w:rPr>
          <w:rFonts w:ascii="Arial" w:hAnsi="Arial" w:cs="Arial" w:eastAsia="Arial"/>
          <w:w w:val="105"/>
        </w:rPr>
        <w:t>соединение</w:t>
      </w:r>
      <w:r>
        <w:rPr>
          <w:rFonts w:ascii="Arial" w:hAnsi="Arial" w:cs="Arial" w:eastAsia="Arial"/>
          <w:spacing w:val="3"/>
          <w:w w:val="105"/>
        </w:rPr>
        <w:t> </w:t>
      </w:r>
      <w:r>
        <w:rPr>
          <w:rFonts w:ascii="Arial" w:hAnsi="Arial" w:cs="Arial" w:eastAsia="Arial"/>
          <w:w w:val="105"/>
        </w:rPr>
        <w:t>SAE</w:t>
      </w:r>
      <w:r>
        <w:rPr>
          <w:rFonts w:ascii="Arial" w:hAnsi="Arial" w:cs="Arial" w:eastAsia="Arial"/>
          <w:spacing w:val="-27"/>
          <w:w w:val="105"/>
        </w:rPr>
        <w:t> </w:t>
      </w:r>
      <w:r>
        <w:rPr>
          <w:rFonts w:ascii="Arial" w:hAnsi="Arial" w:cs="Arial" w:eastAsia="Arial"/>
          <w:w w:val="105"/>
        </w:rPr>
        <w:t>3000</w:t>
      </w:r>
      <w:r>
        <w:rPr>
          <w:rFonts w:ascii="Arial" w:hAnsi="Arial" w:cs="Arial" w:eastAsia="Arial"/>
          <w:spacing w:val="-27"/>
          <w:w w:val="105"/>
        </w:rPr>
        <w:t> </w:t>
      </w:r>
      <w:r>
        <w:rPr>
          <w:rFonts w:ascii="Arial" w:hAnsi="Arial" w:cs="Arial" w:eastAsia="Arial"/>
          <w:w w:val="105"/>
        </w:rPr>
        <w:t>PSI</w:t>
      </w:r>
      <w:r>
        <w:rPr>
          <w:rFonts w:ascii="Arial" w:hAnsi="Arial" w:cs="Arial" w:eastAsia="Arial"/>
          <w:spacing w:val="-27"/>
          <w:w w:val="105"/>
        </w:rPr>
        <w:t> </w:t>
      </w:r>
      <w:r>
        <w:rPr>
          <w:rFonts w:ascii="Arial" w:hAnsi="Arial" w:cs="Arial" w:eastAsia="Arial"/>
          <w:w w:val="105"/>
        </w:rPr>
        <w:t>/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tabs>
          <w:tab w:pos="8177" w:val="left" w:leader="none"/>
        </w:tabs>
        <w:spacing w:line="222" w:lineRule="exact" w:before="2"/>
        <w:ind w:right="0"/>
        <w:jc w:val="left"/>
        <w:rPr>
          <w:rFonts w:ascii="Arial" w:hAnsi="Arial" w:cs="Arial" w:eastAsia="Arial"/>
          <w:b w:val="0"/>
          <w:bCs w:val="0"/>
          <w:sz w:val="12"/>
          <w:szCs w:val="12"/>
        </w:rPr>
      </w:pPr>
      <w:r>
        <w:rPr/>
        <w:pict>
          <v:group style="position:absolute;margin-left:566.929016pt;margin-top:4.602597pt;width:28.35pt;height:28.35pt;mso-position-horizontal-relative:page;mso-position-vertical-relative:paragraph;z-index:-5591" coordorigin="11339,92" coordsize="567,567">
            <v:shape style="position:absolute;left:11339;top:92;width:567;height:567" coordorigin="11339,92" coordsize="567,567" path="m11339,659l11906,659,11906,92,11339,92,11339,659xe" filled="t" fillcolor="#00519E" stroked="f">
              <v:path arrowok="t"/>
              <v:fill type="solid"/>
            </v:shape>
            <w10:wrap type="none"/>
          </v:group>
        </w:pict>
      </w:r>
      <w:r>
        <w:rPr>
          <w:rFonts w:ascii="Arial"/>
          <w:position w:val="1"/>
        </w:rPr>
        <w:t>SFL-I interlock</w:t>
        <w:tab/>
      </w:r>
      <w:r>
        <w:rPr>
          <w:rFonts w:ascii="Arial"/>
          <w:sz w:val="12"/>
        </w:rPr>
        <w:t>D</w:t>
      </w:r>
      <w:r>
        <w:rPr>
          <w:rFonts w:ascii="Arial"/>
          <w:b w:val="0"/>
          <w:sz w:val="12"/>
        </w:rPr>
      </w:r>
    </w:p>
    <w:p>
      <w:pPr>
        <w:pStyle w:val="Heading1"/>
        <w:spacing w:line="314" w:lineRule="exact"/>
        <w:ind w:right="109"/>
        <w:jc w:val="righ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w w:val="115"/>
        </w:rPr>
        <w:t>5</w:t>
      </w:r>
      <w:r>
        <w:rPr>
          <w:rFonts w:ascii="Arial"/>
          <w:b w:val="0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6"/>
        <w:rPr>
          <w:sz w:val="26"/>
          <w:szCs w:val="26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before="0"/>
        <w:ind w:left="0" w:right="1088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1.731995pt;margin-top:-18.677488pt;width:52.55pt;height:46.4pt;mso-position-horizontal-relative:page;mso-position-vertical-relative:paragraph;z-index:-5593" coordorigin="10035,-374" coordsize="1051,928">
            <v:group style="position:absolute;left:10045;top:-364;width:1021;height:908" coordorigin="10045,-364" coordsize="1021,908">
              <v:shape style="position:absolute;left:10045;top:-364;width:1021;height:908" coordorigin="10045,-364" coordsize="1021,908" path="m10045,-364l11065,-364,11065,544,10045,544,10045,-364xe" filled="t" fillcolor="#D9DADB" stroked="f">
                <v:path arrowok="t"/>
                <v:fill type="solid"/>
              </v:shape>
            </v:group>
            <v:group style="position:absolute;left:10045;top:-364;width:1031;height:2" coordorigin="10045,-364" coordsize="1031,2">
              <v:shape style="position:absolute;left:10045;top:-364;width:1031;height:2" coordorigin="10045,-364" coordsize="1031,0" path="m10045,-364l11075,-364e" filled="f" stroked="t" strokeweight="1pt" strokecolor="#FFFFFF">
                <v:path arrowok="t"/>
              </v:shape>
            </v:group>
            <v:group style="position:absolute;left:10045;top:-354;width:2;height:888" coordorigin="10045,-354" coordsize="2,888">
              <v:shape style="position:absolute;left:10045;top:-354;width:2;height:888" coordorigin="10045,-354" coordsize="0,888" path="m10045,-354l10045,534e" filled="f" stroked="t" strokeweight="1pt" strokecolor="#FFFFFF">
                <v:path arrowok="t"/>
              </v:shape>
            </v:group>
            <v:group style="position:absolute;left:11065;top:-354;width:2;height:888" coordorigin="11065,-354" coordsize="2,888">
              <v:shape style="position:absolute;left:11065;top:-354;width:2;height:888" coordorigin="11065,-354" coordsize="0,888" path="m11065,-354l11065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2.519699pt;margin-top:-18.677488pt;width:455.05pt;height:46.4pt;mso-position-horizontal-relative:page;mso-position-vertical-relative:paragraph;z-index:-559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1"/>
                    <w:gridCol w:w="850"/>
                    <w:gridCol w:w="850"/>
                    <w:gridCol w:w="850"/>
                    <w:gridCol w:w="1984"/>
                    <w:gridCol w:w="567"/>
                    <w:gridCol w:w="567"/>
                    <w:gridCol w:w="567"/>
                    <w:gridCol w:w="573"/>
                    <w:gridCol w:w="560"/>
                  </w:tblGrid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51" w:type="dxa"/>
                        <w:gridSpan w:val="3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4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Flansch / Flange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98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279" w:right="27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96" w:right="20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05" w:right="19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B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99" w:right="20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10" w:right="20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9"/>
        <w:rPr>
          <w:sz w:val="26"/>
          <w:szCs w:val="26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0"/>
        <w:gridCol w:w="855"/>
        <w:gridCol w:w="855"/>
        <w:gridCol w:w="855"/>
        <w:gridCol w:w="1995"/>
        <w:gridCol w:w="570"/>
        <w:gridCol w:w="570"/>
        <w:gridCol w:w="570"/>
        <w:gridCol w:w="570"/>
        <w:gridCol w:w="596"/>
        <w:gridCol w:w="1041"/>
      </w:tblGrid>
      <w:tr>
        <w:trPr>
          <w:trHeight w:val="285" w:hRule="exact"/>
        </w:trPr>
        <w:tc>
          <w:tcPr>
            <w:tcW w:w="171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4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KF45L1212I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14" w:right="2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4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14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709" w:right="7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17" w:right="2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38.1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64.7</w:t>
            </w:r>
          </w:p>
        </w:tc>
        <w:tc>
          <w:tcPr>
            <w:tcW w:w="5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8" w:space="0" w:color="FFFFFF"/>
            </w:tcBorders>
          </w:tcPr>
          <w:p>
            <w:pPr>
              <w:pStyle w:val="TableParagraph"/>
              <w:spacing w:line="240" w:lineRule="auto" w:before="52"/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126.5</w:t>
            </w:r>
          </w:p>
        </w:tc>
        <w:tc>
          <w:tcPr>
            <w:tcW w:w="1041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6"/>
              <w:ind w:left="3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12,60</w:t>
            </w:r>
          </w:p>
        </w:tc>
      </w:tr>
      <w:tr>
        <w:trPr>
          <w:trHeight w:val="285" w:hRule="exact"/>
        </w:trPr>
        <w:tc>
          <w:tcPr>
            <w:tcW w:w="171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4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KF45L1216I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14" w:right="2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4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14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709" w:right="72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17" w:right="2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44.5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67.7</w:t>
            </w:r>
          </w:p>
        </w:tc>
        <w:tc>
          <w:tcPr>
            <w:tcW w:w="5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8" w:space="0" w:color="FFFFFF"/>
            </w:tcBorders>
          </w:tcPr>
          <w:p>
            <w:pPr>
              <w:pStyle w:val="TableParagraph"/>
              <w:spacing w:line="240" w:lineRule="auto" w:before="52"/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129.5</w:t>
            </w: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9"/>
              <w:ind w:left="3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18,07</w:t>
            </w:r>
          </w:p>
        </w:tc>
      </w:tr>
      <w:tr>
        <w:trPr>
          <w:trHeight w:val="285" w:hRule="exact"/>
        </w:trPr>
        <w:tc>
          <w:tcPr>
            <w:tcW w:w="171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4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KF45L1612I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14" w:right="2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86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14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709" w:right="7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17" w:right="2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38.1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80.6</w:t>
            </w:r>
          </w:p>
        </w:tc>
        <w:tc>
          <w:tcPr>
            <w:tcW w:w="5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8" w:space="0" w:color="FFFFFF"/>
            </w:tcBorders>
          </w:tcPr>
          <w:p>
            <w:pPr>
              <w:pStyle w:val="TableParagraph"/>
              <w:spacing w:line="240" w:lineRule="auto" w:before="53"/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152.7</w:t>
            </w:r>
          </w:p>
        </w:tc>
        <w:tc>
          <w:tcPr>
            <w:tcW w:w="1041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8"/>
              <w:ind w:left="3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35,91</w:t>
            </w:r>
          </w:p>
          <w:p>
            <w:pPr>
              <w:pStyle w:val="TableParagraph"/>
              <w:spacing w:line="240" w:lineRule="auto" w:before="99"/>
              <w:ind w:left="3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17,67</w:t>
            </w:r>
          </w:p>
        </w:tc>
      </w:tr>
      <w:tr>
        <w:trPr>
          <w:trHeight w:val="285" w:hRule="exact"/>
        </w:trPr>
        <w:tc>
          <w:tcPr>
            <w:tcW w:w="171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4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KF45L1616I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14" w:right="2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86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14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709" w:right="72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17" w:right="2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44.5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83.6</w:t>
            </w:r>
          </w:p>
        </w:tc>
        <w:tc>
          <w:tcPr>
            <w:tcW w:w="5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8" w:space="0" w:color="FFFFFF"/>
            </w:tcBorders>
          </w:tcPr>
          <w:p>
            <w:pPr>
              <w:pStyle w:val="TableParagraph"/>
              <w:spacing w:line="240" w:lineRule="auto" w:before="54"/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155.7</w:t>
            </w:r>
          </w:p>
        </w:tc>
        <w:tc>
          <w:tcPr>
            <w:tcW w:w="1041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5" w:hRule="exact"/>
        </w:trPr>
        <w:tc>
          <w:tcPr>
            <w:tcW w:w="171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4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KF45L1620I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314" w:right="2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286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314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698" w:right="7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217" w:right="2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50.8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87.6</w:t>
            </w:r>
          </w:p>
        </w:tc>
        <w:tc>
          <w:tcPr>
            <w:tcW w:w="5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8" w:space="0" w:color="FFFFFF"/>
            </w:tcBorders>
          </w:tcPr>
          <w:p>
            <w:pPr>
              <w:pStyle w:val="TableParagraph"/>
              <w:spacing w:line="240" w:lineRule="auto" w:before="55"/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159.7</w:t>
            </w: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5"/>
              <w:ind w:left="3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17,98</w:t>
            </w:r>
          </w:p>
        </w:tc>
      </w:tr>
      <w:tr>
        <w:trPr>
          <w:trHeight w:val="285" w:hRule="exact"/>
        </w:trPr>
        <w:tc>
          <w:tcPr>
            <w:tcW w:w="171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4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KF45L2020I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314" w:right="2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314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698" w:right="7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217" w:right="2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50.8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2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98.7</w:t>
            </w:r>
          </w:p>
        </w:tc>
        <w:tc>
          <w:tcPr>
            <w:tcW w:w="5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8" w:space="0" w:color="FFFFFF"/>
            </w:tcBorders>
          </w:tcPr>
          <w:p>
            <w:pPr>
              <w:pStyle w:val="TableParagraph"/>
              <w:spacing w:line="240" w:lineRule="auto" w:before="56"/>
              <w:ind w:left="1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187</w:t>
            </w: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3"/>
              <w:ind w:left="3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19,81</w:t>
            </w:r>
          </w:p>
        </w:tc>
      </w:tr>
      <w:tr>
        <w:trPr>
          <w:trHeight w:val="285" w:hRule="exact"/>
        </w:trPr>
        <w:tc>
          <w:tcPr>
            <w:tcW w:w="171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4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KF45L2024I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314" w:right="2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314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698" w:right="7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217" w:right="2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60.3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2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99.7</w:t>
            </w:r>
          </w:p>
        </w:tc>
        <w:tc>
          <w:tcPr>
            <w:tcW w:w="5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8" w:space="0" w:color="FFFFFF"/>
            </w:tcBorders>
          </w:tcPr>
          <w:p>
            <w:pPr>
              <w:pStyle w:val="TableParagraph"/>
              <w:spacing w:line="240" w:lineRule="auto" w:before="57"/>
              <w:ind w:left="1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188</w:t>
            </w: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2"/>
              <w:ind w:left="3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30,75</w:t>
            </w:r>
          </w:p>
        </w:tc>
      </w:tr>
      <w:tr>
        <w:trPr>
          <w:trHeight w:val="285" w:hRule="exact"/>
        </w:trPr>
        <w:tc>
          <w:tcPr>
            <w:tcW w:w="171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4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KF45L2424I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314" w:right="2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1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314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9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698" w:right="7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217" w:right="2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60.3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2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110.5</w:t>
            </w:r>
          </w:p>
        </w:tc>
        <w:tc>
          <w:tcPr>
            <w:tcW w:w="5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8" w:space="0" w:color="FFFFFF"/>
            </w:tcBorders>
          </w:tcPr>
          <w:p>
            <w:pPr>
              <w:pStyle w:val="TableParagraph"/>
              <w:spacing w:line="240" w:lineRule="auto" w:before="58"/>
              <w:ind w:left="1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</w:t>
            </w:r>
          </w:p>
        </w:tc>
        <w:tc>
          <w:tcPr>
            <w:tcW w:w="1041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0"/>
              <w:ind w:left="3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27,85</w:t>
            </w:r>
          </w:p>
          <w:p>
            <w:pPr>
              <w:pStyle w:val="TableParagraph"/>
              <w:spacing w:line="240" w:lineRule="auto" w:before="99"/>
              <w:ind w:left="3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47,57</w:t>
            </w:r>
          </w:p>
        </w:tc>
      </w:tr>
      <w:tr>
        <w:trPr>
          <w:trHeight w:val="285" w:hRule="exact"/>
        </w:trPr>
        <w:tc>
          <w:tcPr>
            <w:tcW w:w="171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4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KF45L2432I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314" w:right="2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1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314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9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709" w:right="72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217" w:right="2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71.4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2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121.5</w:t>
            </w:r>
          </w:p>
        </w:tc>
        <w:tc>
          <w:tcPr>
            <w:tcW w:w="5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8" w:space="0" w:color="FFFFFF"/>
            </w:tcBorders>
          </w:tcPr>
          <w:p>
            <w:pPr>
              <w:pStyle w:val="TableParagraph"/>
              <w:spacing w:line="240" w:lineRule="auto" w:before="59"/>
              <w:ind w:left="1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215</w:t>
            </w:r>
          </w:p>
        </w:tc>
        <w:tc>
          <w:tcPr>
            <w:tcW w:w="1041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5" w:hRule="exact"/>
        </w:trPr>
        <w:tc>
          <w:tcPr>
            <w:tcW w:w="171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4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KF45L3232I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314" w:right="2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286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1"/>
              <w:ind w:left="314" w:right="27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199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709" w:right="72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217" w:right="22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1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71.4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2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</w:t>
            </w:r>
          </w:p>
        </w:tc>
        <w:tc>
          <w:tcPr>
            <w:tcW w:w="5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8" w:space="0" w:color="FFFFFF"/>
            </w:tcBorders>
          </w:tcPr>
          <w:p>
            <w:pPr>
              <w:pStyle w:val="TableParagraph"/>
              <w:spacing w:line="240" w:lineRule="auto" w:before="60"/>
              <w:ind w:left="1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246</w:t>
            </w: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7"/>
              <w:ind w:left="3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40,07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header="716" w:footer="480" w:top="1460" w:bottom="680" w:left="740" w:right="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7"/>
        <w:rPr>
          <w:sz w:val="24"/>
          <w:szCs w:val="24"/>
        </w:rPr>
      </w:pPr>
    </w:p>
    <w:p>
      <w:pPr>
        <w:pStyle w:val="BodyText"/>
        <w:tabs>
          <w:tab w:pos="6775" w:val="left" w:leader="none"/>
        </w:tabs>
        <w:spacing w:line="240" w:lineRule="auto" w:before="66"/>
        <w:ind w:left="361" w:right="0"/>
        <w:jc w:val="left"/>
        <w:rPr>
          <w:rFonts w:ascii="Arial" w:hAnsi="Arial" w:cs="Arial" w:eastAsia="Arial"/>
          <w:b w:val="0"/>
          <w:bCs w:val="0"/>
          <w:sz w:val="11"/>
          <w:szCs w:val="11"/>
        </w:rPr>
      </w:pPr>
      <w:r>
        <w:rPr/>
        <w:pict>
          <v:group style="position:absolute;margin-left:42.728203pt;margin-top:-48.782982pt;width:512.25pt;height:199.45pt;mso-position-horizontal-relative:page;mso-position-vertical-relative:paragraph;z-index:-5588" coordorigin="855,-976" coordsize="10245,3989">
            <v:group style="position:absolute;left:865;top:-966;width:10225;height:2" coordorigin="865,-966" coordsize="10225,2">
              <v:shape style="position:absolute;left:865;top:-966;width:10225;height:2" coordorigin="865,-966" coordsize="10225,0" path="m865,-966l11089,-966e" filled="f" stroked="t" strokeweight="1.000232pt" strokecolor="#CCDCEC">
                <v:path arrowok="t"/>
              </v:shape>
            </v:group>
            <v:group style="position:absolute;left:875;top:-956;width:2;height:3949" coordorigin="875,-956" coordsize="2,3949">
              <v:shape style="position:absolute;left:875;top:-956;width:2;height:3949" coordorigin="875,-956" coordsize="0,3949" path="m875,2993l875,-956e" filled="f" stroked="t" strokeweight="1pt" strokecolor="#CCDCEC">
                <v:path arrowok="t"/>
              </v:shape>
            </v:group>
            <v:group style="position:absolute;left:4276;top:-956;width:2;height:3949" coordorigin="4276,-956" coordsize="2,3949">
              <v:shape style="position:absolute;left:4276;top:-956;width:2;height:3949" coordorigin="4276,-956" coordsize="0,3949" path="m4276,2993l4276,-956e" filled="f" stroked="t" strokeweight="1pt" strokecolor="#CCDCEC">
                <v:path arrowok="t"/>
              </v:shape>
            </v:group>
            <v:group style="position:absolute;left:11079;top:-956;width:2;height:3949" coordorigin="11079,-956" coordsize="2,3949">
              <v:shape style="position:absolute;left:11079;top:-956;width:2;height:3949" coordorigin="11079,-956" coordsize="0,3949" path="m11079,2993l11079,-956e" filled="f" stroked="t" strokeweight="1pt" strokecolor="#CCDCEC">
                <v:path arrowok="t"/>
              </v:shape>
            </v:group>
            <v:group style="position:absolute;left:865;top:3003;width:10225;height:2" coordorigin="865,3003" coordsize="10225,2">
              <v:shape style="position:absolute;left:865;top:3003;width:10225;height:2" coordorigin="865,3003" coordsize="10225,0" path="m865,3003l11089,3003e" filled="f" stroked="t" strokeweight="1.000059pt" strokecolor="#CCDCEC">
                <v:path arrowok="t"/>
              </v:shape>
            </v:group>
            <v:group style="position:absolute;left:5988;top:1148;width:2;height:410" coordorigin="5988,1148" coordsize="2,410">
              <v:shape style="position:absolute;left:5988;top:1148;width:2;height:410" coordorigin="5988,1148" coordsize="0,410" path="m5988,1148l5988,1557e" filled="f" stroked="t" strokeweight=".591pt" strokecolor="#000000">
                <v:path arrowok="t"/>
              </v:shape>
            </v:group>
            <v:group style="position:absolute;left:9169;top:1705;width:2;height:137" coordorigin="9169,1705" coordsize="2,137">
              <v:shape style="position:absolute;left:9169;top:1705;width:2;height:137" coordorigin="9169,1705" coordsize="0,137" path="m9169,1705l9169,1842e" filled="f" stroked="t" strokeweight=".591pt" strokecolor="#000000">
                <v:path arrowok="t"/>
              </v:shape>
            </v:group>
            <v:group style="position:absolute;left:9169;top:814;width:2;height:805" coordorigin="9169,814" coordsize="2,805">
              <v:shape style="position:absolute;left:9169;top:814;width:2;height:805" coordorigin="9169,814" coordsize="0,805" path="m9169,814l9169,1618e" filled="f" stroked="t" strokeweight=".591pt" strokecolor="#000000">
                <v:path arrowok="t"/>
              </v:shape>
            </v:group>
            <v:group style="position:absolute;left:8633;top:986;width:2;height:378" coordorigin="8633,986" coordsize="2,378">
              <v:shape style="position:absolute;left:8633;top:986;width:2;height:378" coordorigin="8633,986" coordsize="0,378" path="m8633,986l8633,1364e" filled="f" stroked="t" strokeweight=".171pt" strokecolor="#020A0B">
                <v:path arrowok="t"/>
              </v:shape>
            </v:group>
            <v:group style="position:absolute;left:8704;top:915;width:2;height:450" coordorigin="8704,915" coordsize="2,450">
              <v:shape style="position:absolute;left:8704;top:915;width:2;height:450" coordorigin="8704,915" coordsize="0,450" path="m8704,915l8704,1364e" filled="f" stroked="t" strokeweight=".171pt" strokecolor="#020A0B">
                <v:path arrowok="t"/>
              </v:shape>
            </v:group>
            <v:group style="position:absolute;left:8912;top:814;width:2;height:551" coordorigin="8912,814" coordsize="2,551">
              <v:shape style="position:absolute;left:8912;top:814;width:2;height:551" coordorigin="8912,814" coordsize="0,551" path="m8912,814l8912,1364e" filled="f" stroked="t" strokeweight=".171pt" strokecolor="#020A0B">
                <v:path arrowok="t"/>
              </v:shape>
            </v:group>
            <v:group style="position:absolute;left:8931;top:794;width:2;height:571" coordorigin="8931,794" coordsize="2,571">
              <v:shape style="position:absolute;left:8931;top:794;width:2;height:571" coordorigin="8931,794" coordsize="0,571" path="m8931,794l8931,1364e" filled="f" stroked="t" strokeweight=".171pt" strokecolor="#020A0B">
                <v:path arrowok="t"/>
              </v:shape>
            </v:group>
            <v:group style="position:absolute;left:9143;top:794;width:2;height:797" coordorigin="9143,794" coordsize="2,797">
              <v:shape style="position:absolute;left:9143;top:794;width:2;height:797" coordorigin="9143,794" coordsize="0,797" path="m9143,794l9143,1591e" filled="f" stroked="t" strokeweight=".81pt" strokecolor="#020A0B">
                <v:path arrowok="t"/>
              </v:shape>
            </v:group>
            <v:group style="position:absolute;left:8767;top:1364;width:2;height:179" coordorigin="8767,1364" coordsize="2,179">
              <v:shape style="position:absolute;left:8767;top:1364;width:2;height:179" coordorigin="8767,1364" coordsize="0,179" path="m8767,1543l8767,1364e" filled="f" stroked="t" strokeweight=".171pt" strokecolor="#020A0B">
                <v:path arrowok="t"/>
              </v:shape>
            </v:group>
            <v:group style="position:absolute;left:8794;top:1364;width:2;height:227" coordorigin="8794,1364" coordsize="2,227">
              <v:shape style="position:absolute;left:8794;top:1364;width:2;height:227" coordorigin="8794,1364" coordsize="0,227" path="m8794,1591l8794,1364e" filled="f" stroked="t" strokeweight=".171pt" strokecolor="#020A0B">
                <v:path arrowok="t"/>
              </v:shape>
            </v:group>
            <v:group style="position:absolute;left:9170;top:210;width:2;height:485" coordorigin="9170,210" coordsize="2,485">
              <v:shape style="position:absolute;left:9170;top:210;width:2;height:485" coordorigin="9170,210" coordsize="0,485" path="m9170,210l9170,695e" filled="f" stroked="t" strokeweight=".171pt" strokecolor="#020A0B">
                <v:path arrowok="t"/>
              </v:shape>
            </v:group>
            <v:group style="position:absolute;left:9286;top:795;width:322;height:2" coordorigin="9286,795" coordsize="322,2">
              <v:shape style="position:absolute;left:9286;top:795;width:322;height:2" coordorigin="9286,795" coordsize="322,0" path="m9286,795l9608,795e" filled="f" stroked="t" strokeweight=".171pt" strokecolor="#020A0B">
                <v:path arrowok="t"/>
              </v:shape>
            </v:group>
            <v:group style="position:absolute;left:9286;top:1933;width:322;height:2" coordorigin="9286,1933" coordsize="322,2">
              <v:shape style="position:absolute;left:9286;top:1933;width:322;height:2" coordorigin="9286,1933" coordsize="322,0" path="m9286,1933l9608,1933e" filled="f" stroked="t" strokeweight=".171pt" strokecolor="#020A0B">
                <v:path arrowok="t"/>
              </v:shape>
            </v:group>
            <v:group style="position:absolute;left:5668;top:1364;width:3838;height:2" coordorigin="5668,1364" coordsize="3838,2">
              <v:shape style="position:absolute;left:5668;top:1364;width:3838;height:2" coordorigin="5668,1364" coordsize="3838,0" path="m5668,1364l9506,1364e" filled="f" stroked="t" strokeweight="1.182pt" strokecolor="#000000">
                <v:path arrowok="t"/>
                <v:stroke dashstyle="longDash"/>
              </v:shape>
            </v:group>
            <v:group style="position:absolute;left:7540;top:986;width:1093;height:2" coordorigin="7540,986" coordsize="1093,2">
              <v:shape style="position:absolute;left:7540;top:986;width:1093;height:2" coordorigin="7540,986" coordsize="1093,0" path="m7540,986l8633,986e" filled="f" stroked="t" strokeweight=".591pt" strokecolor="#000000">
                <v:path arrowok="t"/>
              </v:shape>
            </v:group>
            <v:group style="position:absolute;left:7457;top:1104;width:73;height:2" coordorigin="7457,1104" coordsize="73,2">
              <v:shape style="position:absolute;left:7457;top:1104;width:73;height:2" coordorigin="7457,1104" coordsize="73,0" path="m7457,1104l7529,1104e" filled="f" stroked="t" strokeweight=".591pt" strokecolor="#000000">
                <v:path arrowok="t"/>
              </v:shape>
            </v:group>
            <v:group style="position:absolute;left:7540;top:986;width:2;height:107" coordorigin="7540,986" coordsize="2,107">
              <v:shape style="position:absolute;left:7540;top:986;width:2;height:107" coordorigin="7540,986" coordsize="0,107" path="m7540,1093l7540,986e" filled="f" stroked="t" strokeweight=".591pt" strokecolor="#000000">
                <v:path arrowok="t"/>
              </v:shape>
            </v:group>
            <v:group style="position:absolute;left:7529;top:1093;width:12;height:12" coordorigin="7529,1093" coordsize="12,12">
              <v:shape style="position:absolute;left:7529;top:1093;width:12;height:12" coordorigin="7529,1093" coordsize="12,12" path="m7529,1104l7535,1104,7540,1099,7540,1093e" filled="f" stroked="t" strokeweight=".591pt" strokecolor="#000000">
                <v:path arrowok="t"/>
              </v:shape>
            </v:group>
            <v:group style="position:absolute;left:9169;top:814;width:2;height:551" coordorigin="9169,814" coordsize="2,551">
              <v:shape style="position:absolute;left:9169;top:814;width:2;height:551" coordorigin="9169,814" coordsize="0,551" path="m9169,1364l9169,814e" filled="f" stroked="t" strokeweight="0pt" strokecolor="#020A0B">
                <v:path arrowok="t"/>
              </v:shape>
            </v:group>
            <v:group style="position:absolute;left:8882;top:888;width:30;height:28" coordorigin="8882,888" coordsize="30,28">
              <v:shape style="position:absolute;left:8882;top:888;width:30;height:28" coordorigin="8882,888" coordsize="30,28" path="m8882,915l8902,907,8912,888e" filled="f" stroked="t" strokeweight=".591pt" strokecolor="#000000">
                <v:path arrowok="t"/>
              </v:shape>
            </v:group>
            <v:group style="position:absolute;left:8931;top:794;width:239;height:20" coordorigin="8931,794" coordsize="239,20">
              <v:shape style="position:absolute;left:8931;top:794;width:239;height:20" coordorigin="8931,794" coordsize="239,20" path="m8931,794l9149,794,9169,814e" filled="f" stroked="t" strokeweight=".591pt" strokecolor="#000000">
                <v:path arrowok="t"/>
              </v:shape>
            </v:group>
            <v:group style="position:absolute;left:8912;top:794;width:19;height:92" coordorigin="8912,794" coordsize="19,92">
              <v:shape style="position:absolute;left:8912;top:794;width:19;height:92" coordorigin="8912,794" coordsize="19,92" path="m8912,885l8912,814,8931,794e" filled="f" stroked="t" strokeweight=".591pt" strokecolor="#000000">
                <v:path arrowok="t"/>
              </v:shape>
            </v:group>
            <v:group style="position:absolute;left:8704;top:915;width:178;height:2" coordorigin="8704,915" coordsize="178,2">
              <v:shape style="position:absolute;left:8704;top:915;width:178;height:2" coordorigin="8704,915" coordsize="178,0" path="m8704,915l8882,915e" filled="f" stroked="t" strokeweight=".591pt" strokecolor="#000000">
                <v:path arrowok="t"/>
              </v:shape>
            </v:group>
            <v:group style="position:absolute;left:8633;top:915;width:72;height:72" coordorigin="8633,915" coordsize="72,72">
              <v:shape style="position:absolute;left:8633;top:915;width:72;height:72" coordorigin="8633,915" coordsize="72,72" path="m8633,986l8704,915e" filled="f" stroked="t" strokeweight=".591pt" strokecolor="#000000">
                <v:path arrowok="t"/>
              </v:shape>
            </v:group>
            <v:group style="position:absolute;left:7540;top:986;width:2;height:378" coordorigin="7540,986" coordsize="2,378">
              <v:shape style="position:absolute;left:7540;top:986;width:2;height:378" coordorigin="7540,986" coordsize="0,378" path="m7540,986l7540,1364e" filled="f" stroked="t" strokeweight=".171pt" strokecolor="#020A0B">
                <v:path arrowok="t"/>
              </v:shape>
            </v:group>
            <v:group style="position:absolute;left:7437;top:559;width:26;height:28" coordorigin="7437,559" coordsize="26,28">
              <v:shape style="position:absolute;left:7437;top:559;width:26;height:28" coordorigin="7437,559" coordsize="26,28" path="m7437,573l7463,573e" filled="f" stroked="t" strokeweight="1.461pt" strokecolor="#000000">
                <v:path arrowok="t"/>
              </v:shape>
            </v:group>
            <v:group style="position:absolute;left:7450;top:573;width:12;height:2" coordorigin="7450,573" coordsize="12,2">
              <v:shape style="position:absolute;left:7450;top:573;width:12;height:2" coordorigin="7450,573" coordsize="12,0" path="m7450,573l7462,573e" filled="f" stroked="t" strokeweight=".596pt" strokecolor="#000000">
                <v:path arrowok="t"/>
              </v:shape>
            </v:group>
            <v:group style="position:absolute;left:7521;top:573;width:12;height:2" coordorigin="7521,573" coordsize="12,2">
              <v:shape style="position:absolute;left:7521;top:573;width:12;height:2" coordorigin="7521,573" coordsize="12,0" path="m7521,573l7533,573e" filled="f" stroked="t" strokeweight=".596pt" strokecolor="#000000">
                <v:path arrowok="t"/>
              </v:shape>
            </v:group>
            <v:group style="position:absolute;left:7592;top:573;width:12;height:2" coordorigin="7592,573" coordsize="12,2">
              <v:shape style="position:absolute;left:7592;top:573;width:12;height:2" coordorigin="7592,573" coordsize="12,0" path="m7592,573l7603,573e" filled="f" stroked="t" strokeweight=".596pt" strokecolor="#000000">
                <v:path arrowok="t"/>
              </v:shape>
            </v:group>
            <v:group style="position:absolute;left:7663;top:573;width:12;height:2" coordorigin="7663,573" coordsize="12,2">
              <v:shape style="position:absolute;left:7663;top:573;width:12;height:2" coordorigin="7663,573" coordsize="12,0" path="m7663,573l7675,573e" filled="f" stroked="t" strokeweight=".596pt" strokecolor="#000000">
                <v:path arrowok="t"/>
              </v:shape>
            </v:group>
            <v:group style="position:absolute;left:7733;top:573;width:12;height:2" coordorigin="7733,573" coordsize="12,2">
              <v:shape style="position:absolute;left:7733;top:573;width:12;height:2" coordorigin="7733,573" coordsize="12,0" path="m7733,573l7745,573e" filled="f" stroked="t" strokeweight=".596pt" strokecolor="#000000">
                <v:path arrowok="t"/>
              </v:shape>
            </v:group>
            <v:group style="position:absolute;left:7804;top:573;width:12;height:2" coordorigin="7804,573" coordsize="12,2">
              <v:shape style="position:absolute;left:7804;top:573;width:12;height:2" coordorigin="7804,573" coordsize="12,0" path="m7804,573l7815,573e" filled="f" stroked="t" strokeweight=".596pt" strokecolor="#000000">
                <v:path arrowok="t"/>
              </v:shape>
            </v:group>
            <v:group style="position:absolute;left:7875;top:573;width:12;height:2" coordorigin="7875,573" coordsize="12,2">
              <v:shape style="position:absolute;left:7875;top:573;width:12;height:2" coordorigin="7875,573" coordsize="12,0" path="m7875,573l7887,573e" filled="f" stroked="t" strokeweight=".596pt" strokecolor="#000000">
                <v:path arrowok="t"/>
              </v:shape>
            </v:group>
            <v:group style="position:absolute;left:7945;top:573;width:12;height:2" coordorigin="7945,573" coordsize="12,2">
              <v:shape style="position:absolute;left:7945;top:573;width:12;height:2" coordorigin="7945,573" coordsize="12,0" path="m7945,573l7957,573e" filled="f" stroked="t" strokeweight=".596pt" strokecolor="#000000">
                <v:path arrowok="t"/>
              </v:shape>
            </v:group>
            <v:group style="position:absolute;left:8017;top:573;width:12;height:2" coordorigin="8017,573" coordsize="12,2">
              <v:shape style="position:absolute;left:8017;top:573;width:12;height:2" coordorigin="8017,573" coordsize="12,0" path="m8017,573l8028,573e" filled="f" stroked="t" strokeweight=".596pt" strokecolor="#000000">
                <v:path arrowok="t"/>
              </v:shape>
            </v:group>
            <v:group style="position:absolute;left:8087;top:573;width:12;height:2" coordorigin="8087,573" coordsize="12,2">
              <v:shape style="position:absolute;left:8087;top:573;width:12;height:2" coordorigin="8087,573" coordsize="12,0" path="m8087,573l8099,573e" filled="f" stroked="t" strokeweight=".596pt" strokecolor="#000000">
                <v:path arrowok="t"/>
              </v:shape>
            </v:group>
            <v:group style="position:absolute;left:8158;top:573;width:12;height:2" coordorigin="8158,573" coordsize="12,2">
              <v:shape style="position:absolute;left:8158;top:573;width:12;height:2" coordorigin="8158,573" coordsize="12,0" path="m8158,573l8170,573e" filled="f" stroked="t" strokeweight=".596pt" strokecolor="#000000">
                <v:path arrowok="t"/>
              </v:shape>
            </v:group>
            <v:group style="position:absolute;left:8230;top:573;width:12;height:2" coordorigin="8230,573" coordsize="12,2">
              <v:shape style="position:absolute;left:8230;top:573;width:12;height:2" coordorigin="8230,573" coordsize="12,0" path="m8230,573l8241,573e" filled="f" stroked="t" strokeweight=".596pt" strokecolor="#000000">
                <v:path arrowok="t"/>
              </v:shape>
            </v:group>
            <v:group style="position:absolute;left:8300;top:573;width:12;height:2" coordorigin="8300,573" coordsize="12,2">
              <v:shape style="position:absolute;left:8300;top:573;width:12;height:2" coordorigin="8300,573" coordsize="12,0" path="m8300,573l8312,573e" filled="f" stroked="t" strokeweight=".596pt" strokecolor="#000000">
                <v:path arrowok="t"/>
              </v:shape>
            </v:group>
            <v:group style="position:absolute;left:8371;top:573;width:12;height:2" coordorigin="8371,573" coordsize="12,2">
              <v:shape style="position:absolute;left:8371;top:573;width:12;height:2" coordorigin="8371,573" coordsize="12,0" path="m8371,573l8383,573e" filled="f" stroked="t" strokeweight=".596pt" strokecolor="#000000">
                <v:path arrowok="t"/>
              </v:shape>
            </v:group>
            <v:group style="position:absolute;left:8442;top:573;width:12;height:2" coordorigin="8442,573" coordsize="12,2">
              <v:shape style="position:absolute;left:8442;top:573;width:12;height:2" coordorigin="8442,573" coordsize="12,0" path="m8442,573l8453,573e" filled="f" stroked="t" strokeweight=".596pt" strokecolor="#000000">
                <v:path arrowok="t"/>
              </v:shape>
            </v:group>
            <v:group style="position:absolute;left:8513;top:573;width:12;height:2" coordorigin="8513,573" coordsize="12,2">
              <v:shape style="position:absolute;left:8513;top:573;width:12;height:2" coordorigin="8513,573" coordsize="12,0" path="m8513,573l8525,573e" filled="f" stroked="t" strokeweight=".596pt" strokecolor="#000000">
                <v:path arrowok="t"/>
              </v:shape>
            </v:group>
            <v:group style="position:absolute;left:8584;top:573;width:12;height:2" coordorigin="8584,573" coordsize="12,2">
              <v:shape style="position:absolute;left:8584;top:573;width:12;height:2" coordorigin="8584,573" coordsize="12,0" path="m8584,573l8595,573e" filled="f" stroked="t" strokeweight=".596pt" strokecolor="#000000">
                <v:path arrowok="t"/>
              </v:shape>
            </v:group>
            <v:group style="position:absolute;left:8655;top:573;width:12;height:2" coordorigin="8655,573" coordsize="12,2">
              <v:shape style="position:absolute;left:8655;top:573;width:12;height:2" coordorigin="8655,573" coordsize="12,0" path="m8655,573l8666,573e" filled="f" stroked="t" strokeweight=".596pt" strokecolor="#000000">
                <v:path arrowok="t"/>
              </v:shape>
            </v:group>
            <v:group style="position:absolute;left:8726;top:573;width:12;height:2" coordorigin="8726,573" coordsize="12,2">
              <v:shape style="position:absolute;left:8726;top:573;width:12;height:2" coordorigin="8726,573" coordsize="12,0" path="m8726,573l8738,573e" filled="f" stroked="t" strokeweight=".596pt" strokecolor="#000000">
                <v:path arrowok="t"/>
              </v:shape>
            </v:group>
            <v:group style="position:absolute;left:8796;top:573;width:12;height:2" coordorigin="8796,573" coordsize="12,2">
              <v:shape style="position:absolute;left:8796;top:573;width:12;height:2" coordorigin="8796,573" coordsize="12,0" path="m8796,573l8808,573e" filled="f" stroked="t" strokeweight=".596pt" strokecolor="#000000">
                <v:path arrowok="t"/>
              </v:shape>
            </v:group>
            <v:group style="position:absolute;left:8868;top:573;width:12;height:2" coordorigin="8868,573" coordsize="12,2">
              <v:shape style="position:absolute;left:8868;top:573;width:12;height:2" coordorigin="8868,573" coordsize="12,0" path="m8868,573l8880,573e" filled="f" stroked="t" strokeweight=".596pt" strokecolor="#000000">
                <v:path arrowok="t"/>
              </v:shape>
            </v:group>
            <v:group style="position:absolute;left:8938;top:573;width:12;height:2" coordorigin="8938,573" coordsize="12,2">
              <v:shape style="position:absolute;left:8938;top:573;width:12;height:2" coordorigin="8938,573" coordsize="12,0" path="m8938,573l8950,573e" filled="f" stroked="t" strokeweight=".596pt" strokecolor="#000000">
                <v:path arrowok="t"/>
              </v:shape>
            </v:group>
            <v:group style="position:absolute;left:9009;top:573;width:12;height:2" coordorigin="9009,573" coordsize="12,2">
              <v:shape style="position:absolute;left:9009;top:573;width:12;height:2" coordorigin="9009,573" coordsize="12,0" path="m9009,573l9021,573e" filled="f" stroked="t" strokeweight=".596pt" strokecolor="#000000">
                <v:path arrowok="t"/>
              </v:shape>
            </v:group>
            <v:group style="position:absolute;left:9081;top:573;width:12;height:2" coordorigin="9081,573" coordsize="12,2">
              <v:shape style="position:absolute;left:9081;top:573;width:12;height:2" coordorigin="9081,573" coordsize="12,0" path="m9081,573l9092,573e" filled="f" stroked="t" strokeweight=".596pt" strokecolor="#000000">
                <v:path arrowok="t"/>
              </v:shape>
            </v:group>
            <v:group style="position:absolute;left:9151;top:573;width:12;height:2" coordorigin="9151,573" coordsize="12,2">
              <v:shape style="position:absolute;left:9151;top:573;width:12;height:2" coordorigin="9151,573" coordsize="12,0" path="m9151,573l9163,573e" filled="f" stroked="t" strokeweight=".596pt" strokecolor="#000000">
                <v:path arrowok="t"/>
              </v:shape>
            </v:group>
            <v:group style="position:absolute;left:9156;top:559;width:26;height:28" coordorigin="9156,559" coordsize="26,28">
              <v:shape style="position:absolute;left:9156;top:559;width:26;height:28" coordorigin="9156,559" coordsize="26,28" path="m9156,573l9182,573e" filled="f" stroked="t" strokeweight="1.461pt" strokecolor="#000000">
                <v:path arrowok="t"/>
              </v:shape>
            </v:group>
            <v:group style="position:absolute;left:5975;top:241;width:27;height:28" coordorigin="5975,241" coordsize="27,28">
              <v:shape style="position:absolute;left:5975;top:241;width:27;height:28" coordorigin="5975,241" coordsize="27,28" path="m5975,255l6002,255e" filled="f" stroked="t" strokeweight="1.462pt" strokecolor="#000000">
                <v:path arrowok="t"/>
              </v:shape>
            </v:group>
            <v:group style="position:absolute;left:5988;top:255;width:12;height:2" coordorigin="5988,255" coordsize="12,2">
              <v:shape style="position:absolute;left:5988;top:255;width:12;height:2" coordorigin="5988,255" coordsize="12,0" path="m5988,255l6000,255e" filled="f" stroked="t" strokeweight=".594pt" strokecolor="#000000">
                <v:path arrowok="t"/>
              </v:shape>
            </v:group>
            <v:group style="position:absolute;left:6060;top:255;width:12;height:2" coordorigin="6060,255" coordsize="12,2">
              <v:shape style="position:absolute;left:6060;top:255;width:12;height:2" coordorigin="6060,255" coordsize="12,0" path="m6060,255l6072,255e" filled="f" stroked="t" strokeweight=".594pt" strokecolor="#000000">
                <v:path arrowok="t"/>
              </v:shape>
            </v:group>
            <v:group style="position:absolute;left:6130;top:255;width:12;height:2" coordorigin="6130,255" coordsize="12,2">
              <v:shape style="position:absolute;left:6130;top:255;width:12;height:2" coordorigin="6130,255" coordsize="12,0" path="m6130,255l6142,255e" filled="f" stroked="t" strokeweight=".594pt" strokecolor="#000000">
                <v:path arrowok="t"/>
              </v:shape>
            </v:group>
            <v:group style="position:absolute;left:6201;top:255;width:12;height:2" coordorigin="6201,255" coordsize="12,2">
              <v:shape style="position:absolute;left:6201;top:255;width:12;height:2" coordorigin="6201,255" coordsize="12,0" path="m6201,255l6213,255e" filled="f" stroked="t" strokeweight=".594pt" strokecolor="#000000">
                <v:path arrowok="t"/>
              </v:shape>
            </v:group>
            <v:group style="position:absolute;left:6272;top:255;width:12;height:2" coordorigin="6272,255" coordsize="12,2">
              <v:shape style="position:absolute;left:6272;top:255;width:12;height:2" coordorigin="6272,255" coordsize="12,0" path="m6272,255l6284,255e" filled="f" stroked="t" strokeweight=".594pt" strokecolor="#000000">
                <v:path arrowok="t"/>
              </v:shape>
            </v:group>
            <v:group style="position:absolute;left:6343;top:255;width:12;height:2" coordorigin="6343,255" coordsize="12,2">
              <v:shape style="position:absolute;left:6343;top:255;width:12;height:2" coordorigin="6343,255" coordsize="12,0" path="m6343,255l6355,255e" filled="f" stroked="t" strokeweight=".594pt" strokecolor="#000000">
                <v:path arrowok="t"/>
              </v:shape>
            </v:group>
            <v:group style="position:absolute;left:6414;top:255;width:12;height:2" coordorigin="6414,255" coordsize="12,2">
              <v:shape style="position:absolute;left:6414;top:255;width:12;height:2" coordorigin="6414,255" coordsize="12,0" path="m6414,255l6426,255e" filled="f" stroked="t" strokeweight=".594pt" strokecolor="#000000">
                <v:path arrowok="t"/>
              </v:shape>
            </v:group>
            <v:group style="position:absolute;left:6485;top:255;width:12;height:2" coordorigin="6485,255" coordsize="12,2">
              <v:shape style="position:absolute;left:6485;top:255;width:12;height:2" coordorigin="6485,255" coordsize="12,0" path="m6485,255l6497,255e" filled="f" stroked="t" strokeweight=".594pt" strokecolor="#000000">
                <v:path arrowok="t"/>
              </v:shape>
            </v:group>
            <v:group style="position:absolute;left:6556;top:255;width:12;height:2" coordorigin="6556,255" coordsize="12,2">
              <v:shape style="position:absolute;left:6556;top:255;width:12;height:2" coordorigin="6556,255" coordsize="12,0" path="m6556,255l6568,255e" filled="f" stroked="t" strokeweight=".594pt" strokecolor="#000000">
                <v:path arrowok="t"/>
              </v:shape>
            </v:group>
            <v:group style="position:absolute;left:6627;top:255;width:12;height:2" coordorigin="6627,255" coordsize="12,2">
              <v:shape style="position:absolute;left:6627;top:255;width:12;height:2" coordorigin="6627,255" coordsize="12,0" path="m6627,255l6638,255e" filled="f" stroked="t" strokeweight=".594pt" strokecolor="#000000">
                <v:path arrowok="t"/>
              </v:shape>
            </v:group>
            <v:group style="position:absolute;left:6698;top:255;width:12;height:2" coordorigin="6698,255" coordsize="12,2">
              <v:shape style="position:absolute;left:6698;top:255;width:12;height:2" coordorigin="6698,255" coordsize="12,0" path="m6698,255l6710,255e" filled="f" stroked="t" strokeweight=".594pt" strokecolor="#000000">
                <v:path arrowok="t"/>
              </v:shape>
            </v:group>
            <v:group style="position:absolute;left:6769;top:255;width:12;height:2" coordorigin="6769,255" coordsize="12,2">
              <v:shape style="position:absolute;left:6769;top:255;width:12;height:2" coordorigin="6769,255" coordsize="12,0" path="m6769,255l6780,255e" filled="f" stroked="t" strokeweight=".594pt" strokecolor="#000000">
                <v:path arrowok="t"/>
              </v:shape>
            </v:group>
            <v:group style="position:absolute;left:6840;top:255;width:12;height:2" coordorigin="6840,255" coordsize="12,2">
              <v:shape style="position:absolute;left:6840;top:255;width:12;height:2" coordorigin="6840,255" coordsize="12,0" path="m6840,255l6851,255e" filled="f" stroked="t" strokeweight=".594pt" strokecolor="#000000">
                <v:path arrowok="t"/>
              </v:shape>
            </v:group>
            <v:group style="position:absolute;left:6911;top:255;width:12;height:2" coordorigin="6911,255" coordsize="12,2">
              <v:shape style="position:absolute;left:6911;top:255;width:12;height:2" coordorigin="6911,255" coordsize="12,0" path="m6911,255l6923,255e" filled="f" stroked="t" strokeweight=".594pt" strokecolor="#000000">
                <v:path arrowok="t"/>
              </v:shape>
            </v:group>
            <v:group style="position:absolute;left:6981;top:255;width:12;height:2" coordorigin="6981,255" coordsize="12,2">
              <v:shape style="position:absolute;left:6981;top:255;width:12;height:2" coordorigin="6981,255" coordsize="12,0" path="m6981,255l6993,255e" filled="f" stroked="t" strokeweight=".594pt" strokecolor="#000000">
                <v:path arrowok="t"/>
              </v:shape>
            </v:group>
            <v:group style="position:absolute;left:7053;top:255;width:12;height:2" coordorigin="7053,255" coordsize="12,2">
              <v:shape style="position:absolute;left:7053;top:255;width:12;height:2" coordorigin="7053,255" coordsize="12,0" path="m7053,255l7064,255e" filled="f" stroked="t" strokeweight=".594pt" strokecolor="#000000">
                <v:path arrowok="t"/>
              </v:shape>
            </v:group>
            <v:group style="position:absolute;left:7123;top:255;width:12;height:2" coordorigin="7123,255" coordsize="12,2">
              <v:shape style="position:absolute;left:7123;top:255;width:12;height:2" coordorigin="7123,255" coordsize="12,0" path="m7123,255l7135,255e" filled="f" stroked="t" strokeweight=".594pt" strokecolor="#000000">
                <v:path arrowok="t"/>
              </v:shape>
            </v:group>
            <v:group style="position:absolute;left:7194;top:255;width:12;height:2" coordorigin="7194,255" coordsize="12,2">
              <v:shape style="position:absolute;left:7194;top:255;width:12;height:2" coordorigin="7194,255" coordsize="12,0" path="m7194,255l7206,255e" filled="f" stroked="t" strokeweight=".594pt" strokecolor="#000000">
                <v:path arrowok="t"/>
              </v:shape>
            </v:group>
            <v:group style="position:absolute;left:7265;top:255;width:12;height:2" coordorigin="7265,255" coordsize="12,2">
              <v:shape style="position:absolute;left:7265;top:255;width:12;height:2" coordorigin="7265,255" coordsize="12,0" path="m7265,255l7277,255e" filled="f" stroked="t" strokeweight=".594pt" strokecolor="#000000">
                <v:path arrowok="t"/>
              </v:shape>
            </v:group>
            <v:group style="position:absolute;left:7336;top:255;width:12;height:2" coordorigin="7336,255" coordsize="12,2">
              <v:shape style="position:absolute;left:7336;top:255;width:12;height:2" coordorigin="7336,255" coordsize="12,0" path="m7336,255l7348,255e" filled="f" stroked="t" strokeweight=".594pt" strokecolor="#000000">
                <v:path arrowok="t"/>
              </v:shape>
            </v:group>
            <v:group style="position:absolute;left:7407;top:255;width:12;height:2" coordorigin="7407,255" coordsize="12,2">
              <v:shape style="position:absolute;left:7407;top:255;width:12;height:2" coordorigin="7407,255" coordsize="12,0" path="m7407,255l7419,255e" filled="f" stroked="t" strokeweight=".594pt" strokecolor="#000000">
                <v:path arrowok="t"/>
              </v:shape>
            </v:group>
            <v:group style="position:absolute;left:7478;top:255;width:12;height:2" coordorigin="7478,255" coordsize="12,2">
              <v:shape style="position:absolute;left:7478;top:255;width:12;height:2" coordorigin="7478,255" coordsize="12,0" path="m7478,255l7489,255e" filled="f" stroked="t" strokeweight=".594pt" strokecolor="#000000">
                <v:path arrowok="t"/>
              </v:shape>
            </v:group>
            <v:group style="position:absolute;left:7549;top:255;width:12;height:2" coordorigin="7549,255" coordsize="12,2">
              <v:shape style="position:absolute;left:7549;top:255;width:12;height:2" coordorigin="7549,255" coordsize="12,0" path="m7549,255l7561,255e" filled="f" stroked="t" strokeweight=".594pt" strokecolor="#000000">
                <v:path arrowok="t"/>
              </v:shape>
            </v:group>
            <v:group style="position:absolute;left:7619;top:255;width:12;height:2" coordorigin="7619,255" coordsize="12,2">
              <v:shape style="position:absolute;left:7619;top:255;width:12;height:2" coordorigin="7619,255" coordsize="12,0" path="m7619,255l7631,255e" filled="f" stroked="t" strokeweight=".594pt" strokecolor="#000000">
                <v:path arrowok="t"/>
              </v:shape>
            </v:group>
            <v:group style="position:absolute;left:7691;top:255;width:11;height:2" coordorigin="7691,255" coordsize="11,2">
              <v:shape style="position:absolute;left:7691;top:255;width:11;height:2" coordorigin="7691,255" coordsize="11,0" path="m7691,255l7701,255e" filled="f" stroked="t" strokeweight=".594pt" strokecolor="#000000">
                <v:path arrowok="t"/>
              </v:shape>
            </v:group>
            <v:group style="position:absolute;left:7761;top:255;width:12;height:2" coordorigin="7761,255" coordsize="12,2">
              <v:shape style="position:absolute;left:7761;top:255;width:12;height:2" coordorigin="7761,255" coordsize="12,0" path="m7761,255l7773,255e" filled="f" stroked="t" strokeweight=".594pt" strokecolor="#000000">
                <v:path arrowok="t"/>
              </v:shape>
            </v:group>
            <v:group style="position:absolute;left:7831;top:255;width:12;height:2" coordorigin="7831,255" coordsize="12,2">
              <v:shape style="position:absolute;left:7831;top:255;width:12;height:2" coordorigin="7831,255" coordsize="12,0" path="m7831,255l7843,255e" filled="f" stroked="t" strokeweight=".594pt" strokecolor="#000000">
                <v:path arrowok="t"/>
              </v:shape>
            </v:group>
            <v:group style="position:absolute;left:7903;top:255;width:12;height:2" coordorigin="7903,255" coordsize="12,2">
              <v:shape style="position:absolute;left:7903;top:255;width:12;height:2" coordorigin="7903,255" coordsize="12,0" path="m7903,255l7915,255e" filled="f" stroked="t" strokeweight=".594pt" strokecolor="#000000">
                <v:path arrowok="t"/>
              </v:shape>
            </v:group>
            <v:group style="position:absolute;left:7973;top:255;width:12;height:2" coordorigin="7973,255" coordsize="12,2">
              <v:shape style="position:absolute;left:7973;top:255;width:12;height:2" coordorigin="7973,255" coordsize="12,0" path="m7973,255l7985,255e" filled="f" stroked="t" strokeweight=".594pt" strokecolor="#000000">
                <v:path arrowok="t"/>
              </v:shape>
            </v:group>
            <v:group style="position:absolute;left:8044;top:255;width:12;height:2" coordorigin="8044,255" coordsize="12,2">
              <v:shape style="position:absolute;left:8044;top:255;width:12;height:2" coordorigin="8044,255" coordsize="12,0" path="m8044,255l8056,255e" filled="f" stroked="t" strokeweight=".594pt" strokecolor="#000000">
                <v:path arrowok="t"/>
              </v:shape>
            </v:group>
            <v:group style="position:absolute;left:8116;top:255;width:12;height:2" coordorigin="8116,255" coordsize="12,2">
              <v:shape style="position:absolute;left:8116;top:255;width:12;height:2" coordorigin="8116,255" coordsize="12,0" path="m8116,255l8127,255e" filled="f" stroked="t" strokeweight=".594pt" strokecolor="#000000">
                <v:path arrowok="t"/>
              </v:shape>
            </v:group>
            <v:group style="position:absolute;left:8186;top:255;width:12;height:2" coordorigin="8186,255" coordsize="12,2">
              <v:shape style="position:absolute;left:8186;top:255;width:12;height:2" coordorigin="8186,255" coordsize="12,0" path="m8186,255l8198,255e" filled="f" stroked="t" strokeweight=".594pt" strokecolor="#000000">
                <v:path arrowok="t"/>
              </v:shape>
            </v:group>
            <v:group style="position:absolute;left:8257;top:255;width:12;height:2" coordorigin="8257,255" coordsize="12,2">
              <v:shape style="position:absolute;left:8257;top:255;width:12;height:2" coordorigin="8257,255" coordsize="12,0" path="m8257,255l8269,255e" filled="f" stroked="t" strokeweight=".594pt" strokecolor="#000000">
                <v:path arrowok="t"/>
              </v:shape>
            </v:group>
            <v:group style="position:absolute;left:8328;top:255;width:12;height:2" coordorigin="8328,255" coordsize="12,2">
              <v:shape style="position:absolute;left:8328;top:255;width:12;height:2" coordorigin="8328,255" coordsize="12,0" path="m8328,255l8340,255e" filled="f" stroked="t" strokeweight=".594pt" strokecolor="#000000">
                <v:path arrowok="t"/>
              </v:shape>
            </v:group>
            <v:group style="position:absolute;left:8399;top:255;width:12;height:2" coordorigin="8399,255" coordsize="12,2">
              <v:shape style="position:absolute;left:8399;top:255;width:12;height:2" coordorigin="8399,255" coordsize="12,0" path="m8399,255l8411,255e" filled="f" stroked="t" strokeweight=".594pt" strokecolor="#000000">
                <v:path arrowok="t"/>
              </v:shape>
            </v:group>
            <v:group style="position:absolute;left:8470;top:255;width:12;height:2" coordorigin="8470,255" coordsize="12,2">
              <v:shape style="position:absolute;left:8470;top:255;width:12;height:2" coordorigin="8470,255" coordsize="12,0" path="m8470,255l8481,255e" filled="f" stroked="t" strokeweight=".594pt" strokecolor="#000000">
                <v:path arrowok="t"/>
              </v:shape>
            </v:group>
            <v:group style="position:absolute;left:8541;top:255;width:12;height:2" coordorigin="8541,255" coordsize="12,2">
              <v:shape style="position:absolute;left:8541;top:255;width:12;height:2" coordorigin="8541,255" coordsize="12,0" path="m8541,255l8553,255e" filled="f" stroked="t" strokeweight=".594pt" strokecolor="#000000">
                <v:path arrowok="t"/>
              </v:shape>
            </v:group>
            <v:group style="position:absolute;left:8612;top:255;width:12;height:2" coordorigin="8612,255" coordsize="12,2">
              <v:shape style="position:absolute;left:8612;top:255;width:12;height:2" coordorigin="8612,255" coordsize="12,0" path="m8612,255l8624,255e" filled="f" stroked="t" strokeweight=".594pt" strokecolor="#000000">
                <v:path arrowok="t"/>
              </v:shape>
            </v:group>
            <v:group style="position:absolute;left:8682;top:255;width:12;height:2" coordorigin="8682,255" coordsize="12,2">
              <v:shape style="position:absolute;left:8682;top:255;width:12;height:2" coordorigin="8682,255" coordsize="12,0" path="m8682,255l8694,255e" filled="f" stroked="t" strokeweight=".594pt" strokecolor="#000000">
                <v:path arrowok="t"/>
              </v:shape>
            </v:group>
            <v:group style="position:absolute;left:8754;top:255;width:12;height:2" coordorigin="8754,255" coordsize="12,2">
              <v:shape style="position:absolute;left:8754;top:255;width:12;height:2" coordorigin="8754,255" coordsize="12,0" path="m8754,255l8766,255e" filled="f" stroked="t" strokeweight=".594pt" strokecolor="#000000">
                <v:path arrowok="t"/>
              </v:shape>
            </v:group>
            <v:group style="position:absolute;left:8824;top:255;width:12;height:2" coordorigin="8824,255" coordsize="12,2">
              <v:shape style="position:absolute;left:8824;top:255;width:12;height:2" coordorigin="8824,255" coordsize="12,0" path="m8824,255l8836,255e" filled="f" stroked="t" strokeweight=".594pt" strokecolor="#000000">
                <v:path arrowok="t"/>
              </v:shape>
            </v:group>
            <v:group style="position:absolute;left:8895;top:255;width:12;height:2" coordorigin="8895,255" coordsize="12,2">
              <v:shape style="position:absolute;left:8895;top:255;width:12;height:2" coordorigin="8895,255" coordsize="12,0" path="m8895,255l8907,255e" filled="f" stroked="t" strokeweight=".594pt" strokecolor="#000000">
                <v:path arrowok="t"/>
              </v:shape>
            </v:group>
            <v:group style="position:absolute;left:8966;top:255;width:12;height:2" coordorigin="8966,255" coordsize="12,2">
              <v:shape style="position:absolute;left:8966;top:255;width:12;height:2" coordorigin="8966,255" coordsize="12,0" path="m8966,255l8978,255e" filled="f" stroked="t" strokeweight=".594pt" strokecolor="#000000">
                <v:path arrowok="t"/>
              </v:shape>
            </v:group>
            <v:group style="position:absolute;left:9037;top:255;width:12;height:2" coordorigin="9037,255" coordsize="12,2">
              <v:shape style="position:absolute;left:9037;top:255;width:12;height:2" coordorigin="9037,255" coordsize="12,0" path="m9037,255l9049,255e" filled="f" stroked="t" strokeweight=".594pt" strokecolor="#000000">
                <v:path arrowok="t"/>
              </v:shape>
            </v:group>
            <v:group style="position:absolute;left:9108;top:255;width:12;height:2" coordorigin="9108,255" coordsize="12,2">
              <v:shape style="position:absolute;left:9108;top:255;width:12;height:2" coordorigin="9108,255" coordsize="12,0" path="m9108,255l9120,255e" filled="f" stroked="t" strokeweight=".594pt" strokecolor="#000000">
                <v:path arrowok="t"/>
              </v:shape>
            </v:group>
            <v:group style="position:absolute;left:9156;top:241;width:27;height:28" coordorigin="9156,241" coordsize="27,28">
              <v:shape style="position:absolute;left:9156;top:241;width:27;height:28" coordorigin="9156,241" coordsize="27,28" path="m9156,255l9183,255e" filled="f" stroked="t" strokeweight="1.462pt" strokecolor="#000000">
                <v:path arrowok="t"/>
              </v:shape>
            </v:group>
            <v:group style="position:absolute;left:9558;top:781;width:27;height:27" coordorigin="9558,781" coordsize="27,27">
              <v:shape style="position:absolute;left:9558;top:781;width:27;height:27" coordorigin="9558,781" coordsize="27,27" path="m9584,781l9558,781,9558,808,9584,808,9571,795,9584,795,9584,781xe" filled="t" fillcolor="#000000" stroked="f">
                <v:path arrowok="t"/>
                <v:fill type="solid"/>
              </v:shape>
            </v:group>
            <v:group style="position:absolute;left:9565;top:800;width:12;height:2" coordorigin="9565,800" coordsize="12,2">
              <v:shape style="position:absolute;left:9565;top:800;width:12;height:2" coordorigin="9565,800" coordsize="12,0" path="m9565,800l9577,800e" filled="f" stroked="t" strokeweight=".553pt" strokecolor="#000000">
                <v:path arrowok="t"/>
              </v:shape>
            </v:group>
            <v:group style="position:absolute;left:9565;top:872;width:12;height:2" coordorigin="9565,872" coordsize="12,2">
              <v:shape style="position:absolute;left:9565;top:872;width:12;height:2" coordorigin="9565,872" coordsize="12,0" path="m9565,872l9577,872e" filled="f" stroked="t" strokeweight=".597pt" strokecolor="#000000">
                <v:path arrowok="t"/>
              </v:shape>
            </v:group>
            <v:group style="position:absolute;left:9565;top:942;width:12;height:2" coordorigin="9565,942" coordsize="12,2">
              <v:shape style="position:absolute;left:9565;top:942;width:12;height:2" coordorigin="9565,942" coordsize="12,0" path="m9565,942l9577,942e" filled="f" stroked="t" strokeweight=".594pt" strokecolor="#000000">
                <v:path arrowok="t"/>
              </v:shape>
            </v:group>
            <v:group style="position:absolute;left:9565;top:1013;width:12;height:2" coordorigin="9565,1013" coordsize="12,2">
              <v:shape style="position:absolute;left:9565;top:1013;width:12;height:2" coordorigin="9565,1013" coordsize="12,0" path="m9565,1013l9577,1013e" filled="f" stroked="t" strokeweight=".553pt" strokecolor="#000000">
                <v:path arrowok="t"/>
              </v:shape>
            </v:group>
            <v:group style="position:absolute;left:9565;top:1084;width:12;height:2" coordorigin="9565,1084" coordsize="12,2">
              <v:shape style="position:absolute;left:9565;top:1084;width:12;height:2" coordorigin="9565,1084" coordsize="12,0" path="m9565,1084l9577,1084e" filled="f" stroked="t" strokeweight=".596pt" strokecolor="#000000">
                <v:path arrowok="t"/>
              </v:shape>
            </v:group>
            <v:group style="position:absolute;left:9565;top:1155;width:12;height:2" coordorigin="9565,1155" coordsize="12,2">
              <v:shape style="position:absolute;left:9565;top:1155;width:12;height:2" coordorigin="9565,1155" coordsize="12,0" path="m9565,1155l9577,1155e" filled="f" stroked="t" strokeweight=".594pt" strokecolor="#000000">
                <v:path arrowok="t"/>
              </v:shape>
            </v:group>
            <v:group style="position:absolute;left:9565;top:1226;width:12;height:2" coordorigin="9565,1226" coordsize="12,2">
              <v:shape style="position:absolute;left:9565;top:1226;width:12;height:2" coordorigin="9565,1226" coordsize="12,0" path="m9565,1226l9577,1226e" filled="f" stroked="t" strokeweight=".553pt" strokecolor="#000000">
                <v:path arrowok="t"/>
              </v:shape>
            </v:group>
            <v:group style="position:absolute;left:9565;top:1297;width:12;height:2" coordorigin="9565,1297" coordsize="12,2">
              <v:shape style="position:absolute;left:9565;top:1297;width:12;height:2" coordorigin="9565,1297" coordsize="12,0" path="m9565,1297l9577,1297e" filled="f" stroked="t" strokeweight=".596pt" strokecolor="#000000">
                <v:path arrowok="t"/>
              </v:shape>
            </v:group>
            <v:group style="position:absolute;left:9565;top:1368;width:12;height:2" coordorigin="9565,1368" coordsize="12,2">
              <v:shape style="position:absolute;left:9565;top:1368;width:12;height:2" coordorigin="9565,1368" coordsize="12,0" path="m9565,1368l9577,1368e" filled="f" stroked="t" strokeweight=".594pt" strokecolor="#000000">
                <v:path arrowok="t"/>
              </v:shape>
            </v:group>
            <v:group style="position:absolute;left:9565;top:1439;width:12;height:2" coordorigin="9565,1439" coordsize="12,2">
              <v:shape style="position:absolute;left:9565;top:1439;width:12;height:2" coordorigin="9565,1439" coordsize="12,0" path="m9565,1439l9577,1439e" filled="f" stroked="t" strokeweight=".553pt" strokecolor="#000000">
                <v:path arrowok="t"/>
              </v:shape>
            </v:group>
            <v:group style="position:absolute;left:9565;top:1510;width:12;height:2" coordorigin="9565,1510" coordsize="12,2">
              <v:shape style="position:absolute;left:9565;top:1510;width:12;height:2" coordorigin="9565,1510" coordsize="12,0" path="m9565,1510l9577,1510e" filled="f" stroked="t" strokeweight=".596pt" strokecolor="#000000">
                <v:path arrowok="t"/>
              </v:shape>
            </v:group>
            <v:group style="position:absolute;left:9565;top:1580;width:12;height:2" coordorigin="9565,1580" coordsize="12,2">
              <v:shape style="position:absolute;left:9565;top:1580;width:12;height:2" coordorigin="9565,1580" coordsize="12,0" path="m9565,1580l9577,1580e" filled="f" stroked="t" strokeweight=".594pt" strokecolor="#000000">
                <v:path arrowok="t"/>
              </v:shape>
            </v:group>
            <v:group style="position:absolute;left:9565;top:1651;width:12;height:2" coordorigin="9565,1651" coordsize="12,2">
              <v:shape style="position:absolute;left:9565;top:1651;width:12;height:2" coordorigin="9565,1651" coordsize="12,0" path="m9565,1651l9577,1651e" filled="f" stroked="t" strokeweight=".553pt" strokecolor="#000000">
                <v:path arrowok="t"/>
              </v:shape>
            </v:group>
            <v:group style="position:absolute;left:9565;top:1722;width:12;height:2" coordorigin="9565,1722" coordsize="12,2">
              <v:shape style="position:absolute;left:9565;top:1722;width:12;height:2" coordorigin="9565,1722" coordsize="12,0" path="m9565,1722l9577,1722e" filled="f" stroked="t" strokeweight=".597pt" strokecolor="#000000">
                <v:path arrowok="t"/>
              </v:shape>
            </v:group>
            <v:group style="position:absolute;left:9565;top:1792;width:12;height:2" coordorigin="9565,1792" coordsize="12,2">
              <v:shape style="position:absolute;left:9565;top:1792;width:12;height:2" coordorigin="9565,1792" coordsize="12,0" path="m9565,1792l9577,1792e" filled="f" stroked="t" strokeweight=".594pt" strokecolor="#000000">
                <v:path arrowok="t"/>
              </v:shape>
            </v:group>
            <v:group style="position:absolute;left:9565;top:1863;width:12;height:2" coordorigin="9565,1863" coordsize="12,2">
              <v:shape style="position:absolute;left:9565;top:1863;width:12;height:2" coordorigin="9565,1863" coordsize="12,0" path="m9565,1863l9577,1863e" filled="f" stroked="t" strokeweight=".553pt" strokecolor="#000000">
                <v:path arrowok="t"/>
              </v:shape>
            </v:group>
            <v:group style="position:absolute;left:9565;top:1931;width:12;height:2" coordorigin="9565,1931" coordsize="12,2">
              <v:shape style="position:absolute;left:9565;top:1931;width:12;height:2" coordorigin="9565,1931" coordsize="12,0" path="m9565,1931l9577,1931e" filled="f" stroked="t" strokeweight=".212pt" strokecolor="#000000">
                <v:path arrowok="t"/>
              </v:shape>
            </v:group>
            <v:group style="position:absolute;left:9558;top:1920;width:27;height:26" coordorigin="9558,1920" coordsize="27,26">
              <v:shape style="position:absolute;left:9558;top:1920;width:27;height:26" coordorigin="9558,1920" coordsize="27,26" path="m9584,1920l9558,1920,9558,1945,9584,1945,9584,1933,9571,1933,9584,1920xe" filled="t" fillcolor="#000000" stroked="f">
                <v:path arrowok="t"/>
                <v:fill type="solid"/>
              </v:shape>
            </v:group>
            <v:group style="position:absolute;left:7327;top:1064;width:123;height:2" coordorigin="7327,1064" coordsize="123,2">
              <v:shape style="position:absolute;left:7327;top:1064;width:123;height:2" coordorigin="7327,1064" coordsize="123,0" path="m7449,1064l7327,1064e" filled="f" stroked="t" strokeweight=".591pt" strokecolor="#000000">
                <v:path arrowok="t"/>
              </v:shape>
            </v:group>
            <v:group style="position:absolute;left:6604;top:1105;width:77;height:7" coordorigin="6604,1105" coordsize="77,7">
              <v:shape style="position:absolute;left:6604;top:1105;width:77;height:7" coordorigin="6604,1105" coordsize="77,7" path="m6681,1105l6604,1112e" filled="f" stroked="t" strokeweight=".591pt" strokecolor="#000000">
                <v:path arrowok="t"/>
              </v:shape>
            </v:group>
            <v:group style="position:absolute;left:6153;top:1110;width:2;height:255" coordorigin="6153,1110" coordsize="2,255">
              <v:shape style="position:absolute;left:6153;top:1110;width:2;height:255" coordorigin="6153,1110" coordsize="0,255" path="m6153,1110l6153,1364e" filled="f" stroked="t" strokeweight=".171pt" strokecolor="#020A0B">
                <v:path arrowok="t"/>
              </v:shape>
            </v:group>
            <v:group style="position:absolute;left:6355;top:1112;width:2;height:253" coordorigin="6355,1112" coordsize="2,253">
              <v:shape style="position:absolute;left:6355;top:1112;width:2;height:253" coordorigin="6355,1112" coordsize="0,253" path="m6355,1112l6355,1364e" filled="f" stroked="t" strokeweight=".171pt" strokecolor="#020A0B">
                <v:path arrowok="t"/>
              </v:shape>
            </v:group>
            <v:group style="position:absolute;left:6437;top:1107;width:2;height:257" coordorigin="6437,1107" coordsize="2,257">
              <v:shape style="position:absolute;left:6437;top:1107;width:2;height:257" coordorigin="6437,1107" coordsize="0,257" path="m6437,1107l6437,1364e" filled="f" stroked="t" strokeweight=".171pt" strokecolor="#020A0B">
                <v:path arrowok="t"/>
              </v:shape>
            </v:group>
            <v:group style="position:absolute;left:6599;top:1107;width:2;height:257" coordorigin="6599,1107" coordsize="2,257">
              <v:shape style="position:absolute;left:6599;top:1107;width:2;height:257" coordorigin="6599,1107" coordsize="0,257" path="m6599,1107l6599,1364e" filled="f" stroked="t" strokeweight=".171pt" strokecolor="#020A0B">
                <v:path arrowok="t"/>
              </v:shape>
            </v:group>
            <v:group style="position:absolute;left:6518;top:1107;width:2;height:257" coordorigin="6518,1107" coordsize="2,257">
              <v:shape style="position:absolute;left:6518;top:1107;width:2;height:257" coordorigin="6518,1107" coordsize="0,257" path="m6518,1107l6518,1364e" filled="f" stroked="t" strokeweight=".171pt" strokecolor="#020A0B">
                <v:path arrowok="t"/>
              </v:shape>
            </v:group>
            <v:group style="position:absolute;left:6153;top:1110;width:202;height:2" coordorigin="6153,1110" coordsize="202,2">
              <v:shape style="position:absolute;left:6153;top:1110;width:202;height:2" coordorigin="6153,1110" coordsize="202,0" path="m6355,1110l6153,1110e" filled="f" stroked="t" strokeweight=".591pt" strokecolor="#000000">
                <v:path arrowok="t"/>
              </v:shape>
            </v:group>
            <v:group style="position:absolute;left:5988;top:1128;width:18;height:21" coordorigin="5988,1128" coordsize="18,21">
              <v:shape style="position:absolute;left:5988;top:1128;width:18;height:21" coordorigin="5988,1128" coordsize="18,21" path="m6006,1128l5996,1129,5988,1137,5988,1148e" filled="f" stroked="t" strokeweight=".591pt" strokecolor="#000000">
                <v:path arrowok="t"/>
              </v:shape>
            </v:group>
            <v:group style="position:absolute;left:6006;top:1110;width:148;height:18" coordorigin="6006,1110" coordsize="148,18">
              <v:shape style="position:absolute;left:6006;top:1110;width:148;height:18" coordorigin="6006,1110" coordsize="148,18" path="m6153,1110l6006,1128e" filled="f" stroked="t" strokeweight=".591pt" strokecolor="#000000">
                <v:path arrowok="t"/>
              </v:shape>
            </v:group>
            <v:group style="position:absolute;left:6349;top:1111;width:12;height:2" coordorigin="6349,1111" coordsize="12,2">
              <v:shape style="position:absolute;left:6349;top:1111;width:12;height:2" coordorigin="6349,1111" coordsize="12,0" path="m6349,1111l6361,1111e" filled="f" stroked="t" strokeweight=".085pt" strokecolor="#000000">
                <v:path arrowok="t"/>
              </v:shape>
            </v:group>
            <v:group style="position:absolute;left:6437;top:1105;width:5;height:7" coordorigin="6437,1105" coordsize="5,7">
              <v:shape style="position:absolute;left:6437;top:1105;width:5;height:7" coordorigin="6437,1105" coordsize="5,7" path="m6437,1105l6437,1107,6437,1108,6437,1109,6438,1110,6438,1111,6440,1112,6441,1112e" filled="f" stroked="t" strokeweight=".591pt" strokecolor="#000000">
                <v:path arrowok="t"/>
              </v:shape>
            </v:group>
            <v:group style="position:absolute;left:6355;top:1105;width:82;height:7" coordorigin="6355,1105" coordsize="82,7">
              <v:shape style="position:absolute;left:6355;top:1105;width:82;height:7" coordorigin="6355,1105" coordsize="82,7" path="m6437,1105l6355,1112e" filled="f" stroked="t" strokeweight=".591pt" strokecolor="#000000">
                <v:path arrowok="t"/>
              </v:shape>
            </v:group>
            <v:group style="position:absolute;left:6523;top:1105;width:77;height:7" coordorigin="6523,1105" coordsize="77,7">
              <v:shape style="position:absolute;left:6523;top:1105;width:77;height:7" coordorigin="6523,1105" coordsize="77,7" path="m6599,1105l6523,1112e" filled="f" stroked="t" strokeweight=".591pt" strokecolor="#000000">
                <v:path arrowok="t"/>
              </v:shape>
            </v:group>
            <v:group style="position:absolute;left:6599;top:1105;width:6;height:7" coordorigin="6599,1105" coordsize="6,7">
              <v:shape style="position:absolute;left:6599;top:1105;width:6;height:7" coordorigin="6599,1105" coordsize="6,7" path="m6599,1105l6599,1107,6599,1108,6600,1109,6601,1110,6602,1111,6603,1112,6604,1112e" filled="f" stroked="t" strokeweight=".591pt" strokecolor="#000000">
                <v:path arrowok="t"/>
              </v:shape>
            </v:group>
            <v:group style="position:absolute;left:6518;top:1105;width:5;height:7" coordorigin="6518,1105" coordsize="5,7">
              <v:shape style="position:absolute;left:6518;top:1105;width:5;height:7" coordorigin="6518,1105" coordsize="5,7" path="m6518,1105l6518,1107,6518,1108,6518,1109,6519,1110,6520,1111,6522,1112,6523,1112e" filled="f" stroked="t" strokeweight=".591pt" strokecolor="#000000">
                <v:path arrowok="t"/>
              </v:shape>
            </v:group>
            <v:group style="position:absolute;left:6441;top:1105;width:78;height:7" coordorigin="6441,1105" coordsize="78,7">
              <v:shape style="position:absolute;left:6441;top:1105;width:78;height:7" coordorigin="6441,1105" coordsize="78,7" path="m6518,1105l6441,1112e" filled="f" stroked="t" strokeweight=".591pt" strokecolor="#000000">
                <v:path arrowok="t"/>
              </v:shape>
            </v:group>
            <v:group style="position:absolute;left:7252;top:1100;width:2;height:265" coordorigin="7252,1100" coordsize="2,265">
              <v:shape style="position:absolute;left:7252;top:1100;width:2;height:265" coordorigin="7252,1100" coordsize="0,265" path="m7252,1100l7252,1364e" filled="f" stroked="t" strokeweight=".171pt" strokecolor="#020A0B">
                <v:path arrowok="t"/>
              </v:shape>
            </v:group>
            <v:group style="position:absolute;left:7271;top:1100;width:2;height:265" coordorigin="7271,1100" coordsize="2,265">
              <v:shape style="position:absolute;left:7271;top:1100;width:2;height:265" coordorigin="7271,1100" coordsize="0,265" path="m7271,1100l7271,1364e" filled="f" stroked="t" strokeweight=".171pt" strokecolor="#020A0B">
                <v:path arrowok="t"/>
              </v:shape>
            </v:group>
            <v:group style="position:absolute;left:7153;top:1064;width:2;height:301" coordorigin="7153,1064" coordsize="2,301">
              <v:shape style="position:absolute;left:7153;top:1064;width:2;height:301" coordorigin="7153,1064" coordsize="0,301" path="m7153,1364l7153,1064e" filled="f" stroked="t" strokeweight=".171pt" strokecolor="#020A0B">
                <v:path arrowok="t"/>
              </v:shape>
            </v:group>
            <v:group style="position:absolute;left:7119;top:1088;width:2;height:277" coordorigin="7119,1088" coordsize="2,277">
              <v:shape style="position:absolute;left:7119;top:1088;width:2;height:277" coordorigin="7119,1088" coordsize="0,277" path="m7119,1088l7119,1364e" filled="f" stroked="t" strokeweight=".171pt" strokecolor="#020A0B">
                <v:path arrowok="t"/>
              </v:shape>
            </v:group>
            <v:group style="position:absolute;left:7194;top:1064;width:2;height:301" coordorigin="7194,1064" coordsize="2,301">
              <v:shape style="position:absolute;left:7194;top:1064;width:2;height:301" coordorigin="7194,1064" coordsize="0,301" path="m7194,1064l7194,1364e" filled="f" stroked="t" strokeweight=".171pt" strokecolor="#020A0B">
                <v:path arrowok="t"/>
              </v:shape>
            </v:group>
            <v:group style="position:absolute;left:7327;top:1064;width:2;height:301" coordorigin="7327,1064" coordsize="2,301">
              <v:shape style="position:absolute;left:7327;top:1064;width:2;height:301" coordorigin="7327,1064" coordsize="0,301" path="m7327,1364l7327,1064e" filled="f" stroked="t" strokeweight=".171pt" strokecolor="#020A0B">
                <v:path arrowok="t"/>
              </v:shape>
            </v:group>
            <v:group style="position:absolute;left:7007;top:1106;width:2;height:259" coordorigin="7007,1106" coordsize="2,259">
              <v:shape style="position:absolute;left:7007;top:1106;width:2;height:259" coordorigin="7007,1106" coordsize="0,259" path="m7007,1106l7007,1364e" filled="f" stroked="t" strokeweight=".171pt" strokecolor="#020A0B">
                <v:path arrowok="t"/>
              </v:shape>
            </v:group>
            <v:group style="position:absolute;left:6925;top:1107;width:2;height:257" coordorigin="6925,1107" coordsize="2,257">
              <v:shape style="position:absolute;left:6925;top:1107;width:2;height:257" coordorigin="6925,1107" coordsize="0,257" path="m6925,1107l6925,1364e" filled="f" stroked="t" strokeweight=".171pt" strokecolor="#020A0B">
                <v:path arrowok="t"/>
              </v:shape>
            </v:group>
            <v:group style="position:absolute;left:6844;top:1107;width:2;height:257" coordorigin="6844,1107" coordsize="2,257">
              <v:shape style="position:absolute;left:6844;top:1107;width:2;height:257" coordorigin="6844,1107" coordsize="0,257" path="m6844,1107l6844,1364e" filled="f" stroked="t" strokeweight=".171pt" strokecolor="#020A0B">
                <v:path arrowok="t"/>
              </v:shape>
            </v:group>
            <v:group style="position:absolute;left:6763;top:1107;width:2;height:257" coordorigin="6763,1107" coordsize="2,257">
              <v:shape style="position:absolute;left:6763;top:1107;width:2;height:257" coordorigin="6763,1107" coordsize="0,257" path="m6763,1107l6763,1364e" filled="f" stroked="t" strokeweight=".171pt" strokecolor="#020A0B">
                <v:path arrowok="t"/>
              </v:shape>
            </v:group>
            <v:group style="position:absolute;left:6681;top:1107;width:2;height:257" coordorigin="6681,1107" coordsize="2,257">
              <v:shape style="position:absolute;left:6681;top:1107;width:2;height:257" coordorigin="6681,1107" coordsize="0,257" path="m6681,1107l6681,1364e" filled="f" stroked="t" strokeweight=".171pt" strokecolor="#020A0B">
                <v:path arrowok="t"/>
              </v:shape>
            </v:group>
            <v:group style="position:absolute;left:7007;top:1105;width:96;height:2" coordorigin="7007,1105" coordsize="96,2">
              <v:shape style="position:absolute;left:7007;top:1105;width:96;height:2" coordorigin="7007,1105" coordsize="96,0" path="m7102,1105l7007,1105e" filled="f" stroked="t" strokeweight=".591pt" strokecolor="#000000">
                <v:path arrowok="t"/>
              </v:shape>
            </v:group>
            <v:group style="position:absolute;left:6681;top:1105;width:5;height:7" coordorigin="6681,1105" coordsize="5,7">
              <v:shape style="position:absolute;left:6681;top:1105;width:5;height:7" coordorigin="6681,1105" coordsize="5,7" path="m6681,1105l6681,1107,6681,1108,6682,1109,6683,1110,6683,1111,6684,1112,6685,1112e" filled="f" stroked="t" strokeweight=".591pt" strokecolor="#000000">
                <v:path arrowok="t"/>
              </v:shape>
            </v:group>
            <v:group style="position:absolute;left:6767;top:1105;width:78;height:7" coordorigin="6767,1105" coordsize="78,7">
              <v:shape style="position:absolute;left:6767;top:1105;width:78;height:7" coordorigin="6767,1105" coordsize="78,7" path="m6844,1105l6767,1112e" filled="f" stroked="t" strokeweight=".591pt" strokecolor="#000000">
                <v:path arrowok="t"/>
              </v:shape>
            </v:group>
            <v:group style="position:absolute;left:6919;top:1106;width:12;height:2" coordorigin="6919,1106" coordsize="12,2">
              <v:shape style="position:absolute;left:6919;top:1106;width:12;height:2" coordorigin="6919,1106" coordsize="12,0" path="m6919,1106l6931,1106e" filled="f" stroked="t" strokeweight=".128pt" strokecolor="#000000">
                <v:path arrowok="t"/>
              </v:shape>
            </v:group>
            <v:group style="position:absolute;left:6849;top:1104;width:77;height:7" coordorigin="6849,1104" coordsize="77,7">
              <v:shape style="position:absolute;left:6849;top:1104;width:77;height:7" coordorigin="6849,1104" coordsize="77,7" path="m6925,1104l6849,1111e" filled="f" stroked="t" strokeweight=".591pt" strokecolor="#000000">
                <v:path arrowok="t"/>
              </v:shape>
            </v:group>
            <v:group style="position:absolute;left:6844;top:1105;width:5;height:6" coordorigin="6844,1105" coordsize="5,6">
              <v:shape style="position:absolute;left:6844;top:1105;width:5;height:6" coordorigin="6844,1105" coordsize="5,6" path="m6844,1105l6844,1106,6844,1108,6844,1109,6845,1110,6846,1111,6847,1111,6849,1111e" filled="f" stroked="t" strokeweight=".591pt" strokecolor="#000000">
                <v:path arrowok="t"/>
              </v:shape>
            </v:group>
            <v:group style="position:absolute;left:6925;top:1107;width:5;height:5" coordorigin="6925,1107" coordsize="5,5">
              <v:shape style="position:absolute;left:6925;top:1107;width:5;height:5" coordorigin="6925,1107" coordsize="5,5" path="m6925,1107l6925,1108,6926,1109,6927,1110,6928,1111,6929,1112,6929,1112e" filled="f" stroked="t" strokeweight=".591pt" strokecolor="#000000">
                <v:path arrowok="t"/>
              </v:shape>
            </v:group>
            <v:group style="position:absolute;left:6763;top:1105;width:5;height:7" coordorigin="6763,1105" coordsize="5,7">
              <v:shape style="position:absolute;left:6763;top:1105;width:5;height:7" coordorigin="6763,1105" coordsize="5,7" path="m6763,1105l6763,1107,6763,1108,6763,1109,6763,1110,6764,1111,6766,1112,6767,1112e" filled="f" stroked="t" strokeweight=".591pt" strokecolor="#000000">
                <v:path arrowok="t"/>
              </v:shape>
            </v:group>
            <v:group style="position:absolute;left:6685;top:1105;width:78;height:7" coordorigin="6685,1105" coordsize="78,7">
              <v:shape style="position:absolute;left:6685;top:1105;width:78;height:7" coordorigin="6685,1105" coordsize="78,7" path="m6763,1105l6685,1112e" filled="f" stroked="t" strokeweight=".591pt" strokecolor="#000000">
                <v:path arrowok="t"/>
              </v:shape>
            </v:group>
            <v:group style="position:absolute;left:7001;top:1105;width:12;height:2" coordorigin="7001,1105" coordsize="12,2">
              <v:shape style="position:absolute;left:7001;top:1105;width:12;height:2" coordorigin="7001,1105" coordsize="12,0" path="m7001,1105l7013,1105e" filled="f" stroked="t" strokeweight=".043pt" strokecolor="#000000">
                <v:path arrowok="t"/>
              </v:shape>
            </v:group>
            <v:group style="position:absolute;left:6929;top:1105;width:78;height:7" coordorigin="6929,1105" coordsize="78,7">
              <v:shape style="position:absolute;left:6929;top:1105;width:78;height:7" coordorigin="6929,1105" coordsize="78,7" path="m7007,1105l6929,1112e" filled="f" stroked="t" strokeweight=".591pt" strokecolor="#000000">
                <v:path arrowok="t"/>
              </v:shape>
            </v:group>
            <v:group style="position:absolute;left:7252;top:1100;width:20;height:2" coordorigin="7252,1100" coordsize="20,2">
              <v:shape style="position:absolute;left:7252;top:1100;width:20;height:2" coordorigin="7252,1100" coordsize="20,0" path="m7271,1100l7252,1100e" filled="f" stroked="t" strokeweight=".591pt" strokecolor="#000000">
                <v:path arrowok="t"/>
              </v:shape>
            </v:group>
            <v:group style="position:absolute;left:7119;top:1064;width:35;height:20" coordorigin="7119,1064" coordsize="35,20">
              <v:shape style="position:absolute;left:7119;top:1064;width:35;height:20" coordorigin="7119,1064" coordsize="35,20" path="m7153,1064l7119,1083e" filled="f" stroked="t" strokeweight=".591pt" strokecolor="#000000">
                <v:path arrowok="t"/>
              </v:shape>
            </v:group>
            <v:group style="position:absolute;left:7113;top:1086;width:12;height:2" coordorigin="7113,1086" coordsize="12,2">
              <v:shape style="position:absolute;left:7113;top:1086;width:12;height:2" coordorigin="7113,1086" coordsize="12,0" path="m7113,1086l7125,1086e" filled="f" stroked="t" strokeweight=".212pt" strokecolor="#000000">
                <v:path arrowok="t"/>
              </v:shape>
            </v:group>
            <v:group style="position:absolute;left:7102;top:1088;width:17;height:17" coordorigin="7102,1088" coordsize="17,17">
              <v:shape style="position:absolute;left:7102;top:1088;width:17;height:17" coordorigin="7102,1088" coordsize="17,17" path="m7102,1105l7111,1105,7119,1097,7119,1088e" filled="f" stroked="t" strokeweight=".591pt" strokecolor="#000000">
                <v:path arrowok="t"/>
              </v:shape>
            </v:group>
            <v:group style="position:absolute;left:7271;top:1064;width:56;height:36" coordorigin="7271,1064" coordsize="56,36">
              <v:shape style="position:absolute;left:7271;top:1064;width:56;height:36" coordorigin="7271,1064" coordsize="56,36" path="m7327,1064l7271,1100e" filled="f" stroked="t" strokeweight=".591pt" strokecolor="#000000">
                <v:path arrowok="t"/>
              </v:shape>
            </v:group>
            <v:group style="position:absolute;left:7153;top:1064;width:99;height:36" coordorigin="7153,1064" coordsize="99,36">
              <v:shape style="position:absolute;left:7153;top:1064;width:99;height:36" coordorigin="7153,1064" coordsize="99,36" path="m7252,1100l7194,1064,7153,1064e" filled="f" stroked="t" strokeweight=".591pt" strokecolor="#000000">
                <v:path arrowok="t"/>
              </v:shape>
            </v:group>
            <v:group style="position:absolute;left:7457;top:1105;width:2;height:260" coordorigin="7457,1105" coordsize="2,260">
              <v:shape style="position:absolute;left:7457;top:1105;width:2;height:260" coordorigin="7457,1105" coordsize="0,260" path="m7457,1105l7457,1364e" filled="f" stroked="t" strokeweight=".171pt" strokecolor="#020A0B">
                <v:path arrowok="t"/>
              </v:shape>
            </v:group>
            <v:group style="position:absolute;left:7449;top:1064;width:2;height:301" coordorigin="7449,1064" coordsize="2,301">
              <v:shape style="position:absolute;left:7449;top:1064;width:2;height:301" coordorigin="7449,1064" coordsize="0,301" path="m7449,1064l7449,1364e" filled="f" stroked="t" strokeweight=".171pt" strokecolor="#020A0B">
                <v:path arrowok="t"/>
              </v:shape>
            </v:group>
            <v:group style="position:absolute;left:7449;top:1064;width:8;height:41" coordorigin="7449,1064" coordsize="8,41">
              <v:shape style="position:absolute;left:7449;top:1064;width:8;height:41" coordorigin="7449,1064" coordsize="8,41" path="m7457,1105l7449,1064e" filled="f" stroked="t" strokeweight=".591pt" strokecolor="#000000">
                <v:path arrowok="t"/>
              </v:shape>
            </v:group>
            <v:group style="position:absolute;left:5988;top:1543;width:2779;height:2" coordorigin="5988,1543" coordsize="2779,2">
              <v:shape style="position:absolute;left:5988;top:1543;width:2779;height:2" coordorigin="5988,1543" coordsize="2779,0" path="m5988,1543l8767,1543e" filled="f" stroked="t" strokeweight="1.005000pt" strokecolor="#00519E">
                <v:path arrowok="t"/>
              </v:shape>
            </v:group>
            <v:group style="position:absolute;left:7540;top:1636;width:1093;height:106" coordorigin="7540,1636" coordsize="1093,106">
              <v:shape style="position:absolute;left:7540;top:1636;width:1093;height:106" coordorigin="7540,1636" coordsize="1093,106" path="m7540,1636l7540,1741,8633,1741e" filled="f" stroked="t" strokeweight="1.005000pt" strokecolor="#00519E">
                <v:path arrowok="t"/>
              </v:shape>
            </v:group>
            <v:group style="position:absolute;left:7457;top:1624;width:73;height:2" coordorigin="7457,1624" coordsize="73,2">
              <v:shape style="position:absolute;left:7457;top:1624;width:73;height:2" coordorigin="7457,1624" coordsize="73,0" path="m7457,1624l7529,1624e" filled="f" stroked="t" strokeweight="1.005000pt" strokecolor="#00519E">
                <v:path arrowok="t"/>
              </v:shape>
            </v:group>
            <v:group style="position:absolute;left:7529;top:1624;width:12;height:12" coordorigin="7529,1624" coordsize="12,12">
              <v:shape style="position:absolute;left:7529;top:1624;width:12;height:12" coordorigin="7529,1624" coordsize="12,12" path="m7540,1636l7540,1629,7535,1624,7529,1624e" filled="f" stroked="t" strokeweight="1.005000pt" strokecolor="#00519E">
                <v:path arrowok="t"/>
              </v:shape>
            </v:group>
            <v:group style="position:absolute;left:8704;top:1812;width:178;height:2" coordorigin="8704,1812" coordsize="178,2">
              <v:shape style="position:absolute;left:8704;top:1812;width:178;height:2" coordorigin="8704,1812" coordsize="178,0" path="m8704,1812l8882,1812e" filled="f" stroked="t" strokeweight="1.005000pt" strokecolor="#00519E">
                <v:path arrowok="t"/>
              </v:shape>
            </v:group>
            <v:group style="position:absolute;left:8633;top:1741;width:72;height:71" coordorigin="8633,1741" coordsize="72,71">
              <v:shape style="position:absolute;left:8633;top:1741;width:72;height:71" coordorigin="8633,1741" coordsize="72,71" path="m8633,1741l8704,1812e" filled="f" stroked="t" strokeweight="1.005000pt" strokecolor="#00519E">
                <v:path arrowok="t"/>
              </v:shape>
            </v:group>
            <v:group style="position:absolute;left:8912;top:1914;width:238;height:19" coordorigin="8912,1914" coordsize="238,19">
              <v:shape style="position:absolute;left:8912;top:1914;width:238;height:19" coordorigin="8912,1914" coordsize="238,19" path="m8912,1914l8931,1933,9149,1933e" filled="f" stroked="t" strokeweight="1.005000pt" strokecolor="#00519E">
                <v:path arrowok="t"/>
              </v:shape>
            </v:group>
            <v:group style="position:absolute;left:8912;top:1842;width:2;height:73" coordorigin="8912,1842" coordsize="2,73">
              <v:shape style="position:absolute;left:8912;top:1842;width:2;height:73" coordorigin="8912,1842" coordsize="0,73" path="m8912,1842l8912,1914e" filled="f" stroked="t" strokeweight="1.005000pt" strokecolor="#00519E">
                <v:path arrowok="t"/>
              </v:shape>
            </v:group>
            <v:group style="position:absolute;left:8885;top:1812;width:28;height:30" coordorigin="8885,1812" coordsize="28,30">
              <v:shape style="position:absolute;left:8885;top:1812;width:28;height:30" coordorigin="8885,1812" coordsize="28,30" path="m8912,1842l8904,1821,8885,1812e" filled="f" stroked="t" strokeweight="1.005000pt" strokecolor="#00519E">
                <v:path arrowok="t"/>
              </v:shape>
            </v:group>
            <v:group style="position:absolute;left:9149;top:1914;width:20;height:19" coordorigin="9149,1914" coordsize="20,19">
              <v:shape style="position:absolute;left:9149;top:1914;width:20;height:19" coordorigin="9149,1914" coordsize="20,19" path="m9149,1933l9169,1914e" filled="f" stroked="t" strokeweight="1.005000pt" strokecolor="#00519E">
                <v:path arrowok="t"/>
              </v:shape>
            </v:group>
            <v:group style="position:absolute;left:8794;top:1591;width:343;height:2" coordorigin="8794,1591" coordsize="343,2">
              <v:shape style="position:absolute;left:8794;top:1591;width:343;height:2" coordorigin="8794,1591" coordsize="343,0" path="m8794,1591l9137,1591e" filled="f" stroked="t" strokeweight="1.005000pt" strokecolor="#00519E">
                <v:path arrowok="t"/>
              </v:shape>
            </v:group>
            <v:group style="position:absolute;left:9137;top:1591;width:33;height:32" coordorigin="9137,1591" coordsize="33,32">
              <v:shape style="position:absolute;left:9137;top:1591;width:33;height:32" coordorigin="9137,1591" coordsize="33,32" path="m9169,1622l9137,1591e" filled="f" stroked="t" strokeweight="1.005000pt" strokecolor="#00519E">
                <v:path arrowok="t"/>
              </v:shape>
            </v:group>
            <v:group style="position:absolute;left:9061;top:1728;width:2;height:91" coordorigin="9061,1728" coordsize="2,91">
              <v:shape style="position:absolute;left:9061;top:1728;width:2;height:91" coordorigin="9061,1728" coordsize="0,91" path="m9061,1728l9061,1818e" filled="f" stroked="t" strokeweight="1.005000pt" strokecolor="#00519E">
                <v:path arrowok="t"/>
              </v:shape>
            </v:group>
            <v:group style="position:absolute;left:9092;top:1848;width:78;height:2" coordorigin="9092,1848" coordsize="78,2">
              <v:shape style="position:absolute;left:9092;top:1848;width:78;height:2" coordorigin="9092,1848" coordsize="78,0" path="m9092,1848l9169,1848e" filled="f" stroked="t" strokeweight="1.005000pt" strokecolor="#00519E">
                <v:path arrowok="t"/>
              </v:shape>
            </v:group>
            <v:group style="position:absolute;left:9092;top:1698;width:78;height:2" coordorigin="9092,1698" coordsize="78,2">
              <v:shape style="position:absolute;left:9092;top:1698;width:78;height:2" coordorigin="9092,1698" coordsize="78,0" path="m9092,1698l9169,1698e" filled="f" stroked="t" strokeweight="1.005000pt" strokecolor="#00519E">
                <v:path arrowok="t"/>
              </v:shape>
            </v:group>
            <v:group style="position:absolute;left:9061;top:1698;width:31;height:27" coordorigin="9061,1698" coordsize="31,27">
              <v:shape style="position:absolute;left:9061;top:1698;width:31;height:27" coordorigin="9061,1698" coordsize="31,27" path="m9092,1698l9071,1706,9061,1725e" filled="f" stroked="t" strokeweight="1.005000pt" strokecolor="#00519E">
                <v:path arrowok="t"/>
              </v:shape>
            </v:group>
            <v:group style="position:absolute;left:9061;top:1818;width:28;height:30" coordorigin="9061,1818" coordsize="28,30">
              <v:shape style="position:absolute;left:9061;top:1818;width:28;height:30" coordorigin="9061,1818" coordsize="28,30" path="m9061,1818l9069,1838,9088,1847e" filled="f" stroked="t" strokeweight="1.005000pt" strokecolor="#00519E">
                <v:path arrowok="t"/>
              </v:shape>
            </v:group>
            <v:group style="position:absolute;left:8767;top:1543;width:28;height:48" coordorigin="8767,1543" coordsize="28,48">
              <v:shape style="position:absolute;left:8767;top:1543;width:28;height:48" coordorigin="8767,1543" coordsize="28,48" path="m8767,1543l8794,1591e" filled="f" stroked="t" strokeweight="1.005000pt" strokecolor="#00519E">
                <v:path arrowok="t"/>
              </v:shape>
            </v:group>
            <v:group style="position:absolute;left:7327;top:1665;width:123;height:2" coordorigin="7327,1665" coordsize="123,2">
              <v:shape style="position:absolute;left:7327;top:1665;width:123;height:2" coordorigin="7327,1665" coordsize="123,0" path="m7449,1665l7327,1665e" filled="f" stroked="t" strokeweight="1.005000pt" strokecolor="#00519E">
                <v:path arrowok="t"/>
              </v:shape>
            </v:group>
            <v:group style="position:absolute;left:6604;top:1617;width:77;height:7" coordorigin="6604,1617" coordsize="77,7">
              <v:shape style="position:absolute;left:6604;top:1617;width:77;height:7" coordorigin="6604,1617" coordsize="77,7" path="m6681,1624l6604,1617e" filled="f" stroked="t" strokeweight="1.005000pt" strokecolor="#00519E">
                <v:path arrowok="t"/>
              </v:shape>
            </v:group>
            <v:group style="position:absolute;left:6153;top:1619;width:202;height:2" coordorigin="6153,1619" coordsize="202,2">
              <v:shape style="position:absolute;left:6153;top:1619;width:202;height:2" coordorigin="6153,1619" coordsize="202,0" path="m6355,1619l6153,1619e" filled="f" stroked="t" strokeweight="1.005000pt" strokecolor="#00519E">
                <v:path arrowok="t"/>
              </v:shape>
            </v:group>
            <v:group style="position:absolute;left:5988;top:1580;width:18;height:21" coordorigin="5988,1580" coordsize="18,21">
              <v:shape style="position:absolute;left:5988;top:1580;width:18;height:21" coordorigin="5988,1580" coordsize="18,21" path="m5988,1580l5988,1591,5996,1599,6006,1601e" filled="f" stroked="t" strokeweight="1.005000pt" strokecolor="#00519E">
                <v:path arrowok="t"/>
              </v:shape>
            </v:group>
            <v:group style="position:absolute;left:5978;top:1569;width:21;height:2" coordorigin="5978,1569" coordsize="21,2">
              <v:shape style="position:absolute;left:5978;top:1569;width:21;height:2" coordorigin="5978,1569" coordsize="21,0" path="m5978,1569l5998,1569e" filled="f" stroked="t" strokeweight="1.147pt" strokecolor="#00519E">
                <v:path arrowok="t"/>
              </v:shape>
            </v:group>
            <v:group style="position:absolute;left:6006;top:1601;width:148;height:18" coordorigin="6006,1601" coordsize="148,18">
              <v:shape style="position:absolute;left:6006;top:1601;width:148;height:18" coordorigin="6006,1601" coordsize="148,18" path="m6153,1619l6006,1601e" filled="f" stroked="t" strokeweight="1.005000pt" strokecolor="#00519E">
                <v:path arrowok="t"/>
              </v:shape>
            </v:group>
            <v:group style="position:absolute;left:6345;top:1617;width:21;height:2" coordorigin="6345,1617" coordsize="21,2">
              <v:shape style="position:absolute;left:6345;top:1617;width:21;height:2" coordorigin="6345,1617" coordsize="21,0" path="m6345,1617l6365,1617e" filled="f" stroked="t" strokeweight=".129pt" strokecolor="#00519E">
                <v:path arrowok="t"/>
              </v:shape>
            </v:group>
            <v:group style="position:absolute;left:6437;top:1617;width:5;height:5" coordorigin="6437,1617" coordsize="5,5">
              <v:shape style="position:absolute;left:6437;top:1617;width:5;height:5" coordorigin="6437,1617" coordsize="5,5" path="m6441,1617l6440,1617,6438,1617,6438,1618,6437,1619,6437,1619,6437,1621e" filled="f" stroked="t" strokeweight="1.005000pt" strokecolor="#00519E">
                <v:path arrowok="t"/>
              </v:shape>
            </v:group>
            <v:group style="position:absolute;left:6427;top:1623;width:21;height:2" coordorigin="6427,1623" coordsize="21,2">
              <v:shape style="position:absolute;left:6427;top:1623;width:21;height:2" coordorigin="6427,1623" coordsize="21,0" path="m6427,1623l6447,1623e" filled="f" stroked="t" strokeweight=".127pt" strokecolor="#00519E">
                <v:path arrowok="t"/>
              </v:shape>
            </v:group>
            <v:group style="position:absolute;left:6355;top:1616;width:82;height:8" coordorigin="6355,1616" coordsize="82,8">
              <v:shape style="position:absolute;left:6355;top:1616;width:82;height:8" coordorigin="6355,1616" coordsize="82,8" path="m6437,1624l6355,1616e" filled="f" stroked="t" strokeweight="1.005000pt" strokecolor="#00519E">
                <v:path arrowok="t"/>
              </v:shape>
            </v:group>
            <v:group style="position:absolute;left:6523;top:1617;width:77;height:7" coordorigin="6523,1617" coordsize="77,7">
              <v:shape style="position:absolute;left:6523;top:1617;width:77;height:7" coordorigin="6523,1617" coordsize="77,7" path="m6599,1624l6523,1617e" filled="f" stroked="t" strokeweight="1.005000pt" strokecolor="#00519E">
                <v:path arrowok="t"/>
              </v:shape>
            </v:group>
            <v:group style="position:absolute;left:6599;top:1617;width:6;height:5" coordorigin="6599,1617" coordsize="6,5">
              <v:shape style="position:absolute;left:6599;top:1617;width:6;height:5" coordorigin="6599,1617" coordsize="6,5" path="m6604,1617l6603,1617,6602,1617,6601,1618,6600,1619,6599,1619,6599,1621e" filled="f" stroked="t" strokeweight="1.005000pt" strokecolor="#00519E">
                <v:path arrowok="t"/>
              </v:shape>
            </v:group>
            <v:group style="position:absolute;left:6589;top:1623;width:21;height:2" coordorigin="6589,1623" coordsize="21,2">
              <v:shape style="position:absolute;left:6589;top:1623;width:21;height:2" coordorigin="6589,1623" coordsize="21,0" path="m6589,1623l6609,1623e" filled="f" stroked="t" strokeweight=".127pt" strokecolor="#00519E">
                <v:path arrowok="t"/>
              </v:shape>
            </v:group>
            <v:group style="position:absolute;left:6518;top:1617;width:5;height:5" coordorigin="6518,1617" coordsize="5,5">
              <v:shape style="position:absolute;left:6518;top:1617;width:5;height:5" coordorigin="6518,1617" coordsize="5,5" path="m6523,1617l6522,1617,6520,1617,6519,1618,6518,1619,6518,1619,6518,1621e" filled="f" stroked="t" strokeweight="1.005000pt" strokecolor="#00519E">
                <v:path arrowok="t"/>
              </v:shape>
            </v:group>
            <v:group style="position:absolute;left:6508;top:1623;width:21;height:2" coordorigin="6508,1623" coordsize="21,2">
              <v:shape style="position:absolute;left:6508;top:1623;width:21;height:2" coordorigin="6508,1623" coordsize="21,0" path="m6508,1623l6528,1623e" filled="f" stroked="t" strokeweight=".127pt" strokecolor="#00519E">
                <v:path arrowok="t"/>
              </v:shape>
            </v:group>
            <v:group style="position:absolute;left:6441;top:1617;width:78;height:7" coordorigin="6441,1617" coordsize="78,7">
              <v:shape style="position:absolute;left:6441;top:1617;width:78;height:7" coordorigin="6441,1617" coordsize="78,7" path="m6518,1624l6441,1617e" filled="f" stroked="t" strokeweight="1.005000pt" strokecolor="#00519E">
                <v:path arrowok="t"/>
              </v:shape>
            </v:group>
            <v:group style="position:absolute;left:7007;top:1624;width:96;height:2" coordorigin="7007,1624" coordsize="96,2">
              <v:shape style="position:absolute;left:7007;top:1624;width:96;height:2" coordorigin="7007,1624" coordsize="96,0" path="m7102,1624l7007,1624e" filled="f" stroked="t" strokeweight="1.005000pt" strokecolor="#00519E">
                <v:path arrowok="t"/>
              </v:shape>
            </v:group>
            <v:group style="position:absolute;left:6671;top:1623;width:21;height:2" coordorigin="6671,1623" coordsize="21,2">
              <v:shape style="position:absolute;left:6671;top:1623;width:21;height:2" coordorigin="6671,1623" coordsize="21,0" path="m6671,1623l6691,1623e" filled="f" stroked="t" strokeweight=".127pt" strokecolor="#00519E">
                <v:path arrowok="t"/>
              </v:shape>
            </v:group>
            <v:group style="position:absolute;left:6681;top:1617;width:5;height:5" coordorigin="6681,1617" coordsize="5,5">
              <v:shape style="position:absolute;left:6681;top:1617;width:5;height:5" coordorigin="6681,1617" coordsize="5,5" path="m6685,1617l6684,1617,6683,1617,6683,1618,6682,1619,6681,1619,6681,1621e" filled="f" stroked="t" strokeweight="1.005000pt" strokecolor="#00519E">
                <v:path arrowok="t"/>
              </v:shape>
            </v:group>
            <v:group style="position:absolute;left:6767;top:1617;width:78;height:7" coordorigin="6767,1617" coordsize="78,7">
              <v:shape style="position:absolute;left:6767;top:1617;width:78;height:7" coordorigin="6767,1617" coordsize="78,7" path="m6844,1624l6767,1617e" filled="f" stroked="t" strokeweight="1.005000pt" strokecolor="#00519E">
                <v:path arrowok="t"/>
              </v:shape>
            </v:group>
            <v:group style="position:absolute;left:6849;top:1617;width:77;height:7" coordorigin="6849,1617" coordsize="77,7">
              <v:shape style="position:absolute;left:6849;top:1617;width:77;height:7" coordorigin="6849,1617" coordsize="77,7" path="m6925,1624l6849,1617e" filled="f" stroked="t" strokeweight="1.005000pt" strokecolor="#00519E">
                <v:path arrowok="t"/>
              </v:shape>
            </v:group>
            <v:group style="position:absolute;left:6915;top:1623;width:21;height:2" coordorigin="6915,1623" coordsize="21,2">
              <v:shape style="position:absolute;left:6915;top:1623;width:21;height:2" coordorigin="6915,1623" coordsize="21,0" path="m6915,1623l6935,1623e" filled="f" stroked="t" strokeweight=".127pt" strokecolor="#00519E">
                <v:path arrowok="t"/>
              </v:shape>
            </v:group>
            <v:group style="position:absolute;left:6844;top:1617;width:5;height:5" coordorigin="6844,1617" coordsize="5,5">
              <v:shape style="position:absolute;left:6844;top:1617;width:5;height:5" coordorigin="6844,1617" coordsize="5,5" path="m6849,1617l6847,1617,6846,1618,6845,1618,6844,1619,6844,1620,6844,1621e" filled="f" stroked="t" strokeweight="1.005000pt" strokecolor="#00519E">
                <v:path arrowok="t"/>
              </v:shape>
            </v:group>
            <v:group style="position:absolute;left:6834;top:1623;width:21;height:2" coordorigin="6834,1623" coordsize="21,2">
              <v:shape style="position:absolute;left:6834;top:1623;width:21;height:2" coordorigin="6834,1623" coordsize="21,0" path="m6834,1623l6854,1623e" filled="f" stroked="t" strokeweight=".127pt" strokecolor="#00519E">
                <v:path arrowok="t"/>
              </v:shape>
            </v:group>
            <v:group style="position:absolute;left:6925;top:1617;width:5;height:5" coordorigin="6925,1617" coordsize="5,5">
              <v:shape style="position:absolute;left:6925;top:1617;width:5;height:5" coordorigin="6925,1617" coordsize="5,5" path="m6929,1617l6929,1617,6928,1617,6927,1618,6926,1619,6925,1619,6925,1621e" filled="f" stroked="t" strokeweight="1.005000pt" strokecolor="#00519E">
                <v:path arrowok="t"/>
              </v:shape>
            </v:group>
            <v:group style="position:absolute;left:6763;top:1617;width:5;height:5" coordorigin="6763,1617" coordsize="5,5">
              <v:shape style="position:absolute;left:6763;top:1617;width:5;height:5" coordorigin="6763,1617" coordsize="5,5" path="m6767,1617l6766,1617,6764,1617,6763,1618,6763,1619,6763,1619,6763,1621e" filled="f" stroked="t" strokeweight="1.005000pt" strokecolor="#00519E">
                <v:path arrowok="t"/>
              </v:shape>
            </v:group>
            <v:group style="position:absolute;left:6753;top:1623;width:21;height:2" coordorigin="6753,1623" coordsize="21,2">
              <v:shape style="position:absolute;left:6753;top:1623;width:21;height:2" coordorigin="6753,1623" coordsize="21,0" path="m6753,1623l6773,1623e" filled="f" stroked="t" strokeweight=".127pt" strokecolor="#00519E">
                <v:path arrowok="t"/>
              </v:shape>
            </v:group>
            <v:group style="position:absolute;left:6767;top:1617;width:21;height:2" coordorigin="6767,1617" coordsize="21,2">
              <v:shape style="position:absolute;left:6767;top:1617;width:21;height:2" coordorigin="6767,1617" coordsize="21,0" path="m6767,1617l6787,1617e" filled="f" stroked="t" strokeweight=".129pt" strokecolor="#00519E">
                <v:path arrowok="t"/>
              </v:shape>
            </v:group>
            <v:group style="position:absolute;left:6685;top:1617;width:78;height:7" coordorigin="6685,1617" coordsize="78,7">
              <v:shape style="position:absolute;left:6685;top:1617;width:78;height:7" coordorigin="6685,1617" coordsize="78,7" path="m6763,1624l6685,1617e" filled="f" stroked="t" strokeweight="1.005000pt" strokecolor="#00519E">
                <v:path arrowok="t"/>
              </v:shape>
            </v:group>
            <v:group style="position:absolute;left:6997;top:1623;width:21;height:2" coordorigin="6997,1623" coordsize="21,2">
              <v:shape style="position:absolute;left:6997;top:1623;width:21;height:2" coordorigin="6997,1623" coordsize="21,0" path="m6997,1623l7017,1623e" filled="f" stroked="t" strokeweight=".086pt" strokecolor="#00519E">
                <v:path arrowok="t"/>
              </v:shape>
            </v:group>
            <v:group style="position:absolute;left:6929;top:1617;width:78;height:7" coordorigin="6929,1617" coordsize="78,7">
              <v:shape style="position:absolute;left:6929;top:1617;width:78;height:7" coordorigin="6929,1617" coordsize="78,7" path="m7007,1624l6929,1617e" filled="f" stroked="t" strokeweight="1.005000pt" strokecolor="#00519E">
                <v:path arrowok="t"/>
              </v:shape>
            </v:group>
            <v:group style="position:absolute;left:7252;top:1628;width:20;height:2" coordorigin="7252,1628" coordsize="20,2">
              <v:shape style="position:absolute;left:7252;top:1628;width:20;height:2" coordorigin="7252,1628" coordsize="20,0" path="m7271,1628l7252,1628e" filled="f" stroked="t" strokeweight="1.005000pt" strokecolor="#00519E">
                <v:path arrowok="t"/>
              </v:shape>
            </v:group>
            <v:group style="position:absolute;left:7102;top:1624;width:18;height:17" coordorigin="7102,1624" coordsize="18,17">
              <v:shape style="position:absolute;left:7102;top:1624;width:18;height:17" coordorigin="7102,1624" coordsize="18,17" path="m7119,1640l7119,1631,7112,1624,7102,1624e" filled="f" stroked="t" strokeweight="1.005000pt" strokecolor="#00519E">
                <v:path arrowok="t"/>
              </v:shape>
            </v:group>
            <v:group style="position:absolute;left:7109;top:1642;width:21;height:2" coordorigin="7109,1642" coordsize="21,2">
              <v:shape style="position:absolute;left:7109;top:1642;width:21;height:2" coordorigin="7109,1642" coordsize="21,0" path="m7109,1642l7129,1642e" filled="f" stroked="t" strokeweight=".214pt" strokecolor="#00519E">
                <v:path arrowok="t"/>
              </v:shape>
            </v:group>
            <v:group style="position:absolute;left:7119;top:1644;width:35;height:21" coordorigin="7119,1644" coordsize="35,21">
              <v:shape style="position:absolute;left:7119;top:1644;width:35;height:21" coordorigin="7119,1644" coordsize="35,21" path="m7153,1665l7119,1644e" filled="f" stroked="t" strokeweight="1.005000pt" strokecolor="#00519E">
                <v:path arrowok="t"/>
              </v:shape>
            </v:group>
            <v:group style="position:absolute;left:7194;top:1628;width:58;height:37" coordorigin="7194,1628" coordsize="58,37">
              <v:shape style="position:absolute;left:7194;top:1628;width:58;height:37" coordorigin="7194,1628" coordsize="58,37" path="m7252,1628l7194,1665e" filled="f" stroked="t" strokeweight="1.005000pt" strokecolor="#00519E">
                <v:path arrowok="t"/>
              </v:shape>
            </v:group>
            <v:group style="position:absolute;left:7271;top:1628;width:56;height:37" coordorigin="7271,1628" coordsize="56,37">
              <v:shape style="position:absolute;left:7271;top:1628;width:56;height:37" coordorigin="7271,1628" coordsize="56,37" path="m7327,1665l7271,1628e" filled="f" stroked="t" strokeweight="1.005000pt" strokecolor="#00519E">
                <v:path arrowok="t"/>
              </v:shape>
            </v:group>
            <v:group style="position:absolute;left:7153;top:1665;width:41;height:2" coordorigin="7153,1665" coordsize="41,2">
              <v:shape style="position:absolute;left:7153;top:1665;width:41;height:2" coordorigin="7153,1665" coordsize="41,0" path="m7194,1665l7153,1665e" filled="f" stroked="t" strokeweight="1.005000pt" strokecolor="#00519E">
                <v:path arrowok="t"/>
              </v:shape>
            </v:group>
            <v:group style="position:absolute;left:7449;top:1624;width:8;height:41" coordorigin="7449,1624" coordsize="8,41">
              <v:shape style="position:absolute;left:7449;top:1624;width:8;height:41" coordorigin="7449,1624" coordsize="8,41" path="m7457,1624l7449,1665e" filled="f" stroked="t" strokeweight="1.005000pt" strokecolor="#00519E">
                <v:path arrowok="t"/>
              </v:shape>
            </v:group>
            <v:group style="position:absolute;left:9169;top:1853;width:2;height:62" coordorigin="9169,1853" coordsize="2,62">
              <v:shape style="position:absolute;left:9169;top:1853;width:2;height:62" coordorigin="9169,1853" coordsize="0,62" path="m9169,1853l9169,1914e" filled="f" stroked="t" strokeweight="1.005000pt" strokecolor="#00519E">
                <v:path arrowok="t"/>
              </v:shape>
            </v:group>
            <v:group style="position:absolute;left:5988;top:206;width:2;height:788" coordorigin="5988,206" coordsize="2,788">
              <v:shape style="position:absolute;left:5988;top:206;width:2;height:788" coordorigin="5988,206" coordsize="0,788" path="m5988,206l5988,994e" filled="f" stroked="t" strokeweight=".171pt" strokecolor="#020A0B">
                <v:path arrowok="t"/>
              </v:shape>
            </v:group>
            <v:group style="position:absolute;left:7449;top:533;width:2;height:359" coordorigin="7449,533" coordsize="2,359">
              <v:shape style="position:absolute;left:7449;top:533;width:2;height:359" coordorigin="7449,533" coordsize="0,359" path="m7449,891l7449,533e" filled="f" stroked="t" strokeweight=".171pt" strokecolor="#020A0B">
                <v:path arrowok="t"/>
              </v:shape>
            </v:group>
            <v:group style="position:absolute;left:9169;top:1626;width:2;height:62" coordorigin="9169,1626" coordsize="2,62">
              <v:shape style="position:absolute;left:9169;top:1626;width:2;height:62" coordorigin="9169,1626" coordsize="0,62" path="m9169,1626l9169,1688e" filled="f" stroked="t" strokeweight="1.005000pt" strokecolor="#00519E">
                <v:path arrowok="t"/>
              </v:shape>
            </v:group>
            <w10:wrap type="none"/>
          </v:group>
        </w:pict>
      </w:r>
      <w:r>
        <w:rPr/>
        <w:t>Flanschanschluss</w:t>
        <w:tab/>
      </w:r>
      <w:r>
        <w:rPr>
          <w:rFonts w:ascii="Arial"/>
          <w:position w:val="3"/>
          <w:sz w:val="11"/>
        </w:rPr>
        <w:t>L</w:t>
      </w:r>
      <w:r>
        <w:rPr>
          <w:rFonts w:ascii="Arial"/>
          <w:b w:val="0"/>
          <w:sz w:val="11"/>
        </w:rPr>
      </w:r>
    </w:p>
    <w:p>
      <w:pPr>
        <w:pStyle w:val="BodyText"/>
        <w:tabs>
          <w:tab w:pos="7544" w:val="left" w:leader="none"/>
        </w:tabs>
        <w:spacing w:line="240" w:lineRule="auto" w:before="10"/>
        <w:ind w:left="361" w:right="0"/>
        <w:jc w:val="left"/>
        <w:rPr>
          <w:rFonts w:ascii="Arial" w:hAnsi="Arial" w:cs="Arial" w:eastAsia="Arial"/>
          <w:b w:val="0"/>
          <w:bCs w:val="0"/>
          <w:sz w:val="11"/>
          <w:szCs w:val="11"/>
        </w:rPr>
      </w:pPr>
      <w:r>
        <w:rPr/>
        <w:t>SAE 6000 PSI / SFS-I Interlock</w:t>
        <w:tab/>
      </w:r>
      <w:r>
        <w:rPr>
          <w:rFonts w:ascii="Arial"/>
          <w:position w:val="-4"/>
          <w:sz w:val="11"/>
        </w:rPr>
        <w:t>A</w:t>
      </w:r>
      <w:r>
        <w:rPr>
          <w:rFonts w:ascii="Arial"/>
          <w:b w:val="0"/>
          <w:sz w:val="11"/>
        </w:rPr>
      </w:r>
    </w:p>
    <w:p>
      <w:pPr>
        <w:spacing w:line="210" w:lineRule="exact" w:before="9"/>
        <w:rPr>
          <w:sz w:val="21"/>
          <w:szCs w:val="21"/>
        </w:rPr>
      </w:pPr>
    </w:p>
    <w:p>
      <w:pPr>
        <w:pStyle w:val="BodyText"/>
        <w:spacing w:line="250" w:lineRule="auto"/>
        <w:ind w:left="361" w:right="6883"/>
        <w:jc w:val="left"/>
        <w:rPr>
          <w:b w:val="0"/>
          <w:bCs w:val="0"/>
        </w:rPr>
      </w:pPr>
      <w:r>
        <w:rPr>
          <w:color w:val="87888A"/>
        </w:rPr>
        <w:t>Straight flange SAE 6000 PSI / SFS-I Interlock</w:t>
      </w:r>
      <w:r>
        <w:rPr>
          <w:b w:val="0"/>
          <w:color w:val="000000"/>
        </w:rPr>
      </w:r>
    </w:p>
    <w:p>
      <w:pPr>
        <w:spacing w:before="40"/>
        <w:ind w:left="0" w:right="1442" w:firstLine="0"/>
        <w:jc w:val="right"/>
        <w:rPr>
          <w:rFonts w:ascii="Arial" w:hAnsi="Arial" w:cs="Arial" w:eastAsia="Arial"/>
          <w:sz w:val="11"/>
          <w:szCs w:val="11"/>
        </w:rPr>
      </w:pPr>
      <w:r>
        <w:rPr>
          <w:rFonts w:ascii="Arial"/>
          <w:b/>
          <w:w w:val="105"/>
          <w:sz w:val="11"/>
        </w:rPr>
        <w:t>D</w:t>
      </w:r>
      <w:r>
        <w:rPr>
          <w:rFonts w:ascii="Arial"/>
          <w:sz w:val="11"/>
        </w:rPr>
      </w:r>
    </w:p>
    <w:p>
      <w:pPr>
        <w:pStyle w:val="BodyText"/>
        <w:spacing w:line="250" w:lineRule="auto" w:before="73"/>
        <w:ind w:left="361" w:right="6883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</w:rPr>
        <w:t>Фланцевое</w:t>
      </w:r>
      <w:r>
        <w:rPr>
          <w:rFonts w:ascii="Arial" w:hAnsi="Arial" w:cs="Arial" w:eastAsia="Arial"/>
          <w:spacing w:val="-14"/>
        </w:rPr>
        <w:t> </w:t>
      </w:r>
      <w:r>
        <w:rPr>
          <w:rFonts w:ascii="Arial" w:hAnsi="Arial" w:cs="Arial" w:eastAsia="Arial"/>
        </w:rPr>
        <w:t>соединение</w:t>
      </w:r>
      <w:r>
        <w:rPr>
          <w:rFonts w:ascii="Arial" w:hAnsi="Arial" w:cs="Arial" w:eastAsia="Arial"/>
          <w:spacing w:val="-14"/>
        </w:rPr>
        <w:t> </w:t>
      </w:r>
      <w:r>
        <w:rPr>
          <w:rFonts w:ascii="Arial" w:hAnsi="Arial" w:cs="Arial" w:eastAsia="Arial"/>
        </w:rPr>
        <w:t>SAE</w:t>
      </w:r>
      <w:r>
        <w:rPr>
          <w:rFonts w:ascii="Arial" w:hAnsi="Arial" w:cs="Arial" w:eastAsia="Arial"/>
          <w:w w:val="96"/>
        </w:rPr>
        <w:t> </w:t>
      </w:r>
      <w:r>
        <w:rPr>
          <w:rFonts w:ascii="Arial" w:hAnsi="Arial" w:cs="Arial" w:eastAsia="Arial"/>
          <w:w w:val="105"/>
        </w:rPr>
        <w:t>6000</w:t>
      </w:r>
      <w:r>
        <w:rPr>
          <w:rFonts w:ascii="Arial" w:hAnsi="Arial" w:cs="Arial" w:eastAsia="Arial"/>
          <w:spacing w:val="-26"/>
          <w:w w:val="105"/>
        </w:rPr>
        <w:t> </w:t>
      </w:r>
      <w:r>
        <w:rPr>
          <w:rFonts w:ascii="Arial" w:hAnsi="Arial" w:cs="Arial" w:eastAsia="Arial"/>
          <w:w w:val="105"/>
        </w:rPr>
        <w:t>PSI</w:t>
      </w:r>
      <w:r>
        <w:rPr>
          <w:rFonts w:ascii="Arial" w:hAnsi="Arial" w:cs="Arial" w:eastAsia="Arial"/>
          <w:spacing w:val="-26"/>
          <w:w w:val="105"/>
        </w:rPr>
        <w:t> </w:t>
      </w:r>
      <w:r>
        <w:rPr>
          <w:rFonts w:ascii="Arial" w:hAnsi="Arial" w:cs="Arial" w:eastAsia="Arial"/>
          <w:w w:val="105"/>
        </w:rPr>
        <w:t>/</w:t>
      </w:r>
      <w:r>
        <w:rPr>
          <w:rFonts w:ascii="Arial" w:hAnsi="Arial" w:cs="Arial" w:eastAsia="Arial"/>
          <w:spacing w:val="-26"/>
          <w:w w:val="105"/>
        </w:rPr>
        <w:t> </w:t>
      </w:r>
      <w:r>
        <w:rPr>
          <w:rFonts w:ascii="Arial" w:hAnsi="Arial" w:cs="Arial" w:eastAsia="Arial"/>
          <w:w w:val="105"/>
        </w:rPr>
        <w:t>SFS</w:t>
      </w:r>
      <w:r>
        <w:rPr>
          <w:rFonts w:ascii="Arial" w:hAnsi="Arial" w:cs="Arial" w:eastAsia="Arial"/>
          <w:spacing w:val="-26"/>
          <w:w w:val="105"/>
        </w:rPr>
        <w:t> </w:t>
      </w:r>
      <w:r>
        <w:rPr>
          <w:rFonts w:ascii="Arial" w:hAnsi="Arial" w:cs="Arial" w:eastAsia="Arial"/>
          <w:w w:val="105"/>
        </w:rPr>
        <w:t>–I</w:t>
      </w:r>
      <w:r>
        <w:rPr>
          <w:rFonts w:ascii="Arial" w:hAnsi="Arial" w:cs="Arial" w:eastAsia="Arial"/>
          <w:spacing w:val="-26"/>
          <w:w w:val="105"/>
        </w:rPr>
        <w:t> </w:t>
      </w:r>
      <w:r>
        <w:rPr>
          <w:rFonts w:ascii="Arial" w:hAnsi="Arial" w:cs="Arial" w:eastAsia="Arial"/>
          <w:w w:val="105"/>
        </w:rPr>
        <w:t>interlock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4"/>
        <w:rPr>
          <w:sz w:val="28"/>
          <w:szCs w:val="28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before="0"/>
        <w:ind w:left="0" w:right="43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-18.677582pt;width:52.55pt;height:46.4pt;mso-position-horizontal-relative:page;mso-position-vertical-relative:paragraph;z-index:-5589" coordorigin="10049,-374" coordsize="1051,928">
            <v:group style="position:absolute;left:10059;top:-364;width:1021;height:908" coordorigin="10059,-364" coordsize="1021,908">
              <v:shape style="position:absolute;left:10059;top:-364;width:1021;height:908" coordorigin="10059,-364" coordsize="1021,908" path="m10059,-364l11079,-364,11079,544,10059,544,10059,-364xe" filled="t" fillcolor="#D9DADB" stroked="f">
                <v:path arrowok="t"/>
                <v:fill type="solid"/>
              </v:shape>
            </v:group>
            <v:group style="position:absolute;left:10059;top:-364;width:1031;height:2" coordorigin="10059,-364" coordsize="1031,2">
              <v:shape style="position:absolute;left:10059;top:-364;width:1031;height:2" coordorigin="10059,-364" coordsize="1031,0" path="m10059,-364l11089,-364e" filled="f" stroked="t" strokeweight="1pt" strokecolor="#FFFFFF">
                <v:path arrowok="t"/>
              </v:shape>
            </v:group>
            <v:group style="position:absolute;left:11079;top:-354;width:2;height:888" coordorigin="11079,-354" coordsize="2,888">
              <v:shape style="position:absolute;left:11079;top:-354;width:2;height:888" coordorigin="11079,-354" coordsize="0,888" path="m11079,-354l11079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02pt;margin-top:-18.677582pt;width:455.05pt;height:46.4pt;mso-position-horizontal-relative:page;mso-position-vertical-relative:paragraph;z-index:-558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5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Flansch / Flange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0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15" w:right="19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2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96" w:right="20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8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9"/>
        <w:gridCol w:w="855"/>
        <w:gridCol w:w="855"/>
        <w:gridCol w:w="855"/>
        <w:gridCol w:w="1994"/>
        <w:gridCol w:w="570"/>
        <w:gridCol w:w="570"/>
        <w:gridCol w:w="570"/>
        <w:gridCol w:w="570"/>
        <w:gridCol w:w="594"/>
        <w:gridCol w:w="1049"/>
      </w:tblGrid>
      <w:tr>
        <w:trPr>
          <w:trHeight w:val="285" w:hRule="exact"/>
        </w:trPr>
        <w:tc>
          <w:tcPr>
            <w:tcW w:w="170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4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KFDP1212I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14" w:right="2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14" w:right="28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708" w:right="74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63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69" w:right="15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41.3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2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9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1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112</w:t>
            </w:r>
          </w:p>
        </w:tc>
        <w:tc>
          <w:tcPr>
            <w:tcW w:w="1049" w:type="dxa"/>
            <w:tcBorders>
              <w:top w:val="nil" w:sz="6" w:space="0" w:color="auto"/>
              <w:left w:val="single" w:sz="4" w:space="0" w:color="B1B3B4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9,55</w:t>
            </w:r>
          </w:p>
        </w:tc>
      </w:tr>
      <w:tr>
        <w:trPr>
          <w:trHeight w:val="285" w:hRule="exact"/>
        </w:trPr>
        <w:tc>
          <w:tcPr>
            <w:tcW w:w="170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4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KFDP1216I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14" w:right="2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14" w:right="28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708" w:right="6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3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69" w:right="15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47.6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61.7</w:t>
            </w:r>
          </w:p>
        </w:tc>
        <w:tc>
          <w:tcPr>
            <w:tcW w:w="59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123.5</w:t>
            </w:r>
          </w:p>
        </w:tc>
        <w:tc>
          <w:tcPr>
            <w:tcW w:w="1049" w:type="dxa"/>
            <w:tcBorders>
              <w:top w:val="single" w:sz="8" w:space="0" w:color="FFFFFF"/>
              <w:left w:val="single" w:sz="4" w:space="0" w:color="B1B3B4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0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13,72</w:t>
            </w:r>
          </w:p>
        </w:tc>
      </w:tr>
      <w:tr>
        <w:trPr>
          <w:trHeight w:val="285" w:hRule="exact"/>
        </w:trPr>
        <w:tc>
          <w:tcPr>
            <w:tcW w:w="170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4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KFDP1612I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14" w:right="2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88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14" w:right="28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708" w:right="74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3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9" w:right="15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41.3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61.6</w:t>
            </w:r>
          </w:p>
        </w:tc>
        <w:tc>
          <w:tcPr>
            <w:tcW w:w="59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133.7</w:t>
            </w:r>
          </w:p>
        </w:tc>
        <w:tc>
          <w:tcPr>
            <w:tcW w:w="1049" w:type="dxa"/>
            <w:vMerge w:val="restart"/>
            <w:tcBorders>
              <w:top w:val="single" w:sz="8" w:space="0" w:color="FFFFFF"/>
              <w:left w:val="single" w:sz="4" w:space="0" w:color="B1B3B4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8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33,17</w:t>
            </w:r>
          </w:p>
          <w:p>
            <w:pPr>
              <w:pStyle w:val="TableParagraph"/>
              <w:spacing w:line="240" w:lineRule="auto" w:before="99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12,51</w:t>
            </w:r>
          </w:p>
        </w:tc>
      </w:tr>
      <w:tr>
        <w:trPr>
          <w:trHeight w:val="285" w:hRule="exact"/>
        </w:trPr>
        <w:tc>
          <w:tcPr>
            <w:tcW w:w="170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4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KFDP1616I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14" w:right="2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88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14" w:right="28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708" w:right="6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3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9" w:right="15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47.6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63.6</w:t>
            </w:r>
          </w:p>
        </w:tc>
        <w:tc>
          <w:tcPr>
            <w:tcW w:w="59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135.7</w:t>
            </w:r>
          </w:p>
        </w:tc>
        <w:tc>
          <w:tcPr>
            <w:tcW w:w="1049" w:type="dxa"/>
            <w:vMerge/>
            <w:tcBorders>
              <w:left w:val="single" w:sz="4" w:space="0" w:color="B1B3B4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5" w:hRule="exact"/>
        </w:trPr>
        <w:tc>
          <w:tcPr>
            <w:tcW w:w="170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4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KFDP1620I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14" w:right="2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88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14" w:right="28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708" w:right="7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63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69" w:right="15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64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68.6</w:t>
            </w:r>
          </w:p>
        </w:tc>
        <w:tc>
          <w:tcPr>
            <w:tcW w:w="59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140.7</w:t>
            </w:r>
          </w:p>
        </w:tc>
        <w:tc>
          <w:tcPr>
            <w:tcW w:w="1049" w:type="dxa"/>
            <w:tcBorders>
              <w:top w:val="single" w:sz="8" w:space="0" w:color="FFFFFF"/>
              <w:left w:val="single" w:sz="4" w:space="0" w:color="B1B3B4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6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14,39</w:t>
            </w:r>
          </w:p>
        </w:tc>
      </w:tr>
      <w:tr>
        <w:trPr>
          <w:trHeight w:val="285" w:hRule="exact"/>
        </w:trPr>
        <w:tc>
          <w:tcPr>
            <w:tcW w:w="170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4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KFDP2020I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314" w:right="2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14" w:right="28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708" w:right="7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63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69" w:right="15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64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68.7</w:t>
            </w:r>
          </w:p>
        </w:tc>
        <w:tc>
          <w:tcPr>
            <w:tcW w:w="59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157</w:t>
            </w:r>
          </w:p>
        </w:tc>
        <w:tc>
          <w:tcPr>
            <w:tcW w:w="1049" w:type="dxa"/>
            <w:tcBorders>
              <w:top w:val="single" w:sz="8" w:space="0" w:color="FFFFFF"/>
              <w:left w:val="single" w:sz="4" w:space="0" w:color="B1B3B4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4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16,05</w:t>
            </w:r>
          </w:p>
        </w:tc>
      </w:tr>
      <w:tr>
        <w:trPr>
          <w:trHeight w:val="285" w:hRule="exact"/>
        </w:trPr>
        <w:tc>
          <w:tcPr>
            <w:tcW w:w="170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4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KFDP2024I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314" w:right="2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314" w:right="28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708" w:right="7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63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69" w:right="15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63.5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76.7</w:t>
            </w:r>
          </w:p>
        </w:tc>
        <w:tc>
          <w:tcPr>
            <w:tcW w:w="59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165</w:t>
            </w:r>
          </w:p>
        </w:tc>
        <w:tc>
          <w:tcPr>
            <w:tcW w:w="1049" w:type="dxa"/>
            <w:vMerge w:val="restart"/>
            <w:tcBorders>
              <w:top w:val="single" w:sz="8" w:space="0" w:color="FFFFFF"/>
              <w:left w:val="single" w:sz="4" w:space="0" w:color="B1B3B4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3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23,40</w:t>
            </w:r>
          </w:p>
          <w:p>
            <w:pPr>
              <w:pStyle w:val="TableParagraph"/>
              <w:spacing w:line="240" w:lineRule="auto" w:before="99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22,15</w:t>
            </w:r>
          </w:p>
        </w:tc>
      </w:tr>
      <w:tr>
        <w:trPr>
          <w:trHeight w:val="285" w:hRule="exact"/>
        </w:trPr>
        <w:tc>
          <w:tcPr>
            <w:tcW w:w="170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4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KFDP2424I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314" w:right="2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314" w:right="28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9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708" w:right="7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63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69" w:right="15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63.5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76.5</w:t>
            </w:r>
          </w:p>
        </w:tc>
        <w:tc>
          <w:tcPr>
            <w:tcW w:w="59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170</w:t>
            </w:r>
          </w:p>
        </w:tc>
        <w:tc>
          <w:tcPr>
            <w:tcW w:w="1049" w:type="dxa"/>
            <w:vMerge/>
            <w:tcBorders>
              <w:left w:val="single" w:sz="4" w:space="0" w:color="B1B3B4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5" w:hRule="exact"/>
        </w:trPr>
        <w:tc>
          <w:tcPr>
            <w:tcW w:w="170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4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KFDP3232I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314" w:right="28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288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314" w:right="28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199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708" w:right="6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63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69" w:right="15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79.4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73</w:t>
            </w:r>
          </w:p>
        </w:tc>
        <w:tc>
          <w:tcPr>
            <w:tcW w:w="59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171</w:t>
            </w:r>
          </w:p>
        </w:tc>
        <w:tc>
          <w:tcPr>
            <w:tcW w:w="1049" w:type="dxa"/>
            <w:tcBorders>
              <w:top w:val="single" w:sz="8" w:space="0" w:color="FFFFFF"/>
              <w:left w:val="single" w:sz="4" w:space="0" w:color="B1B3B4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0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header="719" w:footer="480" w:top="1460" w:bottom="680" w:left="740" w:right="72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5"/>
        <w:rPr>
          <w:sz w:val="24"/>
          <w:szCs w:val="24"/>
        </w:rPr>
      </w:pPr>
    </w:p>
    <w:p>
      <w:pPr>
        <w:spacing w:before="83"/>
        <w:ind w:left="6277" w:right="4059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42.019592pt;margin-top:-28.827574pt;width:512.25pt;height:199.45pt;mso-position-horizontal-relative:page;mso-position-vertical-relative:paragraph;z-index:-5585" coordorigin="840,-577" coordsize="10245,3989">
            <v:group style="position:absolute;left:850;top:-567;width:10225;height:2" coordorigin="850,-567" coordsize="10225,2">
              <v:shape style="position:absolute;left:850;top:-567;width:10225;height:2" coordorigin="850,-567" coordsize="10225,0" path="m850,-567l11075,-567e" filled="f" stroked="t" strokeweight="1.000232pt" strokecolor="#CCDCEC">
                <v:path arrowok="t"/>
              </v:shape>
            </v:group>
            <v:group style="position:absolute;left:860;top:-557;width:2;height:3949" coordorigin="860,-557" coordsize="2,3949">
              <v:shape style="position:absolute;left:860;top:-557;width:2;height:3949" coordorigin="860,-557" coordsize="0,3949" path="m860,3392l860,-557e" filled="f" stroked="t" strokeweight="1pt" strokecolor="#CCDCEC">
                <v:path arrowok="t"/>
              </v:shape>
            </v:group>
            <v:group style="position:absolute;left:4262;top:-557;width:2;height:3949" coordorigin="4262,-557" coordsize="2,3949">
              <v:shape style="position:absolute;left:4262;top:-557;width:2;height:3949" coordorigin="4262,-557" coordsize="0,3949" path="m4262,3392l4262,-557e" filled="f" stroked="t" strokeweight="1pt" strokecolor="#CCDCEC">
                <v:path arrowok="t"/>
              </v:shape>
            </v:group>
            <v:group style="position:absolute;left:11065;top:-557;width:2;height:3949" coordorigin="11065,-557" coordsize="2,3949">
              <v:shape style="position:absolute;left:11065;top:-557;width:2;height:3949" coordorigin="11065,-557" coordsize="0,3949" path="m11065,3392l11065,-557e" filled="f" stroked="t" strokeweight="1pt" strokecolor="#CCDCEC">
                <v:path arrowok="t"/>
              </v:shape>
            </v:group>
            <v:group style="position:absolute;left:850;top:3402;width:10225;height:2" coordorigin="850,3402" coordsize="10225,2">
              <v:shape style="position:absolute;left:850;top:3402;width:10225;height:2" coordorigin="850,3402" coordsize="10225,0" path="m850,3402l11075,3402e" filled="f" stroked="t" strokeweight="1.000059pt" strokecolor="#CCDCEC">
                <v:path arrowok="t"/>
              </v:shape>
            </v:group>
            <v:group style="position:absolute;left:8032;top:2277;width:116;height:2" coordorigin="8032,2277" coordsize="116,2">
              <v:shape style="position:absolute;left:8032;top:2277;width:116;height:2" coordorigin="8032,2277" coordsize="116,0" path="m8148,2277l8032,2277e" filled="f" stroked="t" strokeweight=".798pt" strokecolor="#000000">
                <v:path arrowok="t"/>
              </v:shape>
            </v:group>
            <v:group style="position:absolute;left:8236;top:2277;width:686;height:2" coordorigin="8236,2277" coordsize="686,2">
              <v:shape style="position:absolute;left:8236;top:2277;width:686;height:2" coordorigin="8236,2277" coordsize="686,0" path="m8236,2277l8921,2277e" filled="f" stroked="t" strokeweight=".798pt" strokecolor="#000000">
                <v:path arrowok="t"/>
              </v:shape>
            </v:group>
            <v:group style="position:absolute;left:8448;top:2073;width:490;height:2" coordorigin="8448,2073" coordsize="490,2">
              <v:shape style="position:absolute;left:8448;top:2073;width:490;height:2" coordorigin="8448,2073" coordsize="490,0" path="m8937,2073l8448,2073e" filled="f" stroked="t" strokeweight=".221pt" strokecolor="#020A0B">
                <v:path arrowok="t"/>
              </v:shape>
            </v:group>
            <v:group style="position:absolute;left:8254;top:2255;width:684;height:2" coordorigin="8254,2255" coordsize="684,2">
              <v:shape style="position:absolute;left:8254;top:2255;width:684;height:2" coordorigin="8254,2255" coordsize="684,0" path="m8254,2255l8937,2255e" filled="f" stroked="t" strokeweight=".7946pt" strokecolor="#020A0B">
                <v:path arrowok="t"/>
              </v:shape>
            </v:group>
            <v:group style="position:absolute;left:8448;top:2057;width:473;height:2" coordorigin="8448,2057" coordsize="473,2">
              <v:shape style="position:absolute;left:8448;top:2057;width:473;height:2" coordorigin="8448,2057" coordsize="473,0" path="m8921,2057l8448,2057e" filled="f" stroked="t" strokeweight=".221pt" strokecolor="#020A0B">
                <v:path arrowok="t"/>
              </v:shape>
            </v:group>
            <v:group style="position:absolute;left:8675;top:1721;width:159;height:158" coordorigin="8675,1721" coordsize="159,158">
              <v:shape style="position:absolute;left:8675;top:1721;width:159;height:158" coordorigin="8675,1721" coordsize="159,158" path="m8834,1879l8675,1721e" filled="f" stroked="t" strokeweight=".798pt" strokecolor="#000000">
                <v:path arrowok="t"/>
              </v:shape>
            </v:group>
            <v:group style="position:absolute;left:8772;top:1818;width:62;height:61" coordorigin="8772,1818" coordsize="62,61">
              <v:shape style="position:absolute;left:8772;top:1818;width:62;height:61" coordorigin="8772,1818" coordsize="62,61" path="m8772,1818l8834,1879e" filled="f" stroked="t" strokeweight=".798pt" strokecolor="#000000">
                <v:path arrowok="t"/>
              </v:shape>
            </v:group>
            <v:group style="position:absolute;left:7655;top:764;width:97;height:98" coordorigin="7655,764" coordsize="97,98">
              <v:shape style="position:absolute;left:7655;top:764;width:97;height:98" coordorigin="7655,764" coordsize="97,98" path="m7655,764l7751,861e" filled="f" stroked="t" strokeweight=".798pt" strokecolor="#000000">
                <v:path arrowok="t"/>
              </v:shape>
            </v:group>
            <v:group style="position:absolute;left:7525;top:764;width:2;height:91" coordorigin="7525,764" coordsize="2,91">
              <v:shape style="position:absolute;left:7525;top:764;width:2;height:91" coordorigin="7525,764" coordsize="0,91" path="m7525,854l7525,764e" filled="f" stroked="t" strokeweight=".798pt" strokecolor="#000000">
                <v:path arrowok="t"/>
              </v:shape>
            </v:group>
            <v:group style="position:absolute;left:7525;top:764;width:2;height:324" coordorigin="7525,764" coordsize="2,324">
              <v:shape style="position:absolute;left:7525;top:764;width:2;height:324" coordorigin="7525,764" coordsize="0,324" path="m7525,764l7525,1088e" filled="f" stroked="t" strokeweight=".221pt" strokecolor="#020A0B">
                <v:path arrowok="t"/>
              </v:shape>
            </v:group>
            <v:group style="position:absolute;left:7655;top:764;width:2;height:324" coordorigin="7655,764" coordsize="2,324">
              <v:shape style="position:absolute;left:7655;top:764;width:2;height:324" coordorigin="7655,764" coordsize="0,324" path="m7655,764l7655,1088e" filled="f" stroked="t" strokeweight=".221pt" strokecolor="#020A0B">
                <v:path arrowok="t"/>
              </v:shape>
            </v:group>
            <v:group style="position:absolute;left:8448;top:1879;width:386;height:2" coordorigin="8448,1879" coordsize="386,2">
              <v:shape style="position:absolute;left:8448;top:1879;width:386;height:2" coordorigin="8448,1879" coordsize="386,0" path="m8448,1879l8834,1879e" filled="f" stroked="t" strokeweight=".221pt" strokecolor="#020A0B">
                <v:path arrowok="t"/>
              </v:shape>
            </v:group>
            <v:group style="position:absolute;left:7525;top:764;width:130;height:2" coordorigin="7525,764" coordsize="130,2">
              <v:shape style="position:absolute;left:7525;top:764;width:130;height:2" coordorigin="7525,764" coordsize="130,0" path="m7525,764l7655,764e" filled="f" stroked="t" strokeweight=".798pt" strokecolor="#000000">
                <v:path arrowok="t"/>
              </v:shape>
            </v:group>
            <v:group style="position:absolute;left:8834;top:1879;width:2;height:153" coordorigin="8834,1879" coordsize="2,153">
              <v:shape style="position:absolute;left:8834;top:1879;width:2;height:153" coordorigin="8834,1879" coordsize="0,153" path="m8834,1879l8834,2031e" filled="f" stroked="t" strokeweight=".798pt" strokecolor="#000000">
                <v:path arrowok="t"/>
              </v:shape>
            </v:group>
            <v:group style="position:absolute;left:8859;top:2057;width:62;height:2" coordorigin="8859,2057" coordsize="62,2">
              <v:shape style="position:absolute;left:8859;top:2057;width:62;height:2" coordorigin="8859,2057" coordsize="62,0" path="m8859,2057l8921,2057e" filled="f" stroked="t" strokeweight=".798pt" strokecolor="#000000">
                <v:path arrowok="t"/>
              </v:shape>
            </v:group>
            <v:group style="position:absolute;left:8834;top:2031;width:26;height:26" coordorigin="8834,2031" coordsize="26,26">
              <v:shape style="position:absolute;left:8834;top:2031;width:26;height:26" coordorigin="8834,2031" coordsize="26,26" path="m8834,2031l8834,2045,8845,2057,8859,2057e" filled="f" stroked="t" strokeweight=".798pt" strokecolor="#000000">
                <v:path arrowok="t"/>
              </v:shape>
            </v:group>
            <v:group style="position:absolute;left:8921;top:2057;width:17;height:221" coordorigin="8921,2057" coordsize="17,221">
              <v:shape style="position:absolute;left:8921;top:2057;width:17;height:221" coordorigin="8921,2057" coordsize="17,221" path="m8921,2057l8937,2073,8937,2261,8921,2277e" filled="f" stroked="t" strokeweight=".798pt" strokecolor="#000000">
                <v:path arrowok="t"/>
              </v:shape>
            </v:group>
            <v:group style="position:absolute;left:5963;top:1088;width:1936;height:2" coordorigin="5963,1088" coordsize="1936,2">
              <v:shape style="position:absolute;left:5963;top:1088;width:1936;height:2" coordorigin="5963,1088" coordsize="1936,0" path="m5963,1088l7898,1088e" filled="f" stroked="t" strokeweight="1.594pt" strokecolor="#000000">
                <v:path arrowok="t"/>
                <v:stroke dashstyle="longDash"/>
              </v:shape>
            </v:group>
            <v:group style="position:absolute;left:8675;top:1638;width:2;height:84" coordorigin="8675,1638" coordsize="2,84">
              <v:shape style="position:absolute;left:8675;top:1638;width:2;height:84" coordorigin="8675,1638" coordsize="0,84" path="m8675,1638l8675,1721e" filled="f" stroked="t" strokeweight=".798pt" strokecolor="#000000">
                <v:path arrowok="t"/>
              </v:shape>
            </v:group>
            <v:group style="position:absolute;left:8448;top:1638;width:2;height:872" coordorigin="8448,1638" coordsize="2,872">
              <v:shape style="position:absolute;left:8448;top:1638;width:2;height:872" coordorigin="8448,1638" coordsize="0,872" path="m8448,1638l8448,2509e" filled="f" stroked="t" strokeweight="1.594pt" strokecolor="#000000">
                <v:path arrowok="t"/>
                <v:stroke dashstyle="longDash"/>
              </v:shape>
            </v:group>
            <v:group style="position:absolute;left:7751;top:861;width:147;height:2" coordorigin="7751,861" coordsize="147,2">
              <v:shape style="position:absolute;left:7751;top:861;width:147;height:2" coordorigin="7751,861" coordsize="147,0" path="m7751,861l7898,861e" filled="f" stroked="t" strokeweight=".798pt" strokecolor="#000000">
                <v:path arrowok="t"/>
              </v:shape>
            </v:group>
            <v:group style="position:absolute;left:7751;top:861;width:2;height:227" coordorigin="7751,861" coordsize="2,227">
              <v:shape style="position:absolute;left:7751;top:861;width:2;height:227" coordorigin="7751,861" coordsize="0,227" path="m7751,861l7751,1088e" filled="f" stroked="t" strokeweight=".221pt" strokecolor="#020A0B">
                <v:path arrowok="t"/>
              </v:shape>
            </v:group>
            <v:group style="position:absolute;left:8254;top:1956;width:195;height:2" coordorigin="8254,1956" coordsize="195,2">
              <v:shape style="position:absolute;left:8254;top:1956;width:195;height:2" coordorigin="8254,1956" coordsize="195,0" path="m8254,1956l8448,1956e" filled="f" stroked="t" strokeweight=".221pt" strokecolor="#020A0B">
                <v:path arrowok="t"/>
              </v:shape>
            </v:group>
            <v:group style="position:absolute;left:8294;top:1931;width:154;height:2" coordorigin="8294,1931" coordsize="154,2">
              <v:shape style="position:absolute;left:8294;top:1931;width:154;height:2" coordorigin="8294,1931" coordsize="154,0" path="m8294,1931l8448,1931e" filled="f" stroked="t" strokeweight=".221pt" strokecolor="#020A0B">
                <v:path arrowok="t"/>
              </v:shape>
            </v:group>
            <v:group style="position:absolute;left:8449;top:1721;width:227;height:2" coordorigin="8449,1721" coordsize="227,2">
              <v:shape style="position:absolute;left:8449;top:1721;width:227;height:2" coordorigin="8449,1721" coordsize="227,0" path="m8675,1721l8449,1721e" filled="f" stroked="t" strokeweight=".221pt" strokecolor="#020A0B">
                <v:path arrowok="t"/>
              </v:shape>
            </v:group>
            <v:group style="position:absolute;left:7898;top:1088;width:550;height:550" coordorigin="7898,1088" coordsize="550,550">
              <v:shape style="position:absolute;left:7898;top:1088;width:550;height:550" coordorigin="7898,1088" coordsize="550,550" path="m8448,1638l8441,1548,8420,1464,8387,1385,8342,1313,8287,1249,8223,1194,8151,1149,8072,1116,7987,1095,7943,1089,7898,1088e" filled="f" stroked="t" strokeweight="1.594pt" strokecolor="#000000">
                <v:path arrowok="t"/>
                <v:stroke dashstyle="longDash"/>
              </v:shape>
            </v:group>
            <v:group style="position:absolute;left:7898;top:861;width:778;height:777" coordorigin="7898,861" coordsize="778,777">
              <v:shape style="position:absolute;left:7898;top:861;width:778;height:777" coordorigin="7898,861" coordsize="778,777" path="m8675,1638l8673,1574,8665,1512,8653,1451,8636,1392,8614,1336,8589,1281,8559,1229,8488,1133,8404,1048,8308,978,8255,948,8201,922,8144,901,8085,884,8024,872,7962,864,7898,861e" filled="f" stroked="t" strokeweight=".798pt" strokecolor="#000000">
                <v:path arrowok="t"/>
              </v:shape>
            </v:group>
            <v:group style="position:absolute;left:7454;top:854;width:72;height:10" coordorigin="7454,854" coordsize="72,10">
              <v:shape style="position:absolute;left:7454;top:854;width:72;height:10" coordorigin="7454,854" coordsize="72,10" path="m7454,864l7516,864,7522,864,7525,860,7525,854e" filled="f" stroked="t" strokeweight=".798pt" strokecolor="#000000">
                <v:path arrowok="t"/>
              </v:shape>
            </v:group>
            <v:group style="position:absolute;left:7341;top:829;width:107;height:2" coordorigin="7341,829" coordsize="107,2">
              <v:shape style="position:absolute;left:7341;top:829;width:107;height:2" coordorigin="7341,829" coordsize="107,0" path="m7448,829l7341,829e" filled="f" stroked="t" strokeweight=".798pt" strokecolor="#000000">
                <v:path arrowok="t"/>
              </v:shape>
            </v:group>
            <v:group style="position:absolute;left:6721;top:865;width:67;height:6" coordorigin="6721,865" coordsize="67,6">
              <v:shape style="position:absolute;left:6721;top:865;width:67;height:6" coordorigin="6721,865" coordsize="67,6" path="m6788,865l6721,871e" filled="f" stroked="t" strokeweight=".798pt" strokecolor="#000000">
                <v:path arrowok="t"/>
              </v:shape>
            </v:group>
            <v:group style="position:absolute;left:6336;top:869;width:2;height:219" coordorigin="6336,869" coordsize="2,219">
              <v:shape style="position:absolute;left:6336;top:869;width:2;height:219" coordorigin="6336,869" coordsize="0,219" path="m6336,869l6336,1088e" filled="f" stroked="t" strokeweight=".221pt" strokecolor="#020A0B">
                <v:path arrowok="t"/>
              </v:shape>
            </v:group>
            <v:group style="position:absolute;left:6508;top:871;width:2;height:217" coordorigin="6508,871" coordsize="2,217">
              <v:shape style="position:absolute;left:6508;top:871;width:2;height:217" coordorigin="6508,871" coordsize="0,217" path="m6508,871l6508,1088e" filled="f" stroked="t" strokeweight=".221pt" strokecolor="#020A0B">
                <v:path arrowok="t"/>
              </v:shape>
            </v:group>
            <v:group style="position:absolute;left:6578;top:867;width:2;height:221" coordorigin="6578,867" coordsize="2,221">
              <v:shape style="position:absolute;left:6578;top:867;width:2;height:221" coordorigin="6578,867" coordsize="0,221" path="m6578,867l6578,1088e" filled="f" stroked="t" strokeweight=".221pt" strokecolor="#020A0B">
                <v:path arrowok="t"/>
              </v:shape>
            </v:group>
            <v:group style="position:absolute;left:6193;top:902;width:2;height:331" coordorigin="6193,902" coordsize="2,331">
              <v:shape style="position:absolute;left:6193;top:902;width:2;height:331" coordorigin="6193,902" coordsize="0,331" path="m6193,902l6193,1232e" filled="f" stroked="t" strokeweight=".798pt" strokecolor="#000000">
                <v:path arrowok="t"/>
              </v:shape>
            </v:group>
            <v:group style="position:absolute;left:6718;top:867;width:2;height:221" coordorigin="6718,867" coordsize="2,221">
              <v:shape style="position:absolute;left:6718;top:867;width:2;height:221" coordorigin="6718,867" coordsize="0,221" path="m6718,867l6718,1088e" filled="f" stroked="t" strokeweight=".221pt" strokecolor="#020A0B">
                <v:path arrowok="t"/>
              </v:shape>
            </v:group>
            <v:group style="position:absolute;left:6648;top:867;width:2;height:221" coordorigin="6648,867" coordsize="2,221">
              <v:shape style="position:absolute;left:6648;top:867;width:2;height:221" coordorigin="6648,867" coordsize="0,221" path="m6648,867l6648,1088e" filled="f" stroked="t" strokeweight=".221pt" strokecolor="#020A0B">
                <v:path arrowok="t"/>
              </v:shape>
            </v:group>
            <v:group style="position:absolute;left:6336;top:869;width:173;height:2" coordorigin="6336,869" coordsize="173,2">
              <v:shape style="position:absolute;left:6336;top:869;width:173;height:2" coordorigin="6336,869" coordsize="173,0" path="m6508,869l6336,869e" filled="f" stroked="t" strokeweight=".798pt" strokecolor="#000000">
                <v:path arrowok="t"/>
              </v:shape>
            </v:group>
            <v:group style="position:absolute;left:6193;top:884;width:17;height:18" coordorigin="6193,884" coordsize="17,18">
              <v:shape style="position:absolute;left:6193;top:884;width:17;height:18" coordorigin="6193,884" coordsize="17,18" path="m6209,884l6200,885,6193,894,6193,902e" filled="f" stroked="t" strokeweight=".798pt" strokecolor="#000000">
                <v:path arrowok="t"/>
              </v:shape>
            </v:group>
            <v:group style="position:absolute;left:6209;top:869;width:127;height:15" coordorigin="6209,869" coordsize="127,15">
              <v:shape style="position:absolute;left:6209;top:869;width:127;height:15" coordorigin="6209,869" coordsize="127,15" path="m6336,869l6209,884e" filled="f" stroked="t" strokeweight=".798pt" strokecolor="#000000">
                <v:path arrowok="t"/>
              </v:shape>
            </v:group>
            <v:group style="position:absolute;left:6500;top:870;width:16;height:2" coordorigin="6500,870" coordsize="16,2">
              <v:shape style="position:absolute;left:6500;top:870;width:16;height:2" coordorigin="6500,870" coordsize="16,0" path="m6500,870l6516,870e" filled="f" stroked="t" strokeweight=".056pt" strokecolor="#000000">
                <v:path arrowok="t"/>
              </v:shape>
            </v:group>
            <v:group style="position:absolute;left:6578;top:865;width:4;height:6" coordorigin="6578,865" coordsize="4,6">
              <v:shape style="position:absolute;left:6578;top:865;width:4;height:6" coordorigin="6578,865" coordsize="4,6" path="m6578,865l6578,867,6578,868,6579,869,6580,871,6581,871e" filled="f" stroked="t" strokeweight=".798pt" strokecolor="#000000">
                <v:path arrowok="t"/>
              </v:shape>
            </v:group>
            <v:group style="position:absolute;left:6508;top:865;width:70;height:6" coordorigin="6508,865" coordsize="70,6">
              <v:shape style="position:absolute;left:6508;top:865;width:70;height:6" coordorigin="6508,865" coordsize="70,6" path="m6578,865l6508,871e" filled="f" stroked="t" strokeweight=".798pt" strokecolor="#000000">
                <v:path arrowok="t"/>
              </v:shape>
            </v:group>
            <v:group style="position:absolute;left:6651;top:865;width:67;height:6" coordorigin="6651,865" coordsize="67,6">
              <v:shape style="position:absolute;left:6651;top:865;width:67;height:6" coordorigin="6651,865" coordsize="67,6" path="m6718,865l6651,871e" filled="f" stroked="t" strokeweight=".798pt" strokecolor="#000000">
                <v:path arrowok="t"/>
              </v:shape>
            </v:group>
            <v:group style="position:absolute;left:6718;top:865;width:4;height:6" coordorigin="6718,865" coordsize="4,6">
              <v:shape style="position:absolute;left:6718;top:865;width:4;height:6" coordorigin="6718,865" coordsize="4,6" path="m6718,865l6718,867,6718,868,6718,869,6719,869,6720,871,6721,871e" filled="f" stroked="t" strokeweight=".798pt" strokecolor="#000000">
                <v:path arrowok="t"/>
              </v:shape>
            </v:group>
            <v:group style="position:absolute;left:6648;top:865;width:4;height:6" coordorigin="6648,865" coordsize="4,6">
              <v:shape style="position:absolute;left:6648;top:865;width:4;height:6" coordorigin="6648,865" coordsize="4,6" path="m6648,865l6648,867,6648,868,6648,869,6649,869,6650,871,6651,871e" filled="f" stroked="t" strokeweight=".798pt" strokecolor="#000000">
                <v:path arrowok="t"/>
              </v:shape>
            </v:group>
            <v:group style="position:absolute;left:6581;top:865;width:67;height:6" coordorigin="6581,865" coordsize="67,6">
              <v:shape style="position:absolute;left:6581;top:865;width:67;height:6" coordorigin="6581,865" coordsize="67,6" path="m6648,865l6581,871e" filled="f" stroked="t" strokeweight=".798pt" strokecolor="#000000">
                <v:path arrowok="t"/>
              </v:shape>
            </v:group>
            <v:group style="position:absolute;left:7278;top:861;width:2;height:227" coordorigin="7278,861" coordsize="2,227">
              <v:shape style="position:absolute;left:7278;top:861;width:2;height:227" coordorigin="7278,861" coordsize="0,227" path="m7278,861l7278,1088e" filled="f" stroked="t" strokeweight=".221pt" strokecolor="#020A0B">
                <v:path arrowok="t"/>
              </v:shape>
            </v:group>
            <v:group style="position:absolute;left:7294;top:861;width:2;height:227" coordorigin="7294,861" coordsize="2,227">
              <v:shape style="position:absolute;left:7294;top:861;width:2;height:227" coordorigin="7294,861" coordsize="0,227" path="m7294,861l7294,1088e" filled="f" stroked="t" strokeweight=".221pt" strokecolor="#020A0B">
                <v:path arrowok="t"/>
              </v:shape>
            </v:group>
            <v:group style="position:absolute;left:7193;top:829;width:2;height:259" coordorigin="7193,829" coordsize="2,259">
              <v:shape style="position:absolute;left:7193;top:829;width:2;height:259" coordorigin="7193,829" coordsize="0,259" path="m7193,1088l7193,829e" filled="f" stroked="t" strokeweight=".221pt" strokecolor="#020A0B">
                <v:path arrowok="t"/>
              </v:shape>
            </v:group>
            <v:group style="position:absolute;left:7163;top:851;width:2;height:237" coordorigin="7163,851" coordsize="2,237">
              <v:shape style="position:absolute;left:7163;top:851;width:2;height:237" coordorigin="7163,851" coordsize="0,237" path="m7163,851l7163,1088e" filled="f" stroked="t" strokeweight=".221pt" strokecolor="#020A0B">
                <v:path arrowok="t"/>
              </v:shape>
            </v:group>
            <v:group style="position:absolute;left:7229;top:829;width:2;height:259" coordorigin="7229,829" coordsize="2,259">
              <v:shape style="position:absolute;left:7229;top:829;width:2;height:259" coordorigin="7229,829" coordsize="0,259" path="m7229,829l7229,1088e" filled="f" stroked="t" strokeweight=".221pt" strokecolor="#020A0B">
                <v:path arrowok="t"/>
              </v:shape>
            </v:group>
            <v:group style="position:absolute;left:7341;top:829;width:2;height:259" coordorigin="7341,829" coordsize="2,259">
              <v:shape style="position:absolute;left:7341;top:829;width:2;height:259" coordorigin="7341,829" coordsize="0,259" path="m7341,1088l7341,829e" filled="f" stroked="t" strokeweight="0pt" strokecolor="#020A0B">
                <v:path arrowok="t"/>
              </v:shape>
            </v:group>
            <v:group style="position:absolute;left:7067;top:866;width:2;height:222" coordorigin="7067,866" coordsize="2,222">
              <v:shape style="position:absolute;left:7067;top:866;width:2;height:222" coordorigin="7067,866" coordsize="0,222" path="m7067,866l7067,1088e" filled="f" stroked="t" strokeweight=".221pt" strokecolor="#020A0B">
                <v:path arrowok="t"/>
              </v:shape>
            </v:group>
            <v:group style="position:absolute;left:6998;top:867;width:2;height:221" coordorigin="6998,867" coordsize="2,221">
              <v:shape style="position:absolute;left:6998;top:867;width:2;height:221" coordorigin="6998,867" coordsize="0,221" path="m6998,867l6998,1088e" filled="f" stroked="t" strokeweight=".221pt" strokecolor="#020A0B">
                <v:path arrowok="t"/>
              </v:shape>
            </v:group>
            <v:group style="position:absolute;left:6928;top:867;width:2;height:221" coordorigin="6928,867" coordsize="2,221">
              <v:shape style="position:absolute;left:6928;top:867;width:2;height:221" coordorigin="6928,867" coordsize="0,221" path="m6928,867l6928,1088e" filled="f" stroked="t" strokeweight=".221pt" strokecolor="#020A0B">
                <v:path arrowok="t"/>
              </v:shape>
            </v:group>
            <v:group style="position:absolute;left:6858;top:867;width:2;height:221" coordorigin="6858,867" coordsize="2,221">
              <v:shape style="position:absolute;left:6858;top:867;width:2;height:221" coordorigin="6858,867" coordsize="0,221" path="m6858,867l6858,1088e" filled="f" stroked="t" strokeweight=".221pt" strokecolor="#020A0B">
                <v:path arrowok="t"/>
              </v:shape>
            </v:group>
            <v:group style="position:absolute;left:6788;top:867;width:2;height:221" coordorigin="6788,867" coordsize="2,221">
              <v:shape style="position:absolute;left:6788;top:867;width:2;height:221" coordorigin="6788,867" coordsize="0,221" path="m6788,867l6788,1088e" filled="f" stroked="t" strokeweight=".221pt" strokecolor="#020A0B">
                <v:path arrowok="t"/>
              </v:shape>
            </v:group>
            <v:group style="position:absolute;left:7067;top:865;width:83;height:2" coordorigin="7067,865" coordsize="83,2">
              <v:shape style="position:absolute;left:7067;top:865;width:83;height:2" coordorigin="7067,865" coordsize="83,0" path="m7150,865l7067,865e" filled="f" stroked="t" strokeweight=".798pt" strokecolor="#000000">
                <v:path arrowok="t"/>
              </v:shape>
            </v:group>
            <v:group style="position:absolute;left:6788;top:865;width:4;height:6" coordorigin="6788,865" coordsize="4,6">
              <v:shape style="position:absolute;left:6788;top:865;width:4;height:6" coordorigin="6788,865" coordsize="4,6" path="m6788,865l6788,867,6788,868,6788,869,6789,869,6789,871,6790,871,6791,871e" filled="f" stroked="t" strokeweight=".798pt" strokecolor="#000000">
                <v:path arrowok="t"/>
              </v:shape>
            </v:group>
            <v:group style="position:absolute;left:6861;top:865;width:67;height:6" coordorigin="6861,865" coordsize="67,6">
              <v:shape style="position:absolute;left:6861;top:865;width:67;height:6" coordorigin="6861,865" coordsize="67,6" path="m6928,865l6861,871e" filled="f" stroked="t" strokeweight=".798pt" strokecolor="#000000">
                <v:path arrowok="t"/>
              </v:shape>
            </v:group>
            <v:group style="position:absolute;left:6990;top:866;width:16;height:2" coordorigin="6990,866" coordsize="16,2">
              <v:shape style="position:absolute;left:6990;top:866;width:16;height:2" coordorigin="6990,866" coordsize="16,0" path="m6990,866l7006,866e" filled="f" stroked="t" strokeweight=".114pt" strokecolor="#000000">
                <v:path arrowok="t"/>
              </v:shape>
            </v:group>
            <v:group style="position:absolute;left:6931;top:865;width:67;height:6" coordorigin="6931,865" coordsize="67,6">
              <v:shape style="position:absolute;left:6931;top:865;width:67;height:6" coordorigin="6931,865" coordsize="67,6" path="m6998,865l6931,871e" filled="f" stroked="t" strokeweight=".798pt" strokecolor="#000000">
                <v:path arrowok="t"/>
              </v:shape>
            </v:group>
            <v:group style="position:absolute;left:6928;top:865;width:4;height:6" coordorigin="6928,865" coordsize="4,6">
              <v:shape style="position:absolute;left:6928;top:865;width:4;height:6" coordorigin="6928,865" coordsize="4,6" path="m6928,865l6928,867,6928,868,6929,869,6929,871,6930,871,6931,871e" filled="f" stroked="t" strokeweight=".798pt" strokecolor="#000000">
                <v:path arrowok="t"/>
              </v:shape>
            </v:group>
            <v:group style="position:absolute;left:6998;top:867;width:4;height:4" coordorigin="6998,867" coordsize="4,4">
              <v:shape style="position:absolute;left:6998;top:867;width:4;height:4" coordorigin="6998,867" coordsize="4,4" path="m6998,867l6998,868,6998,869,6999,869,6999,871,7000,871,7002,871e" filled="f" stroked="t" strokeweight=".798pt" strokecolor="#000000">
                <v:path arrowok="t"/>
              </v:shape>
            </v:group>
            <v:group style="position:absolute;left:6858;top:865;width:4;height:6" coordorigin="6858,865" coordsize="4,6">
              <v:shape style="position:absolute;left:6858;top:865;width:4;height:6" coordorigin="6858,865" coordsize="4,6" path="m6858,865l6858,867,6858,868,6858,869,6859,869,6859,871,6860,871,6861,871e" filled="f" stroked="t" strokeweight=".798pt" strokecolor="#000000">
                <v:path arrowok="t"/>
              </v:shape>
            </v:group>
            <v:group style="position:absolute;left:6791;top:865;width:67;height:6" coordorigin="6791,865" coordsize="67,6">
              <v:shape style="position:absolute;left:6791;top:865;width:67;height:6" coordorigin="6791,865" coordsize="67,6" path="m6858,865l6791,871e" filled="f" stroked="t" strokeweight=".798pt" strokecolor="#000000">
                <v:path arrowok="t"/>
              </v:shape>
            </v:group>
            <v:group style="position:absolute;left:7059;top:865;width:16;height:2" coordorigin="7059,865" coordsize="16,2">
              <v:shape style="position:absolute;left:7059;top:865;width:16;height:2" coordorigin="7059,865" coordsize="16,0" path="m7059,865l7075,865e" filled="f" stroked="t" strokeweight=".057pt" strokecolor="#000000">
                <v:path arrowok="t"/>
              </v:shape>
            </v:group>
            <v:group style="position:absolute;left:7002;top:865;width:66;height:6" coordorigin="7002,865" coordsize="66,6">
              <v:shape style="position:absolute;left:7002;top:865;width:66;height:6" coordorigin="7002,865" coordsize="66,6" path="m7067,865l7002,871e" filled="f" stroked="t" strokeweight=".798pt" strokecolor="#000000">
                <v:path arrowok="t"/>
              </v:shape>
            </v:group>
            <v:group style="position:absolute;left:7278;top:861;width:17;height:2" coordorigin="7278,861" coordsize="17,2">
              <v:shape style="position:absolute;left:7278;top:861;width:17;height:2" coordorigin="7278,861" coordsize="17,0" path="m7294,861l7278,861e" filled="f" stroked="t" strokeweight=".798pt" strokecolor="#000000">
                <v:path arrowok="t"/>
              </v:shape>
            </v:group>
            <v:group style="position:absolute;left:7163;top:829;width:30;height:18" coordorigin="7163,829" coordsize="30,18">
              <v:shape style="position:absolute;left:7163;top:829;width:30;height:18" coordorigin="7163,829" coordsize="30,18" path="m7193,829l7163,846e" filled="f" stroked="t" strokeweight=".798pt" strokecolor="#000000">
                <v:path arrowok="t"/>
              </v:shape>
            </v:group>
            <v:group style="position:absolute;left:7155;top:849;width:16;height:2" coordorigin="7155,849" coordsize="16,2">
              <v:shape style="position:absolute;left:7155;top:849;width:16;height:2" coordorigin="7155,849" coordsize="16,0" path="m7155,849l7171,849e" filled="f" stroked="t" strokeweight=".229pt" strokecolor="#000000">
                <v:path arrowok="t"/>
              </v:shape>
            </v:group>
            <v:group style="position:absolute;left:7150;top:851;width:14;height:14" coordorigin="7150,851" coordsize="14,14">
              <v:shape style="position:absolute;left:7150;top:851;width:14;height:14" coordorigin="7150,851" coordsize="14,14" path="m7150,865l7158,865,7163,858,7163,851e" filled="f" stroked="t" strokeweight=".798pt" strokecolor="#000000">
                <v:path arrowok="t"/>
              </v:shape>
            </v:group>
            <v:group style="position:absolute;left:7294;top:829;width:48;height:33" coordorigin="7294,829" coordsize="48,33">
              <v:shape style="position:absolute;left:7294;top:829;width:48;height:33" coordorigin="7294,829" coordsize="48,33" path="m7341,829l7294,861e" filled="f" stroked="t" strokeweight=".798pt" strokecolor="#000000">
                <v:path arrowok="t"/>
              </v:shape>
            </v:group>
            <v:group style="position:absolute;left:7193;top:829;width:85;height:33" coordorigin="7193,829" coordsize="85,33">
              <v:shape style="position:absolute;left:7193;top:829;width:85;height:33" coordorigin="7193,829" coordsize="85,33" path="m7278,861l7229,829,7193,829e" filled="f" stroked="t" strokeweight=".798pt" strokecolor="#000000">
                <v:path arrowok="t"/>
              </v:shape>
            </v:group>
            <v:group style="position:absolute;left:7454;top:865;width:2;height:223" coordorigin="7454,865" coordsize="2,223">
              <v:shape style="position:absolute;left:7454;top:865;width:2;height:223" coordorigin="7454,865" coordsize="0,223" path="m7454,865l7454,1088e" filled="f" stroked="t" strokeweight=".221pt" strokecolor="#020A0B">
                <v:path arrowok="t"/>
              </v:shape>
            </v:group>
            <v:group style="position:absolute;left:7448;top:829;width:2;height:259" coordorigin="7448,829" coordsize="2,259">
              <v:shape style="position:absolute;left:7448;top:829;width:2;height:259" coordorigin="7448,829" coordsize="0,259" path="m7448,829l7448,1088e" filled="f" stroked="t" strokeweight=".221pt" strokecolor="#020A0B">
                <v:path arrowok="t"/>
              </v:shape>
            </v:group>
            <v:group style="position:absolute;left:7448;top:829;width:6;height:36" coordorigin="7448,829" coordsize="6,36">
              <v:shape style="position:absolute;left:7448;top:829;width:6;height:36" coordorigin="7448,829" coordsize="6,36" path="m7454,865l7448,829e" filled="f" stroked="t" strokeweight=".798pt" strokecolor="#000000">
                <v:path arrowok="t"/>
              </v:shape>
            </v:group>
            <v:group style="position:absolute;left:6193;top:1241;width:1705;height:2" coordorigin="6193,1241" coordsize="1705,2">
              <v:shape style="position:absolute;left:6193;top:1241;width:1705;height:2" coordorigin="6193,1241" coordsize="1705,0" path="m6193,1241l7898,1241e" filled="f" stroked="t" strokeweight="1.006pt" strokecolor="#00519E">
                <v:path arrowok="t"/>
              </v:shape>
            </v:group>
            <v:group style="position:absolute;left:7525;top:1411;width:130;height:2" coordorigin="7525,1411" coordsize="130,2">
              <v:shape style="position:absolute;left:7525;top:1411;width:130;height:2" coordorigin="7525,1411" coordsize="130,0" path="m7525,1411l7655,1411e" filled="f" stroked="t" strokeweight="1.006pt" strokecolor="#00519E">
                <v:path arrowok="t"/>
              </v:shape>
            </v:group>
            <v:group style="position:absolute;left:7525;top:1321;width:2;height:91" coordorigin="7525,1321" coordsize="2,91">
              <v:shape style="position:absolute;left:7525;top:1321;width:2;height:91" coordorigin="7525,1321" coordsize="0,91" path="m7525,1321l7525,1411e" filled="f" stroked="t" strokeweight="1.006pt" strokecolor="#00519E">
                <v:path arrowok="t"/>
              </v:shape>
            </v:group>
            <v:group style="position:absolute;left:8295;top:1638;width:2;height:294" coordorigin="8295,1638" coordsize="2,294">
              <v:shape style="position:absolute;left:8295;top:1638;width:2;height:294" coordorigin="8295,1638" coordsize="0,294" path="m8295,1638l8295,1931e" filled="f" stroked="t" strokeweight="1.006pt" strokecolor="#00519E">
                <v:path arrowok="t"/>
              </v:shape>
            </v:group>
            <v:group style="position:absolute;left:8222;top:1638;width:2;height:84" coordorigin="8222,1638" coordsize="2,84">
              <v:shape style="position:absolute;left:8222;top:1638;width:2;height:84" coordorigin="8222,1638" coordsize="0,84" path="m8222,1638l8222,1721e" filled="f" stroked="t" strokeweight="1.006pt" strokecolor="#00519E">
                <v:path arrowok="t"/>
              </v:shape>
            </v:group>
            <v:group style="position:absolute;left:7751;top:1314;width:147;height:2" coordorigin="7751,1314" coordsize="147,2">
              <v:shape style="position:absolute;left:7751;top:1314;width:147;height:2" coordorigin="7751,1314" coordsize="147,0" path="m7751,1314l7898,1314e" filled="f" stroked="t" strokeweight="1.006pt" strokecolor="#00519E">
                <v:path arrowok="t"/>
              </v:shape>
            </v:group>
            <v:group style="position:absolute;left:7655;top:1314;width:97;height:98" coordorigin="7655,1314" coordsize="97,98">
              <v:shape style="position:absolute;left:7655;top:1314;width:97;height:98" coordorigin="7655,1314" coordsize="97,98" path="m7655,1411l7751,1314e" filled="f" stroked="t" strokeweight="1.006pt" strokecolor="#00519E">
                <v:path arrowok="t"/>
              </v:shape>
            </v:group>
            <v:group style="position:absolute;left:8063;top:1879;width:2;height:153" coordorigin="8063,1879" coordsize="2,153">
              <v:shape style="position:absolute;left:8063;top:1879;width:2;height:153" coordorigin="8063,1879" coordsize="0,153" path="m8063,1879l8063,2031e" filled="f" stroked="t" strokeweight="1.006pt" strokecolor="#00519E">
                <v:path arrowok="t"/>
              </v:shape>
            </v:group>
            <v:group style="position:absolute;left:8254;top:1956;width:2;height:294" coordorigin="8254,1956" coordsize="2,294">
              <v:shape style="position:absolute;left:8254;top:1956;width:2;height:294" coordorigin="8254,1956" coordsize="0,294" path="m8254,1956l8254,2249e" filled="f" stroked="t" strokeweight="1.006pt" strokecolor="#00519E">
                <v:path arrowok="t"/>
              </v:shape>
            </v:group>
            <v:group style="position:absolute;left:8254;top:1931;width:41;height:25" coordorigin="8254,1931" coordsize="41,25">
              <v:shape style="position:absolute;left:8254;top:1931;width:41;height:25" coordorigin="8254,1931" coordsize="41,25" path="m8294,1931l8254,1956e" filled="f" stroked="t" strokeweight="1.006pt" strokecolor="#00519E">
                <v:path arrowok="t"/>
              </v:shape>
            </v:group>
            <v:group style="position:absolute;left:8065;top:1721;width:158;height:158" coordorigin="8065,1721" coordsize="158,158">
              <v:shape style="position:absolute;left:8065;top:1721;width:158;height:158" coordorigin="8065,1721" coordsize="158,158" path="m8065,1879l8222,1721e" filled="f" stroked="t" strokeweight="1.006pt" strokecolor="#00519E">
                <v:path arrowok="t"/>
              </v:shape>
            </v:group>
            <v:group style="position:absolute;left:7960;top:2057;width:77;height:221" coordorigin="7960,2057" coordsize="77,221">
              <v:shape style="position:absolute;left:7960;top:2057;width:77;height:221" coordorigin="7960,2057" coordsize="77,221" path="m8037,2057l7976,2057,7960,2073,7960,2261,7976,2277e" filled="f" stroked="t" strokeweight="1.006pt" strokecolor="#00519E">
                <v:path arrowok="t"/>
              </v:shape>
            </v:group>
            <v:group style="position:absolute;left:8037;top:2031;width:27;height:26" coordorigin="8037,2031" coordsize="27,26">
              <v:shape style="position:absolute;left:8037;top:2031;width:27;height:26" coordorigin="8037,2031" coordsize="27,26" path="m8037,2057l8052,2057,8063,2045,8063,2031e" filled="f" stroked="t" strokeweight="1.006pt" strokecolor="#00519E">
                <v:path arrowok="t"/>
              </v:shape>
            </v:group>
            <v:group style="position:absolute;left:8059;top:2185;width:77;height:2" coordorigin="8059,2185" coordsize="77,2">
              <v:shape style="position:absolute;left:8059;top:2185;width:77;height:2" coordorigin="8059,2185" coordsize="77,0" path="m8136,2185l8059,2185e" filled="f" stroked="t" strokeweight="1.006pt" strokecolor="#00519E">
                <v:path arrowok="t"/>
              </v:shape>
            </v:group>
            <v:group style="position:absolute;left:8226;top:2249;width:28;height:28" coordorigin="8226,2249" coordsize="28,28">
              <v:shape style="position:absolute;left:8226;top:2249;width:28;height:28" coordorigin="8226,2249" coordsize="28,28" path="m8226,2277l8254,2249e" filled="f" stroked="t" strokeweight="1.006pt" strokecolor="#00519E">
                <v:path arrowok="t"/>
              </v:shape>
            </v:group>
            <v:group style="position:absolute;left:8136;top:2185;width:27;height:26" coordorigin="8136,2185" coordsize="27,26">
              <v:shape style="position:absolute;left:8136;top:2185;width:27;height:26" coordorigin="8136,2185" coordsize="27,26" path="m8162,2210l8162,2197,8151,2185,8136,2185e" filled="f" stroked="t" strokeweight="1.006pt" strokecolor="#00519E">
                <v:path arrowok="t"/>
              </v:shape>
            </v:group>
            <v:group style="position:absolute;left:8162;top:2210;width:2;height:67" coordorigin="8162,2210" coordsize="2,67">
              <v:shape style="position:absolute;left:8162;top:2210;width:2;height:67" coordorigin="8162,2210" coordsize="0,67" path="m8162,2210l8162,2277e" filled="f" stroked="t" strokeweight="1.006pt" strokecolor="#00519E">
                <v:path arrowok="t"/>
              </v:shape>
            </v:group>
            <v:group style="position:absolute;left:8032;top:2210;width:2;height:67" coordorigin="8032,2210" coordsize="2,67">
              <v:shape style="position:absolute;left:8032;top:2210;width:2;height:67" coordorigin="8032,2210" coordsize="0,67" path="m8032,2210l8032,2277e" filled="f" stroked="t" strokeweight="1.006pt" strokecolor="#00519E">
                <v:path arrowok="t"/>
              </v:shape>
            </v:group>
            <v:group style="position:absolute;left:8032;top:2185;width:27;height:26" coordorigin="8032,2185" coordsize="27,26">
              <v:shape style="position:absolute;left:8032;top:2185;width:27;height:26" coordorigin="8032,2185" coordsize="27,26" path="m8059,2185l8044,2185,8032,2197,8032,2210e" filled="f" stroked="t" strokeweight="1.006pt" strokecolor="#00519E">
                <v:path arrowok="t"/>
              </v:shape>
            </v:group>
            <v:group style="position:absolute;left:7898;top:1314;width:324;height:324" coordorigin="7898,1314" coordsize="324,324">
              <v:shape style="position:absolute;left:7898;top:1314;width:324;height:324" coordorigin="7898,1314" coordsize="324,324" path="m8222,1638l8213,1560,8186,1489,8144,1427,8089,1376,8024,1339,7951,1318,7925,1315,7898,1314e" filled="f" stroked="t" strokeweight="1.006pt" strokecolor="#00519E">
                <v:path arrowok="t"/>
              </v:shape>
            </v:group>
            <v:group style="position:absolute;left:7898;top:1241;width:398;height:397" coordorigin="7898,1241" coordsize="398,397">
              <v:shape style="position:absolute;left:7898;top:1241;width:398;height:397" coordorigin="7898,1241" coordsize="398,397" path="m8295,1638l8290,1573,8275,1512,8251,1455,8219,1403,8179,1357,8133,1318,8081,1286,8024,1262,7963,1247,7931,1243,7898,1241e" filled="f" stroked="t" strokeweight="1.006pt" strokecolor="#00519E">
                <v:path arrowok="t"/>
              </v:shape>
            </v:group>
            <v:group style="position:absolute;left:7454;top:1310;width:62;height:2" coordorigin="7454,1310" coordsize="62,2">
              <v:shape style="position:absolute;left:7454;top:1310;width:62;height:2" coordorigin="7454,1310" coordsize="62,0" path="m7454,1310l7516,1310e" filled="f" stroked="t" strokeweight="1.006pt" strokecolor="#00519E">
                <v:path arrowok="t"/>
              </v:shape>
            </v:group>
            <v:group style="position:absolute;left:7516;top:1310;width:10;height:11" coordorigin="7516,1310" coordsize="10,11">
              <v:shape style="position:absolute;left:7516;top:1310;width:10;height:11" coordorigin="7516,1310" coordsize="10,11" path="m7525,1321l7525,1315,7522,1310,7516,1310e" filled="f" stroked="t" strokeweight="1.006pt" strokecolor="#00519E">
                <v:path arrowok="t"/>
              </v:shape>
            </v:group>
            <v:group style="position:absolute;left:7341;top:1346;width:107;height:2" coordorigin="7341,1346" coordsize="107,2">
              <v:shape style="position:absolute;left:7341;top:1346;width:107;height:2" coordorigin="7341,1346" coordsize="107,0" path="m7448,1346l7341,1346e" filled="f" stroked="t" strokeweight="1.006pt" strokecolor="#00519E">
                <v:path arrowok="t"/>
              </v:shape>
            </v:group>
            <v:group style="position:absolute;left:6721;top:1305;width:67;height:6" coordorigin="6721,1305" coordsize="67,6">
              <v:shape style="position:absolute;left:6721;top:1305;width:67;height:6" coordorigin="6721,1305" coordsize="67,6" path="m6788,1310l6721,1305e" filled="f" stroked="t" strokeweight="1.006pt" strokecolor="#00519E">
                <v:path arrowok="t"/>
              </v:shape>
            </v:group>
            <v:group style="position:absolute;left:6336;top:1306;width:173;height:2" coordorigin="6336,1306" coordsize="173,2">
              <v:shape style="position:absolute;left:6336;top:1306;width:173;height:2" coordorigin="6336,1306" coordsize="173,0" path="m6508,1306l6336,1306e" filled="f" stroked="t" strokeweight="1.006pt" strokecolor="#00519E">
                <v:path arrowok="t"/>
              </v:shape>
            </v:group>
            <v:group style="position:absolute;left:6193;top:1274;width:17;height:18" coordorigin="6193,1274" coordsize="17,18">
              <v:shape style="position:absolute;left:6193;top:1274;width:17;height:18" coordorigin="6193,1274" coordsize="17,18" path="m6193,1274l6193,1282,6200,1290,6209,1291e" filled="f" stroked="t" strokeweight="1.006pt" strokecolor="#00519E">
                <v:path arrowok="t"/>
              </v:shape>
            </v:group>
            <v:group style="position:absolute;left:6183;top:1262;width:21;height:2" coordorigin="6183,1262" coordsize="21,2">
              <v:shape style="position:absolute;left:6183;top:1262;width:21;height:2" coordorigin="6183,1262" coordsize="21,0" path="m6183,1262l6203,1262e" filled="f" stroked="t" strokeweight="1.148pt" strokecolor="#00519E">
                <v:path arrowok="t"/>
              </v:shape>
            </v:group>
            <v:group style="position:absolute;left:6209;top:1291;width:127;height:15" coordorigin="6209,1291" coordsize="127,15">
              <v:shape style="position:absolute;left:6209;top:1291;width:127;height:15" coordorigin="6209,1291" coordsize="127,15" path="m6336,1306l6209,1291e" filled="f" stroked="t" strokeweight="1.006pt" strokecolor="#00519E">
                <v:path arrowok="t"/>
              </v:shape>
            </v:group>
            <v:group style="position:absolute;left:6498;top:1305;width:21;height:2" coordorigin="6498,1305" coordsize="21,2">
              <v:shape style="position:absolute;left:6498;top:1305;width:21;height:2" coordorigin="6498,1305" coordsize="21,0" path="m6498,1305l6518,1305e" filled="f" stroked="t" strokeweight=".058pt" strokecolor="#00519E">
                <v:path arrowok="t"/>
              </v:shape>
            </v:group>
            <v:group style="position:absolute;left:6578;top:1305;width:4;height:4" coordorigin="6578,1305" coordsize="4,4">
              <v:shape style="position:absolute;left:6578;top:1305;width:4;height:4" coordorigin="6578,1305" coordsize="4,4" path="m6581,1305l6580,1305,6579,1306,6578,1307,6578,1308e" filled="f" stroked="t" strokeweight="1.006pt" strokecolor="#00519E">
                <v:path arrowok="t"/>
              </v:shape>
            </v:group>
            <v:group style="position:absolute;left:6508;top:1305;width:70;height:6" coordorigin="6508,1305" coordsize="70,6">
              <v:shape style="position:absolute;left:6508;top:1305;width:70;height:6" coordorigin="6508,1305" coordsize="70,6" path="m6578,1310l6508,1305e" filled="f" stroked="t" strokeweight="1.006pt" strokecolor="#00519E">
                <v:path arrowok="t"/>
              </v:shape>
            </v:group>
            <v:group style="position:absolute;left:6651;top:1305;width:67;height:6" coordorigin="6651,1305" coordsize="67,6">
              <v:shape style="position:absolute;left:6651;top:1305;width:67;height:6" coordorigin="6651,1305" coordsize="67,6" path="m6718,1310l6651,1305e" filled="f" stroked="t" strokeweight="1.006pt" strokecolor="#00519E">
                <v:path arrowok="t"/>
              </v:shape>
            </v:group>
            <v:group style="position:absolute;left:6718;top:1305;width:4;height:4" coordorigin="6718,1305" coordsize="4,4">
              <v:shape style="position:absolute;left:6718;top:1305;width:4;height:4" coordorigin="6718,1305" coordsize="4,4" path="m6721,1305l6720,1305,6719,1306,6718,1306,6718,1307,6718,1308e" filled="f" stroked="t" strokeweight="1.006pt" strokecolor="#00519E">
                <v:path arrowok="t"/>
              </v:shape>
            </v:group>
            <v:group style="position:absolute;left:6648;top:1305;width:4;height:4" coordorigin="6648,1305" coordsize="4,4">
              <v:shape style="position:absolute;left:6648;top:1305;width:4;height:4" coordorigin="6648,1305" coordsize="4,4" path="m6651,1305l6650,1305,6649,1306,6648,1306,6648,1307,6648,1308e" filled="f" stroked="t" strokeweight="1.006pt" strokecolor="#00519E">
                <v:path arrowok="t"/>
              </v:shape>
            </v:group>
            <v:group style="position:absolute;left:6581;top:1305;width:67;height:6" coordorigin="6581,1305" coordsize="67,6">
              <v:shape style="position:absolute;left:6581;top:1305;width:67;height:6" coordorigin="6581,1305" coordsize="67,6" path="m6648,1310l6581,1305e" filled="f" stroked="t" strokeweight="1.006pt" strokecolor="#00519E">
                <v:path arrowok="t"/>
              </v:shape>
            </v:group>
            <v:group style="position:absolute;left:7067;top:1310;width:83;height:2" coordorigin="7067,1310" coordsize="83,2">
              <v:shape style="position:absolute;left:7067;top:1310;width:83;height:2" coordorigin="7067,1310" coordsize="83,0" path="m7150,1310l7067,1310e" filled="f" stroked="t" strokeweight="1.006pt" strokecolor="#00519E">
                <v:path arrowok="t"/>
              </v:shape>
            </v:group>
            <v:group style="position:absolute;left:6788;top:1305;width:4;height:4" coordorigin="6788,1305" coordsize="4,4">
              <v:shape style="position:absolute;left:6788;top:1305;width:4;height:4" coordorigin="6788,1305" coordsize="4,4" path="m6791,1305l6790,1305,6789,1305,6789,1306,6788,1306,6788,1307,6788,1308e" filled="f" stroked="t" strokeweight="1.006pt" strokecolor="#00519E">
                <v:path arrowok="t"/>
              </v:shape>
            </v:group>
            <v:group style="position:absolute;left:6861;top:1305;width:67;height:6" coordorigin="6861,1305" coordsize="67,6">
              <v:shape style="position:absolute;left:6861;top:1305;width:67;height:6" coordorigin="6861,1305" coordsize="67,6" path="m6928,1310l6861,1305e" filled="f" stroked="t" strokeweight="1.006pt" strokecolor="#00519E">
                <v:path arrowok="t"/>
              </v:shape>
            </v:group>
            <v:group style="position:absolute;left:6931;top:1305;width:67;height:6" coordorigin="6931,1305" coordsize="67,6">
              <v:shape style="position:absolute;left:6931;top:1305;width:67;height:6" coordorigin="6931,1305" coordsize="67,6" path="m6998,1310l6931,1305e" filled="f" stroked="t" strokeweight="1.006pt" strokecolor="#00519E">
                <v:path arrowok="t"/>
              </v:shape>
            </v:group>
            <v:group style="position:absolute;left:6568;top:1309;width:510;height:2" coordorigin="6568,1309" coordsize="510,2">
              <v:shape style="position:absolute;left:6568;top:1309;width:510;height:2" coordorigin="6568,1309" coordsize="510,0" path="m6568,1309l7077,1309e" filled="f" stroked="t" strokeweight=".115pt" strokecolor="#00519E">
                <v:path arrowok="t"/>
              </v:shape>
            </v:group>
            <v:group style="position:absolute;left:6928;top:1305;width:4;height:4" coordorigin="6928,1305" coordsize="4,4">
              <v:shape style="position:absolute;left:6928;top:1305;width:4;height:4" coordorigin="6928,1305" coordsize="4,4" path="m6931,1305l6930,1305,6929,1305,6929,1306,6928,1307,6928,1308e" filled="f" stroked="t" strokeweight="1.006pt" strokecolor="#00519E">
                <v:path arrowok="t"/>
              </v:shape>
            </v:group>
            <v:group style="position:absolute;left:6998;top:1305;width:4;height:4" coordorigin="6998,1305" coordsize="4,4">
              <v:shape style="position:absolute;left:6998;top:1305;width:4;height:4" coordorigin="6998,1305" coordsize="4,4" path="m7001,1305l7000,1305,6999,1305,6999,1306,6998,1306,6998,1307,6998,1308e" filled="f" stroked="t" strokeweight="1.006pt" strokecolor="#00519E">
                <v:path arrowok="t"/>
              </v:shape>
            </v:group>
            <v:group style="position:absolute;left:6858;top:1305;width:4;height:4" coordorigin="6858,1305" coordsize="4,4">
              <v:shape style="position:absolute;left:6858;top:1305;width:4;height:4" coordorigin="6858,1305" coordsize="4,4" path="m6861,1305l6860,1305,6859,1305,6859,1306,6858,1306,6858,1307,6858,1308e" filled="f" stroked="t" strokeweight="1.006pt" strokecolor="#00519E">
                <v:path arrowok="t"/>
              </v:shape>
            </v:group>
            <v:group style="position:absolute;left:6859;top:1305;width:21;height:2" coordorigin="6859,1305" coordsize="21,2">
              <v:shape style="position:absolute;left:6859;top:1305;width:21;height:2" coordorigin="6859,1305" coordsize="21,0" path="m6859,1305l6880,1305e" filled="f" stroked="t" strokeweight=".058pt" strokecolor="#00519E">
                <v:path arrowok="t"/>
              </v:shape>
            </v:group>
            <v:group style="position:absolute;left:6791;top:1305;width:67;height:6" coordorigin="6791,1305" coordsize="67,6">
              <v:shape style="position:absolute;left:6791;top:1305;width:67;height:6" coordorigin="6791,1305" coordsize="67,6" path="m6858,1310l6791,1305e" filled="f" stroked="t" strokeweight="1.006pt" strokecolor="#00519E">
                <v:path arrowok="t"/>
              </v:shape>
            </v:group>
            <v:group style="position:absolute;left:7001;top:1305;width:66;height:6" coordorigin="7001,1305" coordsize="66,6">
              <v:shape style="position:absolute;left:7001;top:1305;width:66;height:6" coordorigin="7001,1305" coordsize="66,6" path="m7067,1310l7001,1305e" filled="f" stroked="t" strokeweight="1.006pt" strokecolor="#00519E">
                <v:path arrowok="t"/>
              </v:shape>
            </v:group>
            <v:group style="position:absolute;left:7278;top:1314;width:17;height:2" coordorigin="7278,1314" coordsize="17,2">
              <v:shape style="position:absolute;left:7278;top:1314;width:17;height:2" coordorigin="7278,1314" coordsize="17,0" path="m7294,1314l7278,1314e" filled="f" stroked="t" strokeweight="1.006pt" strokecolor="#00519E">
                <v:path arrowok="t"/>
              </v:shape>
            </v:group>
            <v:group style="position:absolute;left:7150;top:1310;width:14;height:14" coordorigin="7150,1310" coordsize="14,14">
              <v:shape style="position:absolute;left:7150;top:1310;width:14;height:14" coordorigin="7150,1310" coordsize="14,14" path="m7163,1324l7163,1317,7158,1310,7150,1310e" filled="f" stroked="t" strokeweight="1.006pt" strokecolor="#00519E">
                <v:path arrowok="t"/>
              </v:shape>
            </v:group>
            <v:group style="position:absolute;left:7153;top:1326;width:21;height:2" coordorigin="7153,1326" coordsize="21,2">
              <v:shape style="position:absolute;left:7153;top:1326;width:21;height:2" coordorigin="7153,1326" coordsize="21,0" path="m7153,1326l7173,1326e" filled="f" stroked="t" strokeweight=".23pt" strokecolor="#00519E">
                <v:path arrowok="t"/>
              </v:shape>
            </v:group>
            <v:group style="position:absolute;left:7163;top:1329;width:30;height:18" coordorigin="7163,1329" coordsize="30,18">
              <v:shape style="position:absolute;left:7163;top:1329;width:30;height:18" coordorigin="7163,1329" coordsize="30,18" path="m7193,1346l7163,1329e" filled="f" stroked="t" strokeweight="1.006pt" strokecolor="#00519E">
                <v:path arrowok="t"/>
              </v:shape>
            </v:group>
            <v:group style="position:absolute;left:7229;top:1314;width:50;height:33" coordorigin="7229,1314" coordsize="50,33">
              <v:shape style="position:absolute;left:7229;top:1314;width:50;height:33" coordorigin="7229,1314" coordsize="50,33" path="m7278,1314l7229,1346e" filled="f" stroked="t" strokeweight="1.006pt" strokecolor="#00519E">
                <v:path arrowok="t"/>
              </v:shape>
            </v:group>
            <v:group style="position:absolute;left:7294;top:1314;width:48;height:33" coordorigin="7294,1314" coordsize="48,33">
              <v:shape style="position:absolute;left:7294;top:1314;width:48;height:33" coordorigin="7294,1314" coordsize="48,33" path="m7341,1346l7294,1314e" filled="f" stroked="t" strokeweight="1.006pt" strokecolor="#00519E">
                <v:path arrowok="t"/>
              </v:shape>
            </v:group>
            <v:group style="position:absolute;left:7193;top:1346;width:36;height:2" coordorigin="7193,1346" coordsize="36,2">
              <v:shape style="position:absolute;left:7193;top:1346;width:36;height:2" coordorigin="7193,1346" coordsize="36,0" path="m7229,1346l7193,1346e" filled="f" stroked="t" strokeweight="1.006pt" strokecolor="#00519E">
                <v:path arrowok="t"/>
              </v:shape>
            </v:group>
            <v:group style="position:absolute;left:7448;top:1310;width:6;height:36" coordorigin="7448,1310" coordsize="6,36">
              <v:shape style="position:absolute;left:7448;top:1310;width:6;height:36" coordorigin="7448,1310" coordsize="6,36" path="m7454,1310l7448,1346e" filled="f" stroked="t" strokeweight="1.006pt" strokecolor="#00519E">
                <v:path arrowok="t"/>
              </v:shape>
            </v:group>
            <v:group style="position:absolute;left:8920;top:2639;width:35;height:36" coordorigin="8920,2639" coordsize="35,36">
              <v:shape style="position:absolute;left:8920;top:2639;width:35;height:36" coordorigin="8920,2639" coordsize="35,36" path="m8920,2656l8954,2656e" filled="f" stroked="t" strokeweight="1.88pt" strokecolor="#000000">
                <v:path arrowok="t"/>
              </v:shape>
            </v:group>
            <v:group style="position:absolute;left:8921;top:2656;width:17;height:2" coordorigin="8921,2656" coordsize="17,2">
              <v:shape style="position:absolute;left:8921;top:2656;width:17;height:2" coordorigin="8921,2656" coordsize="17,0" path="m8921,2656l8937,2656e" filled="f" stroked="t" strokeweight=".803pt" strokecolor="#000000">
                <v:path arrowok="t"/>
              </v:shape>
            </v:group>
            <v:group style="position:absolute;left:8826;top:2656;width:17;height:2" coordorigin="8826,2656" coordsize="17,2">
              <v:shape style="position:absolute;left:8826;top:2656;width:17;height:2" coordorigin="8826,2656" coordsize="17,0" path="m8826,2656l8842,2656e" filled="f" stroked="t" strokeweight=".803pt" strokecolor="#000000">
                <v:path arrowok="t"/>
              </v:shape>
            </v:group>
            <v:group style="position:absolute;left:8729;top:2656;width:17;height:2" coordorigin="8729,2656" coordsize="17,2">
              <v:shape style="position:absolute;left:8729;top:2656;width:17;height:2" coordorigin="8729,2656" coordsize="17,0" path="m8729,2656l8745,2656e" filled="f" stroked="t" strokeweight=".803pt" strokecolor="#000000">
                <v:path arrowok="t"/>
              </v:shape>
            </v:group>
            <v:group style="position:absolute;left:8634;top:2656;width:17;height:2" coordorigin="8634,2656" coordsize="17,2">
              <v:shape style="position:absolute;left:8634;top:2656;width:17;height:2" coordorigin="8634,2656" coordsize="17,0" path="m8634,2656l8650,2656e" filled="f" stroked="t" strokeweight=".803pt" strokecolor="#000000">
                <v:path arrowok="t"/>
              </v:shape>
            </v:group>
            <v:group style="position:absolute;left:8539;top:2656;width:17;height:2" coordorigin="8539,2656" coordsize="17,2">
              <v:shape style="position:absolute;left:8539;top:2656;width:17;height:2" coordorigin="8539,2656" coordsize="17,0" path="m8539,2656l8555,2656e" filled="f" stroked="t" strokeweight=".803pt" strokecolor="#000000">
                <v:path arrowok="t"/>
              </v:shape>
            </v:group>
            <v:group style="position:absolute;left:8442;top:2656;width:17;height:2" coordorigin="8442,2656" coordsize="17,2">
              <v:shape style="position:absolute;left:8442;top:2656;width:17;height:2" coordorigin="8442,2656" coordsize="17,0" path="m8442,2656l8458,2656e" filled="f" stroked="t" strokeweight=".803pt" strokecolor="#000000">
                <v:path arrowok="t"/>
              </v:shape>
            </v:group>
            <v:group style="position:absolute;left:8347;top:2656;width:17;height:2" coordorigin="8347,2656" coordsize="17,2">
              <v:shape style="position:absolute;left:8347;top:2656;width:17;height:2" coordorigin="8347,2656" coordsize="17,0" path="m8347,2656l8363,2656e" filled="f" stroked="t" strokeweight=".803pt" strokecolor="#000000">
                <v:path arrowok="t"/>
              </v:shape>
            </v:group>
            <v:group style="position:absolute;left:8252;top:2656;width:17;height:2" coordorigin="8252,2656" coordsize="17,2">
              <v:shape style="position:absolute;left:8252;top:2656;width:17;height:2" coordorigin="8252,2656" coordsize="17,0" path="m8252,2656l8268,2656e" filled="f" stroked="t" strokeweight=".803pt" strokecolor="#000000">
                <v:path arrowok="t"/>
              </v:shape>
            </v:group>
            <v:group style="position:absolute;left:8155;top:2656;width:17;height:2" coordorigin="8155,2656" coordsize="17,2">
              <v:shape style="position:absolute;left:8155;top:2656;width:17;height:2" coordorigin="8155,2656" coordsize="17,0" path="m8155,2656l8171,2656e" filled="f" stroked="t" strokeweight=".803pt" strokecolor="#000000">
                <v:path arrowok="t"/>
              </v:shape>
            </v:group>
            <v:group style="position:absolute;left:8060;top:2656;width:17;height:2" coordorigin="8060,2656" coordsize="17,2">
              <v:shape style="position:absolute;left:8060;top:2656;width:17;height:2" coordorigin="8060,2656" coordsize="17,0" path="m8060,2656l8076,2656e" filled="f" stroked="t" strokeweight=".803pt" strokecolor="#000000">
                <v:path arrowok="t"/>
              </v:shape>
            </v:group>
            <v:group style="position:absolute;left:7965;top:2656;width:17;height:2" coordorigin="7965,2656" coordsize="17,2">
              <v:shape style="position:absolute;left:7965;top:2656;width:17;height:2" coordorigin="7965,2656" coordsize="17,0" path="m7965,2656l7981,2656e" filled="f" stroked="t" strokeweight=".803pt" strokecolor="#000000">
                <v:path arrowok="t"/>
              </v:shape>
            </v:group>
            <v:group style="position:absolute;left:7942;top:2639;width:36;height:36" coordorigin="7942,2639" coordsize="36,36">
              <v:shape style="position:absolute;left:7942;top:2639;width:36;height:36" coordorigin="7942,2639" coordsize="36,36" path="m7942,2656l7977,2656e" filled="f" stroked="t" strokeweight="1.88pt" strokecolor="#000000">
                <v:path arrowok="t"/>
              </v:shape>
            </v:group>
            <v:group style="position:absolute;left:9193;top:1071;width:36;height:35" coordorigin="9193,1071" coordsize="36,35">
              <v:shape style="position:absolute;left:9193;top:1071;width:36;height:35" coordorigin="9193,1071" coordsize="36,35" path="m9229,1071l9193,1071,9193,1106,9229,1106,9212,1089,9229,1089,9229,1071xe" filled="t" fillcolor="#000000" stroked="f">
                <v:path arrowok="t"/>
                <v:fill type="solid"/>
              </v:shape>
            </v:group>
            <v:group style="position:absolute;left:9204;top:1097;width:15;height:2" coordorigin="9204,1097" coordsize="15,2">
              <v:shape style="position:absolute;left:9204;top:1097;width:15;height:2" coordorigin="9204,1097" coordsize="15,0" path="m9204,1097l9218,1097e" filled="f" stroked="t" strokeweight=".805pt" strokecolor="#000000">
                <v:path arrowok="t"/>
              </v:shape>
            </v:group>
            <v:group style="position:absolute;left:9204;top:1192;width:15;height:2" coordorigin="9204,1192" coordsize="15,2">
              <v:shape style="position:absolute;left:9204;top:1192;width:15;height:2" coordorigin="9204,1192" coordsize="15,0" path="m9204,1192l9218,1192e" filled="f" stroked="t" strokeweight=".806pt" strokecolor="#000000">
                <v:path arrowok="t"/>
              </v:shape>
            </v:group>
            <v:group style="position:absolute;left:9204;top:1287;width:15;height:2" coordorigin="9204,1287" coordsize="15,2">
              <v:shape style="position:absolute;left:9204;top:1287;width:15;height:2" coordorigin="9204,1287" coordsize="15,0" path="m9204,1287l9218,1287e" filled="f" stroked="t" strokeweight=".804pt" strokecolor="#000000">
                <v:path arrowok="t"/>
              </v:shape>
            </v:group>
            <v:group style="position:absolute;left:9204;top:1384;width:15;height:2" coordorigin="9204,1384" coordsize="15,2">
              <v:shape style="position:absolute;left:9204;top:1384;width:15;height:2" coordorigin="9204,1384" coordsize="15,0" path="m9204,1384l9218,1384e" filled="f" stroked="t" strokeweight=".805pt" strokecolor="#000000">
                <v:path arrowok="t"/>
              </v:shape>
            </v:group>
            <v:group style="position:absolute;left:9204;top:1479;width:15;height:2" coordorigin="9204,1479" coordsize="15,2">
              <v:shape style="position:absolute;left:9204;top:1479;width:15;height:2" coordorigin="9204,1479" coordsize="15,0" path="m9204,1479l9218,1479e" filled="f" stroked="t" strokeweight=".804pt" strokecolor="#000000">
                <v:path arrowok="t"/>
              </v:shape>
            </v:group>
            <v:group style="position:absolute;left:9204;top:1574;width:15;height:2" coordorigin="9204,1574" coordsize="15,2">
              <v:shape style="position:absolute;left:9204;top:1574;width:15;height:2" coordorigin="9204,1574" coordsize="15,0" path="m9204,1574l9218,1574e" filled="f" stroked="t" strokeweight=".804pt" strokecolor="#000000">
                <v:path arrowok="t"/>
              </v:shape>
            </v:group>
            <v:group style="position:absolute;left:9204;top:1671;width:15;height:2" coordorigin="9204,1671" coordsize="15,2">
              <v:shape style="position:absolute;left:9204;top:1671;width:15;height:2" coordorigin="9204,1671" coordsize="15,0" path="m9204,1671l9218,1671e" filled="f" stroked="t" strokeweight=".806pt" strokecolor="#000000">
                <v:path arrowok="t"/>
              </v:shape>
            </v:group>
            <v:group style="position:absolute;left:9204;top:1766;width:15;height:2" coordorigin="9204,1766" coordsize="15,2">
              <v:shape style="position:absolute;left:9204;top:1766;width:15;height:2" coordorigin="9204,1766" coordsize="15,0" path="m9204,1766l9218,1766e" filled="f" stroked="t" strokeweight=".804pt" strokecolor="#000000">
                <v:path arrowok="t"/>
              </v:shape>
            </v:group>
            <v:group style="position:absolute;left:9204;top:1861;width:15;height:2" coordorigin="9204,1861" coordsize="15,2">
              <v:shape style="position:absolute;left:9204;top:1861;width:15;height:2" coordorigin="9204,1861" coordsize="15,0" path="m9204,1861l9218,1861e" filled="f" stroked="t" strokeweight=".803pt" strokecolor="#000000">
                <v:path arrowok="t"/>
              </v:shape>
            </v:group>
            <v:group style="position:absolute;left:9204;top:1958;width:15;height:2" coordorigin="9204,1958" coordsize="15,2">
              <v:shape style="position:absolute;left:9204;top:1958;width:15;height:2" coordorigin="9204,1958" coordsize="15,0" path="m9204,1958l9218,1958e" filled="f" stroked="t" strokeweight=".804pt" strokecolor="#000000">
                <v:path arrowok="t"/>
              </v:shape>
            </v:group>
            <v:group style="position:absolute;left:9204;top:2053;width:15;height:2" coordorigin="9204,2053" coordsize="15,2">
              <v:shape style="position:absolute;left:9204;top:2053;width:15;height:2" coordorigin="9204,2053" coordsize="15,0" path="m9204,2053l9218,2053e" filled="f" stroked="t" strokeweight=".805pt" strokecolor="#000000">
                <v:path arrowok="t"/>
              </v:shape>
            </v:group>
            <v:group style="position:absolute;left:9204;top:2148;width:15;height:2" coordorigin="9204,2148" coordsize="15,2">
              <v:shape style="position:absolute;left:9204;top:2148;width:15;height:2" coordorigin="9204,2148" coordsize="15,0" path="m9204,2148l9218,2148e" filled="f" stroked="t" strokeweight=".804pt" strokecolor="#000000">
                <v:path arrowok="t"/>
              </v:shape>
            </v:group>
            <v:group style="position:absolute;left:9204;top:2245;width:15;height:2" coordorigin="9204,2245" coordsize="15,2">
              <v:shape style="position:absolute;left:9204;top:2245;width:15;height:2" coordorigin="9204,2245" coordsize="15,0" path="m9204,2245l9218,2245e" filled="f" stroked="t" strokeweight=".804pt" strokecolor="#000000">
                <v:path arrowok="t"/>
              </v:shape>
            </v:group>
            <v:group style="position:absolute;left:9193;top:2260;width:36;height:35" coordorigin="9193,2260" coordsize="36,35">
              <v:shape style="position:absolute;left:9193;top:2260;width:36;height:35" coordorigin="9193,2260" coordsize="36,35" path="m9229,2260l9193,2260,9193,2294,9229,2294,9229,2277,9212,2277,9229,2260xe" filled="t" fillcolor="#000000" stroked="f">
                <v:path arrowok="t"/>
                <v:fill type="solid"/>
              </v:shape>
            </v:group>
            <v:group style="position:absolute;left:8431;top:244;width:35;height:37" coordorigin="8431,244" coordsize="35,37">
              <v:shape style="position:absolute;left:8431;top:244;width:35;height:37" coordorigin="8431,244" coordsize="35,37" path="m8431,262l8465,262e" filled="f" stroked="t" strokeweight="1.935pt" strokecolor="#000000">
                <v:path arrowok="t"/>
              </v:shape>
            </v:group>
            <v:group style="position:absolute;left:8432;top:262;width:17;height:2" coordorigin="8432,262" coordsize="17,2">
              <v:shape style="position:absolute;left:8432;top:262;width:17;height:2" coordorigin="8432,262" coordsize="17,0" path="m8432,262l8448,262e" filled="f" stroked="t" strokeweight=".805pt" strokecolor="#000000">
                <v:path arrowok="t"/>
              </v:shape>
            </v:group>
            <v:group style="position:absolute;left:8337;top:262;width:17;height:2" coordorigin="8337,262" coordsize="17,2">
              <v:shape style="position:absolute;left:8337;top:262;width:17;height:2" coordorigin="8337,262" coordsize="17,0" path="m8337,262l8353,262e" filled="f" stroked="t" strokeweight=".805pt" strokecolor="#000000">
                <v:path arrowok="t"/>
              </v:shape>
            </v:group>
            <v:group style="position:absolute;left:8240;top:262;width:17;height:2" coordorigin="8240,262" coordsize="17,2">
              <v:shape style="position:absolute;left:8240;top:262;width:17;height:2" coordorigin="8240,262" coordsize="17,0" path="m8240,262l8256,262e" filled="f" stroked="t" strokeweight=".805pt" strokecolor="#000000">
                <v:path arrowok="t"/>
              </v:shape>
            </v:group>
            <v:group style="position:absolute;left:8145;top:262;width:17;height:2" coordorigin="8145,262" coordsize="17,2">
              <v:shape style="position:absolute;left:8145;top:262;width:17;height:2" coordorigin="8145,262" coordsize="17,0" path="m8145,262l8161,262e" filled="f" stroked="t" strokeweight=".805pt" strokecolor="#000000">
                <v:path arrowok="t"/>
              </v:shape>
            </v:group>
            <v:group style="position:absolute;left:8050;top:262;width:17;height:2" coordorigin="8050,262" coordsize="17,2">
              <v:shape style="position:absolute;left:8050;top:262;width:17;height:2" coordorigin="8050,262" coordsize="17,0" path="m8050,262l8066,262e" filled="f" stroked="t" strokeweight=".805pt" strokecolor="#000000">
                <v:path arrowok="t"/>
              </v:shape>
            </v:group>
            <v:group style="position:absolute;left:7953;top:262;width:17;height:2" coordorigin="7953,262" coordsize="17,2">
              <v:shape style="position:absolute;left:7953;top:262;width:17;height:2" coordorigin="7953,262" coordsize="17,0" path="m7953,262l7969,262e" filled="f" stroked="t" strokeweight=".805pt" strokecolor="#000000">
                <v:path arrowok="t"/>
              </v:shape>
            </v:group>
            <v:group style="position:absolute;left:7858;top:262;width:17;height:2" coordorigin="7858,262" coordsize="17,2">
              <v:shape style="position:absolute;left:7858;top:262;width:17;height:2" coordorigin="7858,262" coordsize="17,0" path="m7858,262l7874,262e" filled="f" stroked="t" strokeweight=".805pt" strokecolor="#000000">
                <v:path arrowok="t"/>
              </v:shape>
            </v:group>
            <v:group style="position:absolute;left:7763;top:262;width:17;height:2" coordorigin="7763,262" coordsize="17,2">
              <v:shape style="position:absolute;left:7763;top:262;width:17;height:2" coordorigin="7763,262" coordsize="17,0" path="m7763,262l7779,262e" filled="f" stroked="t" strokeweight=".805pt" strokecolor="#000000">
                <v:path arrowok="t"/>
              </v:shape>
            </v:group>
            <v:group style="position:absolute;left:7666;top:262;width:17;height:2" coordorigin="7666,262" coordsize="17,2">
              <v:shape style="position:absolute;left:7666;top:262;width:17;height:2" coordorigin="7666,262" coordsize="17,0" path="m7666,262l7682,262e" filled="f" stroked="t" strokeweight=".805pt" strokecolor="#000000">
                <v:path arrowok="t"/>
              </v:shape>
            </v:group>
            <v:group style="position:absolute;left:7572;top:262;width:17;height:2" coordorigin="7572,262" coordsize="17,2">
              <v:shape style="position:absolute;left:7572;top:262;width:17;height:2" coordorigin="7572,262" coordsize="17,0" path="m7572,262l7588,262e" filled="f" stroked="t" strokeweight=".805pt" strokecolor="#000000">
                <v:path arrowok="t"/>
              </v:shape>
            </v:group>
            <v:group style="position:absolute;left:7477;top:262;width:17;height:2" coordorigin="7477,262" coordsize="17,2">
              <v:shape style="position:absolute;left:7477;top:262;width:17;height:2" coordorigin="7477,262" coordsize="17,0" path="m7477,262l7493,262e" filled="f" stroked="t" strokeweight=".805pt" strokecolor="#000000">
                <v:path arrowok="t"/>
              </v:shape>
            </v:group>
            <v:group style="position:absolute;left:7380;top:262;width:17;height:2" coordorigin="7380,262" coordsize="17,2">
              <v:shape style="position:absolute;left:7380;top:262;width:17;height:2" coordorigin="7380,262" coordsize="17,0" path="m7380,262l7396,262e" filled="f" stroked="t" strokeweight=".805pt" strokecolor="#000000">
                <v:path arrowok="t"/>
              </v:shape>
            </v:group>
            <v:group style="position:absolute;left:7285;top:262;width:17;height:2" coordorigin="7285,262" coordsize="17,2">
              <v:shape style="position:absolute;left:7285;top:262;width:17;height:2" coordorigin="7285,262" coordsize="17,0" path="m7285,262l7301,262e" filled="f" stroked="t" strokeweight=".805pt" strokecolor="#000000">
                <v:path arrowok="t"/>
              </v:shape>
            </v:group>
            <v:group style="position:absolute;left:7190;top:262;width:17;height:2" coordorigin="7190,262" coordsize="17,2">
              <v:shape style="position:absolute;left:7190;top:262;width:17;height:2" coordorigin="7190,262" coordsize="17,0" path="m7190,262l7206,262e" filled="f" stroked="t" strokeweight=".805pt" strokecolor="#000000">
                <v:path arrowok="t"/>
              </v:shape>
            </v:group>
            <v:group style="position:absolute;left:7093;top:262;width:17;height:2" coordorigin="7093,262" coordsize="17,2">
              <v:shape style="position:absolute;left:7093;top:262;width:17;height:2" coordorigin="7093,262" coordsize="17,0" path="m7093,262l7109,262e" filled="f" stroked="t" strokeweight=".805pt" strokecolor="#000000">
                <v:path arrowok="t"/>
              </v:shape>
            </v:group>
            <v:group style="position:absolute;left:6998;top:262;width:17;height:2" coordorigin="6998,262" coordsize="17,2">
              <v:shape style="position:absolute;left:6998;top:262;width:17;height:2" coordorigin="6998,262" coordsize="17,0" path="m6998,262l7014,262e" filled="f" stroked="t" strokeweight=".805pt" strokecolor="#000000">
                <v:path arrowok="t"/>
              </v:shape>
            </v:group>
            <v:group style="position:absolute;left:6903;top:262;width:17;height:2" coordorigin="6903,262" coordsize="17,2">
              <v:shape style="position:absolute;left:6903;top:262;width:17;height:2" coordorigin="6903,262" coordsize="17,0" path="m6903,262l6919,262e" filled="f" stroked="t" strokeweight=".805pt" strokecolor="#000000">
                <v:path arrowok="t"/>
              </v:shape>
            </v:group>
            <v:group style="position:absolute;left:6806;top:262;width:17;height:2" coordorigin="6806,262" coordsize="17,2">
              <v:shape style="position:absolute;left:6806;top:262;width:17;height:2" coordorigin="6806,262" coordsize="17,0" path="m6806,262l6822,262e" filled="f" stroked="t" strokeweight=".805pt" strokecolor="#000000">
                <v:path arrowok="t"/>
              </v:shape>
            </v:group>
            <v:group style="position:absolute;left:6711;top:262;width:17;height:2" coordorigin="6711,262" coordsize="17,2">
              <v:shape style="position:absolute;left:6711;top:262;width:17;height:2" coordorigin="6711,262" coordsize="17,0" path="m6711,262l6727,262e" filled="f" stroked="t" strokeweight=".805pt" strokecolor="#000000">
                <v:path arrowok="t"/>
              </v:shape>
            </v:group>
            <v:group style="position:absolute;left:6616;top:262;width:17;height:2" coordorigin="6616,262" coordsize="17,2">
              <v:shape style="position:absolute;left:6616;top:262;width:17;height:2" coordorigin="6616,262" coordsize="17,0" path="m6616,262l6632,262e" filled="f" stroked="t" strokeweight=".805pt" strokecolor="#000000">
                <v:path arrowok="t"/>
              </v:shape>
            </v:group>
            <v:group style="position:absolute;left:6519;top:262;width:17;height:2" coordorigin="6519,262" coordsize="17,2">
              <v:shape style="position:absolute;left:6519;top:262;width:17;height:2" coordorigin="6519,262" coordsize="17,0" path="m6519,262l6535,262e" filled="f" stroked="t" strokeweight=".805pt" strokecolor="#000000">
                <v:path arrowok="t"/>
              </v:shape>
            </v:group>
            <v:group style="position:absolute;left:6424;top:262;width:17;height:2" coordorigin="6424,262" coordsize="17,2">
              <v:shape style="position:absolute;left:6424;top:262;width:17;height:2" coordorigin="6424,262" coordsize="17,0" path="m6424,262l6440,262e" filled="f" stroked="t" strokeweight=".805pt" strokecolor="#000000">
                <v:path arrowok="t"/>
              </v:shape>
            </v:group>
            <v:group style="position:absolute;left:6329;top:262;width:17;height:2" coordorigin="6329,262" coordsize="17,2">
              <v:shape style="position:absolute;left:6329;top:262;width:17;height:2" coordorigin="6329,262" coordsize="17,0" path="m6329,262l6345,262e" filled="f" stroked="t" strokeweight=".805pt" strokecolor="#000000">
                <v:path arrowok="t"/>
              </v:shape>
            </v:group>
            <v:group style="position:absolute;left:6232;top:262;width:17;height:2" coordorigin="6232,262" coordsize="17,2">
              <v:shape style="position:absolute;left:6232;top:262;width:17;height:2" coordorigin="6232,262" coordsize="17,0" path="m6232,262l6248,262e" filled="f" stroked="t" strokeweight=".805pt" strokecolor="#000000">
                <v:path arrowok="t"/>
              </v:shape>
            </v:group>
            <v:group style="position:absolute;left:6176;top:244;width:35;height:37" coordorigin="6176,244" coordsize="35,37">
              <v:shape style="position:absolute;left:6176;top:244;width:35;height:37" coordorigin="6176,244" coordsize="35,37" path="m6176,262l6210,262e" filled="f" stroked="t" strokeweight="1.935pt" strokecolor="#000000">
                <v:path arrowok="t"/>
              </v:shape>
            </v:group>
            <v:group style="position:absolute;left:7430;top:534;width:36;height:37" coordorigin="7430,534" coordsize="36,37">
              <v:shape style="position:absolute;left:7430;top:534;width:36;height:37" coordorigin="7430,534" coordsize="36,37" path="m7430,553l7465,553e" filled="f" stroked="t" strokeweight="1.936pt" strokecolor="#000000">
                <v:path arrowok="t"/>
              </v:shape>
            </v:group>
            <v:group style="position:absolute;left:7447;top:553;width:17;height:2" coordorigin="7447,553" coordsize="17,2">
              <v:shape style="position:absolute;left:7447;top:553;width:17;height:2" coordorigin="7447,553" coordsize="17,0" path="m7447,553l7463,553e" filled="f" stroked="t" strokeweight=".806pt" strokecolor="#000000">
                <v:path arrowok="t"/>
              </v:shape>
            </v:group>
            <v:group style="position:absolute;left:7543;top:553;width:17;height:2" coordorigin="7543,553" coordsize="17,2">
              <v:shape style="position:absolute;left:7543;top:553;width:17;height:2" coordorigin="7543,553" coordsize="17,0" path="m7543,553l7560,553e" filled="f" stroked="t" strokeweight=".806pt" strokecolor="#000000">
                <v:path arrowok="t"/>
              </v:shape>
            </v:group>
            <v:group style="position:absolute;left:7639;top:553;width:17;height:2" coordorigin="7639,553" coordsize="17,2">
              <v:shape style="position:absolute;left:7639;top:553;width:17;height:2" coordorigin="7639,553" coordsize="17,0" path="m7639,553l7655,553e" filled="f" stroked="t" strokeweight=".806pt" strokecolor="#000000">
                <v:path arrowok="t"/>
              </v:shape>
            </v:group>
            <v:group style="position:absolute;left:7733;top:553;width:17;height:2" coordorigin="7733,553" coordsize="17,2">
              <v:shape style="position:absolute;left:7733;top:553;width:17;height:2" coordorigin="7733,553" coordsize="17,0" path="m7733,553l7749,553e" filled="f" stroked="t" strokeweight=".806pt" strokecolor="#000000">
                <v:path arrowok="t"/>
              </v:shape>
            </v:group>
            <v:group style="position:absolute;left:7829;top:553;width:17;height:2" coordorigin="7829,553" coordsize="17,2">
              <v:shape style="position:absolute;left:7829;top:553;width:17;height:2" coordorigin="7829,553" coordsize="17,0" path="m7829,553l7845,553e" filled="f" stroked="t" strokeweight=".806pt" strokecolor="#000000">
                <v:path arrowok="t"/>
              </v:shape>
            </v:group>
            <v:group style="position:absolute;left:7925;top:553;width:17;height:2" coordorigin="7925,553" coordsize="17,2">
              <v:shape style="position:absolute;left:7925;top:553;width:17;height:2" coordorigin="7925,553" coordsize="17,0" path="m7925,553l7941,553e" filled="f" stroked="t" strokeweight=".806pt" strokecolor="#000000">
                <v:path arrowok="t"/>
              </v:shape>
            </v:group>
            <v:group style="position:absolute;left:8020;top:553;width:17;height:2" coordorigin="8020,553" coordsize="17,2">
              <v:shape style="position:absolute;left:8020;top:553;width:17;height:2" coordorigin="8020,553" coordsize="17,0" path="m8020,553l8036,553e" filled="f" stroked="t" strokeweight=".806pt" strokecolor="#000000">
                <v:path arrowok="t"/>
              </v:shape>
            </v:group>
            <v:group style="position:absolute;left:8116;top:553;width:17;height:2" coordorigin="8116,553" coordsize="17,2">
              <v:shape style="position:absolute;left:8116;top:553;width:17;height:2" coordorigin="8116,553" coordsize="17,0" path="m8116,553l8132,553e" filled="f" stroked="t" strokeweight=".806pt" strokecolor="#000000">
                <v:path arrowok="t"/>
              </v:shape>
            </v:group>
            <v:group style="position:absolute;left:8212;top:553;width:17;height:2" coordorigin="8212,553" coordsize="17,2">
              <v:shape style="position:absolute;left:8212;top:553;width:17;height:2" coordorigin="8212,553" coordsize="17,0" path="m8212,553l8228,553e" filled="f" stroked="t" strokeweight=".806pt" strokecolor="#000000">
                <v:path arrowok="t"/>
              </v:shape>
            </v:group>
            <v:group style="position:absolute;left:8308;top:553;width:15;height:2" coordorigin="8308,553" coordsize="15,2">
              <v:shape style="position:absolute;left:8308;top:553;width:15;height:2" coordorigin="8308,553" coordsize="15,0" path="m8308,553l8323,553e" filled="f" stroked="t" strokeweight=".806pt" strokecolor="#000000">
                <v:path arrowok="t"/>
              </v:shape>
            </v:group>
            <v:group style="position:absolute;left:8403;top:553;width:17;height:2" coordorigin="8403,553" coordsize="17,2">
              <v:shape style="position:absolute;left:8403;top:553;width:17;height:2" coordorigin="8403,553" coordsize="17,0" path="m8403,553l8419,553e" filled="f" stroked="t" strokeweight=".806pt" strokecolor="#000000">
                <v:path arrowok="t"/>
              </v:shape>
            </v:group>
            <v:group style="position:absolute;left:8432;top:534;width:36;height:37" coordorigin="8432,534" coordsize="36,37">
              <v:shape style="position:absolute;left:8432;top:534;width:36;height:37" coordorigin="8432,534" coordsize="36,37" path="m8432,553l8468,553e" filled="f" stroked="t" strokeweight="1.936pt" strokecolor="#000000">
                <v:path arrowok="t"/>
              </v:shape>
            </v:group>
            <v:group style="position:absolute;left:7976;top:2277;width:56;height:2" coordorigin="7976,2277" coordsize="56,2">
              <v:shape style="position:absolute;left:7976;top:2277;width:56;height:2" coordorigin="7976,2277" coordsize="56,0" path="m8031,2277l7976,2277e" filled="f" stroked="t" strokeweight="1.006pt" strokecolor="#00519E">
                <v:path arrowok="t"/>
              </v:shape>
            </v:group>
            <v:group style="position:absolute;left:6193;top:224;width:2;height:526" coordorigin="6193,224" coordsize="2,526">
              <v:shape style="position:absolute;left:6193;top:224;width:2;height:526" coordorigin="6193,224" coordsize="0,526" path="m6193,224l6193,750e" filled="f" stroked="t" strokeweight=".221pt" strokecolor="#020A0B">
                <v:path arrowok="t"/>
              </v:shape>
            </v:group>
            <v:group style="position:absolute;left:7959;top:2442;width:2;height:278" coordorigin="7959,2442" coordsize="2,278">
              <v:shape style="position:absolute;left:7959;top:2442;width:2;height:278" coordorigin="7959,2442" coordsize="0,278" path="m7959,2442l7959,2720e" filled="f" stroked="t" strokeweight=".221pt" strokecolor="#020A0B">
                <v:path arrowok="t"/>
              </v:shape>
            </v:group>
            <v:group style="position:absolute;left:8835;top:1090;width:436;height:2" coordorigin="8835,1090" coordsize="436,2">
              <v:shape style="position:absolute;left:8835;top:1090;width:436;height:2" coordorigin="8835,1090" coordsize="436,0" path="m8835,1090l9270,1090e" filled="f" stroked="t" strokeweight=".221pt" strokecolor="#020A0B">
                <v:path arrowok="t"/>
              </v:shape>
            </v:group>
            <v:group style="position:absolute;left:7446;top:504;width:2;height:246" coordorigin="7446,504" coordsize="2,246">
              <v:shape style="position:absolute;left:7446;top:504;width:2;height:246" coordorigin="7446,504" coordsize="0,246" path="m7446,504l7446,750e" filled="f" stroked="t" strokeweight=".221pt" strokecolor="#020A0B">
                <v:path arrowok="t"/>
              </v:shape>
            </v:group>
            <v:group style="position:absolute;left:8448;top:224;width:2;height:655" coordorigin="8448,224" coordsize="2,655">
              <v:shape style="position:absolute;left:8448;top:224;width:2;height:655" coordorigin="8448,224" coordsize="0,655" path="m8448,224l8448,879e" filled="f" stroked="t" strokeweight=".221pt" strokecolor="#020A0B">
                <v:path arrowok="t"/>
              </v:shape>
            </v:group>
            <v:group style="position:absolute;left:9029;top:2276;width:244;height:2" coordorigin="9029,2276" coordsize="244,2">
              <v:shape style="position:absolute;left:9029;top:2276;width:244;height:2" coordorigin="9029,2276" coordsize="244,0" path="m9029,2276l9272,2276e" filled="f" stroked="t" strokeweight=".221pt" strokecolor="#020A0B">
                <v:path arrowok="t"/>
              </v:shape>
            </v:group>
            <v:group style="position:absolute;left:8939;top:2442;width:2;height:278" coordorigin="8939,2442" coordsize="2,278">
              <v:shape style="position:absolute;left:8939;top:2442;width:2;height:278" coordorigin="8939,2442" coordsize="0,278" path="m8939,2442l8939,2720e" filled="f" stroked="t" strokeweight=".221pt" strokecolor="#020A0B">
                <v:path arrowok="t"/>
              </v:shape>
            </v:group>
            <v:group style="position:absolute;left:8162;top:2277;width:69;height:2" coordorigin="8162,2277" coordsize="69,2">
              <v:shape style="position:absolute;left:8162;top:2277;width:69;height:2" coordorigin="8162,2277" coordsize="69,0" path="m8231,2277l8162,2277e" filled="f" stroked="t" strokeweight="1.006pt" strokecolor="#00519E">
                <v:path arrowok="t"/>
              </v:shape>
            </v:group>
            <w10:wrap type="none"/>
          </v:group>
        </w:pict>
      </w:r>
      <w:r>
        <w:rPr>
          <w:rFonts w:ascii="Arial"/>
          <w:b/>
          <w:sz w:val="17"/>
        </w:rPr>
        <w:t>L</w:t>
      </w:r>
      <w:r>
        <w:rPr>
          <w:rFonts w:ascii="Arial"/>
          <w:sz w:val="17"/>
        </w:rPr>
      </w:r>
    </w:p>
    <w:p>
      <w:pPr>
        <w:pStyle w:val="BodyText"/>
        <w:tabs>
          <w:tab w:pos="7160" w:val="left" w:leader="none"/>
        </w:tabs>
        <w:spacing w:line="240" w:lineRule="auto" w:before="62"/>
        <w:ind w:right="0"/>
        <w:jc w:val="left"/>
        <w:rPr>
          <w:rFonts w:ascii="Arial" w:hAnsi="Arial" w:cs="Arial" w:eastAsia="Arial"/>
          <w:b w:val="0"/>
          <w:bCs w:val="0"/>
          <w:sz w:val="17"/>
          <w:szCs w:val="17"/>
        </w:rPr>
      </w:pPr>
      <w:r>
        <w:rPr>
          <w:position w:val="1"/>
        </w:rPr>
        <w:t>90° Flanschanschluss</w:t>
        <w:tab/>
      </w:r>
      <w:r>
        <w:rPr>
          <w:rFonts w:ascii="Arial" w:hAnsi="Arial" w:cs="Arial" w:eastAsia="Arial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z w:val="17"/>
          <w:szCs w:val="17"/>
        </w:rPr>
      </w:r>
    </w:p>
    <w:p>
      <w:pPr>
        <w:pStyle w:val="BodyText"/>
        <w:spacing w:line="240" w:lineRule="auto" w:before="10"/>
        <w:ind w:right="0"/>
        <w:jc w:val="left"/>
        <w:rPr>
          <w:b w:val="0"/>
          <w:bCs w:val="0"/>
        </w:rPr>
      </w:pPr>
      <w:r>
        <w:rPr/>
        <w:t>SAE 6000 PSI / SFS-I Interlock</w:t>
      </w:r>
      <w:r>
        <w:rPr>
          <w:b w:val="0"/>
        </w:rPr>
      </w:r>
    </w:p>
    <w:p>
      <w:pPr>
        <w:spacing w:line="180" w:lineRule="exact" w:before="4"/>
        <w:rPr>
          <w:sz w:val="18"/>
          <w:szCs w:val="18"/>
        </w:rPr>
      </w:pPr>
    </w:p>
    <w:p>
      <w:pPr>
        <w:pStyle w:val="BodyText"/>
        <w:spacing w:line="250" w:lineRule="auto" w:before="66"/>
        <w:ind w:right="7388"/>
        <w:jc w:val="left"/>
        <w:rPr>
          <w:b w:val="0"/>
          <w:bCs w:val="0"/>
        </w:rPr>
      </w:pPr>
      <w:r>
        <w:rPr>
          <w:color w:val="87888A"/>
        </w:rPr>
        <w:t>90° SAE flange SAE 6000 PSI / SFS-I Interlock</w:t>
      </w:r>
      <w:r>
        <w:rPr>
          <w:b w:val="0"/>
          <w:bCs w:val="0"/>
          <w:color w:val="000000"/>
        </w:rPr>
      </w:r>
    </w:p>
    <w:p>
      <w:pPr>
        <w:spacing w:before="37"/>
        <w:ind w:left="0" w:right="2422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B</w:t>
      </w:r>
      <w:r>
        <w:rPr>
          <w:rFonts w:ascii="Arial"/>
          <w:sz w:val="17"/>
        </w:rPr>
      </w:r>
    </w:p>
    <w:p>
      <w:pPr>
        <w:pStyle w:val="BodyText"/>
        <w:spacing w:line="250" w:lineRule="auto" w:before="7"/>
        <w:ind w:right="7388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</w:rPr>
        <w:t>Угловое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</w:rPr>
        <w:t>90°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</w:rPr>
        <w:t>фланцевое</w:t>
      </w:r>
      <w:r>
        <w:rPr>
          <w:rFonts w:ascii="Arial" w:hAnsi="Arial" w:cs="Arial" w:eastAsia="Arial"/>
          <w:w w:val="98"/>
        </w:rPr>
        <w:t> </w:t>
      </w:r>
      <w:r>
        <w:rPr>
          <w:rFonts w:ascii="Arial" w:hAnsi="Arial" w:cs="Arial" w:eastAsia="Arial"/>
          <w:w w:val="105"/>
        </w:rPr>
        <w:t>соединение</w:t>
      </w:r>
      <w:r>
        <w:rPr>
          <w:rFonts w:ascii="Arial" w:hAnsi="Arial" w:cs="Arial" w:eastAsia="Arial"/>
          <w:spacing w:val="-34"/>
          <w:w w:val="105"/>
        </w:rPr>
        <w:t> </w:t>
      </w:r>
      <w:r>
        <w:rPr>
          <w:rFonts w:ascii="Arial" w:hAnsi="Arial" w:cs="Arial" w:eastAsia="Arial"/>
          <w:w w:val="105"/>
        </w:rPr>
        <w:t>SAE</w:t>
      </w:r>
      <w:r>
        <w:rPr>
          <w:rFonts w:ascii="Arial" w:hAnsi="Arial" w:cs="Arial" w:eastAsia="Arial"/>
          <w:spacing w:val="-33"/>
          <w:w w:val="105"/>
        </w:rPr>
        <w:t> </w:t>
      </w:r>
      <w:r>
        <w:rPr>
          <w:rFonts w:ascii="Arial" w:hAnsi="Arial" w:cs="Arial" w:eastAsia="Arial"/>
          <w:w w:val="105"/>
        </w:rPr>
        <w:t>6000</w:t>
      </w:r>
      <w:r>
        <w:rPr>
          <w:rFonts w:ascii="Arial" w:hAnsi="Arial" w:cs="Arial" w:eastAsia="Arial"/>
          <w:spacing w:val="-34"/>
          <w:w w:val="105"/>
        </w:rPr>
        <w:t> </w:t>
      </w:r>
      <w:r>
        <w:rPr>
          <w:rFonts w:ascii="Arial" w:hAnsi="Arial" w:cs="Arial" w:eastAsia="Arial"/>
          <w:w w:val="105"/>
        </w:rPr>
        <w:t>PSI</w:t>
      </w:r>
      <w:r>
        <w:rPr>
          <w:rFonts w:ascii="Arial" w:hAnsi="Arial" w:cs="Arial" w:eastAsia="Arial"/>
          <w:spacing w:val="-33"/>
          <w:w w:val="105"/>
        </w:rPr>
        <w:t> </w:t>
      </w:r>
      <w:r>
        <w:rPr>
          <w:rFonts w:ascii="Arial" w:hAnsi="Arial" w:cs="Arial" w:eastAsia="Arial"/>
          <w:w w:val="105"/>
        </w:rPr>
        <w:t>/</w:t>
      </w:r>
      <w:r>
        <w:rPr>
          <w:rFonts w:ascii="Arial" w:hAnsi="Arial" w:cs="Arial" w:eastAsia="Arial"/>
          <w:spacing w:val="-34"/>
          <w:w w:val="105"/>
        </w:rPr>
        <w:t> </w:t>
      </w:r>
      <w:r>
        <w:rPr>
          <w:rFonts w:ascii="Arial" w:hAnsi="Arial" w:cs="Arial" w:eastAsia="Arial"/>
          <w:w w:val="105"/>
        </w:rPr>
        <w:t>SFS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spacing w:line="223" w:lineRule="exact"/>
        <w:ind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566.929016pt;margin-top:4.610474pt;width:28.35pt;height:28.35pt;mso-position-horizontal-relative:page;mso-position-vertical-relative:paragraph;z-index:-5584" coordorigin="11339,92" coordsize="567,567">
            <v:shape style="position:absolute;left:11339;top:92;width:567;height:567" coordorigin="11339,92" coordsize="567,567" path="m11339,659l11906,659,11906,92,11339,92,11339,659xe" filled="t" fillcolor="#00519E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</w:rPr>
        <w:t>–I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interlock</w:t>
      </w:r>
      <w:r>
        <w:rPr>
          <w:rFonts w:ascii="Arial" w:hAnsi="Arial" w:cs="Arial" w:eastAsia="Arial"/>
          <w:b w:val="0"/>
          <w:bCs w:val="0"/>
        </w:rPr>
      </w:r>
    </w:p>
    <w:p>
      <w:pPr>
        <w:tabs>
          <w:tab w:pos="3275" w:val="right" w:leader="none"/>
        </w:tabs>
        <w:spacing w:line="382" w:lineRule="exact" w:before="0"/>
        <w:ind w:left="0" w:right="109" w:firstLine="0"/>
        <w:jc w:val="righ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w w:val="115"/>
          <w:position w:val="-8"/>
          <w:sz w:val="17"/>
        </w:rPr>
        <w:t>D</w:t>
      </w:r>
      <w:r>
        <w:rPr>
          <w:rFonts w:ascii="Times New Roman"/>
          <w:color w:val="FFFFFF"/>
          <w:w w:val="115"/>
          <w:sz w:val="28"/>
        </w:rPr>
        <w:tab/>
      </w:r>
      <w:r>
        <w:rPr>
          <w:rFonts w:ascii="Arial"/>
          <w:b/>
          <w:color w:val="FFFFFF"/>
          <w:w w:val="115"/>
          <w:sz w:val="28"/>
        </w:rPr>
        <w:t>5</w:t>
      </w:r>
      <w:r>
        <w:rPr>
          <w:rFonts w:ascii="Arial"/>
          <w:color w:val="000000"/>
          <w:sz w:val="28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200" w:lineRule="exact" w:before="9"/>
        <w:rPr>
          <w:sz w:val="20"/>
          <w:szCs w:val="20"/>
        </w:rPr>
      </w:pPr>
    </w:p>
    <w:p>
      <w:pPr>
        <w:spacing w:before="0"/>
        <w:ind w:left="0" w:right="1088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1.731995pt;margin-top:-18.677582pt;width:52.55pt;height:46.4pt;mso-position-horizontal-relative:page;mso-position-vertical-relative:paragraph;z-index:-5586" coordorigin="10035,-374" coordsize="1051,928">
            <v:group style="position:absolute;left:10045;top:-364;width:1021;height:908" coordorigin="10045,-364" coordsize="1021,908">
              <v:shape style="position:absolute;left:10045;top:-364;width:1021;height:908" coordorigin="10045,-364" coordsize="1021,908" path="m10045,-364l11065,-364,11065,544,10045,544,10045,-364xe" filled="t" fillcolor="#D9DADB" stroked="f">
                <v:path arrowok="t"/>
                <v:fill type="solid"/>
              </v:shape>
            </v:group>
            <v:group style="position:absolute;left:10045;top:-364;width:1031;height:2" coordorigin="10045,-364" coordsize="1031,2">
              <v:shape style="position:absolute;left:10045;top:-364;width:1031;height:2" coordorigin="10045,-364" coordsize="1031,0" path="m10045,-364l11075,-364e" filled="f" stroked="t" strokeweight="1pt" strokecolor="#FFFFFF">
                <v:path arrowok="t"/>
              </v:shape>
            </v:group>
            <v:group style="position:absolute;left:10045;top:-354;width:2;height:888" coordorigin="10045,-354" coordsize="2,888">
              <v:shape style="position:absolute;left:10045;top:-354;width:2;height:888" coordorigin="10045,-354" coordsize="0,888" path="m10045,-354l10045,534e" filled="f" stroked="t" strokeweight="1pt" strokecolor="#FFFFFF">
                <v:path arrowok="t"/>
              </v:shape>
            </v:group>
            <v:group style="position:absolute;left:11065;top:-354;width:2;height:888" coordorigin="11065,-354" coordsize="2,888">
              <v:shape style="position:absolute;left:11065;top:-354;width:2;height:888" coordorigin="11065,-354" coordsize="0,888" path="m11065,-354l11065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2.519699pt;margin-top:-18.677582pt;width:455.05pt;height:46.4pt;mso-position-horizontal-relative:page;mso-position-vertical-relative:paragraph;z-index:-558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1"/>
                    <w:gridCol w:w="850"/>
                    <w:gridCol w:w="850"/>
                    <w:gridCol w:w="850"/>
                    <w:gridCol w:w="1984"/>
                    <w:gridCol w:w="567"/>
                    <w:gridCol w:w="567"/>
                    <w:gridCol w:w="567"/>
                    <w:gridCol w:w="573"/>
                    <w:gridCol w:w="560"/>
                  </w:tblGrid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51" w:type="dxa"/>
                        <w:gridSpan w:val="3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4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Flansch / Flange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98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279" w:right="27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96" w:right="20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05" w:right="19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B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99" w:right="20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10" w:right="20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8"/>
        <w:rPr>
          <w:sz w:val="26"/>
          <w:szCs w:val="26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1"/>
        <w:gridCol w:w="855"/>
        <w:gridCol w:w="855"/>
        <w:gridCol w:w="855"/>
        <w:gridCol w:w="1996"/>
        <w:gridCol w:w="570"/>
        <w:gridCol w:w="570"/>
        <w:gridCol w:w="570"/>
        <w:gridCol w:w="570"/>
        <w:gridCol w:w="596"/>
        <w:gridCol w:w="1041"/>
      </w:tblGrid>
      <w:tr>
        <w:trPr>
          <w:trHeight w:val="285" w:hRule="exact"/>
        </w:trPr>
        <w:tc>
          <w:tcPr>
            <w:tcW w:w="171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4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KF90P1212I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304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304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709" w:right="7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64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41.3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62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54.7</w:t>
            </w:r>
          </w:p>
        </w:tc>
        <w:tc>
          <w:tcPr>
            <w:tcW w:w="5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8" w:space="0" w:color="FFFFFF"/>
            </w:tcBorders>
          </w:tcPr>
          <w:p>
            <w:pPr>
              <w:pStyle w:val="TableParagraph"/>
              <w:spacing w:line="240" w:lineRule="auto" w:before="31"/>
              <w:ind w:left="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116.5</w:t>
            </w:r>
          </w:p>
        </w:tc>
        <w:tc>
          <w:tcPr>
            <w:tcW w:w="1041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6"/>
              <w:ind w:left="3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14,25</w:t>
            </w:r>
          </w:p>
        </w:tc>
      </w:tr>
      <w:tr>
        <w:trPr>
          <w:trHeight w:val="285" w:hRule="exact"/>
        </w:trPr>
        <w:tc>
          <w:tcPr>
            <w:tcW w:w="171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4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KF90P1216I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04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04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709" w:right="7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64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47.6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54.7</w:t>
            </w:r>
          </w:p>
        </w:tc>
        <w:tc>
          <w:tcPr>
            <w:tcW w:w="5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8" w:space="0" w:color="FFFFFF"/>
            </w:tcBorders>
          </w:tcPr>
          <w:p>
            <w:pPr>
              <w:pStyle w:val="TableParagraph"/>
              <w:spacing w:line="240" w:lineRule="auto" w:before="32"/>
              <w:ind w:left="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116.5</w:t>
            </w: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0"/>
              <w:ind w:left="3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16,45</w:t>
            </w:r>
          </w:p>
        </w:tc>
      </w:tr>
      <w:tr>
        <w:trPr>
          <w:trHeight w:val="285" w:hRule="exact"/>
        </w:trPr>
        <w:tc>
          <w:tcPr>
            <w:tcW w:w="171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4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KF90P1612I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04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75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04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709" w:right="7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64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41.3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74.6</w:t>
            </w:r>
          </w:p>
        </w:tc>
        <w:tc>
          <w:tcPr>
            <w:tcW w:w="5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8" w:space="0" w:color="FFFFFF"/>
            </w:tcBorders>
          </w:tcPr>
          <w:p>
            <w:pPr>
              <w:pStyle w:val="TableParagraph"/>
              <w:spacing w:line="240" w:lineRule="auto" w:before="33"/>
              <w:ind w:left="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146.7</w:t>
            </w:r>
          </w:p>
        </w:tc>
        <w:tc>
          <w:tcPr>
            <w:tcW w:w="1041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8"/>
              <w:ind w:left="3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35,45</w:t>
            </w:r>
          </w:p>
          <w:p>
            <w:pPr>
              <w:pStyle w:val="TableParagraph"/>
              <w:spacing w:line="240" w:lineRule="auto" w:before="99"/>
              <w:ind w:left="3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17,67</w:t>
            </w:r>
          </w:p>
        </w:tc>
      </w:tr>
      <w:tr>
        <w:trPr>
          <w:trHeight w:val="285" w:hRule="exact"/>
        </w:trPr>
        <w:tc>
          <w:tcPr>
            <w:tcW w:w="171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KF90P1616I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04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75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04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709" w:right="7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64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47.6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74.6</w:t>
            </w:r>
          </w:p>
        </w:tc>
        <w:tc>
          <w:tcPr>
            <w:tcW w:w="5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8" w:space="0" w:color="FFFFFF"/>
            </w:tcBorders>
          </w:tcPr>
          <w:p>
            <w:pPr>
              <w:pStyle w:val="TableParagraph"/>
              <w:spacing w:line="240" w:lineRule="auto" w:before="34"/>
              <w:ind w:left="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146.7</w:t>
            </w:r>
          </w:p>
        </w:tc>
        <w:tc>
          <w:tcPr>
            <w:tcW w:w="1041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5" w:hRule="exact"/>
        </w:trPr>
        <w:tc>
          <w:tcPr>
            <w:tcW w:w="171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KF90P1620I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04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75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04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691" w:right="7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64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76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74.6</w:t>
            </w:r>
          </w:p>
        </w:tc>
        <w:tc>
          <w:tcPr>
            <w:tcW w:w="5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8" w:space="0" w:color="FFFFFF"/>
            </w:tcBorders>
          </w:tcPr>
          <w:p>
            <w:pPr>
              <w:pStyle w:val="TableParagraph"/>
              <w:spacing w:line="240" w:lineRule="auto" w:before="35"/>
              <w:ind w:left="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146.7</w:t>
            </w: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5"/>
              <w:ind w:left="3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22,77</w:t>
            </w:r>
          </w:p>
        </w:tc>
      </w:tr>
      <w:tr>
        <w:trPr>
          <w:trHeight w:val="285" w:hRule="exact"/>
        </w:trPr>
        <w:tc>
          <w:tcPr>
            <w:tcW w:w="171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4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KF90P2020I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04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04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691" w:right="7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64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93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87.7</w:t>
            </w:r>
          </w:p>
        </w:tc>
        <w:tc>
          <w:tcPr>
            <w:tcW w:w="5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8" w:space="0" w:color="FFFFFF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176</w:t>
            </w: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3"/>
              <w:ind w:left="3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22,37</w:t>
            </w:r>
          </w:p>
        </w:tc>
      </w:tr>
      <w:tr>
        <w:trPr>
          <w:trHeight w:val="285" w:hRule="exact"/>
        </w:trPr>
        <w:tc>
          <w:tcPr>
            <w:tcW w:w="171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4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KF90P2024I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04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04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691" w:right="7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64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63.5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97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87.7</w:t>
            </w:r>
          </w:p>
        </w:tc>
        <w:tc>
          <w:tcPr>
            <w:tcW w:w="5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8" w:space="0" w:color="FFFFFF"/>
            </w:tcBorders>
          </w:tcPr>
          <w:p>
            <w:pPr>
              <w:pStyle w:val="TableParagraph"/>
              <w:spacing w:line="240" w:lineRule="auto" w:before="37"/>
              <w:ind w:left="1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176</w:t>
            </w:r>
          </w:p>
        </w:tc>
        <w:tc>
          <w:tcPr>
            <w:tcW w:w="1041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2"/>
              <w:ind w:left="3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39,50</w:t>
            </w:r>
          </w:p>
          <w:p>
            <w:pPr>
              <w:pStyle w:val="TableParagraph"/>
              <w:spacing w:line="240" w:lineRule="auto" w:before="99"/>
              <w:ind w:left="3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36,00</w:t>
            </w:r>
          </w:p>
        </w:tc>
      </w:tr>
      <w:tr>
        <w:trPr>
          <w:trHeight w:val="285" w:hRule="exact"/>
        </w:trPr>
        <w:tc>
          <w:tcPr>
            <w:tcW w:w="171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4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KF90P2424I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304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04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691" w:right="78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64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63.5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111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99.5</w:t>
            </w:r>
          </w:p>
        </w:tc>
        <w:tc>
          <w:tcPr>
            <w:tcW w:w="5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8" w:space="0" w:color="FFFFFF"/>
            </w:tcBorders>
          </w:tcPr>
          <w:p>
            <w:pPr>
              <w:pStyle w:val="TableParagraph"/>
              <w:spacing w:line="240" w:lineRule="auto" w:before="38"/>
              <w:ind w:left="1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193</w:t>
            </w:r>
          </w:p>
        </w:tc>
        <w:tc>
          <w:tcPr>
            <w:tcW w:w="1041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5" w:hRule="exact"/>
        </w:trPr>
        <w:tc>
          <w:tcPr>
            <w:tcW w:w="171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4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KF90P3232I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304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0"/>
              <w:ind w:left="275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304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19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709" w:right="73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64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79.4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128</w:t>
            </w:r>
          </w:p>
        </w:tc>
        <w:tc>
          <w:tcPr>
            <w:tcW w:w="570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9"/>
              <w:ind w:left="1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144</w:t>
            </w:r>
          </w:p>
        </w:tc>
        <w:tc>
          <w:tcPr>
            <w:tcW w:w="5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8" w:space="0" w:color="FFFFFF"/>
            </w:tcBorders>
          </w:tcPr>
          <w:p>
            <w:pPr>
              <w:pStyle w:val="TableParagraph"/>
              <w:spacing w:line="240" w:lineRule="auto" w:before="39"/>
              <w:ind w:left="1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242</w:t>
            </w:r>
          </w:p>
        </w:tc>
        <w:tc>
          <w:tcPr>
            <w:tcW w:w="1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19"/>
              <w:ind w:left="3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61,82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header="716" w:footer="480" w:top="1460" w:bottom="680" w:left="740" w:right="80"/>
        </w:sectPr>
      </w:pPr>
    </w:p>
    <w:p>
      <w:pPr>
        <w:spacing w:line="170" w:lineRule="exact" w:before="7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164" w:lineRule="exact" w:before="82"/>
        <w:ind w:left="6480" w:right="3657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2.728203pt;margin-top:-34.800976pt;width:512.25pt;height:199.45pt;mso-position-horizontal-relative:page;mso-position-vertical-relative:paragraph;z-index:-5581" coordorigin="855,-696" coordsize="10245,3989">
            <v:group style="position:absolute;left:865;top:-686;width:10225;height:2" coordorigin="865,-686" coordsize="10225,2">
              <v:shape style="position:absolute;left:865;top:-686;width:10225;height:2" coordorigin="865,-686" coordsize="10225,0" path="m865,-686l11089,-686e" filled="f" stroked="t" strokeweight="1.000232pt" strokecolor="#CCDCEC">
                <v:path arrowok="t"/>
              </v:shape>
            </v:group>
            <v:group style="position:absolute;left:875;top:-676;width:2;height:3949" coordorigin="875,-676" coordsize="2,3949">
              <v:shape style="position:absolute;left:875;top:-676;width:2;height:3949" coordorigin="875,-676" coordsize="0,3949" path="m875,3272l875,-676e" filled="f" stroked="t" strokeweight="1pt" strokecolor="#CCDCEC">
                <v:path arrowok="t"/>
              </v:shape>
            </v:group>
            <v:group style="position:absolute;left:4276;top:-676;width:2;height:3949" coordorigin="4276,-676" coordsize="2,3949">
              <v:shape style="position:absolute;left:4276;top:-676;width:2;height:3949" coordorigin="4276,-676" coordsize="0,3949" path="m4276,3272l4276,-676e" filled="f" stroked="t" strokeweight="1pt" strokecolor="#CCDCEC">
                <v:path arrowok="t"/>
              </v:shape>
            </v:group>
            <v:group style="position:absolute;left:11079;top:-676;width:2;height:3949" coordorigin="11079,-676" coordsize="2,3949">
              <v:shape style="position:absolute;left:11079;top:-676;width:2;height:3949" coordorigin="11079,-676" coordsize="0,3949" path="m11079,3272l11079,-676e" filled="f" stroked="t" strokeweight="1pt" strokecolor="#CCDCEC">
                <v:path arrowok="t"/>
              </v:shape>
            </v:group>
            <v:group style="position:absolute;left:865;top:3282;width:10225;height:2" coordorigin="865,3282" coordsize="10225,2">
              <v:shape style="position:absolute;left:865;top:3282;width:10225;height:2" coordorigin="865,3282" coordsize="10225,0" path="m865,3282l11089,3282e" filled="f" stroked="t" strokeweight="1.000059pt" strokecolor="#CCDCEC">
                <v:path arrowok="t"/>
              </v:shape>
            </v:group>
            <v:group style="position:absolute;left:8881;top:1930;width:157;height:158" coordorigin="8881,1930" coordsize="157,158">
              <v:shape style="position:absolute;left:8881;top:1930;width:157;height:158" coordorigin="8881,1930" coordsize="157,158" path="m9038,1930l8881,2087e" filled="f" stroked="t" strokeweight=".739pt" strokecolor="#000000">
                <v:path arrowok="t"/>
              </v:shape>
            </v:group>
            <v:group style="position:absolute;left:8877;top:1910;width:141;height:142" coordorigin="8877,1910" coordsize="141,142">
              <v:shape style="position:absolute;left:8877;top:1910;width:141;height:142" coordorigin="8877,1910" coordsize="141,142" path="m8877,2051l9018,1910e" filled="f" stroked="t" strokeweight=".201pt" strokecolor="#020A0B">
                <v:path arrowok="t"/>
              </v:shape>
            </v:group>
            <v:group style="position:absolute;left:8890;top:1427;width:355;height:355" coordorigin="8890,1427" coordsize="355,355">
              <v:shape style="position:absolute;left:8890;top:1427;width:355;height:355" coordorigin="8890,1427" coordsize="355,355" path="m9244,1427l8890,1782e" filled="f" stroked="t" strokeweight=".201pt" strokecolor="#020A0B">
                <v:path arrowok="t"/>
              </v:shape>
            </v:group>
            <v:group style="position:absolute;left:9026;top:1563;width:355;height:355" coordorigin="9026,1563" coordsize="355,355">
              <v:shape style="position:absolute;left:9026;top:1563;width:355;height:355" coordorigin="9026,1563" coordsize="355,355" path="m9381,1563l9026,1918e" filled="f" stroked="t" strokeweight=".201pt" strokecolor="#020A0B">
                <v:path arrowok="t"/>
              </v:shape>
            </v:group>
            <v:group style="position:absolute;left:8749;top:1361;width:279;height:281" coordorigin="8749,1361" coordsize="279,281">
              <v:shape style="position:absolute;left:8749;top:1361;width:279;height:281" coordorigin="8749,1361" coordsize="279,281" path="m9028,1361l8749,1641e" filled="f" stroked="t" strokeweight=".201pt" strokecolor="#020A0B">
                <v:path arrowok="t"/>
              </v:shape>
            </v:group>
            <v:group style="position:absolute;left:8878;top:1427;width:343;height:343" coordorigin="8878,1427" coordsize="343,343">
              <v:shape style="position:absolute;left:8878;top:1427;width:343;height:343" coordorigin="8878,1427" coordsize="343,343" path="m9221,1427l8878,1770e" filled="f" stroked="t" strokeweight=".201pt" strokecolor="#020A0B">
                <v:path arrowok="t"/>
              </v:shape>
            </v:group>
            <v:group style="position:absolute;left:8634;top:1361;width:166;height:165" coordorigin="8634,1361" coordsize="166,165">
              <v:shape style="position:absolute;left:8634;top:1361;width:166;height:165" coordorigin="8634,1361" coordsize="166,165" path="m8799,1361l8634,1525e" filled="f" stroked="t" strokeweight=".201pt" strokecolor="#020A0B">
                <v:path arrowok="t"/>
              </v:shape>
            </v:group>
            <v:group style="position:absolute;left:8663;top:1695;width:142;height:142" coordorigin="8663,1695" coordsize="142,142">
              <v:shape style="position:absolute;left:8663;top:1695;width:142;height:142" coordorigin="8663,1695" coordsize="142,142" path="m8663,1837l8805,1695e" filled="f" stroked="t" strokeweight=".201pt" strokecolor="#020A0B">
                <v:path arrowok="t"/>
              </v:shape>
            </v:group>
            <v:group style="position:absolute;left:8676;top:1679;width:112;height:111" coordorigin="8676,1679" coordsize="112,111">
              <v:shape style="position:absolute;left:8676;top:1679;width:112;height:111" coordorigin="8676,1679" coordsize="112,111" path="m8676,1790l8788,1679e" filled="f" stroked="t" strokeweight=".201pt" strokecolor="#020A0B">
                <v:path arrowok="t"/>
              </v:shape>
            </v:group>
            <v:group style="position:absolute;left:9037;top:191;width:2;height:924" coordorigin="9037,191" coordsize="2,924">
              <v:shape style="position:absolute;left:9037;top:191;width:2;height:924" coordorigin="9037,191" coordsize="0,924" path="m9037,191l9037,1114e" filled="f" stroked="t" strokeweight=".201pt" strokecolor="#020A0B">
                <v:path arrowok="t"/>
              </v:shape>
            </v:group>
            <v:group style="position:absolute;left:9242;top:1067;width:310;height:2" coordorigin="9242,1067" coordsize="310,2">
              <v:shape style="position:absolute;left:9242;top:1067;width:310;height:2" coordorigin="9242,1067" coordsize="310,0" path="m9242,1067l9552,1067e" filled="f" stroked="t" strokeweight=".201pt" strokecolor="#020A0B">
                <v:path arrowok="t"/>
              </v:shape>
            </v:group>
            <v:group style="position:absolute;left:7459;top:1298;width:344;height:2" coordorigin="7459,1298" coordsize="344,2">
              <v:shape style="position:absolute;left:7459;top:1298;width:344;height:2" coordorigin="7459,1298" coordsize="344,0" path="m7459,1298l7803,1298e" filled="f" stroked="t" strokeweight="1.004pt" strokecolor="#00519E">
                <v:path arrowok="t"/>
              </v:shape>
            </v:group>
            <v:group style="position:absolute;left:5963;top:1224;width:1841;height:2" coordorigin="5963,1224" coordsize="1841,2">
              <v:shape style="position:absolute;left:5963;top:1224;width:1841;height:2" coordorigin="5963,1224" coordsize="1841,0" path="m5963,1224l7803,1224e" filled="f" stroked="t" strokeweight="1.004pt" strokecolor="#00519E">
                <v:path arrowok="t"/>
              </v:shape>
            </v:group>
            <v:group style="position:absolute;left:5963;top:1252;width:27;height:27" coordorigin="5963,1252" coordsize="27,27">
              <v:shape style="position:absolute;left:5963;top:1252;width:27;height:27" coordorigin="5963,1252" coordsize="27,27" path="m5963,1252l5963,1266,5976,1279,5990,1279e" filled="f" stroked="t" strokeweight="1.004pt" strokecolor="#00519E">
                <v:path arrowok="t"/>
              </v:shape>
            </v:group>
            <v:group style="position:absolute;left:5953;top:1238;width:21;height:2" coordorigin="5953,1238" coordsize="21,2">
              <v:shape style="position:absolute;left:5953;top:1238;width:21;height:2" coordorigin="5953,1238" coordsize="21,0" path="m5953,1238l5973,1238e" filled="f" stroked="t" strokeweight="1.437pt" strokecolor="#00519E">
                <v:path arrowok="t"/>
              </v:shape>
            </v:group>
            <v:group style="position:absolute;left:6815;top:1279;width:79;height:12" coordorigin="6815,1279" coordsize="79,12">
              <v:shape style="position:absolute;left:6815;top:1279;width:79;height:12" coordorigin="6815,1279" coordsize="79,12" path="m6815,1279l6894,1291e" filled="f" stroked="t" strokeweight="1.004pt" strokecolor="#00519E">
                <v:path arrowok="t"/>
              </v:shape>
            </v:group>
            <v:group style="position:absolute;left:6376;top:1279;width:79;height:12" coordorigin="6376,1279" coordsize="79,12">
              <v:shape style="position:absolute;left:6376;top:1279;width:79;height:12" coordorigin="6376,1279" coordsize="79,12" path="m6376,1279l6455,1291e" filled="f" stroked="t" strokeweight="1.004pt" strokecolor="#00519E">
                <v:path arrowok="t"/>
              </v:shape>
            </v:group>
            <v:group style="position:absolute;left:5990;top:1279;width:383;height:12" coordorigin="5990,1279" coordsize="383,12">
              <v:shape style="position:absolute;left:5990;top:1279;width:383;height:12" coordorigin="5990,1279" coordsize="383,12" path="m5990,1279l6262,1279,6345,1291,6369,1291,6371,1291,6372,1289,6372,1286e" filled="f" stroked="t" strokeweight="1.004pt" strokecolor="#00519E">
                <v:path arrowok="t"/>
              </v:shape>
            </v:group>
            <v:group style="position:absolute;left:6362;top:1284;width:21;height:2" coordorigin="6362,1284" coordsize="21,2">
              <v:shape style="position:absolute;left:6362;top:1284;width:21;height:2" coordorigin="6362,1284" coordsize="21,0" path="m6362,1284l6382,1284e" filled="f" stroked="t" strokeweight=".212pt" strokecolor="#00519E">
                <v:path arrowok="t"/>
              </v:shape>
            </v:group>
            <v:group style="position:absolute;left:6372;top:1279;width:5;height:4" coordorigin="6372,1279" coordsize="5,4">
              <v:shape style="position:absolute;left:6372;top:1279;width:5;height:4" coordorigin="6372,1279" coordsize="5,4" path="m6376,1279l6375,1279,6374,1279,6373,1280,6372,1281,6372,1282e" filled="f" stroked="t" strokeweight="1.004pt" strokecolor="#00519E">
                <v:path arrowok="t"/>
              </v:shape>
            </v:group>
            <v:group style="position:absolute;left:6455;top:1286;width:27;height:5" coordorigin="6455,1286" coordsize="27,5">
              <v:shape style="position:absolute;left:6455;top:1286;width:27;height:5" coordorigin="6455,1286" coordsize="27,5" path="m6455,1291l6479,1291,6481,1291,6482,1289,6482,1286e" filled="f" stroked="t" strokeweight="1.004pt" strokecolor="#00519E">
                <v:path arrowok="t"/>
              </v:shape>
            </v:group>
            <v:group style="position:absolute;left:6472;top:1284;width:21;height:2" coordorigin="6472,1284" coordsize="21,2">
              <v:shape style="position:absolute;left:6472;top:1284;width:21;height:2" coordorigin="6472,1284" coordsize="21,0" path="m6472,1284l6492,1284e" filled="f" stroked="t" strokeweight=".212pt" strokecolor="#00519E">
                <v:path arrowok="t"/>
              </v:shape>
            </v:group>
            <v:group style="position:absolute;left:6486;top:1279;width:106;height:12" coordorigin="6486,1279" coordsize="106,12">
              <v:shape style="position:absolute;left:6486;top:1279;width:106;height:12" coordorigin="6486,1279" coordsize="106,12" path="m6486,1279l6565,1291,6588,1291,6590,1291,6592,1289,6592,1286e" filled="f" stroked="t" strokeweight="1.004pt" strokecolor="#00519E">
                <v:path arrowok="t"/>
              </v:shape>
            </v:group>
            <v:group style="position:absolute;left:6581;top:1284;width:21;height:2" coordorigin="6581,1284" coordsize="21,2">
              <v:shape style="position:absolute;left:6581;top:1284;width:21;height:2" coordorigin="6581,1284" coordsize="21,0" path="m6581,1284l6602,1284e" filled="f" stroked="t" strokeweight=".212pt" strokecolor="#00519E">
                <v:path arrowok="t"/>
              </v:shape>
            </v:group>
            <v:group style="position:absolute;left:6596;top:1279;width:106;height:12" coordorigin="6596,1279" coordsize="106,12">
              <v:shape style="position:absolute;left:6596;top:1279;width:106;height:12" coordorigin="6596,1279" coordsize="106,12" path="m6596,1279l6675,1291,6698,1291,6700,1291,6701,1289,6701,1286,6701,1282e" filled="f" stroked="t" strokeweight="1.004pt" strokecolor="#00519E">
                <v:path arrowok="t"/>
              </v:shape>
            </v:group>
            <v:group style="position:absolute;left:6705;top:1279;width:106;height:12" coordorigin="6705,1279" coordsize="106,12">
              <v:shape style="position:absolute;left:6705;top:1279;width:106;height:12" coordorigin="6705,1279" coordsize="106,12" path="m6705,1279l6784,1291,6808,1291,6810,1291,6811,1289,6811,1286,6811,1282e" filled="f" stroked="t" strokeweight="1.004pt" strokecolor="#00519E">
                <v:path arrowok="t"/>
              </v:shape>
            </v:group>
            <v:group style="position:absolute;left:6811;top:1279;width:5;height:4" coordorigin="6811,1279" coordsize="5,4">
              <v:shape style="position:absolute;left:6811;top:1279;width:5;height:4" coordorigin="6811,1279" coordsize="5,4" path="m6815,1279l6814,1279,6813,1279,6812,1280,6811,1281,6811,1282e" filled="f" stroked="t" strokeweight="1.004pt" strokecolor="#00519E">
                <v:path arrowok="t"/>
              </v:shape>
            </v:group>
            <v:group style="position:absolute;left:6701;top:1279;width:5;height:4" coordorigin="6701,1279" coordsize="5,4">
              <v:shape style="position:absolute;left:6701;top:1279;width:5;height:4" coordorigin="6701,1279" coordsize="5,4" path="m6705,1279l6704,1279,6703,1279,6702,1280,6701,1281,6701,1282e" filled="f" stroked="t" strokeweight="1.004pt" strokecolor="#00519E">
                <v:path arrowok="t"/>
              </v:shape>
            </v:group>
            <v:group style="position:absolute;left:6592;top:1279;width:5;height:4" coordorigin="6592,1279" coordsize="5,4">
              <v:shape style="position:absolute;left:6592;top:1279;width:5;height:4" coordorigin="6592,1279" coordsize="5,4" path="m6596,1279l6595,1279,6594,1279,6593,1280,6592,1281,6592,1282e" filled="f" stroked="t" strokeweight="1.004pt" strokecolor="#00519E">
                <v:path arrowok="t"/>
              </v:shape>
            </v:group>
            <v:group style="position:absolute;left:6482;top:1279;width:5;height:4" coordorigin="6482,1279" coordsize="5,4">
              <v:shape style="position:absolute;left:6482;top:1279;width:5;height:4" coordorigin="6482,1279" coordsize="5,4" path="m6486,1279l6485,1279,6484,1279,6483,1280,6482,1281,6482,1282e" filled="f" stroked="t" strokeweight="1.004pt" strokecolor="#00519E">
                <v:path arrowok="t"/>
              </v:shape>
            </v:group>
            <v:group style="position:absolute;left:7226;top:1398;width:134;height:2" coordorigin="7226,1398" coordsize="134,2">
              <v:shape style="position:absolute;left:7226;top:1398;width:134;height:2" coordorigin="7226,1398" coordsize="134,0" path="m7226,1398l7359,1398e" filled="f" stroked="t" strokeweight="1.004pt" strokecolor="#00519E">
                <v:path arrowok="t"/>
              </v:shape>
            </v:group>
            <v:group style="position:absolute;left:6894;top:1282;width:27;height:9" coordorigin="6894,1282" coordsize="27,9">
              <v:shape style="position:absolute;left:6894;top:1282;width:27;height:9" coordorigin="6894,1282" coordsize="27,9" path="m6894,1291l6917,1291,6919,1291,6921,1289,6921,1286,6921,1282e" filled="f" stroked="t" strokeweight="1.004pt" strokecolor="#00519E">
                <v:path arrowok="t"/>
              </v:shape>
            </v:group>
            <v:group style="position:absolute;left:6925;top:1279;width:109;height:12" coordorigin="6925,1279" coordsize="109,12">
              <v:shape style="position:absolute;left:6925;top:1279;width:109;height:12" coordorigin="6925,1279" coordsize="109,12" path="m6925,1279l7004,1291,7033,1291e" filled="f" stroked="t" strokeweight="1.004pt" strokecolor="#00519E">
                <v:path arrowok="t"/>
              </v:shape>
            </v:group>
            <v:group style="position:absolute;left:7033;top:1291;width:27;height:27" coordorigin="7033,1291" coordsize="27,27">
              <v:shape style="position:absolute;left:7033;top:1291;width:27;height:27" coordorigin="7033,1291" coordsize="27,27" path="m7060,1317l7060,1302,7048,1291,7033,1291e" filled="f" stroked="t" strokeweight="1.004pt" strokecolor="#00519E">
                <v:path arrowok="t"/>
              </v:shape>
            </v:group>
            <v:group style="position:absolute;left:7060;top:1317;width:64;height:52" coordorigin="7060,1317" coordsize="64,52">
              <v:shape style="position:absolute;left:7060;top:1317;width:64;height:52" coordorigin="7060,1317" coordsize="64,52" path="m7060,1317l7060,1368,7124,1368e" filled="f" stroked="t" strokeweight="1.004pt" strokecolor="#00519E">
                <v:path arrowok="t"/>
              </v:shape>
            </v:group>
            <v:group style="position:absolute;left:7124;top:1304;width:12;height:65" coordorigin="7124,1304" coordsize="12,65">
              <v:shape style="position:absolute;left:7124;top:1304;width:12;height:65" coordorigin="7124,1304" coordsize="12,65" path="m7136,1304l7124,1368e" filled="f" stroked="t" strokeweight="1.004pt" strokecolor="#00519E">
                <v:path arrowok="t"/>
              </v:shape>
            </v:group>
            <v:group style="position:absolute;left:7136;top:1295;width:10;height:9" coordorigin="7136,1295" coordsize="10,9">
              <v:shape style="position:absolute;left:7136;top:1295;width:10;height:9" coordorigin="7136,1295" coordsize="10,9" path="m7145,1295l7141,1295,7137,1298,7136,1304e" filled="f" stroked="t" strokeweight="1.004pt" strokecolor="#00519E">
                <v:path arrowok="t"/>
              </v:shape>
            </v:group>
            <v:group style="position:absolute;left:7145;top:1295;width:72;height:2" coordorigin="7145,1295" coordsize="72,2">
              <v:shape style="position:absolute;left:7145;top:1295;width:72;height:2" coordorigin="7145,1295" coordsize="72,0" path="m7145,1295l7217,1295e" filled="f" stroked="t" strokeweight="1.004pt" strokecolor="#00519E">
                <v:path arrowok="t"/>
              </v:shape>
            </v:group>
            <v:group style="position:absolute;left:7217;top:1295;width:10;height:11" coordorigin="7217,1295" coordsize="10,11">
              <v:shape style="position:absolute;left:7217;top:1295;width:10;height:11" coordorigin="7217,1295" coordsize="10,11" path="m7226,1306l7226,1299,7222,1295,7217,1295e" filled="f" stroked="t" strokeweight="1.004pt" strokecolor="#00519E">
                <v:path arrowok="t"/>
              </v:shape>
            </v:group>
            <v:group style="position:absolute;left:7226;top:1306;width:2;height:93" coordorigin="7226,1306" coordsize="2,93">
              <v:shape style="position:absolute;left:7226;top:1306;width:2;height:93" coordorigin="7226,1306" coordsize="0,93" path="m7226,1306l7226,1398e" filled="f" stroked="t" strokeweight="1.004pt" strokecolor="#00519E">
                <v:path arrowok="t"/>
              </v:shape>
            </v:group>
            <v:group style="position:absolute;left:6921;top:1279;width:5;height:4" coordorigin="6921,1279" coordsize="5,4">
              <v:shape style="position:absolute;left:6921;top:1279;width:5;height:4" coordorigin="6921,1279" coordsize="5,4" path="m6925,1279l6924,1279,6923,1279,6922,1280,6921,1281,6921,1282e" filled="f" stroked="t" strokeweight="1.004pt" strokecolor="#00519E">
                <v:path arrowok="t"/>
              </v:shape>
            </v:group>
            <v:group style="position:absolute;left:7359;top:1298;width:101;height:101" coordorigin="7359,1298" coordsize="101,101">
              <v:shape style="position:absolute;left:7359;top:1298;width:101;height:101" coordorigin="7359,1298" coordsize="101,101" path="m7359,1398l7459,1298e" filled="f" stroked="t" strokeweight="1.004pt" strokecolor="#00519E">
                <v:path arrowok="t"/>
              </v:shape>
            </v:group>
            <v:group style="position:absolute;left:8535;top:2068;width:45;height:45" coordorigin="8535,2068" coordsize="45,45">
              <v:shape style="position:absolute;left:8535;top:2068;width:45;height:45" coordorigin="8535,2068" coordsize="45,45" path="m8580,2068l8535,2113e" filled="f" stroked="t" strokeweight="1.004pt" strokecolor="#00519E">
                <v:path arrowok="t"/>
              </v:shape>
            </v:group>
            <v:group style="position:absolute;left:8695;top:1930;width:343;height:342" coordorigin="8695,1930" coordsize="343,342">
              <v:shape style="position:absolute;left:8695;top:1930;width:343;height:342" coordorigin="8695,1930" coordsize="343,342" path="m9038,1930l8695,2272e" filled="f" stroked="t" strokeweight="0pt" strokecolor="#020A0B">
                <v:path arrowok="t"/>
              </v:shape>
            </v:group>
            <v:group style="position:absolute;left:8535;top:2113;width:160;height:159" coordorigin="8535,2113" coordsize="160,159">
              <v:shape style="position:absolute;left:8535;top:2113;width:160;height:159" coordorigin="8535,2113" coordsize="160,159" path="m8535,2113l8535,2136,8671,2272,8695,2272e" filled="f" stroked="t" strokeweight="1.004pt" strokecolor="#00519E">
                <v:path arrowok="t"/>
              </v:shape>
            </v:group>
            <v:group style="position:absolute;left:8663;top:1790;width:13;height:47" coordorigin="8663,1790" coordsize="13,47">
              <v:shape style="position:absolute;left:8663;top:1790;width:13;height:47" coordorigin="8663,1790" coordsize="13,47" path="m8676,1790l8663,1837e" filled="f" stroked="t" strokeweight="1.004pt" strokecolor="#00519E">
                <v:path arrowok="t"/>
              </v:shape>
            </v:group>
            <v:group style="position:absolute;left:8469;top:1920;width:111;height:111" coordorigin="8469,1920" coordsize="111,111">
              <v:shape style="position:absolute;left:8469;top:1920;width:111;height:111" coordorigin="8469,1920" coordsize="111,111" path="m8469,1920l8580,2031e" filled="f" stroked="t" strokeweight="1.004pt" strokecolor="#00519E">
                <v:path arrowok="t"/>
              </v:shape>
            </v:group>
            <v:group style="position:absolute;left:8470;top:1690;width:2;height:229" coordorigin="8470,1690" coordsize="2,229">
              <v:shape style="position:absolute;left:8470;top:1690;width:2;height:229" coordorigin="8470,1690" coordsize="0,229" path="m8470,1919l8470,1690e" filled="f" stroked="t" strokeweight="1.004pt" strokecolor="#00519E">
                <v:path arrowok="t"/>
              </v:shape>
            </v:group>
            <v:group style="position:absolute;left:8663;top:1837;width:215;height:215" coordorigin="8663,1837" coordsize="215,215">
              <v:shape style="position:absolute;left:8663;top:1837;width:215;height:215" coordorigin="8663,1837" coordsize="215,215" path="m8663,1837l8877,2051e" filled="f" stroked="t" strokeweight="1.004pt" strokecolor="#00519E">
                <v:path arrowok="t"/>
              </v:shape>
            </v:group>
            <v:group style="position:absolute;left:8580;top:2033;width:8;height:36" coordorigin="8580,2033" coordsize="8,36">
              <v:shape style="position:absolute;left:8580;top:2033;width:8;height:36" coordorigin="8580,2033" coordsize="8,36" path="m8580,2068l8588,2051,8582,2033e" filled="f" stroked="t" strokeweight="1.004pt" strokecolor="#00519E">
                <v:path arrowok="t"/>
              </v:shape>
            </v:group>
            <v:group style="position:absolute;left:8687;top:2090;width:57;height:57" coordorigin="8687,2090" coordsize="57,57">
              <v:shape style="position:absolute;left:8687;top:2090;width:57;height:57" coordorigin="8687,2090" coordsize="57,57" path="m8744,2090l8687,2146e" filled="f" stroked="t" strokeweight="1.004pt" strokecolor="#00519E">
                <v:path arrowok="t"/>
              </v:shape>
            </v:group>
            <v:group style="position:absolute;left:8867;top:2071;width:21;height:2" coordorigin="8867,2071" coordsize="21,2">
              <v:shape style="position:absolute;left:8867;top:2071;width:21;height:2" coordorigin="8867,2071" coordsize="21,0" path="m8867,2071l8887,2071e" filled="f" stroked="t" strokeweight="1.969pt" strokecolor="#00519E">
                <v:path arrowok="t"/>
              </v:shape>
            </v:group>
            <v:group style="position:absolute;left:8747;top:2082;width:36;height:8" coordorigin="8747,2082" coordsize="36,8">
              <v:shape style="position:absolute;left:8747;top:2082;width:36;height:8" coordorigin="8747,2082" coordsize="36,8" path="m8782,2090l8765,2082,8747,2087e" filled="f" stroked="t" strokeweight="1.004pt" strokecolor="#00519E">
                <v:path arrowok="t"/>
              </v:shape>
            </v:group>
            <v:group style="position:absolute;left:8782;top:2090;width:48;height:48" coordorigin="8782,2090" coordsize="48,48">
              <v:shape style="position:absolute;left:8782;top:2090;width:48;height:48" coordorigin="8782,2090" coordsize="48,48" path="m8782,2090l8830,2137e" filled="f" stroked="t" strokeweight="1.004pt" strokecolor="#00519E">
                <v:path arrowok="t"/>
              </v:shape>
            </v:group>
            <v:group style="position:absolute;left:8687;top:2183;width:50;height:49" coordorigin="8687,2183" coordsize="50,49">
              <v:shape style="position:absolute;left:8687;top:2183;width:50;height:49" coordorigin="8687,2183" coordsize="50,49" path="m8687,2183l8736,2232e" filled="f" stroked="t" strokeweight="1.004pt" strokecolor="#00519E">
                <v:path arrowok="t"/>
              </v:shape>
            </v:group>
            <v:group style="position:absolute;left:8680;top:2146;width:8;height:36" coordorigin="8680,2146" coordsize="8,36">
              <v:shape style="position:absolute;left:8680;top:2146;width:8;height:36" coordorigin="8680,2146" coordsize="8,36" path="m8687,2146l8680,2164,8686,2182e" filled="f" stroked="t" strokeweight="1.004pt" strokecolor="#00519E">
                <v:path arrowok="t"/>
              </v:shape>
            </v:group>
            <v:group style="position:absolute;left:8273;top:1493;width:197;height:198" coordorigin="8273,1493" coordsize="197,198">
              <v:shape style="position:absolute;left:8273;top:1493;width:197;height:198" coordorigin="8273,1493" coordsize="197,198" path="m8273,1493l8470,1690e" filled="f" stroked="t" strokeweight="1.004pt" strokecolor="#00519E">
                <v:path arrowok="t"/>
              </v:shape>
            </v:group>
            <v:group style="position:absolute;left:8326;top:1441;width:350;height:350" coordorigin="8326,1441" coordsize="350,350">
              <v:shape style="position:absolute;left:8326;top:1441;width:350;height:350" coordorigin="8326,1441" coordsize="350,350" path="m8326,1441l8676,1790e" filled="f" stroked="t" strokeweight="1.004pt" strokecolor="#00519E">
                <v:path arrowok="t"/>
              </v:shape>
            </v:group>
            <v:group style="position:absolute;left:7803;top:1298;width:470;height:195" coordorigin="7803,1298" coordsize="470,195">
              <v:shape style="position:absolute;left:7803;top:1298;width:470;height:195" coordorigin="7803,1298" coordsize="470,195" path="m8273,1493l8214,1441,8150,1396,8081,1359,8009,1331,7933,1311,7856,1300,7830,1299,7803,1298e" filled="f" stroked="t" strokeweight="1.004pt" strokecolor="#00519E">
                <v:path arrowok="t"/>
              </v:shape>
            </v:group>
            <v:group style="position:absolute;left:7803;top:1224;width:523;height:218" coordorigin="7803,1224" coordsize="523,218">
              <v:shape style="position:absolute;left:7803;top:1224;width:523;height:218" coordorigin="7803,1224" coordsize="523,218" path="m8326,1441l8261,1382,8189,1332,8113,1292,8032,1260,7948,1238,7862,1226,7833,1224,7803,1224e" filled="f" stroked="t" strokeweight="1.004pt" strokecolor="#00519E">
                <v:path arrowok="t"/>
              </v:shape>
            </v:group>
            <v:group style="position:absolute;left:7459;top:833;width:344;height:2" coordorigin="7459,833" coordsize="344,2">
              <v:shape style="position:absolute;left:7459;top:833;width:344;height:2" coordorigin="7459,833" coordsize="344,0" path="m7459,833l7803,833e" filled="f" stroked="t" strokeweight=".739pt" strokecolor="#000000">
                <v:path arrowok="t"/>
              </v:shape>
            </v:group>
            <v:group style="position:absolute;left:5963;top:882;width:2;height:328" coordorigin="5963,882" coordsize="2,328">
              <v:shape style="position:absolute;left:5963;top:882;width:2;height:328" coordorigin="5963,882" coordsize="0,328" path="m5963,882l5963,1210e" filled="f" stroked="t" strokeweight=".7392pt" strokecolor="#000000">
                <v:path arrowok="t"/>
              </v:shape>
            </v:group>
            <v:group style="position:absolute;left:6592;top:845;width:2;height:222" coordorigin="6592,845" coordsize="2,222">
              <v:shape style="position:absolute;left:6592;top:845;width:2;height:222" coordorigin="6592,845" coordsize="0,222" path="m6592,845l6592,1066e" filled="f" stroked="t" strokeweight=".201pt" strokecolor="#020A0B">
                <v:path arrowok="t"/>
              </v:shape>
            </v:group>
            <v:group style="position:absolute;left:7226;top:734;width:2;height:333" coordorigin="7226,734" coordsize="2,333">
              <v:shape style="position:absolute;left:7226;top:734;width:2;height:333" coordorigin="7226,734" coordsize="0,333" path="m7226,734l7226,1066e" filled="f" stroked="t" strokeweight=".201pt" strokecolor="#020A0B">
                <v:path arrowok="t"/>
              </v:shape>
            </v:group>
            <v:group style="position:absolute;left:7359;top:734;width:2;height:333" coordorigin="7359,734" coordsize="2,333">
              <v:shape style="position:absolute;left:7359;top:734;width:2;height:333" coordorigin="7359,734" coordsize="0,333" path="m7359,734l7359,1066e" filled="f" stroked="t" strokeweight=".201pt" strokecolor="#020A0B">
                <v:path arrowok="t"/>
              </v:shape>
            </v:group>
            <v:group style="position:absolute;left:7459;top:833;width:2;height:234" coordorigin="7459,833" coordsize="2,234">
              <v:shape style="position:absolute;left:7459;top:833;width:2;height:234" coordorigin="7459,833" coordsize="0,234" path="m7459,833l7459,1066e" filled="f" stroked="t" strokeweight=".201pt" strokecolor="#020A0B">
                <v:path arrowok="t"/>
              </v:shape>
            </v:group>
            <v:group style="position:absolute;left:6262;top:853;width:2;height:213" coordorigin="6262,853" coordsize="2,213">
              <v:shape style="position:absolute;left:6262;top:853;width:2;height:213" coordorigin="6262,853" coordsize="0,213" path="m6262,853l6262,1066e" filled="f" stroked="t" strokeweight=".201pt" strokecolor="#020A0B">
                <v:path arrowok="t"/>
              </v:shape>
            </v:group>
            <v:group style="position:absolute;left:6372;top:847;width:2;height:220" coordorigin="6372,847" coordsize="2,220">
              <v:shape style="position:absolute;left:6372;top:847;width:2;height:220" coordorigin="6372,847" coordsize="0,220" path="m6372,847l6372,1066e" filled="f" stroked="t" strokeweight=".201pt" strokecolor="#020A0B">
                <v:path arrowok="t"/>
              </v:shape>
            </v:group>
            <v:group style="position:absolute;left:6345;top:841;width:2;height:225" coordorigin="6345,841" coordsize="2,225">
              <v:shape style="position:absolute;left:6345;top:841;width:2;height:225" coordorigin="6345,841" coordsize="0,225" path="m6345,841l6345,1066e" filled="f" stroked="t" strokeweight=".201pt" strokecolor="#020A0B">
                <v:path arrowok="t"/>
              </v:shape>
            </v:group>
            <v:group style="position:absolute;left:6455;top:841;width:2;height:225" coordorigin="6455,841" coordsize="2,225">
              <v:shape style="position:absolute;left:6455;top:841;width:2;height:225" coordorigin="6455,841" coordsize="0,225" path="m6455,841l6455,1066e" filled="f" stroked="t" strokeweight=".201pt" strokecolor="#020A0B">
                <v:path arrowok="t"/>
              </v:shape>
            </v:group>
            <v:group style="position:absolute;left:7062;top:409;width:2;height:658" coordorigin="7062,409" coordsize="2,658">
              <v:shape style="position:absolute;left:7062;top:409;width:2;height:658" coordorigin="7062,409" coordsize="0,658" path="m7062,409l7062,1066e" filled="f" stroked="t" strokeweight=".36160pt" strokecolor="#020A0B">
                <v:path arrowok="t"/>
              </v:shape>
            </v:group>
            <v:group style="position:absolute;left:7124;top:764;width:2;height:303" coordorigin="7124,764" coordsize="2,303">
              <v:shape style="position:absolute;left:7124;top:764;width:2;height:303" coordorigin="7124,764" coordsize="0,303" path="m7124,764l7124,1066e" filled="f" stroked="t" strokeweight=".201pt" strokecolor="#020A0B">
                <v:path arrowok="t"/>
              </v:shape>
            </v:group>
            <v:group style="position:absolute;left:7004;top:841;width:2;height:225" coordorigin="7004,841" coordsize="2,225">
              <v:shape style="position:absolute;left:7004;top:841;width:2;height:225" coordorigin="7004,841" coordsize="0,225" path="m7004,841l7004,1066e" filled="f" stroked="t" strokeweight=".201pt" strokecolor="#020A0B">
                <v:path arrowok="t"/>
              </v:shape>
            </v:group>
            <v:group style="position:absolute;left:7145;top:836;width:2;height:231" coordorigin="7145,836" coordsize="2,231">
              <v:shape style="position:absolute;left:7145;top:836;width:2;height:231" coordorigin="7145,836" coordsize="0,231" path="m7145,836l7145,1066e" filled="f" stroked="t" strokeweight=".201pt" strokecolor="#020A0B">
                <v:path arrowok="t"/>
              </v:shape>
            </v:group>
            <v:group style="position:absolute;left:6482;top:847;width:2;height:220" coordorigin="6482,847" coordsize="2,220">
              <v:shape style="position:absolute;left:6482;top:847;width:2;height:220" coordorigin="6482,847" coordsize="0,220" path="m6482,847l6482,1066e" filled="f" stroked="t" strokeweight=".201pt" strokecolor="#020A0B">
                <v:path arrowok="t"/>
              </v:shape>
            </v:group>
            <v:group style="position:absolute;left:6701;top:847;width:2;height:220" coordorigin="6701,847" coordsize="2,220">
              <v:shape style="position:absolute;left:6701;top:847;width:2;height:220" coordorigin="6701,847" coordsize="0,220" path="m6701,847l6701,1066e" filled="f" stroked="t" strokeweight=".201pt" strokecolor="#020A0B">
                <v:path arrowok="t"/>
              </v:shape>
            </v:group>
            <v:group style="position:absolute;left:6811;top:849;width:2;height:218" coordorigin="6811,849" coordsize="2,218">
              <v:shape style="position:absolute;left:6811;top:849;width:2;height:218" coordorigin="6811,849" coordsize="0,218" path="m6811,849l6811,1066e" filled="f" stroked="t" strokeweight=".201pt" strokecolor="#020A0B">
                <v:path arrowok="t"/>
              </v:shape>
            </v:group>
            <v:group style="position:absolute;left:6921;top:847;width:2;height:220" coordorigin="6921,847" coordsize="2,220">
              <v:shape style="position:absolute;left:6921;top:847;width:2;height:220" coordorigin="6921,847" coordsize="0,220" path="m6921,847l6921,1066e" filled="f" stroked="t" strokeweight=".201pt" strokecolor="#020A0B">
                <v:path arrowok="t"/>
              </v:shape>
            </v:group>
            <v:group style="position:absolute;left:6565;top:841;width:2;height:225" coordorigin="6565,841" coordsize="2,225">
              <v:shape style="position:absolute;left:6565;top:841;width:2;height:225" coordorigin="6565,841" coordsize="0,225" path="m6565,841l6565,1066e" filled="f" stroked="t" strokeweight=".201pt" strokecolor="#020A0B">
                <v:path arrowok="t"/>
              </v:shape>
            </v:group>
            <v:group style="position:absolute;left:6675;top:841;width:2;height:225" coordorigin="6675,841" coordsize="2,225">
              <v:shape style="position:absolute;left:6675;top:841;width:2;height:225" coordorigin="6675,841" coordsize="0,225" path="m6675,841l6675,1066e" filled="f" stroked="t" strokeweight=".201pt" strokecolor="#020A0B">
                <v:path arrowok="t"/>
              </v:shape>
            </v:group>
            <v:group style="position:absolute;left:6784;top:841;width:2;height:225" coordorigin="6784,841" coordsize="2,225">
              <v:shape style="position:absolute;left:6784;top:841;width:2;height:225" coordorigin="6784,841" coordsize="0,225" path="m6784,841l6784,1066e" filled="f" stroked="t" strokeweight=".201pt" strokecolor="#020A0B">
                <v:path arrowok="t"/>
              </v:shape>
            </v:group>
            <v:group style="position:absolute;left:6894;top:841;width:2;height:225" coordorigin="6894,841" coordsize="2,225">
              <v:shape style="position:absolute;left:6894;top:841;width:2;height:225" coordorigin="6894,841" coordsize="0,225" path="m6894,841l6894,1066e" filled="f" stroked="t" strokeweight=".201pt" strokecolor="#020A0B">
                <v:path arrowok="t"/>
              </v:shape>
            </v:group>
            <v:group style="position:absolute;left:6921;top:1066;width:45;height:2" coordorigin="6921,1066" coordsize="45,2">
              <v:shape style="position:absolute;left:6921;top:1066;width:45;height:2" coordorigin="6921,1066" coordsize="45,0" path="m6921,1066l6965,1066e" filled="f" stroked="t" strokeweight="0pt" strokecolor="#020A0B">
                <v:path arrowok="t"/>
              </v:shape>
            </v:group>
            <v:group style="position:absolute;left:5963;top:853;width:27;height:27" coordorigin="5963,853" coordsize="27,27">
              <v:shape style="position:absolute;left:5963;top:853;width:27;height:27" coordorigin="5963,853" coordsize="27,27" path="m5990,853l5976,853,5963,865,5963,880e" filled="f" stroked="t" strokeweight=".739pt" strokecolor="#000000">
                <v:path arrowok="t"/>
              </v:shape>
            </v:group>
            <v:group style="position:absolute;left:6815;top:841;width:79;height:12" coordorigin="6815,841" coordsize="79,12">
              <v:shape style="position:absolute;left:6815;top:841;width:79;height:12" coordorigin="6815,841" coordsize="79,12" path="m6815,853l6894,841e" filled="f" stroked="t" strokeweight=".739pt" strokecolor="#000000">
                <v:path arrowok="t"/>
              </v:shape>
            </v:group>
            <v:group style="position:absolute;left:6376;top:841;width:79;height:12" coordorigin="6376,841" coordsize="79,12">
              <v:shape style="position:absolute;left:6376;top:841;width:79;height:12" coordorigin="6376,841" coordsize="79,12" path="m6376,853l6455,841e" filled="f" stroked="t" strokeweight=".739pt" strokecolor="#000000">
                <v:path arrowok="t"/>
              </v:shape>
            </v:group>
            <v:group style="position:absolute;left:5990;top:841;width:380;height:12" coordorigin="5990,841" coordsize="380,12">
              <v:shape style="position:absolute;left:5990;top:841;width:380;height:12" coordorigin="5990,841" coordsize="380,12" path="m5990,853l6262,853,6345,841,6369,841e" filled="f" stroked="t" strokeweight=".739pt" strokecolor="#000000">
                <v:path arrowok="t"/>
              </v:shape>
            </v:group>
            <v:group style="position:absolute;left:6365;top:847;width:15;height:2" coordorigin="6365,847" coordsize="15,2">
              <v:shape style="position:absolute;left:6365;top:847;width:15;height:2" coordorigin="6365,847" coordsize="15,0" path="m6365,847l6380,847e" filled="f" stroked="t" strokeweight=".214pt" strokecolor="#000000">
                <v:path arrowok="t"/>
              </v:shape>
            </v:group>
            <v:group style="position:absolute;left:6372;top:849;width:5;height:5" coordorigin="6372,849" coordsize="5,5">
              <v:shape style="position:absolute;left:6372;top:849;width:5;height:5" coordorigin="6372,849" coordsize="5,5" path="m6372,849l6372,850,6373,851,6373,852,6374,852,6375,853,6376,853e" filled="f" stroked="t" strokeweight=".739pt" strokecolor="#000000">
                <v:path arrowok="t"/>
              </v:shape>
            </v:group>
            <v:group style="position:absolute;left:6369;top:841;width:4;height:4" coordorigin="6369,841" coordsize="4,4">
              <v:shape style="position:absolute;left:6369;top:841;width:4;height:4" coordorigin="6369,841" coordsize="4,4" path="m6372,845l6372,843,6371,841,6369,841e" filled="f" stroked="t" strokeweight=".739pt" strokecolor="#000000">
                <v:path arrowok="t"/>
              </v:shape>
            </v:group>
            <v:group style="position:absolute;left:6675;top:841;width:24;height:2" coordorigin="6675,841" coordsize="24,2">
              <v:shape style="position:absolute;left:6675;top:841;width:24;height:2" coordorigin="6675,841" coordsize="24,0" path="m6675,841l6698,841e" filled="f" stroked="t" strokeweight=".739pt" strokecolor="#000000">
                <v:path arrowok="t"/>
              </v:shape>
            </v:group>
            <v:group style="position:absolute;left:6701;top:841;width:107;height:12" coordorigin="6701,841" coordsize="107,12">
              <v:shape style="position:absolute;left:6701;top:841;width:107;height:12" coordorigin="6701,841" coordsize="107,12" path="m6701,845l6701,849,6701,850,6702,851,6702,852,6703,852,6704,853,6705,853,6784,841,6808,841e" filled="f" stroked="t" strokeweight=".739pt" strokecolor="#000000">
                <v:path arrowok="t"/>
              </v:shape>
            </v:group>
            <v:group style="position:absolute;left:6811;top:845;width:5;height:9" coordorigin="6811,845" coordsize="5,9">
              <v:shape style="position:absolute;left:6811;top:845;width:5;height:9" coordorigin="6811,845" coordsize="5,9" path="m6811,845l6811,849,6811,850,6812,851,6812,852,6813,852,6814,853,6815,853e" filled="f" stroked="t" strokeweight=".739pt" strokecolor="#000000">
                <v:path arrowok="t"/>
              </v:shape>
            </v:group>
            <v:group style="position:absolute;left:6596;top:841;width:79;height:12" coordorigin="6596,841" coordsize="79,12">
              <v:shape style="position:absolute;left:6596;top:841;width:79;height:12" coordorigin="6596,841" coordsize="79,12" path="m6596,853l6675,841e" filled="f" stroked="t" strokeweight=".739pt" strokecolor="#000000">
                <v:path arrowok="t"/>
              </v:shape>
            </v:group>
            <v:group style="position:absolute;left:6592;top:849;width:5;height:5" coordorigin="6592,849" coordsize="5,5">
              <v:shape style="position:absolute;left:6592;top:849;width:5;height:5" coordorigin="6592,849" coordsize="5,5" path="m6592,849l6592,850,6593,851,6593,852,6594,852,6595,853,6596,853e" filled="f" stroked="t" strokeweight=".739pt" strokecolor="#000000">
                <v:path arrowok="t"/>
              </v:shape>
            </v:group>
            <v:group style="position:absolute;left:6486;top:841;width:79;height:12" coordorigin="6486,841" coordsize="79,12">
              <v:shape style="position:absolute;left:6486;top:841;width:79;height:12" coordorigin="6486,841" coordsize="79,12" path="m6486,853l6565,841e" filled="f" stroked="t" strokeweight=".739pt" strokecolor="#000000">
                <v:path arrowok="t"/>
              </v:shape>
            </v:group>
            <v:group style="position:absolute;left:6474;top:847;width:15;height:2" coordorigin="6474,847" coordsize="15,2">
              <v:shape style="position:absolute;left:6474;top:847;width:15;height:2" coordorigin="6474,847" coordsize="15,0" path="m6474,847l6489,847e" filled="f" stroked="t" strokeweight=".214pt" strokecolor="#000000">
                <v:path arrowok="t"/>
              </v:shape>
            </v:group>
            <v:group style="position:absolute;left:6455;top:841;width:24;height:2" coordorigin="6455,841" coordsize="24,2">
              <v:shape style="position:absolute;left:6455;top:841;width:24;height:2" coordorigin="6455,841" coordsize="24,0" path="m6455,841l6479,841e" filled="f" stroked="t" strokeweight=".739pt" strokecolor="#000000">
                <v:path arrowok="t"/>
              </v:shape>
            </v:group>
            <v:group style="position:absolute;left:6479;top:841;width:4;height:4" coordorigin="6479,841" coordsize="4,4">
              <v:shape style="position:absolute;left:6479;top:841;width:4;height:4" coordorigin="6479,841" coordsize="4,4" path="m6482,845l6482,843,6481,841,6479,841e" filled="f" stroked="t" strokeweight=".739pt" strokecolor="#000000">
                <v:path arrowok="t"/>
              </v:shape>
            </v:group>
            <v:group style="position:absolute;left:6482;top:849;width:5;height:5" coordorigin="6482,849" coordsize="5,5">
              <v:shape style="position:absolute;left:6482;top:849;width:5;height:5" coordorigin="6482,849" coordsize="5,5" path="m6482,849l6482,850,6483,851,6483,852,6484,852,6485,853,6486,853e" filled="f" stroked="t" strokeweight=".739pt" strokecolor="#000000">
                <v:path arrowok="t"/>
              </v:shape>
            </v:group>
            <v:group style="position:absolute;left:6565;top:841;width:24;height:2" coordorigin="6565,841" coordsize="24,2">
              <v:shape style="position:absolute;left:6565;top:841;width:24;height:2" coordorigin="6565,841" coordsize="24,0" path="m6565,841l6588,841e" filled="f" stroked="t" strokeweight=".739pt" strokecolor="#000000">
                <v:path arrowok="t"/>
              </v:shape>
            </v:group>
            <v:group style="position:absolute;left:6588;top:841;width:4;height:8" coordorigin="6588,841" coordsize="4,8">
              <v:shape style="position:absolute;left:6588;top:841;width:4;height:8" coordorigin="6588,841" coordsize="4,8" path="m6592,849l6592,845,6592,843,6590,841,6588,841e" filled="f" stroked="t" strokeweight=".739pt" strokecolor="#000000">
                <v:path arrowok="t"/>
              </v:shape>
            </v:group>
            <v:group style="position:absolute;left:6808;top:841;width:4;height:4" coordorigin="6808,841" coordsize="4,4">
              <v:shape style="position:absolute;left:6808;top:841;width:4;height:4" coordorigin="6808,841" coordsize="4,4" path="m6811,845l6811,843,6810,841,6808,841e" filled="f" stroked="t" strokeweight=".739pt" strokecolor="#000000">
                <v:path arrowok="t"/>
              </v:shape>
            </v:group>
            <v:group style="position:absolute;left:6698;top:841;width:4;height:4" coordorigin="6698,841" coordsize="4,4">
              <v:shape style="position:absolute;left:6698;top:841;width:4;height:4" coordorigin="6698,841" coordsize="4,4" path="m6701,845l6701,843,6700,841,6698,841e" filled="f" stroked="t" strokeweight=".739pt" strokecolor="#000000">
                <v:path arrowok="t"/>
              </v:shape>
            </v:group>
            <v:group style="position:absolute;left:7226;top:734;width:134;height:2" coordorigin="7226,734" coordsize="134,2">
              <v:shape style="position:absolute;left:7226;top:734;width:134;height:2" coordorigin="7226,734" coordsize="134,0" path="m7226,734l7359,734e" filled="f" stroked="t" strokeweight=".739pt" strokecolor="#000000">
                <v:path arrowok="t"/>
              </v:shape>
            </v:group>
            <v:group style="position:absolute;left:6894;top:841;width:24;height:2" coordorigin="6894,841" coordsize="24,2">
              <v:shape style="position:absolute;left:6894;top:841;width:24;height:2" coordorigin="6894,841" coordsize="24,0" path="m6894,841l6917,841e" filled="f" stroked="t" strokeweight=".739pt" strokecolor="#000000">
                <v:path arrowok="t"/>
              </v:shape>
            </v:group>
            <v:group style="position:absolute;left:6921;top:841;width:84;height:12" coordorigin="6921,841" coordsize="84,12">
              <v:shape style="position:absolute;left:6921;top:841;width:84;height:12" coordorigin="6921,841" coordsize="84,12" path="m6921,845l6921,849,6921,850,6922,851,6922,852,6923,852,6924,853,6925,853,7004,841e" filled="f" stroked="t" strokeweight=".739pt" strokecolor="#000000">
                <v:path arrowok="t"/>
              </v:shape>
            </v:group>
            <v:group style="position:absolute;left:7145;top:836;width:72;height:2" coordorigin="7145,836" coordsize="72,2">
              <v:shape style="position:absolute;left:7145;top:836;width:72;height:2" coordorigin="7145,836" coordsize="72,0" path="m7145,836l7217,836e" filled="f" stroked="t" strokeweight=".739pt" strokecolor="#000000">
                <v:path arrowok="t"/>
              </v:shape>
            </v:group>
            <v:group style="position:absolute;left:7226;top:734;width:2;height:93" coordorigin="7226,734" coordsize="2,93">
              <v:shape style="position:absolute;left:7226;top:734;width:2;height:93" coordorigin="7226,734" coordsize="0,93" path="m7226,826l7226,734e" filled="f" stroked="t" strokeweight=".739pt" strokecolor="#000000">
                <v:path arrowok="t"/>
              </v:shape>
            </v:group>
            <v:group style="position:absolute;left:7124;top:764;width:12;height:65" coordorigin="7124,764" coordsize="12,65">
              <v:shape style="position:absolute;left:7124;top:764;width:12;height:65" coordorigin="7124,764" coordsize="12,65" path="m7136,829l7124,764e" filled="f" stroked="t" strokeweight=".739pt" strokecolor="#000000">
                <v:path arrowok="t"/>
              </v:shape>
            </v:group>
            <v:group style="position:absolute;left:7136;top:829;width:10;height:8" coordorigin="7136,829" coordsize="10,8">
              <v:shape style="position:absolute;left:7136;top:829;width:10;height:8" coordorigin="7136,829" coordsize="10,8" path="m7136,829l7137,833,7141,836,7145,836e" filled="f" stroked="t" strokeweight=".739pt" strokecolor="#000000">
                <v:path arrowok="t"/>
              </v:shape>
            </v:group>
            <v:group style="position:absolute;left:7004;top:841;width:30;height:2" coordorigin="7004,841" coordsize="30,2">
              <v:shape style="position:absolute;left:7004;top:841;width:30;height:2" coordorigin="7004,841" coordsize="30,0" path="m7004,841l7033,841e" filled="f" stroked="t" strokeweight=".739pt" strokecolor="#000000">
                <v:path arrowok="t"/>
              </v:shape>
            </v:group>
            <v:group style="position:absolute;left:7060;top:764;width:2;height:52" coordorigin="7060,764" coordsize="2,52">
              <v:shape style="position:absolute;left:7060;top:764;width:2;height:52" coordorigin="7060,764" coordsize="0,52" path="m7060,815l7060,764e" filled="f" stroked="t" strokeweight=".739pt" strokecolor="#000000">
                <v:path arrowok="t"/>
              </v:shape>
            </v:group>
            <v:group style="position:absolute;left:7033;top:815;width:27;height:27" coordorigin="7033,815" coordsize="27,27">
              <v:shape style="position:absolute;left:7033;top:815;width:27;height:27" coordorigin="7033,815" coordsize="27,27" path="m7033,841l7048,841,7060,830,7060,815e" filled="f" stroked="t" strokeweight=".739pt" strokecolor="#000000">
                <v:path arrowok="t"/>
              </v:shape>
            </v:group>
            <v:group style="position:absolute;left:7060;top:764;width:64;height:2" coordorigin="7060,764" coordsize="64,2">
              <v:shape style="position:absolute;left:7060;top:764;width:64;height:2" coordorigin="7060,764" coordsize="64,0" path="m7060,764l7124,764e" filled="f" stroked="t" strokeweight=".739pt" strokecolor="#000000">
                <v:path arrowok="t"/>
              </v:shape>
            </v:group>
            <v:group style="position:absolute;left:6917;top:841;width:4;height:4" coordorigin="6917,841" coordsize="4,4">
              <v:shape style="position:absolute;left:6917;top:841;width:4;height:4" coordorigin="6917,841" coordsize="4,4" path="m6921,845l6921,843,6920,841,6917,841e" filled="f" stroked="t" strokeweight=".739pt" strokecolor="#000000">
                <v:path arrowok="t"/>
              </v:shape>
            </v:group>
            <v:group style="position:absolute;left:7217;top:826;width:10;height:10" coordorigin="7217,826" coordsize="10,10">
              <v:shape style="position:absolute;left:7217;top:826;width:10;height:10" coordorigin="7217,826" coordsize="10,10" path="m7217,836l7222,836,7226,832,7226,826e" filled="f" stroked="t" strokeweight=".739pt" strokecolor="#000000">
                <v:path arrowok="t"/>
              </v:shape>
            </v:group>
            <v:group style="position:absolute;left:7359;top:734;width:101;height:100" coordorigin="7359,734" coordsize="101,100">
              <v:shape style="position:absolute;left:7359;top:734;width:101;height:100" coordorigin="7359,734" coordsize="101,100" path="m7359,734l7459,833e" filled="f" stroked="t" strokeweight=".739pt" strokecolor="#000000">
                <v:path arrowok="t"/>
              </v:shape>
            </v:group>
            <v:group style="position:absolute;left:9038;top:1587;width:343;height:343" coordorigin="9038,1587" coordsize="343,343">
              <v:shape style="position:absolute;left:9038;top:1587;width:343;height:343" coordorigin="9038,1587" coordsize="343,343" path="m9038,1930l9381,1587e" filled="f" stroked="t" strokeweight=".739pt" strokecolor="#000000">
                <v:path arrowok="t"/>
              </v:shape>
            </v:group>
            <v:group style="position:absolute;left:8749;top:1361;width:280;height:280" coordorigin="8749,1361" coordsize="280,280">
              <v:shape style="position:absolute;left:8749;top:1361;width:280;height:280" coordorigin="8749,1361" coordsize="280,280" path="m9028,1361l8749,1640e" filled="f" stroked="t" strokeweight="0pt" strokecolor="#020A0B">
                <v:path arrowok="t"/>
              </v:shape>
            </v:group>
            <v:group style="position:absolute;left:9176;top:1427;width:45;height:45" coordorigin="9176,1427" coordsize="45,45">
              <v:shape style="position:absolute;left:9176;top:1427;width:45;height:45" coordorigin="9176,1427" coordsize="45,45" path="m9176,1472l9221,1427e" filled="f" stroked="t" strokeweight=".739pt" strokecolor="#000000">
                <v:path arrowok="t"/>
              </v:shape>
            </v:group>
            <v:group style="position:absolute;left:9028;top:1361;width:111;height:111" coordorigin="9028,1361" coordsize="111,111">
              <v:shape style="position:absolute;left:9028;top:1361;width:111;height:111" coordorigin="9028,1361" coordsize="111,111" path="m9028,1361l9139,1472e" filled="f" stroked="t" strokeweight=".739pt" strokecolor="#000000">
                <v:path arrowok="t"/>
              </v:shape>
            </v:group>
            <v:group style="position:absolute;left:8799;top:1361;width:229;height:2" coordorigin="8799,1361" coordsize="229,2">
              <v:shape style="position:absolute;left:8799;top:1361;width:229;height:2" coordorigin="8799,1361" coordsize="229,0" path="m9028,1361l8799,1361e" filled="f" stroked="t" strokeweight=".739pt" strokecolor="#000000">
                <v:path arrowok="t"/>
              </v:shape>
            </v:group>
            <v:group style="position:absolute;left:8940;top:1361;width:89;height:2" coordorigin="8940,1361" coordsize="89,2">
              <v:shape style="position:absolute;left:8940;top:1361;width:89;height:2" coordorigin="8940,1361" coordsize="89,0" path="m8940,1361l9028,1361e" filled="f" stroked="t" strokeweight="0pt" strokecolor="#020A0B">
                <v:path arrowok="t"/>
              </v:shape>
            </v:group>
            <v:group style="position:absolute;left:9139;top:1472;width:36;height:8" coordorigin="9139,1472" coordsize="36,8">
              <v:shape style="position:absolute;left:9139;top:1472;width:36;height:8" coordorigin="9139,1472" coordsize="36,8" path="m9139,1472l9157,1479,9175,1473e" filled="f" stroked="t" strokeweight=".739pt" strokecolor="#000000">
                <v:path arrowok="t"/>
              </v:shape>
            </v:group>
            <v:group style="position:absolute;left:9221;top:1427;width:160;height:160" coordorigin="9221,1427" coordsize="160,160">
              <v:shape style="position:absolute;left:9221;top:1427;width:160;height:160" coordorigin="9221,1427" coordsize="160,160" path="m9221,1427l9244,1427,9381,1563,9381,1587e" filled="f" stroked="t" strokeweight=".739pt" strokecolor="#000000">
                <v:path arrowok="t"/>
              </v:shape>
            </v:group>
            <v:group style="position:absolute;left:8602;top:1164;width:198;height:197" coordorigin="8602,1164" coordsize="198,197">
              <v:shape style="position:absolute;left:8602;top:1164;width:198;height:197" coordorigin="8602,1164" coordsize="198,197" path="m8602,1164l8799,1361e" filled="f" stroked="t" strokeweight=".739pt" strokecolor="#000000">
                <v:path arrowok="t"/>
              </v:shape>
            </v:group>
            <v:group style="position:absolute;left:7803;top:1066;width:634;height:264" coordorigin="7803,1066" coordsize="634,264">
              <v:shape style="position:absolute;left:7803;top:1066;width:634;height:264" coordorigin="7803,1066" coordsize="634,264" path="m8437,1329l8385,1281,8329,1237,8271,1198,8210,1164,8146,1134,8081,1110,8013,1091,7944,1077,7874,1069,7839,1067,7803,1066e" filled="f" stroked="t" strokeweight="1.479pt" strokecolor="#000000">
                <v:path arrowok="t"/>
                <v:stroke dashstyle="longDash"/>
              </v:shape>
            </v:group>
            <v:group style="position:absolute;left:7803;top:833;width:799;height:332" coordorigin="7803,833" coordsize="799,332">
              <v:shape style="position:absolute;left:7803;top:833;width:799;height:332" coordorigin="7803,833" coordsize="799,332" path="m8602,1164l8536,1103,8466,1048,8393,999,8316,956,8236,919,8153,888,8068,864,7981,847,7893,836,7848,834,7803,833e" filled="f" stroked="t" strokeweight=".739pt" strokecolor="#000000">
                <v:path arrowok="t"/>
              </v:shape>
            </v:group>
            <v:group style="position:absolute;left:8437;top:1329;width:778;height:778" coordorigin="8437,1329" coordsize="778,778">
              <v:shape style="position:absolute;left:8437;top:1329;width:778;height:778" coordorigin="8437,1329" coordsize="778,778" path="m8437,1329l9215,2107e" filled="f" stroked="t" strokeweight="1.479pt" strokecolor="#000000">
                <v:path arrowok="t"/>
                <v:stroke dashstyle="longDash"/>
              </v:shape>
            </v:group>
            <v:group style="position:absolute;left:5660;top:1066;width:2144;height:2" coordorigin="5660,1066" coordsize="2144,2">
              <v:shape style="position:absolute;left:5660;top:1066;width:2144;height:2" coordorigin="5660,1066" coordsize="2144,0" path="m7803,1066l5660,1066e" filled="f" stroked="t" strokeweight="1.479pt" strokecolor="#000000">
                <v:path arrowok="t"/>
                <v:stroke dashstyle="longDash"/>
              </v:shape>
            </v:group>
            <v:group style="position:absolute;left:9477;top:1051;width:34;height:32" coordorigin="9477,1051" coordsize="34,32">
              <v:shape style="position:absolute;left:9477;top:1051;width:34;height:32" coordorigin="9477,1051" coordsize="34,32" path="m9510,1051l9477,1051,9477,1083,9510,1083,9492,1067,9510,1067,9510,1051xe" filled="t" fillcolor="#000000" stroked="f">
                <v:path arrowok="t"/>
                <v:fill type="solid"/>
              </v:shape>
            </v:group>
            <v:group style="position:absolute;left:9485;top:1075;width:15;height:2" coordorigin="9485,1075" coordsize="15,2">
              <v:shape style="position:absolute;left:9485;top:1075;width:15;height:2" coordorigin="9485,1075" coordsize="15,0" path="m9485,1075l9500,1075e" filled="f" stroked="t" strokeweight=".746pt" strokecolor="#000000">
                <v:path arrowok="t"/>
                <v:stroke dashstyle="longDash"/>
              </v:shape>
            </v:group>
            <v:group style="position:absolute;left:9485;top:1163;width:15;height:2" coordorigin="9485,1163" coordsize="15,2">
              <v:shape style="position:absolute;left:9485;top:1163;width:15;height:2" coordorigin="9485,1163" coordsize="15,0" path="m9485,1163l9500,1163e" filled="f" stroked="t" strokeweight=".745pt" strokecolor="#000000">
                <v:path arrowok="t"/>
                <v:stroke dashstyle="longDash"/>
              </v:shape>
            </v:group>
            <v:group style="position:absolute;left:9485;top:1252;width:15;height:2" coordorigin="9485,1252" coordsize="15,2">
              <v:shape style="position:absolute;left:9485;top:1252;width:15;height:2" coordorigin="9485,1252" coordsize="15,0" path="m9485,1252l9500,1252e" filled="f" stroked="t" strokeweight=".694pt" strokecolor="#000000">
                <v:path arrowok="t"/>
                <v:stroke dashstyle="longDash"/>
              </v:shape>
            </v:group>
            <v:group style="position:absolute;left:9485;top:1341;width:15;height:2" coordorigin="9485,1341" coordsize="15,2">
              <v:shape style="position:absolute;left:9485;top:1341;width:15;height:2" coordorigin="9485,1341" coordsize="15,0" path="m9485,1341l9500,1341e" filled="f" stroked="t" strokeweight=".745pt" strokecolor="#000000">
                <v:path arrowok="t"/>
                <v:stroke dashstyle="longDash"/>
              </v:shape>
            </v:group>
            <v:group style="position:absolute;left:9485;top:1429;width:15;height:2" coordorigin="9485,1429" coordsize="15,2">
              <v:shape style="position:absolute;left:9485;top:1429;width:15;height:2" coordorigin="9485,1429" coordsize="15,0" path="m9485,1429l9500,1429e" filled="f" stroked="t" strokeweight=".745pt" strokecolor="#000000">
                <v:path arrowok="t"/>
                <v:stroke dashstyle="longDash"/>
              </v:shape>
            </v:group>
            <v:group style="position:absolute;left:9485;top:1518;width:15;height:2" coordorigin="9485,1518" coordsize="15,2">
              <v:shape style="position:absolute;left:9485;top:1518;width:15;height:2" coordorigin="9485,1518" coordsize="15,0" path="m9485,1518l9500,1518e" filled="f" stroked="t" strokeweight=".693pt" strokecolor="#000000">
                <v:path arrowok="t"/>
                <v:stroke dashstyle="longDash"/>
              </v:shape>
            </v:group>
            <v:group style="position:absolute;left:9485;top:1607;width:15;height:2" coordorigin="9485,1607" coordsize="15,2">
              <v:shape style="position:absolute;left:9485;top:1607;width:15;height:2" coordorigin="9485,1607" coordsize="15,0" path="m9485,1607l9500,1607e" filled="f" stroked="t" strokeweight=".744pt" strokecolor="#000000">
                <v:path arrowok="t"/>
                <v:stroke dashstyle="longDash"/>
              </v:shape>
            </v:group>
            <v:group style="position:absolute;left:9485;top:1695;width:15;height:2" coordorigin="9485,1695" coordsize="15,2">
              <v:shape style="position:absolute;left:9485;top:1695;width:15;height:2" coordorigin="9485,1695" coordsize="15,0" path="m9485,1695l9500,1695e" filled="f" stroked="t" strokeweight=".745pt" strokecolor="#000000">
                <v:path arrowok="t"/>
                <v:stroke dashstyle="longDash"/>
              </v:shape>
            </v:group>
            <v:group style="position:absolute;left:9485;top:1785;width:15;height:2" coordorigin="9485,1785" coordsize="15,2">
              <v:shape style="position:absolute;left:9485;top:1785;width:15;height:2" coordorigin="9485,1785" coordsize="15,0" path="m9485,1785l9500,1785e" filled="f" stroked="t" strokeweight=".745pt" strokecolor="#000000">
                <v:path arrowok="t"/>
                <v:stroke dashstyle="longDash"/>
              </v:shape>
            </v:group>
            <v:group style="position:absolute;left:9485;top:1873;width:15;height:2" coordorigin="9485,1873" coordsize="15,2">
              <v:shape style="position:absolute;left:9485;top:1873;width:15;height:2" coordorigin="9485,1873" coordsize="15,0" path="m9485,1873l9500,1873e" filled="f" stroked="t" strokeweight=".745pt" strokecolor="#000000">
                <v:path arrowok="t"/>
                <v:stroke dashstyle="longDash"/>
              </v:shape>
            </v:group>
            <v:group style="position:absolute;left:9477;top:1915;width:34;height:32" coordorigin="9477,1915" coordsize="34,32">
              <v:shape style="position:absolute;left:9477;top:1915;width:34;height:32" coordorigin="9477,1915" coordsize="34,32" path="m9510,1915l9477,1915,9477,1947,9510,1947,9510,1931,9492,1931,9510,1915xe" filled="t" fillcolor="#000000" stroked="f">
                <v:path arrowok="t"/>
                <v:fill type="solid"/>
              </v:shape>
            </v:group>
            <v:group style="position:absolute;left:9668;top:1870;width:47;height:47" coordorigin="9668,1870" coordsize="47,47">
              <v:shape style="position:absolute;left:9668;top:1870;width:47;height:47" coordorigin="9668,1870" coordsize="47,47" path="m9691,1870l9668,1894,9692,1917,9692,1894,9715,1894,9691,1870xe" filled="t" fillcolor="#000000" stroked="f">
                <v:path arrowok="t"/>
                <v:fill type="solid"/>
              </v:shape>
              <v:shape style="position:absolute;left:9668;top:1870;width:47;height:47" coordorigin="9668,1870" coordsize="47,47" path="m9715,1894l9692,1894,9692,1917,9715,1894xe" filled="t" fillcolor="#000000" stroked="f">
                <v:path arrowok="t"/>
                <v:fill type="solid"/>
              </v:shape>
            </v:group>
            <v:group style="position:absolute;left:9676;top:1888;width:22;height:22" coordorigin="9676,1888" coordsize="22,22">
              <v:shape style="position:absolute;left:9676;top:1888;width:22;height:22" coordorigin="9676,1888" coordsize="22,22" path="m9686,1888l9676,1899,9686,1910,9697,1899,9686,1888xe" filled="t" fillcolor="#000000" stroked="f">
                <v:path arrowok="t"/>
                <v:fill type="solid"/>
              </v:shape>
            </v:group>
            <v:group style="position:absolute;left:9613;top:1951;width:22;height:22" coordorigin="9613,1951" coordsize="22,22">
              <v:shape style="position:absolute;left:9613;top:1951;width:22;height:22" coordorigin="9613,1951" coordsize="22,22" path="m9623,1951l9613,1962,9623,1972,9634,1962,9623,1951xe" filled="t" fillcolor="#000000" stroked="f">
                <v:path arrowok="t"/>
                <v:fill type="solid"/>
              </v:shape>
            </v:group>
            <v:group style="position:absolute;left:9550;top:2014;width:22;height:22" coordorigin="9550,2014" coordsize="22,22">
              <v:shape style="position:absolute;left:9550;top:2014;width:22;height:22" coordorigin="9550,2014" coordsize="22,22" path="m9561,2014l9550,2025,9561,2035,9571,2025,9561,2014xe" filled="t" fillcolor="#000000" stroked="f">
                <v:path arrowok="t"/>
                <v:fill type="solid"/>
              </v:shape>
            </v:group>
            <v:group style="position:absolute;left:9487;top:2077;width:22;height:22" coordorigin="9487,2077" coordsize="22,22">
              <v:shape style="position:absolute;left:9487;top:2077;width:22;height:22" coordorigin="9487,2077" coordsize="22,22" path="m9498,2077l9487,2087,9498,2098,9508,2087,9498,2077xe" filled="t" fillcolor="#000000" stroked="f">
                <v:path arrowok="t"/>
                <v:fill type="solid"/>
              </v:shape>
            </v:group>
            <v:group style="position:absolute;left:9424;top:2140;width:22;height:21" coordorigin="9424,2140" coordsize="22,21">
              <v:shape style="position:absolute;left:9424;top:2140;width:22;height:21" coordorigin="9424,2140" coordsize="22,21" path="m9435,2140l9424,2150,9435,2160,9446,2150,9435,2140xe" filled="t" fillcolor="#000000" stroked="f">
                <v:path arrowok="t"/>
                <v:fill type="solid"/>
              </v:shape>
            </v:group>
            <v:group style="position:absolute;left:9362;top:2202;width:22;height:21" coordorigin="9362,2202" coordsize="22,21">
              <v:shape style="position:absolute;left:9362;top:2202;width:22;height:21" coordorigin="9362,2202" coordsize="22,21" path="m9372,2202l9362,2213,9372,2223,9383,2213,9372,2202xe" filled="t" fillcolor="#000000" stroked="f">
                <v:path arrowok="t"/>
                <v:fill type="solid"/>
              </v:shape>
            </v:group>
            <v:group style="position:absolute;left:9299;top:2264;width:22;height:21" coordorigin="9299,2264" coordsize="22,21">
              <v:shape style="position:absolute;left:9299;top:2264;width:22;height:21" coordorigin="9299,2264" coordsize="22,21" path="m9309,2264l9299,2275,9309,2284,9320,2275,9309,2264xe" filled="t" fillcolor="#000000" stroked="f">
                <v:path arrowok="t"/>
                <v:fill type="solid"/>
              </v:shape>
            </v:group>
            <v:group style="position:absolute;left:9237;top:2327;width:21;height:21" coordorigin="9237,2327" coordsize="21,21">
              <v:shape style="position:absolute;left:9237;top:2327;width:21;height:21" coordorigin="9237,2327" coordsize="21,21" path="m9247,2327l9237,2337,9247,2347,9257,2337,9247,2327xe" filled="t" fillcolor="#000000" stroked="f">
                <v:path arrowok="t"/>
                <v:fill type="solid"/>
              </v:shape>
            </v:group>
            <v:group style="position:absolute;left:9174;top:2390;width:21;height:21" coordorigin="9174,2390" coordsize="21,21">
              <v:shape style="position:absolute;left:9174;top:2390;width:21;height:21" coordorigin="9174,2390" coordsize="21,21" path="m9184,2390l9174,2399,9184,2410,9194,2399,9184,2390xe" filled="t" fillcolor="#000000" stroked="f">
                <v:path arrowok="t"/>
                <v:fill type="solid"/>
              </v:shape>
            </v:group>
            <v:group style="position:absolute;left:9111;top:2452;width:21;height:22" coordorigin="9111,2452" coordsize="21,22">
              <v:shape style="position:absolute;left:9111;top:2452;width:21;height:22" coordorigin="9111,2452" coordsize="21,22" path="m9122,2452l9111,2462,9122,2473,9131,2462,9122,2452xe" filled="t" fillcolor="#000000" stroked="f">
                <v:path arrowok="t"/>
                <v:fill type="solid"/>
              </v:shape>
            </v:group>
            <v:group style="position:absolute;left:9048;top:2514;width:21;height:22" coordorigin="9048,2514" coordsize="21,22">
              <v:shape style="position:absolute;left:9048;top:2514;width:21;height:22" coordorigin="9048,2514" coordsize="21,22" path="m9059,2514l9048,2525,9059,2536,9069,2525,9059,2514xe" filled="t" fillcolor="#000000" stroked="f">
                <v:path arrowok="t"/>
                <v:fill type="solid"/>
              </v:shape>
            </v:group>
            <v:group style="position:absolute;left:8986;top:2577;width:21;height:15" coordorigin="8986,2577" coordsize="21,15">
              <v:shape style="position:absolute;left:8986;top:2577;width:21;height:15" coordorigin="8986,2577" coordsize="21,15" path="m8996,2577l8986,2588,8990,2592,9002,2592,9006,2588,8996,2577xe" filled="t" fillcolor="#000000" stroked="f">
                <v:path arrowok="t"/>
                <v:fill type="solid"/>
              </v:shape>
            </v:group>
            <v:group style="position:absolute;left:8968;top:2580;width:24;height:12" coordorigin="8968,2580" coordsize="24,12">
              <v:shape style="position:absolute;left:8968;top:2580;width:24;height:12" coordorigin="8968,2580" coordsize="24,12" path="m8980,2580l8968,2592,8992,2592,8980,2580xe" filled="t" fillcolor="#000000" stroked="f">
                <v:path arrowok="t"/>
                <v:fill type="solid"/>
              </v:shape>
            </v:group>
            <v:group style="position:absolute;left:5947;top:232;width:32;height:35" coordorigin="5947,232" coordsize="32,35">
              <v:shape style="position:absolute;left:5947;top:232;width:32;height:35" coordorigin="5947,232" coordsize="32,35" path="m5947,249l5979,249e" filled="f" stroked="t" strokeweight="1.802pt" strokecolor="#000000">
                <v:path arrowok="t"/>
              </v:shape>
            </v:group>
            <v:group style="position:absolute;left:5963;top:249;width:15;height:2" coordorigin="5963,249" coordsize="15,2">
              <v:shape style="position:absolute;left:5963;top:249;width:15;height:2" coordorigin="5963,249" coordsize="15,0" path="m5963,249l5978,249e" filled="f" stroked="t" strokeweight=".745pt" strokecolor="#000000">
                <v:path arrowok="t"/>
                <v:stroke dashstyle="longDash"/>
              </v:shape>
            </v:group>
            <v:group style="position:absolute;left:6053;top:249;width:15;height:2" coordorigin="6053,249" coordsize="15,2">
              <v:shape style="position:absolute;left:6053;top:249;width:15;height:2" coordorigin="6053,249" coordsize="15,0" path="m6053,249l6068,249e" filled="f" stroked="t" strokeweight=".745pt" strokecolor="#000000">
                <v:path arrowok="t"/>
                <v:stroke dashstyle="longDash"/>
              </v:shape>
            </v:group>
            <v:group style="position:absolute;left:6141;top:249;width:15;height:2" coordorigin="6141,249" coordsize="15,2">
              <v:shape style="position:absolute;left:6141;top:249;width:15;height:2" coordorigin="6141,249" coordsize="15,0" path="m6141,249l6156,249e" filled="f" stroked="t" strokeweight=".745pt" strokecolor="#000000">
                <v:path arrowok="t"/>
                <v:stroke dashstyle="longDash"/>
              </v:shape>
            </v:group>
            <v:group style="position:absolute;left:6229;top:249;width:15;height:2" coordorigin="6229,249" coordsize="15,2">
              <v:shape style="position:absolute;left:6229;top:249;width:15;height:2" coordorigin="6229,249" coordsize="15,0" path="m6229,249l6244,249e" filled="f" stroked="t" strokeweight=".745pt" strokecolor="#000000">
                <v:path arrowok="t"/>
                <v:stroke dashstyle="longDash"/>
              </v:shape>
            </v:group>
            <v:group style="position:absolute;left:6319;top:249;width:15;height:2" coordorigin="6319,249" coordsize="15,2">
              <v:shape style="position:absolute;left:6319;top:249;width:15;height:2" coordorigin="6319,249" coordsize="15,0" path="m6319,249l6334,249e" filled="f" stroked="t" strokeweight=".745pt" strokecolor="#000000">
                <v:path arrowok="t"/>
                <v:stroke dashstyle="longDash"/>
              </v:shape>
            </v:group>
            <v:group style="position:absolute;left:6407;top:249;width:15;height:2" coordorigin="6407,249" coordsize="15,2">
              <v:shape style="position:absolute;left:6407;top:249;width:15;height:2" coordorigin="6407,249" coordsize="15,0" path="m6407,249l6422,249e" filled="f" stroked="t" strokeweight=".745pt" strokecolor="#000000">
                <v:path arrowok="t"/>
                <v:stroke dashstyle="longDash"/>
              </v:shape>
            </v:group>
            <v:group style="position:absolute;left:6496;top:249;width:15;height:2" coordorigin="6496,249" coordsize="15,2">
              <v:shape style="position:absolute;left:6496;top:249;width:15;height:2" coordorigin="6496,249" coordsize="15,0" path="m6496,249l6511,249e" filled="f" stroked="t" strokeweight=".745pt" strokecolor="#000000">
                <v:path arrowok="t"/>
                <v:stroke dashstyle="longDash"/>
              </v:shape>
            </v:group>
            <v:group style="position:absolute;left:6585;top:249;width:15;height:2" coordorigin="6585,249" coordsize="15,2">
              <v:shape style="position:absolute;left:6585;top:249;width:15;height:2" coordorigin="6585,249" coordsize="15,0" path="m6585,249l6600,249e" filled="f" stroked="t" strokeweight=".745pt" strokecolor="#000000">
                <v:path arrowok="t"/>
                <v:stroke dashstyle="longDash"/>
              </v:shape>
            </v:group>
            <v:group style="position:absolute;left:6674;top:249;width:15;height:2" coordorigin="6674,249" coordsize="15,2">
              <v:shape style="position:absolute;left:6674;top:249;width:15;height:2" coordorigin="6674,249" coordsize="15,0" path="m6674,249l6688,249e" filled="f" stroked="t" strokeweight=".745pt" strokecolor="#000000">
                <v:path arrowok="t"/>
                <v:stroke dashstyle="longDash"/>
              </v:shape>
            </v:group>
            <v:group style="position:absolute;left:6762;top:249;width:15;height:2" coordorigin="6762,249" coordsize="15,2">
              <v:shape style="position:absolute;left:6762;top:249;width:15;height:2" coordorigin="6762,249" coordsize="15,0" path="m6762,249l6777,249e" filled="f" stroked="t" strokeweight=".745pt" strokecolor="#000000">
                <v:path arrowok="t"/>
                <v:stroke dashstyle="longDash"/>
              </v:shape>
            </v:group>
            <v:group style="position:absolute;left:6851;top:249;width:15;height:2" coordorigin="6851,249" coordsize="15,2">
              <v:shape style="position:absolute;left:6851;top:249;width:15;height:2" coordorigin="6851,249" coordsize="15,0" path="m6851,249l6866,249e" filled="f" stroked="t" strokeweight=".745pt" strokecolor="#000000">
                <v:path arrowok="t"/>
                <v:stroke dashstyle="longDash"/>
              </v:shape>
            </v:group>
            <v:group style="position:absolute;left:6940;top:249;width:15;height:2" coordorigin="6940,249" coordsize="15,2">
              <v:shape style="position:absolute;left:6940;top:249;width:15;height:2" coordorigin="6940,249" coordsize="15,0" path="m6940,249l6955,249e" filled="f" stroked="t" strokeweight=".745pt" strokecolor="#000000">
                <v:path arrowok="t"/>
                <v:stroke dashstyle="longDash"/>
              </v:shape>
            </v:group>
            <v:group style="position:absolute;left:7028;top:249;width:15;height:2" coordorigin="7028,249" coordsize="15,2">
              <v:shape style="position:absolute;left:7028;top:249;width:15;height:2" coordorigin="7028,249" coordsize="15,0" path="m7028,249l7043,249e" filled="f" stroked="t" strokeweight=".745pt" strokecolor="#000000">
                <v:path arrowok="t"/>
                <v:stroke dashstyle="longDash"/>
              </v:shape>
            </v:group>
            <v:group style="position:absolute;left:7118;top:249;width:15;height:2" coordorigin="7118,249" coordsize="15,2">
              <v:shape style="position:absolute;left:7118;top:249;width:15;height:2" coordorigin="7118,249" coordsize="15,0" path="m7118,249l7133,249e" filled="f" stroked="t" strokeweight=".745pt" strokecolor="#000000">
                <v:path arrowok="t"/>
                <v:stroke dashstyle="longDash"/>
              </v:shape>
            </v:group>
            <v:group style="position:absolute;left:7206;top:249;width:15;height:2" coordorigin="7206,249" coordsize="15,2">
              <v:shape style="position:absolute;left:7206;top:249;width:15;height:2" coordorigin="7206,249" coordsize="15,0" path="m7206,249l7221,249e" filled="f" stroked="t" strokeweight=".745pt" strokecolor="#000000">
                <v:path arrowok="t"/>
                <v:stroke dashstyle="longDash"/>
              </v:shape>
            </v:group>
            <v:group style="position:absolute;left:7294;top:249;width:15;height:2" coordorigin="7294,249" coordsize="15,2">
              <v:shape style="position:absolute;left:7294;top:249;width:15;height:2" coordorigin="7294,249" coordsize="15,0" path="m7294,249l7309,249e" filled="f" stroked="t" strokeweight=".745pt" strokecolor="#000000">
                <v:path arrowok="t"/>
                <v:stroke dashstyle="longDash"/>
              </v:shape>
            </v:group>
            <v:group style="position:absolute;left:7384;top:249;width:15;height:2" coordorigin="7384,249" coordsize="15,2">
              <v:shape style="position:absolute;left:7384;top:249;width:15;height:2" coordorigin="7384,249" coordsize="15,0" path="m7384,249l7399,249e" filled="f" stroked="t" strokeweight=".745pt" strokecolor="#000000">
                <v:path arrowok="t"/>
                <v:stroke dashstyle="longDash"/>
              </v:shape>
            </v:group>
            <v:group style="position:absolute;left:7472;top:249;width:15;height:2" coordorigin="7472,249" coordsize="15,2">
              <v:shape style="position:absolute;left:7472;top:249;width:15;height:2" coordorigin="7472,249" coordsize="15,0" path="m7472,249l7487,249e" filled="f" stroked="t" strokeweight=".745pt" strokecolor="#000000">
                <v:path arrowok="t"/>
                <v:stroke dashstyle="longDash"/>
              </v:shape>
            </v:group>
            <v:group style="position:absolute;left:7561;top:249;width:15;height:2" coordorigin="7561,249" coordsize="15,2">
              <v:shape style="position:absolute;left:7561;top:249;width:15;height:2" coordorigin="7561,249" coordsize="15,0" path="m7561,249l7576,249e" filled="f" stroked="t" strokeweight=".745pt" strokecolor="#000000">
                <v:path arrowok="t"/>
                <v:stroke dashstyle="longDash"/>
              </v:shape>
            </v:group>
            <v:group style="position:absolute;left:7650;top:249;width:14;height:2" coordorigin="7650,249" coordsize="14,2">
              <v:shape style="position:absolute;left:7650;top:249;width:14;height:2" coordorigin="7650,249" coordsize="14,0" path="m7650,249l7664,249e" filled="f" stroked="t" strokeweight=".745pt" strokecolor="#000000">
                <v:path arrowok="t"/>
                <v:stroke dashstyle="longDash"/>
              </v:shape>
            </v:group>
            <v:group style="position:absolute;left:7737;top:249;width:15;height:2" coordorigin="7737,249" coordsize="15,2">
              <v:shape style="position:absolute;left:7737;top:249;width:15;height:2" coordorigin="7737,249" coordsize="15,0" path="m7737,249l7752,249e" filled="f" stroked="t" strokeweight=".745pt" strokecolor="#000000">
                <v:path arrowok="t"/>
                <v:stroke dashstyle="longDash"/>
              </v:shape>
            </v:group>
            <v:group style="position:absolute;left:7826;top:249;width:15;height:2" coordorigin="7826,249" coordsize="15,2">
              <v:shape style="position:absolute;left:7826;top:249;width:15;height:2" coordorigin="7826,249" coordsize="15,0" path="m7826,249l7841,249e" filled="f" stroked="t" strokeweight=".745pt" strokecolor="#000000">
                <v:path arrowok="t"/>
                <v:stroke dashstyle="longDash"/>
              </v:shape>
            </v:group>
            <v:group style="position:absolute;left:7915;top:249;width:15;height:2" coordorigin="7915,249" coordsize="15,2">
              <v:shape style="position:absolute;left:7915;top:249;width:15;height:2" coordorigin="7915,249" coordsize="15,0" path="m7915,249l7930,249e" filled="f" stroked="t" strokeweight=".745pt" strokecolor="#000000">
                <v:path arrowok="t"/>
                <v:stroke dashstyle="longDash"/>
              </v:shape>
            </v:group>
            <v:group style="position:absolute;left:8004;top:249;width:15;height:2" coordorigin="8004,249" coordsize="15,2">
              <v:shape style="position:absolute;left:8004;top:249;width:15;height:2" coordorigin="8004,249" coordsize="15,0" path="m8004,249l8019,249e" filled="f" stroked="t" strokeweight=".745pt" strokecolor="#000000">
                <v:path arrowok="t"/>
                <v:stroke dashstyle="longDash"/>
              </v:shape>
            </v:group>
            <v:group style="position:absolute;left:8092;top:249;width:15;height:2" coordorigin="8092,249" coordsize="15,2">
              <v:shape style="position:absolute;left:8092;top:249;width:15;height:2" coordorigin="8092,249" coordsize="15,0" path="m8092,249l8107,249e" filled="f" stroked="t" strokeweight=".745pt" strokecolor="#000000">
                <v:path arrowok="t"/>
                <v:stroke dashstyle="longDash"/>
              </v:shape>
            </v:group>
            <v:group style="position:absolute;left:8182;top:249;width:15;height:2" coordorigin="8182,249" coordsize="15,2">
              <v:shape style="position:absolute;left:8182;top:249;width:15;height:2" coordorigin="8182,249" coordsize="15,0" path="m8182,249l8196,249e" filled="f" stroked="t" strokeweight=".745pt" strokecolor="#000000">
                <v:path arrowok="t"/>
                <v:stroke dashstyle="longDash"/>
              </v:shape>
            </v:group>
            <v:group style="position:absolute;left:8270;top:249;width:15;height:2" coordorigin="8270,249" coordsize="15,2">
              <v:shape style="position:absolute;left:8270;top:249;width:15;height:2" coordorigin="8270,249" coordsize="15,0" path="m8270,249l8285,249e" filled="f" stroked="t" strokeweight=".745pt" strokecolor="#000000">
                <v:path arrowok="t"/>
                <v:stroke dashstyle="longDash"/>
              </v:shape>
            </v:group>
            <v:group style="position:absolute;left:8358;top:249;width:15;height:2" coordorigin="8358,249" coordsize="15,2">
              <v:shape style="position:absolute;left:8358;top:249;width:15;height:2" coordorigin="8358,249" coordsize="15,0" path="m8358,249l8373,249e" filled="f" stroked="t" strokeweight=".745pt" strokecolor="#000000">
                <v:path arrowok="t"/>
                <v:stroke dashstyle="longDash"/>
              </v:shape>
            </v:group>
            <v:group style="position:absolute;left:8448;top:249;width:15;height:2" coordorigin="8448,249" coordsize="15,2">
              <v:shape style="position:absolute;left:8448;top:249;width:15;height:2" coordorigin="8448,249" coordsize="15,0" path="m8448,249l8463,249e" filled="f" stroked="t" strokeweight=".745pt" strokecolor="#000000">
                <v:path arrowok="t"/>
                <v:stroke dashstyle="longDash"/>
              </v:shape>
            </v:group>
            <v:group style="position:absolute;left:8536;top:249;width:15;height:2" coordorigin="8536,249" coordsize="15,2">
              <v:shape style="position:absolute;left:8536;top:249;width:15;height:2" coordorigin="8536,249" coordsize="15,0" path="m8536,249l8551,249e" filled="f" stroked="t" strokeweight=".745pt" strokecolor="#000000">
                <v:path arrowok="t"/>
                <v:stroke dashstyle="longDash"/>
              </v:shape>
            </v:group>
            <v:group style="position:absolute;left:8625;top:249;width:15;height:2" coordorigin="8625,249" coordsize="15,2">
              <v:shape style="position:absolute;left:8625;top:249;width:15;height:2" coordorigin="8625,249" coordsize="15,0" path="m8625,249l8639,249e" filled="f" stroked="t" strokeweight=".745pt" strokecolor="#000000">
                <v:path arrowok="t"/>
                <v:stroke dashstyle="longDash"/>
              </v:shape>
            </v:group>
            <v:group style="position:absolute;left:8714;top:249;width:15;height:2" coordorigin="8714,249" coordsize="15,2">
              <v:shape style="position:absolute;left:8714;top:249;width:15;height:2" coordorigin="8714,249" coordsize="15,0" path="m8714,249l8729,249e" filled="f" stroked="t" strokeweight=".745pt" strokecolor="#000000">
                <v:path arrowok="t"/>
                <v:stroke dashstyle="longDash"/>
              </v:shape>
            </v:group>
            <v:group style="position:absolute;left:8802;top:249;width:15;height:2" coordorigin="8802,249" coordsize="15,2">
              <v:shape style="position:absolute;left:8802;top:249;width:15;height:2" coordorigin="8802,249" coordsize="15,0" path="m8802,249l8817,249e" filled="f" stroked="t" strokeweight=".745pt" strokecolor="#000000">
                <v:path arrowok="t"/>
                <v:stroke dashstyle="longDash"/>
              </v:shape>
            </v:group>
            <v:group style="position:absolute;left:8891;top:249;width:15;height:2" coordorigin="8891,249" coordsize="15,2">
              <v:shape style="position:absolute;left:8891;top:249;width:15;height:2" coordorigin="8891,249" coordsize="15,0" path="m8891,249l8906,249e" filled="f" stroked="t" strokeweight=".745pt" strokecolor="#000000">
                <v:path arrowok="t"/>
                <v:stroke dashstyle="longDash"/>
              </v:shape>
            </v:group>
            <v:group style="position:absolute;left:8980;top:249;width:15;height:2" coordorigin="8980,249" coordsize="15,2">
              <v:shape style="position:absolute;left:8980;top:249;width:15;height:2" coordorigin="8980,249" coordsize="15,0" path="m8980,249l8995,249e" filled="f" stroked="t" strokeweight=".745pt" strokecolor="#000000">
                <v:path arrowok="t"/>
                <v:stroke dashstyle="longDash"/>
              </v:shape>
            </v:group>
            <v:group style="position:absolute;left:9020;top:232;width:32;height:35" coordorigin="9020,232" coordsize="32,35">
              <v:shape style="position:absolute;left:9020;top:232;width:32;height:35" coordorigin="9020,232" coordsize="32,35" path="m9020,249l9052,249e" filled="f" stroked="t" strokeweight="1.802pt" strokecolor="#000000">
                <v:path arrowok="t"/>
              </v:shape>
            </v:group>
            <v:group style="position:absolute;left:7047;top:452;width:32;height:33" coordorigin="7047,452" coordsize="32,33">
              <v:shape style="position:absolute;left:7047;top:452;width:32;height:33" coordorigin="7047,452" coordsize="32,33" path="m7047,468l7079,468e" filled="f" stroked="t" strokeweight="1.751pt" strokecolor="#000000">
                <v:path arrowok="t"/>
              </v:shape>
            </v:group>
            <v:group style="position:absolute;left:7063;top:468;width:15;height:2" coordorigin="7063,468" coordsize="15,2">
              <v:shape style="position:absolute;left:7063;top:468;width:15;height:2" coordorigin="7063,468" coordsize="15,0" path="m7063,468l7078,468e" filled="f" stroked="t" strokeweight=".693pt" strokecolor="#000000">
                <v:path arrowok="t"/>
                <v:stroke dashstyle="longDash"/>
              </v:shape>
            </v:group>
            <v:group style="position:absolute;left:7153;top:468;width:14;height:2" coordorigin="7153,468" coordsize="14,2">
              <v:shape style="position:absolute;left:7153;top:468;width:14;height:2" coordorigin="7153,468" coordsize="14,0" path="m7153,468l7167,468e" filled="f" stroked="t" strokeweight=".693pt" strokecolor="#000000">
                <v:path arrowok="t"/>
                <v:stroke dashstyle="longDash"/>
              </v:shape>
            </v:group>
            <v:group style="position:absolute;left:7241;top:468;width:15;height:2" coordorigin="7241,468" coordsize="15,2">
              <v:shape style="position:absolute;left:7241;top:468;width:15;height:2" coordorigin="7241,468" coordsize="15,0" path="m7241,468l7256,468e" filled="f" stroked="t" strokeweight=".693pt" strokecolor="#000000">
                <v:path arrowok="t"/>
                <v:stroke dashstyle="longDash"/>
              </v:shape>
            </v:group>
            <v:group style="position:absolute;left:7330;top:468;width:15;height:2" coordorigin="7330,468" coordsize="15,2">
              <v:shape style="position:absolute;left:7330;top:468;width:15;height:2" coordorigin="7330,468" coordsize="15,0" path="m7330,468l7344,468e" filled="f" stroked="t" strokeweight=".693pt" strokecolor="#000000">
                <v:path arrowok="t"/>
                <v:stroke dashstyle="longDash"/>
              </v:shape>
            </v:group>
            <v:group style="position:absolute;left:7419;top:468;width:14;height:2" coordorigin="7419,468" coordsize="14,2">
              <v:shape style="position:absolute;left:7419;top:468;width:14;height:2" coordorigin="7419,468" coordsize="14,0" path="m7419,468l7433,468e" filled="f" stroked="t" strokeweight=".693pt" strokecolor="#000000">
                <v:path arrowok="t"/>
                <v:stroke dashstyle="longDash"/>
              </v:shape>
            </v:group>
            <v:group style="position:absolute;left:7507;top:468;width:15;height:2" coordorigin="7507,468" coordsize="15,2">
              <v:shape style="position:absolute;left:7507;top:468;width:15;height:2" coordorigin="7507,468" coordsize="15,0" path="m7507,468l7522,468e" filled="f" stroked="t" strokeweight=".693pt" strokecolor="#000000">
                <v:path arrowok="t"/>
                <v:stroke dashstyle="longDash"/>
              </v:shape>
            </v:group>
            <v:group style="position:absolute;left:7596;top:468;width:15;height:2" coordorigin="7596,468" coordsize="15,2">
              <v:shape style="position:absolute;left:7596;top:468;width:15;height:2" coordorigin="7596,468" coordsize="15,0" path="m7596,468l7611,468e" filled="f" stroked="t" strokeweight=".693pt" strokecolor="#000000">
                <v:path arrowok="t"/>
                <v:stroke dashstyle="longDash"/>
              </v:shape>
            </v:group>
            <v:group style="position:absolute;left:7684;top:468;width:14;height:2" coordorigin="7684,468" coordsize="14,2">
              <v:shape style="position:absolute;left:7684;top:468;width:14;height:2" coordorigin="7684,468" coordsize="14,0" path="m7684,468l7698,468e" filled="f" stroked="t" strokeweight=".693pt" strokecolor="#000000">
                <v:path arrowok="t"/>
                <v:stroke dashstyle="longDash"/>
              </v:shape>
            </v:group>
            <v:group style="position:absolute;left:7773;top:468;width:15;height:2" coordorigin="7773,468" coordsize="15,2">
              <v:shape style="position:absolute;left:7773;top:468;width:15;height:2" coordorigin="7773,468" coordsize="15,0" path="m7773,468l7787,468e" filled="f" stroked="t" strokeweight=".693pt" strokecolor="#000000">
                <v:path arrowok="t"/>
                <v:stroke dashstyle="longDash"/>
              </v:shape>
            </v:group>
            <v:group style="position:absolute;left:7861;top:468;width:15;height:2" coordorigin="7861,468" coordsize="15,2">
              <v:shape style="position:absolute;left:7861;top:468;width:15;height:2" coordorigin="7861,468" coordsize="15,0" path="m7861,468l7876,468e" filled="f" stroked="t" strokeweight=".693pt" strokecolor="#000000">
                <v:path arrowok="t"/>
                <v:stroke dashstyle="longDash"/>
              </v:shape>
            </v:group>
            <v:group style="position:absolute;left:7950;top:468;width:15;height:2" coordorigin="7950,468" coordsize="15,2">
              <v:shape style="position:absolute;left:7950;top:468;width:15;height:2" coordorigin="7950,468" coordsize="15,0" path="m7950,468l7965,468e" filled="f" stroked="t" strokeweight=".693pt" strokecolor="#000000">
                <v:path arrowok="t"/>
                <v:stroke dashstyle="longDash"/>
              </v:shape>
            </v:group>
            <v:group style="position:absolute;left:8039;top:468;width:15;height:2" coordorigin="8039,468" coordsize="15,2">
              <v:shape style="position:absolute;left:8039;top:468;width:15;height:2" coordorigin="8039,468" coordsize="15,0" path="m8039,468l8054,468e" filled="f" stroked="t" strokeweight=".693pt" strokecolor="#000000">
                <v:path arrowok="t"/>
                <v:stroke dashstyle="longDash"/>
              </v:shape>
            </v:group>
            <v:group style="position:absolute;left:8127;top:468;width:15;height:2" coordorigin="8127,468" coordsize="15,2">
              <v:shape style="position:absolute;left:8127;top:468;width:15;height:2" coordorigin="8127,468" coordsize="15,0" path="m8127,468l8142,468e" filled="f" stroked="t" strokeweight=".693pt" strokecolor="#000000">
                <v:path arrowok="t"/>
                <v:stroke dashstyle="longDash"/>
              </v:shape>
            </v:group>
            <v:group style="position:absolute;left:8217;top:468;width:15;height:2" coordorigin="8217,468" coordsize="15,2">
              <v:shape style="position:absolute;left:8217;top:468;width:15;height:2" coordorigin="8217,468" coordsize="15,0" path="m8217,468l8232,468e" filled="f" stroked="t" strokeweight=".693pt" strokecolor="#000000">
                <v:path arrowok="t"/>
                <v:stroke dashstyle="longDash"/>
              </v:shape>
            </v:group>
            <v:group style="position:absolute;left:8305;top:468;width:15;height:2" coordorigin="8305,468" coordsize="15,2">
              <v:shape style="position:absolute;left:8305;top:468;width:15;height:2" coordorigin="8305,468" coordsize="15,0" path="m8305,468l8320,468e" filled="f" stroked="t" strokeweight=".693pt" strokecolor="#000000">
                <v:path arrowok="t"/>
                <v:stroke dashstyle="longDash"/>
              </v:shape>
            </v:group>
            <v:group style="position:absolute;left:8393;top:468;width:15;height:2" coordorigin="8393,468" coordsize="15,2">
              <v:shape style="position:absolute;left:8393;top:468;width:15;height:2" coordorigin="8393,468" coordsize="15,0" path="m8393,468l8408,468e" filled="f" stroked="t" strokeweight=".693pt" strokecolor="#000000">
                <v:path arrowok="t"/>
                <v:stroke dashstyle="longDash"/>
              </v:shape>
            </v:group>
            <v:group style="position:absolute;left:8483;top:468;width:15;height:2" coordorigin="8483,468" coordsize="15,2">
              <v:shape style="position:absolute;left:8483;top:468;width:15;height:2" coordorigin="8483,468" coordsize="15,0" path="m8483,468l8498,468e" filled="f" stroked="t" strokeweight=".693pt" strokecolor="#000000">
                <v:path arrowok="t"/>
                <v:stroke dashstyle="longDash"/>
              </v:shape>
            </v:group>
            <v:group style="position:absolute;left:8571;top:468;width:15;height:2" coordorigin="8571,468" coordsize="15,2">
              <v:shape style="position:absolute;left:8571;top:468;width:15;height:2" coordorigin="8571,468" coordsize="15,0" path="m8571,468l8586,468e" filled="f" stroked="t" strokeweight=".693pt" strokecolor="#000000">
                <v:path arrowok="t"/>
                <v:stroke dashstyle="longDash"/>
              </v:shape>
            </v:group>
            <v:group style="position:absolute;left:8660;top:468;width:15;height:2" coordorigin="8660,468" coordsize="15,2">
              <v:shape style="position:absolute;left:8660;top:468;width:15;height:2" coordorigin="8660,468" coordsize="15,0" path="m8660,468l8675,468e" filled="f" stroked="t" strokeweight=".693pt" strokecolor="#000000">
                <v:path arrowok="t"/>
                <v:stroke dashstyle="longDash"/>
              </v:shape>
            </v:group>
            <v:group style="position:absolute;left:8749;top:468;width:15;height:2" coordorigin="8749,468" coordsize="15,2">
              <v:shape style="position:absolute;left:8749;top:468;width:15;height:2" coordorigin="8749,468" coordsize="15,0" path="m8749,468l8764,468e" filled="f" stroked="t" strokeweight=".693pt" strokecolor="#000000">
                <v:path arrowok="t"/>
                <v:stroke dashstyle="longDash"/>
              </v:shape>
            </v:group>
            <v:group style="position:absolute;left:8838;top:468;width:15;height:2" coordorigin="8838,468" coordsize="15,2">
              <v:shape style="position:absolute;left:8838;top:468;width:15;height:2" coordorigin="8838,468" coordsize="15,0" path="m8838,468l8852,468e" filled="f" stroked="t" strokeweight=".693pt" strokecolor="#000000">
                <v:path arrowok="t"/>
                <v:stroke dashstyle="longDash"/>
              </v:shape>
            </v:group>
            <v:group style="position:absolute;left:8926;top:468;width:15;height:2" coordorigin="8926,468" coordsize="15,2">
              <v:shape style="position:absolute;left:8926;top:468;width:15;height:2" coordorigin="8926,468" coordsize="15,0" path="m8926,468l8941,468e" filled="f" stroked="t" strokeweight=".693pt" strokecolor="#000000">
                <v:path arrowok="t"/>
                <v:stroke dashstyle="longDash"/>
              </v:shape>
            </v:group>
            <v:group style="position:absolute;left:9015;top:468;width:15;height:2" coordorigin="9015,468" coordsize="15,2">
              <v:shape style="position:absolute;left:9015;top:468;width:15;height:2" coordorigin="9015,468" coordsize="15,0" path="m9015,468l9030,468e" filled="f" stroked="t" strokeweight=".693pt" strokecolor="#000000">
                <v:path arrowok="t"/>
                <v:stroke dashstyle="longDash"/>
              </v:shape>
            </v:group>
            <v:group style="position:absolute;left:9020;top:452;width:32;height:33" coordorigin="9020,452" coordsize="32,33">
              <v:shape style="position:absolute;left:9020;top:452;width:32;height:33" coordorigin="9020,452" coordsize="32,33" path="m9020,468l9052,468e" filled="f" stroked="t" strokeweight="1.751pt" strokecolor="#000000">
                <v:path arrowok="t"/>
              </v:shape>
            </v:group>
            <v:group style="position:absolute;left:8695;top:2231;width:42;height:41" coordorigin="8695,2231" coordsize="42,41">
              <v:shape style="position:absolute;left:8695;top:2231;width:42;height:41" coordorigin="8695,2231" coordsize="42,41" path="m8736,2231l8695,2272e" filled="f" stroked="t" strokeweight="1.004pt" strokecolor="#00519E">
                <v:path arrowok="t"/>
              </v:shape>
            </v:group>
            <v:group style="position:absolute;left:8695;top:2093;width:180;height:179" coordorigin="8695,2093" coordsize="180,179">
              <v:shape style="position:absolute;left:8695;top:2093;width:180;height:179" coordorigin="8695,2093" coordsize="180,179" path="m8875,2093l8695,2272e" filled="f" stroked="t" strokeweight="1.004pt" strokecolor="#00519E">
                <v:path arrowok="t"/>
              </v:shape>
            </v:group>
            <v:group style="position:absolute;left:5963;top:182;width:2;height:746" coordorigin="5963,182" coordsize="2,746">
              <v:shape style="position:absolute;left:5963;top:182;width:2;height:746" coordorigin="5963,182" coordsize="0,746" path="m5963,182l5963,928e" filled="f" stroked="t" strokeweight=".201pt" strokecolor="#020A0B">
                <v:path arrowok="t"/>
              </v:shape>
            </v:group>
            <v:group style="position:absolute;left:9258;top:1932;width:297;height:2" coordorigin="9258,1932" coordsize="297,2">
              <v:shape style="position:absolute;left:9258;top:1932;width:297;height:2" coordorigin="9258,1932" coordsize="297,0" path="m9258,1932l9554,1932e" filled="f" stroked="t" strokeweight=".201pt" strokecolor="#020A0B">
                <v:path arrowok="t"/>
              </v:shape>
            </v:group>
            <v:group style="position:absolute;left:9592;top:1796;width:123;height:123" coordorigin="9592,1796" coordsize="123,123">
              <v:shape style="position:absolute;left:9592;top:1796;width:123;height:123" coordorigin="9592,1796" coordsize="123,123" path="m9714,1918l9592,1796e" filled="f" stroked="t" strokeweight=".201pt" strokecolor="#020A0B">
                <v:path arrowok="t"/>
              </v:shape>
            </v:group>
            <v:group style="position:absolute;left:8875;top:2500;width:93;height:93" coordorigin="8875,2500" coordsize="93,93">
              <v:shape style="position:absolute;left:8875;top:2500;width:93;height:93" coordorigin="8875,2500" coordsize="93,93" path="m8967,2592l8875,2500e" filled="f" stroked="t" strokeweight=".201pt" strokecolor="#020A0B">
                <v:path arrowok="t"/>
              </v:shape>
            </v:group>
            <w10:wrap type="none"/>
          </v:group>
        </w:pict>
      </w:r>
      <w:r>
        <w:rPr>
          <w:rFonts w:ascii="Arial"/>
          <w:b/>
          <w:sz w:val="16"/>
        </w:rPr>
        <w:t>L</w:t>
      </w:r>
      <w:r>
        <w:rPr>
          <w:rFonts w:ascii="Arial"/>
          <w:sz w:val="16"/>
        </w:rPr>
      </w:r>
    </w:p>
    <w:p>
      <w:pPr>
        <w:pStyle w:val="BodyText"/>
        <w:tabs>
          <w:tab w:pos="7168" w:val="left" w:leader="none"/>
        </w:tabs>
        <w:spacing w:line="231" w:lineRule="exact"/>
        <w:ind w:left="361" w:right="0"/>
        <w:jc w:val="left"/>
        <w:rPr>
          <w:rFonts w:ascii="Arial" w:hAnsi="Arial" w:cs="Arial" w:eastAsia="Arial"/>
          <w:b w:val="0"/>
          <w:bCs w:val="0"/>
          <w:sz w:val="16"/>
          <w:szCs w:val="16"/>
        </w:rPr>
      </w:pPr>
      <w:r>
        <w:rPr/>
        <w:t>45° Flanschanschluss</w:t>
        <w:tab/>
      </w:r>
      <w:r>
        <w:rPr>
          <w:rFonts w:ascii="Arial" w:hAnsi="Arial" w:cs="Arial" w:eastAsia="Arial"/>
          <w:position w:val="-3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z w:val="16"/>
          <w:szCs w:val="16"/>
        </w:rPr>
      </w:r>
    </w:p>
    <w:p>
      <w:pPr>
        <w:pStyle w:val="BodyText"/>
        <w:spacing w:line="219" w:lineRule="exact"/>
        <w:ind w:left="361" w:right="0"/>
        <w:jc w:val="left"/>
        <w:rPr>
          <w:b w:val="0"/>
          <w:bCs w:val="0"/>
        </w:rPr>
      </w:pPr>
      <w:r>
        <w:rPr/>
        <w:t>SAE 6000 PSI / SFS-I Interlock</w:t>
      </w:r>
      <w:r>
        <w:rPr>
          <w:b w:val="0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tLeast"/>
        <w:ind w:left="361" w:right="6883"/>
        <w:jc w:val="left"/>
        <w:rPr>
          <w:b w:val="0"/>
          <w:bCs w:val="0"/>
        </w:rPr>
      </w:pPr>
      <w:r>
        <w:rPr>
          <w:color w:val="87888A"/>
        </w:rPr>
        <w:t>45° SAE flange SAE 6000 PSI / SFS-I Interlock</w:t>
      </w:r>
      <w:r>
        <w:rPr>
          <w:b w:val="0"/>
          <w:bCs w:val="0"/>
          <w:color w:val="000000"/>
        </w:rPr>
      </w:r>
    </w:p>
    <w:p>
      <w:pPr>
        <w:spacing w:line="130" w:lineRule="exact" w:before="0"/>
        <w:ind w:left="0" w:right="1548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w w:val="95"/>
          <w:sz w:val="16"/>
        </w:rPr>
        <w:t>B</w:t>
      </w:r>
      <w:r>
        <w:rPr>
          <w:rFonts w:ascii="Arial"/>
          <w:sz w:val="16"/>
        </w:rPr>
      </w:r>
    </w:p>
    <w:p>
      <w:pPr>
        <w:pStyle w:val="BodyText"/>
        <w:spacing w:line="250" w:lineRule="auto" w:before="119"/>
        <w:ind w:left="361" w:right="6883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</w:rPr>
        <w:t>Угловое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</w:rPr>
        <w:t>45°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</w:rPr>
        <w:t>фланцевое</w:t>
      </w:r>
      <w:r>
        <w:rPr>
          <w:rFonts w:ascii="Arial" w:hAnsi="Arial" w:cs="Arial" w:eastAsia="Arial"/>
          <w:w w:val="98"/>
        </w:rPr>
        <w:t> </w:t>
      </w:r>
      <w:r>
        <w:rPr>
          <w:rFonts w:ascii="Arial" w:hAnsi="Arial" w:cs="Arial" w:eastAsia="Arial"/>
          <w:w w:val="105"/>
        </w:rPr>
        <w:t>соединение</w:t>
      </w:r>
      <w:r>
        <w:rPr>
          <w:rFonts w:ascii="Arial" w:hAnsi="Arial" w:cs="Arial" w:eastAsia="Arial"/>
          <w:spacing w:val="-34"/>
          <w:w w:val="105"/>
        </w:rPr>
        <w:t> </w:t>
      </w:r>
      <w:r>
        <w:rPr>
          <w:rFonts w:ascii="Arial" w:hAnsi="Arial" w:cs="Arial" w:eastAsia="Arial"/>
          <w:w w:val="105"/>
        </w:rPr>
        <w:t>SAE</w:t>
      </w:r>
      <w:r>
        <w:rPr>
          <w:rFonts w:ascii="Arial" w:hAnsi="Arial" w:cs="Arial" w:eastAsia="Arial"/>
          <w:spacing w:val="-33"/>
          <w:w w:val="105"/>
        </w:rPr>
        <w:t> </w:t>
      </w:r>
      <w:r>
        <w:rPr>
          <w:rFonts w:ascii="Arial" w:hAnsi="Arial" w:cs="Arial" w:eastAsia="Arial"/>
          <w:w w:val="105"/>
        </w:rPr>
        <w:t>6000</w:t>
      </w:r>
      <w:r>
        <w:rPr>
          <w:rFonts w:ascii="Arial" w:hAnsi="Arial" w:cs="Arial" w:eastAsia="Arial"/>
          <w:spacing w:val="-34"/>
          <w:w w:val="105"/>
        </w:rPr>
        <w:t> </w:t>
      </w:r>
      <w:r>
        <w:rPr>
          <w:rFonts w:ascii="Arial" w:hAnsi="Arial" w:cs="Arial" w:eastAsia="Arial"/>
          <w:w w:val="105"/>
        </w:rPr>
        <w:t>PSI</w:t>
      </w:r>
      <w:r>
        <w:rPr>
          <w:rFonts w:ascii="Arial" w:hAnsi="Arial" w:cs="Arial" w:eastAsia="Arial"/>
          <w:spacing w:val="-33"/>
          <w:w w:val="105"/>
        </w:rPr>
        <w:t> </w:t>
      </w:r>
      <w:r>
        <w:rPr>
          <w:rFonts w:ascii="Arial" w:hAnsi="Arial" w:cs="Arial" w:eastAsia="Arial"/>
          <w:w w:val="105"/>
        </w:rPr>
        <w:t>/</w:t>
      </w:r>
      <w:r>
        <w:rPr>
          <w:rFonts w:ascii="Arial" w:hAnsi="Arial" w:cs="Arial" w:eastAsia="Arial"/>
          <w:spacing w:val="-34"/>
          <w:w w:val="105"/>
        </w:rPr>
        <w:t> </w:t>
      </w:r>
      <w:r>
        <w:rPr>
          <w:rFonts w:ascii="Arial" w:hAnsi="Arial" w:cs="Arial" w:eastAsia="Arial"/>
          <w:w w:val="105"/>
        </w:rPr>
        <w:t>SFS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tabs>
          <w:tab w:pos="8635" w:val="left" w:leader="none"/>
        </w:tabs>
        <w:spacing w:line="240" w:lineRule="auto"/>
        <w:ind w:left="361" w:right="0"/>
        <w:jc w:val="left"/>
        <w:rPr>
          <w:rFonts w:ascii="Arial" w:hAnsi="Arial" w:cs="Arial" w:eastAsia="Arial"/>
          <w:b w:val="0"/>
          <w:bCs w:val="0"/>
          <w:sz w:val="16"/>
          <w:szCs w:val="16"/>
        </w:rPr>
      </w:pPr>
      <w:r>
        <w:rPr>
          <w:rFonts w:ascii="Arial" w:hAnsi="Arial" w:cs="Arial" w:eastAsia="Arial"/>
        </w:rPr>
        <w:t>–I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interlock</w:t>
        <w:tab/>
      </w:r>
      <w:r>
        <w:rPr>
          <w:rFonts w:ascii="Arial" w:hAnsi="Arial" w:cs="Arial" w:eastAsia="Arial"/>
          <w:position w:val="-2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z w:val="16"/>
          <w:szCs w:val="16"/>
        </w:rPr>
      </w:r>
    </w:p>
    <w:p>
      <w:pPr>
        <w:spacing w:line="150" w:lineRule="exact" w:before="2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before="0"/>
        <w:ind w:left="0" w:right="43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-18.677582pt;width:52.55pt;height:46.4pt;mso-position-horizontal-relative:page;mso-position-vertical-relative:paragraph;z-index:-5582" coordorigin="10049,-374" coordsize="1051,928">
            <v:group style="position:absolute;left:10059;top:-364;width:1021;height:908" coordorigin="10059,-364" coordsize="1021,908">
              <v:shape style="position:absolute;left:10059;top:-364;width:1021;height:908" coordorigin="10059,-364" coordsize="1021,908" path="m10059,-364l11079,-364,11079,544,10059,544,10059,-364xe" filled="t" fillcolor="#D9DADB" stroked="f">
                <v:path arrowok="t"/>
                <v:fill type="solid"/>
              </v:shape>
            </v:group>
            <v:group style="position:absolute;left:10059;top:-364;width:1031;height:2" coordorigin="10059,-364" coordsize="1031,2">
              <v:shape style="position:absolute;left:10059;top:-364;width:1031;height:2" coordorigin="10059,-364" coordsize="1031,0" path="m10059,-364l11089,-364e" filled="f" stroked="t" strokeweight="1pt" strokecolor="#FFFFFF">
                <v:path arrowok="t"/>
              </v:shape>
            </v:group>
            <v:group style="position:absolute;left:11079;top:-354;width:2;height:888" coordorigin="11079,-354" coordsize="2,888">
              <v:shape style="position:absolute;left:11079;top:-354;width:2;height:888" coordorigin="11079,-354" coordsize="0,888" path="m11079,-354l11079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02pt;margin-top:-18.677582pt;width:455.05pt;height:46.4pt;mso-position-horizontal-relative:page;mso-position-vertical-relative:paragraph;z-index:-558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5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Flansch / Flange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0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15" w:right="19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2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B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89" w:right="19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8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8"/>
        <w:gridCol w:w="854"/>
        <w:gridCol w:w="854"/>
        <w:gridCol w:w="854"/>
        <w:gridCol w:w="1993"/>
        <w:gridCol w:w="569"/>
        <w:gridCol w:w="569"/>
        <w:gridCol w:w="569"/>
        <w:gridCol w:w="569"/>
        <w:gridCol w:w="596"/>
        <w:gridCol w:w="1052"/>
      </w:tblGrid>
      <w:tr>
        <w:trPr>
          <w:trHeight w:val="285" w:hRule="exact"/>
        </w:trPr>
        <w:tc>
          <w:tcPr>
            <w:tcW w:w="170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KF45P1212I</w:t>
            </w:r>
          </w:p>
        </w:tc>
        <w:tc>
          <w:tcPr>
            <w:tcW w:w="8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10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09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709" w:right="7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41.3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4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67.7</w:t>
            </w:r>
          </w:p>
        </w:tc>
        <w:tc>
          <w:tcPr>
            <w:tcW w:w="5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129.5</w:t>
            </w:r>
          </w:p>
        </w:tc>
        <w:tc>
          <w:tcPr>
            <w:tcW w:w="1052" w:type="dxa"/>
            <w:tcBorders>
              <w:top w:val="nil" w:sz="6" w:space="0" w:color="auto"/>
              <w:left w:val="single" w:sz="4" w:space="0" w:color="B1B3B4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12,20</w:t>
            </w:r>
          </w:p>
        </w:tc>
      </w:tr>
      <w:tr>
        <w:trPr>
          <w:trHeight w:val="285" w:hRule="exact"/>
        </w:trPr>
        <w:tc>
          <w:tcPr>
            <w:tcW w:w="170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KF45P1216I</w:t>
            </w:r>
          </w:p>
        </w:tc>
        <w:tc>
          <w:tcPr>
            <w:tcW w:w="8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10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09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709" w:right="7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47.6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4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71.7</w:t>
            </w:r>
          </w:p>
        </w:tc>
        <w:tc>
          <w:tcPr>
            <w:tcW w:w="5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133.5</w:t>
            </w:r>
          </w:p>
        </w:tc>
        <w:tc>
          <w:tcPr>
            <w:tcW w:w="1052" w:type="dxa"/>
            <w:tcBorders>
              <w:top w:val="single" w:sz="8" w:space="0" w:color="FFFFFF"/>
              <w:left w:val="single" w:sz="4" w:space="0" w:color="B1B3B4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0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18,24</w:t>
            </w:r>
          </w:p>
        </w:tc>
      </w:tr>
      <w:tr>
        <w:trPr>
          <w:trHeight w:val="285" w:hRule="exact"/>
        </w:trPr>
        <w:tc>
          <w:tcPr>
            <w:tcW w:w="170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KF45P1612I</w:t>
            </w:r>
          </w:p>
        </w:tc>
        <w:tc>
          <w:tcPr>
            <w:tcW w:w="8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10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94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09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709" w:right="77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41.3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4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83.6</w:t>
            </w:r>
          </w:p>
        </w:tc>
        <w:tc>
          <w:tcPr>
            <w:tcW w:w="5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155.7</w:t>
            </w:r>
          </w:p>
        </w:tc>
        <w:tc>
          <w:tcPr>
            <w:tcW w:w="1052" w:type="dxa"/>
            <w:vMerge w:val="restart"/>
            <w:tcBorders>
              <w:top w:val="single" w:sz="8" w:space="0" w:color="FFFFFF"/>
              <w:left w:val="single" w:sz="4" w:space="0" w:color="B1B3B4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9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35,45</w:t>
            </w:r>
          </w:p>
          <w:p>
            <w:pPr>
              <w:pStyle w:val="TableParagraph"/>
              <w:spacing w:line="240" w:lineRule="auto" w:before="99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15,82</w:t>
            </w:r>
          </w:p>
        </w:tc>
      </w:tr>
      <w:tr>
        <w:trPr>
          <w:trHeight w:val="285" w:hRule="exact"/>
        </w:trPr>
        <w:tc>
          <w:tcPr>
            <w:tcW w:w="170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KF45P1616I</w:t>
            </w:r>
          </w:p>
        </w:tc>
        <w:tc>
          <w:tcPr>
            <w:tcW w:w="8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10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94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09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709" w:right="7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47.6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4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86.6</w:t>
            </w:r>
          </w:p>
        </w:tc>
        <w:tc>
          <w:tcPr>
            <w:tcW w:w="5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158.7</w:t>
            </w:r>
          </w:p>
        </w:tc>
        <w:tc>
          <w:tcPr>
            <w:tcW w:w="1052" w:type="dxa"/>
            <w:vMerge/>
            <w:tcBorders>
              <w:left w:val="single" w:sz="4" w:space="0" w:color="B1B3B4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5" w:hRule="exact"/>
        </w:trPr>
        <w:tc>
          <w:tcPr>
            <w:tcW w:w="170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3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KF45P1620I</w:t>
            </w:r>
          </w:p>
        </w:tc>
        <w:tc>
          <w:tcPr>
            <w:tcW w:w="8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310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294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309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709" w:right="80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4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91.6</w:t>
            </w:r>
          </w:p>
        </w:tc>
        <w:tc>
          <w:tcPr>
            <w:tcW w:w="5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163.7</w:t>
            </w:r>
          </w:p>
        </w:tc>
        <w:tc>
          <w:tcPr>
            <w:tcW w:w="1052" w:type="dxa"/>
            <w:tcBorders>
              <w:top w:val="single" w:sz="8" w:space="0" w:color="FFFFFF"/>
              <w:left w:val="single" w:sz="4" w:space="0" w:color="B1B3B4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7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20,98</w:t>
            </w:r>
          </w:p>
        </w:tc>
      </w:tr>
      <w:tr>
        <w:trPr>
          <w:trHeight w:val="285" w:hRule="exact"/>
        </w:trPr>
        <w:tc>
          <w:tcPr>
            <w:tcW w:w="170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3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KF45P2020I</w:t>
            </w:r>
          </w:p>
        </w:tc>
        <w:tc>
          <w:tcPr>
            <w:tcW w:w="8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310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309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709" w:right="80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2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102.7</w:t>
            </w:r>
          </w:p>
        </w:tc>
        <w:tc>
          <w:tcPr>
            <w:tcW w:w="5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191</w:t>
            </w:r>
          </w:p>
        </w:tc>
        <w:tc>
          <w:tcPr>
            <w:tcW w:w="1052" w:type="dxa"/>
            <w:tcBorders>
              <w:top w:val="single" w:sz="8" w:space="0" w:color="FFFFFF"/>
              <w:left w:val="single" w:sz="4" w:space="0" w:color="B1B3B4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5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21,83</w:t>
            </w:r>
          </w:p>
        </w:tc>
      </w:tr>
      <w:tr>
        <w:trPr>
          <w:trHeight w:val="285" w:hRule="exact"/>
        </w:trPr>
        <w:tc>
          <w:tcPr>
            <w:tcW w:w="170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3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KF45P2024I</w:t>
            </w:r>
          </w:p>
        </w:tc>
        <w:tc>
          <w:tcPr>
            <w:tcW w:w="8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310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309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709" w:right="80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105.7</w:t>
            </w:r>
          </w:p>
        </w:tc>
        <w:tc>
          <w:tcPr>
            <w:tcW w:w="5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194</w:t>
            </w:r>
          </w:p>
        </w:tc>
        <w:tc>
          <w:tcPr>
            <w:tcW w:w="1052" w:type="dxa"/>
            <w:vMerge w:val="restart"/>
            <w:tcBorders>
              <w:top w:val="single" w:sz="8" w:space="0" w:color="FFFFFF"/>
              <w:left w:val="single" w:sz="4" w:space="0" w:color="B1B3B4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4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30,67</w:t>
            </w:r>
          </w:p>
          <w:p>
            <w:pPr>
              <w:pStyle w:val="TableParagraph"/>
              <w:spacing w:line="240" w:lineRule="auto" w:before="99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31,29</w:t>
            </w:r>
          </w:p>
        </w:tc>
      </w:tr>
      <w:tr>
        <w:trPr>
          <w:trHeight w:val="285" w:hRule="exact"/>
        </w:trPr>
        <w:tc>
          <w:tcPr>
            <w:tcW w:w="170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3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KF45P2424I</w:t>
            </w:r>
          </w:p>
        </w:tc>
        <w:tc>
          <w:tcPr>
            <w:tcW w:w="8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310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1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309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709" w:right="80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116.5</w:t>
            </w:r>
          </w:p>
        </w:tc>
        <w:tc>
          <w:tcPr>
            <w:tcW w:w="5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210</w:t>
            </w:r>
          </w:p>
        </w:tc>
        <w:tc>
          <w:tcPr>
            <w:tcW w:w="1052" w:type="dxa"/>
            <w:vMerge/>
            <w:tcBorders>
              <w:left w:val="single" w:sz="4" w:space="0" w:color="B1B3B4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5" w:hRule="exact"/>
        </w:trPr>
        <w:tc>
          <w:tcPr>
            <w:tcW w:w="1708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3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KF45P3232I</w:t>
            </w:r>
          </w:p>
        </w:tc>
        <w:tc>
          <w:tcPr>
            <w:tcW w:w="8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60"/>
              <w:ind w:left="310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8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294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309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199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709" w:right="7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1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79.4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9"/>
              <w:ind w:left="2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153</w:t>
            </w:r>
          </w:p>
        </w:tc>
        <w:tc>
          <w:tcPr>
            <w:tcW w:w="596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251</w:t>
            </w:r>
          </w:p>
        </w:tc>
        <w:tc>
          <w:tcPr>
            <w:tcW w:w="1052" w:type="dxa"/>
            <w:tcBorders>
              <w:top w:val="single" w:sz="8" w:space="0" w:color="FFFFFF"/>
              <w:left w:val="single" w:sz="4" w:space="0" w:color="B1B3B4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2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49,31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header="719" w:footer="480" w:top="1460" w:bottom="680" w:left="740" w:right="72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4"/>
        <w:rPr>
          <w:sz w:val="20"/>
          <w:szCs w:val="20"/>
        </w:rPr>
      </w:pPr>
    </w:p>
    <w:p>
      <w:pPr>
        <w:pStyle w:val="BodyText"/>
        <w:spacing w:line="240" w:lineRule="auto" w:before="66"/>
        <w:ind w:right="0"/>
        <w:jc w:val="left"/>
        <w:rPr>
          <w:b w:val="0"/>
          <w:bCs w:val="0"/>
        </w:rPr>
      </w:pPr>
      <w:r>
        <w:rPr/>
        <w:pict>
          <v:group style="position:absolute;margin-left:42.019592pt;margin-top:-36.782982pt;width:512.25pt;height:199.45pt;mso-position-horizontal-relative:page;mso-position-vertical-relative:paragraph;z-index:-5578" coordorigin="840,-736" coordsize="10245,3989">
            <v:group style="position:absolute;left:850;top:-726;width:10225;height:2" coordorigin="850,-726" coordsize="10225,2">
              <v:shape style="position:absolute;left:850;top:-726;width:10225;height:2" coordorigin="850,-726" coordsize="10225,0" path="m850,-726l11075,-726e" filled="f" stroked="t" strokeweight="1.000232pt" strokecolor="#CCDCEC">
                <v:path arrowok="t"/>
              </v:shape>
            </v:group>
            <v:group style="position:absolute;left:860;top:-716;width:2;height:3949" coordorigin="860,-716" coordsize="2,3949">
              <v:shape style="position:absolute;left:860;top:-716;width:2;height:3949" coordorigin="860,-716" coordsize="0,3949" path="m860,3233l860,-716e" filled="f" stroked="t" strokeweight="1pt" strokecolor="#CCDCEC">
                <v:path arrowok="t"/>
              </v:shape>
            </v:group>
            <v:group style="position:absolute;left:4262;top:-716;width:2;height:3949" coordorigin="4262,-716" coordsize="2,3949">
              <v:shape style="position:absolute;left:4262;top:-716;width:2;height:3949" coordorigin="4262,-716" coordsize="0,3949" path="m4262,3233l4262,-716e" filled="f" stroked="t" strokeweight="1pt" strokecolor="#CCDCEC">
                <v:path arrowok="t"/>
              </v:shape>
            </v:group>
            <v:group style="position:absolute;left:11065;top:-716;width:2;height:3949" coordorigin="11065,-716" coordsize="2,3949">
              <v:shape style="position:absolute;left:11065;top:-716;width:2;height:3949" coordorigin="11065,-716" coordsize="0,3949" path="m11065,3233l11065,-716e" filled="f" stroked="t" strokeweight="1pt" strokecolor="#CCDCEC">
                <v:path arrowok="t"/>
              </v:shape>
            </v:group>
            <v:group style="position:absolute;left:850;top:3243;width:10225;height:2" coordorigin="850,3243" coordsize="10225,2">
              <v:shape style="position:absolute;left:850;top:3243;width:10225;height:2" coordorigin="850,3243" coordsize="10225,0" path="m850,3243l11075,3243e" filled="f" stroked="t" strokeweight="1.000059pt" strokecolor="#CCDCEC">
                <v:path arrowok="t"/>
              </v:shape>
            </v:group>
            <v:group style="position:absolute;left:8520;top:1244;width:2;height:368" coordorigin="8520,1244" coordsize="2,368">
              <v:shape style="position:absolute;left:8520;top:1244;width:2;height:368" coordorigin="8520,1244" coordsize="0,368" path="m8520,1244l8520,1612e" filled="f" stroked="t" strokeweight=".171pt" strokecolor="#020A0B">
                <v:path arrowok="t"/>
              </v:shape>
            </v:group>
            <v:group style="position:absolute;left:8590;top:1175;width:2;height:438" coordorigin="8590,1175" coordsize="2,438">
              <v:shape style="position:absolute;left:8590;top:1175;width:2;height:438" coordorigin="8590,1175" coordsize="0,438" path="m8590,1175l8590,1612e" filled="f" stroked="t" strokeweight=".171pt" strokecolor="#020A0B">
                <v:path arrowok="t"/>
              </v:shape>
            </v:group>
            <v:group style="position:absolute;left:8792;top:1075;width:2;height:537" coordorigin="8792,1075" coordsize="2,537">
              <v:shape style="position:absolute;left:8792;top:1075;width:2;height:537" coordorigin="8792,1075" coordsize="0,537" path="m8792,1075l8792,1612e" filled="f" stroked="t" strokeweight=".171pt" strokecolor="#020A0B">
                <v:path arrowok="t"/>
              </v:shape>
            </v:group>
            <v:group style="position:absolute;left:8810;top:1057;width:2;height:556" coordorigin="8810,1057" coordsize="2,556">
              <v:shape style="position:absolute;left:8810;top:1057;width:2;height:556" coordorigin="8810,1057" coordsize="0,556" path="m8810,1057l8810,1612e" filled="f" stroked="t" strokeweight=".171pt" strokecolor="#020A0B">
                <v:path arrowok="t"/>
              </v:shape>
            </v:group>
            <v:group style="position:absolute;left:9090;top:1057;width:2;height:777" coordorigin="9090,1057" coordsize="2,777">
              <v:shape style="position:absolute;left:9090;top:1057;width:2;height:777" coordorigin="9090,1057" coordsize="0,777" path="m9090,1057l9090,1833e" filled="f" stroked="t" strokeweight=".809pt" strokecolor="#020A0B">
                <v:path arrowok="t"/>
              </v:shape>
            </v:group>
            <v:group style="position:absolute;left:8650;top:1612;width:2;height:175" coordorigin="8650,1612" coordsize="2,175">
              <v:shape style="position:absolute;left:8650;top:1612;width:2;height:175" coordorigin="8650,1612" coordsize="0,175" path="m8650,1787l8650,1612e" filled="f" stroked="t" strokeweight=".171pt" strokecolor="#020A0B">
                <v:path arrowok="t"/>
              </v:shape>
            </v:group>
            <v:group style="position:absolute;left:8676;top:1612;width:2;height:222" coordorigin="8676,1612" coordsize="2,222">
              <v:shape style="position:absolute;left:8676;top:1612;width:2;height:222" coordorigin="8676,1612" coordsize="0,222" path="m8676,1833l8676,1612e" filled="f" stroked="t" strokeweight=".171pt" strokecolor="#020A0B">
                <v:path arrowok="t"/>
              </v:shape>
            </v:group>
            <v:group style="position:absolute;left:9270;top:1058;width:277;height:2" coordorigin="9270,1058" coordsize="277,2">
              <v:shape style="position:absolute;left:9270;top:1058;width:277;height:2" coordorigin="9270,1058" coordsize="277,0" path="m9270,1058l9546,1058e" filled="f" stroked="t" strokeweight=".171pt" strokecolor="#020A0B">
                <v:path arrowok="t"/>
              </v:shape>
            </v:group>
            <v:group style="position:absolute;left:9114;top:443;width:2;height:515" coordorigin="9114,443" coordsize="2,515">
              <v:shape style="position:absolute;left:9114;top:443;width:2;height:515" coordorigin="9114,443" coordsize="0,515" path="m9114,443l9114,957e" filled="f" stroked="t" strokeweight=".171pt" strokecolor="#020A0B">
                <v:path arrowok="t"/>
              </v:shape>
            </v:group>
            <v:group style="position:absolute;left:9270;top:2166;width:277;height:2" coordorigin="9270,2166" coordsize="277,2">
              <v:shape style="position:absolute;left:9270;top:2166;width:277;height:2" coordorigin="9270,2166" coordsize="277,0" path="m9270,2166l9546,2166e" filled="f" stroked="t" strokeweight=".171pt" strokecolor="#020A0B">
                <v:path arrowok="t"/>
              </v:shape>
            </v:group>
            <v:group style="position:absolute;left:5711;top:1612;width:3585;height:2" coordorigin="5711,1612" coordsize="3585,2">
              <v:shape style="position:absolute;left:5711;top:1612;width:3585;height:2" coordorigin="5711,1612" coordsize="3585,0" path="m5711,1612l9295,1612e" filled="f" stroked="t" strokeweight="1.365pt" strokecolor="#000000">
                <v:path arrowok="t"/>
                <v:stroke dashstyle="longDash"/>
              </v:shape>
            </v:group>
            <v:group style="position:absolute;left:7454;top:1244;width:1067;height:2" coordorigin="7454,1244" coordsize="1067,2">
              <v:shape style="position:absolute;left:7454;top:1244;width:1067;height:2" coordorigin="7454,1244" coordsize="1067,0" path="m7454,1244l8520,1244e" filled="f" stroked="t" strokeweight=".682pt" strokecolor="#000000">
                <v:path arrowok="t"/>
              </v:shape>
            </v:group>
            <v:group style="position:absolute;left:7454;top:1244;width:2;height:104" coordorigin="7454,1244" coordsize="2,104">
              <v:shape style="position:absolute;left:7454;top:1244;width:2;height:104" coordorigin="7454,1244" coordsize="0,104" path="m7454,1244l7454,1347e" filled="f" stroked="t" strokeweight=".682014pt" strokecolor="#000000">
                <v:path arrowok="t"/>
              </v:shape>
            </v:group>
            <v:group style="position:absolute;left:9115;top:1075;width:2;height:537" coordorigin="9115,1075" coordsize="2,537">
              <v:shape style="position:absolute;left:9115;top:1075;width:2;height:537" coordorigin="9115,1075" coordsize="0,537" path="m9115,1612l9115,1075e" filled="f" stroked="t" strokeweight="0pt" strokecolor="#020A0B">
                <v:path arrowok="t"/>
              </v:shape>
            </v:group>
            <v:group style="position:absolute;left:8763;top:1147;width:30;height:28" coordorigin="8763,1147" coordsize="30,28">
              <v:shape style="position:absolute;left:8763;top:1147;width:30;height:28" coordorigin="8763,1147" coordsize="30,28" path="m8763,1175l8783,1167,8792,1147e" filled="f" stroked="t" strokeweight=".682pt" strokecolor="#000000">
                <v:path arrowok="t"/>
              </v:shape>
            </v:group>
            <v:group style="position:absolute;left:8810;top:1057;width:286;height:2" coordorigin="8810,1057" coordsize="286,2">
              <v:shape style="position:absolute;left:8810;top:1057;width:286;height:2" coordorigin="8810,1057" coordsize="286,0" path="m8810,1057l9096,1057e" filled="f" stroked="t" strokeweight=".682pt" strokecolor="#000000">
                <v:path arrowok="t"/>
              </v:shape>
            </v:group>
            <v:group style="position:absolute;left:9097;top:1057;width:19;height:19" coordorigin="9097,1057" coordsize="19,19">
              <v:shape style="position:absolute;left:9097;top:1057;width:19;height:19" coordorigin="9097,1057" coordsize="19,19" path="m9097,1057l9115,1075e" filled="f" stroked="t" strokeweight=".682pt" strokecolor="#000000">
                <v:path arrowok="t"/>
              </v:shape>
            </v:group>
            <v:group style="position:absolute;left:8792;top:1057;width:18;height:89" coordorigin="8792,1057" coordsize="18,89">
              <v:shape style="position:absolute;left:8792;top:1057;width:18;height:89" coordorigin="8792,1057" coordsize="18,89" path="m8792,1145l8792,1075,8810,1057e" filled="f" stroked="t" strokeweight=".682pt" strokecolor="#000000">
                <v:path arrowok="t"/>
              </v:shape>
            </v:group>
            <v:group style="position:absolute;left:8590;top:1175;width:173;height:2" coordorigin="8590,1175" coordsize="173,2">
              <v:shape style="position:absolute;left:8590;top:1175;width:173;height:2" coordorigin="8590,1175" coordsize="173,0" path="m8590,1175l8763,1175e" filled="f" stroked="t" strokeweight=".682pt" strokecolor="#000000">
                <v:path arrowok="t"/>
              </v:shape>
            </v:group>
            <v:group style="position:absolute;left:8520;top:1175;width:70;height:70" coordorigin="8520,1175" coordsize="70,70">
              <v:shape style="position:absolute;left:8520;top:1175;width:70;height:70" coordorigin="8520,1175" coordsize="70,70" path="m8520,1244l8590,1175e" filled="f" stroked="t" strokeweight=".682pt" strokecolor="#000000">
                <v:path arrowok="t"/>
              </v:shape>
            </v:group>
            <v:group style="position:absolute;left:7454;top:1244;width:2;height:368" coordorigin="7454,1244" coordsize="2,368">
              <v:shape style="position:absolute;left:7454;top:1244;width:2;height:368" coordorigin="7454,1244" coordsize="0,368" path="m7454,1244l7454,1612e" filled="f" stroked="t" strokeweight=".171pt" strokecolor="#020A0B">
                <v:path arrowok="t"/>
              </v:shape>
            </v:group>
            <v:group style="position:absolute;left:7351;top:764;width:30;height:31" coordorigin="7351,764" coordsize="30,31">
              <v:shape style="position:absolute;left:7351;top:764;width:30;height:31" coordorigin="7351,764" coordsize="30,31" path="m7351,779l7380,779e" filled="f" stroked="t" strokeweight="1.622pt" strokecolor="#000000">
                <v:path arrowok="t"/>
              </v:shape>
            </v:group>
            <v:group style="position:absolute;left:7365;top:779;width:14;height:2" coordorigin="7365,779" coordsize="14,2">
              <v:shape style="position:absolute;left:7365;top:779;width:14;height:2" coordorigin="7365,779" coordsize="14,0" path="m7365,779l7379,779e" filled="f" stroked="t" strokeweight=".688pt" strokecolor="#000000">
                <v:path arrowok="t"/>
              </v:shape>
            </v:group>
            <v:group style="position:absolute;left:7448;top:779;width:13;height:2" coordorigin="7448,779" coordsize="13,2">
              <v:shape style="position:absolute;left:7448;top:779;width:13;height:2" coordorigin="7448,779" coordsize="13,0" path="m7448,779l7461,779e" filled="f" stroked="t" strokeweight=".688pt" strokecolor="#000000">
                <v:path arrowok="t"/>
              </v:shape>
            </v:group>
            <v:group style="position:absolute;left:7530;top:779;width:14;height:2" coordorigin="7530,779" coordsize="14,2">
              <v:shape style="position:absolute;left:7530;top:779;width:14;height:2" coordorigin="7530,779" coordsize="14,0" path="m7530,779l7543,779e" filled="f" stroked="t" strokeweight=".688pt" strokecolor="#000000">
                <v:path arrowok="t"/>
              </v:shape>
            </v:group>
            <v:group style="position:absolute;left:7611;top:779;width:14;height:2" coordorigin="7611,779" coordsize="14,2">
              <v:shape style="position:absolute;left:7611;top:779;width:14;height:2" coordorigin="7611,779" coordsize="14,0" path="m7611,779l7625,779e" filled="f" stroked="t" strokeweight=".688pt" strokecolor="#000000">
                <v:path arrowok="t"/>
              </v:shape>
            </v:group>
            <v:group style="position:absolute;left:7693;top:779;width:13;height:2" coordorigin="7693,779" coordsize="13,2">
              <v:shape style="position:absolute;left:7693;top:779;width:13;height:2" coordorigin="7693,779" coordsize="13,0" path="m7693,779l7705,779e" filled="f" stroked="t" strokeweight=".688pt" strokecolor="#000000">
                <v:path arrowok="t"/>
              </v:shape>
            </v:group>
            <v:group style="position:absolute;left:7774;top:779;width:14;height:2" coordorigin="7774,779" coordsize="14,2">
              <v:shape style="position:absolute;left:7774;top:779;width:14;height:2" coordorigin="7774,779" coordsize="14,0" path="m7774,779l7788,779e" filled="f" stroked="t" strokeweight=".688pt" strokecolor="#000000">
                <v:path arrowok="t"/>
              </v:shape>
            </v:group>
            <v:group style="position:absolute;left:7856;top:779;width:14;height:2" coordorigin="7856,779" coordsize="14,2">
              <v:shape style="position:absolute;left:7856;top:779;width:14;height:2" coordorigin="7856,779" coordsize="14,0" path="m7856,779l7870,779e" filled="f" stroked="t" strokeweight=".688pt" strokecolor="#000000">
                <v:path arrowok="t"/>
              </v:shape>
            </v:group>
            <v:group style="position:absolute;left:7938;top:779;width:14;height:2" coordorigin="7938,779" coordsize="14,2">
              <v:shape style="position:absolute;left:7938;top:779;width:14;height:2" coordorigin="7938,779" coordsize="14,0" path="m7938,779l7952,779e" filled="f" stroked="t" strokeweight=".688pt" strokecolor="#000000">
                <v:path arrowok="t"/>
              </v:shape>
            </v:group>
            <v:group style="position:absolute;left:8020;top:779;width:14;height:2" coordorigin="8020,779" coordsize="14,2">
              <v:shape style="position:absolute;left:8020;top:779;width:14;height:2" coordorigin="8020,779" coordsize="14,0" path="m8020,779l8034,779e" filled="f" stroked="t" strokeweight=".688pt" strokecolor="#000000">
                <v:path arrowok="t"/>
              </v:shape>
            </v:group>
            <v:group style="position:absolute;left:8101;top:779;width:14;height:2" coordorigin="8101,779" coordsize="14,2">
              <v:shape style="position:absolute;left:8101;top:779;width:14;height:2" coordorigin="8101,779" coordsize="14,0" path="m8101,779l8115,779e" filled="f" stroked="t" strokeweight=".688pt" strokecolor="#000000">
                <v:path arrowok="t"/>
              </v:shape>
            </v:group>
            <v:group style="position:absolute;left:8184;top:779;width:14;height:2" coordorigin="8184,779" coordsize="14,2">
              <v:shape style="position:absolute;left:8184;top:779;width:14;height:2" coordorigin="8184,779" coordsize="14,0" path="m8184,779l8198,779e" filled="f" stroked="t" strokeweight=".688pt" strokecolor="#000000">
                <v:path arrowok="t"/>
              </v:shape>
            </v:group>
            <v:group style="position:absolute;left:8266;top:779;width:14;height:2" coordorigin="8266,779" coordsize="14,2">
              <v:shape style="position:absolute;left:8266;top:779;width:14;height:2" coordorigin="8266,779" coordsize="14,0" path="m8266,779l8279,779e" filled="f" stroked="t" strokeweight=".688pt" strokecolor="#000000">
                <v:path arrowok="t"/>
              </v:shape>
            </v:group>
            <v:group style="position:absolute;left:8347;top:779;width:14;height:2" coordorigin="8347,779" coordsize="14,2">
              <v:shape style="position:absolute;left:8347;top:779;width:14;height:2" coordorigin="8347,779" coordsize="14,0" path="m8347,779l8361,779e" filled="f" stroked="t" strokeweight=".688pt" strokecolor="#000000">
                <v:path arrowok="t"/>
              </v:shape>
            </v:group>
            <v:group style="position:absolute;left:8430;top:779;width:14;height:2" coordorigin="8430,779" coordsize="14,2">
              <v:shape style="position:absolute;left:8430;top:779;width:14;height:2" coordorigin="8430,779" coordsize="14,0" path="m8430,779l8443,779e" filled="f" stroked="t" strokeweight=".688pt" strokecolor="#000000">
                <v:path arrowok="t"/>
              </v:shape>
            </v:group>
            <v:group style="position:absolute;left:8511;top:779;width:14;height:2" coordorigin="8511,779" coordsize="14,2">
              <v:shape style="position:absolute;left:8511;top:779;width:14;height:2" coordorigin="8511,779" coordsize="14,0" path="m8511,779l8525,779e" filled="f" stroked="t" strokeweight=".688pt" strokecolor="#000000">
                <v:path arrowok="t"/>
              </v:shape>
            </v:group>
            <v:group style="position:absolute;left:8593;top:779;width:14;height:2" coordorigin="8593,779" coordsize="14,2">
              <v:shape style="position:absolute;left:8593;top:779;width:14;height:2" coordorigin="8593,779" coordsize="14,0" path="m8593,779l8606,779e" filled="f" stroked="t" strokeweight=".688pt" strokecolor="#000000">
                <v:path arrowok="t"/>
              </v:shape>
            </v:group>
            <v:group style="position:absolute;left:8675;top:779;width:14;height:2" coordorigin="8675,779" coordsize="14,2">
              <v:shape style="position:absolute;left:8675;top:779;width:14;height:2" coordorigin="8675,779" coordsize="14,0" path="m8675,779l8689,779e" filled="f" stroked="t" strokeweight=".688pt" strokecolor="#000000">
                <v:path arrowok="t"/>
              </v:shape>
            </v:group>
            <v:group style="position:absolute;left:8757;top:779;width:14;height:2" coordorigin="8757,779" coordsize="14,2">
              <v:shape style="position:absolute;left:8757;top:779;width:14;height:2" coordorigin="8757,779" coordsize="14,0" path="m8757,779l8771,779e" filled="f" stroked="t" strokeweight=".688pt" strokecolor="#000000">
                <v:path arrowok="t"/>
              </v:shape>
            </v:group>
            <v:group style="position:absolute;left:8838;top:779;width:14;height:2" coordorigin="8838,779" coordsize="14,2">
              <v:shape style="position:absolute;left:8838;top:779;width:14;height:2" coordorigin="8838,779" coordsize="14,0" path="m8838,779l8852,779e" filled="f" stroked="t" strokeweight=".688pt" strokecolor="#000000">
                <v:path arrowok="t"/>
              </v:shape>
            </v:group>
            <v:group style="position:absolute;left:8921;top:779;width:14;height:2" coordorigin="8921,779" coordsize="14,2">
              <v:shape style="position:absolute;left:8921;top:779;width:14;height:2" coordorigin="8921,779" coordsize="14,0" path="m8921,779l8935,779e" filled="f" stroked="t" strokeweight=".688pt" strokecolor="#000000">
                <v:path arrowok="t"/>
              </v:shape>
            </v:group>
            <v:group style="position:absolute;left:9002;top:779;width:14;height:2" coordorigin="9002,779" coordsize="14,2">
              <v:shape style="position:absolute;left:9002;top:779;width:14;height:2" coordorigin="9002,779" coordsize="14,0" path="m9002,779l9016,779e" filled="f" stroked="t" strokeweight=".688pt" strokecolor="#000000">
                <v:path arrowok="t"/>
              </v:shape>
            </v:group>
            <v:group style="position:absolute;left:9084;top:779;width:14;height:2" coordorigin="9084,779" coordsize="14,2">
              <v:shape style="position:absolute;left:9084;top:779;width:14;height:2" coordorigin="9084,779" coordsize="14,0" path="m9084,779l9098,779e" filled="f" stroked="t" strokeweight=".688pt" strokecolor="#000000">
                <v:path arrowok="t"/>
              </v:shape>
            </v:group>
            <v:group style="position:absolute;left:9100;top:764;width:31;height:31" coordorigin="9100,764" coordsize="31,31">
              <v:shape style="position:absolute;left:9100;top:764;width:31;height:31" coordorigin="9100,764" coordsize="31,31" path="m9100,779l9130,779e" filled="f" stroked="t" strokeweight="1.622pt" strokecolor="#000000">
                <v:path arrowok="t"/>
              </v:shape>
            </v:group>
            <v:group style="position:absolute;left:5927;top:480;width:30;height:31" coordorigin="5927,480" coordsize="30,31">
              <v:shape style="position:absolute;left:5927;top:480;width:30;height:31" coordorigin="5927,480" coordsize="30,31" path="m5927,495l5956,495e" filled="f" stroked="t" strokeweight="1.624pt" strokecolor="#000000">
                <v:path arrowok="t"/>
              </v:shape>
            </v:group>
            <v:group style="position:absolute;left:5942;top:495;width:14;height:2" coordorigin="5942,495" coordsize="14,2">
              <v:shape style="position:absolute;left:5942;top:495;width:14;height:2" coordorigin="5942,495" coordsize="14,0" path="m5942,495l5955,495e" filled="f" stroked="t" strokeweight=".688pt" strokecolor="#000000">
                <v:path arrowok="t"/>
              </v:shape>
            </v:group>
            <v:group style="position:absolute;left:6023;top:495;width:14;height:2" coordorigin="6023,495" coordsize="14,2">
              <v:shape style="position:absolute;left:6023;top:495;width:14;height:2" coordorigin="6023,495" coordsize="14,0" path="m6023,495l6037,495e" filled="f" stroked="t" strokeweight=".688pt" strokecolor="#000000">
                <v:path arrowok="t"/>
              </v:shape>
            </v:group>
            <v:group style="position:absolute;left:6106;top:495;width:14;height:2" coordorigin="6106,495" coordsize="14,2">
              <v:shape style="position:absolute;left:6106;top:495;width:14;height:2" coordorigin="6106,495" coordsize="14,0" path="m6106,495l6120,495e" filled="f" stroked="t" strokeweight=".688pt" strokecolor="#000000">
                <v:path arrowok="t"/>
              </v:shape>
            </v:group>
            <v:group style="position:absolute;left:6187;top:495;width:14;height:2" coordorigin="6187,495" coordsize="14,2">
              <v:shape style="position:absolute;left:6187;top:495;width:14;height:2" coordorigin="6187,495" coordsize="14,0" path="m6187,495l6201,495e" filled="f" stroked="t" strokeweight=".688pt" strokecolor="#000000">
                <v:path arrowok="t"/>
              </v:shape>
            </v:group>
            <v:group style="position:absolute;left:6269;top:495;width:14;height:2" coordorigin="6269,495" coordsize="14,2">
              <v:shape style="position:absolute;left:6269;top:495;width:14;height:2" coordorigin="6269,495" coordsize="14,0" path="m6269,495l6283,495e" filled="f" stroked="t" strokeweight=".688pt" strokecolor="#000000">
                <v:path arrowok="t"/>
              </v:shape>
            </v:group>
            <v:group style="position:absolute;left:6351;top:495;width:14;height:2" coordorigin="6351,495" coordsize="14,2">
              <v:shape style="position:absolute;left:6351;top:495;width:14;height:2" coordorigin="6351,495" coordsize="14,0" path="m6351,495l6365,495e" filled="f" stroked="t" strokeweight=".688pt" strokecolor="#000000">
                <v:path arrowok="t"/>
              </v:shape>
            </v:group>
            <v:group style="position:absolute;left:6433;top:495;width:14;height:2" coordorigin="6433,495" coordsize="14,2">
              <v:shape style="position:absolute;left:6433;top:495;width:14;height:2" coordorigin="6433,495" coordsize="14,0" path="m6433,495l6447,495e" filled="f" stroked="t" strokeweight=".688pt" strokecolor="#000000">
                <v:path arrowok="t"/>
              </v:shape>
            </v:group>
            <v:group style="position:absolute;left:6515;top:495;width:14;height:2" coordorigin="6515,495" coordsize="14,2">
              <v:shape style="position:absolute;left:6515;top:495;width:14;height:2" coordorigin="6515,495" coordsize="14,0" path="m6515,495l6528,495e" filled="f" stroked="t" strokeweight=".688pt" strokecolor="#000000">
                <v:path arrowok="t"/>
              </v:shape>
            </v:group>
            <v:group style="position:absolute;left:6597;top:495;width:14;height:2" coordorigin="6597,495" coordsize="14,2">
              <v:shape style="position:absolute;left:6597;top:495;width:14;height:2" coordorigin="6597,495" coordsize="14,0" path="m6597,495l6611,495e" filled="f" stroked="t" strokeweight=".688pt" strokecolor="#000000">
                <v:path arrowok="t"/>
              </v:shape>
            </v:group>
            <v:group style="position:absolute;left:6679;top:495;width:14;height:2" coordorigin="6679,495" coordsize="14,2">
              <v:shape style="position:absolute;left:6679;top:495;width:14;height:2" coordorigin="6679,495" coordsize="14,0" path="m6679,495l6692,495e" filled="f" stroked="t" strokeweight=".688pt" strokecolor="#000000">
                <v:path arrowok="t"/>
              </v:shape>
            </v:group>
            <v:group style="position:absolute;left:6760;top:495;width:14;height:2" coordorigin="6760,495" coordsize="14,2">
              <v:shape style="position:absolute;left:6760;top:495;width:14;height:2" coordorigin="6760,495" coordsize="14,0" path="m6760,495l6774,495e" filled="f" stroked="t" strokeweight=".688pt" strokecolor="#000000">
                <v:path arrowok="t"/>
              </v:shape>
            </v:group>
            <v:group style="position:absolute;left:6843;top:495;width:14;height:2" coordorigin="6843,495" coordsize="14,2">
              <v:shape style="position:absolute;left:6843;top:495;width:14;height:2" coordorigin="6843,495" coordsize="14,0" path="m6843,495l6857,495e" filled="f" stroked="t" strokeweight=".688pt" strokecolor="#000000">
                <v:path arrowok="t"/>
              </v:shape>
            </v:group>
            <v:group style="position:absolute;left:6924;top:495;width:14;height:2" coordorigin="6924,495" coordsize="14,2">
              <v:shape style="position:absolute;left:6924;top:495;width:14;height:2" coordorigin="6924,495" coordsize="14,0" path="m6924,495l6938,495e" filled="f" stroked="t" strokeweight=".688pt" strokecolor="#000000">
                <v:path arrowok="t"/>
              </v:shape>
            </v:group>
            <v:group style="position:absolute;left:7006;top:495;width:14;height:2" coordorigin="7006,495" coordsize="14,2">
              <v:shape style="position:absolute;left:7006;top:495;width:14;height:2" coordorigin="7006,495" coordsize="14,0" path="m7006,495l7020,495e" filled="f" stroked="t" strokeweight=".688pt" strokecolor="#000000">
                <v:path arrowok="t"/>
              </v:shape>
            </v:group>
            <v:group style="position:absolute;left:7088;top:495;width:14;height:2" coordorigin="7088,495" coordsize="14,2">
              <v:shape style="position:absolute;left:7088;top:495;width:14;height:2" coordorigin="7088,495" coordsize="14,0" path="m7088,495l7102,495e" filled="f" stroked="t" strokeweight=".688pt" strokecolor="#000000">
                <v:path arrowok="t"/>
              </v:shape>
            </v:group>
            <v:group style="position:absolute;left:7170;top:495;width:14;height:2" coordorigin="7170,495" coordsize="14,2">
              <v:shape style="position:absolute;left:7170;top:495;width:14;height:2" coordorigin="7170,495" coordsize="14,0" path="m7170,495l7184,495e" filled="f" stroked="t" strokeweight=".688pt" strokecolor="#000000">
                <v:path arrowok="t"/>
              </v:shape>
            </v:group>
            <v:group style="position:absolute;left:7252;top:495;width:14;height:2" coordorigin="7252,495" coordsize="14,2">
              <v:shape style="position:absolute;left:7252;top:495;width:14;height:2" coordorigin="7252,495" coordsize="14,0" path="m7252,495l7265,495e" filled="f" stroked="t" strokeweight=".688pt" strokecolor="#000000">
                <v:path arrowok="t"/>
              </v:shape>
            </v:group>
            <v:group style="position:absolute;left:7334;top:495;width:14;height:2" coordorigin="7334,495" coordsize="14,2">
              <v:shape style="position:absolute;left:7334;top:495;width:14;height:2" coordorigin="7334,495" coordsize="14,0" path="m7334,495l7348,495e" filled="f" stroked="t" strokeweight=".688pt" strokecolor="#000000">
                <v:path arrowok="t"/>
              </v:shape>
            </v:group>
            <v:group style="position:absolute;left:7416;top:495;width:14;height:2" coordorigin="7416,495" coordsize="14,2">
              <v:shape style="position:absolute;left:7416;top:495;width:14;height:2" coordorigin="7416,495" coordsize="14,0" path="m7416,495l7429,495e" filled="f" stroked="t" strokeweight=".688pt" strokecolor="#000000">
                <v:path arrowok="t"/>
              </v:shape>
            </v:group>
            <v:group style="position:absolute;left:7497;top:495;width:14;height:2" coordorigin="7497,495" coordsize="14,2">
              <v:shape style="position:absolute;left:7497;top:495;width:14;height:2" coordorigin="7497,495" coordsize="14,0" path="m7497,495l7511,495e" filled="f" stroked="t" strokeweight=".688pt" strokecolor="#000000">
                <v:path arrowok="t"/>
              </v:shape>
            </v:group>
            <v:group style="position:absolute;left:7580;top:495;width:14;height:2" coordorigin="7580,495" coordsize="14,2">
              <v:shape style="position:absolute;left:7580;top:495;width:14;height:2" coordorigin="7580,495" coordsize="14,0" path="m7580,495l7593,495e" filled="f" stroked="t" strokeweight=".688pt" strokecolor="#000000">
                <v:path arrowok="t"/>
              </v:shape>
            </v:group>
            <v:group style="position:absolute;left:7661;top:495;width:13;height:2" coordorigin="7661,495" coordsize="13,2">
              <v:shape style="position:absolute;left:7661;top:495;width:13;height:2" coordorigin="7661,495" coordsize="13,0" path="m7661,495l7674,495e" filled="f" stroked="t" strokeweight=".688pt" strokecolor="#000000">
                <v:path arrowok="t"/>
              </v:shape>
            </v:group>
            <v:group style="position:absolute;left:7743;top:495;width:13;height:2" coordorigin="7743,495" coordsize="13,2">
              <v:shape style="position:absolute;left:7743;top:495;width:13;height:2" coordorigin="7743,495" coordsize="13,0" path="m7743,495l7756,495e" filled="f" stroked="t" strokeweight=".688pt" strokecolor="#000000">
                <v:path arrowok="t"/>
              </v:shape>
            </v:group>
            <v:group style="position:absolute;left:7824;top:495;width:14;height:2" coordorigin="7824,495" coordsize="14,2">
              <v:shape style="position:absolute;left:7824;top:495;width:14;height:2" coordorigin="7824,495" coordsize="14,0" path="m7824,495l7838,495e" filled="f" stroked="t" strokeweight=".688pt" strokecolor="#000000">
                <v:path arrowok="t"/>
              </v:shape>
            </v:group>
            <v:group style="position:absolute;left:7906;top:495;width:14;height:2" coordorigin="7906,495" coordsize="14,2">
              <v:shape style="position:absolute;left:7906;top:495;width:14;height:2" coordorigin="7906,495" coordsize="14,0" path="m7906,495l7920,495e" filled="f" stroked="t" strokeweight=".688pt" strokecolor="#000000">
                <v:path arrowok="t"/>
              </v:shape>
            </v:group>
            <v:group style="position:absolute;left:7988;top:495;width:13;height:2" coordorigin="7988,495" coordsize="13,2">
              <v:shape style="position:absolute;left:7988;top:495;width:13;height:2" coordorigin="7988,495" coordsize="13,0" path="m7988,495l8001,495e" filled="f" stroked="t" strokeweight=".688pt" strokecolor="#000000">
                <v:path arrowok="t"/>
              </v:shape>
            </v:group>
            <v:group style="position:absolute;left:8070;top:495;width:14;height:2" coordorigin="8070,495" coordsize="14,2">
              <v:shape style="position:absolute;left:8070;top:495;width:14;height:2" coordorigin="8070,495" coordsize="14,0" path="m8070,495l8084,495e" filled="f" stroked="t" strokeweight=".688pt" strokecolor="#000000">
                <v:path arrowok="t"/>
              </v:shape>
            </v:group>
            <v:group style="position:absolute;left:8152;top:495;width:14;height:2" coordorigin="8152,495" coordsize="14,2">
              <v:shape style="position:absolute;left:8152;top:495;width:14;height:2" coordorigin="8152,495" coordsize="14,0" path="m8152,495l8165,495e" filled="f" stroked="t" strokeweight=".688pt" strokecolor="#000000">
                <v:path arrowok="t"/>
              </v:shape>
            </v:group>
            <v:group style="position:absolute;left:8234;top:495;width:13;height:2" coordorigin="8234,495" coordsize="13,2">
              <v:shape style="position:absolute;left:8234;top:495;width:13;height:2" coordorigin="8234,495" coordsize="13,0" path="m8234,495l8247,495e" filled="f" stroked="t" strokeweight=".688pt" strokecolor="#000000">
                <v:path arrowok="t"/>
              </v:shape>
            </v:group>
            <v:group style="position:absolute;left:8316;top:495;width:14;height:2" coordorigin="8316,495" coordsize="14,2">
              <v:shape style="position:absolute;left:8316;top:495;width:14;height:2" coordorigin="8316,495" coordsize="14,0" path="m8316,495l8329,495e" filled="f" stroked="t" strokeweight=".688pt" strokecolor="#000000">
                <v:path arrowok="t"/>
              </v:shape>
            </v:group>
            <v:group style="position:absolute;left:8397;top:495;width:14;height:2" coordorigin="8397,495" coordsize="14,2">
              <v:shape style="position:absolute;left:8397;top:495;width:14;height:2" coordorigin="8397,495" coordsize="14,0" path="m8397,495l8411,495e" filled="f" stroked="t" strokeweight=".688pt" strokecolor="#000000">
                <v:path arrowok="t"/>
              </v:shape>
            </v:group>
            <v:group style="position:absolute;left:8480;top:495;width:13;height:2" coordorigin="8480,495" coordsize="13,2">
              <v:shape style="position:absolute;left:8480;top:495;width:13;height:2" coordorigin="8480,495" coordsize="13,0" path="m8480,495l8493,495e" filled="f" stroked="t" strokeweight=".688pt" strokecolor="#000000">
                <v:path arrowok="t"/>
              </v:shape>
            </v:group>
            <v:group style="position:absolute;left:8561;top:495;width:14;height:2" coordorigin="8561,495" coordsize="14,2">
              <v:shape style="position:absolute;left:8561;top:495;width:14;height:2" coordorigin="8561,495" coordsize="14,0" path="m8561,495l8575,495e" filled="f" stroked="t" strokeweight=".688pt" strokecolor="#000000">
                <v:path arrowok="t"/>
              </v:shape>
            </v:group>
            <v:group style="position:absolute;left:8643;top:495;width:14;height:2" coordorigin="8643,495" coordsize="14,2">
              <v:shape style="position:absolute;left:8643;top:495;width:14;height:2" coordorigin="8643,495" coordsize="14,0" path="m8643,495l8657,495e" filled="f" stroked="t" strokeweight=".688pt" strokecolor="#000000">
                <v:path arrowok="t"/>
              </v:shape>
            </v:group>
            <v:group style="position:absolute;left:8725;top:495;width:13;height:2" coordorigin="8725,495" coordsize="13,2">
              <v:shape style="position:absolute;left:8725;top:495;width:13;height:2" coordorigin="8725,495" coordsize="13,0" path="m8725,495l8738,495e" filled="f" stroked="t" strokeweight=".688pt" strokecolor="#000000">
                <v:path arrowok="t"/>
              </v:shape>
            </v:group>
            <v:group style="position:absolute;left:8807;top:495;width:14;height:2" coordorigin="8807,495" coordsize="14,2">
              <v:shape style="position:absolute;left:8807;top:495;width:14;height:2" coordorigin="8807,495" coordsize="14,0" path="m8807,495l8821,495e" filled="f" stroked="t" strokeweight=".688pt" strokecolor="#000000">
                <v:path arrowok="t"/>
              </v:shape>
            </v:group>
            <v:group style="position:absolute;left:8889;top:495;width:14;height:2" coordorigin="8889,495" coordsize="14,2">
              <v:shape style="position:absolute;left:8889;top:495;width:14;height:2" coordorigin="8889,495" coordsize="14,0" path="m8889,495l8902,495e" filled="f" stroked="t" strokeweight=".688pt" strokecolor="#000000">
                <v:path arrowok="t"/>
              </v:shape>
            </v:group>
            <v:group style="position:absolute;left:8971;top:495;width:13;height:2" coordorigin="8971,495" coordsize="13,2">
              <v:shape style="position:absolute;left:8971;top:495;width:13;height:2" coordorigin="8971,495" coordsize="13,0" path="m8971,495l8984,495e" filled="f" stroked="t" strokeweight=".688pt" strokecolor="#000000">
                <v:path arrowok="t"/>
              </v:shape>
            </v:group>
            <v:group style="position:absolute;left:9053;top:495;width:14;height:2" coordorigin="9053,495" coordsize="14,2">
              <v:shape style="position:absolute;left:9053;top:495;width:14;height:2" coordorigin="9053,495" coordsize="14,0" path="m9053,495l9066,495e" filled="f" stroked="t" strokeweight=".688pt" strokecolor="#000000">
                <v:path arrowok="t"/>
              </v:shape>
            </v:group>
            <v:group style="position:absolute;left:9100;top:480;width:31;height:31" coordorigin="9100,480" coordsize="31,31">
              <v:shape style="position:absolute;left:9100;top:480;width:31;height:31" coordorigin="9100,480" coordsize="31,31" path="m9100,495l9130,495e" filled="f" stroked="t" strokeweight="1.624pt" strokecolor="#000000">
                <v:path arrowok="t"/>
              </v:shape>
            </v:group>
            <v:group style="position:absolute;left:9492;top:1042;width:32;height:31" coordorigin="9492,1042" coordsize="32,31">
              <v:shape style="position:absolute;left:9492;top:1042;width:32;height:31" coordorigin="9492,1042" coordsize="32,31" path="m9523,1042l9492,1042,9492,1072,9523,1072,9508,1058,9523,1058,9523,1042xe" filled="t" fillcolor="#000000" stroked="f">
                <v:path arrowok="t"/>
                <v:fill type="solid"/>
              </v:shape>
            </v:group>
            <v:group style="position:absolute;left:9501;top:1064;width:14;height:2" coordorigin="9501,1064" coordsize="14,2">
              <v:shape style="position:absolute;left:9501;top:1064;width:14;height:2" coordorigin="9501,1064" coordsize="14,0" path="m9501,1064l9514,1064e" filled="f" stroked="t" strokeweight=".638pt" strokecolor="#000000">
                <v:path arrowok="t"/>
              </v:shape>
            </v:group>
            <v:group style="position:absolute;left:9501;top:1146;width:14;height:2" coordorigin="9501,1146" coordsize="14,2">
              <v:shape style="position:absolute;left:9501;top:1146;width:14;height:2" coordorigin="9501,1146" coordsize="14,0" path="m9501,1146l9514,1146e" filled="f" stroked="t" strokeweight=".687pt" strokecolor="#000000">
                <v:path arrowok="t"/>
              </v:shape>
            </v:group>
            <v:group style="position:absolute;left:9501;top:1228;width:14;height:2" coordorigin="9501,1228" coordsize="14,2">
              <v:shape style="position:absolute;left:9501;top:1228;width:14;height:2" coordorigin="9501,1228" coordsize="14,0" path="m9501,1228l9514,1228e" filled="f" stroked="t" strokeweight=".686pt" strokecolor="#000000">
                <v:path arrowok="t"/>
              </v:shape>
            </v:group>
            <v:group style="position:absolute;left:9501;top:1310;width:14;height:2" coordorigin="9501,1310" coordsize="14,2">
              <v:shape style="position:absolute;left:9501;top:1310;width:14;height:2" coordorigin="9501,1310" coordsize="14,0" path="m9501,1310l9514,1310e" filled="f" stroked="t" strokeweight=".639pt" strokecolor="#000000">
                <v:path arrowok="t"/>
              </v:shape>
            </v:group>
            <v:group style="position:absolute;left:9501;top:1392;width:14;height:2" coordorigin="9501,1392" coordsize="14,2">
              <v:shape style="position:absolute;left:9501;top:1392;width:14;height:2" coordorigin="9501,1392" coordsize="14,0" path="m9501,1392l9514,1392e" filled="f" stroked="t" strokeweight=".687pt" strokecolor="#000000">
                <v:path arrowok="t"/>
              </v:shape>
            </v:group>
            <v:group style="position:absolute;left:9501;top:1473;width:14;height:2" coordorigin="9501,1473" coordsize="14,2">
              <v:shape style="position:absolute;left:9501;top:1473;width:14;height:2" coordorigin="9501,1473" coordsize="14,0" path="m9501,1473l9514,1473e" filled="f" stroked="t" strokeweight=".687pt" strokecolor="#000000">
                <v:path arrowok="t"/>
              </v:shape>
            </v:group>
            <v:group style="position:absolute;left:9501;top:1555;width:14;height:2" coordorigin="9501,1555" coordsize="14,2">
              <v:shape style="position:absolute;left:9501;top:1555;width:14;height:2" coordorigin="9501,1555" coordsize="14,0" path="m9501,1555l9514,1555e" filled="f" stroked="t" strokeweight=".639pt" strokecolor="#000000">
                <v:path arrowok="t"/>
              </v:shape>
            </v:group>
            <v:group style="position:absolute;left:9501;top:1637;width:14;height:2" coordorigin="9501,1637" coordsize="14,2">
              <v:shape style="position:absolute;left:9501;top:1637;width:14;height:2" coordorigin="9501,1637" coordsize="14,0" path="m9501,1637l9514,1637e" filled="f" stroked="t" strokeweight=".686pt" strokecolor="#000000">
                <v:path arrowok="t"/>
              </v:shape>
            </v:group>
            <v:group style="position:absolute;left:9501;top:1719;width:14;height:2" coordorigin="9501,1719" coordsize="14,2">
              <v:shape style="position:absolute;left:9501;top:1719;width:14;height:2" coordorigin="9501,1719" coordsize="14,0" path="m9501,1719l9514,1719e" filled="f" stroked="t" strokeweight=".688pt" strokecolor="#000000">
                <v:path arrowok="t"/>
              </v:shape>
            </v:group>
            <v:group style="position:absolute;left:9501;top:1801;width:14;height:2" coordorigin="9501,1801" coordsize="14,2">
              <v:shape style="position:absolute;left:9501;top:1801;width:14;height:2" coordorigin="9501,1801" coordsize="14,0" path="m9501,1801l9514,1801e" filled="f" stroked="t" strokeweight=".638pt" strokecolor="#000000">
                <v:path arrowok="t"/>
              </v:shape>
            </v:group>
            <v:group style="position:absolute;left:9501;top:1883;width:14;height:2" coordorigin="9501,1883" coordsize="14,2">
              <v:shape style="position:absolute;left:9501;top:1883;width:14;height:2" coordorigin="9501,1883" coordsize="14,0" path="m9501,1883l9514,1883e" filled="f" stroked="t" strokeweight=".688pt" strokecolor="#000000">
                <v:path arrowok="t"/>
              </v:shape>
            </v:group>
            <v:group style="position:absolute;left:9501;top:1965;width:14;height:2" coordorigin="9501,1965" coordsize="14,2">
              <v:shape style="position:absolute;left:9501;top:1965;width:14;height:2" coordorigin="9501,1965" coordsize="14,0" path="m9501,1965l9514,1965e" filled="f" stroked="t" strokeweight=".687pt" strokecolor="#000000">
                <v:path arrowok="t"/>
              </v:shape>
            </v:group>
            <v:group style="position:absolute;left:9501;top:2047;width:14;height:2" coordorigin="9501,2047" coordsize="14,2">
              <v:shape style="position:absolute;left:9501;top:2047;width:14;height:2" coordorigin="9501,2047" coordsize="14,0" path="m9501,2047l9514,2047e" filled="f" stroked="t" strokeweight=".638pt" strokecolor="#000000">
                <v:path arrowok="t"/>
              </v:shape>
            </v:group>
            <v:group style="position:absolute;left:9501;top:2128;width:14;height:2" coordorigin="9501,2128" coordsize="14,2">
              <v:shape style="position:absolute;left:9501;top:2128;width:14;height:2" coordorigin="9501,2128" coordsize="14,0" path="m9501,2128l9514,2128e" filled="f" stroked="t" strokeweight=".687pt" strokecolor="#000000">
                <v:path arrowok="t"/>
              </v:shape>
            </v:group>
            <v:group style="position:absolute;left:9492;top:2151;width:32;height:31" coordorigin="9492,2151" coordsize="32,31">
              <v:shape style="position:absolute;left:9492;top:2151;width:32;height:31" coordorigin="9492,2151" coordsize="32,31" path="m9523,2151l9492,2151,9492,2182,9523,2182,9523,2167,9508,2167,9523,2151xe" filled="t" fillcolor="#000000" stroked="f">
                <v:path arrowok="t"/>
                <v:fill type="solid"/>
              </v:shape>
            </v:group>
            <v:group style="position:absolute;left:7373;top:1347;width:81;height:12" coordorigin="7373,1347" coordsize="81,12">
              <v:shape style="position:absolute;left:7373;top:1347;width:81;height:12" coordorigin="7373,1347" coordsize="81,12" path="m7373,1359l7443,1358,7449,1358,7454,1353,7454,1347e" filled="f" stroked="t" strokeweight=".682pt" strokecolor="#000000">
                <v:path arrowok="t"/>
              </v:shape>
            </v:group>
            <v:group style="position:absolute;left:6383;top:1359;width:75;height:6" coordorigin="6383,1359" coordsize="75,6">
              <v:shape style="position:absolute;left:6383;top:1359;width:75;height:6" coordorigin="6383,1359" coordsize="75,6" path="m6458,1359l6383,1365e" filled="f" stroked="t" strokeweight=".682pt" strokecolor="#000000">
                <v:path arrowok="t"/>
              </v:shape>
            </v:group>
            <v:group style="position:absolute;left:7246;top:1319;width:120;height:2" coordorigin="7246,1319" coordsize="120,2">
              <v:shape style="position:absolute;left:7246;top:1319;width:120;height:2" coordorigin="7246,1319" coordsize="120,0" path="m7366,1319l7246,1319e" filled="f" stroked="t" strokeweight=".682pt" strokecolor="#000000">
                <v:path arrowok="t"/>
              </v:shape>
            </v:group>
            <v:group style="position:absolute;left:7365;top:1319;width:2;height:293" coordorigin="7365,1319" coordsize="2,293">
              <v:shape style="position:absolute;left:7365;top:1319;width:2;height:293" coordorigin="7365,1319" coordsize="0,293" path="m7365,1319l7365,1612e" filled="f" stroked="t" strokeweight=".171pt" strokecolor="#020A0B">
                <v:path arrowok="t"/>
              </v:shape>
            </v:group>
            <v:group style="position:absolute;left:7373;top:1359;width:2;height:253" coordorigin="7373,1359" coordsize="2,253">
              <v:shape style="position:absolute;left:7373;top:1359;width:2;height:253" coordorigin="7373,1359" coordsize="0,253" path="m7373,1359l7373,1612e" filled="f" stroked="t" strokeweight=".171pt" strokecolor="#020A0B">
                <v:path arrowok="t"/>
              </v:shape>
            </v:group>
            <v:group style="position:absolute;left:7447;top:1341;width:14;height:2" coordorigin="7447,1341" coordsize="14,2">
              <v:shape style="position:absolute;left:7447;top:1341;width:14;height:2" coordorigin="7447,1341" coordsize="14,0" path="m7447,1341l7461,1341e" filled="f" stroked="t" strokeweight=".197pt" strokecolor="#000000">
                <v:path arrowok="t"/>
              </v:shape>
            </v:group>
            <v:group style="position:absolute;left:7365;top:1319;width:8;height:41" coordorigin="7365,1319" coordsize="8,41">
              <v:shape style="position:absolute;left:7365;top:1319;width:8;height:41" coordorigin="7365,1319" coordsize="8,41" path="m7373,1359l7365,1319e" filled="f" stroked="t" strokeweight=".682pt" strokecolor="#000000">
                <v:path arrowok="t"/>
              </v:shape>
            </v:group>
            <v:group style="position:absolute;left:6458;top:1361;width:2;height:251" coordorigin="6458,1361" coordsize="2,251">
              <v:shape style="position:absolute;left:6458;top:1361;width:2;height:251" coordorigin="6458,1361" coordsize="0,251" path="m6458,1361l6458,1612e" filled="f" stroked="t" strokeweight=".171pt" strokecolor="#020A0B">
                <v:path arrowok="t"/>
              </v:shape>
            </v:group>
            <v:group style="position:absolute;left:6617;top:1361;width:2;height:251" coordorigin="6617,1361" coordsize="2,251">
              <v:shape style="position:absolute;left:6617;top:1361;width:2;height:251" coordorigin="6617,1361" coordsize="0,251" path="m6617,1361l6617,1612e" filled="f" stroked="t" strokeweight=".171pt" strokecolor="#020A0B">
                <v:path arrowok="t"/>
              </v:shape>
            </v:group>
            <v:group style="position:absolute;left:6696;top:1361;width:2;height:251" coordorigin="6696,1361" coordsize="2,251">
              <v:shape style="position:absolute;left:6696;top:1361;width:2;height:251" coordorigin="6696,1361" coordsize="0,251" path="m6696,1361l6696,1612e" filled="f" stroked="t" strokeweight=".171pt" strokecolor="#020A0B">
                <v:path arrowok="t"/>
              </v:shape>
            </v:group>
            <v:group style="position:absolute;left:6775;top:1361;width:2;height:251" coordorigin="6775,1361" coordsize="2,251">
              <v:shape style="position:absolute;left:6775;top:1361;width:2;height:251" coordorigin="6775,1361" coordsize="0,251" path="m6775,1361l6775,1612e" filled="f" stroked="t" strokeweight=".171pt" strokecolor="#020A0B">
                <v:path arrowok="t"/>
              </v:shape>
            </v:group>
            <v:group style="position:absolute;left:6855;top:1361;width:2;height:251" coordorigin="6855,1361" coordsize="2,251">
              <v:shape style="position:absolute;left:6855;top:1361;width:2;height:251" coordorigin="6855,1361" coordsize="0,251" path="m6855,1361l6855,1612e" filled="f" stroked="t" strokeweight=".171pt" strokecolor="#020A0B">
                <v:path arrowok="t"/>
              </v:shape>
            </v:group>
            <v:group style="position:absolute;left:6934;top:1360;width:2;height:252" coordorigin="6934,1360" coordsize="2,252">
              <v:shape style="position:absolute;left:6934;top:1360;width:2;height:252" coordorigin="6934,1360" coordsize="0,252" path="m6934,1360l6934,1612e" filled="f" stroked="t" strokeweight=".171pt" strokecolor="#020A0B">
                <v:path arrowok="t"/>
              </v:shape>
            </v:group>
            <v:group style="position:absolute;left:6537;top:1361;width:2;height:251" coordorigin="6537,1361" coordsize="2,251">
              <v:shape style="position:absolute;left:6537;top:1361;width:2;height:251" coordorigin="6537,1361" coordsize="0,251" path="m6537,1361l6537,1612e" filled="f" stroked="t" strokeweight=".171pt" strokecolor="#020A0B">
                <v:path arrowok="t"/>
              </v:shape>
            </v:group>
            <v:group style="position:absolute;left:7246;top:1319;width:2;height:293" coordorigin="7246,1319" coordsize="2,293">
              <v:shape style="position:absolute;left:7246;top:1319;width:2;height:293" coordorigin="7246,1319" coordsize="0,293" path="m7246,1612l7246,1319e" filled="f" stroked="t" strokeweight=".171pt" strokecolor="#020A0B">
                <v:path arrowok="t"/>
              </v:shape>
            </v:group>
            <v:group style="position:absolute;left:7117;top:1319;width:2;height:293" coordorigin="7117,1319" coordsize="2,293">
              <v:shape style="position:absolute;left:7117;top:1319;width:2;height:293" coordorigin="7117,1319" coordsize="0,293" path="m7117,1319l7117,1612e" filled="f" stroked="t" strokeweight=".171pt" strokecolor="#020A0B">
                <v:path arrowok="t"/>
              </v:shape>
            </v:group>
            <v:group style="position:absolute;left:7043;top:1343;width:2;height:270" coordorigin="7043,1343" coordsize="2,270">
              <v:shape style="position:absolute;left:7043;top:1343;width:2;height:270" coordorigin="7043,1343" coordsize="0,270" path="m7043,1343l7043,1612e" filled="f" stroked="t" strokeweight=".171pt" strokecolor="#020A0B">
                <v:path arrowok="t"/>
              </v:shape>
            </v:group>
            <v:group style="position:absolute;left:7078;top:1319;width:2;height:293" coordorigin="7078,1319" coordsize="2,293">
              <v:shape style="position:absolute;left:7078;top:1319;width:2;height:293" coordorigin="7078,1319" coordsize="0,293" path="m7078,1612l7078,1319e" filled="f" stroked="t" strokeweight=".171pt" strokecolor="#020A0B">
                <v:path arrowok="t"/>
              </v:shape>
            </v:group>
            <v:group style="position:absolute;left:6859;top:1359;width:75;height:6" coordorigin="6859,1359" coordsize="75,6">
              <v:shape style="position:absolute;left:6859;top:1359;width:75;height:6" coordorigin="6859,1359" coordsize="75,6" path="m6934,1359l6859,1365e" filled="f" stroked="t" strokeweight=".682pt" strokecolor="#000000">
                <v:path arrowok="t"/>
              </v:shape>
            </v:group>
            <v:group style="position:absolute;left:7078;top:1319;width:40;height:2" coordorigin="7078,1319" coordsize="40,2">
              <v:shape style="position:absolute;left:7078;top:1319;width:40;height:2" coordorigin="7078,1319" coordsize="40,0" path="m7117,1319l7078,1319e" filled="f" stroked="t" strokeweight=".682pt" strokecolor="#000000">
                <v:path arrowok="t"/>
              </v:shape>
            </v:group>
            <v:group style="position:absolute;left:7117;top:1319;width:57;height:36" coordorigin="7117,1319" coordsize="57,36">
              <v:shape style="position:absolute;left:7117;top:1319;width:57;height:36" coordorigin="7117,1319" coordsize="57,36" path="m7174,1354l7117,1319e" filled="f" stroked="t" strokeweight=".682pt" strokecolor="#000000">
                <v:path arrowok="t"/>
              </v:shape>
            </v:group>
            <v:group style="position:absolute;left:7192;top:1319;width:55;height:36" coordorigin="7192,1319" coordsize="55,36">
              <v:shape style="position:absolute;left:7192;top:1319;width:55;height:36" coordorigin="7192,1319" coordsize="55,36" path="m7246,1319l7192,1354e" filled="f" stroked="t" strokeweight=".682pt" strokecolor="#000000">
                <v:path arrowok="t"/>
              </v:shape>
            </v:group>
            <v:group style="position:absolute;left:6927;top:1360;width:14;height:2" coordorigin="6927,1360" coordsize="14,2">
              <v:shape style="position:absolute;left:6927;top:1360;width:14;height:2" coordorigin="6927,1360" coordsize="14,0" path="m6927,1360l6941,1360e" filled="f" stroked="t" strokeweight=".049pt" strokecolor="#000000">
                <v:path arrowok="t"/>
              </v:shape>
            </v:group>
            <v:group style="position:absolute;left:7027;top:1343;width:16;height:17" coordorigin="7027,1343" coordsize="16,17">
              <v:shape style="position:absolute;left:7027;top:1343;width:16;height:17" coordorigin="7027,1343" coordsize="16,17" path="m7027,1359l7036,1359,7043,1351,7043,1343,7027,1359xe" filled="f" stroked="t" strokeweight=".682pt" strokecolor="#000000">
                <v:path arrowok="t"/>
              </v:shape>
            </v:group>
            <v:group style="position:absolute;left:6934;top:1352;width:116;height:2" coordorigin="6934,1352" coordsize="116,2">
              <v:shape style="position:absolute;left:6934;top:1352;width:116;height:2" coordorigin="6934,1352" coordsize="116,0" path="m6934,1352l7050,1352e" filled="f" stroked="t" strokeweight="1.373pt" strokecolor="#000000">
                <v:path arrowok="t"/>
              </v:shape>
            </v:group>
            <v:group style="position:absolute;left:7043;top:1319;width:35;height:20" coordorigin="7043,1319" coordsize="35,20">
              <v:shape style="position:absolute;left:7043;top:1319;width:35;height:20" coordorigin="7043,1319" coordsize="35,20" path="m7078,1319l7043,1339e" filled="f" stroked="t" strokeweight=".682pt" strokecolor="#000000">
                <v:path arrowok="t"/>
              </v:shape>
            </v:group>
            <v:group style="position:absolute;left:6621;top:1359;width:76;height:6" coordorigin="6621,1359" coordsize="76,6">
              <v:shape style="position:absolute;left:6621;top:1359;width:76;height:6" coordorigin="6621,1359" coordsize="76,6" path="m6696,1359l6621,1365e" filled="f" stroked="t" strokeweight=".682pt" strokecolor="#000000">
                <v:path arrowok="t"/>
              </v:shape>
            </v:group>
            <v:group style="position:absolute;left:6696;top:1361;width:4;height:4" coordorigin="6696,1361" coordsize="4,4">
              <v:shape style="position:absolute;left:6696;top:1361;width:4;height:4" coordorigin="6696,1361" coordsize="4,4" path="m6696,1361l6696,1362,6696,1363,6697,1364,6698,1365,6699,1365,6700,1365e" filled="f" stroked="t" strokeweight=".682pt" strokecolor="#000000">
                <v:path arrowok="t"/>
              </v:shape>
            </v:group>
            <v:group style="position:absolute;left:6690;top:1360;width:14;height:2" coordorigin="6690,1360" coordsize="14,2">
              <v:shape style="position:absolute;left:6690;top:1360;width:14;height:2" coordorigin="6690,1360" coordsize="14,0" path="m6690,1360l6703,1360e" filled="f" stroked="t" strokeweight=".098pt" strokecolor="#000000">
                <v:path arrowok="t"/>
              </v:shape>
            </v:group>
            <v:group style="position:absolute;left:6855;top:1361;width:5;height:4" coordorigin="6855,1361" coordsize="5,4">
              <v:shape style="position:absolute;left:6855;top:1361;width:5;height:4" coordorigin="6855,1361" coordsize="5,4" path="m6855,1361l6855,1362,6856,1363,6857,1364,6857,1365,6858,1365,6859,1365e" filled="f" stroked="t" strokeweight=".682pt" strokecolor="#000000">
                <v:path arrowok="t"/>
              </v:shape>
            </v:group>
            <v:group style="position:absolute;left:6775;top:1361;width:5;height:4" coordorigin="6775,1361" coordsize="5,4">
              <v:shape style="position:absolute;left:6775;top:1361;width:5;height:4" coordorigin="6775,1361" coordsize="5,4" path="m6775,1361l6775,1362,6776,1363,6777,1364,6778,1365,6779,1365,6780,1365e" filled="f" stroked="t" strokeweight=".682pt" strokecolor="#000000">
                <v:path arrowok="t"/>
              </v:shape>
            </v:group>
            <v:group style="position:absolute;left:6768;top:1360;width:14;height:2" coordorigin="6768,1360" coordsize="14,2">
              <v:shape style="position:absolute;left:6768;top:1360;width:14;height:2" coordorigin="6768,1360" coordsize="14,0" path="m6768,1360l6782,1360e" filled="f" stroked="t" strokeweight=".098pt" strokecolor="#000000">
                <v:path arrowok="t"/>
              </v:shape>
            </v:group>
            <v:group style="position:absolute;left:6780;top:1358;width:75;height:7" coordorigin="6780,1358" coordsize="75,7">
              <v:shape style="position:absolute;left:6780;top:1358;width:75;height:7" coordorigin="6780,1358" coordsize="75,7" path="m6855,1358l6780,1365e" filled="f" stroked="t" strokeweight=".682pt" strokecolor="#000000">
                <v:path arrowok="t"/>
              </v:shape>
            </v:group>
            <v:group style="position:absolute;left:6848;top:1360;width:14;height:2" coordorigin="6848,1360" coordsize="14,2">
              <v:shape style="position:absolute;left:6848;top:1360;width:14;height:2" coordorigin="6848,1360" coordsize="14,0" path="m6848,1360l6861,1360e" filled="f" stroked="t" strokeweight=".098pt" strokecolor="#000000">
                <v:path arrowok="t"/>
              </v:shape>
            </v:group>
            <v:group style="position:absolute;left:6700;top:1359;width:75;height:6" coordorigin="6700,1359" coordsize="75,6">
              <v:shape style="position:absolute;left:6700;top:1359;width:75;height:6" coordorigin="6700,1359" coordsize="75,6" path="m6775,1359l6700,1365e" filled="f" stroked="t" strokeweight=".682pt" strokecolor="#000000">
                <v:path arrowok="t"/>
              </v:shape>
            </v:group>
            <v:group style="position:absolute;left:6458;top:1361;width:4;height:4" coordorigin="6458,1361" coordsize="4,4">
              <v:shape style="position:absolute;left:6458;top:1361;width:4;height:4" coordorigin="6458,1361" coordsize="4,4" path="m6458,1361l6458,1362,6459,1363,6459,1364,6460,1365,6461,1365,6462,1365e" filled="f" stroked="t" strokeweight=".682pt" strokecolor="#000000">
                <v:path arrowok="t"/>
              </v:shape>
            </v:group>
            <v:group style="position:absolute;left:6451;top:1360;width:14;height:2" coordorigin="6451,1360" coordsize="14,2">
              <v:shape style="position:absolute;left:6451;top:1360;width:14;height:2" coordorigin="6451,1360" coordsize="14,0" path="m6451,1360l6464,1360e" filled="f" stroked="t" strokeweight=".098pt" strokecolor="#000000">
                <v:path arrowok="t"/>
              </v:shape>
            </v:group>
            <v:group style="position:absolute;left:6617;top:1361;width:4;height:4" coordorigin="6617,1361" coordsize="4,4">
              <v:shape style="position:absolute;left:6617;top:1361;width:4;height:4" coordorigin="6617,1361" coordsize="4,4" path="m6617,1361l6617,1362,6617,1363,6618,1364,6619,1365,6620,1365,6621,1365e" filled="f" stroked="t" strokeweight=".682pt" strokecolor="#000000">
                <v:path arrowok="t"/>
              </v:shape>
            </v:group>
            <v:group style="position:absolute;left:6541;top:1359;width:76;height:6" coordorigin="6541,1359" coordsize="76,6">
              <v:shape style="position:absolute;left:6541;top:1359;width:76;height:6" coordorigin="6541,1359" coordsize="76,6" path="m6617,1359l6541,1365e" filled="f" stroked="t" strokeweight=".682pt" strokecolor="#000000">
                <v:path arrowok="t"/>
              </v:shape>
            </v:group>
            <v:group style="position:absolute;left:6610;top:1360;width:14;height:2" coordorigin="6610,1360" coordsize="14,2">
              <v:shape style="position:absolute;left:6610;top:1360;width:14;height:2" coordorigin="6610,1360" coordsize="14,0" path="m6610,1360l6624,1360e" filled="f" stroked="t" strokeweight=".098pt" strokecolor="#000000">
                <v:path arrowok="t"/>
              </v:shape>
            </v:group>
            <v:group style="position:absolute;left:6537;top:1361;width:4;height:4" coordorigin="6537,1361" coordsize="4,4">
              <v:shape style="position:absolute;left:6537;top:1361;width:4;height:4" coordorigin="6537,1361" coordsize="4,4" path="m6537,1361l6537,1362,6537,1363,6538,1364,6539,1365,6540,1365,6541,1365e" filled="f" stroked="t" strokeweight=".682pt" strokecolor="#000000">
                <v:path arrowok="t"/>
              </v:shape>
            </v:group>
            <v:group style="position:absolute;left:6530;top:1360;width:14;height:2" coordorigin="6530,1360" coordsize="14,2">
              <v:shape style="position:absolute;left:6530;top:1360;width:14;height:2" coordorigin="6530,1360" coordsize="14,0" path="m6530,1360l6544,1360e" filled="f" stroked="t" strokeweight=".098pt" strokecolor="#000000">
                <v:path arrowok="t"/>
              </v:shape>
            </v:group>
            <v:group style="position:absolute;left:6462;top:1359;width:76;height:6" coordorigin="6462,1359" coordsize="76,6">
              <v:shape style="position:absolute;left:6462;top:1359;width:76;height:6" coordorigin="6462,1359" coordsize="76,6" path="m6537,1359l6462,1365e" filled="f" stroked="t" strokeweight=".682pt" strokecolor="#000000">
                <v:path arrowok="t"/>
              </v:shape>
            </v:group>
            <v:group style="position:absolute;left:5942;top:1401;width:2;height:381" coordorigin="5942,1401" coordsize="2,381">
              <v:shape style="position:absolute;left:5942;top:1401;width:2;height:381" coordorigin="5942,1401" coordsize="0,381" path="m5942,1401l5942,1782e" filled="f" stroked="t" strokeweight=".6825pt" strokecolor="#000000">
                <v:path arrowok="t"/>
              </v:shape>
            </v:group>
            <v:group style="position:absolute;left:6378;top:1361;width:2;height:251" coordorigin="6378,1361" coordsize="2,251">
              <v:shape style="position:absolute;left:6378;top:1361;width:2;height:251" coordorigin="6378,1361" coordsize="0,251" path="m6378,1361l6378,1612e" filled="f" stroked="t" strokeweight=".171pt" strokecolor="#020A0B">
                <v:path arrowok="t"/>
              </v:shape>
            </v:group>
            <v:group style="position:absolute;left:6298;top:1366;width:2;height:246" coordorigin="6298,1366" coordsize="2,246">
              <v:shape style="position:absolute;left:6298;top:1366;width:2;height:246" coordorigin="6298,1366" coordsize="0,246" path="m6298,1366l6298,1612e" filled="f" stroked="t" strokeweight=".171pt" strokecolor="#020A0B">
                <v:path arrowok="t"/>
              </v:shape>
            </v:group>
            <v:group style="position:absolute;left:6102;top:1364;width:2;height:248" coordorigin="6102,1364" coordsize="2,248">
              <v:shape style="position:absolute;left:6102;top:1364;width:2;height:248" coordorigin="6102,1364" coordsize="0,248" path="m6102,1364l6102,1612e" filled="f" stroked="t" strokeweight=".171pt" strokecolor="#020A0B">
                <v:path arrowok="t"/>
              </v:shape>
            </v:group>
            <v:group style="position:absolute;left:5958;top:1364;width:144;height:18" coordorigin="5958,1364" coordsize="144,18">
              <v:shape style="position:absolute;left:5958;top:1364;width:144;height:18" coordorigin="5958,1364" coordsize="144,18" path="m6102,1364l5958,1382e" filled="f" stroked="t" strokeweight=".682pt" strokecolor="#000000">
                <v:path arrowok="t"/>
              </v:shape>
            </v:group>
            <v:group style="position:absolute;left:6102;top:1364;width:197;height:2" coordorigin="6102,1364" coordsize="197,2">
              <v:shape style="position:absolute;left:6102;top:1364;width:197;height:2" coordorigin="6102,1364" coordsize="197,0" path="m6298,1364l6102,1364e" filled="f" stroked="t" strokeweight=".682pt" strokecolor="#000000">
                <v:path arrowok="t"/>
              </v:shape>
            </v:group>
            <v:group style="position:absolute;left:6298;top:1359;width:80;height:7" coordorigin="6298,1359" coordsize="80,7">
              <v:shape style="position:absolute;left:6298;top:1359;width:80;height:7" coordorigin="6298,1359" coordsize="80,7" path="m6378,1359l6298,1366e" filled="f" stroked="t" strokeweight=".682pt" strokecolor="#000000">
                <v:path arrowok="t"/>
              </v:shape>
            </v:group>
            <v:group style="position:absolute;left:6378;top:1361;width:5;height:4" coordorigin="6378,1361" coordsize="5,4">
              <v:shape style="position:absolute;left:6378;top:1361;width:5;height:4" coordorigin="6378,1361" coordsize="5,4" path="m6378,1361l6378,1362,6379,1363,6380,1364,6380,1365,6382,1365,6383,1365e" filled="f" stroked="t" strokeweight=".682pt" strokecolor="#000000">
                <v:path arrowok="t"/>
              </v:shape>
            </v:group>
            <v:group style="position:absolute;left:6371;top:1360;width:14;height:2" coordorigin="6371,1360" coordsize="14,2">
              <v:shape style="position:absolute;left:6371;top:1360;width:14;height:2" coordorigin="6371,1360" coordsize="14,0" path="m6371,1360l6385,1360e" filled="f" stroked="t" strokeweight=".099pt" strokecolor="#000000">
                <v:path arrowok="t"/>
              </v:shape>
            </v:group>
            <v:group style="position:absolute;left:6292;top:1365;width:14;height:2" coordorigin="6292,1365" coordsize="14,2">
              <v:shape style="position:absolute;left:6292;top:1365;width:14;height:2" coordorigin="6292,1365" coordsize="14,0" path="m6292,1365l6305,1365e" filled="f" stroked="t" strokeweight=".099pt" strokecolor="#000000">
                <v:path arrowok="t"/>
              </v:shape>
            </v:group>
            <v:group style="position:absolute;left:5942;top:1382;width:17;height:20" coordorigin="5942,1382" coordsize="17,20">
              <v:shape style="position:absolute;left:5942;top:1382;width:17;height:20" coordorigin="5942,1382" coordsize="17,20" path="m5958,1382l5949,1383,5942,1391,5942,1401e" filled="f" stroked="t" strokeweight=".682pt" strokecolor="#000000">
                <v:path arrowok="t"/>
              </v:shape>
            </v:group>
            <v:group style="position:absolute;left:7192;top:1354;width:2;height:258" coordorigin="7192,1354" coordsize="2,258">
              <v:shape style="position:absolute;left:7192;top:1354;width:2;height:258" coordorigin="7192,1354" coordsize="0,258" path="m7192,1354l7192,1612e" filled="f" stroked="t" strokeweight=".171pt" strokecolor="#020A0B">
                <v:path arrowok="t"/>
              </v:shape>
            </v:group>
            <v:group style="position:absolute;left:7174;top:1354;width:2;height:258" coordorigin="7174,1354" coordsize="2,258">
              <v:shape style="position:absolute;left:7174;top:1354;width:2;height:258" coordorigin="7174,1354" coordsize="0,258" path="m7174,1354l7174,1612e" filled="f" stroked="t" strokeweight=".171pt" strokecolor="#020A0B">
                <v:path arrowok="t"/>
              </v:shape>
            </v:group>
            <v:group style="position:absolute;left:7174;top:1354;width:18;height:2" coordorigin="7174,1354" coordsize="18,2">
              <v:shape style="position:absolute;left:7174;top:1354;width:18;height:2" coordorigin="7174,1354" coordsize="18,0" path="m7192,1354l7174,1354e" filled="f" stroked="t" strokeweight=".682pt" strokecolor="#000000">
                <v:path arrowok="t"/>
              </v:shape>
            </v:group>
            <v:group style="position:absolute;left:5942;top:1787;width:2708;height:2" coordorigin="5942,1787" coordsize="2708,2">
              <v:shape style="position:absolute;left:5942;top:1787;width:2708;height:2" coordorigin="5942,1787" coordsize="2708,0" path="m5942,1787l8650,1787e" filled="f" stroked="t" strokeweight="1.003000pt" strokecolor="#00519E">
                <v:path arrowok="t"/>
              </v:shape>
            </v:group>
            <v:group style="position:absolute;left:7454;top:1877;width:1067;height:103" coordorigin="7454,1877" coordsize="1067,103">
              <v:shape style="position:absolute;left:7454;top:1877;width:1067;height:103" coordorigin="7454,1877" coordsize="1067,103" path="m7454,1877l7454,1979,8520,1979e" filled="f" stroked="t" strokeweight="1.003000pt" strokecolor="#00519E">
                <v:path arrowok="t"/>
              </v:shape>
            </v:group>
            <v:group style="position:absolute;left:8590;top:2050;width:173;height:2" coordorigin="8590,2050" coordsize="173,2">
              <v:shape style="position:absolute;left:8590;top:2050;width:173;height:2" coordorigin="8590,2050" coordsize="173,0" path="m8590,2050l8763,2050e" filled="f" stroked="t" strokeweight="1.003000pt" strokecolor="#00519E">
                <v:path arrowok="t"/>
              </v:shape>
            </v:group>
            <v:group style="position:absolute;left:8520;top:1979;width:70;height:71" coordorigin="8520,1979" coordsize="70,71">
              <v:shape style="position:absolute;left:8520;top:1979;width:70;height:71" coordorigin="8520,1979" coordsize="70,71" path="m8520,1979l8590,2050e" filled="f" stroked="t" strokeweight="1.003000pt" strokecolor="#00519E">
                <v:path arrowok="t"/>
              </v:shape>
            </v:group>
            <v:group style="position:absolute;left:8792;top:2148;width:231;height:18" coordorigin="8792,2148" coordsize="231,18">
              <v:shape style="position:absolute;left:8792;top:2148;width:231;height:18" coordorigin="8792,2148" coordsize="231,18" path="m8792,2148l8810,2166,9023,2166e" filled="f" stroked="t" strokeweight="1.003000pt" strokecolor="#00519E">
                <v:path arrowok="t"/>
              </v:shape>
            </v:group>
            <v:group style="position:absolute;left:8792;top:2078;width:2;height:70" coordorigin="8792,2078" coordsize="2,70">
              <v:shape style="position:absolute;left:8792;top:2078;width:2;height:70" coordorigin="8792,2078" coordsize="0,70" path="m8792,2078l8792,2148e" filled="f" stroked="t" strokeweight="1.003000pt" strokecolor="#00519E">
                <v:path arrowok="t"/>
              </v:shape>
            </v:group>
            <v:group style="position:absolute;left:8764;top:2050;width:29;height:29" coordorigin="8764,2050" coordsize="29,29">
              <v:shape style="position:absolute;left:8764;top:2050;width:29;height:29" coordorigin="8764,2050" coordsize="29,29" path="m8792,2078l8784,2059,8764,2050e" filled="f" stroked="t" strokeweight="1.003000pt" strokecolor="#00519E">
                <v:path arrowok="t"/>
              </v:shape>
            </v:group>
            <v:group style="position:absolute;left:9097;top:2148;width:19;height:18" coordorigin="9097,2148" coordsize="19,18">
              <v:shape style="position:absolute;left:9097;top:2148;width:19;height:18" coordorigin="9097,2148" coordsize="19,18" path="m9097,2166l9115,2148e" filled="f" stroked="t" strokeweight="1.003000pt" strokecolor="#00519E">
                <v:path arrowok="t"/>
              </v:shape>
            </v:group>
            <v:group style="position:absolute;left:8676;top:1833;width:408;height:2" coordorigin="8676,1833" coordsize="408,2">
              <v:shape style="position:absolute;left:8676;top:1833;width:408;height:2" coordorigin="8676,1833" coordsize="408,0" path="m8676,1833l9084,1833e" filled="f" stroked="t" strokeweight="1.003000pt" strokecolor="#00519E">
                <v:path arrowok="t"/>
              </v:shape>
            </v:group>
            <v:group style="position:absolute;left:9084;top:1833;width:32;height:32" coordorigin="9084,1833" coordsize="32,32">
              <v:shape style="position:absolute;left:9084;top:1833;width:32;height:32" coordorigin="9084,1833" coordsize="32,32" path="m9115,1864l9084,1833e" filled="f" stroked="t" strokeweight="1.003000pt" strokecolor="#00519E">
                <v:path arrowok="t"/>
              </v:shape>
            </v:group>
            <v:group style="position:absolute;left:9010;top:1967;width:2;height:89" coordorigin="9010,1967" coordsize="2,89">
              <v:shape style="position:absolute;left:9010;top:1967;width:2;height:89" coordorigin="9010,1967" coordsize="0,89" path="m9010,1967l9010,2055e" filled="f" stroked="t" strokeweight="1.003000pt" strokecolor="#00519E">
                <v:path arrowok="t"/>
              </v:shape>
            </v:group>
            <v:group style="position:absolute;left:9040;top:2084;width:76;height:2" coordorigin="9040,2084" coordsize="76,2">
              <v:shape style="position:absolute;left:9040;top:2084;width:76;height:2" coordorigin="9040,2084" coordsize="76,0" path="m9040,2084l9115,2084e" filled="f" stroked="t" strokeweight="1.003000pt" strokecolor="#00519E">
                <v:path arrowok="t"/>
              </v:shape>
            </v:group>
            <v:group style="position:absolute;left:9040;top:1937;width:76;height:2" coordorigin="9040,1937" coordsize="76,2">
              <v:shape style="position:absolute;left:9040;top:1937;width:76;height:2" coordorigin="9040,1937" coordsize="76,0" path="m9040,1937l9115,1937e" filled="f" stroked="t" strokeweight="1.003000pt" strokecolor="#00519E">
                <v:path arrowok="t"/>
              </v:shape>
            </v:group>
            <v:group style="position:absolute;left:9010;top:1937;width:30;height:28" coordorigin="9010,1937" coordsize="30,28">
              <v:shape style="position:absolute;left:9010;top:1937;width:30;height:28" coordorigin="9010,1937" coordsize="30,28" path="m9040,1937l9020,1945,9010,1965e" filled="f" stroked="t" strokeweight="1.003000pt" strokecolor="#00519E">
                <v:path arrowok="t"/>
              </v:shape>
            </v:group>
            <v:group style="position:absolute;left:9010;top:2055;width:28;height:30" coordorigin="9010,2055" coordsize="28,30">
              <v:shape style="position:absolute;left:9010;top:2055;width:28;height:30" coordorigin="9010,2055" coordsize="28,30" path="m9010,2055l9019,2075,9038,2084e" filled="f" stroked="t" strokeweight="1.003000pt" strokecolor="#00519E">
                <v:path arrowok="t"/>
              </v:shape>
            </v:group>
            <v:group style="position:absolute;left:8650;top:1787;width:27;height:47" coordorigin="8650,1787" coordsize="27,47">
              <v:shape style="position:absolute;left:8650;top:1787;width:27;height:47" coordorigin="8650,1787" coordsize="27,47" path="m8650,1787l8676,1833e" filled="f" stroked="t" strokeweight="1.003000pt" strokecolor="#00519E">
                <v:path arrowok="t"/>
              </v:shape>
            </v:group>
            <v:group style="position:absolute;left:7454;top:1883;width:2;height:48" coordorigin="7454,1883" coordsize="2,48">
              <v:shape style="position:absolute;left:7454;top:1883;width:2;height:48" coordorigin="7454,1883" coordsize="0,48" path="m7454,1883l7454,1930e" filled="f" stroked="t" strokeweight="1.003000pt" strokecolor="#00519E">
                <v:path arrowok="t"/>
              </v:shape>
            </v:group>
            <v:group style="position:absolute;left:6383;top:1858;width:75;height:7" coordorigin="6383,1858" coordsize="75,7">
              <v:shape style="position:absolute;left:6383;top:1858;width:75;height:7" coordorigin="6383,1858" coordsize="75,7" path="m6458,1865l6383,1858e" filled="f" stroked="t" strokeweight="1.003000pt" strokecolor="#00519E">
                <v:path arrowok="t"/>
              </v:shape>
            </v:group>
            <v:group style="position:absolute;left:7246;top:1905;width:120;height:2" coordorigin="7246,1905" coordsize="120,2">
              <v:shape style="position:absolute;left:7246;top:1905;width:120;height:2" coordorigin="7246,1905" coordsize="120,0" path="m7366,1905l7246,1905e" filled="f" stroked="t" strokeweight="1.003000pt" strokecolor="#00519E">
                <v:path arrowok="t"/>
              </v:shape>
            </v:group>
            <v:group style="position:absolute;left:7444;top:1894;width:21;height:2" coordorigin="7444,1894" coordsize="21,2">
              <v:shape style="position:absolute;left:7444;top:1894;width:21;height:2" coordorigin="7444,1894" coordsize="21,0" path="m7444,1894l7464,1894e" filled="f" stroked="t" strokeweight="1.521pt" strokecolor="#00519E">
                <v:path arrowok="t"/>
              </v:shape>
            </v:group>
            <v:group style="position:absolute;left:7444;top:1891;width:21;height:2" coordorigin="7444,1891" coordsize="21,2">
              <v:shape style="position:absolute;left:7444;top:1891;width:21;height:2" coordorigin="7444,1891" coordsize="21,0" path="m7444,1891l7464,1891e" filled="f" stroked="t" strokeweight="1.817pt" strokecolor="#00519E">
                <v:path arrowok="t"/>
              </v:shape>
            </v:group>
            <v:group style="position:absolute;left:7373;top:1865;width:73;height:2" coordorigin="7373,1865" coordsize="73,2">
              <v:shape style="position:absolute;left:7373;top:1865;width:73;height:2" coordorigin="7373,1865" coordsize="73,0" path="m7446,1865l7373,1865e" filled="f" stroked="t" strokeweight="1.003000pt" strokecolor="#00519E">
                <v:path arrowok="t"/>
              </v:shape>
            </v:group>
            <v:group style="position:absolute;left:7446;top:1865;width:8;height:8" coordorigin="7446,1865" coordsize="8,8">
              <v:shape style="position:absolute;left:7446;top:1865;width:8;height:8" coordorigin="7446,1865" coordsize="8,8" path="m7454,1873l7454,1869,7451,1865,7446,1865e" filled="f" stroked="t" strokeweight="1.003000pt" strokecolor="#00519E">
                <v:path arrowok="t"/>
              </v:shape>
            </v:group>
            <v:group style="position:absolute;left:7366;top:1865;width:8;height:40" coordorigin="7366,1865" coordsize="8,40">
              <v:shape style="position:absolute;left:7366;top:1865;width:8;height:40" coordorigin="7366,1865" coordsize="8,40" path="m7373,1865l7366,1905e" filled="f" stroked="t" strokeweight="1.003000pt" strokecolor="#00519E">
                <v:path arrowok="t"/>
              </v:shape>
            </v:group>
            <v:group style="position:absolute;left:6859;top:1858;width:75;height:7" coordorigin="6859,1858" coordsize="75,7">
              <v:shape style="position:absolute;left:6859;top:1858;width:75;height:7" coordorigin="6859,1858" coordsize="75,7" path="m6934,1865l6859,1858e" filled="f" stroked="t" strokeweight="1.003000pt" strokecolor="#00519E">
                <v:path arrowok="t"/>
              </v:shape>
            </v:group>
            <v:group style="position:absolute;left:7078;top:1905;width:40;height:2" coordorigin="7078,1905" coordsize="40,2">
              <v:shape style="position:absolute;left:7078;top:1905;width:40;height:2" coordorigin="7078,1905" coordsize="40,0" path="m7117,1905l7078,1905e" filled="f" stroked="t" strokeweight="1.003000pt" strokecolor="#00519E">
                <v:path arrowok="t"/>
              </v:shape>
            </v:group>
            <v:group style="position:absolute;left:7192;top:1869;width:55;height:36" coordorigin="7192,1869" coordsize="55,36">
              <v:shape style="position:absolute;left:7192;top:1869;width:55;height:36" coordorigin="7192,1869" coordsize="55,36" path="m7246,1905l7192,1869e" filled="f" stroked="t" strokeweight="1.003000pt" strokecolor="#00519E">
                <v:path arrowok="t"/>
              </v:shape>
            </v:group>
            <v:group style="position:absolute;left:7117;top:1869;width:57;height:36" coordorigin="7117,1869" coordsize="57,36">
              <v:shape style="position:absolute;left:7117;top:1869;width:57;height:36" coordorigin="7117,1869" coordsize="57,36" path="m7174,1869l7117,1905e" filled="f" stroked="t" strokeweight="1.003000pt" strokecolor="#00519E">
                <v:path arrowok="t"/>
              </v:shape>
            </v:group>
            <v:group style="position:absolute;left:6924;top:1864;width:21;height:2" coordorigin="6924,1864" coordsize="21,2">
              <v:shape style="position:absolute;left:6924;top:1864;width:21;height:2" coordorigin="6924,1864" coordsize="21,0" path="m6924,1864l6944,1864e" filled="f" stroked="t" strokeweight=".1pt" strokecolor="#00519E">
                <v:path arrowok="t"/>
              </v:shape>
            </v:group>
            <v:group style="position:absolute;left:7043;top:1885;width:35;height:20" coordorigin="7043,1885" coordsize="35,20">
              <v:shape style="position:absolute;left:7043;top:1885;width:35;height:20" coordorigin="7043,1885" coordsize="35,20" path="m7078,1905l7043,1885e" filled="f" stroked="t" strokeweight="1.003000pt" strokecolor="#00519E">
                <v:path arrowok="t"/>
              </v:shape>
            </v:group>
            <v:group style="position:absolute;left:7033;top:1883;width:21;height:2" coordorigin="7033,1883" coordsize="21,2">
              <v:shape style="position:absolute;left:7033;top:1883;width:21;height:2" coordorigin="7033,1883" coordsize="21,0" path="m7033,1883l7053,1883e" filled="f" stroked="t" strokeweight=".197pt" strokecolor="#00519E">
                <v:path arrowok="t"/>
              </v:shape>
            </v:group>
            <v:group style="position:absolute;left:6934;top:1865;width:110;height:16" coordorigin="6934,1865" coordsize="110,16">
              <v:shape style="position:absolute;left:6934;top:1865;width:110;height:16" coordorigin="6934,1865" coordsize="110,16" path="m7043,1881l7043,1872,7036,1865,7028,1865,6934,1865e" filled="f" stroked="t" strokeweight="1.003000pt" strokecolor="#00519E">
                <v:path arrowok="t"/>
              </v:shape>
            </v:group>
            <v:group style="position:absolute;left:6621;top:1858;width:76;height:7" coordorigin="6621,1858" coordsize="76,7">
              <v:shape style="position:absolute;left:6621;top:1858;width:76;height:7" coordorigin="6621,1858" coordsize="76,7" path="m6696,1865l6621,1858e" filled="f" stroked="t" strokeweight="1.003000pt" strokecolor="#00519E">
                <v:path arrowok="t"/>
              </v:shape>
            </v:group>
            <v:group style="position:absolute;left:6700;top:1859;width:21;height:2" coordorigin="6700,1859" coordsize="21,2">
              <v:shape style="position:absolute;left:6700;top:1859;width:21;height:2" coordorigin="6700,1859" coordsize="21,0" path="m6700,1859l6720,1859e" filled="f" stroked="t" strokeweight=".1pt" strokecolor="#00519E">
                <v:path arrowok="t"/>
              </v:shape>
            </v:group>
            <v:group style="position:absolute;left:6686;top:1864;width:21;height:2" coordorigin="6686,1864" coordsize="21,2">
              <v:shape style="position:absolute;left:6686;top:1864;width:21;height:2" coordorigin="6686,1864" coordsize="21,0" path="m6686,1864l6706,1864e" filled="f" stroked="t" strokeweight=".146pt" strokecolor="#00519E">
                <v:path arrowok="t"/>
              </v:shape>
            </v:group>
            <v:group style="position:absolute;left:6696;top:1858;width:4;height:4" coordorigin="6696,1858" coordsize="4,4">
              <v:shape style="position:absolute;left:6696;top:1858;width:4;height:4" coordorigin="6696,1858" coordsize="4,4" path="m6700,1858l6699,1858,6698,1858,6697,1859,6696,1860,6696,1861,6696,1862e" filled="f" stroked="t" strokeweight="1.003000pt" strokecolor="#00519E">
                <v:path arrowok="t"/>
              </v:shape>
            </v:group>
            <v:group style="position:absolute;left:6855;top:1858;width:5;height:4" coordorigin="6855,1858" coordsize="5,4">
              <v:shape style="position:absolute;left:6855;top:1858;width:5;height:4" coordorigin="6855,1858" coordsize="5,4" path="m6859,1858l6858,1858,6857,1858,6857,1859,6856,1860,6855,1861,6855,1862e" filled="f" stroked="t" strokeweight="1.003000pt" strokecolor="#00519E">
                <v:path arrowok="t"/>
              </v:shape>
            </v:group>
            <v:group style="position:absolute;left:6765;top:1864;width:21;height:2" coordorigin="6765,1864" coordsize="21,2">
              <v:shape style="position:absolute;left:6765;top:1864;width:21;height:2" coordorigin="6765,1864" coordsize="21,0" path="m6765,1864l6785,1864e" filled="f" stroked="t" strokeweight=".146pt" strokecolor="#00519E">
                <v:path arrowok="t"/>
              </v:shape>
            </v:group>
            <v:group style="position:absolute;left:6775;top:1858;width:5;height:4" coordorigin="6775,1858" coordsize="5,4">
              <v:shape style="position:absolute;left:6775;top:1858;width:5;height:4" coordorigin="6775,1858" coordsize="5,4" path="m6780,1858l6779,1858,6778,1859,6777,1859,6776,1860,6775,1861,6775,1862e" filled="f" stroked="t" strokeweight="1.003000pt" strokecolor="#00519E">
                <v:path arrowok="t"/>
              </v:shape>
            </v:group>
            <v:group style="position:absolute;left:6845;top:1864;width:21;height:2" coordorigin="6845,1864" coordsize="21,2">
              <v:shape style="position:absolute;left:6845;top:1864;width:21;height:2" coordorigin="6845,1864" coordsize="21,0" path="m6845,1864l6865,1864e" filled="f" stroked="t" strokeweight=".146pt" strokecolor="#00519E">
                <v:path arrowok="t"/>
              </v:shape>
            </v:group>
            <v:group style="position:absolute;left:6780;top:1858;width:75;height:7" coordorigin="6780,1858" coordsize="75,7">
              <v:shape style="position:absolute;left:6780;top:1858;width:75;height:7" coordorigin="6780,1858" coordsize="75,7" path="m6855,1865l6780,1858e" filled="f" stroked="t" strokeweight="1.003000pt" strokecolor="#00519E">
                <v:path arrowok="t"/>
              </v:shape>
            </v:group>
            <v:group style="position:absolute;left:6700;top:1858;width:75;height:7" coordorigin="6700,1858" coordsize="75,7">
              <v:shape style="position:absolute;left:6700;top:1858;width:75;height:7" coordorigin="6700,1858" coordsize="75,7" path="m6775,1865l6700,1858e" filled="f" stroked="t" strokeweight="1.003000pt" strokecolor="#00519E">
                <v:path arrowok="t"/>
              </v:shape>
            </v:group>
            <v:group style="position:absolute;left:6448;top:1864;width:21;height:2" coordorigin="6448,1864" coordsize="21,2">
              <v:shape style="position:absolute;left:6448;top:1864;width:21;height:2" coordorigin="6448,1864" coordsize="21,0" path="m6448,1864l6468,1864e" filled="f" stroked="t" strokeweight=".146pt" strokecolor="#00519E">
                <v:path arrowok="t"/>
              </v:shape>
            </v:group>
            <v:group style="position:absolute;left:6458;top:1858;width:4;height:4" coordorigin="6458,1858" coordsize="4,4">
              <v:shape style="position:absolute;left:6458;top:1858;width:4;height:4" coordorigin="6458,1858" coordsize="4,4" path="m6462,1858l6461,1858,6460,1858,6459,1859,6459,1860,6458,1861,6458,1862e" filled="f" stroked="t" strokeweight="1.003000pt" strokecolor="#00519E">
                <v:path arrowok="t"/>
              </v:shape>
            </v:group>
            <v:group style="position:absolute;left:6541;top:1858;width:76;height:7" coordorigin="6541,1858" coordsize="76,7">
              <v:shape style="position:absolute;left:6541;top:1858;width:76;height:7" coordorigin="6541,1858" coordsize="76,7" path="m6617,1865l6541,1858e" filled="f" stroked="t" strokeweight="1.003000pt" strokecolor="#00519E">
                <v:path arrowok="t"/>
              </v:shape>
            </v:group>
            <v:group style="position:absolute;left:6617;top:1858;width:4;height:4" coordorigin="6617,1858" coordsize="4,4">
              <v:shape style="position:absolute;left:6617;top:1858;width:4;height:4" coordorigin="6617,1858" coordsize="4,4" path="m6621,1858l6620,1858,6619,1858,6618,1859,6617,1860,6617,1861,6617,1862e" filled="f" stroked="t" strokeweight="1.003000pt" strokecolor="#00519E">
                <v:path arrowok="t"/>
              </v:shape>
            </v:group>
            <v:group style="position:absolute;left:6607;top:1864;width:21;height:2" coordorigin="6607,1864" coordsize="21,2">
              <v:shape style="position:absolute;left:6607;top:1864;width:21;height:2" coordorigin="6607,1864" coordsize="21,0" path="m6607,1864l6627,1864e" filled="f" stroked="t" strokeweight=".146pt" strokecolor="#00519E">
                <v:path arrowok="t"/>
              </v:shape>
            </v:group>
            <v:group style="position:absolute;left:6527;top:1864;width:21;height:2" coordorigin="6527,1864" coordsize="21,2">
              <v:shape style="position:absolute;left:6527;top:1864;width:21;height:2" coordorigin="6527,1864" coordsize="21,0" path="m6527,1864l6547,1864e" filled="f" stroked="t" strokeweight=".146pt" strokecolor="#00519E">
                <v:path arrowok="t"/>
              </v:shape>
            </v:group>
            <v:group style="position:absolute;left:6537;top:1858;width:4;height:4" coordorigin="6537,1858" coordsize="4,4">
              <v:shape style="position:absolute;left:6537;top:1858;width:4;height:4" coordorigin="6537,1858" coordsize="4,4" path="m6541,1858l6540,1858,6539,1858,6538,1859,6537,1860,6537,1861,6537,1862e" filled="f" stroked="t" strokeweight="1.003000pt" strokecolor="#00519E">
                <v:path arrowok="t"/>
              </v:shape>
            </v:group>
            <v:group style="position:absolute;left:6462;top:1858;width:76;height:7" coordorigin="6462,1858" coordsize="76,7">
              <v:shape style="position:absolute;left:6462;top:1858;width:76;height:7" coordorigin="6462,1858" coordsize="76,7" path="m6537,1865l6462,1858e" filled="f" stroked="t" strokeweight="1.003000pt" strokecolor="#00519E">
                <v:path arrowok="t"/>
              </v:shape>
            </v:group>
            <v:group style="position:absolute;left:5958;top:1843;width:144;height:18" coordorigin="5958,1843" coordsize="144,18">
              <v:shape style="position:absolute;left:5958;top:1843;width:144;height:18" coordorigin="5958,1843" coordsize="144,18" path="m6102,1860l5958,1843e" filled="f" stroked="t" strokeweight="1.003000pt" strokecolor="#00519E">
                <v:path arrowok="t"/>
              </v:shape>
            </v:group>
            <v:group style="position:absolute;left:6102;top:1860;width:197;height:2" coordorigin="6102,1860" coordsize="197,2">
              <v:shape style="position:absolute;left:6102;top:1860;width:197;height:2" coordorigin="6102,1860" coordsize="197,0" path="m6298,1860l6102,1860e" filled="f" stroked="t" strokeweight="1.003000pt" strokecolor="#00519E">
                <v:path arrowok="t"/>
              </v:shape>
            </v:group>
            <v:group style="position:absolute;left:6298;top:1858;width:80;height:7" coordorigin="6298,1858" coordsize="80,7">
              <v:shape style="position:absolute;left:6298;top:1858;width:80;height:7" coordorigin="6298,1858" coordsize="80,7" path="m6378,1865l6298,1858e" filled="f" stroked="t" strokeweight="1.003000pt" strokecolor="#00519E">
                <v:path arrowok="t"/>
              </v:shape>
            </v:group>
            <v:group style="position:absolute;left:6368;top:1864;width:21;height:2" coordorigin="6368,1864" coordsize="21,2">
              <v:shape style="position:absolute;left:6368;top:1864;width:21;height:2" coordorigin="6368,1864" coordsize="21,0" path="m6368,1864l6388,1864e" filled="f" stroked="t" strokeweight=".146pt" strokecolor="#00519E">
                <v:path arrowok="t"/>
              </v:shape>
            </v:group>
            <v:group style="position:absolute;left:6378;top:1858;width:5;height:4" coordorigin="6378,1858" coordsize="5,4">
              <v:shape style="position:absolute;left:6378;top:1858;width:5;height:4" coordorigin="6378,1858" coordsize="5,4" path="m6383,1858l6382,1858,6380,1858,6380,1859,6379,1860,6378,1861,6378,1862e" filled="f" stroked="t" strokeweight="1.003000pt" strokecolor="#00519E">
                <v:path arrowok="t"/>
              </v:shape>
            </v:group>
            <v:group style="position:absolute;left:6288;top:1859;width:21;height:2" coordorigin="6288,1859" coordsize="21,2">
              <v:shape style="position:absolute;left:6288;top:1859;width:21;height:2" coordorigin="6288,1859" coordsize="21,0" path="m6288,1859l6308,1859e" filled="f" stroked="t" strokeweight=".099pt" strokecolor="#00519E">
                <v:path arrowok="t"/>
              </v:shape>
            </v:group>
            <v:group style="position:absolute;left:5932;top:1812;width:21;height:2" coordorigin="5932,1812" coordsize="21,2">
              <v:shape style="position:absolute;left:5932;top:1812;width:21;height:2" coordorigin="5932,1812" coordsize="21,0" path="m5932,1812l5952,1812e" filled="f" stroked="t" strokeweight="1.131pt" strokecolor="#00519E">
                <v:path arrowok="t"/>
              </v:shape>
            </v:group>
            <v:group style="position:absolute;left:5942;top:1823;width:17;height:20" coordorigin="5942,1823" coordsize="17,20">
              <v:shape style="position:absolute;left:5942;top:1823;width:17;height:20" coordorigin="5942,1823" coordsize="17,20" path="m5942,1823l5942,1833,5949,1842,5958,1843e" filled="f" stroked="t" strokeweight="1.003000pt" strokecolor="#00519E">
                <v:path arrowok="t"/>
              </v:shape>
            </v:group>
            <v:group style="position:absolute;left:7174;top:1869;width:18;height:2" coordorigin="7174,1869" coordsize="18,2">
              <v:shape style="position:absolute;left:7174;top:1869;width:18;height:2" coordorigin="7174,1869" coordsize="18,0" path="m7192,1869l7174,1869e" filled="f" stroked="t" strokeweight="1.003000pt" strokecolor="#00519E">
                <v:path arrowok="t"/>
              </v:shape>
            </v:group>
            <v:group style="position:absolute;left:9012;top:2166;width:85;height:2" coordorigin="9012,2166" coordsize="85,2">
              <v:shape style="position:absolute;left:9012;top:2166;width:85;height:2" coordorigin="9012,2166" coordsize="85,0" path="m9012,2166l9097,2166e" filled="f" stroked="t" strokeweight="1.003000pt" strokecolor="#00519E">
                <v:path arrowok="t"/>
              </v:shape>
            </v:group>
            <v:group style="position:absolute;left:9115;top:2083;width:2;height:65" coordorigin="9115,2083" coordsize="2,65">
              <v:shape style="position:absolute;left:9115;top:2083;width:2;height:65" coordorigin="9115,2083" coordsize="0,65" path="m9115,2083l9115,2148e" filled="f" stroked="t" strokeweight="1.003000pt" strokecolor="#00519E">
                <v:path arrowok="t"/>
              </v:shape>
            </v:group>
            <v:group style="position:absolute;left:9115;top:1078;width:2;height:784" coordorigin="9115,1078" coordsize="2,784">
              <v:shape style="position:absolute;left:9115;top:1078;width:2;height:784" coordorigin="9115,1078" coordsize="0,784" path="m9115,1078l9115,1861e" filled="f" stroked="t" strokeweight=".682pt" strokecolor="#000000">
                <v:path arrowok="t"/>
              </v:shape>
            </v:group>
            <v:group style="position:absolute;left:5941;top:443;width:2;height:741" coordorigin="5941,443" coordsize="2,741">
              <v:shape style="position:absolute;left:5941;top:443;width:2;height:741" coordorigin="5941,443" coordsize="0,741" path="m5941,443l5941,1183e" filled="f" stroked="t" strokeweight=".171pt" strokecolor="#020A0B">
                <v:path arrowok="t"/>
              </v:shape>
            </v:group>
            <v:group style="position:absolute;left:7365;top:726;width:2;height:413" coordorigin="7365,726" coordsize="2,413">
              <v:shape style="position:absolute;left:7365;top:726;width:2;height:413" coordorigin="7365,726" coordsize="0,413" path="m7365,726l7365,1138e" filled="f" stroked="t" strokeweight=".171pt" strokecolor="#020A0B">
                <v:path arrowok="t"/>
              </v:shape>
            </v:group>
            <v:group style="position:absolute;left:9115;top:1870;width:2;height:65" coordorigin="9115,1870" coordsize="2,65">
              <v:shape style="position:absolute;left:9115;top:1870;width:2;height:65" coordorigin="9115,1870" coordsize="0,65" path="m9115,1870l9115,1935e" filled="f" stroked="t" strokeweight="1.003000pt" strokecolor="#00519E">
                <v:path arrowok="t"/>
              </v:shape>
            </v:group>
            <v:group style="position:absolute;left:9115;top:1948;width:2;height:127" coordorigin="9115,1948" coordsize="2,127">
              <v:shape style="position:absolute;left:9115;top:1948;width:2;height:127" coordorigin="9115,1948" coordsize="0,127" path="m9115,1948l9115,2075e" filled="f" stroked="t" strokeweight=".682pt" strokecolor="#000000">
                <v:path arrowok="t"/>
              </v:shape>
            </v:group>
            <w10:wrap type="none"/>
          </v:group>
        </w:pict>
      </w:r>
      <w:r>
        <w:rPr/>
        <w:t>Flanschanschluss</w:t>
      </w:r>
      <w:r>
        <w:rPr>
          <w:b w:val="0"/>
        </w:rPr>
      </w:r>
    </w:p>
    <w:p>
      <w:pPr>
        <w:pStyle w:val="BodyText"/>
        <w:tabs>
          <w:tab w:pos="6647" w:val="left" w:leader="none"/>
        </w:tabs>
        <w:spacing w:line="240" w:lineRule="auto" w:before="10"/>
        <w:ind w:right="0"/>
        <w:jc w:val="left"/>
        <w:rPr>
          <w:rFonts w:ascii="Arial" w:hAnsi="Arial" w:cs="Arial" w:eastAsia="Arial"/>
          <w:b w:val="0"/>
          <w:bCs w:val="0"/>
          <w:sz w:val="15"/>
          <w:szCs w:val="15"/>
        </w:rPr>
      </w:pPr>
      <w:r>
        <w:rPr>
          <w:spacing w:val="-2"/>
        </w:rPr>
        <w:t>SUPERCAT</w:t>
      </w:r>
      <w:r>
        <w:rPr/>
        <w:t> - SAE 9000 PSI /</w:t>
        <w:tab/>
      </w:r>
      <w:r>
        <w:rPr>
          <w:rFonts w:ascii="Arial"/>
          <w:position w:val="1"/>
          <w:sz w:val="15"/>
        </w:rPr>
        <w:t>L</w:t>
      </w:r>
      <w:r>
        <w:rPr>
          <w:rFonts w:ascii="Arial"/>
          <w:b w:val="0"/>
          <w:sz w:val="15"/>
        </w:rPr>
      </w:r>
    </w:p>
    <w:p>
      <w:pPr>
        <w:pStyle w:val="BodyText"/>
        <w:tabs>
          <w:tab w:pos="7431" w:val="left" w:leader="none"/>
        </w:tabs>
        <w:spacing w:line="240" w:lineRule="auto" w:before="13"/>
        <w:ind w:right="0"/>
        <w:jc w:val="left"/>
        <w:rPr>
          <w:rFonts w:ascii="Arial" w:hAnsi="Arial" w:cs="Arial" w:eastAsia="Arial"/>
          <w:b w:val="0"/>
          <w:bCs w:val="0"/>
          <w:sz w:val="15"/>
          <w:szCs w:val="15"/>
        </w:rPr>
      </w:pPr>
      <w:r>
        <w:rPr>
          <w:position w:val="1"/>
        </w:rPr>
        <w:t>SFS-I Interlock</w:t>
        <w:tab/>
      </w:r>
      <w:r>
        <w:rPr>
          <w:rFonts w:ascii="Arial"/>
          <w:sz w:val="15"/>
        </w:rPr>
        <w:t>A</w:t>
      </w:r>
      <w:r>
        <w:rPr>
          <w:rFonts w:ascii="Arial"/>
          <w:b w:val="0"/>
          <w:sz w:val="15"/>
        </w:rPr>
      </w: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87888A"/>
        </w:rPr>
        <w:t>Straight SAE flange </w:t>
      </w:r>
      <w:r>
        <w:rPr>
          <w:color w:val="87888A"/>
          <w:spacing w:val="-2"/>
        </w:rPr>
        <w:t>SUPERCAT</w:t>
      </w:r>
      <w:r>
        <w:rPr>
          <w:b w:val="0"/>
          <w:color w:val="000000"/>
        </w:rPr>
      </w:r>
    </w:p>
    <w:p>
      <w:pPr>
        <w:pStyle w:val="BodyText"/>
        <w:spacing w:line="240" w:lineRule="auto" w:before="10"/>
        <w:ind w:right="0"/>
        <w:jc w:val="left"/>
        <w:rPr>
          <w:b w:val="0"/>
          <w:bCs w:val="0"/>
        </w:rPr>
      </w:pPr>
      <w:r>
        <w:rPr>
          <w:color w:val="87888A"/>
        </w:rPr>
        <w:t>- SAE 9000 PSI / SFS-I Interlock</w:t>
      </w:r>
      <w:r>
        <w:rPr>
          <w:b w:val="0"/>
          <w:color w:val="000000"/>
        </w:rPr>
      </w:r>
    </w:p>
    <w:p>
      <w:pPr>
        <w:spacing w:before="17"/>
        <w:ind w:left="0" w:right="2161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sz w:val="15"/>
        </w:rPr>
        <w:t>D</w:t>
      </w:r>
      <w:r>
        <w:rPr>
          <w:rFonts w:ascii="Arial"/>
          <w:sz w:val="15"/>
        </w:rPr>
      </w:r>
    </w:p>
    <w:p>
      <w:pPr>
        <w:pStyle w:val="BodyText"/>
        <w:spacing w:line="250" w:lineRule="auto" w:before="60"/>
        <w:ind w:right="7523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566.929016pt;margin-top:25.610474pt;width:28.35pt;height:28.35pt;mso-position-horizontal-relative:page;mso-position-vertical-relative:paragraph;z-index:-5577" coordorigin="11339,512" coordsize="567,567">
            <v:shape style="position:absolute;left:11339;top:512;width:567;height:567" coordorigin="11339,512" coordsize="567,567" path="m11339,1079l11906,1079,11906,512,11339,512,11339,1079xe" filled="t" fillcolor="#00519E" stroked="f">
              <v:path arrowok="t"/>
              <v:fill type="solid"/>
            </v:shape>
            <w10:wrap type="none"/>
          </v:group>
        </w:pict>
      </w:r>
      <w:r>
        <w:rPr>
          <w:rFonts w:ascii="Arial" w:hAnsi="Arial"/>
        </w:rPr>
        <w:t>Фланцевое</w:t>
      </w:r>
      <w:r>
        <w:rPr>
          <w:rFonts w:ascii="Arial" w:hAnsi="Arial"/>
          <w:spacing w:val="-12"/>
        </w:rPr>
        <w:t> </w:t>
      </w:r>
      <w:r>
        <w:rPr>
          <w:rFonts w:ascii="Arial" w:hAnsi="Arial"/>
        </w:rPr>
        <w:t>соединение</w:t>
      </w:r>
      <w:r>
        <w:rPr>
          <w:rFonts w:ascii="Arial" w:hAnsi="Arial"/>
        </w:rPr>
        <w:t> </w:t>
      </w:r>
      <w:r>
        <w:rPr>
          <w:rFonts w:ascii="Arial" w:hAnsi="Arial"/>
          <w:spacing w:val="-4"/>
          <w:w w:val="105"/>
        </w:rPr>
        <w:t>SUPERCAT</w:t>
      </w:r>
      <w:r>
        <w:rPr>
          <w:rFonts w:ascii="Arial" w:hAnsi="Arial"/>
          <w:spacing w:val="-10"/>
          <w:w w:val="105"/>
        </w:rPr>
        <w:t> </w:t>
      </w:r>
      <w:r>
        <w:rPr>
          <w:rFonts w:ascii="Arial" w:hAnsi="Arial"/>
          <w:w w:val="105"/>
        </w:rPr>
        <w:t>SAE</w:t>
      </w:r>
      <w:r>
        <w:rPr>
          <w:rFonts w:ascii="Arial" w:hAnsi="Arial"/>
          <w:spacing w:val="-34"/>
          <w:w w:val="105"/>
        </w:rPr>
        <w:t> </w:t>
      </w:r>
      <w:r>
        <w:rPr>
          <w:rFonts w:ascii="Arial" w:hAnsi="Arial"/>
          <w:w w:val="105"/>
        </w:rPr>
        <w:t>9000PSI</w:t>
      </w:r>
      <w:r>
        <w:rPr>
          <w:rFonts w:ascii="Arial" w:hAnsi="Arial"/>
          <w:spacing w:val="-33"/>
          <w:w w:val="105"/>
        </w:rPr>
        <w:t> </w:t>
      </w:r>
      <w:r>
        <w:rPr>
          <w:rFonts w:ascii="Arial" w:hAnsi="Arial"/>
          <w:w w:val="105"/>
        </w:rPr>
        <w:t>/</w:t>
      </w:r>
      <w:r>
        <w:rPr>
          <w:rFonts w:ascii="Arial" w:hAnsi="Arial"/>
          <w:b w:val="0"/>
        </w:rPr>
      </w:r>
    </w:p>
    <w:p>
      <w:pPr>
        <w:pStyle w:val="BodyText"/>
        <w:spacing w:line="163" w:lineRule="exact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SFS-I</w:t>
      </w:r>
      <w:r>
        <w:rPr>
          <w:rFonts w:ascii="Arial"/>
          <w:spacing w:val="5"/>
        </w:rPr>
        <w:t> </w:t>
      </w:r>
      <w:r>
        <w:rPr>
          <w:rFonts w:ascii="Arial"/>
        </w:rPr>
        <w:t>interlock</w:t>
      </w:r>
      <w:r>
        <w:rPr>
          <w:rFonts w:ascii="Arial"/>
          <w:b w:val="0"/>
        </w:rPr>
      </w:r>
    </w:p>
    <w:p>
      <w:pPr>
        <w:pStyle w:val="Heading1"/>
        <w:spacing w:line="255" w:lineRule="exact"/>
        <w:ind w:right="109"/>
        <w:jc w:val="righ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w w:val="115"/>
        </w:rPr>
        <w:t>5</w:t>
      </w:r>
      <w:r>
        <w:rPr>
          <w:rFonts w:ascii="Arial"/>
          <w:b w:val="0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6"/>
        <w:rPr>
          <w:sz w:val="26"/>
          <w:szCs w:val="26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before="0"/>
        <w:ind w:left="0" w:right="1088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1.731995pt;margin-top:-18.677582pt;width:52.55pt;height:46.4pt;mso-position-horizontal-relative:page;mso-position-vertical-relative:paragraph;z-index:-5579" coordorigin="10035,-374" coordsize="1051,928">
            <v:group style="position:absolute;left:10045;top:-364;width:1021;height:908" coordorigin="10045,-364" coordsize="1021,908">
              <v:shape style="position:absolute;left:10045;top:-364;width:1021;height:908" coordorigin="10045,-364" coordsize="1021,908" path="m10045,-364l11065,-364,11065,544,10045,544,10045,-364xe" filled="t" fillcolor="#D9DADB" stroked="f">
                <v:path arrowok="t"/>
                <v:fill type="solid"/>
              </v:shape>
            </v:group>
            <v:group style="position:absolute;left:10045;top:-364;width:1031;height:2" coordorigin="10045,-364" coordsize="1031,2">
              <v:shape style="position:absolute;left:10045;top:-364;width:1031;height:2" coordorigin="10045,-364" coordsize="1031,0" path="m10045,-364l11075,-364e" filled="f" stroked="t" strokeweight="1pt" strokecolor="#FFFFFF">
                <v:path arrowok="t"/>
              </v:shape>
            </v:group>
            <v:group style="position:absolute;left:10045;top:-354;width:2;height:888" coordorigin="10045,-354" coordsize="2,888">
              <v:shape style="position:absolute;left:10045;top:-354;width:2;height:888" coordorigin="10045,-354" coordsize="0,888" path="m10045,-354l10045,534e" filled="f" stroked="t" strokeweight="1pt" strokecolor="#FFFFFF">
                <v:path arrowok="t"/>
              </v:shape>
            </v:group>
            <v:group style="position:absolute;left:11065;top:-354;width:2;height:888" coordorigin="11065,-354" coordsize="2,888">
              <v:shape style="position:absolute;left:11065;top:-354;width:2;height:888" coordorigin="11065,-354" coordsize="0,888" path="m11065,-354l11065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2.519699pt;margin-top:-18.677582pt;width:455.05pt;height:46.4pt;mso-position-horizontal-relative:page;mso-position-vertical-relative:paragraph;z-index:-557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1"/>
                    <w:gridCol w:w="850"/>
                    <w:gridCol w:w="850"/>
                    <w:gridCol w:w="850"/>
                    <w:gridCol w:w="1984"/>
                    <w:gridCol w:w="567"/>
                    <w:gridCol w:w="1134"/>
                    <w:gridCol w:w="1134"/>
                  </w:tblGrid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51" w:type="dxa"/>
                        <w:gridSpan w:val="3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4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Flansch / Flange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98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279" w:right="27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2" w:val="left" w:leader="none"/>
                          </w:tabs>
                          <w:spacing w:line="240" w:lineRule="auto" w:before="127"/>
                          <w:ind w:left="24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  <w:tab/>
                          <w:t>B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92" w:val="left" w:leader="none"/>
                          </w:tabs>
                          <w:spacing w:line="240" w:lineRule="auto" w:before="127"/>
                          <w:ind w:left="21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</w:t>
                          <w:tab/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7"/>
        <w:gridCol w:w="853"/>
        <w:gridCol w:w="853"/>
        <w:gridCol w:w="853"/>
        <w:gridCol w:w="1991"/>
        <w:gridCol w:w="569"/>
        <w:gridCol w:w="569"/>
        <w:gridCol w:w="569"/>
        <w:gridCol w:w="569"/>
        <w:gridCol w:w="569"/>
        <w:gridCol w:w="67"/>
        <w:gridCol w:w="1020"/>
      </w:tblGrid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4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KFDS1212I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03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10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708" w:right="6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70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41.3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55.7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117.5</w:t>
            </w:r>
          </w:p>
        </w:tc>
        <w:tc>
          <w:tcPr>
            <w:tcW w:w="67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6"/>
              <w:ind w:left="4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9,55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4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KFDS1216I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03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10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708" w:right="7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70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47.6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67.7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129.5</w:t>
            </w:r>
          </w:p>
        </w:tc>
        <w:tc>
          <w:tcPr>
            <w:tcW w:w="67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0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13,45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4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KFDS1616I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03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81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10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708" w:right="7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70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47.6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69.6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141.7</w:t>
            </w:r>
          </w:p>
        </w:tc>
        <w:tc>
          <w:tcPr>
            <w:tcW w:w="67" w:type="dxa"/>
            <w:vMerge w:val="restart"/>
            <w:tcBorders>
              <w:top w:val="nil" w:sz="6" w:space="0" w:color="auto"/>
              <w:left w:val="single" w:sz="4" w:space="0" w:color="B1B3B4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9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12,51</w:t>
            </w:r>
          </w:p>
          <w:p>
            <w:pPr>
              <w:pStyle w:val="TableParagraph"/>
              <w:spacing w:line="240" w:lineRule="auto" w:before="99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14,40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4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KFDS1620I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03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281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10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708" w:right="80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70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72.6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144.7</w:t>
            </w:r>
          </w:p>
        </w:tc>
        <w:tc>
          <w:tcPr>
            <w:tcW w:w="67" w:type="dxa"/>
            <w:vMerge/>
            <w:tcBorders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4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KFDS2020I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303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310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708" w:right="80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70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69.7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</w:t>
            </w:r>
          </w:p>
        </w:tc>
        <w:tc>
          <w:tcPr>
            <w:tcW w:w="67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7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16,70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4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KFDS2024I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303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310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708" w:right="80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70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78.7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167</w:t>
            </w:r>
          </w:p>
        </w:tc>
        <w:tc>
          <w:tcPr>
            <w:tcW w:w="67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6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23,34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4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KFDS2424I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303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1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310" w:right="3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708" w:right="80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70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172</w:t>
            </w:r>
          </w:p>
        </w:tc>
        <w:tc>
          <w:tcPr>
            <w:tcW w:w="67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6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22,15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header="716" w:footer="480" w:top="1460" w:bottom="680" w:left="740" w:right="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6"/>
        <w:rPr>
          <w:sz w:val="24"/>
          <w:szCs w:val="24"/>
        </w:rPr>
      </w:pPr>
    </w:p>
    <w:p>
      <w:pPr>
        <w:spacing w:line="169" w:lineRule="exact" w:before="84"/>
        <w:ind w:left="6390" w:right="3742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2.728203pt;margin-top:-28.214037pt;width:512.25pt;height:199.45pt;mso-position-horizontal-relative:page;mso-position-vertical-relative:paragraph;z-index:-5574" coordorigin="855,-564" coordsize="10245,3989">
            <v:group style="position:absolute;left:865;top:-554;width:10225;height:2" coordorigin="865,-554" coordsize="10225,2">
              <v:shape style="position:absolute;left:865;top:-554;width:10225;height:2" coordorigin="865,-554" coordsize="10225,0" path="m865,-554l11089,-554e" filled="f" stroked="t" strokeweight="1.000232pt" strokecolor="#CCDCEC">
                <v:path arrowok="t"/>
              </v:shape>
            </v:group>
            <v:group style="position:absolute;left:875;top:-544;width:2;height:3949" coordorigin="875,-544" coordsize="2,3949">
              <v:shape style="position:absolute;left:875;top:-544;width:2;height:3949" coordorigin="875,-544" coordsize="0,3949" path="m875,3404l875,-544e" filled="f" stroked="t" strokeweight="1pt" strokecolor="#CCDCEC">
                <v:path arrowok="t"/>
              </v:shape>
            </v:group>
            <v:group style="position:absolute;left:4276;top:-544;width:2;height:3949" coordorigin="4276,-544" coordsize="2,3949">
              <v:shape style="position:absolute;left:4276;top:-544;width:2;height:3949" coordorigin="4276,-544" coordsize="0,3949" path="m4276,3404l4276,-544e" filled="f" stroked="t" strokeweight="1pt" strokecolor="#CCDCEC">
                <v:path arrowok="t"/>
              </v:shape>
            </v:group>
            <v:group style="position:absolute;left:11079;top:-544;width:2;height:3949" coordorigin="11079,-544" coordsize="2,3949">
              <v:shape style="position:absolute;left:11079;top:-544;width:2;height:3949" coordorigin="11079,-544" coordsize="0,3949" path="m11079,3404l11079,-544e" filled="f" stroked="t" strokeweight="1pt" strokecolor="#CCDCEC">
                <v:path arrowok="t"/>
              </v:shape>
            </v:group>
            <v:group style="position:absolute;left:865;top:3414;width:10225;height:2" coordorigin="865,3414" coordsize="10225,2">
              <v:shape style="position:absolute;left:865;top:3414;width:10225;height:2" coordorigin="865,3414" coordsize="10225,0" path="m865,3414l11089,3414e" filled="f" stroked="t" strokeweight="1.000059pt" strokecolor="#CCDCEC">
                <v:path arrowok="t"/>
              </v:shape>
            </v:group>
            <v:group style="position:absolute;left:8119;top:2407;width:650;height:2" coordorigin="8119,2407" coordsize="650,2">
              <v:shape style="position:absolute;left:8119;top:2407;width:650;height:2" coordorigin="8119,2407" coordsize="650,0" path="m8119,2407l8769,2407e" filled="f" stroked="t" strokeweight=".734pt" strokecolor="#000000">
                <v:path arrowok="t"/>
              </v:shape>
            </v:group>
            <v:group style="position:absolute;left:7939;top:2407;width:97;height:2" coordorigin="7939,2407" coordsize="97,2">
              <v:shape style="position:absolute;left:7939;top:2407;width:97;height:2" coordorigin="7939,2407" coordsize="97,0" path="m8035,2407l7939,2407e" filled="f" stroked="t" strokeweight=".734pt" strokecolor="#000000">
                <v:path arrowok="t"/>
              </v:shape>
            </v:group>
            <v:group style="position:absolute;left:8321;top:2078;width:464;height:2" coordorigin="8321,2078" coordsize="464,2">
              <v:shape style="position:absolute;left:8321;top:2078;width:464;height:2" coordorigin="8321,2078" coordsize="464,0" path="m8785,2078l8321,2078e" filled="f" stroked="t" strokeweight=".221pt" strokecolor="#020A0B">
                <v:path arrowok="t"/>
              </v:shape>
            </v:group>
            <v:group style="position:absolute;left:8136;top:2385;width:649;height:2" coordorigin="8136,2385" coordsize="649,2">
              <v:shape style="position:absolute;left:8136;top:2385;width:649;height:2" coordorigin="8136,2385" coordsize="649,0" path="m8136,2385l8785,2385e" filled="f" stroked="t" strokeweight=".7614pt" strokecolor="#020A0B">
                <v:path arrowok="t"/>
              </v:shape>
            </v:group>
            <v:group style="position:absolute;left:8321;top:2061;width:449;height:2" coordorigin="8321,2061" coordsize="449,2">
              <v:shape style="position:absolute;left:8321;top:2061;width:449;height:2" coordorigin="8321,2061" coordsize="449,0" path="m8769,2061l8321,2061e" filled="f" stroked="t" strokeweight=".221pt" strokecolor="#020A0B">
                <v:path arrowok="t"/>
              </v:shape>
            </v:group>
            <v:group style="position:absolute;left:8536;top:1728;width:150;height:157" coordorigin="8536,1728" coordsize="150,157">
              <v:shape style="position:absolute;left:8536;top:1728;width:150;height:157" coordorigin="8536,1728" coordsize="150,157" path="m8686,1884l8536,1728e" filled="f" stroked="t" strokeweight=".734pt" strokecolor="#000000">
                <v:path arrowok="t"/>
              </v:shape>
            </v:group>
            <v:group style="position:absolute;left:8628;top:1824;width:58;height:61" coordorigin="8628,1824" coordsize="58,61">
              <v:shape style="position:absolute;left:8628;top:1824;width:58;height:61" coordorigin="8628,1824" coordsize="58,61" path="m8628,1824l8686,1884e" filled="f" stroked="t" strokeweight=".734pt" strokecolor="#000000">
                <v:path arrowok="t"/>
              </v:shape>
            </v:group>
            <v:group style="position:absolute;left:7567;top:779;width:92;height:97" coordorigin="7567,779" coordsize="92,97">
              <v:shape style="position:absolute;left:7567;top:779;width:92;height:97" coordorigin="7567,779" coordsize="92,97" path="m7567,779l7659,875e" filled="f" stroked="t" strokeweight=".734pt" strokecolor="#000000">
                <v:path arrowok="t"/>
              </v:shape>
            </v:group>
            <v:group style="position:absolute;left:7384;top:779;width:2;height:90" coordorigin="7384,779" coordsize="2,90">
              <v:shape style="position:absolute;left:7384;top:779;width:2;height:90" coordorigin="7384,779" coordsize="0,90" path="m7384,869l7384,779e" filled="f" stroked="t" strokeweight=".734pt" strokecolor="#000000">
                <v:path arrowok="t"/>
              </v:shape>
            </v:group>
            <v:group style="position:absolute;left:7384;top:779;width:2;height:322" coordorigin="7384,779" coordsize="2,322">
              <v:shape style="position:absolute;left:7384;top:779;width:2;height:322" coordorigin="7384,779" coordsize="0,322" path="m7384,779l7384,1101e" filled="f" stroked="t" strokeweight=".221pt" strokecolor="#020A0B">
                <v:path arrowok="t"/>
              </v:shape>
            </v:group>
            <v:group style="position:absolute;left:7567;top:779;width:2;height:322" coordorigin="7567,779" coordsize="2,322">
              <v:shape style="position:absolute;left:7567;top:779;width:2;height:322" coordorigin="7567,779" coordsize="0,322" path="m7567,779l7567,1101e" filled="f" stroked="t" strokeweight=".221pt" strokecolor="#020A0B">
                <v:path arrowok="t"/>
              </v:shape>
            </v:group>
            <v:group style="position:absolute;left:8321;top:1884;width:365;height:2" coordorigin="8321,1884" coordsize="365,2">
              <v:shape style="position:absolute;left:8321;top:1884;width:365;height:2" coordorigin="8321,1884" coordsize="365,0" path="m8321,1884l8686,1884e" filled="f" stroked="t" strokeweight=".221pt" strokecolor="#020A0B">
                <v:path arrowok="t"/>
              </v:shape>
            </v:group>
            <v:group style="position:absolute;left:7384;top:779;width:183;height:2" coordorigin="7384,779" coordsize="183,2">
              <v:shape style="position:absolute;left:7384;top:779;width:183;height:2" coordorigin="7384,779" coordsize="183,0" path="m7384,779l7567,779e" filled="f" stroked="t" strokeweight=".734pt" strokecolor="#000000">
                <v:path arrowok="t"/>
              </v:shape>
            </v:group>
            <v:group style="position:absolute;left:8686;top:1884;width:2;height:152" coordorigin="8686,1884" coordsize="2,152">
              <v:shape style="position:absolute;left:8686;top:1884;width:2;height:152" coordorigin="8686,1884" coordsize="0,152" path="m8686,1884l8686,2036e" filled="f" stroked="t" strokeweight=".734pt" strokecolor="#000000">
                <v:path arrowok="t"/>
              </v:shape>
            </v:group>
            <v:group style="position:absolute;left:8710;top:2061;width:59;height:2" coordorigin="8710,2061" coordsize="59,2">
              <v:shape style="position:absolute;left:8710;top:2061;width:59;height:2" coordorigin="8710,2061" coordsize="59,0" path="m8710,2061l8769,2061e" filled="f" stroked="t" strokeweight=".734pt" strokecolor="#000000">
                <v:path arrowok="t"/>
              </v:shape>
            </v:group>
            <v:group style="position:absolute;left:8686;top:2036;width:25;height:26" coordorigin="8686,2036" coordsize="25,26">
              <v:shape style="position:absolute;left:8686;top:2036;width:25;height:26" coordorigin="8686,2036" coordsize="25,26" path="m8686,2036l8686,2050,8697,2061,8710,2061e" filled="f" stroked="t" strokeweight=".734pt" strokecolor="#000000">
                <v:path arrowok="t"/>
              </v:shape>
            </v:group>
            <v:group style="position:absolute;left:8769;top:2061;width:16;height:277" coordorigin="8769,2061" coordsize="16,277">
              <v:shape style="position:absolute;left:8769;top:2061;width:16;height:277" coordorigin="8769,2061" coordsize="16,277" path="m8769,2061l8785,2078,8785,2338e" filled="f" stroked="t" strokeweight=".734pt" strokecolor="#000000">
                <v:path arrowok="t"/>
              </v:shape>
            </v:group>
            <v:group style="position:absolute;left:8769;top:2391;width:16;height:17" coordorigin="8769,2391" coordsize="16,17">
              <v:shape style="position:absolute;left:8769;top:2391;width:16;height:17" coordorigin="8769,2391" coordsize="16,17" path="m8785,2391l8769,2407e" filled="f" stroked="t" strokeweight=".734pt" strokecolor="#000000">
                <v:path arrowok="t"/>
              </v:shape>
            </v:group>
            <v:group style="position:absolute;left:5982;top:1101;width:1818;height:2" coordorigin="5982,1101" coordsize="1818,2">
              <v:shape style="position:absolute;left:5982;top:1101;width:1818;height:2" coordorigin="5982,1101" coordsize="1818,0" path="m5982,1101l7799,1101e" filled="f" stroked="t" strokeweight="1.466pt" strokecolor="#000000">
                <v:path arrowok="t"/>
                <v:stroke dashstyle="longDash"/>
              </v:shape>
            </v:group>
            <v:group style="position:absolute;left:8536;top:1646;width:2;height:82" coordorigin="8536,1646" coordsize="2,82">
              <v:shape style="position:absolute;left:8536;top:1646;width:2;height:82" coordorigin="8536,1646" coordsize="0,82" path="m8536,1646l8536,1728e" filled="f" stroked="t" strokeweight=".734pt" strokecolor="#000000">
                <v:path arrowok="t"/>
              </v:shape>
            </v:group>
            <v:group style="position:absolute;left:8321;top:1646;width:2;height:957" coordorigin="8321,1646" coordsize="2,957">
              <v:shape style="position:absolute;left:8321;top:1646;width:2;height:957" coordorigin="8321,1646" coordsize="0,957" path="m8321,1646l8321,2602e" filled="f" stroked="t" strokeweight="1.466pt" strokecolor="#000000">
                <v:path arrowok="t"/>
                <v:stroke dashstyle="longDash"/>
              </v:shape>
            </v:group>
            <v:group style="position:absolute;left:7659;top:875;width:141;height:2" coordorigin="7659,875" coordsize="141,2">
              <v:shape style="position:absolute;left:7659;top:875;width:141;height:2" coordorigin="7659,875" coordsize="141,0" path="m7659,875l7799,875e" filled="f" stroked="t" strokeweight=".734pt" strokecolor="#000000">
                <v:path arrowok="t"/>
              </v:shape>
            </v:group>
            <v:group style="position:absolute;left:7659;top:875;width:2;height:226" coordorigin="7659,875" coordsize="2,226">
              <v:shape style="position:absolute;left:7659;top:875;width:2;height:226" coordorigin="7659,875" coordsize="0,226" path="m7659,875l7659,1101e" filled="f" stroked="t" strokeweight=".221pt" strokecolor="#020A0B">
                <v:path arrowok="t"/>
              </v:shape>
            </v:group>
            <v:group style="position:absolute;left:8136;top:1960;width:185;height:2" coordorigin="8136,1960" coordsize="185,2">
              <v:shape style="position:absolute;left:8136;top:1960;width:185;height:2" coordorigin="8136,1960" coordsize="185,0" path="m8136,1960l8321,1960e" filled="f" stroked="t" strokeweight=".221pt" strokecolor="#020A0B">
                <v:path arrowok="t"/>
              </v:shape>
            </v:group>
            <v:group style="position:absolute;left:8175;top:1937;width:146;height:2" coordorigin="8175,1937" coordsize="146,2">
              <v:shape style="position:absolute;left:8175;top:1937;width:146;height:2" coordorigin="8175,1937" coordsize="146,0" path="m8175,1937l8321,1937e" filled="f" stroked="t" strokeweight=".221pt" strokecolor="#020A0B">
                <v:path arrowok="t"/>
              </v:shape>
            </v:group>
            <v:group style="position:absolute;left:8321;top:1728;width:215;height:2" coordorigin="8321,1728" coordsize="215,2">
              <v:shape style="position:absolute;left:8321;top:1728;width:215;height:2" coordorigin="8321,1728" coordsize="215,0" path="m8536,1728l8321,1728e" filled="f" stroked="t" strokeweight=".221pt" strokecolor="#020A0B">
                <v:path arrowok="t"/>
              </v:shape>
            </v:group>
            <v:group style="position:absolute;left:7799;top:1101;width:522;height:546" coordorigin="7799,1101" coordsize="522,546">
              <v:shape style="position:absolute;left:7799;top:1101;width:522;height:546" coordorigin="7799,1101" coordsize="522,546" path="m8321,1646l8314,1558,8294,1474,8263,1395,8220,1324,8168,1260,8107,1206,8039,1162,7964,1129,7884,1108,7842,1103,7799,1101e" filled="f" stroked="t" strokeweight="1.466pt" strokecolor="#000000">
                <v:path arrowok="t"/>
                <v:stroke dashstyle="longDash"/>
              </v:shape>
            </v:group>
            <v:group style="position:absolute;left:7799;top:875;width:737;height:771" coordorigin="7799,875" coordsize="737,771">
              <v:shape style="position:absolute;left:7799;top:875;width:737;height:771" coordorigin="7799,875" coordsize="737,771" path="m8536,1646l8533,1583,8526,1521,8514,1461,8498,1402,8454,1292,8394,1191,8320,1101,8234,1024,8138,961,8032,915,7919,885,7860,878,7799,875e" filled="f" stroked="t" strokeweight=".734pt" strokecolor="#000000">
                <v:path arrowok="t"/>
              </v:shape>
            </v:group>
            <v:group style="position:absolute;left:7316;top:869;width:69;height:10" coordorigin="7316,869" coordsize="69,10">
              <v:shape style="position:absolute;left:7316;top:869;width:69;height:10" coordorigin="7316,869" coordsize="69,10" path="m7316,879l7375,879,7380,879,7384,874,7384,869e" filled="f" stroked="t" strokeweight=".734pt" strokecolor="#000000">
                <v:path arrowok="t"/>
              </v:shape>
            </v:group>
            <v:group style="position:absolute;left:7209;top:845;width:101;height:2" coordorigin="7209,845" coordsize="101,2">
              <v:shape style="position:absolute;left:7209;top:845;width:101;height:2" coordorigin="7209,845" coordsize="101,0" path="m7309,845l7209,845e" filled="f" stroked="t" strokeweight=".734pt" strokecolor="#000000">
                <v:path arrowok="t"/>
              </v:shape>
            </v:group>
            <v:group style="position:absolute;left:6620;top:880;width:64;height:6" coordorigin="6620,880" coordsize="64,6">
              <v:shape style="position:absolute;left:6620;top:880;width:64;height:6" coordorigin="6620,880" coordsize="64,6" path="m6683,880l6620,885e" filled="f" stroked="t" strokeweight=".734pt" strokecolor="#000000">
                <v:path arrowok="t"/>
              </v:shape>
            </v:group>
            <v:group style="position:absolute;left:6254;top:884;width:2;height:217" coordorigin="6254,884" coordsize="2,217">
              <v:shape style="position:absolute;left:6254;top:884;width:2;height:217" coordorigin="6254,884" coordsize="0,217" path="m6254,884l6254,1101e" filled="f" stroked="t" strokeweight=".221pt" strokecolor="#020A0B">
                <v:path arrowok="t"/>
              </v:shape>
            </v:group>
            <v:group style="position:absolute;left:6418;top:886;width:2;height:215" coordorigin="6418,886" coordsize="2,215">
              <v:shape style="position:absolute;left:6418;top:886;width:2;height:215" coordorigin="6418,886" coordsize="0,215" path="m6418,886l6418,1101e" filled="f" stroked="t" strokeweight=".221pt" strokecolor="#020A0B">
                <v:path arrowok="t"/>
              </v:shape>
            </v:group>
            <v:group style="position:absolute;left:6484;top:882;width:2;height:220" coordorigin="6484,882" coordsize="2,220">
              <v:shape style="position:absolute;left:6484;top:882;width:2;height:220" coordorigin="6484,882" coordsize="0,220" path="m6484,882l6484,1101e" filled="f" stroked="t" strokeweight=".221pt" strokecolor="#020A0B">
                <v:path arrowok="t"/>
              </v:shape>
            </v:group>
            <v:group style="position:absolute;left:6119;top:916;width:2;height:328" coordorigin="6119,916" coordsize="2,328">
              <v:shape style="position:absolute;left:6119;top:916;width:2;height:328" coordorigin="6119,916" coordsize="0,328" path="m6119,916l6119,1243e" filled="f" stroked="t" strokeweight=".734pt" strokecolor="#000000">
                <v:path arrowok="t"/>
              </v:shape>
            </v:group>
            <v:group style="position:absolute;left:6617;top:882;width:2;height:220" coordorigin="6617,882" coordsize="2,220">
              <v:shape style="position:absolute;left:6617;top:882;width:2;height:220" coordorigin="6617,882" coordsize="0,220" path="m6617,882l6617,1101e" filled="f" stroked="t" strokeweight=".221pt" strokecolor="#020A0B">
                <v:path arrowok="t"/>
              </v:shape>
            </v:group>
            <v:group style="position:absolute;left:6551;top:882;width:2;height:220" coordorigin="6551,882" coordsize="2,220">
              <v:shape style="position:absolute;left:6551;top:882;width:2;height:220" coordorigin="6551,882" coordsize="0,220" path="m6551,882l6551,1101e" filled="f" stroked="t" strokeweight=".221pt" strokecolor="#020A0B">
                <v:path arrowok="t"/>
              </v:shape>
            </v:group>
            <v:group style="position:absolute;left:6254;top:884;width:165;height:2" coordorigin="6254,884" coordsize="165,2">
              <v:shape style="position:absolute;left:6254;top:884;width:165;height:2" coordorigin="6254,884" coordsize="165,0" path="m6418,884l6254,884e" filled="f" stroked="t" strokeweight=".734pt" strokecolor="#000000">
                <v:path arrowok="t"/>
              </v:shape>
            </v:group>
            <v:group style="position:absolute;left:6119;top:899;width:15;height:18" coordorigin="6119,899" coordsize="15,18">
              <v:shape style="position:absolute;left:6119;top:899;width:15;height:18" coordorigin="6119,899" coordsize="15,18" path="m6134,899l6125,900,6119,908,6119,916e" filled="f" stroked="t" strokeweight=".734pt" strokecolor="#000000">
                <v:path arrowok="t"/>
              </v:shape>
            </v:group>
            <v:group style="position:absolute;left:6134;top:884;width:120;height:16" coordorigin="6134,884" coordsize="120,16">
              <v:shape style="position:absolute;left:6134;top:884;width:120;height:16" coordorigin="6134,884" coordsize="120,16" path="m6254,884l6134,899e" filled="f" stroked="t" strokeweight=".734pt" strokecolor="#000000">
                <v:path arrowok="t"/>
              </v:shape>
            </v:group>
            <v:group style="position:absolute;left:6410;top:885;width:15;height:2" coordorigin="6410,885" coordsize="15,2">
              <v:shape style="position:absolute;left:6410;top:885;width:15;height:2" coordorigin="6410,885" coordsize="15,0" path="m6410,885l6425,885e" filled="f" stroked="t" strokeweight=".107pt" strokecolor="#000000">
                <v:path arrowok="t"/>
              </v:shape>
            </v:group>
            <v:group style="position:absolute;left:6484;top:880;width:5;height:6" coordorigin="6484,880" coordsize="5,6">
              <v:shape style="position:absolute;left:6484;top:880;width:5;height:6" coordorigin="6484,880" coordsize="5,6" path="m6484,880l6484,882,6484,883,6485,884,6486,885,6487,885,6488,885e" filled="f" stroked="t" strokeweight=".734pt" strokecolor="#000000">
                <v:path arrowok="t"/>
              </v:shape>
            </v:group>
            <v:group style="position:absolute;left:6418;top:880;width:67;height:7" coordorigin="6418,880" coordsize="67,7">
              <v:shape style="position:absolute;left:6418;top:880;width:67;height:7" coordorigin="6418,880" coordsize="67,7" path="m6484,880l6418,886e" filled="f" stroked="t" strokeweight=".734pt" strokecolor="#000000">
                <v:path arrowok="t"/>
              </v:shape>
            </v:group>
            <v:group style="position:absolute;left:6554;top:880;width:64;height:6" coordorigin="6554,880" coordsize="64,6">
              <v:shape style="position:absolute;left:6554;top:880;width:64;height:6" coordorigin="6554,880" coordsize="64,6" path="m6617,880l6554,885e" filled="f" stroked="t" strokeweight=".734pt" strokecolor="#000000">
                <v:path arrowok="t"/>
              </v:shape>
            </v:group>
            <v:group style="position:absolute;left:6617;top:880;width:4;height:6" coordorigin="6617,880" coordsize="4,6">
              <v:shape style="position:absolute;left:6617;top:880;width:4;height:6" coordorigin="6617,880" coordsize="4,6" path="m6617,880l6617,882,6617,883,6617,884,6618,884,6619,885,6620,885e" filled="f" stroked="t" strokeweight=".734pt" strokecolor="#000000">
                <v:path arrowok="t"/>
              </v:shape>
            </v:group>
            <v:group style="position:absolute;left:6551;top:880;width:4;height:6" coordorigin="6551,880" coordsize="4,6">
              <v:shape style="position:absolute;left:6551;top:880;width:4;height:6" coordorigin="6551,880" coordsize="4,6" path="m6551,880l6551,882,6551,883,6551,884,6552,884,6552,885,6553,885,6554,885e" filled="f" stroked="t" strokeweight=".734pt" strokecolor="#000000">
                <v:path arrowok="t"/>
              </v:shape>
            </v:group>
            <v:group style="position:absolute;left:6488;top:880;width:64;height:6" coordorigin="6488,880" coordsize="64,6">
              <v:shape style="position:absolute;left:6488;top:880;width:64;height:6" coordorigin="6488,880" coordsize="64,6" path="m6551,880l6488,885e" filled="f" stroked="t" strokeweight=".734pt" strokecolor="#000000">
                <v:path arrowok="t"/>
              </v:shape>
            </v:group>
            <v:group style="position:absolute;left:7148;top:875;width:2;height:226" coordorigin="7148,875" coordsize="2,226">
              <v:shape style="position:absolute;left:7148;top:875;width:2;height:226" coordorigin="7148,875" coordsize="0,226" path="m7148,875l7148,1101e" filled="f" stroked="t" strokeweight=".221pt" strokecolor="#020A0B">
                <v:path arrowok="t"/>
              </v:shape>
            </v:group>
            <v:group style="position:absolute;left:7164;top:875;width:2;height:226" coordorigin="7164,875" coordsize="2,226">
              <v:shape style="position:absolute;left:7164;top:875;width:2;height:226" coordorigin="7164,875" coordsize="0,226" path="m7164,875l7164,1101e" filled="f" stroked="t" strokeweight=".221pt" strokecolor="#020A0B">
                <v:path arrowok="t"/>
              </v:shape>
            </v:group>
            <v:group style="position:absolute;left:7069;top:845;width:2;height:256" coordorigin="7069,845" coordsize="2,256">
              <v:shape style="position:absolute;left:7069;top:845;width:2;height:256" coordorigin="7069,845" coordsize="0,256" path="m7069,1101l7069,845e" filled="f" stroked="t" strokeweight=".221pt" strokecolor="#020A0B">
                <v:path arrowok="t"/>
              </v:shape>
            </v:group>
            <v:group style="position:absolute;left:7040;top:866;width:2;height:236" coordorigin="7040,866" coordsize="2,236">
              <v:shape style="position:absolute;left:7040;top:866;width:2;height:236" coordorigin="7040,866" coordsize="0,236" path="m7040,866l7040,1101e" filled="f" stroked="t" strokeweight=".221pt" strokecolor="#020A0B">
                <v:path arrowok="t"/>
              </v:shape>
            </v:group>
            <v:group style="position:absolute;left:7102;top:845;width:2;height:256" coordorigin="7102,845" coordsize="2,256">
              <v:shape style="position:absolute;left:7102;top:845;width:2;height:256" coordorigin="7102,845" coordsize="0,256" path="m7102,845l7102,1101e" filled="f" stroked="t" strokeweight=".221pt" strokecolor="#020A0B">
                <v:path arrowok="t"/>
              </v:shape>
            </v:group>
            <v:group style="position:absolute;left:7209;top:845;width:2;height:256" coordorigin="7209,845" coordsize="2,256">
              <v:shape style="position:absolute;left:7209;top:845;width:2;height:256" coordorigin="7209,845" coordsize="0,256" path="m7209,1101l7209,845e" filled="f" stroked="t" strokeweight=".221pt" strokecolor="#020A0B">
                <v:path arrowok="t"/>
              </v:shape>
            </v:group>
            <v:group style="position:absolute;left:6949;top:881;width:2;height:221" coordorigin="6949,881" coordsize="2,221">
              <v:shape style="position:absolute;left:6949;top:881;width:2;height:221" coordorigin="6949,881" coordsize="0,221" path="m6949,881l6949,1101e" filled="f" stroked="t" strokeweight=".221pt" strokecolor="#020A0B">
                <v:path arrowok="t"/>
              </v:shape>
            </v:group>
            <v:group style="position:absolute;left:6883;top:882;width:2;height:220" coordorigin="6883,882" coordsize="2,220">
              <v:shape style="position:absolute;left:6883;top:882;width:2;height:220" coordorigin="6883,882" coordsize="0,220" path="m6883,882l6883,1101e" filled="f" stroked="t" strokeweight=".221pt" strokecolor="#020A0B">
                <v:path arrowok="t"/>
              </v:shape>
            </v:group>
            <v:group style="position:absolute;left:6816;top:882;width:2;height:220" coordorigin="6816,882" coordsize="2,220">
              <v:shape style="position:absolute;left:6816;top:882;width:2;height:220" coordorigin="6816,882" coordsize="0,220" path="m6816,882l6816,1101e" filled="f" stroked="t" strokeweight=".221pt" strokecolor="#020A0B">
                <v:path arrowok="t"/>
              </v:shape>
            </v:group>
            <v:group style="position:absolute;left:6749;top:882;width:2;height:220" coordorigin="6749,882" coordsize="2,220">
              <v:shape style="position:absolute;left:6749;top:882;width:2;height:220" coordorigin="6749,882" coordsize="0,220" path="m6749,882l6749,1101e" filled="f" stroked="t" strokeweight=".221pt" strokecolor="#020A0B">
                <v:path arrowok="t"/>
              </v:shape>
            </v:group>
            <v:group style="position:absolute;left:6683;top:882;width:2;height:220" coordorigin="6683,882" coordsize="2,220">
              <v:shape style="position:absolute;left:6683;top:882;width:2;height:220" coordorigin="6683,882" coordsize="0,220" path="m6683,882l6683,1101e" filled="f" stroked="t" strokeweight=".221pt" strokecolor="#020A0B">
                <v:path arrowok="t"/>
              </v:shape>
            </v:group>
            <v:group style="position:absolute;left:6949;top:880;width:78;height:2" coordorigin="6949,880" coordsize="78,2">
              <v:shape style="position:absolute;left:6949;top:880;width:78;height:2" coordorigin="6949,880" coordsize="78,0" path="m7026,880l6949,880e" filled="f" stroked="t" strokeweight=".734pt" strokecolor="#000000">
                <v:path arrowok="t"/>
              </v:shape>
            </v:group>
            <v:group style="position:absolute;left:6683;top:880;width:5;height:6" coordorigin="6683,880" coordsize="5,6">
              <v:shape style="position:absolute;left:6683;top:880;width:5;height:6" coordorigin="6683,880" coordsize="5,6" path="m6683,880l6683,882,6683,883,6683,884,6684,884,6685,885,6686,885,6687,885e" filled="f" stroked="t" strokeweight=".734pt" strokecolor="#000000">
                <v:path arrowok="t"/>
              </v:shape>
            </v:group>
            <v:group style="position:absolute;left:6754;top:880;width:62;height:6" coordorigin="6754,880" coordsize="62,6">
              <v:shape style="position:absolute;left:6754;top:880;width:62;height:6" coordorigin="6754,880" coordsize="62,6" path="m6816,880l6754,885e" filled="f" stroked="t" strokeweight=".734pt" strokecolor="#000000">
                <v:path arrowok="t"/>
              </v:shape>
            </v:group>
            <v:group style="position:absolute;left:6875;top:881;width:15;height:2" coordorigin="6875,881" coordsize="15,2">
              <v:shape style="position:absolute;left:6875;top:881;width:15;height:2" coordorigin="6875,881" coordsize="15,0" path="m6875,881l6890,881e" filled="f" stroked="t" strokeweight=".108pt" strokecolor="#000000">
                <v:path arrowok="t"/>
              </v:shape>
            </v:group>
            <v:group style="position:absolute;left:6820;top:880;width:64;height:6" coordorigin="6820,880" coordsize="64,6">
              <v:shape style="position:absolute;left:6820;top:880;width:64;height:6" coordorigin="6820,880" coordsize="64,6" path="m6883,880l6820,885e" filled="f" stroked="t" strokeweight=".734pt" strokecolor="#000000">
                <v:path arrowok="t"/>
              </v:shape>
            </v:group>
            <v:group style="position:absolute;left:6816;top:880;width:5;height:6" coordorigin="6816,880" coordsize="5,6">
              <v:shape style="position:absolute;left:6816;top:880;width:5;height:6" coordorigin="6816,880" coordsize="5,6" path="m6816,880l6816,882,6816,883,6817,884,6818,884,6818,885,6819,885,6820,885e" filled="f" stroked="t" strokeweight=".734pt" strokecolor="#000000">
                <v:path arrowok="t"/>
              </v:shape>
            </v:group>
            <v:group style="position:absolute;left:6883;top:882;width:4;height:4" coordorigin="6883,882" coordsize="4,4">
              <v:shape style="position:absolute;left:6883;top:882;width:4;height:4" coordorigin="6883,882" coordsize="4,4" path="m6883,882l6883,883,6883,884,6884,884,6884,885,6885,885,6886,885e" filled="f" stroked="t" strokeweight=".734pt" strokecolor="#000000">
                <v:path arrowok="t"/>
              </v:shape>
            </v:group>
            <v:group style="position:absolute;left:6749;top:880;width:5;height:6" coordorigin="6749,880" coordsize="5,6">
              <v:shape style="position:absolute;left:6749;top:880;width:5;height:6" coordorigin="6749,880" coordsize="5,6" path="m6749,880l6749,882,6749,883,6750,884,6752,885,6753,885,6754,885e" filled="f" stroked="t" strokeweight=".734pt" strokecolor="#000000">
                <v:path arrowok="t"/>
              </v:shape>
            </v:group>
            <v:group style="position:absolute;left:6687;top:880;width:62;height:6" coordorigin="6687,880" coordsize="62,6">
              <v:shape style="position:absolute;left:6687;top:880;width:62;height:6" coordorigin="6687,880" coordsize="62,6" path="m6749,880l6687,885e" filled="f" stroked="t" strokeweight=".734pt" strokecolor="#000000">
                <v:path arrowok="t"/>
              </v:shape>
            </v:group>
            <v:group style="position:absolute;left:6941;top:880;width:15;height:2" coordorigin="6941,880" coordsize="15,2">
              <v:shape style="position:absolute;left:6941;top:880;width:15;height:2" coordorigin="6941,880" coordsize="15,0" path="m6941,880l6956,880e" filled="f" stroked="t" strokeweight=".054pt" strokecolor="#000000">
                <v:path arrowok="t"/>
              </v:shape>
            </v:group>
            <v:group style="position:absolute;left:6886;top:880;width:64;height:6" coordorigin="6886,880" coordsize="64,6">
              <v:shape style="position:absolute;left:6886;top:880;width:64;height:6" coordorigin="6886,880" coordsize="64,6" path="m6949,880l6886,885e" filled="f" stroked="t" strokeweight=".734pt" strokecolor="#000000">
                <v:path arrowok="t"/>
              </v:shape>
            </v:group>
            <v:group style="position:absolute;left:7148;top:875;width:16;height:2" coordorigin="7148,875" coordsize="16,2">
              <v:shape style="position:absolute;left:7148;top:875;width:16;height:2" coordorigin="7148,875" coordsize="16,0" path="m7164,875l7148,875e" filled="f" stroked="t" strokeweight=".734pt" strokecolor="#000000">
                <v:path arrowok="t"/>
              </v:shape>
            </v:group>
            <v:group style="position:absolute;left:7040;top:845;width:29;height:18" coordorigin="7040,845" coordsize="29,18">
              <v:shape style="position:absolute;left:7040;top:845;width:29;height:18" coordorigin="7040,845" coordsize="29,18" path="m7069,845l7040,862e" filled="f" stroked="t" strokeweight=".734pt" strokecolor="#000000">
                <v:path arrowok="t"/>
              </v:shape>
            </v:group>
            <v:group style="position:absolute;left:7032;top:864;width:15;height:2" coordorigin="7032,864" coordsize="15,2">
              <v:shape style="position:absolute;left:7032;top:864;width:15;height:2" coordorigin="7032,864" coordsize="15,0" path="m7032,864l7047,864e" filled="f" stroked="t" strokeweight=".163pt" strokecolor="#000000">
                <v:path arrowok="t"/>
              </v:shape>
            </v:group>
            <v:group style="position:absolute;left:7026;top:866;width:14;height:15" coordorigin="7026,866" coordsize="14,15">
              <v:shape style="position:absolute;left:7026;top:866;width:14;height:15" coordorigin="7026,866" coordsize="14,15" path="m7026,880l7034,880,7040,873,7040,866e" filled="f" stroked="t" strokeweight=".734pt" strokecolor="#000000">
                <v:path arrowok="t"/>
              </v:shape>
            </v:group>
            <v:group style="position:absolute;left:7164;top:845;width:46;height:31" coordorigin="7164,845" coordsize="46,31">
              <v:shape style="position:absolute;left:7164;top:845;width:46;height:31" coordorigin="7164,845" coordsize="46,31" path="m7209,845l7164,875e" filled="f" stroked="t" strokeweight=".734pt" strokecolor="#000000">
                <v:path arrowok="t"/>
              </v:shape>
            </v:group>
            <v:group style="position:absolute;left:7069;top:845;width:80;height:31" coordorigin="7069,845" coordsize="80,31">
              <v:shape style="position:absolute;left:7069;top:845;width:80;height:31" coordorigin="7069,845" coordsize="80,31" path="m7148,875l7102,845,7069,845e" filled="f" stroked="t" strokeweight=".734pt" strokecolor="#000000">
                <v:path arrowok="t"/>
              </v:shape>
            </v:group>
            <v:group style="position:absolute;left:7316;top:880;width:2;height:222" coordorigin="7316,880" coordsize="2,222">
              <v:shape style="position:absolute;left:7316;top:880;width:2;height:222" coordorigin="7316,880" coordsize="0,222" path="m7316,880l7316,1101e" filled="f" stroked="t" strokeweight=".221pt" strokecolor="#020A0B">
                <v:path arrowok="t"/>
              </v:shape>
            </v:group>
            <v:group style="position:absolute;left:7309;top:845;width:2;height:256" coordorigin="7309,845" coordsize="2,256">
              <v:shape style="position:absolute;left:7309;top:845;width:2;height:256" coordorigin="7309,845" coordsize="0,256" path="m7309,845l7309,1101e" filled="f" stroked="t" strokeweight=".221pt" strokecolor="#020A0B">
                <v:path arrowok="t"/>
              </v:shape>
            </v:group>
            <v:group style="position:absolute;left:7309;top:845;width:7;height:35" coordorigin="7309,845" coordsize="7,35">
              <v:shape style="position:absolute;left:7309;top:845;width:7;height:35" coordorigin="7309,845" coordsize="7,35" path="m7316,880l7309,845e" filled="f" stroked="t" strokeweight=".734pt" strokecolor="#000000">
                <v:path arrowok="t"/>
              </v:shape>
            </v:group>
            <v:group style="position:absolute;left:6119;top:1253;width:1680;height:2" coordorigin="6119,1253" coordsize="1680,2">
              <v:shape style="position:absolute;left:6119;top:1253;width:1680;height:2" coordorigin="6119,1253" coordsize="1680,0" path="m6119,1253l7799,1253e" filled="f" stroked="t" strokeweight="1.003000pt" strokecolor="#00519E">
                <v:path arrowok="t"/>
              </v:shape>
            </v:group>
            <v:group style="position:absolute;left:7384;top:1421;width:183;height:2" coordorigin="7384,1421" coordsize="183,2">
              <v:shape style="position:absolute;left:7384;top:1421;width:183;height:2" coordorigin="7384,1421" coordsize="183,0" path="m7384,1421l7567,1421e" filled="f" stroked="t" strokeweight="1.003000pt" strokecolor="#00519E">
                <v:path arrowok="t"/>
              </v:shape>
            </v:group>
            <v:group style="position:absolute;left:8175;top:1646;width:2;height:292" coordorigin="8175,1646" coordsize="2,292">
              <v:shape style="position:absolute;left:8175;top:1646;width:2;height:292" coordorigin="8175,1646" coordsize="0,292" path="m8175,1646l8175,1937e" filled="f" stroked="t" strokeweight="1.003000pt" strokecolor="#00519E">
                <v:path arrowok="t"/>
              </v:shape>
            </v:group>
            <v:group style="position:absolute;left:8106;top:1646;width:2;height:82" coordorigin="8106,1646" coordsize="2,82">
              <v:shape style="position:absolute;left:8106;top:1646;width:2;height:82" coordorigin="8106,1646" coordsize="0,82" path="m8106,1646l8106,1728e" filled="f" stroked="t" strokeweight="1.003000pt" strokecolor="#00519E">
                <v:path arrowok="t"/>
              </v:shape>
            </v:group>
            <v:group style="position:absolute;left:7659;top:1325;width:141;height:2" coordorigin="7659,1325" coordsize="141,2">
              <v:shape style="position:absolute;left:7659;top:1325;width:141;height:2" coordorigin="7659,1325" coordsize="141,0" path="m7659,1325l7799,1325e" filled="f" stroked="t" strokeweight="1.003000pt" strokecolor="#00519E">
                <v:path arrowok="t"/>
              </v:shape>
            </v:group>
            <v:group style="position:absolute;left:7567;top:1325;width:92;height:97" coordorigin="7567,1325" coordsize="92,97">
              <v:shape style="position:absolute;left:7567;top:1325;width:92;height:97" coordorigin="7567,1325" coordsize="92,97" path="m7567,1421l7659,1325e" filled="f" stroked="t" strokeweight="1.003000pt" strokecolor="#00519E">
                <v:path arrowok="t"/>
              </v:shape>
            </v:group>
            <v:group style="position:absolute;left:7955;top:1884;width:2;height:152" coordorigin="7955,1884" coordsize="2,152">
              <v:shape style="position:absolute;left:7955;top:1884;width:2;height:152" coordorigin="7955,1884" coordsize="0,152" path="m7955,1884l7955,2036e" filled="f" stroked="t" strokeweight="1.003000pt" strokecolor="#00519E">
                <v:path arrowok="t"/>
              </v:shape>
            </v:group>
            <v:group style="position:absolute;left:8136;top:1960;width:2;height:420" coordorigin="8136,1960" coordsize="2,420">
              <v:shape style="position:absolute;left:8136;top:1960;width:2;height:420" coordorigin="8136,1960" coordsize="0,420" path="m8136,1960l8136,2380e" filled="f" stroked="t" strokeweight="1.003000pt" strokecolor="#00519E">
                <v:path arrowok="t"/>
              </v:shape>
            </v:group>
            <v:group style="position:absolute;left:8136;top:1937;width:40;height:23" coordorigin="8136,1937" coordsize="40,23">
              <v:shape style="position:absolute;left:8136;top:1937;width:40;height:23" coordorigin="8136,1937" coordsize="40,23" path="m8175,1937l8136,1960e" filled="f" stroked="t" strokeweight="1.003000pt" strokecolor="#00519E">
                <v:path arrowok="t"/>
              </v:shape>
            </v:group>
            <v:group style="position:absolute;left:7956;top:1728;width:150;height:157" coordorigin="7956,1728" coordsize="150,157">
              <v:shape style="position:absolute;left:7956;top:1728;width:150;height:157" coordorigin="7956,1728" coordsize="150,157" path="m7956,1884l8106,1728e" filled="f" stroked="t" strokeweight="1.003000pt" strokecolor="#00519E">
                <v:path arrowok="t"/>
              </v:shape>
            </v:group>
            <v:group style="position:absolute;left:7857;top:2061;width:74;height:277" coordorigin="7857,2061" coordsize="74,277">
              <v:shape style="position:absolute;left:7857;top:2061;width:74;height:277" coordorigin="7857,2061" coordsize="74,277" path="m7930,2061l7873,2061,7857,2078,7857,2338e" filled="f" stroked="t" strokeweight="1.003000pt" strokecolor="#00519E">
                <v:path arrowok="t"/>
              </v:shape>
            </v:group>
            <v:group style="position:absolute;left:7857;top:2391;width:16;height:17" coordorigin="7857,2391" coordsize="16,17">
              <v:shape style="position:absolute;left:7857;top:2391;width:16;height:17" coordorigin="7857,2391" coordsize="16,17" path="m7857,2391l7873,2407e" filled="f" stroked="t" strokeweight="1.003000pt" strokecolor="#00519E">
                <v:path arrowok="t"/>
              </v:shape>
            </v:group>
            <v:group style="position:absolute;left:7930;top:2036;width:25;height:26" coordorigin="7930,2036" coordsize="25,26">
              <v:shape style="position:absolute;left:7930;top:2036;width:25;height:26" coordorigin="7930,2036" coordsize="25,26" path="m7930,2061l7944,2061,7955,2050,7955,2036e" filled="f" stroked="t" strokeweight="1.003000pt" strokecolor="#00519E">
                <v:path arrowok="t"/>
              </v:shape>
            </v:group>
            <v:group style="position:absolute;left:7950;top:2316;width:75;height:2" coordorigin="7950,2316" coordsize="75,2">
              <v:shape style="position:absolute;left:7950;top:2316;width:75;height:2" coordorigin="7950,2316" coordsize="75,0" path="m8024,2316l7950,2316e" filled="f" stroked="t" strokeweight="1.003000pt" strokecolor="#00519E">
                <v:path arrowok="t"/>
              </v:shape>
            </v:group>
            <v:group style="position:absolute;left:8110;top:2380;width:26;height:27" coordorigin="8110,2380" coordsize="26,27">
              <v:shape style="position:absolute;left:8110;top:2380;width:26;height:27" coordorigin="8110,2380" coordsize="26,27" path="m8110,2407l8136,2380e" filled="f" stroked="t" strokeweight="1.003000pt" strokecolor="#00519E">
                <v:path arrowok="t"/>
              </v:shape>
            </v:group>
            <v:group style="position:absolute;left:8024;top:2316;width:25;height:26" coordorigin="8024,2316" coordsize="25,26">
              <v:shape style="position:absolute;left:8024;top:2316;width:25;height:26" coordorigin="8024,2316" coordsize="25,26" path="m8049,2342l8049,2328,8038,2316,8024,2316e" filled="f" stroked="t" strokeweight="1.003000pt" strokecolor="#00519E">
                <v:path arrowok="t"/>
              </v:shape>
            </v:group>
            <v:group style="position:absolute;left:8049;top:2342;width:2;height:65" coordorigin="8049,2342" coordsize="2,65">
              <v:shape style="position:absolute;left:8049;top:2342;width:2;height:65" coordorigin="8049,2342" coordsize="0,65" path="m8049,2342l8049,2407e" filled="f" stroked="t" strokeweight="1.003000pt" strokecolor="#00519E">
                <v:path arrowok="t"/>
              </v:shape>
            </v:group>
            <v:group style="position:absolute;left:7926;top:2342;width:2;height:65" coordorigin="7926,2342" coordsize="2,65">
              <v:shape style="position:absolute;left:7926;top:2342;width:2;height:65" coordorigin="7926,2342" coordsize="0,65" path="m7926,2342l7926,2407e" filled="f" stroked="t" strokeweight="1.003000pt" strokecolor="#00519E">
                <v:path arrowok="t"/>
              </v:shape>
            </v:group>
            <v:group style="position:absolute;left:7926;top:2316;width:24;height:26" coordorigin="7926,2316" coordsize="24,26">
              <v:shape style="position:absolute;left:7926;top:2316;width:24;height:26" coordorigin="7926,2316" coordsize="24,26" path="m7950,2316l7937,2316,7926,2328,7926,2342e" filled="f" stroked="t" strokeweight="1.003000pt" strokecolor="#00519E">
                <v:path arrowok="t"/>
              </v:shape>
            </v:group>
            <v:group style="position:absolute;left:7799;top:1325;width:307;height:321" coordorigin="7799,1325" coordsize="307,321">
              <v:shape style="position:absolute;left:7799;top:1325;width:307;height:321" coordorigin="7799,1325" coordsize="307,321" path="m8106,1646l8097,1569,8072,1499,8032,1437,7980,1387,7919,1351,7849,1330,7824,1326,7799,1325e" filled="f" stroked="t" strokeweight="1.003000pt" strokecolor="#00519E">
                <v:path arrowok="t"/>
              </v:shape>
            </v:group>
            <v:group style="position:absolute;left:7799;top:1253;width:377;height:393" coordorigin="7799,1253" coordsize="377,393">
              <v:shape style="position:absolute;left:7799;top:1253;width:377;height:393" coordorigin="7799,1253" coordsize="377,393" path="m8175,1646l8170,1582,8156,1522,8133,1465,8085,1390,8021,1329,7946,1284,7860,1258,7830,1254,7799,1253e" filled="f" stroked="t" strokeweight="1.003000pt" strokecolor="#00519E">
                <v:path arrowok="t"/>
              </v:shape>
            </v:group>
            <v:group style="position:absolute;left:7316;top:1321;width:59;height:2" coordorigin="7316,1321" coordsize="59,2">
              <v:shape style="position:absolute;left:7316;top:1321;width:59;height:2" coordorigin="7316,1321" coordsize="59,2" path="m7316,1321l7375,1322e" filled="f" stroked="t" strokeweight="1.003000pt" strokecolor="#00519E">
                <v:path arrowok="t"/>
              </v:shape>
            </v:group>
            <v:group style="position:absolute;left:7375;top:1322;width:10;height:10" coordorigin="7375,1322" coordsize="10,10">
              <v:shape style="position:absolute;left:7375;top:1322;width:10;height:10" coordorigin="7375,1322" coordsize="10,10" path="m7384,1332l7384,1326,7380,1322,7375,1322e" filled="f" stroked="t" strokeweight="1.003000pt" strokecolor="#00519E">
                <v:path arrowok="t"/>
              </v:shape>
            </v:group>
            <v:group style="position:absolute;left:7209;top:1356;width:101;height:2" coordorigin="7209,1356" coordsize="101,2">
              <v:shape style="position:absolute;left:7209;top:1356;width:101;height:2" coordorigin="7209,1356" coordsize="101,0" path="m7309,1356l7209,1356e" filled="f" stroked="t" strokeweight="1.003000pt" strokecolor="#00519E">
                <v:path arrowok="t"/>
              </v:shape>
            </v:group>
            <v:group style="position:absolute;left:6620;top:1316;width:64;height:6" coordorigin="6620,1316" coordsize="64,6">
              <v:shape style="position:absolute;left:6620;top:1316;width:64;height:6" coordorigin="6620,1316" coordsize="64,6" path="m6683,1321l6620,1316e" filled="f" stroked="t" strokeweight="1.003000pt" strokecolor="#00519E">
                <v:path arrowok="t"/>
              </v:shape>
            </v:group>
            <v:group style="position:absolute;left:6254;top:1317;width:165;height:2" coordorigin="6254,1317" coordsize="165,2">
              <v:shape style="position:absolute;left:6254;top:1317;width:165;height:2" coordorigin="6254,1317" coordsize="165,0" path="m6418,1317l6254,1317e" filled="f" stroked="t" strokeweight="1.003000pt" strokecolor="#00519E">
                <v:path arrowok="t"/>
              </v:shape>
            </v:group>
            <v:group style="position:absolute;left:6119;top:1284;width:15;height:18" coordorigin="6119,1284" coordsize="15,18">
              <v:shape style="position:absolute;left:6119;top:1284;width:15;height:18" coordorigin="6119,1284" coordsize="15,18" path="m6119,1284l6119,1293,6125,1301,6134,1302e" filled="f" stroked="t" strokeweight="1.003000pt" strokecolor="#00519E">
                <v:path arrowok="t"/>
              </v:shape>
            </v:group>
            <v:group style="position:absolute;left:6109;top:1273;width:21;height:2" coordorigin="6109,1273" coordsize="21,2">
              <v:shape style="position:absolute;left:6109;top:1273;width:21;height:2" coordorigin="6109,1273" coordsize="21,0" path="m6109,1273l6129,1273e" filled="f" stroked="t" strokeweight="1.186pt" strokecolor="#00519E">
                <v:path arrowok="t"/>
              </v:shape>
            </v:group>
            <v:group style="position:absolute;left:6134;top:1302;width:120;height:16" coordorigin="6134,1302" coordsize="120,16">
              <v:shape style="position:absolute;left:6134;top:1302;width:120;height:16" coordorigin="6134,1302" coordsize="120,16" path="m6254,1317l6134,1302e" filled="f" stroked="t" strokeweight="1.003000pt" strokecolor="#00519E">
                <v:path arrowok="t"/>
              </v:shape>
            </v:group>
            <v:group style="position:absolute;left:6408;top:1316;width:21;height:2" coordorigin="6408,1316" coordsize="21,2">
              <v:shape style="position:absolute;left:6408;top:1316;width:21;height:2" coordorigin="6408,1316" coordsize="21,0" path="m6408,1316l6428,1316e" filled="f" stroked="t" strokeweight=".054pt" strokecolor="#00519E">
                <v:path arrowok="t"/>
              </v:shape>
            </v:group>
            <v:group style="position:absolute;left:6484;top:1316;width:5;height:4" coordorigin="6484,1316" coordsize="5,4">
              <v:shape style="position:absolute;left:6484;top:1316;width:5;height:4" coordorigin="6484,1316" coordsize="5,4" path="m6488,1316l6487,1316,6486,1316,6485,1317,6484,1318,6484,1319e" filled="f" stroked="t" strokeweight="1.003000pt" strokecolor="#00519E">
                <v:path arrowok="t"/>
              </v:shape>
            </v:group>
            <v:group style="position:absolute;left:6418;top:1316;width:67;height:6" coordorigin="6418,1316" coordsize="67,6">
              <v:shape style="position:absolute;left:6418;top:1316;width:67;height:6" coordorigin="6418,1316" coordsize="67,6" path="m6484,1321l6418,1316e" filled="f" stroked="t" strokeweight="1.003000pt" strokecolor="#00519E">
                <v:path arrowok="t"/>
              </v:shape>
            </v:group>
            <v:group style="position:absolute;left:6554;top:1316;width:64;height:6" coordorigin="6554,1316" coordsize="64,6">
              <v:shape style="position:absolute;left:6554;top:1316;width:64;height:6" coordorigin="6554,1316" coordsize="64,6" path="m6617,1321l6554,1316e" filled="f" stroked="t" strokeweight="1.003000pt" strokecolor="#00519E">
                <v:path arrowok="t"/>
              </v:shape>
            </v:group>
            <v:group style="position:absolute;left:6617;top:1316;width:4;height:4" coordorigin="6617,1316" coordsize="4,4">
              <v:shape style="position:absolute;left:6617;top:1316;width:4;height:4" coordorigin="6617,1316" coordsize="4,4" path="m6620,1316l6619,1316,6618,1317,6617,1317,6617,1318,6617,1319e" filled="f" stroked="t" strokeweight="1.003000pt" strokecolor="#00519E">
                <v:path arrowok="t"/>
              </v:shape>
            </v:group>
            <v:group style="position:absolute;left:6551;top:1316;width:4;height:4" coordorigin="6551,1316" coordsize="4,4">
              <v:shape style="position:absolute;left:6551;top:1316;width:4;height:4" coordorigin="6551,1316" coordsize="4,4" path="m6554,1316l6553,1316,6552,1316,6552,1317,6551,1317,6551,1318,6551,1319e" filled="f" stroked="t" strokeweight="1.003000pt" strokecolor="#00519E">
                <v:path arrowok="t"/>
              </v:shape>
            </v:group>
            <v:group style="position:absolute;left:6488;top:1316;width:64;height:6" coordorigin="6488,1316" coordsize="64,6">
              <v:shape style="position:absolute;left:6488;top:1316;width:64;height:6" coordorigin="6488,1316" coordsize="64,6" path="m6551,1321l6488,1316e" filled="f" stroked="t" strokeweight="1.003000pt" strokecolor="#00519E">
                <v:path arrowok="t"/>
              </v:shape>
            </v:group>
            <v:group style="position:absolute;left:6949;top:1321;width:78;height:2" coordorigin="6949,1321" coordsize="78,2">
              <v:shape style="position:absolute;left:6949;top:1321;width:78;height:2" coordorigin="6949,1321" coordsize="78,0" path="m7026,1321l6949,1321e" filled="f" stroked="t" strokeweight="1.003000pt" strokecolor="#00519E">
                <v:path arrowok="t"/>
              </v:shape>
            </v:group>
            <v:group style="position:absolute;left:6683;top:1316;width:5;height:4" coordorigin="6683,1316" coordsize="5,4">
              <v:shape style="position:absolute;left:6683;top:1316;width:5;height:4" coordorigin="6683,1316" coordsize="5,4" path="m6687,1316l6686,1316,6685,1316,6684,1317,6683,1317,6683,1318,6683,1319e" filled="f" stroked="t" strokeweight="1.003000pt" strokecolor="#00519E">
                <v:path arrowok="t"/>
              </v:shape>
            </v:group>
            <v:group style="position:absolute;left:6754;top:1316;width:62;height:6" coordorigin="6754,1316" coordsize="62,6">
              <v:shape style="position:absolute;left:6754;top:1316;width:62;height:6" coordorigin="6754,1316" coordsize="62,6" path="m6816,1321l6754,1316e" filled="f" stroked="t" strokeweight="1.003000pt" strokecolor="#00519E">
                <v:path arrowok="t"/>
              </v:shape>
            </v:group>
            <v:group style="position:absolute;left:6820;top:1316;width:64;height:6" coordorigin="6820,1316" coordsize="64,6">
              <v:shape style="position:absolute;left:6820;top:1316;width:64;height:6" coordorigin="6820,1316" coordsize="64,6" path="m6883,1321l6820,1316e" filled="f" stroked="t" strokeweight="1.003000pt" strokecolor="#00519E">
                <v:path arrowok="t"/>
              </v:shape>
            </v:group>
            <v:group style="position:absolute;left:6474;top:1320;width:485;height:2" coordorigin="6474,1320" coordsize="485,2">
              <v:shape style="position:absolute;left:6474;top:1320;width:485;height:2" coordorigin="6474,1320" coordsize="485,0" path="m6474,1320l6959,1320e" filled="f" stroked="t" strokeweight=".108pt" strokecolor="#00519E">
                <v:path arrowok="t"/>
              </v:shape>
            </v:group>
            <v:group style="position:absolute;left:6816;top:1316;width:5;height:4" coordorigin="6816,1316" coordsize="5,4">
              <v:shape style="position:absolute;left:6816;top:1316;width:5;height:4" coordorigin="6816,1316" coordsize="5,4" path="m6820,1316l6819,1316,6818,1316,6818,1317,6817,1318,6816,1318,6816,1319e" filled="f" stroked="t" strokeweight="1.003000pt" strokecolor="#00519E">
                <v:path arrowok="t"/>
              </v:shape>
            </v:group>
            <v:group style="position:absolute;left:6883;top:1316;width:4;height:4" coordorigin="6883,1316" coordsize="4,4">
              <v:shape style="position:absolute;left:6883;top:1316;width:4;height:4" coordorigin="6883,1316" coordsize="4,4" path="m6886,1316l6885,1316,6884,1316,6884,1317,6883,1317,6883,1318,6883,1319e" filled="f" stroked="t" strokeweight="1.003000pt" strokecolor="#00519E">
                <v:path arrowok="t"/>
              </v:shape>
            </v:group>
            <v:group style="position:absolute;left:6749;top:1316;width:5;height:4" coordorigin="6749,1316" coordsize="5,4">
              <v:shape style="position:absolute;left:6749;top:1316;width:5;height:4" coordorigin="6749,1316" coordsize="5,4" path="m6754,1316l6753,1316,6752,1316,6750,1317,6749,1318,6749,1319e" filled="f" stroked="t" strokeweight="1.003000pt" strokecolor="#00519E">
                <v:path arrowok="t"/>
              </v:shape>
            </v:group>
            <v:group style="position:absolute;left:6752;top:1316;width:21;height:2" coordorigin="6752,1316" coordsize="21,2">
              <v:shape style="position:absolute;left:6752;top:1316;width:21;height:2" coordorigin="6752,1316" coordsize="21,0" path="m6752,1316l6772,1316e" filled="f" stroked="t" strokeweight=".054pt" strokecolor="#00519E">
                <v:path arrowok="t"/>
              </v:shape>
            </v:group>
            <v:group style="position:absolute;left:6687;top:1316;width:62;height:6" coordorigin="6687,1316" coordsize="62,6">
              <v:shape style="position:absolute;left:6687;top:1316;width:62;height:6" coordorigin="6687,1316" coordsize="62,6" path="m6749,1321l6687,1316e" filled="f" stroked="t" strokeweight="1.003000pt" strokecolor="#00519E">
                <v:path arrowok="t"/>
              </v:shape>
            </v:group>
            <v:group style="position:absolute;left:6886;top:1316;width:64;height:6" coordorigin="6886,1316" coordsize="64,6">
              <v:shape style="position:absolute;left:6886;top:1316;width:64;height:6" coordorigin="6886,1316" coordsize="64,6" path="m6949,1321l6886,1316e" filled="f" stroked="t" strokeweight="1.003000pt" strokecolor="#00519E">
                <v:path arrowok="t"/>
              </v:shape>
            </v:group>
            <v:group style="position:absolute;left:7148;top:1325;width:16;height:2" coordorigin="7148,1325" coordsize="16,2">
              <v:shape style="position:absolute;left:7148;top:1325;width:16;height:2" coordorigin="7148,1325" coordsize="16,0" path="m7164,1325l7148,1325e" filled="f" stroked="t" strokeweight="1.003000pt" strokecolor="#00519E">
                <v:path arrowok="t"/>
              </v:shape>
            </v:group>
            <v:group style="position:absolute;left:7026;top:1321;width:14;height:15" coordorigin="7026,1321" coordsize="14,15">
              <v:shape style="position:absolute;left:7026;top:1321;width:14;height:15" coordorigin="7026,1321" coordsize="14,15" path="m7040,1335l7040,1328,7034,1321,7026,1321e" filled="f" stroked="t" strokeweight="1.003000pt" strokecolor="#00519E">
                <v:path arrowok="t"/>
              </v:shape>
            </v:group>
            <v:group style="position:absolute;left:7030;top:1337;width:21;height:2" coordorigin="7030,1337" coordsize="21,2">
              <v:shape style="position:absolute;left:7030;top:1337;width:21;height:2" coordorigin="7030,1337" coordsize="21,0" path="m7030,1337l7050,1337e" filled="f" stroked="t" strokeweight=".215pt" strokecolor="#00519E">
                <v:path arrowok="t"/>
              </v:shape>
            </v:group>
            <v:group style="position:absolute;left:7040;top:1339;width:29;height:17" coordorigin="7040,1339" coordsize="29,17">
              <v:shape style="position:absolute;left:7040;top:1339;width:29;height:17" coordorigin="7040,1339" coordsize="29,17" path="m7069,1356l7040,1339e" filled="f" stroked="t" strokeweight="1.003000pt" strokecolor="#00519E">
                <v:path arrowok="t"/>
              </v:shape>
            </v:group>
            <v:group style="position:absolute;left:7102;top:1325;width:47;height:31" coordorigin="7102,1325" coordsize="47,31">
              <v:shape style="position:absolute;left:7102;top:1325;width:47;height:31" coordorigin="7102,1325" coordsize="47,31" path="m7148,1325l7102,1356e" filled="f" stroked="t" strokeweight="1.003000pt" strokecolor="#00519E">
                <v:path arrowok="t"/>
              </v:shape>
            </v:group>
            <v:group style="position:absolute;left:7164;top:1325;width:46;height:31" coordorigin="7164,1325" coordsize="46,31">
              <v:shape style="position:absolute;left:7164;top:1325;width:46;height:31" coordorigin="7164,1325" coordsize="46,31" path="m7209,1356l7164,1325e" filled="f" stroked="t" strokeweight="1.003000pt" strokecolor="#00519E">
                <v:path arrowok="t"/>
              </v:shape>
            </v:group>
            <v:group style="position:absolute;left:7069;top:1356;width:34;height:2" coordorigin="7069,1356" coordsize="34,2">
              <v:shape style="position:absolute;left:7069;top:1356;width:34;height:2" coordorigin="7069,1356" coordsize="34,0" path="m7102,1356l7069,1356e" filled="f" stroked="t" strokeweight="1.003000pt" strokecolor="#00519E">
                <v:path arrowok="t"/>
              </v:shape>
            </v:group>
            <v:group style="position:absolute;left:7309;top:1321;width:7;height:35" coordorigin="7309,1321" coordsize="7,35">
              <v:shape style="position:absolute;left:7309;top:1321;width:7;height:35" coordorigin="7309,1321" coordsize="7,35" path="m7316,1321l7309,1356e" filled="f" stroked="t" strokeweight="1.003000pt" strokecolor="#00519E">
                <v:path arrowok="t"/>
              </v:shape>
            </v:group>
            <v:group style="position:absolute;left:7384;top:1332;width:2;height:90" coordorigin="7384,1332" coordsize="2,90">
              <v:shape style="position:absolute;left:7384;top:1332;width:2;height:90" coordorigin="7384,1332" coordsize="0,90" path="m7384,1421l7384,1332e" filled="f" stroked="t" strokeweight="1.003000pt" strokecolor="#00519E">
                <v:path arrowok="t"/>
              </v:shape>
            </v:group>
            <v:group style="position:absolute;left:7857;top:2338;width:2;height:52" coordorigin="7857,2338" coordsize="2,52">
              <v:shape style="position:absolute;left:7857;top:2338;width:2;height:52" coordorigin="7857,2338" coordsize="0,52" path="m7857,2338l7857,2390e" filled="f" stroked="t" strokeweight="1.003000pt" strokecolor="#00519E">
                <v:path arrowok="t"/>
              </v:shape>
            </v:group>
            <v:group style="position:absolute;left:7873;top:2407;width:53;height:2" coordorigin="7873,2407" coordsize="53,2">
              <v:shape style="position:absolute;left:7873;top:2407;width:53;height:2" coordorigin="7873,2407" coordsize="53,0" path="m7925,2407l7873,2407e" filled="f" stroked="t" strokeweight="1.003000pt" strokecolor="#00519E">
                <v:path arrowok="t"/>
              </v:shape>
            </v:group>
            <v:group style="position:absolute;left:8785;top:2338;width:2;height:56" coordorigin="8785,2338" coordsize="2,56">
              <v:shape style="position:absolute;left:8785;top:2338;width:2;height:56" coordorigin="8785,2338" coordsize="0,56" path="m8785,2338l8785,2393e" filled="f" stroked="t" strokeweight=".734pt" strokecolor="#000000">
                <v:path arrowok="t"/>
              </v:shape>
            </v:group>
            <v:group style="position:absolute;left:8771;top:2686;width:33;height:34" coordorigin="8771,2686" coordsize="33,34">
              <v:shape style="position:absolute;left:8771;top:2686;width:33;height:34" coordorigin="8771,2686" coordsize="33,34" path="m8771,2703l8803,2703e" filled="f" stroked="t" strokeweight="1.774pt" strokecolor="#000000">
                <v:path arrowok="t"/>
              </v:shape>
            </v:group>
            <v:group style="position:absolute;left:8773;top:2703;width:15;height:2" coordorigin="8773,2703" coordsize="15,2">
              <v:shape style="position:absolute;left:8773;top:2703;width:15;height:2" coordorigin="8773,2703" coordsize="15,0" path="m8773,2703l8788,2703e" filled="f" stroked="t" strokeweight=".757pt" strokecolor="#000000">
                <v:path arrowok="t"/>
              </v:shape>
            </v:group>
            <v:group style="position:absolute;left:8687;top:2703;width:15;height:2" coordorigin="8687,2703" coordsize="15,2">
              <v:shape style="position:absolute;left:8687;top:2703;width:15;height:2" coordorigin="8687,2703" coordsize="15,0" path="m8687,2703l8701,2703e" filled="f" stroked="t" strokeweight=".757pt" strokecolor="#000000">
                <v:path arrowok="t"/>
              </v:shape>
            </v:group>
            <v:group style="position:absolute;left:8601;top:2703;width:15;height:2" coordorigin="8601,2703" coordsize="15,2">
              <v:shape style="position:absolute;left:8601;top:2703;width:15;height:2" coordorigin="8601,2703" coordsize="15,0" path="m8601,2703l8615,2703e" filled="f" stroked="t" strokeweight=".757pt" strokecolor="#000000">
                <v:path arrowok="t"/>
              </v:shape>
            </v:group>
            <v:group style="position:absolute;left:8515;top:2703;width:15;height:2" coordorigin="8515,2703" coordsize="15,2">
              <v:shape style="position:absolute;left:8515;top:2703;width:15;height:2" coordorigin="8515,2703" coordsize="15,0" path="m8515,2703l8530,2703e" filled="f" stroked="t" strokeweight=".757pt" strokecolor="#000000">
                <v:path arrowok="t"/>
              </v:shape>
            </v:group>
            <v:group style="position:absolute;left:8428;top:2703;width:15;height:2" coordorigin="8428,2703" coordsize="15,2">
              <v:shape style="position:absolute;left:8428;top:2703;width:15;height:2" coordorigin="8428,2703" coordsize="15,0" path="m8428,2703l8443,2703e" filled="f" stroked="t" strokeweight=".757pt" strokecolor="#000000">
                <v:path arrowok="t"/>
              </v:shape>
            </v:group>
            <v:group style="position:absolute;left:8343;top:2703;width:15;height:2" coordorigin="8343,2703" coordsize="15,2">
              <v:shape style="position:absolute;left:8343;top:2703;width:15;height:2" coordorigin="8343,2703" coordsize="15,0" path="m8343,2703l8357,2703e" filled="f" stroked="t" strokeweight=".757pt" strokecolor="#000000">
                <v:path arrowok="t"/>
              </v:shape>
            </v:group>
            <v:group style="position:absolute;left:8257;top:2703;width:15;height:2" coordorigin="8257,2703" coordsize="15,2">
              <v:shape style="position:absolute;left:8257;top:2703;width:15;height:2" coordorigin="8257,2703" coordsize="15,0" path="m8257,2703l8271,2703e" filled="f" stroked="t" strokeweight=".757pt" strokecolor="#000000">
                <v:path arrowok="t"/>
              </v:shape>
            </v:group>
            <v:group style="position:absolute;left:8170;top:2703;width:15;height:2" coordorigin="8170,2703" coordsize="15,2">
              <v:shape style="position:absolute;left:8170;top:2703;width:15;height:2" coordorigin="8170,2703" coordsize="15,0" path="m8170,2703l8185,2703e" filled="f" stroked="t" strokeweight=".757pt" strokecolor="#000000">
                <v:path arrowok="t"/>
              </v:shape>
            </v:group>
            <v:group style="position:absolute;left:8084;top:2703;width:15;height:2" coordorigin="8084,2703" coordsize="15,2">
              <v:shape style="position:absolute;left:8084;top:2703;width:15;height:2" coordorigin="8084,2703" coordsize="15,0" path="m8084,2703l8099,2703e" filled="f" stroked="t" strokeweight=".757pt" strokecolor="#000000">
                <v:path arrowok="t"/>
              </v:shape>
            </v:group>
            <v:group style="position:absolute;left:7999;top:2703;width:15;height:2" coordorigin="7999,2703" coordsize="15,2">
              <v:shape style="position:absolute;left:7999;top:2703;width:15;height:2" coordorigin="7999,2703" coordsize="15,0" path="m7999,2703l8013,2703e" filled="f" stroked="t" strokeweight=".757pt" strokecolor="#000000">
                <v:path arrowok="t"/>
              </v:shape>
            </v:group>
            <v:group style="position:absolute;left:7912;top:2703;width:15;height:2" coordorigin="7912,2703" coordsize="15,2">
              <v:shape style="position:absolute;left:7912;top:2703;width:15;height:2" coordorigin="7912,2703" coordsize="15,0" path="m7912,2703l7926,2703e" filled="f" stroked="t" strokeweight=".757pt" strokecolor="#000000">
                <v:path arrowok="t"/>
              </v:shape>
            </v:group>
            <v:group style="position:absolute;left:7843;top:2686;width:31;height:34" coordorigin="7843,2686" coordsize="31,34">
              <v:shape style="position:absolute;left:7843;top:2686;width:31;height:34" coordorigin="7843,2686" coordsize="31,34" path="m7843,2703l7874,2703e" filled="f" stroked="t" strokeweight="1.774pt" strokecolor="#000000">
                <v:path arrowok="t"/>
              </v:shape>
            </v:group>
            <v:group style="position:absolute;left:9053;top:1084;width:34;height:34" coordorigin="9053,1084" coordsize="34,34">
              <v:shape style="position:absolute;left:9053;top:1084;width:34;height:34" coordorigin="9053,1084" coordsize="34,34" path="m9086,1084l9053,1084,9053,1117,9086,1117,9070,1100,9086,1100,9086,1084xe" filled="t" fillcolor="#000000" stroked="f">
                <v:path arrowok="t"/>
                <v:fill type="solid"/>
              </v:shape>
            </v:group>
            <v:group style="position:absolute;left:9063;top:1107;width:15;height:2" coordorigin="9063,1107" coordsize="15,2">
              <v:shape style="position:absolute;left:9063;top:1107;width:15;height:2" coordorigin="9063,1107" coordsize="15,0" path="m9063,1107l9077,1107e" filled="f" stroked="t" strokeweight=".755pt" strokecolor="#000000">
                <v:path arrowok="t"/>
              </v:shape>
            </v:group>
            <v:group style="position:absolute;left:9063;top:1198;width:15;height:2" coordorigin="9063,1198" coordsize="15,2">
              <v:shape style="position:absolute;left:9063;top:1198;width:15;height:2" coordorigin="9063,1198" coordsize="15,0" path="m9063,1198l9077,1198e" filled="f" stroked="t" strokeweight=".755pt" strokecolor="#000000">
                <v:path arrowok="t"/>
              </v:shape>
            </v:group>
            <v:group style="position:absolute;left:9063;top:1288;width:15;height:2" coordorigin="9063,1288" coordsize="15,2">
              <v:shape style="position:absolute;left:9063;top:1288;width:15;height:2" coordorigin="9063,1288" coordsize="15,0" path="m9063,1288l9077,1288e" filled="f" stroked="t" strokeweight=".757pt" strokecolor="#000000">
                <v:path arrowok="t"/>
              </v:shape>
            </v:group>
            <v:group style="position:absolute;left:9063;top:1377;width:15;height:2" coordorigin="9063,1377" coordsize="15,2">
              <v:shape style="position:absolute;left:9063;top:1377;width:15;height:2" coordorigin="9063,1377" coordsize="15,0" path="m9063,1377l9077,1377e" filled="f" stroked="t" strokeweight=".755pt" strokecolor="#000000">
                <v:path arrowok="t"/>
              </v:shape>
            </v:group>
            <v:group style="position:absolute;left:9063;top:1468;width:15;height:2" coordorigin="9063,1468" coordsize="15,2">
              <v:shape style="position:absolute;left:9063;top:1468;width:15;height:2" coordorigin="9063,1468" coordsize="15,0" path="m9063,1468l9077,1468e" filled="f" stroked="t" strokeweight=".756pt" strokecolor="#000000">
                <v:path arrowok="t"/>
              </v:shape>
            </v:group>
            <v:group style="position:absolute;left:9063;top:1557;width:15;height:2" coordorigin="9063,1557" coordsize="15,2">
              <v:shape style="position:absolute;left:9063;top:1557;width:15;height:2" coordorigin="9063,1557" coordsize="15,0" path="m9063,1557l9077,1557e" filled="f" stroked="t" strokeweight=".755pt" strokecolor="#000000">
                <v:path arrowok="t"/>
              </v:shape>
            </v:group>
            <v:group style="position:absolute;left:9063;top:1647;width:15;height:2" coordorigin="9063,1647" coordsize="15,2">
              <v:shape style="position:absolute;left:9063;top:1647;width:15;height:2" coordorigin="9063,1647" coordsize="15,0" path="m9063,1647l9077,1647e" filled="f" stroked="t" strokeweight=".756pt" strokecolor="#000000">
                <v:path arrowok="t"/>
              </v:shape>
            </v:group>
            <v:group style="position:absolute;left:9063;top:1738;width:15;height:2" coordorigin="9063,1738" coordsize="15,2">
              <v:shape style="position:absolute;left:9063;top:1738;width:15;height:2" coordorigin="9063,1738" coordsize="15,0" path="m9063,1738l9077,1738e" filled="f" stroked="t" strokeweight=".756pt" strokecolor="#000000">
                <v:path arrowok="t"/>
              </v:shape>
            </v:group>
            <v:group style="position:absolute;left:9063;top:1827;width:15;height:2" coordorigin="9063,1827" coordsize="15,2">
              <v:shape style="position:absolute;left:9063;top:1827;width:15;height:2" coordorigin="9063,1827" coordsize="15,0" path="m9063,1827l9077,1827e" filled="f" stroked="t" strokeweight=".756pt" strokecolor="#000000">
                <v:path arrowok="t"/>
              </v:shape>
            </v:group>
            <v:group style="position:absolute;left:9063;top:1917;width:15;height:2" coordorigin="9063,1917" coordsize="15,2">
              <v:shape style="position:absolute;left:9063;top:1917;width:15;height:2" coordorigin="9063,1917" coordsize="15,0" path="m9063,1917l9077,1917e" filled="f" stroked="t" strokeweight=".756pt" strokecolor="#000000">
                <v:path arrowok="t"/>
              </v:shape>
            </v:group>
            <v:group style="position:absolute;left:9063;top:2007;width:15;height:2" coordorigin="9063,2007" coordsize="15,2">
              <v:shape style="position:absolute;left:9063;top:2007;width:15;height:2" coordorigin="9063,2007" coordsize="15,0" path="m9063,2007l9077,2007e" filled="f" stroked="t" strokeweight=".757pt" strokecolor="#000000">
                <v:path arrowok="t"/>
              </v:shape>
            </v:group>
            <v:group style="position:absolute;left:9063;top:2097;width:15;height:2" coordorigin="9063,2097" coordsize="15,2">
              <v:shape style="position:absolute;left:9063;top:2097;width:15;height:2" coordorigin="9063,2097" coordsize="15,0" path="m9063,2097l9077,2097e" filled="f" stroked="t" strokeweight=".756pt" strokecolor="#000000">
                <v:path arrowok="t"/>
              </v:shape>
            </v:group>
            <v:group style="position:absolute;left:9063;top:2187;width:15;height:2" coordorigin="9063,2187" coordsize="15,2">
              <v:shape style="position:absolute;left:9063;top:2187;width:15;height:2" coordorigin="9063,2187" coordsize="15,0" path="m9063,2187l9077,2187e" filled="f" stroked="t" strokeweight=".756pt" strokecolor="#000000">
                <v:path arrowok="t"/>
              </v:shape>
            </v:group>
            <v:group style="position:absolute;left:9063;top:2277;width:15;height:2" coordorigin="9063,2277" coordsize="15,2">
              <v:shape style="position:absolute;left:9063;top:2277;width:15;height:2" coordorigin="9063,2277" coordsize="15,0" path="m9063,2277l9077,2277e" filled="f" stroked="t" strokeweight=".755pt" strokecolor="#000000">
                <v:path arrowok="t"/>
              </v:shape>
            </v:group>
            <v:group style="position:absolute;left:9063;top:2366;width:15;height:2" coordorigin="9063,2366" coordsize="15,2">
              <v:shape style="position:absolute;left:9063;top:2366;width:15;height:2" coordorigin="9063,2366" coordsize="15,0" path="m9063,2366l9077,2366e" filled="f" stroked="t" strokeweight=".701pt" strokecolor="#000000">
                <v:path arrowok="t"/>
              </v:shape>
            </v:group>
            <v:group style="position:absolute;left:9053;top:2394;width:34;height:33" coordorigin="9053,2394" coordsize="34,33">
              <v:shape style="position:absolute;left:9053;top:2394;width:34;height:33" coordorigin="9053,2394" coordsize="34,33" path="m9086,2394l9053,2394,9053,2426,9086,2426,9086,2410,9070,2410,9086,2394xe" filled="t" fillcolor="#000000" stroked="f">
                <v:path arrowok="t"/>
                <v:fill type="solid"/>
              </v:shape>
            </v:group>
            <v:group style="position:absolute;left:8307;top:238;width:33;height:34" coordorigin="8307,238" coordsize="33,34">
              <v:shape style="position:absolute;left:8307;top:238;width:33;height:34" coordorigin="8307,238" coordsize="33,34" path="m8307,255l8340,255e" filled="f" stroked="t" strokeweight="1.774pt" strokecolor="#000000">
                <v:path arrowok="t"/>
              </v:shape>
            </v:group>
            <v:group style="position:absolute;left:8310;top:256;width:15;height:2" coordorigin="8310,256" coordsize="15,2">
              <v:shape style="position:absolute;left:8310;top:256;width:15;height:2" coordorigin="8310,256" coordsize="15,0" path="m8310,256l8324,256e" filled="f" stroked="t" strokeweight=".756pt" strokecolor="#000000">
                <v:path arrowok="t"/>
              </v:shape>
            </v:group>
            <v:group style="position:absolute;left:8223;top:256;width:15;height:2" coordorigin="8223,256" coordsize="15,2">
              <v:shape style="position:absolute;left:8223;top:256;width:15;height:2" coordorigin="8223,256" coordsize="15,0" path="m8223,256l8237,256e" filled="f" stroked="t" strokeweight=".756pt" strokecolor="#000000">
                <v:path arrowok="t"/>
              </v:shape>
            </v:group>
            <v:group style="position:absolute;left:8137;top:256;width:15;height:2" coordorigin="8137,256" coordsize="15,2">
              <v:shape style="position:absolute;left:8137;top:256;width:15;height:2" coordorigin="8137,256" coordsize="15,0" path="m8137,256l8151,256e" filled="f" stroked="t" strokeweight=".756pt" strokecolor="#000000">
                <v:path arrowok="t"/>
              </v:shape>
            </v:group>
            <v:group style="position:absolute;left:8051;top:256;width:14;height:2" coordorigin="8051,256" coordsize="14,2">
              <v:shape style="position:absolute;left:8051;top:256;width:14;height:2" coordorigin="8051,256" coordsize="14,0" path="m8051,256l8065,256e" filled="f" stroked="t" strokeweight=".756pt" strokecolor="#000000">
                <v:path arrowok="t"/>
              </v:shape>
            </v:group>
            <v:group style="position:absolute;left:7964;top:256;width:15;height:2" coordorigin="7964,256" coordsize="15,2">
              <v:shape style="position:absolute;left:7964;top:256;width:15;height:2" coordorigin="7964,256" coordsize="15,0" path="m7964,256l7979,256e" filled="f" stroked="t" strokeweight=".756pt" strokecolor="#000000">
                <v:path arrowok="t"/>
              </v:shape>
            </v:group>
            <v:group style="position:absolute;left:7879;top:256;width:15;height:2" coordorigin="7879,256" coordsize="15,2">
              <v:shape style="position:absolute;left:7879;top:256;width:15;height:2" coordorigin="7879,256" coordsize="15,0" path="m7879,256l7893,256e" filled="f" stroked="t" strokeweight=".756pt" strokecolor="#000000">
                <v:path arrowok="t"/>
              </v:shape>
            </v:group>
            <v:group style="position:absolute;left:7793;top:256;width:14;height:2" coordorigin="7793,256" coordsize="14,2">
              <v:shape style="position:absolute;left:7793;top:256;width:14;height:2" coordorigin="7793,256" coordsize="14,0" path="m7793,256l7806,256e" filled="f" stroked="t" strokeweight=".756pt" strokecolor="#000000">
                <v:path arrowok="t"/>
              </v:shape>
            </v:group>
            <v:group style="position:absolute;left:7706;top:256;width:15;height:2" coordorigin="7706,256" coordsize="15,2">
              <v:shape style="position:absolute;left:7706;top:256;width:15;height:2" coordorigin="7706,256" coordsize="15,0" path="m7706,256l7721,256e" filled="f" stroked="t" strokeweight=".756pt" strokecolor="#000000">
                <v:path arrowok="t"/>
              </v:shape>
            </v:group>
            <v:group style="position:absolute;left:7620;top:256;width:15;height:2" coordorigin="7620,256" coordsize="15,2">
              <v:shape style="position:absolute;left:7620;top:256;width:15;height:2" coordorigin="7620,256" coordsize="15,0" path="m7620,256l7635,256e" filled="f" stroked="t" strokeweight=".756pt" strokecolor="#000000">
                <v:path arrowok="t"/>
              </v:shape>
            </v:group>
            <v:group style="position:absolute;left:7536;top:256;width:14;height:2" coordorigin="7536,256" coordsize="14,2">
              <v:shape style="position:absolute;left:7536;top:256;width:14;height:2" coordorigin="7536,256" coordsize="14,0" path="m7536,256l7549,256e" filled="f" stroked="t" strokeweight=".756pt" strokecolor="#000000">
                <v:path arrowok="t"/>
              </v:shape>
            </v:group>
            <v:group style="position:absolute;left:7449;top:256;width:15;height:2" coordorigin="7449,256" coordsize="15,2">
              <v:shape style="position:absolute;left:7449;top:256;width:15;height:2" coordorigin="7449,256" coordsize="15,0" path="m7449,256l7463,256e" filled="f" stroked="t" strokeweight=".756pt" strokecolor="#000000">
                <v:path arrowok="t"/>
              </v:shape>
            </v:group>
            <v:group style="position:absolute;left:7363;top:256;width:15;height:2" coordorigin="7363,256" coordsize="15,2">
              <v:shape style="position:absolute;left:7363;top:256;width:15;height:2" coordorigin="7363,256" coordsize="15,0" path="m7363,256l7378,256e" filled="f" stroked="t" strokeweight=".756pt" strokecolor="#000000">
                <v:path arrowok="t"/>
              </v:shape>
            </v:group>
            <v:group style="position:absolute;left:7277;top:256;width:14;height:2" coordorigin="7277,256" coordsize="14,2">
              <v:shape style="position:absolute;left:7277;top:256;width:14;height:2" coordorigin="7277,256" coordsize="14,0" path="m7277,256l7291,256e" filled="f" stroked="t" strokeweight=".756pt" strokecolor="#000000">
                <v:path arrowok="t"/>
              </v:shape>
            </v:group>
            <v:group style="position:absolute;left:7191;top:256;width:15;height:2" coordorigin="7191,256" coordsize="15,2">
              <v:shape style="position:absolute;left:7191;top:256;width:15;height:2" coordorigin="7191,256" coordsize="15,0" path="m7191,256l7205,256e" filled="f" stroked="t" strokeweight=".756pt" strokecolor="#000000">
                <v:path arrowok="t"/>
              </v:shape>
            </v:group>
            <v:group style="position:absolute;left:7105;top:256;width:15;height:2" coordorigin="7105,256" coordsize="15,2">
              <v:shape style="position:absolute;left:7105;top:256;width:15;height:2" coordorigin="7105,256" coordsize="15,0" path="m7105,256l7119,256e" filled="f" stroked="t" strokeweight=".756pt" strokecolor="#000000">
                <v:path arrowok="t"/>
              </v:shape>
            </v:group>
            <v:group style="position:absolute;left:7019;top:256;width:14;height:2" coordorigin="7019,256" coordsize="14,2">
              <v:shape style="position:absolute;left:7019;top:256;width:14;height:2" coordorigin="7019,256" coordsize="14,0" path="m7019,256l7033,256e" filled="f" stroked="t" strokeweight=".756pt" strokecolor="#000000">
                <v:path arrowok="t"/>
              </v:shape>
            </v:group>
            <v:group style="position:absolute;left:6932;top:256;width:15;height:2" coordorigin="6932,256" coordsize="15,2">
              <v:shape style="position:absolute;left:6932;top:256;width:15;height:2" coordorigin="6932,256" coordsize="15,0" path="m6932,256l6947,256e" filled="f" stroked="t" strokeweight=".756pt" strokecolor="#000000">
                <v:path arrowok="t"/>
              </v:shape>
            </v:group>
            <v:group style="position:absolute;left:6847;top:256;width:15;height:2" coordorigin="6847,256" coordsize="15,2">
              <v:shape style="position:absolute;left:6847;top:256;width:15;height:2" coordorigin="6847,256" coordsize="15,0" path="m6847,256l6861,256e" filled="f" stroked="t" strokeweight=".756pt" strokecolor="#000000">
                <v:path arrowok="t"/>
              </v:shape>
            </v:group>
            <v:group style="position:absolute;left:6761;top:256;width:14;height:2" coordorigin="6761,256" coordsize="14,2">
              <v:shape style="position:absolute;left:6761;top:256;width:14;height:2" coordorigin="6761,256" coordsize="14,0" path="m6761,256l6774,256e" filled="f" stroked="t" strokeweight=".756pt" strokecolor="#000000">
                <v:path arrowok="t"/>
              </v:shape>
            </v:group>
            <v:group style="position:absolute;left:6674;top:256;width:15;height:2" coordorigin="6674,256" coordsize="15,2">
              <v:shape style="position:absolute;left:6674;top:256;width:15;height:2" coordorigin="6674,256" coordsize="15,0" path="m6674,256l6688,256e" filled="f" stroked="t" strokeweight=".756pt" strokecolor="#000000">
                <v:path arrowok="t"/>
              </v:shape>
            </v:group>
            <v:group style="position:absolute;left:6588;top:256;width:15;height:2" coordorigin="6588,256" coordsize="15,2">
              <v:shape style="position:absolute;left:6588;top:256;width:15;height:2" coordorigin="6588,256" coordsize="15,0" path="m6588,256l6603,256e" filled="f" stroked="t" strokeweight=".756pt" strokecolor="#000000">
                <v:path arrowok="t"/>
              </v:shape>
            </v:group>
            <v:group style="position:absolute;left:6503;top:256;width:14;height:2" coordorigin="6503,256" coordsize="14,2">
              <v:shape style="position:absolute;left:6503;top:256;width:14;height:2" coordorigin="6503,256" coordsize="14,0" path="m6503,256l6516,256e" filled="f" stroked="t" strokeweight=".756pt" strokecolor="#000000">
                <v:path arrowok="t"/>
              </v:shape>
            </v:group>
            <v:group style="position:absolute;left:6416;top:256;width:15;height:2" coordorigin="6416,256" coordsize="15,2">
              <v:shape style="position:absolute;left:6416;top:256;width:15;height:2" coordorigin="6416,256" coordsize="15,0" path="m6416,256l6430,256e" filled="f" stroked="t" strokeweight=".756pt" strokecolor="#000000">
                <v:path arrowok="t"/>
              </v:shape>
            </v:group>
            <v:group style="position:absolute;left:6330;top:256;width:15;height:2" coordorigin="6330,256" coordsize="15,2">
              <v:shape style="position:absolute;left:6330;top:256;width:15;height:2" coordorigin="6330,256" coordsize="15,0" path="m6330,256l6344,256e" filled="f" stroked="t" strokeweight=".756pt" strokecolor="#000000">
                <v:path arrowok="t"/>
              </v:shape>
            </v:group>
            <v:group style="position:absolute;left:6243;top:256;width:15;height:2" coordorigin="6243,256" coordsize="15,2">
              <v:shape style="position:absolute;left:6243;top:256;width:15;height:2" coordorigin="6243,256" coordsize="15,0" path="m6243,256l6258,256e" filled="f" stroked="t" strokeweight=".756pt" strokecolor="#000000">
                <v:path arrowok="t"/>
              </v:shape>
            </v:group>
            <v:group style="position:absolute;left:6157;top:256;width:15;height:2" coordorigin="6157,256" coordsize="15,2">
              <v:shape style="position:absolute;left:6157;top:256;width:15;height:2" coordorigin="6157,256" coordsize="15,0" path="m6157,256l6172,256e" filled="f" stroked="t" strokeweight=".756pt" strokecolor="#000000">
                <v:path arrowok="t"/>
              </v:shape>
            </v:group>
            <v:group style="position:absolute;left:6102;top:238;width:33;height:34" coordorigin="6102,238" coordsize="33,34">
              <v:shape style="position:absolute;left:6102;top:238;width:33;height:34" coordorigin="6102,238" coordsize="33,34" path="m6102,255l6134,255e" filled="f" stroked="t" strokeweight="1.774pt" strokecolor="#000000">
                <v:path arrowok="t"/>
              </v:shape>
            </v:group>
            <v:group style="position:absolute;left:7367;top:535;width:33;height:35" coordorigin="7367,535" coordsize="33,35">
              <v:shape style="position:absolute;left:7367;top:535;width:33;height:35" coordorigin="7367,535" coordsize="33,35" path="m7367,553l7399,553e" filled="f" stroked="t" strokeweight="1.828pt" strokecolor="#000000">
                <v:path arrowok="t"/>
              </v:shape>
            </v:group>
            <v:group style="position:absolute;left:7384;top:553;width:14;height:2" coordorigin="7384,553" coordsize="14,2">
              <v:shape style="position:absolute;left:7384;top:553;width:14;height:2" coordorigin="7384,553" coordsize="14,0" path="m7384,553l7397,553e" filled="f" stroked="t" strokeweight=".757pt" strokecolor="#000000">
                <v:path arrowok="t"/>
              </v:shape>
            </v:group>
            <v:group style="position:absolute;left:7470;top:553;width:15;height:2" coordorigin="7470,553" coordsize="15,2">
              <v:shape style="position:absolute;left:7470;top:553;width:15;height:2" coordorigin="7470,553" coordsize="15,0" path="m7470,553l7484,553e" filled="f" stroked="t" strokeweight=".757pt" strokecolor="#000000">
                <v:path arrowok="t"/>
              </v:shape>
            </v:group>
            <v:group style="position:absolute;left:7555;top:553;width:14;height:2" coordorigin="7555,553" coordsize="14,2">
              <v:shape style="position:absolute;left:7555;top:553;width:14;height:2" coordorigin="7555,553" coordsize="14,0" path="m7555,553l7569,553e" filled="f" stroked="t" strokeweight=".757pt" strokecolor="#000000">
                <v:path arrowok="t"/>
              </v:shape>
            </v:group>
            <v:group style="position:absolute;left:7641;top:553;width:15;height:2" coordorigin="7641,553" coordsize="15,2">
              <v:shape style="position:absolute;left:7641;top:553;width:15;height:2" coordorigin="7641,553" coordsize="15,0" path="m7641,553l7656,553e" filled="f" stroked="t" strokeweight=".757pt" strokecolor="#000000">
                <v:path arrowok="t"/>
              </v:shape>
            </v:group>
            <v:group style="position:absolute;left:7727;top:553;width:15;height:2" coordorigin="7727,553" coordsize="15,2">
              <v:shape style="position:absolute;left:7727;top:553;width:15;height:2" coordorigin="7727,553" coordsize="15,0" path="m7727,553l7741,553e" filled="f" stroked="t" strokeweight=".757pt" strokecolor="#000000">
                <v:path arrowok="t"/>
              </v:shape>
            </v:group>
            <v:group style="position:absolute;left:7813;top:553;width:15;height:2" coordorigin="7813,553" coordsize="15,2">
              <v:shape style="position:absolute;left:7813;top:553;width:15;height:2" coordorigin="7813,553" coordsize="15,0" path="m7813,553l7827,553e" filled="f" stroked="t" strokeweight=".757pt" strokecolor="#000000">
                <v:path arrowok="t"/>
              </v:shape>
            </v:group>
            <v:group style="position:absolute;left:7899;top:553;width:15;height:2" coordorigin="7899,553" coordsize="15,2">
              <v:shape style="position:absolute;left:7899;top:553;width:15;height:2" coordorigin="7899,553" coordsize="15,0" path="m7899,553l7914,553e" filled="f" stroked="t" strokeweight=".757pt" strokecolor="#000000">
                <v:path arrowok="t"/>
              </v:shape>
            </v:group>
            <v:group style="position:absolute;left:7985;top:553;width:15;height:2" coordorigin="7985,553" coordsize="15,2">
              <v:shape style="position:absolute;left:7985;top:553;width:15;height:2" coordorigin="7985,553" coordsize="15,0" path="m7985,553l8000,553e" filled="f" stroked="t" strokeweight=".757pt" strokecolor="#000000">
                <v:path arrowok="t"/>
              </v:shape>
            </v:group>
            <v:group style="position:absolute;left:8071;top:553;width:15;height:2" coordorigin="8071,553" coordsize="15,2">
              <v:shape style="position:absolute;left:8071;top:553;width:15;height:2" coordorigin="8071,553" coordsize="15,0" path="m8071,553l8085,553e" filled="f" stroked="t" strokeweight=".757pt" strokecolor="#000000">
                <v:path arrowok="t"/>
              </v:shape>
            </v:group>
            <v:group style="position:absolute;left:8158;top:553;width:15;height:2" coordorigin="8158,553" coordsize="15,2">
              <v:shape style="position:absolute;left:8158;top:553;width:15;height:2" coordorigin="8158,553" coordsize="15,0" path="m8158,553l8172,553e" filled="f" stroked="t" strokeweight=".757pt" strokecolor="#000000">
                <v:path arrowok="t"/>
              </v:shape>
            </v:group>
            <v:group style="position:absolute;left:8243;top:553;width:15;height:2" coordorigin="8243,553" coordsize="15,2">
              <v:shape style="position:absolute;left:8243;top:553;width:15;height:2" coordorigin="8243,553" coordsize="15,0" path="m8243,553l8258,553e" filled="f" stroked="t" strokeweight=".757pt" strokecolor="#000000">
                <v:path arrowok="t"/>
              </v:shape>
            </v:group>
            <v:group style="position:absolute;left:8310;top:535;width:31;height:35" coordorigin="8310,535" coordsize="31,35">
              <v:shape style="position:absolute;left:8310;top:535;width:31;height:35" coordorigin="8310,535" coordsize="31,35" path="m8310,553l8341,553e" filled="f" stroked="t" strokeweight="1.828pt" strokecolor="#000000">
                <v:path arrowok="t"/>
              </v:shape>
            </v:group>
            <v:group style="position:absolute;left:6117;top:217;width:2;height:537" coordorigin="6117,217" coordsize="2,537">
              <v:shape style="position:absolute;left:6117;top:217;width:2;height:537" coordorigin="6117,217" coordsize="0,537" path="m6117,217l6117,753e" filled="f" stroked="t" strokeweight=".221pt" strokecolor="#020A0B">
                <v:path arrowok="t"/>
              </v:shape>
            </v:group>
            <v:group style="position:absolute;left:7858;top:2483;width:2;height:285" coordorigin="7858,2483" coordsize="2,285">
              <v:shape style="position:absolute;left:7858;top:2483;width:2;height:285" coordorigin="7858,2483" coordsize="0,285" path="m7858,2483l7858,2768e" filled="f" stroked="t" strokeweight=".221pt" strokecolor="#020A0B">
                <v:path arrowok="t"/>
              </v:shape>
            </v:group>
            <v:group style="position:absolute;left:8585;top:1102;width:543;height:2" coordorigin="8585,1102" coordsize="543,2">
              <v:shape style="position:absolute;left:8585;top:1102;width:543;height:2" coordorigin="8585,1102" coordsize="543,0" path="m8585,1102l9128,1102e" filled="f" stroked="t" strokeweight=".221pt" strokecolor="#020A0B">
                <v:path arrowok="t"/>
              </v:shape>
            </v:group>
            <v:group style="position:absolute;left:7385;top:504;width:2;height:140" coordorigin="7385,504" coordsize="2,140">
              <v:shape style="position:absolute;left:7385;top:504;width:2;height:140" coordorigin="7385,504" coordsize="0,140" path="m7385,504l7385,643e" filled="f" stroked="t" strokeweight=".221pt" strokecolor="#020A0B">
                <v:path arrowok="t"/>
              </v:shape>
            </v:group>
            <v:group style="position:absolute;left:8323;top:217;width:2;height:678" coordorigin="8323,217" coordsize="2,678">
              <v:shape style="position:absolute;left:8323;top:217;width:2;height:678" coordorigin="8323,217" coordsize="0,678" path="m8323,217l8323,895e" filled="f" stroked="t" strokeweight=".221pt" strokecolor="#020A0B">
                <v:path arrowok="t"/>
              </v:shape>
            </v:group>
            <v:group style="position:absolute;left:8892;top:2408;width:238;height:2" coordorigin="8892,2408" coordsize="238,2">
              <v:shape style="position:absolute;left:8892;top:2408;width:238;height:2" coordorigin="8892,2408" coordsize="238,0" path="m8892,2408l9130,2408e" filled="f" stroked="t" strokeweight=".221pt" strokecolor="#020A0B">
                <v:path arrowok="t"/>
              </v:shape>
            </v:group>
            <v:group style="position:absolute;left:8786;top:2483;width:2;height:285" coordorigin="8786,2483" coordsize="2,285">
              <v:shape style="position:absolute;left:8786;top:2483;width:2;height:285" coordorigin="8786,2483" coordsize="0,285" path="m8786,2483l8786,2768e" filled="f" stroked="t" strokeweight=".221pt" strokecolor="#020A0B">
                <v:path arrowok="t"/>
              </v:shape>
            </v:group>
            <v:group style="position:absolute;left:8050;top:2407;width:53;height:2" coordorigin="8050,2407" coordsize="53,2">
              <v:shape style="position:absolute;left:8050;top:2407;width:53;height:2" coordorigin="8050,2407" coordsize="53,0" path="m8103,2407l8050,2407e" filled="f" stroked="t" strokeweight="1.003000pt" strokecolor="#00519E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95"/>
          <w:sz w:val="16"/>
        </w:rPr>
        <w:t>L</w:t>
      </w:r>
      <w:r>
        <w:rPr>
          <w:rFonts w:ascii="Arial"/>
          <w:sz w:val="16"/>
        </w:rPr>
      </w:r>
    </w:p>
    <w:p>
      <w:pPr>
        <w:pStyle w:val="BodyText"/>
        <w:tabs>
          <w:tab w:pos="7047" w:val="left" w:leader="none"/>
        </w:tabs>
        <w:spacing w:line="270" w:lineRule="exact"/>
        <w:ind w:left="361" w:right="0"/>
        <w:jc w:val="left"/>
        <w:rPr>
          <w:rFonts w:ascii="Arial" w:hAnsi="Arial" w:cs="Arial" w:eastAsia="Arial"/>
          <w:b w:val="0"/>
          <w:bCs w:val="0"/>
          <w:sz w:val="16"/>
          <w:szCs w:val="16"/>
        </w:rPr>
      </w:pPr>
      <w:r>
        <w:rPr/>
        <w:t>90° Flanschanschluss</w:t>
        <w:tab/>
      </w:r>
      <w:r>
        <w:rPr>
          <w:rFonts w:ascii="Arial" w:hAnsi="Arial" w:cs="Arial" w:eastAsia="Arial"/>
          <w:position w:val="-1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z w:val="16"/>
          <w:szCs w:val="16"/>
        </w:rPr>
      </w:r>
    </w:p>
    <w:p>
      <w:pPr>
        <w:pStyle w:val="BodyText"/>
        <w:spacing w:line="184" w:lineRule="exact"/>
        <w:ind w:left="361" w:right="0"/>
        <w:jc w:val="left"/>
        <w:rPr>
          <w:b w:val="0"/>
          <w:bCs w:val="0"/>
        </w:rPr>
      </w:pPr>
      <w:r>
        <w:rPr>
          <w:spacing w:val="-2"/>
        </w:rPr>
        <w:t>SUPERCAT</w:t>
      </w:r>
      <w:r>
        <w:rPr/>
        <w:t> - SAE 9000 PSI /</w:t>
      </w:r>
      <w:r>
        <w:rPr>
          <w:b w:val="0"/>
        </w:rPr>
      </w:r>
    </w:p>
    <w:p>
      <w:pPr>
        <w:pStyle w:val="BodyText"/>
        <w:spacing w:line="240" w:lineRule="auto" w:before="10"/>
        <w:ind w:left="361" w:right="0"/>
        <w:jc w:val="left"/>
        <w:rPr>
          <w:b w:val="0"/>
          <w:bCs w:val="0"/>
        </w:rPr>
      </w:pPr>
      <w:r>
        <w:rPr/>
        <w:t>SFS-I Interlock</w:t>
      </w:r>
      <w:r>
        <w:rPr>
          <w:b w:val="0"/>
        </w:rPr>
      </w:r>
    </w:p>
    <w:p>
      <w:pPr>
        <w:spacing w:line="240" w:lineRule="exact" w:before="10"/>
        <w:rPr>
          <w:sz w:val="24"/>
          <w:szCs w:val="24"/>
        </w:rPr>
      </w:pPr>
    </w:p>
    <w:p>
      <w:pPr>
        <w:pStyle w:val="BodyText"/>
        <w:spacing w:line="240" w:lineRule="auto"/>
        <w:ind w:left="361" w:right="0"/>
        <w:jc w:val="left"/>
        <w:rPr>
          <w:b w:val="0"/>
          <w:bCs w:val="0"/>
        </w:rPr>
      </w:pPr>
      <w:r>
        <w:rPr>
          <w:color w:val="87888A"/>
        </w:rPr>
        <w:t>90° Swept elbow </w:t>
      </w:r>
      <w:r>
        <w:rPr>
          <w:color w:val="87888A"/>
          <w:spacing w:val="-2"/>
        </w:rPr>
        <w:t>SUPERCAT</w:t>
      </w:r>
      <w:r>
        <w:rPr>
          <w:b w:val="0"/>
          <w:bCs w:val="0"/>
          <w:color w:val="000000"/>
        </w:rPr>
      </w:r>
    </w:p>
    <w:p>
      <w:pPr>
        <w:pStyle w:val="BodyText"/>
        <w:spacing w:line="205" w:lineRule="exact" w:before="10"/>
        <w:ind w:left="361" w:right="0"/>
        <w:jc w:val="left"/>
        <w:rPr>
          <w:b w:val="0"/>
          <w:bCs w:val="0"/>
        </w:rPr>
      </w:pPr>
      <w:r>
        <w:rPr>
          <w:color w:val="87888A"/>
        </w:rPr>
        <w:t>- SAE 9000 PSI / SFS-I Interlock</w:t>
      </w:r>
      <w:r>
        <w:rPr>
          <w:b w:val="0"/>
          <w:color w:val="000000"/>
        </w:rPr>
      </w:r>
    </w:p>
    <w:p>
      <w:pPr>
        <w:spacing w:line="159" w:lineRule="exact" w:before="0"/>
        <w:ind w:left="0" w:right="1936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w w:val="90"/>
          <w:sz w:val="16"/>
        </w:rPr>
        <w:t>B</w:t>
      </w:r>
      <w:r>
        <w:rPr>
          <w:rFonts w:ascii="Arial"/>
          <w:sz w:val="16"/>
        </w:rPr>
      </w:r>
    </w:p>
    <w:p>
      <w:pPr>
        <w:pStyle w:val="BodyText"/>
        <w:spacing w:line="250" w:lineRule="auto" w:before="116"/>
        <w:ind w:left="361" w:right="6883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</w:rPr>
        <w:t>Угловое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</w:rPr>
        <w:t>90°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</w:rPr>
        <w:t>фланцевое</w:t>
      </w:r>
      <w:r>
        <w:rPr>
          <w:rFonts w:ascii="Arial" w:hAnsi="Arial" w:cs="Arial" w:eastAsia="Arial"/>
          <w:w w:val="98"/>
        </w:rPr>
        <w:t> </w:t>
      </w:r>
      <w:r>
        <w:rPr>
          <w:rFonts w:ascii="Arial" w:hAnsi="Arial" w:cs="Arial" w:eastAsia="Arial"/>
        </w:rPr>
        <w:t>соединение</w:t>
      </w:r>
      <w:r>
        <w:rPr>
          <w:rFonts w:ascii="Arial" w:hAnsi="Arial" w:cs="Arial" w:eastAsia="Arial"/>
          <w:spacing w:val="-14"/>
        </w:rPr>
        <w:t> </w:t>
      </w:r>
      <w:r>
        <w:rPr>
          <w:rFonts w:ascii="Arial" w:hAnsi="Arial" w:cs="Arial" w:eastAsia="Arial"/>
          <w:spacing w:val="-3"/>
        </w:rPr>
        <w:t>SUPERCAT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</w:rPr>
        <w:t>SAE</w:t>
      </w:r>
      <w:r>
        <w:rPr>
          <w:rFonts w:ascii="Arial" w:hAnsi="Arial" w:cs="Arial" w:eastAsia="Arial"/>
          <w:spacing w:val="25"/>
          <w:w w:val="96"/>
        </w:rPr>
        <w:t> </w:t>
      </w:r>
      <w:r>
        <w:rPr>
          <w:rFonts w:ascii="Arial" w:hAnsi="Arial" w:cs="Arial" w:eastAsia="Arial"/>
          <w:w w:val="105"/>
        </w:rPr>
        <w:t>9000</w:t>
      </w:r>
      <w:r>
        <w:rPr>
          <w:rFonts w:ascii="Arial" w:hAnsi="Arial" w:cs="Arial" w:eastAsia="Arial"/>
          <w:spacing w:val="-25"/>
          <w:w w:val="105"/>
        </w:rPr>
        <w:t> </w:t>
      </w:r>
      <w:r>
        <w:rPr>
          <w:rFonts w:ascii="Arial" w:hAnsi="Arial" w:cs="Arial" w:eastAsia="Arial"/>
          <w:w w:val="105"/>
        </w:rPr>
        <w:t>PSI</w:t>
      </w:r>
      <w:r>
        <w:rPr>
          <w:rFonts w:ascii="Arial" w:hAnsi="Arial" w:cs="Arial" w:eastAsia="Arial"/>
          <w:spacing w:val="-25"/>
          <w:w w:val="105"/>
        </w:rPr>
        <w:t> </w:t>
      </w:r>
      <w:r>
        <w:rPr>
          <w:rFonts w:ascii="Arial" w:hAnsi="Arial" w:cs="Arial" w:eastAsia="Arial"/>
          <w:w w:val="105"/>
        </w:rPr>
        <w:t>/</w:t>
      </w:r>
      <w:r>
        <w:rPr>
          <w:rFonts w:ascii="Arial" w:hAnsi="Arial" w:cs="Arial" w:eastAsia="Arial"/>
          <w:spacing w:val="-25"/>
          <w:w w:val="105"/>
        </w:rPr>
        <w:t> </w:t>
      </w:r>
      <w:r>
        <w:rPr>
          <w:rFonts w:ascii="Arial" w:hAnsi="Arial" w:cs="Arial" w:eastAsia="Arial"/>
          <w:w w:val="105"/>
        </w:rPr>
        <w:t>SFS-I</w:t>
      </w:r>
      <w:r>
        <w:rPr>
          <w:rFonts w:ascii="Arial" w:hAnsi="Arial" w:cs="Arial" w:eastAsia="Arial"/>
          <w:spacing w:val="-25"/>
          <w:w w:val="105"/>
        </w:rPr>
        <w:t> </w:t>
      </w:r>
      <w:r>
        <w:rPr>
          <w:rFonts w:ascii="Arial" w:hAnsi="Arial" w:cs="Arial" w:eastAsia="Arial"/>
          <w:w w:val="105"/>
        </w:rPr>
        <w:t>interlock</w:t>
      </w:r>
      <w:r>
        <w:rPr>
          <w:rFonts w:ascii="Arial" w:hAnsi="Arial" w:cs="Arial" w:eastAsia="Arial"/>
          <w:b w:val="0"/>
          <w:bCs w:val="0"/>
        </w:rPr>
      </w:r>
    </w:p>
    <w:p>
      <w:pPr>
        <w:spacing w:before="100"/>
        <w:ind w:left="0" w:right="2753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  <w:t>D</w:t>
      </w:r>
      <w:r>
        <w:rPr>
          <w:rFonts w:ascii="Arial"/>
          <w:sz w:val="16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before="0"/>
        <w:ind w:left="0" w:right="43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-18.677582pt;width:52.55pt;height:46.4pt;mso-position-horizontal-relative:page;mso-position-vertical-relative:paragraph;z-index:-5575" coordorigin="10049,-374" coordsize="1051,928">
            <v:group style="position:absolute;left:10059;top:-364;width:1021;height:908" coordorigin="10059,-364" coordsize="1021,908">
              <v:shape style="position:absolute;left:10059;top:-364;width:1021;height:908" coordorigin="10059,-364" coordsize="1021,908" path="m10059,-364l11079,-364,11079,544,10059,544,10059,-364xe" filled="t" fillcolor="#D9DADB" stroked="f">
                <v:path arrowok="t"/>
                <v:fill type="solid"/>
              </v:shape>
            </v:group>
            <v:group style="position:absolute;left:10059;top:-364;width:1031;height:2" coordorigin="10059,-364" coordsize="1031,2">
              <v:shape style="position:absolute;left:10059;top:-364;width:1031;height:2" coordorigin="10059,-364" coordsize="1031,0" path="m10059,-364l11089,-364e" filled="f" stroked="t" strokeweight="1pt" strokecolor="#FFFFFF">
                <v:path arrowok="t"/>
              </v:shape>
            </v:group>
            <v:group style="position:absolute;left:11079;top:-354;width:2;height:888" coordorigin="11079,-354" coordsize="2,888">
              <v:shape style="position:absolute;left:11079;top:-354;width:2;height:888" coordorigin="11079,-354" coordsize="0,888" path="m11079,-354l11079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02pt;margin-top:-18.677582pt;width:455.05pt;height:46.4pt;mso-position-horizontal-relative:page;mso-position-vertical-relative:paragraph;z-index:-557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5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Flansch / Flange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0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15" w:right="19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2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B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89" w:right="19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7"/>
        <w:gridCol w:w="853"/>
        <w:gridCol w:w="853"/>
        <w:gridCol w:w="853"/>
        <w:gridCol w:w="1991"/>
        <w:gridCol w:w="569"/>
        <w:gridCol w:w="569"/>
        <w:gridCol w:w="569"/>
        <w:gridCol w:w="569"/>
        <w:gridCol w:w="569"/>
        <w:gridCol w:w="66"/>
        <w:gridCol w:w="1020"/>
      </w:tblGrid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4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KF90S1212I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03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2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03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708" w:right="78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41.3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69" w:right="1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1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54.7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8"/>
              <w:ind w:left="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116.5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6"/>
              <w:ind w:left="3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14,22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4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KF90S1216I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03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03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708" w:right="7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47.6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69" w:right="1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73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54.7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116.5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0"/>
              <w:ind w:left="3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16,39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4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KF90S1616I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03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79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03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708" w:right="7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47.6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9" w:right="1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74.6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146.7</w:t>
            </w:r>
          </w:p>
        </w:tc>
        <w:tc>
          <w:tcPr>
            <w:tcW w:w="66" w:type="dxa"/>
            <w:vMerge w:val="restart"/>
            <w:tcBorders>
              <w:top w:val="nil" w:sz="6" w:space="0" w:color="auto"/>
              <w:left w:val="single" w:sz="4" w:space="0" w:color="B1B3B4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vMerge w:val="restart"/>
            <w:tcBorders>
              <w:top w:val="single" w:sz="8" w:space="0" w:color="FFFFFF"/>
              <w:left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9"/>
              <w:ind w:left="3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17,64</w:t>
            </w:r>
          </w:p>
          <w:p>
            <w:pPr>
              <w:pStyle w:val="TableParagraph"/>
              <w:spacing w:line="240" w:lineRule="auto" w:before="99"/>
              <w:ind w:left="3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22,77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4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KF90S1620I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03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79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03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705" w:right="8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70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9" w:right="1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74.6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146.7</w:t>
            </w:r>
          </w:p>
        </w:tc>
        <w:tc>
          <w:tcPr>
            <w:tcW w:w="66" w:type="dxa"/>
            <w:vMerge/>
            <w:tcBorders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vMerge/>
            <w:tcBorders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4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KF90S2020I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03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03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705" w:right="8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70" w:right="1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69" w:right="1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87.7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176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7"/>
              <w:ind w:left="3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22,37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4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KF90S2024I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303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03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705" w:right="8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69" w:right="1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87.7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176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6"/>
              <w:ind w:left="3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39,50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4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KF90S2424I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303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303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705" w:right="8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113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193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5"/>
              <w:ind w:left="3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36,00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header="719" w:footer="480" w:top="1460" w:bottom="680" w:left="740" w:right="72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4"/>
        <w:rPr>
          <w:sz w:val="20"/>
          <w:szCs w:val="20"/>
        </w:rPr>
      </w:pPr>
    </w:p>
    <w:p>
      <w:pPr>
        <w:pStyle w:val="BodyText"/>
        <w:tabs>
          <w:tab w:pos="6263" w:val="left" w:leader="none"/>
        </w:tabs>
        <w:spacing w:line="240" w:lineRule="auto" w:before="67"/>
        <w:ind w:left="361" w:right="0"/>
        <w:jc w:val="left"/>
        <w:rPr>
          <w:rFonts w:ascii="Arial" w:hAnsi="Arial" w:cs="Arial" w:eastAsia="Arial"/>
          <w:b w:val="0"/>
          <w:bCs w:val="0"/>
          <w:sz w:val="14"/>
          <w:szCs w:val="14"/>
        </w:rPr>
      </w:pPr>
      <w:r>
        <w:rPr/>
        <w:pict>
          <v:group style="position:absolute;margin-left:42.728271pt;margin-top:-36.777843pt;width:512.25pt;height:199.45pt;mso-position-horizontal-relative:page;mso-position-vertical-relative:paragraph;z-index:-5571" coordorigin="855,-736" coordsize="10245,3989">
            <v:group style="position:absolute;left:865;top:-726;width:10225;height:2" coordorigin="865,-726" coordsize="10225,2">
              <v:shape style="position:absolute;left:865;top:-726;width:10225;height:2" coordorigin="865,-726" coordsize="10225,0" path="m865,-726l11089,-726e" filled="f" stroked="t" strokeweight="1.000232pt" strokecolor="#CCDCEC">
                <v:path arrowok="t"/>
              </v:shape>
            </v:group>
            <v:group style="position:absolute;left:875;top:-716;width:2;height:3949" coordorigin="875,-716" coordsize="2,3949">
              <v:shape style="position:absolute;left:875;top:-716;width:2;height:3949" coordorigin="875,-716" coordsize="0,3949" path="m875,3233l875,-716e" filled="f" stroked="t" strokeweight="1pt" strokecolor="#CCDCEC">
                <v:path arrowok="t"/>
              </v:shape>
            </v:group>
            <v:group style="position:absolute;left:4276;top:-716;width:2;height:3949" coordorigin="4276,-716" coordsize="2,3949">
              <v:shape style="position:absolute;left:4276;top:-716;width:2;height:3949" coordorigin="4276,-716" coordsize="0,3949" path="m4276,3233l4276,-716e" filled="f" stroked="t" strokeweight="1pt" strokecolor="#CCDCEC">
                <v:path arrowok="t"/>
              </v:shape>
            </v:group>
            <v:group style="position:absolute;left:11079;top:-716;width:2;height:3949" coordorigin="11079,-716" coordsize="2,3949">
              <v:shape style="position:absolute;left:11079;top:-716;width:2;height:3949" coordorigin="11079,-716" coordsize="0,3949" path="m11079,3233l11079,-716e" filled="f" stroked="t" strokeweight="1pt" strokecolor="#CCDCEC">
                <v:path arrowok="t"/>
              </v:shape>
            </v:group>
            <v:group style="position:absolute;left:865;top:3243;width:10225;height:2" coordorigin="865,3243" coordsize="10225,2">
              <v:shape style="position:absolute;left:865;top:3243;width:10225;height:2" coordorigin="865,3243" coordsize="10225,0" path="m865,3243l11089,3243e" filled="f" stroked="t" strokeweight="1.000059pt" strokecolor="#CCDCEC">
                <v:path arrowok="t"/>
              </v:shape>
            </v:group>
            <v:group style="position:absolute;left:8689;top:1976;width:148;height:149" coordorigin="8689,1976" coordsize="148,149">
              <v:shape style="position:absolute;left:8689;top:1976;width:148;height:149" coordorigin="8689,1976" coordsize="148,149" path="m8837,1976l8689,2125e" filled="f" stroked="t" strokeweight=".671pt" strokecolor="#000000">
                <v:path arrowok="t"/>
              </v:shape>
            </v:group>
            <v:group style="position:absolute;left:8687;top:1958;width:132;height:132" coordorigin="8687,1958" coordsize="132,132">
              <v:shape style="position:absolute;left:8687;top:1958;width:132;height:132" coordorigin="8687,1958" coordsize="132,132" path="m8687,2089l8819,1958e" filled="f" stroked="t" strokeweight=".201pt" strokecolor="#020A0B">
                <v:path arrowok="t"/>
              </v:shape>
            </v:group>
            <v:group style="position:absolute;left:8827;top:1635;width:330;height:330" coordorigin="8827,1635" coordsize="330,330">
              <v:shape style="position:absolute;left:8827;top:1635;width:330;height:330" coordorigin="8827,1635" coordsize="330,330" path="m9156,1635l8827,1965e" filled="f" stroked="t" strokeweight=".201pt" strokecolor="#020A0B">
                <v:path arrowok="t"/>
              </v:shape>
            </v:group>
            <v:group style="position:absolute;left:8401;top:1671;width:132;height:132" coordorigin="8401,1671" coordsize="132,132">
              <v:shape style="position:absolute;left:8401;top:1671;width:132;height:132" coordorigin="8401,1671" coordsize="132,132" path="m8401,1803l8532,1671e" filled="f" stroked="t" strokeweight=".201pt" strokecolor="#020A0B">
                <v:path arrowok="t"/>
              </v:shape>
            </v:group>
            <v:group style="position:absolute;left:8413;top:1656;width:104;height:104" coordorigin="8413,1656" coordsize="104,104">
              <v:shape style="position:absolute;left:8413;top:1656;width:104;height:104" coordorigin="8413,1656" coordsize="104,104" path="m8413,1759l8516,1656e" filled="f" stroked="t" strokeweight=".201pt" strokecolor="#020A0B">
                <v:path arrowok="t"/>
              </v:shape>
            </v:group>
            <v:group style="position:absolute;left:9615;top:1972;width:168;height:2" coordorigin="9615,1972" coordsize="168,2">
              <v:shape style="position:absolute;left:9615;top:1972;width:168;height:2" coordorigin="9615,1972" coordsize="168,0" path="m9782,1972l9615,1972e" filled="f" stroked="t" strokeweight=".201pt" strokecolor="#020A0B">
                <v:path arrowok="t"/>
              </v:shape>
            </v:group>
            <v:group style="position:absolute;left:9209;top:1688;width:310;height:309" coordorigin="9209,1688" coordsize="310,309">
              <v:shape style="position:absolute;left:9209;top:1688;width:310;height:309" coordorigin="9209,1688" coordsize="310,309" path="m9518,1996l9209,1688e" filled="f" stroked="t" strokeweight=".201pt" strokecolor="#020A0B">
                <v:path arrowok="t"/>
              </v:shape>
            </v:group>
            <v:group style="position:absolute;left:8577;top:2374;width:244;height:244" coordorigin="8577,2374" coordsize="244,244">
              <v:shape style="position:absolute;left:8577;top:2374;width:244;height:244" coordorigin="8577,2374" coordsize="244,244" path="m8820,2618l8577,2374e" filled="f" stroked="t" strokeweight=".201pt" strokecolor="#020A0B">
                <v:path arrowok="t"/>
              </v:shape>
            </v:group>
            <v:group style="position:absolute;left:7282;top:1302;width:320;height:2" coordorigin="7282,1302" coordsize="320,2">
              <v:shape style="position:absolute;left:7282;top:1302;width:320;height:2" coordorigin="7282,1302" coordsize="320,0" path="m7282,1302l7601,1302e" filled="f" stroked="t" strokeweight="1.004pt" strokecolor="#00519E">
                <v:path arrowok="t"/>
              </v:shape>
            </v:group>
            <v:group style="position:absolute;left:5721;top:1242;width:1875;height:2" coordorigin="5721,1242" coordsize="1875,2">
              <v:shape style="position:absolute;left:5721;top:1242;width:1875;height:2" coordorigin="5721,1242" coordsize="1875,0" path="m5721,1242l7595,1242e" filled="f" stroked="t" strokeweight="2.003pt" strokecolor="#00519E">
                <v:path arrowok="t"/>
              </v:shape>
            </v:group>
            <v:group style="position:absolute;left:7003;top:1395;width:186;height:2" coordorigin="7003,1395" coordsize="186,2">
              <v:shape style="position:absolute;left:7003;top:1395;width:186;height:2" coordorigin="7003,1395" coordsize="186,0" path="m7003,1395l7189,1395e" filled="f" stroked="t" strokeweight="1.004pt" strokecolor="#00519E">
                <v:path arrowok="t"/>
              </v:shape>
            </v:group>
            <v:group style="position:absolute;left:7003;top:1307;width:2;height:88" coordorigin="7003,1307" coordsize="2,88">
              <v:shape style="position:absolute;left:7003;top:1307;width:2;height:88" coordorigin="7003,1307" coordsize="0,88" path="m7003,1307l7003,1395e" filled="f" stroked="t" strokeweight="1.004pt" strokecolor="#00519E">
                <v:path arrowok="t"/>
              </v:shape>
            </v:group>
            <v:group style="position:absolute;left:7189;top:1302;width:93;height:93" coordorigin="7189,1302" coordsize="93,93">
              <v:shape style="position:absolute;left:7189;top:1302;width:93;height:93" coordorigin="7189,1302" coordsize="93,93" path="m7189,1395l7282,1302e" filled="f" stroked="t" strokeweight="1.004pt" strokecolor="#00519E">
                <v:path arrowok="t"/>
              </v:shape>
            </v:group>
            <v:group style="position:absolute;left:8282;top:2017;width:42;height:42" coordorigin="8282,2017" coordsize="42,42">
              <v:shape style="position:absolute;left:8282;top:2017;width:42;height:42" coordorigin="8282,2017" coordsize="42,42" path="m8324,2017l8282,2059e" filled="f" stroked="t" strokeweight="1.004pt" strokecolor="#00519E">
                <v:path arrowok="t"/>
              </v:shape>
            </v:group>
            <v:group style="position:absolute;left:8518;top:1976;width:320;height:319" coordorigin="8518,1976" coordsize="320,319">
              <v:shape style="position:absolute;left:8518;top:1976;width:320;height:319" coordorigin="8518,1976" coordsize="320,319" path="m8837,1976l8518,2294e" filled="f" stroked="t" strokeweight="0pt" strokecolor="#020A0B">
                <v:path arrowok="t"/>
              </v:shape>
            </v:group>
            <v:group style="position:absolute;left:8282;top:2059;width:177;height:199" coordorigin="8282,2059" coordsize="177,199">
              <v:shape style="position:absolute;left:8282;top:2059;width:177;height:199" coordorigin="8282,2059" coordsize="177,199" path="m8282,2059l8282,2081,8459,2257e" filled="f" stroked="t" strokeweight="1.004pt" strokecolor="#00519E">
                <v:path arrowok="t"/>
              </v:shape>
            </v:group>
            <v:group style="position:absolute;left:8496;top:2294;width:23;height:2" coordorigin="8496,2294" coordsize="23,2">
              <v:shape style="position:absolute;left:8496;top:2294;width:23;height:2" coordorigin="8496,2294" coordsize="23,0" path="m8496,2294l8518,2294e" filled="f" stroked="t" strokeweight="1.004pt" strokecolor="#00519E">
                <v:path arrowok="t"/>
              </v:shape>
            </v:group>
            <v:group style="position:absolute;left:8401;top:1759;width:12;height:44" coordorigin="8401,1759" coordsize="12,44">
              <v:shape style="position:absolute;left:8401;top:1759;width:12;height:44" coordorigin="8401,1759" coordsize="12,44" path="m8413,1759l8401,1803e" filled="f" stroked="t" strokeweight="1.004pt" strokecolor="#00519E">
                <v:path arrowok="t"/>
              </v:shape>
            </v:group>
            <v:group style="position:absolute;left:8221;top:1880;width:103;height:103" coordorigin="8221,1880" coordsize="103,103">
              <v:shape style="position:absolute;left:8221;top:1880;width:103;height:103" coordorigin="8221,1880" coordsize="103,103" path="m8221,1880l8324,1983e" filled="f" stroked="t" strokeweight="1.004pt" strokecolor="#00519E">
                <v:path arrowok="t"/>
              </v:shape>
            </v:group>
            <v:group style="position:absolute;left:8221;top:1665;width:2;height:214" coordorigin="8221,1665" coordsize="2,214">
              <v:shape style="position:absolute;left:8221;top:1665;width:2;height:214" coordorigin="8221,1665" coordsize="0,214" path="m8221,1879l8221,1665e" filled="f" stroked="t" strokeweight="1.004pt" strokecolor="#00519E">
                <v:path arrowok="t"/>
              </v:shape>
            </v:group>
            <v:group style="position:absolute;left:8401;top:1803;width:287;height:287" coordorigin="8401,1803" coordsize="287,287">
              <v:shape style="position:absolute;left:8401;top:1803;width:287;height:287" coordorigin="8401,1803" coordsize="287,287" path="m8401,1803l8687,2089e" filled="f" stroked="t" strokeweight="1.004pt" strokecolor="#00519E">
                <v:path arrowok="t"/>
              </v:shape>
            </v:group>
            <v:group style="position:absolute;left:8324;top:1983;width:10;height:35" coordorigin="8324,1983" coordsize="10,35">
              <v:shape style="position:absolute;left:8324;top:1983;width:10;height:35" coordorigin="8324,1983" coordsize="10,35" path="m8324,2017l8333,2008,8333,1992,8324,1983e" filled="f" stroked="t" strokeweight="1.004pt" strokecolor="#00519E">
                <v:path arrowok="t"/>
              </v:shape>
            </v:group>
            <v:group style="position:absolute;left:8511;top:2125;width:53;height:53" coordorigin="8511,2125" coordsize="53,53">
              <v:shape style="position:absolute;left:8511;top:2125;width:53;height:53" coordorigin="8511,2125" coordsize="53,53" path="m8563,2125l8511,2177e" filled="f" stroked="t" strokeweight="1.004pt" strokecolor="#00519E">
                <v:path arrowok="t"/>
              </v:shape>
            </v:group>
            <v:group style="position:absolute;left:8677;top:2107;width:21;height:2" coordorigin="8677,2107" coordsize="21,2">
              <v:shape style="position:absolute;left:8677;top:2107;width:21;height:2" coordorigin="8677,2107" coordsize="21,0" path="m8677,2107l8697,2107e" filled="f" stroked="t" strokeweight="1.838pt" strokecolor="#00519E">
                <v:path arrowok="t"/>
              </v:shape>
            </v:group>
            <v:group style="position:absolute;left:8564;top:2118;width:36;height:8" coordorigin="8564,2118" coordsize="36,8">
              <v:shape style="position:absolute;left:8564;top:2118;width:36;height:8" coordorigin="8564,2118" coordsize="36,8" path="m8599,2125l8582,2118,8564,2124e" filled="f" stroked="t" strokeweight="1.004pt" strokecolor="#00519E">
                <v:path arrowok="t"/>
              </v:shape>
            </v:group>
            <v:group style="position:absolute;left:8599;top:2125;width:45;height:45" coordorigin="8599,2125" coordsize="45,45">
              <v:shape style="position:absolute;left:8599;top:2125;width:45;height:45" coordorigin="8599,2125" coordsize="45,45" path="m8599,2125l8644,2169e" filled="f" stroked="t" strokeweight="1.004pt" strokecolor="#00519E">
                <v:path arrowok="t"/>
              </v:shape>
            </v:group>
            <v:group style="position:absolute;left:8511;top:2211;width:46;height:46" coordorigin="8511,2211" coordsize="46,46">
              <v:shape style="position:absolute;left:8511;top:2211;width:46;height:46" coordorigin="8511,2211" coordsize="46,46" path="m8511,2211l8557,2256e" filled="f" stroked="t" strokeweight="1.004pt" strokecolor="#00519E">
                <v:path arrowok="t"/>
              </v:shape>
            </v:group>
            <v:group style="position:absolute;left:8502;top:2177;width:10;height:34" coordorigin="8502,2177" coordsize="10,34">
              <v:shape style="position:absolute;left:8502;top:2177;width:10;height:34" coordorigin="8502,2177" coordsize="10,34" path="m8511,2177l8502,2187,8502,2202,8511,2211e" filled="f" stroked="t" strokeweight="1.004pt" strokecolor="#00519E">
                <v:path arrowok="t"/>
              </v:shape>
            </v:group>
            <v:group style="position:absolute;left:8038;top:1483;width:183;height:183" coordorigin="8038,1483" coordsize="183,183">
              <v:shape style="position:absolute;left:8038;top:1483;width:183;height:183" coordorigin="8038,1483" coordsize="183,183" path="m8038,1483l8221,1665e" filled="f" stroked="t" strokeweight="1.004pt" strokecolor="#00519E">
                <v:path arrowok="t"/>
              </v:shape>
            </v:group>
            <v:group style="position:absolute;left:8087;top:1433;width:326;height:326" coordorigin="8087,1433" coordsize="326,326">
              <v:shape style="position:absolute;left:8087;top:1433;width:326;height:326" coordorigin="8087,1433" coordsize="326,326" path="m8087,1433l8412,1759e" filled="f" stroked="t" strokeweight="1.004pt" strokecolor="#00519E">
                <v:path arrowok="t"/>
              </v:shape>
            </v:group>
            <v:group style="position:absolute;left:7601;top:1302;width:438;height:181" coordorigin="7601,1302" coordsize="438,181">
              <v:shape style="position:absolute;left:7601;top:1302;width:438;height:181" coordorigin="7601,1302" coordsize="438,181" path="m8038,1483l7983,1434,7924,1392,7860,1358,7792,1332,7722,1314,7650,1304,7626,1302,7601,1302e" filled="f" stroked="t" strokeweight="1.004pt" strokecolor="#00519E">
                <v:path arrowok="t"/>
              </v:shape>
            </v:group>
            <v:group style="position:absolute;left:7601;top:1232;width:487;height:202" coordorigin="7601,1232" coordsize="487,202">
              <v:shape style="position:absolute;left:7601;top:1232;width:487;height:202" coordorigin="7601,1232" coordsize="487,202" path="m8087,1433l8027,1379,7960,1333,7889,1295,7814,1266,7736,1245,7656,1234,7628,1233,7601,1232e" filled="f" stroked="t" strokeweight="1.004pt" strokecolor="#00519E">
                <v:path arrowok="t"/>
              </v:shape>
            </v:group>
            <v:group style="position:absolute;left:6934;top:1298;width:59;height:2" coordorigin="6934,1298" coordsize="59,2">
              <v:shape style="position:absolute;left:6934;top:1298;width:59;height:2" coordorigin="6934,1298" coordsize="59,1" path="m6934,1298l6993,1299e" filled="f" stroked="t" strokeweight="1.004pt" strokecolor="#00519E">
                <v:path arrowok="t"/>
              </v:shape>
            </v:group>
            <v:group style="position:absolute;left:6993;top:1299;width:10;height:9" coordorigin="6993,1299" coordsize="10,9">
              <v:shape style="position:absolute;left:6993;top:1299;width:10;height:9" coordorigin="6993,1299" coordsize="10,9" path="m7003,1307l7003,1303,6999,1299,6993,1299e" filled="f" stroked="t" strokeweight="1.004pt" strokecolor="#00519E">
                <v:path arrowok="t"/>
              </v:shape>
            </v:group>
            <v:group style="position:absolute;left:6828;top:1332;width:101;height:2" coordorigin="6828,1332" coordsize="101,2">
              <v:shape style="position:absolute;left:6828;top:1332;width:101;height:2" coordorigin="6828,1332" coordsize="101,0" path="m6929,1332l6828,1332e" filled="f" stroked="t" strokeweight="1.004pt" strokecolor="#00519E">
                <v:path arrowok="t"/>
              </v:shape>
            </v:group>
            <v:group style="position:absolute;left:6235;top:1292;width:63;height:6" coordorigin="6235,1292" coordsize="63,6">
              <v:shape style="position:absolute;left:6235;top:1292;width:63;height:6" coordorigin="6235,1292" coordsize="63,6" path="m6298,1298l6235,1292e" filled="f" stroked="t" strokeweight="1.004pt" strokecolor="#00519E">
                <v:path arrowok="t"/>
              </v:shape>
            </v:group>
            <v:group style="position:absolute;left:5866;top:1294;width:166;height:2" coordorigin="5866,1294" coordsize="166,2">
              <v:shape style="position:absolute;left:5866;top:1294;width:166;height:2" coordorigin="5866,1294" coordsize="166,0" path="m6031,1294l5866,1294e" filled="f" stroked="t" strokeweight="1.004pt" strokecolor="#00519E">
                <v:path arrowok="t"/>
              </v:shape>
            </v:group>
            <v:group style="position:absolute;left:5731;top:905;width:2;height:339" coordorigin="5731,905" coordsize="2,339">
              <v:shape style="position:absolute;left:5731;top:905;width:2;height:339" coordorigin="5731,905" coordsize="0,339" path="m5731,905l5731,1244e" filled="f" stroked="t" strokeweight=".671305pt" strokecolor="#000000">
                <v:path arrowok="t"/>
              </v:shape>
            </v:group>
            <v:group style="position:absolute;left:5731;top:1262;width:15;height:18" coordorigin="5731,1262" coordsize="15,18">
              <v:shape style="position:absolute;left:5731;top:1262;width:15;height:18" coordorigin="5731,1262" coordsize="15,18" path="m5731,1262l5731,1271,5737,1278,5746,1279e" filled="f" stroked="t" strokeweight="1.004pt" strokecolor="#00519E">
                <v:path arrowok="t"/>
              </v:shape>
            </v:group>
            <v:group style="position:absolute;left:5746;top:1279;width:120;height:15" coordorigin="5746,1279" coordsize="120,15">
              <v:shape style="position:absolute;left:5746;top:1279;width:120;height:15" coordorigin="5746,1279" coordsize="120,15" path="m5866,1294l5746,1279e" filled="f" stroked="t" strokeweight="1.004pt" strokecolor="#00519E">
                <v:path arrowok="t"/>
              </v:shape>
            </v:group>
            <v:group style="position:absolute;left:6021;top:1293;width:21;height:2" coordorigin="6021,1293" coordsize="21,2">
              <v:shape style="position:absolute;left:6021;top:1293;width:21;height:2" coordorigin="6021,1293" coordsize="21,0" path="m6021,1293l6041,1293e" filled="f" stroked="t" strokeweight=".099pt" strokecolor="#00519E">
                <v:path arrowok="t"/>
              </v:shape>
            </v:group>
            <v:group style="position:absolute;left:6098;top:1292;width:4;height:4" coordorigin="6098,1292" coordsize="4,4">
              <v:shape style="position:absolute;left:6098;top:1292;width:4;height:4" coordorigin="6098,1292" coordsize="4,4" path="m6102,1292l6101,1292,6100,1293,6099,1293,6099,1294,6098,1295,6098,1296e" filled="f" stroked="t" strokeweight="1.004pt" strokecolor="#00519E">
                <v:path arrowok="t"/>
              </v:shape>
            </v:group>
            <v:group style="position:absolute;left:6031;top:1292;width:67;height:6" coordorigin="6031,1292" coordsize="67,6">
              <v:shape style="position:absolute;left:6031;top:1292;width:67;height:6" coordorigin="6031,1292" coordsize="67,6" path="m6098,1298l6031,1292e" filled="f" stroked="t" strokeweight="1.004pt" strokecolor="#00519E">
                <v:path arrowok="t"/>
              </v:shape>
            </v:group>
            <v:group style="position:absolute;left:6168;top:1292;width:63;height:6" coordorigin="6168,1292" coordsize="63,6">
              <v:shape style="position:absolute;left:6168;top:1292;width:63;height:6" coordorigin="6168,1292" coordsize="63,6" path="m6231,1298l6168,1292e" filled="f" stroked="t" strokeweight="1.004pt" strokecolor="#00519E">
                <v:path arrowok="t"/>
              </v:shape>
            </v:group>
            <v:group style="position:absolute;left:6231;top:1292;width:4;height:4" coordorigin="6231,1292" coordsize="4,4">
              <v:shape style="position:absolute;left:6231;top:1292;width:4;height:4" coordorigin="6231,1292" coordsize="4,4" path="m6235,1292l6234,1292,6233,1293,6232,1293,6232,1294,6231,1295,6231,1296e" filled="f" stroked="t" strokeweight="1.004pt" strokecolor="#00519E">
                <v:path arrowok="t"/>
              </v:shape>
            </v:group>
            <v:group style="position:absolute;left:6164;top:1292;width:4;height:4" coordorigin="6164,1292" coordsize="4,4">
              <v:shape style="position:absolute;left:6164;top:1292;width:4;height:4" coordorigin="6164,1292" coordsize="4,4" path="m6168,1292l6167,1292,6166,1293,6165,1293,6165,1294,6164,1295,6164,1296e" filled="f" stroked="t" strokeweight="1.004pt" strokecolor="#00519E">
                <v:path arrowok="t"/>
              </v:shape>
            </v:group>
            <v:group style="position:absolute;left:6102;top:1292;width:63;height:6" coordorigin="6102,1292" coordsize="63,6">
              <v:shape style="position:absolute;left:6102;top:1292;width:63;height:6" coordorigin="6102,1292" coordsize="63,6" path="m6164,1298l6102,1292e" filled="f" stroked="t" strokeweight="1.004pt" strokecolor="#00519E">
                <v:path arrowok="t"/>
              </v:shape>
            </v:group>
            <v:group style="position:absolute;left:6566;top:1298;width:79;height:2" coordorigin="6566,1298" coordsize="79,2">
              <v:shape style="position:absolute;left:6566;top:1298;width:79;height:2" coordorigin="6566,1298" coordsize="79,0" path="m6644,1298l6566,1298e" filled="f" stroked="t" strokeweight="1.004pt" strokecolor="#00519E">
                <v:path arrowok="t"/>
              </v:shape>
            </v:group>
            <v:group style="position:absolute;left:6298;top:1292;width:4;height:4" coordorigin="6298,1292" coordsize="4,4">
              <v:shape style="position:absolute;left:6298;top:1292;width:4;height:4" coordorigin="6298,1292" coordsize="4,4" path="m6302,1292l6301,1292,6300,1293,6299,1294,6298,1295,6298,1296e" filled="f" stroked="t" strokeweight="1.004pt" strokecolor="#00519E">
                <v:path arrowok="t"/>
              </v:shape>
            </v:group>
            <v:group style="position:absolute;left:6369;top:1292;width:64;height:6" coordorigin="6369,1292" coordsize="64,6">
              <v:shape style="position:absolute;left:6369;top:1292;width:64;height:6" coordorigin="6369,1292" coordsize="64,6" path="m6432,1298l6369,1292e" filled="f" stroked="t" strokeweight="1.004pt" strokecolor="#00519E">
                <v:path arrowok="t"/>
              </v:shape>
            </v:group>
            <v:group style="position:absolute;left:6435;top:1293;width:64;height:5" coordorigin="6435,1293" coordsize="64,5">
              <v:shape style="position:absolute;left:6435;top:1293;width:64;height:5" coordorigin="6435,1293" coordsize="64,5" path="m6499,1298l6435,1293e" filled="f" stroked="t" strokeweight="1.004pt" strokecolor="#00519E">
                <v:path arrowok="t"/>
              </v:shape>
            </v:group>
            <v:group style="position:absolute;left:6088;top:1297;width:489;height:2" coordorigin="6088,1297" coordsize="489,2">
              <v:shape style="position:absolute;left:6088;top:1297;width:489;height:2" coordorigin="6088,1297" coordsize="489,0" path="m6088,1297l6576,1297e" filled="f" stroked="t" strokeweight=".095pt" strokecolor="#00519E">
                <v:path arrowok="t"/>
              </v:shape>
            </v:group>
            <v:group style="position:absolute;left:6432;top:1293;width:3;height:3" coordorigin="6432,1293" coordsize="3,3">
              <v:shape style="position:absolute;left:6432;top:1293;width:3;height:3" coordorigin="6432,1293" coordsize="3,3" path="m6435,1293l6434,1293,6433,1293,6433,1294,6432,1294,6432,1295,6432,1296e" filled="f" stroked="t" strokeweight="1.004pt" strokecolor="#00519E">
                <v:path arrowok="t"/>
              </v:shape>
            </v:group>
            <v:group style="position:absolute;left:6499;top:1292;width:3;height:4" coordorigin="6499,1292" coordsize="3,4">
              <v:shape style="position:absolute;left:6499;top:1292;width:3;height:4" coordorigin="6499,1292" coordsize="3,4" path="m6502,1292l6501,1292,6500,1293,6499,1294,6499,1295,6499,1296e" filled="f" stroked="t" strokeweight="1.004pt" strokecolor="#00519E">
                <v:path arrowok="t"/>
              </v:shape>
            </v:group>
            <v:group style="position:absolute;left:6365;top:1292;width:4;height:4" coordorigin="6365,1292" coordsize="4,4">
              <v:shape style="position:absolute;left:6365;top:1292;width:4;height:4" coordorigin="6365,1292" coordsize="4,4" path="m6369,1292l6368,1292,6367,1293,6366,1294,6365,1295,6365,1296e" filled="f" stroked="t" strokeweight="1.004pt" strokecolor="#00519E">
                <v:path arrowok="t"/>
              </v:shape>
            </v:group>
            <v:group style="position:absolute;left:6367;top:1293;width:21;height:2" coordorigin="6367,1293" coordsize="21,2">
              <v:shape style="position:absolute;left:6367;top:1293;width:21;height:2" coordorigin="6367,1293" coordsize="21,0" path="m6367,1293l6387,1293e" filled="f" stroked="t" strokeweight=".099pt" strokecolor="#00519E">
                <v:path arrowok="t"/>
              </v:shape>
            </v:group>
            <v:group style="position:absolute;left:6302;top:1292;width:63;height:6" coordorigin="6302,1292" coordsize="63,6">
              <v:shape style="position:absolute;left:6302;top:1292;width:63;height:6" coordorigin="6302,1292" coordsize="63,6" path="m6365,1298l6302,1292e" filled="f" stroked="t" strokeweight="1.004pt" strokecolor="#00519E">
                <v:path arrowok="t"/>
              </v:shape>
            </v:group>
            <v:group style="position:absolute;left:6502;top:1292;width:64;height:6" coordorigin="6502,1292" coordsize="64,6">
              <v:shape style="position:absolute;left:6502;top:1292;width:64;height:6" coordorigin="6502,1292" coordsize="64,6" path="m6566,1298l6502,1292e" filled="f" stroked="t" strokeweight="1.004pt" strokecolor="#00519E">
                <v:path arrowok="t"/>
              </v:shape>
            </v:group>
            <v:group style="position:absolute;left:6767;top:1302;width:16;height:2" coordorigin="6767,1302" coordsize="16,2">
              <v:shape style="position:absolute;left:6767;top:1302;width:16;height:2" coordorigin="6767,1302" coordsize="16,0" path="m6783,1302l6767,1302e" filled="f" stroked="t" strokeweight="1.004pt" strokecolor="#00519E">
                <v:path arrowok="t"/>
              </v:shape>
            </v:group>
            <v:group style="position:absolute;left:6644;top:1298;width:14;height:14" coordorigin="6644,1298" coordsize="14,14">
              <v:shape style="position:absolute;left:6644;top:1298;width:14;height:14" coordorigin="6644,1298" coordsize="14,14" path="m6658,1311l6658,1304,6651,1298,6644,1298e" filled="f" stroked="t" strokeweight="1.004pt" strokecolor="#00519E">
                <v:path arrowok="t"/>
              </v:shape>
            </v:group>
            <v:group style="position:absolute;left:6648;top:1313;width:21;height:2" coordorigin="6648,1313" coordsize="21,2">
              <v:shape style="position:absolute;left:6648;top:1313;width:21;height:2" coordorigin="6648,1313" coordsize="21,0" path="m6648,1313l6668,1313e" filled="f" stroked="t" strokeweight=".193pt" strokecolor="#00519E">
                <v:path arrowok="t"/>
              </v:shape>
            </v:group>
            <v:group style="position:absolute;left:6658;top:1315;width:29;height:17" coordorigin="6658,1315" coordsize="29,17">
              <v:shape style="position:absolute;left:6658;top:1315;width:29;height:17" coordorigin="6658,1315" coordsize="29,17" path="m6686,1332l6658,1315e" filled="f" stroked="t" strokeweight="1.004pt" strokecolor="#00519E">
                <v:path arrowok="t"/>
              </v:shape>
            </v:group>
            <v:group style="position:absolute;left:6719;top:1302;width:49;height:30" coordorigin="6719,1302" coordsize="49,30">
              <v:shape style="position:absolute;left:6719;top:1302;width:49;height:30" coordorigin="6719,1302" coordsize="49,30" path="m6767,1302l6719,1332e" filled="f" stroked="t" strokeweight="1.004pt" strokecolor="#00519E">
                <v:path arrowok="t"/>
              </v:shape>
            </v:group>
            <v:group style="position:absolute;left:6783;top:1302;width:46;height:30" coordorigin="6783,1302" coordsize="46,30">
              <v:shape style="position:absolute;left:6783;top:1302;width:46;height:30" coordorigin="6783,1302" coordsize="46,30" path="m6828,1332l6783,1302e" filled="f" stroked="t" strokeweight="1.004pt" strokecolor="#00519E">
                <v:path arrowok="t"/>
              </v:shape>
            </v:group>
            <v:group style="position:absolute;left:6686;top:1332;width:33;height:2" coordorigin="6686,1332" coordsize="33,2">
              <v:shape style="position:absolute;left:6686;top:1332;width:33;height:2" coordorigin="6686,1332" coordsize="33,0" path="m6719,1332l6686,1332e" filled="f" stroked="t" strokeweight="1.004pt" strokecolor="#00519E">
                <v:path arrowok="t"/>
              </v:shape>
            </v:group>
            <v:group style="position:absolute;left:6929;top:1298;width:6;height:34" coordorigin="6929,1298" coordsize="6,34">
              <v:shape style="position:absolute;left:6929;top:1298;width:6;height:34" coordorigin="6929,1298" coordsize="6,34" path="m6934,1298l6929,1332e" filled="f" stroked="t" strokeweight="1.004pt" strokecolor="#00519E">
                <v:path arrowok="t"/>
              </v:shape>
            </v:group>
            <v:group style="position:absolute;left:7282;top:868;width:320;height:2" coordorigin="7282,868" coordsize="320,2">
              <v:shape style="position:absolute;left:7282;top:868;width:320;height:2" coordorigin="7282,868" coordsize="320,0" path="m7282,868l7601,868e" filled="f" stroked="t" strokeweight=".671pt" strokecolor="#000000">
                <v:path arrowok="t"/>
              </v:shape>
            </v:group>
            <v:group style="position:absolute;left:7003;top:775;width:2;height:310" coordorigin="7003,775" coordsize="2,310">
              <v:shape style="position:absolute;left:7003;top:775;width:2;height:310" coordorigin="7003,775" coordsize="0,310" path="m7003,775l7003,1085e" filled="f" stroked="t" strokeweight=".201pt" strokecolor="#020A0B">
                <v:path arrowok="t"/>
              </v:shape>
            </v:group>
            <v:group style="position:absolute;left:7189;top:775;width:2;height:310" coordorigin="7189,775" coordsize="2,310">
              <v:shape style="position:absolute;left:7189;top:775;width:2;height:310" coordorigin="7189,775" coordsize="0,310" path="m7189,775l7189,1085e" filled="f" stroked="t" strokeweight=".201pt" strokecolor="#020A0B">
                <v:path arrowok="t"/>
              </v:shape>
            </v:group>
            <v:group style="position:absolute;left:7282;top:868;width:2;height:217" coordorigin="7282,868" coordsize="2,217">
              <v:shape style="position:absolute;left:7282;top:868;width:2;height:217" coordorigin="7282,868" coordsize="0,217" path="m7282,868l7282,1085e" filled="f" stroked="t" strokeweight=".201pt" strokecolor="#020A0B">
                <v:path arrowok="t"/>
              </v:shape>
            </v:group>
            <v:group style="position:absolute;left:7003;top:775;width:186;height:2" coordorigin="7003,775" coordsize="186,2">
              <v:shape style="position:absolute;left:7003;top:775;width:186;height:2" coordorigin="7003,775" coordsize="186,0" path="m7003,775l7189,775e" filled="f" stroked="t" strokeweight=".671pt" strokecolor="#000000">
                <v:path arrowok="t"/>
              </v:shape>
            </v:group>
            <v:group style="position:absolute;left:7003;top:775;width:2;height:88" coordorigin="7003,775" coordsize="2,88">
              <v:shape style="position:absolute;left:7003;top:775;width:2;height:88" coordorigin="7003,775" coordsize="0,88" path="m7003,863l7003,775e" filled="f" stroked="t" strokeweight=".671pt" strokecolor="#000000">
                <v:path arrowok="t"/>
              </v:shape>
            </v:group>
            <v:group style="position:absolute;left:7189;top:775;width:93;height:93" coordorigin="7189,775" coordsize="93,93">
              <v:shape style="position:absolute;left:7189;top:775;width:93;height:93" coordorigin="7189,775" coordsize="93,93" path="m7189,775l7282,868e" filled="f" stroked="t" strokeweight=".671pt" strokecolor="#000000">
                <v:path arrowok="t"/>
              </v:shape>
            </v:group>
            <v:group style="position:absolute;left:8837;top:1657;width:320;height:320" coordorigin="8837,1657" coordsize="320,320">
              <v:shape style="position:absolute;left:8837;top:1657;width:320;height:320" coordorigin="8837,1657" coordsize="320,320" path="m8837,1976l9156,1657e" filled="f" stroked="t" strokeweight=".671pt" strokecolor="#000000">
                <v:path arrowok="t"/>
              </v:shape>
            </v:group>
            <v:group style="position:absolute;left:8481;top:1360;width:260;height:261" coordorigin="8481,1360" coordsize="260,261">
              <v:shape style="position:absolute;left:8481;top:1360;width:260;height:261" coordorigin="8481,1360" coordsize="260,261" path="m8740,1360l8481,1620e" filled="f" stroked="t" strokeweight="0pt" strokecolor="#020A0B">
                <v:path arrowok="t"/>
              </v:shape>
            </v:group>
            <v:group style="position:absolute;left:8612;top:1421;width:330;height:330" coordorigin="8612,1421" coordsize="330,330">
              <v:shape style="position:absolute;left:8612;top:1421;width:330;height:330" coordorigin="8612,1421" coordsize="330,330" path="m8942,1421l8612,1750e" filled="f" stroked="t" strokeweight=".201pt" strokecolor="#020A0B">
                <v:path arrowok="t"/>
              </v:shape>
            </v:group>
            <v:group style="position:absolute;left:8481;top:1360;width:260;height:261" coordorigin="8481,1360" coordsize="260,261">
              <v:shape style="position:absolute;left:8481;top:1360;width:260;height:261" coordorigin="8481,1360" coordsize="260,261" path="m8740,1360l8481,1620e" filled="f" stroked="t" strokeweight=".201pt" strokecolor="#020A0B">
                <v:path arrowok="t"/>
              </v:shape>
            </v:group>
            <v:group style="position:absolute;left:8601;top:1421;width:320;height:320" coordorigin="8601,1421" coordsize="320,320">
              <v:shape style="position:absolute;left:8601;top:1421;width:320;height:320" coordorigin="8601,1421" coordsize="320,320" path="m8920,1421l8601,1740e" filled="f" stroked="t" strokeweight=".201pt" strokecolor="#020A0B">
                <v:path arrowok="t"/>
              </v:shape>
            </v:group>
            <v:group style="position:absolute;left:8375;top:1360;width:153;height:153" coordorigin="8375,1360" coordsize="153,153">
              <v:shape style="position:absolute;left:8375;top:1360;width:153;height:153" coordorigin="8375,1360" coordsize="153,153" path="m8528,1360l8375,1513e" filled="f" stroked="t" strokeweight=".201pt" strokecolor="#020A0B">
                <v:path arrowok="t"/>
              </v:shape>
            </v:group>
            <v:group style="position:absolute;left:8879;top:1421;width:42;height:42" coordorigin="8879,1421" coordsize="42,42">
              <v:shape style="position:absolute;left:8879;top:1421;width:42;height:42" coordorigin="8879,1421" coordsize="42,42" path="m8879,1462l8920,1421e" filled="f" stroked="t" strokeweight=".671pt" strokecolor="#000000">
                <v:path arrowok="t"/>
              </v:shape>
            </v:group>
            <v:group style="position:absolute;left:8740;top:1360;width:104;height:103" coordorigin="8740,1360" coordsize="104,103">
              <v:shape style="position:absolute;left:8740;top:1360;width:104;height:103" coordorigin="8740,1360" coordsize="104,103" path="m8740,1360l8844,1462e" filled="f" stroked="t" strokeweight=".671pt" strokecolor="#000000">
                <v:path arrowok="t"/>
              </v:shape>
            </v:group>
            <v:group style="position:absolute;left:8528;top:1360;width:213;height:2" coordorigin="8528,1360" coordsize="213,2">
              <v:shape style="position:absolute;left:8528;top:1360;width:213;height:2" coordorigin="8528,1360" coordsize="213,0" path="m8528,1360l8740,1360e" filled="f" stroked="t" strokeweight=".671pt" strokecolor="#000000">
                <v:path arrowok="t"/>
              </v:shape>
            </v:group>
            <v:group style="position:absolute;left:8844;top:1462;width:35;height:10" coordorigin="8844,1462" coordsize="35,10">
              <v:shape style="position:absolute;left:8844;top:1462;width:35;height:10" coordorigin="8844,1462" coordsize="35,10" path="m8844,1462l8854,1472,8869,1472,8879,1462e" filled="f" stroked="t" strokeweight=".671pt" strokecolor="#000000">
                <v:path arrowok="t"/>
              </v:shape>
            </v:group>
            <v:group style="position:absolute;left:8920;top:1421;width:200;height:177" coordorigin="8920,1421" coordsize="200,177">
              <v:shape style="position:absolute;left:8920;top:1421;width:200;height:177" coordorigin="8920,1421" coordsize="200,177" path="m8920,1421l8942,1421,9120,1598e" filled="f" stroked="t" strokeweight=".671pt" strokecolor="#000000">
                <v:path arrowok="t"/>
              </v:shape>
            </v:group>
            <v:group style="position:absolute;left:9150;top:1646;width:14;height:2" coordorigin="9150,1646" coordsize="14,2">
              <v:shape style="position:absolute;left:9150;top:1646;width:14;height:2" coordorigin="9150,1646" coordsize="14,0" path="m9150,1646l9163,1646e" filled="f" stroked="t" strokeweight="1.064pt" strokecolor="#000000">
                <v:path arrowok="t"/>
              </v:shape>
            </v:group>
            <v:group style="position:absolute;left:8345;top:1177;width:183;height:183" coordorigin="8345,1177" coordsize="183,183">
              <v:shape style="position:absolute;left:8345;top:1177;width:183;height:183" coordorigin="8345,1177" coordsize="183,183" path="m8345,1177l8528,1360e" filled="f" stroked="t" strokeweight=".671pt" strokecolor="#000000">
                <v:path arrowok="t"/>
              </v:shape>
            </v:group>
            <v:group style="position:absolute;left:7601;top:1086;width:591;height:244" coordorigin="7601,1086" coordsize="591,244">
              <v:shape style="position:absolute;left:7601;top:1086;width:591;height:244" coordorigin="7601,1086" coordsize="591,244" path="m8191,1330l8142,1285,8091,1244,8036,1208,7979,1176,7920,1149,7859,1127,7796,1109,7732,1096,7667,1089,7634,1087,7601,1086e" filled="f" stroked="t" strokeweight="1.344pt" strokecolor="#000000">
                <v:path arrowok="t"/>
                <v:stroke dashstyle="longDash"/>
              </v:shape>
            </v:group>
            <v:group style="position:absolute;left:7601;top:868;width:744;height:309" coordorigin="7601,868" coordsize="744,309">
              <v:shape style="position:absolute;left:7601;top:868;width:744;height:309" coordorigin="7601,868" coordsize="744,309" path="m8345,1177l8284,1120,8218,1069,8150,1023,8078,983,8003,949,7926,920,7847,898,7766,881,7684,872,7643,869,7601,868e" filled="f" stroked="t" strokeweight=".671pt" strokecolor="#000000">
                <v:path arrowok="t"/>
              </v:shape>
            </v:group>
            <v:group style="position:absolute;left:8191;top:1330;width:891;height:890" coordorigin="8191,1330" coordsize="891,890">
              <v:shape style="position:absolute;left:8191;top:1330;width:891;height:890" coordorigin="8191,1330" coordsize="891,890" path="m8191,1330l9082,2220e" filled="f" stroked="t" strokeweight="1.344pt" strokecolor="#000000">
                <v:path arrowok="t"/>
                <v:stroke dashstyle="longDash"/>
              </v:shape>
            </v:group>
            <v:group style="position:absolute;left:5329;top:1085;width:2273;height:2" coordorigin="5329,1085" coordsize="2273,2">
              <v:shape style="position:absolute;left:5329;top:1085;width:2273;height:2" coordorigin="5329,1085" coordsize="2273,1" path="m7601,1086l5329,1085e" filled="f" stroked="t" strokeweight="1.344pt" strokecolor="#000000">
                <v:path arrowok="t"/>
                <v:stroke dashstyle="longDash"/>
              </v:shape>
            </v:group>
            <v:group style="position:absolute;left:6934;top:863;width:69;height:9" coordorigin="6934,863" coordsize="69,9">
              <v:shape style="position:absolute;left:6934;top:863;width:69;height:9" coordorigin="6934,863" coordsize="69,9" path="m6934,871l6993,871,6999,871,7003,867,7003,863e" filled="f" stroked="t" strokeweight=".671pt" strokecolor="#000000">
                <v:path arrowok="t"/>
              </v:shape>
            </v:group>
            <v:group style="position:absolute;left:6828;top:838;width:101;height:2" coordorigin="6828,838" coordsize="101,2">
              <v:shape style="position:absolute;left:6828;top:838;width:101;height:2" coordorigin="6828,838" coordsize="101,0" path="m6929,838l6828,838e" filled="f" stroked="t" strokeweight=".671pt" strokecolor="#000000">
                <v:path arrowok="t"/>
              </v:shape>
            </v:group>
            <v:group style="position:absolute;left:6235;top:872;width:63;height:6" coordorigin="6235,872" coordsize="63,6">
              <v:shape style="position:absolute;left:6235;top:872;width:63;height:6" coordorigin="6235,872" coordsize="63,6" path="m6298,872l6235,878e" filled="f" stroked="t" strokeweight=".671pt" strokecolor="#000000">
                <v:path arrowok="t"/>
              </v:shape>
            </v:group>
            <v:group style="position:absolute;left:5866;top:876;width:2;height:209" coordorigin="5866,876" coordsize="2,209">
              <v:shape style="position:absolute;left:5866;top:876;width:2;height:209" coordorigin="5866,876" coordsize="0,209" path="m5866,876l5866,1085e" filled="f" stroked="t" strokeweight=".201pt" strokecolor="#020A0B">
                <v:path arrowok="t"/>
              </v:shape>
            </v:group>
            <v:group style="position:absolute;left:6031;top:878;width:2;height:207" coordorigin="6031,878" coordsize="2,207">
              <v:shape style="position:absolute;left:6031;top:878;width:2;height:207" coordorigin="6031,878" coordsize="0,207" path="m6031,878l6031,1085e" filled="f" stroked="t" strokeweight=".201pt" strokecolor="#020A0B">
                <v:path arrowok="t"/>
              </v:shape>
            </v:group>
            <v:group style="position:absolute;left:6098;top:874;width:2;height:211" coordorigin="6098,874" coordsize="2,211">
              <v:shape style="position:absolute;left:6098;top:874;width:2;height:211" coordorigin="6098,874" coordsize="0,211" path="m6098,874l6098,1085e" filled="f" stroked="t" strokeweight=".201pt" strokecolor="#020A0B">
                <v:path arrowok="t"/>
              </v:shape>
            </v:group>
            <v:group style="position:absolute;left:6231;top:874;width:2;height:211" coordorigin="6231,874" coordsize="2,211">
              <v:shape style="position:absolute;left:6231;top:874;width:2;height:211" coordorigin="6231,874" coordsize="0,211" path="m6231,874l6231,1085e" filled="f" stroked="t" strokeweight=".201pt" strokecolor="#020A0B">
                <v:path arrowok="t"/>
              </v:shape>
            </v:group>
            <v:group style="position:absolute;left:6164;top:874;width:2;height:211" coordorigin="6164,874" coordsize="2,211">
              <v:shape style="position:absolute;left:6164;top:874;width:2;height:211" coordorigin="6164,874" coordsize="0,211" path="m6164,874l6164,1085e" filled="f" stroked="t" strokeweight=".201pt" strokecolor="#020A0B">
                <v:path arrowok="t"/>
              </v:shape>
            </v:group>
            <v:group style="position:absolute;left:5866;top:876;width:166;height:2" coordorigin="5866,876" coordsize="166,2">
              <v:shape style="position:absolute;left:5866;top:876;width:166;height:2" coordorigin="5866,876" coordsize="166,0" path="m6031,876l5866,876e" filled="f" stroked="t" strokeweight=".671pt" strokecolor="#000000">
                <v:path arrowok="t"/>
              </v:shape>
            </v:group>
            <v:group style="position:absolute;left:5731;top:892;width:15;height:17" coordorigin="5731,892" coordsize="15,17">
              <v:shape style="position:absolute;left:5731;top:892;width:15;height:17" coordorigin="5731,892" coordsize="15,17" path="m5746,892l5737,893,5731,899,5731,908e" filled="f" stroked="t" strokeweight=".671pt" strokecolor="#000000">
                <v:path arrowok="t"/>
              </v:shape>
            </v:group>
            <v:group style="position:absolute;left:5746;top:876;width:120;height:16" coordorigin="5746,876" coordsize="120,16">
              <v:shape style="position:absolute;left:5746;top:876;width:120;height:16" coordorigin="5746,876" coordsize="120,16" path="m5866,876l5746,892e" filled="f" stroked="t" strokeweight=".671pt" strokecolor="#000000">
                <v:path arrowok="t"/>
              </v:shape>
            </v:group>
            <v:group style="position:absolute;left:6024;top:877;width:14;height:2" coordorigin="6024,877" coordsize="14,2">
              <v:shape style="position:absolute;left:6024;top:877;width:14;height:2" coordorigin="6024,877" coordsize="14,0" path="m6024,877l6038,877e" filled="f" stroked="t" strokeweight=".095pt" strokecolor="#000000">
                <v:path arrowok="t"/>
              </v:shape>
            </v:group>
            <v:group style="position:absolute;left:6098;top:872;width:4;height:6" coordorigin="6098,872" coordsize="4,6">
              <v:shape style="position:absolute;left:6098;top:872;width:4;height:6" coordorigin="6098,872" coordsize="4,6" path="m6098,872l6098,874,6098,875,6099,876,6099,877,6100,877,6101,878,6102,878e" filled="f" stroked="t" strokeweight=".671pt" strokecolor="#000000">
                <v:path arrowok="t"/>
              </v:shape>
            </v:group>
            <v:group style="position:absolute;left:6031;top:872;width:67;height:6" coordorigin="6031,872" coordsize="67,6">
              <v:shape style="position:absolute;left:6031;top:872;width:67;height:6" coordorigin="6031,872" coordsize="67,6" path="m6098,872l6031,878e" filled="f" stroked="t" strokeweight=".671pt" strokecolor="#000000">
                <v:path arrowok="t"/>
              </v:shape>
            </v:group>
            <v:group style="position:absolute;left:6168;top:872;width:63;height:6" coordorigin="6168,872" coordsize="63,6">
              <v:shape style="position:absolute;left:6168;top:872;width:63;height:6" coordorigin="6168,872" coordsize="63,6" path="m6231,872l6168,878e" filled="f" stroked="t" strokeweight=".671pt" strokecolor="#000000">
                <v:path arrowok="t"/>
              </v:shape>
            </v:group>
            <v:group style="position:absolute;left:6231;top:872;width:4;height:6" coordorigin="6231,872" coordsize="4,6">
              <v:shape style="position:absolute;left:6231;top:872;width:4;height:6" coordorigin="6231,872" coordsize="4,6" path="m6231,872l6231,874,6231,875,6232,876,6232,877,6233,877,6234,878,6235,878e" filled="f" stroked="t" strokeweight=".671pt" strokecolor="#000000">
                <v:path arrowok="t"/>
              </v:shape>
            </v:group>
            <v:group style="position:absolute;left:6164;top:872;width:4;height:6" coordorigin="6164,872" coordsize="4,6">
              <v:shape style="position:absolute;left:6164;top:872;width:4;height:6" coordorigin="6164,872" coordsize="4,6" path="m6164,872l6164,874,6164,875,6165,876,6165,877,6166,877,6167,878,6168,878e" filled="f" stroked="t" strokeweight=".671pt" strokecolor="#000000">
                <v:path arrowok="t"/>
              </v:shape>
            </v:group>
            <v:group style="position:absolute;left:6102;top:872;width:63;height:6" coordorigin="6102,872" coordsize="63,6">
              <v:shape style="position:absolute;left:6102;top:872;width:63;height:6" coordorigin="6102,872" coordsize="63,6" path="m6164,872l6102,878e" filled="f" stroked="t" strokeweight=".671pt" strokecolor="#000000">
                <v:path arrowok="t"/>
              </v:shape>
            </v:group>
            <v:group style="position:absolute;left:6767;top:868;width:2;height:217" coordorigin="6767,868" coordsize="2,217">
              <v:shape style="position:absolute;left:6767;top:868;width:2;height:217" coordorigin="6767,868" coordsize="0,217" path="m6767,868l6767,1085e" filled="f" stroked="t" strokeweight=".201pt" strokecolor="#020A0B">
                <v:path arrowok="t"/>
              </v:shape>
            </v:group>
            <v:group style="position:absolute;left:6783;top:868;width:2;height:217" coordorigin="6783,868" coordsize="2,217">
              <v:shape style="position:absolute;left:6783;top:868;width:2;height:217" coordorigin="6783,868" coordsize="0,217" path="m6783,868l6783,1085e" filled="f" stroked="t" strokeweight=".201pt" strokecolor="#020A0B">
                <v:path arrowok="t"/>
              </v:shape>
            </v:group>
            <v:group style="position:absolute;left:6686;top:838;width:2;height:247" coordorigin="6686,838" coordsize="2,247">
              <v:shape style="position:absolute;left:6686;top:838;width:2;height:247" coordorigin="6686,838" coordsize="0,247" path="m6686,1085l6686,838e" filled="f" stroked="t" strokeweight=".201pt" strokecolor="#020A0B">
                <v:path arrowok="t"/>
              </v:shape>
            </v:group>
            <v:group style="position:absolute;left:6658;top:859;width:2;height:227" coordorigin="6658,859" coordsize="2,227">
              <v:shape style="position:absolute;left:6658;top:859;width:2;height:227" coordorigin="6658,859" coordsize="0,227" path="m6658,859l6658,1085e" filled="f" stroked="t" strokeweight=".201pt" strokecolor="#020A0B">
                <v:path arrowok="t"/>
              </v:shape>
            </v:group>
            <v:group style="position:absolute;left:6719;top:838;width:2;height:247" coordorigin="6719,838" coordsize="2,247">
              <v:shape style="position:absolute;left:6719;top:838;width:2;height:247" coordorigin="6719,838" coordsize="0,247" path="m6719,838l6719,1085e" filled="f" stroked="t" strokeweight=".201pt" strokecolor="#020A0B">
                <v:path arrowok="t"/>
              </v:shape>
            </v:group>
            <v:group style="position:absolute;left:6828;top:838;width:2;height:247" coordorigin="6828,838" coordsize="2,247">
              <v:shape style="position:absolute;left:6828;top:838;width:2;height:247" coordorigin="6828,838" coordsize="0,247" path="m6828,1085l6828,838e" filled="f" stroked="t" strokeweight=".201pt" strokecolor="#020A0B">
                <v:path arrowok="t"/>
              </v:shape>
            </v:group>
            <v:group style="position:absolute;left:6566;top:873;width:2;height:212" coordorigin="6566,873" coordsize="2,212">
              <v:shape style="position:absolute;left:6566;top:873;width:2;height:212" coordorigin="6566,873" coordsize="0,212" path="m6566,873l6566,1085e" filled="f" stroked="t" strokeweight=".201pt" strokecolor="#020A0B">
                <v:path arrowok="t"/>
              </v:shape>
            </v:group>
            <v:group style="position:absolute;left:6499;top:874;width:2;height:211" coordorigin="6499,874" coordsize="2,211">
              <v:shape style="position:absolute;left:6499;top:874;width:2;height:211" coordorigin="6499,874" coordsize="0,211" path="m6499,874l6499,1085e" filled="f" stroked="t" strokeweight=".201pt" strokecolor="#020A0B">
                <v:path arrowok="t"/>
              </v:shape>
            </v:group>
            <v:group style="position:absolute;left:6432;top:874;width:2;height:211" coordorigin="6432,874" coordsize="2,211">
              <v:shape style="position:absolute;left:6432;top:874;width:2;height:211" coordorigin="6432,874" coordsize="0,211" path="m6432,874l6432,1085e" filled="f" stroked="t" strokeweight=".201pt" strokecolor="#020A0B">
                <v:path arrowok="t"/>
              </v:shape>
            </v:group>
            <v:group style="position:absolute;left:6365;top:874;width:2;height:211" coordorigin="6365,874" coordsize="2,211">
              <v:shape style="position:absolute;left:6365;top:874;width:2;height:211" coordorigin="6365,874" coordsize="0,211" path="m6365,874l6365,1085e" filled="f" stroked="t" strokeweight=".201pt" strokecolor="#020A0B">
                <v:path arrowok="t"/>
              </v:shape>
            </v:group>
            <v:group style="position:absolute;left:6298;top:874;width:2;height:211" coordorigin="6298,874" coordsize="2,211">
              <v:shape style="position:absolute;left:6298;top:874;width:2;height:211" coordorigin="6298,874" coordsize="0,211" path="m6298,874l6298,1085e" filled="f" stroked="t" strokeweight=".201pt" strokecolor="#020A0B">
                <v:path arrowok="t"/>
              </v:shape>
            </v:group>
            <v:group style="position:absolute;left:6566;top:872;width:79;height:2" coordorigin="6566,872" coordsize="79,2">
              <v:shape style="position:absolute;left:6566;top:872;width:79;height:2" coordorigin="6566,872" coordsize="79,0" path="m6644,872l6566,872e" filled="f" stroked="t" strokeweight=".671pt" strokecolor="#000000">
                <v:path arrowok="t"/>
              </v:shape>
            </v:group>
            <v:group style="position:absolute;left:6298;top:872;width:4;height:6" coordorigin="6298,872" coordsize="4,6">
              <v:shape style="position:absolute;left:6298;top:872;width:4;height:6" coordorigin="6298,872" coordsize="4,6" path="m6298,872l6298,874,6298,875,6299,876,6300,877,6301,878,6302,878e" filled="f" stroked="t" strokeweight=".671pt" strokecolor="#000000">
                <v:path arrowok="t"/>
              </v:shape>
            </v:group>
            <v:group style="position:absolute;left:6369;top:872;width:64;height:6" coordorigin="6369,872" coordsize="64,6">
              <v:shape style="position:absolute;left:6369;top:872;width:64;height:6" coordorigin="6369,872" coordsize="64,6" path="m6432,872l6369,878e" filled="f" stroked="t" strokeweight=".671pt" strokecolor="#000000">
                <v:path arrowok="t"/>
              </v:shape>
            </v:group>
            <v:group style="position:absolute;left:6492;top:873;width:14;height:2" coordorigin="6492,873" coordsize="14,2">
              <v:shape style="position:absolute;left:6492;top:873;width:14;height:2" coordorigin="6492,873" coordsize="14,0" path="m6492,873l6506,873e" filled="f" stroked="t" strokeweight=".098pt" strokecolor="#000000">
                <v:path arrowok="t"/>
              </v:shape>
            </v:group>
            <v:group style="position:absolute;left:6435;top:872;width:64;height:6" coordorigin="6435,872" coordsize="64,6">
              <v:shape style="position:absolute;left:6435;top:872;width:64;height:6" coordorigin="6435,872" coordsize="64,6" path="m6499,872l6435,878e" filled="f" stroked="t" strokeweight=".671pt" strokecolor="#000000">
                <v:path arrowok="t"/>
              </v:shape>
            </v:group>
            <v:group style="position:absolute;left:6432;top:872;width:3;height:6" coordorigin="6432,872" coordsize="3,6">
              <v:shape style="position:absolute;left:6432;top:872;width:3;height:6" coordorigin="6432,872" coordsize="3,6" path="m6432,872l6432,874,6432,875,6432,876,6433,877,6434,878,6435,878e" filled="f" stroked="t" strokeweight=".671pt" strokecolor="#000000">
                <v:path arrowok="t"/>
              </v:shape>
            </v:group>
            <v:group style="position:absolute;left:6499;top:874;width:3;height:4" coordorigin="6499,874" coordsize="3,4">
              <v:shape style="position:absolute;left:6499;top:874;width:3;height:4" coordorigin="6499,874" coordsize="3,4" path="m6499,874l6499,875,6499,876,6500,877,6501,878,6502,878e" filled="f" stroked="t" strokeweight=".671pt" strokecolor="#000000">
                <v:path arrowok="t"/>
              </v:shape>
            </v:group>
            <v:group style="position:absolute;left:6365;top:872;width:4;height:6" coordorigin="6365,872" coordsize="4,6">
              <v:shape style="position:absolute;left:6365;top:872;width:4;height:6" coordorigin="6365,872" coordsize="4,6" path="m6365,872l6365,874,6365,875,6366,876,6367,877,6368,878,6369,878e" filled="f" stroked="t" strokeweight=".671pt" strokecolor="#000000">
                <v:path arrowok="t"/>
              </v:shape>
            </v:group>
            <v:group style="position:absolute;left:6302;top:872;width:63;height:6" coordorigin="6302,872" coordsize="63,6">
              <v:shape style="position:absolute;left:6302;top:872;width:63;height:6" coordorigin="6302,872" coordsize="63,6" path="m6365,872l6302,878e" filled="f" stroked="t" strokeweight=".671pt" strokecolor="#000000">
                <v:path arrowok="t"/>
              </v:shape>
            </v:group>
            <v:group style="position:absolute;left:6559;top:873;width:14;height:2" coordorigin="6559,873" coordsize="14,2">
              <v:shape style="position:absolute;left:6559;top:873;width:14;height:2" coordorigin="6559,873" coordsize="14,0" path="m6559,873l6573,873e" filled="f" stroked="t" strokeweight=".049pt" strokecolor="#000000">
                <v:path arrowok="t"/>
              </v:shape>
            </v:group>
            <v:group style="position:absolute;left:6502;top:872;width:64;height:6" coordorigin="6502,872" coordsize="64,6">
              <v:shape style="position:absolute;left:6502;top:872;width:64;height:6" coordorigin="6502,872" coordsize="64,6" path="m6566,872l6502,878e" filled="f" stroked="t" strokeweight=".671pt" strokecolor="#000000">
                <v:path arrowok="t"/>
              </v:shape>
            </v:group>
            <v:group style="position:absolute;left:6767;top:868;width:16;height:2" coordorigin="6767,868" coordsize="16,2">
              <v:shape style="position:absolute;left:6767;top:868;width:16;height:2" coordorigin="6767,868" coordsize="16,0" path="m6783,868l6767,868e" filled="f" stroked="t" strokeweight=".671pt" strokecolor="#000000">
                <v:path arrowok="t"/>
              </v:shape>
            </v:group>
            <v:group style="position:absolute;left:6658;top:838;width:29;height:17" coordorigin="6658,838" coordsize="29,17">
              <v:shape style="position:absolute;left:6658;top:838;width:29;height:17" coordorigin="6658,838" coordsize="29,17" path="m6686,838l6658,855e" filled="f" stroked="t" strokeweight=".671pt" strokecolor="#000000">
                <v:path arrowok="t"/>
              </v:shape>
            </v:group>
            <v:group style="position:absolute;left:6651;top:857;width:14;height:2" coordorigin="6651,857" coordsize="14,2">
              <v:shape style="position:absolute;left:6651;top:857;width:14;height:2" coordorigin="6651,857" coordsize="14,0" path="m6651,857l6665,857e" filled="f" stroked="t" strokeweight=".195pt" strokecolor="#000000">
                <v:path arrowok="t"/>
              </v:shape>
            </v:group>
            <v:group style="position:absolute;left:6644;top:859;width:14;height:14" coordorigin="6644,859" coordsize="14,14">
              <v:shape style="position:absolute;left:6644;top:859;width:14;height:14" coordorigin="6644,859" coordsize="14,14" path="m6644,872l6651,872,6658,866,6658,859e" filled="f" stroked="t" strokeweight=".671pt" strokecolor="#000000">
                <v:path arrowok="t"/>
              </v:shape>
            </v:group>
            <v:group style="position:absolute;left:6783;top:838;width:46;height:30" coordorigin="6783,838" coordsize="46,30">
              <v:shape style="position:absolute;left:6783;top:838;width:46;height:30" coordorigin="6783,838" coordsize="46,30" path="m6828,838l6783,868e" filled="f" stroked="t" strokeweight=".671pt" strokecolor="#000000">
                <v:path arrowok="t"/>
              </v:shape>
            </v:group>
            <v:group style="position:absolute;left:6686;top:838;width:82;height:30" coordorigin="6686,838" coordsize="82,30">
              <v:shape style="position:absolute;left:6686;top:838;width:82;height:30" coordorigin="6686,838" coordsize="82,30" path="m6767,868l6719,838,6686,838e" filled="f" stroked="t" strokeweight=".671pt" strokecolor="#000000">
                <v:path arrowok="t"/>
              </v:shape>
            </v:group>
            <v:group style="position:absolute;left:6934;top:872;width:2;height:213" coordorigin="6934,872" coordsize="2,213">
              <v:shape style="position:absolute;left:6934;top:872;width:2;height:213" coordorigin="6934,872" coordsize="0,213" path="m6934,872l6934,1085e" filled="f" stroked="t" strokeweight=".201pt" strokecolor="#020A0B">
                <v:path arrowok="t"/>
              </v:shape>
            </v:group>
            <v:group style="position:absolute;left:6929;top:838;width:2;height:247" coordorigin="6929,838" coordsize="2,247">
              <v:shape style="position:absolute;left:6929;top:838;width:2;height:247" coordorigin="6929,838" coordsize="0,247" path="m6929,838l6929,1085e" filled="f" stroked="t" strokeweight=".201pt" strokecolor="#020A0B">
                <v:path arrowok="t"/>
              </v:shape>
            </v:group>
            <v:group style="position:absolute;left:6929;top:838;width:6;height:34" coordorigin="6929,838" coordsize="6,34">
              <v:shape style="position:absolute;left:6929;top:838;width:6;height:34" coordorigin="6929,838" coordsize="6,34" path="m6934,872l6929,838e" filled="f" stroked="t" strokeweight=".671pt" strokecolor="#000000">
                <v:path arrowok="t"/>
              </v:shape>
            </v:group>
            <v:group style="position:absolute;left:9717;top:1070;width:31;height:30" coordorigin="9717,1070" coordsize="31,30">
              <v:shape style="position:absolute;left:9717;top:1070;width:31;height:30" coordorigin="9717,1070" coordsize="31,30" path="m9748,1070l9717,1070,9717,1099,9748,1099,9733,1085,9748,1085,9748,1070xe" filled="t" fillcolor="#000000" stroked="f">
                <v:path arrowok="t"/>
                <v:fill type="solid"/>
              </v:shape>
            </v:group>
            <v:group style="position:absolute;left:9726;top:1092;width:14;height:2" coordorigin="9726,1092" coordsize="14,2">
              <v:shape style="position:absolute;left:9726;top:1092;width:14;height:2" coordorigin="9726,1092" coordsize="14,0" path="m9726,1092l9740,1092e" filled="f" stroked="t" strokeweight=".677pt" strokecolor="#000000">
                <v:path arrowok="t"/>
              </v:shape>
            </v:group>
            <v:group style="position:absolute;left:9726;top:1172;width:14;height:2" coordorigin="9726,1172" coordsize="14,2">
              <v:shape style="position:absolute;left:9726;top:1172;width:14;height:2" coordorigin="9726,1172" coordsize="14,0" path="m9726,1172l9740,1172e" filled="f" stroked="t" strokeweight=".677pt" strokecolor="#000000">
                <v:path arrowok="t"/>
              </v:shape>
            </v:group>
            <v:group style="position:absolute;left:9726;top:1253;width:14;height:2" coordorigin="9726,1253" coordsize="14,2">
              <v:shape style="position:absolute;left:9726;top:1253;width:14;height:2" coordorigin="9726,1253" coordsize="14,0" path="m9726,1253l9740,1253e" filled="f" stroked="t" strokeweight=".676pt" strokecolor="#000000">
                <v:path arrowok="t"/>
              </v:shape>
            </v:group>
            <v:group style="position:absolute;left:9726;top:1334;width:14;height:2" coordorigin="9726,1334" coordsize="14,2">
              <v:shape style="position:absolute;left:9726;top:1334;width:14;height:2" coordorigin="9726,1334" coordsize="14,0" path="m9726,1334l9740,1334e" filled="f" stroked="t" strokeweight=".677pt" strokecolor="#000000">
                <v:path arrowok="t"/>
              </v:shape>
            </v:group>
            <v:group style="position:absolute;left:9726;top:1414;width:14;height:2" coordorigin="9726,1414" coordsize="14,2">
              <v:shape style="position:absolute;left:9726;top:1414;width:14;height:2" coordorigin="9726,1414" coordsize="14,0" path="m9726,1414l9740,1414e" filled="f" stroked="t" strokeweight=".677pt" strokecolor="#000000">
                <v:path arrowok="t"/>
              </v:shape>
            </v:group>
            <v:group style="position:absolute;left:9726;top:1495;width:14;height:2" coordorigin="9726,1495" coordsize="14,2">
              <v:shape style="position:absolute;left:9726;top:1495;width:14;height:2" coordorigin="9726,1495" coordsize="14,0" path="m9726,1495l9740,1495e" filled="f" stroked="t" strokeweight=".676pt" strokecolor="#000000">
                <v:path arrowok="t"/>
              </v:shape>
            </v:group>
            <v:group style="position:absolute;left:9726;top:1575;width:14;height:2" coordorigin="9726,1575" coordsize="14,2">
              <v:shape style="position:absolute;left:9726;top:1575;width:14;height:2" coordorigin="9726,1575" coordsize="14,0" path="m9726,1575l9740,1575e" filled="f" stroked="t" strokeweight=".676pt" strokecolor="#000000">
                <v:path arrowok="t"/>
              </v:shape>
            </v:group>
            <v:group style="position:absolute;left:9726;top:1656;width:14;height:2" coordorigin="9726,1656" coordsize="14,2">
              <v:shape style="position:absolute;left:9726;top:1656;width:14;height:2" coordorigin="9726,1656" coordsize="14,0" path="m9726,1656l9740,1656e" filled="f" stroked="t" strokeweight=".675pt" strokecolor="#000000">
                <v:path arrowok="t"/>
              </v:shape>
            </v:group>
            <v:group style="position:absolute;left:9726;top:1737;width:14;height:2" coordorigin="9726,1737" coordsize="14,2">
              <v:shape style="position:absolute;left:9726;top:1737;width:14;height:2" coordorigin="9726,1737" coordsize="14,0" path="m9726,1737l9740,1737e" filled="f" stroked="t" strokeweight=".677pt" strokecolor="#000000">
                <v:path arrowok="t"/>
              </v:shape>
            </v:group>
            <v:group style="position:absolute;left:9726;top:1817;width:14;height:2" coordorigin="9726,1817" coordsize="14,2">
              <v:shape style="position:absolute;left:9726;top:1817;width:14;height:2" coordorigin="9726,1817" coordsize="14,0" path="m9726,1817l9740,1817e" filled="f" stroked="t" strokeweight=".677pt" strokecolor="#000000">
                <v:path arrowok="t"/>
              </v:shape>
            </v:group>
            <v:group style="position:absolute;left:9726;top:1898;width:14;height:2" coordorigin="9726,1898" coordsize="14,2">
              <v:shape style="position:absolute;left:9726;top:1898;width:14;height:2" coordorigin="9726,1898" coordsize="14,0" path="m9726,1898l9740,1898e" filled="f" stroked="t" strokeweight=".677pt" strokecolor="#000000">
                <v:path arrowok="t"/>
              </v:shape>
            </v:group>
            <v:group style="position:absolute;left:9726;top:1974;width:14;height:2" coordorigin="9726,1974" coordsize="14,2">
              <v:shape style="position:absolute;left:9726;top:1974;width:14;height:2" coordorigin="9726,1974" coordsize="14,0" path="m9726,1974l9740,1974e" filled="f" stroked="t" strokeweight=".243pt" strokecolor="#000000">
                <v:path arrowok="t"/>
              </v:shape>
            </v:group>
            <v:group style="position:absolute;left:9717;top:1962;width:31;height:29" coordorigin="9717,1962" coordsize="31,29">
              <v:shape style="position:absolute;left:9717;top:1962;width:31;height:29" coordorigin="9717,1962" coordsize="31,29" path="m9748,1962l9717,1962,9717,1991,9748,1991,9748,1977,9733,1977,9748,1962xe" filled="t" fillcolor="#000000" stroked="f">
                <v:path arrowok="t"/>
                <v:fill type="solid"/>
              </v:shape>
            </v:group>
            <v:group style="position:absolute;left:9469;top:1948;width:43;height:43" coordorigin="9469,1948" coordsize="43,43">
              <v:shape style="position:absolute;left:9469;top:1948;width:43;height:43" coordorigin="9469,1948" coordsize="43,43" path="m9490,1948l9469,1969,9491,1990,9490,1969,9511,1969,9490,1948xe" filled="t" fillcolor="#000000" stroked="f">
                <v:path arrowok="t"/>
                <v:fill type="solid"/>
              </v:shape>
              <v:shape style="position:absolute;left:9469;top:1948;width:43;height:43" coordorigin="9469,1948" coordsize="43,43" path="m9511,1969l9490,1969,9491,1990,9511,1969xe" filled="t" fillcolor="#000000" stroked="f">
                <v:path arrowok="t"/>
                <v:fill type="solid"/>
              </v:shape>
            </v:group>
            <v:group style="position:absolute;left:9476;top:1964;width:20;height:20" coordorigin="9476,1964" coordsize="20,20">
              <v:shape style="position:absolute;left:9476;top:1964;width:20;height:20" coordorigin="9476,1964" coordsize="20,20" path="m9485,1964l9476,1974,9485,1984,9495,1974,9485,1964xe" filled="t" fillcolor="#000000" stroked="f">
                <v:path arrowok="t"/>
                <v:fill type="solid"/>
              </v:shape>
            </v:group>
            <v:group style="position:absolute;left:9419;top:2021;width:19;height:20" coordorigin="9419,2021" coordsize="19,20">
              <v:shape style="position:absolute;left:9419;top:2021;width:19;height:20" coordorigin="9419,2021" coordsize="19,20" path="m9428,2021l9419,2031,9428,2041,9438,2031,9428,2021xe" filled="t" fillcolor="#000000" stroked="f">
                <v:path arrowok="t"/>
                <v:fill type="solid"/>
              </v:shape>
            </v:group>
            <v:group style="position:absolute;left:9362;top:2078;width:19;height:20" coordorigin="9362,2078" coordsize="19,20">
              <v:shape style="position:absolute;left:9362;top:2078;width:19;height:20" coordorigin="9362,2078" coordsize="19,20" path="m9371,2078l9362,2088,9371,2098,9381,2088,9371,2078xe" filled="t" fillcolor="#000000" stroked="f">
                <v:path arrowok="t"/>
                <v:fill type="solid"/>
              </v:shape>
            </v:group>
            <v:group style="position:absolute;left:9305;top:2136;width:19;height:19" coordorigin="9305,2136" coordsize="19,19">
              <v:shape style="position:absolute;left:9305;top:2136;width:19;height:19" coordorigin="9305,2136" coordsize="19,19" path="m9315,2136l9305,2145,9315,2154,9324,2145,9315,2136xe" filled="t" fillcolor="#000000" stroked="f">
                <v:path arrowok="t"/>
                <v:fill type="solid"/>
              </v:shape>
            </v:group>
            <v:group style="position:absolute;left:9248;top:2193;width:19;height:18" coordorigin="9248,2193" coordsize="19,18">
              <v:shape style="position:absolute;left:9248;top:2193;width:19;height:18" coordorigin="9248,2193" coordsize="19,18" path="m9258,2193l9248,2202,9258,2210,9267,2202,9258,2193xe" filled="t" fillcolor="#000000" stroked="f">
                <v:path arrowok="t"/>
                <v:fill type="solid"/>
              </v:shape>
            </v:group>
            <v:group style="position:absolute;left:9191;top:2249;width:19;height:19" coordorigin="9191,2249" coordsize="19,19">
              <v:shape style="position:absolute;left:9191;top:2249;width:19;height:19" coordorigin="9191,2249" coordsize="19,19" path="m9201,2249l9191,2258,9201,2267,9210,2258,9201,2249xe" filled="t" fillcolor="#000000" stroked="f">
                <v:path arrowok="t"/>
                <v:fill type="solid"/>
              </v:shape>
            </v:group>
            <v:group style="position:absolute;left:9134;top:2306;width:20;height:19" coordorigin="9134,2306" coordsize="20,19">
              <v:shape style="position:absolute;left:9134;top:2306;width:20;height:19" coordorigin="9134,2306" coordsize="20,19" path="m9144,2306l9134,2314,9144,2324,9153,2314,9144,2306xe" filled="t" fillcolor="#000000" stroked="f">
                <v:path arrowok="t"/>
                <v:fill type="solid"/>
              </v:shape>
            </v:group>
            <v:group style="position:absolute;left:9077;top:2363;width:20;height:19" coordorigin="9077,2363" coordsize="20,19">
              <v:shape style="position:absolute;left:9077;top:2363;width:20;height:19" coordorigin="9077,2363" coordsize="20,19" path="m9087,2363l9077,2372,9087,2381,9096,2372,9087,2363xe" filled="t" fillcolor="#000000" stroked="f">
                <v:path arrowok="t"/>
                <v:fill type="solid"/>
              </v:shape>
            </v:group>
            <v:group style="position:absolute;left:9020;top:2419;width:20;height:20" coordorigin="9020,2419" coordsize="20,20">
              <v:shape style="position:absolute;left:9020;top:2419;width:20;height:20" coordorigin="9020,2419" coordsize="20,20" path="m9030,2419l9020,2429,9030,2438,9039,2429,9030,2419xe" filled="t" fillcolor="#000000" stroked="f">
                <v:path arrowok="t"/>
                <v:fill type="solid"/>
              </v:shape>
            </v:group>
            <v:group style="position:absolute;left:8963;top:2476;width:20;height:20" coordorigin="8963,2476" coordsize="20,20">
              <v:shape style="position:absolute;left:8963;top:2476;width:20;height:20" coordorigin="8963,2476" coordsize="20,20" path="m8973,2476l8963,2486,8973,2495,8982,2486,8973,2476xe" filled="t" fillcolor="#000000" stroked="f">
                <v:path arrowok="t"/>
                <v:fill type="solid"/>
              </v:shape>
            </v:group>
            <v:group style="position:absolute;left:8906;top:2533;width:20;height:20" coordorigin="8906,2533" coordsize="20,20">
              <v:shape style="position:absolute;left:8906;top:2533;width:20;height:20" coordorigin="8906,2533" coordsize="20,20" path="m8916,2533l8906,2543,8916,2552,8925,2543,8916,2533xe" filled="t" fillcolor="#000000" stroked="f">
                <v:path arrowok="t"/>
                <v:fill type="solid"/>
              </v:shape>
            </v:group>
            <v:group style="position:absolute;left:8849;top:2590;width:20;height:20" coordorigin="8849,2590" coordsize="20,20">
              <v:shape style="position:absolute;left:8849;top:2590;width:20;height:20" coordorigin="8849,2590" coordsize="20,20" path="m8858,2590l8849,2600,8858,2609,8868,2600,8858,2590xe" filled="t" fillcolor="#000000" stroked="f">
                <v:path arrowok="t"/>
                <v:fill type="solid"/>
              </v:shape>
            </v:group>
            <v:group style="position:absolute;left:8819;top:2608;width:22;height:11" coordorigin="8819,2608" coordsize="22,11">
              <v:shape style="position:absolute;left:8819;top:2608;width:22;height:11" coordorigin="8819,2608" coordsize="22,11" path="m8829,2608l8819,2618,8840,2618,8829,2608xe" filled="t" fillcolor="#000000" stroked="f">
                <v:path arrowok="t"/>
                <v:fill type="solid"/>
              </v:shape>
            </v:group>
            <v:group style="position:absolute;left:5716;top:264;width:30;height:31" coordorigin="5716,264" coordsize="30,31">
              <v:shape style="position:absolute;left:5716;top:264;width:30;height:31" coordorigin="5716,264" coordsize="30,31" path="m5716,279l5745,279e" filled="f" stroked="t" strokeweight="1.649pt" strokecolor="#000000">
                <v:path arrowok="t"/>
              </v:shape>
            </v:group>
            <v:group style="position:absolute;left:5730;top:279;width:14;height:2" coordorigin="5730,279" coordsize="14,2">
              <v:shape style="position:absolute;left:5730;top:279;width:14;height:2" coordorigin="5730,279" coordsize="14,0" path="m5730,279l5744,279e" filled="f" stroked="t" strokeweight=".676pt" strokecolor="#000000">
                <v:path arrowok="t"/>
              </v:shape>
            </v:group>
            <v:group style="position:absolute;left:5810;top:279;width:14;height:2" coordorigin="5810,279" coordsize="14,2">
              <v:shape style="position:absolute;left:5810;top:279;width:14;height:2" coordorigin="5810,279" coordsize="14,0" path="m5810,279l5824,279e" filled="f" stroked="t" strokeweight=".676pt" strokecolor="#000000">
                <v:path arrowok="t"/>
              </v:shape>
            </v:group>
            <v:group style="position:absolute;left:5892;top:279;width:13;height:2" coordorigin="5892,279" coordsize="13,2">
              <v:shape style="position:absolute;left:5892;top:279;width:13;height:2" coordorigin="5892,279" coordsize="13,0" path="m5892,279l5904,279e" filled="f" stroked="t" strokeweight=".676pt" strokecolor="#000000">
                <v:path arrowok="t"/>
              </v:shape>
            </v:group>
            <v:group style="position:absolute;left:5972;top:279;width:14;height:2" coordorigin="5972,279" coordsize="14,2">
              <v:shape style="position:absolute;left:5972;top:279;width:14;height:2" coordorigin="5972,279" coordsize="14,0" path="m5972,279l5986,279e" filled="f" stroked="t" strokeweight=".676pt" strokecolor="#000000">
                <v:path arrowok="t"/>
              </v:shape>
            </v:group>
            <v:group style="position:absolute;left:6052;top:279;width:14;height:2" coordorigin="6052,279" coordsize="14,2">
              <v:shape style="position:absolute;left:6052;top:279;width:14;height:2" coordorigin="6052,279" coordsize="14,0" path="m6052,279l6066,279e" filled="f" stroked="t" strokeweight=".676pt" strokecolor="#000000">
                <v:path arrowok="t"/>
              </v:shape>
            </v:group>
            <v:group style="position:absolute;left:6134;top:279;width:13;height:2" coordorigin="6134,279" coordsize="13,2">
              <v:shape style="position:absolute;left:6134;top:279;width:13;height:2" coordorigin="6134,279" coordsize="13,0" path="m6134,279l6146,279e" filled="f" stroked="t" strokeweight=".676pt" strokecolor="#000000">
                <v:path arrowok="t"/>
              </v:shape>
            </v:group>
            <v:group style="position:absolute;left:6214;top:279;width:14;height:2" coordorigin="6214,279" coordsize="14,2">
              <v:shape style="position:absolute;left:6214;top:279;width:14;height:2" coordorigin="6214,279" coordsize="14,0" path="m6214,279l6227,279e" filled="f" stroked="t" strokeweight=".676pt" strokecolor="#000000">
                <v:path arrowok="t"/>
              </v:shape>
            </v:group>
            <v:group style="position:absolute;left:6294;top:279;width:14;height:2" coordorigin="6294,279" coordsize="14,2">
              <v:shape style="position:absolute;left:6294;top:279;width:14;height:2" coordorigin="6294,279" coordsize="14,0" path="m6294,279l6308,279e" filled="f" stroked="t" strokeweight=".676pt" strokecolor="#000000">
                <v:path arrowok="t"/>
              </v:shape>
            </v:group>
            <v:group style="position:absolute;left:6375;top:279;width:13;height:2" coordorigin="6375,279" coordsize="13,2">
              <v:shape style="position:absolute;left:6375;top:279;width:13;height:2" coordorigin="6375,279" coordsize="13,0" path="m6375,279l6388,279e" filled="f" stroked="t" strokeweight=".676pt" strokecolor="#000000">
                <v:path arrowok="t"/>
              </v:shape>
            </v:group>
            <v:group style="position:absolute;left:6456;top:279;width:14;height:2" coordorigin="6456,279" coordsize="14,2">
              <v:shape style="position:absolute;left:6456;top:279;width:14;height:2" coordorigin="6456,279" coordsize="14,0" path="m6456,279l6469,279e" filled="f" stroked="t" strokeweight=".676pt" strokecolor="#000000">
                <v:path arrowok="t"/>
              </v:shape>
            </v:group>
            <v:group style="position:absolute;left:6536;top:279;width:14;height:2" coordorigin="6536,279" coordsize="14,2">
              <v:shape style="position:absolute;left:6536;top:279;width:14;height:2" coordorigin="6536,279" coordsize="14,0" path="m6536,279l6549,279e" filled="f" stroked="t" strokeweight=".676pt" strokecolor="#000000">
                <v:path arrowok="t"/>
              </v:shape>
            </v:group>
            <v:group style="position:absolute;left:6617;top:279;width:14;height:2" coordorigin="6617,279" coordsize="14,2">
              <v:shape style="position:absolute;left:6617;top:279;width:14;height:2" coordorigin="6617,279" coordsize="14,0" path="m6617,279l6631,279e" filled="f" stroked="t" strokeweight=".676pt" strokecolor="#000000">
                <v:path arrowok="t"/>
              </v:shape>
            </v:group>
            <v:group style="position:absolute;left:6697;top:279;width:14;height:2" coordorigin="6697,279" coordsize="14,2">
              <v:shape style="position:absolute;left:6697;top:279;width:14;height:2" coordorigin="6697,279" coordsize="14,0" path="m6697,279l6711,279e" filled="f" stroked="t" strokeweight=".676pt" strokecolor="#000000">
                <v:path arrowok="t"/>
              </v:shape>
            </v:group>
            <v:group style="position:absolute;left:6778;top:279;width:14;height:2" coordorigin="6778,279" coordsize="14,2">
              <v:shape style="position:absolute;left:6778;top:279;width:14;height:2" coordorigin="6778,279" coordsize="14,0" path="m6778,279l6791,279e" filled="f" stroked="t" strokeweight=".676pt" strokecolor="#000000">
                <v:path arrowok="t"/>
              </v:shape>
            </v:group>
            <v:group style="position:absolute;left:6859;top:279;width:14;height:2" coordorigin="6859,279" coordsize="14,2">
              <v:shape style="position:absolute;left:6859;top:279;width:14;height:2" coordorigin="6859,279" coordsize="14,0" path="m6859,279l6873,279e" filled="f" stroked="t" strokeweight=".676pt" strokecolor="#000000">
                <v:path arrowok="t"/>
              </v:shape>
            </v:group>
            <v:group style="position:absolute;left:6939;top:279;width:14;height:2" coordorigin="6939,279" coordsize="14,2">
              <v:shape style="position:absolute;left:6939;top:279;width:14;height:2" coordorigin="6939,279" coordsize="14,0" path="m6939,279l6953,279e" filled="f" stroked="t" strokeweight=".676pt" strokecolor="#000000">
                <v:path arrowok="t"/>
              </v:shape>
            </v:group>
            <v:group style="position:absolute;left:7020;top:279;width:14;height:2" coordorigin="7020,279" coordsize="14,2">
              <v:shape style="position:absolute;left:7020;top:279;width:14;height:2" coordorigin="7020,279" coordsize="14,0" path="m7020,279l7033,279e" filled="f" stroked="t" strokeweight=".676pt" strokecolor="#000000">
                <v:path arrowok="t"/>
              </v:shape>
            </v:group>
            <v:group style="position:absolute;left:7101;top:279;width:14;height:2" coordorigin="7101,279" coordsize="14,2">
              <v:shape style="position:absolute;left:7101;top:279;width:14;height:2" coordorigin="7101,279" coordsize="14,0" path="m7101,279l7114,279e" filled="f" stroked="t" strokeweight=".676pt" strokecolor="#000000">
                <v:path arrowok="t"/>
              </v:shape>
            </v:group>
            <v:group style="position:absolute;left:7181;top:279;width:14;height:2" coordorigin="7181,279" coordsize="14,2">
              <v:shape style="position:absolute;left:7181;top:279;width:14;height:2" coordorigin="7181,279" coordsize="14,0" path="m7181,279l7195,279e" filled="f" stroked="t" strokeweight=".676pt" strokecolor="#000000">
                <v:path arrowok="t"/>
              </v:shape>
            </v:group>
            <v:group style="position:absolute;left:7261;top:279;width:14;height:2" coordorigin="7261,279" coordsize="14,2">
              <v:shape style="position:absolute;left:7261;top:279;width:14;height:2" coordorigin="7261,279" coordsize="14,0" path="m7261,279l7275,279e" filled="f" stroked="t" strokeweight=".676pt" strokecolor="#000000">
                <v:path arrowok="t"/>
              </v:shape>
            </v:group>
            <v:group style="position:absolute;left:7343;top:279;width:14;height:2" coordorigin="7343,279" coordsize="14,2">
              <v:shape style="position:absolute;left:7343;top:279;width:14;height:2" coordorigin="7343,279" coordsize="14,0" path="m7343,279l7356,279e" filled="f" stroked="t" strokeweight=".676pt" strokecolor="#000000">
                <v:path arrowok="t"/>
              </v:shape>
            </v:group>
            <v:group style="position:absolute;left:7423;top:279;width:14;height:2" coordorigin="7423,279" coordsize="14,2">
              <v:shape style="position:absolute;left:7423;top:279;width:14;height:2" coordorigin="7423,279" coordsize="14,0" path="m7423,279l7436,279e" filled="f" stroked="t" strokeweight=".676pt" strokecolor="#000000">
                <v:path arrowok="t"/>
              </v:shape>
            </v:group>
            <v:group style="position:absolute;left:7503;top:279;width:14;height:2" coordorigin="7503,279" coordsize="14,2">
              <v:shape style="position:absolute;left:7503;top:279;width:14;height:2" coordorigin="7503,279" coordsize="14,0" path="m7503,279l7517,279e" filled="f" stroked="t" strokeweight=".676pt" strokecolor="#000000">
                <v:path arrowok="t"/>
              </v:shape>
            </v:group>
            <v:group style="position:absolute;left:7584;top:279;width:14;height:2" coordorigin="7584,279" coordsize="14,2">
              <v:shape style="position:absolute;left:7584;top:279;width:14;height:2" coordorigin="7584,279" coordsize="14,0" path="m7584,279l7597,279e" filled="f" stroked="t" strokeweight=".676pt" strokecolor="#000000">
                <v:path arrowok="t"/>
              </v:shape>
            </v:group>
            <v:group style="position:absolute;left:7664;top:279;width:14;height:2" coordorigin="7664,279" coordsize="14,2">
              <v:shape style="position:absolute;left:7664;top:279;width:14;height:2" coordorigin="7664,279" coordsize="14,0" path="m7664,279l7677,279e" filled="f" stroked="t" strokeweight=".676pt" strokecolor="#000000">
                <v:path arrowok="t"/>
              </v:shape>
            </v:group>
            <v:group style="position:absolute;left:7744;top:279;width:14;height:2" coordorigin="7744,279" coordsize="14,2">
              <v:shape style="position:absolute;left:7744;top:279;width:14;height:2" coordorigin="7744,279" coordsize="14,0" path="m7744,279l7758,279e" filled="f" stroked="t" strokeweight=".676pt" strokecolor="#000000">
                <v:path arrowok="t"/>
              </v:shape>
            </v:group>
            <v:group style="position:absolute;left:7825;top:279;width:14;height:2" coordorigin="7825,279" coordsize="14,2">
              <v:shape style="position:absolute;left:7825;top:279;width:14;height:2" coordorigin="7825,279" coordsize="14,0" path="m7825,279l7839,279e" filled="f" stroked="t" strokeweight=".676pt" strokecolor="#000000">
                <v:path arrowok="t"/>
              </v:shape>
            </v:group>
            <v:group style="position:absolute;left:7906;top:279;width:14;height:2" coordorigin="7906,279" coordsize="14,2">
              <v:shape style="position:absolute;left:7906;top:279;width:14;height:2" coordorigin="7906,279" coordsize="14,0" path="m7906,279l7919,279e" filled="f" stroked="t" strokeweight=".676pt" strokecolor="#000000">
                <v:path arrowok="t"/>
              </v:shape>
            </v:group>
            <v:group style="position:absolute;left:7986;top:279;width:14;height:2" coordorigin="7986,279" coordsize="14,2">
              <v:shape style="position:absolute;left:7986;top:279;width:14;height:2" coordorigin="7986,279" coordsize="14,0" path="m7986,279l7999,279e" filled="f" stroked="t" strokeweight=".676pt" strokecolor="#000000">
                <v:path arrowok="t"/>
              </v:shape>
            </v:group>
            <v:group style="position:absolute;left:8067;top:279;width:14;height:2" coordorigin="8067,279" coordsize="14,2">
              <v:shape style="position:absolute;left:8067;top:279;width:14;height:2" coordorigin="8067,279" coordsize="14,0" path="m8067,279l8081,279e" filled="f" stroked="t" strokeweight=".676pt" strokecolor="#000000">
                <v:path arrowok="t"/>
              </v:shape>
            </v:group>
            <v:group style="position:absolute;left:8147;top:279;width:14;height:2" coordorigin="8147,279" coordsize="14,2">
              <v:shape style="position:absolute;left:8147;top:279;width:14;height:2" coordorigin="8147,279" coordsize="14,0" path="m8147,279l8161,279e" filled="f" stroked="t" strokeweight=".676pt" strokecolor="#000000">
                <v:path arrowok="t"/>
              </v:shape>
            </v:group>
            <v:group style="position:absolute;left:8228;top:279;width:14;height:2" coordorigin="8228,279" coordsize="14,2">
              <v:shape style="position:absolute;left:8228;top:279;width:14;height:2" coordorigin="8228,279" coordsize="14,0" path="m8228,279l8241,279e" filled="f" stroked="t" strokeweight=".676pt" strokecolor="#000000">
                <v:path arrowok="t"/>
              </v:shape>
            </v:group>
            <v:group style="position:absolute;left:8309;top:279;width:14;height:2" coordorigin="8309,279" coordsize="14,2">
              <v:shape style="position:absolute;left:8309;top:279;width:14;height:2" coordorigin="8309,279" coordsize="14,0" path="m8309,279l8323,279e" filled="f" stroked="t" strokeweight=".676pt" strokecolor="#000000">
                <v:path arrowok="t"/>
              </v:shape>
            </v:group>
            <v:group style="position:absolute;left:8389;top:279;width:14;height:2" coordorigin="8389,279" coordsize="14,2">
              <v:shape style="position:absolute;left:8389;top:279;width:14;height:2" coordorigin="8389,279" coordsize="14,0" path="m8389,279l8403,279e" filled="f" stroked="t" strokeweight=".676pt" strokecolor="#000000">
                <v:path arrowok="t"/>
              </v:shape>
            </v:group>
            <v:group style="position:absolute;left:8470;top:279;width:14;height:2" coordorigin="8470,279" coordsize="14,2">
              <v:shape style="position:absolute;left:8470;top:279;width:14;height:2" coordorigin="8470,279" coordsize="14,0" path="m8470,279l8483,279e" filled="f" stroked="t" strokeweight=".676pt" strokecolor="#000000">
                <v:path arrowok="t"/>
              </v:shape>
            </v:group>
            <v:group style="position:absolute;left:8551;top:279;width:14;height:2" coordorigin="8551,279" coordsize="14,2">
              <v:shape style="position:absolute;left:8551;top:279;width:14;height:2" coordorigin="8551,279" coordsize="14,0" path="m8551,279l8564,279e" filled="f" stroked="t" strokeweight=".676pt" strokecolor="#000000">
                <v:path arrowok="t"/>
              </v:shape>
            </v:group>
            <v:group style="position:absolute;left:8631;top:279;width:14;height:2" coordorigin="8631,279" coordsize="14,2">
              <v:shape style="position:absolute;left:8631;top:279;width:14;height:2" coordorigin="8631,279" coordsize="14,0" path="m8631,279l8645,279e" filled="f" stroked="t" strokeweight=".676pt" strokecolor="#000000">
                <v:path arrowok="t"/>
              </v:shape>
            </v:group>
            <v:group style="position:absolute;left:8711;top:279;width:14;height:2" coordorigin="8711,279" coordsize="14,2">
              <v:shape style="position:absolute;left:8711;top:279;width:14;height:2" coordorigin="8711,279" coordsize="14,0" path="m8711,279l8725,279e" filled="f" stroked="t" strokeweight=".676pt" strokecolor="#000000">
                <v:path arrowok="t"/>
              </v:shape>
            </v:group>
            <v:group style="position:absolute;left:8793;top:279;width:14;height:2" coordorigin="8793,279" coordsize="14,2">
              <v:shape style="position:absolute;left:8793;top:279;width:14;height:2" coordorigin="8793,279" coordsize="14,0" path="m8793,279l8806,279e" filled="f" stroked="t" strokeweight=".676pt" strokecolor="#000000">
                <v:path arrowok="t"/>
              </v:shape>
            </v:group>
            <v:group style="position:absolute;left:8821;top:264;width:30;height:31" coordorigin="8821,264" coordsize="30,31">
              <v:shape style="position:absolute;left:8821;top:264;width:30;height:31" coordorigin="8821,264" coordsize="30,31" path="m8821,279l8850,279e" filled="f" stroked="t" strokeweight="1.649pt" strokecolor="#000000">
                <v:path arrowok="t"/>
              </v:shape>
            </v:group>
            <v:group style="position:absolute;left:6915;top:486;width:30;height:31" coordorigin="6915,486" coordsize="30,31">
              <v:shape style="position:absolute;left:6915;top:486;width:30;height:31" coordorigin="6915,486" coordsize="30,31" path="m6915,502l6945,502e" filled="f" stroked="t" strokeweight="1.649pt" strokecolor="#000000">
                <v:path arrowok="t"/>
              </v:shape>
            </v:group>
            <v:group style="position:absolute;left:6931;top:502;width:13;height:2" coordorigin="6931,502" coordsize="13,2">
              <v:shape style="position:absolute;left:6931;top:502;width:13;height:2" coordorigin="6931,502" coordsize="13,0" path="m6931,502l6943,502e" filled="f" stroked="t" strokeweight=".677pt" strokecolor="#000000">
                <v:path arrowok="t"/>
              </v:shape>
            </v:group>
            <v:group style="position:absolute;left:7011;top:502;width:14;height:2" coordorigin="7011,502" coordsize="14,2">
              <v:shape style="position:absolute;left:7011;top:502;width:14;height:2" coordorigin="7011,502" coordsize="14,0" path="m7011,502l7024,502e" filled="f" stroked="t" strokeweight=".677pt" strokecolor="#000000">
                <v:path arrowok="t"/>
              </v:shape>
            </v:group>
            <v:group style="position:absolute;left:7091;top:502;width:14;height:2" coordorigin="7091,502" coordsize="14,2">
              <v:shape style="position:absolute;left:7091;top:502;width:14;height:2" coordorigin="7091,502" coordsize="14,0" path="m7091,502l7105,502e" filled="f" stroked="t" strokeweight=".677pt" strokecolor="#000000">
                <v:path arrowok="t"/>
              </v:shape>
            </v:group>
            <v:group style="position:absolute;left:7172;top:502;width:13;height:2" coordorigin="7172,502" coordsize="13,2">
              <v:shape style="position:absolute;left:7172;top:502;width:13;height:2" coordorigin="7172,502" coordsize="13,0" path="m7172,502l7185,502e" filled="f" stroked="t" strokeweight=".677pt" strokecolor="#000000">
                <v:path arrowok="t"/>
              </v:shape>
            </v:group>
            <v:group style="position:absolute;left:7253;top:502;width:14;height:2" coordorigin="7253,502" coordsize="14,2">
              <v:shape style="position:absolute;left:7253;top:502;width:14;height:2" coordorigin="7253,502" coordsize="14,0" path="m7253,502l7266,502e" filled="f" stroked="t" strokeweight=".677pt" strokecolor="#000000">
                <v:path arrowok="t"/>
              </v:shape>
            </v:group>
            <v:group style="position:absolute;left:7333;top:502;width:14;height:2" coordorigin="7333,502" coordsize="14,2">
              <v:shape style="position:absolute;left:7333;top:502;width:14;height:2" coordorigin="7333,502" coordsize="14,0" path="m7333,502l7347,502e" filled="f" stroked="t" strokeweight=".677pt" strokecolor="#000000">
                <v:path arrowok="t"/>
              </v:shape>
            </v:group>
            <v:group style="position:absolute;left:7414;top:502;width:13;height:2" coordorigin="7414,502" coordsize="13,2">
              <v:shape style="position:absolute;left:7414;top:502;width:13;height:2" coordorigin="7414,502" coordsize="13,0" path="m7414,502l7427,502e" filled="f" stroked="t" strokeweight=".677pt" strokecolor="#000000">
                <v:path arrowok="t"/>
              </v:shape>
            </v:group>
            <v:group style="position:absolute;left:7495;top:502;width:14;height:2" coordorigin="7495,502" coordsize="14,2">
              <v:shape style="position:absolute;left:7495;top:502;width:14;height:2" coordorigin="7495,502" coordsize="14,0" path="m7495,502l7508,502e" filled="f" stroked="t" strokeweight=".677pt" strokecolor="#000000">
                <v:path arrowok="t"/>
              </v:shape>
            </v:group>
            <v:group style="position:absolute;left:7574;top:502;width:14;height:2" coordorigin="7574,502" coordsize="14,2">
              <v:shape style="position:absolute;left:7574;top:502;width:14;height:2" coordorigin="7574,502" coordsize="14,0" path="m7574,502l7587,502e" filled="f" stroked="t" strokeweight=".677pt" strokecolor="#000000">
                <v:path arrowok="t"/>
              </v:shape>
            </v:group>
            <v:group style="position:absolute;left:7655;top:502;width:13;height:2" coordorigin="7655,502" coordsize="13,2">
              <v:shape style="position:absolute;left:7655;top:502;width:13;height:2" coordorigin="7655,502" coordsize="13,0" path="m7655,502l7668,502e" filled="f" stroked="t" strokeweight=".677pt" strokecolor="#000000">
                <v:path arrowok="t"/>
              </v:shape>
            </v:group>
            <v:group style="position:absolute;left:7735;top:502;width:14;height:2" coordorigin="7735,502" coordsize="14,2">
              <v:shape style="position:absolute;left:7735;top:502;width:14;height:2" coordorigin="7735,502" coordsize="14,0" path="m7735,502l7749,502e" filled="f" stroked="t" strokeweight=".677pt" strokecolor="#000000">
                <v:path arrowok="t"/>
              </v:shape>
            </v:group>
            <v:group style="position:absolute;left:7816;top:502;width:14;height:2" coordorigin="7816,502" coordsize="14,2">
              <v:shape style="position:absolute;left:7816;top:502;width:14;height:2" coordorigin="7816,502" coordsize="14,0" path="m7816,502l7829,502e" filled="f" stroked="t" strokeweight=".677pt" strokecolor="#000000">
                <v:path arrowok="t"/>
              </v:shape>
            </v:group>
            <v:group style="position:absolute;left:7897;top:502;width:14;height:2" coordorigin="7897,502" coordsize="14,2">
              <v:shape style="position:absolute;left:7897;top:502;width:14;height:2" coordorigin="7897,502" coordsize="14,0" path="m7897,502l7910,502e" filled="f" stroked="t" strokeweight=".677pt" strokecolor="#000000">
                <v:path arrowok="t"/>
              </v:shape>
            </v:group>
            <v:group style="position:absolute;left:7977;top:502;width:14;height:2" coordorigin="7977,502" coordsize="14,2">
              <v:shape style="position:absolute;left:7977;top:502;width:14;height:2" coordorigin="7977,502" coordsize="14,0" path="m7977,502l7991,502e" filled="f" stroked="t" strokeweight=".677pt" strokecolor="#000000">
                <v:path arrowok="t"/>
              </v:shape>
            </v:group>
            <v:group style="position:absolute;left:8058;top:502;width:14;height:2" coordorigin="8058,502" coordsize="14,2">
              <v:shape style="position:absolute;left:8058;top:502;width:14;height:2" coordorigin="8058,502" coordsize="14,0" path="m8058,502l8071,502e" filled="f" stroked="t" strokeweight=".677pt" strokecolor="#000000">
                <v:path arrowok="t"/>
              </v:shape>
            </v:group>
            <v:group style="position:absolute;left:8139;top:502;width:14;height:2" coordorigin="8139,502" coordsize="14,2">
              <v:shape style="position:absolute;left:8139;top:502;width:14;height:2" coordorigin="8139,502" coordsize="14,0" path="m8139,502l8152,502e" filled="f" stroked="t" strokeweight=".677pt" strokecolor="#000000">
                <v:path arrowok="t"/>
              </v:shape>
            </v:group>
            <v:group style="position:absolute;left:8219;top:502;width:14;height:2" coordorigin="8219,502" coordsize="14,2">
              <v:shape style="position:absolute;left:8219;top:502;width:14;height:2" coordorigin="8219,502" coordsize="14,0" path="m8219,502l8233,502e" filled="f" stroked="t" strokeweight=".677pt" strokecolor="#000000">
                <v:path arrowok="t"/>
              </v:shape>
            </v:group>
            <v:group style="position:absolute;left:8299;top:502;width:14;height:2" coordorigin="8299,502" coordsize="14,2">
              <v:shape style="position:absolute;left:8299;top:502;width:14;height:2" coordorigin="8299,502" coordsize="14,0" path="m8299,502l8313,502e" filled="f" stroked="t" strokeweight=".677pt" strokecolor="#000000">
                <v:path arrowok="t"/>
              </v:shape>
            </v:group>
            <v:group style="position:absolute;left:8381;top:502;width:14;height:2" coordorigin="8381,502" coordsize="14,2">
              <v:shape style="position:absolute;left:8381;top:502;width:14;height:2" coordorigin="8381,502" coordsize="14,0" path="m8381,502l8394,502e" filled="f" stroked="t" strokeweight=".677pt" strokecolor="#000000">
                <v:path arrowok="t"/>
              </v:shape>
            </v:group>
            <v:group style="position:absolute;left:8461;top:502;width:14;height:2" coordorigin="8461,502" coordsize="14,2">
              <v:shape style="position:absolute;left:8461;top:502;width:14;height:2" coordorigin="8461,502" coordsize="14,0" path="m8461,502l8474,502e" filled="f" stroked="t" strokeweight=".677pt" strokecolor="#000000">
                <v:path arrowok="t"/>
              </v:shape>
            </v:group>
            <v:group style="position:absolute;left:8541;top:502;width:14;height:2" coordorigin="8541,502" coordsize="14,2">
              <v:shape style="position:absolute;left:8541;top:502;width:14;height:2" coordorigin="8541,502" coordsize="14,0" path="m8541,502l8555,502e" filled="f" stroked="t" strokeweight=".677pt" strokecolor="#000000">
                <v:path arrowok="t"/>
              </v:shape>
            </v:group>
            <v:group style="position:absolute;left:8622;top:502;width:14;height:2" coordorigin="8622,502" coordsize="14,2">
              <v:shape style="position:absolute;left:8622;top:502;width:14;height:2" coordorigin="8622,502" coordsize="14,0" path="m8622,502l8636,502e" filled="f" stroked="t" strokeweight=".677pt" strokecolor="#000000">
                <v:path arrowok="t"/>
              </v:shape>
            </v:group>
            <v:group style="position:absolute;left:8703;top:502;width:14;height:2" coordorigin="8703,502" coordsize="14,2">
              <v:shape style="position:absolute;left:8703;top:502;width:14;height:2" coordorigin="8703,502" coordsize="14,0" path="m8703,502l8716,502e" filled="f" stroked="t" strokeweight=".677pt" strokecolor="#000000">
                <v:path arrowok="t"/>
              </v:shape>
            </v:group>
            <v:group style="position:absolute;left:8783;top:502;width:14;height:2" coordorigin="8783,502" coordsize="14,2">
              <v:shape style="position:absolute;left:8783;top:502;width:14;height:2" coordorigin="8783,502" coordsize="14,0" path="m8783,502l8797,502e" filled="f" stroked="t" strokeweight=".677pt" strokecolor="#000000">
                <v:path arrowok="t"/>
              </v:shape>
            </v:group>
            <v:group style="position:absolute;left:8825;top:486;width:30;height:31" coordorigin="8825,486" coordsize="30,31">
              <v:shape style="position:absolute;left:8825;top:486;width:30;height:31" coordorigin="8825,486" coordsize="30,31" path="m8825,502l8855,502e" filled="f" stroked="t" strokeweight="1.649pt" strokecolor="#000000">
                <v:path arrowok="t"/>
              </v:shape>
            </v:group>
            <v:group style="position:absolute;left:8459;top:2257;width:39;height:38" coordorigin="8459,2257" coordsize="39,38">
              <v:shape style="position:absolute;left:8459;top:2257;width:39;height:38" coordorigin="8459,2257" coordsize="39,38" path="m8459,2257l8498,2295e" filled="f" stroked="t" strokeweight="1.004pt" strokecolor="#00519E">
                <v:path arrowok="t"/>
              </v:shape>
            </v:group>
            <v:group style="position:absolute;left:8563;top:2177;width:73;height:72" coordorigin="8563,2177" coordsize="73,72">
              <v:shape style="position:absolute;left:8563;top:2177;width:73;height:72" coordorigin="8563,2177" coordsize="73,72" path="m8636,2177l8563,2249e" filled="f" stroked="t" strokeweight=".671pt" strokecolor="#000000">
                <v:path arrowok="t"/>
              </v:shape>
            </v:group>
            <v:group style="position:absolute;left:9120;top:1598;width:36;height:37" coordorigin="9120,1598" coordsize="36,37">
              <v:shape style="position:absolute;left:9120;top:1598;width:36;height:37" coordorigin="9120,1598" coordsize="36,37" path="m9120,1598l9155,1634e" filled="f" stroked="t" strokeweight=".671pt" strokecolor="#000000">
                <v:path arrowok="t"/>
              </v:shape>
            </v:group>
            <v:group style="position:absolute;left:5721;top:1237;width:21;height:2" coordorigin="5721,1237" coordsize="21,2">
              <v:shape style="position:absolute;left:5721;top:1237;width:21;height:2" coordorigin="5721,1237" coordsize="21,0" path="m5721,1237l5741,1237e" filled="f" stroked="t" strokeweight=".678pt" strokecolor="#00519E">
                <v:path arrowok="t"/>
              </v:shape>
            </v:group>
            <v:group style="position:absolute;left:5730;top:232;width:2;height:606" coordorigin="5730,232" coordsize="2,606">
              <v:shape style="position:absolute;left:5730;top:232;width:2;height:606" coordorigin="5730,232" coordsize="0,606" path="m5730,232l5730,837e" filled="f" stroked="t" strokeweight=".201pt" strokecolor="#020A0B">
                <v:path arrowok="t"/>
              </v:shape>
            </v:group>
            <v:group style="position:absolute;left:6929;top:445;width:2;height:338" coordorigin="6929,445" coordsize="2,338">
              <v:shape style="position:absolute;left:6929;top:445;width:2;height:338" coordorigin="6929,445" coordsize="0,338" path="m6929,445l6929,782e" filled="f" stroked="t" strokeweight=".201pt" strokecolor="#020A0B">
                <v:path arrowok="t"/>
              </v:shape>
            </v:group>
            <v:group style="position:absolute;left:8834;top:228;width:2;height:1024" coordorigin="8834,228" coordsize="2,1024">
              <v:shape style="position:absolute;left:8834;top:228;width:2;height:1024" coordorigin="8834,228" coordsize="0,1024" path="m8834,228l8834,1251e" filled="f" stroked="t" strokeweight=".201pt" strokecolor="#020A0B">
                <v:path arrowok="t"/>
              </v:shape>
            </v:group>
            <v:group style="position:absolute;left:8993;top:1081;width:790;height:2" coordorigin="8993,1081" coordsize="790,2">
              <v:shape style="position:absolute;left:8993;top:1081;width:790;height:2" coordorigin="8993,1081" coordsize="790,0" path="m9782,1081l8993,1081e" filled="f" stroked="t" strokeweight=".201pt" strokecolor="#020A0B">
                <v:path arrowok="t"/>
              </v:shape>
            </v:group>
            <v:group style="position:absolute;left:8645;top:2128;width:41;height:41" coordorigin="8645,2128" coordsize="41,41">
              <v:shape style="position:absolute;left:8645;top:2128;width:41;height:41" coordorigin="8645,2128" coordsize="41,41" path="m8685,2128l8645,2168e" filled="f" stroked="t" strokeweight="1.004pt" strokecolor="#00519E">
                <v:path arrowok="t"/>
              </v:shape>
            </v:group>
            <v:group style="position:absolute;left:8518;top:2255;width:40;height:39" coordorigin="8518,2255" coordsize="40,39">
              <v:shape style="position:absolute;left:8518;top:2255;width:40;height:39" coordorigin="8518,2255" coordsize="40,39" path="m8558,2255l8518,2294e" filled="f" stroked="t" strokeweight="1.004pt" strokecolor="#00519E">
                <v:path arrowok="t"/>
              </v:shape>
            </v:group>
            <w10:wrap type="none"/>
          </v:group>
        </w:pict>
      </w:r>
      <w:r>
        <w:rPr>
          <w:position w:val="1"/>
        </w:rPr>
        <w:t>45° Flanschanschluss</w:t>
        <w:tab/>
      </w:r>
      <w:r>
        <w:rPr>
          <w:rFonts w:ascii="Arial" w:hAnsi="Arial" w:cs="Arial" w:eastAsia="Arial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z w:val="14"/>
          <w:szCs w:val="14"/>
        </w:rPr>
      </w:r>
    </w:p>
    <w:p>
      <w:pPr>
        <w:pStyle w:val="BodyText"/>
        <w:tabs>
          <w:tab w:pos="7120" w:val="left" w:leader="none"/>
        </w:tabs>
        <w:spacing w:line="240" w:lineRule="auto" w:before="9"/>
        <w:ind w:left="361" w:right="0"/>
        <w:jc w:val="left"/>
        <w:rPr>
          <w:rFonts w:ascii="Arial" w:hAnsi="Arial" w:cs="Arial" w:eastAsia="Arial"/>
          <w:b w:val="0"/>
          <w:bCs w:val="0"/>
          <w:sz w:val="14"/>
          <w:szCs w:val="14"/>
        </w:rPr>
      </w:pPr>
      <w:r>
        <w:rPr>
          <w:spacing w:val="-2"/>
        </w:rPr>
        <w:t>SUPERCAT</w:t>
      </w:r>
      <w:r>
        <w:rPr/>
        <w:t> - SAE 9000 PSI /</w:t>
        <w:tab/>
      </w:r>
      <w:r>
        <w:rPr>
          <w:rFonts w:ascii="Arial"/>
          <w:position w:val="1"/>
          <w:sz w:val="14"/>
        </w:rPr>
        <w:t>A</w:t>
      </w:r>
      <w:r>
        <w:rPr>
          <w:rFonts w:ascii="Arial"/>
          <w:b w:val="0"/>
          <w:sz w:val="14"/>
        </w:rPr>
      </w:r>
    </w:p>
    <w:p>
      <w:pPr>
        <w:pStyle w:val="BodyText"/>
        <w:spacing w:line="240" w:lineRule="auto" w:before="10"/>
        <w:ind w:left="361" w:right="0"/>
        <w:jc w:val="left"/>
        <w:rPr>
          <w:b w:val="0"/>
          <w:bCs w:val="0"/>
        </w:rPr>
      </w:pPr>
      <w:r>
        <w:rPr/>
        <w:t>SFS-I Interlock</w:t>
      </w:r>
      <w:r>
        <w:rPr>
          <w:b w:val="0"/>
        </w:rPr>
      </w:r>
    </w:p>
    <w:p>
      <w:pPr>
        <w:spacing w:line="240" w:lineRule="exact" w:before="10"/>
        <w:rPr>
          <w:sz w:val="24"/>
          <w:szCs w:val="24"/>
        </w:rPr>
      </w:pPr>
    </w:p>
    <w:p>
      <w:pPr>
        <w:pStyle w:val="BodyText"/>
        <w:spacing w:line="240" w:lineRule="auto"/>
        <w:ind w:left="361" w:right="0"/>
        <w:jc w:val="left"/>
        <w:rPr>
          <w:b w:val="0"/>
          <w:bCs w:val="0"/>
        </w:rPr>
      </w:pPr>
      <w:r>
        <w:rPr>
          <w:color w:val="87888A"/>
        </w:rPr>
        <w:t>45° Swept elbow </w:t>
      </w:r>
      <w:r>
        <w:rPr>
          <w:color w:val="87888A"/>
          <w:spacing w:val="-2"/>
        </w:rPr>
        <w:t>SUPERCAT</w:t>
      </w:r>
      <w:r>
        <w:rPr>
          <w:b w:val="0"/>
          <w:bCs w:val="0"/>
          <w:color w:val="000000"/>
        </w:rPr>
      </w:r>
    </w:p>
    <w:p>
      <w:pPr>
        <w:pStyle w:val="BodyText"/>
        <w:spacing w:line="209" w:lineRule="exact" w:before="10"/>
        <w:ind w:left="361" w:right="0"/>
        <w:jc w:val="left"/>
        <w:rPr>
          <w:b w:val="0"/>
          <w:bCs w:val="0"/>
        </w:rPr>
      </w:pPr>
      <w:r>
        <w:rPr>
          <w:color w:val="87888A"/>
        </w:rPr>
        <w:t>- SAE 9000 PSI / SFS-I Interlock</w:t>
      </w:r>
      <w:r>
        <w:rPr>
          <w:b w:val="0"/>
          <w:color w:val="000000"/>
        </w:rPr>
      </w:r>
    </w:p>
    <w:p>
      <w:pPr>
        <w:spacing w:line="140" w:lineRule="exact" w:before="0"/>
        <w:ind w:left="0" w:right="1944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B</w:t>
      </w:r>
      <w:r>
        <w:rPr>
          <w:rFonts w:ascii="Arial"/>
          <w:sz w:val="14"/>
        </w:rPr>
      </w:r>
    </w:p>
    <w:p>
      <w:pPr>
        <w:pStyle w:val="BodyText"/>
        <w:spacing w:line="240" w:lineRule="atLeast" w:before="120"/>
        <w:ind w:left="361" w:right="7523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566.929016pt;margin-top:29.11145pt;width:28.35pt;height:28.35pt;mso-position-horizontal-relative:page;mso-position-vertical-relative:paragraph;z-index:-5570" coordorigin="11339,582" coordsize="567,567">
            <v:shape style="position:absolute;left:11339;top:582;width:567;height:567" coordorigin="11339,582" coordsize="567,567" path="m11339,1149l11906,1149,11906,582,11339,582,11339,1149xe" filled="t" fillcolor="#00519E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59.045648pt;margin-top:35.033793pt;width:5.45pt;height:7.4pt;mso-position-horizontal-relative:page;mso-position-vertical-relative:paragraph;z-index:-5568;rotation:45" type="#_x0000_t136" fillcolor="#000000" stroked="f">
            <o:extrusion v:ext="view" autorotationcenter="t"/>
            <v:textpath style="font-family:&amp;quot;Arial&amp;quot;;font-size:7pt;v-text-kern:t;mso-text-shadow:auto;font-weight:bold" string="D"/>
            <w10:wrap type="none"/>
          </v:shape>
        </w:pict>
      </w:r>
      <w:r>
        <w:rPr>
          <w:rFonts w:ascii="Arial" w:hAnsi="Arial" w:cs="Arial" w:eastAsia="Arial"/>
        </w:rPr>
        <w:t>Угловое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</w:rPr>
        <w:t>45°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</w:rPr>
        <w:t>фланцевое</w:t>
      </w:r>
      <w:r>
        <w:rPr>
          <w:rFonts w:ascii="Arial" w:hAnsi="Arial" w:cs="Arial" w:eastAsia="Arial"/>
          <w:w w:val="98"/>
        </w:rPr>
        <w:t> </w:t>
      </w:r>
      <w:r>
        <w:rPr>
          <w:rFonts w:ascii="Arial" w:hAnsi="Arial" w:cs="Arial" w:eastAsia="Arial"/>
        </w:rPr>
        <w:t>соединение</w:t>
      </w:r>
      <w:r>
        <w:rPr>
          <w:rFonts w:ascii="Arial" w:hAnsi="Arial" w:cs="Arial" w:eastAsia="Arial"/>
          <w:spacing w:val="-14"/>
        </w:rPr>
        <w:t> </w:t>
      </w:r>
      <w:r>
        <w:rPr>
          <w:rFonts w:ascii="Arial" w:hAnsi="Arial" w:cs="Arial" w:eastAsia="Arial"/>
          <w:spacing w:val="-3"/>
        </w:rPr>
        <w:t>SUPERCAT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</w:rPr>
        <w:t>SAE</w:t>
      </w:r>
      <w:r>
        <w:rPr>
          <w:rFonts w:ascii="Arial" w:hAnsi="Arial" w:cs="Arial" w:eastAsia="Arial"/>
          <w:spacing w:val="25"/>
          <w:w w:val="96"/>
        </w:rPr>
        <w:t> </w:t>
      </w:r>
      <w:r>
        <w:rPr>
          <w:rFonts w:ascii="Arial" w:hAnsi="Arial" w:cs="Arial" w:eastAsia="Arial"/>
          <w:w w:val="105"/>
        </w:rPr>
        <w:t>9000</w:t>
      </w:r>
      <w:r>
        <w:rPr>
          <w:rFonts w:ascii="Arial" w:hAnsi="Arial" w:cs="Arial" w:eastAsia="Arial"/>
          <w:spacing w:val="-25"/>
          <w:w w:val="105"/>
        </w:rPr>
        <w:t> </w:t>
      </w:r>
      <w:r>
        <w:rPr>
          <w:rFonts w:ascii="Arial" w:hAnsi="Arial" w:cs="Arial" w:eastAsia="Arial"/>
          <w:w w:val="105"/>
        </w:rPr>
        <w:t>PSI</w:t>
      </w:r>
      <w:r>
        <w:rPr>
          <w:rFonts w:ascii="Arial" w:hAnsi="Arial" w:cs="Arial" w:eastAsia="Arial"/>
          <w:spacing w:val="-25"/>
          <w:w w:val="105"/>
        </w:rPr>
        <w:t> </w:t>
      </w:r>
      <w:r>
        <w:rPr>
          <w:rFonts w:ascii="Arial" w:hAnsi="Arial" w:cs="Arial" w:eastAsia="Arial"/>
          <w:w w:val="105"/>
        </w:rPr>
        <w:t>/</w:t>
      </w:r>
      <w:r>
        <w:rPr>
          <w:rFonts w:ascii="Arial" w:hAnsi="Arial" w:cs="Arial" w:eastAsia="Arial"/>
          <w:spacing w:val="-25"/>
          <w:w w:val="105"/>
        </w:rPr>
        <w:t> </w:t>
      </w:r>
      <w:r>
        <w:rPr>
          <w:rFonts w:ascii="Arial" w:hAnsi="Arial" w:cs="Arial" w:eastAsia="Arial"/>
          <w:w w:val="105"/>
        </w:rPr>
        <w:t>SFS-I</w:t>
      </w:r>
      <w:r>
        <w:rPr>
          <w:rFonts w:ascii="Arial" w:hAnsi="Arial" w:cs="Arial" w:eastAsia="Arial"/>
          <w:spacing w:val="-25"/>
          <w:w w:val="105"/>
        </w:rPr>
        <w:t> </w:t>
      </w:r>
      <w:r>
        <w:rPr>
          <w:rFonts w:ascii="Arial" w:hAnsi="Arial" w:cs="Arial" w:eastAsia="Arial"/>
          <w:w w:val="105"/>
        </w:rPr>
        <w:t>interlock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Heading1"/>
        <w:spacing w:line="188" w:lineRule="exact"/>
        <w:ind w:right="109"/>
        <w:jc w:val="righ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w w:val="115"/>
        </w:rPr>
        <w:t>5</w:t>
      </w:r>
      <w:r>
        <w:rPr>
          <w:rFonts w:ascii="Arial"/>
          <w:b w:val="0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6"/>
        <w:rPr>
          <w:sz w:val="26"/>
          <w:szCs w:val="26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before="0"/>
        <w:ind w:left="0" w:right="107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-18.677582pt;width:52.55pt;height:46.4pt;mso-position-horizontal-relative:page;mso-position-vertical-relative:paragraph;z-index:-5572" coordorigin="10049,-374" coordsize="1051,928">
            <v:group style="position:absolute;left:10059;top:-364;width:1021;height:908" coordorigin="10059,-364" coordsize="1021,908">
              <v:shape style="position:absolute;left:10059;top:-364;width:1021;height:908" coordorigin="10059,-364" coordsize="1021,908" path="m10059,-364l11079,-364,11079,544,10059,544,10059,-364xe" filled="t" fillcolor="#D9DADB" stroked="f">
                <v:path arrowok="t"/>
                <v:fill type="solid"/>
              </v:shape>
            </v:group>
            <v:group style="position:absolute;left:10059;top:-364;width:1031;height:2" coordorigin="10059,-364" coordsize="1031,2">
              <v:shape style="position:absolute;left:10059;top:-364;width:1031;height:2" coordorigin="10059,-364" coordsize="1031,0" path="m10059,-364l11089,-364e" filled="f" stroked="t" strokeweight="1pt" strokecolor="#FFFFFF">
                <v:path arrowok="t"/>
              </v:shape>
            </v:group>
            <v:group style="position:absolute;left:11079;top:-354;width:2;height:888" coordorigin="11079,-354" coordsize="2,888">
              <v:shape style="position:absolute;left:11079;top:-354;width:2;height:888" coordorigin="11079,-354" coordsize="0,888" path="m11079,-354l11079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97pt;margin-top:-18.677582pt;width:455.05pt;height:46.4pt;mso-position-horizontal-relative:page;mso-position-vertical-relative:paragraph;z-index:-556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Flansch / Flange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0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15" w:right="19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2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B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89" w:right="19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7"/>
        <w:gridCol w:w="853"/>
        <w:gridCol w:w="853"/>
        <w:gridCol w:w="853"/>
        <w:gridCol w:w="1991"/>
        <w:gridCol w:w="569"/>
        <w:gridCol w:w="569"/>
        <w:gridCol w:w="569"/>
        <w:gridCol w:w="569"/>
        <w:gridCol w:w="569"/>
        <w:gridCol w:w="65"/>
        <w:gridCol w:w="1020"/>
      </w:tblGrid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KF45S1212I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03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03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705" w:right="77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41.3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69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71.7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9"/>
              <w:ind w:left="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133.5</w:t>
            </w:r>
          </w:p>
        </w:tc>
        <w:tc>
          <w:tcPr>
            <w:tcW w:w="65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6"/>
              <w:ind w:left="3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12,20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KF45S1216I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03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03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708" w:right="7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47.6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9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75.7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137.5</w:t>
            </w:r>
          </w:p>
        </w:tc>
        <w:tc>
          <w:tcPr>
            <w:tcW w:w="65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0"/>
              <w:ind w:left="3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18,24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KF45S1616I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03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88" w:right="3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03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708" w:right="73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47.6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9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91.6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163.7</w:t>
            </w:r>
          </w:p>
        </w:tc>
        <w:tc>
          <w:tcPr>
            <w:tcW w:w="65" w:type="dxa"/>
            <w:vMerge w:val="restart"/>
            <w:tcBorders>
              <w:top w:val="nil" w:sz="6" w:space="0" w:color="auto"/>
              <w:left w:val="single" w:sz="4" w:space="0" w:color="B1B3B4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vMerge w:val="restart"/>
            <w:tcBorders>
              <w:top w:val="single" w:sz="8" w:space="0" w:color="FFFFFF"/>
              <w:left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9"/>
              <w:ind w:left="3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15,82</w:t>
            </w:r>
          </w:p>
          <w:p>
            <w:pPr>
              <w:pStyle w:val="TableParagraph"/>
              <w:spacing w:line="240" w:lineRule="auto" w:before="99"/>
              <w:ind w:left="3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20,98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KF45S1620I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03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288" w:right="3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03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705" w:right="8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69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69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94.6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166.7</w:t>
            </w:r>
          </w:p>
        </w:tc>
        <w:tc>
          <w:tcPr>
            <w:tcW w:w="65" w:type="dxa"/>
            <w:vMerge/>
            <w:tcBorders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vMerge/>
            <w:tcBorders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5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KF45S2020I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03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03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705" w:right="8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69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69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105.7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194</w:t>
            </w:r>
          </w:p>
        </w:tc>
        <w:tc>
          <w:tcPr>
            <w:tcW w:w="65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7"/>
              <w:ind w:left="3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21,83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KF45S2024I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303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303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705" w:right="8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69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106.7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</w:t>
            </w:r>
          </w:p>
        </w:tc>
        <w:tc>
          <w:tcPr>
            <w:tcW w:w="65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6"/>
              <w:ind w:left="3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30,64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4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KF45S2424I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303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303"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705" w:right="8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67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69" w:right="1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118.5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212</w:t>
            </w:r>
          </w:p>
        </w:tc>
        <w:tc>
          <w:tcPr>
            <w:tcW w:w="65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5"/>
              <w:ind w:left="3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31,29</w:t>
            </w:r>
          </w:p>
        </w:tc>
      </w:tr>
    </w:tbl>
    <w:sectPr>
      <w:pgSz w:w="11910" w:h="16840"/>
      <w:pgMar w:header="716" w:footer="480" w:top="1460" w:bottom="680" w:left="74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Arial Unicode MS">
    <w:altName w:val="Arial Unicode MS"/>
    <w:charset w:val="CC"/>
    <w:family w:val="swiss"/>
    <w:pitch w:val="variable"/>
  </w:font>
  <w:font w:name="Trebuchet MS">
    <w:altName w:val="Trebuchet MS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18.73999pt;margin-top:816.379028pt;width:34.050pt;height:25.55pt;mso-position-horizontal-relative:page;mso-position-vertical-relative:page;z-index:-5595" coordorigin="10375,16328" coordsize="681,511">
          <v:shape style="position:absolute;left:10375;top:16328;width:681;height:511" coordorigin="10375,16328" coordsize="681,511" path="m10375,16838l11055,16838,11055,16328,10375,16328,10375,16838xe" filled="t" fillcolor="#00519E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2.519699pt;margin-top:807.37384pt;width:510.25pt;height:.1pt;mso-position-horizontal-relative:page;mso-position-vertical-relative:page;z-index:-5594" coordorigin="850,16147" coordsize="10205,2">
          <v:shape style="position:absolute;left:850;top:16147;width:10205;height:2" coordorigin="850,16147" coordsize="10205,0" path="m850,16147l11055,16147e" filled="f" stroked="t" strokeweight="1pt" strokecolor="#CCDCEC">
            <v:path arrowok="t"/>
          </v:shape>
          <w10:wrap type="none"/>
        </v:group>
      </w:pict>
    </w:r>
    <w:r>
      <w:rPr/>
      <w:pict>
        <v:shape style="position:absolute;margin-left:41.519699pt;margin-top:813.390808pt;width:264.2pt;height:8.85pt;mso-position-horizontal-relative:page;mso-position-vertical-relative:page;z-index:-5593" type="#_x0000_t202" filled="f" stroked="f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3"/>
                    <w:szCs w:val="13"/>
                  </w:rPr>
                </w:pPr>
                <w:r>
                  <w:rPr>
                    <w:rFonts w:ascii="Arial Unicode MS" w:hAnsi="Arial Unicode MS" w:cs="Arial Unicode MS" w:eastAsia="Arial Unicode MS"/>
                    <w:sz w:val="13"/>
                    <w:szCs w:val="13"/>
                  </w:rPr>
                  <w:t>✻</w:t>
                </w:r>
                <w:r>
                  <w:rPr>
                    <w:rFonts w:ascii="Arial Unicode MS" w:hAnsi="Arial Unicode MS" w:cs="Arial Unicode MS" w:eastAsia="Arial Unicode MS"/>
                    <w:spacing w:val="3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Artikel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und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Preis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auf</w:t>
                </w:r>
                <w:r>
                  <w:rPr>
                    <w:rFonts w:ascii="Arial" w:hAnsi="Arial" w:cs="Arial" w:eastAsia="Arial"/>
                    <w:spacing w:val="-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Anfrage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spacing w:val="-6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Article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and</w:t>
                </w:r>
                <w:r>
                  <w:rPr>
                    <w:rFonts w:ascii="Arial" w:hAnsi="Arial" w:cs="Arial" w:eastAsia="Arial"/>
                    <w:color w:val="87888A"/>
                    <w:spacing w:val="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price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on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request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000000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color w:val="000000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  <w:t>Артикль - Цена по запросу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.074219pt;margin-top:824.818787pt;width:17.350pt;height:10.050pt;mso-position-horizontal-relative:page;mso-position-vertical-relative:page;z-index:-5592" type="#_x0000_t202" filled="f" stroked="f">
          <v:textbox inset="0,0,0,0">
            <w:txbxContent>
              <w:p>
                <w:pPr>
                  <w:spacing w:line="177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FFFFFF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125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000000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2.52pt;margin-top:816.382996pt;width:34.050pt;height:25.55pt;mso-position-horizontal-relative:page;mso-position-vertical-relative:page;z-index:-5591" coordorigin="850,16328" coordsize="681,511">
          <v:shape style="position:absolute;left:850;top:16328;width:681;height:511" coordorigin="850,16328" coordsize="681,511" path="m850,16838l1531,16838,1531,16328,850,16328,850,16838xe" filled="t" fillcolor="#00519E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2.519699pt;margin-top:807.377686pt;width:510.25pt;height:.1pt;mso-position-horizontal-relative:page;mso-position-vertical-relative:page;z-index:-5590" coordorigin="850,16148" coordsize="10205,2">
          <v:shape style="position:absolute;left:850;top:16148;width:10205;height:2" coordorigin="850,16148" coordsize="10205,0" path="m850,16148l11055,16148e" filled="f" stroked="t" strokeweight="1pt" strokecolor="#CCDCEC">
            <v:path arrowok="t"/>
          </v:shape>
          <w10:wrap type="none"/>
        </v:group>
      </w:pict>
    </w:r>
    <w:r>
      <w:rPr/>
      <w:pict>
        <v:shape style="position:absolute;margin-left:289.566895pt;margin-top:813.394714pt;width:264.2pt;height:8.85pt;mso-position-horizontal-relative:page;mso-position-vertical-relative:page;z-index:-5589" type="#_x0000_t202" filled="f" stroked="f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3"/>
                    <w:szCs w:val="13"/>
                  </w:rPr>
                </w:pPr>
                <w:r>
                  <w:rPr>
                    <w:rFonts w:ascii="Arial Unicode MS" w:hAnsi="Arial Unicode MS" w:cs="Arial Unicode MS" w:eastAsia="Arial Unicode MS"/>
                    <w:sz w:val="13"/>
                    <w:szCs w:val="13"/>
                  </w:rPr>
                  <w:t>✻</w:t>
                </w:r>
                <w:r>
                  <w:rPr>
                    <w:rFonts w:ascii="Arial Unicode MS" w:hAnsi="Arial Unicode MS" w:cs="Arial Unicode MS" w:eastAsia="Arial Unicode MS"/>
                    <w:spacing w:val="3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Artikel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und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Preis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auf</w:t>
                </w:r>
                <w:r>
                  <w:rPr>
                    <w:rFonts w:ascii="Arial" w:hAnsi="Arial" w:cs="Arial" w:eastAsia="Arial"/>
                    <w:spacing w:val="-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Anfrage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spacing w:val="-6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Article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and</w:t>
                </w:r>
                <w:r>
                  <w:rPr>
                    <w:rFonts w:ascii="Arial" w:hAnsi="Arial" w:cs="Arial" w:eastAsia="Arial"/>
                    <w:color w:val="87888A"/>
                    <w:spacing w:val="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price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on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request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000000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color w:val="000000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  <w:t>Артикль - Цена по запросу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.853699pt;margin-top:824.818787pt;width:17.350pt;height:10.050pt;mso-position-horizontal-relative:page;mso-position-vertical-relative:page;z-index:-5588" type="#_x0000_t202" filled="f" stroked="f">
          <v:textbox inset="0,0,0,0">
            <w:txbxContent>
              <w:p>
                <w:pPr>
                  <w:spacing w:line="177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FFFFFF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126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000000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53.828888pt;margin-top:35.967041pt;width:98.8609pt;height:35.070474pt;mso-position-horizontal-relative:page;mso-position-vertical-relative:page;z-index:-5600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41.086842pt;width:398.85pt;height:33.550pt;mso-position-horizontal-relative:page;mso-position-vertical-relative:page;z-index:-5599" type="#_x0000_t202" filled="f" stroked="f">
          <v:textbox inset="0,0,0,0">
            <w:txbxContent>
              <w:p>
                <w:pPr>
                  <w:spacing w:line="29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color w:val="00519E"/>
                    <w:sz w:val="28"/>
                  </w:rPr>
                  <w:t>Interlock -</w:t>
                </w:r>
                <w:r>
                  <w:rPr>
                    <w:rFonts w:ascii="Arial"/>
                    <w:b/>
                    <w:color w:val="00519E"/>
                    <w:spacing w:val="-11"/>
                    <w:sz w:val="28"/>
                  </w:rPr>
                  <w:t> </w:t>
                </w:r>
                <w:r>
                  <w:rPr>
                    <w:rFonts w:ascii="Arial"/>
                    <w:b/>
                    <w:color w:val="00519E"/>
                    <w:sz w:val="28"/>
                  </w:rPr>
                  <w:t>Armaturen</w:t>
                </w:r>
                <w:r>
                  <w:rPr>
                    <w:rFonts w:ascii="Arial"/>
                    <w:color w:val="000000"/>
                    <w:sz w:val="28"/>
                  </w:rPr>
                </w:r>
              </w:p>
              <w:p>
                <w:pPr>
                  <w:tabs>
                    <w:tab w:pos="4895" w:val="left" w:leader="none"/>
                    <w:tab w:pos="7956" w:val="left" w:leader="none"/>
                  </w:tabs>
                  <w:spacing w:before="75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color w:val="87888A"/>
                    <w:sz w:val="24"/>
                  </w:rPr>
                  <w:t>Interlock</w:t>
                </w:r>
                <w:r>
                  <w:rPr>
                    <w:rFonts w:ascii="Arial" w:hAnsi="Arial"/>
                    <w:b/>
                    <w:color w:val="87888A"/>
                    <w:spacing w:val="2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color w:val="87888A"/>
                    <w:spacing w:val="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Fittings</w:t>
                </w:r>
                <w:r>
                  <w:rPr>
                    <w:rFonts w:ascii="Arial" w:hAnsi="Arial"/>
                    <w:b/>
                    <w:color w:val="87888A"/>
                    <w:spacing w:val="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/</w:t>
                </w:r>
                <w:r>
                  <w:rPr>
                    <w:rFonts w:ascii="Arial" w:hAnsi="Arial"/>
                    <w:b/>
                    <w:color w:val="87888A"/>
                    <w:spacing w:val="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Interlock</w:t>
                </w:r>
                <w:r>
                  <w:rPr>
                    <w:rFonts w:ascii="Arial" w:hAnsi="Arial"/>
                    <w:b/>
                    <w:color w:val="87888A"/>
                    <w:spacing w:val="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color w:val="87888A"/>
                    <w:spacing w:val="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фиттинги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ab/>
                </w:r>
                <w:r>
                  <w:rPr>
                    <w:rFonts w:ascii="Times New Roman" w:hAnsi="Times New Roman"/>
                    <w:color w:val="87888A"/>
                    <w:sz w:val="24"/>
                  </w:rPr>
                </w:r>
                <w:r>
                  <w:rPr>
                    <w:rFonts w:ascii="Times New Roman" w:hAnsi="Times New Roman"/>
                    <w:color w:val="87888A"/>
                    <w:sz w:val="24"/>
                    <w:u w:val="single" w:color="000000"/>
                  </w:rPr>
                  <w:t> </w:t>
                  <w:tab/>
                </w:r>
                <w:r>
                  <w:rPr>
                    <w:rFonts w:ascii="Times New Roman" w:hAnsi="Times New Roman"/>
                    <w:color w:val="87888A"/>
                    <w:sz w:val="24"/>
                  </w:rPr>
                </w:r>
                <w:r>
                  <w:rPr>
                    <w:rFonts w:ascii="Times New Roman" w:hAnsi="Times New Roman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.592602pt;margin-top:35.821014pt;width:98.8609pt;height:35.0712pt;mso-position-horizontal-relative:page;mso-position-vertical-relative:page;z-index:-5598" type="#_x0000_t75" stroked="false">
          <v:imagedata r:id="rId1" o:title=""/>
        </v:shape>
      </w:pict>
    </w:r>
    <w:r>
      <w:rPr/>
      <w:pict>
        <v:shape style="position:absolute;margin-left:319.083801pt;margin-top:40.941540pt;width:234.7pt;height:33.550pt;mso-position-horizontal-relative:page;mso-position-vertical-relative:page;z-index:-5597" type="#_x0000_t202" filled="f" stroked="f">
          <v:textbox inset="0,0,0,0">
            <w:txbxContent>
              <w:p>
                <w:pPr>
                  <w:spacing w:line="295" w:lineRule="exact" w:before="0"/>
                  <w:ind w:left="20" w:right="0" w:firstLine="1831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color w:val="00519E"/>
                    <w:sz w:val="28"/>
                  </w:rPr>
                  <w:t>Interlock -</w:t>
                </w:r>
                <w:r>
                  <w:rPr>
                    <w:rFonts w:ascii="Arial"/>
                    <w:b/>
                    <w:color w:val="00519E"/>
                    <w:spacing w:val="-11"/>
                    <w:sz w:val="28"/>
                  </w:rPr>
                  <w:t> </w:t>
                </w:r>
                <w:r>
                  <w:rPr>
                    <w:rFonts w:ascii="Arial"/>
                    <w:b/>
                    <w:color w:val="00519E"/>
                    <w:sz w:val="28"/>
                  </w:rPr>
                  <w:t>Armaturen</w:t>
                </w:r>
                <w:r>
                  <w:rPr>
                    <w:rFonts w:ascii="Arial"/>
                    <w:color w:val="000000"/>
                    <w:sz w:val="28"/>
                  </w:rPr>
                </w:r>
              </w:p>
              <w:p>
                <w:pPr>
                  <w:spacing w:before="75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color w:val="87888A"/>
                    <w:sz w:val="24"/>
                  </w:rPr>
                  <w:t>Interlock</w:t>
                </w:r>
                <w:r>
                  <w:rPr>
                    <w:rFonts w:ascii="Arial" w:hAnsi="Arial"/>
                    <w:b/>
                    <w:color w:val="87888A"/>
                    <w:spacing w:val="2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color w:val="87888A"/>
                    <w:spacing w:val="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Fittings</w:t>
                </w:r>
                <w:r>
                  <w:rPr>
                    <w:rFonts w:ascii="Arial" w:hAnsi="Arial"/>
                    <w:b/>
                    <w:color w:val="87888A"/>
                    <w:spacing w:val="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/</w:t>
                </w:r>
                <w:r>
                  <w:rPr>
                    <w:rFonts w:ascii="Arial" w:hAnsi="Arial"/>
                    <w:b/>
                    <w:color w:val="87888A"/>
                    <w:spacing w:val="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Interlock</w:t>
                </w:r>
                <w:r>
                  <w:rPr>
                    <w:rFonts w:ascii="Arial" w:hAnsi="Arial"/>
                    <w:b/>
                    <w:color w:val="87888A"/>
                    <w:spacing w:val="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color w:val="87888A"/>
                    <w:spacing w:val="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фиттинги</w:t>
                </w:r>
                <w:r>
                  <w:rPr>
                    <w:rFonts w:ascii="Arial" w:hAnsi="Arial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4.905502pt;margin-top:60.481579pt;width:5.35pt;height:14pt;mso-position-horizontal-relative:page;mso-position-vertical-relative:page;z-index:-5596" type="#_x0000_t202" filled="f" stroked="f">
          <v:textbox inset="0,0,0,0">
            <w:txbxContent>
              <w:p>
                <w:pPr>
                  <w:spacing w:line="25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color w:val="87888A"/>
                    <w:sz w:val="24"/>
                  </w:rPr>
                </w:r>
                <w:r>
                  <w:rPr>
                    <w:rFonts w:ascii="Arial"/>
                    <w:b/>
                    <w:color w:val="87888A"/>
                    <w:sz w:val="24"/>
                    <w:u w:val="single" w:color="000000"/>
                  </w:rPr>
                  <w:t> </w:t>
                </w:r>
                <w:r>
                  <w:rPr>
                    <w:rFonts w:ascii="Arial"/>
                    <w:b/>
                    <w:color w:val="87888A"/>
                    <w:sz w:val="24"/>
                  </w:rPr>
                </w:r>
                <w:r>
                  <w:rPr>
                    <w:rFonts w:ascii="Arial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47"/>
    </w:pPr>
    <w:rPr>
      <w:rFonts w:ascii="Arial" w:hAnsi="Arial" w:eastAsia="Arial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2014-01-10T13:58:52Z</dcterms:created>
  <dcterms:modified xsi:type="dcterms:W3CDTF">2014-01-10T13:58:52Z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LastSaved">
    <vt:filetime>2014-01-10T00:00:00Z</vt:filetime>
  </property>
</Properties>
</file>