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73459pt;width:512.25pt;height:199.45pt;mso-position-horizontal-relative:page;mso-position-vertical-relative:paragraph;z-index:-5878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Зачистка</w:t>
      </w:r>
      <w:r>
        <w:rPr>
          <w:rFonts w:ascii="Arial" w:hAnsi="Arial"/>
          <w:sz w:val="16"/>
        </w:rPr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0975" w:val="right" w:leader="none"/>
        </w:tabs>
        <w:spacing w:before="67"/>
        <w:ind w:left="673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12.295807pt;margin-top:14.650619pt;width:125.05pt;height:96pt;mso-position-horizontal-relative:page;mso-position-vertical-relative:paragraph;z-index:-5880" coordorigin="6246,293" coordsize="2501,1920">
            <v:group style="position:absolute;left:7529;top:660;width:2;height:763" coordorigin="7529,660" coordsize="2,763">
              <v:shape style="position:absolute;left:7529;top:660;width:2;height:763" coordorigin="7529,660" coordsize="0,763" path="m7529,660l7529,1422e" filled="f" stroked="t" strokeweight=".221pt" strokecolor="#020A0B">
                <v:path arrowok="t"/>
              </v:shape>
            </v:group>
            <v:group style="position:absolute;left:7497;top:660;width:2;height:1327" coordorigin="7497,660" coordsize="2,1327">
              <v:shape style="position:absolute;left:7497;top:660;width:2;height:1327" coordorigin="7497,660" coordsize="0,1327" path="m7497,660l7497,1986e" filled="f" stroked="t" strokeweight=".92pt" strokecolor="#020A0B">
                <v:path arrowok="t"/>
              </v:shape>
            </v:group>
            <v:group style="position:absolute;left:7466;top:1422;width:2;height:564" coordorigin="7466,1422" coordsize="2,564">
              <v:shape style="position:absolute;left:7466;top:1422;width:2;height:564" coordorigin="7466,1422" coordsize="0,564" path="m7466,1986l7466,1422e" filled="f" stroked="t" strokeweight=".221pt" strokecolor="#020A0B">
                <v:path arrowok="t"/>
              </v:shape>
            </v:group>
            <v:group style="position:absolute;left:8376;top:1422;width:2;height:520" coordorigin="8376,1422" coordsize="2,520">
              <v:shape style="position:absolute;left:8376;top:1422;width:2;height:520" coordorigin="8376,1422" coordsize="0,520" path="m8376,1941l8376,1422e" filled="f" stroked="t" strokeweight=".221pt" strokecolor="#020A0B">
                <v:path arrowok="t"/>
              </v:shape>
            </v:group>
            <v:group style="position:absolute;left:8271;top:1422;width:2;height:520" coordorigin="8271,1422" coordsize="2,520">
              <v:shape style="position:absolute;left:8271;top:1422;width:2;height:520" coordorigin="8271,1422" coordsize="0,520" path="m8271,1941l8271,1422e" filled="f" stroked="t" strokeweight=".221pt" strokecolor="#020A0B">
                <v:path arrowok="t"/>
              </v:shape>
            </v:group>
            <v:group style="position:absolute;left:7876;top:1422;width:2;height:564" coordorigin="7876,1422" coordsize="2,564">
              <v:shape style="position:absolute;left:7876;top:1422;width:2;height:564" coordorigin="7876,1422" coordsize="0,564" path="m7876,1986l7876,1422e" filled="f" stroked="t" strokeweight=".221pt" strokecolor="#020A0B">
                <v:path arrowok="t"/>
              </v:shape>
            </v:group>
            <v:group style="position:absolute;left:7838;top:1422;width:2;height:564" coordorigin="7838,1422" coordsize="2,564">
              <v:shape style="position:absolute;left:7838;top:1422;width:2;height:564" coordorigin="7838,1422" coordsize="0,564" path="m7838,1986l7838,1422e" filled="f" stroked="t" strokeweight=".221pt" strokecolor="#020A0B">
                <v:path arrowok="t"/>
              </v:shape>
            </v:group>
            <v:group style="position:absolute;left:7648;top:1422;width:2;height:643" coordorigin="7648,1422" coordsize="2,643">
              <v:shape style="position:absolute;left:7648;top:1422;width:2;height:643" coordorigin="7648,1422" coordsize="0,643" path="m7648,2065l7648,1422e" filled="f" stroked="t" strokeweight=".221pt" strokecolor="#020A0B">
                <v:path arrowok="t"/>
              </v:shape>
            </v:group>
            <v:group style="position:absolute;left:7278;top:1422;width:2;height:643" coordorigin="7278,1422" coordsize="2,643">
              <v:shape style="position:absolute;left:7278;top:1422;width:2;height:643" coordorigin="7278,1422" coordsize="0,643" path="m7278,2065l7278,1422e" filled="f" stroked="t" strokeweight=".221pt" strokecolor="#020A0B">
                <v:path arrowok="t"/>
              </v:shape>
            </v:group>
            <v:group style="position:absolute;left:7134;top:1422;width:2;height:564" coordorigin="7134,1422" coordsize="2,564">
              <v:shape style="position:absolute;left:7134;top:1422;width:2;height:564" coordorigin="7134,1422" coordsize="0,564" path="m7134,1986l7134,1422e" filled="f" stroked="t" strokeweight=".221pt" strokecolor="#020A0B">
                <v:path arrowok="t"/>
              </v:shape>
            </v:group>
            <v:group style="position:absolute;left:7096;top:1422;width:2;height:564" coordorigin="7096,1422" coordsize="2,564">
              <v:shape style="position:absolute;left:7096;top:1422;width:2;height:564" coordorigin="7096,1422" coordsize="0,564" path="m7096,1986l7096,1422e" filled="f" stroked="t" strokeweight=".221pt" strokecolor="#020A0B">
                <v:path arrowok="t"/>
              </v:shape>
            </v:group>
            <v:group style="position:absolute;left:6877;top:1422;width:2;height:690" coordorigin="6877,1422" coordsize="2,690">
              <v:shape style="position:absolute;left:6877;top:1422;width:2;height:690" coordorigin="6877,1422" coordsize="0,690" path="m6877,2112l6877,1422e" filled="f" stroked="t" strokeweight=".221pt" strokecolor="#020A0B">
                <v:path arrowok="t"/>
              </v:shape>
            </v:group>
            <v:group style="position:absolute;left:6264;top:1422;width:2259;height:2" coordorigin="6264,1422" coordsize="2259,2">
              <v:shape style="position:absolute;left:6264;top:1422;width:2259;height:2" coordorigin="6264,1422" coordsize="2259,0" path="m8523,1422l6264,1422e" filled="f" stroked="t" strokeweight="1.768pt" strokecolor="#000000">
                <v:path arrowok="t"/>
                <v:stroke dashstyle="longDash"/>
              </v:shape>
            </v:group>
            <v:group style="position:absolute;left:6629;top:660;width:1762;height:2" coordorigin="6629,660" coordsize="1762,2">
              <v:shape style="position:absolute;left:6629;top:660;width:1762;height:2" coordorigin="6629,660" coordsize="1762,0" path="m6629,660l8390,660e" filled="f" stroked="t" strokeweight=".884pt" strokecolor="#000000">
                <v:path arrowok="t"/>
              </v:shape>
            </v:group>
            <v:group style="position:absolute;left:8390;top:660;width:2;height:1267" coordorigin="8390,660" coordsize="2,1267">
              <v:shape style="position:absolute;left:8390;top:660;width:2;height:1267" coordorigin="8390,660" coordsize="0,1267" path="m8390,660l8390,1926e" filled="f" stroked="t" strokeweight=".884008pt" strokecolor="#000000">
                <v:path arrowok="t"/>
              </v:shape>
            </v:group>
            <v:group style="position:absolute;left:6629;top:660;width:2;height:1447" coordorigin="6629,660" coordsize="2,1447">
              <v:shape style="position:absolute;left:6629;top:660;width:2;height:1447" coordorigin="6629,660" coordsize="0,1447" path="m6629,660l6629,2107e" filled="f" stroked="t" strokeweight=".884pt" strokecolor="#000000">
                <v:path arrowok="t"/>
              </v:shape>
            </v:group>
            <v:group style="position:absolute;left:8390;top:310;width:2;height:283" coordorigin="8390,310" coordsize="2,283">
              <v:shape style="position:absolute;left:8390;top:310;width:2;height:283" coordorigin="8390,310" coordsize="0,283" path="m8390,592l8390,310e" filled="f" stroked="t" strokeweight=".221pt" strokecolor="#020A0B">
                <v:path arrowok="t"/>
              </v:shape>
            </v:group>
            <v:group style="position:absolute;left:6629;top:310;width:2;height:277" coordorigin="6629,310" coordsize="2,277">
              <v:shape style="position:absolute;left:6629;top:310;width:2;height:277" coordorigin="6629,310" coordsize="0,277" path="m6629,586l6629,310e" filled="f" stroked="t" strokeweight=".221pt" strokecolor="#020A0B">
                <v:path arrowok="t"/>
              </v:shape>
            </v:group>
            <v:group style="position:absolute;left:8371;top:314;width:39;height:40" coordorigin="8371,314" coordsize="39,40">
              <v:shape style="position:absolute;left:8371;top:314;width:39;height:40" coordorigin="8371,314" coordsize="39,40" path="m8371,333l8409,333e" filled="f" stroked="t" strokeweight="2.073pt" strokecolor="#000000">
                <v:path arrowok="t"/>
              </v:shape>
            </v:group>
            <v:group style="position:absolute;left:8372;top:334;width:18;height:2" coordorigin="8372,334" coordsize="18,2">
              <v:shape style="position:absolute;left:8372;top:334;width:18;height:2" coordorigin="8372,334" coordsize="18,0" path="m8372,334l8390,334e" filled="f" stroked="t" strokeweight=".891pt" strokecolor="#000000">
                <v:path arrowok="t"/>
              </v:shape>
            </v:group>
            <v:group style="position:absolute;left:8267;top:334;width:18;height:2" coordorigin="8267,334" coordsize="18,2">
              <v:shape style="position:absolute;left:8267;top:334;width:18;height:2" coordorigin="8267,334" coordsize="18,0" path="m8267,334l8285,334e" filled="f" stroked="t" strokeweight=".891pt" strokecolor="#000000">
                <v:path arrowok="t"/>
              </v:shape>
            </v:group>
            <v:group style="position:absolute;left:8161;top:334;width:17;height:2" coordorigin="8161,334" coordsize="17,2">
              <v:shape style="position:absolute;left:8161;top:334;width:17;height:2" coordorigin="8161,334" coordsize="17,0" path="m8161,334l8178,334e" filled="f" stroked="t" strokeweight=".891pt" strokecolor="#000000">
                <v:path arrowok="t"/>
              </v:shape>
            </v:group>
            <v:group style="position:absolute;left:8054;top:334;width:18;height:2" coordorigin="8054,334" coordsize="18,2">
              <v:shape style="position:absolute;left:8054;top:334;width:18;height:2" coordorigin="8054,334" coordsize="18,0" path="m8054,334l8072,334e" filled="f" stroked="t" strokeweight=".891pt" strokecolor="#000000">
                <v:path arrowok="t"/>
              </v:shape>
            </v:group>
            <v:group style="position:absolute;left:7949;top:334;width:18;height:2" coordorigin="7949,334" coordsize="18,2">
              <v:shape style="position:absolute;left:7949;top:334;width:18;height:2" coordorigin="7949,334" coordsize="18,0" path="m7949,334l7966,334e" filled="f" stroked="t" strokeweight=".891pt" strokecolor="#000000">
                <v:path arrowok="t"/>
              </v:shape>
            </v:group>
            <v:group style="position:absolute;left:7843;top:334;width:17;height:2" coordorigin="7843,334" coordsize="17,2">
              <v:shape style="position:absolute;left:7843;top:334;width:17;height:2" coordorigin="7843,334" coordsize="17,0" path="m7843,334l7859,334e" filled="f" stroked="t" strokeweight=".891pt" strokecolor="#000000">
                <v:path arrowok="t"/>
              </v:shape>
            </v:group>
            <v:group style="position:absolute;left:7736;top:334;width:18;height:2" coordorigin="7736,334" coordsize="18,2">
              <v:shape style="position:absolute;left:7736;top:334;width:18;height:2" coordorigin="7736,334" coordsize="18,0" path="m7736,334l7754,334e" filled="f" stroked="t" strokeweight=".891pt" strokecolor="#000000">
                <v:path arrowok="t"/>
              </v:shape>
            </v:group>
            <v:group style="position:absolute;left:7630;top:334;width:18;height:2" coordorigin="7630,334" coordsize="18,2">
              <v:shape style="position:absolute;left:7630;top:334;width:18;height:2" coordorigin="7630,334" coordsize="18,0" path="m7630,334l7648,334e" filled="f" stroked="t" strokeweight=".891pt" strokecolor="#000000">
                <v:path arrowok="t"/>
              </v:shape>
            </v:group>
            <v:group style="position:absolute;left:7525;top:334;width:17;height:2" coordorigin="7525,334" coordsize="17,2">
              <v:shape style="position:absolute;left:7525;top:334;width:17;height:2" coordorigin="7525,334" coordsize="17,0" path="m7525,334l7541,334e" filled="f" stroked="t" strokeweight=".891pt" strokecolor="#000000">
                <v:path arrowok="t"/>
              </v:shape>
            </v:group>
            <v:group style="position:absolute;left:7419;top:334;width:18;height:2" coordorigin="7419,334" coordsize="18,2">
              <v:shape style="position:absolute;left:7419;top:334;width:18;height:2" coordorigin="7419,334" coordsize="18,0" path="m7419,334l7437,334e" filled="f" stroked="t" strokeweight=".891pt" strokecolor="#000000">
                <v:path arrowok="t"/>
              </v:shape>
            </v:group>
            <v:group style="position:absolute;left:7314;top:334;width:18;height:2" coordorigin="7314,334" coordsize="18,2">
              <v:shape style="position:absolute;left:7314;top:334;width:18;height:2" coordorigin="7314,334" coordsize="18,0" path="m7314,334l7331,334e" filled="f" stroked="t" strokeweight=".891pt" strokecolor="#000000">
                <v:path arrowok="t"/>
              </v:shape>
            </v:group>
            <v:group style="position:absolute;left:7207;top:334;width:18;height:2" coordorigin="7207,334" coordsize="18,2">
              <v:shape style="position:absolute;left:7207;top:334;width:18;height:2" coordorigin="7207,334" coordsize="18,0" path="m7207,334l7224,334e" filled="f" stroked="t" strokeweight=".891pt" strokecolor="#000000">
                <v:path arrowok="t"/>
              </v:shape>
            </v:group>
            <v:group style="position:absolute;left:7101;top:334;width:18;height:2" coordorigin="7101,334" coordsize="18,2">
              <v:shape style="position:absolute;left:7101;top:334;width:18;height:2" coordorigin="7101,334" coordsize="18,0" path="m7101,334l7119,334e" filled="f" stroked="t" strokeweight=".891pt" strokecolor="#000000">
                <v:path arrowok="t"/>
              </v:shape>
            </v:group>
            <v:group style="position:absolute;left:6995;top:334;width:18;height:2" coordorigin="6995,334" coordsize="18,2">
              <v:shape style="position:absolute;left:6995;top:334;width:18;height:2" coordorigin="6995,334" coordsize="18,0" path="m6995,334l7013,334e" filled="f" stroked="t" strokeweight=".891pt" strokecolor="#000000">
                <v:path arrowok="t"/>
              </v:shape>
            </v:group>
            <v:group style="position:absolute;left:6888;top:334;width:18;height:2" coordorigin="6888,334" coordsize="18,2">
              <v:shape style="position:absolute;left:6888;top:334;width:18;height:2" coordorigin="6888,334" coordsize="18,0" path="m6888,334l6906,334e" filled="f" stroked="t" strokeweight=".891pt" strokecolor="#000000">
                <v:path arrowok="t"/>
              </v:shape>
            </v:group>
            <v:group style="position:absolute;left:6783;top:334;width:18;height:2" coordorigin="6783,334" coordsize="18,2">
              <v:shape style="position:absolute;left:6783;top:334;width:18;height:2" coordorigin="6783,334" coordsize="18,0" path="m6783,334l6801,334e" filled="f" stroked="t" strokeweight=".891pt" strokecolor="#000000">
                <v:path arrowok="t"/>
              </v:shape>
            </v:group>
            <v:group style="position:absolute;left:6677;top:334;width:18;height:2" coordorigin="6677,334" coordsize="18,2">
              <v:shape style="position:absolute;left:6677;top:334;width:18;height:2" coordorigin="6677,334" coordsize="18,0" path="m6677,334l6695,334e" filled="f" stroked="t" strokeweight=".891pt" strokecolor="#000000">
                <v:path arrowok="t"/>
              </v:shape>
            </v:group>
            <v:group style="position:absolute;left:6610;top:314;width:40;height:40" coordorigin="6610,314" coordsize="40,40">
              <v:shape style="position:absolute;left:6610;top:314;width:40;height:40" coordorigin="6610,314" coordsize="40,40" path="m6610,333l6649,333e" filled="f" stroked="t" strokeweight="2.073pt" strokecolor="#000000">
                <v:path arrowok="t"/>
              </v:shape>
            </v:group>
            <v:group style="position:absolute;left:8461;top:660;width:280;height:2" coordorigin="8461,660" coordsize="280,2">
              <v:shape style="position:absolute;left:8461;top:660;width:280;height:2" coordorigin="8461,660" coordsize="280,0" path="m8461,660l8741,660e" filled="f" stroked="t" strokeweight=".221pt" strokecolor="#020A0B">
                <v:path arrowok="t"/>
              </v:shape>
            </v:group>
            <v:group style="position:absolute;left:8475;top:2183;width:266;height:2" coordorigin="8475,2183" coordsize="266,2">
              <v:shape style="position:absolute;left:8475;top:2183;width:266;height:2" coordorigin="8475,2183" coordsize="266,0" path="m8475,2183l8741,2183e" filled="f" stroked="t" strokeweight=".221pt" strokecolor="#020A0B">
                <v:path arrowok="t"/>
              </v:shape>
            </v:group>
            <v:group style="position:absolute;left:8698;top:646;width:40;height:39" coordorigin="8698,646" coordsize="40,39">
              <v:shape style="position:absolute;left:8698;top:646;width:40;height:39" coordorigin="8698,646" coordsize="40,39" path="m8738,646l8698,646,8698,684,8738,684,8717,665,8738,665,8738,646xe" filled="t" fillcolor="#000000" stroked="f">
                <v:path arrowok="t"/>
                <v:fill type="solid"/>
              </v:shape>
            </v:group>
            <v:group style="position:absolute;left:8708;top:674;width:18;height:2" coordorigin="8708,674" coordsize="18,2">
              <v:shape style="position:absolute;left:8708;top:674;width:18;height:2" coordorigin="8708,674" coordsize="18,0" path="m8708,674l8726,674e" filled="f" stroked="t" strokeweight=".892pt" strokecolor="#000000">
                <v:path arrowok="t"/>
              </v:shape>
            </v:group>
            <v:group style="position:absolute;left:8708;top:780;width:18;height:2" coordorigin="8708,780" coordsize="18,2">
              <v:shape style="position:absolute;left:8708;top:780;width:18;height:2" coordorigin="8708,780" coordsize="18,0" path="m8708,780l8726,780e" filled="f" stroked="t" strokeweight=".891pt" strokecolor="#000000">
                <v:path arrowok="t"/>
              </v:shape>
            </v:group>
            <v:group style="position:absolute;left:8708;top:885;width:18;height:2" coordorigin="8708,885" coordsize="18,2">
              <v:shape style="position:absolute;left:8708;top:885;width:18;height:2" coordorigin="8708,885" coordsize="18,0" path="m8708,885l8726,885e" filled="f" stroked="t" strokeweight=".892pt" strokecolor="#000000">
                <v:path arrowok="t"/>
              </v:shape>
            </v:group>
            <v:group style="position:absolute;left:8708;top:992;width:18;height:2" coordorigin="8708,992" coordsize="18,2">
              <v:shape style="position:absolute;left:8708;top:992;width:18;height:2" coordorigin="8708,992" coordsize="18,0" path="m8708,992l8726,992e" filled="f" stroked="t" strokeweight=".893pt" strokecolor="#000000">
                <v:path arrowok="t"/>
              </v:shape>
            </v:group>
            <v:group style="position:absolute;left:8708;top:1098;width:18;height:2" coordorigin="8708,1098" coordsize="18,2">
              <v:shape style="position:absolute;left:8708;top:1098;width:18;height:2" coordorigin="8708,1098" coordsize="18,0" path="m8708,1098l8726,1098e" filled="f" stroked="t" strokeweight=".891pt" strokecolor="#000000">
                <v:path arrowok="t"/>
              </v:shape>
            </v:group>
            <v:group style="position:absolute;left:8708;top:1203;width:18;height:2" coordorigin="8708,1203" coordsize="18,2">
              <v:shape style="position:absolute;left:8708;top:1203;width:18;height:2" coordorigin="8708,1203" coordsize="18,0" path="m8708,1203l8726,1203e" filled="f" stroked="t" strokeweight=".891pt" strokecolor="#000000">
                <v:path arrowok="t"/>
              </v:shape>
            </v:group>
            <v:group style="position:absolute;left:8708;top:1310;width:18;height:2" coordorigin="8708,1310" coordsize="18,2">
              <v:shape style="position:absolute;left:8708;top:1310;width:18;height:2" coordorigin="8708,1310" coordsize="18,0" path="m8708,1310l8726,1310e" filled="f" stroked="t" strokeweight=".891pt" strokecolor="#000000">
                <v:path arrowok="t"/>
              </v:shape>
            </v:group>
            <v:group style="position:absolute;left:8708;top:1416;width:18;height:2" coordorigin="8708,1416" coordsize="18,2">
              <v:shape style="position:absolute;left:8708;top:1416;width:18;height:2" coordorigin="8708,1416" coordsize="18,0" path="m8708,1416l8726,1416e" filled="f" stroked="t" strokeweight=".891pt" strokecolor="#000000">
                <v:path arrowok="t"/>
              </v:shape>
            </v:group>
            <v:group style="position:absolute;left:8708;top:1521;width:18;height:2" coordorigin="8708,1521" coordsize="18,2">
              <v:shape style="position:absolute;left:8708;top:1521;width:18;height:2" coordorigin="8708,1521" coordsize="18,0" path="m8708,1521l8726,1521e" filled="f" stroked="t" strokeweight=".891pt" strokecolor="#000000">
                <v:path arrowok="t"/>
              </v:shape>
            </v:group>
            <v:group style="position:absolute;left:8708;top:1628;width:18;height:2" coordorigin="8708,1628" coordsize="18,2">
              <v:shape style="position:absolute;left:8708;top:1628;width:18;height:2" coordorigin="8708,1628" coordsize="18,0" path="m8708,1628l8726,1628e" filled="f" stroked="t" strokeweight=".89pt" strokecolor="#000000">
                <v:path arrowok="t"/>
              </v:shape>
            </v:group>
            <v:group style="position:absolute;left:8708;top:1734;width:18;height:2" coordorigin="8708,1734" coordsize="18,2">
              <v:shape style="position:absolute;left:8708;top:1734;width:18;height:2" coordorigin="8708,1734" coordsize="18,0" path="m8708,1734l8726,1734e" filled="f" stroked="t" strokeweight=".891pt" strokecolor="#000000">
                <v:path arrowok="t"/>
              </v:shape>
            </v:group>
            <v:group style="position:absolute;left:8708;top:1840;width:18;height:2" coordorigin="8708,1840" coordsize="18,2">
              <v:shape style="position:absolute;left:8708;top:1840;width:18;height:2" coordorigin="8708,1840" coordsize="18,0" path="m8708,1840l8726,1840e" filled="f" stroked="t" strokeweight=".891pt" strokecolor="#000000">
                <v:path arrowok="t"/>
              </v:shape>
            </v:group>
            <v:group style="position:absolute;left:8708;top:1947;width:18;height:2" coordorigin="8708,1947" coordsize="18,2">
              <v:shape style="position:absolute;left:8708;top:1947;width:18;height:2" coordorigin="8708,1947" coordsize="18,0" path="m8708,1947l8726,1947e" filled="f" stroked="t" strokeweight=".891pt" strokecolor="#000000">
                <v:path arrowok="t"/>
              </v:shape>
            </v:group>
            <v:group style="position:absolute;left:8708;top:2052;width:18;height:2" coordorigin="8708,2052" coordsize="18,2">
              <v:shape style="position:absolute;left:8708;top:2052;width:18;height:2" coordorigin="8708,2052" coordsize="18,0" path="m8708,2052l8726,2052e" filled="f" stroked="t" strokeweight=".891pt" strokecolor="#000000">
                <v:path arrowok="t"/>
              </v:shape>
            </v:group>
            <v:group style="position:absolute;left:8708;top:2158;width:18;height:2" coordorigin="8708,2158" coordsize="18,2">
              <v:shape style="position:absolute;left:8708;top:2158;width:18;height:2" coordorigin="8708,2158" coordsize="18,0" path="m8708,2158l8726,2158e" filled="f" stroked="t" strokeweight=".828pt" strokecolor="#000000">
                <v:path arrowok="t"/>
              </v:shape>
            </v:group>
            <v:group style="position:absolute;left:8698;top:2165;width:40;height:39" coordorigin="8698,2165" coordsize="40,39">
              <v:shape style="position:absolute;left:8698;top:2165;width:40;height:39" coordorigin="8698,2165" coordsize="40,39" path="m8738,2165l8698,2165,8698,2204,8738,2204,8738,2185,8717,2185,8738,2165xe" filled="t" fillcolor="#000000" stroked="f">
                <v:path arrowok="t"/>
                <v:fill type="solid"/>
              </v:shape>
            </v:group>
            <v:group style="position:absolute;left:8376;top:1926;width:14;height:258" coordorigin="8376,1926" coordsize="14,258">
              <v:shape style="position:absolute;left:8376;top:1926;width:14;height:258" coordorigin="8376,1926" coordsize="14,258" path="m8390,1926l8390,2169,8376,2183e" filled="f" stroked="t" strokeweight="1.004pt" strokecolor="#00519E">
                <v:path arrowok="t"/>
              </v:shape>
            </v:group>
            <v:group style="position:absolute;left:7278;top:1986;width:189;height:79" coordorigin="7278,1986" coordsize="189,79">
              <v:shape style="position:absolute;left:7278;top:1986;width:189;height:79" coordorigin="7278,1986" coordsize="189,79" path="m7466,1986l7278,2065e" filled="f" stroked="t" strokeweight="1.004pt" strokecolor="#00519E">
                <v:path arrowok="t"/>
              </v:shape>
            </v:group>
            <v:group style="position:absolute;left:7914;top:2065;width:319;height:2" coordorigin="7914,2065" coordsize="319,2">
              <v:shape style="position:absolute;left:7914;top:2065;width:319;height:2" coordorigin="7914,2065" coordsize="319,0" path="m8232,2065l7914,2065e" filled="f" stroked="t" strokeweight="1.004pt" strokecolor="#00519E">
                <v:path arrowok="t"/>
              </v:shape>
            </v:group>
            <v:group style="position:absolute;left:8271;top:1941;width:2;height:86" coordorigin="8271,1941" coordsize="2,86">
              <v:shape style="position:absolute;left:8271;top:1941;width:2;height:86" coordorigin="8271,1941" coordsize="0,86" path="m8271,1941l8271,2027e" filled="f" stroked="t" strokeweight="1.004pt" strokecolor="#00519E">
                <v:path arrowok="t"/>
              </v:shape>
            </v:group>
            <v:group style="position:absolute;left:8232;top:2042;width:36;height:24" coordorigin="8232,2042" coordsize="36,24">
              <v:shape style="position:absolute;left:8232;top:2042;width:36;height:24" coordorigin="8232,2042" coordsize="36,24" path="m8232,2065l8254,2058,8267,2042e" filled="f" stroked="t" strokeweight="1.004pt" strokecolor="#00519E">
                <v:path arrowok="t"/>
              </v:shape>
            </v:group>
            <v:group style="position:absolute;left:8271;top:1941;width:106;height:2" coordorigin="8271,1941" coordsize="106,2">
              <v:shape style="position:absolute;left:8271;top:1941;width:106;height:2" coordorigin="8271,1941" coordsize="106,0" path="m8376,1941l8271,1941e" filled="f" stroked="t" strokeweight="1.004pt" strokecolor="#00519E">
                <v:path arrowok="t"/>
              </v:shape>
            </v:group>
            <v:group style="position:absolute;left:7543;top:2065;width:106;height:2" coordorigin="7543,2065" coordsize="106,2">
              <v:shape style="position:absolute;left:7543;top:2065;width:106;height:2" coordorigin="7543,2065" coordsize="106,0" path="m7648,2065l7543,2065e" filled="f" stroked="t" strokeweight="1.004pt" strokecolor="#00519E">
                <v:path arrowok="t"/>
              </v:shape>
            </v:group>
            <v:group style="position:absolute;left:7466;top:1986;width:39;height:2" coordorigin="7466,1986" coordsize="39,2">
              <v:shape style="position:absolute;left:7466;top:1986;width:39;height:2" coordorigin="7466,1986" coordsize="39,0" path="m7504,1986l7466,1986e" filled="f" stroked="t" strokeweight="1.004pt" strokecolor="#00519E">
                <v:path arrowok="t"/>
              </v:shape>
            </v:group>
            <v:group style="position:absolute;left:7504;top:2027;width:23;height:35" coordorigin="7504,2027" coordsize="23,35">
              <v:shape style="position:absolute;left:7504;top:2027;width:23;height:35" coordorigin="7504,2027" coordsize="23,35" path="m7504,2027l7511,2048,7527,2062e" filled="f" stroked="t" strokeweight="1.004pt" strokecolor="#00519E">
                <v:path arrowok="t"/>
              </v:shape>
            </v:group>
            <v:group style="position:absolute;left:7504;top:1986;width:2;height:41" coordorigin="7504,1986" coordsize="2,41">
              <v:shape style="position:absolute;left:7504;top:1986;width:2;height:41" coordorigin="7504,1986" coordsize="0,41" path="m7504,1986l7504,2027e" filled="f" stroked="t" strokeweight="1.004pt" strokecolor="#00519E">
                <v:path arrowok="t"/>
              </v:shape>
            </v:group>
            <v:group style="position:absolute;left:7876;top:1986;width:23;height:76" coordorigin="7876,1986" coordsize="23,76">
              <v:shape style="position:absolute;left:7876;top:1986;width:23;height:76" coordorigin="7876,1986" coordsize="23,76" path="m7876,1986l7876,2027,7882,2048,7899,2062e" filled="f" stroked="t" strokeweight="1.004pt" strokecolor="#00519E">
                <v:path arrowok="t"/>
              </v:shape>
            </v:group>
            <v:group style="position:absolute;left:7648;top:1986;width:228;height:79" coordorigin="7648,1986" coordsize="228,79">
              <v:shape style="position:absolute;left:7648;top:1986;width:228;height:79" coordorigin="7648,1986" coordsize="228,79" path="m7876,1986l7838,1986,7648,2065e" filled="f" stroked="t" strokeweight="1.004pt" strokecolor="#00519E">
                <v:path arrowok="t"/>
              </v:shape>
            </v:group>
            <v:group style="position:absolute;left:6629;top:2112;width:1748;height:72" coordorigin="6629,2112" coordsize="1748,72">
              <v:shape style="position:absolute;left:6629;top:2112;width:1748;height:72" coordorigin="6629,2112" coordsize="1748,72" path="m8376,2183l6629,2183,6629,2112,6877,2112e" filled="f" stroked="t" strokeweight="1.004pt" strokecolor="#00519E">
                <v:path arrowok="t"/>
              </v:shape>
            </v:group>
            <v:group style="position:absolute;left:7172;top:2065;width:106;height:2" coordorigin="7172,2065" coordsize="106,2">
              <v:shape style="position:absolute;left:7172;top:2065;width:106;height:2" coordorigin="7172,2065" coordsize="106,0" path="m7278,2065l7172,2065e" filled="f" stroked="t" strokeweight="1.004pt" strokecolor="#00519E">
                <v:path arrowok="t"/>
              </v:shape>
            </v:group>
            <v:group style="position:absolute;left:6877;top:1986;width:219;height:126" coordorigin="6877,1986" coordsize="219,126">
              <v:shape style="position:absolute;left:6877;top:1986;width:219;height:126" coordorigin="6877,1986" coordsize="219,126" path="m7096,1986l6877,2112e" filled="f" stroked="t" strokeweight="1.004pt" strokecolor="#00519E">
                <v:path arrowok="t"/>
              </v:shape>
            </v:group>
            <v:group style="position:absolute;left:7134;top:1986;width:23;height:76" coordorigin="7134,1986" coordsize="23,76">
              <v:shape style="position:absolute;left:7134;top:1986;width:23;height:76" coordorigin="7134,1986" coordsize="23,76" path="m7134,1986l7134,2027,7140,2048,7157,2062e" filled="f" stroked="t" strokeweight="1.004pt" strokecolor="#00519E">
                <v:path arrowok="t"/>
              </v:shape>
            </v:group>
            <v:group style="position:absolute;left:7096;top:1986;width:39;height:2" coordorigin="7096,1986" coordsize="39,2">
              <v:shape style="position:absolute;left:7096;top:1986;width:39;height:2" coordorigin="7096,1986" coordsize="39,0" path="m7134,1986l7096,1986e" filled="f" stroked="t" strokeweight="1.004pt" strokecolor="#00519E">
                <v:path arrowok="t"/>
              </v:shape>
            </v:group>
            <v:group style="position:absolute;left:7490;top:660;width:39;height:20" coordorigin="7490,660" coordsize="39,20">
              <v:shape style="position:absolute;left:7490;top:660;width:39;height:20" coordorigin="7490,660" coordsize="39,20" path="m7490,660l7490,670,7498,679,7509,679,7520,679,7529,670,7529,660e" filled="f" stroked="t" strokeweight=".8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929016pt;margin-top:-3.067882pt;width:28.35pt;height:28.35pt;mso-position-horizontal-relative:page;mso-position-vertical-relative:paragraph;z-index:-5877" coordorigin="11339,-61" coordsize="567,567">
            <v:shape style="position:absolute;left:11339;top:-61;width:567;height:567" coordorigin="11339,-61" coordsize="567,567" path="m11339,506l11906,506,11906,-61,11339,-61,11339,506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3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40" w:lineRule="auto" w:before="228"/>
        <w:ind w:right="0"/>
        <w:jc w:val="left"/>
        <w:rPr>
          <w:b w:val="0"/>
          <w:bCs w:val="0"/>
        </w:rPr>
      </w:pPr>
      <w:r>
        <w:rPr/>
        <w:t>Presshülse R1A</w:t>
      </w:r>
      <w:r>
        <w:rPr>
          <w:spacing w:val="-8"/>
        </w:rPr>
        <w:t> </w:t>
      </w:r>
      <w:r>
        <w:rPr/>
        <w:t>/ 1 ST - 1 SN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87888A"/>
        </w:rPr>
        <w:t>Ferrule R1A</w:t>
      </w:r>
      <w:r>
        <w:rPr>
          <w:color w:val="87888A"/>
          <w:spacing w:val="-8"/>
        </w:rPr>
        <w:t> </w:t>
      </w:r>
      <w:r>
        <w:rPr>
          <w:color w:val="87888A"/>
        </w:rPr>
        <w:t>/ 1 ST - 1 SN</w:t>
      </w:r>
      <w:r>
        <w:rPr>
          <w:b w:val="0"/>
          <w:color w:val="000000"/>
        </w:rPr>
      </w:r>
    </w:p>
    <w:p>
      <w:pPr>
        <w:spacing w:before="23"/>
        <w:ind w:left="0" w:right="288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40" w:lineRule="auto" w:before="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10"/>
        </w:rPr>
        <w:t>Муфта</w:t>
      </w:r>
      <w:r>
        <w:rPr>
          <w:rFonts w:ascii="Arial" w:hAnsi="Arial"/>
          <w:spacing w:val="-39"/>
          <w:w w:val="110"/>
        </w:rPr>
        <w:t> </w:t>
      </w:r>
      <w:r>
        <w:rPr>
          <w:rFonts w:ascii="Arial" w:hAnsi="Arial"/>
          <w:w w:val="110"/>
        </w:rPr>
        <w:t>R1A</w:t>
      </w:r>
      <w:r>
        <w:rPr>
          <w:rFonts w:ascii="Arial" w:hAnsi="Arial"/>
          <w:spacing w:val="-39"/>
          <w:w w:val="110"/>
        </w:rPr>
        <w:t> </w:t>
      </w:r>
      <w:r>
        <w:rPr>
          <w:rFonts w:ascii="Arial" w:hAnsi="Arial"/>
          <w:w w:val="110"/>
        </w:rPr>
        <w:t>/</w:t>
      </w:r>
      <w:r>
        <w:rPr>
          <w:rFonts w:ascii="Arial" w:hAnsi="Arial"/>
          <w:spacing w:val="-39"/>
          <w:w w:val="110"/>
        </w:rPr>
        <w:t> </w:t>
      </w:r>
      <w:r>
        <w:rPr>
          <w:rFonts w:ascii="Arial" w:hAnsi="Arial"/>
          <w:w w:val="110"/>
        </w:rPr>
        <w:t>1ST</w:t>
      </w:r>
      <w:r>
        <w:rPr>
          <w:rFonts w:ascii="Arial" w:hAnsi="Arial"/>
          <w:spacing w:val="-39"/>
          <w:w w:val="110"/>
        </w:rPr>
        <w:t> </w:t>
      </w:r>
      <w:r>
        <w:rPr>
          <w:rFonts w:ascii="Arial" w:hAnsi="Arial"/>
          <w:w w:val="110"/>
        </w:rPr>
        <w:t>-</w:t>
      </w:r>
      <w:r>
        <w:rPr>
          <w:rFonts w:ascii="Arial" w:hAnsi="Arial"/>
          <w:spacing w:val="-38"/>
          <w:w w:val="110"/>
        </w:rPr>
        <w:t> </w:t>
      </w:r>
      <w:r>
        <w:rPr>
          <w:rFonts w:ascii="Arial" w:hAnsi="Arial"/>
          <w:w w:val="110"/>
        </w:rPr>
        <w:t>1SN</w:t>
      </w:r>
      <w:r>
        <w:rPr>
          <w:rFonts w:ascii="Arial" w:hAnsi="Arial"/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879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8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15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56.450pt;mso-position-horizontal-relative:page;mso-position-vertical-relative:paragraph;z-index:-58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5,10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13,54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B1R32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19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8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73459pt;width:512.25pt;height:199.45pt;mso-position-horizontal-relative:page;mso-position-vertical-relative:paragraph;z-index:-5841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Зачистка</w:t>
      </w:r>
      <w:r>
        <w:rPr>
          <w:rFonts w:ascii="Arial" w:hAns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spacing w:before="78"/>
        <w:ind w:left="6710" w:right="3518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8.12149pt;margin-top:11.819718pt;width:8.6pt;height:14.8pt;mso-position-horizontal-relative:page;mso-position-vertical-relative:paragraph;z-index:-5873" coordorigin="8362,236" coordsize="172,296">
            <v:group style="position:absolute;left:8489;top:254;width:2;height:276" coordorigin="8489,254" coordsize="2,276">
              <v:shape style="position:absolute;left:8489;top:254;width:2;height:276" coordorigin="8489,254" coordsize="0,276" path="m8489,529l8489,254e" filled="f" stroked="t" strokeweight=".241pt" strokecolor="#020A0B">
                <v:path arrowok="t"/>
              </v:shape>
            </v:group>
            <v:group style="position:absolute;left:8475;top:258;width:38;height:41" coordorigin="8475,258" coordsize="38,41">
              <v:shape style="position:absolute;left:8475;top:258;width:38;height:41" coordorigin="8475,258" coordsize="38,41" path="m8475,278l8513,278e" filled="f" stroked="t" strokeweight="2.122pt" strokecolor="#000000">
                <v:path arrowok="t"/>
              </v:shape>
            </v:group>
            <v:group style="position:absolute;left:8476;top:278;width:18;height:2" coordorigin="8476,278" coordsize="18,2">
              <v:shape style="position:absolute;left:8476;top:278;width:18;height:2" coordorigin="8476,278" coordsize="18,0" path="m8476,278l8494,278e" filled="f" stroked="t" strokeweight=".883pt" strokecolor="#000000">
                <v:path arrowok="t"/>
              </v:shape>
            </v:group>
            <v:group style="position:absolute;left:8371;top:278;width:18;height:2" coordorigin="8371,278" coordsize="18,2">
              <v:shape style="position:absolute;left:8371;top:278;width:18;height:2" coordorigin="8371,278" coordsize="18,0" path="m8371,278l8389,278e" filled="f" stroked="t" strokeweight=".8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803986pt;margin-top:11.819718pt;width:7.2pt;height:13.85pt;mso-position-horizontal-relative:page;mso-position-vertical-relative:paragraph;z-index:-5872" coordorigin="6676,236" coordsize="144,277">
            <v:group style="position:absolute;left:6719;top:254;width:2;height:257" coordorigin="6719,254" coordsize="2,257">
              <v:shape style="position:absolute;left:6719;top:254;width:2;height:257" coordorigin="6719,254" coordsize="0,257" path="m6719,510l6719,254e" filled="f" stroked="t" strokeweight=".241pt" strokecolor="#020A0B">
                <v:path arrowok="t"/>
              </v:shape>
            </v:group>
            <v:group style="position:absolute;left:6793;top:278;width:18;height:2" coordorigin="6793,278" coordsize="18,2">
              <v:shape style="position:absolute;left:6793;top:278;width:18;height:2" coordorigin="6793,278" coordsize="18,0" path="m6793,278l6811,278e" filled="f" stroked="t" strokeweight=".883pt" strokecolor="#000000">
                <v:path arrowok="t"/>
              </v:shape>
            </v:group>
            <v:group style="position:absolute;left:6697;top:258;width:38;height:41" coordorigin="6697,258" coordsize="38,41">
              <v:shape style="position:absolute;left:6697;top:258;width:38;height:41" coordorigin="6697,258" coordsize="38,41" path="m6697,278l6735,278e" filled="f" stroked="t" strokeweight="2.1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256012pt;margin-top:13.891919pt;width:.9pt;height:.1pt;mso-position-horizontal-relative:page;mso-position-vertical-relative:paragraph;z-index:-5869" coordorigin="8265,278" coordsize="18,2">
            <v:shape style="position:absolute;left:8265;top:278;width:18;height:2" coordorigin="8265,278" coordsize="18,0" path="m8265,278l8283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013702pt;margin-top:13.891919pt;width:.9pt;height:.1pt;mso-position-horizontal-relative:page;mso-position-vertical-relative:paragraph;z-index:-5868" coordorigin="8160,278" coordsize="18,2">
            <v:shape style="position:absolute;left:8160;top:278;width:18;height:2" coordorigin="8160,278" coordsize="18,0" path="m8160,278l8178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02.770599pt;margin-top:13.891919pt;width:.9pt;height:.1pt;mso-position-horizontal-relative:page;mso-position-vertical-relative:paragraph;z-index:-5867" coordorigin="8055,278" coordsize="18,2">
            <v:shape style="position:absolute;left:8055;top:278;width:18;height:2" coordorigin="8055,278" coordsize="18,0" path="m8055,278l8073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463501pt;margin-top:13.891919pt;width:.9pt;height:.1pt;mso-position-horizontal-relative:page;mso-position-vertical-relative:paragraph;z-index:-5866" coordorigin="7949,278" coordsize="18,2">
            <v:shape style="position:absolute;left:7949;top:278;width:18;height:2" coordorigin="7949,278" coordsize="18,0" path="m7949,278l7967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221313pt;margin-top:13.891919pt;width:.9pt;height:.1pt;mso-position-horizontal-relative:page;mso-position-vertical-relative:paragraph;z-index:-5865" coordorigin="7844,278" coordsize="18,2">
            <v:shape style="position:absolute;left:7844;top:278;width:18;height:2" coordorigin="7844,278" coordsize="18,0" path="m7844,278l7862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6.979095pt;margin-top:13.891919pt;width:.9pt;height:.1pt;mso-position-horizontal-relative:page;mso-position-vertical-relative:paragraph;z-index:-5864" coordorigin="7740,278" coordsize="18,2">
            <v:shape style="position:absolute;left:7740;top:278;width:18;height:2" coordorigin="7740,278" coordsize="18,0" path="m7740,278l7757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672089pt;margin-top:13.891919pt;width:.9pt;height:.1pt;mso-position-horizontal-relative:page;mso-position-vertical-relative:paragraph;z-index:-5863" coordorigin="7633,278" coordsize="18,2">
            <v:shape style="position:absolute;left:7633;top:278;width:18;height:2" coordorigin="7633,278" coordsize="18,0" path="m7633,278l7651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6.491699pt;margin-top:13.891919pt;width:.9pt;height:.1pt;mso-position-horizontal-relative:page;mso-position-vertical-relative:paragraph;z-index:-5862" coordorigin="7530,278" coordsize="18,2">
            <v:shape style="position:absolute;left:7530;top:278;width:18;height:2" coordorigin="7530,278" coordsize="18,0" path="m7530,278l7548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24939pt;margin-top:13.891919pt;width:.9pt;height:.1pt;mso-position-horizontal-relative:page;mso-position-vertical-relative:paragraph;z-index:-5861" coordorigin="7425,278" coordsize="18,2">
            <v:shape style="position:absolute;left:7425;top:278;width:18;height:2" coordorigin="7425,278" coordsize="18,0" path="m7425,278l7443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5.942413pt;margin-top:13.891919pt;width:.9pt;height:.1pt;mso-position-horizontal-relative:page;mso-position-vertical-relative:paragraph;z-index:-5860" coordorigin="7319,278" coordsize="18,2">
            <v:shape style="position:absolute;left:7319;top:278;width:18;height:2" coordorigin="7319,278" coordsize="18,0" path="m7319,278l7337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699188pt;margin-top:13.891919pt;width:.9pt;height:.1pt;mso-position-horizontal-relative:page;mso-position-vertical-relative:paragraph;z-index:-5859" coordorigin="7214,278" coordsize="18,2">
            <v:shape style="position:absolute;left:7214;top:278;width:18;height:2" coordorigin="7214,278" coordsize="18,0" path="m7214,278l7232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457001pt;margin-top:13.891919pt;width:.9pt;height:.1pt;mso-position-horizontal-relative:page;mso-position-vertical-relative:paragraph;z-index:-5858" coordorigin="7109,278" coordsize="18,2">
            <v:shape style="position:absolute;left:7109;top:278;width:18;height:2" coordorigin="7109,278" coordsize="18,0" path="m7109,278l7127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151001pt;margin-top:13.891919pt;width:.9pt;height:.1pt;mso-position-horizontal-relative:page;mso-position-vertical-relative:paragraph;z-index:-5857" coordorigin="7003,278" coordsize="18,2">
            <v:shape style="position:absolute;left:7003;top:278;width:18;height:2" coordorigin="7003,278" coordsize="18,0" path="m7003,278l7021,27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908691pt;margin-top:13.891919pt;width:.9pt;height:.1pt;mso-position-horizontal-relative:page;mso-position-vertical-relative:paragraph;z-index:-5856" coordorigin="6898,278" coordsize="18,2">
            <v:shape style="position:absolute;left:6898;top:278;width:18;height:2" coordorigin="6898,278" coordsize="18,0" path="m6898,278l6916,278e" filled="f" stroked="t" strokeweight=".883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9"/>
        </w:rPr>
        <w:t>L</w:t>
      </w:r>
      <w:r>
        <w:rPr>
          <w:rFonts w:ascii="Arial"/>
          <w:sz w:val="19"/>
        </w:rPr>
      </w:r>
    </w:p>
    <w:p>
      <w:pPr>
        <w:spacing w:line="190" w:lineRule="exact" w:before="0"/>
        <w:rPr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17.499603pt;margin-top:5.484049pt;width:116pt;height:77.55pt;mso-position-horizontal-relative:page;mso-position-vertical-relative:paragraph;z-index:-5874" coordorigin="6350,110" coordsize="2320,1551">
            <v:group style="position:absolute;left:7622;top:119;width:2;height:766" coordorigin="7622,119" coordsize="2,766">
              <v:shape style="position:absolute;left:7622;top:119;width:2;height:766" coordorigin="7622,119" coordsize="0,766" path="m7622,119l7622,885e" filled="f" stroked="t" strokeweight=".241pt" strokecolor="#020A0B">
                <v:path arrowok="t"/>
              </v:shape>
            </v:group>
            <v:group style="position:absolute;left:7591;top:119;width:2;height:1333" coordorigin="7591,119" coordsize="2,1333">
              <v:shape style="position:absolute;left:7591;top:119;width:2;height:1333" coordorigin="7591,119" coordsize="0,1333" path="m7591,119l7591,1452e" filled="f" stroked="t" strokeweight=".936pt" strokecolor="#020A0B">
                <v:path arrowok="t"/>
              </v:shape>
            </v:group>
            <v:group style="position:absolute;left:7561;top:885;width:2;height:568" coordorigin="7561,885" coordsize="2,568">
              <v:shape style="position:absolute;left:7561;top:885;width:2;height:568" coordorigin="7561,885" coordsize="0,568" path="m7561,1452l7561,885e" filled="f" stroked="t" strokeweight=".241pt" strokecolor="#020A0B">
                <v:path arrowok="t"/>
              </v:shape>
            </v:group>
            <v:group style="position:absolute;left:7426;top:119;width:2;height:766" coordorigin="7426,119" coordsize="2,766">
              <v:shape style="position:absolute;left:7426;top:119;width:2;height:766" coordorigin="7426,119" coordsize="0,766" path="m7426,119l7426,885e" filled="f" stroked="t" strokeweight=".241pt" strokecolor="#020A0B">
                <v:path arrowok="t"/>
              </v:shape>
            </v:group>
            <v:group style="position:absolute;left:7465;top:119;width:2;height:766" coordorigin="7465,119" coordsize="2,766">
              <v:shape style="position:absolute;left:7465;top:119;width:2;height:766" coordorigin="7465,119" coordsize="0,766" path="m7465,119l7465,885e" filled="f" stroked="t" strokeweight=".241pt" strokecolor="#020A0B">
                <v:path arrowok="t"/>
              </v:shape>
            </v:group>
            <v:group style="position:absolute;left:7371;top:885;width:2;height:646" coordorigin="7371,885" coordsize="2,646">
              <v:shape style="position:absolute;left:7371;top:885;width:2;height:646" coordorigin="7371,885" coordsize="0,646" path="m7371,1530l7371,885e" filled="f" stroked="t" strokeweight=".241pt" strokecolor="#020A0B">
                <v:path arrowok="t"/>
              </v:shape>
            </v:group>
            <v:group style="position:absolute;left:6719;top:119;width:1770;height:2" coordorigin="6719,119" coordsize="1770,2">
              <v:shape style="position:absolute;left:6719;top:119;width:1770;height:2" coordorigin="6719,119" coordsize="1770,0" path="m6719,119l8489,119e" filled="f" stroked="t" strokeweight=".877325pt" strokecolor="#000000">
                <v:path arrowok="t"/>
              </v:shape>
            </v:group>
            <v:group style="position:absolute;left:8489;top:119;width:2;height:1273" coordorigin="8489,119" coordsize="2,1273">
              <v:shape style="position:absolute;left:8489;top:119;width:2;height:1273" coordorigin="8489,119" coordsize="0,1273" path="m8489,119l8489,1391e" filled="f" stroked="t" strokeweight=".877015pt" strokecolor="#000000">
                <v:path arrowok="t"/>
              </v:shape>
            </v:group>
            <v:group style="position:absolute;left:6719;top:119;width:2;height:1461" coordorigin="6719,119" coordsize="2,1461">
              <v:shape style="position:absolute;left:6719;top:119;width:2;height:1461" coordorigin="6719,119" coordsize="0,1461" path="m6719,119l6719,1580e" filled="f" stroked="t" strokeweight=".877pt" strokecolor="#000000">
                <v:path arrowok="t"/>
              </v:shape>
            </v:group>
            <v:group style="position:absolute;left:8369;top:885;width:2;height:522" coordorigin="8369,885" coordsize="2,522">
              <v:shape style="position:absolute;left:8369;top:885;width:2;height:522" coordorigin="8369,885" coordsize="0,522" path="m8369,1406l8369,885e" filled="f" stroked="t" strokeweight=".241pt" strokecolor="#020A0B">
                <v:path arrowok="t"/>
              </v:shape>
            </v:group>
            <v:group style="position:absolute;left:7971;top:885;width:2;height:568" coordorigin="7971,885" coordsize="2,568">
              <v:shape style="position:absolute;left:7971;top:885;width:2;height:568" coordorigin="7971,885" coordsize="0,568" path="m7971,1452l7971,885e" filled="f" stroked="t" strokeweight=".241pt" strokecolor="#020A0B">
                <v:path arrowok="t"/>
              </v:shape>
            </v:group>
            <v:group style="position:absolute;left:7933;top:885;width:2;height:568" coordorigin="7933,885" coordsize="2,568">
              <v:shape style="position:absolute;left:7933;top:885;width:2;height:568" coordorigin="7933,885" coordsize="0,568" path="m7933,1452l7933,885e" filled="f" stroked="t" strokeweight=".241pt" strokecolor="#020A0B">
                <v:path arrowok="t"/>
              </v:shape>
            </v:group>
            <v:group style="position:absolute;left:7742;top:885;width:2;height:646" coordorigin="7742,885" coordsize="2,646">
              <v:shape style="position:absolute;left:7742;top:885;width:2;height:646" coordorigin="7742,885" coordsize="0,646" path="m7742,1530l7742,885e" filled="f" stroked="t" strokeweight=".241pt" strokecolor="#020A0B">
                <v:path arrowok="t"/>
              </v:shape>
            </v:group>
            <v:group style="position:absolute;left:7225;top:885;width:2;height:568" coordorigin="7225,885" coordsize="2,568">
              <v:shape style="position:absolute;left:7225;top:885;width:2;height:568" coordorigin="7225,885" coordsize="0,568" path="m7225,1452l7225,885e" filled="f" stroked="t" strokeweight=".241pt" strokecolor="#020A0B">
                <v:path arrowok="t"/>
              </v:shape>
            </v:group>
            <v:group style="position:absolute;left:7187;top:885;width:2;height:568" coordorigin="7187,885" coordsize="2,568">
              <v:shape style="position:absolute;left:7187;top:885;width:2;height:568" coordorigin="7187,885" coordsize="0,568" path="m7187,1452l7187,885e" filled="f" stroked="t" strokeweight=".241pt" strokecolor="#020A0B">
                <v:path arrowok="t"/>
              </v:shape>
            </v:group>
            <v:group style="position:absolute;left:6968;top:885;width:2;height:694" coordorigin="6968,885" coordsize="2,694">
              <v:shape style="position:absolute;left:6968;top:885;width:2;height:694" coordorigin="6968,885" coordsize="0,694" path="m6968,1578l6968,885e" filled="f" stroked="t" strokeweight=".241pt" strokecolor="#020A0B">
                <v:path arrowok="t"/>
              </v:shape>
            </v:group>
            <v:group style="position:absolute;left:6368;top:885;width:2285;height:2" coordorigin="6368,885" coordsize="2285,2">
              <v:shape style="position:absolute;left:6368;top:885;width:2285;height:2" coordorigin="6368,885" coordsize="2285,0" path="m8652,885l6368,885e" filled="f" stroked="t" strokeweight="1.755pt" strokecolor="#000000">
                <v:path arrowok="t"/>
                <v:stroke dashstyle="longDash"/>
              </v:shape>
            </v:group>
            <v:group style="position:absolute;left:8474;top:885;width:2;height:522" coordorigin="8474,885" coordsize="2,522">
              <v:shape style="position:absolute;left:8474;top:885;width:2;height:522" coordorigin="8474,885" coordsize="0,522" path="m8474,1406l8474,885e" filled="f" stroked="t" strokeweight="0pt" strokecolor="#020A0B">
                <v:path arrowok="t"/>
              </v:shape>
            </v:group>
            <v:group style="position:absolute;left:8474;top:1391;width:16;height:259" coordorigin="8474,1391" coordsize="16,259">
              <v:shape style="position:absolute;left:8474;top:1391;width:16;height:259" coordorigin="8474,1391" coordsize="16,259" path="m8489,1391l8489,1636,8474,1650e" filled="f" stroked="t" strokeweight=".997pt" strokecolor="#00519E">
                <v:path arrowok="t"/>
              </v:shape>
            </v:group>
            <v:group style="position:absolute;left:7371;top:1452;width:191;height:79" coordorigin="7371,1452" coordsize="191,79">
              <v:shape style="position:absolute;left:7371;top:1452;width:191;height:79" coordorigin="7371,1452" coordsize="191,79" path="m7561,1452l7371,1530e" filled="f" stroked="t" strokeweight=".997pt" strokecolor="#00519E">
                <v:path arrowok="t"/>
              </v:shape>
            </v:group>
            <v:group style="position:absolute;left:8010;top:1530;width:321;height:2" coordorigin="8010,1530" coordsize="321,2">
              <v:shape style="position:absolute;left:8010;top:1530;width:321;height:2" coordorigin="8010,1530" coordsize="321,0" path="m8331,1530l8010,1530e" filled="f" stroked="t" strokeweight=".997pt" strokecolor="#00519E">
                <v:path arrowok="t"/>
              </v:shape>
            </v:group>
            <v:group style="position:absolute;left:8369;top:1406;width:2;height:86" coordorigin="8369,1406" coordsize="2,86">
              <v:shape style="position:absolute;left:8369;top:1406;width:2;height:86" coordorigin="8369,1406" coordsize="0,86" path="m8369,1406l8369,1492e" filled="f" stroked="t" strokeweight=".997pt" strokecolor="#00519E">
                <v:path arrowok="t"/>
              </v:shape>
            </v:group>
            <v:group style="position:absolute;left:8331;top:1507;width:35;height:23" coordorigin="8331,1507" coordsize="35,23">
              <v:shape style="position:absolute;left:8331;top:1507;width:35;height:23" coordorigin="8331,1507" coordsize="35,23" path="m8331,1530l8352,1524,8366,1507e" filled="f" stroked="t" strokeweight=".997pt" strokecolor="#00519E">
                <v:path arrowok="t"/>
              </v:shape>
            </v:group>
            <v:group style="position:absolute;left:8369;top:1406;width:105;height:2" coordorigin="8369,1406" coordsize="105,2">
              <v:shape style="position:absolute;left:8369;top:1406;width:105;height:2" coordorigin="8369,1406" coordsize="105,0" path="m8474,1406l8369,1406e" filled="f" stroked="t" strokeweight=".997pt" strokecolor="#00519E">
                <v:path arrowok="t"/>
              </v:shape>
            </v:group>
            <v:group style="position:absolute;left:7636;top:1530;width:107;height:2" coordorigin="7636,1530" coordsize="107,2">
              <v:shape style="position:absolute;left:7636;top:1530;width:107;height:2" coordorigin="7636,1530" coordsize="107,0" path="m7742,1530l7636,1530e" filled="f" stroked="t" strokeweight=".997pt" strokecolor="#00519E">
                <v:path arrowok="t"/>
              </v:shape>
            </v:group>
            <v:group style="position:absolute;left:7561;top:1452;width:37;height:2" coordorigin="7561,1452" coordsize="37,2">
              <v:shape style="position:absolute;left:7561;top:1452;width:37;height:2" coordorigin="7561,1452" coordsize="37,0" path="m7598,1452l7561,1452e" filled="f" stroked="t" strokeweight=".997pt" strokecolor="#00519E">
                <v:path arrowok="t"/>
              </v:shape>
            </v:group>
            <v:group style="position:absolute;left:7598;top:1492;width:23;height:35" coordorigin="7598,1492" coordsize="23,35">
              <v:shape style="position:absolute;left:7598;top:1492;width:23;height:35" coordorigin="7598,1492" coordsize="23,35" path="m7598,1492l7604,1514,7621,1527e" filled="f" stroked="t" strokeweight=".997pt" strokecolor="#00519E">
                <v:path arrowok="t"/>
              </v:shape>
            </v:group>
            <v:group style="position:absolute;left:7598;top:1452;width:2;height:41" coordorigin="7598,1452" coordsize="2,41">
              <v:shape style="position:absolute;left:7598;top:1452;width:2;height:41" coordorigin="7598,1452" coordsize="0,41" path="m7598,1452l7598,1492e" filled="f" stroked="t" strokeweight=".997pt" strokecolor="#00519E">
                <v:path arrowok="t"/>
              </v:shape>
            </v:group>
            <v:group style="position:absolute;left:7971;top:1452;width:24;height:76" coordorigin="7971,1452" coordsize="24,76">
              <v:shape style="position:absolute;left:7971;top:1452;width:24;height:76" coordorigin="7971,1452" coordsize="24,76" path="m7971,1452l7971,1492,7977,1513,7994,1527e" filled="f" stroked="t" strokeweight=".997pt" strokecolor="#00519E">
                <v:path arrowok="t"/>
              </v:shape>
            </v:group>
            <v:group style="position:absolute;left:7742;top:1452;width:229;height:79" coordorigin="7742,1452" coordsize="229,79">
              <v:shape style="position:absolute;left:7742;top:1452;width:229;height:79" coordorigin="7742,1452" coordsize="229,79" path="m7971,1452l7933,1452,7742,1530e" filled="f" stroked="t" strokeweight=".997pt" strokecolor="#00519E">
                <v:path arrowok="t"/>
              </v:shape>
            </v:group>
            <v:group style="position:absolute;left:6719;top:1578;width:1755;height:72" coordorigin="6719,1578" coordsize="1755,72">
              <v:shape style="position:absolute;left:6719;top:1578;width:1755;height:72" coordorigin="6719,1578" coordsize="1755,72" path="m8474,1650l6719,1650,6719,1578,6968,1578e" filled="f" stroked="t" strokeweight=".997pt" strokecolor="#00519E">
                <v:path arrowok="t"/>
              </v:shape>
            </v:group>
            <v:group style="position:absolute;left:7265;top:1530;width:107;height:2" coordorigin="7265,1530" coordsize="107,2">
              <v:shape style="position:absolute;left:7265;top:1530;width:107;height:2" coordorigin="7265,1530" coordsize="107,0" path="m7371,1530l7265,1530e" filled="f" stroked="t" strokeweight=".997pt" strokecolor="#00519E">
                <v:path arrowok="t"/>
              </v:shape>
            </v:group>
            <v:group style="position:absolute;left:6968;top:1452;width:220;height:127" coordorigin="6968,1452" coordsize="220,127">
              <v:shape style="position:absolute;left:6968;top:1452;width:220;height:127" coordorigin="6968,1452" coordsize="220,127" path="m7187,1452l6968,1578e" filled="f" stroked="t" strokeweight=".997pt" strokecolor="#00519E">
                <v:path arrowok="t"/>
              </v:shape>
            </v:group>
            <v:group style="position:absolute;left:7225;top:1452;width:24;height:76" coordorigin="7225,1452" coordsize="24,76">
              <v:shape style="position:absolute;left:7225;top:1452;width:24;height:76" coordorigin="7225,1452" coordsize="24,76" path="m7225,1452l7225,1492,7232,1513,7248,1527e" filled="f" stroked="t" strokeweight=".997pt" strokecolor="#00519E">
                <v:path arrowok="t"/>
              </v:shape>
            </v:group>
            <v:group style="position:absolute;left:7187;top:1452;width:38;height:2" coordorigin="7187,1452" coordsize="38,2">
              <v:shape style="position:absolute;left:7187;top:1452;width:38;height:2" coordorigin="7187,1452" coordsize="38,0" path="m7225,1452l7187,1452e" filled="f" stroked="t" strokeweight=".997pt" strokecolor="#00519E">
                <v:path arrowok="t"/>
              </v:shape>
            </v:group>
            <v:group style="position:absolute;left:7584;top:119;width:38;height:19" coordorigin="7584,119" coordsize="38,19">
              <v:shape style="position:absolute;left:7584;top:119;width:38;height:19" coordorigin="7584,119" coordsize="38,19" path="m7584,119l7584,129,7592,138,7603,138,7613,138,7622,129,7622,119e" filled="f" stroked="t" strokeweight=".877pt" strokecolor="#000000">
                <v:path arrowok="t"/>
              </v:shape>
            </v:group>
            <v:group style="position:absolute;left:7426;top:119;width:40;height:19" coordorigin="7426,119" coordsize="40,19">
              <v:shape style="position:absolute;left:7426;top:119;width:40;height:19" coordorigin="7426,119" coordsize="40,19" path="m7426,119l7426,129,7435,138,7446,138,7457,138,7465,129,7465,119e" filled="f" stroked="t" strokeweight=".8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801605pt;margin-top:4.499474pt;width:13.55pt;height:2.85pt;mso-position-horizontal-relative:page;mso-position-vertical-relative:paragraph;z-index:-5871" coordorigin="8576,90" coordsize="271,57">
            <v:group style="position:absolute;left:8578;top:119;width:263;height:2" coordorigin="8578,119" coordsize="263,2">
              <v:shape style="position:absolute;left:8578;top:119;width:263;height:2" coordorigin="8578,119" coordsize="263,0" path="m8578,119l8841,119e" filled="f" stroked="t" strokeweight=".241pt" strokecolor="#020A0B">
                <v:path arrowok="t"/>
              </v:shape>
            </v:group>
            <v:group style="position:absolute;left:8798;top:99;width:40;height:40" coordorigin="8798,99" coordsize="40,40">
              <v:shape style="position:absolute;left:8798;top:99;width:40;height:40" coordorigin="8798,99" coordsize="40,40" path="m8837,99l8798,99,8798,138,8837,138,8817,118,8837,118,8837,99xe" filled="t" fillcolor="#000000" stroked="f">
                <v:path arrowok="t"/>
                <v:fill type="solid"/>
              </v:shape>
            </v:group>
            <v:group style="position:absolute;left:8808;top:127;width:18;height:2" coordorigin="8808,127" coordsize="18,2">
              <v:shape style="position:absolute;left:8808;top:127;width:18;height:2" coordorigin="8808,127" coordsize="18,0" path="m8808,127l8826,127e" filled="f" stroked="t" strokeweight=".8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418213pt;margin-top:11.637574pt;width:.9pt;height:.1pt;mso-position-horizontal-relative:page;mso-position-vertical-relative:paragraph;z-index:-5855" coordorigin="8808,233" coordsize="18,2">
            <v:shape style="position:absolute;left:8808;top:233;width:18;height:2" coordorigin="8808,233" coordsize="18,0" path="m8808,233l8826,233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16.880274pt;width:.9pt;height:.1pt;mso-position-horizontal-relative:page;mso-position-vertical-relative:paragraph;z-index:-5854" coordorigin="8808,338" coordsize="18,2">
            <v:shape style="position:absolute;left:8808;top:338;width:18;height:2" coordorigin="8808,338" coordsize="18,0" path="m8808,338l8826,338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22.123474pt;width:.9pt;height:.1pt;mso-position-horizontal-relative:page;mso-position-vertical-relative:paragraph;z-index:-5853" coordorigin="8808,442" coordsize="18,2">
            <v:shape style="position:absolute;left:8808;top:442;width:18;height:2" coordorigin="8808,442" coordsize="18,0" path="m8808,442l8826,442e" filled="f" stroked="t" strokeweight=".883pt" strokecolor="#000000">
              <v:path arrowok="t"/>
            </v:shape>
            <w10:wrap type="none"/>
          </v:group>
        </w:pict>
      </w:r>
      <w:r>
        <w:rPr/>
        <w:t>Presshülse R2A</w:t>
      </w:r>
      <w:r>
        <w:rPr>
          <w:spacing w:val="-8"/>
        </w:rPr>
        <w:t> </w:t>
      </w:r>
      <w:r>
        <w:rPr/>
        <w:t>/ 2 ST - 2 SN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40.418213pt;margin-top:3.429574pt;width:.9pt;height:.1pt;mso-position-horizontal-relative:page;mso-position-vertical-relative:paragraph;z-index:-5852" coordorigin="8808,69" coordsize="18,2">
            <v:shape style="position:absolute;left:8808;top:69;width:18;height:2" coordorigin="8808,69" coordsize="18,0" path="m8808,69l8826,69e" filled="f" stroked="t" strokeweight=".881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8.672275pt;width:.9pt;height:.1pt;mso-position-horizontal-relative:page;mso-position-vertical-relative:paragraph;z-index:-5851" coordorigin="8808,173" coordsize="18,2">
            <v:shape style="position:absolute;left:8808;top:173;width:18;height:2" coordorigin="8808,173" coordsize="18,0" path="m8808,173l8826,173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13.915474pt;width:.9pt;height:.1pt;mso-position-horizontal-relative:page;mso-position-vertical-relative:paragraph;z-index:-5850" coordorigin="8808,278" coordsize="18,2">
            <v:shape style="position:absolute;left:8808;top:278;width:18;height:2" coordorigin="8808,278" coordsize="18,0" path="m8808,278l8826,278e" filled="f" stroked="t" strokeweight=".884pt" strokecolor="#000000">
              <v:path arrowok="t"/>
            </v:shape>
            <w10:wrap type="none"/>
          </v:group>
        </w:pict>
      </w:r>
      <w:r>
        <w:rPr>
          <w:color w:val="87888A"/>
        </w:rPr>
        <w:t>Ferrule R2A</w:t>
      </w:r>
      <w:r>
        <w:rPr>
          <w:color w:val="87888A"/>
          <w:spacing w:val="-8"/>
        </w:rPr>
        <w:t> </w:t>
      </w:r>
      <w:r>
        <w:rPr>
          <w:color w:val="87888A"/>
        </w:rPr>
        <w:t>/ 2 ST - 2 SN</w:t>
      </w:r>
      <w:r>
        <w:rPr>
          <w:b w:val="0"/>
          <w:color w:val="000000"/>
        </w:rPr>
      </w:r>
    </w:p>
    <w:p>
      <w:pPr>
        <w:spacing w:line="218" w:lineRule="exact" w:before="32"/>
        <w:ind w:left="0" w:right="2169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40.418213pt;margin-top:4.391447pt;width:.9pt;height:.1pt;mso-position-horizontal-relative:page;mso-position-vertical-relative:paragraph;z-index:-5849" coordorigin="8808,88" coordsize="18,2">
            <v:shape style="position:absolute;left:8808;top:88;width:18;height:2" coordorigin="8808,88" coordsize="18,0" path="m8808,88l8826,88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9.634647pt;width:.9pt;height:.1pt;mso-position-horizontal-relative:page;mso-position-vertical-relative:paragraph;z-index:-5848" coordorigin="8808,193" coordsize="18,2">
            <v:shape style="position:absolute;left:8808;top:193;width:18;height:2" coordorigin="8808,193" coordsize="18,0" path="m8808,193l8826,193e" filled="f" stroked="t" strokeweight=".88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29" w:lineRule="exact" w:before="0"/>
        <w:ind w:right="0"/>
        <w:jc w:val="left"/>
        <w:rPr>
          <w:b w:val="0"/>
          <w:bCs w:val="0"/>
        </w:rPr>
      </w:pPr>
      <w:r>
        <w:rPr/>
        <w:pict>
          <v:group style="position:absolute;margin-left:428.801605pt;margin-top:28.279575pt;width:13.55pt;height:4.45pt;mso-position-horizontal-relative:page;mso-position-vertical-relative:paragraph;z-index:-5870" coordorigin="8576,566" coordsize="271,89">
            <v:group style="position:absolute;left:8578;top:624;width:263;height:2" coordorigin="8578,624" coordsize="263,2">
              <v:shape style="position:absolute;left:8578;top:624;width:263;height:2" coordorigin="8578,624" coordsize="263,0" path="m8578,624l8841,624e" filled="f" stroked="t" strokeweight=".241pt" strokecolor="#020A0B">
                <v:path arrowok="t"/>
              </v:shape>
            </v:group>
            <v:group style="position:absolute;left:8808;top:574;width:18;height:2" coordorigin="8808,574" coordsize="18,2">
              <v:shape style="position:absolute;left:8808;top:574;width:18;height:2" coordorigin="8808,574" coordsize="18,0" path="m8808,574l8826,574e" filled="f" stroked="t" strokeweight=".885pt" strokecolor="#000000">
                <v:path arrowok="t"/>
              </v:shape>
            </v:group>
            <v:group style="position:absolute;left:8798;top:607;width:40;height:38" coordorigin="8798,607" coordsize="40,38">
              <v:shape style="position:absolute;left:8798;top:607;width:40;height:38" coordorigin="8798,607" coordsize="40,38" path="m8837,607l8798,607,8798,645,8837,645,8837,626,8817,626,8837,60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0.418213pt;margin-top:2.380774pt;width:.9pt;height:.1pt;mso-position-horizontal-relative:page;mso-position-vertical-relative:paragraph;z-index:-5847" coordorigin="8808,48" coordsize="18,2">
            <v:shape style="position:absolute;left:8808;top:48;width:18;height:2" coordorigin="8808,48" coordsize="18,0" path="m8808,48l8826,48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7.686375pt;width:.9pt;height:.1pt;mso-position-horizontal-relative:page;mso-position-vertical-relative:paragraph;z-index:-5846" coordorigin="8808,154" coordsize="18,2">
            <v:shape style="position:absolute;left:8808;top:154;width:18;height:2" coordorigin="8808,154" coordsize="18,0" path="m8808,154l8826,154e" filled="f" stroked="t" strokeweight=".88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12.929575pt;width:.9pt;height:.1pt;mso-position-horizontal-relative:page;mso-position-vertical-relative:paragraph;z-index:-5845" coordorigin="8808,259" coordsize="18,2">
            <v:shape style="position:absolute;left:8808;top:259;width:18;height:2" coordorigin="8808,259" coordsize="18,0" path="m8808,259l8826,259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18.173775pt;width:.9pt;height:.1pt;mso-position-horizontal-relative:page;mso-position-vertical-relative:paragraph;z-index:-5844" coordorigin="8808,363" coordsize="18,2">
            <v:shape style="position:absolute;left:8808;top:363;width:18;height:2" coordorigin="8808,363" coordsize="18,0" path="m8808,363l8826,363e" filled="f" stroked="t" strokeweight=".88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418213pt;margin-top:23.478874pt;width:.9pt;height:.1pt;mso-position-horizontal-relative:page;mso-position-vertical-relative:paragraph;z-index:-5843" coordorigin="8808,470" coordsize="18,2">
            <v:shape style="position:absolute;left:8808;top:470;width:18;height:2" coordorigin="8808,470" coordsize="18,0" path="m8808,470l8826,470e" filled="f" stroked="t" strokeweight=".885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Myфта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R2A </w:t>
      </w:r>
      <w:r>
        <w:rPr/>
        <w:t>/ 2 ST -</w:t>
      </w:r>
      <w:r>
        <w:rPr>
          <w:spacing w:val="-1"/>
        </w:rPr>
        <w:t> </w:t>
      </w:r>
      <w:r>
        <w:rPr/>
        <w:t>2 SN</w:t>
      </w:r>
      <w:r>
        <w:rPr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44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842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8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56.450pt;mso-position-horizontal-relative:page;mso-position-vertical-relative:paragraph;z-index:-58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6,10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9,01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13,82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27.1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B2R32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78.9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65463pt;width:512.25pt;height:199.45pt;mso-position-horizontal-relative:page;mso-position-vertical-relative:paragraph;z-index:-5818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0975" w:val="right" w:leader="none"/>
        </w:tabs>
        <w:spacing w:before="62"/>
        <w:ind w:left="674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19.446411pt;margin-top:14.741362pt;width:8.7pt;height:13.25pt;mso-position-horizontal-relative:page;mso-position-vertical-relative:paragraph;z-index:-5837" coordorigin="8389,295" coordsize="174,265">
            <v:group style="position:absolute;left:8519;top:305;width:2;height:252" coordorigin="8519,305" coordsize="2,252">
              <v:shape style="position:absolute;left:8519;top:305;width:2;height:252" coordorigin="8519,305" coordsize="0,252" path="m8519,557l8519,305e" filled="f" stroked="t" strokeweight=".242pt" strokecolor="#020A0B">
                <v:path arrowok="t"/>
              </v:shape>
            </v:group>
            <v:group style="position:absolute;left:8502;top:316;width:40;height:41" coordorigin="8502,316" coordsize="40,41">
              <v:shape style="position:absolute;left:8502;top:316;width:40;height:41" coordorigin="8502,316" coordsize="40,41" path="m8502,336l8541,336e" filled="f" stroked="t" strokeweight="2.126pt" strokecolor="#000000">
                <v:path arrowok="t"/>
              </v:shape>
            </v:group>
            <v:group style="position:absolute;left:8503;top:336;width:18;height:2" coordorigin="8503,336" coordsize="18,2">
              <v:shape style="position:absolute;left:8503;top:336;width:18;height:2" coordorigin="8503,336" coordsize="18,0" path="m8503,336l8521,336e" filled="f" stroked="t" strokeweight=".888pt" strokecolor="#000000">
                <v:path arrowok="t"/>
              </v:shape>
            </v:group>
            <v:group style="position:absolute;left:8398;top:336;width:18;height:2" coordorigin="8398,336" coordsize="18,2">
              <v:shape style="position:absolute;left:8398;top:336;width:18;height:2" coordorigin="8398,336" coordsize="18,0" path="m8398,336l8416,336e" filled="f" stroked="t" strokeweight=".8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321991pt;margin-top:14.741362pt;width:6.3pt;height:13pt;mso-position-horizontal-relative:page;mso-position-vertical-relative:paragraph;z-index:-5836" coordorigin="6506,295" coordsize="126,260">
            <v:group style="position:absolute;left:6551;top:305;width:2;height:247" coordorigin="6551,305" coordsize="2,247">
              <v:shape style="position:absolute;left:6551;top:305;width:2;height:247" coordorigin="6551,305" coordsize="0,247" path="m6551,552l6551,305e" filled="f" stroked="t" strokeweight=".242pt" strokecolor="#020A0B">
                <v:path arrowok="t"/>
              </v:shape>
            </v:group>
            <v:group style="position:absolute;left:6605;top:336;width:18;height:2" coordorigin="6605,336" coordsize="18,2">
              <v:shape style="position:absolute;left:6605;top:336;width:18;height:2" coordorigin="6605,336" coordsize="18,0" path="m6605,336l6623,336e" filled="f" stroked="t" strokeweight=".888pt" strokecolor="#000000">
                <v:path arrowok="t"/>
              </v:shape>
            </v:group>
            <v:group style="position:absolute;left:6528;top:316;width:40;height:41" coordorigin="6528,316" coordsize="40,41">
              <v:shape style="position:absolute;left:6528;top:316;width:40;height:41" coordorigin="6528,316" coordsize="40,41" path="m6528,336l6567,336e" filled="f" stroked="t" strokeweight="2.1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63559pt;margin-top:16.818062pt;width:.9pt;height:.1pt;mso-position-horizontal-relative:page;mso-position-vertical-relative:paragraph;z-index:-5835" coordorigin="8293,336" coordsize="18,2">
            <v:shape style="position:absolute;left:8293;top:336;width:18;height:2" coordorigin="8293,336" coordsize="18,0" path="m8293,336l8310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319pt;margin-top:16.818062pt;width:.9pt;height:.1pt;mso-position-horizontal-relative:page;mso-position-vertical-relative:paragraph;z-index:-5834" coordorigin="8186,336" coordsize="18,2">
            <v:shape style="position:absolute;left:8186;top:336;width:18;height:2" coordorigin="8186,336" coordsize="18,0" path="m8186,336l8204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404.064697pt;margin-top:16.818062pt;width:.9pt;height:.1pt;mso-position-horizontal-relative:page;mso-position-vertical-relative:paragraph;z-index:-5833" coordorigin="8081,336" coordsize="18,2">
            <v:shape style="position:absolute;left:8081;top:336;width:18;height:2" coordorigin="8081,336" coordsize="18,0" path="m8081,336l8099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809998pt;margin-top:16.818062pt;width:.9pt;height:.1pt;mso-position-horizontal-relative:page;mso-position-vertical-relative:paragraph;z-index:-5832" coordorigin="7976,336" coordsize="18,2">
            <v:shape style="position:absolute;left:7976;top:336;width:18;height:2" coordorigin="7976,336" coordsize="18,0" path="m7976,336l7994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490814pt;margin-top:16.818062pt;width:.9pt;height:.1pt;mso-position-horizontal-relative:page;mso-position-vertical-relative:paragraph;z-index:-5831" coordorigin="7870,336" coordsize="18,2">
            <v:shape style="position:absolute;left:7870;top:336;width:18;height:2" coordorigin="7870,336" coordsize="18,0" path="m7870,336l7888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237091pt;margin-top:16.818062pt;width:.9pt;height:.1pt;mso-position-horizontal-relative:page;mso-position-vertical-relative:paragraph;z-index:-5830" coordorigin="7765,336" coordsize="18,2">
            <v:shape style="position:absolute;left:7765;top:336;width:18;height:2" coordorigin="7765,336" coordsize="18,0" path="m7765,336l7782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983307pt;margin-top:16.818062pt;width:.9pt;height:.1pt;mso-position-horizontal-relative:page;mso-position-vertical-relative:paragraph;z-index:-5829" coordorigin="7660,336" coordsize="18,2">
            <v:shape style="position:absolute;left:7660;top:336;width:18;height:2" coordorigin="7660,336" coordsize="18,0" path="m7660,336l7677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663605pt;margin-top:16.818062pt;width:.9pt;height:.1pt;mso-position-horizontal-relative:page;mso-position-vertical-relative:paragraph;z-index:-5828" coordorigin="7553,336" coordsize="18,2">
            <v:shape style="position:absolute;left:7553;top:336;width:18;height:2" coordorigin="7553,336" coordsize="18,0" path="m7553,336l7571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473907pt;margin-top:16.818062pt;width:.9pt;height:.1pt;mso-position-horizontal-relative:page;mso-position-vertical-relative:paragraph;z-index:-5827" coordorigin="7449,336" coordsize="18,2">
            <v:shape style="position:absolute;left:7449;top:336;width:18;height:2" coordorigin="7449,336" coordsize="18,0" path="m7449,336l7467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218109pt;margin-top:16.818062pt;width:.9pt;height:.1pt;mso-position-horizontal-relative:page;mso-position-vertical-relative:paragraph;z-index:-5826" coordorigin="7344,336" coordsize="18,2">
            <v:shape style="position:absolute;left:7344;top:336;width:18;height:2" coordorigin="7344,336" coordsize="18,0" path="m7344,336l7362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901886pt;margin-top:16.818062pt;width:.9pt;height:.1pt;mso-position-horizontal-relative:page;mso-position-vertical-relative:paragraph;z-index:-5825" coordorigin="7238,336" coordsize="18,2">
            <v:shape style="position:absolute;left:7238;top:336;width:18;height:2" coordorigin="7238,336" coordsize="18,0" path="m7238,336l7256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646698pt;margin-top:16.818062pt;width:.9pt;height:.1pt;mso-position-horizontal-relative:page;mso-position-vertical-relative:paragraph;z-index:-5824" coordorigin="7133,336" coordsize="18,2">
            <v:shape style="position:absolute;left:7133;top:336;width:18;height:2" coordorigin="7133,336" coordsize="18,0" path="m7133,336l7151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51.391998pt;margin-top:16.818062pt;width:.9pt;height:.1pt;mso-position-horizontal-relative:page;mso-position-vertical-relative:paragraph;z-index:-5823" coordorigin="7028,336" coordsize="18,2">
            <v:shape style="position:absolute;left:7028;top:336;width:18;height:2" coordorigin="7028,336" coordsize="18,0" path="m7028,336l7046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46.075287pt;margin-top:16.818062pt;width:.9pt;height:.1pt;mso-position-horizontal-relative:page;mso-position-vertical-relative:paragraph;z-index:-5822" coordorigin="6922,336" coordsize="18,2">
            <v:shape style="position:absolute;left:6922;top:336;width:18;height:2" coordorigin="6922,336" coordsize="18,0" path="m6922,336l6939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819489pt;margin-top:16.818062pt;width:.9pt;height:.1pt;mso-position-horizontal-relative:page;mso-position-vertical-relative:paragraph;z-index:-5821" coordorigin="6816,336" coordsize="18,2">
            <v:shape style="position:absolute;left:6816;top:336;width:18;height:2" coordorigin="6816,336" coordsize="18,0" path="m6816,336l6834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564789pt;margin-top:16.818062pt;width:.9pt;height:.1pt;mso-position-horizontal-relative:page;mso-position-vertical-relative:paragraph;z-index:-5820" coordorigin="6711,336" coordsize="18,2">
            <v:shape style="position:absolute;left:6711;top:336;width:18;height:2" coordorigin="6711,336" coordsize="18,0" path="m6711,336l6729,336e" filled="f" stroked="t" strokeweight=".888pt" strokecolor="#000000">
              <v:path arrowok="t"/>
            </v:shape>
            <w10:wrap type="none"/>
          </v:group>
        </w:pict>
      </w:r>
      <w:r>
        <w:rPr/>
        <w:pict>
          <v:group style="position:absolute;margin-left:566.929016pt;margin-top:-3.080638pt;width:28.35pt;height:28.35pt;mso-position-horizontal-relative:page;mso-position-vertical-relative:paragraph;z-index:-5817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2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40" w:lineRule="auto" w:before="233"/>
        <w:ind w:right="0"/>
        <w:jc w:val="left"/>
        <w:rPr>
          <w:b w:val="0"/>
          <w:bCs w:val="0"/>
        </w:rPr>
      </w:pPr>
      <w:r>
        <w:rPr/>
        <w:pict>
          <v:group style="position:absolute;margin-left:303.348907pt;margin-top:18.630474pt;width:142.050pt;height:77.8pt;mso-position-horizontal-relative:page;mso-position-vertical-relative:paragraph;z-index:-5838" coordorigin="6067,373" coordsize="2841,1556">
            <v:group style="position:absolute;left:8500;top:1149;width:2;height:466" coordorigin="8500,1149" coordsize="2,466">
              <v:shape style="position:absolute;left:8500;top:1149;width:2;height:466" coordorigin="8500,1149" coordsize="0,466" path="m8500,1149l8500,1615e" filled="f" stroked="t" strokeweight=".242pt" strokecolor="#020A0B">
                <v:path arrowok="t"/>
              </v:shape>
            </v:group>
            <v:group style="position:absolute;left:8519;top:429;width:2;height:1208" coordorigin="8519,429" coordsize="2,1208">
              <v:shape style="position:absolute;left:8519;top:429;width:2;height:1208" coordorigin="8519,429" coordsize="0,1208" path="m8519,429l8519,1637e" filled="f" stroked="t" strokeweight=".879pt" strokecolor="#000000">
                <v:path arrowok="t"/>
              </v:shape>
            </v:group>
            <v:group style="position:absolute;left:8493;top:398;width:27;height:32" coordorigin="8493,398" coordsize="27,32">
              <v:shape style="position:absolute;left:8493;top:398;width:27;height:32" coordorigin="8493,398" coordsize="27,32" path="m8519,429l8512,409,8493,398e" filled="f" stroked="t" strokeweight=".879pt" strokecolor="#000000">
                <v:path arrowok="t"/>
              </v:shape>
            </v:group>
            <v:group style="position:absolute;left:8364;top:1149;width:2;height:469" coordorigin="8364,1149" coordsize="2,469">
              <v:shape style="position:absolute;left:8364;top:1149;width:2;height:469" coordorigin="8364,1149" coordsize="0,469" path="m8364,1149l8364,1617e" filled="f" stroked="t" strokeweight=".242pt" strokecolor="#020A0B">
                <v:path arrowok="t"/>
              </v:shape>
            </v:group>
            <v:group style="position:absolute;left:8388;top:398;width:2;height:751" coordorigin="8388,398" coordsize="2,751">
              <v:shape style="position:absolute;left:8388;top:398;width:2;height:751" coordorigin="8388,398" coordsize="0,751" path="m8388,1149l8388,398e" filled="f" stroked="t" strokeweight=".242pt" strokecolor="#020A0B">
                <v:path arrowok="t"/>
              </v:shape>
            </v:group>
            <v:group style="position:absolute;left:8338;top:398;width:2;height:751" coordorigin="8338,398" coordsize="2,751">
              <v:shape style="position:absolute;left:8338;top:398;width:2;height:751" coordorigin="8338,398" coordsize="0,751" path="m8338,1149l8338,398e" filled="f" stroked="t" strokeweight=".242pt" strokecolor="#020A0B">
                <v:path arrowok="t"/>
              </v:shape>
            </v:group>
            <v:group style="position:absolute;left:6569;top:1149;width:2;height:673" coordorigin="6569,1149" coordsize="2,673">
              <v:shape style="position:absolute;left:6569;top:1149;width:2;height:673" coordorigin="6569,1149" coordsize="0,673" path="m6569,1821l6569,1149e" filled="f" stroked="t" strokeweight=".242pt" strokecolor="#020A0B">
                <v:path arrowok="t"/>
              </v:shape>
            </v:group>
            <v:group style="position:absolute;left:6551;top:429;width:2;height:1439" coordorigin="6551,429" coordsize="2,1439">
              <v:shape style="position:absolute;left:6551;top:429;width:2;height:1439" coordorigin="6551,429" coordsize="0,1439" path="m6551,1868l6551,429e" filled="f" stroked="t" strokeweight=".879pt" strokecolor="#000000">
                <v:path arrowok="t"/>
              </v:shape>
            </v:group>
            <v:group style="position:absolute;left:6582;top:398;width:1758;height:2" coordorigin="6582,398" coordsize="1758,2">
              <v:shape style="position:absolute;left:6582;top:398;width:1758;height:2" coordorigin="6582,398" coordsize="1758,0" path="m6582,398l8340,398e" filled="f" stroked="t" strokeweight=".879pt" strokecolor="#000000">
                <v:path arrowok="t"/>
              </v:shape>
            </v:group>
            <v:group style="position:absolute;left:6551;top:398;width:32;height:27" coordorigin="6551,398" coordsize="32,27">
              <v:shape style="position:absolute;left:6551;top:398;width:32;height:27" coordorigin="6551,398" coordsize="32,27" path="m6582,398l6562,405,6551,424e" filled="f" stroked="t" strokeweight=".879pt" strokecolor="#000000">
                <v:path arrowok="t"/>
              </v:shape>
            </v:group>
            <v:group style="position:absolute;left:8147;top:1821;width:166;height:2" coordorigin="8147,1821" coordsize="166,2">
              <v:shape style="position:absolute;left:8147;top:1821;width:166;height:2" coordorigin="8147,1821" coordsize="166,0" path="m8313,1821l8147,1821e" filled="f" stroked="t" strokeweight=".999pt" strokecolor="#00519E">
                <v:path arrowok="t"/>
              </v:shape>
            </v:group>
            <v:group style="position:absolute;left:7951;top:1149;width:2;height:673" coordorigin="7951,1149" coordsize="2,673">
              <v:shape style="position:absolute;left:7951;top:1149;width:2;height:673" coordorigin="7951,1149" coordsize="0,673" path="m7951,1821l7951,1149e" filled="f" stroked="t" strokeweight=".242pt" strokecolor="#020A0B">
                <v:path arrowok="t"/>
              </v:shape>
            </v:group>
            <v:group style="position:absolute;left:7866;top:1821;width:85;height:2" coordorigin="7866,1821" coordsize="85,2">
              <v:shape style="position:absolute;left:7866;top:1821;width:85;height:2" coordorigin="7866,1821" coordsize="85,0" path="m7951,1821l7866,1821e" filled="f" stroked="t" strokeweight=".999pt" strokecolor="#00519E">
                <v:path arrowok="t"/>
              </v:shape>
            </v:group>
            <v:group style="position:absolute;left:8326;top:1615;width:175;height:205" coordorigin="8326,1615" coordsize="175,205">
              <v:shape style="position:absolute;left:8326;top:1615;width:175;height:205" coordorigin="8326,1615" coordsize="175,205" path="m8500,1615l8364,1615,8364,1770,8359,1792,8345,1809,8326,1819e" filled="f" stroked="t" strokeweight=".999pt" strokecolor="#00519E">
                <v:path arrowok="t"/>
              </v:shape>
            </v:group>
            <v:group style="position:absolute;left:8081;top:1149;width:2;height:573" coordorigin="8081,1149" coordsize="2,573">
              <v:shape style="position:absolute;left:8081;top:1149;width:2;height:573" coordorigin="8081,1149" coordsize="0,573" path="m8081,1149l8081,1721e" filled="f" stroked="t" strokeweight=".242pt" strokecolor="#020A0B">
                <v:path arrowok="t"/>
              </v:shape>
            </v:group>
            <v:group style="position:absolute;left:8051;top:1149;width:2;height:573" coordorigin="8051,1149" coordsize="2,573">
              <v:shape style="position:absolute;left:8051;top:1149;width:2;height:573" coordorigin="8051,1149" coordsize="0,573" path="m8051,1149l8051,1721e" filled="f" stroked="t" strokeweight=".242pt" strokecolor="#020A0B">
                <v:path arrowok="t"/>
              </v:shape>
            </v:group>
            <v:group style="position:absolute;left:8081;top:1721;width:66;height:100" coordorigin="8081,1721" coordsize="66,100">
              <v:shape style="position:absolute;left:8081;top:1721;width:66;height:100" coordorigin="8081,1721" coordsize="66,100" path="m8081,1721l8099,1784,8109,1803,8125,1816,8147,1821e" filled="f" stroked="t" strokeweight=".999pt" strokecolor="#00519E">
                <v:path arrowok="t"/>
              </v:shape>
            </v:group>
            <v:group style="position:absolute;left:7951;top:1721;width:131;height:100" coordorigin="7951,1721" coordsize="131,100">
              <v:shape style="position:absolute;left:7951;top:1721;width:131;height:100" coordorigin="7951,1721" coordsize="131,100" path="m8081,1721l8051,1721,7951,1821e" filled="f" stroked="t" strokeweight=".999pt" strokecolor="#00519E">
                <v:path arrowok="t"/>
              </v:shape>
            </v:group>
            <v:group style="position:absolute;left:7800;top:1149;width:2;height:573" coordorigin="7800,1149" coordsize="2,573">
              <v:shape style="position:absolute;left:7800;top:1149;width:2;height:573" coordorigin="7800,1149" coordsize="0,573" path="m7800,1149l7800,1721e" filled="f" stroked="t" strokeweight=".242pt" strokecolor="#020A0B">
                <v:path arrowok="t"/>
              </v:shape>
            </v:group>
            <v:group style="position:absolute;left:7769;top:1149;width:2;height:573" coordorigin="7769,1149" coordsize="2,573">
              <v:shape style="position:absolute;left:7769;top:1149;width:2;height:573" coordorigin="7769,1149" coordsize="0,573" path="m7769,1149l7769,1721e" filled="f" stroked="t" strokeweight=".242pt" strokecolor="#020A0B">
                <v:path arrowok="t"/>
              </v:shape>
            </v:group>
            <v:group style="position:absolute;left:7667;top:1149;width:2;height:673" coordorigin="7667,1149" coordsize="2,673">
              <v:shape style="position:absolute;left:7667;top:1149;width:2;height:673" coordorigin="7667,1149" coordsize="0,673" path="m7667,1821l7667,1149e" filled="f" stroked="t" strokeweight=".242pt" strokecolor="#020A0B">
                <v:path arrowok="t"/>
              </v:shape>
            </v:group>
            <v:group style="position:absolute;left:7667;top:1721;width:102;height:100" coordorigin="7667,1721" coordsize="102,100">
              <v:shape style="position:absolute;left:7667;top:1721;width:102;height:100" coordorigin="7667,1721" coordsize="102,100" path="m7769,1721l7667,1821e" filled="f" stroked="t" strokeweight=".999pt" strokecolor="#00519E">
                <v:path arrowok="t"/>
              </v:shape>
            </v:group>
            <v:group style="position:absolute;left:7800;top:1721;width:65;height:100" coordorigin="7800,1721" coordsize="65,100">
              <v:shape style="position:absolute;left:7800;top:1721;width:65;height:100" coordorigin="7800,1721" coordsize="65,100" path="m7800,1721l7817,1784,7827,1803,7844,1816,7864,1821e" filled="f" stroked="t" strokeweight=".999pt" strokecolor="#00519E">
                <v:path arrowok="t"/>
              </v:shape>
            </v:group>
            <v:group style="position:absolute;left:7519;top:1149;width:2;height:573" coordorigin="7519,1149" coordsize="2,573">
              <v:shape style="position:absolute;left:7519;top:1149;width:2;height:573" coordorigin="7519,1149" coordsize="0,573" path="m7519,1149l7519,1721e" filled="f" stroked="t" strokeweight=".242pt" strokecolor="#020A0B">
                <v:path arrowok="t"/>
              </v:shape>
            </v:group>
            <v:group style="position:absolute;left:7489;top:1149;width:2;height:573" coordorigin="7489,1149" coordsize="2,573">
              <v:shape style="position:absolute;left:7489;top:1149;width:2;height:573" coordorigin="7489,1149" coordsize="0,573" path="m7489,1149l7489,1721e" filled="f" stroked="t" strokeweight=".242pt" strokecolor="#020A0B">
                <v:path arrowok="t"/>
              </v:shape>
            </v:group>
            <v:group style="position:absolute;left:7387;top:1149;width:2;height:673" coordorigin="7387,1149" coordsize="2,673">
              <v:shape style="position:absolute;left:7387;top:1149;width:2;height:673" coordorigin="7387,1149" coordsize="0,673" path="m7387,1821l7387,1149e" filled="f" stroked="t" strokeweight=".242pt" strokecolor="#020A0B">
                <v:path arrowok="t"/>
              </v:shape>
            </v:group>
            <v:group style="position:absolute;left:7387;top:1721;width:102;height:100" coordorigin="7387,1721" coordsize="102,100">
              <v:shape style="position:absolute;left:7387;top:1721;width:102;height:100" coordorigin="7387,1721" coordsize="102,100" path="m7489,1721l7387,1821e" filled="f" stroked="t" strokeweight=".999pt" strokecolor="#00519E">
                <v:path arrowok="t"/>
              </v:shape>
            </v:group>
            <v:group style="position:absolute;left:7519;top:1721;width:65;height:100" coordorigin="7519,1721" coordsize="65,100">
              <v:shape style="position:absolute;left:7519;top:1721;width:65;height:100" coordorigin="7519,1721" coordsize="65,100" path="m7519,1721l7536,1784,7546,1803,7562,1816,7583,1821e" filled="f" stroked="t" strokeweight=".999pt" strokecolor="#00519E">
                <v:path arrowok="t"/>
              </v:shape>
            </v:group>
            <v:group style="position:absolute;left:7584;top:1821;width:84;height:2" coordorigin="7584,1821" coordsize="84,2">
              <v:shape style="position:absolute;left:7584;top:1821;width:84;height:2" coordorigin="7584,1821" coordsize="84,0" path="m7667,1821l7584,1821e" filled="f" stroked="t" strokeweight=".999pt" strokecolor="#00519E">
                <v:path arrowok="t"/>
              </v:shape>
            </v:group>
            <v:group style="position:absolute;left:7239;top:1149;width:2;height:573" coordorigin="7239,1149" coordsize="2,573">
              <v:shape style="position:absolute;left:7239;top:1149;width:2;height:573" coordorigin="7239,1149" coordsize="0,573" path="m7239,1149l7239,1721e" filled="f" stroked="t" strokeweight=".242pt" strokecolor="#020A0B">
                <v:path arrowok="t"/>
              </v:shape>
            </v:group>
            <v:group style="position:absolute;left:7208;top:1149;width:2;height:573" coordorigin="7208,1149" coordsize="2,573">
              <v:shape style="position:absolute;left:7208;top:1149;width:2;height:573" coordorigin="7208,1149" coordsize="0,573" path="m7208,1149l7208,1721e" filled="f" stroked="t" strokeweight=".242pt" strokecolor="#020A0B">
                <v:path arrowok="t"/>
              </v:shape>
            </v:group>
            <v:group style="position:absolute;left:7108;top:1149;width:2;height:673" coordorigin="7108,1149" coordsize="2,673">
              <v:shape style="position:absolute;left:7108;top:1149;width:2;height:673" coordorigin="7108,1149" coordsize="0,673" path="m7108,1821l7108,1149e" filled="f" stroked="t" strokeweight=".242pt" strokecolor="#020A0B">
                <v:path arrowok="t"/>
              </v:shape>
            </v:group>
            <v:group style="position:absolute;left:7108;top:1721;width:100;height:100" coordorigin="7108,1721" coordsize="100,100">
              <v:shape style="position:absolute;left:7108;top:1721;width:100;height:100" coordorigin="7108,1721" coordsize="100,100" path="m7208,1721l7108,1821e" filled="f" stroked="t" strokeweight=".999pt" strokecolor="#00519E">
                <v:path arrowok="t"/>
              </v:shape>
            </v:group>
            <v:group style="position:absolute;left:7239;top:1721;width:64;height:100" coordorigin="7239,1721" coordsize="64,100">
              <v:shape style="position:absolute;left:7239;top:1721;width:64;height:100" coordorigin="7239,1721" coordsize="64,100" path="m7239,1721l7256,1784,7266,1803,7282,1816,7303,1821e" filled="f" stroked="t" strokeweight=".999pt" strokecolor="#00519E">
                <v:path arrowok="t"/>
              </v:shape>
            </v:group>
            <v:group style="position:absolute;left:7304;top:1821;width:84;height:2" coordorigin="7304,1821" coordsize="84,2">
              <v:shape style="position:absolute;left:7304;top:1821;width:84;height:2" coordorigin="7304,1821" coordsize="84,0" path="m7387,1821l7304,1821e" filled="f" stroked="t" strokeweight=".999pt" strokecolor="#00519E">
                <v:path arrowok="t"/>
              </v:shape>
            </v:group>
            <v:group style="position:absolute;left:6957;top:1149;width:2;height:573" coordorigin="6957,1149" coordsize="2,573">
              <v:shape style="position:absolute;left:6957;top:1149;width:2;height:573" coordorigin="6957,1149" coordsize="0,573" path="m6957,1149l6957,1721e" filled="f" stroked="t" strokeweight=".242pt" strokecolor="#020A0B">
                <v:path arrowok="t"/>
              </v:shape>
            </v:group>
            <v:group style="position:absolute;left:6927;top:1149;width:2;height:573" coordorigin="6927,1149" coordsize="2,573">
              <v:shape style="position:absolute;left:6927;top:1149;width:2;height:573" coordorigin="6927,1149" coordsize="0,573" path="m6927,1149l6927,1721e" filled="f" stroked="t" strokeweight=".242pt" strokecolor="#020A0B">
                <v:path arrowok="t"/>
              </v:shape>
            </v:group>
            <v:group style="position:absolute;left:6827;top:1149;width:2;height:673" coordorigin="6827,1149" coordsize="2,673">
              <v:shape style="position:absolute;left:6827;top:1149;width:2;height:673" coordorigin="6827,1149" coordsize="0,673" path="m6827,1821l6827,1149e" filled="f" stroked="t" strokeweight=".242pt" strokecolor="#020A0B">
                <v:path arrowok="t"/>
              </v:shape>
            </v:group>
            <v:group style="position:absolute;left:6827;top:1721;width:100;height:100" coordorigin="6827,1721" coordsize="100,100">
              <v:shape style="position:absolute;left:6827;top:1721;width:100;height:100" coordorigin="6827,1721" coordsize="100,100" path="m6927,1721l6827,1821e" filled="f" stroked="t" strokeweight=".999pt" strokecolor="#00519E">
                <v:path arrowok="t"/>
              </v:shape>
            </v:group>
            <v:group style="position:absolute;left:6957;top:1721;width:66;height:100" coordorigin="6957,1721" coordsize="66,100">
              <v:shape style="position:absolute;left:6957;top:1721;width:66;height:100" coordorigin="6957,1721" coordsize="66,100" path="m6957,1721l6975,1784,6984,1803,7001,1816,7022,1821e" filled="f" stroked="t" strokeweight=".999pt" strokecolor="#00519E">
                <v:path arrowok="t"/>
              </v:shape>
            </v:group>
            <v:group style="position:absolute;left:7023;top:1821;width:85;height:2" coordorigin="7023,1821" coordsize="85,2">
              <v:shape style="position:absolute;left:7023;top:1821;width:85;height:2" coordorigin="7023,1821" coordsize="85,0" path="m7108,1821l7023,1821e" filled="f" stroked="t" strokeweight=".999pt" strokecolor="#00519E">
                <v:path arrowok="t"/>
              </v:shape>
            </v:group>
            <v:group style="position:absolute;left:6927;top:1721;width:31;height:2" coordorigin="6927,1721" coordsize="31,2">
              <v:shape style="position:absolute;left:6927;top:1721;width:31;height:2" coordorigin="6927,1721" coordsize="31,0" path="m6957,1721l6927,1721e" filled="f" stroked="t" strokeweight=".999pt" strokecolor="#00519E">
                <v:path arrowok="t"/>
              </v:shape>
            </v:group>
            <v:group style="position:absolute;left:7769;top:1721;width:32;height:2" coordorigin="7769,1721" coordsize="32,2">
              <v:shape style="position:absolute;left:7769;top:1721;width:32;height:2" coordorigin="7769,1721" coordsize="32,0" path="m7800,1721l7769,1721e" filled="f" stroked="t" strokeweight=".999pt" strokecolor="#00519E">
                <v:path arrowok="t"/>
              </v:shape>
            </v:group>
            <v:group style="position:absolute;left:7489;top:1721;width:31;height:2" coordorigin="7489,1721" coordsize="31,2">
              <v:shape style="position:absolute;left:7489;top:1721;width:31;height:2" coordorigin="7489,1721" coordsize="31,0" path="m7519,1721l7489,1721e" filled="f" stroked="t" strokeweight=".999pt" strokecolor="#00519E">
                <v:path arrowok="t"/>
              </v:shape>
            </v:group>
            <v:group style="position:absolute;left:7208;top:1721;width:32;height:2" coordorigin="7208,1721" coordsize="32,2">
              <v:shape style="position:absolute;left:7208;top:1721;width:32;height:2" coordorigin="7208,1721" coordsize="32,0" path="m7239,1721l7208,1721e" filled="f" stroked="t" strokeweight=".999pt" strokecolor="#00519E">
                <v:path arrowok="t"/>
              </v:shape>
            </v:group>
            <v:group style="position:absolute;left:6551;top:1821;width:276;height:19" coordorigin="6551,1821" coordsize="276,19">
              <v:shape style="position:absolute;left:6551;top:1821;width:276;height:19" coordorigin="6551,1821" coordsize="276,19" path="m6827,1821l6570,1821,6551,1840e" filled="f" stroked="t" strokeweight=".999pt" strokecolor="#00519E">
                <v:path arrowok="t"/>
              </v:shape>
            </v:group>
            <v:group style="position:absolute;left:6582;top:1899;width:1910;height:2" coordorigin="6582,1899" coordsize="1910,2">
              <v:shape style="position:absolute;left:6582;top:1899;width:1910;height:2" coordorigin="6582,1899" coordsize="1910,0" path="m8492,1899l6582,1899e" filled="f" stroked="t" strokeweight=".999pt" strokecolor="#00519E">
                <v:path arrowok="t"/>
              </v:shape>
            </v:group>
            <v:group style="position:absolute;left:6551;top:1868;width:27;height:32" coordorigin="6551,1868" coordsize="27,32">
              <v:shape style="position:absolute;left:6551;top:1868;width:27;height:32" coordorigin="6551,1868" coordsize="27,32" path="m6551,1868l6558,1888,6577,1899e" filled="f" stroked="t" strokeweight=".999pt" strokecolor="#00519E">
                <v:path arrowok="t"/>
              </v:shape>
            </v:group>
            <v:group style="position:absolute;left:8493;top:1615;width:27;height:285" coordorigin="8493,1615" coordsize="27,285">
              <v:shape style="position:absolute;left:8493;top:1615;width:27;height:285" coordorigin="8493,1615" coordsize="27,285" path="m8500,1615l8519,1634,8519,1868,8512,1889,8493,1899e" filled="f" stroked="t" strokeweight=".999pt" strokecolor="#00519E">
                <v:path arrowok="t"/>
              </v:shape>
            </v:group>
            <v:group style="position:absolute;left:8340;top:398;width:150;height:26" coordorigin="8340,398" coordsize="150,26">
              <v:shape style="position:absolute;left:8340;top:398;width:150;height:26" coordorigin="8340,398" coordsize="150,26" path="m8340,398l8340,412,8350,423,8364,423,8378,423,8388,412,8388,398,8489,398e" filled="f" stroked="t" strokeweight=".879pt" strokecolor="#000000">
                <v:path arrowok="t"/>
              </v:shape>
            </v:group>
            <v:group style="position:absolute;left:6085;top:1149;width:2592;height:2" coordorigin="6085,1149" coordsize="2592,2">
              <v:shape style="position:absolute;left:6085;top:1149;width:2592;height:2" coordorigin="6085,1149" coordsize="2592,0" path="m8676,1149l6085,1149e" filled="f" stroked="t" strokeweight="1.759pt" strokecolor="#000000">
                <v:path arrowok="t"/>
                <v:stroke dashstyle="longDash"/>
              </v:shape>
            </v:group>
            <v:group style="position:absolute;left:8607;top:398;width:299;height:2" coordorigin="8607,398" coordsize="299,2">
              <v:shape style="position:absolute;left:8607;top:398;width:299;height:2" coordorigin="8607,398" coordsize="299,0" path="m8607,398l8906,398e" filled="f" stroked="t" strokeweight=".242pt" strokecolor="#020A0B">
                <v:path arrowok="t"/>
              </v:shape>
            </v:group>
            <v:group style="position:absolute;left:8618;top:1899;width:288;height:2" coordorigin="8618,1899" coordsize="288,2">
              <v:shape style="position:absolute;left:8618;top:1899;width:288;height:2" coordorigin="8618,1899" coordsize="288,0" path="m8618,1899l8906,1899e" filled="f" stroked="t" strokeweight=".242pt" strokecolor="#020A0B">
                <v:path arrowok="t"/>
              </v:shape>
            </v:group>
            <v:group style="position:absolute;left:8854;top:375;width:41;height:40" coordorigin="8854,375" coordsize="41,40">
              <v:shape style="position:absolute;left:8854;top:375;width:41;height:40" coordorigin="8854,375" coordsize="41,40" path="m8894,375l8854,375,8854,414,8894,414,8874,394,8894,394,8894,375xe" filled="t" fillcolor="#000000" stroked="f">
                <v:path arrowok="t"/>
                <v:fill type="solid"/>
              </v:shape>
            </v:group>
            <v:group style="position:absolute;left:8865;top:403;width:18;height:2" coordorigin="8865,403" coordsize="18,2">
              <v:shape style="position:absolute;left:8865;top:403;width:18;height:2" coordorigin="8865,403" coordsize="18,0" path="m8865,403l8883,403e" filled="f" stroked="t" strokeweight=".887pt" strokecolor="#000000">
                <v:path arrowok="t"/>
              </v:shape>
            </v:group>
            <v:group style="position:absolute;left:8865;top:509;width:18;height:2" coordorigin="8865,509" coordsize="18,2">
              <v:shape style="position:absolute;left:8865;top:509;width:18;height:2" coordorigin="8865,509" coordsize="18,0" path="m8865,509l8883,509e" filled="f" stroked="t" strokeweight=".886pt" strokecolor="#000000">
                <v:path arrowok="t"/>
              </v:shape>
            </v:group>
            <v:group style="position:absolute;left:8865;top:614;width:18;height:2" coordorigin="8865,614" coordsize="18,2">
              <v:shape style="position:absolute;left:8865;top:614;width:18;height:2" coordorigin="8865,614" coordsize="18,0" path="m8865,614l8883,614e" filled="f" stroked="t" strokeweight=".885pt" strokecolor="#000000">
                <v:path arrowok="t"/>
              </v:shape>
            </v:group>
            <v:group style="position:absolute;left:8865;top:719;width:18;height:2" coordorigin="8865,719" coordsize="18,2">
              <v:shape style="position:absolute;left:8865;top:719;width:18;height:2" coordorigin="8865,719" coordsize="18,0" path="m8865,719l8883,719e" filled="f" stroked="t" strokeweight=".886pt" strokecolor="#000000">
                <v:path arrowok="t"/>
              </v:shape>
            </v:group>
            <v:group style="position:absolute;left:8865;top:826;width:18;height:2" coordorigin="8865,826" coordsize="18,2">
              <v:shape style="position:absolute;left:8865;top:826;width:18;height:2" coordorigin="8865,826" coordsize="18,0" path="m8865,826l8883,826e" filled="f" stroked="t" strokeweight=".885pt" strokecolor="#000000">
                <v:path arrowok="t"/>
              </v:shape>
            </v:group>
            <v:group style="position:absolute;left:8865;top:931;width:18;height:2" coordorigin="8865,931" coordsize="18,2">
              <v:shape style="position:absolute;left:8865;top:931;width:18;height:2" coordorigin="8865,931" coordsize="18,0" path="m8865,931l8883,931e" filled="f" stroked="t" strokeweight=".886pt" strokecolor="#000000">
                <v:path arrowok="t"/>
              </v:shape>
            </v:group>
            <v:group style="position:absolute;left:8865;top:1036;width:18;height:2" coordorigin="8865,1036" coordsize="18,2">
              <v:shape style="position:absolute;left:8865;top:1036;width:18;height:2" coordorigin="8865,1036" coordsize="18,0" path="m8865,1036l8883,1036e" filled="f" stroked="t" strokeweight=".886pt" strokecolor="#000000">
                <v:path arrowok="t"/>
              </v:shape>
            </v:group>
            <v:group style="position:absolute;left:8865;top:1142;width:18;height:2" coordorigin="8865,1142" coordsize="18,2">
              <v:shape style="position:absolute;left:8865;top:1142;width:18;height:2" coordorigin="8865,1142" coordsize="18,0" path="m8865,1142l8883,1142e" filled="f" stroked="t" strokeweight=".886pt" strokecolor="#000000">
                <v:path arrowok="t"/>
              </v:shape>
            </v:group>
            <v:group style="position:absolute;left:8865;top:1247;width:18;height:2" coordorigin="8865,1247" coordsize="18,2">
              <v:shape style="position:absolute;left:8865;top:1247;width:18;height:2" coordorigin="8865,1247" coordsize="18,0" path="m8865,1247l8883,1247e" filled="f" stroked="t" strokeweight=".886pt" strokecolor="#000000">
                <v:path arrowok="t"/>
              </v:shape>
            </v:group>
            <v:group style="position:absolute;left:8865;top:1353;width:18;height:2" coordorigin="8865,1353" coordsize="18,2">
              <v:shape style="position:absolute;left:8865;top:1353;width:18;height:2" coordorigin="8865,1353" coordsize="18,0" path="m8865,1353l8883,1353e" filled="f" stroked="t" strokeweight=".886pt" strokecolor="#000000">
                <v:path arrowok="t"/>
              </v:shape>
            </v:group>
            <v:group style="position:absolute;left:8865;top:1459;width:18;height:2" coordorigin="8865,1459" coordsize="18,2">
              <v:shape style="position:absolute;left:8865;top:1459;width:18;height:2" coordorigin="8865,1459" coordsize="18,0" path="m8865,1459l8883,1459e" filled="f" stroked="t" strokeweight=".888pt" strokecolor="#000000">
                <v:path arrowok="t"/>
              </v:shape>
            </v:group>
            <v:group style="position:absolute;left:8865;top:1564;width:18;height:2" coordorigin="8865,1564" coordsize="18,2">
              <v:shape style="position:absolute;left:8865;top:1564;width:18;height:2" coordorigin="8865,1564" coordsize="18,0" path="m8865,1564l8883,1564e" filled="f" stroked="t" strokeweight=".887pt" strokecolor="#000000">
                <v:path arrowok="t"/>
              </v:shape>
            </v:group>
            <v:group style="position:absolute;left:8865;top:1669;width:18;height:2" coordorigin="8865,1669" coordsize="18,2">
              <v:shape style="position:absolute;left:8865;top:1669;width:18;height:2" coordorigin="8865,1669" coordsize="18,0" path="m8865,1669l8883,1669e" filled="f" stroked="t" strokeweight=".887pt" strokecolor="#000000">
                <v:path arrowok="t"/>
              </v:shape>
            </v:group>
            <v:group style="position:absolute;left:8865;top:1775;width:18;height:2" coordorigin="8865,1775" coordsize="18,2">
              <v:shape style="position:absolute;left:8865;top:1775;width:18;height:2" coordorigin="8865,1775" coordsize="18,0" path="m8865,1775l8883,1775e" filled="f" stroked="t" strokeweight=".887pt" strokecolor="#000000">
                <v:path arrowok="t"/>
              </v:shape>
            </v:group>
            <v:group style="position:absolute;left:8865;top:1880;width:18;height:2" coordorigin="8865,1880" coordsize="18,2">
              <v:shape style="position:absolute;left:8865;top:1880;width:18;height:2" coordorigin="8865,1880" coordsize="18,0" path="m8865,1880l8883,1880e" filled="f" stroked="t" strokeweight=".887pt" strokecolor="#000000">
                <v:path arrowok="t"/>
              </v:shape>
            </v:group>
            <v:group style="position:absolute;left:8854;top:1882;width:41;height:38" coordorigin="8854,1882" coordsize="41,38">
              <v:shape style="position:absolute;left:8854;top:1882;width:41;height:38" coordorigin="8854,1882" coordsize="41,38" path="m8894,1882l8854,1882,8854,1920,8894,1920,8894,1901,8874,1901,8894,188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t>Presshülse R1T / 1 SN</w:t>
      </w:r>
      <w:r>
        <w:rPr>
          <w:b w:val="0"/>
        </w:rPr>
      </w:r>
    </w:p>
    <w:p>
      <w:pPr>
        <w:pStyle w:val="BodyText"/>
        <w:spacing w:line="240" w:lineRule="auto" w:before="250"/>
        <w:ind w:right="0"/>
        <w:jc w:val="left"/>
        <w:rPr>
          <w:b w:val="0"/>
          <w:bCs w:val="0"/>
        </w:rPr>
      </w:pPr>
      <w:r>
        <w:rPr>
          <w:color w:val="87888A"/>
        </w:rPr>
        <w:t>Ferrule R1T / 1 SN</w:t>
      </w:r>
      <w:r>
        <w:rPr>
          <w:b w:val="0"/>
          <w:color w:val="000000"/>
        </w:rPr>
      </w:r>
    </w:p>
    <w:p>
      <w:pPr>
        <w:pStyle w:val="BodyText"/>
        <w:tabs>
          <w:tab w:pos="8237" w:val="left" w:leader="none"/>
        </w:tabs>
        <w:spacing w:line="240" w:lineRule="auto" w:before="149"/>
        <w:ind w:right="0"/>
        <w:jc w:val="left"/>
        <w:rPr>
          <w:rFonts w:ascii="Arial" w:hAnsi="Arial" w:cs="Arial" w:eastAsia="Arial"/>
          <w:b w:val="0"/>
          <w:bCs w:val="0"/>
          <w:sz w:val="19"/>
          <w:szCs w:val="19"/>
        </w:rPr>
      </w:pPr>
      <w:r>
        <w:rPr>
          <w:rFonts w:ascii="Arial" w:hAnsi="Arial"/>
          <w:w w:val="105"/>
        </w:rPr>
        <w:t>Муфта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R1T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1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SN</w:t>
        <w:tab/>
      </w:r>
      <w:r>
        <w:rPr>
          <w:rFonts w:ascii="Arial" w:hAnsi="Arial"/>
          <w:w w:val="105"/>
          <w:position w:val="11"/>
          <w:sz w:val="19"/>
        </w:rPr>
        <w:t>D</w:t>
      </w:r>
      <w:r>
        <w:rPr>
          <w:rFonts w:ascii="Arial" w:hAnsi="Arial"/>
          <w:b w:val="0"/>
          <w:sz w:val="19"/>
        </w:rPr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819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8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42.25pt;mso-position-horizontal-relative:page;mso-position-vertical-relative:paragraph;z-index:-58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0,49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4,11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9,41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B1T24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65463pt;width:512.25pt;height:199.45pt;mso-position-horizontal-relative:page;mso-position-vertical-relative:paragraph;z-index:-5776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6672" w:right="3541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24.526611pt;margin-top:12.818018pt;width:8.6pt;height:20.95pt;mso-position-horizontal-relative:page;mso-position-vertical-relative:paragraph;z-index:-5811" coordorigin="8491,256" coordsize="172,419">
            <v:group style="position:absolute;left:8623;top:264;width:2;height:409" coordorigin="8623,264" coordsize="2,409">
              <v:shape style="position:absolute;left:8623;top:264;width:2;height:409" coordorigin="8623,264" coordsize="0,409" path="m8623,673l8623,264e" filled="f" stroked="t" strokeweight=".242pt" strokecolor="#020A0B">
                <v:path arrowok="t"/>
              </v:shape>
            </v:group>
            <v:group style="position:absolute;left:8603;top:278;width:38;height:41" coordorigin="8603,278" coordsize="38,41">
              <v:shape style="position:absolute;left:8603;top:278;width:38;height:41" coordorigin="8603,278" coordsize="38,41" path="m8603,298l8641,298e" filled="f" stroked="t" strokeweight="2.125pt" strokecolor="#000000">
                <v:path arrowok="t"/>
              </v:shape>
            </v:group>
            <v:group style="position:absolute;left:8604;top:298;width:18;height:2" coordorigin="8604,298" coordsize="18,2">
              <v:shape style="position:absolute;left:8604;top:298;width:18;height:2" coordorigin="8604,298" coordsize="18,0" path="m8604,298l8622,298e" filled="f" stroked="t" strokeweight=".885pt" strokecolor="#000000">
                <v:path arrowok="t"/>
                <v:stroke dashstyle="longDash"/>
              </v:shape>
            </v:group>
            <v:group style="position:absolute;left:8499;top:298;width:18;height:2" coordorigin="8499,298" coordsize="18,2">
              <v:shape style="position:absolute;left:8499;top:298;width:18;height:2" coordorigin="8499,298" coordsize="18,0" path="m8499,298l8517,298e" filled="f" stroked="t" strokeweight=".885pt" strokecolor="#00000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320.655487pt;margin-top:12.818018pt;width:5.45pt;height:22.5pt;mso-position-horizontal-relative:page;mso-position-vertical-relative:paragraph;z-index:-5810" coordorigin="6413,256" coordsize="109,450">
            <v:group style="position:absolute;left:6458;top:264;width:2;height:440" coordorigin="6458,264" coordsize="2,440">
              <v:shape style="position:absolute;left:6458;top:264;width:2;height:440" coordorigin="6458,264" coordsize="0,440" path="m6458,703l6458,264e" filled="f" stroked="t" strokeweight=".242pt" strokecolor="#020A0B">
                <v:path arrowok="t"/>
              </v:shape>
            </v:group>
            <v:group style="position:absolute;left:6495;top:298;width:18;height:2" coordorigin="6495,298" coordsize="18,2">
              <v:shape style="position:absolute;left:6495;top:298;width:18;height:2" coordorigin="6495,298" coordsize="18,0" path="m6495,298l6513,298e" filled="f" stroked="t" strokeweight=".885pt" strokecolor="#000000">
                <v:path arrowok="t"/>
                <v:stroke dashstyle="longDash"/>
              </v:shape>
            </v:group>
            <v:group style="position:absolute;left:6434;top:278;width:38;height:41" coordorigin="6434,278" coordsize="38,41">
              <v:shape style="position:absolute;left:6434;top:278;width:38;height:41" coordorigin="6434,278" coordsize="38,41" path="m6434,298l6472,298e" filled="f" stroked="t" strokeweight="2.1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9.715515pt;margin-top:14.892717pt;width:.85pt;height:.1pt;mso-position-horizontal-relative:page;mso-position-vertical-relative:paragraph;z-index:-5795" coordorigin="8394,298" coordsize="17,2">
            <v:shape style="position:absolute;left:8394;top:298;width:17;height:2" coordorigin="8394,298" coordsize="17,0" path="m8394,298l8411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14.397308pt;margin-top:14.892717pt;width:.9pt;height:.1pt;mso-position-horizontal-relative:page;mso-position-vertical-relative:paragraph;z-index:-5794" coordorigin="8288,298" coordsize="18,2">
            <v:shape style="position:absolute;left:8288;top:298;width:18;height:2" coordorigin="8288,298" coordsize="18,0" path="m8288,298l8306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09.142609pt;margin-top:14.892717pt;width:.9pt;height:.1pt;mso-position-horizontal-relative:page;mso-position-vertical-relative:paragraph;z-index:-5793" coordorigin="8183,298" coordsize="18,2">
            <v:shape style="position:absolute;left:8183;top:298;width:18;height:2" coordorigin="8183,298" coordsize="18,0" path="m8183,298l8201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03.887512pt;margin-top:14.892717pt;width:.85pt;height:.1pt;mso-position-horizontal-relative:page;mso-position-vertical-relative:paragraph;z-index:-5792" coordorigin="8078,298" coordsize="17,2">
            <v:shape style="position:absolute;left:8078;top:298;width:17;height:2" coordorigin="8078,298" coordsize="17,0" path="m8078,298l8094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98.570404pt;margin-top:14.892717pt;width:.9pt;height:.1pt;mso-position-horizontal-relative:page;mso-position-vertical-relative:paragraph;z-index:-5791" coordorigin="7971,298" coordsize="18,2">
            <v:shape style="position:absolute;left:7971;top:298;width:18;height:2" coordorigin="7971,298" coordsize="18,0" path="m7971,298l7989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93.315704pt;margin-top:14.892717pt;width:.9pt;height:.1pt;mso-position-horizontal-relative:page;mso-position-vertical-relative:paragraph;z-index:-5790" coordorigin="7866,298" coordsize="18,2">
            <v:shape style="position:absolute;left:7866;top:298;width:18;height:2" coordorigin="7866,298" coordsize="18,0" path="m7866,298l7884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88.062103pt;margin-top:14.892717pt;width:.85pt;height:.1pt;mso-position-horizontal-relative:page;mso-position-vertical-relative:paragraph;z-index:-5789" coordorigin="7761,298" coordsize="17,2">
            <v:shape style="position:absolute;left:7761;top:298;width:17;height:2" coordorigin="7761,298" coordsize="17,0" path="m7761,298l7778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82.742889pt;margin-top:14.892717pt;width:.9pt;height:.1pt;mso-position-horizontal-relative:page;mso-position-vertical-relative:paragraph;z-index:-5788" coordorigin="7655,298" coordsize="18,2">
            <v:shape style="position:absolute;left:7655;top:298;width:18;height:2" coordorigin="7655,298" coordsize="18,0" path="m7655,298l7673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77.490692pt;margin-top:14.892717pt;width:.9pt;height:.1pt;mso-position-horizontal-relative:page;mso-position-vertical-relative:paragraph;z-index:-5787" coordorigin="7550,298" coordsize="18,2">
            <v:shape style="position:absolute;left:7550;top:298;width:18;height:2" coordorigin="7550,298" coordsize="18,0" path="m7550,298l7568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72.235107pt;margin-top:14.892717pt;width:.9pt;height:.1pt;mso-position-horizontal-relative:page;mso-position-vertical-relative:paragraph;z-index:-5786" coordorigin="7445,298" coordsize="18,2">
            <v:shape style="position:absolute;left:7445;top:298;width:18;height:2" coordorigin="7445,298" coordsize="18,0" path="m7445,298l7462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66.980408pt;margin-top:14.892717pt;width:.9pt;height:.1pt;mso-position-horizontal-relative:page;mso-position-vertical-relative:paragraph;z-index:-5785" coordorigin="7340,298" coordsize="18,2">
            <v:shape style="position:absolute;left:7340;top:298;width:18;height:2" coordorigin="7340,298" coordsize="18,0" path="m7340,298l7357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61.7258pt;margin-top:14.892717pt;width:.9pt;height:.1pt;mso-position-horizontal-relative:page;mso-position-vertical-relative:paragraph;z-index:-5784" coordorigin="7235,298" coordsize="18,2">
            <v:shape style="position:absolute;left:7235;top:298;width:18;height:2" coordorigin="7235,298" coordsize="18,0" path="m7235,298l7252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56.408112pt;margin-top:14.892717pt;width:.9pt;height:.1pt;mso-position-horizontal-relative:page;mso-position-vertical-relative:paragraph;z-index:-5783" coordorigin="7128,298" coordsize="18,2">
            <v:shape style="position:absolute;left:7128;top:298;width:18;height:2" coordorigin="7128,298" coordsize="18,0" path="m7128,298l7146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51.153503pt;margin-top:14.892717pt;width:.9pt;height:.1pt;mso-position-horizontal-relative:page;mso-position-vertical-relative:paragraph;z-index:-5782" coordorigin="7023,298" coordsize="18,2">
            <v:shape style="position:absolute;left:7023;top:298;width:18;height:2" coordorigin="7023,298" coordsize="18,0" path="m7023,298l7041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45.899811pt;margin-top:14.892717pt;width:.9pt;height:.1pt;mso-position-horizontal-relative:page;mso-position-vertical-relative:paragraph;z-index:-5781" coordorigin="6918,298" coordsize="18,2">
            <v:shape style="position:absolute;left:6918;top:298;width:18;height:2" coordorigin="6918,298" coordsize="18,0" path="m6918,298l6936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40.582214pt;margin-top:14.892717pt;width:.9pt;height:.1pt;mso-position-horizontal-relative:page;mso-position-vertical-relative:paragraph;z-index:-5780" coordorigin="6812,298" coordsize="18,2">
            <v:shape style="position:absolute;left:6812;top:298;width:18;height:2" coordorigin="6812,298" coordsize="18,0" path="m6812,298l6829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35.327515pt;margin-top:14.892717pt;width:.9pt;height:.1pt;mso-position-horizontal-relative:page;mso-position-vertical-relative:paragraph;z-index:-5779" coordorigin="6707,298" coordsize="18,2">
            <v:shape style="position:absolute;left:6707;top:298;width:18;height:2" coordorigin="6707,298" coordsize="18,0" path="m6707,298l6724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330.072906pt;margin-top:14.892717pt;width:.9pt;height:.1pt;mso-position-horizontal-relative:page;mso-position-vertical-relative:paragraph;z-index:-5778" coordorigin="6601,298" coordsize="18,2">
            <v:shape style="position:absolute;left:6601;top:298;width:18;height:2" coordorigin="6601,298" coordsize="18,0" path="m6601,298l6619,298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>
          <w:rFonts w:ascii="Arial"/>
          <w:b/>
          <w:sz w:val="19"/>
        </w:rPr>
        <w:t>L</w:t>
      </w:r>
      <w:r>
        <w:rPr>
          <w:rFonts w:ascii="Arial"/>
          <w:sz w:val="19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05.959686pt;margin-top:11.019774pt;width:134.2pt;height:83.5pt;mso-position-horizontal-relative:page;mso-position-vertical-relative:paragraph;z-index:-5814" coordorigin="6119,220" coordsize="2684,1670">
            <v:group style="position:absolute;left:8603;top:1055;width:2;height:512" coordorigin="8603,1055" coordsize="2,512">
              <v:shape style="position:absolute;left:8603;top:1055;width:2;height:512" coordorigin="8603,1055" coordsize="0,512" path="m8603,1055l8603,1566e" filled="f" stroked="t" strokeweight=".242pt" strokecolor="#020A0B">
                <v:path arrowok="t"/>
              </v:shape>
            </v:group>
            <v:group style="position:absolute;left:8623;top:263;width:2;height:1335" coordorigin="8623,263" coordsize="2,1335">
              <v:shape style="position:absolute;left:8623;top:263;width:2;height:1335" coordorigin="8623,263" coordsize="0,1335" path="m8623,263l8623,1598e" filled="f" stroked="t" strokeweight=".879pt" strokecolor="#000000">
                <v:path arrowok="t"/>
              </v:shape>
            </v:group>
            <v:group style="position:absolute;left:8599;top:230;width:25;height:33" coordorigin="8599,230" coordsize="25,33">
              <v:shape style="position:absolute;left:8599;top:230;width:25;height:33" coordorigin="8599,230" coordsize="25,33" path="m8623,263l8616,243,8599,230e" filled="f" stroked="t" strokeweight=".879pt" strokecolor="#000000">
                <v:path arrowok="t"/>
              </v:shape>
            </v:group>
            <v:group style="position:absolute;left:8451;top:1055;width:2;height:516" coordorigin="8451,1055" coordsize="2,516">
              <v:shape style="position:absolute;left:8451;top:1055;width:2;height:516" coordorigin="8451,1055" coordsize="0,516" path="m8451,1055l8451,1570e" filled="f" stroked="t" strokeweight=".242pt" strokecolor="#020A0B">
                <v:path arrowok="t"/>
              </v:shape>
            </v:group>
            <v:group style="position:absolute;left:8479;top:229;width:2;height:826" coordorigin="8479,229" coordsize="2,826">
              <v:shape style="position:absolute;left:8479;top:229;width:2;height:826" coordorigin="8479,229" coordsize="0,826" path="m8479,1055l8479,229e" filled="f" stroked="t" strokeweight=".242pt" strokecolor="#020A0B">
                <v:path arrowok="t"/>
              </v:shape>
            </v:group>
            <v:group style="position:absolute;left:8425;top:229;width:2;height:826" coordorigin="8425,229" coordsize="2,826">
              <v:shape style="position:absolute;left:8425;top:229;width:2;height:826" coordorigin="8425,229" coordsize="0,826" path="m8425,1055l8425,229e" filled="f" stroked="t" strokeweight=".242pt" strokecolor="#020A0B">
                <v:path arrowok="t"/>
              </v:shape>
            </v:group>
            <v:group style="position:absolute;left:8142;top:227;width:2;height:1458" coordorigin="8142,227" coordsize="2,1458">
              <v:shape style="position:absolute;left:8142;top:227;width:2;height:1458" coordorigin="8142,227" coordsize="0,1458" path="m8142,227l8142,1684e" filled="f" stroked="t" strokeweight=".305pt" strokecolor="#020A0B">
                <v:path arrowok="t"/>
              </v:shape>
            </v:group>
            <v:group style="position:absolute;left:8108;top:1055;width:2;height:630" coordorigin="8108,1055" coordsize="2,630">
              <v:shape style="position:absolute;left:8108;top:1055;width:2;height:630" coordorigin="8108,1055" coordsize="0,630" path="m8108,1055l8108,1684e" filled="f" stroked="t" strokeweight=".242pt" strokecolor="#020A0B">
                <v:path arrowok="t"/>
              </v:shape>
            </v:group>
            <v:group style="position:absolute;left:8084;top:229;width:2;height:826" coordorigin="8084,229" coordsize="2,826">
              <v:shape style="position:absolute;left:8084;top:229;width:2;height:826" coordorigin="8084,229" coordsize="0,826" path="m8084,1055l8084,229e" filled="f" stroked="t" strokeweight=".242pt" strokecolor="#020A0B">
                <v:path arrowok="t"/>
              </v:shape>
            </v:group>
            <v:group style="position:absolute;left:6480;top:1055;width:2;height:740" coordorigin="6480,1055" coordsize="2,740">
              <v:shape style="position:absolute;left:6480;top:1055;width:2;height:740" coordorigin="6480,1055" coordsize="0,740" path="m6480,1794l6480,1055e" filled="f" stroked="t" strokeweight=".242pt" strokecolor="#020A0B">
                <v:path arrowok="t"/>
              </v:shape>
            </v:group>
            <v:group style="position:absolute;left:6458;top:263;width:2;height:1538" coordorigin="6458,263" coordsize="2,1538">
              <v:shape style="position:absolute;left:6458;top:263;width:2;height:1538" coordorigin="6458,263" coordsize="0,1538" path="m6458,1800l6458,263e" filled="f" stroked="t" strokeweight=".879pt" strokecolor="#000000">
                <v:path arrowok="t"/>
              </v:shape>
            </v:group>
            <v:group style="position:absolute;left:6494;top:229;width:1588;height:2" coordorigin="6494,229" coordsize="1588,2">
              <v:shape style="position:absolute;left:6494;top:229;width:1588;height:2" coordorigin="6494,229" coordsize="1588,0" path="m6494,229l8082,229e" filled="f" stroked="t" strokeweight=".879pt" strokecolor="#000000">
                <v:path arrowok="t"/>
              </v:shape>
            </v:group>
            <v:group style="position:absolute;left:6460;top:229;width:34;height:24" coordorigin="6460,229" coordsize="34,24">
              <v:shape style="position:absolute;left:6460;top:229;width:34;height:24" coordorigin="6460,229" coordsize="34,24" path="m6494,229l6473,236,6460,253e" filled="f" stroked="t" strokeweight=".879pt" strokecolor="#000000">
                <v:path arrowok="t"/>
              </v:shape>
            </v:group>
            <v:group style="position:absolute;left:8215;top:1794;width:183;height:2" coordorigin="8215,1794" coordsize="183,2">
              <v:shape style="position:absolute;left:8215;top:1794;width:183;height:2" coordorigin="8215,1794" coordsize="183,0" path="m8397,1794l8215,1794e" filled="f" stroked="t" strokeweight=".999pt" strokecolor="#00519E">
                <v:path arrowok="t"/>
              </v:shape>
            </v:group>
            <v:group style="position:absolute;left:8451;top:1566;width:173;height:166" coordorigin="8451,1566" coordsize="173,166">
              <v:shape style="position:absolute;left:8451;top:1566;width:173;height:166" coordorigin="8451,1566" coordsize="173,166" path="m8603,1566l8623,1588,8603,1566,8451,1566,8453,1732e" filled="f" stroked="t" strokeweight=".999pt" strokecolor="#00519E">
                <v:path arrowok="t"/>
              </v:shape>
            </v:group>
            <v:group style="position:absolute;left:7999;top:1055;width:2;height:740" coordorigin="7999,1055" coordsize="2,740">
              <v:shape style="position:absolute;left:7999;top:1055;width:2;height:740" coordorigin="7999,1055" coordsize="0,740" path="m7999,1794l7999,1055e" filled="f" stroked="t" strokeweight=".242pt" strokecolor="#020A0B">
                <v:path arrowok="t"/>
              </v:shape>
            </v:group>
            <v:group style="position:absolute;left:7904;top:1794;width:95;height:2" coordorigin="7904,1794" coordsize="95,2">
              <v:shape style="position:absolute;left:7904;top:1794;width:95;height:2" coordorigin="7904,1794" coordsize="95,0" path="m7999,1794l7904,1794e" filled="f" stroked="t" strokeweight=".999pt" strokecolor="#00519E">
                <v:path arrowok="t"/>
              </v:shape>
            </v:group>
            <v:group style="position:absolute;left:8397;top:1758;width:51;height:36" coordorigin="8397,1758" coordsize="51,36">
              <v:shape style="position:absolute;left:8397;top:1758;width:51;height:36" coordorigin="8397,1758" coordsize="51,36" path="m8397,1794l8419,1789,8436,1777,8448,1758e" filled="f" stroked="t" strokeweight=".999pt" strokecolor="#00519E">
                <v:path arrowok="t"/>
              </v:shape>
            </v:group>
            <v:group style="position:absolute;left:8142;top:1684;width:64;height:110" coordorigin="8142,1684" coordsize="64,110">
              <v:shape style="position:absolute;left:8142;top:1684;width:64;height:110" coordorigin="8142,1684" coordsize="64,110" path="m8142,1684l8161,1752,8171,1772,8186,1786,8206,1793e" filled="f" stroked="t" strokeweight=".999pt" strokecolor="#00519E">
                <v:path arrowok="t"/>
              </v:shape>
            </v:group>
            <v:group style="position:absolute;left:7999;top:1684;width:144;height:111" coordorigin="7999,1684" coordsize="144,111">
              <v:shape style="position:absolute;left:7999;top:1684;width:144;height:111" coordorigin="7999,1684" coordsize="144,111" path="m8142,1684l8108,1684,7999,1794e" filled="f" stroked="t" strokeweight=".999pt" strokecolor="#00519E">
                <v:path arrowok="t"/>
              </v:shape>
            </v:group>
            <v:group style="position:absolute;left:7833;top:1055;width:2;height:630" coordorigin="7833,1055" coordsize="2,630">
              <v:shape style="position:absolute;left:7833;top:1055;width:2;height:630" coordorigin="7833,1055" coordsize="0,630" path="m7833,1055l7833,1684e" filled="f" stroked="t" strokeweight=".242pt" strokecolor="#020A0B">
                <v:path arrowok="t"/>
              </v:shape>
            </v:group>
            <v:group style="position:absolute;left:7799;top:1055;width:2;height:630" coordorigin="7799,1055" coordsize="2,630">
              <v:shape style="position:absolute;left:7799;top:1055;width:2;height:630" coordorigin="7799,1055" coordsize="0,630" path="m7799,1055l7799,1684e" filled="f" stroked="t" strokeweight=".242pt" strokecolor="#020A0B">
                <v:path arrowok="t"/>
              </v:shape>
            </v:group>
            <v:group style="position:absolute;left:7687;top:1055;width:2;height:740" coordorigin="7687,1055" coordsize="2,740">
              <v:shape style="position:absolute;left:7687;top:1055;width:2;height:740" coordorigin="7687,1055" coordsize="0,740" path="m7687,1794l7687,1055e" filled="f" stroked="t" strokeweight=".242pt" strokecolor="#020A0B">
                <v:path arrowok="t"/>
              </v:shape>
            </v:group>
            <v:group style="position:absolute;left:7687;top:1684;width:113;height:111" coordorigin="7687,1684" coordsize="113,111">
              <v:shape style="position:absolute;left:7687;top:1684;width:113;height:111" coordorigin="7687,1684" coordsize="113,111" path="m7799,1684l7687,1794e" filled="f" stroked="t" strokeweight=".999pt" strokecolor="#00519E">
                <v:path arrowok="t"/>
              </v:shape>
            </v:group>
            <v:group style="position:absolute;left:7833;top:1684;width:63;height:110" coordorigin="7833,1684" coordsize="63,110">
              <v:shape style="position:absolute;left:7833;top:1684;width:63;height:110" coordorigin="7833,1684" coordsize="63,110" path="m7833,1684l7851,1752,7861,1772,7876,1786,7896,1793e" filled="f" stroked="t" strokeweight=".999pt" strokecolor="#00519E">
                <v:path arrowok="t"/>
              </v:shape>
            </v:group>
            <v:group style="position:absolute;left:7524;top:1055;width:2;height:630" coordorigin="7524,1055" coordsize="2,630">
              <v:shape style="position:absolute;left:7524;top:1055;width:2;height:630" coordorigin="7524,1055" coordsize="0,630" path="m7524,1055l7524,1684e" filled="f" stroked="t" strokeweight=".242pt" strokecolor="#020A0B">
                <v:path arrowok="t"/>
              </v:shape>
            </v:group>
            <v:group style="position:absolute;left:7490;top:1055;width:2;height:630" coordorigin="7490,1055" coordsize="2,630">
              <v:shape style="position:absolute;left:7490;top:1055;width:2;height:630" coordorigin="7490,1055" coordsize="0,630" path="m7490,1055l7490,1684e" filled="f" stroked="t" strokeweight=".242pt" strokecolor="#020A0B">
                <v:path arrowok="t"/>
              </v:shape>
            </v:group>
            <v:group style="position:absolute;left:7379;top:1055;width:2;height:740" coordorigin="7379,1055" coordsize="2,740">
              <v:shape style="position:absolute;left:7379;top:1055;width:2;height:740" coordorigin="7379,1055" coordsize="0,740" path="m7379,1794l7379,1055e" filled="f" stroked="t" strokeweight=".242pt" strokecolor="#020A0B">
                <v:path arrowok="t"/>
              </v:shape>
            </v:group>
            <v:group style="position:absolute;left:7379;top:1684;width:112;height:111" coordorigin="7379,1684" coordsize="112,111">
              <v:shape style="position:absolute;left:7379;top:1684;width:112;height:111" coordorigin="7379,1684" coordsize="112,111" path="m7490,1684l7379,1794e" filled="f" stroked="t" strokeweight=".999pt" strokecolor="#00519E">
                <v:path arrowok="t"/>
              </v:shape>
            </v:group>
            <v:group style="position:absolute;left:7524;top:1684;width:63;height:110" coordorigin="7524,1684" coordsize="63,110">
              <v:shape style="position:absolute;left:7524;top:1684;width:63;height:110" coordorigin="7524,1684" coordsize="63,110" path="m7524,1684l7542,1752,7551,1772,7567,1786,7587,1793e" filled="f" stroked="t" strokeweight=".999pt" strokecolor="#00519E">
                <v:path arrowok="t"/>
              </v:shape>
            </v:group>
            <v:group style="position:absolute;left:7595;top:1794;width:92;height:2" coordorigin="7595,1794" coordsize="92,2">
              <v:shape style="position:absolute;left:7595;top:1794;width:92;height:2" coordorigin="7595,1794" coordsize="92,0" path="m7687,1794l7595,1794e" filled="f" stroked="t" strokeweight=".999pt" strokecolor="#00519E">
                <v:path arrowok="t"/>
              </v:shape>
            </v:group>
            <v:group style="position:absolute;left:7216;top:1055;width:2;height:630" coordorigin="7216,1055" coordsize="2,630">
              <v:shape style="position:absolute;left:7216;top:1055;width:2;height:630" coordorigin="7216,1055" coordsize="0,630" path="m7216,1055l7216,1684e" filled="f" stroked="t" strokeweight=".242pt" strokecolor="#020A0B">
                <v:path arrowok="t"/>
              </v:shape>
            </v:group>
            <v:group style="position:absolute;left:7181;top:1055;width:2;height:630" coordorigin="7181,1055" coordsize="2,630">
              <v:shape style="position:absolute;left:7181;top:1055;width:2;height:630" coordorigin="7181,1055" coordsize="0,630" path="m7181,1055l7181,1684e" filled="f" stroked="t" strokeweight=".242pt" strokecolor="#020A0B">
                <v:path arrowok="t"/>
              </v:shape>
            </v:group>
            <v:group style="position:absolute;left:7071;top:1055;width:2;height:740" coordorigin="7071,1055" coordsize="2,740">
              <v:shape style="position:absolute;left:7071;top:1055;width:2;height:740" coordorigin="7071,1055" coordsize="0,740" path="m7071,1794l7071,1055e" filled="f" stroked="t" strokeweight=".242pt" strokecolor="#020A0B">
                <v:path arrowok="t"/>
              </v:shape>
            </v:group>
            <v:group style="position:absolute;left:7071;top:1684;width:111;height:111" coordorigin="7071,1684" coordsize="111,111">
              <v:shape style="position:absolute;left:7071;top:1684;width:111;height:111" coordorigin="7071,1684" coordsize="111,111" path="m7181,1684l7071,1794e" filled="f" stroked="t" strokeweight=".999pt" strokecolor="#00519E">
                <v:path arrowok="t"/>
              </v:shape>
            </v:group>
            <v:group style="position:absolute;left:7216;top:1684;width:64;height:110" coordorigin="7216,1684" coordsize="64,110">
              <v:shape style="position:absolute;left:7216;top:1684;width:64;height:110" coordorigin="7216,1684" coordsize="64,110" path="m7216,1684l7235,1752,7244,1772,7259,1786,7279,1793e" filled="f" stroked="t" strokeweight=".999pt" strokecolor="#00519E">
                <v:path arrowok="t"/>
              </v:shape>
            </v:group>
            <v:group style="position:absolute;left:7288;top:1794;width:92;height:2" coordorigin="7288,1794" coordsize="92,2">
              <v:shape style="position:absolute;left:7288;top:1794;width:92;height:2" coordorigin="7288,1794" coordsize="92,0" path="m7379,1794l7288,1794e" filled="f" stroked="t" strokeweight=".999pt" strokecolor="#00519E">
                <v:path arrowok="t"/>
              </v:shape>
            </v:group>
            <v:group style="position:absolute;left:6905;top:1055;width:2;height:630" coordorigin="6905,1055" coordsize="2,630">
              <v:shape style="position:absolute;left:6905;top:1055;width:2;height:630" coordorigin="6905,1055" coordsize="0,630" path="m6905,1055l6905,1684e" filled="f" stroked="t" strokeweight=".242pt" strokecolor="#020A0B">
                <v:path arrowok="t"/>
              </v:shape>
            </v:group>
            <v:group style="position:absolute;left:6871;top:1055;width:2;height:630" coordorigin="6871,1055" coordsize="2,630">
              <v:shape style="position:absolute;left:6871;top:1055;width:2;height:630" coordorigin="6871,1055" coordsize="0,630" path="m6871,1055l6871,1684e" filled="f" stroked="t" strokeweight=".242pt" strokecolor="#020A0B">
                <v:path arrowok="t"/>
              </v:shape>
            </v:group>
            <v:group style="position:absolute;left:6762;top:1055;width:2;height:740" coordorigin="6762,1055" coordsize="2,740">
              <v:shape style="position:absolute;left:6762;top:1055;width:2;height:740" coordorigin="6762,1055" coordsize="0,740" path="m6762,1794l6762,1055e" filled="f" stroked="t" strokeweight=".242pt" strokecolor="#020A0B">
                <v:path arrowok="t"/>
              </v:shape>
            </v:group>
            <v:group style="position:absolute;left:6762;top:1684;width:109;height:111" coordorigin="6762,1684" coordsize="109,111">
              <v:shape style="position:absolute;left:6762;top:1684;width:109;height:111" coordorigin="6762,1684" coordsize="109,111" path="m6871,1684l6762,1794e" filled="f" stroked="t" strokeweight=".999pt" strokecolor="#00519E">
                <v:path arrowok="t"/>
              </v:shape>
            </v:group>
            <v:group style="position:absolute;left:6905;top:1684;width:64;height:110" coordorigin="6905,1684" coordsize="64,110">
              <v:shape style="position:absolute;left:6905;top:1684;width:64;height:110" coordorigin="6905,1684" coordsize="64,110" path="m6905,1684l6924,1752,6934,1772,6949,1786,6969,1793e" filled="f" stroked="t" strokeweight=".999pt" strokecolor="#00519E">
                <v:path arrowok="t"/>
              </v:shape>
            </v:group>
            <v:group style="position:absolute;left:6978;top:1794;width:94;height:2" coordorigin="6978,1794" coordsize="94,2">
              <v:shape style="position:absolute;left:6978;top:1794;width:94;height:2" coordorigin="6978,1794" coordsize="94,0" path="m7071,1794l6978,1794e" filled="f" stroked="t" strokeweight=".999pt" strokecolor="#00519E">
                <v:path arrowok="t"/>
              </v:shape>
            </v:group>
            <v:group style="position:absolute;left:6871;top:1684;width:35;height:2" coordorigin="6871,1684" coordsize="35,2">
              <v:shape style="position:absolute;left:6871;top:1684;width:35;height:2" coordorigin="6871,1684" coordsize="35,0" path="m6905,1684l6871,1684e" filled="f" stroked="t" strokeweight=".999pt" strokecolor="#00519E">
                <v:path arrowok="t"/>
              </v:shape>
            </v:group>
            <v:group style="position:absolute;left:7799;top:1684;width:35;height:2" coordorigin="7799,1684" coordsize="35,2">
              <v:shape style="position:absolute;left:7799;top:1684;width:35;height:2" coordorigin="7799,1684" coordsize="35,0" path="m7833,1684l7799,1684e" filled="f" stroked="t" strokeweight=".999pt" strokecolor="#00519E">
                <v:path arrowok="t"/>
              </v:shape>
            </v:group>
            <v:group style="position:absolute;left:7490;top:1684;width:35;height:2" coordorigin="7490,1684" coordsize="35,2">
              <v:shape style="position:absolute;left:7490;top:1684;width:35;height:2" coordorigin="7490,1684" coordsize="35,0" path="m7524,1684l7490,1684e" filled="f" stroked="t" strokeweight=".999pt" strokecolor="#00519E">
                <v:path arrowok="t"/>
              </v:shape>
            </v:group>
            <v:group style="position:absolute;left:7181;top:1684;width:35;height:2" coordorigin="7181,1684" coordsize="35,2">
              <v:shape style="position:absolute;left:7181;top:1684;width:35;height:2" coordorigin="7181,1684" coordsize="35,0" path="m7216,1684l7181,1684e" filled="f" stroked="t" strokeweight=".999pt" strokecolor="#00519E">
                <v:path arrowok="t"/>
              </v:shape>
            </v:group>
            <v:group style="position:absolute;left:6458;top:1794;width:304;height:21" coordorigin="6458,1794" coordsize="304,21">
              <v:shape style="position:absolute;left:6458;top:1794;width:304;height:21" coordorigin="6458,1794" coordsize="304,21" path="m6762,1794l6480,1794,6458,1814e" filled="f" stroked="t" strokeweight=".999pt" strokecolor="#00519E">
                <v:path arrowok="t"/>
              </v:shape>
            </v:group>
            <v:group style="position:absolute;left:6505;top:1880;width:2081;height:2" coordorigin="6505,1880" coordsize="2081,2">
              <v:shape style="position:absolute;left:6505;top:1880;width:2081;height:2" coordorigin="6505,1880" coordsize="2081,0" path="m8586,1880l6505,1880e" filled="f" stroked="t" strokeweight=".999pt" strokecolor="#00519E">
                <v:path arrowok="t"/>
              </v:shape>
            </v:group>
            <v:group style="position:absolute;left:6458;top:1845;width:25;height:34" coordorigin="6458,1845" coordsize="25,34">
              <v:shape style="position:absolute;left:6458;top:1845;width:25;height:34" coordorigin="6458,1845" coordsize="25,34" path="m6458,1845l6465,1865,6483,1878e" filled="f" stroked="t" strokeweight=".999pt" strokecolor="#00519E">
                <v:path arrowok="t"/>
              </v:shape>
            </v:group>
            <v:group style="position:absolute;left:8589;top:1588;width:35;height:293" coordorigin="8589,1588" coordsize="35,293">
              <v:shape style="position:absolute;left:8589;top:1588;width:35;height:293" coordorigin="8589,1588" coordsize="35,293" path="m8589,1880l8610,1873,8622,1855,8623,1588e" filled="f" stroked="t" strokeweight=".999pt" strokecolor="#00519E">
                <v:path arrowok="t"/>
              </v:shape>
            </v:group>
            <v:group style="position:absolute;left:8425;top:229;width:165;height:28" coordorigin="8425,229" coordsize="165,28">
              <v:shape style="position:absolute;left:8425;top:229;width:165;height:28" coordorigin="8425,229" coordsize="165,28" path="m8425,229l8425,244,8437,257,8453,257,8468,257,8479,244,8479,229,8589,229e" filled="f" stroked="t" strokeweight=".879pt" strokecolor="#000000">
                <v:path arrowok="t"/>
              </v:shape>
            </v:group>
            <v:group style="position:absolute;left:6137;top:1055;width:2649;height:2" coordorigin="6137,1055" coordsize="2649,2">
              <v:shape style="position:absolute;left:6137;top:1055;width:2649;height:2" coordorigin="6137,1055" coordsize="2649,0" path="m8786,1055l6137,1055e" filled="f" stroked="t" strokeweight="1.759pt" strokecolor="#000000">
                <v:path arrowok="t"/>
                <v:stroke dashstyle="longDash"/>
              </v:shape>
            </v:group>
            <v:group style="position:absolute;left:8084;top:229;width:55;height:28" coordorigin="8084,229" coordsize="55,28">
              <v:shape style="position:absolute;left:8084;top:229;width:55;height:28" coordorigin="8084,229" coordsize="55,28" path="m8084,229l8084,244,8097,257,8112,257,8126,257,8139,244,8139,229e" filled="f" stroked="t" strokeweight=".879pt" strokecolor="#000000">
                <v:path arrowok="t"/>
              </v:shape>
            </v:group>
            <v:group style="position:absolute;left:8141;top:229;width:284;height:2" coordorigin="8141,229" coordsize="284,2">
              <v:shape style="position:absolute;left:8141;top:229;width:284;height:2" coordorigin="8141,229" coordsize="284,0" path="m8141,229l8425,229e" filled="f" stroked="t" strokeweight=".8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445709pt;margin-top:9.756974pt;width:15.1pt;height:3.75pt;mso-position-horizontal-relative:page;mso-position-vertical-relative:paragraph;z-index:-5813" coordorigin="8749,195" coordsize="302,75">
            <v:group style="position:absolute;left:8751;top:229;width:297;height:2" coordorigin="8751,229" coordsize="297,2">
              <v:shape style="position:absolute;left:8751;top:229;width:297;height:2" coordorigin="8751,229" coordsize="297,0" path="m8751,229l9048,229e" filled="f" stroked="t" strokeweight=".242pt" strokecolor="#020A0B">
                <v:path arrowok="t"/>
              </v:shape>
            </v:group>
            <v:group style="position:absolute;left:8993;top:213;width:40;height:40" coordorigin="8993,213" coordsize="40,40">
              <v:shape style="position:absolute;left:8993;top:213;width:40;height:40" coordorigin="8993,213" coordsize="40,40" path="m9032,213l8993,213,8993,252,9032,252,9013,233,9032,233,9032,213xe" filled="t" fillcolor="#000000" stroked="f">
                <v:path arrowok="t"/>
                <v:fill type="solid"/>
              </v:shape>
            </v:group>
            <v:group style="position:absolute;left:9005;top:241;width:18;height:2" coordorigin="9005,241" coordsize="18,2">
              <v:shape style="position:absolute;left:9005;top:241;width:18;height:2" coordorigin="9005,241" coordsize="18,0" path="m9005,241l9022,241e" filled="f" stroked="t" strokeweight=".822pt" strokecolor="#00000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450.227692pt;margin-top:17.347574pt;width:.9pt;height:.1pt;mso-position-horizontal-relative:page;mso-position-vertical-relative:paragraph;z-index:-5809" coordorigin="9005,347" coordsize="18,2">
            <v:shape style="position:absolute;left:9005;top:347;width:18;height:2" coordorigin="9005,347" coordsize="18,0" path="m9005,347l9022,347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22.602175pt;width:.9pt;height:.1pt;mso-position-horizontal-relative:page;mso-position-vertical-relative:paragraph;z-index:-5808" coordorigin="9005,452" coordsize="18,2">
            <v:shape style="position:absolute;left:9005;top:452;width:18;height:2" coordorigin="9005,452" coordsize="18,0" path="m9005,452l9022,452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t>Presshülse R2T / 2 SN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50.227692pt;margin-top:3.889474pt;width:.9pt;height:.1pt;mso-position-horizontal-relative:page;mso-position-vertical-relative:paragraph;z-index:-5807" coordorigin="9005,78" coordsize="18,2">
            <v:shape style="position:absolute;left:9005;top:78;width:18;height:2" coordorigin="9005,78" coordsize="18,0" path="m9005,78l9022,78e" filled="f" stroked="t" strokeweight=".822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9.174474pt;width:.9pt;height:.1pt;mso-position-horizontal-relative:page;mso-position-vertical-relative:paragraph;z-index:-5806" coordorigin="9005,183" coordsize="18,2">
            <v:shape style="position:absolute;left:9005;top:183;width:18;height:2" coordorigin="9005,183" coordsize="18,0" path="m9005,183l9022,183e" filled="f" stroked="t" strokeweight=".887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14.428174pt;width:.9pt;height:.1pt;mso-position-horizontal-relative:page;mso-position-vertical-relative:paragraph;z-index:-5805" coordorigin="9005,289" coordsize="18,2">
            <v:shape style="position:absolute;left:9005;top:289;width:18;height:2" coordorigin="9005,289" coordsize="18,0" path="m9005,289l9022,289e" filled="f" stroked="t" strokeweight=".887pt" strokecolor="#000000">
              <v:path arrowok="t"/>
              <v:stroke dashstyle="longDash"/>
            </v:shape>
            <w10:wrap type="none"/>
          </v:group>
        </w:pict>
      </w:r>
      <w:r>
        <w:rPr>
          <w:color w:val="87888A"/>
        </w:rPr>
        <w:t>Ferrule R2T / 2 SN</w:t>
      </w:r>
      <w:r>
        <w:rPr>
          <w:b w:val="0"/>
          <w:color w:val="000000"/>
        </w:rPr>
      </w:r>
    </w:p>
    <w:p>
      <w:pPr>
        <w:pStyle w:val="BodyText"/>
        <w:tabs>
          <w:tab w:pos="8347" w:val="left" w:leader="none"/>
        </w:tabs>
        <w:spacing w:line="240" w:lineRule="auto" w:before="149"/>
        <w:ind w:right="0"/>
        <w:jc w:val="left"/>
        <w:rPr>
          <w:rFonts w:ascii="Arial" w:hAnsi="Arial" w:cs="Arial" w:eastAsia="Arial"/>
          <w:b w:val="0"/>
          <w:bCs w:val="0"/>
          <w:sz w:val="19"/>
          <w:szCs w:val="19"/>
        </w:rPr>
      </w:pPr>
      <w:r>
        <w:rPr/>
        <w:pict>
          <v:group style="position:absolute;margin-left:437.064697pt;margin-top:51.96418pt;width:15.45pt;height:4.850pt;mso-position-horizontal-relative:page;mso-position-vertical-relative:paragraph;z-index:-5812" coordorigin="8741,1039" coordsize="309,97">
            <v:group style="position:absolute;left:8744;top:1104;width:304;height:2" coordorigin="8744,1104" coordsize="304,2">
              <v:shape style="position:absolute;left:8744;top:1104;width:304;height:2" coordorigin="8744,1104" coordsize="304,0" path="m8744,1104l9048,1104e" filled="f" stroked="t" strokeweight=".242pt" strokecolor="#020A0B">
                <v:path arrowok="t"/>
              </v:shape>
            </v:group>
            <v:group style="position:absolute;left:9005;top:1048;width:18;height:2" coordorigin="9005,1048" coordsize="18,2">
              <v:shape style="position:absolute;left:9005;top:1048;width:18;height:2" coordorigin="9005,1048" coordsize="18,0" path="m9005,1048l9022,1048e" filled="f" stroked="t" strokeweight=".888pt" strokecolor="#000000">
                <v:path arrowok="t"/>
                <v:stroke dashstyle="longDash"/>
              </v:shape>
            </v:group>
            <v:group style="position:absolute;left:8993;top:1089;width:40;height:38" coordorigin="8993,1089" coordsize="40,38">
              <v:shape style="position:absolute;left:8993;top:1089;width:40;height:38" coordorigin="8993,1089" coordsize="40,38" path="m9032,1089l8993,1089,8993,1127,9032,1127,9032,1108,9013,1108,9032,108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0.227692pt;margin-top:4.896780pt;width:.9pt;height:.1pt;mso-position-horizontal-relative:page;mso-position-vertical-relative:paragraph;z-index:-5804" coordorigin="9005,98" coordsize="18,2">
            <v:shape style="position:absolute;left:9005;top:98;width:18;height:2" coordorigin="9005,98" coordsize="18,0" path="m9005,98l9022,98e" filled="f" stroked="t" strokeweight=".82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10.181980pt;width:.9pt;height:.1pt;mso-position-horizontal-relative:page;mso-position-vertical-relative:paragraph;z-index:-5803" coordorigin="9005,204" coordsize="18,2">
            <v:shape style="position:absolute;left:9005;top:204;width:18;height:2" coordorigin="9005,204" coordsize="18,0" path="m9005,204l9022,204e" filled="f" stroked="t" strokeweight=".886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15.43568pt;width:.9pt;height:.1pt;mso-position-horizontal-relative:page;mso-position-vertical-relative:paragraph;z-index:-5802" coordorigin="9005,309" coordsize="18,2">
            <v:shape style="position:absolute;left:9005;top:309;width:18;height:2" coordorigin="9005,309" coordsize="18,0" path="m9005,309l9022,309e" filled="f" stroked="t" strokeweight=".886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20.722281pt;width:.9pt;height:.1pt;mso-position-horizontal-relative:page;mso-position-vertical-relative:paragraph;z-index:-5801" coordorigin="9005,414" coordsize="18,2">
            <v:shape style="position:absolute;left:9005;top:414;width:18;height:2" coordorigin="9005,414" coordsize="18,0" path="m9005,414l9022,414e" filled="f" stroked="t" strokeweight=".824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26.008381pt;width:.9pt;height:.1pt;mso-position-horizontal-relative:page;mso-position-vertical-relative:paragraph;z-index:-5800" coordorigin="9005,520" coordsize="18,2">
            <v:shape style="position:absolute;left:9005;top:520;width:18;height:2" coordorigin="9005,520" coordsize="18,0" path="m9005,520l9022,520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31.262581pt;width:.9pt;height:.1pt;mso-position-horizontal-relative:page;mso-position-vertical-relative:paragraph;z-index:-5799" coordorigin="9005,625" coordsize="18,2">
            <v:shape style="position:absolute;left:9005;top:625;width:18;height:2" coordorigin="9005,625" coordsize="18,0" path="m9005,625l9022,625e" filled="f" stroked="t" strokeweight=".886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36.581181pt;width:.9pt;height:.1pt;mso-position-horizontal-relative:page;mso-position-vertical-relative:paragraph;z-index:-5798" coordorigin="9005,732" coordsize="18,2">
            <v:shape style="position:absolute;left:9005;top:732;width:18;height:2" coordorigin="9005,732" coordsize="18,0" path="m9005,732l9022,732e" filled="f" stroked="t" strokeweight=".886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41.835381pt;width:.9pt;height:.1pt;mso-position-horizontal-relative:page;mso-position-vertical-relative:paragraph;z-index:-5797" coordorigin="9005,837" coordsize="18,2">
            <v:shape style="position:absolute;left:9005;top:837;width:18;height:2" coordorigin="9005,837" coordsize="18,0" path="m9005,837l9022,837e" filled="f" stroked="t" strokeweight=".887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group style="position:absolute;margin-left:450.227692pt;margin-top:47.090981pt;width:.9pt;height:.1pt;mso-position-horizontal-relative:page;mso-position-vertical-relative:paragraph;z-index:-5796" coordorigin="9005,942" coordsize="18,2">
            <v:shape style="position:absolute;left:9005;top:942;width:18;height:2" coordorigin="9005,942" coordsize="18,0" path="m9005,942l9022,942e" filled="f" stroked="t" strokeweight=".885pt" strokecolor="#000000">
              <v:path arrowok="t"/>
              <v:stroke dashstyle="longDash"/>
            </v:shape>
            <w10:wrap type="none"/>
          </v:group>
        </w:pict>
      </w:r>
      <w:r>
        <w:rPr>
          <w:rFonts w:ascii="Arial" w:hAnsi="Arial"/>
          <w:w w:val="105"/>
        </w:rPr>
        <w:t>Муфта</w:t>
      </w:r>
      <w:r>
        <w:rPr>
          <w:rFonts w:ascii="Arial" w:hAnsi="Arial"/>
          <w:spacing w:val="-4"/>
          <w:w w:val="105"/>
        </w:rPr>
        <w:t> </w:t>
      </w:r>
      <w:r>
        <w:rPr>
          <w:rFonts w:ascii="Arial" w:hAnsi="Arial"/>
          <w:w w:val="105"/>
        </w:rPr>
        <w:t>R2T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2</w:t>
      </w:r>
      <w:r>
        <w:rPr>
          <w:rFonts w:ascii="Arial" w:hAnsi="Arial"/>
          <w:spacing w:val="-3"/>
          <w:w w:val="105"/>
        </w:rPr>
        <w:t> </w:t>
      </w:r>
      <w:r>
        <w:rPr>
          <w:rFonts w:ascii="Arial" w:hAnsi="Arial"/>
          <w:w w:val="105"/>
        </w:rPr>
        <w:t>SN</w:t>
        <w:tab/>
      </w:r>
      <w:r>
        <w:rPr>
          <w:rFonts w:ascii="Arial" w:hAnsi="Arial"/>
          <w:w w:val="105"/>
          <w:position w:val="11"/>
          <w:sz w:val="19"/>
        </w:rPr>
        <w:t>D</w:t>
      </w:r>
      <w:r>
        <w:rPr>
          <w:rFonts w:ascii="Arial" w:hAnsi="Arial"/>
          <w:b w:val="0"/>
          <w:sz w:val="19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44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777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7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42.25pt;mso-position-horizontal-relative:page;mso-position-vertical-relative:paragraph;z-index:-57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1" w:lineRule="exact"/>
                          <w:ind w:right="0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6,41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9,86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B2T24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73pt;margin-top:-7.676106pt;width:512.25pt;height:199.45pt;mso-position-horizontal-relative:page;mso-position-vertical-relative:paragraph;z-index:-5771" coordorigin="840,-154" coordsize="10245,3989">
            <v:group style="position:absolute;left:850;top:-144;width:10225;height:2" coordorigin="850,-144" coordsize="10225,2">
              <v:shape style="position:absolute;left:850;top:-144;width:10225;height:2" coordorigin="850,-144" coordsize="10225,0" path="m850,-144l11075,-144e" filled="f" stroked="t" strokeweight="1.000279pt" strokecolor="#CCDCEC">
                <v:path arrowok="t"/>
              </v:shape>
            </v:group>
            <v:group style="position:absolute;left:860;top:-134;width:2;height:3949" coordorigin="860,-134" coordsize="2,3949">
              <v:shape style="position:absolute;left:860;top:-134;width:2;height:3949" coordorigin="860,-134" coordsize="0,3949" path="m860,3815l860,-134e" filled="f" stroked="t" strokeweight="1pt" strokecolor="#CCDCEC">
                <v:path arrowok="t"/>
              </v:shape>
            </v:group>
            <v:group style="position:absolute;left:4262;top:-134;width:2;height:3949" coordorigin="4262,-134" coordsize="2,3949">
              <v:shape style="position:absolute;left:4262;top:-134;width:2;height:3949" coordorigin="4262,-134" coordsize="0,3949" path="m4262,3815l4262,-134e" filled="f" stroked="t" strokeweight="1pt" strokecolor="#CCDCEC">
                <v:path arrowok="t"/>
              </v:shape>
            </v:group>
            <v:group style="position:absolute;left:11065;top:-134;width:2;height:3949" coordorigin="11065,-134" coordsize="2,3949">
              <v:shape style="position:absolute;left:11065;top:-134;width:2;height:3949" coordorigin="11065,-134" coordsize="0,3949" path="m11065,3815l11065,-134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7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0975" w:val="right" w:leader="none"/>
        </w:tabs>
        <w:spacing w:before="78"/>
        <w:ind w:left="666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07.085205pt;margin-top:13.367163pt;width:143.5pt;height:105.9pt;mso-position-horizontal-relative:page;mso-position-vertical-relative:paragraph;z-index:-5773" coordorigin="6142,267" coordsize="2870,2118">
            <v:group style="position:absolute;left:7447;top:1527;width:2;height:740" coordorigin="7447,1527" coordsize="2,740">
              <v:shape style="position:absolute;left:7447;top:1527;width:2;height:740" coordorigin="7447,1527" coordsize="0,740" path="m7447,2266l7447,1527e" filled="f" stroked="t" strokeweight=".241pt" strokecolor="#020A0B">
                <v:path arrowok="t"/>
              </v:shape>
            </v:group>
            <v:group style="position:absolute;left:7387;top:1527;width:2;height:645" coordorigin="7387,1527" coordsize="2,645">
              <v:shape style="position:absolute;left:7387;top:1527;width:2;height:645" coordorigin="7387,1527" coordsize="0,645" path="m7387,2171l7387,1527e" filled="f" stroked="t" strokeweight=".241pt" strokecolor="#020A0B">
                <v:path arrowok="t"/>
              </v:shape>
            </v:group>
            <v:group style="position:absolute;left:7331;top:1527;width:2;height:740" coordorigin="7331,1527" coordsize="2,740">
              <v:shape style="position:absolute;left:7331;top:1527;width:2;height:740" coordorigin="7331,1527" coordsize="0,740" path="m7331,2266l7331,1527e" filled="f" stroked="t" strokeweight=".241pt" strokecolor="#020A0B">
                <v:path arrowok="t"/>
              </v:shape>
            </v:group>
            <v:group style="position:absolute;left:7392;top:1527;width:2;height:645" coordorigin="7392,1527" coordsize="2,645">
              <v:shape style="position:absolute;left:7392;top:1527;width:2;height:645" coordorigin="7392,1527" coordsize="0,645" path="m7392,2171l7392,1527e" filled="f" stroked="t" strokeweight=".241pt" strokecolor="#020A0B">
                <v:path arrowok="t"/>
              </v:shape>
            </v:group>
            <v:group style="position:absolute;left:8365;top:1526;width:2;height:518" coordorigin="8365,1526" coordsize="2,518">
              <v:shape style="position:absolute;left:8365;top:1526;width:2;height:518" coordorigin="8365,1526" coordsize="0,518" path="m8365,2043l8365,1526e" filled="f" stroked="t" strokeweight=".241pt" strokecolor="#020A0B">
                <v:path arrowok="t"/>
              </v:shape>
            </v:group>
            <v:group style="position:absolute;left:8196;top:1526;width:2;height:581" coordorigin="8196,1526" coordsize="2,581">
              <v:shape style="position:absolute;left:8196;top:1526;width:2;height:581" coordorigin="8196,1526" coordsize="0,581" path="m8196,2106l8196,1526e" filled="f" stroked="t" strokeweight=".241pt" strokecolor="#020A0B">
                <v:path arrowok="t"/>
              </v:shape>
            </v:group>
            <v:group style="position:absolute;left:8173;top:1526;width:2;height:480" coordorigin="8173,1526" coordsize="2,480">
              <v:shape style="position:absolute;left:8173;top:1526;width:2;height:480" coordorigin="8173,1526" coordsize="0,480" path="m8173,2005l8173,1526e" filled="f" stroked="t" strokeweight=".241pt" strokecolor="#020A0B">
                <v:path arrowok="t"/>
              </v:shape>
            </v:group>
            <v:group style="position:absolute;left:6386;top:750;width:2;height:1556" coordorigin="6386,750" coordsize="2,1556">
              <v:shape style="position:absolute;left:6386;top:750;width:2;height:1556" coordorigin="6386,750" coordsize="0,1556" path="m6386,750l6386,2305e" filled="f" stroked="t" strokeweight=".876pt" strokecolor="#000000">
                <v:path arrowok="t"/>
              </v:shape>
            </v:group>
            <v:group style="position:absolute;left:6436;top:697;width:1526;height:2" coordorigin="6436,697" coordsize="1526,2">
              <v:shape style="position:absolute;left:6436;top:697;width:1526;height:2" coordorigin="6436,697" coordsize="1526,0" path="m7961,697l6436,697e" filled="f" stroked="t" strokeweight=".876pt" strokecolor="#000000">
                <v:path arrowok="t"/>
              </v:shape>
            </v:group>
            <v:group style="position:absolute;left:7981;top:703;width:93;height:52" coordorigin="7981,703" coordsize="93,52">
              <v:shape style="position:absolute;left:7981;top:703;width:93;height:52" coordorigin="7981,703" coordsize="93,52" path="m7981,703l8073,755e" filled="f" stroked="t" strokeweight=".876pt" strokecolor="#000000">
                <v:path arrowok="t"/>
              </v:shape>
            </v:group>
            <v:group style="position:absolute;left:7961;top:697;width:21;height:7" coordorigin="7961,697" coordsize="21,7">
              <v:shape style="position:absolute;left:7961;top:697;width:21;height:7" coordorigin="7961,697" coordsize="21,7" path="m7981,703l7975,699,7968,697,7961,697e" filled="f" stroked="t" strokeweight=".876pt" strokecolor="#000000">
                <v:path arrowok="t"/>
              </v:shape>
            </v:group>
            <v:group style="position:absolute;left:8093;top:760;width:412;height:2" coordorigin="8093,760" coordsize="412,2">
              <v:shape style="position:absolute;left:8093;top:760;width:412;height:2" coordorigin="8093,760" coordsize="412,0" path="m8505,760l8093,760e" filled="f" stroked="t" strokeweight=".876pt" strokecolor="#000000">
                <v:path arrowok="t"/>
              </v:shape>
            </v:group>
            <v:group style="position:absolute;left:8545;top:798;width:2;height:1183" coordorigin="8545,798" coordsize="2,1183">
              <v:shape style="position:absolute;left:8545;top:798;width:2;height:1183" coordorigin="8545,798" coordsize="0,1183" path="m8545,1980l8545,798e" filled="f" stroked="t" strokeweight=".876pt" strokecolor="#000000">
                <v:path arrowok="t"/>
              </v:shape>
            </v:group>
            <v:group style="position:absolute;left:8523;top:764;width:22;height:36" coordorigin="8523,764" coordsize="22,36">
              <v:shape style="position:absolute;left:8523;top:764;width:22;height:36" coordorigin="8523,764" coordsize="22,36" path="m8545,800l8539,779,8523,764e" filled="f" stroked="t" strokeweight=".876pt" strokecolor="#000000">
                <v:path arrowok="t"/>
              </v:shape>
            </v:group>
            <v:group style="position:absolute;left:8073;top:755;width:21;height:6" coordorigin="8073,755" coordsize="21,6">
              <v:shape style="position:absolute;left:8073;top:755;width:21;height:6" coordorigin="8073,755" coordsize="21,6" path="m8073,755l8079,758,8086,760,8093,760e" filled="f" stroked="t" strokeweight=".876pt" strokecolor="#000000">
                <v:path arrowok="t"/>
              </v:shape>
            </v:group>
            <v:group style="position:absolute;left:6388;top:697;width:48;height:40" coordorigin="6388,697" coordsize="48,40">
              <v:shape style="position:absolute;left:6388;top:697;width:48;height:40" coordorigin="6388,697" coordsize="48,40" path="m6436,697l6414,703,6398,717,6388,736e" filled="f" stroked="t" strokeweight=".876pt" strokecolor="#000000">
                <v:path arrowok="t"/>
              </v:shape>
            </v:group>
            <v:group style="position:absolute;left:7056;top:1527;width:2;height:740" coordorigin="7056,1527" coordsize="2,740">
              <v:shape style="position:absolute;left:7056;top:1527;width:2;height:740" coordorigin="7056,1527" coordsize="0,740" path="m7056,2266l7056,1527e" filled="f" stroked="t" strokeweight=".241pt" strokecolor="#020A0B">
                <v:path arrowok="t"/>
              </v:shape>
            </v:group>
            <v:group style="position:absolute;left:6939;top:1527;width:2;height:740" coordorigin="6939,1527" coordsize="2,740">
              <v:shape style="position:absolute;left:6939;top:1527;width:2;height:740" coordorigin="6939,1527" coordsize="0,740" path="m6939,2266l6939,1527e" filled="f" stroked="t" strokeweight=".241pt" strokecolor="#020A0B">
                <v:path arrowok="t"/>
              </v:shape>
            </v:group>
            <v:group style="position:absolute;left:8107;top:1526;width:2;height:489" coordorigin="8107,1526" coordsize="2,489">
              <v:shape style="position:absolute;left:8107;top:1526;width:2;height:489" coordorigin="8107,1526" coordsize="0,489" path="m8107,2014l8107,1526e" filled="f" stroked="t" strokeweight=".241pt" strokecolor="#020A0B">
                <v:path arrowok="t"/>
              </v:shape>
            </v:group>
            <v:group style="position:absolute;left:8526;top:1526;width:2;height:458" coordorigin="8526,1526" coordsize="2,458">
              <v:shape style="position:absolute;left:8526;top:1526;width:2;height:458" coordorigin="8526,1526" coordsize="0,458" path="m8526,1984l8526,1526e" filled="f" stroked="t" strokeweight=".241pt" strokecolor="#020A0B">
                <v:path arrowok="t"/>
              </v:shape>
            </v:group>
            <v:group style="position:absolute;left:7001;top:1527;width:2;height:645" coordorigin="7001,1527" coordsize="2,645">
              <v:shape style="position:absolute;left:7001;top:1527;width:2;height:645" coordorigin="7001,1527" coordsize="0,645" path="m7001,2171l7001,1527e" filled="f" stroked="t" strokeweight="0pt" strokecolor="#020A0B">
                <v:path arrowok="t"/>
              </v:shape>
            </v:group>
            <v:group style="position:absolute;left:6996;top:1527;width:2;height:645" coordorigin="6996,1527" coordsize="2,645">
              <v:shape style="position:absolute;left:6996;top:1527;width:2;height:645" coordorigin="6996,1527" coordsize="0,645" path="m6996,2171l6996,1527e" filled="f" stroked="t" strokeweight="0pt" strokecolor="#020A0B">
                <v:path arrowok="t"/>
              </v:shape>
            </v:group>
            <v:group style="position:absolute;left:7838;top:1526;width:2;height:741" coordorigin="7838,1526" coordsize="2,741">
              <v:shape style="position:absolute;left:7838;top:1526;width:2;height:741" coordorigin="7838,1526" coordsize="0,741" path="m7838,2266l7838,1526e" filled="f" stroked="t" strokeweight=".241pt" strokecolor="#020A0B">
                <v:path arrowok="t"/>
              </v:shape>
            </v:group>
            <v:group style="position:absolute;left:7908;top:1526;width:2;height:741" coordorigin="7908,1526" coordsize="2,741">
              <v:shape style="position:absolute;left:7908;top:1526;width:2;height:741" coordorigin="7908,1526" coordsize="0,741" path="m7908,2266l7908,1526e" filled="f" stroked="t" strokeweight=".241pt" strokecolor="#020A0B">
                <v:path arrowok="t"/>
              </v:shape>
            </v:group>
            <v:group style="position:absolute;left:7783;top:1526;width:2;height:646" coordorigin="7783,1526" coordsize="2,646">
              <v:shape style="position:absolute;left:7783;top:1526;width:2;height:646" coordorigin="7783,1526" coordsize="0,646" path="m7783,2171l7783,1526e" filled="f" stroked="t" strokeweight=".241pt" strokecolor="#020A0B">
                <v:path arrowok="t"/>
              </v:shape>
            </v:group>
            <v:group style="position:absolute;left:7778;top:1526;width:2;height:646" coordorigin="7778,1526" coordsize="2,646">
              <v:shape style="position:absolute;left:7778;top:1526;width:2;height:646" coordorigin="7778,1526" coordsize="0,646" path="m7778,2171l7778,1526e" filled="f" stroked="t" strokeweight=".241pt" strokecolor="#020A0B">
                <v:path arrowok="t"/>
              </v:shape>
            </v:group>
            <v:group style="position:absolute;left:7721;top:1526;width:2;height:741" coordorigin="7721,1526" coordsize="2,741">
              <v:shape style="position:absolute;left:7721;top:1526;width:2;height:741" coordorigin="7721,1526" coordsize="0,741" path="m7721,2266l7721,1526e" filled="f" stroked="t" strokeweight=".241pt" strokecolor="#020A0B">
                <v:path arrowok="t"/>
              </v:shape>
            </v:group>
            <v:group style="position:absolute;left:6664;top:1527;width:2;height:740" coordorigin="6664,1527" coordsize="2,740">
              <v:shape style="position:absolute;left:6664;top:1527;width:2;height:740" coordorigin="6664,1527" coordsize="0,740" path="m6664,1527l6664,2266e" filled="f" stroked="t" strokeweight=".241pt" strokecolor="#020A0B">
                <v:path arrowok="t"/>
              </v:shape>
            </v:group>
            <v:group style="position:absolute;left:6622;top:1527;width:2;height:670" coordorigin="6622,1527" coordsize="2,670">
              <v:shape style="position:absolute;left:6622;top:1527;width:2;height:670" coordorigin="6622,1527" coordsize="0,670" path="m6622,2197l6622,1527e" filled="f" stroked="t" strokeweight=".241pt" strokecolor="#020A0B">
                <v:path arrowok="t"/>
              </v:shape>
            </v:group>
            <v:group style="position:absolute;left:6618;top:1527;width:2;height:670" coordorigin="6618,1527" coordsize="2,670">
              <v:shape style="position:absolute;left:6618;top:1527;width:2;height:670" coordorigin="6618,1527" coordsize="0,670" path="m6618,2197l6618,1527e" filled="f" stroked="t" strokeweight=".241pt" strokecolor="#020A0B">
                <v:path arrowok="t"/>
              </v:shape>
            </v:group>
            <v:group style="position:absolute;left:6586;top:1527;width:2;height:730" coordorigin="6586,1527" coordsize="2,730">
              <v:shape style="position:absolute;left:6586;top:1527;width:2;height:730" coordorigin="6586,1527" coordsize="0,730" path="m6586,2256l6586,1527e" filled="f" stroked="t" strokeweight=".241pt" strokecolor="#020A0B">
                <v:path arrowok="t"/>
              </v:shape>
            </v:group>
            <v:group style="position:absolute;left:6159;top:1527;width:2586;height:3" coordorigin="6159,1527" coordsize="2586,3">
              <v:shape style="position:absolute;left:6159;top:1527;width:2586;height:3" coordorigin="6159,1527" coordsize="2586,3" path="m8744,1529l6159,1527e" filled="f" stroked="t" strokeweight="1.752pt" strokecolor="#000000">
                <v:path arrowok="t"/>
                <v:stroke dashstyle="longDash"/>
              </v:shape>
            </v:group>
            <v:group style="position:absolute;left:8545;top:275;width:2;height:370" coordorigin="8545,275" coordsize="2,370">
              <v:shape style="position:absolute;left:8545;top:275;width:2;height:370" coordorigin="8545,275" coordsize="0,370" path="m8545,645l8545,275e" filled="f" stroked="t" strokeweight=".241pt" strokecolor="#020A0B">
                <v:path arrowok="t"/>
              </v:shape>
            </v:group>
            <v:group style="position:absolute;left:6386;top:275;width:2;height:344" coordorigin="6386,275" coordsize="2,344">
              <v:shape style="position:absolute;left:6386;top:275;width:2;height:344" coordorigin="6386,275" coordsize="0,344" path="m6386,618l6386,275e" filled="f" stroked="t" strokeweight=".241pt" strokecolor="#020A0B">
                <v:path arrowok="t"/>
              </v:shape>
            </v:group>
            <v:group style="position:absolute;left:8524;top:288;width:38;height:40" coordorigin="8524,288" coordsize="38,40">
              <v:shape style="position:absolute;left:8524;top:288;width:38;height:40" coordorigin="8524,288" coordsize="38,40" path="m8524,307l8561,307e" filled="f" stroked="t" strokeweight="2.054pt" strokecolor="#000000">
                <v:path arrowok="t"/>
              </v:shape>
            </v:group>
            <v:group style="position:absolute;left:8525;top:307;width:18;height:2" coordorigin="8525,307" coordsize="18,2">
              <v:shape style="position:absolute;left:8525;top:307;width:18;height:2" coordorigin="8525,307" coordsize="18,0" path="m8525,307l8542,307e" filled="f" stroked="t" strokeweight=".883pt" strokecolor="#000000">
                <v:path arrowok="t"/>
              </v:shape>
            </v:group>
            <v:group style="position:absolute;left:8420;top:307;width:18;height:2" coordorigin="8420,307" coordsize="18,2">
              <v:shape style="position:absolute;left:8420;top:307;width:18;height:2" coordorigin="8420,307" coordsize="18,0" path="m8420,307l8438,307e" filled="f" stroked="t" strokeweight=".883pt" strokecolor="#000000">
                <v:path arrowok="t"/>
              </v:shape>
            </v:group>
            <v:group style="position:absolute;left:8314;top:307;width:18;height:2" coordorigin="8314,307" coordsize="18,2">
              <v:shape style="position:absolute;left:8314;top:307;width:18;height:2" coordorigin="8314,307" coordsize="18,0" path="m8314,307l8332,307e" filled="f" stroked="t" strokeweight=".883pt" strokecolor="#000000">
                <v:path arrowok="t"/>
              </v:shape>
            </v:group>
            <v:group style="position:absolute;left:8209;top:307;width:18;height:2" coordorigin="8209,307" coordsize="18,2">
              <v:shape style="position:absolute;left:8209;top:307;width:18;height:2" coordorigin="8209,307" coordsize="18,0" path="m8209,307l8227,307e" filled="f" stroked="t" strokeweight=".883pt" strokecolor="#000000">
                <v:path arrowok="t"/>
              </v:shape>
            </v:group>
            <v:group style="position:absolute;left:8105;top:307;width:18;height:2" coordorigin="8105,307" coordsize="18,2">
              <v:shape style="position:absolute;left:8105;top:307;width:18;height:2" coordorigin="8105,307" coordsize="18,0" path="m8105,307l8122,307e" filled="f" stroked="t" strokeweight=".883pt" strokecolor="#000000">
                <v:path arrowok="t"/>
              </v:shape>
            </v:group>
            <v:group style="position:absolute;left:7999;top:307;width:18;height:2" coordorigin="7999,307" coordsize="18,2">
              <v:shape style="position:absolute;left:7999;top:307;width:18;height:2" coordorigin="7999,307" coordsize="18,0" path="m7999,307l8016,307e" filled="f" stroked="t" strokeweight=".883pt" strokecolor="#000000">
                <v:path arrowok="t"/>
              </v:shape>
            </v:group>
            <v:group style="position:absolute;left:7894;top:307;width:18;height:2" coordorigin="7894,307" coordsize="18,2">
              <v:shape style="position:absolute;left:7894;top:307;width:18;height:2" coordorigin="7894,307" coordsize="18,0" path="m7894,307l7912,307e" filled="f" stroked="t" strokeweight=".883pt" strokecolor="#000000">
                <v:path arrowok="t"/>
              </v:shape>
            </v:group>
            <v:group style="position:absolute;left:7789;top:307;width:18;height:2" coordorigin="7789,307" coordsize="18,2">
              <v:shape style="position:absolute;left:7789;top:307;width:18;height:2" coordorigin="7789,307" coordsize="18,0" path="m7789,307l7807,307e" filled="f" stroked="t" strokeweight=".883pt" strokecolor="#000000">
                <v:path arrowok="t"/>
              </v:shape>
            </v:group>
            <v:group style="position:absolute;left:7683;top:307;width:18;height:2" coordorigin="7683,307" coordsize="18,2">
              <v:shape style="position:absolute;left:7683;top:307;width:18;height:2" coordorigin="7683,307" coordsize="18,0" path="m7683,307l7701,307e" filled="f" stroked="t" strokeweight=".883pt" strokecolor="#000000">
                <v:path arrowok="t"/>
              </v:shape>
            </v:group>
            <v:group style="position:absolute;left:7579;top:307;width:18;height:2" coordorigin="7579,307" coordsize="18,2">
              <v:shape style="position:absolute;left:7579;top:307;width:18;height:2" coordorigin="7579,307" coordsize="18,0" path="m7579,307l7596,307e" filled="f" stroked="t" strokeweight=".883pt" strokecolor="#000000">
                <v:path arrowok="t"/>
              </v:shape>
            </v:group>
            <v:group style="position:absolute;left:7474;top:307;width:18;height:2" coordorigin="7474,307" coordsize="18,2">
              <v:shape style="position:absolute;left:7474;top:307;width:18;height:2" coordorigin="7474,307" coordsize="18,0" path="m7474,307l7491,307e" filled="f" stroked="t" strokeweight=".883pt" strokecolor="#000000">
                <v:path arrowok="t"/>
              </v:shape>
            </v:group>
            <v:group style="position:absolute;left:7369;top:307;width:18;height:2" coordorigin="7369,307" coordsize="18,2">
              <v:shape style="position:absolute;left:7369;top:307;width:18;height:2" coordorigin="7369,307" coordsize="18,0" path="m7369,307l7387,307e" filled="f" stroked="t" strokeweight=".883pt" strokecolor="#000000">
                <v:path arrowok="t"/>
              </v:shape>
            </v:group>
            <v:group style="position:absolute;left:7264;top:307;width:18;height:2" coordorigin="7264,307" coordsize="18,2">
              <v:shape style="position:absolute;left:7264;top:307;width:18;height:2" coordorigin="7264,307" coordsize="18,0" path="m7264,307l7282,307e" filled="f" stroked="t" strokeweight=".883pt" strokecolor="#000000">
                <v:path arrowok="t"/>
              </v:shape>
            </v:group>
            <v:group style="position:absolute;left:7160;top:307;width:18;height:2" coordorigin="7160,307" coordsize="18,2">
              <v:shape style="position:absolute;left:7160;top:307;width:18;height:2" coordorigin="7160,307" coordsize="18,0" path="m7160,307l7177,307e" filled="f" stroked="t" strokeweight=".883pt" strokecolor="#000000">
                <v:path arrowok="t"/>
              </v:shape>
            </v:group>
            <v:group style="position:absolute;left:7054;top:307;width:18;height:2" coordorigin="7054,307" coordsize="18,2">
              <v:shape style="position:absolute;left:7054;top:307;width:18;height:2" coordorigin="7054,307" coordsize="18,0" path="m7054,307l7071,307e" filled="f" stroked="t" strokeweight=".883pt" strokecolor="#000000">
                <v:path arrowok="t"/>
              </v:shape>
            </v:group>
            <v:group style="position:absolute;left:6949;top:307;width:18;height:2" coordorigin="6949,307" coordsize="18,2">
              <v:shape style="position:absolute;left:6949;top:307;width:18;height:2" coordorigin="6949,307" coordsize="18,0" path="m6949,307l6967,307e" filled="f" stroked="t" strokeweight=".883pt" strokecolor="#000000">
                <v:path arrowok="t"/>
              </v:shape>
            </v:group>
            <v:group style="position:absolute;left:6844;top:307;width:18;height:2" coordorigin="6844,307" coordsize="18,2">
              <v:shape style="position:absolute;left:6844;top:307;width:18;height:2" coordorigin="6844,307" coordsize="18,0" path="m6844,307l6862,307e" filled="f" stroked="t" strokeweight=".883pt" strokecolor="#000000">
                <v:path arrowok="t"/>
              </v:shape>
            </v:group>
            <v:group style="position:absolute;left:6738;top:307;width:18;height:2" coordorigin="6738,307" coordsize="18,2">
              <v:shape style="position:absolute;left:6738;top:307;width:18;height:2" coordorigin="6738,307" coordsize="18,0" path="m6738,307l6756,307e" filled="f" stroked="t" strokeweight=".883pt" strokecolor="#000000">
                <v:path arrowok="t"/>
              </v:shape>
            </v:group>
            <v:group style="position:absolute;left:6634;top:307;width:18;height:2" coordorigin="6634,307" coordsize="18,2">
              <v:shape style="position:absolute;left:6634;top:307;width:18;height:2" coordorigin="6634,307" coordsize="18,0" path="m6634,307l6651,307e" filled="f" stroked="t" strokeweight=".883pt" strokecolor="#000000">
                <v:path arrowok="t"/>
              </v:shape>
            </v:group>
            <v:group style="position:absolute;left:6529;top:307;width:18;height:2" coordorigin="6529,307" coordsize="18,2">
              <v:shape style="position:absolute;left:6529;top:307;width:18;height:2" coordorigin="6529,307" coordsize="18,0" path="m6529,307l6547,307e" filled="f" stroked="t" strokeweight=".883pt" strokecolor="#000000">
                <v:path arrowok="t"/>
              </v:shape>
            </v:group>
            <v:group style="position:absolute;left:6423;top:307;width:18;height:2" coordorigin="6423,307" coordsize="18,2">
              <v:shape style="position:absolute;left:6423;top:307;width:18;height:2" coordorigin="6423,307" coordsize="18,0" path="m6423,307l6441,307e" filled="f" stroked="t" strokeweight=".883pt" strokecolor="#000000">
                <v:path arrowok="t"/>
              </v:shape>
            </v:group>
            <v:group style="position:absolute;left:6371;top:288;width:38;height:40" coordorigin="6371,288" coordsize="38,40">
              <v:shape style="position:absolute;left:6371;top:288;width:38;height:40" coordorigin="6371,288" coordsize="38,40" path="m6371,307l6409,307e" filled="f" stroked="t" strokeweight="2.054pt" strokecolor="#000000">
                <v:path arrowok="t"/>
              </v:shape>
            </v:group>
            <v:group style="position:absolute;left:8664;top:697;width:346;height:2" coordorigin="8664,697" coordsize="346,2">
              <v:shape style="position:absolute;left:8664;top:697;width:346;height:2" coordorigin="8664,697" coordsize="346,0" path="m8664,697l9009,697e" filled="f" stroked="t" strokeweight=".241pt" strokecolor="#020A0B">
                <v:path arrowok="t"/>
              </v:shape>
            </v:group>
            <v:group style="position:absolute;left:8684;top:2356;width:326;height:2" coordorigin="8684,2356" coordsize="326,2">
              <v:shape style="position:absolute;left:8684;top:2356;width:326;height:2" coordorigin="8684,2356" coordsize="326,0" path="m8684,2356l9009,2356e" filled="f" stroked="t" strokeweight=".241pt" strokecolor="#020A0B">
                <v:path arrowok="t"/>
              </v:shape>
            </v:group>
            <v:group style="position:absolute;left:8959;top:684;width:40;height:40" coordorigin="8959,684" coordsize="40,40">
              <v:shape style="position:absolute;left:8959;top:684;width:40;height:40" coordorigin="8959,684" coordsize="40,40" path="m8998,684l8959,684,8959,723,8998,723,8978,704,8998,704,8998,684xe" filled="t" fillcolor="#000000" stroked="f">
                <v:path arrowok="t"/>
                <v:fill type="solid"/>
              </v:shape>
            </v:group>
            <v:group style="position:absolute;left:8969;top:713;width:18;height:2" coordorigin="8969,713" coordsize="18,2">
              <v:shape style="position:absolute;left:8969;top:713;width:18;height:2" coordorigin="8969,713" coordsize="18,0" path="m8969,713l8987,713e" filled="f" stroked="t" strokeweight=".882pt" strokecolor="#000000">
                <v:path arrowok="t"/>
              </v:shape>
            </v:group>
            <v:group style="position:absolute;left:8969;top:818;width:18;height:2" coordorigin="8969,818" coordsize="18,2">
              <v:shape style="position:absolute;left:8969;top:818;width:18;height:2" coordorigin="8969,818" coordsize="18,0" path="m8969,818l8987,818e" filled="f" stroked="t" strokeweight=".883pt" strokecolor="#000000">
                <v:path arrowok="t"/>
              </v:shape>
            </v:group>
            <v:group style="position:absolute;left:8969;top:922;width:18;height:2" coordorigin="8969,922" coordsize="18,2">
              <v:shape style="position:absolute;left:8969;top:922;width:18;height:2" coordorigin="8969,922" coordsize="18,0" path="m8969,922l8987,922e" filled="f" stroked="t" strokeweight=".883pt" strokecolor="#000000">
                <v:path arrowok="t"/>
              </v:shape>
            </v:group>
            <v:group style="position:absolute;left:8969;top:1028;width:18;height:2" coordorigin="8969,1028" coordsize="18,2">
              <v:shape style="position:absolute;left:8969;top:1028;width:18;height:2" coordorigin="8969,1028" coordsize="18,0" path="m8969,1028l8987,1028e" filled="f" stroked="t" strokeweight=".882pt" strokecolor="#000000">
                <v:path arrowok="t"/>
              </v:shape>
            </v:group>
            <v:group style="position:absolute;left:8969;top:1133;width:18;height:2" coordorigin="8969,1133" coordsize="18,2">
              <v:shape style="position:absolute;left:8969;top:1133;width:18;height:2" coordorigin="8969,1133" coordsize="18,0" path="m8969,1133l8987,1133e" filled="f" stroked="t" strokeweight=".883pt" strokecolor="#000000">
                <v:path arrowok="t"/>
              </v:shape>
            </v:group>
            <v:group style="position:absolute;left:8969;top:1238;width:18;height:2" coordorigin="8969,1238" coordsize="18,2">
              <v:shape style="position:absolute;left:8969;top:1238;width:18;height:2" coordorigin="8969,1238" coordsize="18,0" path="m8969,1238l8987,1238e" filled="f" stroked="t" strokeweight=".884pt" strokecolor="#000000">
                <v:path arrowok="t"/>
              </v:shape>
            </v:group>
            <v:group style="position:absolute;left:8969;top:1344;width:18;height:2" coordorigin="8969,1344" coordsize="18,2">
              <v:shape style="position:absolute;left:8969;top:1344;width:18;height:2" coordorigin="8969,1344" coordsize="18,0" path="m8969,1344l8987,1344e" filled="f" stroked="t" strokeweight=".884pt" strokecolor="#000000">
                <v:path arrowok="t"/>
              </v:shape>
            </v:group>
            <v:group style="position:absolute;left:8969;top:1449;width:18;height:2" coordorigin="8969,1449" coordsize="18,2">
              <v:shape style="position:absolute;left:8969;top:1449;width:18;height:2" coordorigin="8969,1449" coordsize="18,0" path="m8969,1449l8987,1449e" filled="f" stroked="t" strokeweight=".884pt" strokecolor="#000000">
                <v:path arrowok="t"/>
              </v:shape>
            </v:group>
            <v:group style="position:absolute;left:8969;top:1553;width:18;height:2" coordorigin="8969,1553" coordsize="18,2">
              <v:shape style="position:absolute;left:8969;top:1553;width:18;height:2" coordorigin="8969,1553" coordsize="18,0" path="m8969,1553l8987,1553e" filled="f" stroked="t" strokeweight=".884pt" strokecolor="#000000">
                <v:path arrowok="t"/>
              </v:shape>
            </v:group>
            <v:group style="position:absolute;left:8969;top:1659;width:18;height:2" coordorigin="8969,1659" coordsize="18,2">
              <v:shape style="position:absolute;left:8969;top:1659;width:18;height:2" coordorigin="8969,1659" coordsize="18,0" path="m8969,1659l8987,1659e" filled="f" stroked="t" strokeweight=".883pt" strokecolor="#000000">
                <v:path arrowok="t"/>
              </v:shape>
            </v:group>
            <v:group style="position:absolute;left:8969;top:1764;width:18;height:2" coordorigin="8969,1764" coordsize="18,2">
              <v:shape style="position:absolute;left:8969;top:1764;width:18;height:2" coordorigin="8969,1764" coordsize="18,0" path="m8969,1764l8987,1764e" filled="f" stroked="t" strokeweight=".882pt" strokecolor="#000000">
                <v:path arrowok="t"/>
              </v:shape>
            </v:group>
            <v:group style="position:absolute;left:8969;top:1869;width:18;height:2" coordorigin="8969,1869" coordsize="18,2">
              <v:shape style="position:absolute;left:8969;top:1869;width:18;height:2" coordorigin="8969,1869" coordsize="18,0" path="m8969,1869l8987,1869e" filled="f" stroked="t" strokeweight=".884pt" strokecolor="#000000">
                <v:path arrowok="t"/>
              </v:shape>
            </v:group>
            <v:group style="position:absolute;left:8969;top:1975;width:18;height:2" coordorigin="8969,1975" coordsize="18,2">
              <v:shape style="position:absolute;left:8969;top:1975;width:18;height:2" coordorigin="8969,1975" coordsize="18,0" path="m8969,1975l8987,1975e" filled="f" stroked="t" strokeweight=".883pt" strokecolor="#000000">
                <v:path arrowok="t"/>
              </v:shape>
            </v:group>
            <v:group style="position:absolute;left:8969;top:2079;width:18;height:2" coordorigin="8969,2079" coordsize="18,2">
              <v:shape style="position:absolute;left:8969;top:2079;width:18;height:2" coordorigin="8969,2079" coordsize="18,0" path="m8969,2079l8987,2079e" filled="f" stroked="t" strokeweight=".883pt" strokecolor="#000000">
                <v:path arrowok="t"/>
              </v:shape>
            </v:group>
            <v:group style="position:absolute;left:8969;top:2184;width:18;height:2" coordorigin="8969,2184" coordsize="18,2">
              <v:shape style="position:absolute;left:8969;top:2184;width:18;height:2" coordorigin="8969,2184" coordsize="18,0" path="m8969,2184l8987,2184e" filled="f" stroked="t" strokeweight=".883pt" strokecolor="#000000">
                <v:path arrowok="t"/>
              </v:shape>
            </v:group>
            <v:group style="position:absolute;left:8969;top:2290;width:18;height:2" coordorigin="8969,2290" coordsize="18,2">
              <v:shape style="position:absolute;left:8969;top:2290;width:18;height:2" coordorigin="8969,2290" coordsize="18,0" path="m8969,2290l8987,2290e" filled="f" stroked="t" strokeweight=".883pt" strokecolor="#000000">
                <v:path arrowok="t"/>
              </v:shape>
            </v:group>
            <v:group style="position:absolute;left:8959;top:2338;width:40;height:38" coordorigin="8959,2338" coordsize="40,38">
              <v:shape style="position:absolute;left:8959;top:2338;width:40;height:38" coordorigin="8959,2338" coordsize="40,38" path="m8998,2338l8959,2338,8959,2376,8998,2376,8998,2357,8978,2357,8998,2338xe" filled="t" fillcolor="#000000" stroked="f">
                <v:path arrowok="t"/>
                <v:fill type="solid"/>
              </v:shape>
            </v:group>
            <v:group style="position:absolute;left:8375;top:1978;width:130;height:2" coordorigin="8375,1978" coordsize="130,2">
              <v:shape style="position:absolute;left:8375;top:1978;width:130;height:2" coordorigin="8375,1978" coordsize="130,0" path="m8505,1978l8375,1978e" filled="f" stroked="t" strokeweight=".996pt" strokecolor="#00519E">
                <v:path arrowok="t"/>
              </v:shape>
            </v:group>
            <v:group style="position:absolute;left:8365;top:1989;width:2;height:110" coordorigin="8365,1989" coordsize="2,110">
              <v:shape style="position:absolute;left:8365;top:1989;width:2;height:110" coordorigin="8365,1989" coordsize="0,110" path="m8365,1989l8365,2098e" filled="f" stroked="t" strokeweight=".996pt" strokecolor="#00519E">
                <v:path arrowok="t"/>
              </v:shape>
            </v:group>
            <v:group style="position:absolute;left:8202;top:2108;width:153;height:2" coordorigin="8202,2108" coordsize="153,2">
              <v:shape style="position:absolute;left:8202;top:2108;width:153;height:2" coordorigin="8202,2108" coordsize="153,0" path="m8354,2108l8202,2108e" filled="f" stroked="t" strokeweight=".996pt" strokecolor="#00519E">
                <v:path arrowok="t"/>
              </v:shape>
            </v:group>
            <v:group style="position:absolute;left:8175;top:2011;width:17;height:90" coordorigin="8175,2011" coordsize="17,90">
              <v:shape style="position:absolute;left:8175;top:2011;width:17;height:90" coordorigin="8175,2011" coordsize="17,90" path="m8192,2101l8175,2011e" filled="f" stroked="t" strokeweight=".996pt" strokecolor="#00519E">
                <v:path arrowok="t"/>
              </v:shape>
            </v:group>
            <v:group style="position:absolute;left:8117;top:2004;width:50;height:2" coordorigin="8117,2004" coordsize="50,2">
              <v:shape style="position:absolute;left:8117;top:2004;width:50;height:2" coordorigin="8117,2004" coordsize="50,0" path="m8166,2004l8117,2004e" filled="f" stroked="t" strokeweight=".996pt" strokecolor="#00519E">
                <v:path arrowok="t"/>
              </v:shape>
            </v:group>
            <v:group style="position:absolute;left:8107;top:2014;width:2;height:127" coordorigin="8107,2014" coordsize="2,127">
              <v:shape style="position:absolute;left:8107;top:2014;width:2;height:127" coordorigin="8107,2014" coordsize="0,127" path="m8107,2014l8107,2140e" filled="f" stroked="t" strokeweight=".996pt" strokecolor="#00519E">
                <v:path arrowok="t"/>
              </v:shape>
            </v:group>
            <v:group style="position:absolute;left:7914;top:2161;width:181;height:103" coordorigin="7914,2161" coordsize="181,103">
              <v:shape style="position:absolute;left:7914;top:2161;width:181;height:103" coordorigin="7914,2161" coordsize="181,103" path="m7914,2264l8095,2161e" filled="f" stroked="t" strokeweight=".996pt" strokecolor="#00519E">
                <v:path arrowok="t"/>
              </v:shape>
            </v:group>
            <v:group style="position:absolute;left:8093;top:2293;width:412;height:2" coordorigin="8093,2293" coordsize="412,2">
              <v:shape style="position:absolute;left:8093;top:2293;width:412;height:2" coordorigin="8093,2293" coordsize="412,0" path="m8505,2293l8093,2293e" filled="f" stroked="t" strokeweight=".996pt" strokecolor="#00519E">
                <v:path arrowok="t"/>
              </v:shape>
            </v:group>
            <v:group style="position:absolute;left:7981;top:2298;width:93;height:53" coordorigin="7981,2298" coordsize="93,53">
              <v:shape style="position:absolute;left:7981;top:2298;width:93;height:53" coordorigin="7981,2298" coordsize="93,53" path="m7981,2351l8073,2298e" filled="f" stroked="t" strokeweight=".996pt" strokecolor="#00519E">
                <v:path arrowok="t"/>
              </v:shape>
            </v:group>
            <v:group style="position:absolute;left:8505;top:2271;width:36;height:22" coordorigin="8505,2271" coordsize="36,22">
              <v:shape style="position:absolute;left:8505;top:2271;width:36;height:22" coordorigin="8505,2271" coordsize="36,22" path="m8505,2293l8526,2287,8541,2271e" filled="f" stroked="t" strokeweight=".996pt" strokecolor="#00519E">
                <v:path arrowok="t"/>
              </v:shape>
            </v:group>
            <v:group style="position:absolute;left:8073;top:2293;width:21;height:6" coordorigin="8073,2293" coordsize="21,6">
              <v:shape style="position:absolute;left:8073;top:2293;width:21;height:6" coordorigin="8073,2293" coordsize="21,6" path="m8093,2293l8086,2293,8079,2294,8073,2298e" filled="f" stroked="t" strokeweight=".996pt" strokecolor="#00519E">
                <v:path arrowok="t"/>
              </v:shape>
            </v:group>
            <v:group style="position:absolute;left:7961;top:2351;width:21;height:5" coordorigin="7961,2351" coordsize="21,5">
              <v:shape style="position:absolute;left:7961;top:2351;width:21;height:5" coordorigin="7961,2351" coordsize="21,5" path="m7961,2356l7968,2356,7975,2353,7981,2351e" filled="f" stroked="t" strokeweight=".996pt" strokecolor="#00519E">
                <v:path arrowok="t"/>
              </v:shape>
            </v:group>
            <v:group style="position:absolute;left:8523;top:1983;width:22;height:36" coordorigin="8523,1983" coordsize="22,36">
              <v:shape style="position:absolute;left:8523;top:1983;width:22;height:36" coordorigin="8523,1983" coordsize="22,36" path="m8545,2019l8539,1997,8523,1983e" filled="f" stroked="t" strokeweight=".996pt" strokecolor="#00519E">
                <v:path arrowok="t"/>
              </v:shape>
            </v:group>
            <v:group style="position:absolute;left:8365;top:1978;width:11;height:11" coordorigin="8365,1978" coordsize="11,11">
              <v:shape style="position:absolute;left:8365;top:1978;width:11;height:11" coordorigin="8365,1978" coordsize="11,11" path="m8375,1978l8368,1978,8365,1982,8365,1989e" filled="f" stroked="t" strokeweight=".996pt" strokecolor="#00519E">
                <v:path arrowok="t"/>
              </v:shape>
            </v:group>
            <v:group style="position:absolute;left:8354;top:2098;width:11;height:11" coordorigin="8354,2098" coordsize="11,11">
              <v:shape style="position:absolute;left:8354;top:2098;width:11;height:11" coordorigin="8354,2098" coordsize="11,11" path="m8354,2108l8359,2108,8365,2105,8365,2098e" filled="f" stroked="t" strokeweight=".996pt" strokecolor="#00519E">
                <v:path arrowok="t"/>
              </v:shape>
            </v:group>
            <v:group style="position:absolute;left:8192;top:2101;width:11;height:8" coordorigin="8192,2101" coordsize="11,8">
              <v:shape style="position:absolute;left:8192;top:2101;width:11;height:8" coordorigin="8192,2101" coordsize="11,8" path="m8192,2101l8193,2106,8197,2108,8202,2108e" filled="f" stroked="t" strokeweight=".996pt" strokecolor="#00519E">
                <v:path arrowok="t"/>
              </v:shape>
            </v:group>
            <v:group style="position:absolute;left:8166;top:2004;width:9;height:8" coordorigin="8166,2004" coordsize="9,8">
              <v:shape style="position:absolute;left:8166;top:2004;width:9;height:8" coordorigin="8166,2004" coordsize="9,8" path="m8175,2011l8175,2006,8170,2004,8166,2004e" filled="f" stroked="t" strokeweight=".996pt" strokecolor="#00519E">
                <v:path arrowok="t"/>
              </v:shape>
            </v:group>
            <v:group style="position:absolute;left:8107;top:2004;width:11;height:11" coordorigin="8107,2004" coordsize="11,11">
              <v:shape style="position:absolute;left:8107;top:2004;width:11;height:11" coordorigin="8107,2004" coordsize="11,11" path="m8117,2004l8112,2004,8107,2007,8107,2014e" filled="f" stroked="t" strokeweight=".996pt" strokecolor="#00519E">
                <v:path arrowok="t"/>
              </v:shape>
            </v:group>
            <v:group style="position:absolute;left:8095;top:2140;width:13;height:22" coordorigin="8095,2140" coordsize="13,22">
              <v:shape style="position:absolute;left:8095;top:2140;width:13;height:22" coordorigin="8095,2140" coordsize="13,22" path="m8095,2161l8102,2156,8107,2149,8107,2140e" filled="f" stroked="t" strokeweight=".996pt" strokecolor="#00519E">
                <v:path arrowok="t"/>
              </v:shape>
            </v:group>
            <v:group style="position:absolute;left:7902;top:2264;width:13;height:4" coordorigin="7902,2264" coordsize="13,4">
              <v:shape style="position:absolute;left:7902;top:2264;width:13;height:4" coordorigin="7902,2264" coordsize="13,4" path="m7902,2267l7907,2267,7910,2266,7914,2264e" filled="f" stroked="t" strokeweight=".996pt" strokecolor="#00519E">
                <v:path arrowok="t"/>
              </v:shape>
            </v:group>
            <v:group style="position:absolute;left:7844;top:2267;width:58;height:2" coordorigin="7844,2267" coordsize="58,2">
              <v:shape style="position:absolute;left:7844;top:2267;width:58;height:2" coordorigin="7844,2267" coordsize="58,0" path="m7902,2267l7844,2267e" filled="f" stroked="t" strokeweight=".996pt" strokecolor="#00519E">
                <v:path arrowok="t"/>
              </v:shape>
            </v:group>
            <v:group style="position:absolute;left:6417;top:2356;width:1545;height:2" coordorigin="6417,2356" coordsize="1545,2">
              <v:shape style="position:absolute;left:6417;top:2356;width:1545;height:2" coordorigin="6417,2356" coordsize="1545,0" path="m7961,2356l6417,2356e" filled="f" stroked="t" strokeweight=".996pt" strokecolor="#00519E">
                <v:path arrowok="t"/>
              </v:shape>
            </v:group>
            <v:group style="position:absolute;left:6620;top:2188;width:2;height:20" coordorigin="6620,2188" coordsize="2,20">
              <v:shape style="position:absolute;left:6620;top:2188;width:2;height:20" coordorigin="6620,2188" coordsize="0,20" path="m6620,2188l6620,2208e" filled="f" stroked="t" strokeweight=".064pt" strokecolor="#00519E">
                <v:path arrowok="t"/>
              </v:shape>
            </v:group>
            <v:group style="position:absolute;left:6623;top:2199;width:37;height:65" coordorigin="6623,2199" coordsize="37,65">
              <v:shape style="position:absolute;left:6623;top:2199;width:37;height:65" coordorigin="6623,2199" coordsize="37,65" path="m6623,2199l6660,2264e" filled="f" stroked="t" strokeweight=".996pt" strokecolor="#00519E">
                <v:path arrowok="t"/>
              </v:shape>
            </v:group>
            <v:group style="position:absolute;left:6581;top:2199;width:38;height:65" coordorigin="6581,2199" coordsize="38,65">
              <v:shape style="position:absolute;left:6581;top:2199;width:38;height:65" coordorigin="6581,2199" coordsize="38,65" path="m6618,2199l6581,2264e" filled="f" stroked="t" strokeweight=".996pt" strokecolor="#00519E">
                <v:path arrowok="t"/>
              </v:shape>
            </v:group>
            <v:group style="position:absolute;left:6621;top:2198;width:3;height:2" coordorigin="6621,2198" coordsize="3,2">
              <v:shape style="position:absolute;left:6621;top:2198;width:3;height:2" coordorigin="6621,2198" coordsize="3,2" path="m6623,2199l6622,2198,6621,2198e" filled="f" stroked="t" strokeweight=".996pt" strokecolor="#00519E">
                <v:path arrowok="t"/>
              </v:shape>
            </v:group>
            <v:group style="position:absolute;left:6618;top:2198;width:2;height:2" coordorigin="6618,2198" coordsize="2,2">
              <v:shape style="position:absolute;left:6618;top:2198;width:2;height:2" coordorigin="6618,2198" coordsize="2,2" path="m6620,2198l6618,2199e" filled="f" stroked="t" strokeweight=".996pt" strokecolor="#00519E">
                <v:path arrowok="t"/>
              </v:shape>
            </v:group>
            <v:group style="position:absolute;left:6660;top:2264;width:9;height:6" coordorigin="6660,2264" coordsize="9,6">
              <v:shape style="position:absolute;left:6660;top:2264;width:9;height:6" coordorigin="6660,2264" coordsize="9,6" path="m6660,2264l6663,2267,6666,2269,6669,2269e" filled="f" stroked="t" strokeweight=".996pt" strokecolor="#00519E">
                <v:path arrowok="t"/>
              </v:shape>
            </v:group>
            <v:group style="position:absolute;left:6412;top:2269;width:161;height:2" coordorigin="6412,2269" coordsize="161,2">
              <v:shape style="position:absolute;left:6412;top:2269;width:161;height:2" coordorigin="6412,2269" coordsize="161,0" path="m6572,2269l6412,2269e" filled="f" stroked="t" strokeweight=".996pt" strokecolor="#00519E">
                <v:path arrowok="t"/>
              </v:shape>
            </v:group>
            <v:group style="position:absolute;left:6572;top:2264;width:9;height:6" coordorigin="6572,2264" coordsize="9,6">
              <v:shape style="position:absolute;left:6572;top:2264;width:9;height:6" coordorigin="6572,2264" coordsize="9,6" path="m6572,2269l6576,2269,6579,2267,6581,2264e" filled="f" stroked="t" strokeweight=".996pt" strokecolor="#00519E">
                <v:path arrowok="t"/>
              </v:shape>
            </v:group>
            <v:group style="position:absolute;left:7393;top:2173;width:60;height:95" coordorigin="7393,2173" coordsize="60,95">
              <v:shape style="position:absolute;left:7393;top:2173;width:60;height:95" coordorigin="7393,2173" coordsize="60,95" path="m7393,2173l7444,2262,7445,2265,7449,2267,7452,2267e" filled="f" stroked="t" strokeweight=".996pt" strokecolor="#00519E">
                <v:path arrowok="t"/>
              </v:shape>
            </v:group>
            <v:group style="position:absolute;left:7335;top:2173;width:52;height:90" coordorigin="7335,2173" coordsize="52,90">
              <v:shape style="position:absolute;left:7335;top:2173;width:52;height:90" coordorigin="7335,2173" coordsize="52,90" path="m7387,2173l7335,2262e" filled="f" stroked="t" strokeweight=".996pt" strokecolor="#00519E">
                <v:path arrowok="t"/>
              </v:shape>
            </v:group>
            <v:group style="position:absolute;left:7387;top:2171;width:4;height:2" coordorigin="7387,2171" coordsize="4,2">
              <v:shape style="position:absolute;left:7387;top:2171;width:4;height:2" coordorigin="7387,2171" coordsize="4,2" path="m7391,2171l7388,2171,7387,2173e" filled="f" stroked="t" strokeweight=".996pt" strokecolor="#00519E">
                <v:path arrowok="t"/>
              </v:shape>
            </v:group>
            <v:group style="position:absolute;left:7391;top:2171;width:3;height:2" coordorigin="7391,2171" coordsize="3,2">
              <v:shape style="position:absolute;left:7391;top:2171;width:3;height:2" coordorigin="7391,2171" coordsize="3,2" path="m7393,2173l7392,2171,7391,2171e" filled="f" stroked="t" strokeweight=".996pt" strokecolor="#00519E">
                <v:path arrowok="t"/>
              </v:shape>
            </v:group>
            <v:group style="position:absolute;left:7326;top:2262;width:9;height:6" coordorigin="7326,2262" coordsize="9,6">
              <v:shape style="position:absolute;left:7326;top:2262;width:9;height:6" coordorigin="7326,2262" coordsize="9,6" path="m7326,2267l7330,2267,7333,2265,7335,2262e" filled="f" stroked="t" strokeweight=".996pt" strokecolor="#00519E">
                <v:path arrowok="t"/>
              </v:shape>
            </v:group>
            <v:group style="position:absolute;left:7784;top:2173;width:60;height:95" coordorigin="7784,2173" coordsize="60,95">
              <v:shape style="position:absolute;left:7784;top:2173;width:60;height:95" coordorigin="7784,2173" coordsize="60,95" path="m7784,2173l7835,2262,7837,2265,7841,2267,7844,2267e" filled="f" stroked="t" strokeweight=".996pt" strokecolor="#00519E">
                <v:path arrowok="t"/>
              </v:shape>
            </v:group>
            <v:group style="position:absolute;left:7725;top:2173;width:52;height:90" coordorigin="7725,2173" coordsize="52,90">
              <v:shape style="position:absolute;left:7725;top:2173;width:52;height:90" coordorigin="7725,2173" coordsize="52,90" path="m7777,2173l7725,2262e" filled="f" stroked="t" strokeweight=".996pt" strokecolor="#00519E">
                <v:path arrowok="t"/>
              </v:shape>
            </v:group>
            <v:group style="position:absolute;left:7777;top:2171;width:6;height:2" coordorigin="7777,2171" coordsize="6,2">
              <v:shape style="position:absolute;left:7777;top:2171;width:6;height:2" coordorigin="7777,2171" coordsize="6,2" path="m7782,2171l7779,2171,7778,2171,7778,2173,7777,2173e" filled="f" stroked="t" strokeweight=".996pt" strokecolor="#00519E">
                <v:path arrowok="t"/>
              </v:shape>
            </v:group>
            <v:group style="position:absolute;left:7782;top:2171;width:3;height:2" coordorigin="7782,2171" coordsize="3,2">
              <v:shape style="position:absolute;left:7782;top:2171;width:3;height:2" coordorigin="7782,2171" coordsize="3,2" path="m7784,2173l7783,2173,7783,2171,7782,2171e" filled="f" stroked="t" strokeweight=".996pt" strokecolor="#00519E">
                <v:path arrowok="t"/>
              </v:shape>
            </v:group>
            <v:group style="position:absolute;left:7716;top:2262;width:9;height:6" coordorigin="7716,2262" coordsize="9,6">
              <v:shape style="position:absolute;left:7716;top:2262;width:9;height:6" coordorigin="7716,2262" coordsize="9,6" path="m7716,2267l7720,2267,7724,2265,7725,2262e" filled="f" stroked="t" strokeweight=".996pt" strokecolor="#00519E">
                <v:path arrowok="t"/>
              </v:shape>
            </v:group>
            <v:group style="position:absolute;left:7452;top:2267;width:264;height:2" coordorigin="7452,2267" coordsize="264,2">
              <v:shape style="position:absolute;left:7452;top:2267;width:264;height:2" coordorigin="7452,2267" coordsize="264,0" path="m7716,2267l7452,2267e" filled="f" stroked="t" strokeweight=".996pt" strokecolor="#00519E">
                <v:path arrowok="t"/>
              </v:shape>
            </v:group>
            <v:group style="position:absolute;left:7061;top:2267;width:265;height:2" coordorigin="7061,2267" coordsize="265,2">
              <v:shape style="position:absolute;left:7061;top:2267;width:265;height:2" coordorigin="7061,2267" coordsize="265,0" path="m7061,2267l7326,2267e" filled="f" stroked="t" strokeweight=".996pt" strokecolor="#00519E">
                <v:path arrowok="t"/>
              </v:shape>
            </v:group>
            <v:group style="position:absolute;left:6669;top:2267;width:265;height:2" coordorigin="6669,2267" coordsize="265,2">
              <v:shape style="position:absolute;left:6669;top:2267;width:265;height:2" coordorigin="6669,2267" coordsize="265,0" path="m6934,2267l6669,2267e" filled="f" stroked="t" strokeweight=".996pt" strokecolor="#00519E">
                <v:path arrowok="t"/>
              </v:shape>
            </v:group>
            <v:group style="position:absolute;left:6386;top:2294;width:23;height:59" coordorigin="6386,2294" coordsize="23,59">
              <v:shape style="position:absolute;left:6386;top:2294;width:23;height:59" coordorigin="6386,2294" coordsize="23,59" path="m6386,2294l6386,2317,6393,2338,6409,2353e" filled="f" stroked="t" strokeweight=".996pt" strokecolor="#00519E">
                <v:path arrowok="t"/>
              </v:shape>
            </v:group>
            <v:group style="position:absolute;left:6386;top:2269;width:26;height:26" coordorigin="6386,2269" coordsize="26,26">
              <v:shape style="position:absolute;left:6386;top:2269;width:26;height:26" coordorigin="6386,2269" coordsize="26,26" path="m6412,2269l6398,2269,6386,2280,6386,2294e" filled="f" stroked="t" strokeweight=".996pt" strokecolor="#00519E">
                <v:path arrowok="t"/>
              </v:shape>
            </v:group>
            <v:group style="position:absolute;left:8545;top:2019;width:2;height:234" coordorigin="8545,2019" coordsize="2,234">
              <v:shape style="position:absolute;left:8545;top:2019;width:2;height:234" coordorigin="8545,2019" coordsize="0,234" path="m8545,2019l8545,2252e" filled="f" stroked="t" strokeweight=".996pt" strokecolor="#00519E">
                <v:path arrowok="t"/>
              </v:shape>
            </v:group>
            <v:group style="position:absolute;left:6943;top:2173;width:52;height:90" coordorigin="6943,2173" coordsize="52,90">
              <v:shape style="position:absolute;left:6943;top:2173;width:52;height:90" coordorigin="6943,2173" coordsize="52,90" path="m6994,2173l6943,2262e" filled="f" stroked="t" strokeweight=".996pt" strokecolor="#00519E">
                <v:path arrowok="t"/>
              </v:shape>
            </v:group>
            <v:group style="position:absolute;left:6994;top:2171;width:5;height:2" coordorigin="6994,2171" coordsize="5,2">
              <v:shape style="position:absolute;left:6994;top:2171;width:5;height:2" coordorigin="6994,2171" coordsize="5,2" path="m6999,2171l6997,2171,6996,2171,6994,2173e" filled="f" stroked="t" strokeweight=".996pt" strokecolor="#00519E">
                <v:path arrowok="t"/>
              </v:shape>
            </v:group>
            <v:group style="position:absolute;left:6999;top:2171;width:2;height:2" coordorigin="6999,2171" coordsize="2,2">
              <v:shape style="position:absolute;left:6999;top:2171;width:2;height:2" coordorigin="6999,2171" coordsize="2,2" path="m7001,2173l6999,2171e" filled="f" stroked="t" strokeweight=".996pt" strokecolor="#00519E">
                <v:path arrowok="t"/>
              </v:shape>
            </v:group>
            <v:group style="position:absolute;left:7052;top:2262;width:9;height:6" coordorigin="7052,2262" coordsize="9,6">
              <v:shape style="position:absolute;left:7052;top:2262;width:9;height:6" coordorigin="7052,2262" coordsize="9,6" path="m7052,2262l7055,2265,7058,2267,7061,2267e" filled="f" stroked="t" strokeweight=".996pt" strokecolor="#00519E">
                <v:path arrowok="t"/>
              </v:shape>
            </v:group>
            <v:group style="position:absolute;left:7001;top:2173;width:52;height:90" coordorigin="7001,2173" coordsize="52,90">
              <v:shape style="position:absolute;left:7001;top:2173;width:52;height:90" coordorigin="7001,2173" coordsize="52,90" path="m7001,2173l7052,2262e" filled="f" stroked="t" strokeweight=".996pt" strokecolor="#00519E">
                <v:path arrowok="t"/>
              </v:shape>
            </v:group>
            <v:group style="position:absolute;left:6934;top:2262;width:9;height:6" coordorigin="6934,2262" coordsize="9,6">
              <v:shape style="position:absolute;left:6934;top:2262;width:9;height:6" coordorigin="6934,2262" coordsize="9,6" path="m6934,2267l6938,2267,6941,2265,6943,2262e" filled="f" stroked="t" strokeweight=".996pt" strokecolor="#00519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929016pt;margin-top:-1.209837pt;width:28.35pt;height:28.35pt;mso-position-horizontal-relative:page;mso-position-vertical-relative:paragraph;z-index:-5770" coordorigin="11339,-24" coordsize="567,567">
            <v:shape style="position:absolute;left:11339;top:-24;width:567;height:567" coordorigin="11339,-24" coordsize="567,567" path="m11339,543l11906,543,11906,-24,11339,-24,11339,54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11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50" w:lineRule="auto" w:before="109"/>
        <w:ind w:right="8870"/>
        <w:jc w:val="left"/>
        <w:rPr>
          <w:b w:val="0"/>
          <w:bCs w:val="0"/>
        </w:rPr>
      </w:pPr>
      <w:r>
        <w:rPr/>
        <w:t>Presshülse R12TN / 1SN-2SN-2SC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198" w:lineRule="exact" w:before="0"/>
        <w:ind w:right="0"/>
        <w:jc w:val="left"/>
        <w:rPr>
          <w:b w:val="0"/>
          <w:bCs w:val="0"/>
        </w:rPr>
      </w:pPr>
      <w:r>
        <w:rPr>
          <w:color w:val="87888A"/>
        </w:rPr>
        <w:t>Ferrule R12TN / 1SN-2SN-2SC</w:t>
      </w:r>
      <w:r>
        <w:rPr>
          <w:b w:val="0"/>
          <w:color w:val="000000"/>
        </w:rPr>
      </w:r>
    </w:p>
    <w:p>
      <w:pPr>
        <w:spacing w:line="187" w:lineRule="exact" w:before="0"/>
        <w:ind w:left="347" w:right="0" w:firstLine="79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40" w:lineRule="auto" w:before="9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Муфта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R12TN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30"/>
          <w:w w:val="105"/>
        </w:rPr>
        <w:t> </w:t>
      </w:r>
      <w:r>
        <w:rPr>
          <w:rFonts w:ascii="Arial" w:hAnsi="Arial"/>
          <w:w w:val="105"/>
        </w:rPr>
        <w:t>1SN-2SN-2SC</w:t>
      </w:r>
      <w:r>
        <w:rPr>
          <w:rFonts w:ascii="Arial" w:hAnsi="Arial"/>
          <w:b w:val="0"/>
        </w:rPr>
      </w:r>
    </w:p>
    <w:p>
      <w:pPr>
        <w:spacing w:line="130" w:lineRule="exact" w:before="4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772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40583pt;width:455.05pt;height:46.35pt;mso-position-horizontal-relative:page;mso-position-vertical-relative:paragraph;z-index:-57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3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9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Pressmaß / Crimping Diameters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SN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SC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SN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156.450pt;mso-position-horizontal-relative:page;mso-position-vertical-relative:paragraph;z-index:-57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10,97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B12T03N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B12T04N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B12T05N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B12T06N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20.9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B12T08N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B12T10N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B12T12N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B12T16N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39.1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B12T20N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B12T24N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B12T32N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8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73pt;margin-top:-7.660115pt;width:512.25pt;height:199.45pt;mso-position-horizontal-relative:page;mso-position-vertical-relative:paragraph;z-index:-5765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79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7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280" w:lineRule="exact" w:before="18"/>
        <w:rPr>
          <w:sz w:val="28"/>
          <w:szCs w:val="28"/>
        </w:rPr>
      </w:pPr>
    </w:p>
    <w:p>
      <w:pPr>
        <w:spacing w:before="78"/>
        <w:ind w:left="6710" w:right="3497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12.628906pt;margin-top:13.367865pt;width:143.5pt;height:105.9pt;mso-position-horizontal-relative:page;mso-position-vertical-relative:paragraph;z-index:-5767" coordorigin="6253,267" coordsize="2870,2118">
            <v:group style="position:absolute;left:7558;top:1527;width:2;height:740" coordorigin="7558,1527" coordsize="2,740">
              <v:shape style="position:absolute;left:7558;top:1527;width:2;height:740" coordorigin="7558,1527" coordsize="0,740" path="m7558,2266l7558,1527e" filled="f" stroked="t" strokeweight=".241pt" strokecolor="#020A0B">
                <v:path arrowok="t"/>
              </v:shape>
            </v:group>
            <v:group style="position:absolute;left:7498;top:1527;width:2;height:645" coordorigin="7498,1527" coordsize="2,645">
              <v:shape style="position:absolute;left:7498;top:1527;width:2;height:645" coordorigin="7498,1527" coordsize="0,645" path="m7498,2171l7498,1527e" filled="f" stroked="t" strokeweight=".241pt" strokecolor="#020A0B">
                <v:path arrowok="t"/>
              </v:shape>
            </v:group>
            <v:group style="position:absolute;left:7442;top:1527;width:2;height:740" coordorigin="7442,1527" coordsize="2,740">
              <v:shape style="position:absolute;left:7442;top:1527;width:2;height:740" coordorigin="7442,1527" coordsize="0,740" path="m7442,2266l7442,1527e" filled="f" stroked="t" strokeweight=".241pt" strokecolor="#020A0B">
                <v:path arrowok="t"/>
              </v:shape>
            </v:group>
            <v:group style="position:absolute;left:7503;top:1527;width:2;height:645" coordorigin="7503,1527" coordsize="2,645">
              <v:shape style="position:absolute;left:7503;top:1527;width:2;height:645" coordorigin="7503,1527" coordsize="0,645" path="m7503,2171l7503,1527e" filled="f" stroked="t" strokeweight=".241pt" strokecolor="#020A0B">
                <v:path arrowok="t"/>
              </v:shape>
            </v:group>
            <v:group style="position:absolute;left:8475;top:1525;width:2;height:518" coordorigin="8475,1525" coordsize="2,518">
              <v:shape style="position:absolute;left:8475;top:1525;width:2;height:518" coordorigin="8475,1525" coordsize="0,518" path="m8475,2043l8475,1525e" filled="f" stroked="t" strokeweight=".241pt" strokecolor="#020A0B">
                <v:path arrowok="t"/>
              </v:shape>
            </v:group>
            <v:group style="position:absolute;left:8306;top:1525;width:2;height:581" coordorigin="8306,1525" coordsize="2,581">
              <v:shape style="position:absolute;left:8306;top:1525;width:2;height:581" coordorigin="8306,1525" coordsize="0,581" path="m8306,2106l8306,1525e" filled="f" stroked="t" strokeweight=".241pt" strokecolor="#020A0B">
                <v:path arrowok="t"/>
              </v:shape>
            </v:group>
            <v:group style="position:absolute;left:8284;top:1525;width:2;height:480" coordorigin="8284,1525" coordsize="2,480">
              <v:shape style="position:absolute;left:8284;top:1525;width:2;height:480" coordorigin="8284,1525" coordsize="0,480" path="m8284,2005l8284,1525e" filled="f" stroked="t" strokeweight=".241pt" strokecolor="#020A0B">
                <v:path arrowok="t"/>
              </v:shape>
            </v:group>
            <v:group style="position:absolute;left:6497;top:750;width:2;height:1556" coordorigin="6497,750" coordsize="2,1556">
              <v:shape style="position:absolute;left:6497;top:750;width:2;height:1556" coordorigin="6497,750" coordsize="0,1556" path="m6497,750l6497,2305e" filled="f" stroked="t" strokeweight=".876pt" strokecolor="#000000">
                <v:path arrowok="t"/>
              </v:shape>
            </v:group>
            <v:group style="position:absolute;left:6546;top:697;width:1526;height:2" coordorigin="6546,697" coordsize="1526,2">
              <v:shape style="position:absolute;left:6546;top:697;width:1526;height:2" coordorigin="6546,697" coordsize="1526,0" path="m8072,697l6546,697e" filled="f" stroked="t" strokeweight=".876pt" strokecolor="#000000">
                <v:path arrowok="t"/>
              </v:shape>
            </v:group>
            <v:group style="position:absolute;left:8092;top:703;width:93;height:52" coordorigin="8092,703" coordsize="93,52">
              <v:shape style="position:absolute;left:8092;top:703;width:93;height:52" coordorigin="8092,703" coordsize="93,52" path="m8092,703l8184,755e" filled="f" stroked="t" strokeweight=".876pt" strokecolor="#000000">
                <v:path arrowok="t"/>
              </v:shape>
            </v:group>
            <v:group style="position:absolute;left:8072;top:697;width:21;height:7" coordorigin="8072,697" coordsize="21,7">
              <v:shape style="position:absolute;left:8072;top:697;width:21;height:7" coordorigin="8072,697" coordsize="21,7" path="m8092,703l8086,699,8079,697,8072,697e" filled="f" stroked="t" strokeweight=".876pt" strokecolor="#000000">
                <v:path arrowok="t"/>
              </v:shape>
            </v:group>
            <v:group style="position:absolute;left:8204;top:760;width:412;height:2" coordorigin="8204,760" coordsize="412,2">
              <v:shape style="position:absolute;left:8204;top:760;width:412;height:2" coordorigin="8204,760" coordsize="412,0" path="m8615,760l8204,760e" filled="f" stroked="t" strokeweight=".876pt" strokecolor="#000000">
                <v:path arrowok="t"/>
              </v:shape>
            </v:group>
            <v:group style="position:absolute;left:8656;top:798;width:2;height:1183" coordorigin="8656,798" coordsize="2,1183">
              <v:shape style="position:absolute;left:8656;top:798;width:2;height:1183" coordorigin="8656,798" coordsize="0,1183" path="m8656,1980l8656,798e" filled="f" stroked="t" strokeweight=".876pt" strokecolor="#000000">
                <v:path arrowok="t"/>
              </v:shape>
            </v:group>
            <v:group style="position:absolute;left:8634;top:764;width:22;height:36" coordorigin="8634,764" coordsize="22,36">
              <v:shape style="position:absolute;left:8634;top:764;width:22;height:36" coordorigin="8634,764" coordsize="22,36" path="m8656,800l8650,779,8634,764e" filled="f" stroked="t" strokeweight=".876pt" strokecolor="#000000">
                <v:path arrowok="t"/>
              </v:shape>
            </v:group>
            <v:group style="position:absolute;left:8184;top:755;width:21;height:6" coordorigin="8184,755" coordsize="21,6">
              <v:shape style="position:absolute;left:8184;top:755;width:21;height:6" coordorigin="8184,755" coordsize="21,6" path="m8184,755l8190,758,8197,760,8204,760e" filled="f" stroked="t" strokeweight=".876pt" strokecolor="#000000">
                <v:path arrowok="t"/>
              </v:shape>
            </v:group>
            <v:group style="position:absolute;left:6499;top:697;width:48;height:40" coordorigin="6499,697" coordsize="48,40">
              <v:shape style="position:absolute;left:6499;top:697;width:48;height:40" coordorigin="6499,697" coordsize="48,40" path="m6546,697l6525,703,6509,717,6499,736e" filled="f" stroked="t" strokeweight=".876pt" strokecolor="#000000">
                <v:path arrowok="t"/>
              </v:shape>
            </v:group>
            <v:group style="position:absolute;left:7041;top:2250;width:2;height:36" coordorigin="7041,2250" coordsize="2,36">
              <v:shape style="position:absolute;left:7041;top:2250;width:2;height:36" coordorigin="7041,2250" coordsize="0,36" path="m7041,2250l7041,2285e" filled="f" stroked="t" strokeweight=".631pt" strokecolor="#009EE0">
                <v:path arrowok="t"/>
              </v:shape>
            </v:group>
            <v:group style="position:absolute;left:7167;top:1527;width:2;height:740" coordorigin="7167,1527" coordsize="2,740">
              <v:shape style="position:absolute;left:7167;top:1527;width:2;height:740" coordorigin="7167,1527" coordsize="0,740" path="m7167,2266l7167,1527e" filled="f" stroked="t" strokeweight=".241pt" strokecolor="#020A0B">
                <v:path arrowok="t"/>
              </v:shape>
            </v:group>
            <v:group style="position:absolute;left:7050;top:1527;width:2;height:740" coordorigin="7050,1527" coordsize="2,740">
              <v:shape style="position:absolute;left:7050;top:1527;width:2;height:740" coordorigin="7050,1527" coordsize="0,740" path="m7050,2266l7050,1527e" filled="f" stroked="t" strokeweight=".241pt" strokecolor="#020A0B">
                <v:path arrowok="t"/>
              </v:shape>
            </v:group>
            <v:group style="position:absolute;left:8218;top:1525;width:2;height:489" coordorigin="8218,1525" coordsize="2,489">
              <v:shape style="position:absolute;left:8218;top:1525;width:2;height:489" coordorigin="8218,1525" coordsize="0,489" path="m8218,2014l8218,1525e" filled="f" stroked="t" strokeweight=".241pt" strokecolor="#020A0B">
                <v:path arrowok="t"/>
              </v:shape>
            </v:group>
            <v:group style="position:absolute;left:8637;top:1525;width:2;height:458" coordorigin="8637,1525" coordsize="2,458">
              <v:shape style="position:absolute;left:8637;top:1525;width:2;height:458" coordorigin="8637,1525" coordsize="0,458" path="m8637,1983l8637,1525e" filled="f" stroked="t" strokeweight=".241pt" strokecolor="#020A0B">
                <v:path arrowok="t"/>
              </v:shape>
            </v:group>
            <v:group style="position:absolute;left:7112;top:1527;width:2;height:645" coordorigin="7112,1527" coordsize="2,645">
              <v:shape style="position:absolute;left:7112;top:1527;width:2;height:645" coordorigin="7112,1527" coordsize="0,645" path="m7112,2171l7112,1527e" filled="f" stroked="t" strokeweight="0pt" strokecolor="#020A0B">
                <v:path arrowok="t"/>
              </v:shape>
            </v:group>
            <v:group style="position:absolute;left:7107;top:1527;width:2;height:645" coordorigin="7107,1527" coordsize="2,645">
              <v:shape style="position:absolute;left:7107;top:1527;width:2;height:645" coordorigin="7107,1527" coordsize="0,645" path="m7107,2171l7107,1527e" filled="f" stroked="t" strokeweight="0pt" strokecolor="#020A0B">
                <v:path arrowok="t"/>
              </v:shape>
            </v:group>
            <v:group style="position:absolute;left:7949;top:1525;width:2;height:741" coordorigin="7949,1525" coordsize="2,741">
              <v:shape style="position:absolute;left:7949;top:1525;width:2;height:741" coordorigin="7949,1525" coordsize="0,741" path="m7949,2266l7949,1525e" filled="f" stroked="t" strokeweight=".241pt" strokecolor="#020A0B">
                <v:path arrowok="t"/>
              </v:shape>
            </v:group>
            <v:group style="position:absolute;left:8019;top:1525;width:2;height:741" coordorigin="8019,1525" coordsize="2,741">
              <v:shape style="position:absolute;left:8019;top:1525;width:2;height:741" coordorigin="8019,1525" coordsize="0,741" path="m8019,2266l8019,1525e" filled="f" stroked="t" strokeweight=".241pt" strokecolor="#020A0B">
                <v:path arrowok="t"/>
              </v:shape>
            </v:group>
            <v:group style="position:absolute;left:7894;top:1525;width:2;height:646" coordorigin="7894,1525" coordsize="2,646">
              <v:shape style="position:absolute;left:7894;top:1525;width:2;height:646" coordorigin="7894,1525" coordsize="0,646" path="m7894,2171l7894,1525e" filled="f" stroked="t" strokeweight=".241pt" strokecolor="#020A0B">
                <v:path arrowok="t"/>
              </v:shape>
            </v:group>
            <v:group style="position:absolute;left:7889;top:1525;width:2;height:646" coordorigin="7889,1525" coordsize="2,646">
              <v:shape style="position:absolute;left:7889;top:1525;width:2;height:646" coordorigin="7889,1525" coordsize="0,646" path="m7889,2171l7889,1525e" filled="f" stroked="t" strokeweight=".241pt" strokecolor="#020A0B">
                <v:path arrowok="t"/>
              </v:shape>
            </v:group>
            <v:group style="position:absolute;left:7832;top:1525;width:2;height:741" coordorigin="7832,1525" coordsize="2,741">
              <v:shape style="position:absolute;left:7832;top:1525;width:2;height:741" coordorigin="7832,1525" coordsize="0,741" path="m7832,2266l7832,1525e" filled="f" stroked="t" strokeweight=".241pt" strokecolor="#020A0B">
                <v:path arrowok="t"/>
              </v:shape>
            </v:group>
            <v:group style="position:absolute;left:6775;top:1527;width:2;height:740" coordorigin="6775,1527" coordsize="2,740">
              <v:shape style="position:absolute;left:6775;top:1527;width:2;height:740" coordorigin="6775,1527" coordsize="0,740" path="m6775,1527l6775,2266e" filled="f" stroked="t" strokeweight=".241pt" strokecolor="#020A0B">
                <v:path arrowok="t"/>
              </v:shape>
            </v:group>
            <v:group style="position:absolute;left:6733;top:1527;width:2;height:670" coordorigin="6733,1527" coordsize="2,670">
              <v:shape style="position:absolute;left:6733;top:1527;width:2;height:670" coordorigin="6733,1527" coordsize="0,670" path="m6733,2197l6733,1527e" filled="f" stroked="t" strokeweight=".241pt" strokecolor="#020A0B">
                <v:path arrowok="t"/>
              </v:shape>
            </v:group>
            <v:group style="position:absolute;left:6729;top:1527;width:2;height:670" coordorigin="6729,1527" coordsize="2,670">
              <v:shape style="position:absolute;left:6729;top:1527;width:2;height:670" coordorigin="6729,1527" coordsize="0,670" path="m6729,2197l6729,1527e" filled="f" stroked="t" strokeweight=".241pt" strokecolor="#020A0B">
                <v:path arrowok="t"/>
              </v:shape>
            </v:group>
            <v:group style="position:absolute;left:6696;top:1527;width:2;height:730" coordorigin="6696,1527" coordsize="2,730">
              <v:shape style="position:absolute;left:6696;top:1527;width:2;height:730" coordorigin="6696,1527" coordsize="0,730" path="m6696,2256l6696,1527e" filled="f" stroked="t" strokeweight=".241pt" strokecolor="#020A0B">
                <v:path arrowok="t"/>
              </v:shape>
            </v:group>
            <v:group style="position:absolute;left:6270;top:1527;width:2585;height:3" coordorigin="6270,1527" coordsize="2585,3">
              <v:shape style="position:absolute;left:6270;top:1527;width:2585;height:3" coordorigin="6270,1527" coordsize="2585,3" path="m8855,1529l6270,1527e" filled="f" stroked="t" strokeweight="1.752pt" strokecolor="#000000">
                <v:path arrowok="t"/>
                <v:stroke dashstyle="longDash"/>
              </v:shape>
            </v:group>
            <v:group style="position:absolute;left:8656;top:275;width:2;height:370" coordorigin="8656,275" coordsize="2,370">
              <v:shape style="position:absolute;left:8656;top:275;width:2;height:370" coordorigin="8656,275" coordsize="0,370" path="m8656,645l8656,275e" filled="f" stroked="t" strokeweight=".241pt" strokecolor="#020A0B">
                <v:path arrowok="t"/>
              </v:shape>
            </v:group>
            <v:group style="position:absolute;left:6497;top:275;width:2;height:344" coordorigin="6497,275" coordsize="2,344">
              <v:shape style="position:absolute;left:6497;top:275;width:2;height:344" coordorigin="6497,275" coordsize="0,344" path="m6497,618l6497,275e" filled="f" stroked="t" strokeweight=".241pt" strokecolor="#020A0B">
                <v:path arrowok="t"/>
              </v:shape>
            </v:group>
            <v:group style="position:absolute;left:8634;top:288;width:38;height:40" coordorigin="8634,288" coordsize="38,40">
              <v:shape style="position:absolute;left:8634;top:288;width:38;height:40" coordorigin="8634,288" coordsize="38,40" path="m8634,307l8672,307e" filled="f" stroked="t" strokeweight="2.054pt" strokecolor="#000000">
                <v:path arrowok="t"/>
              </v:shape>
            </v:group>
            <v:group style="position:absolute;left:8636;top:307;width:18;height:2" coordorigin="8636,307" coordsize="18,2">
              <v:shape style="position:absolute;left:8636;top:307;width:18;height:2" coordorigin="8636,307" coordsize="18,0" path="m8636,307l8653,307e" filled="f" stroked="t" strokeweight=".884pt" strokecolor="#000000">
                <v:path arrowok="t"/>
              </v:shape>
            </v:group>
            <v:group style="position:absolute;left:8531;top:307;width:18;height:2" coordorigin="8531,307" coordsize="18,2">
              <v:shape style="position:absolute;left:8531;top:307;width:18;height:2" coordorigin="8531,307" coordsize="18,0" path="m8531,307l8549,307e" filled="f" stroked="t" strokeweight=".884pt" strokecolor="#000000">
                <v:path arrowok="t"/>
              </v:shape>
            </v:group>
            <v:group style="position:absolute;left:8425;top:307;width:18;height:2" coordorigin="8425,307" coordsize="18,2">
              <v:shape style="position:absolute;left:8425;top:307;width:18;height:2" coordorigin="8425,307" coordsize="18,0" path="m8425,307l8443,307e" filled="f" stroked="t" strokeweight=".884pt" strokecolor="#000000">
                <v:path arrowok="t"/>
              </v:shape>
            </v:group>
            <v:group style="position:absolute;left:8320;top:307;width:18;height:2" coordorigin="8320,307" coordsize="18,2">
              <v:shape style="position:absolute;left:8320;top:307;width:18;height:2" coordorigin="8320,307" coordsize="18,0" path="m8320,307l8338,307e" filled="f" stroked="t" strokeweight=".884pt" strokecolor="#000000">
                <v:path arrowok="t"/>
              </v:shape>
            </v:group>
            <v:group style="position:absolute;left:8215;top:307;width:18;height:2" coordorigin="8215,307" coordsize="18,2">
              <v:shape style="position:absolute;left:8215;top:307;width:18;height:2" coordorigin="8215,307" coordsize="18,0" path="m8215,307l8233,307e" filled="f" stroked="t" strokeweight=".884pt" strokecolor="#000000">
                <v:path arrowok="t"/>
              </v:shape>
            </v:group>
            <v:group style="position:absolute;left:8109;top:307;width:18;height:2" coordorigin="8109,307" coordsize="18,2">
              <v:shape style="position:absolute;left:8109;top:307;width:18;height:2" coordorigin="8109,307" coordsize="18,0" path="m8109,307l8127,307e" filled="f" stroked="t" strokeweight=".884pt" strokecolor="#000000">
                <v:path arrowok="t"/>
              </v:shape>
            </v:group>
            <v:group style="position:absolute;left:8005;top:307;width:18;height:2" coordorigin="8005,307" coordsize="18,2">
              <v:shape style="position:absolute;left:8005;top:307;width:18;height:2" coordorigin="8005,307" coordsize="18,0" path="m8005,307l8022,307e" filled="f" stroked="t" strokeweight=".884pt" strokecolor="#000000">
                <v:path arrowok="t"/>
              </v:shape>
            </v:group>
            <v:group style="position:absolute;left:7900;top:307;width:18;height:2" coordorigin="7900,307" coordsize="18,2">
              <v:shape style="position:absolute;left:7900;top:307;width:18;height:2" coordorigin="7900,307" coordsize="18,0" path="m7900,307l7918,307e" filled="f" stroked="t" strokeweight=".884pt" strokecolor="#000000">
                <v:path arrowok="t"/>
              </v:shape>
            </v:group>
            <v:group style="position:absolute;left:7794;top:307;width:18;height:2" coordorigin="7794,307" coordsize="18,2">
              <v:shape style="position:absolute;left:7794;top:307;width:18;height:2" coordorigin="7794,307" coordsize="18,0" path="m7794,307l7812,307e" filled="f" stroked="t" strokeweight=".884pt" strokecolor="#000000">
                <v:path arrowok="t"/>
              </v:shape>
            </v:group>
            <v:group style="position:absolute;left:7689;top:307;width:18;height:2" coordorigin="7689,307" coordsize="18,2">
              <v:shape style="position:absolute;left:7689;top:307;width:18;height:2" coordorigin="7689,307" coordsize="18,0" path="m7689,307l7707,307e" filled="f" stroked="t" strokeweight=".884pt" strokecolor="#000000">
                <v:path arrowok="t"/>
              </v:shape>
            </v:group>
            <v:group style="position:absolute;left:7585;top:307;width:18;height:2" coordorigin="7585,307" coordsize="18,2">
              <v:shape style="position:absolute;left:7585;top:307;width:18;height:2" coordorigin="7585,307" coordsize="18,0" path="m7585,307l7602,307e" filled="f" stroked="t" strokeweight=".884pt" strokecolor="#000000">
                <v:path arrowok="t"/>
              </v:shape>
            </v:group>
            <v:group style="position:absolute;left:7480;top:307;width:18;height:2" coordorigin="7480,307" coordsize="18,2">
              <v:shape style="position:absolute;left:7480;top:307;width:18;height:2" coordorigin="7480,307" coordsize="18,0" path="m7480,307l7498,307e" filled="f" stroked="t" strokeweight=".884pt" strokecolor="#000000">
                <v:path arrowok="t"/>
              </v:shape>
            </v:group>
            <v:group style="position:absolute;left:7375;top:307;width:18;height:2" coordorigin="7375,307" coordsize="18,2">
              <v:shape style="position:absolute;left:7375;top:307;width:18;height:2" coordorigin="7375,307" coordsize="18,0" path="m7375,307l7393,307e" filled="f" stroked="t" strokeweight=".884pt" strokecolor="#000000">
                <v:path arrowok="t"/>
              </v:shape>
            </v:group>
            <v:group style="position:absolute;left:7271;top:307;width:18;height:2" coordorigin="7271,307" coordsize="18,2">
              <v:shape style="position:absolute;left:7271;top:307;width:18;height:2" coordorigin="7271,307" coordsize="18,0" path="m7271,307l7288,307e" filled="f" stroked="t" strokeweight=".884pt" strokecolor="#000000">
                <v:path arrowok="t"/>
              </v:shape>
            </v:group>
            <v:group style="position:absolute;left:7165;top:307;width:18;height:2" coordorigin="7165,307" coordsize="18,2">
              <v:shape style="position:absolute;left:7165;top:307;width:18;height:2" coordorigin="7165,307" coordsize="18,0" path="m7165,307l7182,307e" filled="f" stroked="t" strokeweight=".884pt" strokecolor="#000000">
                <v:path arrowok="t"/>
              </v:shape>
            </v:group>
            <v:group style="position:absolute;left:7060;top:307;width:18;height:2" coordorigin="7060,307" coordsize="18,2">
              <v:shape style="position:absolute;left:7060;top:307;width:18;height:2" coordorigin="7060,307" coordsize="18,0" path="m7060,307l7078,307e" filled="f" stroked="t" strokeweight=".884pt" strokecolor="#000000">
                <v:path arrowok="t"/>
              </v:shape>
            </v:group>
            <v:group style="position:absolute;left:6955;top:307;width:18;height:2" coordorigin="6955,307" coordsize="18,2">
              <v:shape style="position:absolute;left:6955;top:307;width:18;height:2" coordorigin="6955,307" coordsize="18,0" path="m6955,307l6973,307e" filled="f" stroked="t" strokeweight=".884pt" strokecolor="#000000">
                <v:path arrowok="t"/>
              </v:shape>
            </v:group>
            <v:group style="position:absolute;left:6849;top:307;width:18;height:2" coordorigin="6849,307" coordsize="18,2">
              <v:shape style="position:absolute;left:6849;top:307;width:18;height:2" coordorigin="6849,307" coordsize="18,0" path="m6849,307l6867,307e" filled="f" stroked="t" strokeweight=".884pt" strokecolor="#000000">
                <v:path arrowok="t"/>
              </v:shape>
            </v:group>
            <v:group style="position:absolute;left:6744;top:307;width:18;height:2" coordorigin="6744,307" coordsize="18,2">
              <v:shape style="position:absolute;left:6744;top:307;width:18;height:2" coordorigin="6744,307" coordsize="18,0" path="m6744,307l6762,307e" filled="f" stroked="t" strokeweight=".884pt" strokecolor="#000000">
                <v:path arrowok="t"/>
              </v:shape>
            </v:group>
            <v:group style="position:absolute;left:6640;top:307;width:18;height:2" coordorigin="6640,307" coordsize="18,2">
              <v:shape style="position:absolute;left:6640;top:307;width:18;height:2" coordorigin="6640,307" coordsize="18,0" path="m6640,307l6657,307e" filled="f" stroked="t" strokeweight=".884pt" strokecolor="#000000">
                <v:path arrowok="t"/>
              </v:shape>
            </v:group>
            <v:group style="position:absolute;left:6534;top:307;width:18;height:2" coordorigin="6534,307" coordsize="18,2">
              <v:shape style="position:absolute;left:6534;top:307;width:18;height:2" coordorigin="6534,307" coordsize="18,0" path="m6534,307l6551,307e" filled="f" stroked="t" strokeweight=".884pt" strokecolor="#000000">
                <v:path arrowok="t"/>
              </v:shape>
            </v:group>
            <v:group style="position:absolute;left:6482;top:288;width:38;height:40" coordorigin="6482,288" coordsize="38,40">
              <v:shape style="position:absolute;left:6482;top:288;width:38;height:40" coordorigin="6482,288" coordsize="38,40" path="m6482,307l6520,307e" filled="f" stroked="t" strokeweight="2.054pt" strokecolor="#000000">
                <v:path arrowok="t"/>
              </v:shape>
            </v:group>
            <v:group style="position:absolute;left:8774;top:697;width:346;height:2" coordorigin="8774,697" coordsize="346,2">
              <v:shape style="position:absolute;left:8774;top:697;width:346;height:2" coordorigin="8774,697" coordsize="346,0" path="m8774,697l9120,697e" filled="f" stroked="t" strokeweight=".241pt" strokecolor="#020A0B">
                <v:path arrowok="t"/>
              </v:shape>
            </v:group>
            <v:group style="position:absolute;left:8795;top:2356;width:326;height:2" coordorigin="8795,2356" coordsize="326,2">
              <v:shape style="position:absolute;left:8795;top:2356;width:326;height:2" coordorigin="8795,2356" coordsize="326,0" path="m8795,2356l9120,2356e" filled="f" stroked="t" strokeweight=".241pt" strokecolor="#020A0B">
                <v:path arrowok="t"/>
              </v:shape>
            </v:group>
            <v:group style="position:absolute;left:9070;top:684;width:40;height:40" coordorigin="9070,684" coordsize="40,40">
              <v:shape style="position:absolute;left:9070;top:684;width:40;height:40" coordorigin="9070,684" coordsize="40,40" path="m9109,684l9070,684,9070,723,9109,723,9088,704,9109,704,9109,684xe" filled="t" fillcolor="#000000" stroked="f">
                <v:path arrowok="t"/>
                <v:fill type="solid"/>
              </v:shape>
            </v:group>
            <v:group style="position:absolute;left:9080;top:713;width:18;height:2" coordorigin="9080,713" coordsize="18,2">
              <v:shape style="position:absolute;left:9080;top:713;width:18;height:2" coordorigin="9080,713" coordsize="18,0" path="m9080,713l9097,713e" filled="f" stroked="t" strokeweight=".883pt" strokecolor="#000000">
                <v:path arrowok="t"/>
              </v:shape>
            </v:group>
            <v:group style="position:absolute;left:9080;top:818;width:18;height:2" coordorigin="9080,818" coordsize="18,2">
              <v:shape style="position:absolute;left:9080;top:818;width:18;height:2" coordorigin="9080,818" coordsize="18,0" path="m9080,818l9097,818e" filled="f" stroked="t" strokeweight=".884pt" strokecolor="#000000">
                <v:path arrowok="t"/>
              </v:shape>
            </v:group>
            <v:group style="position:absolute;left:9080;top:922;width:18;height:2" coordorigin="9080,922" coordsize="18,2">
              <v:shape style="position:absolute;left:9080;top:922;width:18;height:2" coordorigin="9080,922" coordsize="18,0" path="m9080,922l9097,922e" filled="f" stroked="t" strokeweight=".883pt" strokecolor="#000000">
                <v:path arrowok="t"/>
              </v:shape>
            </v:group>
            <v:group style="position:absolute;left:9080;top:1028;width:18;height:2" coordorigin="9080,1028" coordsize="18,2">
              <v:shape style="position:absolute;left:9080;top:1028;width:18;height:2" coordorigin="9080,1028" coordsize="18,0" path="m9080,1028l9097,1028e" filled="f" stroked="t" strokeweight=".882pt" strokecolor="#000000">
                <v:path arrowok="t"/>
              </v:shape>
            </v:group>
            <v:group style="position:absolute;left:9080;top:1133;width:18;height:2" coordorigin="9080,1133" coordsize="18,2">
              <v:shape style="position:absolute;left:9080;top:1133;width:18;height:2" coordorigin="9080,1133" coordsize="18,0" path="m9080,1133l9097,1133e" filled="f" stroked="t" strokeweight=".884pt" strokecolor="#000000">
                <v:path arrowok="t"/>
              </v:shape>
            </v:group>
            <v:group style="position:absolute;left:9080;top:1238;width:18;height:2" coordorigin="9080,1238" coordsize="18,2">
              <v:shape style="position:absolute;left:9080;top:1238;width:18;height:2" coordorigin="9080,1238" coordsize="18,0" path="m9080,1238l9097,1238e" filled="f" stroked="t" strokeweight=".884pt" strokecolor="#000000">
                <v:path arrowok="t"/>
              </v:shape>
            </v:group>
            <v:group style="position:absolute;left:9080;top:1344;width:18;height:2" coordorigin="9080,1344" coordsize="18,2">
              <v:shape style="position:absolute;left:9080;top:1344;width:18;height:2" coordorigin="9080,1344" coordsize="18,0" path="m9080,1344l9097,1344e" filled="f" stroked="t" strokeweight=".884pt" strokecolor="#000000">
                <v:path arrowok="t"/>
              </v:shape>
            </v:group>
            <v:group style="position:absolute;left:9080;top:1449;width:18;height:2" coordorigin="9080,1449" coordsize="18,2">
              <v:shape style="position:absolute;left:9080;top:1449;width:18;height:2" coordorigin="9080,1449" coordsize="18,0" path="m9080,1449l9097,1449e" filled="f" stroked="t" strokeweight=".884pt" strokecolor="#000000">
                <v:path arrowok="t"/>
              </v:shape>
            </v:group>
            <v:group style="position:absolute;left:9080;top:1553;width:18;height:2" coordorigin="9080,1553" coordsize="18,2">
              <v:shape style="position:absolute;left:9080;top:1553;width:18;height:2" coordorigin="9080,1553" coordsize="18,0" path="m9080,1553l9097,1553e" filled="f" stroked="t" strokeweight=".884pt" strokecolor="#000000">
                <v:path arrowok="t"/>
              </v:shape>
            </v:group>
            <v:group style="position:absolute;left:9080;top:1659;width:18;height:2" coordorigin="9080,1659" coordsize="18,2">
              <v:shape style="position:absolute;left:9080;top:1659;width:18;height:2" coordorigin="9080,1659" coordsize="18,0" path="m9080,1659l9097,1659e" filled="f" stroked="t" strokeweight=".883pt" strokecolor="#000000">
                <v:path arrowok="t"/>
              </v:shape>
            </v:group>
            <v:group style="position:absolute;left:9080;top:1764;width:18;height:2" coordorigin="9080,1764" coordsize="18,2">
              <v:shape style="position:absolute;left:9080;top:1764;width:18;height:2" coordorigin="9080,1764" coordsize="18,0" path="m9080,1764l9097,1764e" filled="f" stroked="t" strokeweight=".882pt" strokecolor="#000000">
                <v:path arrowok="t"/>
              </v:shape>
            </v:group>
            <v:group style="position:absolute;left:9080;top:1869;width:18;height:2" coordorigin="9080,1869" coordsize="18,2">
              <v:shape style="position:absolute;left:9080;top:1869;width:18;height:2" coordorigin="9080,1869" coordsize="18,0" path="m9080,1869l9097,1869e" filled="f" stroked="t" strokeweight=".884pt" strokecolor="#000000">
                <v:path arrowok="t"/>
              </v:shape>
            </v:group>
            <v:group style="position:absolute;left:9080;top:1975;width:18;height:2" coordorigin="9080,1975" coordsize="18,2">
              <v:shape style="position:absolute;left:9080;top:1975;width:18;height:2" coordorigin="9080,1975" coordsize="18,0" path="m9080,1975l9097,1975e" filled="f" stroked="t" strokeweight=".882pt" strokecolor="#000000">
                <v:path arrowok="t"/>
              </v:shape>
            </v:group>
            <v:group style="position:absolute;left:9080;top:2079;width:18;height:2" coordorigin="9080,2079" coordsize="18,2">
              <v:shape style="position:absolute;left:9080;top:2079;width:18;height:2" coordorigin="9080,2079" coordsize="18,0" path="m9080,2079l9097,2079e" filled="f" stroked="t" strokeweight=".883pt" strokecolor="#000000">
                <v:path arrowok="t"/>
              </v:shape>
            </v:group>
            <v:group style="position:absolute;left:9080;top:2184;width:18;height:2" coordorigin="9080,2184" coordsize="18,2">
              <v:shape style="position:absolute;left:9080;top:2184;width:18;height:2" coordorigin="9080,2184" coordsize="18,0" path="m9080,2184l9097,2184e" filled="f" stroked="t" strokeweight=".884pt" strokecolor="#000000">
                <v:path arrowok="t"/>
              </v:shape>
            </v:group>
            <v:group style="position:absolute;left:9080;top:2290;width:18;height:2" coordorigin="9080,2290" coordsize="18,2">
              <v:shape style="position:absolute;left:9080;top:2290;width:18;height:2" coordorigin="9080,2290" coordsize="18,0" path="m9080,2290l9097,2290e" filled="f" stroked="t" strokeweight=".883pt" strokecolor="#000000">
                <v:path arrowok="t"/>
              </v:shape>
            </v:group>
            <v:group style="position:absolute;left:9070;top:2338;width:40;height:38" coordorigin="9070,2338" coordsize="40,38">
              <v:shape style="position:absolute;left:9070;top:2338;width:40;height:38" coordorigin="9070,2338" coordsize="40,38" path="m9109,2338l9070,2338,9070,2376,9109,2376,9109,2357,9088,2357,9109,2338xe" filled="t" fillcolor="#000000" stroked="f">
                <v:path arrowok="t"/>
                <v:fill type="solid"/>
              </v:shape>
            </v:group>
            <v:group style="position:absolute;left:8485;top:1978;width:130;height:2" coordorigin="8485,1978" coordsize="130,2">
              <v:shape style="position:absolute;left:8485;top:1978;width:130;height:2" coordorigin="8485,1978" coordsize="130,0" path="m8615,1978l8485,1978e" filled="f" stroked="t" strokeweight=".996pt" strokecolor="#00519E">
                <v:path arrowok="t"/>
              </v:shape>
            </v:group>
            <v:group style="position:absolute;left:8475;top:1988;width:2;height:110" coordorigin="8475,1988" coordsize="2,110">
              <v:shape style="position:absolute;left:8475;top:1988;width:2;height:110" coordorigin="8475,1988" coordsize="0,110" path="m8475,1988l8475,2098e" filled="f" stroked="t" strokeweight=".996pt" strokecolor="#00519E">
                <v:path arrowok="t"/>
              </v:shape>
            </v:group>
            <v:group style="position:absolute;left:8313;top:2108;width:153;height:2" coordorigin="8313,2108" coordsize="153,2">
              <v:shape style="position:absolute;left:8313;top:2108;width:153;height:2" coordorigin="8313,2108" coordsize="153,0" path="m8465,2108l8313,2108e" filled="f" stroked="t" strokeweight=".996pt" strokecolor="#00519E">
                <v:path arrowok="t"/>
              </v:shape>
            </v:group>
            <v:group style="position:absolute;left:8286;top:2011;width:17;height:90" coordorigin="8286,2011" coordsize="17,90">
              <v:shape style="position:absolute;left:8286;top:2011;width:17;height:90" coordorigin="8286,2011" coordsize="17,90" path="m8303,2101l8286,2011e" filled="f" stroked="t" strokeweight=".996pt" strokecolor="#00519E">
                <v:path arrowok="t"/>
              </v:shape>
            </v:group>
            <v:group style="position:absolute;left:8228;top:2004;width:50;height:2" coordorigin="8228,2004" coordsize="50,2">
              <v:shape style="position:absolute;left:8228;top:2004;width:50;height:2" coordorigin="8228,2004" coordsize="50,0" path="m8277,2004l8228,2004e" filled="f" stroked="t" strokeweight=".996pt" strokecolor="#00519E">
                <v:path arrowok="t"/>
              </v:shape>
            </v:group>
            <v:group style="position:absolute;left:8218;top:2014;width:2;height:127" coordorigin="8218,2014" coordsize="2,127">
              <v:shape style="position:absolute;left:8218;top:2014;width:2;height:127" coordorigin="8218,2014" coordsize="0,127" path="m8218,2014l8218,2140e" filled="f" stroked="t" strokeweight=".996pt" strokecolor="#00519E">
                <v:path arrowok="t"/>
              </v:shape>
            </v:group>
            <v:group style="position:absolute;left:8025;top:2161;width:181;height:103" coordorigin="8025,2161" coordsize="181,103">
              <v:shape style="position:absolute;left:8025;top:2161;width:181;height:103" coordorigin="8025,2161" coordsize="181,103" path="m8025,2264l8205,2161e" filled="f" stroked="t" strokeweight=".996pt" strokecolor="#00519E">
                <v:path arrowok="t"/>
              </v:shape>
            </v:group>
            <v:group style="position:absolute;left:8204;top:2293;width:412;height:2" coordorigin="8204,2293" coordsize="412,2">
              <v:shape style="position:absolute;left:8204;top:2293;width:412;height:2" coordorigin="8204,2293" coordsize="412,0" path="m8615,2293l8204,2293e" filled="f" stroked="t" strokeweight=".996pt" strokecolor="#00519E">
                <v:path arrowok="t"/>
              </v:shape>
            </v:group>
            <v:group style="position:absolute;left:8092;top:2298;width:93;height:53" coordorigin="8092,2298" coordsize="93,53">
              <v:shape style="position:absolute;left:8092;top:2298;width:93;height:53" coordorigin="8092,2298" coordsize="93,53" path="m8092,2351l8184,2298e" filled="f" stroked="t" strokeweight=".996pt" strokecolor="#00519E">
                <v:path arrowok="t"/>
              </v:shape>
            </v:group>
            <v:group style="position:absolute;left:8615;top:2271;width:36;height:22" coordorigin="8615,2271" coordsize="36,22">
              <v:shape style="position:absolute;left:8615;top:2271;width:36;height:22" coordorigin="8615,2271" coordsize="36,22" path="m8615,2293l8637,2287,8651,2271e" filled="f" stroked="t" strokeweight=".996pt" strokecolor="#00519E">
                <v:path arrowok="t"/>
              </v:shape>
            </v:group>
            <v:group style="position:absolute;left:8184;top:2293;width:21;height:6" coordorigin="8184,2293" coordsize="21,6">
              <v:shape style="position:absolute;left:8184;top:2293;width:21;height:6" coordorigin="8184,2293" coordsize="21,6" path="m8204,2293l8197,2293,8190,2294,8184,2298e" filled="f" stroked="t" strokeweight=".996pt" strokecolor="#00519E">
                <v:path arrowok="t"/>
              </v:shape>
            </v:group>
            <v:group style="position:absolute;left:8072;top:2351;width:21;height:6" coordorigin="8072,2351" coordsize="21,6">
              <v:shape style="position:absolute;left:8072;top:2351;width:21;height:6" coordorigin="8072,2351" coordsize="21,6" path="m8072,2356l8079,2356,8086,2353,8092,2351e" filled="f" stroked="t" strokeweight=".996pt" strokecolor="#00519E">
                <v:path arrowok="t"/>
              </v:shape>
            </v:group>
            <v:group style="position:absolute;left:8634;top:1983;width:22;height:36" coordorigin="8634,1983" coordsize="22,36">
              <v:shape style="position:absolute;left:8634;top:1983;width:22;height:36" coordorigin="8634,1983" coordsize="22,36" path="m8656,2019l8650,1997,8634,1983e" filled="f" stroked="t" strokeweight=".996pt" strokecolor="#00519E">
                <v:path arrowok="t"/>
              </v:shape>
            </v:group>
            <v:group style="position:absolute;left:8475;top:1978;width:11;height:11" coordorigin="8475,1978" coordsize="11,11">
              <v:shape style="position:absolute;left:8475;top:1978;width:11;height:11" coordorigin="8475,1978" coordsize="11,11" path="m8485,1978l8479,1978,8475,1982,8475,1988e" filled="f" stroked="t" strokeweight=".996pt" strokecolor="#00519E">
                <v:path arrowok="t"/>
              </v:shape>
            </v:group>
            <v:group style="position:absolute;left:8465;top:2098;width:11;height:11" coordorigin="8465,2098" coordsize="11,11">
              <v:shape style="position:absolute;left:8465;top:2098;width:11;height:11" coordorigin="8465,2098" coordsize="11,11" path="m8465,2108l8470,2108,8475,2105,8475,2098e" filled="f" stroked="t" strokeweight=".996pt" strokecolor="#00519E">
                <v:path arrowok="t"/>
              </v:shape>
            </v:group>
            <v:group style="position:absolute;left:8303;top:2101;width:11;height:8" coordorigin="8303,2101" coordsize="11,8">
              <v:shape style="position:absolute;left:8303;top:2101;width:11;height:8" coordorigin="8303,2101" coordsize="11,8" path="m8303,2101l8304,2106,8308,2108,8313,2108e" filled="f" stroked="t" strokeweight=".996pt" strokecolor="#00519E">
                <v:path arrowok="t"/>
              </v:shape>
            </v:group>
            <v:group style="position:absolute;left:8277;top:2004;width:9;height:8" coordorigin="8277,2004" coordsize="9,8">
              <v:shape style="position:absolute;left:8277;top:2004;width:9;height:8" coordorigin="8277,2004" coordsize="9,8" path="m8286,2011l8286,2006,8281,2004,8277,2004e" filled="f" stroked="t" strokeweight=".996pt" strokecolor="#00519E">
                <v:path arrowok="t"/>
              </v:shape>
            </v:group>
            <v:group style="position:absolute;left:8218;top:2004;width:11;height:11" coordorigin="8218,2004" coordsize="11,11">
              <v:shape style="position:absolute;left:8218;top:2004;width:11;height:11" coordorigin="8218,2004" coordsize="11,11" path="m8228,2004l8223,2004,8218,2007,8218,2014e" filled="f" stroked="t" strokeweight=".996pt" strokecolor="#00519E">
                <v:path arrowok="t"/>
              </v:shape>
            </v:group>
            <v:group style="position:absolute;left:8205;top:2140;width:13;height:22" coordorigin="8205,2140" coordsize="13,22">
              <v:shape style="position:absolute;left:8205;top:2140;width:13;height:22" coordorigin="8205,2140" coordsize="13,22" path="m8205,2161l8213,2156,8218,2149,8218,2140e" filled="f" stroked="t" strokeweight=".996pt" strokecolor="#00519E">
                <v:path arrowok="t"/>
              </v:shape>
            </v:group>
            <v:group style="position:absolute;left:8012;top:2264;width:13;height:4" coordorigin="8012,2264" coordsize="13,4">
              <v:shape style="position:absolute;left:8012;top:2264;width:13;height:4" coordorigin="8012,2264" coordsize="13,4" path="m8012,2267l8017,2267,8021,2266,8025,2264e" filled="f" stroked="t" strokeweight=".996pt" strokecolor="#00519E">
                <v:path arrowok="t"/>
              </v:shape>
            </v:group>
            <v:group style="position:absolute;left:7954;top:2267;width:58;height:2" coordorigin="7954,2267" coordsize="58,2">
              <v:shape style="position:absolute;left:7954;top:2267;width:58;height:2" coordorigin="7954,2267" coordsize="58,0" path="m8012,2267l7954,2267e" filled="f" stroked="t" strokeweight=".996pt" strokecolor="#00519E">
                <v:path arrowok="t"/>
              </v:shape>
            </v:group>
            <v:group style="position:absolute;left:6527;top:2356;width:1545;height:2" coordorigin="6527,2356" coordsize="1545,2">
              <v:shape style="position:absolute;left:6527;top:2356;width:1545;height:2" coordorigin="6527,2356" coordsize="1545,0" path="m8072,2356l6527,2356e" filled="f" stroked="t" strokeweight=".996pt" strokecolor="#00519E">
                <v:path arrowok="t"/>
              </v:shape>
            </v:group>
            <v:group style="position:absolute;left:6731;top:2188;width:2;height:20" coordorigin="6731,2188" coordsize="2,20">
              <v:shape style="position:absolute;left:6731;top:2188;width:2;height:20" coordorigin="6731,2188" coordsize="0,20" path="m6731,2188l6731,2208e" filled="f" stroked="t" strokeweight=".065pt" strokecolor="#00519E">
                <v:path arrowok="t"/>
              </v:shape>
            </v:group>
            <v:group style="position:absolute;left:6734;top:2199;width:37;height:65" coordorigin="6734,2199" coordsize="37,65">
              <v:shape style="position:absolute;left:6734;top:2199;width:37;height:65" coordorigin="6734,2199" coordsize="37,65" path="m6734,2199l6771,2264e" filled="f" stroked="t" strokeweight=".996pt" strokecolor="#00519E">
                <v:path arrowok="t"/>
              </v:shape>
            </v:group>
            <v:group style="position:absolute;left:6691;top:2199;width:38;height:65" coordorigin="6691,2199" coordsize="38,65">
              <v:shape style="position:absolute;left:6691;top:2199;width:38;height:65" coordorigin="6691,2199" coordsize="38,65" path="m6729,2199l6691,2264e" filled="f" stroked="t" strokeweight=".996pt" strokecolor="#00519E">
                <v:path arrowok="t"/>
              </v:shape>
            </v:group>
            <v:group style="position:absolute;left:6732;top:2198;width:3;height:2" coordorigin="6732,2198" coordsize="3,2">
              <v:shape style="position:absolute;left:6732;top:2198;width:3;height:2" coordorigin="6732,2198" coordsize="3,2" path="m6734,2199l6733,2198,6732,2198e" filled="f" stroked="t" strokeweight=".996pt" strokecolor="#00519E">
                <v:path arrowok="t"/>
              </v:shape>
            </v:group>
            <v:group style="position:absolute;left:6729;top:2198;width:2;height:2" coordorigin="6729,2198" coordsize="2,2">
              <v:shape style="position:absolute;left:6729;top:2198;width:2;height:2" coordorigin="6729,2198" coordsize="2,2" path="m6731,2198l6729,2199e" filled="f" stroked="t" strokeweight=".996pt" strokecolor="#00519E">
                <v:path arrowok="t"/>
              </v:shape>
            </v:group>
            <v:group style="position:absolute;left:6771;top:2264;width:9;height:6" coordorigin="6771,2264" coordsize="9,6">
              <v:shape style="position:absolute;left:6771;top:2264;width:9;height:6" coordorigin="6771,2264" coordsize="9,6" path="m6771,2264l6773,2267,6777,2269,6780,2269e" filled="f" stroked="t" strokeweight=".996pt" strokecolor="#00519E">
                <v:path arrowok="t"/>
              </v:shape>
            </v:group>
            <v:group style="position:absolute;left:6522;top:2269;width:161;height:2" coordorigin="6522,2269" coordsize="161,2">
              <v:shape style="position:absolute;left:6522;top:2269;width:161;height:2" coordorigin="6522,2269" coordsize="161,0" path="m6683,2269l6522,2269e" filled="f" stroked="t" strokeweight=".996pt" strokecolor="#00519E">
                <v:path arrowok="t"/>
              </v:shape>
            </v:group>
            <v:group style="position:absolute;left:6683;top:2264;width:9;height:6" coordorigin="6683,2264" coordsize="9,6">
              <v:shape style="position:absolute;left:6683;top:2264;width:9;height:6" coordorigin="6683,2264" coordsize="9,6" path="m6683,2269l6686,2269,6690,2267,6691,2264e" filled="f" stroked="t" strokeweight=".996pt" strokecolor="#00519E">
                <v:path arrowok="t"/>
              </v:shape>
            </v:group>
            <v:group style="position:absolute;left:7504;top:2173;width:60;height:95" coordorigin="7504,2173" coordsize="60,95">
              <v:shape style="position:absolute;left:7504;top:2173;width:60;height:95" coordorigin="7504,2173" coordsize="60,95" path="m7504,2173l7554,2262,7556,2265,7559,2267,7563,2267e" filled="f" stroked="t" strokeweight=".996pt" strokecolor="#00519E">
                <v:path arrowok="t"/>
              </v:shape>
            </v:group>
            <v:group style="position:absolute;left:7446;top:2173;width:52;height:90" coordorigin="7446,2173" coordsize="52,90">
              <v:shape style="position:absolute;left:7446;top:2173;width:52;height:90" coordorigin="7446,2173" coordsize="52,90" path="m7498,2173l7446,2262e" filled="f" stroked="t" strokeweight=".996pt" strokecolor="#00519E">
                <v:path arrowok="t"/>
              </v:shape>
            </v:group>
            <v:group style="position:absolute;left:7498;top:2171;width:4;height:2" coordorigin="7498,2171" coordsize="4,2">
              <v:shape style="position:absolute;left:7498;top:2171;width:4;height:2" coordorigin="7498,2171" coordsize="4,2" path="m7501,2171l7499,2171,7498,2173e" filled="f" stroked="t" strokeweight=".996pt" strokecolor="#00519E">
                <v:path arrowok="t"/>
              </v:shape>
            </v:group>
            <v:group style="position:absolute;left:7501;top:2171;width:3;height:2" coordorigin="7501,2171" coordsize="3,2">
              <v:shape style="position:absolute;left:7501;top:2171;width:3;height:2" coordorigin="7501,2171" coordsize="3,2" path="m7504,2173l7503,2171,7501,2171e" filled="f" stroked="t" strokeweight=".996pt" strokecolor="#00519E">
                <v:path arrowok="t"/>
              </v:shape>
            </v:group>
            <v:group style="position:absolute;left:7437;top:2262;width:9;height:5" coordorigin="7437,2262" coordsize="9,5">
              <v:shape style="position:absolute;left:7437;top:2262;width:9;height:5" coordorigin="7437,2262" coordsize="9,5" path="m7437,2267l7441,2267,7443,2265,7446,2262e" filled="f" stroked="t" strokeweight=".996pt" strokecolor="#00519E">
                <v:path arrowok="t"/>
              </v:shape>
            </v:group>
            <v:group style="position:absolute;left:7895;top:2173;width:60;height:95" coordorigin="7895,2173" coordsize="60,95">
              <v:shape style="position:absolute;left:7895;top:2173;width:60;height:95" coordorigin="7895,2173" coordsize="60,95" path="m7895,2173l7945,2262,7948,2265,7952,2267,7954,2267e" filled="f" stroked="t" strokeweight=".996pt" strokecolor="#00519E">
                <v:path arrowok="t"/>
              </v:shape>
            </v:group>
            <v:group style="position:absolute;left:7836;top:2173;width:52;height:90" coordorigin="7836,2173" coordsize="52,90">
              <v:shape style="position:absolute;left:7836;top:2173;width:52;height:90" coordorigin="7836,2173" coordsize="52,90" path="m7887,2173l7836,2262e" filled="f" stroked="t" strokeweight=".996pt" strokecolor="#00519E">
                <v:path arrowok="t"/>
              </v:shape>
            </v:group>
            <v:group style="position:absolute;left:7887;top:2171;width:6;height:2" coordorigin="7887,2171" coordsize="6,2">
              <v:shape style="position:absolute;left:7887;top:2171;width:6;height:2" coordorigin="7887,2171" coordsize="6,2" path="m7893,2171l7890,2171,7889,2171,7889,2173,7887,2173e" filled="f" stroked="t" strokeweight=".996pt" strokecolor="#00519E">
                <v:path arrowok="t"/>
              </v:shape>
            </v:group>
            <v:group style="position:absolute;left:7893;top:2171;width:3;height:2" coordorigin="7893,2171" coordsize="3,2">
              <v:shape style="position:absolute;left:7893;top:2171;width:3;height:2" coordorigin="7893,2171" coordsize="3,2" path="m7895,2173l7894,2173,7894,2171,7893,2171e" filled="f" stroked="t" strokeweight=".996pt" strokecolor="#00519E">
                <v:path arrowok="t"/>
              </v:shape>
            </v:group>
            <v:group style="position:absolute;left:7827;top:2262;width:9;height:5" coordorigin="7827,2262" coordsize="9,5">
              <v:shape style="position:absolute;left:7827;top:2262;width:9;height:5" coordorigin="7827,2262" coordsize="9,5" path="m7827,2267l7831,2267,7834,2265,7836,2262e" filled="f" stroked="t" strokeweight=".996pt" strokecolor="#00519E">
                <v:path arrowok="t"/>
              </v:shape>
            </v:group>
            <v:group style="position:absolute;left:7563;top:2267;width:264;height:2" coordorigin="7563,2267" coordsize="264,2">
              <v:shape style="position:absolute;left:7563;top:2267;width:264;height:2" coordorigin="7563,2267" coordsize="264,0" path="m7827,2267l7563,2267e" filled="f" stroked="t" strokeweight=".996pt" strokecolor="#00519E">
                <v:path arrowok="t"/>
              </v:shape>
            </v:group>
            <v:group style="position:absolute;left:7172;top:2267;width:265;height:2" coordorigin="7172,2267" coordsize="265,2">
              <v:shape style="position:absolute;left:7172;top:2267;width:265;height:2" coordorigin="7172,2267" coordsize="265,0" path="m7172,2267l7437,2267e" filled="f" stroked="t" strokeweight=".996pt" strokecolor="#00519E">
                <v:path arrowok="t"/>
              </v:shape>
            </v:group>
            <v:group style="position:absolute;left:6780;top:2267;width:265;height:2" coordorigin="6780,2267" coordsize="265,2">
              <v:shape style="position:absolute;left:6780;top:2267;width:265;height:2" coordorigin="6780,2267" coordsize="265,0" path="m7045,2267l6780,2267e" filled="f" stroked="t" strokeweight=".996pt" strokecolor="#00519E">
                <v:path arrowok="t"/>
              </v:shape>
            </v:group>
            <v:group style="position:absolute;left:6497;top:2294;width:23;height:59" coordorigin="6497,2294" coordsize="23,59">
              <v:shape style="position:absolute;left:6497;top:2294;width:23;height:59" coordorigin="6497,2294" coordsize="23,59" path="m6497,2294l6497,2317,6503,2338,6519,2352e" filled="f" stroked="t" strokeweight=".996pt" strokecolor="#00519E">
                <v:path arrowok="t"/>
              </v:shape>
            </v:group>
            <v:group style="position:absolute;left:6497;top:2269;width:26;height:26" coordorigin="6497,2269" coordsize="26,26">
              <v:shape style="position:absolute;left:6497;top:2269;width:26;height:26" coordorigin="6497,2269" coordsize="26,26" path="m6522,2269l6509,2269,6497,2280,6497,2294e" filled="f" stroked="t" strokeweight=".996pt" strokecolor="#00519E">
                <v:path arrowok="t"/>
              </v:shape>
            </v:group>
            <v:group style="position:absolute;left:8656;top:2019;width:2;height:234" coordorigin="8656,2019" coordsize="2,234">
              <v:shape style="position:absolute;left:8656;top:2019;width:2;height:234" coordorigin="8656,2019" coordsize="0,234" path="m8656,2019l8656,2252e" filled="f" stroked="t" strokeweight=".996pt" strokecolor="#00519E">
                <v:path arrowok="t"/>
              </v:shape>
            </v:group>
            <v:group style="position:absolute;left:7054;top:2173;width:52;height:90" coordorigin="7054,2173" coordsize="52,90">
              <v:shape style="position:absolute;left:7054;top:2173;width:52;height:90" coordorigin="7054,2173" coordsize="52,90" path="m7105,2173l7054,2262e" filled="f" stroked="t" strokeweight=".996pt" strokecolor="#00519E">
                <v:path arrowok="t"/>
              </v:shape>
            </v:group>
            <v:group style="position:absolute;left:7105;top:2171;width:6;height:2" coordorigin="7105,2171" coordsize="6,2">
              <v:shape style="position:absolute;left:7105;top:2171;width:6;height:2" coordorigin="7105,2171" coordsize="6,2" path="m7110,2171l7108,2171,7107,2171,7105,2173e" filled="f" stroked="t" strokeweight=".996pt" strokecolor="#00519E">
                <v:path arrowok="t"/>
              </v:shape>
            </v:group>
            <v:group style="position:absolute;left:7110;top:2171;width:2;height:2" coordorigin="7110,2171" coordsize="2,2">
              <v:shape style="position:absolute;left:7110;top:2171;width:2;height:2" coordorigin="7110,2171" coordsize="2,2" path="m7112,2173l7110,2171e" filled="f" stroked="t" strokeweight=".996pt" strokecolor="#00519E">
                <v:path arrowok="t"/>
              </v:shape>
            </v:group>
            <v:group style="position:absolute;left:7163;top:2262;width:9;height:5" coordorigin="7163,2262" coordsize="9,5">
              <v:shape style="position:absolute;left:7163;top:2262;width:9;height:5" coordorigin="7163,2262" coordsize="9,5" path="m7163,2262l7166,2265,7168,2267,7172,2267e" filled="f" stroked="t" strokeweight=".996pt" strokecolor="#00519E">
                <v:path arrowok="t"/>
              </v:shape>
            </v:group>
            <v:group style="position:absolute;left:7112;top:2173;width:52;height:90" coordorigin="7112,2173" coordsize="52,90">
              <v:shape style="position:absolute;left:7112;top:2173;width:52;height:90" coordorigin="7112,2173" coordsize="52,90" path="m7112,2173l7163,2262e" filled="f" stroked="t" strokeweight=".996pt" strokecolor="#00519E">
                <v:path arrowok="t"/>
              </v:shape>
            </v:group>
            <v:group style="position:absolute;left:7045;top:2262;width:9;height:5" coordorigin="7045,2262" coordsize="9,5">
              <v:shape style="position:absolute;left:7045;top:2262;width:9;height:5" coordorigin="7045,2262" coordsize="9,5" path="m7045,2267l7049,2267,7052,2265,7054,2262e" filled="f" stroked="t" strokeweight=".996pt" strokecolor="#00519E">
                <v:path arrowok="t"/>
              </v:shape>
            </v:group>
            <v:group style="position:absolute;left:6696;top:697;width:2;height:831" coordorigin="6696,697" coordsize="2,831">
              <v:shape style="position:absolute;left:6696;top:697;width:2;height:831" coordorigin="6696,697" coordsize="0,831" path="m6696,1527l6696,697,6696,1527xe" filled="f" stroked="t" strokeweight=".996pt" strokecolor="#131213">
                <v:path arrowok="t"/>
              </v:shape>
            </v:group>
            <v:group style="position:absolute;left:6775;top:697;width:2;height:831" coordorigin="6775,697" coordsize="2,831">
              <v:shape style="position:absolute;left:6775;top:697;width:2;height:831" coordorigin="6775,697" coordsize="0,831" path="m6775,1527l6775,697,6775,1527xe" filled="f" stroked="t" strokeweight=".996pt" strokecolor="#100F1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sz w:val="19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Presshülse 1SC - 1SN - 2SC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Ferrule 1SC - 1SN - 2SC</w:t>
      </w:r>
      <w:r>
        <w:rPr>
          <w:b w:val="0"/>
          <w:color w:val="000000"/>
        </w:rPr>
      </w:r>
    </w:p>
    <w:p>
      <w:pPr>
        <w:spacing w:before="25"/>
        <w:ind w:left="0" w:right="186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40" w:lineRule="auto" w:before="5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Муфта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1SC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1SN</w:t>
      </w:r>
      <w:r>
        <w:rPr>
          <w:rFonts w:ascii="Arial" w:hAnsi="Arial"/>
          <w:spacing w:val="-15"/>
          <w:w w:val="105"/>
        </w:rPr>
        <w:t> </w:t>
      </w:r>
      <w:r>
        <w:rPr>
          <w:rFonts w:ascii="Arial" w:hAnsi="Arial"/>
          <w:w w:val="105"/>
        </w:rPr>
        <w:t>-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2SC</w:t>
      </w:r>
      <w:r>
        <w:rPr>
          <w:rFonts w:ascii="Arial" w:hAnsi="Arial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4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766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40583pt;width:455.05pt;height:46.35pt;mso-position-horizontal-relative:page;mso-position-vertical-relative:paragraph;z-index:-57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3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9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Pressmaß / Crimping Diameters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SC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SN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SC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99.75pt;mso-position-horizontal-relative:page;mso-position-vertical-relative:paragraph;z-index:-57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B1SC16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36.9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34946pt;width:512.25pt;height:199.45pt;mso-position-horizontal-relative:page;mso-position-vertical-relative:paragraph;z-index:-5761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6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6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6l11065,-133e" filled="f" stroked="t" strokeweight="1pt" strokecolor="#CCDCEC">
                <v:path arrowok="t"/>
              </v:shape>
            </v:group>
            <v:group style="position:absolute;left:850;top:3826;width:10225;height:2" coordorigin="850,3826" coordsize="10225,2">
              <v:shape style="position:absolute;left:850;top:3826;width:10225;height:2" coordorigin="850,3826" coordsize="10225,0" path="m850,3826l11075,3826e" filled="f" stroked="t" strokeweight="1.000064pt" strokecolor="#CCDCEC">
                <v:path arrowok="t"/>
              </v:shape>
            </v:group>
            <v:group style="position:absolute;left:8299;top:1288;width:2;height:777" coordorigin="8299,1288" coordsize="2,777">
              <v:shape style="position:absolute;left:8299;top:1288;width:2;height:777" coordorigin="8299,1288" coordsize="0,777" path="m8299,1288l8299,2065e" filled="f" stroked="t" strokeweight=".242pt" strokecolor="#020A0B">
                <v:path arrowok="t"/>
              </v:shape>
            </v:group>
            <v:group style="position:absolute;left:8260;top:1288;width:2;height:777" coordorigin="8260,1288" coordsize="2,777">
              <v:shape style="position:absolute;left:8260;top:1288;width:2;height:777" coordorigin="8260,1288" coordsize="0,777" path="m8260,1288l8260,2065e" filled="f" stroked="t" strokeweight=".242pt" strokecolor="#020A0B">
                <v:path arrowok="t"/>
              </v:shape>
            </v:group>
            <v:group style="position:absolute;left:8317;top:2065;width:2;height:528" coordorigin="8317,2065" coordsize="2,528">
              <v:shape style="position:absolute;left:8317;top:2065;width:2;height:528" coordorigin="8317,2065" coordsize="0,528" path="m8317,2592l8317,2065e" filled="f" stroked="t" strokeweight=".242pt" strokecolor="#020A0B">
                <v:path arrowok="t"/>
              </v:shape>
            </v:group>
            <v:group style="position:absolute;left:7431;top:2065;width:2;height:575" coordorigin="7431,2065" coordsize="2,575">
              <v:shape style="position:absolute;left:7431;top:2065;width:2;height:575" coordorigin="7431,2065" coordsize="0,575" path="m7431,2639l7431,2065e" filled="f" stroked="t" strokeweight=".242pt" strokecolor="#020A0B">
                <v:path arrowok="t"/>
              </v:shape>
            </v:group>
            <v:group style="position:absolute;left:8332;top:931;width:2;height:280" coordorigin="8332,931" coordsize="2,280">
              <v:shape style="position:absolute;left:8332;top:931;width:2;height:280" coordorigin="8332,931" coordsize="0,280" path="m8332,1211l8332,931e" filled="f" stroked="t" strokeweight=".242pt" strokecolor="#020A0B">
                <v:path arrowok="t"/>
              </v:shape>
            </v:group>
            <v:group style="position:absolute;left:6540;top:931;width:2;height:308" coordorigin="6540,931" coordsize="2,308">
              <v:shape style="position:absolute;left:6540;top:931;width:2;height:308" coordorigin="6540,931" coordsize="0,308" path="m6540,1239l6540,931e" filled="f" stroked="t" strokeweight=".242pt" strokecolor="#020A0B">
                <v:path arrowok="t"/>
              </v:shape>
            </v:group>
            <v:group style="position:absolute;left:8411;top:1288;width:280;height:2" coordorigin="8411,1288" coordsize="280,2">
              <v:shape style="position:absolute;left:8411;top:1288;width:280;height:2" coordorigin="8411,1288" coordsize="280,0" path="m8411,1288l8691,1288e" filled="f" stroked="t" strokeweight=".242pt" strokecolor="#020A0B">
                <v:path arrowok="t"/>
              </v:shape>
            </v:group>
            <v:group style="position:absolute;left:8411;top:2839;width:280;height:2" coordorigin="8411,2839" coordsize="280,2">
              <v:shape style="position:absolute;left:8411;top:2839;width:280;height:2" coordorigin="8411,2839" coordsize="280,0" path="m8411,2839l8691,2839e" filled="f" stroked="t" strokeweight=".242pt" strokecolor="#020A0B">
                <v:path arrowok="t"/>
              </v:shape>
            </v:group>
            <v:group style="position:absolute;left:8047;top:1288;width:2;height:777" coordorigin="8047,1288" coordsize="2,777">
              <v:shape style="position:absolute;left:8047;top:1288;width:2;height:777" coordorigin="8047,1288" coordsize="0,777" path="m8047,1288l8047,2065e" filled="f" stroked="t" strokeweight=".242pt" strokecolor="#020A0B">
                <v:path arrowok="t"/>
              </v:shape>
            </v:group>
            <v:group style="position:absolute;left:8087;top:1288;width:2;height:777" coordorigin="8087,1288" coordsize="2,777">
              <v:shape style="position:absolute;left:8087;top:1288;width:2;height:777" coordorigin="8087,1288" coordsize="0,777" path="m8087,1288l8087,2065e" filled="f" stroked="t" strokeweight=".242pt" strokecolor="#020A0B">
                <v:path arrowok="t"/>
              </v:shape>
            </v:group>
            <v:group style="position:absolute;left:8154;top:1288;width:2;height:777" coordorigin="8154,1288" coordsize="2,777">
              <v:shape style="position:absolute;left:8154;top:1288;width:2;height:777" coordorigin="8154,1288" coordsize="0,777" path="m8154,1288l8154,2065e" filled="f" stroked="t" strokeweight=".242pt" strokecolor="#020A0B">
                <v:path arrowok="t"/>
              </v:shape>
            </v:group>
            <v:group style="position:absolute;left:8192;top:1288;width:2;height:777" coordorigin="8192,1288" coordsize="2,777">
              <v:shape style="position:absolute;left:8192;top:1288;width:2;height:777" coordorigin="8192,1288" coordsize="0,777" path="m8192,1288l8192,2065e" filled="f" stroked="t" strokeweight=".242pt" strokecolor="#020A0B">
                <v:path arrowok="t"/>
              </v:shape>
            </v:group>
            <v:group style="position:absolute;left:8211;top:2065;width:2;height:528" coordorigin="8211,2065" coordsize="2,528">
              <v:shape style="position:absolute;left:8211;top:2065;width:2;height:528" coordorigin="8211,2065" coordsize="0,528" path="m8211,2592l8211,2065e" filled="f" stroked="t" strokeweight=".242pt" strokecolor="#020A0B">
                <v:path arrowok="t"/>
              </v:shape>
            </v:group>
            <v:group style="position:absolute;left:7808;top:2065;width:2;height:575" coordorigin="7808,2065" coordsize="2,575">
              <v:shape style="position:absolute;left:7808;top:2065;width:2;height:575" coordorigin="7808,2065" coordsize="0,575" path="m7808,2639l7808,2065e" filled="f" stroked="t" strokeweight=".242pt" strokecolor="#020A0B">
                <v:path arrowok="t"/>
              </v:shape>
            </v:group>
            <v:group style="position:absolute;left:7769;top:2065;width:2;height:575" coordorigin="7769,2065" coordsize="2,575">
              <v:shape style="position:absolute;left:7769;top:2065;width:2;height:575" coordorigin="7769,2065" coordsize="0,575" path="m7769,2639l7769,2065e" filled="f" stroked="t" strokeweight=".242pt" strokecolor="#020A0B">
                <v:path arrowok="t"/>
              </v:shape>
            </v:group>
            <v:group style="position:absolute;left:7576;top:2065;width:2;height:655" coordorigin="7576,2065" coordsize="2,655">
              <v:shape style="position:absolute;left:7576;top:2065;width:2;height:655" coordorigin="7576,2065" coordsize="0,655" path="m7576,2719l7576,2065e" filled="f" stroked="t" strokeweight=".242pt" strokecolor="#020A0B">
                <v:path arrowok="t"/>
              </v:shape>
            </v:group>
            <v:group style="position:absolute;left:7393;top:2065;width:2;height:575" coordorigin="7393,2065" coordsize="2,575">
              <v:shape style="position:absolute;left:7393;top:2065;width:2;height:575" coordorigin="7393,2065" coordsize="0,575" path="m7393,2639l7393,2065e" filled="f" stroked="t" strokeweight=".242pt" strokecolor="#020A0B">
                <v:path arrowok="t"/>
              </v:shape>
            </v:group>
            <v:group style="position:absolute;left:7199;top:2065;width:2;height:655" coordorigin="7199,2065" coordsize="2,655">
              <v:shape style="position:absolute;left:7199;top:2065;width:2;height:655" coordorigin="7199,2065" coordsize="0,655" path="m7199,2719l7199,2065e" filled="f" stroked="t" strokeweight=".242pt" strokecolor="#020A0B">
                <v:path arrowok="t"/>
              </v:shape>
            </v:group>
            <v:group style="position:absolute;left:7054;top:2065;width:2;height:575" coordorigin="7054,2065" coordsize="2,575">
              <v:shape style="position:absolute;left:7054;top:2065;width:2;height:575" coordorigin="7054,2065" coordsize="0,575" path="m7054,2639l7054,2065e" filled="f" stroked="t" strokeweight=".242pt" strokecolor="#020A0B">
                <v:path arrowok="t"/>
              </v:shape>
            </v:group>
            <v:group style="position:absolute;left:7014;top:2065;width:2;height:575" coordorigin="7014,2065" coordsize="2,575">
              <v:shape style="position:absolute;left:7014;top:2065;width:2;height:575" coordorigin="7014,2065" coordsize="0,575" path="m7014,2639l7014,2065e" filled="f" stroked="t" strokeweight=".242pt" strokecolor="#020A0B">
                <v:path arrowok="t"/>
              </v:shape>
            </v:group>
            <v:group style="position:absolute;left:6792;top:2065;width:2;height:703" coordorigin="6792,2065" coordsize="2,703">
              <v:shape style="position:absolute;left:6792;top:2065;width:2;height:703" coordorigin="6792,2065" coordsize="0,703" path="m6792,2767l6792,2065e" filled="f" stroked="t" strokeweight=".242pt" strokecolor="#020A0B">
                <v:path arrowok="t"/>
              </v:shape>
            </v:group>
            <v:group style="position:absolute;left:6540;top:1288;width:1793;height:2" coordorigin="6540,1288" coordsize="1793,2">
              <v:shape style="position:absolute;left:6540;top:1288;width:1793;height:2" coordorigin="6540,1288" coordsize="1793,0" path="m6540,1288l8332,1288e" filled="f" stroked="t" strokeweight=".879287pt" strokecolor="#000000">
                <v:path arrowok="t"/>
              </v:shape>
            </v:group>
            <v:group style="position:absolute;left:6540;top:1288;width:2;height:1487" coordorigin="6540,1288" coordsize="2,1487">
              <v:shape style="position:absolute;left:6540;top:1288;width:2;height:1487" coordorigin="6540,1288" coordsize="0,1487" path="m6540,1288l6540,2775e" filled="f" stroked="t" strokeweight=".879pt" strokecolor="#000000">
                <v:path arrowok="t"/>
              </v:shape>
            </v:group>
            <v:group style="position:absolute;left:8332;top:1288;width:2;height:1291" coordorigin="8332,1288" coordsize="2,1291">
              <v:shape style="position:absolute;left:8332;top:1288;width:2;height:1291" coordorigin="8332,1288" coordsize="0,1291" path="m8332,1288l8332,2579e" filled="f" stroked="t" strokeweight=".8792pt" strokecolor="#000000">
                <v:path arrowok="t"/>
              </v:shape>
            </v:group>
            <v:group style="position:absolute;left:6234;top:2065;width:2309;height:2" coordorigin="6234,2065" coordsize="2309,2">
              <v:shape style="position:absolute;left:6234;top:2065;width:2309;height:2" coordorigin="6234,2065" coordsize="2309,0" path="m8543,2065l6234,2065e" filled="f" stroked="t" strokeweight="1.759pt" strokecolor="#000000">
                <v:path arrowok="t"/>
                <v:stroke dashstyle="longDash"/>
              </v:shape>
            </v:group>
            <v:group style="position:absolute;left:8317;top:2592;width:16;height:16" coordorigin="8317,2592" coordsize="16,16">
              <v:shape style="position:absolute;left:8317;top:2592;width:16;height:16" coordorigin="8317,2592" coordsize="16,16" path="m8317,2592l8332,2608e" filled="f" stroked="t" strokeweight=".999pt" strokecolor="#00519E">
                <v:path arrowok="t"/>
              </v:shape>
            </v:group>
            <v:group style="position:absolute;left:8312;top:936;width:38;height:40" coordorigin="8312,936" coordsize="38,40">
              <v:shape style="position:absolute;left:8312;top:936;width:38;height:40" coordorigin="8312,936" coordsize="38,40" path="m8312,956l8350,956e" filled="f" stroked="t" strokeweight="2.062pt" strokecolor="#000000">
                <v:path arrowok="t"/>
              </v:shape>
            </v:group>
            <v:group style="position:absolute;left:8313;top:955;width:18;height:2" coordorigin="8313,955" coordsize="18,2">
              <v:shape style="position:absolute;left:8313;top:955;width:18;height:2" coordorigin="8313,955" coordsize="18,0" path="m8313,955l8331,955e" filled="f" stroked="t" strokeweight=".887pt" strokecolor="#000000">
                <v:path arrowok="t"/>
              </v:shape>
            </v:group>
            <v:group style="position:absolute;left:8208;top:955;width:17;height:2" coordorigin="8208,955" coordsize="17,2">
              <v:shape style="position:absolute;left:8208;top:955;width:17;height:2" coordorigin="8208,955" coordsize="17,0" path="m8208,955l8225,955e" filled="f" stroked="t" strokeweight=".887pt" strokecolor="#000000">
                <v:path arrowok="t"/>
              </v:shape>
            </v:group>
            <v:group style="position:absolute;left:8102;top:955;width:18;height:2" coordorigin="8102,955" coordsize="18,2">
              <v:shape style="position:absolute;left:8102;top:955;width:18;height:2" coordorigin="8102,955" coordsize="18,0" path="m8102,955l8120,955e" filled="f" stroked="t" strokeweight=".887pt" strokecolor="#000000">
                <v:path arrowok="t"/>
              </v:shape>
            </v:group>
            <v:group style="position:absolute;left:7997;top:955;width:18;height:2" coordorigin="7997,955" coordsize="18,2">
              <v:shape style="position:absolute;left:7997;top:955;width:18;height:2" coordorigin="7997,955" coordsize="18,0" path="m7997,955l8015,955e" filled="f" stroked="t" strokeweight=".887pt" strokecolor="#000000">
                <v:path arrowok="t"/>
              </v:shape>
            </v:group>
            <v:group style="position:absolute;left:7892;top:955;width:17;height:2" coordorigin="7892,955" coordsize="17,2">
              <v:shape style="position:absolute;left:7892;top:955;width:17;height:2" coordorigin="7892,955" coordsize="17,0" path="m7892,955l7908,955e" filled="f" stroked="t" strokeweight=".887pt" strokecolor="#000000">
                <v:path arrowok="t"/>
              </v:shape>
            </v:group>
            <v:group style="position:absolute;left:7785;top:955;width:18;height:2" coordorigin="7785,955" coordsize="18,2">
              <v:shape style="position:absolute;left:7785;top:955;width:18;height:2" coordorigin="7785,955" coordsize="18,0" path="m7785,955l7803,955e" filled="f" stroked="t" strokeweight=".887pt" strokecolor="#000000">
                <v:path arrowok="t"/>
              </v:shape>
            </v:group>
            <v:group style="position:absolute;left:7680;top:955;width:18;height:2" coordorigin="7680,955" coordsize="18,2">
              <v:shape style="position:absolute;left:7680;top:955;width:18;height:2" coordorigin="7680,955" coordsize="18,0" path="m7680,955l7698,955e" filled="f" stroked="t" strokeweight=".887pt" strokecolor="#000000">
                <v:path arrowok="t"/>
              </v:shape>
            </v:group>
            <v:group style="position:absolute;left:7575;top:955;width:17;height:2" coordorigin="7575,955" coordsize="17,2">
              <v:shape style="position:absolute;left:7575;top:955;width:17;height:2" coordorigin="7575,955" coordsize="17,0" path="m7575,955l7592,955e" filled="f" stroked="t" strokeweight=".887pt" strokecolor="#000000">
                <v:path arrowok="t"/>
              </v:shape>
            </v:group>
            <v:group style="position:absolute;left:7469;top:955;width:18;height:2" coordorigin="7469,955" coordsize="18,2">
              <v:shape style="position:absolute;left:7469;top:955;width:18;height:2" coordorigin="7469,955" coordsize="18,0" path="m7469,955l7487,955e" filled="f" stroked="t" strokeweight=".887pt" strokecolor="#000000">
                <v:path arrowok="t"/>
              </v:shape>
            </v:group>
            <v:group style="position:absolute;left:7365;top:955;width:18;height:2" coordorigin="7365,955" coordsize="18,2">
              <v:shape style="position:absolute;left:7365;top:955;width:18;height:2" coordorigin="7365,955" coordsize="18,0" path="m7365,955l7383,955e" filled="f" stroked="t" strokeweight=".887pt" strokecolor="#000000">
                <v:path arrowok="t"/>
              </v:shape>
            </v:group>
            <v:group style="position:absolute;left:7260;top:955;width:17;height:2" coordorigin="7260,955" coordsize="17,2">
              <v:shape style="position:absolute;left:7260;top:955;width:17;height:2" coordorigin="7260,955" coordsize="17,0" path="m7260,955l7276,955e" filled="f" stroked="t" strokeweight=".887pt" strokecolor="#000000">
                <v:path arrowok="t"/>
              </v:shape>
            </v:group>
            <v:group style="position:absolute;left:7154;top:955;width:18;height:2" coordorigin="7154,955" coordsize="18,2">
              <v:shape style="position:absolute;left:7154;top:955;width:18;height:2" coordorigin="7154,955" coordsize="18,0" path="m7154,955l7171,955e" filled="f" stroked="t" strokeweight=".887pt" strokecolor="#000000">
                <v:path arrowok="t"/>
              </v:shape>
            </v:group>
            <v:group style="position:absolute;left:7049;top:955;width:18;height:2" coordorigin="7049,955" coordsize="18,2">
              <v:shape style="position:absolute;left:7049;top:955;width:18;height:2" coordorigin="7049,955" coordsize="18,0" path="m7049,955l7066,955e" filled="f" stroked="t" strokeweight=".887pt" strokecolor="#000000">
                <v:path arrowok="t"/>
              </v:shape>
            </v:group>
            <v:group style="position:absolute;left:6943;top:955;width:17;height:2" coordorigin="6943,955" coordsize="17,2">
              <v:shape style="position:absolute;left:6943;top:955;width:17;height:2" coordorigin="6943,955" coordsize="17,0" path="m6943,955l6960,955e" filled="f" stroked="t" strokeweight=".887pt" strokecolor="#000000">
                <v:path arrowok="t"/>
              </v:shape>
            </v:group>
            <v:group style="position:absolute;left:6837;top:955;width:18;height:2" coordorigin="6837,955" coordsize="18,2">
              <v:shape style="position:absolute;left:6837;top:955;width:18;height:2" coordorigin="6837,955" coordsize="18,0" path="m6837,955l6855,955e" filled="f" stroked="t" strokeweight=".887pt" strokecolor="#000000">
                <v:path arrowok="t"/>
              </v:shape>
            </v:group>
            <v:group style="position:absolute;left:6732;top:955;width:18;height:2" coordorigin="6732,955" coordsize="18,2">
              <v:shape style="position:absolute;left:6732;top:955;width:18;height:2" coordorigin="6732,955" coordsize="18,0" path="m6732,955l6750,955e" filled="f" stroked="t" strokeweight=".887pt" strokecolor="#000000">
                <v:path arrowok="t"/>
              </v:shape>
            </v:group>
            <v:group style="position:absolute;left:6627;top:955;width:17;height:2" coordorigin="6627,955" coordsize="17,2">
              <v:shape style="position:absolute;left:6627;top:955;width:17;height:2" coordorigin="6627,955" coordsize="17,0" path="m6627,955l6643,955e" filled="f" stroked="t" strokeweight=".887pt" strokecolor="#000000">
                <v:path arrowok="t"/>
              </v:shape>
            </v:group>
            <v:group style="position:absolute;left:6521;top:936;width:38;height:40" coordorigin="6521,936" coordsize="38,40">
              <v:shape style="position:absolute;left:6521;top:936;width:38;height:40" coordorigin="6521,936" coordsize="38,40" path="m6521,956l6559,956e" filled="f" stroked="t" strokeweight="2.062pt" strokecolor="#000000">
                <v:path arrowok="t"/>
              </v:shape>
            </v:group>
            <v:group style="position:absolute;left:8646;top:1271;width:40;height:38" coordorigin="8646,1271" coordsize="40,38">
              <v:shape style="position:absolute;left:8646;top:1271;width:40;height:38" coordorigin="8646,1271" coordsize="40,38" path="m8686,1271l8646,1271,8646,1309,8686,1309,8665,1290,8686,1290,8686,1271xe" filled="t" fillcolor="#000000" stroked="f">
                <v:path arrowok="t"/>
                <v:fill type="solid"/>
              </v:shape>
            </v:group>
            <v:group style="position:absolute;left:8657;top:1299;width:18;height:2" coordorigin="8657,1299" coordsize="18,2">
              <v:shape style="position:absolute;left:8657;top:1299;width:18;height:2" coordorigin="8657,1299" coordsize="18,0" path="m8657,1299l8674,1299e" filled="f" stroked="t" strokeweight=".887pt" strokecolor="#000000">
                <v:path arrowok="t"/>
              </v:shape>
            </v:group>
            <v:group style="position:absolute;left:8657;top:1404;width:18;height:2" coordorigin="8657,1404" coordsize="18,2">
              <v:shape style="position:absolute;left:8657;top:1404;width:18;height:2" coordorigin="8657,1404" coordsize="18,0" path="m8657,1404l8674,1404e" filled="f" stroked="t" strokeweight=".887pt" strokecolor="#000000">
                <v:path arrowok="t"/>
              </v:shape>
            </v:group>
            <v:group style="position:absolute;left:8657;top:1509;width:18;height:2" coordorigin="8657,1509" coordsize="18,2">
              <v:shape style="position:absolute;left:8657;top:1509;width:18;height:2" coordorigin="8657,1509" coordsize="18,0" path="m8657,1509l8674,1509e" filled="f" stroked="t" strokeweight=".886pt" strokecolor="#000000">
                <v:path arrowok="t"/>
              </v:shape>
            </v:group>
            <v:group style="position:absolute;left:8657;top:1615;width:18;height:2" coordorigin="8657,1615" coordsize="18,2">
              <v:shape style="position:absolute;left:8657;top:1615;width:18;height:2" coordorigin="8657,1615" coordsize="18,0" path="m8657,1615l8674,1615e" filled="f" stroked="t" strokeweight=".887pt" strokecolor="#000000">
                <v:path arrowok="t"/>
              </v:shape>
            </v:group>
            <v:group style="position:absolute;left:8657;top:1720;width:18;height:2" coordorigin="8657,1720" coordsize="18,2">
              <v:shape style="position:absolute;left:8657;top:1720;width:18;height:2" coordorigin="8657,1720" coordsize="18,0" path="m8657,1720l8674,1720e" filled="f" stroked="t" strokeweight=".885pt" strokecolor="#000000">
                <v:path arrowok="t"/>
              </v:shape>
            </v:group>
            <v:group style="position:absolute;left:8657;top:1825;width:18;height:2" coordorigin="8657,1825" coordsize="18,2">
              <v:shape style="position:absolute;left:8657;top:1825;width:18;height:2" coordorigin="8657,1825" coordsize="18,0" path="m8657,1825l8674,1825e" filled="f" stroked="t" strokeweight=".887pt" strokecolor="#000000">
                <v:path arrowok="t"/>
              </v:shape>
            </v:group>
            <v:group style="position:absolute;left:8657;top:1932;width:18;height:2" coordorigin="8657,1932" coordsize="18,2">
              <v:shape style="position:absolute;left:8657;top:1932;width:18;height:2" coordorigin="8657,1932" coordsize="18,0" path="m8657,1932l8674,1932e" filled="f" stroked="t" strokeweight=".885pt" strokecolor="#000000">
                <v:path arrowok="t"/>
              </v:shape>
            </v:group>
            <v:group style="position:absolute;left:8657;top:2037;width:18;height:2" coordorigin="8657,2037" coordsize="18,2">
              <v:shape style="position:absolute;left:8657;top:2037;width:18;height:2" coordorigin="8657,2037" coordsize="18,0" path="m8657,2037l8674,2037e" filled="f" stroked="t" strokeweight=".886pt" strokecolor="#000000">
                <v:path arrowok="t"/>
              </v:shape>
            </v:group>
            <v:group style="position:absolute;left:8657;top:2142;width:18;height:2" coordorigin="8657,2142" coordsize="18,2">
              <v:shape style="position:absolute;left:8657;top:2142;width:18;height:2" coordorigin="8657,2142" coordsize="18,0" path="m8657,2142l8674,2142e" filled="f" stroked="t" strokeweight=".886pt" strokecolor="#000000">
                <v:path arrowok="t"/>
              </v:shape>
            </v:group>
            <v:group style="position:absolute;left:8657;top:2248;width:18;height:2" coordorigin="8657,2248" coordsize="18,2">
              <v:shape style="position:absolute;left:8657;top:2248;width:18;height:2" coordorigin="8657,2248" coordsize="18,0" path="m8657,2248l8674,2248e" filled="f" stroked="t" strokeweight=".886pt" strokecolor="#000000">
                <v:path arrowok="t"/>
              </v:shape>
            </v:group>
            <v:group style="position:absolute;left:8657;top:2353;width:18;height:2" coordorigin="8657,2353" coordsize="18,2">
              <v:shape style="position:absolute;left:8657;top:2353;width:18;height:2" coordorigin="8657,2353" coordsize="18,0" path="m8657,2353l8674,2353e" filled="f" stroked="t" strokeweight=".887pt" strokecolor="#000000">
                <v:path arrowok="t"/>
              </v:shape>
            </v:group>
            <v:group style="position:absolute;left:8657;top:2459;width:18;height:2" coordorigin="8657,2459" coordsize="18,2">
              <v:shape style="position:absolute;left:8657;top:2459;width:18;height:2" coordorigin="8657,2459" coordsize="18,0" path="m8657,2459l8674,2459e" filled="f" stroked="t" strokeweight=".823pt" strokecolor="#000000">
                <v:path arrowok="t"/>
              </v:shape>
            </v:group>
            <v:group style="position:absolute;left:8657;top:2565;width:18;height:2" coordorigin="8657,2565" coordsize="18,2">
              <v:shape style="position:absolute;left:8657;top:2565;width:18;height:2" coordorigin="8657,2565" coordsize="18,0" path="m8657,2565l8674,2565e" filled="f" stroked="t" strokeweight=".886pt" strokecolor="#000000">
                <v:path arrowok="t"/>
              </v:shape>
            </v:group>
            <v:group style="position:absolute;left:8657;top:2670;width:18;height:2" coordorigin="8657,2670" coordsize="18,2">
              <v:shape style="position:absolute;left:8657;top:2670;width:18;height:2" coordorigin="8657,2670" coordsize="18,0" path="m8657,2670l8674,2670e" filled="f" stroked="t" strokeweight=".887pt" strokecolor="#000000">
                <v:path arrowok="t"/>
              </v:shape>
            </v:group>
            <v:group style="position:absolute;left:8657;top:2775;width:18;height:2" coordorigin="8657,2775" coordsize="18,2">
              <v:shape style="position:absolute;left:8657;top:2775;width:18;height:2" coordorigin="8657,2775" coordsize="18,0" path="m8657,2775l8674,2775e" filled="f" stroked="t" strokeweight=".824pt" strokecolor="#000000">
                <v:path arrowok="t"/>
              </v:shape>
            </v:group>
            <v:group style="position:absolute;left:8646;top:2822;width:40;height:38" coordorigin="8646,2822" coordsize="40,38">
              <v:shape style="position:absolute;left:8646;top:2822;width:40;height:38" coordorigin="8646,2822" coordsize="40,38" path="m8686,2822l8646,2822,8646,2860,8686,2860,8686,2841,8665,2841,8686,2822xe" filled="t" fillcolor="#000000" stroked="f">
                <v:path arrowok="t"/>
                <v:fill type="solid"/>
              </v:shape>
            </v:group>
            <v:group style="position:absolute;left:7014;top:2639;width:40;height:2" coordorigin="7014,2639" coordsize="40,2">
              <v:shape style="position:absolute;left:7014;top:2639;width:40;height:2" coordorigin="7014,2639" coordsize="40,0" path="m7054,2639l7014,2639e" filled="f" stroked="t" strokeweight=".999pt" strokecolor="#00519E">
                <v:path arrowok="t"/>
              </v:shape>
            </v:group>
            <v:group style="position:absolute;left:7054;top:2639;width:22;height:77" coordorigin="7054,2639" coordsize="22,77">
              <v:shape style="position:absolute;left:7054;top:2639;width:22;height:77" coordorigin="7054,2639" coordsize="22,77" path="m7054,2639l7054,2680,7060,2701,7076,2716e" filled="f" stroked="t" strokeweight=".999pt" strokecolor="#00519E">
                <v:path arrowok="t"/>
              </v:shape>
            </v:group>
            <v:group style="position:absolute;left:6792;top:2639;width:223;height:128" coordorigin="6792,2639" coordsize="223,128">
              <v:shape style="position:absolute;left:6792;top:2639;width:223;height:128" coordorigin="6792,2639" coordsize="223,128" path="m7014,2639l6792,2767e" filled="f" stroked="t" strokeweight=".999pt" strokecolor="#00519E">
                <v:path arrowok="t"/>
              </v:shape>
            </v:group>
            <v:group style="position:absolute;left:7092;top:2719;width:108;height:2" coordorigin="7092,2719" coordsize="108,2">
              <v:shape style="position:absolute;left:7092;top:2719;width:108;height:2" coordorigin="7092,2719" coordsize="108,0" path="m7199,2719l7092,2719e" filled="f" stroked="t" strokeweight=".999pt" strokecolor="#00519E">
                <v:path arrowok="t"/>
              </v:shape>
            </v:group>
            <v:group style="position:absolute;left:6540;top:2767;width:252;height:2" coordorigin="6540,2767" coordsize="252,2">
              <v:shape style="position:absolute;left:6540;top:2767;width:252;height:2" coordorigin="6540,2767" coordsize="252,0" path="m6792,2767l6540,2767e" filled="f" stroked="t" strokeweight=".999pt" strokecolor="#00519E">
                <v:path arrowok="t"/>
              </v:shape>
            </v:group>
            <v:group style="position:absolute;left:7576;top:2639;width:232;height:80" coordorigin="7576,2639" coordsize="232,80">
              <v:shape style="position:absolute;left:7576;top:2639;width:232;height:80" coordorigin="7576,2639" coordsize="232,80" path="m7808,2639l7769,2639,7576,2719e" filled="f" stroked="t" strokeweight=".999pt" strokecolor="#00519E">
                <v:path arrowok="t"/>
              </v:shape>
            </v:group>
            <v:group style="position:absolute;left:7808;top:2639;width:23;height:76" coordorigin="7808,2639" coordsize="23,76">
              <v:shape style="position:absolute;left:7808;top:2639;width:23;height:76" coordorigin="7808,2639" coordsize="23,76" path="m7808,2639l7808,2680,7814,2701,7831,2715e" filled="f" stroked="t" strokeweight=".999pt" strokecolor="#00519E">
                <v:path arrowok="t"/>
              </v:shape>
            </v:group>
            <v:group style="position:absolute;left:7431;top:2639;width:2;height:41" coordorigin="7431,2639" coordsize="2,41">
              <v:shape style="position:absolute;left:7431;top:2639;width:2;height:41" coordorigin="7431,2639" coordsize="0,41" path="m7431,2639l7431,2680e" filled="f" stroked="t" strokeweight=".999pt" strokecolor="#00519E">
                <v:path arrowok="t"/>
              </v:shape>
            </v:group>
            <v:group style="position:absolute;left:7431;top:2680;width:22;height:36" coordorigin="7431,2680" coordsize="22,36">
              <v:shape style="position:absolute;left:7431;top:2680;width:22;height:36" coordorigin="7431,2680" coordsize="22,36" path="m7431,2680l7437,2701,7453,2716e" filled="f" stroked="t" strokeweight=".999pt" strokecolor="#00519E">
                <v:path arrowok="t"/>
              </v:shape>
            </v:group>
            <v:group style="position:absolute;left:7393;top:2639;width:38;height:2" coordorigin="7393,2639" coordsize="38,2">
              <v:shape style="position:absolute;left:7393;top:2639;width:38;height:2" coordorigin="7393,2639" coordsize="38,0" path="m7431,2639l7393,2639e" filled="f" stroked="t" strokeweight=".999pt" strokecolor="#00519E">
                <v:path arrowok="t"/>
              </v:shape>
            </v:group>
            <v:group style="position:absolute;left:7469;top:2719;width:108;height:2" coordorigin="7469,2719" coordsize="108,2">
              <v:shape style="position:absolute;left:7469;top:2719;width:108;height:2" coordorigin="7469,2719" coordsize="108,0" path="m7576,2719l7469,2719e" filled="f" stroked="t" strokeweight=".999pt" strokecolor="#00519E">
                <v:path arrowok="t"/>
              </v:shape>
            </v:group>
            <v:group style="position:absolute;left:8211;top:2592;width:107;height:2" coordorigin="8211,2592" coordsize="107,2">
              <v:shape style="position:absolute;left:8211;top:2592;width:107;height:2" coordorigin="8211,2592" coordsize="107,0" path="m8317,2592l8211,2592e" filled="f" stroked="t" strokeweight=".999pt" strokecolor="#00519E">
                <v:path arrowok="t"/>
              </v:shape>
            </v:group>
            <v:group style="position:absolute;left:8172;top:2697;width:36;height:23" coordorigin="8172,2697" coordsize="36,23">
              <v:shape style="position:absolute;left:8172;top:2697;width:36;height:23" coordorigin="8172,2697" coordsize="36,23" path="m8172,2719l8193,2713,8207,2697e" filled="f" stroked="t" strokeweight=".999pt" strokecolor="#00519E">
                <v:path arrowok="t"/>
              </v:shape>
            </v:group>
            <v:group style="position:absolute;left:8211;top:2592;width:2;height:88" coordorigin="8211,2592" coordsize="2,88">
              <v:shape style="position:absolute;left:8211;top:2592;width:2;height:88" coordorigin="8211,2592" coordsize="0,88" path="m8211,2592l8211,2680e" filled="f" stroked="t" strokeweight=".999pt" strokecolor="#00519E">
                <v:path arrowok="t"/>
              </v:shape>
            </v:group>
            <v:group style="position:absolute;left:7847;top:2719;width:325;height:2" coordorigin="7847,2719" coordsize="325,2">
              <v:shape style="position:absolute;left:7847;top:2719;width:325;height:2" coordorigin="7847,2719" coordsize="325,0" path="m8172,2719l7847,2719e" filled="f" stroked="t" strokeweight=".999pt" strokecolor="#00519E">
                <v:path arrowok="t"/>
              </v:shape>
            </v:group>
            <v:group style="position:absolute;left:7199;top:2639;width:194;height:80" coordorigin="7199,2639" coordsize="194,80">
              <v:shape style="position:absolute;left:7199;top:2639;width:194;height:80" coordorigin="7199,2639" coordsize="194,80" path="m7393,2639l7199,2719e" filled="f" stroked="t" strokeweight=".999pt" strokecolor="#00519E">
                <v:path arrowok="t"/>
              </v:shape>
            </v:group>
            <v:group style="position:absolute;left:8317;top:2825;width:16;height:14" coordorigin="8317,2825" coordsize="16,14">
              <v:shape style="position:absolute;left:8317;top:2825;width:16;height:14" coordorigin="8317,2825" coordsize="16,14" path="m8332,2825l8317,2839e" filled="f" stroked="t" strokeweight=".999pt" strokecolor="#00519E">
                <v:path arrowok="t"/>
              </v:shape>
            </v:group>
            <v:group style="position:absolute;left:6540;top:2839;width:1778;height:2" coordorigin="6540,2839" coordsize="1778,2">
              <v:shape style="position:absolute;left:6540;top:2839;width:1778;height:2" coordorigin="6540,2839" coordsize="1778,0" path="m8317,2839l6540,2839e" filled="f" stroked="t" strokeweight=".999pt" strokecolor="#00519E">
                <v:path arrowok="t"/>
              </v:shape>
            </v:group>
            <v:group style="position:absolute;left:8332;top:2596;width:2;height:230" coordorigin="8332,2596" coordsize="2,230">
              <v:shape style="position:absolute;left:8332;top:2596;width:2;height:230" coordorigin="8332,2596" coordsize="0,230" path="m8332,2596l8332,2825e" filled="f" stroked="t" strokeweight=".999pt" strokecolor="#00519E">
                <v:path arrowok="t"/>
              </v:shape>
            </v:group>
            <v:group style="position:absolute;left:8260;top:1288;width:40;height:19" coordorigin="8260,1288" coordsize="40,19">
              <v:shape style="position:absolute;left:8260;top:1288;width:40;height:19" coordorigin="8260,1288" coordsize="40,19" path="m8260,1288l8260,1298,8269,1307,8279,1307,8291,1307,8299,1298,8299,1288e" filled="f" stroked="t" strokeweight=".879pt" strokecolor="#000000">
                <v:path arrowok="t"/>
              </v:shape>
            </v:group>
            <v:group style="position:absolute;left:8047;top:1288;width:40;height:19" coordorigin="8047,1288" coordsize="40,19">
              <v:shape style="position:absolute;left:8047;top:1288;width:40;height:19" coordorigin="8047,1288" coordsize="40,19" path="m8047,1288l8047,1298,8056,1307,8067,1307,8078,1307,8087,1298,8087,1288e" filled="f" stroked="t" strokeweight=".879pt" strokecolor="#000000">
                <v:path arrowok="t"/>
              </v:shape>
            </v:group>
            <v:group style="position:absolute;left:8154;top:1288;width:38;height:19" coordorigin="8154,1288" coordsize="38,19">
              <v:shape style="position:absolute;left:8154;top:1288;width:38;height:19" coordorigin="8154,1288" coordsize="38,19" path="m8154,1288l8154,1298,8161,1307,8173,1307,8183,1307,8192,1298,8192,1288e" filled="f" stroked="t" strokeweight=".879pt" strokecolor="#000000">
                <v:path arrowok="t"/>
              </v:shape>
            </v:group>
            <v:group style="position:absolute;left:6538;top:2772;width:2;height:65" coordorigin="6538,2772" coordsize="2,65">
              <v:shape style="position:absolute;left:6538;top:2772;width:2;height:65" coordorigin="6538,2772" coordsize="0,65" path="m6538,2772l6538,2837e" filled="f" stroked="t" strokeweight=".999pt" strokecolor="#00519E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Зачистка</w:t>
      </w:r>
      <w:r>
        <w:rPr>
          <w:rFonts w:ascii="Arial" w:hAnsi="Arial"/>
          <w:sz w:val="16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0975" w:val="right" w:leader="none"/>
        </w:tabs>
        <w:spacing w:before="65"/>
        <w:ind w:left="66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-3.087437pt;width:28.35pt;height:28.35pt;mso-position-horizontal-relative:page;mso-position-vertical-relative:paragraph;z-index:-5760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6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40" w:lineRule="auto" w:before="230"/>
        <w:ind w:right="0"/>
        <w:jc w:val="left"/>
        <w:rPr>
          <w:b w:val="0"/>
          <w:bCs w:val="0"/>
        </w:rPr>
      </w:pPr>
      <w:r>
        <w:rPr/>
        <w:t>Presshülse R9R / 4 SP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25" w:lineRule="exact" w:before="0"/>
        <w:ind w:right="0"/>
        <w:jc w:val="left"/>
        <w:rPr>
          <w:b w:val="0"/>
          <w:bCs w:val="0"/>
        </w:rPr>
      </w:pPr>
      <w:r>
        <w:rPr>
          <w:color w:val="87888A"/>
        </w:rPr>
        <w:t>Ferrule R9R / 4 SP</w:t>
      </w:r>
      <w:r>
        <w:rPr>
          <w:b w:val="0"/>
          <w:color w:val="000000"/>
        </w:rPr>
      </w:r>
    </w:p>
    <w:p>
      <w:pPr>
        <w:spacing w:line="213" w:lineRule="exact" w:before="0"/>
        <w:ind w:left="0" w:right="292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40" w:lineRule="auto" w:before="4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105"/>
        </w:rPr>
        <w:t>Муфта</w:t>
      </w:r>
      <w:r>
        <w:rPr>
          <w:rFonts w:ascii="Arial" w:hAnsi="Arial"/>
          <w:spacing w:val="-17"/>
          <w:w w:val="105"/>
        </w:rPr>
        <w:t> </w:t>
      </w:r>
      <w:r>
        <w:rPr>
          <w:rFonts w:ascii="Arial" w:hAnsi="Arial"/>
          <w:w w:val="105"/>
        </w:rPr>
        <w:t>R9R</w:t>
      </w:r>
      <w:r>
        <w:rPr>
          <w:rFonts w:ascii="Arial" w:hAnsi="Arial"/>
          <w:spacing w:val="26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16"/>
          <w:w w:val="105"/>
        </w:rPr>
        <w:t> </w:t>
      </w:r>
      <w:r>
        <w:rPr>
          <w:rFonts w:ascii="Arial" w:hAnsi="Arial"/>
          <w:w w:val="105"/>
        </w:rPr>
        <w:t>4SP</w:t>
      </w:r>
      <w:r>
        <w:rPr>
          <w:rFonts w:ascii="Arial" w:hAnsi="Arial"/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762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7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28.1pt;mso-position-horizontal-relative:page;mso-position-vertical-relative:paragraph;z-index:-57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6,50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10,33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17,22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footerReference w:type="default" r:id="rId9"/>
          <w:footerReference w:type="even" r:id="rId10"/>
          <w:pgSz w:w="11910" w:h="16840"/>
          <w:pgMar w:footer="480" w:header="719" w:top="1460" w:bottom="680" w:left="740" w:right="80"/>
          <w:pgNumType w:start="25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57468pt;width:512.25pt;height:199.45pt;mso-position-horizontal-relative:page;mso-position-vertical-relative:paragraph;z-index:-5737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z w:val="16"/>
        </w:rPr>
        <w:t>Зачистка</w:t>
      </w:r>
      <w:r>
        <w:rPr>
          <w:rFonts w:ascii="Arial" w:hAnsi="Arial"/>
          <w:sz w:val="16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8"/>
        <w:ind w:left="6727" w:right="3508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18.622589pt;margin-top:12.640405pt;width:8.65pt;height:14.05pt;mso-position-horizontal-relative:page;mso-position-vertical-relative:paragraph;z-index:-5756" coordorigin="8372,253" coordsize="173,281">
            <v:group style="position:absolute;left:8505;top:268;width:2;height:263" coordorigin="8505,268" coordsize="2,263">
              <v:shape style="position:absolute;left:8505;top:268;width:2;height:263" coordorigin="8505,268" coordsize="0,263" path="m8505,530l8505,268e" filled="f" stroked="t" strokeweight=".241pt" strokecolor="#020A0B">
                <v:path arrowok="t"/>
              </v:shape>
            </v:group>
            <v:group style="position:absolute;left:8485;top:274;width:40;height:41" coordorigin="8485,274" coordsize="40,41">
              <v:shape style="position:absolute;left:8485;top:274;width:40;height:41" coordorigin="8485,274" coordsize="40,41" path="m8485,294l8524,294e" filled="f" stroked="t" strokeweight="2.122pt" strokecolor="#000000">
                <v:path arrowok="t"/>
              </v:shape>
            </v:group>
            <v:group style="position:absolute;left:8487;top:294;width:18;height:2" coordorigin="8487,294" coordsize="18,2">
              <v:shape style="position:absolute;left:8487;top:294;width:18;height:2" coordorigin="8487,294" coordsize="18,0" path="m8487,294l8505,294e" filled="f" stroked="t" strokeweight=".883pt" strokecolor="#000000">
                <v:path arrowok="t"/>
              </v:shape>
            </v:group>
            <v:group style="position:absolute;left:8381;top:294;width:18;height:2" coordorigin="8381,294" coordsize="18,2">
              <v:shape style="position:absolute;left:8381;top:294;width:18;height:2" coordorigin="8381,294" coordsize="18,0" path="m8381,294l8399,294e" filled="f" stroked="t" strokeweight=".8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799988pt;margin-top:12.640405pt;width:4.05pt;height:14.05pt;mso-position-horizontal-relative:page;mso-position-vertical-relative:paragraph;z-index:-5755" coordorigin="6556,253" coordsize="81,281">
            <v:group style="position:absolute;left:6595;top:268;width:2;height:263" coordorigin="6595,268" coordsize="2,263">
              <v:shape style="position:absolute;left:6595;top:268;width:2;height:263" coordorigin="6595,268" coordsize="0,263" path="m6595,530l6595,268e" filled="f" stroked="t" strokeweight=".241pt" strokecolor="#020A0B">
                <v:path arrowok="t"/>
              </v:shape>
            </v:group>
            <v:group style="position:absolute;left:6596;top:294;width:16;height:2" coordorigin="6596,294" coordsize="16,2">
              <v:shape style="position:absolute;left:6596;top:294;width:16;height:2" coordorigin="6596,294" coordsize="16,0" path="m6596,294l6611,294e" filled="f" stroked="t" strokeweight=".883pt" strokecolor="#000000">
                <v:path arrowok="t"/>
              </v:shape>
            </v:group>
            <v:group style="position:absolute;left:6577;top:274;width:38;height:41" coordorigin="6577,274" coordsize="38,41">
              <v:shape style="position:absolute;left:6577;top:274;width:38;height:41" coordorigin="6577,274" coordsize="38,41" path="m6577,294l6615,294e" filled="f" stroked="t" strokeweight="2.1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820892pt;margin-top:14.713104pt;width:.9pt;height:.1pt;mso-position-horizontal-relative:page;mso-position-vertical-relative:paragraph;z-index:-5754" coordorigin="8276,294" coordsize="18,2">
            <v:shape style="position:absolute;left:8276;top:294;width:18;height:2" coordorigin="8276,294" coordsize="18,0" path="m8276,294l8294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578796pt;margin-top:14.713104pt;width:.9pt;height:.1pt;mso-position-horizontal-relative:page;mso-position-vertical-relative:paragraph;z-index:-5753" coordorigin="8172,294" coordsize="18,2">
            <v:shape style="position:absolute;left:8172;top:294;width:18;height:2" coordorigin="8172,294" coordsize="18,0" path="m8172,294l8189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72797pt;margin-top:14.713104pt;width:.9pt;height:.1pt;mso-position-horizontal-relative:page;mso-position-vertical-relative:paragraph;z-index:-5752" coordorigin="8065,294" coordsize="18,2">
            <v:shape style="position:absolute;left:8065;top:294;width:18;height:2" coordorigin="8065,294" coordsize="18,0" path="m8065,294l8083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029205pt;margin-top:14.713104pt;width:.9pt;height:.1pt;mso-position-horizontal-relative:page;mso-position-vertical-relative:paragraph;z-index:-5751" coordorigin="7961,294" coordsize="18,2">
            <v:shape style="position:absolute;left:7961;top:294;width:18;height:2" coordorigin="7961,294" coordsize="18,0" path="m7961,294l7978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786499pt;margin-top:14.713104pt;width:.9pt;height:.1pt;mso-position-horizontal-relative:page;mso-position-vertical-relative:paragraph;z-index:-5750" coordorigin="7856,294" coordsize="18,2">
            <v:shape style="position:absolute;left:7856;top:294;width:18;height:2" coordorigin="7856,294" coordsize="18,0" path="m7856,294l7873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480499pt;margin-top:14.713104pt;width:.9pt;height:.1pt;mso-position-horizontal-relative:page;mso-position-vertical-relative:paragraph;z-index:-5749" coordorigin="7750,294" coordsize="18,2">
            <v:shape style="position:absolute;left:7750;top:294;width:18;height:2" coordorigin="7750,294" coordsize="18,0" path="m7750,294l7767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237396pt;margin-top:14.713104pt;width:.9pt;height:.1pt;mso-position-horizontal-relative:page;mso-position-vertical-relative:paragraph;z-index:-5748" coordorigin="7645,294" coordsize="18,2">
            <v:shape style="position:absolute;left:7645;top:294;width:18;height:2" coordorigin="7645,294" coordsize="18,0" path="m7645,294l7662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058105pt;margin-top:14.713104pt;width:.9pt;height:.1pt;mso-position-horizontal-relative:page;mso-position-vertical-relative:paragraph;z-index:-5747" coordorigin="7541,294" coordsize="18,2">
            <v:shape style="position:absolute;left:7541;top:294;width:18;height:2" coordorigin="7541,294" coordsize="18,0" path="m7541,294l7559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750092pt;margin-top:14.713104pt;width:.9pt;height:.1pt;mso-position-horizontal-relative:page;mso-position-vertical-relative:paragraph;z-index:-5746" coordorigin="7435,294" coordsize="18,2">
            <v:shape style="position:absolute;left:7435;top:294;width:18;height:2" coordorigin="7435,294" coordsize="18,0" path="m7435,294l7453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508514pt;margin-top:14.713104pt;width:.9pt;height:.1pt;mso-position-horizontal-relative:page;mso-position-vertical-relative:paragraph;z-index:-5745" coordorigin="7330,294" coordsize="18,2">
            <v:shape style="position:absolute;left:7330;top:294;width:18;height:2" coordorigin="7330,294" coordsize="18,0" path="m7330,294l7348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265289pt;margin-top:14.713104pt;width:.9pt;height:.1pt;mso-position-horizontal-relative:page;mso-position-vertical-relative:paragraph;z-index:-5744" coordorigin="7225,294" coordsize="18,2">
            <v:shape style="position:absolute;left:7225;top:294;width:18;height:2" coordorigin="7225,294" coordsize="18,0" path="m7225,294l7243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958405pt;margin-top:14.713104pt;width:.9pt;height:.1pt;mso-position-horizontal-relative:page;mso-position-vertical-relative:paragraph;z-index:-5743" coordorigin="7119,294" coordsize="18,2">
            <v:shape style="position:absolute;left:7119;top:294;width:18;height:2" coordorigin="7119,294" coordsize="18,0" path="m7119,294l7137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716187pt;margin-top:14.713104pt;width:.9pt;height:.1pt;mso-position-horizontal-relative:page;mso-position-vertical-relative:paragraph;z-index:-5742" coordorigin="7014,294" coordsize="18,2">
            <v:shape style="position:absolute;left:7014;top:294;width:18;height:2" coordorigin="7014,294" coordsize="18,0" path="m7014,294l7032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473114pt;margin-top:14.713104pt;width:.9pt;height:.1pt;mso-position-horizontal-relative:page;mso-position-vertical-relative:paragraph;z-index:-5741" coordorigin="6909,294" coordsize="18,2">
            <v:shape style="position:absolute;left:6909;top:294;width:18;height:2" coordorigin="6909,294" coordsize="18,0" path="m6909,294l6927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167603pt;margin-top:14.713104pt;width:.9pt;height:.1pt;mso-position-horizontal-relative:page;mso-position-vertical-relative:paragraph;z-index:-5740" coordorigin="6803,294" coordsize="18,2">
            <v:shape style="position:absolute;left:6803;top:294;width:18;height:2" coordorigin="6803,294" coordsize="18,0" path="m6803,294l6821,294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925507pt;margin-top:14.713104pt;width:.9pt;height:.1pt;mso-position-horizontal-relative:page;mso-position-vertical-relative:paragraph;z-index:-5739" coordorigin="6699,294" coordsize="18,2">
            <v:shape style="position:absolute;left:6699;top:294;width:18;height:2" coordorigin="6699,294" coordsize="18,0" path="m6699,294l6716,294e" filled="f" stroked="t" strokeweight=".883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9"/>
        </w:rPr>
        <w:t>L</w:t>
      </w:r>
      <w:r>
        <w:rPr>
          <w:rFonts w:ascii="Arial"/>
          <w:sz w:val="19"/>
        </w:rPr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08.653290pt;margin-top:3.276974pt;width:135.85pt;height:85.25pt;mso-position-horizontal-relative:page;mso-position-vertical-relative:paragraph;z-index:-5757" coordorigin="6173,66" coordsize="2717,1705">
            <v:group style="position:absolute;left:7546;top:914;width:2;height:613" coordorigin="7546,914" coordsize="2,613">
              <v:shape style="position:absolute;left:7546;top:914;width:2;height:613" coordorigin="7546,914" coordsize="0,613" path="m7546,1527l7546,914e" filled="f" stroked="t" strokeweight=".241pt" strokecolor="#020A0B">
                <v:path arrowok="t"/>
              </v:shape>
            </v:group>
            <v:group style="position:absolute;left:7503;top:88;width:2;height:1439" coordorigin="7503,88" coordsize="2,1439">
              <v:shape style="position:absolute;left:7503;top:88;width:2;height:1439" coordorigin="7503,88" coordsize="0,1439" path="m7503,88l7503,1527e" filled="f" stroked="t" strokeweight=".4289pt" strokecolor="#020A0B">
                <v:path arrowok="t"/>
              </v:shape>
            </v:group>
            <v:group style="position:absolute;left:7696;top:88;width:2;height:1524" coordorigin="7696,88" coordsize="2,1524">
              <v:shape style="position:absolute;left:7696;top:88;width:2;height:1524" coordorigin="7696,88" coordsize="0,1524" path="m7696,88l7696,1612e" filled="f" stroked="t" strokeweight=".68290pt" strokecolor="#020A0B">
                <v:path arrowok="t"/>
              </v:shape>
            </v:group>
            <v:group style="position:absolute;left:6595;top:88;width:1911;height:2" coordorigin="6595,88" coordsize="1911,2">
              <v:shape style="position:absolute;left:6595;top:88;width:1911;height:2" coordorigin="6595,88" coordsize="1911,0" path="m6595,88l8505,88e" filled="f" stroked="t" strokeweight=".877pt" strokecolor="#000000">
                <v:path arrowok="t"/>
              </v:shape>
            </v:group>
            <v:group style="position:absolute;left:8505;top:88;width:2;height:1303" coordorigin="8505,88" coordsize="2,1303">
              <v:shape style="position:absolute;left:8505;top:88;width:2;height:1303" coordorigin="8505,88" coordsize="0,1303" path="m8505,88l8505,1391e" filled="f" stroked="t" strokeweight=".877pt" strokecolor="#000000">
                <v:path arrowok="t"/>
              </v:shape>
            </v:group>
            <v:group style="position:absolute;left:6595;top:88;width:2;height:1575" coordorigin="6595,88" coordsize="2,1575">
              <v:shape style="position:absolute;left:6595;top:88;width:2;height:1575" coordorigin="6595,88" coordsize="0,1575" path="m6595,88l6595,1662e" filled="f" stroked="t" strokeweight=".877pt" strokecolor="#000000">
                <v:path arrowok="t"/>
              </v:shape>
            </v:group>
            <v:group style="position:absolute;left:8376;top:917;width:2;height:474" coordorigin="8376,917" coordsize="2,474">
              <v:shape style="position:absolute;left:8376;top:917;width:2;height:474" coordorigin="8376,917" coordsize="0,474" path="m8376,1391l8376,917e" filled="f" stroked="t" strokeweight=".241pt" strokecolor="#020A0B">
                <v:path arrowok="t"/>
              </v:shape>
            </v:group>
            <v:group style="position:absolute;left:7948;top:914;width:2;height:613" coordorigin="7948,914" coordsize="2,613">
              <v:shape style="position:absolute;left:7948;top:914;width:2;height:613" coordorigin="7948,914" coordsize="0,613" path="m7948,1527l7948,914e" filled="f" stroked="t" strokeweight=".241pt" strokecolor="#020A0B">
                <v:path arrowok="t"/>
              </v:shape>
            </v:group>
            <v:group style="position:absolute;left:7906;top:914;width:2;height:613" coordorigin="7906,914" coordsize="2,613">
              <v:shape style="position:absolute;left:7906;top:914;width:2;height:613" coordorigin="7906,914" coordsize="0,613" path="m7906,1527l7906,914e" filled="f" stroked="t" strokeweight=".241pt" strokecolor="#020A0B">
                <v:path arrowok="t"/>
              </v:shape>
            </v:group>
            <v:group style="position:absolute;left:7299;top:914;width:2;height:698" coordorigin="7299,914" coordsize="2,698">
              <v:shape style="position:absolute;left:7299;top:914;width:2;height:698" coordorigin="7299,914" coordsize="0,698" path="m7299,1612l7299,914e" filled="f" stroked="t" strokeweight=".241pt" strokecolor="#020A0B">
                <v:path arrowok="t"/>
              </v:shape>
            </v:group>
            <v:group style="position:absolute;left:7143;top:914;width:2;height:613" coordorigin="7143,914" coordsize="2,613">
              <v:shape style="position:absolute;left:7143;top:914;width:2;height:613" coordorigin="7143,914" coordsize="0,613" path="m7143,1527l7143,914e" filled="f" stroked="t" strokeweight=".241pt" strokecolor="#020A0B">
                <v:path arrowok="t"/>
              </v:shape>
            </v:group>
            <v:group style="position:absolute;left:7101;top:914;width:2;height:613" coordorigin="7101,914" coordsize="2,613">
              <v:shape style="position:absolute;left:7101;top:914;width:2;height:613" coordorigin="7101,914" coordsize="0,613" path="m7101,1527l7101,914e" filled="f" stroked="t" strokeweight=".241pt" strokecolor="#020A0B">
                <v:path arrowok="t"/>
              </v:shape>
            </v:group>
            <v:group style="position:absolute;left:6864;top:914;width:2;height:750" coordorigin="6864,914" coordsize="2,750">
              <v:shape style="position:absolute;left:6864;top:914;width:2;height:750" coordorigin="6864,914" coordsize="0,750" path="m6864,1664l6864,914e" filled="f" stroked="t" strokeweight=".241pt" strokecolor="#020A0B">
                <v:path arrowok="t"/>
              </v:shape>
            </v:group>
            <v:group style="position:absolute;left:8213;top:914;width:2;height:590" coordorigin="8213,914" coordsize="2,590">
              <v:shape style="position:absolute;left:8213;top:914;width:2;height:590" coordorigin="8213,914" coordsize="0,590" path="m8213,1504l8213,914e" filled="f" stroked="t" strokeweight=".241pt" strokecolor="#020A0B">
                <v:path arrowok="t"/>
              </v:shape>
            </v:group>
            <v:group style="position:absolute;left:6191;top:914;width:2506;height:2" coordorigin="6191,914" coordsize="2506,2">
              <v:shape style="position:absolute;left:6191;top:914;width:2506;height:2" coordorigin="6191,914" coordsize="2506,0" path="m8696,914l6191,914e" filled="f" stroked="t" strokeweight="1.755pt" strokecolor="#000000">
                <v:path arrowok="t"/>
                <v:stroke dashstyle="longDash"/>
              </v:shape>
            </v:group>
            <v:group style="position:absolute;left:7613;top:88;width:2;height:827" coordorigin="7613,88" coordsize="2,827">
              <v:shape style="position:absolute;left:7613;top:88;width:2;height:827" coordorigin="7613,88" coordsize="0,827" path="m7613,88l7613,914e" filled="f" stroked="t" strokeweight=".241pt" strokecolor="#020A0B">
                <v:path arrowok="t"/>
              </v:shape>
            </v:group>
            <v:group style="position:absolute;left:7573;top:88;width:2;height:827" coordorigin="7573,88" coordsize="2,827">
              <v:shape style="position:absolute;left:7573;top:88;width:2;height:827" coordorigin="7573,88" coordsize="0,827" path="m7573,88l7573,914e" filled="f" stroked="t" strokeweight=".241pt" strokecolor="#020A0B">
                <v:path arrowok="t"/>
              </v:shape>
            </v:group>
            <v:group style="position:absolute;left:8490;top:1393;width:16;height:17" coordorigin="8490,1393" coordsize="16,17">
              <v:shape style="position:absolute;left:8490;top:1393;width:16;height:17" coordorigin="8490,1393" coordsize="16,17" path="m8490,1393l8505,1410e" filled="f" stroked="t" strokeweight=".997pt" strokecolor="#00519E">
                <v:path arrowok="t"/>
              </v:shape>
            </v:group>
            <v:group style="position:absolute;left:8490;top:914;width:2;height:477" coordorigin="8490,914" coordsize="2,477">
              <v:shape style="position:absolute;left:8490;top:914;width:2;height:477" coordorigin="8490,914" coordsize="0,477" path="m8490,1391l8490,914e" filled="f" stroked="t" strokeweight=".241pt" strokecolor="#020A0B">
                <v:path arrowok="t"/>
              </v:shape>
            </v:group>
            <v:group style="position:absolute;left:8600;top:88;width:287;height:2" coordorigin="8600,88" coordsize="287,2">
              <v:shape style="position:absolute;left:8600;top:88;width:287;height:2" coordorigin="8600,88" coordsize="287,0" path="m8600,88l8887,88e" filled="f" stroked="t" strokeweight=".241pt" strokecolor="#020A0B">
                <v:path arrowok="t"/>
              </v:shape>
            </v:group>
            <v:group style="position:absolute;left:8600;top:1741;width:287;height:2" coordorigin="8600,1741" coordsize="287,2">
              <v:shape style="position:absolute;left:8600;top:1741;width:287;height:2" coordorigin="8600,1741" coordsize="287,0" path="m8600,1741l8887,1741e" filled="f" stroked="t" strokeweight=".241pt" strokecolor="#020A0B">
                <v:path arrowok="t"/>
              </v:shape>
            </v:group>
            <v:group style="position:absolute;left:8841;top:68;width:40;height:40" coordorigin="8841,68" coordsize="40,40">
              <v:shape style="position:absolute;left:8841;top:68;width:40;height:40" coordorigin="8841,68" coordsize="40,40" path="m8880,68l8841,68,8841,107,8880,107,8861,87,8880,87,8880,68xe" filled="t" fillcolor="#000000" stroked="f">
                <v:path arrowok="t"/>
                <v:fill type="solid"/>
              </v:shape>
            </v:group>
            <v:group style="position:absolute;left:8852;top:96;width:18;height:2" coordorigin="8852,96" coordsize="18,2">
              <v:shape style="position:absolute;left:8852;top:96;width:18;height:2" coordorigin="8852,96" coordsize="18,0" path="m8852,96l8870,96e" filled="f" stroked="t" strokeweight=".884pt" strokecolor="#000000">
                <v:path arrowok="t"/>
              </v:shape>
            </v:group>
            <v:group style="position:absolute;left:8852;top:202;width:18;height:2" coordorigin="8852,202" coordsize="18,2">
              <v:shape style="position:absolute;left:8852;top:202;width:18;height:2" coordorigin="8852,202" coordsize="18,0" path="m8852,202l8870,202e" filled="f" stroked="t" strokeweight=".884pt" strokecolor="#000000">
                <v:path arrowok="t"/>
              </v:shape>
            </v:group>
            <v:group style="position:absolute;left:8852;top:307;width:18;height:2" coordorigin="8852,307" coordsize="18,2">
              <v:shape style="position:absolute;left:8852;top:307;width:18;height:2" coordorigin="8852,307" coordsize="18,0" path="m8852,307l8870,307e" filled="f" stroked="t" strokeweight=".884pt" strokecolor="#000000">
                <v:path arrowok="t"/>
              </v:shape>
            </v:group>
            <v:group style="position:absolute;left:8852;top:412;width:18;height:2" coordorigin="8852,412" coordsize="18,2">
              <v:shape style="position:absolute;left:8852;top:412;width:18;height:2" coordorigin="8852,412" coordsize="18,0" path="m8852,412l8870,412e" filled="f" stroked="t" strokeweight=".883pt" strokecolor="#000000">
                <v:path arrowok="t"/>
              </v:shape>
            </v:group>
            <v:group style="position:absolute;left:8852;top:518;width:18;height:2" coordorigin="8852,518" coordsize="18,2">
              <v:shape style="position:absolute;left:8852;top:518;width:18;height:2" coordorigin="8852,518" coordsize="18,0" path="m8852,518l8870,518e" filled="f" stroked="t" strokeweight=".883pt" strokecolor="#000000">
                <v:path arrowok="t"/>
              </v:shape>
            </v:group>
            <v:group style="position:absolute;left:8852;top:623;width:18;height:2" coordorigin="8852,623" coordsize="18,2">
              <v:shape style="position:absolute;left:8852;top:623;width:18;height:2" coordorigin="8852,623" coordsize="18,0" path="m8852,623l8870,623e" filled="f" stroked="t" strokeweight=".884pt" strokecolor="#000000">
                <v:path arrowok="t"/>
              </v:shape>
            </v:group>
            <v:group style="position:absolute;left:8852;top:728;width:18;height:2" coordorigin="8852,728" coordsize="18,2">
              <v:shape style="position:absolute;left:8852;top:728;width:18;height:2" coordorigin="8852,728" coordsize="18,0" path="m8852,728l8870,728e" filled="f" stroked="t" strokeweight=".823pt" strokecolor="#000000">
                <v:path arrowok="t"/>
              </v:shape>
            </v:group>
            <v:group style="position:absolute;left:8852;top:834;width:18;height:2" coordorigin="8852,834" coordsize="18,2">
              <v:shape style="position:absolute;left:8852;top:834;width:18;height:2" coordorigin="8852,834" coordsize="18,0" path="m8852,834l8870,834e" filled="f" stroked="t" strokeweight=".885pt" strokecolor="#000000">
                <v:path arrowok="t"/>
              </v:shape>
            </v:group>
            <v:group style="position:absolute;left:8852;top:938;width:18;height:2" coordorigin="8852,938" coordsize="18,2">
              <v:shape style="position:absolute;left:8852;top:938;width:18;height:2" coordorigin="8852,938" coordsize="18,0" path="m8852,938l8870,938e" filled="f" stroked="t" strokeweight=".885pt" strokecolor="#000000">
                <v:path arrowok="t"/>
              </v:shape>
            </v:group>
            <v:group style="position:absolute;left:8852;top:1044;width:18;height:2" coordorigin="8852,1044" coordsize="18,2">
              <v:shape style="position:absolute;left:8852;top:1044;width:18;height:2" coordorigin="8852,1044" coordsize="18,0" path="m8852,1044l8870,1044e" filled="f" stroked="t" strokeweight=".821pt" strokecolor="#000000">
                <v:path arrowok="t"/>
              </v:shape>
            </v:group>
            <v:group style="position:absolute;left:8852;top:1149;width:18;height:2" coordorigin="8852,1149" coordsize="18,2">
              <v:shape style="position:absolute;left:8852;top:1149;width:18;height:2" coordorigin="8852,1149" coordsize="18,0" path="m8852,1149l8870,1149e" filled="f" stroked="t" strokeweight=".885pt" strokecolor="#000000">
                <v:path arrowok="t"/>
              </v:shape>
            </v:group>
            <v:group style="position:absolute;left:8852;top:1254;width:18;height:2" coordorigin="8852,1254" coordsize="18,2">
              <v:shape style="position:absolute;left:8852;top:1254;width:18;height:2" coordorigin="8852,1254" coordsize="18,0" path="m8852,1254l8870,1254e" filled="f" stroked="t" strokeweight=".883pt" strokecolor="#000000">
                <v:path arrowok="t"/>
              </v:shape>
            </v:group>
            <v:group style="position:absolute;left:8852;top:1360;width:18;height:2" coordorigin="8852,1360" coordsize="18,2">
              <v:shape style="position:absolute;left:8852;top:1360;width:18;height:2" coordorigin="8852,1360" coordsize="18,0" path="m8852,1360l8870,1360e" filled="f" stroked="t" strokeweight=".82pt" strokecolor="#000000">
                <v:path arrowok="t"/>
              </v:shape>
            </v:group>
            <v:group style="position:absolute;left:8852;top:1465;width:18;height:2" coordorigin="8852,1465" coordsize="18,2">
              <v:shape style="position:absolute;left:8852;top:1465;width:18;height:2" coordorigin="8852,1465" coordsize="18,0" path="m8852,1465l8870,1465e" filled="f" stroked="t" strokeweight=".884pt" strokecolor="#000000">
                <v:path arrowok="t"/>
              </v:shape>
            </v:group>
            <v:group style="position:absolute;left:8852;top:1570;width:18;height:2" coordorigin="8852,1570" coordsize="18,2">
              <v:shape style="position:absolute;left:8852;top:1570;width:18;height:2" coordorigin="8852,1570" coordsize="18,0" path="m8852,1570l8870,1570e" filled="f" stroked="t" strokeweight=".883pt" strokecolor="#000000">
                <v:path arrowok="t"/>
              </v:shape>
            </v:group>
            <v:group style="position:absolute;left:8852;top:1676;width:18;height:2" coordorigin="8852,1676" coordsize="18,2">
              <v:shape style="position:absolute;left:8852;top:1676;width:18;height:2" coordorigin="8852,1676" coordsize="18,0" path="m8852,1676l8870,1676e" filled="f" stroked="t" strokeweight=".82pt" strokecolor="#000000">
                <v:path arrowok="t"/>
              </v:shape>
            </v:group>
            <v:group style="position:absolute;left:8841;top:1722;width:40;height:40" coordorigin="8841,1722" coordsize="40,40">
              <v:shape style="position:absolute;left:8841;top:1722;width:40;height:40" coordorigin="8841,1722" coordsize="40,40" path="m8880,1722l8841,1722,8841,1761,8880,1761,8880,1741,8861,1741,8880,1722xe" filled="t" fillcolor="#000000" stroked="f">
                <v:path arrowok="t"/>
                <v:fill type="solid"/>
              </v:shape>
            </v:group>
            <v:group style="position:absolute;left:7347;top:88;width:2;height:827" coordorigin="7347,88" coordsize="2,827">
              <v:shape style="position:absolute;left:7347;top:88;width:2;height:827" coordorigin="7347,88" coordsize="0,827" path="m7347,88l7347,914e" filled="f" stroked="t" strokeweight=".241pt" strokecolor="#020A0B">
                <v:path arrowok="t"/>
              </v:shape>
            </v:group>
            <v:group style="position:absolute;left:7388;top:88;width:2;height:827" coordorigin="7388,88" coordsize="2,827">
              <v:shape style="position:absolute;left:7388;top:88;width:2;height:827" coordorigin="7388,88" coordsize="0,827" path="m7388,88l7388,914e" filled="f" stroked="t" strokeweight=".241pt" strokecolor="#020A0B">
                <v:path arrowok="t"/>
              </v:shape>
            </v:group>
            <v:group style="position:absolute;left:7459;top:88;width:2;height:827" coordorigin="7459,88" coordsize="2,827">
              <v:shape style="position:absolute;left:7459;top:88;width:2;height:827" coordorigin="7459,88" coordsize="0,827" path="m7459,88l7459,914e" filled="f" stroked="t" strokeweight=".241pt" strokecolor="#020A0B">
                <v:path arrowok="t"/>
              </v:shape>
            </v:group>
            <v:group style="position:absolute;left:7733;top:88;width:2;height:827" coordorigin="7733,88" coordsize="2,827">
              <v:shape style="position:absolute;left:7733;top:88;width:2;height:827" coordorigin="7733,88" coordsize="0,827" path="m7733,88l7733,914e" filled="f" stroked="t" strokeweight=".241pt" strokecolor="#020A0B">
                <v:path arrowok="t"/>
              </v:shape>
            </v:group>
            <v:group style="position:absolute;left:8505;top:1421;width:2;height:305" coordorigin="8505,1421" coordsize="2,305">
              <v:shape style="position:absolute;left:8505;top:1421;width:2;height:305" coordorigin="8505,1421" coordsize="0,305" path="m8505,1421l8505,1725e" filled="f" stroked="t" strokeweight=".997pt" strokecolor="#00519E">
                <v:path arrowok="t"/>
              </v:shape>
            </v:group>
            <v:group style="position:absolute;left:6595;top:1741;width:1895;height:2" coordorigin="6595,1741" coordsize="1895,2">
              <v:shape style="position:absolute;left:6595;top:1741;width:1895;height:2" coordorigin="6595,1741" coordsize="1895,0" path="m8490,1741l6595,1741e" filled="f" stroked="t" strokeweight=".997pt" strokecolor="#00519E">
                <v:path arrowok="t"/>
              </v:shape>
            </v:group>
            <v:group style="position:absolute;left:8490;top:1725;width:16;height:16" coordorigin="8490,1725" coordsize="16,16">
              <v:shape style="position:absolute;left:8490;top:1725;width:16;height:16" coordorigin="8490,1725" coordsize="16,16" path="m8505,1725l8490,1741e" filled="f" stroked="t" strokeweight=".997pt" strokecolor="#00519E">
                <v:path arrowok="t"/>
              </v:shape>
            </v:group>
            <v:group style="position:absolute;left:7299;top:1527;width:206;height:85" coordorigin="7299,1527" coordsize="206,85">
              <v:shape style="position:absolute;left:7299;top:1527;width:206;height:85" coordorigin="7299,1527" coordsize="206,85" path="m7504,1527l7299,1612e" filled="f" stroked="t" strokeweight=".997pt" strokecolor="#00519E">
                <v:path arrowok="t"/>
              </v:shape>
            </v:group>
            <v:group style="position:absolute;left:7988;top:1612;width:223;height:2" coordorigin="7988,1612" coordsize="223,2">
              <v:shape style="position:absolute;left:7988;top:1612;width:223;height:2" coordorigin="7988,1612" coordsize="223,0" path="m8211,1612l7988,1612e" filled="f" stroked="t" strokeweight=".997pt" strokecolor="#00519E">
                <v:path arrowok="t"/>
              </v:shape>
            </v:group>
            <v:group style="position:absolute;left:8376;top:1392;width:2;height:115" coordorigin="8376,1392" coordsize="2,115">
              <v:shape style="position:absolute;left:8376;top:1392;width:2;height:115" coordorigin="8376,1392" coordsize="0,115" path="m8376,1392l8376,1507e" filled="f" stroked="t" strokeweight=".997pt" strokecolor="#00519E">
                <v:path arrowok="t"/>
              </v:shape>
            </v:group>
            <v:group style="position:absolute;left:8376;top:1393;width:114;height:2" coordorigin="8376,1393" coordsize="114,2">
              <v:shape style="position:absolute;left:8376;top:1393;width:114;height:2" coordorigin="8376,1393" coordsize="114,0" path="m8490,1393l8376,1393e" filled="f" stroked="t" strokeweight=".997pt" strokecolor="#00519E">
                <v:path arrowok="t"/>
              </v:shape>
            </v:group>
            <v:group style="position:absolute;left:7587;top:1612;width:114;height:2" coordorigin="7587,1612" coordsize="114,2">
              <v:shape style="position:absolute;left:7587;top:1612;width:114;height:2" coordorigin="7587,1612" coordsize="114,0" path="m7700,1612l7587,1612e" filled="f" stroked="t" strokeweight=".997pt" strokecolor="#00519E">
                <v:path arrowok="t"/>
              </v:shape>
            </v:group>
            <v:group style="position:absolute;left:7504;top:1527;width:42;height:2" coordorigin="7504,1527" coordsize="42,2">
              <v:shape style="position:absolute;left:7504;top:1527;width:42;height:2" coordorigin="7504,1527" coordsize="42,0" path="m7546,1527l7504,1527e" filled="f" stroked="t" strokeweight=".997pt" strokecolor="#00519E">
                <v:path arrowok="t"/>
              </v:shape>
            </v:group>
            <v:group style="position:absolute;left:7546;top:1571;width:22;height:36" coordorigin="7546,1571" coordsize="22,36">
              <v:shape style="position:absolute;left:7546;top:1571;width:22;height:36" coordorigin="7546,1571" coordsize="22,36" path="m7546,1571l7552,1593,7568,1607e" filled="f" stroked="t" strokeweight=".997pt" strokecolor="#00519E">
                <v:path arrowok="t"/>
              </v:shape>
            </v:group>
            <v:group style="position:absolute;left:7546;top:1527;width:2;height:45" coordorigin="7546,1527" coordsize="2,45">
              <v:shape style="position:absolute;left:7546;top:1527;width:2;height:45" coordorigin="7546,1527" coordsize="0,45" path="m7546,1527l7546,1571e" filled="f" stroked="t" strokeweight=".997pt" strokecolor="#00519E">
                <v:path arrowok="t"/>
              </v:shape>
            </v:group>
            <v:group style="position:absolute;left:7948;top:1527;width:22;height:81" coordorigin="7948,1527" coordsize="22,81">
              <v:shape style="position:absolute;left:7948;top:1527;width:22;height:81" coordorigin="7948,1527" coordsize="22,81" path="m7948,1527l7948,1571,7954,1593,7970,1607e" filled="f" stroked="t" strokeweight=".997pt" strokecolor="#00519E">
                <v:path arrowok="t"/>
              </v:shape>
            </v:group>
            <v:group style="position:absolute;left:7700;top:1527;width:248;height:85" coordorigin="7700,1527" coordsize="248,85">
              <v:shape style="position:absolute;left:7700;top:1527;width:248;height:85" coordorigin="7700,1527" coordsize="248,85" path="m7948,1527l7906,1527,7700,1612e" filled="f" stroked="t" strokeweight=".997pt" strokecolor="#00519E">
                <v:path arrowok="t"/>
              </v:shape>
            </v:group>
            <v:group style="position:absolute;left:6595;top:1664;width:270;height:2" coordorigin="6595,1664" coordsize="270,2">
              <v:shape style="position:absolute;left:6595;top:1664;width:270;height:2" coordorigin="6595,1664" coordsize="270,0" path="m6864,1664l6595,1664e" filled="f" stroked="t" strokeweight=".997pt" strokecolor="#00519E">
                <v:path arrowok="t"/>
              </v:shape>
            </v:group>
            <v:group style="position:absolute;left:7184;top:1612;width:115;height:2" coordorigin="7184,1612" coordsize="115,2">
              <v:shape style="position:absolute;left:7184;top:1612;width:115;height:2" coordorigin="7184,1612" coordsize="115,0" path="m7299,1612l7184,1612e" filled="f" stroked="t" strokeweight=".997pt" strokecolor="#00519E">
                <v:path arrowok="t"/>
              </v:shape>
            </v:group>
            <v:group style="position:absolute;left:6864;top:1527;width:238;height:137" coordorigin="6864,1527" coordsize="238,137">
              <v:shape style="position:absolute;left:6864;top:1527;width:238;height:137" coordorigin="6864,1527" coordsize="238,137" path="m7101,1527l6864,1664e" filled="f" stroked="t" strokeweight=".997pt" strokecolor="#00519E">
                <v:path arrowok="t"/>
              </v:shape>
            </v:group>
            <v:group style="position:absolute;left:7143;top:1527;width:22;height:81" coordorigin="7143,1527" coordsize="22,81">
              <v:shape style="position:absolute;left:7143;top:1527;width:22;height:81" coordorigin="7143,1527" coordsize="22,81" path="m7143,1527l7143,1571,7149,1593,7165,1607e" filled="f" stroked="t" strokeweight=".997pt" strokecolor="#00519E">
                <v:path arrowok="t"/>
              </v:shape>
            </v:group>
            <v:group style="position:absolute;left:7101;top:1527;width:42;height:2" coordorigin="7101,1527" coordsize="42,2">
              <v:shape style="position:absolute;left:7101;top:1527;width:42;height:2" coordorigin="7101,1527" coordsize="42,0" path="m7143,1527l7101,1527e" filled="f" stroked="t" strokeweight=".997pt" strokecolor="#00519E">
                <v:path arrowok="t"/>
              </v:shape>
            </v:group>
            <v:group style="position:absolute;left:7573;top:88;width:41;height:22" coordorigin="7573,88" coordsize="41,22">
              <v:shape style="position:absolute;left:7573;top:88;width:41;height:22" coordorigin="7573,88" coordsize="41,22" path="m7573,88l7573,100,7583,110,7594,110,7604,110,7613,100,7613,88e" filled="f" stroked="t" strokeweight=".877pt" strokecolor="#000000">
                <v:path arrowok="t"/>
              </v:shape>
            </v:group>
            <v:group style="position:absolute;left:7347;top:88;width:42;height:22" coordorigin="7347,88" coordsize="42,22">
              <v:shape style="position:absolute;left:7347;top:88;width:42;height:22" coordorigin="7347,88" coordsize="42,22" path="m7347,88l7347,100,7357,110,7368,110,7379,110,7388,100,7388,88e" filled="f" stroked="t" strokeweight=".877pt" strokecolor="#000000">
                <v:path arrowok="t"/>
              </v:shape>
            </v:group>
            <v:group style="position:absolute;left:7459;top:88;width:42;height:22" coordorigin="7459,88" coordsize="42,22">
              <v:shape style="position:absolute;left:7459;top:88;width:42;height:22" coordorigin="7459,88" coordsize="42,22" path="m7459,88l7459,100,7469,110,7480,110,7492,110,7501,100,7501,88e" filled="f" stroked="t" strokeweight=".877pt" strokecolor="#000000">
                <v:path arrowok="t"/>
              </v:shape>
            </v:group>
            <v:group style="position:absolute;left:7691;top:88;width:42;height:22" coordorigin="7691,88" coordsize="42,22">
              <v:shape style="position:absolute;left:7691;top:88;width:42;height:22" coordorigin="7691,88" coordsize="42,22" path="m7691,88l7691,100,7700,110,7712,110,7723,110,7733,100,7733,88e" filled="f" stroked="t" strokeweight=".877pt" strokecolor="#000000">
                <v:path arrowok="t"/>
              </v:shape>
            </v:group>
            <v:group style="position:absolute;left:6595;top:1662;width:2;height:81" coordorigin="6595,1662" coordsize="2,81">
              <v:shape style="position:absolute;left:6595;top:1662;width:2;height:81" coordorigin="6595,1662" coordsize="0,81" path="m6595,1743l6595,1662e" filled="f" stroked="t" strokeweight=".997pt" strokecolor="#00519E">
                <v:path arrowok="t"/>
              </v:shape>
            </v:group>
            <v:group style="position:absolute;left:8213;top:1518;width:2;height:94" coordorigin="8213,1518" coordsize="2,94">
              <v:shape style="position:absolute;left:8213;top:1518;width:2;height:94" coordorigin="8213,1518" coordsize="0,94" path="m8213,1518l8213,1612e" filled="f" stroked="t" strokeweight=".997pt" strokecolor="#00519E">
                <v:path arrowok="t"/>
              </v:shape>
            </v:group>
            <v:group style="position:absolute;left:8217;top:1516;width:160;height:2" coordorigin="8217,1516" coordsize="160,2">
              <v:shape style="position:absolute;left:8217;top:1516;width:160;height:2" coordorigin="8217,1516" coordsize="160,0" path="m8376,1516l8217,1516e" filled="f" stroked="t" strokeweight=".997pt" strokecolor="#00519E">
                <v:path arrowok="t"/>
              </v:shape>
            </v:group>
            <w10:wrap type="none"/>
          </v:group>
        </w:pict>
      </w:r>
      <w:r>
        <w:rPr/>
        <w:t>Presshülse 4SH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Ferrule 4SH</w:t>
      </w:r>
      <w:r>
        <w:rPr>
          <w:b w:val="0"/>
          <w:color w:val="000000"/>
        </w:rPr>
      </w:r>
    </w:p>
    <w:p>
      <w:pPr>
        <w:spacing w:line="212" w:lineRule="exact" w:before="44"/>
        <w:ind w:left="0" w:right="2078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23" w:lineRule="exact" w:before="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Муфта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4SH</w:t>
      </w:r>
      <w:r>
        <w:rPr>
          <w:rFonts w:ascii="Arial" w:hAnsi="Arial"/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738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7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85.55pt;mso-position-horizontal-relative:page;mso-position-vertical-relative:paragraph;z-index:-57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2,99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10,50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17,71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B9R16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B4SH20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B4SH24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B4SH32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65463pt;width:512.25pt;height:199.45pt;mso-position-horizontal-relative:page;mso-position-vertical-relative:paragraph;z-index:-5693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5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5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5l11065,-133e" filled="f" stroked="t" strokeweight="1pt" strokecolor="#CCDCEC">
                <v:path arrowok="t"/>
              </v:shape>
            </v:group>
            <v:group style="position:absolute;left:850;top:3825;width:10225;height:2" coordorigin="850,3825" coordsize="10225,2">
              <v:shape style="position:absolute;left:850;top:3825;width:10225;height:2" coordorigin="850,3825" coordsize="10225,0" path="m850,3825l11075,3825e" filled="f" stroked="t" strokeweight="1.000064pt" strokecolor="#CCDCEC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280" w:lineRule="exact" w:before="9"/>
        <w:rPr>
          <w:sz w:val="28"/>
          <w:szCs w:val="28"/>
        </w:rPr>
      </w:pPr>
    </w:p>
    <w:p>
      <w:pPr>
        <w:tabs>
          <w:tab w:pos="10975" w:val="right" w:leader="none"/>
        </w:tabs>
        <w:spacing w:before="78"/>
        <w:ind w:left="668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13.373596pt;margin-top:12.506862pt;width:8.550pt;height:16.45pt;mso-position-horizontal-relative:page;mso-position-vertical-relative:paragraph;z-index:-5718" coordorigin="8267,250" coordsize="171,329">
            <v:group style="position:absolute;left:8400;top:253;width:2;height:324" coordorigin="8400,253" coordsize="2,324">
              <v:shape style="position:absolute;left:8400;top:253;width:2;height:324" coordorigin="8400,253" coordsize="0,324" path="m8400,576l8400,253e" filled="f" stroked="t" strokeweight=".241pt" strokecolor="#020A0B">
                <v:path arrowok="t"/>
              </v:shape>
            </v:group>
            <v:group style="position:absolute;left:8380;top:283;width:38;height:40" coordorigin="8380,283" coordsize="38,40">
              <v:shape style="position:absolute;left:8380;top:283;width:38;height:40" coordorigin="8380,283" coordsize="38,40" path="m8380,302l8418,302e" filled="f" stroked="t" strokeweight="2.057pt" strokecolor="#000000">
                <v:path arrowok="t"/>
              </v:shape>
            </v:group>
            <v:group style="position:absolute;left:8381;top:302;width:18;height:2" coordorigin="8381,302" coordsize="18,2">
              <v:shape style="position:absolute;left:8381;top:302;width:18;height:2" coordorigin="8381,302" coordsize="18,0" path="m8381,302l8399,302e" filled="f" stroked="t" strokeweight=".883pt" strokecolor="#000000">
                <v:path arrowok="t"/>
              </v:shape>
            </v:group>
            <v:group style="position:absolute;left:8276;top:302;width:18;height:2" coordorigin="8276,302" coordsize="18,2">
              <v:shape style="position:absolute;left:8276;top:302;width:18;height:2" coordorigin="8276,302" coordsize="18,0" path="m8276,302l8294,302e" filled="f" stroked="t" strokeweight=".8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247498pt;margin-top:12.506862pt;width:4.7pt;height:16.45pt;mso-position-horizontal-relative:page;mso-position-vertical-relative:paragraph;z-index:-5717" coordorigin="6525,250" coordsize="94,329">
            <v:group style="position:absolute;left:6564;top:253;width:2;height:324" coordorigin="6564,253" coordsize="2,324">
              <v:shape style="position:absolute;left:6564;top:253;width:2;height:324" coordorigin="6564,253" coordsize="0,324" path="m6564,576l6564,253e" filled="f" stroked="t" strokeweight=".241pt" strokecolor="#020A0B">
                <v:path arrowok="t"/>
              </v:shape>
            </v:group>
            <v:group style="position:absolute;left:6592;top:302;width:18;height:2" coordorigin="6592,302" coordsize="18,2">
              <v:shape style="position:absolute;left:6592;top:302;width:18;height:2" coordorigin="6592,302" coordsize="18,0" path="m6592,302l6610,302e" filled="f" stroked="t" strokeweight=".883pt" strokecolor="#000000">
                <v:path arrowok="t"/>
              </v:shape>
            </v:group>
            <v:group style="position:absolute;left:6546;top:283;width:38;height:40" coordorigin="6546,283" coordsize="38,40">
              <v:shape style="position:absolute;left:6546;top:283;width:38;height:40" coordorigin="6546,283" coordsize="38,40" path="m6546,302l6583,302e" filled="f" stroked="t" strokeweight="2.05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572388pt;margin-top:15.090762pt;width:.85pt;height:.1pt;mso-position-horizontal-relative:page;mso-position-vertical-relative:paragraph;z-index:-5716" coordorigin="8171,302" coordsize="17,2">
            <v:shape style="position:absolute;left:8171;top:302;width:17;height:2" coordorigin="8171,302" coordsize="17,0" path="m8171,302l8188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403.266815pt;margin-top:15.090762pt;width:.9pt;height:.1pt;mso-position-horizontal-relative:page;mso-position-vertical-relative:paragraph;z-index:-5715" coordorigin="8065,302" coordsize="18,2">
            <v:shape style="position:absolute;left:8065;top:302;width:18;height:2" coordorigin="8065,302" coordsize="18,0" path="m8065,302l8083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025085pt;margin-top:15.090762pt;width:.9pt;height:.1pt;mso-position-horizontal-relative:page;mso-position-vertical-relative:paragraph;z-index:-5714" coordorigin="7961,302" coordsize="18,2">
            <v:shape style="position:absolute;left:7961;top:302;width:18;height:2" coordorigin="7961,302" coordsize="18,0" path="m7961,302l7978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716492pt;margin-top:15.090762pt;width:.9pt;height:.1pt;mso-position-horizontal-relative:page;mso-position-vertical-relative:paragraph;z-index:-5713" coordorigin="7854,302" coordsize="18,2">
            <v:shape style="position:absolute;left:7854;top:302;width:18;height:2" coordorigin="7854,302" coordsize="18,0" path="m7854,302l7872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474304pt;margin-top:15.090762pt;width:.9pt;height:.1pt;mso-position-horizontal-relative:page;mso-position-vertical-relative:paragraph;z-index:-5712" coordorigin="7749,302" coordsize="18,2">
            <v:shape style="position:absolute;left:7749;top:302;width:18;height:2" coordorigin="7749,302" coordsize="18,0" path="m7749,302l7767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293915pt;margin-top:15.090762pt;width:.85pt;height:.1pt;mso-position-horizontal-relative:page;mso-position-vertical-relative:paragraph;z-index:-5711" coordorigin="7646,302" coordsize="17,2">
            <v:shape style="position:absolute;left:7646;top:302;width:17;height:2" coordorigin="7646,302" coordsize="17,0" path="m7646,302l7662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6.988312pt;margin-top:15.090762pt;width:.9pt;height:.1pt;mso-position-horizontal-relative:page;mso-position-vertical-relative:paragraph;z-index:-5710" coordorigin="7540,302" coordsize="18,2">
            <v:shape style="position:absolute;left:7540;top:302;width:18;height:2" coordorigin="7540,302" coordsize="18,0" path="m7540,302l7557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746002pt;margin-top:15.090762pt;width:.9pt;height:.1pt;mso-position-horizontal-relative:page;mso-position-vertical-relative:paragraph;z-index:-5709" coordorigin="7435,302" coordsize="18,2">
            <v:shape style="position:absolute;left:7435;top:302;width:18;height:2" coordorigin="7435,302" coordsize="18,0" path="m7435,302l7453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502289pt;margin-top:15.090762pt;width:.9pt;height:.1pt;mso-position-horizontal-relative:page;mso-position-vertical-relative:paragraph;z-index:-5708" coordorigin="7330,302" coordsize="18,2">
            <v:shape style="position:absolute;left:7330;top:302;width:18;height:2" coordorigin="7330,302" coordsize="18,0" path="m7330,302l7348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196198pt;margin-top:15.090762pt;width:.9pt;height:.1pt;mso-position-horizontal-relative:page;mso-position-vertical-relative:paragraph;z-index:-5707" coordorigin="7224,302" coordsize="18,2">
            <v:shape style="position:absolute;left:7224;top:302;width:18;height:2" coordorigin="7224,302" coordsize="18,0" path="m7224,302l7242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953003pt;margin-top:15.090762pt;width:.9pt;height:.1pt;mso-position-horizontal-relative:page;mso-position-vertical-relative:paragraph;z-index:-5706" coordorigin="7119,302" coordsize="18,2">
            <v:shape style="position:absolute;left:7119;top:302;width:18;height:2" coordorigin="7119,302" coordsize="18,0" path="m7119,302l7137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710785pt;margin-top:15.090762pt;width:.9pt;height:.1pt;mso-position-horizontal-relative:page;mso-position-vertical-relative:paragraph;z-index:-5705" coordorigin="7014,302" coordsize="18,2">
            <v:shape style="position:absolute;left:7014;top:302;width:18;height:2" coordorigin="7014,302" coordsize="18,0" path="m7014,302l7032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404694pt;margin-top:15.090762pt;width:.9pt;height:.1pt;mso-position-horizontal-relative:page;mso-position-vertical-relative:paragraph;z-index:-5704" coordorigin="6908,302" coordsize="18,2">
            <v:shape style="position:absolute;left:6908;top:302;width:18;height:2" coordorigin="6908,302" coordsize="18,0" path="m6908,302l6926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40.160492pt;margin-top:15.090762pt;width:.9pt;height:.1pt;mso-position-horizontal-relative:page;mso-position-vertical-relative:paragraph;z-index:-5703" coordorigin="6803,302" coordsize="18,2">
            <v:shape style="position:absolute;left:6803;top:302;width:18;height:2" coordorigin="6803,302" coordsize="18,0" path="m6803,302l6821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919189pt;margin-top:15.090762pt;width:.9pt;height:.1pt;mso-position-horizontal-relative:page;mso-position-vertical-relative:paragraph;z-index:-5702" coordorigin="6698,302" coordsize="18,2">
            <v:shape style="position:absolute;left:6698;top:302;width:18;height:2" coordorigin="6698,302" coordsize="18,0" path="m6698,302l6716,302e" filled="f" stroked="t" strokeweight=".883pt" strokecolor="#000000">
              <v:path arrowok="t"/>
            </v:shape>
            <w10:wrap type="none"/>
          </v:group>
        </w:pict>
      </w:r>
      <w:r>
        <w:rPr/>
        <w:pict>
          <v:group style="position:absolute;margin-left:566.929016pt;margin-top:.799562pt;width:28.35pt;height:28.35pt;mso-position-horizontal-relative:page;mso-position-vertical-relative:paragraph;z-index:-5692" coordorigin="11339,16" coordsize="567,567">
            <v:shape style="position:absolute;left:11339;top:16;width:567;height:567" coordorigin="11339,16" coordsize="567,567" path="m11339,583l11906,583,11906,16,11339,16,11339,58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15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40" w:lineRule="auto" w:before="229"/>
        <w:ind w:right="0"/>
        <w:jc w:val="left"/>
        <w:rPr>
          <w:b w:val="0"/>
          <w:bCs w:val="0"/>
        </w:rPr>
      </w:pPr>
      <w:r>
        <w:rPr/>
        <w:pict>
          <v:group style="position:absolute;margin-left:425.82309pt;margin-top:11.893974pt;width:14.55pt;height:2.15pt;mso-position-horizontal-relative:page;mso-position-vertical-relative:paragraph;z-index:-5734" coordorigin="8516,238" coordsize="291,43">
            <v:group style="position:absolute;left:8519;top:252;width:286;height:2" coordorigin="8519,252" coordsize="286,2">
              <v:shape style="position:absolute;left:8519;top:252;width:286;height:2" coordorigin="8519,252" coordsize="286,0" path="m8519,252l8804,252e" filled="f" stroked="t" strokeweight=".241pt" strokecolor="#020A0B">
                <v:path arrowok="t"/>
              </v:shape>
            </v:group>
            <v:group style="position:absolute;left:8735;top:240;width:41;height:38" coordorigin="8735,240" coordsize="41,38">
              <v:shape style="position:absolute;left:8735;top:240;width:41;height:38" coordorigin="8735,240" coordsize="41,38" path="m8775,240l8735,240,8735,278,8775,278,8755,259,8775,259,8775,240xe" filled="t" fillcolor="#000000" stroked="f">
                <v:path arrowok="t"/>
                <v:fill type="solid"/>
              </v:shape>
            </v:group>
            <v:group style="position:absolute;left:8746;top:268;width:18;height:2" coordorigin="8746,268" coordsize="18,2">
              <v:shape style="position:absolute;left:8746;top:268;width:18;height:2" coordorigin="8746,268" coordsize="18,0" path="m8746,268l8764,268e" filled="f" stroked="t" strokeweight=".8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315399pt;margin-top:18.647474pt;width:.9pt;height:.1pt;mso-position-horizontal-relative:page;mso-position-vertical-relative:paragraph;z-index:-5732" coordorigin="8746,373" coordsize="18,2">
            <v:shape style="position:absolute;left:8746;top:373;width:18;height:2" coordorigin="8746,373" coordsize="18,0" path="m8746,373l8764,373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23.922674pt;width:.9pt;height:.1pt;mso-position-horizontal-relative:page;mso-position-vertical-relative:paragraph;z-index:-5731" coordorigin="8746,478" coordsize="18,2">
            <v:shape style="position:absolute;left:8746;top:478;width:18;height:2" coordorigin="8746,478" coordsize="18,0" path="m8746,478l8764,478e" filled="f" stroked="t" strokeweight=".82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29.196674pt;width:.9pt;height:.1pt;mso-position-horizontal-relative:page;mso-position-vertical-relative:paragraph;z-index:-5730" coordorigin="8746,584" coordsize="18,2">
            <v:shape style="position:absolute;left:8746;top:584;width:18;height:2" coordorigin="8746,584" coordsize="18,0" path="m8746,584l8764,584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365.624115pt;margin-top:12.461774pt;width:9.75pt;height:39.950pt;mso-position-horizontal-relative:page;mso-position-vertical-relative:paragraph;z-index:-5701" coordorigin="7312,249" coordsize="195,799">
            <v:group style="position:absolute;left:7315;top:316;width:189;height:190" coordorigin="7315,316" coordsize="189,190">
              <v:shape style="position:absolute;left:7315;top:316;width:189;height:190" coordorigin="7315,316" coordsize="189,190" path="m7315,316l7503,506e" filled="f" stroked="t" strokeweight=".241pt" strokecolor="#020A0B">
                <v:path arrowok="t"/>
              </v:shape>
            </v:group>
            <v:group style="position:absolute;left:7315;top:504;width:189;height:189" coordorigin="7315,504" coordsize="189,189">
              <v:shape style="position:absolute;left:7315;top:504;width:189;height:189" coordorigin="7315,504" coordsize="189,189" path="m7315,693l7503,504e" filled="f" stroked="t" strokeweight=".241pt" strokecolor="#020A0B">
                <v:path arrowok="t"/>
              </v:shape>
            </v:group>
            <v:group style="position:absolute;left:7315;top:381;width:186;height:186" coordorigin="7315,381" coordsize="186,186">
              <v:shape style="position:absolute;left:7315;top:381;width:186;height:186" coordorigin="7315,381" coordsize="186,186" path="m7315,566l7501,381e" filled="f" stroked="t" strokeweight=".241pt" strokecolor="#020A0B">
                <v:path arrowok="t"/>
              </v:shape>
            </v:group>
            <v:group style="position:absolute;left:7315;top:629;width:190;height:190" coordorigin="7315,629" coordsize="190,190">
              <v:shape style="position:absolute;left:7315;top:629;width:190;height:190" coordorigin="7315,629" coordsize="190,190" path="m7315,819l7504,629e" filled="f" stroked="t" strokeweight=".241pt" strokecolor="#020A0B">
                <v:path arrowok="t"/>
              </v:shape>
            </v:group>
            <v:group style="position:absolute;left:7315;top:757;width:189;height:189" coordorigin="7315,757" coordsize="189,189">
              <v:shape style="position:absolute;left:7315;top:757;width:189;height:189" coordorigin="7315,757" coordsize="189,189" path="m7315,945l7503,757e" filled="f" stroked="t" strokeweight=".241pt" strokecolor="#020A0B">
                <v:path arrowok="t"/>
              </v:shape>
            </v:group>
            <v:group style="position:absolute;left:7341;top:885;width:161;height:161" coordorigin="7341,885" coordsize="161,161">
              <v:shape style="position:absolute;left:7341;top:885;width:161;height:161" coordorigin="7341,885" coordsize="161,161" path="m7341,1045l7502,885e" filled="f" stroked="t" strokeweight=".241pt" strokecolor="#020A0B">
                <v:path arrowok="t"/>
              </v:shape>
            </v:group>
            <v:group style="position:absolute;left:7315;top:252;width:190;height:189" coordorigin="7315,252" coordsize="190,189">
              <v:shape style="position:absolute;left:7315;top:252;width:190;height:189" coordorigin="7315,252" coordsize="190,189" path="m7315,440l7504,252e" filled="f" stroked="t" strokeweight=".241pt" strokecolor="#020A0B">
                <v:path arrowok="t"/>
              </v:shape>
            </v:group>
            <v:group style="position:absolute;left:7468;top:1011;width:35;height:35" coordorigin="7468,1011" coordsize="35,35">
              <v:shape style="position:absolute;left:7468;top:1011;width:35;height:35" coordorigin="7468,1011" coordsize="35,35" path="m7468,1045l7502,1011e" filled="f" stroked="t" strokeweight=".241pt" strokecolor="#020A0B">
                <v:path arrowok="t"/>
              </v:shape>
            </v:group>
            <v:group style="position:absolute;left:7315;top:442;width:189;height:190" coordorigin="7315,442" coordsize="189,190">
              <v:shape style="position:absolute;left:7315;top:442;width:189;height:190" coordorigin="7315,442" coordsize="189,190" path="m7315,442l7503,632e" filled="f" stroked="t" strokeweight=".241pt" strokecolor="#020A0B">
                <v:path arrowok="t"/>
              </v:shape>
            </v:group>
            <v:group style="position:absolute;left:7315;top:569;width:189;height:190" coordorigin="7315,569" coordsize="189,190">
              <v:shape style="position:absolute;left:7315;top:569;width:189;height:190" coordorigin="7315,569" coordsize="189,190" path="m7315,569l7503,758e" filled="f" stroked="t" strokeweight=".241pt" strokecolor="#020A0B">
                <v:path arrowok="t"/>
              </v:shape>
            </v:group>
            <v:group style="position:absolute;left:7315;top:695;width:189;height:190" coordorigin="7315,695" coordsize="189,190">
              <v:shape style="position:absolute;left:7315;top:695;width:189;height:190" coordorigin="7315,695" coordsize="189,190" path="m7315,695l7503,885e" filled="f" stroked="t" strokeweight=".241pt" strokecolor="#020A0B">
                <v:path arrowok="t"/>
              </v:shape>
            </v:group>
            <v:group style="position:absolute;left:7315;top:821;width:189;height:190" coordorigin="7315,821" coordsize="189,190">
              <v:shape style="position:absolute;left:7315;top:821;width:189;height:190" coordorigin="7315,821" coordsize="189,190" path="m7315,821l7503,1011e" filled="f" stroked="t" strokeweight=".241pt" strokecolor="#020A0B">
                <v:path arrowok="t"/>
              </v:shape>
            </v:group>
            <v:group style="position:absolute;left:7315;top:948;width:97;height:98" coordorigin="7315,948" coordsize="97,98">
              <v:shape style="position:absolute;left:7315;top:948;width:97;height:98" coordorigin="7315,948" coordsize="97,98" path="m7315,948l7411,1045e" filled="f" stroked="t" strokeweight=".241pt" strokecolor="#020A0B">
                <v:path arrowok="t"/>
              </v:shape>
            </v:group>
            <v:group style="position:absolute;left:7376;top:252;width:128;height:128" coordorigin="7376,252" coordsize="128,128">
              <v:shape style="position:absolute;left:7376;top:252;width:128;height:128" coordorigin="7376,252" coordsize="128,128" path="m7376,252l7503,379e" filled="f" stroked="t" strokeweight=".241pt" strokecolor="#020A0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2.177887pt;margin-top:12.143276pt;width:117.15pt;height:80.25pt;mso-position-horizontal-relative:page;mso-position-vertical-relative:paragraph;z-index:-56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"/>
                    <w:gridCol w:w="460"/>
                    <w:gridCol w:w="123"/>
                    <w:gridCol w:w="195"/>
                    <w:gridCol w:w="74"/>
                    <w:gridCol w:w="81"/>
                    <w:gridCol w:w="263"/>
                    <w:gridCol w:w="121"/>
                    <w:gridCol w:w="394"/>
                    <w:gridCol w:w="125"/>
                    <w:gridCol w:w="186"/>
                  </w:tblGrid>
                  <w:tr>
                    <w:trPr>
                      <w:trHeight w:val="793" w:hRule="exact"/>
                    </w:trPr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dashed" w:sz="14" w:space="0" w:color="000000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single" w:sz="7" w:space="0" w:color="000000"/>
                          <w:left w:val="single" w:sz="2" w:space="0" w:color="020A0B"/>
                          <w:bottom w:val="dashed" w:sz="14" w:space="0" w:color="000000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3" w:type="dxa"/>
                        <w:gridSpan w:val="4"/>
                        <w:tcBorders>
                          <w:top w:val="single" w:sz="7" w:space="0" w:color="000000"/>
                          <w:left w:val="single" w:sz="6" w:space="0" w:color="020A0B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tcBorders>
                          <w:top w:val="nil" w:sz="6" w:space="0" w:color="auto"/>
                          <w:left w:val="single" w:sz="7" w:space="0" w:color="000000"/>
                          <w:bottom w:val="dashed" w:sz="1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8" w:hRule="exact"/>
                    </w:trPr>
                    <w:tc>
                      <w:tcPr>
                        <w:tcW w:w="321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dashed" w:sz="14" w:space="0" w:color="000000"/>
                          <w:left w:val="single" w:sz="7" w:space="0" w:color="000000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2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Presshülse R7 / R8 / Thermoflex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29" w:lineRule="exact" w:before="0"/>
        <w:ind w:right="0"/>
        <w:jc w:val="left"/>
        <w:rPr>
          <w:b w:val="0"/>
          <w:bCs w:val="0"/>
        </w:rPr>
      </w:pPr>
      <w:r>
        <w:rPr/>
        <w:pict>
          <v:group style="position:absolute;margin-left:437.315399pt;margin-top:-1.011026pt;width:.9pt;height:.1pt;mso-position-horizontal-relative:page;mso-position-vertical-relative:paragraph;z-index:-5729" coordorigin="8746,-20" coordsize="18,2">
            <v:shape style="position:absolute;left:8746;top:-20;width:18;height:2" coordorigin="8746,-20" coordsize="18,0" path="m8746,-20l8764,-20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4.264274pt;width:.9pt;height:.1pt;mso-position-horizontal-relative:page;mso-position-vertical-relative:paragraph;z-index:-5728" coordorigin="8746,85" coordsize="18,2">
            <v:shape style="position:absolute;left:8746;top:85;width:18;height:2" coordorigin="8746,85" coordsize="18,0" path="m8746,85l8764,8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9.538274pt;width:.9pt;height:.1pt;mso-position-horizontal-relative:page;mso-position-vertical-relative:paragraph;z-index:-5727" coordorigin="8746,191" coordsize="18,2">
            <v:shape style="position:absolute;left:8746;top:191;width:18;height:2" coordorigin="8746,191" coordsize="18,0" path="m8746,191l8764,191e" filled="f" stroked="t" strokeweight=".884pt" strokecolor="#000000">
              <v:path arrowok="t"/>
            </v:shape>
            <w10:wrap type="none"/>
          </v:group>
        </w:pict>
      </w:r>
      <w:r>
        <w:rPr>
          <w:color w:val="87888A"/>
        </w:rPr>
        <w:t>Ferrule R7 / R8 / Thermoflex</w:t>
      </w:r>
      <w:r>
        <w:rPr>
          <w:b w:val="0"/>
          <w:color w:val="000000"/>
        </w:rPr>
      </w:r>
    </w:p>
    <w:p>
      <w:pPr>
        <w:spacing w:line="218" w:lineRule="exact" w:before="0"/>
        <w:ind w:left="0" w:right="2852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37.315399pt;margin-top:3.322196pt;width:.9pt;height:.1pt;mso-position-horizontal-relative:page;mso-position-vertical-relative:paragraph;z-index:-5726" coordorigin="8746,66" coordsize="18,2">
            <v:shape style="position:absolute;left:8746;top:66;width:18;height:2" coordorigin="8746,66" coordsize="18,0" path="m8746,66l8764,66e" filled="f" stroked="t" strokeweight=".885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8.595496pt;width:.9pt;height:.1pt;mso-position-horizontal-relative:page;mso-position-vertical-relative:paragraph;z-index:-5725" coordorigin="8746,172" coordsize="18,2">
            <v:shape style="position:absolute;left:8746;top:172;width:18;height:2" coordorigin="8746,172" coordsize="18,0" path="m8746,172l8764,172e" filled="f" stroked="t" strokeweight=".823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40" w:lineRule="auto" w:before="33"/>
        <w:ind w:right="0"/>
        <w:jc w:val="left"/>
        <w:rPr>
          <w:b w:val="0"/>
          <w:bCs w:val="0"/>
        </w:rPr>
      </w:pPr>
      <w:r>
        <w:rPr/>
        <w:pict>
          <v:group style="position:absolute;margin-left:425.066101pt;margin-top:32.986473pt;width:15.3pt;height:2.85pt;mso-position-horizontal-relative:page;mso-position-vertical-relative:paragraph;z-index:-5733" coordorigin="8501,660" coordsize="306,57">
            <v:group style="position:absolute;left:8504;top:684;width:301;height:2" coordorigin="8504,684" coordsize="301,2">
              <v:shape style="position:absolute;left:8504;top:684;width:301;height:2" coordorigin="8504,684" coordsize="301,0" path="m8504,684l8804,684e" filled="f" stroked="t" strokeweight=".241pt" strokecolor="#020A0B">
                <v:path arrowok="t"/>
              </v:shape>
            </v:group>
            <v:group style="position:absolute;left:8746;top:686;width:18;height:2" coordorigin="8746,686" coordsize="18,2">
              <v:shape style="position:absolute;left:8746;top:686;width:18;height:2" coordorigin="8746,686" coordsize="18,0" path="m8746,686l8764,686e" filled="f" stroked="t" strokeweight=".317pt" strokecolor="#000000">
                <v:path arrowok="t"/>
              </v:shape>
            </v:group>
            <v:group style="position:absolute;left:8735;top:669;width:41;height:40" coordorigin="8735,669" coordsize="41,40">
              <v:shape style="position:absolute;left:8735;top:669;width:41;height:40" coordorigin="8735,669" coordsize="41,40" path="m8775,669l8735,669,8735,708,8775,708,8775,689,8755,689,8775,66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7.315399pt;margin-top:2.980774pt;width:.9pt;height:.1pt;mso-position-horizontal-relative:page;mso-position-vertical-relative:paragraph;z-index:-5724" coordorigin="8746,60" coordsize="18,2">
            <v:shape style="position:absolute;left:8746;top:60;width:18;height:2" coordorigin="8746,60" coordsize="18,0" path="m8746,60l8764,60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8.224574pt;width:.9pt;height:.1pt;mso-position-horizontal-relative:page;mso-position-vertical-relative:paragraph;z-index:-5723" coordorigin="8746,164" coordsize="18,2">
            <v:shape style="position:absolute;left:8746;top:164;width:18;height:2" coordorigin="8746,164" coordsize="18,0" path="m8746,164l8764,164e" filled="f" stroked="t" strokeweight=".885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13.497774pt;width:.9pt;height:.1pt;mso-position-horizontal-relative:page;mso-position-vertical-relative:paragraph;z-index:-5722" coordorigin="8746,270" coordsize="18,2">
            <v:shape style="position:absolute;left:8746;top:270;width:18;height:2" coordorigin="8746,270" coordsize="18,0" path="m8746,270l8764,270e" filled="f" stroked="t" strokeweight=".821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18.773273pt;width:.9pt;height:.1pt;mso-position-horizontal-relative:page;mso-position-vertical-relative:paragraph;z-index:-5721" coordorigin="8746,375" coordsize="18,2">
            <v:shape style="position:absolute;left:8746;top:375;width:18;height:2" coordorigin="8746,375" coordsize="18,0" path="m8746,375l8764,375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24.017574pt;width:.9pt;height:.1pt;mso-position-horizontal-relative:page;mso-position-vertical-relative:paragraph;z-index:-5720" coordorigin="8746,480" coordsize="18,2">
            <v:shape style="position:absolute;left:8746;top:480;width:18;height:2" coordorigin="8746,480" coordsize="18,0" path="m8746,480l8764,480e" filled="f" stroked="t" strokeweight=".884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15399pt;margin-top:29.289875pt;width:.9pt;height:.1pt;mso-position-horizontal-relative:page;mso-position-vertical-relative:paragraph;z-index:-5719" coordorigin="8746,586" coordsize="18,2">
            <v:shape style="position:absolute;left:8746;top:586;width:18;height:2" coordorigin="8746,586" coordsize="18,0" path="m8746,586l8764,586e" filled="f" stroked="t" strokeweight=".822pt" strokecolor="#000000">
              <v:path arrowok="t"/>
            </v:shape>
            <w10:wrap type="none"/>
          </v:group>
        </w:pict>
      </w:r>
      <w:r>
        <w:rPr/>
        <w:pict>
          <v:group style="position:absolute;margin-left:418.554596pt;margin-top:32.923775pt;width:.8pt;height:.8pt;mso-position-horizontal-relative:page;mso-position-vertical-relative:paragraph;z-index:-5700" coordorigin="8371,658" coordsize="16,16">
            <v:shape style="position:absolute;left:8371;top:658;width:16;height:16" coordorigin="8371,658" coordsize="16,16" path="m8386,658l8371,674e" filled="f" stroked="t" strokeweight=".997pt" strokecolor="#00519E">
              <v:path arrowok="t"/>
            </v:shape>
            <w10:wrap type="none"/>
          </v:group>
        </w:pict>
      </w:r>
      <w:r>
        <w:rPr/>
        <w:pict>
          <v:group style="position:absolute;margin-left:411.478607pt;margin-top:26.778866pt;width:1.85pt;height:1.1pt;mso-position-horizontal-relative:page;mso-position-vertical-relative:paragraph;z-index:-5699" coordorigin="8230,536" coordsize="37,22">
            <v:shape style="position:absolute;left:8230;top:536;width:37;height:22" coordorigin="8230,536" coordsize="37,22" path="m8230,557l8251,551,8266,536e" filled="f" stroked="t" strokeweight=".997pt" strokecolor="#00519E">
              <v:path arrowok="t"/>
            </v:shape>
            <w10:wrap type="none"/>
          </v:group>
        </w:pict>
      </w:r>
      <w:r>
        <w:rPr/>
        <w:pict>
          <v:group style="position:absolute;margin-left:413.50061pt;margin-top:21.425774pt;width:5.45pt;height:.1pt;mso-position-horizontal-relative:page;mso-position-vertical-relative:paragraph;z-index:-5698" coordorigin="8270,429" coordsize="109,2">
            <v:shape style="position:absolute;left:8270;top:429;width:109;height:2" coordorigin="8270,429" coordsize="109,0" path="m8379,429l8270,429e" filled="f" stroked="t" strokeweight=".997pt" strokecolor="#00519E">
              <v:path arrowok="t"/>
            </v:shape>
            <w10:wrap type="none"/>
          </v:group>
        </w:pict>
      </w:r>
      <w:r>
        <w:rPr/>
        <w:pict>
          <v:group style="position:absolute;margin-left:368.53009pt;margin-top:23.264275pt;width:24.7pt;height:5.15pt;mso-position-horizontal-relative:page;mso-position-vertical-relative:paragraph;z-index:-5697" coordorigin="7371,465" coordsize="494,103">
            <v:group style="position:absolute;left:7791;top:475;width:64;height:2" coordorigin="7791,475" coordsize="64,2">
              <v:shape style="position:absolute;left:7791;top:475;width:64;height:2" coordorigin="7791,475" coordsize="64,0" path="m7854,475l7791,475e" filled="f" stroked="t" strokeweight=".997pt" strokecolor="#00519E">
                <v:path arrowok="t"/>
              </v:shape>
            </v:group>
            <v:group style="position:absolute;left:7528;top:478;width:258;height:80" coordorigin="7528,478" coordsize="258,80">
              <v:shape style="position:absolute;left:7528;top:478;width:258;height:80" coordorigin="7528,478" coordsize="258,80" path="m7786,478l7748,557,7528,557e" filled="f" stroked="t" strokeweight=".997pt" strokecolor="#00519E">
                <v:path arrowok="t"/>
              </v:shape>
            </v:group>
            <v:group style="position:absolute;left:7491;top:477;width:35;height:80" coordorigin="7491,477" coordsize="35,80">
              <v:shape style="position:absolute;left:7491;top:477;width:35;height:80" coordorigin="7491,477" coordsize="35,80" path="m7491,477l7525,556e" filled="f" stroked="t" strokeweight=".997pt" strokecolor="#00519E">
                <v:path arrowok="t"/>
              </v:shape>
            </v:group>
            <v:group style="position:absolute;left:7424;top:475;width:64;height:2" coordorigin="7424,475" coordsize="64,2">
              <v:shape style="position:absolute;left:7424;top:475;width:64;height:2" coordorigin="7424,475" coordsize="64,0" path="m7487,475l7424,475e" filled="f" stroked="t" strokeweight=".997pt" strokecolor="#00519E">
                <v:path arrowok="t"/>
              </v:shape>
            </v:group>
            <v:group style="position:absolute;left:7381;top:478;width:38;height:80" coordorigin="7381,478" coordsize="38,80">
              <v:shape style="position:absolute;left:7381;top:478;width:38;height:80" coordorigin="7381,478" coordsize="38,80" path="m7419,478l7381,557e" filled="f" stroked="t" strokeweight=".997pt" strokecolor="#00519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669586pt;margin-top:23.762774pt;width:3.25pt;height:.1pt;mso-position-horizontal-relative:page;mso-position-vertical-relative:paragraph;z-index:-5696" coordorigin="7053,475" coordsize="65,2">
            <v:shape style="position:absolute;left:7053;top:475;width:65;height:2" coordorigin="7053,475" coordsize="65,0" path="m7118,475l7053,475e" filled="f" stroked="t" strokeweight=".997pt" strokecolor="#00519E">
              <v:path arrowok="t"/>
            </v:shape>
            <w10:wrap type="none"/>
          </v:group>
        </w:pict>
      </w:r>
      <w:r>
        <w:rPr/>
        <w:pict>
          <v:group style="position:absolute;margin-left:327.408112pt;margin-top:27.432274pt;width:3.05pt;height:7pt;mso-position-horizontal-relative:page;mso-position-vertical-relative:paragraph;z-index:-5695" coordorigin="6548,549" coordsize="61,140">
            <v:group style="position:absolute;left:6563;top:559;width:36;height:22" coordorigin="6563,559" coordsize="36,22">
              <v:shape style="position:absolute;left:6563;top:559;width:36;height:22" coordorigin="6563,559" coordsize="36,22" path="m6599,559l6577,565,6563,580e" filled="f" stroked="t" strokeweight=".997pt" strokecolor="#00519E">
                <v:path arrowok="t"/>
              </v:shape>
            </v:group>
            <v:group style="position:absolute;left:6558;top:642;width:22;height:37" coordorigin="6558,642" coordsize="22,37">
              <v:shape style="position:absolute;left:6558;top:642;width:22;height:37" coordorigin="6558,642" coordsize="22,37" path="m6558,642l6564,664,6580,678e" filled="f" stroked="t" strokeweight=".997pt" strokecolor="#00519E">
                <v:path arrowok="t"/>
              </v:shape>
            </v:group>
            <w10:wrap type="none"/>
          </v:group>
        </w:pict>
      </w:r>
      <w:r>
        <w:rPr>
          <w:rFonts w:ascii="Arial" w:hAnsi="Arial"/>
        </w:rPr>
        <w:t>Муфта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R7</w:t>
      </w:r>
      <w:r>
        <w:rPr>
          <w:rFonts w:ascii="Arial" w:hAnsi="Arial"/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R8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Thermoflex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694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69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68" w:lineRule="auto" w:before="94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 Crimping Diameters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>MT-MTH1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68" w:lineRule="auto" w:before="95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 Crimping Diameters R7-R8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13.9pt;mso-position-horizontal-relative:page;mso-position-vertical-relative:paragraph;z-index:-56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0,43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0,55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0,61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B7R03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1" w:right="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29.8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25.7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36.3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0" w:right="5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B7R16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36.7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11"/>
          <w:footerReference w:type="even" r:id="rId12"/>
          <w:pgSz w:w="11910" w:h="16840"/>
          <w:pgMar w:footer="480" w:header="719" w:top="1460" w:bottom="680" w:left="740" w:right="80"/>
          <w:pgNumType w:start="27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34946pt;width:512.25pt;height:199.45pt;mso-position-horizontal-relative:page;mso-position-vertical-relative:paragraph;z-index:-5687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6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6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6l11065,-133e" filled="f" stroked="t" strokeweight="1pt" strokecolor="#CCDCEC">
                <v:path arrowok="t"/>
              </v:shape>
            </v:group>
            <v:group style="position:absolute;left:850;top:3826;width:10225;height:2" coordorigin="850,3826" coordsize="10225,2">
              <v:shape style="position:absolute;left:850;top:3826;width:10225;height:2" coordorigin="850,3826" coordsize="10225,0" path="m850,3826l11075,3826e" filled="f" stroked="t" strokeweight="1.000064pt" strokecolor="#CCDCEC">
                <v:path arrowok="t"/>
              </v:shape>
            </v:group>
            <v:group style="position:absolute;left:8618;top:1323;width:286;height:2" coordorigin="8618,1323" coordsize="286,2">
              <v:shape style="position:absolute;left:8618;top:1323;width:286;height:2" coordorigin="8618,1323" coordsize="286,0" path="m8618,1323l8904,1323e" filled="f" stroked="t" strokeweight=".241pt" strokecolor="#020A0B">
                <v:path arrowok="t"/>
              </v:shape>
            </v:group>
            <v:group style="position:absolute;left:8603;top:2911;width:301;height:2" coordorigin="8603,2911" coordsize="301,2">
              <v:shape style="position:absolute;left:8603;top:2911;width:301;height:2" coordorigin="8603,2911" coordsize="301,0" path="m8603,2911l8904,2911e" filled="f" stroked="t" strokeweight=".241pt" strokecolor="#020A0B">
                <v:path arrowok="t"/>
              </v:shape>
            </v:group>
            <v:group style="position:absolute;left:8834;top:1312;width:41;height:38" coordorigin="8834,1312" coordsize="41,38">
              <v:shape style="position:absolute;left:8834;top:1312;width:41;height:38" coordorigin="8834,1312" coordsize="41,38" path="m8875,1312l8834,1312,8834,1349,8875,1349,8854,1330,8875,1330,8875,1312xe" filled="t" fillcolor="#000000" stroked="f">
                <v:path arrowok="t"/>
                <v:fill type="solid"/>
              </v:shape>
            </v:group>
            <v:group style="position:absolute;left:8846;top:1339;width:18;height:2" coordorigin="8846,1339" coordsize="18,2">
              <v:shape style="position:absolute;left:8846;top:1339;width:18;height:2" coordorigin="8846,1339" coordsize="18,0" path="m8846,1339l8863,1339e" filled="f" stroked="t" strokeweight=".883pt" strokecolor="#000000">
                <v:path arrowok="t"/>
              </v:shape>
            </v:group>
            <v:group style="position:absolute;left:8846;top:1444;width:18;height:2" coordorigin="8846,1444" coordsize="18,2">
              <v:shape style="position:absolute;left:8846;top:1444;width:18;height:2" coordorigin="8846,1444" coordsize="18,0" path="m8846,1444l8863,1444e" filled="f" stroked="t" strokeweight=".884pt" strokecolor="#000000">
                <v:path arrowok="t"/>
              </v:shape>
            </v:group>
            <v:group style="position:absolute;left:8846;top:1550;width:18;height:2" coordorigin="8846,1550" coordsize="18,2">
              <v:shape style="position:absolute;left:8846;top:1550;width:18;height:2" coordorigin="8846,1550" coordsize="18,0" path="m8846,1550l8863,1550e" filled="f" stroked="t" strokeweight=".822pt" strokecolor="#000000">
                <v:path arrowok="t"/>
              </v:shape>
            </v:group>
            <v:group style="position:absolute;left:8846;top:1655;width:18;height:2" coordorigin="8846,1655" coordsize="18,2">
              <v:shape style="position:absolute;left:8846;top:1655;width:18;height:2" coordorigin="8846,1655" coordsize="18,0" path="m8846,1655l8863,1655e" filled="f" stroked="t" strokeweight=".884pt" strokecolor="#000000">
                <v:path arrowok="t"/>
              </v:shape>
            </v:group>
            <v:group style="position:absolute;left:8846;top:1760;width:18;height:2" coordorigin="8846,1760" coordsize="18,2">
              <v:shape style="position:absolute;left:8846;top:1760;width:18;height:2" coordorigin="8846,1760" coordsize="18,0" path="m8846,1760l8863,1760e" filled="f" stroked="t" strokeweight=".884pt" strokecolor="#000000">
                <v:path arrowok="t"/>
              </v:shape>
            </v:group>
            <v:group style="position:absolute;left:8846;top:1866;width:18;height:2" coordorigin="8846,1866" coordsize="18,2">
              <v:shape style="position:absolute;left:8846;top:1866;width:18;height:2" coordorigin="8846,1866" coordsize="18,0" path="m8846,1866l8863,1866e" filled="f" stroked="t" strokeweight=".82pt" strokecolor="#000000">
                <v:path arrowok="t"/>
              </v:shape>
            </v:group>
            <v:group style="position:absolute;left:8846;top:1971;width:18;height:2" coordorigin="8846,1971" coordsize="18,2">
              <v:shape style="position:absolute;left:8846;top:1971;width:18;height:2" coordorigin="8846,1971" coordsize="18,0" path="m8846,1971l8863,1971e" filled="f" stroked="t" strokeweight=".884pt" strokecolor="#000000">
                <v:path arrowok="t"/>
              </v:shape>
            </v:group>
            <v:group style="position:absolute;left:8846;top:2076;width:18;height:2" coordorigin="8846,2076" coordsize="18,2">
              <v:shape style="position:absolute;left:8846;top:2076;width:18;height:2" coordorigin="8846,2076" coordsize="18,0" path="m8846,2076l8863,2076e" filled="f" stroked="t" strokeweight=".885pt" strokecolor="#000000">
                <v:path arrowok="t"/>
              </v:shape>
            </v:group>
            <v:group style="position:absolute;left:8846;top:2181;width:18;height:2" coordorigin="8846,2181" coordsize="18,2">
              <v:shape style="position:absolute;left:8846;top:2181;width:18;height:2" coordorigin="8846,2181" coordsize="18,0" path="m8846,2181l8863,2181e" filled="f" stroked="t" strokeweight=".823pt" strokecolor="#000000">
                <v:path arrowok="t"/>
              </v:shape>
            </v:group>
            <v:group style="position:absolute;left:8846;top:2287;width:18;height:2" coordorigin="8846,2287" coordsize="18,2">
              <v:shape style="position:absolute;left:8846;top:2287;width:18;height:2" coordorigin="8846,2287" coordsize="18,0" path="m8846,2287l8863,2287e" filled="f" stroked="t" strokeweight=".884pt" strokecolor="#000000">
                <v:path arrowok="t"/>
              </v:shape>
            </v:group>
            <v:group style="position:absolute;left:8846;top:2392;width:18;height:2" coordorigin="8846,2392" coordsize="18,2">
              <v:shape style="position:absolute;left:8846;top:2392;width:18;height:2" coordorigin="8846,2392" coordsize="18,0" path="m8846,2392l8863,2392e" filled="f" stroked="t" strokeweight=".885pt" strokecolor="#000000">
                <v:path arrowok="t"/>
              </v:shape>
            </v:group>
            <v:group style="position:absolute;left:8846;top:2497;width:18;height:2" coordorigin="8846,2497" coordsize="18,2">
              <v:shape style="position:absolute;left:8846;top:2497;width:18;height:2" coordorigin="8846,2497" coordsize="18,0" path="m8846,2497l8863,2497e" filled="f" stroked="t" strokeweight=".821pt" strokecolor="#000000">
                <v:path arrowok="t"/>
              </v:shape>
            </v:group>
            <v:group style="position:absolute;left:8846;top:2603;width:18;height:2" coordorigin="8846,2603" coordsize="18,2">
              <v:shape style="position:absolute;left:8846;top:2603;width:18;height:2" coordorigin="8846,2603" coordsize="18,0" path="m8846,2603l8863,2603e" filled="f" stroked="t" strokeweight=".884pt" strokecolor="#000000">
                <v:path arrowok="t"/>
              </v:shape>
            </v:group>
            <v:group style="position:absolute;left:8846;top:2708;width:18;height:2" coordorigin="8846,2708" coordsize="18,2">
              <v:shape style="position:absolute;left:8846;top:2708;width:18;height:2" coordorigin="8846,2708" coordsize="18,0" path="m8846,2708l8863,2708e" filled="f" stroked="t" strokeweight=".884pt" strokecolor="#000000">
                <v:path arrowok="t"/>
              </v:shape>
            </v:group>
            <v:group style="position:absolute;left:8846;top:2813;width:18;height:2" coordorigin="8846,2813" coordsize="18,2">
              <v:shape style="position:absolute;left:8846;top:2813;width:18;height:2" coordorigin="8846,2813" coordsize="18,0" path="m8846,2813l8863,2813e" filled="f" stroked="t" strokeweight=".822pt" strokecolor="#000000">
                <v:path arrowok="t"/>
              </v:shape>
            </v:group>
            <v:group style="position:absolute;left:8846;top:2913;width:18;height:2" coordorigin="8846,2913" coordsize="18,2">
              <v:shape style="position:absolute;left:8846;top:2913;width:18;height:2" coordorigin="8846,2913" coordsize="18,0" path="m8846,2913l8863,2913e" filled="f" stroked="t" strokeweight=".317pt" strokecolor="#000000">
                <v:path arrowok="t"/>
              </v:shape>
            </v:group>
            <v:group style="position:absolute;left:8834;top:2896;width:41;height:40" coordorigin="8834,2896" coordsize="41,40">
              <v:shape style="position:absolute;left:8834;top:2896;width:41;height:40" coordorigin="8834,2896" coordsize="41,40" path="m8875,2896l8834,2896,8834,2935,8875,2935,8875,2916,8854,2916,8875,2896xe" filled="t" fillcolor="#000000" stroked="f">
                <v:path arrowok="t"/>
                <v:fill type="solid"/>
              </v:shape>
            </v:group>
            <v:group style="position:absolute;left:8499;top:858;width:2;height:324" coordorigin="8499,858" coordsize="2,324">
              <v:shape style="position:absolute;left:8499;top:858;width:2;height:324" coordorigin="8499,858" coordsize="0,324" path="m8499,1181l8499,858e" filled="f" stroked="t" strokeweight=".241pt" strokecolor="#020A0B">
                <v:path arrowok="t"/>
              </v:shape>
            </v:group>
            <v:group style="position:absolute;left:6664;top:858;width:2;height:324" coordorigin="6664,858" coordsize="2,324">
              <v:shape style="position:absolute;left:6664;top:858;width:2;height:324" coordorigin="6664,858" coordsize="0,324" path="m6664,1181l6664,858e" filled="f" stroked="t" strokeweight=".241pt" strokecolor="#020A0B">
                <v:path arrowok="t"/>
              </v:shape>
            </v:group>
            <v:group style="position:absolute;left:8479;top:888;width:38;height:40" coordorigin="8479,888" coordsize="38,40">
              <v:shape style="position:absolute;left:8479;top:888;width:38;height:40" coordorigin="8479,888" coordsize="38,40" path="m8479,908l8517,908e" filled="f" stroked="t" strokeweight="2.057pt" strokecolor="#000000">
                <v:path arrowok="t"/>
              </v:shape>
            </v:group>
            <v:group style="position:absolute;left:8480;top:907;width:18;height:2" coordorigin="8480,907" coordsize="18,2">
              <v:shape style="position:absolute;left:8480;top:907;width:18;height:2" coordorigin="8480,907" coordsize="18,0" path="m8480,907l8498,907e" filled="f" stroked="t" strokeweight=".883pt" strokecolor="#000000">
                <v:path arrowok="t"/>
              </v:shape>
            </v:group>
            <v:group style="position:absolute;left:8376;top:907;width:18;height:2" coordorigin="8376,907" coordsize="18,2">
              <v:shape style="position:absolute;left:8376;top:907;width:18;height:2" coordorigin="8376,907" coordsize="18,0" path="m8376,907l8393,907e" filled="f" stroked="t" strokeweight=".883pt" strokecolor="#000000">
                <v:path arrowok="t"/>
              </v:shape>
            </v:group>
            <v:group style="position:absolute;left:8271;top:907;width:17;height:2" coordorigin="8271,907" coordsize="17,2">
              <v:shape style="position:absolute;left:8271;top:907;width:17;height:2" coordorigin="8271,907" coordsize="17,0" path="m8271,907l8287,907e" filled="f" stroked="t" strokeweight=".883pt" strokecolor="#000000">
                <v:path arrowok="t"/>
              </v:shape>
            </v:group>
            <v:group style="position:absolute;left:8165;top:907;width:18;height:2" coordorigin="8165,907" coordsize="18,2">
              <v:shape style="position:absolute;left:8165;top:907;width:18;height:2" coordorigin="8165,907" coordsize="18,0" path="m8165,907l8182,907e" filled="f" stroked="t" strokeweight=".883pt" strokecolor="#000000">
                <v:path arrowok="t"/>
              </v:shape>
            </v:group>
            <v:group style="position:absolute;left:8060;top:907;width:18;height:2" coordorigin="8060,907" coordsize="18,2">
              <v:shape style="position:absolute;left:8060;top:907;width:18;height:2" coordorigin="8060,907" coordsize="18,0" path="m8060,907l8077,907e" filled="f" stroked="t" strokeweight=".883pt" strokecolor="#000000">
                <v:path arrowok="t"/>
              </v:shape>
            </v:group>
            <v:group style="position:absolute;left:7954;top:907;width:18;height:2" coordorigin="7954,907" coordsize="18,2">
              <v:shape style="position:absolute;left:7954;top:907;width:18;height:2" coordorigin="7954,907" coordsize="18,0" path="m7954,907l7971,907e" filled="f" stroked="t" strokeweight=".883pt" strokecolor="#000000">
                <v:path arrowok="t"/>
              </v:shape>
            </v:group>
            <v:group style="position:absolute;left:7849;top:907;width:18;height:2" coordorigin="7849,907" coordsize="18,2">
              <v:shape style="position:absolute;left:7849;top:907;width:18;height:2" coordorigin="7849,907" coordsize="18,0" path="m7849,907l7866,907e" filled="f" stroked="t" strokeweight=".883pt" strokecolor="#000000">
                <v:path arrowok="t"/>
              </v:shape>
            </v:group>
            <v:group style="position:absolute;left:7745;top:907;width:17;height:2" coordorigin="7745,907" coordsize="17,2">
              <v:shape style="position:absolute;left:7745;top:907;width:17;height:2" coordorigin="7745,907" coordsize="17,0" path="m7745,907l7762,907e" filled="f" stroked="t" strokeweight=".883pt" strokecolor="#000000">
                <v:path arrowok="t"/>
              </v:shape>
            </v:group>
            <v:group style="position:absolute;left:7639;top:907;width:18;height:2" coordorigin="7639,907" coordsize="18,2">
              <v:shape style="position:absolute;left:7639;top:907;width:18;height:2" coordorigin="7639,907" coordsize="18,0" path="m7639,907l7657,907e" filled="f" stroked="t" strokeweight=".883pt" strokecolor="#000000">
                <v:path arrowok="t"/>
              </v:shape>
            </v:group>
            <v:group style="position:absolute;left:7534;top:907;width:18;height:2" coordorigin="7534,907" coordsize="18,2">
              <v:shape style="position:absolute;left:7534;top:907;width:18;height:2" coordorigin="7534,907" coordsize="18,0" path="m7534,907l7552,907e" filled="f" stroked="t" strokeweight=".883pt" strokecolor="#000000">
                <v:path arrowok="t"/>
              </v:shape>
            </v:group>
            <v:group style="position:absolute;left:7429;top:907;width:18;height:2" coordorigin="7429,907" coordsize="18,2">
              <v:shape style="position:absolute;left:7429;top:907;width:18;height:2" coordorigin="7429,907" coordsize="18,0" path="m7429,907l7447,907e" filled="f" stroked="t" strokeweight=".883pt" strokecolor="#000000">
                <v:path arrowok="t"/>
              </v:shape>
            </v:group>
            <v:group style="position:absolute;left:7323;top:907;width:18;height:2" coordorigin="7323,907" coordsize="18,2">
              <v:shape style="position:absolute;left:7323;top:907;width:18;height:2" coordorigin="7323,907" coordsize="18,0" path="m7323,907l7341,907e" filled="f" stroked="t" strokeweight=".883pt" strokecolor="#000000">
                <v:path arrowok="t"/>
              </v:shape>
            </v:group>
            <v:group style="position:absolute;left:7218;top:907;width:18;height:2" coordorigin="7218,907" coordsize="18,2">
              <v:shape style="position:absolute;left:7218;top:907;width:18;height:2" coordorigin="7218,907" coordsize="18,0" path="m7218,907l7236,907e" filled="f" stroked="t" strokeweight=".883pt" strokecolor="#000000">
                <v:path arrowok="t"/>
              </v:shape>
            </v:group>
            <v:group style="position:absolute;left:7113;top:907;width:18;height:2" coordorigin="7113,907" coordsize="18,2">
              <v:shape style="position:absolute;left:7113;top:907;width:18;height:2" coordorigin="7113,907" coordsize="18,0" path="m7113,907l7131,907e" filled="f" stroked="t" strokeweight=".883pt" strokecolor="#000000">
                <v:path arrowok="t"/>
              </v:shape>
            </v:group>
            <v:group style="position:absolute;left:7007;top:907;width:18;height:2" coordorigin="7007,907" coordsize="18,2">
              <v:shape style="position:absolute;left:7007;top:907;width:18;height:2" coordorigin="7007,907" coordsize="18,0" path="m7007,907l7025,907e" filled="f" stroked="t" strokeweight=".883pt" strokecolor="#000000">
                <v:path arrowok="t"/>
              </v:shape>
            </v:group>
            <v:group style="position:absolute;left:6902;top:907;width:18;height:2" coordorigin="6902,907" coordsize="18,2">
              <v:shape style="position:absolute;left:6902;top:907;width:18;height:2" coordorigin="6902,907" coordsize="18,0" path="m6902,907l6920,907e" filled="f" stroked="t" strokeweight=".883pt" strokecolor="#000000">
                <v:path arrowok="t"/>
              </v:shape>
            </v:group>
            <v:group style="position:absolute;left:6798;top:907;width:18;height:2" coordorigin="6798,907" coordsize="18,2">
              <v:shape style="position:absolute;left:6798;top:907;width:18;height:2" coordorigin="6798,907" coordsize="18,0" path="m6798,907l6815,907e" filled="f" stroked="t" strokeweight=".883pt" strokecolor="#000000">
                <v:path arrowok="t"/>
              </v:shape>
            </v:group>
            <v:group style="position:absolute;left:6691;top:907;width:18;height:2" coordorigin="6691,907" coordsize="18,2">
              <v:shape style="position:absolute;left:6691;top:907;width:18;height:2" coordorigin="6691,907" coordsize="18,0" path="m6691,907l6709,907e" filled="f" stroked="t" strokeweight=".883pt" strokecolor="#000000">
                <v:path arrowok="t"/>
              </v:shape>
            </v:group>
            <v:group style="position:absolute;left:6645;top:888;width:38;height:40" coordorigin="6645,888" coordsize="38,40">
              <v:shape style="position:absolute;left:6645;top:888;width:38;height:40" coordorigin="6645,888" coordsize="38,40" path="m6645,908l6683,908e" filled="f" stroked="t" strokeweight="2.057pt" strokecolor="#000000">
                <v:path arrowok="t"/>
              </v:shape>
            </v:group>
            <v:group style="position:absolute;left:7414;top:1387;width:189;height:190" coordorigin="7414,1387" coordsize="189,190">
              <v:shape style="position:absolute;left:7414;top:1387;width:189;height:190" coordorigin="7414,1387" coordsize="189,190" path="m7414,1387l7602,1577e" filled="f" stroked="t" strokeweight=".241pt" strokecolor="#020A0B">
                <v:path arrowok="t"/>
              </v:shape>
            </v:group>
            <v:group style="position:absolute;left:7414;top:1576;width:189;height:189" coordorigin="7414,1576" coordsize="189,189">
              <v:shape style="position:absolute;left:7414;top:1576;width:189;height:189" coordorigin="7414,1576" coordsize="189,189" path="m7414,1764l7602,1576e" filled="f" stroked="t" strokeweight=".241pt" strokecolor="#020A0B">
                <v:path arrowok="t"/>
              </v:shape>
            </v:group>
            <v:group style="position:absolute;left:7414;top:1452;width:186;height:186" coordorigin="7414,1452" coordsize="186,186">
              <v:shape style="position:absolute;left:7414;top:1452;width:186;height:186" coordorigin="7414,1452" coordsize="186,186" path="m7414,1637l7600,1452e" filled="f" stroked="t" strokeweight=".241pt" strokecolor="#020A0B">
                <v:path arrowok="t"/>
              </v:shape>
            </v:group>
            <v:group style="position:absolute;left:7414;top:1701;width:190;height:190" coordorigin="7414,1701" coordsize="190,190">
              <v:shape style="position:absolute;left:7414;top:1701;width:190;height:190" coordorigin="7414,1701" coordsize="190,190" path="m7414,1890l7604,1701e" filled="f" stroked="t" strokeweight=".241pt" strokecolor="#020A0B">
                <v:path arrowok="t"/>
              </v:shape>
            </v:group>
            <v:group style="position:absolute;left:7414;top:1828;width:189;height:189" coordorigin="7414,1828" coordsize="189,189">
              <v:shape style="position:absolute;left:7414;top:1828;width:189;height:189" coordorigin="7414,1828" coordsize="189,189" path="m7414,2017l7602,1828e" filled="f" stroked="t" strokeweight=".241pt" strokecolor="#020A0B">
                <v:path arrowok="t"/>
              </v:shape>
            </v:group>
            <v:group style="position:absolute;left:7441;top:1956;width:161;height:161" coordorigin="7441,1956" coordsize="161,161">
              <v:shape style="position:absolute;left:7441;top:1956;width:161;height:161" coordorigin="7441,1956" coordsize="161,161" path="m7441,2116l7601,1956e" filled="f" stroked="t" strokeweight=".241pt" strokecolor="#020A0B">
                <v:path arrowok="t"/>
              </v:shape>
            </v:group>
            <v:group style="position:absolute;left:7414;top:1323;width:190;height:189" coordorigin="7414,1323" coordsize="190,189">
              <v:shape style="position:absolute;left:7414;top:1323;width:190;height:189" coordorigin="7414,1323" coordsize="190,189" path="m7414,1511l7604,1323e" filled="f" stroked="t" strokeweight=".241pt" strokecolor="#020A0B">
                <v:path arrowok="t"/>
              </v:shape>
            </v:group>
            <v:group style="position:absolute;left:7567;top:2082;width:35;height:35" coordorigin="7567,2082" coordsize="35,35">
              <v:shape style="position:absolute;left:7567;top:2082;width:35;height:35" coordorigin="7567,2082" coordsize="35,35" path="m7567,2116l7601,2082e" filled="f" stroked="t" strokeweight=".241pt" strokecolor="#020A0B">
                <v:path arrowok="t"/>
              </v:shape>
            </v:group>
            <v:group style="position:absolute;left:7414;top:1514;width:189;height:190" coordorigin="7414,1514" coordsize="189,190">
              <v:shape style="position:absolute;left:7414;top:1514;width:189;height:190" coordorigin="7414,1514" coordsize="189,190" path="m7414,1514l7602,1703e" filled="f" stroked="t" strokeweight=".241pt" strokecolor="#020A0B">
                <v:path arrowok="t"/>
              </v:shape>
            </v:group>
            <v:group style="position:absolute;left:7414;top:1640;width:189;height:190" coordorigin="7414,1640" coordsize="189,190">
              <v:shape style="position:absolute;left:7414;top:1640;width:189;height:190" coordorigin="7414,1640" coordsize="189,190" path="m7414,1640l7602,1830e" filled="f" stroked="t" strokeweight=".241pt" strokecolor="#020A0B">
                <v:path arrowok="t"/>
              </v:shape>
            </v:group>
            <v:group style="position:absolute;left:7414;top:1766;width:189;height:190" coordorigin="7414,1766" coordsize="189,190">
              <v:shape style="position:absolute;left:7414;top:1766;width:189;height:190" coordorigin="7414,1766" coordsize="189,190" path="m7414,1766l7602,1956e" filled="f" stroked="t" strokeweight=".241pt" strokecolor="#020A0B">
                <v:path arrowok="t"/>
              </v:shape>
            </v:group>
            <v:group style="position:absolute;left:7414;top:1893;width:189;height:190" coordorigin="7414,1893" coordsize="189,190">
              <v:shape style="position:absolute;left:7414;top:1893;width:189;height:190" coordorigin="7414,1893" coordsize="189,190" path="m7414,1893l7602,2082e" filled="f" stroked="t" strokeweight=".241pt" strokecolor="#020A0B">
                <v:path arrowok="t"/>
              </v:shape>
            </v:group>
            <v:group style="position:absolute;left:7414;top:2019;width:97;height:98" coordorigin="7414,2019" coordsize="97,98">
              <v:shape style="position:absolute;left:7414;top:2019;width:97;height:98" coordorigin="7414,2019" coordsize="97,98" path="m7414,2019l7510,2116e" filled="f" stroked="t" strokeweight=".241pt" strokecolor="#020A0B">
                <v:path arrowok="t"/>
              </v:shape>
            </v:group>
            <v:group style="position:absolute;left:7475;top:1323;width:128;height:128" coordorigin="7475,1323" coordsize="128,128">
              <v:shape style="position:absolute;left:7475;top:1323;width:128;height:128" coordorigin="7475,1323" coordsize="128,128" path="m7475,1323l7602,1451e" filled="f" stroked="t" strokeweight=".241pt" strokecolor="#020A0B">
                <v:path arrowok="t"/>
              </v:shape>
            </v:group>
            <v:group style="position:absolute;left:8470;top:2886;width:16;height:16" coordorigin="8470,2886" coordsize="16,16">
              <v:shape style="position:absolute;left:8470;top:2886;width:16;height:16" coordorigin="8470,2886" coordsize="16,16" path="m8485,2886l8470,2901e" filled="f" stroked="t" strokeweight=".997pt" strokecolor="#00519E">
                <v:path arrowok="t"/>
              </v:shape>
            </v:group>
            <v:group style="position:absolute;left:8329;top:2763;width:37;height:22" coordorigin="8329,2763" coordsize="37,22">
              <v:shape style="position:absolute;left:8329;top:2763;width:37;height:22" coordorigin="8329,2763" coordsize="37,22" path="m8329,2785l8351,2779,8365,2763e" filled="f" stroked="t" strokeweight=".997pt" strokecolor="#00519E">
                <v:path arrowok="t"/>
              </v:shape>
            </v:group>
            <v:group style="position:absolute;left:8369;top:2656;width:109;height:2" coordorigin="8369,2656" coordsize="109,2">
              <v:shape style="position:absolute;left:8369;top:2656;width:109;height:2" coordorigin="8369,2656" coordsize="109,0" path="m8478,2656l8369,2656e" filled="f" stroked="t" strokeweight=".997pt" strokecolor="#00519E">
                <v:path arrowok="t"/>
              </v:shape>
            </v:group>
            <v:group style="position:absolute;left:7890;top:2703;width:64;height:2" coordorigin="7890,2703" coordsize="64,2">
              <v:shape style="position:absolute;left:7890;top:2703;width:64;height:2" coordorigin="7890,2703" coordsize="64,0" path="m7954,2703l7890,2703e" filled="f" stroked="t" strokeweight=".997pt" strokecolor="#00519E">
                <v:path arrowok="t"/>
              </v:shape>
            </v:group>
            <v:group style="position:absolute;left:7628;top:2705;width:258;height:80" coordorigin="7628,2705" coordsize="258,80">
              <v:shape style="position:absolute;left:7628;top:2705;width:258;height:80" coordorigin="7628,2705" coordsize="258,80" path="m7885,2705l7847,2785,7628,2785e" filled="f" stroked="t" strokeweight=".997pt" strokecolor="#00519E">
                <v:path arrowok="t"/>
              </v:shape>
            </v:group>
            <v:group style="position:absolute;left:7590;top:2704;width:35;height:80" coordorigin="7590,2704" coordsize="35,80">
              <v:shape style="position:absolute;left:7590;top:2704;width:35;height:80" coordorigin="7590,2704" coordsize="35,80" path="m7590,2704l7624,2783e" filled="f" stroked="t" strokeweight=".997pt" strokecolor="#00519E">
                <v:path arrowok="t"/>
              </v:shape>
            </v:group>
            <v:group style="position:absolute;left:7523;top:2703;width:64;height:2" coordorigin="7523,2703" coordsize="64,2">
              <v:shape style="position:absolute;left:7523;top:2703;width:64;height:2" coordorigin="7523,2703" coordsize="64,0" path="m7586,2703l7523,2703e" filled="f" stroked="t" strokeweight=".997pt" strokecolor="#00519E">
                <v:path arrowok="t"/>
              </v:shape>
            </v:group>
            <v:group style="position:absolute;left:7480;top:2705;width:38;height:80" coordorigin="7480,2705" coordsize="38,80">
              <v:shape style="position:absolute;left:7480;top:2705;width:38;height:80" coordorigin="7480,2705" coordsize="38,80" path="m7518,2705l7480,2785e" filled="f" stroked="t" strokeweight=".997pt" strokecolor="#00519E">
                <v:path arrowok="t"/>
              </v:shape>
            </v:group>
            <v:group style="position:absolute;left:7153;top:2703;width:65;height:2" coordorigin="7153,2703" coordsize="65,2">
              <v:shape style="position:absolute;left:7153;top:2703;width:65;height:2" coordorigin="7153,2703" coordsize="65,0" path="m7217,2703l7153,2703e" filled="f" stroked="t" strokeweight=".997pt" strokecolor="#00519E">
                <v:path arrowok="t"/>
              </v:shape>
            </v:group>
            <v:group style="position:absolute;left:6662;top:2786;width:36;height:22" coordorigin="6662,2786" coordsize="36,22">
              <v:shape style="position:absolute;left:6662;top:2786;width:36;height:22" coordorigin="6662,2786" coordsize="36,22" path="m6698,2786l6676,2792,6662,2808e" filled="f" stroked="t" strokeweight=".997pt" strokecolor="#00519E">
                <v:path arrowok="t"/>
              </v:shape>
            </v:group>
            <v:group style="position:absolute;left:6657;top:2869;width:22;height:37" coordorigin="6657,2869" coordsize="22,37">
              <v:shape style="position:absolute;left:6657;top:2869;width:22;height:37" coordorigin="6657,2869" coordsize="22,37" path="m6657,2869l6663,2891,6679,2906e" filled="f" stroked="t" strokeweight=".997pt" strokecolor="#00519E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8"/>
        <w:ind w:left="6744" w:right="34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L</w:t>
      </w:r>
      <w:r>
        <w:rPr>
          <w:rFonts w:ascii="Arial"/>
          <w:sz w:val="19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17.138397pt;margin-top:6.557979pt;width:117.15pt;height:80.25pt;mso-position-horizontal-relative:page;mso-position-vertical-relative:paragraph;z-index:-56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"/>
                    <w:gridCol w:w="460"/>
                    <w:gridCol w:w="123"/>
                    <w:gridCol w:w="195"/>
                    <w:gridCol w:w="74"/>
                    <w:gridCol w:w="81"/>
                    <w:gridCol w:w="263"/>
                    <w:gridCol w:w="121"/>
                    <w:gridCol w:w="394"/>
                    <w:gridCol w:w="125"/>
                    <w:gridCol w:w="186"/>
                  </w:tblGrid>
                  <w:tr>
                    <w:trPr>
                      <w:trHeight w:val="793" w:hRule="exact"/>
                    </w:trPr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dashed" w:sz="14" w:space="0" w:color="000000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single" w:sz="7" w:space="0" w:color="000000"/>
                          <w:left w:val="single" w:sz="2" w:space="0" w:color="020A0B"/>
                          <w:bottom w:val="dashed" w:sz="14" w:space="0" w:color="000000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3" w:type="dxa"/>
                        <w:gridSpan w:val="4"/>
                        <w:tcBorders>
                          <w:top w:val="single" w:sz="7" w:space="0" w:color="000000"/>
                          <w:left w:val="single" w:sz="6" w:space="0" w:color="020A0B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tcBorders>
                          <w:top w:val="nil" w:sz="6" w:space="0" w:color="auto"/>
                          <w:left w:val="single" w:sz="7" w:space="0" w:color="000000"/>
                          <w:bottom w:val="dashed" w:sz="1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8" w:hRule="exact"/>
                    </w:trPr>
                    <w:tc>
                      <w:tcPr>
                        <w:tcW w:w="321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dashed" w:sz="14" w:space="0" w:color="000000"/>
                          <w:left w:val="single" w:sz="7" w:space="0" w:color="000000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2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Presshülse PTFE (glatt)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Ferrule PTFE (even)</w:t>
      </w:r>
      <w:r>
        <w:rPr>
          <w:b w:val="0"/>
          <w:color w:val="000000"/>
        </w:rPr>
      </w:r>
    </w:p>
    <w:p>
      <w:pPr>
        <w:spacing w:line="209" w:lineRule="exact" w:before="49"/>
        <w:ind w:left="0" w:right="209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21" w:lineRule="exact" w:before="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Муфта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PTFE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(гладкий)</w:t>
      </w:r>
      <w:r>
        <w:rPr>
          <w:rFonts w:ascii="Arial" w:hAnsi="Arial"/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688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68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13.9pt;mso-position-horizontal-relative:page;mso-position-vertical-relative:paragraph;z-index:-56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5/16”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PTFE-GL25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6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2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7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80"/>
        <w:ind w:left="3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85pt;margin-top:-7.634946pt;width:512.25pt;height:199.45pt;mso-position-horizontal-relative:page;mso-position-vertical-relative:paragraph;z-index:-5682" coordorigin="840,-153" coordsize="10245,3989">
            <v:group style="position:absolute;left:850;top:-143;width:10225;height:2" coordorigin="850,-143" coordsize="10225,2">
              <v:shape style="position:absolute;left:850;top:-143;width:10225;height:2" coordorigin="850,-143" coordsize="10225,0" path="m850,-143l11075,-143e" filled="f" stroked="t" strokeweight="1.000256pt" strokecolor="#CCDCEC">
                <v:path arrowok="t"/>
              </v:shape>
            </v:group>
            <v:group style="position:absolute;left:860;top:-133;width:2;height:3949" coordorigin="860,-133" coordsize="2,3949">
              <v:shape style="position:absolute;left:860;top:-133;width:2;height:3949" coordorigin="860,-133" coordsize="0,3949" path="m860,3816l860,-133e" filled="f" stroked="t" strokeweight="1pt" strokecolor="#CCDCEC">
                <v:path arrowok="t"/>
              </v:shape>
            </v:group>
            <v:group style="position:absolute;left:4262;top:-133;width:2;height:3949" coordorigin="4262,-133" coordsize="2,3949">
              <v:shape style="position:absolute;left:4262;top:-133;width:2;height:3949" coordorigin="4262,-133" coordsize="0,3949" path="m4262,3816l4262,-133e" filled="f" stroked="t" strokeweight="1pt" strokecolor="#CCDCEC">
                <v:path arrowok="t"/>
              </v:shape>
            </v:group>
            <v:group style="position:absolute;left:11065;top:-133;width:2;height:3949" coordorigin="11065,-133" coordsize="2,3949">
              <v:shape style="position:absolute;left:11065;top:-133;width:2;height:3949" coordorigin="11065,-133" coordsize="0,3949" path="m11065,3816l11065,-133e" filled="f" stroked="t" strokeweight="1pt" strokecolor="#CCDCEC">
                <v:path arrowok="t"/>
              </v:shape>
            </v:group>
            <v:group style="position:absolute;left:850;top:3826;width:10225;height:2" coordorigin="850,3826" coordsize="10225,2">
              <v:shape style="position:absolute;left:850;top:3826;width:10225;height:2" coordorigin="850,3826" coordsize="10225,0" path="m850,3826l11075,3826e" filled="f" stroked="t" strokeweight="1.000064pt" strokecolor="#CCDCEC">
                <v:path arrowok="t"/>
              </v:shape>
            </v:group>
            <v:group style="position:absolute;left:8618;top:1323;width:286;height:2" coordorigin="8618,1323" coordsize="286,2">
              <v:shape style="position:absolute;left:8618;top:1323;width:286;height:2" coordorigin="8618,1323" coordsize="286,0" path="m8618,1323l8904,1323e" filled="f" stroked="t" strokeweight=".241pt" strokecolor="#020A0B">
                <v:path arrowok="t"/>
              </v:shape>
            </v:group>
            <v:group style="position:absolute;left:8603;top:2911;width:301;height:2" coordorigin="8603,2911" coordsize="301,2">
              <v:shape style="position:absolute;left:8603;top:2911;width:301;height:2" coordorigin="8603,2911" coordsize="301,0" path="m8603,2911l8904,2911e" filled="f" stroked="t" strokeweight=".241pt" strokecolor="#020A0B">
                <v:path arrowok="t"/>
              </v:shape>
            </v:group>
            <v:group style="position:absolute;left:8834;top:1312;width:41;height:38" coordorigin="8834,1312" coordsize="41,38">
              <v:shape style="position:absolute;left:8834;top:1312;width:41;height:38" coordorigin="8834,1312" coordsize="41,38" path="m8875,1312l8834,1312,8834,1349,8875,1349,8854,1330,8875,1330,8875,1312xe" filled="t" fillcolor="#000000" stroked="f">
                <v:path arrowok="t"/>
                <v:fill type="solid"/>
              </v:shape>
            </v:group>
            <v:group style="position:absolute;left:8846;top:1339;width:18;height:2" coordorigin="8846,1339" coordsize="18,2">
              <v:shape style="position:absolute;left:8846;top:1339;width:18;height:2" coordorigin="8846,1339" coordsize="18,0" path="m8846,1339l8863,1339e" filled="f" stroked="t" strokeweight=".883pt" strokecolor="#000000">
                <v:path arrowok="t"/>
              </v:shape>
            </v:group>
            <v:group style="position:absolute;left:8846;top:1444;width:18;height:2" coordorigin="8846,1444" coordsize="18,2">
              <v:shape style="position:absolute;left:8846;top:1444;width:18;height:2" coordorigin="8846,1444" coordsize="18,0" path="m8846,1444l8863,1444e" filled="f" stroked="t" strokeweight=".884pt" strokecolor="#000000">
                <v:path arrowok="t"/>
              </v:shape>
            </v:group>
            <v:group style="position:absolute;left:8846;top:1550;width:18;height:2" coordorigin="8846,1550" coordsize="18,2">
              <v:shape style="position:absolute;left:8846;top:1550;width:18;height:2" coordorigin="8846,1550" coordsize="18,0" path="m8846,1550l8863,1550e" filled="f" stroked="t" strokeweight=".822pt" strokecolor="#000000">
                <v:path arrowok="t"/>
              </v:shape>
            </v:group>
            <v:group style="position:absolute;left:8846;top:1655;width:18;height:2" coordorigin="8846,1655" coordsize="18,2">
              <v:shape style="position:absolute;left:8846;top:1655;width:18;height:2" coordorigin="8846,1655" coordsize="18,0" path="m8846,1655l8863,1655e" filled="f" stroked="t" strokeweight=".884pt" strokecolor="#000000">
                <v:path arrowok="t"/>
              </v:shape>
            </v:group>
            <v:group style="position:absolute;left:8846;top:1760;width:18;height:2" coordorigin="8846,1760" coordsize="18,2">
              <v:shape style="position:absolute;left:8846;top:1760;width:18;height:2" coordorigin="8846,1760" coordsize="18,0" path="m8846,1760l8863,1760e" filled="f" stroked="t" strokeweight=".884pt" strokecolor="#000000">
                <v:path arrowok="t"/>
              </v:shape>
            </v:group>
            <v:group style="position:absolute;left:8846;top:1866;width:18;height:2" coordorigin="8846,1866" coordsize="18,2">
              <v:shape style="position:absolute;left:8846;top:1866;width:18;height:2" coordorigin="8846,1866" coordsize="18,0" path="m8846,1866l8863,1866e" filled="f" stroked="t" strokeweight=".82pt" strokecolor="#000000">
                <v:path arrowok="t"/>
              </v:shape>
            </v:group>
            <v:group style="position:absolute;left:8846;top:1971;width:18;height:2" coordorigin="8846,1971" coordsize="18,2">
              <v:shape style="position:absolute;left:8846;top:1971;width:18;height:2" coordorigin="8846,1971" coordsize="18,0" path="m8846,1971l8863,1971e" filled="f" stroked="t" strokeweight=".884pt" strokecolor="#000000">
                <v:path arrowok="t"/>
              </v:shape>
            </v:group>
            <v:group style="position:absolute;left:8846;top:2076;width:18;height:2" coordorigin="8846,2076" coordsize="18,2">
              <v:shape style="position:absolute;left:8846;top:2076;width:18;height:2" coordorigin="8846,2076" coordsize="18,0" path="m8846,2076l8863,2076e" filled="f" stroked="t" strokeweight=".885pt" strokecolor="#000000">
                <v:path arrowok="t"/>
              </v:shape>
            </v:group>
            <v:group style="position:absolute;left:8846;top:2181;width:18;height:2" coordorigin="8846,2181" coordsize="18,2">
              <v:shape style="position:absolute;left:8846;top:2181;width:18;height:2" coordorigin="8846,2181" coordsize="18,0" path="m8846,2181l8863,2181e" filled="f" stroked="t" strokeweight=".823pt" strokecolor="#000000">
                <v:path arrowok="t"/>
              </v:shape>
            </v:group>
            <v:group style="position:absolute;left:8846;top:2287;width:18;height:2" coordorigin="8846,2287" coordsize="18,2">
              <v:shape style="position:absolute;left:8846;top:2287;width:18;height:2" coordorigin="8846,2287" coordsize="18,0" path="m8846,2287l8863,2287e" filled="f" stroked="t" strokeweight=".884pt" strokecolor="#000000">
                <v:path arrowok="t"/>
              </v:shape>
            </v:group>
            <v:group style="position:absolute;left:8846;top:2392;width:18;height:2" coordorigin="8846,2392" coordsize="18,2">
              <v:shape style="position:absolute;left:8846;top:2392;width:18;height:2" coordorigin="8846,2392" coordsize="18,0" path="m8846,2392l8863,2392e" filled="f" stroked="t" strokeweight=".885pt" strokecolor="#000000">
                <v:path arrowok="t"/>
              </v:shape>
            </v:group>
            <v:group style="position:absolute;left:8846;top:2497;width:18;height:2" coordorigin="8846,2497" coordsize="18,2">
              <v:shape style="position:absolute;left:8846;top:2497;width:18;height:2" coordorigin="8846,2497" coordsize="18,0" path="m8846,2497l8863,2497e" filled="f" stroked="t" strokeweight=".821pt" strokecolor="#000000">
                <v:path arrowok="t"/>
              </v:shape>
            </v:group>
            <v:group style="position:absolute;left:8846;top:2603;width:18;height:2" coordorigin="8846,2603" coordsize="18,2">
              <v:shape style="position:absolute;left:8846;top:2603;width:18;height:2" coordorigin="8846,2603" coordsize="18,0" path="m8846,2603l8863,2603e" filled="f" stroked="t" strokeweight=".884pt" strokecolor="#000000">
                <v:path arrowok="t"/>
              </v:shape>
            </v:group>
            <v:group style="position:absolute;left:8846;top:2708;width:18;height:2" coordorigin="8846,2708" coordsize="18,2">
              <v:shape style="position:absolute;left:8846;top:2708;width:18;height:2" coordorigin="8846,2708" coordsize="18,0" path="m8846,2708l8863,2708e" filled="f" stroked="t" strokeweight=".884pt" strokecolor="#000000">
                <v:path arrowok="t"/>
              </v:shape>
            </v:group>
            <v:group style="position:absolute;left:8846;top:2813;width:18;height:2" coordorigin="8846,2813" coordsize="18,2">
              <v:shape style="position:absolute;left:8846;top:2813;width:18;height:2" coordorigin="8846,2813" coordsize="18,0" path="m8846,2813l8863,2813e" filled="f" stroked="t" strokeweight=".822pt" strokecolor="#000000">
                <v:path arrowok="t"/>
              </v:shape>
            </v:group>
            <v:group style="position:absolute;left:8846;top:2913;width:18;height:2" coordorigin="8846,2913" coordsize="18,2">
              <v:shape style="position:absolute;left:8846;top:2913;width:18;height:2" coordorigin="8846,2913" coordsize="18,0" path="m8846,2913l8863,2913e" filled="f" stroked="t" strokeweight=".317pt" strokecolor="#000000">
                <v:path arrowok="t"/>
              </v:shape>
            </v:group>
            <v:group style="position:absolute;left:8834;top:2896;width:41;height:40" coordorigin="8834,2896" coordsize="41,40">
              <v:shape style="position:absolute;left:8834;top:2896;width:41;height:40" coordorigin="8834,2896" coordsize="41,40" path="m8875,2896l8834,2896,8834,2935,8875,2935,8875,2916,8854,2916,8875,2896xe" filled="t" fillcolor="#000000" stroked="f">
                <v:path arrowok="t"/>
                <v:fill type="solid"/>
              </v:shape>
            </v:group>
            <v:group style="position:absolute;left:8499;top:858;width:2;height:324" coordorigin="8499,858" coordsize="2,324">
              <v:shape style="position:absolute;left:8499;top:858;width:2;height:324" coordorigin="8499,858" coordsize="0,324" path="m8499,1181l8499,858e" filled="f" stroked="t" strokeweight=".241pt" strokecolor="#020A0B">
                <v:path arrowok="t"/>
              </v:shape>
            </v:group>
            <v:group style="position:absolute;left:6664;top:858;width:2;height:324" coordorigin="6664,858" coordsize="2,324">
              <v:shape style="position:absolute;left:6664;top:858;width:2;height:324" coordorigin="6664,858" coordsize="0,324" path="m6664,1181l6664,858e" filled="f" stroked="t" strokeweight=".241pt" strokecolor="#020A0B">
                <v:path arrowok="t"/>
              </v:shape>
            </v:group>
            <v:group style="position:absolute;left:8479;top:888;width:38;height:40" coordorigin="8479,888" coordsize="38,40">
              <v:shape style="position:absolute;left:8479;top:888;width:38;height:40" coordorigin="8479,888" coordsize="38,40" path="m8479,908l8517,908e" filled="f" stroked="t" strokeweight="2.057pt" strokecolor="#000000">
                <v:path arrowok="t"/>
              </v:shape>
            </v:group>
            <v:group style="position:absolute;left:8480;top:907;width:18;height:2" coordorigin="8480,907" coordsize="18,2">
              <v:shape style="position:absolute;left:8480;top:907;width:18;height:2" coordorigin="8480,907" coordsize="18,0" path="m8480,907l8498,907e" filled="f" stroked="t" strokeweight=".883pt" strokecolor="#000000">
                <v:path arrowok="t"/>
              </v:shape>
            </v:group>
            <v:group style="position:absolute;left:8376;top:907;width:18;height:2" coordorigin="8376,907" coordsize="18,2">
              <v:shape style="position:absolute;left:8376;top:907;width:18;height:2" coordorigin="8376,907" coordsize="18,0" path="m8376,907l8393,907e" filled="f" stroked="t" strokeweight=".883pt" strokecolor="#000000">
                <v:path arrowok="t"/>
              </v:shape>
            </v:group>
            <v:group style="position:absolute;left:8271;top:907;width:17;height:2" coordorigin="8271,907" coordsize="17,2">
              <v:shape style="position:absolute;left:8271;top:907;width:17;height:2" coordorigin="8271,907" coordsize="17,0" path="m8271,907l8287,907e" filled="f" stroked="t" strokeweight=".883pt" strokecolor="#000000">
                <v:path arrowok="t"/>
              </v:shape>
            </v:group>
            <v:group style="position:absolute;left:8165;top:907;width:18;height:2" coordorigin="8165,907" coordsize="18,2">
              <v:shape style="position:absolute;left:8165;top:907;width:18;height:2" coordorigin="8165,907" coordsize="18,0" path="m8165,907l8182,907e" filled="f" stroked="t" strokeweight=".883pt" strokecolor="#000000">
                <v:path arrowok="t"/>
              </v:shape>
            </v:group>
            <v:group style="position:absolute;left:8060;top:907;width:18;height:2" coordorigin="8060,907" coordsize="18,2">
              <v:shape style="position:absolute;left:8060;top:907;width:18;height:2" coordorigin="8060,907" coordsize="18,0" path="m8060,907l8077,907e" filled="f" stroked="t" strokeweight=".883pt" strokecolor="#000000">
                <v:path arrowok="t"/>
              </v:shape>
            </v:group>
            <v:group style="position:absolute;left:7954;top:907;width:18;height:2" coordorigin="7954,907" coordsize="18,2">
              <v:shape style="position:absolute;left:7954;top:907;width:18;height:2" coordorigin="7954,907" coordsize="18,0" path="m7954,907l7971,907e" filled="f" stroked="t" strokeweight=".883pt" strokecolor="#000000">
                <v:path arrowok="t"/>
              </v:shape>
            </v:group>
            <v:group style="position:absolute;left:7849;top:907;width:18;height:2" coordorigin="7849,907" coordsize="18,2">
              <v:shape style="position:absolute;left:7849;top:907;width:18;height:2" coordorigin="7849,907" coordsize="18,0" path="m7849,907l7866,907e" filled="f" stroked="t" strokeweight=".883pt" strokecolor="#000000">
                <v:path arrowok="t"/>
              </v:shape>
            </v:group>
            <v:group style="position:absolute;left:7745;top:907;width:17;height:2" coordorigin="7745,907" coordsize="17,2">
              <v:shape style="position:absolute;left:7745;top:907;width:17;height:2" coordorigin="7745,907" coordsize="17,0" path="m7745,907l7762,907e" filled="f" stroked="t" strokeweight=".883pt" strokecolor="#000000">
                <v:path arrowok="t"/>
              </v:shape>
            </v:group>
            <v:group style="position:absolute;left:7639;top:907;width:18;height:2" coordorigin="7639,907" coordsize="18,2">
              <v:shape style="position:absolute;left:7639;top:907;width:18;height:2" coordorigin="7639,907" coordsize="18,0" path="m7639,907l7657,907e" filled="f" stroked="t" strokeweight=".883pt" strokecolor="#000000">
                <v:path arrowok="t"/>
              </v:shape>
            </v:group>
            <v:group style="position:absolute;left:7534;top:907;width:18;height:2" coordorigin="7534,907" coordsize="18,2">
              <v:shape style="position:absolute;left:7534;top:907;width:18;height:2" coordorigin="7534,907" coordsize="18,0" path="m7534,907l7552,907e" filled="f" stroked="t" strokeweight=".883pt" strokecolor="#000000">
                <v:path arrowok="t"/>
              </v:shape>
            </v:group>
            <v:group style="position:absolute;left:7429;top:907;width:18;height:2" coordorigin="7429,907" coordsize="18,2">
              <v:shape style="position:absolute;left:7429;top:907;width:18;height:2" coordorigin="7429,907" coordsize="18,0" path="m7429,907l7447,907e" filled="f" stroked="t" strokeweight=".883pt" strokecolor="#000000">
                <v:path arrowok="t"/>
              </v:shape>
            </v:group>
            <v:group style="position:absolute;left:7323;top:907;width:18;height:2" coordorigin="7323,907" coordsize="18,2">
              <v:shape style="position:absolute;left:7323;top:907;width:18;height:2" coordorigin="7323,907" coordsize="18,0" path="m7323,907l7341,907e" filled="f" stroked="t" strokeweight=".883pt" strokecolor="#000000">
                <v:path arrowok="t"/>
              </v:shape>
            </v:group>
            <v:group style="position:absolute;left:7218;top:907;width:18;height:2" coordorigin="7218,907" coordsize="18,2">
              <v:shape style="position:absolute;left:7218;top:907;width:18;height:2" coordorigin="7218,907" coordsize="18,0" path="m7218,907l7236,907e" filled="f" stroked="t" strokeweight=".883pt" strokecolor="#000000">
                <v:path arrowok="t"/>
              </v:shape>
            </v:group>
            <v:group style="position:absolute;left:7113;top:907;width:18;height:2" coordorigin="7113,907" coordsize="18,2">
              <v:shape style="position:absolute;left:7113;top:907;width:18;height:2" coordorigin="7113,907" coordsize="18,0" path="m7113,907l7131,907e" filled="f" stroked="t" strokeweight=".883pt" strokecolor="#000000">
                <v:path arrowok="t"/>
              </v:shape>
            </v:group>
            <v:group style="position:absolute;left:7007;top:907;width:18;height:2" coordorigin="7007,907" coordsize="18,2">
              <v:shape style="position:absolute;left:7007;top:907;width:18;height:2" coordorigin="7007,907" coordsize="18,0" path="m7007,907l7025,907e" filled="f" stroked="t" strokeweight=".883pt" strokecolor="#000000">
                <v:path arrowok="t"/>
              </v:shape>
            </v:group>
            <v:group style="position:absolute;left:6902;top:907;width:18;height:2" coordorigin="6902,907" coordsize="18,2">
              <v:shape style="position:absolute;left:6902;top:907;width:18;height:2" coordorigin="6902,907" coordsize="18,0" path="m6902,907l6920,907e" filled="f" stroked="t" strokeweight=".883pt" strokecolor="#000000">
                <v:path arrowok="t"/>
              </v:shape>
            </v:group>
            <v:group style="position:absolute;left:6798;top:907;width:18;height:2" coordorigin="6798,907" coordsize="18,2">
              <v:shape style="position:absolute;left:6798;top:907;width:18;height:2" coordorigin="6798,907" coordsize="18,0" path="m6798,907l6815,907e" filled="f" stroked="t" strokeweight=".883pt" strokecolor="#000000">
                <v:path arrowok="t"/>
              </v:shape>
            </v:group>
            <v:group style="position:absolute;left:6691;top:907;width:18;height:2" coordorigin="6691,907" coordsize="18,2">
              <v:shape style="position:absolute;left:6691;top:907;width:18;height:2" coordorigin="6691,907" coordsize="18,0" path="m6691,907l6709,907e" filled="f" stroked="t" strokeweight=".883pt" strokecolor="#000000">
                <v:path arrowok="t"/>
              </v:shape>
            </v:group>
            <v:group style="position:absolute;left:6645;top:888;width:38;height:40" coordorigin="6645,888" coordsize="38,40">
              <v:shape style="position:absolute;left:6645;top:888;width:38;height:40" coordorigin="6645,888" coordsize="38,40" path="m6645,908l6683,908e" filled="f" stroked="t" strokeweight="2.057pt" strokecolor="#000000">
                <v:path arrowok="t"/>
              </v:shape>
            </v:group>
            <v:group style="position:absolute;left:7414;top:1387;width:189;height:190" coordorigin="7414,1387" coordsize="189,190">
              <v:shape style="position:absolute;left:7414;top:1387;width:189;height:190" coordorigin="7414,1387" coordsize="189,190" path="m7414,1387l7602,1577e" filled="f" stroked="t" strokeweight=".241pt" strokecolor="#020A0B">
                <v:path arrowok="t"/>
              </v:shape>
            </v:group>
            <v:group style="position:absolute;left:7414;top:1576;width:189;height:189" coordorigin="7414,1576" coordsize="189,189">
              <v:shape style="position:absolute;left:7414;top:1576;width:189;height:189" coordorigin="7414,1576" coordsize="189,189" path="m7414,1764l7602,1576e" filled="f" stroked="t" strokeweight=".241pt" strokecolor="#020A0B">
                <v:path arrowok="t"/>
              </v:shape>
            </v:group>
            <v:group style="position:absolute;left:7414;top:1452;width:186;height:186" coordorigin="7414,1452" coordsize="186,186">
              <v:shape style="position:absolute;left:7414;top:1452;width:186;height:186" coordorigin="7414,1452" coordsize="186,186" path="m7414,1637l7600,1452e" filled="f" stroked="t" strokeweight=".241pt" strokecolor="#020A0B">
                <v:path arrowok="t"/>
              </v:shape>
            </v:group>
            <v:group style="position:absolute;left:7414;top:1701;width:190;height:190" coordorigin="7414,1701" coordsize="190,190">
              <v:shape style="position:absolute;left:7414;top:1701;width:190;height:190" coordorigin="7414,1701" coordsize="190,190" path="m7414,1890l7604,1701e" filled="f" stroked="t" strokeweight=".241pt" strokecolor="#020A0B">
                <v:path arrowok="t"/>
              </v:shape>
            </v:group>
            <v:group style="position:absolute;left:7414;top:1828;width:189;height:189" coordorigin="7414,1828" coordsize="189,189">
              <v:shape style="position:absolute;left:7414;top:1828;width:189;height:189" coordorigin="7414,1828" coordsize="189,189" path="m7414,2017l7602,1828e" filled="f" stroked="t" strokeweight=".241pt" strokecolor="#020A0B">
                <v:path arrowok="t"/>
              </v:shape>
            </v:group>
            <v:group style="position:absolute;left:7441;top:1956;width:161;height:161" coordorigin="7441,1956" coordsize="161,161">
              <v:shape style="position:absolute;left:7441;top:1956;width:161;height:161" coordorigin="7441,1956" coordsize="161,161" path="m7441,2116l7601,1956e" filled="f" stroked="t" strokeweight=".241pt" strokecolor="#020A0B">
                <v:path arrowok="t"/>
              </v:shape>
            </v:group>
            <v:group style="position:absolute;left:7414;top:1323;width:190;height:189" coordorigin="7414,1323" coordsize="190,189">
              <v:shape style="position:absolute;left:7414;top:1323;width:190;height:189" coordorigin="7414,1323" coordsize="190,189" path="m7414,1511l7604,1323e" filled="f" stroked="t" strokeweight=".241pt" strokecolor="#020A0B">
                <v:path arrowok="t"/>
              </v:shape>
            </v:group>
            <v:group style="position:absolute;left:7567;top:2082;width:35;height:35" coordorigin="7567,2082" coordsize="35,35">
              <v:shape style="position:absolute;left:7567;top:2082;width:35;height:35" coordorigin="7567,2082" coordsize="35,35" path="m7567,2116l7601,2082e" filled="f" stroked="t" strokeweight=".241pt" strokecolor="#020A0B">
                <v:path arrowok="t"/>
              </v:shape>
            </v:group>
            <v:group style="position:absolute;left:7414;top:1514;width:189;height:190" coordorigin="7414,1514" coordsize="189,190">
              <v:shape style="position:absolute;left:7414;top:1514;width:189;height:190" coordorigin="7414,1514" coordsize="189,190" path="m7414,1514l7602,1703e" filled="f" stroked="t" strokeweight=".241pt" strokecolor="#020A0B">
                <v:path arrowok="t"/>
              </v:shape>
            </v:group>
            <v:group style="position:absolute;left:7414;top:1640;width:189;height:190" coordorigin="7414,1640" coordsize="189,190">
              <v:shape style="position:absolute;left:7414;top:1640;width:189;height:190" coordorigin="7414,1640" coordsize="189,190" path="m7414,1640l7602,1830e" filled="f" stroked="t" strokeweight=".241pt" strokecolor="#020A0B">
                <v:path arrowok="t"/>
              </v:shape>
            </v:group>
            <v:group style="position:absolute;left:7414;top:1766;width:189;height:190" coordorigin="7414,1766" coordsize="189,190">
              <v:shape style="position:absolute;left:7414;top:1766;width:189;height:190" coordorigin="7414,1766" coordsize="189,190" path="m7414,1766l7602,1956e" filled="f" stroked="t" strokeweight=".241pt" strokecolor="#020A0B">
                <v:path arrowok="t"/>
              </v:shape>
            </v:group>
            <v:group style="position:absolute;left:7414;top:1893;width:189;height:190" coordorigin="7414,1893" coordsize="189,190">
              <v:shape style="position:absolute;left:7414;top:1893;width:189;height:190" coordorigin="7414,1893" coordsize="189,190" path="m7414,1893l7602,2082e" filled="f" stroked="t" strokeweight=".241pt" strokecolor="#020A0B">
                <v:path arrowok="t"/>
              </v:shape>
            </v:group>
            <v:group style="position:absolute;left:7414;top:2019;width:97;height:98" coordorigin="7414,2019" coordsize="97,98">
              <v:shape style="position:absolute;left:7414;top:2019;width:97;height:98" coordorigin="7414,2019" coordsize="97,98" path="m7414,2019l7510,2116e" filled="f" stroked="t" strokeweight=".241pt" strokecolor="#020A0B">
                <v:path arrowok="t"/>
              </v:shape>
            </v:group>
            <v:group style="position:absolute;left:7475;top:1323;width:128;height:128" coordorigin="7475,1323" coordsize="128,128">
              <v:shape style="position:absolute;left:7475;top:1323;width:128;height:128" coordorigin="7475,1323" coordsize="128,128" path="m7475,1323l7602,1451e" filled="f" stroked="t" strokeweight=".241pt" strokecolor="#020A0B">
                <v:path arrowok="t"/>
              </v:shape>
            </v:group>
            <v:group style="position:absolute;left:8470;top:2886;width:16;height:16" coordorigin="8470,2886" coordsize="16,16">
              <v:shape style="position:absolute;left:8470;top:2886;width:16;height:16" coordorigin="8470,2886" coordsize="16,16" path="m8485,2886l8470,2901e" filled="f" stroked="t" strokeweight=".997pt" strokecolor="#00519E">
                <v:path arrowok="t"/>
              </v:shape>
            </v:group>
            <v:group style="position:absolute;left:8329;top:2763;width:37;height:22" coordorigin="8329,2763" coordsize="37,22">
              <v:shape style="position:absolute;left:8329;top:2763;width:37;height:22" coordorigin="8329,2763" coordsize="37,22" path="m8329,2785l8351,2779,8365,2763e" filled="f" stroked="t" strokeweight=".997pt" strokecolor="#00519E">
                <v:path arrowok="t"/>
              </v:shape>
            </v:group>
            <v:group style="position:absolute;left:8369;top:2656;width:109;height:2" coordorigin="8369,2656" coordsize="109,2">
              <v:shape style="position:absolute;left:8369;top:2656;width:109;height:2" coordorigin="8369,2656" coordsize="109,0" path="m8478,2656l8369,2656e" filled="f" stroked="t" strokeweight=".997pt" strokecolor="#00519E">
                <v:path arrowok="t"/>
              </v:shape>
            </v:group>
            <v:group style="position:absolute;left:7890;top:2703;width:64;height:2" coordorigin="7890,2703" coordsize="64,2">
              <v:shape style="position:absolute;left:7890;top:2703;width:64;height:2" coordorigin="7890,2703" coordsize="64,0" path="m7954,2703l7890,2703e" filled="f" stroked="t" strokeweight=".997pt" strokecolor="#00519E">
                <v:path arrowok="t"/>
              </v:shape>
            </v:group>
            <v:group style="position:absolute;left:7628;top:2705;width:258;height:80" coordorigin="7628,2705" coordsize="258,80">
              <v:shape style="position:absolute;left:7628;top:2705;width:258;height:80" coordorigin="7628,2705" coordsize="258,80" path="m7885,2705l7847,2785,7628,2785e" filled="f" stroked="t" strokeweight=".997pt" strokecolor="#00519E">
                <v:path arrowok="t"/>
              </v:shape>
            </v:group>
            <v:group style="position:absolute;left:7590;top:2704;width:35;height:80" coordorigin="7590,2704" coordsize="35,80">
              <v:shape style="position:absolute;left:7590;top:2704;width:35;height:80" coordorigin="7590,2704" coordsize="35,80" path="m7590,2704l7624,2783e" filled="f" stroked="t" strokeweight=".997pt" strokecolor="#00519E">
                <v:path arrowok="t"/>
              </v:shape>
            </v:group>
            <v:group style="position:absolute;left:7523;top:2703;width:64;height:2" coordorigin="7523,2703" coordsize="64,2">
              <v:shape style="position:absolute;left:7523;top:2703;width:64;height:2" coordorigin="7523,2703" coordsize="64,0" path="m7586,2703l7523,2703e" filled="f" stroked="t" strokeweight=".997pt" strokecolor="#00519E">
                <v:path arrowok="t"/>
              </v:shape>
            </v:group>
            <v:group style="position:absolute;left:7480;top:2705;width:38;height:80" coordorigin="7480,2705" coordsize="38,80">
              <v:shape style="position:absolute;left:7480;top:2705;width:38;height:80" coordorigin="7480,2705" coordsize="38,80" path="m7518,2705l7480,2785e" filled="f" stroked="t" strokeweight=".997pt" strokecolor="#00519E">
                <v:path arrowok="t"/>
              </v:shape>
            </v:group>
            <v:group style="position:absolute;left:7153;top:2703;width:65;height:2" coordorigin="7153,2703" coordsize="65,2">
              <v:shape style="position:absolute;left:7153;top:2703;width:65;height:2" coordorigin="7153,2703" coordsize="65,0" path="m7217,2703l7153,2703e" filled="f" stroked="t" strokeweight=".997pt" strokecolor="#00519E">
                <v:path arrowok="t"/>
              </v:shape>
            </v:group>
            <v:group style="position:absolute;left:6662;top:2786;width:36;height:22" coordorigin="6662,2786" coordsize="36,22">
              <v:shape style="position:absolute;left:6662;top:2786;width:36;height:22" coordorigin="6662,2786" coordsize="36,22" path="m6698,2786l6676,2792,6662,2808e" filled="f" stroked="t" strokeweight=".997pt" strokecolor="#00519E">
                <v:path arrowok="t"/>
              </v:shape>
            </v:group>
            <v:group style="position:absolute;left:6657;top:2869;width:22;height:37" coordorigin="6657,2869" coordsize="22,37">
              <v:shape style="position:absolute;left:6657;top:2869;width:22;height:37" coordorigin="6657,2869" coordsize="22,37" path="m6657,2869l6663,2891,6679,2906e" filled="f" stroked="t" strokeweight=".997pt" strokecolor="#00519E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6"/>
        </w:rPr>
        <w:t>Ohne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schälen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skive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Без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зачистки</w:t>
      </w:r>
      <w:r>
        <w:rPr>
          <w:rFonts w:ascii="Arial" w:hAnsi="Arial"/>
          <w:sz w:val="16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0975" w:val="right" w:leader="none"/>
        </w:tabs>
        <w:spacing w:before="78"/>
        <w:ind w:left="678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-1.765135pt;width:28.35pt;height:28.35pt;mso-position-horizontal-relative:page;mso-position-vertical-relative:paragraph;z-index:-5681" coordorigin="11339,-35" coordsize="567,567">
            <v:shape style="position:absolute;left:11339;top:-35;width:567;height:567" coordorigin="11339,-35" coordsize="567,567" path="m11339,532l11906,532,11906,-35,11339,-35,11339,532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110"/>
          <w:position w:val="9"/>
          <w:sz w:val="19"/>
        </w:rPr>
        <w:t>L</w:t>
      </w:r>
      <w:r>
        <w:rPr>
          <w:rFonts w:ascii="Times New Roman"/>
          <w:color w:val="FFFFFF"/>
          <w:w w:val="110"/>
          <w:sz w:val="28"/>
        </w:rPr>
        <w:tab/>
      </w:r>
      <w:r>
        <w:rPr>
          <w:rFonts w:ascii="Arial"/>
          <w:b/>
          <w:color w:val="FFFFFF"/>
          <w:w w:val="110"/>
          <w:sz w:val="28"/>
        </w:rPr>
        <w:t>2</w:t>
      </w:r>
      <w:r>
        <w:rPr>
          <w:rFonts w:ascii="Arial"/>
          <w:color w:val="000000"/>
          <w:sz w:val="28"/>
        </w:rPr>
      </w:r>
    </w:p>
    <w:p>
      <w:pPr>
        <w:pStyle w:val="BodyText"/>
        <w:spacing w:line="240" w:lineRule="auto" w:before="238"/>
        <w:ind w:right="0"/>
        <w:jc w:val="left"/>
        <w:rPr>
          <w:b w:val="0"/>
          <w:bCs w:val="0"/>
        </w:rPr>
      </w:pPr>
      <w:r>
        <w:rPr/>
        <w:pict>
          <v:shape style="position:absolute;margin-left:317.138489pt;margin-top:15.157979pt;width:117.15pt;height:80.25pt;mso-position-horizontal-relative:page;mso-position-vertical-relative:paragraph;z-index:-56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"/>
                    <w:gridCol w:w="460"/>
                    <w:gridCol w:w="123"/>
                    <w:gridCol w:w="195"/>
                    <w:gridCol w:w="74"/>
                    <w:gridCol w:w="81"/>
                    <w:gridCol w:w="263"/>
                    <w:gridCol w:w="121"/>
                    <w:gridCol w:w="394"/>
                    <w:gridCol w:w="125"/>
                    <w:gridCol w:w="186"/>
                  </w:tblGrid>
                  <w:tr>
                    <w:trPr>
                      <w:trHeight w:val="793" w:hRule="exact"/>
                    </w:trPr>
                    <w:tc>
                      <w:tcPr>
                        <w:tcW w:w="321" w:type="dxa"/>
                        <w:tcBorders>
                          <w:top w:val="nil" w:sz="6" w:space="0" w:color="auto"/>
                          <w:left w:val="nil" w:sz="6" w:space="0" w:color="auto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dashed" w:sz="14" w:space="0" w:color="000000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single" w:sz="7" w:space="0" w:color="000000"/>
                          <w:left w:val="single" w:sz="2" w:space="0" w:color="020A0B"/>
                          <w:bottom w:val="dashed" w:sz="14" w:space="0" w:color="000000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3" w:type="dxa"/>
                        <w:gridSpan w:val="4"/>
                        <w:tcBorders>
                          <w:top w:val="single" w:sz="7" w:space="0" w:color="000000"/>
                          <w:left w:val="single" w:sz="6" w:space="0" w:color="020A0B"/>
                          <w:bottom w:val="dashed" w:sz="14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tcBorders>
                          <w:top w:val="nil" w:sz="6" w:space="0" w:color="auto"/>
                          <w:left w:val="single" w:sz="7" w:space="0" w:color="000000"/>
                          <w:bottom w:val="dashed" w:sz="1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8" w:hRule="exact"/>
                    </w:trPr>
                    <w:tc>
                      <w:tcPr>
                        <w:tcW w:w="321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dashed" w:sz="14" w:space="0" w:color="000000"/>
                          <w:left w:val="single" w:sz="7" w:space="0" w:color="000000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6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 w:val="restart"/>
                        <w:tcBorders>
                          <w:top w:val="dashed" w:sz="14" w:space="0" w:color="000000"/>
                          <w:left w:val="single" w:sz="2" w:space="0" w:color="020A0B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dashed" w:sz="14" w:space="0" w:color="000000"/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" w:type="dxa"/>
                        <w:tcBorders>
                          <w:top w:val="dashed" w:sz="14" w:space="0" w:color="000000"/>
                          <w:left w:val="single" w:sz="2" w:space="0" w:color="020A0B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 w:val="restart"/>
                        <w:tcBorders>
                          <w:top w:val="dashed" w:sz="1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2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" w:type="dxa"/>
                        <w:tcBorders>
                          <w:top w:val="single" w:sz="8" w:space="0" w:color="00519E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vMerge/>
                        <w:tcBorders>
                          <w:left w:val="single" w:sz="2" w:space="0" w:color="020A0B"/>
                          <w:bottom w:val="single" w:sz="8" w:space="0" w:color="00519E"/>
                          <w:right w:val="single" w:sz="2" w:space="0" w:color="020A0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519E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Presshülse PTFE (gewellt)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87888A"/>
        </w:rPr>
        <w:t>Ferrule PTFE (convoluted)</w:t>
      </w:r>
      <w:r>
        <w:rPr>
          <w:b w:val="0"/>
          <w:color w:val="000000"/>
        </w:rPr>
      </w:r>
    </w:p>
    <w:p>
      <w:pPr>
        <w:spacing w:line="209" w:lineRule="exact" w:before="49"/>
        <w:ind w:left="0" w:right="275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D</w:t>
      </w:r>
      <w:r>
        <w:rPr>
          <w:rFonts w:ascii="Arial"/>
          <w:sz w:val="19"/>
        </w:rPr>
      </w:r>
    </w:p>
    <w:p>
      <w:pPr>
        <w:pStyle w:val="BodyText"/>
        <w:spacing w:line="221" w:lineRule="exact" w:before="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Муфта</w:t>
      </w:r>
      <w:r>
        <w:rPr>
          <w:rFonts w:ascii="Arial" w:hAnsi="Arial"/>
          <w:spacing w:val="-29"/>
        </w:rPr>
        <w:t> </w:t>
      </w:r>
      <w:r>
        <w:rPr>
          <w:rFonts w:ascii="Arial" w:hAnsi="Arial"/>
        </w:rPr>
        <w:t>PTFE</w:t>
      </w:r>
      <w:r>
        <w:rPr>
          <w:rFonts w:ascii="Arial" w:hAnsi="Arial"/>
          <w:spacing w:val="-28"/>
        </w:rPr>
        <w:t> </w:t>
      </w:r>
      <w:r>
        <w:rPr>
          <w:rFonts w:ascii="Arial" w:hAnsi="Arial"/>
        </w:rPr>
        <w:t>(гофрированный)</w:t>
      </w:r>
      <w:r>
        <w:rPr>
          <w:rFonts w:ascii="Arial" w:hAnsi="Arial"/>
          <w:b w:val="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4988pt;width:52.55pt;height:46.4pt;mso-position-horizontal-relative:page;mso-position-vertical-relative:paragraph;z-index:-5683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4992pt;width:455.05pt;height:46.4pt;mso-position-horizontal-relative:page;mso-position-vertical-relative:paragraph;z-index:-56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276"/>
                    <w:gridCol w:w="1276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15" w:right="215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9" w:right="28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0" w:right="0" w:hanging="2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9" w:right="0" w:firstLine="3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0" w:right="16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9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901pt;width:52.55pt;height:128.1pt;mso-position-horizontal-relative:page;mso-position-vertical-relative:paragraph;z-index:-56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6,20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8,90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276"/>
        <w:gridCol w:w="1276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PTFE-GW50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11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57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3"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</w:tbl>
    <w:sectPr>
      <w:pgSz w:w="11910" w:h="16840"/>
      <w:pgMar w:header="719" w:footer="480"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7991pt;width:34.050pt;height:25.55pt;mso-position-horizontal-relative:page;mso-position-vertical-relative:page;z-index:-5875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74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2.455601pt;margin-top:813.390808pt;width:264.2pt;height:8.85pt;mso-position-horizontal-relative:page;mso-position-vertical-relative:page;z-index:-5873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7688pt;width:12.9pt;height:10pt;mso-position-horizontal-relative:page;mso-position-vertical-relative:page;z-index:-587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7991pt;width:34.050pt;height:25.55pt;mso-position-horizontal-relative:page;mso-position-vertical-relative:page;z-index:-5871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70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90.502808pt;margin-top:813.390808pt;width:264.2pt;height:8.85pt;mso-position-horizontal-relative:page;mso-position-vertical-relative:page;z-index:-5869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7688pt;width:12.9pt;height:10.050pt;mso-position-horizontal-relative:page;mso-position-vertical-relative:page;z-index:-5868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7991pt;width:34.050pt;height:25.55pt;mso-position-horizontal-relative:page;mso-position-vertical-relative:page;z-index:-5867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66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2.141296pt;width:180.05pt;height:8.85pt;mso-position-horizontal-relative:page;mso-position-vertical-relative:page;z-index:-5865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28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 und Preis auf</w:t>
                </w:r>
                <w:r>
                  <w:rPr>
                    <w:rFonts w:ascii="Arial" w:hAnsi="Arial" w:cs="Arial" w:eastAsia="Arial"/>
                    <w:spacing w:val="-7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 /</w:t>
                </w:r>
                <w:r>
                  <w:rPr>
                    <w:rFonts w:ascii="Arial" w:hAnsi="Arial" w:cs="Arial" w:eastAsia="Arial"/>
                    <w:spacing w:val="-8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 and price on request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7688pt;width:12.9pt;height:10pt;mso-position-horizontal-relative:page;mso-position-vertical-relative:page;z-index:-5864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5863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62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5861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5860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5859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58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5857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7688pt;width:12.9pt;height:10.050pt;mso-position-horizontal-relative:page;mso-position-vertical-relative:page;z-index:-5856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5855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854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5853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585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58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587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 Fassungen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Ferrules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муфты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3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5878" type="#_x0000_t75" stroked="false">
          <v:imagedata r:id="rId1" o:title=""/>
        </v:shape>
      </w:pict>
    </w:r>
    <w:r>
      <w:rPr/>
      <w:pict>
        <v:shape style="position:absolute;margin-left:286.202606pt;margin-top:40.937641pt;width:267.6pt;height:33.550pt;mso-position-horizontal-relative:page;mso-position-vertical-relative:page;z-index:-5877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308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 Fassungen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Ferrules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Arial" w:hAnsi="Arial"/>
                    <w:b/>
                    <w:color w:val="87888A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муфты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5876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347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2014-01-10T13:51:07Z</dcterms:created>
  <dcterms:modified xsi:type="dcterms:W3CDTF">2014-01-10T13:51:07Z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