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3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49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8"/>
        <w:rPr>
          <w:sz w:val="20"/>
          <w:szCs w:val="20"/>
        </w:rPr>
      </w:pPr>
    </w:p>
    <w:p>
      <w:pPr>
        <w:pStyle w:val="BodyText"/>
        <w:spacing w:line="250" w:lineRule="auto"/>
        <w:ind w:right="0"/>
        <w:jc w:val="left"/>
        <w:rPr>
          <w:b w:val="0"/>
          <w:bCs w:val="0"/>
        </w:rPr>
      </w:pPr>
      <w:r>
        <w:rPr/>
        <w:t>AGJ 74°</w:t>
      </w:r>
      <w:r>
        <w:rPr>
          <w:spacing w:val="-8"/>
        </w:rPr>
        <w:t> </w:t>
      </w:r>
      <w:r>
        <w:rPr/>
        <w:t>Aussenkonus</w:t>
      </w:r>
      <w:r>
        <w:rPr/>
        <w:t> (UNF-Gewinde)</w:t>
      </w:r>
      <w:r>
        <w:rPr>
          <w:b w:val="0"/>
          <w:bCs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JIC male 74°</w:t>
      </w:r>
      <w:r>
        <w:rPr>
          <w:b w:val="0"/>
          <w:bCs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AGJ</w:t>
      </w:r>
      <w:r>
        <w:rPr>
          <w:rFonts w:ascii="Century Gothic" w:hAnsi="Century Gothic" w:cs="Century Gothic" w:eastAsia="Century Gothic"/>
          <w:spacing w:val="-13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12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1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2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11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91"/>
        <w:ind w:left="36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  <w:t>L</w:t>
      </w:r>
      <w:r>
        <w:rPr>
          <w:rFonts w:ascii="Arial"/>
          <w:sz w:val="12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before="0"/>
        <w:ind w:left="111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2.728271pt;margin-top:-54.791843pt;width:512.25pt;height:199.45pt;mso-position-horizontal-relative:page;mso-position-vertical-relative:paragraph;z-index:-9628" coordorigin="855,-1096" coordsize="10245,3989">
            <v:group style="position:absolute;left:865;top:-1086;width:10225;height:2" coordorigin="865,-1086" coordsize="10225,2">
              <v:shape style="position:absolute;left:865;top:-1086;width:10225;height:2" coordorigin="865,-1086" coordsize="10225,0" path="m865,-1086l11089,-1086e" filled="f" stroked="t" strokeweight="1.000232pt" strokecolor="#CCDCEC">
                <v:path arrowok="t"/>
              </v:shape>
            </v:group>
            <v:group style="position:absolute;left:875;top:-1076;width:2;height:3949" coordorigin="875,-1076" coordsize="2,3949">
              <v:shape style="position:absolute;left:875;top:-1076;width:2;height:3949" coordorigin="875,-1076" coordsize="0,3949" path="m875,2873l875,-1076e" filled="f" stroked="t" strokeweight="1pt" strokecolor="#CCDCEC">
                <v:path arrowok="t"/>
              </v:shape>
            </v:group>
            <v:group style="position:absolute;left:4276;top:-1076;width:2;height:3949" coordorigin="4276,-1076" coordsize="2,3949">
              <v:shape style="position:absolute;left:4276;top:-1076;width:2;height:3949" coordorigin="4276,-1076" coordsize="0,3949" path="m4276,2873l4276,-1076e" filled="f" stroked="t" strokeweight="1pt" strokecolor="#CCDCEC">
                <v:path arrowok="t"/>
              </v:shape>
            </v:group>
            <v:group style="position:absolute;left:11079;top:-1076;width:2;height:3949" coordorigin="11079,-1076" coordsize="2,3949">
              <v:shape style="position:absolute;left:11079;top:-1076;width:2;height:3949" coordorigin="11079,-1076" coordsize="0,3949" path="m11079,2873l11079,-1076e" filled="f" stroked="t" strokeweight="1pt" strokecolor="#CCDCEC">
                <v:path arrowok="t"/>
              </v:shape>
            </v:group>
            <v:group style="position:absolute;left:865;top:2883;width:10225;height:2" coordorigin="865,2883" coordsize="10225,2">
              <v:shape style="position:absolute;left:865;top:2883;width:10225;height:2" coordorigin="865,2883" coordsize="10225,0" path="m865,2883l11089,2883e" filled="f" stroked="t" strokeweight="1.000059pt" strokecolor="#CCDCEC">
                <v:path arrowok="t"/>
              </v:shape>
            </v:group>
            <v:group style="position:absolute;left:5597;top:1222;width:3648;height:2" coordorigin="5597,1222" coordsize="3648,2">
              <v:shape style="position:absolute;left:5597;top:1222;width:3648;height:2" coordorigin="5597,1222" coordsize="3648,0" path="m5597,1222l9244,1222e" filled="f" stroked="t" strokeweight="1.160pt" strokecolor="#000000">
                <v:path arrowok="t"/>
                <v:stroke dashstyle="longDash"/>
              </v:shape>
            </v:group>
            <v:group style="position:absolute;left:7605;top:825;width:2;height:115" coordorigin="7605,825" coordsize="2,115">
              <v:shape style="position:absolute;left:7605;top:825;width:2;height:115" coordorigin="7605,825" coordsize="0,115" path="m7605,825l7605,939e" filled="f" stroked="t" strokeweight=".581014pt" strokecolor="#000000">
                <v:path arrowok="t"/>
              </v:shape>
            </v:group>
            <v:group style="position:absolute;left:7605;top:825;width:2;height:409" coordorigin="7605,825" coordsize="2,409">
              <v:shape style="position:absolute;left:7605;top:825;width:2;height:409" coordorigin="7605,825" coordsize="0,409" path="m7605,825l7605,1233e" filled="f" stroked="t" strokeweight=".244pt" strokecolor="#020A0B">
                <v:path arrowok="t"/>
              </v:shape>
            </v:group>
            <v:group style="position:absolute;left:8617;top:858;width:2;height:364" coordorigin="8617,858" coordsize="2,364">
              <v:shape style="position:absolute;left:8617;top:858;width:2;height:364" coordorigin="8617,858" coordsize="0,364" path="m8617,858l8617,1222e" filled="f" stroked="t" strokeweight=".244pt" strokecolor="#020A0B">
                <v:path arrowok="t"/>
              </v:shape>
            </v:group>
            <v:group style="position:absolute;left:9121;top:1238;width:453;height:341" coordorigin="9121,1238" coordsize="453,341">
              <v:shape style="position:absolute;left:9121;top:1238;width:453;height:341" coordorigin="9121,1238" coordsize="453,341" path="m9121,1238l9574,1578e" filled="f" stroked="t" strokeweight=".244pt" strokecolor="#020A0B">
                <v:path arrowok="t"/>
              </v:shape>
            </v:group>
            <v:group style="position:absolute;left:9121;top:864;width:453;height:341" coordorigin="9121,864" coordsize="453,341">
              <v:shape style="position:absolute;left:9121;top:864;width:453;height:341" coordorigin="9121,864" coordsize="453,341" path="m9121,1205l9574,864e" filled="f" stroked="t" strokeweight=".244pt" strokecolor="#020A0B">
                <v:path arrowok="t"/>
              </v:shape>
            </v:group>
            <v:group style="position:absolute;left:9574;top:946;width:75;height:551" coordorigin="9574,946" coordsize="75,551">
              <v:shape style="position:absolute;left:9574;top:946;width:75;height:551" coordorigin="9574,946" coordsize="75,551" path="m9574,1497l9612,1417,9637,1335,9648,1250,9649,1221,9648,1193,9637,1108,9612,1025,9589,972,9574,946e" filled="f" stroked="t" strokeweight=".581pt" strokecolor="#000000">
                <v:path arrowok="t"/>
                <v:stroke dashstyle="dash"/>
              </v:shape>
            </v:group>
            <v:group style="position:absolute;left:9538;top:1491;width:46;height:61" coordorigin="9538,1491" coordsize="46,61">
              <v:shape style="position:absolute;left:9538;top:1491;width:46;height:61" coordorigin="9538,1491" coordsize="46,61" path="m9565,1491l9538,1552,9584,1503,9565,1491xe" filled="t" fillcolor="#020A0B" stroked="f">
                <v:path arrowok="t"/>
                <v:fill type="solid"/>
              </v:shape>
            </v:group>
            <v:group style="position:absolute;left:9538;top:1491;width:46;height:61" coordorigin="9538,1491" coordsize="46,61">
              <v:shape style="position:absolute;left:9538;top:1491;width:46;height:61" coordorigin="9538,1491" coordsize="46,61" path="m9584,1503l9538,1552,9565,1491,9584,1503xe" filled="f" stroked="t" strokeweight="0pt" strokecolor="#020A0B">
                <v:path arrowok="t"/>
              </v:shape>
            </v:group>
            <v:group style="position:absolute;left:9538;top:891;width:46;height:62" coordorigin="9538,891" coordsize="46,62">
              <v:shape style="position:absolute;left:9538;top:891;width:46;height:62" coordorigin="9538,891" coordsize="46,62" path="m9538,891l9565,952,9584,939,9538,891xe" filled="t" fillcolor="#020A0B" stroked="f">
                <v:path arrowok="t"/>
                <v:fill type="solid"/>
              </v:shape>
            </v:group>
            <v:group style="position:absolute;left:9538;top:891;width:46;height:62" coordorigin="9538,891" coordsize="46,62">
              <v:shape style="position:absolute;left:9538;top:891;width:46;height:62" coordorigin="9538,891" coordsize="46,62" path="m9565,952l9538,891,9584,939,9565,952xe" filled="f" stroked="t" strokeweight="0pt" strokecolor="#020A0B">
                <v:path arrowok="t"/>
              </v:shape>
            </v:group>
            <v:group style="position:absolute;left:8599;top:792;width:478;height:2" coordorigin="8599,792" coordsize="478,2">
              <v:shape style="position:absolute;left:8599;top:792;width:478;height:2" coordorigin="8599,792" coordsize="478,0" path="m8599,792l9076,792e" filled="f" stroked="t" strokeweight=".244pt" strokecolor="#020A0B">
                <v:path arrowok="t"/>
              </v:shape>
            </v:group>
            <v:group style="position:absolute;left:9032;top:858;width:2;height:364" coordorigin="9032,858" coordsize="2,364">
              <v:shape style="position:absolute;left:9032;top:858;width:2;height:364" coordorigin="9032,858" coordsize="0,364" path="m9032,1222l9032,858e" filled="f" stroked="t" strokeweight=".581pt" strokecolor="#000000">
                <v:path arrowok="t"/>
                <v:stroke dashstyle="dash"/>
              </v:shape>
            </v:group>
            <v:group style="position:absolute;left:9021;top:792;width:22;height:67" coordorigin="9021,792" coordsize="22,67">
              <v:shape style="position:absolute;left:9021;top:792;width:22;height:67" coordorigin="9021,792" coordsize="22,67" path="m9032,792l9021,858,9043,858,9032,792xe" filled="t" fillcolor="#020A0B" stroked="f">
                <v:path arrowok="t"/>
                <v:fill type="solid"/>
              </v:shape>
            </v:group>
            <v:group style="position:absolute;left:9021;top:792;width:22;height:67" coordorigin="9021,792" coordsize="22,67">
              <v:shape style="position:absolute;left:9021;top:792;width:22;height:67" coordorigin="9021,792" coordsize="22,67" path="m9043,858l9032,792,9021,858,9043,858xe" filled="f" stroked="t" strokeweight="0pt" strokecolor="#020A0B">
                <v:path arrowok="t"/>
              </v:shape>
            </v:group>
            <v:group style="position:absolute;left:8184;top:858;width:352;height:2" coordorigin="8184,858" coordsize="352,2">
              <v:shape style="position:absolute;left:8184;top:858;width:352;height:2" coordorigin="8184,858" coordsize="352,0" path="m8536,858l8184,858e" filled="f" stroked="t" strokeweight=".244pt" strokecolor="#020A0B">
                <v:path arrowok="t"/>
              </v:shape>
            </v:group>
            <v:group style="position:absolute;left:8470;top:792;width:2;height:430" coordorigin="8470,792" coordsize="2,430">
              <v:shape style="position:absolute;left:8470;top:792;width:2;height:430" coordorigin="8470,792" coordsize="0,430" path="m8470,792l8470,1222e" filled="f" stroked="t" strokeweight=".244pt" strokecolor="#020A0B">
                <v:path arrowok="t"/>
              </v:shape>
            </v:group>
            <v:group style="position:absolute;left:8222;top:792;width:2;height:430" coordorigin="8222,792" coordsize="2,430">
              <v:shape style="position:absolute;left:8222;top:792;width:2;height:430" coordorigin="8222,792" coordsize="0,430" path="m8222,792l8222,1222e" filled="f" stroked="t" strokeweight=".244pt" strokecolor="#020A0B">
                <v:path arrowok="t"/>
              </v:shape>
            </v:group>
            <v:group style="position:absolute;left:7591;top:939;width:14;height:13" coordorigin="7591,939" coordsize="14,13">
              <v:shape style="position:absolute;left:7591;top:939;width:14;height:13" coordorigin="7591,939" coordsize="14,13" path="m7591,952l7599,952,7605,946,7605,939e" filled="f" stroked="t" strokeweight=".581pt" strokecolor="#000000">
                <v:path arrowok="t"/>
              </v:shape>
            </v:group>
            <v:group style="position:absolute;left:7499;top:944;width:112;height:2" coordorigin="7499,944" coordsize="112,2">
              <v:shape style="position:absolute;left:7499;top:944;width:112;height:2" coordorigin="7499,944" coordsize="112,0" path="m7499,944l7610,944e" filled="f" stroked="t" strokeweight="1.3771pt" strokecolor="#000000">
                <v:path arrowok="t"/>
              </v:shape>
            </v:group>
            <v:group style="position:absolute;left:5981;top:1431;width:2796;height:2" coordorigin="5981,1431" coordsize="2796,2">
              <v:shape style="position:absolute;left:5981;top:1431;width:2796;height:2" coordorigin="5981,1431" coordsize="2796,0" path="m5981,1431l8776,1431e" filled="f" stroked="t" strokeweight=".998pt" strokecolor="#00519E">
                <v:path arrowok="t"/>
              </v:shape>
            </v:group>
            <v:group style="position:absolute;left:7605;top:1540;width:2;height:102" coordorigin="7605,1540" coordsize="2,102">
              <v:shape style="position:absolute;left:7605;top:1540;width:2;height:102" coordorigin="7605,1540" coordsize="0,102" path="m7605,1540l7605,1641e" filled="f" stroked="t" strokeweight=".998pt" strokecolor="#00519E">
                <v:path arrowok="t"/>
              </v:shape>
            </v:group>
            <v:group style="position:absolute;left:7605;top:825;width:127;height:2" coordorigin="7605,825" coordsize="127,2">
              <v:shape style="position:absolute;left:7605;top:825;width:127;height:2" coordorigin="7605,825" coordsize="127,0" path="m7605,825l7731,825e" filled="f" stroked="t" strokeweight=".581pt" strokecolor="#000000">
                <v:path arrowok="t"/>
              </v:shape>
            </v:group>
            <v:group style="position:absolute;left:8052;top:858;width:133;height:2" coordorigin="8052,858" coordsize="133,2">
              <v:shape style="position:absolute;left:8052;top:858;width:133;height:2" coordorigin="8052,858" coordsize="133,0" path="m8052,858l8184,858e" filled="f" stroked="t" strokeweight=".581pt" strokecolor="#000000">
                <v:path arrowok="t"/>
              </v:shape>
            </v:group>
            <v:group style="position:absolute;left:8184;top:858;width:2;height:364" coordorigin="8184,858" coordsize="2,364">
              <v:shape style="position:absolute;left:8184;top:858;width:2;height:364" coordorigin="8184,858" coordsize="0,364" path="m8184,858l8184,1222e" filled="f" stroked="t" strokeweight=".244pt" strokecolor="#020A0B">
                <v:path arrowok="t"/>
              </v:shape>
            </v:group>
            <v:group style="position:absolute;left:8536;top:858;width:2;height:364" coordorigin="8536,858" coordsize="2,364">
              <v:shape style="position:absolute;left:8536;top:858;width:2;height:364" coordorigin="8536,858" coordsize="0,364" path="m8536,858l8536,1222e" filled="f" stroked="t" strokeweight=".244pt" strokecolor="#020A0B">
                <v:path arrowok="t"/>
              </v:shape>
            </v:group>
            <v:group style="position:absolute;left:8536;top:858;width:243;height:364" coordorigin="8536,858" coordsize="243,364">
              <v:shape style="position:absolute;left:8536;top:858;width:243;height:364" coordorigin="8536,858" coordsize="243,364" path="m8536,858l8617,858,8778,979,8778,1222e" filled="f" stroked="t" strokeweight=".581pt" strokecolor="#000000">
                <v:path arrowok="t"/>
              </v:shape>
            </v:group>
            <v:group style="position:absolute;left:8222;top:792;width:248;height:2" coordorigin="8222,792" coordsize="248,2">
              <v:shape style="position:absolute;left:8222;top:792;width:248;height:2" coordorigin="8222,792" coordsize="248,0" path="m8222,792l8470,792e" filled="f" stroked="t" strokeweight=".581pt" strokecolor="#000000">
                <v:path arrowok="t"/>
              </v:shape>
            </v:group>
            <v:group style="position:absolute;left:8470;top:792;width:66;height:67" coordorigin="8470,792" coordsize="66,67">
              <v:shape style="position:absolute;left:8470;top:792;width:66;height:67" coordorigin="8470,792" coordsize="66,67" path="m8536,858l8470,792e" filled="f" stroked="t" strokeweight=".581pt" strokecolor="#000000">
                <v:path arrowok="t"/>
              </v:shape>
            </v:group>
            <v:group style="position:absolute;left:8184;top:792;width:39;height:67" coordorigin="8184,792" coordsize="39,67">
              <v:shape style="position:absolute;left:8184;top:792;width:39;height:67" coordorigin="8184,792" coordsize="39,67" path="m8184,858l8222,792e" filled="f" stroked="t" strokeweight=".581pt" strokecolor="#000000">
                <v:path arrowok="t"/>
              </v:shape>
            </v:group>
            <v:group style="position:absolute;left:8536;top:1584;width:82;height:2" coordorigin="8536,1584" coordsize="82,2">
              <v:shape style="position:absolute;left:8536;top:1584;width:82;height:2" coordorigin="8536,1584" coordsize="82,0" path="m8536,1584l8617,1584e" filled="f" stroked="t" strokeweight=".998pt" strokecolor="#00519E">
                <v:path arrowok="t"/>
              </v:shape>
            </v:group>
            <v:group style="position:absolute;left:7606;top:1641;width:136;height:2" coordorigin="7606,1641" coordsize="136,2">
              <v:shape style="position:absolute;left:7606;top:1641;width:136;height:2" coordorigin="7606,1641" coordsize="136,0" path="m7606,1641l7742,1641e" filled="f" stroked="t" strokeweight=".998pt" strokecolor="#00519E">
                <v:path arrowok="t"/>
              </v:shape>
            </v:group>
            <v:group style="position:absolute;left:8222;top:1650;width:248;height:2" coordorigin="8222,1650" coordsize="248,2">
              <v:shape style="position:absolute;left:8222;top:1650;width:248;height:2" coordorigin="8222,1650" coordsize="248,0" path="m8222,1650l8470,1650e" filled="f" stroked="t" strokeweight=".998pt" strokecolor="#00519E">
                <v:path arrowok="t"/>
              </v:shape>
            </v:group>
            <v:group style="position:absolute;left:8184;top:1584;width:39;height:67" coordorigin="8184,1584" coordsize="39,67">
              <v:shape style="position:absolute;left:8184;top:1584;width:39;height:67" coordorigin="8184,1584" coordsize="39,67" path="m8184,1584l8222,1650e" filled="f" stroked="t" strokeweight=".998pt" strokecolor="#00519E">
                <v:path arrowok="t"/>
              </v:shape>
            </v:group>
            <v:group style="position:absolute;left:8470;top:1584;width:66;height:67" coordorigin="8470,1584" coordsize="66,67">
              <v:shape style="position:absolute;left:8470;top:1584;width:66;height:67" coordorigin="8470,1584" coordsize="66,67" path="m8536,1584l8470,1650e" filled="f" stroked="t" strokeweight=".998pt" strokecolor="#00519E">
                <v:path arrowok="t"/>
              </v:shape>
            </v:group>
            <v:group style="position:absolute;left:8052;top:1584;width:133;height:2" coordorigin="8052,1584" coordsize="133,2">
              <v:shape style="position:absolute;left:8052;top:1584;width:133;height:2" coordorigin="8052,1584" coordsize="133,0" path="m8052,1584l8184,1584e" filled="f" stroked="t" strokeweight=".998pt" strokecolor="#00519E">
                <v:path arrowok="t"/>
              </v:shape>
            </v:group>
            <v:group style="position:absolute;left:8768;top:1446;width:20;height:2" coordorigin="8768,1446" coordsize="20,2">
              <v:shape style="position:absolute;left:8768;top:1446;width:20;height:2" coordorigin="8768,1446" coordsize="20,0" path="m8768,1446l8788,1446e" filled="f" stroked="t" strokeweight="1.588pt" strokecolor="#00519E">
                <v:path arrowok="t"/>
              </v:shape>
            </v:group>
            <v:group style="position:absolute;left:8617;top:1463;width:161;height:122" coordorigin="8617,1463" coordsize="161,122">
              <v:shape style="position:absolute;left:8617;top:1463;width:161;height:122" coordorigin="8617,1463" coordsize="161,122" path="m8617,1584l8778,1463e" filled="f" stroked="t" strokeweight=".998pt" strokecolor="#00519E">
                <v:path arrowok="t"/>
              </v:shape>
            </v:group>
            <v:group style="position:absolute;left:7594;top:1522;width:11;height:10" coordorigin="7594,1522" coordsize="11,10">
              <v:shape style="position:absolute;left:7594;top:1522;width:11;height:10" coordorigin="7594,1522" coordsize="11,10" path="m7605,1532l7605,1527,7600,1522,7594,1522e" filled="f" stroked="t" strokeweight=".998pt" strokecolor="#00519E">
                <v:path arrowok="t"/>
              </v:shape>
            </v:group>
            <v:group style="position:absolute;left:9635;top:1338;width:2;height:2" coordorigin="9635,1338" coordsize="2,2">
              <v:shape style="position:absolute;left:9635;top:1338;width:2;height:2" coordorigin="9635,1338" coordsize="1,1" path="m9635,1338l9636,1338e" filled="f" stroked="t" strokeweight=".141pt" strokecolor="#020A0B">
                <v:path arrowok="t"/>
              </v:shape>
            </v:group>
            <v:group style="position:absolute;left:8617;top:857;width:2;height:2" coordorigin="8617,857" coordsize="2,2">
              <v:shape style="position:absolute;left:8617;top:857;width:2;height:2" coordorigin="8617,857" coordsize="1,2" path="m8617,859l8617,857,8617,857,8617,858,8617,859,8617,859xe" filled="f" stroked="t" strokeweight=".581pt" strokecolor="#000000">
                <v:path arrowok="t"/>
              </v:shape>
            </v:group>
            <v:group style="position:absolute;left:8777;top:978;width:2;height:2" coordorigin="8777,978" coordsize="2,2">
              <v:shape style="position:absolute;left:8777;top:978;width:2;height:2" coordorigin="8777,978" coordsize="1,1" path="m8778,979l8778,978,8777,979,8778,979xe" filled="f" stroked="t" strokeweight="0pt" strokecolor="#020A0B">
                <v:path arrowok="t"/>
              </v:shape>
            </v:group>
            <v:group style="position:absolute;left:8778;top:1222;width:2;height:197" coordorigin="8778,1222" coordsize="2,197">
              <v:shape style="position:absolute;left:8778;top:1222;width:2;height:197" coordorigin="8778,1222" coordsize="0,197" path="m8778,1418l8778,1222e" filled="f" stroked="t" strokeweight=".581pt" strokecolor="#000000">
                <v:path arrowok="t"/>
              </v:shape>
            </v:group>
            <v:group style="position:absolute;left:5968;top:-124;width:26;height:27" coordorigin="5968,-124" coordsize="26,27">
              <v:shape style="position:absolute;left:5968;top:-124;width:26;height:27" coordorigin="5968,-124" coordsize="26,27" path="m5968,-110l5994,-110e" filled="f" stroked="t" strokeweight="1.437pt" strokecolor="#000000">
                <v:path arrowok="t"/>
              </v:shape>
            </v:group>
            <v:group style="position:absolute;left:5981;top:-110;width:12;height:2" coordorigin="5981,-110" coordsize="12,2">
              <v:shape style="position:absolute;left:5981;top:-110;width:12;height:2" coordorigin="5981,-110" coordsize="12,0" path="m5981,-110l5992,-110e" filled="f" stroked="t" strokeweight=".585pt" strokecolor="#000000">
                <v:path arrowok="t"/>
              </v:shape>
            </v:group>
            <v:group style="position:absolute;left:6051;top:-110;width:12;height:2" coordorigin="6051,-110" coordsize="12,2">
              <v:shape style="position:absolute;left:6051;top:-110;width:12;height:2" coordorigin="6051,-110" coordsize="12,0" path="m6051,-110l6063,-110e" filled="f" stroked="t" strokeweight=".585pt" strokecolor="#000000">
                <v:path arrowok="t"/>
              </v:shape>
            </v:group>
            <v:group style="position:absolute;left:6120;top:-110;width:12;height:2" coordorigin="6120,-110" coordsize="12,2">
              <v:shape style="position:absolute;left:6120;top:-110;width:12;height:2" coordorigin="6120,-110" coordsize="12,0" path="m6120,-110l6132,-110e" filled="f" stroked="t" strokeweight=".585pt" strokecolor="#000000">
                <v:path arrowok="t"/>
              </v:shape>
            </v:group>
            <v:group style="position:absolute;left:6190;top:-110;width:11;height:2" coordorigin="6190,-110" coordsize="11,2">
              <v:shape style="position:absolute;left:6190;top:-110;width:11;height:2" coordorigin="6190,-110" coordsize="11,0" path="m6190,-110l6201,-110e" filled="f" stroked="t" strokeweight=".585pt" strokecolor="#000000">
                <v:path arrowok="t"/>
              </v:shape>
            </v:group>
            <v:group style="position:absolute;left:6260;top:-110;width:12;height:2" coordorigin="6260,-110" coordsize="12,2">
              <v:shape style="position:absolute;left:6260;top:-110;width:12;height:2" coordorigin="6260,-110" coordsize="12,0" path="m6260,-110l6272,-110e" filled="f" stroked="t" strokeweight=".585pt" strokecolor="#000000">
                <v:path arrowok="t"/>
              </v:shape>
            </v:group>
            <v:group style="position:absolute;left:6329;top:-110;width:12;height:2" coordorigin="6329,-110" coordsize="12,2">
              <v:shape style="position:absolute;left:6329;top:-110;width:12;height:2" coordorigin="6329,-110" coordsize="12,0" path="m6329,-110l6341,-110e" filled="f" stroked="t" strokeweight=".585pt" strokecolor="#000000">
                <v:path arrowok="t"/>
              </v:shape>
            </v:group>
            <v:group style="position:absolute;left:6399;top:-110;width:11;height:2" coordorigin="6399,-110" coordsize="11,2">
              <v:shape style="position:absolute;left:6399;top:-110;width:11;height:2" coordorigin="6399,-110" coordsize="11,0" path="m6399,-110l6410,-110e" filled="f" stroked="t" strokeweight=".585pt" strokecolor="#000000">
                <v:path arrowok="t"/>
              </v:shape>
            </v:group>
            <v:group style="position:absolute;left:6469;top:-110;width:12;height:2" coordorigin="6469,-110" coordsize="12,2">
              <v:shape style="position:absolute;left:6469;top:-110;width:12;height:2" coordorigin="6469,-110" coordsize="12,0" path="m6469,-110l6480,-110e" filled="f" stroked="t" strokeweight=".585pt" strokecolor="#000000">
                <v:path arrowok="t"/>
              </v:shape>
            </v:group>
            <v:group style="position:absolute;left:6538;top:-110;width:12;height:2" coordorigin="6538,-110" coordsize="12,2">
              <v:shape style="position:absolute;left:6538;top:-110;width:12;height:2" coordorigin="6538,-110" coordsize="12,0" path="m6538,-110l6550,-110e" filled="f" stroked="t" strokeweight=".585pt" strokecolor="#000000">
                <v:path arrowok="t"/>
              </v:shape>
            </v:group>
            <v:group style="position:absolute;left:6608;top:-110;width:11;height:2" coordorigin="6608,-110" coordsize="11,2">
              <v:shape style="position:absolute;left:6608;top:-110;width:11;height:2" coordorigin="6608,-110" coordsize="11,0" path="m6608,-110l6619,-110e" filled="f" stroked="t" strokeweight=".585pt" strokecolor="#000000">
                <v:path arrowok="t"/>
              </v:shape>
            </v:group>
            <v:group style="position:absolute;left:6678;top:-110;width:12;height:2" coordorigin="6678,-110" coordsize="12,2">
              <v:shape style="position:absolute;left:6678;top:-110;width:12;height:2" coordorigin="6678,-110" coordsize="12,0" path="m6678,-110l6689,-110e" filled="f" stroked="t" strokeweight=".585pt" strokecolor="#000000">
                <v:path arrowok="t"/>
              </v:shape>
            </v:group>
            <v:group style="position:absolute;left:6747;top:-110;width:12;height:2" coordorigin="6747,-110" coordsize="12,2">
              <v:shape style="position:absolute;left:6747;top:-110;width:12;height:2" coordorigin="6747,-110" coordsize="12,0" path="m6747,-110l6759,-110e" filled="f" stroked="t" strokeweight=".585pt" strokecolor="#000000">
                <v:path arrowok="t"/>
              </v:shape>
            </v:group>
            <v:group style="position:absolute;left:6817;top:-110;width:11;height:2" coordorigin="6817,-110" coordsize="11,2">
              <v:shape style="position:absolute;left:6817;top:-110;width:11;height:2" coordorigin="6817,-110" coordsize="11,0" path="m6817,-110l6828,-110e" filled="f" stroked="t" strokeweight=".585pt" strokecolor="#000000">
                <v:path arrowok="t"/>
              </v:shape>
            </v:group>
            <v:group style="position:absolute;left:6887;top:-110;width:12;height:2" coordorigin="6887,-110" coordsize="12,2">
              <v:shape style="position:absolute;left:6887;top:-110;width:12;height:2" coordorigin="6887,-110" coordsize="12,0" path="m6887,-110l6898,-110e" filled="f" stroked="t" strokeweight=".585pt" strokecolor="#000000">
                <v:path arrowok="t"/>
              </v:shape>
            </v:group>
            <v:group style="position:absolute;left:6956;top:-110;width:12;height:2" coordorigin="6956,-110" coordsize="12,2">
              <v:shape style="position:absolute;left:6956;top:-110;width:12;height:2" coordorigin="6956,-110" coordsize="12,0" path="m6956,-110l6968,-110e" filled="f" stroked="t" strokeweight=".585pt" strokecolor="#000000">
                <v:path arrowok="t"/>
              </v:shape>
            </v:group>
            <v:group style="position:absolute;left:7026;top:-110;width:11;height:2" coordorigin="7026,-110" coordsize="11,2">
              <v:shape style="position:absolute;left:7026;top:-110;width:11;height:2" coordorigin="7026,-110" coordsize="11,0" path="m7026,-110l7037,-110e" filled="f" stroked="t" strokeweight=".585pt" strokecolor="#000000">
                <v:path arrowok="t"/>
              </v:shape>
            </v:group>
            <v:group style="position:absolute;left:7096;top:-110;width:12;height:2" coordorigin="7096,-110" coordsize="12,2">
              <v:shape style="position:absolute;left:7096;top:-110;width:12;height:2" coordorigin="7096,-110" coordsize="12,0" path="m7096,-110l7107,-110e" filled="f" stroked="t" strokeweight=".585pt" strokecolor="#000000">
                <v:path arrowok="t"/>
              </v:shape>
            </v:group>
            <v:group style="position:absolute;left:7165;top:-110;width:12;height:2" coordorigin="7165,-110" coordsize="12,2">
              <v:shape style="position:absolute;left:7165;top:-110;width:12;height:2" coordorigin="7165,-110" coordsize="12,0" path="m7165,-110l7177,-110e" filled="f" stroked="t" strokeweight=".585pt" strokecolor="#000000">
                <v:path arrowok="t"/>
              </v:shape>
            </v:group>
            <v:group style="position:absolute;left:7235;top:-110;width:11;height:2" coordorigin="7235,-110" coordsize="11,2">
              <v:shape style="position:absolute;left:7235;top:-110;width:11;height:2" coordorigin="7235,-110" coordsize="11,0" path="m7235,-110l7246,-110e" filled="f" stroked="t" strokeweight=".585pt" strokecolor="#000000">
                <v:path arrowok="t"/>
              </v:shape>
            </v:group>
            <v:group style="position:absolute;left:7304;top:-110;width:12;height:2" coordorigin="7304,-110" coordsize="12,2">
              <v:shape style="position:absolute;left:7304;top:-110;width:12;height:2" coordorigin="7304,-110" coordsize="12,0" path="m7304,-110l7316,-110e" filled="f" stroked="t" strokeweight=".585pt" strokecolor="#000000">
                <v:path arrowok="t"/>
              </v:shape>
            </v:group>
            <v:group style="position:absolute;left:7374;top:-110;width:12;height:2" coordorigin="7374,-110" coordsize="12,2">
              <v:shape style="position:absolute;left:7374;top:-110;width:12;height:2" coordorigin="7374,-110" coordsize="12,0" path="m7374,-110l7386,-110e" filled="f" stroked="t" strokeweight=".585pt" strokecolor="#000000">
                <v:path arrowok="t"/>
              </v:shape>
            </v:group>
            <v:group style="position:absolute;left:7444;top:-110;width:11;height:2" coordorigin="7444,-110" coordsize="11,2">
              <v:shape style="position:absolute;left:7444;top:-110;width:11;height:2" coordorigin="7444,-110" coordsize="11,0" path="m7444,-110l7455,-110e" filled="f" stroked="t" strokeweight=".585pt" strokecolor="#000000">
                <v:path arrowok="t"/>
              </v:shape>
            </v:group>
            <v:group style="position:absolute;left:7513;top:-110;width:12;height:2" coordorigin="7513,-110" coordsize="12,2">
              <v:shape style="position:absolute;left:7513;top:-110;width:12;height:2" coordorigin="7513,-110" coordsize="12,0" path="m7513,-110l7525,-110e" filled="f" stroked="t" strokeweight=".585pt" strokecolor="#000000">
                <v:path arrowok="t"/>
              </v:shape>
            </v:group>
            <v:group style="position:absolute;left:7582;top:-110;width:12;height:2" coordorigin="7582,-110" coordsize="12,2">
              <v:shape style="position:absolute;left:7582;top:-110;width:12;height:2" coordorigin="7582,-110" coordsize="12,0" path="m7582,-110l7594,-110e" filled="f" stroked="t" strokeweight=".585pt" strokecolor="#000000">
                <v:path arrowok="t"/>
              </v:shape>
            </v:group>
            <v:group style="position:absolute;left:7652;top:-110;width:12;height:2" coordorigin="7652,-110" coordsize="12,2">
              <v:shape style="position:absolute;left:7652;top:-110;width:12;height:2" coordorigin="7652,-110" coordsize="12,0" path="m7652,-110l7664,-110e" filled="f" stroked="t" strokeweight=".585pt" strokecolor="#000000">
                <v:path arrowok="t"/>
              </v:shape>
            </v:group>
            <v:group style="position:absolute;left:7722;top:-110;width:12;height:2" coordorigin="7722,-110" coordsize="12,2">
              <v:shape style="position:absolute;left:7722;top:-110;width:12;height:2" coordorigin="7722,-110" coordsize="12,0" path="m7722,-110l7733,-110e" filled="f" stroked="t" strokeweight=".585pt" strokecolor="#000000">
                <v:path arrowok="t"/>
              </v:shape>
            </v:group>
            <v:group style="position:absolute;left:7791;top:-110;width:12;height:2" coordorigin="7791,-110" coordsize="12,2">
              <v:shape style="position:absolute;left:7791;top:-110;width:12;height:2" coordorigin="7791,-110" coordsize="12,0" path="m7791,-110l7803,-110e" filled="f" stroked="t" strokeweight=".585pt" strokecolor="#000000">
                <v:path arrowok="t"/>
              </v:shape>
            </v:group>
            <v:group style="position:absolute;left:7861;top:-110;width:12;height:2" coordorigin="7861,-110" coordsize="12,2">
              <v:shape style="position:absolute;left:7861;top:-110;width:12;height:2" coordorigin="7861,-110" coordsize="12,0" path="m7861,-110l7873,-110e" filled="f" stroked="t" strokeweight=".585pt" strokecolor="#000000">
                <v:path arrowok="t"/>
              </v:shape>
            </v:group>
            <v:group style="position:absolute;left:7930;top:-110;width:12;height:2" coordorigin="7930,-110" coordsize="12,2">
              <v:shape style="position:absolute;left:7930;top:-110;width:12;height:2" coordorigin="7930,-110" coordsize="12,0" path="m7930,-110l7942,-110e" filled="f" stroked="t" strokeweight=".585pt" strokecolor="#000000">
                <v:path arrowok="t"/>
              </v:shape>
            </v:group>
            <v:group style="position:absolute;left:8000;top:-110;width:12;height:2" coordorigin="8000,-110" coordsize="12,2">
              <v:shape style="position:absolute;left:8000;top:-110;width:12;height:2" coordorigin="8000,-110" coordsize="12,0" path="m8000,-110l8012,-110e" filled="f" stroked="t" strokeweight=".585pt" strokecolor="#000000">
                <v:path arrowok="t"/>
              </v:shape>
            </v:group>
            <v:group style="position:absolute;left:8070;top:-110;width:12;height:2" coordorigin="8070,-110" coordsize="12,2">
              <v:shape style="position:absolute;left:8070;top:-110;width:12;height:2" coordorigin="8070,-110" coordsize="12,0" path="m8070,-110l8082,-110e" filled="f" stroked="t" strokeweight=".585pt" strokecolor="#000000">
                <v:path arrowok="t"/>
              </v:shape>
            </v:group>
            <v:group style="position:absolute;left:8139;top:-110;width:12;height:2" coordorigin="8139,-110" coordsize="12,2">
              <v:shape style="position:absolute;left:8139;top:-110;width:12;height:2" coordorigin="8139,-110" coordsize="12,0" path="m8139,-110l8151,-110e" filled="f" stroked="t" strokeweight=".585pt" strokecolor="#000000">
                <v:path arrowok="t"/>
              </v:shape>
            </v:group>
            <v:group style="position:absolute;left:8209;top:-110;width:12;height:2" coordorigin="8209,-110" coordsize="12,2">
              <v:shape style="position:absolute;left:8209;top:-110;width:12;height:2" coordorigin="8209,-110" coordsize="12,0" path="m8209,-110l8220,-110e" filled="f" stroked="t" strokeweight=".585pt" strokecolor="#000000">
                <v:path arrowok="t"/>
              </v:shape>
            </v:group>
            <v:group style="position:absolute;left:8279;top:-110;width:12;height:2" coordorigin="8279,-110" coordsize="12,2">
              <v:shape style="position:absolute;left:8279;top:-110;width:12;height:2" coordorigin="8279,-110" coordsize="12,0" path="m8279,-110l8291,-110e" filled="f" stroked="t" strokeweight=".585pt" strokecolor="#000000">
                <v:path arrowok="t"/>
              </v:shape>
            </v:group>
            <v:group style="position:absolute;left:8348;top:-110;width:12;height:2" coordorigin="8348,-110" coordsize="12,2">
              <v:shape style="position:absolute;left:8348;top:-110;width:12;height:2" coordorigin="8348,-110" coordsize="12,0" path="m8348,-110l8360,-110e" filled="f" stroked="t" strokeweight=".585pt" strokecolor="#000000">
                <v:path arrowok="t"/>
              </v:shape>
            </v:group>
            <v:group style="position:absolute;left:8418;top:-110;width:12;height:2" coordorigin="8418,-110" coordsize="12,2">
              <v:shape style="position:absolute;left:8418;top:-110;width:12;height:2" coordorigin="8418,-110" coordsize="12,0" path="m8418,-110l8429,-110e" filled="f" stroked="t" strokeweight=".585pt" strokecolor="#000000">
                <v:path arrowok="t"/>
              </v:shape>
            </v:group>
            <v:group style="position:absolute;left:8488;top:-110;width:12;height:2" coordorigin="8488,-110" coordsize="12,2">
              <v:shape style="position:absolute;left:8488;top:-110;width:12;height:2" coordorigin="8488,-110" coordsize="12,0" path="m8488,-110l8500,-110e" filled="f" stroked="t" strokeweight=".585pt" strokecolor="#000000">
                <v:path arrowok="t"/>
              </v:shape>
            </v:group>
            <v:group style="position:absolute;left:8557;top:-110;width:12;height:2" coordorigin="8557,-110" coordsize="12,2">
              <v:shape style="position:absolute;left:8557;top:-110;width:12;height:2" coordorigin="8557,-110" coordsize="12,0" path="m8557,-110l8569,-110e" filled="f" stroked="t" strokeweight=".585pt" strokecolor="#000000">
                <v:path arrowok="t"/>
              </v:shape>
            </v:group>
            <v:group style="position:absolute;left:8627;top:-110;width:12;height:2" coordorigin="8627,-110" coordsize="12,2">
              <v:shape style="position:absolute;left:8627;top:-110;width:12;height:2" coordorigin="8627,-110" coordsize="12,0" path="m8627,-110l8638,-110e" filled="f" stroked="t" strokeweight=".585pt" strokecolor="#000000">
                <v:path arrowok="t"/>
              </v:shape>
            </v:group>
            <v:group style="position:absolute;left:8697;top:-110;width:12;height:2" coordorigin="8697,-110" coordsize="12,2">
              <v:shape style="position:absolute;left:8697;top:-110;width:12;height:2" coordorigin="8697,-110" coordsize="12,0" path="m8697,-110l8709,-110e" filled="f" stroked="t" strokeweight=".585pt" strokecolor="#000000">
                <v:path arrowok="t"/>
              </v:shape>
            </v:group>
            <v:group style="position:absolute;left:8766;top:-110;width:7;height:2" coordorigin="8766,-110" coordsize="7,2">
              <v:shape style="position:absolute;left:8766;top:-110;width:7;height:2" coordorigin="8766,-110" coordsize="7,0" path="m8766,-110l8773,-110e" filled="f" stroked="t" strokeweight=".585pt" strokecolor="#000000">
                <v:path arrowok="t"/>
              </v:shape>
            </v:group>
            <v:group style="position:absolute;left:8760;top:-124;width:26;height:27" coordorigin="8760,-124" coordsize="26,27">
              <v:shape style="position:absolute;left:8760;top:-124;width:26;height:27" coordorigin="8760,-124" coordsize="26,27" path="m8760,-110l8785,-110e" filled="f" stroked="t" strokeweight="1.437pt" strokecolor="#000000">
                <v:path arrowok="t"/>
              </v:shape>
            </v:group>
            <v:group style="position:absolute;left:7375;top:127;width:26;height:27" coordorigin="7375,127" coordsize="26,27">
              <v:shape style="position:absolute;left:7375;top:127;width:26;height:27" coordorigin="7375,127" coordsize="26,27" path="m7375,140l7401,140e" filled="f" stroked="t" strokeweight="1.437pt" strokecolor="#000000">
                <v:path arrowok="t"/>
              </v:shape>
            </v:group>
            <v:group style="position:absolute;left:7389;top:140;width:12;height:2" coordorigin="7389,140" coordsize="12,2">
              <v:shape style="position:absolute;left:7389;top:140;width:12;height:2" coordorigin="7389,140" coordsize="12,0" path="m7389,140l7401,140e" filled="f" stroked="t" strokeweight=".585pt" strokecolor="#000000">
                <v:path arrowok="t"/>
              </v:shape>
            </v:group>
            <v:group style="position:absolute;left:7458;top:140;width:12;height:2" coordorigin="7458,140" coordsize="12,2">
              <v:shape style="position:absolute;left:7458;top:140;width:12;height:2" coordorigin="7458,140" coordsize="12,0" path="m7458,140l7470,140e" filled="f" stroked="t" strokeweight=".585pt" strokecolor="#000000">
                <v:path arrowok="t"/>
              </v:shape>
            </v:group>
            <v:group style="position:absolute;left:7528;top:140;width:12;height:2" coordorigin="7528,140" coordsize="12,2">
              <v:shape style="position:absolute;left:7528;top:140;width:12;height:2" coordorigin="7528,140" coordsize="12,0" path="m7528,140l7539,140e" filled="f" stroked="t" strokeweight=".585pt" strokecolor="#000000">
                <v:path arrowok="t"/>
              </v:shape>
            </v:group>
            <v:group style="position:absolute;left:7597;top:140;width:12;height:2" coordorigin="7597,140" coordsize="12,2">
              <v:shape style="position:absolute;left:7597;top:140;width:12;height:2" coordorigin="7597,140" coordsize="12,0" path="m7597,140l7609,140e" filled="f" stroked="t" strokeweight=".585pt" strokecolor="#000000">
                <v:path arrowok="t"/>
              </v:shape>
            </v:group>
            <v:group style="position:absolute;left:7666;top:140;width:12;height:2" coordorigin="7666,140" coordsize="12,2">
              <v:shape style="position:absolute;left:7666;top:140;width:12;height:2" coordorigin="7666,140" coordsize="12,0" path="m7666,140l7678,140e" filled="f" stroked="t" strokeweight=".585pt" strokecolor="#000000">
                <v:path arrowok="t"/>
              </v:shape>
            </v:group>
            <v:group style="position:absolute;left:7736;top:140;width:12;height:2" coordorigin="7736,140" coordsize="12,2">
              <v:shape style="position:absolute;left:7736;top:140;width:12;height:2" coordorigin="7736,140" coordsize="12,0" path="m7736,140l7747,140e" filled="f" stroked="t" strokeweight=".585pt" strokecolor="#000000">
                <v:path arrowok="t"/>
              </v:shape>
            </v:group>
            <v:group style="position:absolute;left:7806;top:140;width:12;height:2" coordorigin="7806,140" coordsize="12,2">
              <v:shape style="position:absolute;left:7806;top:140;width:12;height:2" coordorigin="7806,140" coordsize="12,0" path="m7806,140l7818,140e" filled="f" stroked="t" strokeweight=".585pt" strokecolor="#000000">
                <v:path arrowok="t"/>
              </v:shape>
            </v:group>
            <v:group style="position:absolute;left:7875;top:140;width:12;height:2" coordorigin="7875,140" coordsize="12,2">
              <v:shape style="position:absolute;left:7875;top:140;width:12;height:2" coordorigin="7875,140" coordsize="12,0" path="m7875,140l7887,140e" filled="f" stroked="t" strokeweight=".585pt" strokecolor="#000000">
                <v:path arrowok="t"/>
              </v:shape>
            </v:group>
            <v:group style="position:absolute;left:7945;top:140;width:12;height:2" coordorigin="7945,140" coordsize="12,2">
              <v:shape style="position:absolute;left:7945;top:140;width:12;height:2" coordorigin="7945,140" coordsize="12,0" path="m7945,140l7956,140e" filled="f" stroked="t" strokeweight=".585pt" strokecolor="#000000">
                <v:path arrowok="t"/>
              </v:shape>
            </v:group>
            <v:group style="position:absolute;left:8015;top:140;width:12;height:2" coordorigin="8015,140" coordsize="12,2">
              <v:shape style="position:absolute;left:8015;top:140;width:12;height:2" coordorigin="8015,140" coordsize="12,0" path="m8015,140l8027,140e" filled="f" stroked="t" strokeweight=".585pt" strokecolor="#000000">
                <v:path arrowok="t"/>
              </v:shape>
            </v:group>
            <v:group style="position:absolute;left:8084;top:140;width:12;height:2" coordorigin="8084,140" coordsize="12,2">
              <v:shape style="position:absolute;left:8084;top:140;width:12;height:2" coordorigin="8084,140" coordsize="12,0" path="m8084,140l8096,140e" filled="f" stroked="t" strokeweight=".585pt" strokecolor="#000000">
                <v:path arrowok="t"/>
              </v:shape>
            </v:group>
            <v:group style="position:absolute;left:8154;top:140;width:12;height:2" coordorigin="8154,140" coordsize="12,2">
              <v:shape style="position:absolute;left:8154;top:140;width:12;height:2" coordorigin="8154,140" coordsize="12,0" path="m8154,140l8165,140e" filled="f" stroked="t" strokeweight=".585pt" strokecolor="#000000">
                <v:path arrowok="t"/>
              </v:shape>
            </v:group>
            <v:group style="position:absolute;left:8224;top:140;width:12;height:2" coordorigin="8224,140" coordsize="12,2">
              <v:shape style="position:absolute;left:8224;top:140;width:12;height:2" coordorigin="8224,140" coordsize="12,0" path="m8224,140l8235,140e" filled="f" stroked="t" strokeweight=".585pt" strokecolor="#000000">
                <v:path arrowok="t"/>
              </v:shape>
            </v:group>
            <v:group style="position:absolute;left:8293;top:140;width:12;height:2" coordorigin="8293,140" coordsize="12,2">
              <v:shape style="position:absolute;left:8293;top:140;width:12;height:2" coordorigin="8293,140" coordsize="12,0" path="m8293,140l8305,140e" filled="f" stroked="t" strokeweight=".585pt" strokecolor="#000000">
                <v:path arrowok="t"/>
              </v:shape>
            </v:group>
            <v:group style="position:absolute;left:8363;top:140;width:12;height:2" coordorigin="8363,140" coordsize="12,2">
              <v:shape style="position:absolute;left:8363;top:140;width:12;height:2" coordorigin="8363,140" coordsize="12,0" path="m8363,140l8374,140e" filled="f" stroked="t" strokeweight=".585pt" strokecolor="#000000">
                <v:path arrowok="t"/>
              </v:shape>
            </v:group>
            <v:group style="position:absolute;left:8433;top:140;width:12;height:2" coordorigin="8433,140" coordsize="12,2">
              <v:shape style="position:absolute;left:8433;top:140;width:12;height:2" coordorigin="8433,140" coordsize="12,0" path="m8433,140l8444,140e" filled="f" stroked="t" strokeweight=".585pt" strokecolor="#000000">
                <v:path arrowok="t"/>
              </v:shape>
            </v:group>
            <v:group style="position:absolute;left:8502;top:140;width:12;height:2" coordorigin="8502,140" coordsize="12,2">
              <v:shape style="position:absolute;left:8502;top:140;width:12;height:2" coordorigin="8502,140" coordsize="12,0" path="m8502,140l8514,140e" filled="f" stroked="t" strokeweight=".585pt" strokecolor="#000000">
                <v:path arrowok="t"/>
              </v:shape>
            </v:group>
            <v:group style="position:absolute;left:8571;top:140;width:12;height:2" coordorigin="8571,140" coordsize="12,2">
              <v:shape style="position:absolute;left:8571;top:140;width:12;height:2" coordorigin="8571,140" coordsize="12,0" path="m8571,140l8583,140e" filled="f" stroked="t" strokeweight=".585pt" strokecolor="#000000">
                <v:path arrowok="t"/>
              </v:shape>
            </v:group>
            <v:group style="position:absolute;left:8642;top:140;width:12;height:2" coordorigin="8642,140" coordsize="12,2">
              <v:shape style="position:absolute;left:8642;top:140;width:12;height:2" coordorigin="8642,140" coordsize="12,0" path="m8642,140l8653,140e" filled="f" stroked="t" strokeweight=".585pt" strokecolor="#000000">
                <v:path arrowok="t"/>
              </v:shape>
            </v:group>
            <v:group style="position:absolute;left:8711;top:140;width:12;height:2" coordorigin="8711,140" coordsize="12,2">
              <v:shape style="position:absolute;left:8711;top:140;width:12;height:2" coordorigin="8711,140" coordsize="12,0" path="m8711,140l8723,140e" filled="f" stroked="t" strokeweight=".585pt" strokecolor="#000000">
                <v:path arrowok="t"/>
              </v:shape>
            </v:group>
            <v:group style="position:absolute;left:8749;top:127;width:26;height:27" coordorigin="8749,127" coordsize="26,27">
              <v:shape style="position:absolute;left:8749;top:127;width:26;height:27" coordorigin="8749,127" coordsize="26,27" path="m8749,140l8775,140e" filled="f" stroked="t" strokeweight="1.437pt" strokecolor="#000000">
                <v:path arrowok="t"/>
              </v:shape>
            </v:group>
            <v:group style="position:absolute;left:5978;top:-168;width:2;height:1049" coordorigin="5978,-168" coordsize="2,1049">
              <v:shape style="position:absolute;left:5978;top:-168;width:2;height:1049" coordorigin="5978,-168" coordsize="0,1049" path="m5978,-168l5978,881e" filled="f" stroked="t" strokeweight=".244pt" strokecolor="#020A0B">
                <v:path arrowok="t"/>
              </v:shape>
            </v:group>
            <v:group style="position:absolute;left:7391;top:94;width:2;height:1144" coordorigin="7391,94" coordsize="2,1144">
              <v:shape style="position:absolute;left:7391;top:94;width:2;height:1144" coordorigin="7391,94" coordsize="0,1144" path="m7391,94l7391,1238e" filled="f" stroked="t" strokeweight=".2441pt" strokecolor="#020A0B">
                <v:path arrowok="t"/>
              </v:shape>
            </v:group>
            <v:group style="position:absolute;left:8773;top:-168;width:2;height:1060" coordorigin="8773,-168" coordsize="2,1060">
              <v:shape style="position:absolute;left:8773;top:-168;width:2;height:1060" coordorigin="8773,-168" coordsize="0,1060" path="m8773,-168l8773,892e" filled="f" stroked="t" strokeweight=".244pt" strokecolor="#020A0B">
                <v:path arrowok="t"/>
              </v:shape>
            </v:group>
            <v:group style="position:absolute;left:5981;top:1005;width:2;height:429" coordorigin="5981,1005" coordsize="2,429">
              <v:shape style="position:absolute;left:5981;top:1005;width:2;height:429" coordorigin="5981,1005" coordsize="0,429" path="m5981,1005l5981,1434e" filled="f" stroked="t" strokeweight=".581012pt" strokecolor="#000000">
                <v:path arrowok="t"/>
              </v:shape>
            </v:group>
            <v:group style="position:absolute;left:6015;top:973;width:351;height:2" coordorigin="6015,973" coordsize="351,2">
              <v:shape style="position:absolute;left:6015;top:973;width:351;height:2" coordorigin="6015,973" coordsize="351,0" path="m6015,973l6365,973e" filled="f" stroked="t" strokeweight=".581pt" strokecolor="#000000">
                <v:path arrowok="t"/>
              </v:shape>
            </v:group>
            <v:group style="position:absolute;left:5982;top:973;width:34;height:25" coordorigin="5982,973" coordsize="34,25">
              <v:shape style="position:absolute;left:5982;top:973;width:34;height:25" coordorigin="5982,973" coordsize="34,25" path="m6015,973l5994,979,5982,997e" filled="f" stroked="t" strokeweight=".581pt" strokecolor="#000000">
                <v:path arrowok="t"/>
              </v:shape>
            </v:group>
            <v:group style="position:absolute;left:7216;top:958;width:102;height:15" coordorigin="7216,958" coordsize="102,15">
              <v:shape style="position:absolute;left:7216;top:958;width:102;height:15" coordorigin="7216,958" coordsize="102,15" path="m7216,972l7318,958e" filled="f" stroked="t" strokeweight=".581pt" strokecolor="#000000">
                <v:path arrowok="t"/>
              </v:shape>
            </v:group>
            <v:group style="position:absolute;left:6652;top:958;width:102;height:15" coordorigin="6652,958" coordsize="102,15">
              <v:shape style="position:absolute;left:6652;top:958;width:102;height:15" coordorigin="6652,958" coordsize="102,15" path="m6652,972l6754,958e" filled="f" stroked="t" strokeweight=".581pt" strokecolor="#000000">
                <v:path arrowok="t"/>
              </v:shape>
            </v:group>
            <v:group style="position:absolute;left:6612;top:960;width:41;height:2" coordorigin="6612,960" coordsize="41,2">
              <v:shape style="position:absolute;left:6612;top:960;width:41;height:2" coordorigin="6612,960" coordsize="41,0" path="m6612,960l6653,960e" filled="f" stroked="t" strokeweight=".7905pt" strokecolor="#000000">
                <v:path arrowok="t"/>
              </v:shape>
            </v:group>
            <v:group style="position:absolute;left:6647;top:968;width:5;height:5" coordorigin="6647,968" coordsize="5,5">
              <v:shape style="position:absolute;left:6647;top:968;width:5;height:5" coordorigin="6647,968" coordsize="5,5" path="m6647,968l6647,968,6648,970,6648,971,6649,972,6651,972,6652,972e" filled="f" stroked="t" strokeweight=".581pt" strokecolor="#000000">
                <v:path arrowok="t"/>
              </v:shape>
            </v:group>
            <v:group style="position:absolute;left:6643;top:958;width:5;height:5" coordorigin="6643,958" coordsize="5,5">
              <v:shape style="position:absolute;left:6643;top:958;width:5;height:5" coordorigin="6643,958" coordsize="5,5" path="m6647,962l6647,960,6645,958,6643,958e" filled="f" stroked="t" strokeweight=".581pt" strokecolor="#000000">
                <v:path arrowok="t"/>
              </v:shape>
            </v:group>
            <v:group style="position:absolute;left:6472;top:960;width:41;height:2" coordorigin="6472,960" coordsize="41,2">
              <v:shape style="position:absolute;left:6472;top:960;width:41;height:2" coordorigin="6472,960" coordsize="41,0" path="m6472,960l6512,960e" filled="f" stroked="t" strokeweight=".7905pt" strokecolor="#000000">
                <v:path arrowok="t"/>
              </v:shape>
            </v:group>
            <v:group style="position:absolute;left:6511;top:958;width:102;height:15" coordorigin="6511,958" coordsize="102,15">
              <v:shape style="position:absolute;left:6511;top:958;width:102;height:15" coordorigin="6511,958" coordsize="102,15" path="m6511,972l6612,958e" filled="f" stroked="t" strokeweight=".581pt" strokecolor="#000000">
                <v:path arrowok="t"/>
              </v:shape>
            </v:group>
            <v:group style="position:absolute;left:6506;top:968;width:5;height:5" coordorigin="6506,968" coordsize="5,5">
              <v:shape style="position:absolute;left:6506;top:968;width:5;height:5" coordorigin="6506,968" coordsize="5,5" path="m6506,968l6506,968,6506,970,6507,971,6509,972,6510,972,6511,972e" filled="f" stroked="t" strokeweight=".581pt" strokecolor="#000000">
                <v:path arrowok="t"/>
              </v:shape>
            </v:group>
            <v:group style="position:absolute;left:6502;top:958;width:5;height:5" coordorigin="6502,958" coordsize="5,5">
              <v:shape style="position:absolute;left:6502;top:958;width:5;height:5" coordorigin="6502,958" coordsize="5,5" path="m6506,962l6506,960,6504,958,6502,958e" filled="f" stroked="t" strokeweight=".581pt" strokecolor="#000000">
                <v:path arrowok="t"/>
              </v:shape>
            </v:group>
            <v:group style="position:absolute;left:6365;top:958;width:107;height:16" coordorigin="6365,958" coordsize="107,16">
              <v:shape style="position:absolute;left:6365;top:958;width:107;height:16" coordorigin="6365,958" coordsize="107,16" path="m6365,973l6472,958e" filled="f" stroked="t" strokeweight=".581pt" strokecolor="#000000">
                <v:path arrowok="t"/>
              </v:shape>
            </v:group>
            <v:group style="position:absolute;left:7207;top:958;width:5;height:5" coordorigin="7207,958" coordsize="5,5">
              <v:shape style="position:absolute;left:7207;top:958;width:5;height:5" coordorigin="7207,958" coordsize="5,5" path="m7211,962l7211,960,7209,958,7207,958e" filled="f" stroked="t" strokeweight=".581pt" strokecolor="#000000">
                <v:path arrowok="t"/>
              </v:shape>
            </v:group>
            <v:group style="position:absolute;left:7177;top:960;width:41;height:2" coordorigin="7177,960" coordsize="41,2">
              <v:shape style="position:absolute;left:7177;top:960;width:41;height:2" coordorigin="7177,960" coordsize="41,0" path="m7177,960l7217,960e" filled="f" stroked="t" strokeweight=".7905pt" strokecolor="#000000">
                <v:path arrowok="t"/>
              </v:shape>
            </v:group>
            <v:group style="position:absolute;left:7211;top:968;width:5;height:5" coordorigin="7211,968" coordsize="5,5">
              <v:shape style="position:absolute;left:7211;top:968;width:5;height:5" coordorigin="7211,968" coordsize="5,5" path="m7211,968l7211,968,7212,970,7213,971,7213,972,7215,972,7216,972e" filled="f" stroked="t" strokeweight=".581pt" strokecolor="#000000">
                <v:path arrowok="t"/>
              </v:shape>
            </v:group>
            <v:group style="position:absolute;left:7036;top:960;width:40;height:2" coordorigin="7036,960" coordsize="40,2">
              <v:shape style="position:absolute;left:7036;top:960;width:40;height:2" coordorigin="7036,960" coordsize="40,0" path="m7036,960l7075,960e" filled="f" stroked="t" strokeweight=".7905pt" strokecolor="#000000">
                <v:path arrowok="t"/>
              </v:shape>
            </v:group>
            <v:group style="position:absolute;left:7075;top:958;width:102;height:15" coordorigin="7075,958" coordsize="102,15">
              <v:shape style="position:absolute;left:7075;top:958;width:102;height:15" coordorigin="7075,958" coordsize="102,15" path="m7075,972l7177,958e" filled="f" stroked="t" strokeweight=".581pt" strokecolor="#000000">
                <v:path arrowok="t"/>
              </v:shape>
            </v:group>
            <v:group style="position:absolute;left:7070;top:968;width:5;height:5" coordorigin="7070,968" coordsize="5,5">
              <v:shape style="position:absolute;left:7070;top:968;width:5;height:5" coordorigin="7070,968" coordsize="5,5" path="m7070,968l7070,968,7070,970,7071,971,7072,972,7074,972,7075,972e" filled="f" stroked="t" strokeweight=".581pt" strokecolor="#000000">
                <v:path arrowok="t"/>
              </v:shape>
            </v:group>
            <v:group style="position:absolute;left:7065;top:958;width:5;height:5" coordorigin="7065,958" coordsize="5,5">
              <v:shape style="position:absolute;left:7065;top:958;width:5;height:5" coordorigin="7065,958" coordsize="5,5" path="m7070,962l7070,960,7068,958,7065,958e" filled="f" stroked="t" strokeweight=".581pt" strokecolor="#000000">
                <v:path arrowok="t"/>
              </v:shape>
            </v:group>
            <v:group style="position:absolute;left:6895;top:960;width:41;height:2" coordorigin="6895,960" coordsize="41,2">
              <v:shape style="position:absolute;left:6895;top:960;width:41;height:2" coordorigin="6895,960" coordsize="41,0" path="m6895,960l6935,960e" filled="f" stroked="t" strokeweight=".7905pt" strokecolor="#000000">
                <v:path arrowok="t"/>
              </v:shape>
            </v:group>
            <v:group style="position:absolute;left:6934;top:958;width:102;height:15" coordorigin="6934,958" coordsize="102,15">
              <v:shape style="position:absolute;left:6934;top:958;width:102;height:15" coordorigin="6934,958" coordsize="102,15" path="m6934,972l7036,958e" filled="f" stroked="t" strokeweight=".581pt" strokecolor="#000000">
                <v:path arrowok="t"/>
              </v:shape>
            </v:group>
            <v:group style="position:absolute;left:6929;top:968;width:5;height:5" coordorigin="6929,968" coordsize="5,5">
              <v:shape style="position:absolute;left:6929;top:968;width:5;height:5" coordorigin="6929,968" coordsize="5,5" path="m6929,968l6929,968,6929,970,6931,971,6932,972,6933,972,6934,972e" filled="f" stroked="t" strokeweight=".581pt" strokecolor="#000000">
                <v:path arrowok="t"/>
              </v:shape>
            </v:group>
            <v:group style="position:absolute;left:6925;top:958;width:5;height:5" coordorigin="6925,958" coordsize="5,5">
              <v:shape style="position:absolute;left:6925;top:958;width:5;height:5" coordorigin="6925,958" coordsize="5,5" path="m6929,962l6929,960,6927,958,6925,958e" filled="f" stroked="t" strokeweight=".581pt" strokecolor="#000000">
                <v:path arrowok="t"/>
              </v:shape>
            </v:group>
            <v:group style="position:absolute;left:6754;top:960;width:41;height:2" coordorigin="6754,960" coordsize="41,2">
              <v:shape style="position:absolute;left:6754;top:960;width:41;height:2" coordorigin="6754,960" coordsize="41,0" path="m6754,960l6794,960e" filled="f" stroked="t" strokeweight=".7905pt" strokecolor="#000000">
                <v:path arrowok="t"/>
              </v:shape>
            </v:group>
            <v:group style="position:absolute;left:6793;top:958;width:102;height:15" coordorigin="6793,958" coordsize="102,15">
              <v:shape style="position:absolute;left:6793;top:958;width:102;height:15" coordorigin="6793,958" coordsize="102,15" path="m6793,972l6895,958e" filled="f" stroked="t" strokeweight=".581pt" strokecolor="#000000">
                <v:path arrowok="t"/>
              </v:shape>
            </v:group>
            <v:group style="position:absolute;left:6788;top:968;width:5;height:5" coordorigin="6788,968" coordsize="5,5">
              <v:shape style="position:absolute;left:6788;top:968;width:5;height:5" coordorigin="6788,968" coordsize="5,5" path="m6788,968l6788,968,6789,970,6790,971,6791,972,6791,972,6793,972e" filled="f" stroked="t" strokeweight=".581pt" strokecolor="#000000">
                <v:path arrowok="t"/>
              </v:shape>
            </v:group>
            <v:group style="position:absolute;left:6784;top:958;width:5;height:5" coordorigin="6784,958" coordsize="5,5">
              <v:shape style="position:absolute;left:6784;top:958;width:5;height:5" coordorigin="6784,958" coordsize="5,5" path="m6788,962l6788,960,6786,958,6784,958e" filled="f" stroked="t" strokeweight=".581pt" strokecolor="#000000">
                <v:path arrowok="t"/>
              </v:shape>
            </v:group>
            <v:group style="position:absolute;left:7472;top:861;width:15;height:82" coordorigin="7472,861" coordsize="15,82">
              <v:shape style="position:absolute;left:7472;top:861;width:15;height:82" coordorigin="7472,861" coordsize="15,82" path="m7487,942l7472,861e" filled="f" stroked="t" strokeweight=".581pt" strokecolor="#000000">
                <v:path arrowok="t"/>
              </v:shape>
            </v:group>
            <v:group style="position:absolute;left:7487;top:942;width:13;height:10" coordorigin="7487,942" coordsize="13,10">
              <v:shape style="position:absolute;left:7487;top:942;width:13;height:10" coordorigin="7487,942" coordsize="13,10" path="m7487,942l7488,948,7493,952,7499,952e" filled="f" stroked="t" strokeweight=".581pt" strokecolor="#000000">
                <v:path arrowok="t"/>
              </v:shape>
            </v:group>
            <v:group style="position:absolute;left:7318;top:958;width:39;height:2" coordorigin="7318,958" coordsize="39,2">
              <v:shape style="position:absolute;left:7318;top:958;width:39;height:2" coordorigin="7318,958" coordsize="39,0" path="m7318,958l7356,958e" filled="f" stroked="t" strokeweight=".581pt" strokecolor="#000000">
                <v:path arrowok="t"/>
              </v:shape>
            </v:group>
            <v:group style="position:absolute;left:7391;top:861;width:2;height:65" coordorigin="7391,861" coordsize="2,65">
              <v:shape style="position:absolute;left:7391;top:861;width:2;height:65" coordorigin="7391,861" coordsize="0,65" path="m7391,925l7391,861e" filled="f" stroked="t" strokeweight=".581pt" strokecolor="#000000">
                <v:path arrowok="t"/>
              </v:shape>
            </v:group>
            <v:group style="position:absolute;left:7356;top:933;width:34;height:25" coordorigin="7356,933" coordsize="34,25">
              <v:shape style="position:absolute;left:7356;top:933;width:34;height:25" coordorigin="7356,933" coordsize="34,25" path="m7356,958l7378,951,7390,933e" filled="f" stroked="t" strokeweight=".581pt" strokecolor="#000000">
                <v:path arrowok="t"/>
              </v:shape>
            </v:group>
            <v:group style="position:absolute;left:7391;top:861;width:82;height:2" coordorigin="7391,861" coordsize="82,2">
              <v:shape style="position:absolute;left:7391;top:861;width:82;height:2" coordorigin="7391,861" coordsize="82,0" path="m7391,861l7472,861e" filled="f" stroked="t" strokeweight=".581pt" strokecolor="#000000">
                <v:path arrowok="t"/>
              </v:shape>
            </v:group>
            <v:group style="position:absolute;left:6365;top:973;width:2;height:265" coordorigin="6365,973" coordsize="2,265">
              <v:shape style="position:absolute;left:6365;top:973;width:2;height:265" coordorigin="6365,973" coordsize="0,265" path="m6365,973l6365,1238e" filled="f" stroked="t" strokeweight=".244pt" strokecolor="#020A0B">
                <v:path arrowok="t"/>
              </v:shape>
            </v:group>
            <v:group style="position:absolute;left:6506;top:965;width:2;height:273" coordorigin="6506,965" coordsize="2,273">
              <v:shape style="position:absolute;left:6506;top:965;width:2;height:273" coordorigin="6506,965" coordsize="0,273" path="m6506,965l6506,1238e" filled="f" stroked="t" strokeweight=".244pt" strokecolor="#020A0B">
                <v:path arrowok="t"/>
              </v:shape>
            </v:group>
            <v:group style="position:absolute;left:6647;top:965;width:2;height:273" coordorigin="6647,965" coordsize="2,273">
              <v:shape style="position:absolute;left:6647;top:965;width:2;height:273" coordorigin="6647,965" coordsize="0,273" path="m6647,965l6647,1238e" filled="f" stroked="t" strokeweight=".244pt" strokecolor="#020A0B">
                <v:path arrowok="t"/>
              </v:shape>
            </v:group>
            <v:group style="position:absolute;left:6788;top:962;width:2;height:276" coordorigin="6788,962" coordsize="2,276">
              <v:shape style="position:absolute;left:6788;top:962;width:2;height:276" coordorigin="6788,962" coordsize="0,276" path="m6788,962l6788,1238e" filled="f" stroked="t" strokeweight=".244pt" strokecolor="#020A0B">
                <v:path arrowok="t"/>
              </v:shape>
            </v:group>
            <v:group style="position:absolute;left:6929;top:965;width:2;height:273" coordorigin="6929,965" coordsize="2,273">
              <v:shape style="position:absolute;left:6929;top:965;width:2;height:273" coordorigin="6929,965" coordsize="0,273" path="m6929,965l6929,1238e" filled="f" stroked="t" strokeweight=".244pt" strokecolor="#020A0B">
                <v:path arrowok="t"/>
              </v:shape>
            </v:group>
            <v:group style="position:absolute;left:7070;top:968;width:2;height:270" coordorigin="7070,968" coordsize="2,270">
              <v:shape style="position:absolute;left:7070;top:968;width:2;height:270" coordorigin="7070,968" coordsize="0,270" path="m7070,968l7070,1238e" filled="f" stroked="t" strokeweight=".244pt" strokecolor="#020A0B">
                <v:path arrowok="t"/>
              </v:shape>
            </v:group>
            <v:group style="position:absolute;left:7211;top:965;width:2;height:273" coordorigin="7211,965" coordsize="2,273">
              <v:shape style="position:absolute;left:7211;top:965;width:2;height:273" coordorigin="7211,965" coordsize="0,273" path="m7211,965l7211,1238e" filled="f" stroked="t" strokeweight=".244pt" strokecolor="#020A0B">
                <v:path arrowok="t"/>
              </v:shape>
            </v:group>
            <v:group style="position:absolute;left:7473;top:861;width:2;height:377" coordorigin="7473,861" coordsize="2,377">
              <v:shape style="position:absolute;left:7473;top:861;width:2;height:377" coordorigin="7473,861" coordsize="0,377" path="m7473,861l7473,1238e" filled="f" stroked="t" strokeweight=".244pt" strokecolor="#020A0B">
                <v:path arrowok="t"/>
              </v:shape>
            </v:group>
            <v:group style="position:absolute;left:6472;top:958;width:2;height:280" coordorigin="6472,958" coordsize="2,280">
              <v:shape style="position:absolute;left:6472;top:958;width:2;height:280" coordorigin="6472,958" coordsize="0,280" path="m6472,958l6472,1238e" filled="f" stroked="t" strokeweight=".244pt" strokecolor="#020A0B">
                <v:path arrowok="t"/>
              </v:shape>
            </v:group>
            <v:group style="position:absolute;left:6613;top:958;width:2;height:280" coordorigin="6613,958" coordsize="2,280">
              <v:shape style="position:absolute;left:6613;top:958;width:2;height:280" coordorigin="6613,958" coordsize="0,280" path="m6613,958l6613,1238e" filled="f" stroked="t" strokeweight=".244pt" strokecolor="#020A0B">
                <v:path arrowok="t"/>
              </v:shape>
            </v:group>
            <v:group style="position:absolute;left:6754;top:958;width:2;height:280" coordorigin="6754,958" coordsize="2,280">
              <v:shape style="position:absolute;left:6754;top:958;width:2;height:280" coordorigin="6754,958" coordsize="0,280" path="m6754,958l6754,1238e" filled="f" stroked="t" strokeweight=".244pt" strokecolor="#020A0B">
                <v:path arrowok="t"/>
              </v:shape>
            </v:group>
            <v:group style="position:absolute;left:6895;top:958;width:2;height:280" coordorigin="6895,958" coordsize="2,280">
              <v:shape style="position:absolute;left:6895;top:958;width:2;height:280" coordorigin="6895,958" coordsize="0,280" path="m6895,958l6895,1238e" filled="f" stroked="t" strokeweight=".244pt" strokecolor="#020A0B">
                <v:path arrowok="t"/>
              </v:shape>
            </v:group>
            <v:group style="position:absolute;left:7036;top:958;width:2;height:280" coordorigin="7036,958" coordsize="2,280">
              <v:shape style="position:absolute;left:7036;top:958;width:2;height:280" coordorigin="7036,958" coordsize="0,280" path="m7036,958l7036,1238e" filled="f" stroked="t" strokeweight=".244pt" strokecolor="#020A0B">
                <v:path arrowok="t"/>
              </v:shape>
            </v:group>
            <v:group style="position:absolute;left:7177;top:958;width:2;height:280" coordorigin="7177,958" coordsize="2,280">
              <v:shape style="position:absolute;left:7177;top:958;width:2;height:280" coordorigin="7177,958" coordsize="0,280" path="m7177,958l7177,1238e" filled="f" stroked="t" strokeweight=".244pt" strokecolor="#020A0B">
                <v:path arrowok="t"/>
              </v:shape>
            </v:group>
            <v:group style="position:absolute;left:7318;top:958;width:2;height:280" coordorigin="7318,958" coordsize="2,280">
              <v:shape style="position:absolute;left:7318;top:958;width:2;height:280" coordorigin="7318,958" coordsize="0,280" path="m7318,958l7318,1238e" filled="f" stroked="t" strokeweight=".244pt" strokecolor="#020A0B">
                <v:path arrowok="t"/>
              </v:shape>
            </v:group>
            <v:group style="position:absolute;left:7499;top:952;width:2;height:286" coordorigin="7499,952" coordsize="2,286">
              <v:shape style="position:absolute;left:7499;top:952;width:2;height:286" coordorigin="7499,952" coordsize="0,286" path="m7499,952l7499,1238e" filled="f" stroked="t" strokeweight=".244pt" strokecolor="#020A0B">
                <v:path arrowok="t"/>
              </v:shape>
            </v:group>
            <v:group style="position:absolute;left:6015;top:1502;width:351;height:2" coordorigin="6015,1502" coordsize="351,2">
              <v:shape style="position:absolute;left:6015;top:1502;width:351;height:2" coordorigin="6015,1502" coordsize="351,0" path="m6015,1502l6365,1502e" filled="f" stroked="t" strokeweight=".998pt" strokecolor="#00519E">
                <v:path arrowok="t"/>
              </v:shape>
            </v:group>
            <v:group style="position:absolute;left:5981;top:1434;width:26;height:68" coordorigin="5981,1434" coordsize="26,68">
              <v:shape style="position:absolute;left:5981;top:1434;width:26;height:68" coordorigin="5981,1434" coordsize="26,68" path="m5981,1434l5981,1470,5988,1490,6006,1501e" filled="f" stroked="t" strokeweight=".998pt" strokecolor="#00519E">
                <v:path arrowok="t"/>
              </v:shape>
            </v:group>
            <v:group style="position:absolute;left:6365;top:1502;width:138;height:15" coordorigin="6365,1502" coordsize="138,15">
              <v:shape style="position:absolute;left:6365;top:1502;width:138;height:15" coordorigin="6365,1502" coordsize="138,15" path="m6365,1502l6472,1517,6502,1517e" filled="f" stroked="t" strokeweight=".998pt" strokecolor="#00519E">
                <v:path arrowok="t"/>
              </v:shape>
            </v:group>
            <v:group style="position:absolute;left:6612;top:1517;width:31;height:2" coordorigin="6612,1517" coordsize="31,2">
              <v:shape style="position:absolute;left:6612;top:1517;width:31;height:2" coordorigin="6612,1517" coordsize="31,0" path="m6612,1517l6643,1517e" filled="f" stroked="t" strokeweight=".998pt" strokecolor="#00519E">
                <v:path arrowok="t"/>
              </v:shape>
            </v:group>
            <v:group style="position:absolute;left:6511;top:1503;width:102;height:15" coordorigin="6511,1503" coordsize="102,15">
              <v:shape style="position:absolute;left:6511;top:1503;width:102;height:15" coordorigin="6511,1503" coordsize="102,15" path="m6511,1503l6612,1517e" filled="f" stroked="t" strokeweight=".998pt" strokecolor="#00519E">
                <v:path arrowok="t"/>
              </v:shape>
            </v:group>
            <v:group style="position:absolute;left:6754;top:1517;width:31;height:2" coordorigin="6754,1517" coordsize="31,2">
              <v:shape style="position:absolute;left:6754;top:1517;width:31;height:2" coordorigin="6754,1517" coordsize="31,0" path="m6754,1517l6784,1517e" filled="f" stroked="t" strokeweight=".998pt" strokecolor="#00519E">
                <v:path arrowok="t"/>
              </v:shape>
            </v:group>
            <v:group style="position:absolute;left:6652;top:1503;width:102;height:15" coordorigin="6652,1503" coordsize="102,15">
              <v:shape style="position:absolute;left:6652;top:1503;width:102;height:15" coordorigin="6652,1503" coordsize="102,15" path="m6652,1503l6754,1517e" filled="f" stroked="t" strokeweight=".998pt" strokecolor="#00519E">
                <v:path arrowok="t"/>
              </v:shape>
            </v:group>
            <v:group style="position:absolute;left:6895;top:1517;width:31;height:2" coordorigin="6895,1517" coordsize="31,2">
              <v:shape style="position:absolute;left:6895;top:1517;width:31;height:2" coordorigin="6895,1517" coordsize="31,0" path="m6895,1517l6925,1517e" filled="f" stroked="t" strokeweight=".998pt" strokecolor="#00519E">
                <v:path arrowok="t"/>
              </v:shape>
            </v:group>
            <v:group style="position:absolute;left:6793;top:1503;width:102;height:15" coordorigin="6793,1503" coordsize="102,15">
              <v:shape style="position:absolute;left:6793;top:1503;width:102;height:15" coordorigin="6793,1503" coordsize="102,15" path="m6793,1503l6895,1517e" filled="f" stroked="t" strokeweight=".998pt" strokecolor="#00519E">
                <v:path arrowok="t"/>
              </v:shape>
            </v:group>
            <v:group style="position:absolute;left:7036;top:1517;width:30;height:2" coordorigin="7036,1517" coordsize="30,2">
              <v:shape style="position:absolute;left:7036;top:1517;width:30;height:2" coordorigin="7036,1517" coordsize="30,0" path="m7036,1517l7065,1517e" filled="f" stroked="t" strokeweight=".998pt" strokecolor="#00519E">
                <v:path arrowok="t"/>
              </v:shape>
            </v:group>
            <v:group style="position:absolute;left:6934;top:1503;width:102;height:15" coordorigin="6934,1503" coordsize="102,15">
              <v:shape style="position:absolute;left:6934;top:1503;width:102;height:15" coordorigin="6934,1503" coordsize="102,15" path="m6934,1503l7036,1517e" filled="f" stroked="t" strokeweight=".998pt" strokecolor="#00519E">
                <v:path arrowok="t"/>
              </v:shape>
            </v:group>
            <v:group style="position:absolute;left:7075;top:1503;width:102;height:15" coordorigin="7075,1503" coordsize="102,15">
              <v:shape style="position:absolute;left:7075;top:1503;width:102;height:15" coordorigin="7075,1503" coordsize="102,15" path="m7075,1503l7177,1517e" filled="f" stroked="t" strokeweight=".998pt" strokecolor="#00519E">
                <v:path arrowok="t"/>
              </v:shape>
            </v:group>
            <v:group style="position:absolute;left:6496;top:1510;width:20;height:2" coordorigin="6496,1510" coordsize="20,2">
              <v:shape style="position:absolute;left:6496;top:1510;width:20;height:2" coordorigin="6496,1510" coordsize="20,0" path="m6496,1510l6516,1510e" filled="f" stroked="t" strokeweight=".293pt" strokecolor="#00519E">
                <v:path arrowok="t"/>
              </v:shape>
            </v:group>
            <v:group style="position:absolute;left:6637;top:1510;width:20;height:2" coordorigin="6637,1510" coordsize="20,2">
              <v:shape style="position:absolute;left:6637;top:1510;width:20;height:2" coordorigin="6637,1510" coordsize="20,0" path="m6637,1510l6657,1510e" filled="f" stroked="t" strokeweight=".293pt" strokecolor="#00519E">
                <v:path arrowok="t"/>
              </v:shape>
            </v:group>
            <v:group style="position:absolute;left:6778;top:1510;width:20;height:2" coordorigin="6778,1510" coordsize="20,2">
              <v:shape style="position:absolute;left:6778;top:1510;width:20;height:2" coordorigin="6778,1510" coordsize="20,0" path="m6778,1510l6798,1510e" filled="f" stroked="t" strokeweight=".293pt" strokecolor="#00519E">
                <v:path arrowok="t"/>
              </v:shape>
            </v:group>
            <v:group style="position:absolute;left:6919;top:1510;width:20;height:2" coordorigin="6919,1510" coordsize="20,2">
              <v:shape style="position:absolute;left:6919;top:1510;width:20;height:2" coordorigin="6919,1510" coordsize="20,0" path="m6919,1510l6939,1510e" filled="f" stroked="t" strokeweight=".293pt" strokecolor="#00519E">
                <v:path arrowok="t"/>
              </v:shape>
            </v:group>
            <v:group style="position:absolute;left:7060;top:1510;width:20;height:2" coordorigin="7060,1510" coordsize="20,2">
              <v:shape style="position:absolute;left:7060;top:1510;width:20;height:2" coordorigin="7060,1510" coordsize="20,0" path="m7060,1510l7080,1510e" filled="f" stroked="t" strokeweight=".293pt" strokecolor="#00519E">
                <v:path arrowok="t"/>
              </v:shape>
            </v:group>
            <v:group style="position:absolute;left:6502;top:1513;width:5;height:5" coordorigin="6502,1513" coordsize="5,5">
              <v:shape style="position:absolute;left:6502;top:1513;width:5;height:5" coordorigin="6502,1513" coordsize="5,5" path="m6502,1517l6504,1517,6506,1515,6506,1513e" filled="f" stroked="t" strokeweight=".998pt" strokecolor="#00519E">
                <v:path arrowok="t"/>
              </v:shape>
            </v:group>
            <v:group style="position:absolute;left:6506;top:1503;width:5;height:5" coordorigin="6506,1503" coordsize="5,5">
              <v:shape style="position:absolute;left:6506;top:1503;width:5;height:5" coordorigin="6506,1503" coordsize="5,5" path="m6511,1503l6510,1503,6509,1503,6507,1504,6506,1505,6506,1506,6506,1507e" filled="f" stroked="t" strokeweight=".998pt" strokecolor="#00519E">
                <v:path arrowok="t"/>
              </v:shape>
            </v:group>
            <v:group style="position:absolute;left:6643;top:1513;width:5;height:5" coordorigin="6643,1513" coordsize="5,5">
              <v:shape style="position:absolute;left:6643;top:1513;width:5;height:5" coordorigin="6643,1513" coordsize="5,5" path="m6643,1517l6645,1517,6647,1515,6647,1513e" filled="f" stroked="t" strokeweight=".998pt" strokecolor="#00519E">
                <v:path arrowok="t"/>
              </v:shape>
            </v:group>
            <v:group style="position:absolute;left:6647;top:1503;width:5;height:5" coordorigin="6647,1503" coordsize="5,5">
              <v:shape style="position:absolute;left:6647;top:1503;width:5;height:5" coordorigin="6647,1503" coordsize="5,5" path="m6652,1503l6651,1503,6649,1503,6648,1504,6648,1505,6647,1506,6647,1507e" filled="f" stroked="t" strokeweight=".998pt" strokecolor="#00519E">
                <v:path arrowok="t"/>
              </v:shape>
            </v:group>
            <v:group style="position:absolute;left:6784;top:1513;width:5;height:5" coordorigin="6784,1513" coordsize="5,5">
              <v:shape style="position:absolute;left:6784;top:1513;width:5;height:5" coordorigin="6784,1513" coordsize="5,5" path="m6784,1517l6786,1517,6788,1515,6788,1513e" filled="f" stroked="t" strokeweight=".998pt" strokecolor="#00519E">
                <v:path arrowok="t"/>
              </v:shape>
            </v:group>
            <v:group style="position:absolute;left:6788;top:1503;width:5;height:5" coordorigin="6788,1503" coordsize="5,5">
              <v:shape style="position:absolute;left:6788;top:1503;width:5;height:5" coordorigin="6788,1503" coordsize="5,5" path="m6793,1503l6791,1503,6791,1503,6790,1504,6789,1505,6788,1506,6788,1507e" filled="f" stroked="t" strokeweight=".998pt" strokecolor="#00519E">
                <v:path arrowok="t"/>
              </v:shape>
            </v:group>
            <v:group style="position:absolute;left:6925;top:1513;width:5;height:5" coordorigin="6925,1513" coordsize="5,5">
              <v:shape style="position:absolute;left:6925;top:1513;width:5;height:5" coordorigin="6925,1513" coordsize="5,5" path="m6925,1517l6927,1517,6929,1515,6929,1513e" filled="f" stroked="t" strokeweight=".998pt" strokecolor="#00519E">
                <v:path arrowok="t"/>
              </v:shape>
            </v:group>
            <v:group style="position:absolute;left:6929;top:1503;width:5;height:5" coordorigin="6929,1503" coordsize="5,5">
              <v:shape style="position:absolute;left:6929;top:1503;width:5;height:5" coordorigin="6929,1503" coordsize="5,5" path="m6934,1503l6933,1503,6932,1503,6931,1504,6929,1505,6929,1506,6929,1507e" filled="f" stroked="t" strokeweight=".998pt" strokecolor="#00519E">
                <v:path arrowok="t"/>
              </v:shape>
            </v:group>
            <v:group style="position:absolute;left:7065;top:1513;width:5;height:5" coordorigin="7065,1513" coordsize="5,5">
              <v:shape style="position:absolute;left:7065;top:1513;width:5;height:5" coordorigin="7065,1513" coordsize="5,5" path="m7065,1517l7068,1517,7070,1515,7070,1513e" filled="f" stroked="t" strokeweight=".998pt" strokecolor="#00519E">
                <v:path arrowok="t"/>
              </v:shape>
            </v:group>
            <v:group style="position:absolute;left:7070;top:1503;width:5;height:5" coordorigin="7070,1503" coordsize="5,5">
              <v:shape style="position:absolute;left:7070;top:1503;width:5;height:5" coordorigin="7070,1503" coordsize="5,5" path="m7075,1503l7074,1503,7072,1503,7071,1504,7070,1505,7070,1506,7070,1507e" filled="f" stroked="t" strokeweight=".998pt" strokecolor="#00519E">
                <v:path arrowok="t"/>
              </v:shape>
            </v:group>
            <v:group style="position:absolute;left:7201;top:1510;width:20;height:2" coordorigin="7201,1510" coordsize="20,2">
              <v:shape style="position:absolute;left:7201;top:1510;width:20;height:2" coordorigin="7201,1510" coordsize="20,0" path="m7201,1510l7221,1510e" filled="f" stroked="t" strokeweight=".293pt" strokecolor="#00519E">
                <v:path arrowok="t"/>
              </v:shape>
            </v:group>
            <v:group style="position:absolute;left:7216;top:1503;width:102;height:15" coordorigin="7216,1503" coordsize="102,15">
              <v:shape style="position:absolute;left:7216;top:1503;width:102;height:15" coordorigin="7216,1503" coordsize="102,15" path="m7216,1503l7318,1517e" filled="f" stroked="t" strokeweight=".998pt" strokecolor="#00519E">
                <v:path arrowok="t"/>
              </v:shape>
            </v:group>
            <v:group style="position:absolute;left:7211;top:1503;width:5;height:5" coordorigin="7211,1503" coordsize="5,5">
              <v:shape style="position:absolute;left:7211;top:1503;width:5;height:5" coordorigin="7211,1503" coordsize="5,5" path="m7216,1503l7215,1503,7213,1503,7213,1504,7212,1505,7211,1506,7211,1507e" filled="f" stroked="t" strokeweight=".998pt" strokecolor="#00519E">
                <v:path arrowok="t"/>
              </v:shape>
            </v:group>
            <v:group style="position:absolute;left:7177;top:1513;width:35;height:5" coordorigin="7177,1513" coordsize="35,5">
              <v:shape style="position:absolute;left:7177;top:1513;width:35;height:5" coordorigin="7177,1513" coordsize="35,5" path="m7177,1517l7207,1517,7209,1517,7211,1515,7211,1513e" filled="f" stroked="t" strokeweight=".998pt" strokecolor="#00519E">
                <v:path arrowok="t"/>
              </v:shape>
            </v:group>
            <v:group style="position:absolute;left:7391;top:1614;width:82;height:2" coordorigin="7391,1614" coordsize="82,2">
              <v:shape style="position:absolute;left:7391;top:1614;width:82;height:2" coordorigin="7391,1614" coordsize="82,0" path="m7391,1614l7472,1614e" filled="f" stroked="t" strokeweight=".998pt" strokecolor="#00519E">
                <v:path arrowok="t"/>
              </v:shape>
            </v:group>
            <v:group style="position:absolute;left:7472;top:1533;width:15;height:82" coordorigin="7472,1533" coordsize="15,82">
              <v:shape style="position:absolute;left:7472;top:1533;width:15;height:82" coordorigin="7472,1533" coordsize="15,82" path="m7487,1533l7472,1614e" filled="f" stroked="t" strokeweight=".998pt" strokecolor="#00519E">
                <v:path arrowok="t"/>
              </v:shape>
            </v:group>
            <v:group style="position:absolute;left:7391;top:1550;width:2;height:65" coordorigin="7391,1550" coordsize="2,65">
              <v:shape style="position:absolute;left:7391;top:1550;width:2;height:65" coordorigin="7391,1550" coordsize="0,65" path="m7391,1550l7391,1614e" filled="f" stroked="t" strokeweight=".998pt" strokecolor="#00519E">
                <v:path arrowok="t"/>
              </v:shape>
            </v:group>
            <v:group style="position:absolute;left:7318;top:1517;width:39;height:2" coordorigin="7318,1517" coordsize="39,2">
              <v:shape style="position:absolute;left:7318;top:1517;width:39;height:2" coordorigin="7318,1517" coordsize="39,0" path="m7318,1517l7356,1517e" filled="f" stroked="t" strokeweight=".998pt" strokecolor="#00519E">
                <v:path arrowok="t"/>
              </v:shape>
            </v:group>
            <v:group style="position:absolute;left:7499;top:1523;width:92;height:2" coordorigin="7499,1523" coordsize="92,2">
              <v:shape style="position:absolute;left:7499;top:1523;width:92;height:2" coordorigin="7499,1523" coordsize="92,0" path="m7499,1523l7590,1523e" filled="f" stroked="t" strokeweight=".998pt" strokecolor="#00519E">
                <v:path arrowok="t"/>
              </v:shape>
            </v:group>
            <v:group style="position:absolute;left:7365;top:1518;width:26;height:32" coordorigin="7365,1518" coordsize="26,32">
              <v:shape style="position:absolute;left:7365;top:1518;width:26;height:32" coordorigin="7365,1518" coordsize="26,32" path="m7391,1550l7383,1530,7365,1518e" filled="f" stroked="t" strokeweight=".998pt" strokecolor="#00519E">
                <v:path arrowok="t"/>
              </v:shape>
            </v:group>
            <v:group style="position:absolute;left:7487;top:1523;width:13;height:10" coordorigin="7487,1523" coordsize="13,10">
              <v:shape style="position:absolute;left:7487;top:1523;width:13;height:10" coordorigin="7487,1523" coordsize="13,10" path="m7499,1523l7493,1523,7488,1527,7487,1533e" filled="f" stroked="t" strokeweight=".998pt" strokecolor="#00519E">
                <v:path arrowok="t"/>
              </v:shape>
            </v:group>
            <v:group style="position:absolute;left:7737;top:693;width:2;height:507" coordorigin="7737,693" coordsize="2,507">
              <v:shape style="position:absolute;left:7737;top:693;width:2;height:507" coordorigin="7737,693" coordsize="0,507" path="m7737,1199l7737,693e" filled="f" stroked="t" strokeweight=".244pt" strokecolor="#020A0B">
                <v:path arrowok="t"/>
              </v:shape>
            </v:group>
            <v:group style="position:absolute;left:7781;top:612;width:232;height:2" coordorigin="7781,612" coordsize="232,2">
              <v:shape style="position:absolute;left:7781;top:612;width:232;height:2" coordorigin="7781,612" coordsize="232,0" path="m8012,612l7781,612e" filled="f" stroked="t" strokeweight=".581pt" strokecolor="#000000">
                <v:path arrowok="t"/>
              </v:shape>
            </v:group>
            <v:group style="position:absolute;left:7738;top:612;width:43;height:74" coordorigin="7738,612" coordsize="43,74">
              <v:shape style="position:absolute;left:7738;top:612;width:43;height:74" coordorigin="7738,612" coordsize="43,74" path="m7738,685l7781,612e" filled="f" stroked="t" strokeweight=".581pt" strokecolor="#000000">
                <v:path arrowok="t"/>
              </v:shape>
            </v:group>
            <v:group style="position:absolute;left:8051;top:678;width:2;height:174" coordorigin="8051,678" coordsize="2,174">
              <v:shape style="position:absolute;left:8051;top:678;width:2;height:174" coordorigin="8051,678" coordsize="0,174" path="m8051,678l8051,852e" filled="f" stroked="t" strokeweight=".581pt" strokecolor="#000000">
                <v:path arrowok="t"/>
              </v:shape>
            </v:group>
            <v:group style="position:absolute;left:8012;top:612;width:39;height:67" coordorigin="8012,612" coordsize="39,67">
              <v:shape style="position:absolute;left:8012;top:612;width:39;height:67" coordorigin="8012,612" coordsize="39,67" path="m8012,612l8051,678e" filled="f" stroked="t" strokeweight=".581pt" strokecolor="#000000">
                <v:path arrowok="t"/>
              </v:shape>
            </v:group>
            <v:group style="position:absolute;left:8051;top:731;width:2;height:483" coordorigin="8051,731" coordsize="2,483">
              <v:shape style="position:absolute;left:8051;top:731;width:2;height:483" coordorigin="8051,731" coordsize="0,483" path="m8051,731l8051,1213e" filled="f" stroked="t" strokeweight=".244pt" strokecolor="#020A0B">
                <v:path arrowok="t"/>
              </v:shape>
            </v:group>
            <v:group style="position:absolute;left:7781;top:912;width:232;height:2" coordorigin="7781,912" coordsize="232,2">
              <v:shape style="position:absolute;left:7781;top:912;width:232;height:2" coordorigin="7781,912" coordsize="232,0" path="m8012,912l7781,912e" filled="f" stroked="t" strokeweight=".244pt" strokecolor="#020A0B">
                <v:path arrowok="t"/>
              </v:shape>
            </v:group>
            <v:group style="position:absolute;left:8012;top:846;width:39;height:67" coordorigin="8012,846" coordsize="39,67">
              <v:shape style="position:absolute;left:8012;top:846;width:39;height:67" coordorigin="8012,846" coordsize="39,67" path="m8012,912l8051,846e" filled="f" stroked="t" strokeweight=".244pt" strokecolor="#020A0B">
                <v:path arrowok="t"/>
              </v:shape>
            </v:group>
            <v:group style="position:absolute;left:7742;top:846;width:40;height:67" coordorigin="7742,846" coordsize="40,67">
              <v:shape style="position:absolute;left:7742;top:846;width:40;height:67" coordorigin="7742,846" coordsize="40,67" path="m7742,846l7781,912e" filled="f" stroked="t" strokeweight=".244pt" strokecolor="#020A0B">
                <v:path arrowok="t"/>
              </v:shape>
            </v:group>
            <v:group style="position:absolute;left:8012;top:912;width:39;height:67" coordorigin="8012,912" coordsize="39,67">
              <v:shape style="position:absolute;left:8012;top:912;width:39;height:67" coordorigin="8012,912" coordsize="39,67" path="m8012,912l8051,979e" filled="f" stroked="t" strokeweight=".244pt" strokecolor="#020A0B">
                <v:path arrowok="t"/>
              </v:shape>
            </v:group>
            <v:group style="position:absolute;left:7742;top:912;width:40;height:67" coordorigin="7742,912" coordsize="40,67">
              <v:shape style="position:absolute;left:7742;top:912;width:40;height:67" coordorigin="7742,912" coordsize="40,67" path="m7742,979l7781,912e" filled="f" stroked="t" strokeweight=".244pt" strokecolor="#020A0B">
                <v:path arrowok="t"/>
              </v:shape>
            </v:group>
            <v:group style="position:absolute;left:8051;top:1585;width:2;height:164" coordorigin="8051,1585" coordsize="2,164">
              <v:shape style="position:absolute;left:8051;top:1585;width:2;height:164" coordorigin="8051,1585" coordsize="0,164" path="m8051,1749l8051,1585e" filled="f" stroked="t" strokeweight=".998pt" strokecolor="#00519E">
                <v:path arrowok="t"/>
              </v:shape>
            </v:group>
            <v:group style="position:absolute;left:7742;top:1645;width:2;height:104" coordorigin="7742,1645" coordsize="2,104">
              <v:shape style="position:absolute;left:7742;top:1645;width:2;height:104" coordorigin="7742,1645" coordsize="0,104" path="m7742,1645l7742,1748e" filled="f" stroked="t" strokeweight=".998pt" strokecolor="#00519E">
                <v:path arrowok="t"/>
              </v:shape>
            </v:group>
            <v:group style="position:absolute;left:7781;top:1815;width:232;height:2" coordorigin="7781,1815" coordsize="232,2">
              <v:shape style="position:absolute;left:7781;top:1815;width:232;height:2" coordorigin="7781,1815" coordsize="232,0" path="m8012,1815l7781,1815e" filled="f" stroked="t" strokeweight=".998pt" strokecolor="#00519E">
                <v:path arrowok="t"/>
              </v:shape>
            </v:group>
            <v:group style="position:absolute;left:8012;top:1748;width:39;height:67" coordorigin="8012,1748" coordsize="39,67">
              <v:shape style="position:absolute;left:8012;top:1748;width:39;height:67" coordorigin="8012,1748" coordsize="39,67" path="m8012,1815l8051,1748e" filled="f" stroked="t" strokeweight=".998pt" strokecolor="#00519E">
                <v:path arrowok="t"/>
              </v:shape>
            </v:group>
            <v:group style="position:absolute;left:7742;top:1748;width:40;height:67" coordorigin="7742,1748" coordsize="40,67">
              <v:shape style="position:absolute;left:7742;top:1748;width:40;height:67" coordorigin="7742,1748" coordsize="40,67" path="m7742,1748l7781,1815e" filled="f" stroked="t" strokeweight=".998pt" strokecolor="#00519E">
                <v:path arrowok="t"/>
              </v:shape>
            </v:group>
            <v:group style="position:absolute;left:7737;top:688;width:2;height:136" coordorigin="7737,688" coordsize="2,136">
              <v:shape style="position:absolute;left:7737;top:688;width:2;height:136" coordorigin="7737,688" coordsize="0,136" path="m7737,824l7737,688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2"/>
        </w:rPr>
        <w:t>A</w:t>
      </w:r>
      <w:r>
        <w:rPr>
          <w:rFonts w:ascii="Arial"/>
          <w:sz w:val="12"/>
        </w:rPr>
      </w:r>
    </w:p>
    <w:p>
      <w:pPr>
        <w:tabs>
          <w:tab w:pos="4729" w:val="right" w:leader="none"/>
        </w:tabs>
        <w:spacing w:before="353"/>
        <w:ind w:left="82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566.929016pt;margin-top:11.296657pt;width:28.35pt;height:28.35pt;mso-position-horizontal-relative:page;mso-position-vertical-relative:paragraph;z-index:-9627" coordorigin="11339,226" coordsize="567,567">
            <v:shape style="position:absolute;left:11339;top:226;width:567;height:567" coordorigin="11339,226" coordsize="567,567" path="m11339,793l11906,793,11906,226,11339,226,11339,793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pacing w:val="4"/>
          <w:w w:val="115"/>
          <w:position w:val="-5"/>
          <w:sz w:val="12"/>
        </w:rPr>
        <w:t>C</w:t>
      </w:r>
      <w:r>
        <w:rPr>
          <w:rFonts w:ascii="Arial"/>
          <w:b/>
          <w:w w:val="115"/>
          <w:position w:val="-5"/>
          <w:sz w:val="12"/>
        </w:rPr>
        <w:t>H</w:t>
      </w:r>
      <w:r>
        <w:rPr>
          <w:rFonts w:ascii="Times New Roman"/>
          <w:color w:val="FFFFFF"/>
          <w:w w:val="115"/>
          <w:sz w:val="28"/>
        </w:rPr>
        <w:tab/>
      </w:r>
      <w:r>
        <w:rPr>
          <w:rFonts w:ascii="Arial"/>
          <w:b/>
          <w:color w:val="FFFFFF"/>
          <w:w w:val="115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spacing w:before="122"/>
        <w:ind w:left="0" w:right="551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83.501373pt;margin-top:18.087393pt;width:6.55pt;height:9.5pt;mso-position-horizontal-relative:page;mso-position-vertical-relative:paragraph;z-index:-9624" type="#_x0000_t202" filled="f" stroked="f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sz w:val="9"/>
                      <w:szCs w:val="9"/>
                    </w:rPr>
                    <w:t>74</w:t>
                  </w:r>
                  <w:r>
                    <w:rPr>
                      <w:rFonts w:ascii="Arial" w:hAnsi="Arial" w:cs="Arial" w:eastAsia="Arial"/>
                      <w:b/>
                      <w:bCs/>
                      <w:sz w:val="9"/>
                      <w:szCs w:val="9"/>
                    </w:rPr>
                    <w:t>°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2"/>
        </w:rPr>
        <w:t>F</w:t>
      </w:r>
      <w:r>
        <w:rPr>
          <w:rFonts w:asci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60" w:bottom="680" w:left="740" w:right="80"/>
          <w:cols w:num="2" w:equalWidth="0">
            <w:col w:w="3106" w:space="3139"/>
            <w:col w:w="4845"/>
          </w:cols>
        </w:sect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18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629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96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3" w:right="1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312.350pt;mso-position-horizontal-relative:page;mso-position-vertical-relative:paragraph;z-index:-962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63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2,05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4,10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848"/>
        <w:gridCol w:w="848"/>
        <w:gridCol w:w="848"/>
        <w:gridCol w:w="1980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MJ0304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MJ0305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MJ0404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MJ0405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MJ0406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MJ0505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MJ0506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MJ0507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MJ0508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1" w:right="2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MJ0606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MJ0607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MJ0608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MJ0610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MJ0808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MJ0810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MJ0812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MJ1010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MJ1012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MJ1210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6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MJ1212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MJ1214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82.5</w:t>
            </w:r>
          </w:p>
        </w:tc>
      </w:tr>
      <w:tr>
        <w:trPr>
          <w:trHeight w:val="283" w:hRule="exact"/>
        </w:trPr>
        <w:tc>
          <w:tcPr>
            <w:tcW w:w="169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6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MJ1216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05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0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4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66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82.5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91"/>
        <w:ind w:left="6249" w:right="3435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2.728203pt;margin-top:-39.045738pt;width:512.25pt;height:199.45pt;mso-position-horizontal-relative:page;mso-position-vertical-relative:paragraph;z-index:-9622" coordorigin="855,-781" coordsize="10245,3989">
            <v:group style="position:absolute;left:865;top:-771;width:10225;height:2" coordorigin="865,-771" coordsize="10225,2">
              <v:shape style="position:absolute;left:865;top:-771;width:10225;height:2" coordorigin="865,-771" coordsize="10225,0" path="m865,-771l11089,-771e" filled="f" stroked="t" strokeweight="1.000232pt" strokecolor="#CCDCEC">
                <v:path arrowok="t"/>
              </v:shape>
            </v:group>
            <v:group style="position:absolute;left:875;top:-761;width:2;height:3949" coordorigin="875,-761" coordsize="2,3949">
              <v:shape style="position:absolute;left:875;top:-761;width:2;height:3949" coordorigin="875,-761" coordsize="0,3949" path="m875,3188l875,-761e" filled="f" stroked="t" strokeweight="1pt" strokecolor="#CCDCEC">
                <v:path arrowok="t"/>
              </v:shape>
            </v:group>
            <v:group style="position:absolute;left:4276;top:-761;width:2;height:3949" coordorigin="4276,-761" coordsize="2,3949">
              <v:shape style="position:absolute;left:4276;top:-761;width:2;height:3949" coordorigin="4276,-761" coordsize="0,3949" path="m4276,3188l4276,-761e" filled="f" stroked="t" strokeweight="1pt" strokecolor="#CCDCEC">
                <v:path arrowok="t"/>
              </v:shape>
            </v:group>
            <v:group style="position:absolute;left:11079;top:-761;width:2;height:3949" coordorigin="11079,-761" coordsize="2,3949">
              <v:shape style="position:absolute;left:11079;top:-761;width:2;height:3949" coordorigin="11079,-761" coordsize="0,3949" path="m11079,3188l11079,-761e" filled="f" stroked="t" strokeweight="1pt" strokecolor="#CCDCEC">
                <v:path arrowok="t"/>
              </v:shape>
            </v:group>
            <v:group style="position:absolute;left:865;top:3198;width:10225;height:2" coordorigin="865,3198" coordsize="10225,2">
              <v:shape style="position:absolute;left:865;top:3198;width:10225;height:2" coordorigin="865,3198" coordsize="10225,0" path="m865,3198l11089,3198e" filled="f" stroked="t" strokeweight="1.000059pt" strokecolor="#CCDCEC">
                <v:path arrowok="t"/>
              </v:shape>
            </v:group>
            <v:group style="position:absolute;left:5576;top:1568;width:3661;height:2" coordorigin="5576,1568" coordsize="3661,2">
              <v:shape style="position:absolute;left:5576;top:1568;width:3661;height:2" coordorigin="5576,1568" coordsize="3661,0" path="m5576,1568l9236,1568e" filled="f" stroked="t" strokeweight="1.165pt" strokecolor="#000000">
                <v:path arrowok="t"/>
                <v:stroke dashstyle="longDash"/>
              </v:shape>
            </v:group>
            <v:group style="position:absolute;left:7591;top:1170;width:2;height:115" coordorigin="7591,1170" coordsize="2,115">
              <v:shape style="position:absolute;left:7591;top:1170;width:2;height:115" coordorigin="7591,1170" coordsize="0,115" path="m7591,1170l7591,1285e" filled="f" stroked="t" strokeweight=".583014pt" strokecolor="#000000">
                <v:path arrowok="t"/>
              </v:shape>
            </v:group>
            <v:group style="position:absolute;left:7591;top:1170;width:2;height:411" coordorigin="7591,1170" coordsize="2,411">
              <v:shape style="position:absolute;left:7591;top:1170;width:2;height:411" coordorigin="7591,1170" coordsize="0,411" path="m7591,1170l7591,1580e" filled="f" stroked="t" strokeweight=".245pt" strokecolor="#020A0B">
                <v:path arrowok="t"/>
              </v:shape>
            </v:group>
            <v:group style="position:absolute;left:8607;top:1203;width:2;height:365" coordorigin="8607,1203" coordsize="2,365">
              <v:shape style="position:absolute;left:8607;top:1203;width:2;height:365" coordorigin="8607,1203" coordsize="0,365" path="m8607,1203l8607,1568e" filled="f" stroked="t" strokeweight=".245pt" strokecolor="#020A0B">
                <v:path arrowok="t"/>
              </v:shape>
            </v:group>
            <v:group style="position:absolute;left:9112;top:1584;width:455;height:343" coordorigin="9112,1584" coordsize="455,343">
              <v:shape style="position:absolute;left:9112;top:1584;width:455;height:343" coordorigin="9112,1584" coordsize="455,343" path="m9112,1584l9567,1926e" filled="f" stroked="t" strokeweight=".245pt" strokecolor="#020A0B">
                <v:path arrowok="t"/>
              </v:shape>
            </v:group>
            <v:group style="position:absolute;left:9112;top:1209;width:455;height:343" coordorigin="9112,1209" coordsize="455,343">
              <v:shape style="position:absolute;left:9112;top:1209;width:455;height:343" coordorigin="9112,1209" coordsize="455,343" path="m9112,1552l9567,1209e" filled="f" stroked="t" strokeweight=".245pt" strokecolor="#020A0B">
                <v:path arrowok="t"/>
              </v:shape>
            </v:group>
            <v:group style="position:absolute;left:9568;top:1292;width:75;height:553" coordorigin="9568,1292" coordsize="75,553">
              <v:shape style="position:absolute;left:9568;top:1292;width:75;height:553" coordorigin="9568,1292" coordsize="75,553" path="m9568,1844l9606,1765,9631,1682,9642,1597,9643,1568,9642,1539,9631,1454,9606,1371,9582,1317,9568,1292e" filled="f" stroked="t" strokeweight=".583pt" strokecolor="#000000">
                <v:path arrowok="t"/>
                <v:stroke dashstyle="dash"/>
              </v:shape>
            </v:group>
            <v:group style="position:absolute;left:9532;top:1838;width:46;height:62" coordorigin="9532,1838" coordsize="46,62">
              <v:shape style="position:absolute;left:9532;top:1838;width:46;height:62" coordorigin="9532,1838" coordsize="46,62" path="m9558,1838l9532,1900,9577,1851,9558,1838xe" filled="t" fillcolor="#020A0B" stroked="f">
                <v:path arrowok="t"/>
                <v:fill type="solid"/>
              </v:shape>
            </v:group>
            <v:group style="position:absolute;left:9532;top:1838;width:46;height:62" coordorigin="9532,1838" coordsize="46,62">
              <v:shape style="position:absolute;left:9532;top:1838;width:46;height:62" coordorigin="9532,1838" coordsize="46,62" path="m9577,1851l9532,1900,9558,1838,9577,1851xe" filled="f" stroked="t" strokeweight="0pt" strokecolor="#020A0B">
                <v:path arrowok="t"/>
              </v:shape>
            </v:group>
            <v:group style="position:absolute;left:9532;top:1236;width:46;height:62" coordorigin="9532,1236" coordsize="46,62">
              <v:shape style="position:absolute;left:9532;top:1236;width:46;height:62" coordorigin="9532,1236" coordsize="46,62" path="m9532,1236l9558,1297,9577,1285,9532,1236xe" filled="t" fillcolor="#020A0B" stroked="f">
                <v:path arrowok="t"/>
                <v:fill type="solid"/>
              </v:shape>
            </v:group>
            <v:group style="position:absolute;left:9532;top:1236;width:46;height:62" coordorigin="9532,1236" coordsize="46,62">
              <v:shape style="position:absolute;left:9532;top:1236;width:46;height:62" coordorigin="9532,1236" coordsize="46,62" path="m9558,1297l9532,1236,9577,1285,9558,1297xe" filled="f" stroked="t" strokeweight="0pt" strokecolor="#020A0B">
                <v:path arrowok="t"/>
              </v:shape>
            </v:group>
            <v:group style="position:absolute;left:8589;top:1137;width:479;height:2" coordorigin="8589,1137" coordsize="479,2">
              <v:shape style="position:absolute;left:8589;top:1137;width:479;height:2" coordorigin="8589,1137" coordsize="479,0" path="m8589,1137l9068,1137e" filled="f" stroked="t" strokeweight=".245pt" strokecolor="#020A0B">
                <v:path arrowok="t"/>
              </v:shape>
            </v:group>
            <v:group style="position:absolute;left:9023;top:1203;width:2;height:365" coordorigin="9023,1203" coordsize="2,365">
              <v:shape style="position:absolute;left:9023;top:1203;width:2;height:365" coordorigin="9023,1203" coordsize="0,365" path="m9023,1568l9023,1203e" filled="f" stroked="t" strokeweight=".583pt" strokecolor="#000000">
                <v:path arrowok="t"/>
                <v:stroke dashstyle="dash"/>
              </v:shape>
            </v:group>
            <v:group style="position:absolute;left:9012;top:1137;width:22;height:67" coordorigin="9012,1137" coordsize="22,67">
              <v:shape style="position:absolute;left:9012;top:1137;width:22;height:67" coordorigin="9012,1137" coordsize="22,67" path="m9023,1137l9012,1203,9034,1203,9023,1137xe" filled="t" fillcolor="#020A0B" stroked="f">
                <v:path arrowok="t"/>
                <v:fill type="solid"/>
              </v:shape>
            </v:group>
            <v:group style="position:absolute;left:9012;top:1137;width:22;height:67" coordorigin="9012,1137" coordsize="22,67">
              <v:shape style="position:absolute;left:9012;top:1137;width:22;height:67" coordorigin="9012,1137" coordsize="22,67" path="m9034,1203l9023,1137,9012,1203,9034,1203xe" filled="f" stroked="t" strokeweight="0pt" strokecolor="#020A0B">
                <v:path arrowok="t"/>
              </v:shape>
            </v:group>
            <v:group style="position:absolute;left:8172;top:1203;width:354;height:2" coordorigin="8172,1203" coordsize="354,2">
              <v:shape style="position:absolute;left:8172;top:1203;width:354;height:2" coordorigin="8172,1203" coordsize="354,0" path="m8525,1203l8172,1203e" filled="f" stroked="t" strokeweight=".245pt" strokecolor="#020A0B">
                <v:path arrowok="t"/>
              </v:shape>
            </v:group>
            <v:group style="position:absolute;left:8459;top:1137;width:2;height:432" coordorigin="8459,1137" coordsize="2,432">
              <v:shape style="position:absolute;left:8459;top:1137;width:2;height:432" coordorigin="8459,1137" coordsize="0,432" path="m8459,1137l8459,1568e" filled="f" stroked="t" strokeweight=".245pt" strokecolor="#020A0B">
                <v:path arrowok="t"/>
              </v:shape>
            </v:group>
            <v:group style="position:absolute;left:8211;top:1137;width:2;height:432" coordorigin="8211,1137" coordsize="2,432">
              <v:shape style="position:absolute;left:8211;top:1137;width:2;height:432" coordorigin="8211,1137" coordsize="0,432" path="m8211,1137l8211,1568e" filled="f" stroked="t" strokeweight=".245pt" strokecolor="#020A0B">
                <v:path arrowok="t"/>
              </v:shape>
            </v:group>
            <v:group style="position:absolute;left:7577;top:1285;width:14;height:13" coordorigin="7577,1285" coordsize="14,13">
              <v:shape style="position:absolute;left:7577;top:1285;width:14;height:13" coordorigin="7577,1285" coordsize="14,13" path="m7577,1297l7585,1297,7591,1292,7591,1285e" filled="f" stroked="t" strokeweight=".583pt" strokecolor="#000000">
                <v:path arrowok="t"/>
              </v:shape>
            </v:group>
            <v:group style="position:absolute;left:7485;top:1289;width:112;height:2" coordorigin="7485,1289" coordsize="112,2">
              <v:shape style="position:absolute;left:7485;top:1289;width:112;height:2" coordorigin="7485,1289" coordsize="112,0" path="m7485,1289l7596,1289e" filled="f" stroked="t" strokeweight="1.3816pt" strokecolor="#000000">
                <v:path arrowok="t"/>
              </v:shape>
            </v:group>
            <v:group style="position:absolute;left:5961;top:1779;width:2806;height:2" coordorigin="5961,1779" coordsize="2806,2">
              <v:shape style="position:absolute;left:5961;top:1779;width:2806;height:2" coordorigin="5961,1779" coordsize="2806,0" path="m5961,1779l8767,1779e" filled="f" stroked="t" strokeweight="1.001000pt" strokecolor="#00519E">
                <v:path arrowok="t"/>
              </v:shape>
            </v:group>
            <v:group style="position:absolute;left:7591;top:1888;width:2;height:102" coordorigin="7591,1888" coordsize="2,102">
              <v:shape style="position:absolute;left:7591;top:1888;width:2;height:102" coordorigin="7591,1888" coordsize="0,102" path="m7591,1888l7591,1989e" filled="f" stroked="t" strokeweight="1.001000pt" strokecolor="#00519E">
                <v:path arrowok="t"/>
              </v:shape>
            </v:group>
            <v:group style="position:absolute;left:7591;top:1170;width:127;height:2" coordorigin="7591,1170" coordsize="127,2">
              <v:shape style="position:absolute;left:7591;top:1170;width:127;height:2" coordorigin="7591,1170" coordsize="127,0" path="m7591,1170l7717,1170e" filled="f" stroked="t" strokeweight=".583pt" strokecolor="#000000">
                <v:path arrowok="t"/>
              </v:shape>
            </v:group>
            <v:group style="position:absolute;left:8039;top:1203;width:133;height:2" coordorigin="8039,1203" coordsize="133,2">
              <v:shape style="position:absolute;left:8039;top:1203;width:133;height:2" coordorigin="8039,1203" coordsize="133,0" path="m8039,1203l8172,1203e" filled="f" stroked="t" strokeweight=".583pt" strokecolor="#000000">
                <v:path arrowok="t"/>
              </v:shape>
            </v:group>
            <v:group style="position:absolute;left:8172;top:1203;width:2;height:365" coordorigin="8172,1203" coordsize="2,365">
              <v:shape style="position:absolute;left:8172;top:1203;width:2;height:365" coordorigin="8172,1203" coordsize="0,365" path="m8172,1203l8172,1568e" filled="f" stroked="t" strokeweight=".245pt" strokecolor="#020A0B">
                <v:path arrowok="t"/>
              </v:shape>
            </v:group>
            <v:group style="position:absolute;left:8525;top:1203;width:2;height:365" coordorigin="8525,1203" coordsize="2,365">
              <v:shape style="position:absolute;left:8525;top:1203;width:2;height:365" coordorigin="8525,1203" coordsize="0,365" path="m8525,1203l8525,1568e" filled="f" stroked="t" strokeweight=".245pt" strokecolor="#020A0B">
                <v:path arrowok="t"/>
              </v:shape>
            </v:group>
            <v:group style="position:absolute;left:8525;top:1203;width:244;height:365" coordorigin="8525,1203" coordsize="244,365">
              <v:shape style="position:absolute;left:8525;top:1203;width:244;height:365" coordorigin="8525,1203" coordsize="244,365" path="m8525,1203l8607,1203,8768,1325,8768,1568e" filled="f" stroked="t" strokeweight=".583pt" strokecolor="#000000">
                <v:path arrowok="t"/>
              </v:shape>
            </v:group>
            <v:group style="position:absolute;left:8211;top:1137;width:249;height:2" coordorigin="8211,1137" coordsize="249,2">
              <v:shape style="position:absolute;left:8211;top:1137;width:249;height:2" coordorigin="8211,1137" coordsize="249,0" path="m8211,1137l8459,1137e" filled="f" stroked="t" strokeweight=".583pt" strokecolor="#000000">
                <v:path arrowok="t"/>
              </v:shape>
            </v:group>
            <v:group style="position:absolute;left:8459;top:1137;width:67;height:67" coordorigin="8459,1137" coordsize="67,67">
              <v:shape style="position:absolute;left:8459;top:1137;width:67;height:67" coordorigin="8459,1137" coordsize="67,67" path="m8525,1203l8459,1137e" filled="f" stroked="t" strokeweight=".583pt" strokecolor="#000000">
                <v:path arrowok="t"/>
              </v:shape>
            </v:group>
            <v:group style="position:absolute;left:8172;top:1137;width:39;height:67" coordorigin="8172,1137" coordsize="39,67">
              <v:shape style="position:absolute;left:8172;top:1137;width:39;height:67" coordorigin="8172,1137" coordsize="39,67" path="m8172,1203l8211,1137e" filled="f" stroked="t" strokeweight=".583pt" strokecolor="#000000">
                <v:path arrowok="t"/>
              </v:shape>
            </v:group>
            <v:group style="position:absolute;left:8525;top:1932;width:83;height:2" coordorigin="8525,1932" coordsize="83,2">
              <v:shape style="position:absolute;left:8525;top:1932;width:83;height:2" coordorigin="8525,1932" coordsize="83,0" path="m8525,1932l8607,1932e" filled="f" stroked="t" strokeweight="1.001000pt" strokecolor="#00519E">
                <v:path arrowok="t"/>
              </v:shape>
            </v:group>
            <v:group style="position:absolute;left:7592;top:1989;width:136;height:2" coordorigin="7592,1989" coordsize="136,2">
              <v:shape style="position:absolute;left:7592;top:1989;width:136;height:2" coordorigin="7592,1989" coordsize="136,0" path="m7592,1989l7728,1989e" filled="f" stroked="t" strokeweight="1.001000pt" strokecolor="#00519E">
                <v:path arrowok="t"/>
              </v:shape>
            </v:group>
            <v:group style="position:absolute;left:8211;top:1999;width:249;height:2" coordorigin="8211,1999" coordsize="249,2">
              <v:shape style="position:absolute;left:8211;top:1999;width:249;height:2" coordorigin="8211,1999" coordsize="249,0" path="m8211,1999l8459,1999e" filled="f" stroked="t" strokeweight="1.001000pt" strokecolor="#00519E">
                <v:path arrowok="t"/>
              </v:shape>
            </v:group>
            <v:group style="position:absolute;left:8172;top:1932;width:39;height:67" coordorigin="8172,1932" coordsize="39,67">
              <v:shape style="position:absolute;left:8172;top:1932;width:39;height:67" coordorigin="8172,1932" coordsize="39,67" path="m8172,1932l8211,1999e" filled="f" stroked="t" strokeweight="1.001000pt" strokecolor="#00519E">
                <v:path arrowok="t"/>
              </v:shape>
            </v:group>
            <v:group style="position:absolute;left:8459;top:1932;width:67;height:67" coordorigin="8459,1932" coordsize="67,67">
              <v:shape style="position:absolute;left:8459;top:1932;width:67;height:67" coordorigin="8459,1932" coordsize="67,67" path="m8525,1932l8459,1999e" filled="f" stroked="t" strokeweight="1.001000pt" strokecolor="#00519E">
                <v:path arrowok="t"/>
              </v:shape>
            </v:group>
            <v:group style="position:absolute;left:8039;top:1932;width:133;height:2" coordorigin="8039,1932" coordsize="133,2">
              <v:shape style="position:absolute;left:8039;top:1932;width:133;height:2" coordorigin="8039,1932" coordsize="133,0" path="m8039,1932l8172,1932e" filled="f" stroked="t" strokeweight="1.001000pt" strokecolor="#00519E">
                <v:path arrowok="t"/>
              </v:shape>
            </v:group>
            <v:group style="position:absolute;left:8758;top:1793;width:20;height:2" coordorigin="8758,1793" coordsize="20,2">
              <v:shape style="position:absolute;left:8758;top:1793;width:20;height:2" coordorigin="8758,1793" coordsize="20,0" path="m8758,1793l8778,1793e" filled="f" stroked="t" strokeweight="1.593pt" strokecolor="#00519E">
                <v:path arrowok="t"/>
              </v:shape>
            </v:group>
            <v:group style="position:absolute;left:8607;top:1811;width:162;height:122" coordorigin="8607,1811" coordsize="162,122">
              <v:shape style="position:absolute;left:8607;top:1811;width:162;height:122" coordorigin="8607,1811" coordsize="162,122" path="m8607,1932l8768,1811e" filled="f" stroked="t" strokeweight="1.001000pt" strokecolor="#00519E">
                <v:path arrowok="t"/>
              </v:shape>
            </v:group>
            <v:group style="position:absolute;left:7581;top:1870;width:11;height:10" coordorigin="7581,1870" coordsize="11,10">
              <v:shape style="position:absolute;left:7581;top:1870;width:11;height:10" coordorigin="7581,1870" coordsize="11,10" path="m7591,1880l7591,1874,7586,1870,7581,1870e" filled="f" stroked="t" strokeweight="1.001000pt" strokecolor="#00519E">
                <v:path arrowok="t"/>
              </v:shape>
            </v:group>
            <v:group style="position:absolute;left:9629;top:1685;width:2;height:2" coordorigin="9629,1685" coordsize="2,2">
              <v:shape style="position:absolute;left:9629;top:1685;width:2;height:2" coordorigin="9629,1685" coordsize="1,1" path="m9629,1685l9630,1685e" filled="f" stroked="t" strokeweight=".142pt" strokecolor="#020A0B">
                <v:path arrowok="t"/>
              </v:shape>
            </v:group>
            <v:group style="position:absolute;left:8606;top:1203;width:2;height:2" coordorigin="8606,1203" coordsize="2,2">
              <v:shape style="position:absolute;left:8606;top:1203;width:2;height:2" coordorigin="8606,1203" coordsize="1,2" path="m8607,1204l8607,1203,8606,1203,8606,1203,8606,1204,8607,1204xe" filled="f" stroked="t" strokeweight=".583pt" strokecolor="#000000">
                <v:path arrowok="t"/>
              </v:shape>
            </v:group>
            <v:group style="position:absolute;left:8767;top:1324;width:2;height:2" coordorigin="8767,1324" coordsize="2,2">
              <v:shape style="position:absolute;left:8767;top:1324;width:2;height:2" coordorigin="8767,1324" coordsize="1,1" path="m8768,1325l8768,1324,8767,1325,8768,1325xe" filled="f" stroked="t" strokeweight="0pt" strokecolor="#020A0B">
                <v:path arrowok="t"/>
              </v:shape>
            </v:group>
            <v:group style="position:absolute;left:8768;top:1568;width:2;height:198" coordorigin="8768,1568" coordsize="2,198">
              <v:shape style="position:absolute;left:8768;top:1568;width:2;height:198" coordorigin="8768,1568" coordsize="0,198" path="m8768,1765l8768,1568e" filled="f" stroked="t" strokeweight=".583pt" strokecolor="#000000">
                <v:path arrowok="t"/>
              </v:shape>
            </v:group>
            <v:group style="position:absolute;left:5948;top:218;width:26;height:27" coordorigin="5948,218" coordsize="26,27">
              <v:shape style="position:absolute;left:5948;top:218;width:26;height:27" coordorigin="5948,218" coordsize="26,27" path="m5948,231l5974,231e" filled="f" stroked="t" strokeweight="1.444pt" strokecolor="#000000">
                <v:path arrowok="t"/>
              </v:shape>
            </v:group>
            <v:group style="position:absolute;left:5961;top:231;width:12;height:2" coordorigin="5961,231" coordsize="12,2">
              <v:shape style="position:absolute;left:5961;top:231;width:12;height:2" coordorigin="5961,231" coordsize="12,0" path="m5961,231l5973,231e" filled="f" stroked="t" strokeweight=".588pt" strokecolor="#000000">
                <v:path arrowok="t"/>
              </v:shape>
            </v:group>
            <v:group style="position:absolute;left:6031;top:231;width:12;height:2" coordorigin="6031,231" coordsize="12,2">
              <v:shape style="position:absolute;left:6031;top:231;width:12;height:2" coordorigin="6031,231" coordsize="12,0" path="m6031,231l6043,231e" filled="f" stroked="t" strokeweight=".588pt" strokecolor="#000000">
                <v:path arrowok="t"/>
              </v:shape>
            </v:group>
            <v:group style="position:absolute;left:6101;top:231;width:12;height:2" coordorigin="6101,231" coordsize="12,2">
              <v:shape style="position:absolute;left:6101;top:231;width:12;height:2" coordorigin="6101,231" coordsize="12,0" path="m6101,231l6113,231e" filled="f" stroked="t" strokeweight=".588pt" strokecolor="#000000">
                <v:path arrowok="t"/>
              </v:shape>
            </v:group>
            <v:group style="position:absolute;left:6171;top:231;width:11;height:2" coordorigin="6171,231" coordsize="11,2">
              <v:shape style="position:absolute;left:6171;top:231;width:11;height:2" coordorigin="6171,231" coordsize="11,0" path="m6171,231l6182,231e" filled="f" stroked="t" strokeweight=".588pt" strokecolor="#000000">
                <v:path arrowok="t"/>
              </v:shape>
            </v:group>
            <v:group style="position:absolute;left:6241;top:231;width:12;height:2" coordorigin="6241,231" coordsize="12,2">
              <v:shape style="position:absolute;left:6241;top:231;width:12;height:2" coordorigin="6241,231" coordsize="12,0" path="m6241,231l6253,231e" filled="f" stroked="t" strokeweight=".588pt" strokecolor="#000000">
                <v:path arrowok="t"/>
              </v:shape>
            </v:group>
            <v:group style="position:absolute;left:6311;top:231;width:12;height:2" coordorigin="6311,231" coordsize="12,2">
              <v:shape style="position:absolute;left:6311;top:231;width:12;height:2" coordorigin="6311,231" coordsize="12,0" path="m6311,231l6322,231e" filled="f" stroked="t" strokeweight=".588pt" strokecolor="#000000">
                <v:path arrowok="t"/>
              </v:shape>
            </v:group>
            <v:group style="position:absolute;left:6381;top:231;width:11;height:2" coordorigin="6381,231" coordsize="11,2">
              <v:shape style="position:absolute;left:6381;top:231;width:11;height:2" coordorigin="6381,231" coordsize="11,0" path="m6381,231l6392,231e" filled="f" stroked="t" strokeweight=".588pt" strokecolor="#000000">
                <v:path arrowok="t"/>
              </v:shape>
            </v:group>
            <v:group style="position:absolute;left:6451;top:231;width:12;height:2" coordorigin="6451,231" coordsize="12,2">
              <v:shape style="position:absolute;left:6451;top:231;width:12;height:2" coordorigin="6451,231" coordsize="12,0" path="m6451,231l6463,231e" filled="f" stroked="t" strokeweight=".588pt" strokecolor="#000000">
                <v:path arrowok="t"/>
              </v:shape>
            </v:group>
            <v:group style="position:absolute;left:6520;top:231;width:12;height:2" coordorigin="6520,231" coordsize="12,2">
              <v:shape style="position:absolute;left:6520;top:231;width:12;height:2" coordorigin="6520,231" coordsize="12,0" path="m6520,231l6532,231e" filled="f" stroked="t" strokeweight=".588pt" strokecolor="#000000">
                <v:path arrowok="t"/>
              </v:shape>
            </v:group>
            <v:group style="position:absolute;left:6591;top:231;width:11;height:2" coordorigin="6591,231" coordsize="11,2">
              <v:shape style="position:absolute;left:6591;top:231;width:11;height:2" coordorigin="6591,231" coordsize="11,0" path="m6591,231l6602,231e" filled="f" stroked="t" strokeweight=".588pt" strokecolor="#000000">
                <v:path arrowok="t"/>
              </v:shape>
            </v:group>
            <v:group style="position:absolute;left:6660;top:231;width:12;height:2" coordorigin="6660,231" coordsize="12,2">
              <v:shape style="position:absolute;left:6660;top:231;width:12;height:2" coordorigin="6660,231" coordsize="12,0" path="m6660,231l6672,231e" filled="f" stroked="t" strokeweight=".588pt" strokecolor="#000000">
                <v:path arrowok="t"/>
              </v:shape>
            </v:group>
            <v:group style="position:absolute;left:6730;top:231;width:12;height:2" coordorigin="6730,231" coordsize="12,2">
              <v:shape style="position:absolute;left:6730;top:231;width:12;height:2" coordorigin="6730,231" coordsize="12,0" path="m6730,231l6742,231e" filled="f" stroked="t" strokeweight=".588pt" strokecolor="#000000">
                <v:path arrowok="t"/>
              </v:shape>
            </v:group>
            <v:group style="position:absolute;left:6801;top:231;width:11;height:2" coordorigin="6801,231" coordsize="11,2">
              <v:shape style="position:absolute;left:6801;top:231;width:11;height:2" coordorigin="6801,231" coordsize="11,0" path="m6801,231l6811,231e" filled="f" stroked="t" strokeweight=".588pt" strokecolor="#000000">
                <v:path arrowok="t"/>
              </v:shape>
            </v:group>
            <v:group style="position:absolute;left:6870;top:231;width:12;height:2" coordorigin="6870,231" coordsize="12,2">
              <v:shape style="position:absolute;left:6870;top:231;width:12;height:2" coordorigin="6870,231" coordsize="12,0" path="m6870,231l6882,231e" filled="f" stroked="t" strokeweight=".588pt" strokecolor="#000000">
                <v:path arrowok="t"/>
              </v:shape>
            </v:group>
            <v:group style="position:absolute;left:6940;top:231;width:12;height:2" coordorigin="6940,231" coordsize="12,2">
              <v:shape style="position:absolute;left:6940;top:231;width:12;height:2" coordorigin="6940,231" coordsize="12,0" path="m6940,231l6952,231e" filled="f" stroked="t" strokeweight=".588pt" strokecolor="#000000">
                <v:path arrowok="t"/>
              </v:shape>
            </v:group>
            <v:group style="position:absolute;left:7010;top:231;width:11;height:2" coordorigin="7010,231" coordsize="11,2">
              <v:shape style="position:absolute;left:7010;top:231;width:11;height:2" coordorigin="7010,231" coordsize="11,0" path="m7010,231l7021,231e" filled="f" stroked="t" strokeweight=".588pt" strokecolor="#000000">
                <v:path arrowok="t"/>
              </v:shape>
            </v:group>
            <v:group style="position:absolute;left:7080;top:231;width:12;height:2" coordorigin="7080,231" coordsize="12,2">
              <v:shape style="position:absolute;left:7080;top:231;width:12;height:2" coordorigin="7080,231" coordsize="12,0" path="m7080,231l7092,231e" filled="f" stroked="t" strokeweight=".588pt" strokecolor="#000000">
                <v:path arrowok="t"/>
              </v:shape>
            </v:group>
            <v:group style="position:absolute;left:7149;top:231;width:12;height:2" coordorigin="7149,231" coordsize="12,2">
              <v:shape style="position:absolute;left:7149;top:231;width:12;height:2" coordorigin="7149,231" coordsize="12,0" path="m7149,231l7161,231e" filled="f" stroked="t" strokeweight=".588pt" strokecolor="#000000">
                <v:path arrowok="t"/>
              </v:shape>
            </v:group>
            <v:group style="position:absolute;left:7220;top:231;width:11;height:2" coordorigin="7220,231" coordsize="11,2">
              <v:shape style="position:absolute;left:7220;top:231;width:11;height:2" coordorigin="7220,231" coordsize="11,0" path="m7220,231l7231,231e" filled="f" stroked="t" strokeweight=".588pt" strokecolor="#000000">
                <v:path arrowok="t"/>
              </v:shape>
            </v:group>
            <v:group style="position:absolute;left:7290;top:231;width:12;height:2" coordorigin="7290,231" coordsize="12,2">
              <v:shape style="position:absolute;left:7290;top:231;width:12;height:2" coordorigin="7290,231" coordsize="12,0" path="m7290,231l7301,231e" filled="f" stroked="t" strokeweight=".588pt" strokecolor="#000000">
                <v:path arrowok="t"/>
              </v:shape>
            </v:group>
            <v:group style="position:absolute;left:7359;top:231;width:12;height:2" coordorigin="7359,231" coordsize="12,2">
              <v:shape style="position:absolute;left:7359;top:231;width:12;height:2" coordorigin="7359,231" coordsize="12,0" path="m7359,231l7371,231e" filled="f" stroked="t" strokeweight=".588pt" strokecolor="#000000">
                <v:path arrowok="t"/>
              </v:shape>
            </v:group>
            <v:group style="position:absolute;left:7430;top:231;width:11;height:2" coordorigin="7430,231" coordsize="11,2">
              <v:shape style="position:absolute;left:7430;top:231;width:11;height:2" coordorigin="7430,231" coordsize="11,0" path="m7430,231l7441,231e" filled="f" stroked="t" strokeweight=".588pt" strokecolor="#000000">
                <v:path arrowok="t"/>
              </v:shape>
            </v:group>
            <v:group style="position:absolute;left:7499;top:231;width:12;height:2" coordorigin="7499,231" coordsize="12,2">
              <v:shape style="position:absolute;left:7499;top:231;width:12;height:2" coordorigin="7499,231" coordsize="12,0" path="m7499,231l7511,231e" filled="f" stroked="t" strokeweight=".588pt" strokecolor="#000000">
                <v:path arrowok="t"/>
              </v:shape>
            </v:group>
            <v:group style="position:absolute;left:7568;top:231;width:12;height:2" coordorigin="7568,231" coordsize="12,2">
              <v:shape style="position:absolute;left:7568;top:231;width:12;height:2" coordorigin="7568,231" coordsize="12,0" path="m7568,231l7580,231e" filled="f" stroked="t" strokeweight=".588pt" strokecolor="#000000">
                <v:path arrowok="t"/>
              </v:shape>
            </v:group>
            <v:group style="position:absolute;left:7638;top:231;width:12;height:2" coordorigin="7638,231" coordsize="12,2">
              <v:shape style="position:absolute;left:7638;top:231;width:12;height:2" coordorigin="7638,231" coordsize="12,0" path="m7638,231l7650,231e" filled="f" stroked="t" strokeweight=".588pt" strokecolor="#000000">
                <v:path arrowok="t"/>
              </v:shape>
            </v:group>
            <v:group style="position:absolute;left:7708;top:231;width:12;height:2" coordorigin="7708,231" coordsize="12,2">
              <v:shape style="position:absolute;left:7708;top:231;width:12;height:2" coordorigin="7708,231" coordsize="12,0" path="m7708,231l7720,231e" filled="f" stroked="t" strokeweight=".588pt" strokecolor="#000000">
                <v:path arrowok="t"/>
              </v:shape>
            </v:group>
            <v:group style="position:absolute;left:7778;top:231;width:12;height:2" coordorigin="7778,231" coordsize="12,2">
              <v:shape style="position:absolute;left:7778;top:231;width:12;height:2" coordorigin="7778,231" coordsize="12,0" path="m7778,231l7789,231e" filled="f" stroked="t" strokeweight=".588pt" strokecolor="#000000">
                <v:path arrowok="t"/>
              </v:shape>
            </v:group>
            <v:group style="position:absolute;left:7848;top:231;width:12;height:2" coordorigin="7848,231" coordsize="12,2">
              <v:shape style="position:absolute;left:7848;top:231;width:12;height:2" coordorigin="7848,231" coordsize="12,0" path="m7848,231l7860,231e" filled="f" stroked="t" strokeweight=".588pt" strokecolor="#000000">
                <v:path arrowok="t"/>
              </v:shape>
            </v:group>
            <v:group style="position:absolute;left:7918;top:231;width:12;height:2" coordorigin="7918,231" coordsize="12,2">
              <v:shape style="position:absolute;left:7918;top:231;width:12;height:2" coordorigin="7918,231" coordsize="12,0" path="m7918,231l7930,231e" filled="f" stroked="t" strokeweight=".588pt" strokecolor="#000000">
                <v:path arrowok="t"/>
              </v:shape>
            </v:group>
            <v:group style="position:absolute;left:7987;top:231;width:12;height:2" coordorigin="7987,231" coordsize="12,2">
              <v:shape style="position:absolute;left:7987;top:231;width:12;height:2" coordorigin="7987,231" coordsize="12,0" path="m7987,231l7999,231e" filled="f" stroked="t" strokeweight=".588pt" strokecolor="#000000">
                <v:path arrowok="t"/>
              </v:shape>
            </v:group>
            <v:group style="position:absolute;left:8058;top:231;width:12;height:2" coordorigin="8058,231" coordsize="12,2">
              <v:shape style="position:absolute;left:8058;top:231;width:12;height:2" coordorigin="8058,231" coordsize="12,0" path="m8058,231l8070,231e" filled="f" stroked="t" strokeweight=".588pt" strokecolor="#000000">
                <v:path arrowok="t"/>
              </v:shape>
            </v:group>
            <v:group style="position:absolute;left:8127;top:231;width:12;height:2" coordorigin="8127,231" coordsize="12,2">
              <v:shape style="position:absolute;left:8127;top:231;width:12;height:2" coordorigin="8127,231" coordsize="12,0" path="m8127,231l8139,231e" filled="f" stroked="t" strokeweight=".588pt" strokecolor="#000000">
                <v:path arrowok="t"/>
              </v:shape>
            </v:group>
            <v:group style="position:absolute;left:8197;top:231;width:12;height:2" coordorigin="8197,231" coordsize="12,2">
              <v:shape style="position:absolute;left:8197;top:231;width:12;height:2" coordorigin="8197,231" coordsize="12,0" path="m8197,231l8209,231e" filled="f" stroked="t" strokeweight=".588pt" strokecolor="#000000">
                <v:path arrowok="t"/>
              </v:shape>
            </v:group>
            <v:group style="position:absolute;left:8268;top:231;width:12;height:2" coordorigin="8268,231" coordsize="12,2">
              <v:shape style="position:absolute;left:8268;top:231;width:12;height:2" coordorigin="8268,231" coordsize="12,0" path="m8268,231l8279,231e" filled="f" stroked="t" strokeweight=".588pt" strokecolor="#000000">
                <v:path arrowok="t"/>
              </v:shape>
            </v:group>
            <v:group style="position:absolute;left:8337;top:231;width:12;height:2" coordorigin="8337,231" coordsize="12,2">
              <v:shape style="position:absolute;left:8337;top:231;width:12;height:2" coordorigin="8337,231" coordsize="12,0" path="m8337,231l8349,231e" filled="f" stroked="t" strokeweight=".588pt" strokecolor="#000000">
                <v:path arrowok="t"/>
              </v:shape>
            </v:group>
            <v:group style="position:absolute;left:8407;top:231;width:12;height:2" coordorigin="8407,231" coordsize="12,2">
              <v:shape style="position:absolute;left:8407;top:231;width:12;height:2" coordorigin="8407,231" coordsize="12,0" path="m8407,231l8419,231e" filled="f" stroked="t" strokeweight=".588pt" strokecolor="#000000">
                <v:path arrowok="t"/>
              </v:shape>
            </v:group>
            <v:group style="position:absolute;left:8477;top:231;width:12;height:2" coordorigin="8477,231" coordsize="12,2">
              <v:shape style="position:absolute;left:8477;top:231;width:12;height:2" coordorigin="8477,231" coordsize="12,0" path="m8477,231l8489,231e" filled="f" stroked="t" strokeweight=".588pt" strokecolor="#000000">
                <v:path arrowok="t"/>
              </v:shape>
            </v:group>
            <v:group style="position:absolute;left:8547;top:231;width:12;height:2" coordorigin="8547,231" coordsize="12,2">
              <v:shape style="position:absolute;left:8547;top:231;width:12;height:2" coordorigin="8547,231" coordsize="12,0" path="m8547,231l8559,231e" filled="f" stroked="t" strokeweight=".588pt" strokecolor="#000000">
                <v:path arrowok="t"/>
              </v:shape>
            </v:group>
            <v:group style="position:absolute;left:8616;top:231;width:12;height:2" coordorigin="8616,231" coordsize="12,2">
              <v:shape style="position:absolute;left:8616;top:231;width:12;height:2" coordorigin="8616,231" coordsize="12,0" path="m8616,231l8628,231e" filled="f" stroked="t" strokeweight=".588pt" strokecolor="#000000">
                <v:path arrowok="t"/>
              </v:shape>
            </v:group>
            <v:group style="position:absolute;left:8687;top:231;width:12;height:2" coordorigin="8687,231" coordsize="12,2">
              <v:shape style="position:absolute;left:8687;top:231;width:12;height:2" coordorigin="8687,231" coordsize="12,0" path="m8687,231l8699,231e" filled="f" stroked="t" strokeweight=".588pt" strokecolor="#000000">
                <v:path arrowok="t"/>
              </v:shape>
            </v:group>
            <v:group style="position:absolute;left:8757;top:231;width:7;height:2" coordorigin="8757,231" coordsize="7,2">
              <v:shape style="position:absolute;left:8757;top:231;width:7;height:2" coordorigin="8757,231" coordsize="7,0" path="m8757,231l8763,231e" filled="f" stroked="t" strokeweight=".588pt" strokecolor="#000000">
                <v:path arrowok="t"/>
              </v:shape>
            </v:group>
            <v:group style="position:absolute;left:8751;top:218;width:26;height:27" coordorigin="8751,218" coordsize="26,27">
              <v:shape style="position:absolute;left:8751;top:218;width:26;height:27" coordorigin="8751,218" coordsize="26,27" path="m8751,231l8776,231e" filled="f" stroked="t" strokeweight="1.444pt" strokecolor="#000000">
                <v:path arrowok="t"/>
              </v:shape>
            </v:group>
            <v:group style="position:absolute;left:7361;top:470;width:26;height:27" coordorigin="7361,470" coordsize="26,27">
              <v:shape style="position:absolute;left:7361;top:470;width:26;height:27" coordorigin="7361,470" coordsize="26,27" path="m7361,483l7387,483e" filled="f" stroked="t" strokeweight="1.442pt" strokecolor="#000000">
                <v:path arrowok="t"/>
              </v:shape>
            </v:group>
            <v:group style="position:absolute;left:7374;top:483;width:12;height:2" coordorigin="7374,483" coordsize="12,2">
              <v:shape style="position:absolute;left:7374;top:483;width:12;height:2" coordorigin="7374,483" coordsize="12,0" path="m7374,483l7386,483e" filled="f" stroked="t" strokeweight=".587pt" strokecolor="#000000">
                <v:path arrowok="t"/>
              </v:shape>
            </v:group>
            <v:group style="position:absolute;left:7444;top:483;width:12;height:2" coordorigin="7444,483" coordsize="12,2">
              <v:shape style="position:absolute;left:7444;top:483;width:12;height:2" coordorigin="7444,483" coordsize="12,0" path="m7444,483l7456,483e" filled="f" stroked="t" strokeweight=".587pt" strokecolor="#000000">
                <v:path arrowok="t"/>
              </v:shape>
            </v:group>
            <v:group style="position:absolute;left:7514;top:483;width:12;height:2" coordorigin="7514,483" coordsize="12,2">
              <v:shape style="position:absolute;left:7514;top:483;width:12;height:2" coordorigin="7514,483" coordsize="12,0" path="m7514,483l7525,483e" filled="f" stroked="t" strokeweight=".587pt" strokecolor="#000000">
                <v:path arrowok="t"/>
              </v:shape>
            </v:group>
            <v:group style="position:absolute;left:7583;top:483;width:12;height:2" coordorigin="7583,483" coordsize="12,2">
              <v:shape style="position:absolute;left:7583;top:483;width:12;height:2" coordorigin="7583,483" coordsize="12,0" path="m7583,483l7595,483e" filled="f" stroked="t" strokeweight=".587pt" strokecolor="#000000">
                <v:path arrowok="t"/>
              </v:shape>
            </v:group>
            <v:group style="position:absolute;left:7653;top:483;width:12;height:2" coordorigin="7653,483" coordsize="12,2">
              <v:shape style="position:absolute;left:7653;top:483;width:12;height:2" coordorigin="7653,483" coordsize="12,0" path="m7653,483l7665,483e" filled="f" stroked="t" strokeweight=".587pt" strokecolor="#000000">
                <v:path arrowok="t"/>
              </v:shape>
            </v:group>
            <v:group style="position:absolute;left:7722;top:483;width:12;height:2" coordorigin="7722,483" coordsize="12,2">
              <v:shape style="position:absolute;left:7722;top:483;width:12;height:2" coordorigin="7722,483" coordsize="12,0" path="m7722,483l7734,483e" filled="f" stroked="t" strokeweight=".587pt" strokecolor="#000000">
                <v:path arrowok="t"/>
              </v:shape>
            </v:group>
            <v:group style="position:absolute;left:7793;top:483;width:12;height:2" coordorigin="7793,483" coordsize="12,2">
              <v:shape style="position:absolute;left:7793;top:483;width:12;height:2" coordorigin="7793,483" coordsize="12,0" path="m7793,483l7805,483e" filled="f" stroked="t" strokeweight=".587pt" strokecolor="#000000">
                <v:path arrowok="t"/>
              </v:shape>
            </v:group>
            <v:group style="position:absolute;left:7862;top:483;width:12;height:2" coordorigin="7862,483" coordsize="12,2">
              <v:shape style="position:absolute;left:7862;top:483;width:12;height:2" coordorigin="7862,483" coordsize="12,0" path="m7862,483l7874,483e" filled="f" stroked="t" strokeweight=".587pt" strokecolor="#000000">
                <v:path arrowok="t"/>
              </v:shape>
            </v:group>
            <v:group style="position:absolute;left:7932;top:483;width:12;height:2" coordorigin="7932,483" coordsize="12,2">
              <v:shape style="position:absolute;left:7932;top:483;width:12;height:2" coordorigin="7932,483" coordsize="12,0" path="m7932,483l7944,483e" filled="f" stroked="t" strokeweight=".587pt" strokecolor="#000000">
                <v:path arrowok="t"/>
              </v:shape>
            </v:group>
            <v:group style="position:absolute;left:8003;top:483;width:12;height:2" coordorigin="8003,483" coordsize="12,2">
              <v:shape style="position:absolute;left:8003;top:483;width:12;height:2" coordorigin="8003,483" coordsize="12,0" path="m8003,483l8014,483e" filled="f" stroked="t" strokeweight=".587pt" strokecolor="#000000">
                <v:path arrowok="t"/>
              </v:shape>
            </v:group>
            <v:group style="position:absolute;left:8072;top:483;width:12;height:2" coordorigin="8072,483" coordsize="12,2">
              <v:shape style="position:absolute;left:8072;top:483;width:12;height:2" coordorigin="8072,483" coordsize="12,0" path="m8072,483l8084,483e" filled="f" stroked="t" strokeweight=".587pt" strokecolor="#000000">
                <v:path arrowok="t"/>
              </v:shape>
            </v:group>
            <v:group style="position:absolute;left:8142;top:483;width:12;height:2" coordorigin="8142,483" coordsize="12,2">
              <v:shape style="position:absolute;left:8142;top:483;width:12;height:2" coordorigin="8142,483" coordsize="12,0" path="m8142,483l8154,483e" filled="f" stroked="t" strokeweight=".587pt" strokecolor="#000000">
                <v:path arrowok="t"/>
              </v:shape>
            </v:group>
            <v:group style="position:absolute;left:8212;top:483;width:12;height:2" coordorigin="8212,483" coordsize="12,2">
              <v:shape style="position:absolute;left:8212;top:483;width:12;height:2" coordorigin="8212,483" coordsize="12,0" path="m8212,483l8224,483e" filled="f" stroked="t" strokeweight=".587pt" strokecolor="#000000">
                <v:path arrowok="t"/>
              </v:shape>
            </v:group>
            <v:group style="position:absolute;left:8282;top:483;width:12;height:2" coordorigin="8282,483" coordsize="12,2">
              <v:shape style="position:absolute;left:8282;top:483;width:12;height:2" coordorigin="8282,483" coordsize="12,0" path="m8282,483l8294,483e" filled="f" stroked="t" strokeweight=".587pt" strokecolor="#000000">
                <v:path arrowok="t"/>
              </v:shape>
            </v:group>
            <v:group style="position:absolute;left:8351;top:483;width:12;height:2" coordorigin="8351,483" coordsize="12,2">
              <v:shape style="position:absolute;left:8351;top:483;width:12;height:2" coordorigin="8351,483" coordsize="12,0" path="m8351,483l8363,483e" filled="f" stroked="t" strokeweight=".587pt" strokecolor="#000000">
                <v:path arrowok="t"/>
              </v:shape>
            </v:group>
            <v:group style="position:absolute;left:8422;top:483;width:12;height:2" coordorigin="8422,483" coordsize="12,2">
              <v:shape style="position:absolute;left:8422;top:483;width:12;height:2" coordorigin="8422,483" coordsize="12,0" path="m8422,483l8434,483e" filled="f" stroked="t" strokeweight=".587pt" strokecolor="#000000">
                <v:path arrowok="t"/>
              </v:shape>
            </v:group>
            <v:group style="position:absolute;left:8492;top:483;width:12;height:2" coordorigin="8492,483" coordsize="12,2">
              <v:shape style="position:absolute;left:8492;top:483;width:12;height:2" coordorigin="8492,483" coordsize="12,0" path="m8492,483l8503,483e" filled="f" stroked="t" strokeweight=".587pt" strokecolor="#000000">
                <v:path arrowok="t"/>
              </v:shape>
            </v:group>
            <v:group style="position:absolute;left:8561;top:483;width:12;height:2" coordorigin="8561,483" coordsize="12,2">
              <v:shape style="position:absolute;left:8561;top:483;width:12;height:2" coordorigin="8561,483" coordsize="12,0" path="m8561,483l8573,483e" filled="f" stroked="t" strokeweight=".587pt" strokecolor="#000000">
                <v:path arrowok="t"/>
              </v:shape>
            </v:group>
            <v:group style="position:absolute;left:8632;top:483;width:12;height:2" coordorigin="8632,483" coordsize="12,2">
              <v:shape style="position:absolute;left:8632;top:483;width:12;height:2" coordorigin="8632,483" coordsize="12,0" path="m8632,483l8643,483e" filled="f" stroked="t" strokeweight=".587pt" strokecolor="#000000">
                <v:path arrowok="t"/>
              </v:shape>
            </v:group>
            <v:group style="position:absolute;left:8701;top:483;width:12;height:2" coordorigin="8701,483" coordsize="12,2">
              <v:shape style="position:absolute;left:8701;top:483;width:12;height:2" coordorigin="8701,483" coordsize="12,0" path="m8701,483l8713,483e" filled="f" stroked="t" strokeweight=".587pt" strokecolor="#000000">
                <v:path arrowok="t"/>
              </v:shape>
            </v:group>
            <v:group style="position:absolute;left:8740;top:470;width:26;height:27" coordorigin="8740,470" coordsize="26,27">
              <v:shape style="position:absolute;left:8740;top:470;width:26;height:27" coordorigin="8740,470" coordsize="26,27" path="m8740,483l8765,483e" filled="f" stroked="t" strokeweight="1.442pt" strokecolor="#000000">
                <v:path arrowok="t"/>
              </v:shape>
            </v:group>
            <v:group style="position:absolute;left:5958;top:173;width:2;height:1053" coordorigin="5958,173" coordsize="2,1053">
              <v:shape style="position:absolute;left:5958;top:173;width:2;height:1053" coordorigin="5958,173" coordsize="0,1053" path="m5958,173l5958,1226e" filled="f" stroked="t" strokeweight=".245pt" strokecolor="#020A0B">
                <v:path arrowok="t"/>
              </v:shape>
            </v:group>
            <v:group style="position:absolute;left:7376;top:437;width:2;height:1148" coordorigin="7376,437" coordsize="2,1148">
              <v:shape style="position:absolute;left:7376;top:437;width:2;height:1148" coordorigin="7376,437" coordsize="0,1148" path="m7376,437l7376,1584e" filled="f" stroked="t" strokeweight=".2456pt" strokecolor="#020A0B">
                <v:path arrowok="t"/>
              </v:shape>
            </v:group>
            <v:group style="position:absolute;left:8763;top:173;width:2;height:1064" coordorigin="8763,173" coordsize="2,1064">
              <v:shape style="position:absolute;left:8763;top:173;width:2;height:1064" coordorigin="8763,173" coordsize="0,1064" path="m8763,173l8763,1237e" filled="f" stroked="t" strokeweight=".245pt" strokecolor="#020A0B">
                <v:path arrowok="t"/>
              </v:shape>
            </v:group>
            <v:group style="position:absolute;left:5961;top:1351;width:2;height:431" coordorigin="5961,1351" coordsize="2,431">
              <v:shape style="position:absolute;left:5961;top:1351;width:2;height:431" coordorigin="5961,1351" coordsize="0,431" path="m5961,1351l5961,1781e" filled="f" stroked="t" strokeweight=".58301pt" strokecolor="#000000">
                <v:path arrowok="t"/>
              </v:shape>
            </v:group>
            <v:group style="position:absolute;left:5995;top:1318;width:352;height:2" coordorigin="5995,1318" coordsize="352,2">
              <v:shape style="position:absolute;left:5995;top:1318;width:352;height:2" coordorigin="5995,1318" coordsize="352,0" path="m5995,1318l6347,1318e" filled="f" stroked="t" strokeweight=".583pt" strokecolor="#000000">
                <v:path arrowok="t"/>
              </v:shape>
            </v:group>
            <v:group style="position:absolute;left:5962;top:1318;width:34;height:25" coordorigin="5962,1318" coordsize="34,25">
              <v:shape style="position:absolute;left:5962;top:1318;width:34;height:25" coordorigin="5962,1318" coordsize="34,25" path="m5995,1318l5974,1325,5962,1343e" filled="f" stroked="t" strokeweight=".583pt" strokecolor="#000000">
                <v:path arrowok="t"/>
              </v:shape>
            </v:group>
            <v:group style="position:absolute;left:7201;top:1303;width:103;height:15" coordorigin="7201,1303" coordsize="103,15">
              <v:shape style="position:absolute;left:7201;top:1303;width:103;height:15" coordorigin="7201,1303" coordsize="103,15" path="m7201,1318l7303,1303e" filled="f" stroked="t" strokeweight=".583pt" strokecolor="#000000">
                <v:path arrowok="t"/>
              </v:shape>
            </v:group>
            <v:group style="position:absolute;left:6634;top:1303;width:103;height:15" coordorigin="6634,1303" coordsize="103,15">
              <v:shape style="position:absolute;left:6634;top:1303;width:103;height:15" coordorigin="6634,1303" coordsize="103,15" path="m6634,1318l6737,1303e" filled="f" stroked="t" strokeweight=".583pt" strokecolor="#000000">
                <v:path arrowok="t"/>
              </v:shape>
            </v:group>
            <v:group style="position:absolute;left:6595;top:1305;width:41;height:2" coordorigin="6595,1305" coordsize="41,2">
              <v:shape style="position:absolute;left:6595;top:1305;width:41;height:2" coordorigin="6595,1305" coordsize="41,0" path="m6595,1305l6635,1305e" filled="f" stroked="t" strokeweight=".7945pt" strokecolor="#000000">
                <v:path arrowok="t"/>
              </v:shape>
            </v:group>
            <v:group style="position:absolute;left:6629;top:1313;width:6;height:5" coordorigin="6629,1313" coordsize="6,5">
              <v:shape style="position:absolute;left:6629;top:1313;width:6;height:5" coordorigin="6629,1313" coordsize="6,5" path="m6629,1313l6629,1314,6630,1316,6631,1317,6632,1318,6634,1318,6634,1318e" filled="f" stroked="t" strokeweight=".583pt" strokecolor="#000000">
                <v:path arrowok="t"/>
              </v:shape>
            </v:group>
            <v:group style="position:absolute;left:6625;top:1303;width:5;height:5" coordorigin="6625,1303" coordsize="5,5">
              <v:shape style="position:absolute;left:6625;top:1303;width:5;height:5" coordorigin="6625,1303" coordsize="5,5" path="m6629,1307l6629,1306,6628,1303,6625,1303e" filled="f" stroked="t" strokeweight=".583pt" strokecolor="#000000">
                <v:path arrowok="t"/>
              </v:shape>
            </v:group>
            <v:group style="position:absolute;left:6454;top:1305;width:41;height:2" coordorigin="6454,1305" coordsize="41,2">
              <v:shape style="position:absolute;left:6454;top:1305;width:41;height:2" coordorigin="6454,1305" coordsize="41,0" path="m6454,1305l6494,1305e" filled="f" stroked="t" strokeweight=".7945pt" strokecolor="#000000">
                <v:path arrowok="t"/>
              </v:shape>
            </v:group>
            <v:group style="position:absolute;left:6493;top:1303;width:103;height:15" coordorigin="6493,1303" coordsize="103,15">
              <v:shape style="position:absolute;left:6493;top:1303;width:103;height:15" coordorigin="6493,1303" coordsize="103,15" path="m6493,1318l6595,1303e" filled="f" stroked="t" strokeweight=".583pt" strokecolor="#000000">
                <v:path arrowok="t"/>
              </v:shape>
            </v:group>
            <v:group style="position:absolute;left:6489;top:1313;width:5;height:5" coordorigin="6489,1313" coordsize="5,5">
              <v:shape style="position:absolute;left:6489;top:1313;width:5;height:5" coordorigin="6489,1313" coordsize="5,5" path="m6489,1313l6489,1314,6489,1316,6489,1317,6491,1318,6492,1318,6493,1318e" filled="f" stroked="t" strokeweight=".583pt" strokecolor="#000000">
                <v:path arrowok="t"/>
              </v:shape>
            </v:group>
            <v:group style="position:absolute;left:6484;top:1303;width:5;height:5" coordorigin="6484,1303" coordsize="5,5">
              <v:shape style="position:absolute;left:6484;top:1303;width:5;height:5" coordorigin="6484,1303" coordsize="5,5" path="m6489,1307l6489,1306,6486,1303,6484,1303e" filled="f" stroked="t" strokeweight=".583pt" strokecolor="#000000">
                <v:path arrowok="t"/>
              </v:shape>
            </v:group>
            <v:group style="position:absolute;left:6347;top:1303;width:108;height:16" coordorigin="6347,1303" coordsize="108,16">
              <v:shape style="position:absolute;left:6347;top:1303;width:108;height:16" coordorigin="6347,1303" coordsize="108,16" path="m6347,1318l6454,1303e" filled="f" stroked="t" strokeweight=".583pt" strokecolor="#000000">
                <v:path arrowok="t"/>
              </v:shape>
            </v:group>
            <v:group style="position:absolute;left:7191;top:1303;width:5;height:5" coordorigin="7191,1303" coordsize="5,5">
              <v:shape style="position:absolute;left:7191;top:1303;width:5;height:5" coordorigin="7191,1303" coordsize="5,5" path="m7196,1307l7196,1306,7194,1303,7191,1303e" filled="f" stroked="t" strokeweight=".583pt" strokecolor="#000000">
                <v:path arrowok="t"/>
              </v:shape>
            </v:group>
            <v:group style="position:absolute;left:7161;top:1305;width:41;height:2" coordorigin="7161,1305" coordsize="41,2">
              <v:shape style="position:absolute;left:7161;top:1305;width:41;height:2" coordorigin="7161,1305" coordsize="41,0" path="m7161,1305l7201,1305e" filled="f" stroked="t" strokeweight=".7945pt" strokecolor="#000000">
                <v:path arrowok="t"/>
              </v:shape>
            </v:group>
            <v:group style="position:absolute;left:7196;top:1313;width:6;height:5" coordorigin="7196,1313" coordsize="6,5">
              <v:shape style="position:absolute;left:7196;top:1313;width:6;height:5" coordorigin="7196,1313" coordsize="6,5" path="m7196,1313l7196,1314,7196,1316,7197,1317,7198,1318,7200,1318,7201,1318e" filled="f" stroked="t" strokeweight=".583pt" strokecolor="#000000">
                <v:path arrowok="t"/>
              </v:shape>
            </v:group>
            <v:group style="position:absolute;left:7020;top:1305;width:40;height:2" coordorigin="7020,1305" coordsize="40,2">
              <v:shape style="position:absolute;left:7020;top:1305;width:40;height:2" coordorigin="7020,1305" coordsize="40,0" path="m7020,1305l7060,1305e" filled="f" stroked="t" strokeweight=".7945pt" strokecolor="#000000">
                <v:path arrowok="t"/>
              </v:shape>
            </v:group>
            <v:group style="position:absolute;left:7059;top:1303;width:103;height:15" coordorigin="7059,1303" coordsize="103,15">
              <v:shape style="position:absolute;left:7059;top:1303;width:103;height:15" coordorigin="7059,1303" coordsize="103,15" path="m7059,1318l7161,1303e" filled="f" stroked="t" strokeweight=".583pt" strokecolor="#000000">
                <v:path arrowok="t"/>
              </v:shape>
            </v:group>
            <v:group style="position:absolute;left:7054;top:1313;width:6;height:5" coordorigin="7054,1313" coordsize="6,5">
              <v:shape style="position:absolute;left:7054;top:1313;width:6;height:5" coordorigin="7054,1313" coordsize="6,5" path="m7054,1313l7054,1314,7055,1316,7056,1317,7056,1318,7058,1318,7059,1318e" filled="f" stroked="t" strokeweight=".583pt" strokecolor="#000000">
                <v:path arrowok="t"/>
              </v:shape>
            </v:group>
            <v:group style="position:absolute;left:7050;top:1303;width:5;height:5" coordorigin="7050,1303" coordsize="5,5">
              <v:shape style="position:absolute;left:7050;top:1303;width:5;height:5" coordorigin="7050,1303" coordsize="5,5" path="m7054,1307l7054,1306,7052,1303,7050,1303e" filled="f" stroked="t" strokeweight=".583pt" strokecolor="#000000">
                <v:path arrowok="t"/>
              </v:shape>
            </v:group>
            <v:group style="position:absolute;left:6879;top:1305;width:41;height:2" coordorigin="6879,1305" coordsize="41,2">
              <v:shape style="position:absolute;left:6879;top:1305;width:41;height:2" coordorigin="6879,1305" coordsize="41,0" path="m6879,1305l6919,1305e" filled="f" stroked="t" strokeweight=".7945pt" strokecolor="#000000">
                <v:path arrowok="t"/>
              </v:shape>
            </v:group>
            <v:group style="position:absolute;left:6918;top:1303;width:103;height:15" coordorigin="6918,1303" coordsize="103,15">
              <v:shape style="position:absolute;left:6918;top:1303;width:103;height:15" coordorigin="6918,1303" coordsize="103,15" path="m6918,1318l7020,1303e" filled="f" stroked="t" strokeweight=".583pt" strokecolor="#000000">
                <v:path arrowok="t"/>
              </v:shape>
            </v:group>
            <v:group style="position:absolute;left:6913;top:1313;width:6;height:5" coordorigin="6913,1313" coordsize="6,5">
              <v:shape style="position:absolute;left:6913;top:1313;width:6;height:5" coordorigin="6913,1313" coordsize="6,5" path="m6913,1313l6913,1314,6913,1316,6915,1317,6915,1318,6916,1318,6918,1318e" filled="f" stroked="t" strokeweight=".583pt" strokecolor="#000000">
                <v:path arrowok="t"/>
              </v:shape>
            </v:group>
            <v:group style="position:absolute;left:6909;top:1303;width:5;height:5" coordorigin="6909,1303" coordsize="5,5">
              <v:shape style="position:absolute;left:6909;top:1303;width:5;height:5" coordorigin="6909,1303" coordsize="5,5" path="m6913,1307l6913,1306,6910,1303,6909,1303e" filled="f" stroked="t" strokeweight=".583pt" strokecolor="#000000">
                <v:path arrowok="t"/>
              </v:shape>
            </v:group>
            <v:group style="position:absolute;left:6737;top:1305;width:41;height:2" coordorigin="6737,1305" coordsize="41,2">
              <v:shape style="position:absolute;left:6737;top:1305;width:41;height:2" coordorigin="6737,1305" coordsize="41,0" path="m6737,1305l6777,1305e" filled="f" stroked="t" strokeweight=".7945pt" strokecolor="#000000">
                <v:path arrowok="t"/>
              </v:shape>
            </v:group>
            <v:group style="position:absolute;left:6776;top:1303;width:103;height:15" coordorigin="6776,1303" coordsize="103,15">
              <v:shape style="position:absolute;left:6776;top:1303;width:103;height:15" coordorigin="6776,1303" coordsize="103,15" path="m6776,1318l6879,1303e" filled="f" stroked="t" strokeweight=".583pt" strokecolor="#000000">
                <v:path arrowok="t"/>
              </v:shape>
            </v:group>
            <v:group style="position:absolute;left:6771;top:1313;width:6;height:5" coordorigin="6771,1313" coordsize="6,5">
              <v:shape style="position:absolute;left:6771;top:1313;width:6;height:5" coordorigin="6771,1313" coordsize="6,5" path="m6771,1313l6771,1314,6772,1316,6773,1317,6774,1318,6775,1318,6776,1318e" filled="f" stroked="t" strokeweight=".583pt" strokecolor="#000000">
                <v:path arrowok="t"/>
              </v:shape>
            </v:group>
            <v:group style="position:absolute;left:6767;top:1303;width:5;height:5" coordorigin="6767,1303" coordsize="5,5">
              <v:shape style="position:absolute;left:6767;top:1303;width:5;height:5" coordorigin="6767,1303" coordsize="5,5" path="m6771,1307l6771,1306,6769,1303,6767,1303e" filled="f" stroked="t" strokeweight=".583pt" strokecolor="#000000">
                <v:path arrowok="t"/>
              </v:shape>
            </v:group>
            <v:group style="position:absolute;left:7458;top:1206;width:15;height:82" coordorigin="7458,1206" coordsize="15,82">
              <v:shape style="position:absolute;left:7458;top:1206;width:15;height:82" coordorigin="7458,1206" coordsize="15,82" path="m7472,1287l7458,1206e" filled="f" stroked="t" strokeweight=".583pt" strokecolor="#000000">
                <v:path arrowok="t"/>
              </v:shape>
            </v:group>
            <v:group style="position:absolute;left:7472;top:1287;width:13;height:11" coordorigin="7472,1287" coordsize="13,11">
              <v:shape style="position:absolute;left:7472;top:1287;width:13;height:11" coordorigin="7472,1287" coordsize="13,11" path="m7472,1287l7474,1293,7479,1297,7485,1297e" filled="f" stroked="t" strokeweight=".583pt" strokecolor="#000000">
                <v:path arrowok="t"/>
              </v:shape>
            </v:group>
            <v:group style="position:absolute;left:7303;top:1303;width:39;height:2" coordorigin="7303,1303" coordsize="39,2">
              <v:shape style="position:absolute;left:7303;top:1303;width:39;height:2" coordorigin="7303,1303" coordsize="39,0" path="m7303,1303l7342,1303e" filled="f" stroked="t" strokeweight=".583pt" strokecolor="#000000">
                <v:path arrowok="t"/>
              </v:shape>
            </v:group>
            <v:group style="position:absolute;left:7376;top:1206;width:2;height:65" coordorigin="7376,1206" coordsize="2,65">
              <v:shape style="position:absolute;left:7376;top:1206;width:2;height:65" coordorigin="7376,1206" coordsize="0,65" path="m7376,1271l7376,1206e" filled="f" stroked="t" strokeweight=".583pt" strokecolor="#000000">
                <v:path arrowok="t"/>
              </v:shape>
            </v:group>
            <v:group style="position:absolute;left:7342;top:1279;width:34;height:25" coordorigin="7342,1279" coordsize="34,25">
              <v:shape style="position:absolute;left:7342;top:1279;width:34;height:25" coordorigin="7342,1279" coordsize="34,25" path="m7342,1303l7363,1296,7375,1279e" filled="f" stroked="t" strokeweight=".583pt" strokecolor="#000000">
                <v:path arrowok="t"/>
              </v:shape>
            </v:group>
            <v:group style="position:absolute;left:7376;top:1206;width:83;height:2" coordorigin="7376,1206" coordsize="83,2">
              <v:shape style="position:absolute;left:7376;top:1206;width:83;height:2" coordorigin="7376,1206" coordsize="83,0" path="m7376,1206l7458,1206e" filled="f" stroked="t" strokeweight=".583pt" strokecolor="#000000">
                <v:path arrowok="t"/>
              </v:shape>
            </v:group>
            <v:group style="position:absolute;left:6347;top:1318;width:2;height:266" coordorigin="6347,1318" coordsize="2,266">
              <v:shape style="position:absolute;left:6347;top:1318;width:2;height:266" coordorigin="6347,1318" coordsize="0,266" path="m6347,1318l6347,1584e" filled="f" stroked="t" strokeweight=".245pt" strokecolor="#020A0B">
                <v:path arrowok="t"/>
              </v:shape>
            </v:group>
            <v:group style="position:absolute;left:6489;top:1311;width:2;height:274" coordorigin="6489,1311" coordsize="2,274">
              <v:shape style="position:absolute;left:6489;top:1311;width:2;height:274" coordorigin="6489,1311" coordsize="0,274" path="m6489,1311l6489,1584e" filled="f" stroked="t" strokeweight=".245pt" strokecolor="#020A0B">
                <v:path arrowok="t"/>
              </v:shape>
            </v:group>
            <v:group style="position:absolute;left:6629;top:1311;width:2;height:274" coordorigin="6629,1311" coordsize="2,274">
              <v:shape style="position:absolute;left:6629;top:1311;width:2;height:274" coordorigin="6629,1311" coordsize="0,274" path="m6629,1311l6629,1584e" filled="f" stroked="t" strokeweight=".245pt" strokecolor="#020A0B">
                <v:path arrowok="t"/>
              </v:shape>
            </v:group>
            <v:group style="position:absolute;left:6771;top:1307;width:2;height:277" coordorigin="6771,1307" coordsize="2,277">
              <v:shape style="position:absolute;left:6771;top:1307;width:2;height:277" coordorigin="6771,1307" coordsize="0,277" path="m6771,1307l6771,1584e" filled="f" stroked="t" strokeweight=".245pt" strokecolor="#020A0B">
                <v:path arrowok="t"/>
              </v:shape>
            </v:group>
            <v:group style="position:absolute;left:6913;top:1311;width:2;height:274" coordorigin="6913,1311" coordsize="2,274">
              <v:shape style="position:absolute;left:6913;top:1311;width:2;height:274" coordorigin="6913,1311" coordsize="0,274" path="m6913,1311l6913,1584e" filled="f" stroked="t" strokeweight=".245pt" strokecolor="#020A0B">
                <v:path arrowok="t"/>
              </v:shape>
            </v:group>
            <v:group style="position:absolute;left:7054;top:1313;width:2;height:271" coordorigin="7054,1313" coordsize="2,271">
              <v:shape style="position:absolute;left:7054;top:1313;width:2;height:271" coordorigin="7054,1313" coordsize="0,271" path="m7054,1313l7054,1584e" filled="f" stroked="t" strokeweight=".245pt" strokecolor="#020A0B">
                <v:path arrowok="t"/>
              </v:shape>
            </v:group>
            <v:group style="position:absolute;left:7196;top:1311;width:2;height:274" coordorigin="7196,1311" coordsize="2,274">
              <v:shape style="position:absolute;left:7196;top:1311;width:2;height:274" coordorigin="7196,1311" coordsize="0,274" path="m7196,1311l7196,1584e" filled="f" stroked="t" strokeweight=".245pt" strokecolor="#020A0B">
                <v:path arrowok="t"/>
              </v:shape>
            </v:group>
            <v:group style="position:absolute;left:7458;top:1206;width:2;height:379" coordorigin="7458,1206" coordsize="2,379">
              <v:shape style="position:absolute;left:7458;top:1206;width:2;height:379" coordorigin="7458,1206" coordsize="0,379" path="m7458,1206l7458,1584e" filled="f" stroked="t" strokeweight=".245pt" strokecolor="#020A0B">
                <v:path arrowok="t"/>
              </v:shape>
            </v:group>
            <v:group style="position:absolute;left:6454;top:1303;width:2;height:281" coordorigin="6454,1303" coordsize="2,281">
              <v:shape style="position:absolute;left:6454;top:1303;width:2;height:281" coordorigin="6454,1303" coordsize="0,281" path="m6454,1303l6454,1584e" filled="f" stroked="t" strokeweight=".245pt" strokecolor="#020A0B">
                <v:path arrowok="t"/>
              </v:shape>
            </v:group>
            <v:group style="position:absolute;left:6595;top:1303;width:2;height:281" coordorigin="6595,1303" coordsize="2,281">
              <v:shape style="position:absolute;left:6595;top:1303;width:2;height:281" coordorigin="6595,1303" coordsize="0,281" path="m6595,1303l6595,1584e" filled="f" stroked="t" strokeweight=".245pt" strokecolor="#020A0B">
                <v:path arrowok="t"/>
              </v:shape>
            </v:group>
            <v:group style="position:absolute;left:6737;top:1303;width:2;height:281" coordorigin="6737,1303" coordsize="2,281">
              <v:shape style="position:absolute;left:6737;top:1303;width:2;height:281" coordorigin="6737,1303" coordsize="0,281" path="m6737,1303l6737,1584e" filled="f" stroked="t" strokeweight=".245pt" strokecolor="#020A0B">
                <v:path arrowok="t"/>
              </v:shape>
            </v:group>
            <v:group style="position:absolute;left:6879;top:1303;width:2;height:281" coordorigin="6879,1303" coordsize="2,281">
              <v:shape style="position:absolute;left:6879;top:1303;width:2;height:281" coordorigin="6879,1303" coordsize="0,281" path="m6879,1303l6879,1584e" filled="f" stroked="t" strokeweight=".245pt" strokecolor="#020A0B">
                <v:path arrowok="t"/>
              </v:shape>
            </v:group>
            <v:group style="position:absolute;left:7020;top:1303;width:2;height:281" coordorigin="7020,1303" coordsize="2,281">
              <v:shape style="position:absolute;left:7020;top:1303;width:2;height:281" coordorigin="7020,1303" coordsize="0,281" path="m7020,1303l7020,1584e" filled="f" stroked="t" strokeweight=".245pt" strokecolor="#020A0B">
                <v:path arrowok="t"/>
              </v:shape>
            </v:group>
            <v:group style="position:absolute;left:7161;top:1303;width:2;height:281" coordorigin="7161,1303" coordsize="2,281">
              <v:shape style="position:absolute;left:7161;top:1303;width:2;height:281" coordorigin="7161,1303" coordsize="0,281" path="m7161,1303l7161,1584e" filled="f" stroked="t" strokeweight=".245pt" strokecolor="#020A0B">
                <v:path arrowok="t"/>
              </v:shape>
            </v:group>
            <v:group style="position:absolute;left:7303;top:1303;width:2;height:281" coordorigin="7303,1303" coordsize="2,281">
              <v:shape style="position:absolute;left:7303;top:1303;width:2;height:281" coordorigin="7303,1303" coordsize="0,281" path="m7303,1303l7303,1584e" filled="f" stroked="t" strokeweight=".245pt" strokecolor="#020A0B">
                <v:path arrowok="t"/>
              </v:shape>
            </v:group>
            <v:group style="position:absolute;left:7485;top:1297;width:2;height:287" coordorigin="7485,1297" coordsize="2,287">
              <v:shape style="position:absolute;left:7485;top:1297;width:2;height:287" coordorigin="7485,1297" coordsize="0,287" path="m7485,1297l7485,1584e" filled="f" stroked="t" strokeweight=".245pt" strokecolor="#020A0B">
                <v:path arrowok="t"/>
              </v:shape>
            </v:group>
            <v:group style="position:absolute;left:5995;top:1850;width:352;height:2" coordorigin="5995,1850" coordsize="352,2">
              <v:shape style="position:absolute;left:5995;top:1850;width:352;height:2" coordorigin="5995,1850" coordsize="352,0" path="m5995,1850l6347,1850e" filled="f" stroked="t" strokeweight="1.001000pt" strokecolor="#00519E">
                <v:path arrowok="t"/>
              </v:shape>
            </v:group>
            <v:group style="position:absolute;left:5961;top:1781;width:26;height:68" coordorigin="5961,1781" coordsize="26,68">
              <v:shape style="position:absolute;left:5961;top:1781;width:26;height:68" coordorigin="5961,1781" coordsize="26,68" path="m5961,1781l5961,1817,5968,1837,5987,1849e" filled="f" stroked="t" strokeweight="1.001000pt" strokecolor="#00519E">
                <v:path arrowok="t"/>
              </v:shape>
            </v:group>
            <v:group style="position:absolute;left:6347;top:1850;width:138;height:16" coordorigin="6347,1850" coordsize="138,16">
              <v:shape style="position:absolute;left:6347;top:1850;width:138;height:16" coordorigin="6347,1850" coordsize="138,16" path="m6347,1850l6454,1865,6484,1865e" filled="f" stroked="t" strokeweight="1.001000pt" strokecolor="#00519E">
                <v:path arrowok="t"/>
              </v:shape>
            </v:group>
            <v:group style="position:absolute;left:6595;top:1865;width:31;height:2" coordorigin="6595,1865" coordsize="31,2">
              <v:shape style="position:absolute;left:6595;top:1865;width:31;height:2" coordorigin="6595,1865" coordsize="31,0" path="m6595,1865l6625,1865e" filled="f" stroked="t" strokeweight="1.001000pt" strokecolor="#00519E">
                <v:path arrowok="t"/>
              </v:shape>
            </v:group>
            <v:group style="position:absolute;left:6493;top:1851;width:103;height:15" coordorigin="6493,1851" coordsize="103,15">
              <v:shape style="position:absolute;left:6493;top:1851;width:103;height:15" coordorigin="6493,1851" coordsize="103,15" path="m6493,1851l6595,1865e" filled="f" stroked="t" strokeweight="1.001000pt" strokecolor="#00519E">
                <v:path arrowok="t"/>
              </v:shape>
            </v:group>
            <v:group style="position:absolute;left:6737;top:1865;width:31;height:2" coordorigin="6737,1865" coordsize="31,2">
              <v:shape style="position:absolute;left:6737;top:1865;width:31;height:2" coordorigin="6737,1865" coordsize="31,0" path="m6737,1865l6767,1865e" filled="f" stroked="t" strokeweight="1.001000pt" strokecolor="#00519E">
                <v:path arrowok="t"/>
              </v:shape>
            </v:group>
            <v:group style="position:absolute;left:6634;top:1851;width:103;height:15" coordorigin="6634,1851" coordsize="103,15">
              <v:shape style="position:absolute;left:6634;top:1851;width:103;height:15" coordorigin="6634,1851" coordsize="103,15" path="m6634,1851l6737,1865e" filled="f" stroked="t" strokeweight="1.001000pt" strokecolor="#00519E">
                <v:path arrowok="t"/>
              </v:shape>
            </v:group>
            <v:group style="position:absolute;left:6879;top:1865;width:31;height:2" coordorigin="6879,1865" coordsize="31,2">
              <v:shape style="position:absolute;left:6879;top:1865;width:31;height:2" coordorigin="6879,1865" coordsize="31,0" path="m6879,1865l6909,1865e" filled="f" stroked="t" strokeweight="1.001000pt" strokecolor="#00519E">
                <v:path arrowok="t"/>
              </v:shape>
            </v:group>
            <v:group style="position:absolute;left:6776;top:1851;width:103;height:15" coordorigin="6776,1851" coordsize="103,15">
              <v:shape style="position:absolute;left:6776;top:1851;width:103;height:15" coordorigin="6776,1851" coordsize="103,15" path="m6776,1851l6879,1865e" filled="f" stroked="t" strokeweight="1.001000pt" strokecolor="#00519E">
                <v:path arrowok="t"/>
              </v:shape>
            </v:group>
            <v:group style="position:absolute;left:7020;top:1865;width:30;height:2" coordorigin="7020,1865" coordsize="30,2">
              <v:shape style="position:absolute;left:7020;top:1865;width:30;height:2" coordorigin="7020,1865" coordsize="30,0" path="m7020,1865l7050,1865e" filled="f" stroked="t" strokeweight="1.001000pt" strokecolor="#00519E">
                <v:path arrowok="t"/>
              </v:shape>
            </v:group>
            <v:group style="position:absolute;left:6918;top:1851;width:103;height:15" coordorigin="6918,1851" coordsize="103,15">
              <v:shape style="position:absolute;left:6918;top:1851;width:103;height:15" coordorigin="6918,1851" coordsize="103,15" path="m6918,1851l7020,1865e" filled="f" stroked="t" strokeweight="1.001000pt" strokecolor="#00519E">
                <v:path arrowok="t"/>
              </v:shape>
            </v:group>
            <v:group style="position:absolute;left:7059;top:1851;width:103;height:15" coordorigin="7059,1851" coordsize="103,15">
              <v:shape style="position:absolute;left:7059;top:1851;width:103;height:15" coordorigin="7059,1851" coordsize="103,15" path="m7059,1851l7161,1865e" filled="f" stroked="t" strokeweight="1.001000pt" strokecolor="#00519E">
                <v:path arrowok="t"/>
              </v:shape>
            </v:group>
            <v:group style="position:absolute;left:6479;top:1858;width:20;height:2" coordorigin="6479,1858" coordsize="20,2">
              <v:shape style="position:absolute;left:6479;top:1858;width:20;height:2" coordorigin="6479,1858" coordsize="20,0" path="m6479,1858l6499,1858e" filled="f" stroked="t" strokeweight=".295pt" strokecolor="#00519E">
                <v:path arrowok="t"/>
              </v:shape>
            </v:group>
            <v:group style="position:absolute;left:6619;top:1858;width:20;height:2" coordorigin="6619,1858" coordsize="20,2">
              <v:shape style="position:absolute;left:6619;top:1858;width:20;height:2" coordorigin="6619,1858" coordsize="20,0" path="m6619,1858l6639,1858e" filled="f" stroked="t" strokeweight=".295pt" strokecolor="#00519E">
                <v:path arrowok="t"/>
              </v:shape>
            </v:group>
            <v:group style="position:absolute;left:6761;top:1858;width:20;height:2" coordorigin="6761,1858" coordsize="20,2">
              <v:shape style="position:absolute;left:6761;top:1858;width:20;height:2" coordorigin="6761,1858" coordsize="20,0" path="m6761,1858l6781,1858e" filled="f" stroked="t" strokeweight=".295pt" strokecolor="#00519E">
                <v:path arrowok="t"/>
              </v:shape>
            </v:group>
            <v:group style="position:absolute;left:6903;top:1858;width:20;height:2" coordorigin="6903,1858" coordsize="20,2">
              <v:shape style="position:absolute;left:6903;top:1858;width:20;height:2" coordorigin="6903,1858" coordsize="20,0" path="m6903,1858l6923,1858e" filled="f" stroked="t" strokeweight=".295pt" strokecolor="#00519E">
                <v:path arrowok="t"/>
              </v:shape>
            </v:group>
            <v:group style="position:absolute;left:7044;top:1858;width:20;height:2" coordorigin="7044,1858" coordsize="20,2">
              <v:shape style="position:absolute;left:7044;top:1858;width:20;height:2" coordorigin="7044,1858" coordsize="20,0" path="m7044,1858l7064,1858e" filled="f" stroked="t" strokeweight=".295pt" strokecolor="#00519E">
                <v:path arrowok="t"/>
              </v:shape>
            </v:group>
            <v:group style="position:absolute;left:6484;top:1861;width:5;height:5" coordorigin="6484,1861" coordsize="5,5">
              <v:shape style="position:absolute;left:6484;top:1861;width:5;height:5" coordorigin="6484,1861" coordsize="5,5" path="m6484,1865l6486,1865,6489,1863,6489,1861e" filled="f" stroked="t" strokeweight="1.001000pt" strokecolor="#00519E">
                <v:path arrowok="t"/>
              </v:shape>
            </v:group>
            <v:group style="position:absolute;left:6489;top:1851;width:5;height:5" coordorigin="6489,1851" coordsize="5,5">
              <v:shape style="position:absolute;left:6489;top:1851;width:5;height:5" coordorigin="6489,1851" coordsize="5,5" path="m6493,1851l6492,1851,6491,1851,6489,1852,6489,1853,6489,1854,6489,1855e" filled="f" stroked="t" strokeweight="1.001000pt" strokecolor="#00519E">
                <v:path arrowok="t"/>
              </v:shape>
            </v:group>
            <v:group style="position:absolute;left:6625;top:1861;width:5;height:5" coordorigin="6625,1861" coordsize="5,5">
              <v:shape style="position:absolute;left:6625;top:1861;width:5;height:5" coordorigin="6625,1861" coordsize="5,5" path="m6625,1865l6628,1865,6629,1863,6629,1861e" filled="f" stroked="t" strokeweight="1.001000pt" strokecolor="#00519E">
                <v:path arrowok="t"/>
              </v:shape>
            </v:group>
            <v:group style="position:absolute;left:6629;top:1851;width:6;height:5" coordorigin="6629,1851" coordsize="6,5">
              <v:shape style="position:absolute;left:6629;top:1851;width:6;height:5" coordorigin="6629,1851" coordsize="6,5" path="m6634,1851l6634,1851,6632,1851,6631,1852,6630,1853,6629,1854,6629,1855e" filled="f" stroked="t" strokeweight="1.001000pt" strokecolor="#00519E">
                <v:path arrowok="t"/>
              </v:shape>
            </v:group>
            <v:group style="position:absolute;left:6767;top:1861;width:5;height:5" coordorigin="6767,1861" coordsize="5,5">
              <v:shape style="position:absolute;left:6767;top:1861;width:5;height:5" coordorigin="6767,1861" coordsize="5,5" path="m6767,1865l6770,1865,6771,1863,6771,1861e" filled="f" stroked="t" strokeweight="1.001000pt" strokecolor="#00519E">
                <v:path arrowok="t"/>
              </v:shape>
            </v:group>
            <v:group style="position:absolute;left:6771;top:1851;width:6;height:5" coordorigin="6771,1851" coordsize="6,5">
              <v:shape style="position:absolute;left:6771;top:1851;width:6;height:5" coordorigin="6771,1851" coordsize="6,5" path="m6776,1851l6775,1851,6774,1851,6773,1852,6772,1853,6771,1854,6771,1855e" filled="f" stroked="t" strokeweight="1.001000pt" strokecolor="#00519E">
                <v:path arrowok="t"/>
              </v:shape>
            </v:group>
            <v:group style="position:absolute;left:6909;top:1861;width:5;height:5" coordorigin="6909,1861" coordsize="5,5">
              <v:shape style="position:absolute;left:6909;top:1861;width:5;height:5" coordorigin="6909,1861" coordsize="5,5" path="m6909,1865l6910,1865,6913,1863,6913,1861e" filled="f" stroked="t" strokeweight="1.001000pt" strokecolor="#00519E">
                <v:path arrowok="t"/>
              </v:shape>
            </v:group>
            <v:group style="position:absolute;left:6913;top:1851;width:6;height:5" coordorigin="6913,1851" coordsize="6,5">
              <v:shape style="position:absolute;left:6913;top:1851;width:6;height:5" coordorigin="6913,1851" coordsize="6,5" path="m6918,1851l6916,1851,6915,1851,6915,1852,6913,1853,6913,1854,6913,1855e" filled="f" stroked="t" strokeweight="1.001000pt" strokecolor="#00519E">
                <v:path arrowok="t"/>
              </v:shape>
            </v:group>
            <v:group style="position:absolute;left:7050;top:1861;width:5;height:5" coordorigin="7050,1861" coordsize="5,5">
              <v:shape style="position:absolute;left:7050;top:1861;width:5;height:5" coordorigin="7050,1861" coordsize="5,5" path="m7050,1865l7052,1865,7054,1863,7054,1861e" filled="f" stroked="t" strokeweight="1.001000pt" strokecolor="#00519E">
                <v:path arrowok="t"/>
              </v:shape>
            </v:group>
            <v:group style="position:absolute;left:7054;top:1851;width:6;height:5" coordorigin="7054,1851" coordsize="6,5">
              <v:shape style="position:absolute;left:7054;top:1851;width:6;height:5" coordorigin="7054,1851" coordsize="6,5" path="m7059,1851l7058,1851,7056,1851,7056,1852,7055,1853,7054,1854,7054,1855e" filled="f" stroked="t" strokeweight="1.001000pt" strokecolor="#00519E">
                <v:path arrowok="t"/>
              </v:shape>
            </v:group>
            <v:group style="position:absolute;left:7186;top:1858;width:20;height:2" coordorigin="7186,1858" coordsize="20,2">
              <v:shape style="position:absolute;left:7186;top:1858;width:20;height:2" coordorigin="7186,1858" coordsize="20,0" path="m7186,1858l7206,1858e" filled="f" stroked="t" strokeweight=".295pt" strokecolor="#00519E">
                <v:path arrowok="t"/>
              </v:shape>
            </v:group>
            <v:group style="position:absolute;left:7201;top:1851;width:103;height:15" coordorigin="7201,1851" coordsize="103,15">
              <v:shape style="position:absolute;left:7201;top:1851;width:103;height:15" coordorigin="7201,1851" coordsize="103,15" path="m7201,1851l7303,1865e" filled="f" stroked="t" strokeweight="1.001000pt" strokecolor="#00519E">
                <v:path arrowok="t"/>
              </v:shape>
            </v:group>
            <v:group style="position:absolute;left:7196;top:1851;width:6;height:5" coordorigin="7196,1851" coordsize="6,5">
              <v:shape style="position:absolute;left:7196;top:1851;width:6;height:5" coordorigin="7196,1851" coordsize="6,5" path="m7201,1851l7200,1851,7198,1851,7197,1852,7196,1853,7196,1854,7196,1855e" filled="f" stroked="t" strokeweight="1.001000pt" strokecolor="#00519E">
                <v:path arrowok="t"/>
              </v:shape>
            </v:group>
            <v:group style="position:absolute;left:7161;top:1861;width:35;height:5" coordorigin="7161,1861" coordsize="35,5">
              <v:shape style="position:absolute;left:7161;top:1861;width:35;height:5" coordorigin="7161,1861" coordsize="35,5" path="m7161,1865l7191,1865,7194,1865,7196,1863,7196,1861e" filled="f" stroked="t" strokeweight="1.001000pt" strokecolor="#00519E">
                <v:path arrowok="t"/>
              </v:shape>
            </v:group>
            <v:group style="position:absolute;left:7376;top:1963;width:83;height:2" coordorigin="7376,1963" coordsize="83,2">
              <v:shape style="position:absolute;left:7376;top:1963;width:83;height:2" coordorigin="7376,1963" coordsize="83,0" path="m7376,1963l7458,1963e" filled="f" stroked="t" strokeweight="1.001000pt" strokecolor="#00519E">
                <v:path arrowok="t"/>
              </v:shape>
            </v:group>
            <v:group style="position:absolute;left:7458;top:1881;width:15;height:82" coordorigin="7458,1881" coordsize="15,82">
              <v:shape style="position:absolute;left:7458;top:1881;width:15;height:82" coordorigin="7458,1881" coordsize="15,82" path="m7472,1881l7458,1963e" filled="f" stroked="t" strokeweight="1.001000pt" strokecolor="#00519E">
                <v:path arrowok="t"/>
              </v:shape>
            </v:group>
            <v:group style="position:absolute;left:7376;top:1898;width:2;height:65" coordorigin="7376,1898" coordsize="2,65">
              <v:shape style="position:absolute;left:7376;top:1898;width:2;height:65" coordorigin="7376,1898" coordsize="0,65" path="m7376,1898l7376,1963e" filled="f" stroked="t" strokeweight="1.001000pt" strokecolor="#00519E">
                <v:path arrowok="t"/>
              </v:shape>
            </v:group>
            <v:group style="position:absolute;left:7303;top:1865;width:39;height:2" coordorigin="7303,1865" coordsize="39,2">
              <v:shape style="position:absolute;left:7303;top:1865;width:39;height:2" coordorigin="7303,1865" coordsize="39,0" path="m7303,1865l7342,1865e" filled="f" stroked="t" strokeweight="1.001000pt" strokecolor="#00519E">
                <v:path arrowok="t"/>
              </v:shape>
            </v:group>
            <v:group style="position:absolute;left:7485;top:1871;width:92;height:2" coordorigin="7485,1871" coordsize="92,2">
              <v:shape style="position:absolute;left:7485;top:1871;width:92;height:2" coordorigin="7485,1871" coordsize="92,0" path="m7485,1871l7576,1871e" filled="f" stroked="t" strokeweight="1.001000pt" strokecolor="#00519E">
                <v:path arrowok="t"/>
              </v:shape>
            </v:group>
            <v:group style="position:absolute;left:7350;top:1866;width:26;height:32" coordorigin="7350,1866" coordsize="26,32">
              <v:shape style="position:absolute;left:7350;top:1866;width:26;height:32" coordorigin="7350,1866" coordsize="26,32" path="m7376,1898l7369,1878,7350,1866e" filled="f" stroked="t" strokeweight="1.001000pt" strokecolor="#00519E">
                <v:path arrowok="t"/>
              </v:shape>
            </v:group>
            <v:group style="position:absolute;left:7472;top:1871;width:13;height:11" coordorigin="7472,1871" coordsize="13,11">
              <v:shape style="position:absolute;left:7472;top:1871;width:13;height:11" coordorigin="7472,1871" coordsize="13,11" path="m7485,1871l7479,1871,7474,1875,7472,1881e" filled="f" stroked="t" strokeweight="1.001000pt" strokecolor="#00519E">
                <v:path arrowok="t"/>
              </v:shape>
            </v:group>
            <v:group style="position:absolute;left:7723;top:1037;width:2;height:509" coordorigin="7723,1037" coordsize="2,509">
              <v:shape style="position:absolute;left:7723;top:1037;width:2;height:509" coordorigin="7723,1037" coordsize="0,509" path="m7723,1546l7723,1037e" filled="f" stroked="t" strokeweight=".245pt" strokecolor="#020A0B">
                <v:path arrowok="t"/>
              </v:shape>
            </v:group>
            <v:group style="position:absolute;left:7768;top:956;width:233;height:2" coordorigin="7768,956" coordsize="233,2">
              <v:shape style="position:absolute;left:7768;top:956;width:233;height:2" coordorigin="7768,956" coordsize="233,0" path="m8000,956l7768,956e" filled="f" stroked="t" strokeweight=".583pt" strokecolor="#000000">
                <v:path arrowok="t"/>
              </v:shape>
            </v:group>
            <v:group style="position:absolute;left:7725;top:956;width:43;height:74" coordorigin="7725,956" coordsize="43,74">
              <v:shape style="position:absolute;left:7725;top:956;width:43;height:74" coordorigin="7725,956" coordsize="43,74" path="m7725,1030l7768,956e" filled="f" stroked="t" strokeweight=".583pt" strokecolor="#000000">
                <v:path arrowok="t"/>
              </v:shape>
            </v:group>
            <v:group style="position:absolute;left:8039;top:1023;width:2;height:175" coordorigin="8039,1023" coordsize="2,175">
              <v:shape style="position:absolute;left:8039;top:1023;width:2;height:175" coordorigin="8039,1023" coordsize="0,175" path="m8039,1023l8039,1198e" filled="f" stroked="t" strokeweight=".583pt" strokecolor="#000000">
                <v:path arrowok="t"/>
              </v:shape>
            </v:group>
            <v:group style="position:absolute;left:8000;top:956;width:39;height:68" coordorigin="8000,956" coordsize="39,68">
              <v:shape style="position:absolute;left:8000;top:956;width:39;height:68" coordorigin="8000,956" coordsize="39,68" path="m8000,956l8039,1023e" filled="f" stroked="t" strokeweight=".583pt" strokecolor="#000000">
                <v:path arrowok="t"/>
              </v:shape>
            </v:group>
            <v:group style="position:absolute;left:8039;top:1076;width:2;height:484" coordorigin="8039,1076" coordsize="2,484">
              <v:shape style="position:absolute;left:8039;top:1076;width:2;height:484" coordorigin="8039,1076" coordsize="0,484" path="m8039,1076l8039,1560e" filled="f" stroked="t" strokeweight=".245pt" strokecolor="#020A0B">
                <v:path arrowok="t"/>
              </v:shape>
            </v:group>
            <v:group style="position:absolute;left:7768;top:1258;width:233;height:2" coordorigin="7768,1258" coordsize="233,2">
              <v:shape style="position:absolute;left:7768;top:1258;width:233;height:2" coordorigin="7768,1258" coordsize="233,0" path="m8000,1258l7768,1258e" filled="f" stroked="t" strokeweight=".245pt" strokecolor="#020A0B">
                <v:path arrowok="t"/>
              </v:shape>
            </v:group>
            <v:group style="position:absolute;left:8000;top:1191;width:39;height:68" coordorigin="8000,1191" coordsize="39,68">
              <v:shape style="position:absolute;left:8000;top:1191;width:39;height:68" coordorigin="8000,1191" coordsize="39,68" path="m8000,1258l8039,1191e" filled="f" stroked="t" strokeweight=".245pt" strokecolor="#020A0B">
                <v:path arrowok="t"/>
              </v:shape>
            </v:group>
            <v:group style="position:absolute;left:7728;top:1191;width:40;height:68" coordorigin="7728,1191" coordsize="40,68">
              <v:shape style="position:absolute;left:7728;top:1191;width:40;height:68" coordorigin="7728,1191" coordsize="40,68" path="m7728,1191l7768,1258e" filled="f" stroked="t" strokeweight=".245pt" strokecolor="#020A0B">
                <v:path arrowok="t"/>
              </v:shape>
            </v:group>
            <v:group style="position:absolute;left:8000;top:1258;width:39;height:68" coordorigin="8000,1258" coordsize="39,68">
              <v:shape style="position:absolute;left:8000;top:1258;width:39;height:68" coordorigin="8000,1258" coordsize="39,68" path="m8000,1258l8039,1325e" filled="f" stroked="t" strokeweight=".245pt" strokecolor="#020A0B">
                <v:path arrowok="t"/>
              </v:shape>
            </v:group>
            <v:group style="position:absolute;left:7728;top:1258;width:40;height:68" coordorigin="7728,1258" coordsize="40,68">
              <v:shape style="position:absolute;left:7728;top:1258;width:40;height:68" coordorigin="7728,1258" coordsize="40,68" path="m7728,1325l7768,1258e" filled="f" stroked="t" strokeweight=".245pt" strokecolor="#020A0B">
                <v:path arrowok="t"/>
              </v:shape>
            </v:group>
            <v:group style="position:absolute;left:8039;top:1933;width:2;height:165" coordorigin="8039,1933" coordsize="2,165">
              <v:shape style="position:absolute;left:8039;top:1933;width:2;height:165" coordorigin="8039,1933" coordsize="0,165" path="m8039,2098l8039,1933e" filled="f" stroked="t" strokeweight="1.001000pt" strokecolor="#00519E">
                <v:path arrowok="t"/>
              </v:shape>
            </v:group>
            <v:group style="position:absolute;left:7728;top:1993;width:2;height:104" coordorigin="7728,1993" coordsize="2,104">
              <v:shape style="position:absolute;left:7728;top:1993;width:2;height:104" coordorigin="7728,1993" coordsize="0,104" path="m7728,1993l7728,2097e" filled="f" stroked="t" strokeweight="1.001000pt" strokecolor="#00519E">
                <v:path arrowok="t"/>
              </v:shape>
            </v:group>
            <v:group style="position:absolute;left:7768;top:2164;width:233;height:2" coordorigin="7768,2164" coordsize="233,2">
              <v:shape style="position:absolute;left:7768;top:2164;width:233;height:2" coordorigin="7768,2164" coordsize="233,0" path="m8000,2164l7768,2164e" filled="f" stroked="t" strokeweight="1.001000pt" strokecolor="#00519E">
                <v:path arrowok="t"/>
              </v:shape>
            </v:group>
            <v:group style="position:absolute;left:8000;top:2097;width:39;height:68" coordorigin="8000,2097" coordsize="39,68">
              <v:shape style="position:absolute;left:8000;top:2097;width:39;height:68" coordorigin="8000,2097" coordsize="39,68" path="m8000,2164l8039,2097e" filled="f" stroked="t" strokeweight="1.001000pt" strokecolor="#00519E">
                <v:path arrowok="t"/>
              </v:shape>
            </v:group>
            <v:group style="position:absolute;left:7728;top:2097;width:40;height:68" coordorigin="7728,2097" coordsize="40,68">
              <v:shape style="position:absolute;left:7728;top:2097;width:40;height:68" coordorigin="7728,2097" coordsize="40,68" path="m7728,2097l7768,2164e" filled="f" stroked="t" strokeweight="1.001000pt" strokecolor="#00519E">
                <v:path arrowok="t"/>
              </v:shape>
            </v:group>
            <v:group style="position:absolute;left:7724;top:1033;width:2;height:136" coordorigin="7724,1033" coordsize="2,136">
              <v:shape style="position:absolute;left:7724;top:1033;width:2;height:136" coordorigin="7724,1033" coordsize="0,136" path="m7724,1169l7724,1033e" filled="f" stroked="t" strokeweight=".58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12"/>
        </w:rPr>
        <w:t>L</w:t>
      </w:r>
      <w:r>
        <w:rPr>
          <w:rFonts w:ascii="Arial"/>
          <w:sz w:val="12"/>
        </w:rPr>
      </w:r>
    </w:p>
    <w:p>
      <w:pPr>
        <w:spacing w:line="140" w:lineRule="exact" w:before="12"/>
        <w:rPr>
          <w:sz w:val="14"/>
          <w:szCs w:val="14"/>
        </w:rPr>
      </w:pPr>
    </w:p>
    <w:p>
      <w:pPr>
        <w:pStyle w:val="BodyText"/>
        <w:spacing w:line="250" w:lineRule="auto"/>
        <w:ind w:right="7274"/>
        <w:jc w:val="left"/>
        <w:rPr>
          <w:b w:val="0"/>
          <w:bCs w:val="0"/>
        </w:rPr>
      </w:pPr>
      <w:r>
        <w:rPr/>
        <w:pict>
          <v:shape style="position:absolute;margin-left:404.320007pt;margin-top:-1.487079pt;width:4.4pt;height:6.4pt;mso-position-horizontal-relative:page;mso-position-vertical-relative:paragraph;z-index:-9618" type="#_x0000_t202" filled="f" stroked="f">
            <v:textbox inset="0,0,0,0">
              <w:txbxContent>
                <w:p>
                  <w:pPr>
                    <w:spacing w:line="127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A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t>AGJ 74°</w:t>
      </w:r>
      <w:r>
        <w:rPr>
          <w:spacing w:val="-8"/>
        </w:rPr>
        <w:t> </w:t>
      </w:r>
      <w:r>
        <w:rPr/>
        <w:t>Aussenkonus</w:t>
      </w:r>
      <w:r>
        <w:rPr/>
        <w:t> (UNF-Gewinde)</w:t>
      </w:r>
      <w:r>
        <w:rPr>
          <w:b w:val="0"/>
          <w:bCs w:val="0"/>
        </w:rPr>
      </w:r>
    </w:p>
    <w:p>
      <w:pPr>
        <w:spacing w:line="180" w:lineRule="exact" w:before="6"/>
        <w:rPr>
          <w:sz w:val="18"/>
          <w:szCs w:val="18"/>
        </w:rPr>
      </w:pPr>
    </w:p>
    <w:p>
      <w:pPr>
        <w:spacing w:line="96" w:lineRule="exact" w:before="0"/>
        <w:ind w:left="0" w:right="3191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3"/>
          <w:w w:val="105"/>
          <w:sz w:val="12"/>
        </w:rPr>
        <w:t>C</w:t>
      </w:r>
      <w:r>
        <w:rPr>
          <w:rFonts w:ascii="Arial"/>
          <w:b/>
          <w:w w:val="105"/>
          <w:sz w:val="12"/>
        </w:rPr>
        <w:t>H</w:t>
      </w:r>
      <w:r>
        <w:rPr>
          <w:rFonts w:ascii="Arial"/>
          <w:sz w:val="12"/>
        </w:rPr>
      </w:r>
    </w:p>
    <w:p>
      <w:pPr>
        <w:pStyle w:val="BodyText"/>
        <w:spacing w:line="177" w:lineRule="exact"/>
        <w:ind w:right="7274"/>
        <w:jc w:val="left"/>
        <w:rPr>
          <w:b w:val="0"/>
          <w:bCs w:val="0"/>
        </w:rPr>
      </w:pPr>
      <w:r>
        <w:rPr>
          <w:color w:val="87888A"/>
        </w:rPr>
        <w:t>JIC male 74°</w:t>
      </w:r>
      <w:r>
        <w:rPr>
          <w:b w:val="0"/>
          <w:bCs w:val="0"/>
          <w:color w:val="000000"/>
        </w:rPr>
      </w:r>
    </w:p>
    <w:p>
      <w:pPr>
        <w:spacing w:line="127" w:lineRule="exact" w:before="0"/>
        <w:ind w:left="0" w:right="2026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F</w:t>
      </w:r>
      <w:r>
        <w:rPr>
          <w:rFonts w:ascii="Arial"/>
          <w:sz w:val="12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pStyle w:val="BodyText"/>
        <w:spacing w:line="240" w:lineRule="exact"/>
        <w:ind w:right="7198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83.191162pt;margin-top:-1.400643pt;width:6.55pt;height:9.550pt;mso-position-horizontal-relative:page;mso-position-vertical-relative:paragraph;z-index:-9619" type="#_x0000_t202" filled="f" stroked="f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sz w:val="9"/>
                      <w:szCs w:val="9"/>
                    </w:rPr>
                    <w:t>74</w:t>
                  </w:r>
                  <w:r>
                    <w:rPr>
                      <w:rFonts w:ascii="Arial" w:hAnsi="Arial" w:cs="Arial" w:eastAsia="Arial"/>
                      <w:b/>
                      <w:bCs/>
                      <w:sz w:val="9"/>
                      <w:szCs w:val="9"/>
                    </w:rPr>
                    <w:t>°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AGJ</w:t>
      </w:r>
      <w:r>
        <w:rPr>
          <w:rFonts w:ascii="Century Gothic" w:hAnsi="Century Gothic" w:cs="Century Gothic" w:eastAsia="Century Gothic"/>
          <w:spacing w:val="-13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12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1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2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11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8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623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962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3" w:right="1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48pt;margin-top:32.846416pt;width:52.55pt;height:99.75pt;mso-position-horizontal-relative:page;mso-position-vertical-relative:paragraph;z-index:-962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11,34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4,13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7,72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8,64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12,31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13,14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28,57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852"/>
        <w:gridCol w:w="852"/>
        <w:gridCol w:w="851"/>
        <w:gridCol w:w="1987"/>
        <w:gridCol w:w="568"/>
        <w:gridCol w:w="568"/>
        <w:gridCol w:w="568"/>
        <w:gridCol w:w="568"/>
        <w:gridCol w:w="568"/>
      </w:tblGrid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MJ1612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7" w:right="2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8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8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8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MJ1616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62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7" w:right="2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MJ1620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62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7" w:right="2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8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MJ2020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7" w:right="2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8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MJ2024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7" w:right="2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8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MJ2424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7" w:right="2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8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MJ3232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62" w:right="2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7" w:right="2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8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8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26" w:right="2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spacing w:line="250" w:lineRule="auto"/>
        <w:ind w:right="0"/>
        <w:jc w:val="left"/>
        <w:rPr>
          <w:b w:val="0"/>
          <w:bCs w:val="0"/>
        </w:rPr>
      </w:pPr>
      <w:r>
        <w:rPr/>
        <w:t>DKJ 74° Dichtkopf (UNF-Gewinde)</w:t>
      </w:r>
      <w:r>
        <w:rPr>
          <w:b w:val="0"/>
          <w:bCs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JIC female 74° cone seat</w:t>
      </w:r>
      <w:r>
        <w:rPr>
          <w:b w:val="0"/>
          <w:bCs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2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2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  <w:w w:val="95"/>
        </w:rPr>
        <w:t>уплотняющее</w:t>
      </w:r>
      <w:r>
        <w:rPr>
          <w:rFonts w:ascii="Century Gothic" w:hAnsi="Century Gothic" w:cs="Century Gothic" w:eastAsia="Century Gothic"/>
          <w:spacing w:val="-12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соединение,</w:t>
      </w:r>
      <w:r>
        <w:rPr>
          <w:rFonts w:ascii="Century Gothic" w:hAnsi="Century Gothic" w:cs="Century Gothic" w:eastAsia="Century Gothic"/>
          <w:w w:val="94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11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84"/>
        <w:ind w:left="36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2"/>
        </w:rPr>
        <w:t>L</w:t>
      </w:r>
      <w:r>
        <w:rPr>
          <w:rFonts w:ascii="Arial"/>
          <w:sz w:val="12"/>
        </w:rPr>
      </w:r>
    </w:p>
    <w:p>
      <w:pPr>
        <w:spacing w:before="72"/>
        <w:ind w:left="104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2.728271pt;margin-top:-50.656811pt;width:512.25pt;height:199.45pt;mso-position-horizontal-relative:page;mso-position-vertical-relative:paragraph;z-index:-9616" coordorigin="855,-1013" coordsize="10245,3989">
            <v:group style="position:absolute;left:865;top:-1003;width:10225;height:2" coordorigin="865,-1003" coordsize="10225,2">
              <v:shape style="position:absolute;left:865;top:-1003;width:10225;height:2" coordorigin="865,-1003" coordsize="10225,0" path="m865,-1003l11089,-1003e" filled="f" stroked="t" strokeweight="1.000232pt" strokecolor="#CCDCEC">
                <v:path arrowok="t"/>
              </v:shape>
            </v:group>
            <v:group style="position:absolute;left:875;top:-993;width:2;height:3949" coordorigin="875,-993" coordsize="2,3949">
              <v:shape style="position:absolute;left:875;top:-993;width:2;height:3949" coordorigin="875,-993" coordsize="0,3949" path="m875,2955l875,-993e" filled="f" stroked="t" strokeweight="1pt" strokecolor="#CCDCEC">
                <v:path arrowok="t"/>
              </v:shape>
            </v:group>
            <v:group style="position:absolute;left:4276;top:-993;width:2;height:3949" coordorigin="4276,-993" coordsize="2,3949">
              <v:shape style="position:absolute;left:4276;top:-993;width:2;height:3949" coordorigin="4276,-993" coordsize="0,3949" path="m4276,2955l4276,-993e" filled="f" stroked="t" strokeweight="1pt" strokecolor="#CCDCEC">
                <v:path arrowok="t"/>
              </v:shape>
            </v:group>
            <v:group style="position:absolute;left:11079;top:-993;width:2;height:3949" coordorigin="11079,-993" coordsize="2,3949">
              <v:shape style="position:absolute;left:11079;top:-993;width:2;height:3949" coordorigin="11079,-993" coordsize="0,3949" path="m11079,2955l11079,-993e" filled="f" stroked="t" strokeweight="1pt" strokecolor="#CCDCEC">
                <v:path arrowok="t"/>
              </v:shape>
            </v:group>
            <v:group style="position:absolute;left:865;top:2965;width:10225;height:2" coordorigin="865,2965" coordsize="10225,2">
              <v:shape style="position:absolute;left:865;top:2965;width:10225;height:2" coordorigin="865,2965" coordsize="10225,0" path="m865,2965l11089,2965e" filled="f" stroked="t" strokeweight="1.000059pt" strokecolor="#CCDCEC">
                <v:path arrowok="t"/>
              </v:shape>
            </v:group>
            <v:group style="position:absolute;left:6075;top:1318;width:2069;height:2" coordorigin="6075,1318" coordsize="2069,2">
              <v:shape style="position:absolute;left:6075;top:1318;width:2069;height:2" coordorigin="6075,1318" coordsize="2069,0" path="m8144,1318l6075,1318e" filled="f" stroked="t" strokeweight=".999pt" strokecolor="#00519E">
                <v:path arrowok="t"/>
              </v:shape>
            </v:group>
            <v:group style="position:absolute;left:7960;top:1521;width:721;height:2" coordorigin="7960,1521" coordsize="721,2">
              <v:shape style="position:absolute;left:7960;top:1521;width:721;height:2" coordorigin="7960,1521" coordsize="721,0" path="m7960,1521l8681,1521e" filled="f" stroked="t" strokeweight="2.4467pt" strokecolor="#00519E">
                <v:path arrowok="t"/>
              </v:shape>
            </v:group>
            <v:group style="position:absolute;left:7754;top:1442;width:2;height:94" coordorigin="7754,1442" coordsize="2,94">
              <v:shape style="position:absolute;left:7754;top:1442;width:2;height:94" coordorigin="7754,1442" coordsize="0,94" path="m7754,1442l7754,1535e" filled="f" stroked="t" strokeweight=".999pt" strokecolor="#00519E">
                <v:path arrowok="t"/>
              </v:shape>
            </v:group>
            <v:group style="position:absolute;left:7960;top:1442;width:2;height:65" coordorigin="7960,1442" coordsize="2,65">
              <v:shape style="position:absolute;left:7960;top:1442;width:2;height:65" coordorigin="7960,1442" coordsize="0,65" path="m7960,1442l7960,1506e" filled="f" stroked="t" strokeweight=".999pt" strokecolor="#00519E">
                <v:path arrowok="t"/>
              </v:shape>
            </v:group>
            <v:group style="position:absolute;left:7754;top:1442;width:206;height:2" coordorigin="7754,1442" coordsize="206,2">
              <v:shape style="position:absolute;left:7754;top:1442;width:206;height:2" coordorigin="7754,1442" coordsize="206,0" path="m7960,1442l7754,1442e" filled="f" stroked="t" strokeweight=".999pt" strokecolor="#00519E">
                <v:path arrowok="t"/>
              </v:shape>
            </v:group>
            <v:group style="position:absolute;left:7639;top:1535;width:116;height:2" coordorigin="7639,1535" coordsize="116,2">
              <v:shape style="position:absolute;left:7639;top:1535;width:116;height:2" coordorigin="7639,1535" coordsize="116,0" path="m7754,1535l7639,1535e" filled="f" stroked="t" strokeweight=".999pt" strokecolor="#00519E">
                <v:path arrowok="t"/>
              </v:shape>
            </v:group>
            <v:group style="position:absolute;left:8310;top:1122;width:2;height:384" coordorigin="8310,1122" coordsize="2,384">
              <v:shape style="position:absolute;left:8310;top:1122;width:2;height:384" coordorigin="8310,1122" coordsize="0,384" path="m8310,1122l8310,1506e" filled="f" stroked="t" strokeweight=".17pt" strokecolor="#020A0B">
                <v:path arrowok="t"/>
              </v:shape>
            </v:group>
            <v:group style="position:absolute;left:7775;top:1442;width:2;height:166" coordorigin="7775,1442" coordsize="2,166">
              <v:shape style="position:absolute;left:7775;top:1442;width:2;height:166" coordorigin="7775,1442" coordsize="0,166" path="m7775,1442l7775,1607e" filled="f" stroked="t" strokeweight=".999pt" strokecolor="#00519E">
                <v:path arrowok="t"/>
              </v:shape>
            </v:group>
            <v:group style="position:absolute;left:7960;top:1506;width:334;height:45" coordorigin="7960,1506" coordsize="334,45">
              <v:shape style="position:absolute;left:7960;top:1506;width:334;height:45" coordorigin="7960,1506" coordsize="334,45" path="m8294,1551l7960,1506e" filled="f" stroked="t" strokeweight=".999pt" strokecolor="#00519E">
                <v:path arrowok="t"/>
              </v:shape>
            </v:group>
            <v:group style="position:absolute;left:8594;top:1764;width:67;height:2" coordorigin="8594,1764" coordsize="67,2">
              <v:shape style="position:absolute;left:8594;top:1764;width:67;height:2" coordorigin="8594,1764" coordsize="67,0" path="m8661,1764l8594,1764e" filled="f" stroked="t" strokeweight=".999pt" strokecolor="#00519E">
                <v:path arrowok="t"/>
              </v:shape>
            </v:group>
            <v:group style="position:absolute;left:8335;top:1494;width:305;height:2" coordorigin="8335,1494" coordsize="305,2">
              <v:shape style="position:absolute;left:8335;top:1494;width:305;height:2" coordorigin="8335,1494" coordsize="305,0" path="m8640,1494l8335,1494e" filled="f" stroked="t" strokeweight=".17pt" strokecolor="#020A0B">
                <v:path arrowok="t"/>
              </v:shape>
            </v:group>
            <v:group style="position:absolute;left:7775;top:1607;width:186;height:2" coordorigin="7775,1607" coordsize="186,2">
              <v:shape style="position:absolute;left:7775;top:1607;width:186;height:2" coordorigin="7775,1607" coordsize="186,0" path="m7775,1607l7960,1607e" filled="f" stroked="t" strokeweight=".999pt" strokecolor="#00519E">
                <v:path arrowok="t"/>
              </v:shape>
            </v:group>
            <v:group style="position:absolute;left:8681;top:1535;width:2;height:153" coordorigin="8681,1535" coordsize="2,153">
              <v:shape style="position:absolute;left:8681;top:1535;width:2;height:153" coordorigin="8681,1535" coordsize="0,153" path="m8681,1535l8681,1688e" filled="f" stroked="t" strokeweight=".999pt" strokecolor="#00519E">
                <v:path arrowok="t"/>
              </v:shape>
            </v:group>
            <v:group style="position:absolute;left:7960;top:1607;width:220;height:39" coordorigin="7960,1607" coordsize="220,39">
              <v:shape style="position:absolute;left:7960;top:1607;width:220;height:39" coordorigin="7960,1607" coordsize="220,39" path="m8180,1645l7960,1607e" filled="f" stroked="t" strokeweight=".999pt" strokecolor="#00519E">
                <v:path arrowok="t"/>
              </v:shape>
            </v:group>
            <v:group style="position:absolute;left:8214;top:1686;width:2;height:2" coordorigin="8214,1686" coordsize="2,2">
              <v:shape style="position:absolute;left:8214;top:1686;width:2;height:2" coordorigin="8214,1686" coordsize="0,2" path="m8214,1686l8214,1688e" filled="f" stroked="t" strokeweight="0pt" strokecolor="#020A0B">
                <v:path arrowok="t"/>
              </v:shape>
            </v:group>
            <v:group style="position:absolute;left:8661;top:1688;width:21;height:77" coordorigin="8661,1688" coordsize="21,77">
              <v:shape style="position:absolute;left:8661;top:1688;width:21;height:77" coordorigin="8661,1688" coordsize="21,77" path="m8681,1688l8661,1764e" filled="f" stroked="t" strokeweight="1.087pt" strokecolor="#00519E">
                <v:path arrowok="t"/>
              </v:shape>
            </v:group>
            <v:group style="position:absolute;left:8214;top:1688;width:21;height:77" coordorigin="8214,1688" coordsize="21,77">
              <v:shape style="position:absolute;left:8214;top:1688;width:21;height:77" coordorigin="8214,1688" coordsize="21,77" path="m8214,1688l8234,1764e" filled="f" stroked="t" strokeweight="1.087pt" strokecolor="#00519E">
                <v:path arrowok="t"/>
              </v:shape>
            </v:group>
            <v:group style="position:absolute;left:8193;top:1651;width:21;height:36" coordorigin="8193,1651" coordsize="21,36">
              <v:shape style="position:absolute;left:8193;top:1651;width:21;height:36" coordorigin="8193,1651" coordsize="21,36" path="m8214,1686l8208,1665,8193,1651e" filled="f" stroked="t" strokeweight="1.087pt" strokecolor="#00519E">
                <v:path arrowok="t"/>
              </v:shape>
            </v:group>
            <v:group style="position:absolute;left:8640;top:1494;width:42;height:42" coordorigin="8640,1494" coordsize="42,42">
              <v:shape style="position:absolute;left:8640;top:1494;width:42;height:42" coordorigin="8640,1494" coordsize="42,42" path="m8681,1535l8640,1494e" filled="f" stroked="t" strokeweight=".17pt" strokecolor="#020A0B">
                <v:path arrowok="t"/>
              </v:shape>
            </v:group>
            <v:group style="position:absolute;left:8294;top:1494;width:42;height:42" coordorigin="8294,1494" coordsize="42,42">
              <v:shape style="position:absolute;left:8294;top:1494;width:42;height:42" coordorigin="8294,1494" coordsize="42,42" path="m8294,1535l8335,1494e" filled="f" stroked="t" strokeweight=".17pt" strokecolor="#020A0B">
                <v:path arrowok="t"/>
              </v:shape>
            </v:group>
            <v:group style="position:absolute;left:8681;top:557;width:2;height:978" coordorigin="8681,557" coordsize="2,978">
              <v:shape style="position:absolute;left:8681;top:557;width:2;height:978" coordorigin="8681,557" coordsize="0,978" path="m8681,557l8681,1535e" filled="f" stroked="t" strokeweight=".5442pt" strokecolor="#000000">
                <v:path arrowok="t"/>
              </v:shape>
            </v:group>
            <v:group style="position:absolute;left:7539;top:1407;width:89;height:2" coordorigin="7539,1407" coordsize="89,2">
              <v:shape style="position:absolute;left:7539;top:1407;width:89;height:2" coordorigin="7539,1407" coordsize="89,0" path="m7539,1407l7628,1407e" filled="f" stroked="t" strokeweight=".999pt" strokecolor="#00519E">
                <v:path arrowok="t"/>
              </v:shape>
            </v:group>
            <v:group style="position:absolute;left:6722;top:1387;width:98;height:15" coordorigin="6722,1387" coordsize="98,15">
              <v:shape style="position:absolute;left:6722;top:1387;width:98;height:15" coordorigin="6722,1387" coordsize="98,15" path="m6722,1387l6820,1401e" filled="f" stroked="t" strokeweight=".999pt" strokecolor="#00519E">
                <v:path arrowok="t"/>
              </v:shape>
            </v:group>
            <v:group style="position:absolute;left:6107;top:1386;width:339;height:2" coordorigin="6107,1386" coordsize="339,2">
              <v:shape style="position:absolute;left:6107;top:1386;width:339;height:2" coordorigin="6107,1386" coordsize="339,0" path="m6107,1386l6446,1386e" filled="f" stroked="t" strokeweight=".999pt" strokecolor="#00519E">
                <v:path arrowok="t"/>
              </v:shape>
            </v:group>
            <v:group style="position:absolute;left:6075;top:1353;width:26;height:33" coordorigin="6075,1353" coordsize="26,33">
              <v:shape style="position:absolute;left:6075;top:1353;width:26;height:33" coordorigin="6075,1353" coordsize="26,33" path="m6075,1353l6082,1374,6100,1385e" filled="f" stroked="t" strokeweight=".999pt" strokecolor="#00519E">
                <v:path arrowok="t"/>
              </v:shape>
            </v:group>
            <v:group style="position:absolute;left:6065;top:1336;width:20;height:2" coordorigin="6065,1336" coordsize="20,2">
              <v:shape style="position:absolute;left:6065;top:1336;width:20;height:2" coordorigin="6065,1336" coordsize="20,0" path="m6065,1336l6085,1336e" filled="f" stroked="t" strokeweight="1.761pt" strokecolor="#00519E">
                <v:path arrowok="t"/>
              </v:shape>
            </v:group>
            <v:group style="position:absolute;left:6717;top:1387;width:5;height:4" coordorigin="6717,1387" coordsize="5,4">
              <v:shape style="position:absolute;left:6717;top:1387;width:5;height:4" coordorigin="6717,1387" coordsize="5,4" path="m6722,1387l6720,1387,6720,1387,6719,1388,6718,1389,6717,1390,6717,1391e" filled="f" stroked="t" strokeweight=".999pt" strokecolor="#00519E">
                <v:path arrowok="t"/>
              </v:shape>
            </v:group>
            <v:group style="position:absolute;left:6713;top:1396;width:4;height:5" coordorigin="6713,1396" coordsize="4,5">
              <v:shape style="position:absolute;left:6713;top:1396;width:4;height:5" coordorigin="6713,1396" coordsize="4,5" path="m6713,1401l6716,1401,6717,1399,6717,1396e" filled="f" stroked="t" strokeweight=".999pt" strokecolor="#00519E">
                <v:path arrowok="t"/>
              </v:shape>
            </v:group>
            <v:group style="position:absolute;left:6581;top:1387;width:5;height:4" coordorigin="6581,1387" coordsize="5,4">
              <v:shape style="position:absolute;left:6581;top:1387;width:5;height:4" coordorigin="6581,1387" coordsize="5,4" path="m6586,1387l6585,1387,6583,1387,6583,1388,6582,1389,6581,1390,6581,1391e" filled="f" stroked="t" strokeweight=".999pt" strokecolor="#00519E">
                <v:path arrowok="t"/>
              </v:shape>
            </v:group>
            <v:group style="position:absolute;left:6577;top:1396;width:4;height:5" coordorigin="6577,1396" coordsize="4,5">
              <v:shape style="position:absolute;left:6577;top:1396;width:4;height:5" coordorigin="6577,1396" coordsize="4,5" path="m6577,1401l6579,1401,6581,1399,6581,1396e" filled="f" stroked="t" strokeweight=".999pt" strokecolor="#00519E">
                <v:path arrowok="t"/>
              </v:shape>
            </v:group>
            <v:group style="position:absolute;left:6707;top:1394;width:20;height:2" coordorigin="6707,1394" coordsize="20,2">
              <v:shape style="position:absolute;left:6707;top:1394;width:20;height:2" coordorigin="6707,1394" coordsize="20,0" path="m6707,1394l6727,1394e" filled="f" stroked="t" strokeweight=".273pt" strokecolor="#00519E">
                <v:path arrowok="t"/>
              </v:shape>
            </v:group>
            <v:group style="position:absolute;left:6571;top:1394;width:20;height:2" coordorigin="6571,1394" coordsize="20,2">
              <v:shape style="position:absolute;left:6571;top:1394;width:20;height:2" coordorigin="6571,1394" coordsize="20,0" path="m6571,1394l6591,1394e" filled="f" stroked="t" strokeweight=".273pt" strokecolor="#00519E">
                <v:path arrowok="t"/>
              </v:shape>
            </v:group>
            <v:group style="position:absolute;left:6586;top:1387;width:128;height:15" coordorigin="6586,1387" coordsize="128,15">
              <v:shape style="position:absolute;left:6586;top:1387;width:128;height:15" coordorigin="6586,1387" coordsize="128,15" path="m6586,1387l6684,1401,6713,1401e" filled="f" stroked="t" strokeweight=".999pt" strokecolor="#00519E">
                <v:path arrowok="t"/>
              </v:shape>
            </v:group>
            <v:group style="position:absolute;left:6548;top:1401;width:29;height:2" coordorigin="6548,1401" coordsize="29,2">
              <v:shape style="position:absolute;left:6548;top:1401;width:29;height:2" coordorigin="6548,1401" coordsize="29,0" path="m6548,1401l6577,1401e" filled="f" stroked="t" strokeweight=".999pt" strokecolor="#00519E">
                <v:path arrowok="t"/>
              </v:shape>
            </v:group>
            <v:group style="position:absolute;left:6446;top:1386;width:103;height:15" coordorigin="6446,1386" coordsize="103,15">
              <v:shape style="position:absolute;left:6446;top:1386;width:103;height:15" coordorigin="6446,1386" coordsize="103,15" path="m6446,1386l6548,1401e" filled="f" stroked="t" strokeweight=".999pt" strokecolor="#00519E">
                <v:path arrowok="t"/>
              </v:shape>
            </v:group>
            <v:group style="position:absolute;left:7130;top:1387;width:98;height:15" coordorigin="7130,1387" coordsize="98,15">
              <v:shape style="position:absolute;left:7130;top:1387;width:98;height:15" coordorigin="7130,1387" coordsize="98,15" path="m7130,1387l7228,1401e" filled="f" stroked="t" strokeweight=".999pt" strokecolor="#00519E">
                <v:path arrowok="t"/>
              </v:shape>
            </v:group>
            <v:group style="position:absolute;left:7125;top:1387;width:5;height:4" coordorigin="7125,1387" coordsize="5,4">
              <v:shape style="position:absolute;left:7125;top:1387;width:5;height:4" coordorigin="7125,1387" coordsize="5,4" path="m7130,1387l7128,1387,7127,1387,7127,1388,7125,1389,7125,1390,7125,1391e" filled="f" stroked="t" strokeweight=".999pt" strokecolor="#00519E">
                <v:path arrowok="t"/>
              </v:shape>
            </v:group>
            <v:group style="position:absolute;left:7121;top:1396;width:4;height:5" coordorigin="7121,1396" coordsize="4,5">
              <v:shape style="position:absolute;left:7121;top:1396;width:4;height:5" coordorigin="7121,1396" coordsize="4,5" path="m7121,1401l7123,1401,7125,1399,7125,1396e" filled="f" stroked="t" strokeweight=".999pt" strokecolor="#00519E">
                <v:path arrowok="t"/>
              </v:shape>
            </v:group>
            <v:group style="position:absolute;left:6989;top:1387;width:5;height:4" coordorigin="6989,1387" coordsize="5,4">
              <v:shape style="position:absolute;left:6989;top:1387;width:5;height:4" coordorigin="6989,1387" coordsize="5,4" path="m6994,1387l6993,1387,6991,1387,6990,1388,6990,1389,6989,1390,6989,1391e" filled="f" stroked="t" strokeweight=".999pt" strokecolor="#00519E">
                <v:path arrowok="t"/>
              </v:shape>
            </v:group>
            <v:group style="position:absolute;left:6985;top:1396;width:4;height:5" coordorigin="6985,1396" coordsize="4,5">
              <v:shape style="position:absolute;left:6985;top:1396;width:4;height:5" coordorigin="6985,1396" coordsize="4,5" path="m6985,1401l6987,1401,6989,1399,6989,1396e" filled="f" stroked="t" strokeweight=".999pt" strokecolor="#00519E">
                <v:path arrowok="t"/>
              </v:shape>
            </v:group>
            <v:group style="position:absolute;left:6853;top:1387;width:4;height:4" coordorigin="6853,1387" coordsize="4,4">
              <v:shape style="position:absolute;left:6853;top:1387;width:4;height:4" coordorigin="6853,1387" coordsize="4,4" path="m6857,1387l6857,1387,6855,1387,6854,1388,6853,1389,6853,1390,6853,1391e" filled="f" stroked="t" strokeweight=".999pt" strokecolor="#00519E">
                <v:path arrowok="t"/>
              </v:shape>
            </v:group>
            <v:group style="position:absolute;left:6849;top:1396;width:5;height:5" coordorigin="6849,1396" coordsize="5,5">
              <v:shape style="position:absolute;left:6849;top:1396;width:5;height:5" coordorigin="6849,1396" coordsize="5,5" path="m6849,1401l6851,1401,6853,1399,6853,1396e" filled="f" stroked="t" strokeweight=".999pt" strokecolor="#00519E">
                <v:path arrowok="t"/>
              </v:shape>
            </v:group>
            <v:group style="position:absolute;left:7115;top:1394;width:20;height:2" coordorigin="7115,1394" coordsize="20,2">
              <v:shape style="position:absolute;left:7115;top:1394;width:20;height:2" coordorigin="7115,1394" coordsize="20,0" path="m7115,1394l7135,1394e" filled="f" stroked="t" strokeweight=".273pt" strokecolor="#00519E">
                <v:path arrowok="t"/>
              </v:shape>
            </v:group>
            <v:group style="position:absolute;left:6979;top:1394;width:20;height:2" coordorigin="6979,1394" coordsize="20,2">
              <v:shape style="position:absolute;left:6979;top:1394;width:20;height:2" coordorigin="6979,1394" coordsize="20,0" path="m6979,1394l6999,1394e" filled="f" stroked="t" strokeweight=".273pt" strokecolor="#00519E">
                <v:path arrowok="t"/>
              </v:shape>
            </v:group>
            <v:group style="position:absolute;left:6843;top:1394;width:20;height:2" coordorigin="6843,1394" coordsize="20,2">
              <v:shape style="position:absolute;left:6843;top:1394;width:20;height:2" coordorigin="6843,1394" coordsize="20,0" path="m6843,1394l6863,1394e" filled="f" stroked="t" strokeweight=".273pt" strokecolor="#00519E">
                <v:path arrowok="t"/>
              </v:shape>
            </v:group>
            <v:group style="position:absolute;left:6994;top:1387;width:128;height:15" coordorigin="6994,1387" coordsize="128,15">
              <v:shape style="position:absolute;left:6994;top:1387;width:128;height:15" coordorigin="6994,1387" coordsize="128,15" path="m6994,1387l7092,1401,7121,1401e" filled="f" stroked="t" strokeweight=".999pt" strokecolor="#00519E">
                <v:path arrowok="t"/>
              </v:shape>
            </v:group>
            <v:group style="position:absolute;left:6857;top:1387;width:128;height:15" coordorigin="6857,1387" coordsize="128,15">
              <v:shape style="position:absolute;left:6857;top:1387;width:128;height:15" coordorigin="6857,1387" coordsize="128,15" path="m6857,1387l6956,1401,6985,1401e" filled="f" stroked="t" strokeweight=".999pt" strokecolor="#00519E">
                <v:path arrowok="t"/>
              </v:shape>
            </v:group>
            <v:group style="position:absolute;left:6820;top:1401;width:29;height:2" coordorigin="6820,1401" coordsize="29,2">
              <v:shape style="position:absolute;left:6820;top:1401;width:29;height:2" coordorigin="6820,1401" coordsize="29,0" path="m6820,1401l6849,1401e" filled="f" stroked="t" strokeweight=".999pt" strokecolor="#00519E">
                <v:path arrowok="t"/>
              </v:shape>
            </v:group>
            <v:group style="position:absolute;left:7527;top:1407;width:13;height:11" coordorigin="7527,1407" coordsize="13,11">
              <v:shape style="position:absolute;left:7527;top:1407;width:13;height:11" coordorigin="7527,1407" coordsize="13,11" path="m7539,1407l7533,1407,7527,1411,7527,1418e" filled="f" stroked="t" strokeweight=".999pt" strokecolor="#00519E">
                <v:path arrowok="t"/>
              </v:shape>
            </v:group>
            <v:group style="position:absolute;left:7408;top:1402;width:26;height:33" coordorigin="7408,1402" coordsize="26,33">
              <v:shape style="position:absolute;left:7408;top:1402;width:26;height:33" coordorigin="7408,1402" coordsize="26,33" path="m7434,1434l7426,1413,7408,1402e" filled="f" stroked="t" strokeweight=".999pt" strokecolor="#00519E">
                <v:path arrowok="t"/>
              </v:shape>
            </v:group>
            <v:group style="position:absolute;left:7364;top:1401;width:37;height:2" coordorigin="7364,1401" coordsize="37,2">
              <v:shape style="position:absolute;left:7364;top:1401;width:37;height:2" coordorigin="7364,1401" coordsize="37,0" path="m7364,1401l7401,1401e" filled="f" stroked="t" strokeweight=".999pt" strokecolor="#00519E">
                <v:path arrowok="t"/>
              </v:shape>
            </v:group>
            <v:group style="position:absolute;left:7434;top:1434;width:2;height:64" coordorigin="7434,1434" coordsize="2,64">
              <v:shape style="position:absolute;left:7434;top:1434;width:2;height:64" coordorigin="7434,1434" coordsize="0,64" path="m7434,1434l7434,1497e" filled="f" stroked="t" strokeweight=".999pt" strokecolor="#00519E">
                <v:path arrowok="t"/>
              </v:shape>
            </v:group>
            <v:group style="position:absolute;left:7513;top:1418;width:15;height:80" coordorigin="7513,1418" coordsize="15,80">
              <v:shape style="position:absolute;left:7513;top:1418;width:15;height:80" coordorigin="7513,1418" coordsize="15,80" path="m7527,1418l7513,1497e" filled="f" stroked="t" strokeweight=".999pt" strokecolor="#00519E">
                <v:path arrowok="t"/>
              </v:shape>
            </v:group>
            <v:group style="position:absolute;left:7434;top:1497;width:80;height:2" coordorigin="7434,1497" coordsize="80,2">
              <v:shape style="position:absolute;left:7434;top:1497;width:80;height:2" coordorigin="7434,1497" coordsize="80,0" path="m7434,1497l7513,1497e" filled="f" stroked="t" strokeweight=".999pt" strokecolor="#00519E">
                <v:path arrowok="t"/>
              </v:shape>
            </v:group>
            <v:group style="position:absolute;left:7257;top:1396;width:4;height:5" coordorigin="7257,1396" coordsize="4,5">
              <v:shape style="position:absolute;left:7257;top:1396;width:4;height:5" coordorigin="7257,1396" coordsize="4,5" path="m7257,1401l7259,1401,7260,1399,7260,1396e" filled="f" stroked="t" strokeweight=".999pt" strokecolor="#00519E">
                <v:path arrowok="t"/>
              </v:shape>
            </v:group>
            <v:group style="position:absolute;left:7228;top:1401;width:29;height:2" coordorigin="7228,1401" coordsize="29,2">
              <v:shape style="position:absolute;left:7228;top:1401;width:29;height:2" coordorigin="7228,1401" coordsize="29,0" path="m7228,1401l7257,1401e" filled="f" stroked="t" strokeweight=".999pt" strokecolor="#00519E">
                <v:path arrowok="t"/>
              </v:shape>
            </v:group>
            <v:group style="position:absolute;left:7260;top:1387;width:5;height:4" coordorigin="7260,1387" coordsize="5,4">
              <v:shape style="position:absolute;left:7260;top:1387;width:5;height:4" coordorigin="7260,1387" coordsize="5,4" path="m7265,1387l7264,1387,7263,1387,7262,1388,7261,1389,7260,1390,7260,1391e" filled="f" stroked="t" strokeweight=".999pt" strokecolor="#00519E">
                <v:path arrowok="t"/>
              </v:shape>
            </v:group>
            <v:group style="position:absolute;left:7265;top:1387;width:99;height:15" coordorigin="7265,1387" coordsize="99,15">
              <v:shape style="position:absolute;left:7265;top:1387;width:99;height:15" coordorigin="7265,1387" coordsize="99,15" path="m7265,1387l7364,1401e" filled="f" stroked="t" strokeweight=".999pt" strokecolor="#00519E">
                <v:path arrowok="t"/>
              </v:shape>
            </v:group>
            <v:group style="position:absolute;left:7250;top:1394;width:20;height:2" coordorigin="7250,1394" coordsize="20,2">
              <v:shape style="position:absolute;left:7250;top:1394;width:20;height:2" coordorigin="7250,1394" coordsize="20,0" path="m7250,1394l7270,1394e" filled="f" stroked="t" strokeweight=".273pt" strokecolor="#00519E">
                <v:path arrowok="t"/>
              </v:shape>
            </v:group>
            <v:group style="position:absolute;left:7628;top:1407;width:12;height:13" coordorigin="7628,1407" coordsize="12,13">
              <v:shape style="position:absolute;left:7628;top:1407;width:12;height:13" coordorigin="7628,1407" coordsize="12,13" path="m7639,1419l7639,1413,7634,1407,7628,1407e" filled="f" stroked="t" strokeweight=".999pt" strokecolor="#00519E">
                <v:path arrowok="t"/>
              </v:shape>
            </v:group>
            <v:group style="position:absolute;left:7639;top:1419;width:2;height:116" coordorigin="7639,1419" coordsize="2,116">
              <v:shape style="position:absolute;left:7639;top:1419;width:2;height:116" coordorigin="7639,1419" coordsize="0,116" path="m7639,1419l7639,1535e" filled="f" stroked="t" strokeweight=".999pt" strokecolor="#00519E">
                <v:path arrowok="t"/>
              </v:shape>
            </v:group>
            <v:group style="position:absolute;left:8706;top:1535;width:278;height:2" coordorigin="8706,1535" coordsize="278,2">
              <v:shape style="position:absolute;left:8706;top:1535;width:278;height:2" coordorigin="8706,1535" coordsize="278,0" path="m8706,1535l8984,1535e" filled="f" stroked="t" strokeweight=".17pt" strokecolor="#020A0B">
                <v:path arrowok="t"/>
              </v:shape>
            </v:group>
            <v:group style="position:absolute;left:8944;top:1127;width:2;height:345" coordorigin="8944,1127" coordsize="2,345">
              <v:shape style="position:absolute;left:8944;top:1127;width:2;height:345" coordorigin="8944,1127" coordsize="0,345" path="m8944,1127l8944,1472e" filled="f" stroked="t" strokeweight=".544pt" strokecolor="#000000">
                <v:path arrowok="t"/>
                <v:stroke dashstyle="dash"/>
              </v:shape>
            </v:group>
            <v:group style="position:absolute;left:8933;top:1472;width:22;height:64" coordorigin="8933,1472" coordsize="22,64">
              <v:shape style="position:absolute;left:8933;top:1472;width:22;height:64" coordorigin="8933,1472" coordsize="22,64" path="m8954,1472l8933,1472,8944,1535,8954,1472xe" filled="t" fillcolor="#020A0B" stroked="f">
                <v:path arrowok="t"/>
                <v:fill type="solid"/>
              </v:shape>
            </v:group>
            <v:group style="position:absolute;left:8933;top:1472;width:22;height:64" coordorigin="8933,1472" coordsize="22,64">
              <v:shape style="position:absolute;left:8933;top:1472;width:22;height:64" coordorigin="8933,1472" coordsize="22,64" path="m8954,1472l8944,1535,8933,1472,8954,1472xe" filled="f" stroked="t" strokeweight="0pt" strokecolor="#020A0B">
                <v:path arrowok="t"/>
              </v:shape>
            </v:group>
            <v:group style="position:absolute;left:8641;top:1121;width:2;height:374" coordorigin="8641,1121" coordsize="2,374">
              <v:shape style="position:absolute;left:8641;top:1121;width:2;height:374" coordorigin="8641,1121" coordsize="0,374" path="m8641,1494l8641,1121e" filled="f" stroked="t" strokeweight=".17pt" strokecolor="#020A0B">
                <v:path arrowok="t"/>
              </v:shape>
            </v:group>
            <v:group style="position:absolute;left:8335;top:1121;width:2;height:373" coordorigin="8335,1121" coordsize="2,373">
              <v:shape style="position:absolute;left:8335;top:1121;width:2;height:373" coordorigin="8335,1121" coordsize="0,373" path="m8335,1494l8335,1121e" filled="f" stroked="t" strokeweight=".17pt" strokecolor="#020A0B">
                <v:path arrowok="t"/>
              </v:shape>
            </v:group>
            <v:group style="position:absolute;left:8284;top:1521;width:20;height:2" coordorigin="8284,1521" coordsize="20,2">
              <v:shape style="position:absolute;left:8284;top:1521;width:20;height:2" coordorigin="8284,1521" coordsize="20,0" path="m8284,1521l8304,1521e" filled="f" stroked="t" strokeweight="1.448pt" strokecolor="#00519E">
                <v:path arrowok="t"/>
              </v:shape>
            </v:group>
            <v:group style="position:absolute;left:8144;top:1318;width:167;height:127" coordorigin="8144,1318" coordsize="167,127">
              <v:shape style="position:absolute;left:8144;top:1318;width:167;height:127" coordorigin="8144,1318" coordsize="167,127" path="m8310,1444l8144,1318e" filled="f" stroked="t" strokeweight=".999pt" strokecolor="#00519E">
                <v:path arrowok="t"/>
              </v:shape>
            </v:group>
            <v:group style="position:absolute;left:8144;top:1122;width:2;height:196" coordorigin="8144,1122" coordsize="2,196">
              <v:shape style="position:absolute;left:8144;top:1122;width:2;height:196" coordorigin="8144,1122" coordsize="0,196" path="m8144,1318l8144,1122e" filled="f" stroked="t" strokeweight=".17pt" strokecolor="#020A0B">
                <v:path arrowok="t"/>
              </v:shape>
            </v:group>
            <v:group style="position:absolute;left:8754;top:1778;width:304;height:229" coordorigin="8754,1778" coordsize="304,229">
              <v:shape style="position:absolute;left:8754;top:1778;width:304;height:229" coordorigin="8754,1778" coordsize="304,229" path="m8754,1778l9058,2006e" filled="f" stroked="t" strokeweight=".17pt" strokecolor="#020A0B">
                <v:path arrowok="t"/>
              </v:shape>
            </v:group>
            <v:group style="position:absolute;left:8762;top:239;width:296;height:223" coordorigin="8762,239" coordsize="296,223">
              <v:shape style="position:absolute;left:8762;top:239;width:296;height:223" coordorigin="8762,239" coordsize="296,223" path="m8762,461l9058,239e" filled="f" stroked="t" strokeweight=".17pt" strokecolor="#020A0B">
                <v:path arrowok="t"/>
              </v:shape>
            </v:group>
            <v:group style="position:absolute;left:9061;top:313;width:252;height:1619" coordorigin="9061,313" coordsize="252,1619">
              <v:shape style="position:absolute;left:9061;top:313;width:252;height:1619" coordorigin="9061,313" coordsize="252,1619" path="m9061,1932l9109,1858,9151,1781,9189,1703,9222,1623,9249,1542,9272,1460,9290,1376,9302,1292,9310,1208,9312,1123,9310,1038,9302,953,9290,869,9272,786,9249,703,9222,622,9189,542,9151,464,9109,387,9061,313e" filled="f" stroked="t" strokeweight=".544pt" strokecolor="#000000">
                <v:path arrowok="t"/>
                <v:stroke dashstyle="dash"/>
              </v:shape>
            </v:group>
            <v:group style="position:absolute;left:9025;top:1926;width:45;height:57" coordorigin="9025,1926" coordsize="45,57">
              <v:shape style="position:absolute;left:9025;top:1926;width:45;height:57" coordorigin="9025,1926" coordsize="45,57" path="m9052,1926l9025,1982,9070,1937,9052,1926xe" filled="t" fillcolor="#020A0B" stroked="f">
                <v:path arrowok="t"/>
                <v:fill type="solid"/>
              </v:shape>
            </v:group>
            <v:group style="position:absolute;left:9025;top:1926;width:45;height:57" coordorigin="9025,1926" coordsize="45,57">
              <v:shape style="position:absolute;left:9025;top:1926;width:45;height:57" coordorigin="9025,1926" coordsize="45,57" path="m9070,1937l9025,1982,9052,1926,9070,1937xe" filled="f" stroked="t" strokeweight="0pt" strokecolor="#020A0B">
                <v:path arrowok="t"/>
              </v:shape>
            </v:group>
            <v:group style="position:absolute;left:9025;top:263;width:45;height:57" coordorigin="9025,263" coordsize="45,57">
              <v:shape style="position:absolute;left:9025;top:263;width:45;height:57" coordorigin="9025,263" coordsize="45,57" path="m9025,263l9052,319,9070,308,9025,263xe" filled="t" fillcolor="#020A0B" stroked="f">
                <v:path arrowok="t"/>
                <v:fill type="solid"/>
              </v:shape>
            </v:group>
            <v:group style="position:absolute;left:9025;top:263;width:45;height:57" coordorigin="9025,263" coordsize="45,57">
              <v:shape style="position:absolute;left:9025;top:263;width:45;height:57" coordorigin="9025,263" coordsize="45,57" path="m9052,319l9025,263,9070,308,9052,319xe" filled="f" stroked="t" strokeweight="0pt" strokecolor="#020A0B">
                <v:path arrowok="t"/>
              </v:shape>
            </v:group>
            <v:group style="position:absolute;left:8556;top:481;width:39;height:51" coordorigin="8556,481" coordsize="39,51">
              <v:shape style="position:absolute;left:8556;top:481;width:39;height:51" coordorigin="8556,481" coordsize="39,51" path="m8556,531l8594,481e" filled="f" stroked="t" strokeweight=".544pt" strokecolor="#000000">
                <v:path arrowok="t"/>
              </v:shape>
            </v:group>
            <v:group style="position:absolute;left:8517;top:481;width:40;height:51" coordorigin="8517,481" coordsize="40,51">
              <v:shape style="position:absolute;left:8517;top:481;width:40;height:51" coordorigin="8517,481" coordsize="40,51" path="m8556,531l8517,481e" filled="f" stroked="t" strokeweight=".544pt" strokecolor="#000000">
                <v:path arrowok="t"/>
              </v:shape>
            </v:group>
            <v:group style="position:absolute;left:8288;top:481;width:39;height:51" coordorigin="8288,481" coordsize="39,51">
              <v:shape style="position:absolute;left:8288;top:481;width:39;height:51" coordorigin="8288,481" coordsize="39,51" path="m8326,531l8288,481e" filled="f" stroked="t" strokeweight=".544pt" strokecolor="#000000">
                <v:path arrowok="t"/>
              </v:shape>
            </v:group>
            <v:group style="position:absolute;left:8326;top:481;width:40;height:51" coordorigin="8326,481" coordsize="40,51">
              <v:shape style="position:absolute;left:8326;top:481;width:40;height:51" coordorigin="8326,481" coordsize="40,51" path="m8326,531l8365,481e" filled="f" stroked="t" strokeweight=".544pt" strokecolor="#000000">
                <v:path arrowok="t"/>
              </v:shape>
            </v:group>
            <v:group style="position:absolute;left:8524;top:802;width:39;height:51" coordorigin="8524,802" coordsize="39,51">
              <v:shape style="position:absolute;left:8524;top:802;width:39;height:51" coordorigin="8524,802" coordsize="39,51" path="m8562,852l8524,802e" filled="f" stroked="t" strokeweight=".17pt" strokecolor="#020A0B">
                <v:path arrowok="t"/>
              </v:shape>
            </v:group>
            <v:group style="position:absolute;left:8562;top:802;width:40;height:51" coordorigin="8562,802" coordsize="40,51">
              <v:shape style="position:absolute;left:8562;top:802;width:40;height:51" coordorigin="8562,802" coordsize="40,51" path="m8562,852l8601,802e" filled="f" stroked="t" strokeweight=".17pt" strokecolor="#020A0B">
                <v:path arrowok="t"/>
              </v:shape>
            </v:group>
            <v:group style="position:absolute;left:8333;top:802;width:39;height:51" coordorigin="8333,802" coordsize="39,51">
              <v:shape style="position:absolute;left:8333;top:802;width:39;height:51" coordorigin="8333,802" coordsize="39,51" path="m8333,852l8371,802e" filled="f" stroked="t" strokeweight=".17pt" strokecolor="#020A0B">
                <v:path arrowok="t"/>
              </v:shape>
            </v:group>
            <v:group style="position:absolute;left:8294;top:802;width:40;height:51" coordorigin="8294,802" coordsize="40,51">
              <v:shape style="position:absolute;left:8294;top:802;width:40;height:51" coordorigin="8294,802" coordsize="40,51" path="m8333,852l8294,802e" filled="f" stroked="t" strokeweight=".17pt" strokecolor="#020A0B">
                <v:path arrowok="t"/>
              </v:shape>
            </v:group>
            <v:group style="position:absolute;left:8562;top:751;width:40;height:51" coordorigin="8562,751" coordsize="40,51">
              <v:shape style="position:absolute;left:8562;top:751;width:40;height:51" coordorigin="8562,751" coordsize="40,51" path="m8562,751l8601,802e" filled="f" stroked="t" strokeweight=".17pt" strokecolor="#020A0B">
                <v:path arrowok="t"/>
              </v:shape>
            </v:group>
            <v:group style="position:absolute;left:8524;top:751;width:39;height:51" coordorigin="8524,751" coordsize="39,51">
              <v:shape style="position:absolute;left:8524;top:751;width:39;height:51" coordorigin="8524,751" coordsize="39,51" path="m8562,751l8524,802e" filled="f" stroked="t" strokeweight=".17pt" strokecolor="#020A0B">
                <v:path arrowok="t"/>
              </v:shape>
            </v:group>
            <v:group style="position:absolute;left:8294;top:751;width:40;height:51" coordorigin="8294,751" coordsize="40,51">
              <v:shape style="position:absolute;left:8294;top:751;width:40;height:51" coordorigin="8294,751" coordsize="40,51" path="m8333,751l8294,802e" filled="f" stroked="t" strokeweight=".17pt" strokecolor="#020A0B">
                <v:path arrowok="t"/>
              </v:shape>
            </v:group>
            <v:group style="position:absolute;left:8333;top:751;width:39;height:51" coordorigin="8333,751" coordsize="39,51">
              <v:shape style="position:absolute;left:8333;top:751;width:39;height:51" coordorigin="8333,751" coordsize="39,51" path="m8333,751l8371,802e" filled="f" stroked="t" strokeweight=".17pt" strokecolor="#020A0B">
                <v:path arrowok="t"/>
              </v:shape>
            </v:group>
            <v:group style="position:absolute;left:8517;top:1714;width:40;height:51" coordorigin="8517,1714" coordsize="40,51">
              <v:shape style="position:absolute;left:8517;top:1714;width:40;height:51" coordorigin="8517,1714" coordsize="40,51" path="m8556,1714l8517,1764e" filled="f" stroked="t" strokeweight=".999pt" strokecolor="#00519E">
                <v:path arrowok="t"/>
              </v:shape>
            </v:group>
            <v:group style="position:absolute;left:8556;top:1714;width:39;height:51" coordorigin="8556,1714" coordsize="39,51">
              <v:shape style="position:absolute;left:8556;top:1714;width:39;height:51" coordorigin="8556,1714" coordsize="39,51" path="m8556,1714l8594,1764e" filled="f" stroked="t" strokeweight=".999pt" strokecolor="#00519E">
                <v:path arrowok="t"/>
              </v:shape>
            </v:group>
            <v:group style="position:absolute;left:8326;top:1714;width:40;height:51" coordorigin="8326,1714" coordsize="40,51">
              <v:shape style="position:absolute;left:8326;top:1714;width:40;height:51" coordorigin="8326,1714" coordsize="40,51" path="m8326,1714l8365,1764e" filled="f" stroked="t" strokeweight=".999pt" strokecolor="#00519E">
                <v:path arrowok="t"/>
              </v:shape>
            </v:group>
            <v:group style="position:absolute;left:8288;top:1714;width:39;height:51" coordorigin="8288,1714" coordsize="39,51">
              <v:shape style="position:absolute;left:8288;top:1714;width:39;height:51" coordorigin="8288,1714" coordsize="39,51" path="m8326,1714l8288,1764e" filled="f" stroked="t" strokeweight=".999pt" strokecolor="#00519E">
                <v:path arrowok="t"/>
              </v:shape>
            </v:group>
            <v:group style="position:absolute;left:8365;top:1764;width:152;height:2" coordorigin="8365,1764" coordsize="152,2">
              <v:shape style="position:absolute;left:8365;top:1764;width:152;height:2" coordorigin="8365,1764" coordsize="152,0" path="m8517,1764l8365,1764e" filled="f" stroked="t" strokeweight=".999pt" strokecolor="#00519E">
                <v:path arrowok="t"/>
              </v:shape>
            </v:group>
            <v:group style="position:absolute;left:8234;top:1764;width:54;height:2" coordorigin="8234,1764" coordsize="54,2">
              <v:shape style="position:absolute;left:8234;top:1764;width:54;height:2" coordorigin="8234,1764" coordsize="54,0" path="m8288,1764l8234,1764e" filled="f" stroked="t" strokeweight=".999pt" strokecolor="#00519E">
                <v:path arrowok="t"/>
              </v:shape>
            </v:group>
            <v:group style="position:absolute;left:7632;top:711;width:2;height:412" coordorigin="7632,711" coordsize="2,412">
              <v:shape style="position:absolute;left:7632;top:711;width:2;height:412" coordorigin="7632,711" coordsize="0,412" path="m7632,1122l7632,711e" filled="f" stroked="t" strokeweight=".17pt" strokecolor="#020A0B">
                <v:path arrowok="t"/>
              </v:shape>
            </v:group>
            <v:group style="position:absolute;left:7632;top:711;width:123;height:2" coordorigin="7632,711" coordsize="123,2">
              <v:shape style="position:absolute;left:7632;top:711;width:123;height:2" coordorigin="7632,711" coordsize="123,0" path="m7754,711l7632,711e" filled="f" stroked="t" strokeweight=".544pt" strokecolor="#000000">
                <v:path arrowok="t"/>
              </v:shape>
            </v:group>
            <v:group style="position:absolute;left:7754;top:711;width:2;height:94" coordorigin="7754,711" coordsize="2,94">
              <v:shape style="position:absolute;left:7754;top:711;width:2;height:94" coordorigin="7754,711" coordsize="0,94" path="m7754,804l7754,711e" filled="f" stroked="t" strokeweight=".544pt" strokecolor="#000000">
                <v:path arrowok="t"/>
              </v:shape>
            </v:group>
            <v:group style="position:absolute;left:7960;top:600;width:220;height:39" coordorigin="7960,600" coordsize="220,39">
              <v:shape style="position:absolute;left:7960;top:600;width:220;height:39" coordorigin="7960,600" coordsize="220,39" path="m8180,600l7960,639e" filled="f" stroked="t" strokeweight=".544pt" strokecolor="#000000">
                <v:path arrowok="t"/>
              </v:shape>
            </v:group>
            <v:group style="position:absolute;left:7775;top:639;width:186;height:2" coordorigin="7775,639" coordsize="186,2">
              <v:shape style="position:absolute;left:7775;top:639;width:186;height:2" coordorigin="7775,639" coordsize="186,0" path="m7775,639l7960,639e" filled="f" stroked="t" strokeweight=".544pt" strokecolor="#000000">
                <v:path arrowok="t"/>
              </v:shape>
            </v:group>
            <v:group style="position:absolute;left:7775;top:639;width:2;height:166" coordorigin="7775,639" coordsize="2,166">
              <v:shape style="position:absolute;left:7775;top:639;width:2;height:166" coordorigin="7775,639" coordsize="0,166" path="m7775,804l7775,639e" filled="f" stroked="t" strokeweight=".544pt" strokecolor="#000000">
                <v:path arrowok="t"/>
              </v:shape>
            </v:group>
            <v:group style="position:absolute;left:8214;top:481;width:21;height:77" coordorigin="8214,481" coordsize="21,77">
              <v:shape style="position:absolute;left:8214;top:481;width:21;height:77" coordorigin="8214,481" coordsize="21,77" path="m8214,557l8234,481e" filled="f" stroked="t" strokeweight=".544pt" strokecolor="#000000">
                <v:path arrowok="t"/>
              </v:shape>
            </v:group>
            <v:group style="position:absolute;left:8661;top:481;width:21;height:77" coordorigin="8661,481" coordsize="21,77">
              <v:shape style="position:absolute;left:8661;top:481;width:21;height:77" coordorigin="8661,481" coordsize="21,77" path="m8681,557l8661,481e" filled="f" stroked="t" strokeweight=".544pt" strokecolor="#000000">
                <v:path arrowok="t"/>
              </v:shape>
            </v:group>
            <v:group style="position:absolute;left:8209;top:558;width:11;height:2" coordorigin="8209,558" coordsize="11,2">
              <v:shape style="position:absolute;left:8209;top:558;width:11;height:2" coordorigin="8209,558" coordsize="11,0" path="m8209,558l8219,558e" filled="f" stroked="t" strokeweight=".118pt" strokecolor="#000000">
                <v:path arrowok="t"/>
              </v:shape>
            </v:group>
            <v:group style="position:absolute;left:8180;top:574;width:32;height:27" coordorigin="8180,574" coordsize="32,27">
              <v:shape style="position:absolute;left:8180;top:574;width:32;height:27" coordorigin="8180,574" coordsize="32,27" path="m8180,600l8199,591,8211,574e" filled="f" stroked="t" strokeweight=".544pt" strokecolor="#000000">
                <v:path arrowok="t"/>
              </v:shape>
            </v:group>
            <v:group style="position:absolute;left:8594;top:481;width:67;height:2" coordorigin="8594,481" coordsize="67,2">
              <v:shape style="position:absolute;left:8594;top:481;width:67;height:2" coordorigin="8594,481" coordsize="67,0" path="m8661,481l8594,481e" filled="f" stroked="t" strokeweight=".544pt" strokecolor="#000000">
                <v:path arrowok="t"/>
              </v:shape>
            </v:group>
            <v:group style="position:absolute;left:8212;top:552;width:2;height:566" coordorigin="8212,552" coordsize="2,566">
              <v:shape style="position:absolute;left:8212;top:552;width:2;height:566" coordorigin="8212,552" coordsize="0,566" path="m8212,552l8212,1117e" filled="f" stroked="t" strokeweight=".17pt" strokecolor="#020A0B">
                <v:path arrowok="t"/>
              </v:shape>
            </v:group>
            <v:group style="position:absolute;left:7775;top:654;width:2;height:467" coordorigin="7775,654" coordsize="2,467">
              <v:shape style="position:absolute;left:7775;top:654;width:2;height:467" coordorigin="7775,654" coordsize="0,467" path="m7775,654l7775,1121e" filled="f" stroked="t" strokeweight=".17pt" strokecolor="#020A0B">
                <v:path arrowok="t"/>
              </v:shape>
            </v:group>
            <v:group style="position:absolute;left:8662;top:726;width:21;height:77" coordorigin="8662,726" coordsize="21,77">
              <v:shape style="position:absolute;left:8662;top:726;width:21;height:77" coordorigin="8662,726" coordsize="21,77" path="m8682,726l8662,802e" filled="f" stroked="t" strokeweight=".17pt" strokecolor="#020A0B">
                <v:path arrowok="t"/>
              </v:shape>
            </v:group>
            <v:group style="position:absolute;left:8662;top:802;width:21;height:77" coordorigin="8662,802" coordsize="21,77">
              <v:shape style="position:absolute;left:8662;top:802;width:21;height:77" coordorigin="8662,802" coordsize="21,77" path="m8682,879l8662,802e" filled="f" stroked="t" strokeweight=".17pt" strokecolor="#020A0B">
                <v:path arrowok="t"/>
              </v:shape>
            </v:group>
            <v:group style="position:absolute;left:8212;top:475;width:21;height:77" coordorigin="8212,475" coordsize="21,77">
              <v:shape style="position:absolute;left:8212;top:475;width:21;height:77" coordorigin="8212,475" coordsize="21,77" path="m8212,552l8232,475e" filled="f" stroked="t" strokeweight="0pt" strokecolor="#020A0B">
                <v:path arrowok="t"/>
              </v:shape>
            </v:group>
            <v:group style="position:absolute;left:8212;top:796;width:21;height:77" coordorigin="8212,796" coordsize="21,77">
              <v:shape style="position:absolute;left:8212;top:796;width:21;height:77" coordorigin="8212,796" coordsize="21,77" path="m8212,873l8232,796e" filled="f" stroked="t" strokeweight=".17pt" strokecolor="#020A0B">
                <v:path arrowok="t"/>
              </v:shape>
            </v:group>
            <v:group style="position:absolute;left:8212;top:719;width:21;height:77" coordorigin="8212,719" coordsize="21,77">
              <v:shape style="position:absolute;left:8212;top:719;width:21;height:77" coordorigin="8212,719" coordsize="21,77" path="m8212,719l8232,796e" filled="f" stroked="t" strokeweight=".17pt" strokecolor="#020A0B">
                <v:path arrowok="t"/>
              </v:shape>
            </v:group>
            <v:group style="position:absolute;left:8602;top:802;width:60;height:2" coordorigin="8602,802" coordsize="60,2">
              <v:shape style="position:absolute;left:8602;top:802;width:60;height:2" coordorigin="8602,802" coordsize="60,0" path="m8662,802l8602,802e" filled="f" stroked="t" strokeweight=".17pt" strokecolor="#020A0B">
                <v:path arrowok="t"/>
              </v:shape>
            </v:group>
            <v:group style="position:absolute;left:5801;top:1122;width:3244;height:2" coordorigin="5801,1122" coordsize="3244,2">
              <v:shape style="position:absolute;left:5801;top:1122;width:3244;height:2" coordorigin="5801,1122" coordsize="3244,0" path="m9044,1122l5801,1122e" filled="f" stroked="t" strokeweight="1.087pt" strokecolor="#000000">
                <v:path arrowok="t"/>
                <v:stroke dashstyle="longDash"/>
              </v:shape>
            </v:group>
            <v:group style="position:absolute;left:7772;top:654;width:145;height:2" coordorigin="7772,654" coordsize="145,2">
              <v:shape style="position:absolute;left:7772;top:654;width:145;height:2" coordorigin="7772,654" coordsize="145,0" path="m7772,654l7917,654e" filled="f" stroked="t" strokeweight=".17pt" strokecolor="#020A0B">
                <v:path arrowok="t"/>
              </v:shape>
            </v:group>
            <v:group style="position:absolute;left:7938;top:674;width:2;height:56" coordorigin="7938,674" coordsize="2,56">
              <v:shape style="position:absolute;left:7938;top:674;width:2;height:56" coordorigin="7938,674" coordsize="0,56" path="m7938,674l7938,729e" filled="f" stroked="t" strokeweight=".17pt" strokecolor="#020A0B">
                <v:path arrowok="t"/>
              </v:shape>
            </v:group>
            <v:group style="position:absolute;left:7772;top:996;width:145;height:2" coordorigin="7772,996" coordsize="145,2">
              <v:shape style="position:absolute;left:7772;top:996;width:145;height:2" coordorigin="7772,996" coordsize="145,0" path="m7772,996l7917,996e" filled="f" stroked="t" strokeweight=".17pt" strokecolor="#020A0B">
                <v:path arrowok="t"/>
              </v:shape>
            </v:group>
            <v:group style="position:absolute;left:7772;top:750;width:145;height:2" coordorigin="7772,750" coordsize="145,2">
              <v:shape style="position:absolute;left:7772;top:750;width:145;height:2" coordorigin="7772,750" coordsize="145,0" path="m7772,750l7917,750e" filled="f" stroked="t" strokeweight=".17pt" strokecolor="#020A0B">
                <v:path arrowok="t"/>
              </v:shape>
            </v:group>
            <v:group style="position:absolute;left:7772;top:791;width:145;height:2" coordorigin="7772,791" coordsize="145,2">
              <v:shape style="position:absolute;left:7772;top:791;width:145;height:2" coordorigin="7772,791" coordsize="145,0" path="m7772,791l7917,791e" filled="f" stroked="t" strokeweight=".17pt" strokecolor="#020A0B">
                <v:path arrowok="t"/>
              </v:shape>
            </v:group>
            <v:group style="position:absolute;left:7776;top:955;width:145;height:2" coordorigin="7776,955" coordsize="145,2">
              <v:shape style="position:absolute;left:7776;top:955;width:145;height:2" coordorigin="7776,955" coordsize="145,0" path="m7776,955l7920,955e" filled="f" stroked="t" strokeweight=".17pt" strokecolor="#020A0B">
                <v:path arrowok="t"/>
              </v:shape>
            </v:group>
            <v:group style="position:absolute;left:7917;top:654;width:22;height:21" coordorigin="7917,654" coordsize="22,21">
              <v:shape style="position:absolute;left:7917;top:654;width:22;height:21" coordorigin="7917,654" coordsize="22,21" path="m7938,674l7938,663,7928,654,7917,654e" filled="f" stroked="t" strokeweight=".17pt" strokecolor="#020A0B">
                <v:path arrowok="t"/>
              </v:shape>
            </v:group>
            <v:group style="position:absolute;left:7917;top:729;width:22;height:21" coordorigin="7917,729" coordsize="22,21">
              <v:shape style="position:absolute;left:7917;top:729;width:22;height:21" coordorigin="7917,729" coordsize="22,21" path="m7917,750l7928,750,7938,740,7938,729e" filled="f" stroked="t" strokeweight=".17pt" strokecolor="#020A0B">
                <v:path arrowok="t"/>
              </v:shape>
            </v:group>
            <v:group style="position:absolute;left:7938;top:812;width:2;height:123" coordorigin="7938,812" coordsize="2,123">
              <v:shape style="position:absolute;left:7938;top:812;width:2;height:123" coordorigin="7938,812" coordsize="0,123" path="m7938,812l7938,934e" filled="f" stroked="t" strokeweight=".17pt" strokecolor="#020A0B">
                <v:path arrowok="t"/>
              </v:shape>
            </v:group>
            <v:group style="position:absolute;left:7938;top:1017;width:2;height:101" coordorigin="7938,1017" coordsize="2,101">
              <v:shape style="position:absolute;left:7938;top:1017;width:2;height:101" coordorigin="7938,1017" coordsize="0,101" path="m7938,1017l7938,1117e" filled="f" stroked="t" strokeweight=".17pt" strokecolor="#020A0B">
                <v:path arrowok="t"/>
              </v:shape>
            </v:group>
            <v:group style="position:absolute;left:7917;top:791;width:22;height:22" coordorigin="7917,791" coordsize="22,22">
              <v:shape style="position:absolute;left:7917;top:791;width:22;height:22" coordorigin="7917,791" coordsize="22,22" path="m7938,812l7938,800,7928,791,7917,791e" filled="f" stroked="t" strokeweight=".17pt" strokecolor="#020A0B">
                <v:path arrowok="t"/>
              </v:shape>
            </v:group>
            <v:group style="position:absolute;left:7917;top:934;width:22;height:22" coordorigin="7917,934" coordsize="22,22">
              <v:shape style="position:absolute;left:7917;top:934;width:22;height:22" coordorigin="7917,934" coordsize="22,22" path="m7917,955l7928,955,7938,946,7938,934e" filled="f" stroked="t" strokeweight=".17pt" strokecolor="#020A0B">
                <v:path arrowok="t"/>
              </v:shape>
            </v:group>
            <v:group style="position:absolute;left:7917;top:996;width:22;height:22" coordorigin="7917,996" coordsize="22,22">
              <v:shape style="position:absolute;left:7917;top:996;width:22;height:22" coordorigin="7917,996" coordsize="22,22" path="m7938,1017l7938,1005,7928,996,7917,996e" filled="f" stroked="t" strokeweight=".17pt" strokecolor="#020A0B">
                <v:path arrowok="t"/>
              </v:shape>
            </v:group>
            <v:group style="position:absolute;left:7754;top:804;width:22;height:2" coordorigin="7754,804" coordsize="22,2">
              <v:shape style="position:absolute;left:7754;top:804;width:22;height:2" coordorigin="7754,804" coordsize="22,0" path="m7754,804l7776,804e" filled="f" stroked="t" strokeweight=".544pt" strokecolor="#000000">
                <v:path arrowok="t"/>
              </v:shape>
            </v:group>
            <v:group style="position:absolute;left:6722;top:845;width:98;height:15" coordorigin="6722,845" coordsize="98,15">
              <v:shape style="position:absolute;left:6722;top:845;width:98;height:15" coordorigin="6722,845" coordsize="98,15" path="m6722,859l6820,845e" filled="f" stroked="t" strokeweight=".544pt" strokecolor="#000000">
                <v:path arrowok="t"/>
              </v:shape>
            </v:group>
            <v:group style="position:absolute;left:6075;top:892;width:2;height:426" coordorigin="6075,892" coordsize="2,426">
              <v:shape style="position:absolute;left:6075;top:892;width:2;height:426" coordorigin="6075,892" coordsize="0,426" path="m6075,892l6075,1318e" filled="f" stroked="t" strokeweight=".544pt" strokecolor="#000000">
                <v:path arrowok="t"/>
              </v:shape>
            </v:group>
            <v:group style="position:absolute;left:6107;top:859;width:339;height:2" coordorigin="6107,859" coordsize="339,2">
              <v:shape style="position:absolute;left:6107;top:859;width:339;height:2" coordorigin="6107,859" coordsize="339,0" path="m6107,859l6446,859e" filled="f" stroked="t" strokeweight=".544pt" strokecolor="#000000">
                <v:path arrowok="t"/>
              </v:shape>
            </v:group>
            <v:group style="position:absolute;left:6075;top:859;width:33;height:26" coordorigin="6075,859" coordsize="33,26">
              <v:shape style="position:absolute;left:6075;top:859;width:33;height:26" coordorigin="6075,859" coordsize="33,26" path="m6107,859l6087,867,6075,885e" filled="f" stroked="t" strokeweight=".544pt" strokecolor="#000000">
                <v:path arrowok="t"/>
              </v:shape>
            </v:group>
            <v:group style="position:absolute;left:6684;top:845;width:2;height:278" coordorigin="6684,845" coordsize="2,278">
              <v:shape style="position:absolute;left:6684;top:845;width:2;height:278" coordorigin="6684,845" coordsize="0,278" path="m6684,845l6684,1122e" filled="f" stroked="t" strokeweight=".17pt" strokecolor="#020A0B">
                <v:path arrowok="t"/>
              </v:shape>
            </v:group>
            <v:group style="position:absolute;left:6548;top:845;width:2;height:278" coordorigin="6548,845" coordsize="2,278">
              <v:shape style="position:absolute;left:6548;top:845;width:2;height:278" coordorigin="6548,845" coordsize="0,278" path="m6548,845l6548,1122e" filled="f" stroked="t" strokeweight=".17pt" strokecolor="#020A0B">
                <v:path arrowok="t"/>
              </v:shape>
            </v:group>
            <v:group style="position:absolute;left:6717;top:852;width:2;height:271" coordorigin="6717,852" coordsize="2,271">
              <v:shape style="position:absolute;left:6717;top:852;width:2;height:271" coordorigin="6717,852" coordsize="0,271" path="m6717,852l6717,1122e" filled="f" stroked="t" strokeweight=".17pt" strokecolor="#020A0B">
                <v:path arrowok="t"/>
              </v:shape>
            </v:group>
            <v:group style="position:absolute;left:6581;top:852;width:2;height:271" coordorigin="6581,852" coordsize="2,271">
              <v:shape style="position:absolute;left:6581;top:852;width:2;height:271" coordorigin="6581,852" coordsize="0,271" path="m6581,852l6581,1122e" filled="f" stroked="t" strokeweight=".17pt" strokecolor="#020A0B">
                <v:path arrowok="t"/>
              </v:shape>
            </v:group>
            <v:group style="position:absolute;left:6446;top:859;width:2;height:264" coordorigin="6446,859" coordsize="2,264">
              <v:shape style="position:absolute;left:6446;top:859;width:2;height:264" coordorigin="6446,859" coordsize="0,264" path="m6446,859l6446,1122e" filled="f" stroked="t" strokeweight=".17pt" strokecolor="#020A0B">
                <v:path arrowok="t"/>
              </v:shape>
            </v:group>
            <v:group style="position:absolute;left:6446;top:845;width:103;height:15" coordorigin="6446,845" coordsize="103,15">
              <v:shape style="position:absolute;left:6446;top:845;width:103;height:15" coordorigin="6446,845" coordsize="103,15" path="m6446,859l6548,845e" filled="f" stroked="t" strokeweight=".544pt" strokecolor="#000000">
                <v:path arrowok="t"/>
              </v:shape>
            </v:group>
            <v:group style="position:absolute;left:6577;top:845;width:4;height:5" coordorigin="6577,845" coordsize="4,5">
              <v:shape style="position:absolute;left:6577;top:845;width:4;height:5" coordorigin="6577,845" coordsize="4,5" path="m6581,849l6581,847,6579,845,6577,845e" filled="f" stroked="t" strokeweight="0pt" strokecolor="#020A0B">
                <v:path arrowok="t"/>
              </v:shape>
            </v:group>
            <v:group style="position:absolute;left:6548;top:847;width:39;height:2" coordorigin="6548,847" coordsize="39,2">
              <v:shape style="position:absolute;left:6548;top:847;width:39;height:2" coordorigin="6548,847" coordsize="39,0" path="m6548,847l6586,847e" filled="f" stroked="t" strokeweight=".7814pt" strokecolor="#000000">
                <v:path arrowok="t"/>
              </v:shape>
            </v:group>
            <v:group style="position:absolute;left:6581;top:855;width:5;height:4" coordorigin="6581,855" coordsize="5,4">
              <v:shape style="position:absolute;left:6581;top:855;width:5;height:4" coordorigin="6581,855" coordsize="5,4" path="m6581,855l6581,856,6582,857,6583,858,6583,859,6585,859,6586,859e" filled="f" stroked="t" strokeweight="0pt" strokecolor="#020A0B">
                <v:path arrowok="t"/>
              </v:shape>
            </v:group>
            <v:group style="position:absolute;left:6586;top:845;width:99;height:15" coordorigin="6586,845" coordsize="99,15">
              <v:shape style="position:absolute;left:6586;top:845;width:99;height:15" coordorigin="6586,845" coordsize="99,15" path="m6586,859l6684,845e" filled="f" stroked="t" strokeweight=".544pt" strokecolor="#000000">
                <v:path arrowok="t"/>
              </v:shape>
            </v:group>
            <v:group style="position:absolute;left:6713;top:845;width:4;height:5" coordorigin="6713,845" coordsize="4,5">
              <v:shape style="position:absolute;left:6713;top:845;width:4;height:5" coordorigin="6713,845" coordsize="4,5" path="m6717,849l6717,847,6716,845,6713,845e" filled="f" stroked="t" strokeweight="0pt" strokecolor="#020A0B">
                <v:path arrowok="t"/>
              </v:shape>
            </v:group>
            <v:group style="position:absolute;left:6684;top:847;width:39;height:2" coordorigin="6684,847" coordsize="39,2">
              <v:shape style="position:absolute;left:6684;top:847;width:39;height:2" coordorigin="6684,847" coordsize="39,0" path="m6684,847l6723,847e" filled="f" stroked="t" strokeweight=".7816pt" strokecolor="#000000">
                <v:path arrowok="t"/>
              </v:shape>
            </v:group>
            <v:group style="position:absolute;left:6717;top:855;width:5;height:4" coordorigin="6717,855" coordsize="5,4">
              <v:shape style="position:absolute;left:6717;top:855;width:5;height:4" coordorigin="6717,855" coordsize="5,4" path="m6717,855l6717,856,6718,857,6719,858,6720,859,6720,859,6722,859e" filled="f" stroked="t" strokeweight="0pt" strokecolor="#020A0B">
                <v:path arrowok="t"/>
              </v:shape>
            </v:group>
            <v:group style="position:absolute;left:7130;top:845;width:98;height:15" coordorigin="7130,845" coordsize="98,15">
              <v:shape style="position:absolute;left:7130;top:845;width:98;height:15" coordorigin="7130,845" coordsize="98,15" path="m7130,859l7228,845e" filled="f" stroked="t" strokeweight=".544pt" strokecolor="#000000">
                <v:path arrowok="t"/>
              </v:shape>
            </v:group>
            <v:group style="position:absolute;left:7092;top:845;width:2;height:278" coordorigin="7092,845" coordsize="2,278">
              <v:shape style="position:absolute;left:7092;top:845;width:2;height:278" coordorigin="7092,845" coordsize="0,278" path="m7092,845l7092,1122e" filled="f" stroked="t" strokeweight=".17pt" strokecolor="#020A0B">
                <v:path arrowok="t"/>
              </v:shape>
            </v:group>
            <v:group style="position:absolute;left:6956;top:845;width:2;height:278" coordorigin="6956,845" coordsize="2,278">
              <v:shape style="position:absolute;left:6956;top:845;width:2;height:278" coordorigin="6956,845" coordsize="0,278" path="m6956,845l6956,1122e" filled="f" stroked="t" strokeweight=".17pt" strokecolor="#020A0B">
                <v:path arrowok="t"/>
              </v:shape>
            </v:group>
            <v:group style="position:absolute;left:6820;top:845;width:2;height:278" coordorigin="6820,845" coordsize="2,278">
              <v:shape style="position:absolute;left:6820;top:845;width:2;height:278" coordorigin="6820,845" coordsize="0,278" path="m6820,845l6820,1122e" filled="f" stroked="t" strokeweight=".17pt" strokecolor="#020A0B">
                <v:path arrowok="t"/>
              </v:shape>
            </v:group>
            <v:group style="position:absolute;left:7125;top:855;width:2;height:268" coordorigin="7125,855" coordsize="2,268">
              <v:shape style="position:absolute;left:7125;top:855;width:2;height:268" coordorigin="7125,855" coordsize="0,268" path="m7125,855l7125,1122e" filled="f" stroked="t" strokeweight=".17pt" strokecolor="#020A0B">
                <v:path arrowok="t"/>
              </v:shape>
            </v:group>
            <v:group style="position:absolute;left:6989;top:852;width:2;height:271" coordorigin="6989,852" coordsize="2,271">
              <v:shape style="position:absolute;left:6989;top:852;width:2;height:271" coordorigin="6989,852" coordsize="0,271" path="m6989,852l6989,1122e" filled="f" stroked="t" strokeweight=".17pt" strokecolor="#020A0B">
                <v:path arrowok="t"/>
              </v:shape>
            </v:group>
            <v:group style="position:absolute;left:6853;top:849;width:2;height:274" coordorigin="6853,849" coordsize="2,274">
              <v:shape style="position:absolute;left:6853;top:849;width:2;height:274" coordorigin="6853,849" coordsize="0,274" path="m6853,849l6853,1122e" filled="f" stroked="t" strokeweight=".17pt" strokecolor="#020A0B">
                <v:path arrowok="t"/>
              </v:shape>
            </v:group>
            <v:group style="position:absolute;left:6849;top:845;width:5;height:5" coordorigin="6849,845" coordsize="5,5">
              <v:shape style="position:absolute;left:6849;top:845;width:5;height:5" coordorigin="6849,845" coordsize="5,5" path="m6853,849l6853,847,6851,845,6849,845e" filled="f" stroked="t" strokeweight="0pt" strokecolor="#020A0B">
                <v:path arrowok="t"/>
              </v:shape>
            </v:group>
            <v:group style="position:absolute;left:6820;top:847;width:40;height:2" coordorigin="6820,847" coordsize="40,2">
              <v:shape style="position:absolute;left:6820;top:847;width:40;height:2" coordorigin="6820,847" coordsize="40,0" path="m6820,847l6859,847e" filled="f" stroked="t" strokeweight=".7814pt" strokecolor="#000000">
                <v:path arrowok="t"/>
              </v:shape>
            </v:group>
            <v:group style="position:absolute;left:6853;top:855;width:4;height:4" coordorigin="6853,855" coordsize="4,4">
              <v:shape style="position:absolute;left:6853;top:855;width:4;height:4" coordorigin="6853,855" coordsize="4,4" path="m6853,855l6853,856,6853,857,6854,858,6855,859,6857,859,6857,859e" filled="f" stroked="t" strokeweight="0pt" strokecolor="#020A0B">
                <v:path arrowok="t"/>
              </v:shape>
            </v:group>
            <v:group style="position:absolute;left:6857;top:845;width:99;height:15" coordorigin="6857,845" coordsize="99,15">
              <v:shape style="position:absolute;left:6857;top:845;width:99;height:15" coordorigin="6857,845" coordsize="99,15" path="m6857,859l6956,845e" filled="f" stroked="t" strokeweight=".544pt" strokecolor="#000000">
                <v:path arrowok="t"/>
              </v:shape>
            </v:group>
            <v:group style="position:absolute;left:6985;top:845;width:4;height:5" coordorigin="6985,845" coordsize="4,5">
              <v:shape style="position:absolute;left:6985;top:845;width:4;height:5" coordorigin="6985,845" coordsize="4,5" path="m6989,849l6989,847,6987,845,6985,845e" filled="f" stroked="t" strokeweight="0pt" strokecolor="#020A0B">
                <v:path arrowok="t"/>
              </v:shape>
            </v:group>
            <v:group style="position:absolute;left:6956;top:847;width:39;height:2" coordorigin="6956,847" coordsize="39,2">
              <v:shape style="position:absolute;left:6956;top:847;width:39;height:2" coordorigin="6956,847" coordsize="39,0" path="m6956,847l6994,847e" filled="f" stroked="t" strokeweight=".7814pt" strokecolor="#000000">
                <v:path arrowok="t"/>
              </v:shape>
            </v:group>
            <v:group style="position:absolute;left:6989;top:855;width:5;height:4" coordorigin="6989,855" coordsize="5,4">
              <v:shape style="position:absolute;left:6989;top:855;width:5;height:4" coordorigin="6989,855" coordsize="5,4" path="m6989,855l6989,856,6990,857,6990,858,6991,859,6993,859,6994,859e" filled="f" stroked="t" strokeweight="0pt" strokecolor="#020A0B">
                <v:path arrowok="t"/>
              </v:shape>
            </v:group>
            <v:group style="position:absolute;left:6994;top:845;width:99;height:15" coordorigin="6994,845" coordsize="99,15">
              <v:shape style="position:absolute;left:6994;top:845;width:99;height:15" coordorigin="6994,845" coordsize="99,15" path="m6994,859l7092,845e" filled="f" stroked="t" strokeweight=".544pt" strokecolor="#000000">
                <v:path arrowok="t"/>
              </v:shape>
            </v:group>
            <v:group style="position:absolute;left:7121;top:845;width:4;height:5" coordorigin="7121,845" coordsize="4,5">
              <v:shape style="position:absolute;left:7121;top:845;width:4;height:5" coordorigin="7121,845" coordsize="4,5" path="m7125,849l7125,847,7123,845,7121,845e" filled="f" stroked="t" strokeweight="0pt" strokecolor="#020A0B">
                <v:path arrowok="t"/>
              </v:shape>
            </v:group>
            <v:group style="position:absolute;left:7092;top:847;width:39;height:2" coordorigin="7092,847" coordsize="39,2">
              <v:shape style="position:absolute;left:7092;top:847;width:39;height:2" coordorigin="7092,847" coordsize="39,0" path="m7092,847l7131,847e" filled="f" stroked="t" strokeweight=".78180pt" strokecolor="#000000">
                <v:path arrowok="t"/>
              </v:shape>
            </v:group>
            <v:group style="position:absolute;left:7125;top:855;width:5;height:4" coordorigin="7125,855" coordsize="5,4">
              <v:shape style="position:absolute;left:7125;top:855;width:5;height:4" coordorigin="7125,855" coordsize="5,4" path="m7125,855l7125,856,7125,857,7127,858,7127,859,7128,859,7130,859e" filled="f" stroked="t" strokeweight="0pt" strokecolor="#020A0B">
                <v:path arrowok="t"/>
              </v:shape>
            </v:group>
            <v:group style="position:absolute;left:7539;top:838;width:2;height:285" coordorigin="7539,838" coordsize="2,285">
              <v:shape style="position:absolute;left:7539;top:838;width:2;height:285" coordorigin="7539,838" coordsize="0,285" path="m7539,838l7539,1122e" filled="f" stroked="t" strokeweight=".17pt" strokecolor="#020A0B">
                <v:path arrowok="t"/>
              </v:shape>
            </v:group>
            <v:group style="position:absolute;left:7364;top:845;width:2;height:278" coordorigin="7364,845" coordsize="2,278">
              <v:shape style="position:absolute;left:7364;top:845;width:2;height:278" coordorigin="7364,845" coordsize="0,278" path="m7364,845l7364,1122e" filled="f" stroked="t" strokeweight=".17pt" strokecolor="#020A0B">
                <v:path arrowok="t"/>
              </v:shape>
            </v:group>
            <v:group style="position:absolute;left:7228;top:845;width:2;height:278" coordorigin="7228,845" coordsize="2,278">
              <v:shape style="position:absolute;left:7228;top:845;width:2;height:278" coordorigin="7228,845" coordsize="0,278" path="m7228,845l7228,1122e" filled="f" stroked="t" strokeweight=".17pt" strokecolor="#020A0B">
                <v:path arrowok="t"/>
              </v:shape>
            </v:group>
            <v:group style="position:absolute;left:7260;top:852;width:2;height:271" coordorigin="7260,852" coordsize="2,271">
              <v:shape style="position:absolute;left:7260;top:852;width:2;height:271" coordorigin="7260,852" coordsize="0,271" path="m7260,852l7260,1122e" filled="f" stroked="t" strokeweight=".17pt" strokecolor="#020A0B">
                <v:path arrowok="t"/>
              </v:shape>
            </v:group>
            <v:group style="position:absolute;left:7401;top:819;width:33;height:26" coordorigin="7401,819" coordsize="33,26">
              <v:shape style="position:absolute;left:7401;top:819;width:33;height:26" coordorigin="7401,819" coordsize="33,26" path="m7401,845l7422,837,7433,819e" filled="f" stroked="t" strokeweight=".544pt" strokecolor="#000000">
                <v:path arrowok="t"/>
              </v:shape>
            </v:group>
            <v:group style="position:absolute;left:7364;top:845;width:37;height:2" coordorigin="7364,845" coordsize="37,2">
              <v:shape style="position:absolute;left:7364;top:845;width:37;height:2" coordorigin="7364,845" coordsize="37,0" path="m7364,845l7401,845e" filled="f" stroked="t" strokeweight=".544pt" strokecolor="#000000">
                <v:path arrowok="t"/>
              </v:shape>
            </v:group>
            <v:group style="position:absolute;left:7527;top:835;width:12;height:11" coordorigin="7527,835" coordsize="12,11">
              <v:shape style="position:absolute;left:7527;top:835;width:12;height:11" coordorigin="7527,835" coordsize="12,11" path="m7527,835l7527,841,7533,845,7538,845e" filled="f" stroked="t" strokeweight=".544pt" strokecolor="#000000">
                <v:path arrowok="t"/>
              </v:shape>
            </v:group>
            <v:group style="position:absolute;left:7228;top:847;width:39;height:2" coordorigin="7228,847" coordsize="39,2">
              <v:shape style="position:absolute;left:7228;top:847;width:39;height:2" coordorigin="7228,847" coordsize="39,0" path="m7228,847l7266,847e" filled="f" stroked="t" strokeweight=".782pt" strokecolor="#000000">
                <v:path arrowok="t"/>
              </v:shape>
            </v:group>
            <v:group style="position:absolute;left:7260;top:855;width:5;height:4" coordorigin="7260,855" coordsize="5,4">
              <v:shape style="position:absolute;left:7260;top:855;width:5;height:4" coordorigin="7260,855" coordsize="5,4" path="m7260,855l7260,856,7261,857,7262,858,7263,859,7264,859,7265,859e" filled="f" stroked="t" strokeweight="0pt" strokecolor="#020A0B">
                <v:path arrowok="t"/>
              </v:shape>
            </v:group>
            <v:group style="position:absolute;left:7257;top:845;width:4;height:5" coordorigin="7257,845" coordsize="4,5">
              <v:shape style="position:absolute;left:7257;top:845;width:4;height:5" coordorigin="7257,845" coordsize="4,5" path="m7260,849l7260,847,7259,845,7257,845e" filled="f" stroked="t" strokeweight="0pt" strokecolor="#020A0B">
                <v:path arrowok="t"/>
              </v:shape>
            </v:group>
            <v:group style="position:absolute;left:7265;top:845;width:99;height:15" coordorigin="7265,845" coordsize="99,15">
              <v:shape style="position:absolute;left:7265;top:845;width:99;height:15" coordorigin="7265,845" coordsize="99,15" path="m7265,859l7364,845e" filled="f" stroked="t" strokeweight=".544pt" strokecolor="#000000">
                <v:path arrowok="t"/>
              </v:shape>
            </v:group>
            <v:group style="position:absolute;left:7628;top:838;width:4;height:2" coordorigin="7628,838" coordsize="4,2">
              <v:shape style="position:absolute;left:7628;top:838;width:4;height:2" coordorigin="7628,838" coordsize="4,1" path="m7628,838l7629,838,7630,838,7632,838e" filled="f" stroked="t" strokeweight="0pt" strokecolor="#020A0B">
                <v:path arrowok="t"/>
              </v:shape>
            </v:group>
            <v:group style="position:absolute;left:7513;top:748;width:2;height:375" coordorigin="7513,748" coordsize="2,375">
              <v:shape style="position:absolute;left:7513;top:748;width:2;height:375" coordorigin="7513,748" coordsize="0,375" path="m7513,748l7513,1122e" filled="f" stroked="t" strokeweight=".17pt" strokecolor="#020A0B">
                <v:path arrowok="t"/>
              </v:shape>
            </v:group>
            <v:group style="position:absolute;left:7434;top:748;width:2;height:375" coordorigin="7434,748" coordsize="2,375">
              <v:shape style="position:absolute;left:7434;top:748;width:2;height:375" coordorigin="7434,748" coordsize="0,375" path="m7434,748l7434,1122e" filled="f" stroked="t" strokeweight=".17pt" strokecolor="#020A0B">
                <v:path arrowok="t"/>
              </v:shape>
            </v:group>
            <v:group style="position:absolute;left:7434;top:748;width:2;height:64" coordorigin="7434,748" coordsize="2,64">
              <v:shape style="position:absolute;left:7434;top:748;width:2;height:64" coordorigin="7434,748" coordsize="0,64" path="m7434,812l7434,748e" filled="f" stroked="t" strokeweight=".544pt" strokecolor="#000000">
                <v:path arrowok="t"/>
              </v:shape>
            </v:group>
            <v:group style="position:absolute;left:7515;top:747;width:11;height:86" coordorigin="7515,747" coordsize="11,86">
              <v:shape style="position:absolute;left:7515;top:747;width:11;height:86" coordorigin="7515,747" coordsize="11,86" path="m7525,832l7515,747e" filled="f" stroked="t" strokeweight=".544pt" strokecolor="#000000">
                <v:path arrowok="t"/>
              </v:shape>
            </v:group>
            <v:group style="position:absolute;left:8365;top:481;width:152;height:2" coordorigin="8365,481" coordsize="152,2">
              <v:shape style="position:absolute;left:8365;top:481;width:152;height:2" coordorigin="8365,481" coordsize="152,0" path="m8517,481l8365,481e" filled="f" stroked="t" strokeweight=".544pt" strokecolor="#000000">
                <v:path arrowok="t"/>
              </v:shape>
            </v:group>
            <v:group style="position:absolute;left:8234;top:481;width:54;height:2" coordorigin="8234,481" coordsize="54,2">
              <v:shape style="position:absolute;left:8234;top:481;width:54;height:2" coordorigin="8234,481" coordsize="54,0" path="m8288,481l8234,481e" filled="f" stroked="t" strokeweight=".544pt" strokecolor="#000000">
                <v:path arrowok="t"/>
              </v:shape>
            </v:group>
            <v:group style="position:absolute;left:8371;top:802;width:153;height:2" coordorigin="8371,802" coordsize="153,2">
              <v:shape style="position:absolute;left:8371;top:802;width:153;height:2" coordorigin="8371,802" coordsize="153,0" path="m8524,802l8371,802e" filled="f" stroked="t" strokeweight=".17pt" strokecolor="#020A0B">
                <v:path arrowok="t"/>
              </v:shape>
            </v:group>
            <v:group style="position:absolute;left:8234;top:802;width:60;height:2" coordorigin="8234,802" coordsize="60,2">
              <v:shape style="position:absolute;left:8234;top:802;width:60;height:2" coordorigin="8234,802" coordsize="60,0" path="m8294,802l8234,802e" filled="f" stroked="t" strokeweight=".17pt" strokecolor="#020A0B">
                <v:path arrowok="t"/>
              </v:shape>
            </v:group>
            <v:group style="position:absolute;left:9279;top:1428;width:2;height:2" coordorigin="9279,1428" coordsize="2,2">
              <v:shape style="position:absolute;left:9279;top:1428;width:2;height:2" coordorigin="9279,1428" coordsize="1,1" path="m9279,1429l9280,1428,9279,1428,9279,1429xe" filled="f" stroked="t" strokeweight="0pt" strokecolor="#020A0B">
                <v:path arrowok="t"/>
              </v:shape>
            </v:group>
            <v:group style="position:absolute;left:8310;top:1443;width:2;height:2" coordorigin="8310,1443" coordsize="2,2">
              <v:shape style="position:absolute;left:8310;top:1443;width:2;height:2" coordorigin="8310,1443" coordsize="1,1" path="m8310,1444l8310,1444e" filled="f" stroked="t" strokeweight=".138pt" strokecolor="#020A0B">
                <v:path arrowok="t"/>
              </v:shape>
            </v:group>
            <v:group style="position:absolute;left:8144;top:1318;width:2;height:2" coordorigin="8144,1318" coordsize="2,2">
              <v:shape style="position:absolute;left:8144;top:1318;width:2;height:2" coordorigin="8144,1318" coordsize="1,1" path="m8144,1319l8144,1319e" filled="f" stroked="t" strokeweight=".138pt" strokecolor="#020A0B">
                <v:path arrowok="t"/>
              </v:shape>
            </v:group>
            <v:group style="position:absolute;left:6063;top:-15;width:25;height:26" coordorigin="6063,-15" coordsize="25,26">
              <v:shape style="position:absolute;left:6063;top:-15;width:25;height:26" coordorigin="6063,-15" coordsize="25,26" path="m6063,-2l6087,-2e" filled="f" stroked="t" strokeweight="1.352pt" strokecolor="#000000">
                <v:path arrowok="t"/>
              </v:shape>
            </v:group>
            <v:group style="position:absolute;left:6075;top:-2;width:11;height:2" coordorigin="6075,-2" coordsize="11,2">
              <v:shape style="position:absolute;left:6075;top:-2;width:11;height:2" coordorigin="6075,-2" coordsize="11,0" path="m6075,-2l6086,-2e" filled="f" stroked="t" strokeweight=".548pt" strokecolor="#000000">
                <v:path arrowok="t"/>
              </v:shape>
            </v:group>
            <v:group style="position:absolute;left:6140;top:-2;width:11;height:2" coordorigin="6140,-2" coordsize="11,2">
              <v:shape style="position:absolute;left:6140;top:-2;width:11;height:2" coordorigin="6140,-2" coordsize="11,0" path="m6140,-2l6151,-2e" filled="f" stroked="t" strokeweight=".548pt" strokecolor="#000000">
                <v:path arrowok="t"/>
              </v:shape>
            </v:group>
            <v:group style="position:absolute;left:6205;top:-2;width:11;height:2" coordorigin="6205,-2" coordsize="11,2">
              <v:shape style="position:absolute;left:6205;top:-2;width:11;height:2" coordorigin="6205,-2" coordsize="11,0" path="m6205,-2l6216,-2e" filled="f" stroked="t" strokeweight=".548pt" strokecolor="#000000">
                <v:path arrowok="t"/>
              </v:shape>
            </v:group>
            <v:group style="position:absolute;left:6271;top:-2;width:11;height:2" coordorigin="6271,-2" coordsize="11,2">
              <v:shape style="position:absolute;left:6271;top:-2;width:11;height:2" coordorigin="6271,-2" coordsize="11,0" path="m6271,-2l6282,-2e" filled="f" stroked="t" strokeweight=".548pt" strokecolor="#000000">
                <v:path arrowok="t"/>
              </v:shape>
            </v:group>
            <v:group style="position:absolute;left:6336;top:-2;width:11;height:2" coordorigin="6336,-2" coordsize="11,2">
              <v:shape style="position:absolute;left:6336;top:-2;width:11;height:2" coordorigin="6336,-2" coordsize="11,0" path="m6336,-2l6347,-2e" filled="f" stroked="t" strokeweight=".548pt" strokecolor="#000000">
                <v:path arrowok="t"/>
              </v:shape>
            </v:group>
            <v:group style="position:absolute;left:6401;top:-2;width:11;height:2" coordorigin="6401,-2" coordsize="11,2">
              <v:shape style="position:absolute;left:6401;top:-2;width:11;height:2" coordorigin="6401,-2" coordsize="11,0" path="m6401,-2l6412,-2e" filled="f" stroked="t" strokeweight=".548pt" strokecolor="#000000">
                <v:path arrowok="t"/>
              </v:shape>
            </v:group>
            <v:group style="position:absolute;left:6467;top:-2;width:11;height:2" coordorigin="6467,-2" coordsize="11,2">
              <v:shape style="position:absolute;left:6467;top:-2;width:11;height:2" coordorigin="6467,-2" coordsize="11,0" path="m6467,-2l6478,-2e" filled="f" stroked="t" strokeweight=".548pt" strokecolor="#000000">
                <v:path arrowok="t"/>
              </v:shape>
            </v:group>
            <v:group style="position:absolute;left:6532;top:-2;width:11;height:2" coordorigin="6532,-2" coordsize="11,2">
              <v:shape style="position:absolute;left:6532;top:-2;width:11;height:2" coordorigin="6532,-2" coordsize="11,0" path="m6532,-2l6543,-2e" filled="f" stroked="t" strokeweight=".548pt" strokecolor="#000000">
                <v:path arrowok="t"/>
              </v:shape>
            </v:group>
            <v:group style="position:absolute;left:6597;top:-2;width:11;height:2" coordorigin="6597,-2" coordsize="11,2">
              <v:shape style="position:absolute;left:6597;top:-2;width:11;height:2" coordorigin="6597,-2" coordsize="11,0" path="m6597,-2l6608,-2e" filled="f" stroked="t" strokeweight=".548pt" strokecolor="#000000">
                <v:path arrowok="t"/>
              </v:shape>
            </v:group>
            <v:group style="position:absolute;left:6662;top:-2;width:11;height:2" coordorigin="6662,-2" coordsize="11,2">
              <v:shape style="position:absolute;left:6662;top:-2;width:11;height:2" coordorigin="6662,-2" coordsize="11,0" path="m6662,-2l6673,-2e" filled="f" stroked="t" strokeweight=".548pt" strokecolor="#000000">
                <v:path arrowok="t"/>
              </v:shape>
            </v:group>
            <v:group style="position:absolute;left:6727;top:-2;width:11;height:2" coordorigin="6727,-2" coordsize="11,2">
              <v:shape style="position:absolute;left:6727;top:-2;width:11;height:2" coordorigin="6727,-2" coordsize="11,0" path="m6727,-2l6738,-2e" filled="f" stroked="t" strokeweight=".548pt" strokecolor="#000000">
                <v:path arrowok="t"/>
              </v:shape>
            </v:group>
            <v:group style="position:absolute;left:6792;top:-2;width:11;height:2" coordorigin="6792,-2" coordsize="11,2">
              <v:shape style="position:absolute;left:6792;top:-2;width:11;height:2" coordorigin="6792,-2" coordsize="11,0" path="m6792,-2l6803,-2e" filled="f" stroked="t" strokeweight=".548pt" strokecolor="#000000">
                <v:path arrowok="t"/>
              </v:shape>
            </v:group>
            <v:group style="position:absolute;left:6858;top:-2;width:11;height:2" coordorigin="6858,-2" coordsize="11,2">
              <v:shape style="position:absolute;left:6858;top:-2;width:11;height:2" coordorigin="6858,-2" coordsize="11,0" path="m6858,-2l6869,-2e" filled="f" stroked="t" strokeweight=".548pt" strokecolor="#000000">
                <v:path arrowok="t"/>
              </v:shape>
            </v:group>
            <v:group style="position:absolute;left:6923;top:-2;width:11;height:2" coordorigin="6923,-2" coordsize="11,2">
              <v:shape style="position:absolute;left:6923;top:-2;width:11;height:2" coordorigin="6923,-2" coordsize="11,0" path="m6923,-2l6934,-2e" filled="f" stroked="t" strokeweight=".548pt" strokecolor="#000000">
                <v:path arrowok="t"/>
              </v:shape>
            </v:group>
            <v:group style="position:absolute;left:6988;top:-2;width:11;height:2" coordorigin="6988,-2" coordsize="11,2">
              <v:shape style="position:absolute;left:6988;top:-2;width:11;height:2" coordorigin="6988,-2" coordsize="11,0" path="m6988,-2l6999,-2e" filled="f" stroked="t" strokeweight=".548pt" strokecolor="#000000">
                <v:path arrowok="t"/>
              </v:shape>
            </v:group>
            <v:group style="position:absolute;left:7054;top:-2;width:11;height:2" coordorigin="7054,-2" coordsize="11,2">
              <v:shape style="position:absolute;left:7054;top:-2;width:11;height:2" coordorigin="7054,-2" coordsize="11,0" path="m7054,-2l7065,-2e" filled="f" stroked="t" strokeweight=".548pt" strokecolor="#000000">
                <v:path arrowok="t"/>
              </v:shape>
            </v:group>
            <v:group style="position:absolute;left:7119;top:-2;width:11;height:2" coordorigin="7119,-2" coordsize="11,2">
              <v:shape style="position:absolute;left:7119;top:-2;width:11;height:2" coordorigin="7119,-2" coordsize="11,0" path="m7119,-2l7130,-2e" filled="f" stroked="t" strokeweight=".548pt" strokecolor="#000000">
                <v:path arrowok="t"/>
              </v:shape>
            </v:group>
            <v:group style="position:absolute;left:7184;top:-2;width:11;height:2" coordorigin="7184,-2" coordsize="11,2">
              <v:shape style="position:absolute;left:7184;top:-2;width:11;height:2" coordorigin="7184,-2" coordsize="11,0" path="m7184,-2l7195,-2e" filled="f" stroked="t" strokeweight=".548pt" strokecolor="#000000">
                <v:path arrowok="t"/>
              </v:shape>
            </v:group>
            <v:group style="position:absolute;left:7250;top:-2;width:11;height:2" coordorigin="7250,-2" coordsize="11,2">
              <v:shape style="position:absolute;left:7250;top:-2;width:11;height:2" coordorigin="7250,-2" coordsize="11,0" path="m7250,-2l7261,-2e" filled="f" stroked="t" strokeweight=".548pt" strokecolor="#000000">
                <v:path arrowok="t"/>
              </v:shape>
            </v:group>
            <v:group style="position:absolute;left:7315;top:-2;width:11;height:2" coordorigin="7315,-2" coordsize="11,2">
              <v:shape style="position:absolute;left:7315;top:-2;width:11;height:2" coordorigin="7315,-2" coordsize="11,0" path="m7315,-2l7325,-2e" filled="f" stroked="t" strokeweight=".548pt" strokecolor="#000000">
                <v:path arrowok="t"/>
              </v:shape>
            </v:group>
            <v:group style="position:absolute;left:7379;top:-2;width:11;height:2" coordorigin="7379,-2" coordsize="11,2">
              <v:shape style="position:absolute;left:7379;top:-2;width:11;height:2" coordorigin="7379,-2" coordsize="11,0" path="m7379,-2l7390,-2e" filled="f" stroked="t" strokeweight=".548pt" strokecolor="#000000">
                <v:path arrowok="t"/>
              </v:shape>
            </v:group>
            <v:group style="position:absolute;left:7445;top:-2;width:11;height:2" coordorigin="7445,-2" coordsize="11,2">
              <v:shape style="position:absolute;left:7445;top:-2;width:11;height:2" coordorigin="7445,-2" coordsize="11,0" path="m7445,-2l7456,-2e" filled="f" stroked="t" strokeweight=".548pt" strokecolor="#000000">
                <v:path arrowok="t"/>
              </v:shape>
            </v:group>
            <v:group style="position:absolute;left:7510;top:-2;width:11;height:2" coordorigin="7510,-2" coordsize="11,2">
              <v:shape style="position:absolute;left:7510;top:-2;width:11;height:2" coordorigin="7510,-2" coordsize="11,0" path="m7510,-2l7521,-2e" filled="f" stroked="t" strokeweight=".548pt" strokecolor="#000000">
                <v:path arrowok="t"/>
              </v:shape>
            </v:group>
            <v:group style="position:absolute;left:7575;top:-2;width:11;height:2" coordorigin="7575,-2" coordsize="11,2">
              <v:shape style="position:absolute;left:7575;top:-2;width:11;height:2" coordorigin="7575,-2" coordsize="11,0" path="m7575,-2l7586,-2e" filled="f" stroked="t" strokeweight=".548pt" strokecolor="#000000">
                <v:path arrowok="t"/>
              </v:shape>
            </v:group>
            <v:group style="position:absolute;left:7641;top:-2;width:11;height:2" coordorigin="7641,-2" coordsize="11,2">
              <v:shape style="position:absolute;left:7641;top:-2;width:11;height:2" coordorigin="7641,-2" coordsize="11,0" path="m7641,-2l7652,-2e" filled="f" stroked="t" strokeweight=".548pt" strokecolor="#000000">
                <v:path arrowok="t"/>
              </v:shape>
            </v:group>
            <v:group style="position:absolute;left:7705;top:-2;width:11;height:2" coordorigin="7705,-2" coordsize="11,2">
              <v:shape style="position:absolute;left:7705;top:-2;width:11;height:2" coordorigin="7705,-2" coordsize="11,0" path="m7705,-2l7716,-2e" filled="f" stroked="t" strokeweight=".548pt" strokecolor="#000000">
                <v:path arrowok="t"/>
              </v:shape>
            </v:group>
            <v:group style="position:absolute;left:7770;top:-2;width:11;height:2" coordorigin="7770,-2" coordsize="11,2">
              <v:shape style="position:absolute;left:7770;top:-2;width:11;height:2" coordorigin="7770,-2" coordsize="11,0" path="m7770,-2l7781,-2e" filled="f" stroked="t" strokeweight=".548pt" strokecolor="#000000">
                <v:path arrowok="t"/>
              </v:shape>
            </v:group>
            <v:group style="position:absolute;left:7836;top:-2;width:11;height:2" coordorigin="7836,-2" coordsize="11,2">
              <v:shape style="position:absolute;left:7836;top:-2;width:11;height:2" coordorigin="7836,-2" coordsize="11,0" path="m7836,-2l7847,-2e" filled="f" stroked="t" strokeweight=".548pt" strokecolor="#000000">
                <v:path arrowok="t"/>
              </v:shape>
            </v:group>
            <v:group style="position:absolute;left:7901;top:-2;width:11;height:2" coordorigin="7901,-2" coordsize="11,2">
              <v:shape style="position:absolute;left:7901;top:-2;width:11;height:2" coordorigin="7901,-2" coordsize="11,0" path="m7901,-2l7912,-2e" filled="f" stroked="t" strokeweight=".548pt" strokecolor="#000000">
                <v:path arrowok="t"/>
              </v:shape>
            </v:group>
            <v:group style="position:absolute;left:7966;top:-2;width:11;height:2" coordorigin="7966,-2" coordsize="11,2">
              <v:shape style="position:absolute;left:7966;top:-2;width:11;height:2" coordorigin="7966,-2" coordsize="11,0" path="m7966,-2l7977,-2e" filled="f" stroked="t" strokeweight=".548pt" strokecolor="#000000">
                <v:path arrowok="t"/>
              </v:shape>
            </v:group>
            <v:group style="position:absolute;left:8032;top:-2;width:11;height:2" coordorigin="8032,-2" coordsize="11,2">
              <v:shape style="position:absolute;left:8032;top:-2;width:11;height:2" coordorigin="8032,-2" coordsize="11,0" path="m8032,-2l8043,-2e" filled="f" stroked="t" strokeweight=".548pt" strokecolor="#000000">
                <v:path arrowok="t"/>
              </v:shape>
            </v:group>
            <v:group style="position:absolute;left:8097;top:-2;width:11;height:2" coordorigin="8097,-2" coordsize="11,2">
              <v:shape style="position:absolute;left:8097;top:-2;width:11;height:2" coordorigin="8097,-2" coordsize="11,0" path="m8097,-2l8108,-2e" filled="f" stroked="t" strokeweight=".548pt" strokecolor="#000000">
                <v:path arrowok="t"/>
              </v:shape>
            </v:group>
            <v:group style="position:absolute;left:8162;top:-2;width:11;height:2" coordorigin="8162,-2" coordsize="11,2">
              <v:shape style="position:absolute;left:8162;top:-2;width:11;height:2" coordorigin="8162,-2" coordsize="11,0" path="m8162,-2l8173,-2e" filled="f" stroked="t" strokeweight=".548pt" strokecolor="#000000">
                <v:path arrowok="t"/>
              </v:shape>
            </v:group>
            <v:group style="position:absolute;left:8227;top:-2;width:11;height:2" coordorigin="8227,-2" coordsize="11,2">
              <v:shape style="position:absolute;left:8227;top:-2;width:11;height:2" coordorigin="8227,-2" coordsize="11,0" path="m8227,-2l8238,-2e" filled="f" stroked="t" strokeweight=".548pt" strokecolor="#000000">
                <v:path arrowok="t"/>
              </v:shape>
            </v:group>
            <v:group style="position:absolute;left:8292;top:-2;width:6;height:2" coordorigin="8292,-2" coordsize="6,2">
              <v:shape style="position:absolute;left:8292;top:-2;width:6;height:2" coordorigin="8292,-2" coordsize="6,0" path="m8292,-2l8298,-2e" filled="f" stroked="t" strokeweight=".548pt" strokecolor="#000000">
                <v:path arrowok="t"/>
              </v:shape>
            </v:group>
            <v:group style="position:absolute;left:8285;top:-15;width:25;height:26" coordorigin="8285,-15" coordsize="25,26">
              <v:shape style="position:absolute;left:8285;top:-15;width:25;height:26" coordorigin="8285,-15" coordsize="25,26" path="m8285,-2l8310,-2e" filled="f" stroked="t" strokeweight="1.352pt" strokecolor="#000000">
                <v:path arrowok="t"/>
              </v:shape>
            </v:group>
            <v:group style="position:absolute;left:7423;top:204;width:24;height:26" coordorigin="7423,204" coordsize="24,26">
              <v:shape style="position:absolute;left:7423;top:204;width:24;height:26" coordorigin="7423,204" coordsize="24,26" path="m7423,217l7446,217e" filled="f" stroked="t" strokeweight="1.353pt" strokecolor="#000000">
                <v:path arrowok="t"/>
              </v:shape>
            </v:group>
            <v:group style="position:absolute;left:7434;top:217;width:11;height:2" coordorigin="7434,217" coordsize="11,2">
              <v:shape style="position:absolute;left:7434;top:217;width:11;height:2" coordorigin="7434,217" coordsize="11,0" path="m7434,217l7445,217e" filled="f" stroked="t" strokeweight=".549pt" strokecolor="#000000">
                <v:path arrowok="t"/>
              </v:shape>
            </v:group>
            <v:group style="position:absolute;left:7499;top:217;width:11;height:2" coordorigin="7499,217" coordsize="11,2">
              <v:shape style="position:absolute;left:7499;top:217;width:11;height:2" coordorigin="7499,217" coordsize="11,0" path="m7499,217l7510,217e" filled="f" stroked="t" strokeweight=".549pt" strokecolor="#000000">
                <v:path arrowok="t"/>
              </v:shape>
            </v:group>
            <v:group style="position:absolute;left:7565;top:217;width:11;height:2" coordorigin="7565,217" coordsize="11,2">
              <v:shape style="position:absolute;left:7565;top:217;width:11;height:2" coordorigin="7565,217" coordsize="11,0" path="m7565,217l7576,217e" filled="f" stroked="t" strokeweight=".549pt" strokecolor="#000000">
                <v:path arrowok="t"/>
              </v:shape>
            </v:group>
            <v:group style="position:absolute;left:7630;top:217;width:11;height:2" coordorigin="7630,217" coordsize="11,2">
              <v:shape style="position:absolute;left:7630;top:217;width:11;height:2" coordorigin="7630,217" coordsize="11,0" path="m7630,217l7641,217e" filled="f" stroked="t" strokeweight=".549pt" strokecolor="#000000">
                <v:path arrowok="t"/>
              </v:shape>
            </v:group>
            <v:group style="position:absolute;left:7694;top:217;width:11;height:2" coordorigin="7694,217" coordsize="11,2">
              <v:shape style="position:absolute;left:7694;top:217;width:11;height:2" coordorigin="7694,217" coordsize="11,0" path="m7694,217l7705,217e" filled="f" stroked="t" strokeweight=".549pt" strokecolor="#000000">
                <v:path arrowok="t"/>
              </v:shape>
            </v:group>
            <v:group style="position:absolute;left:7760;top:217;width:11;height:2" coordorigin="7760,217" coordsize="11,2">
              <v:shape style="position:absolute;left:7760;top:217;width:11;height:2" coordorigin="7760,217" coordsize="11,0" path="m7760,217l7771,217e" filled="f" stroked="t" strokeweight=".549pt" strokecolor="#000000">
                <v:path arrowok="t"/>
              </v:shape>
            </v:group>
            <v:group style="position:absolute;left:7825;top:217;width:11;height:2" coordorigin="7825,217" coordsize="11,2">
              <v:shape style="position:absolute;left:7825;top:217;width:11;height:2" coordorigin="7825,217" coordsize="11,0" path="m7825,217l7836,217e" filled="f" stroked="t" strokeweight=".549pt" strokecolor="#000000">
                <v:path arrowok="t"/>
              </v:shape>
            </v:group>
            <v:group style="position:absolute;left:7890;top:217;width:11;height:2" coordorigin="7890,217" coordsize="11,2">
              <v:shape style="position:absolute;left:7890;top:217;width:11;height:2" coordorigin="7890,217" coordsize="11,0" path="m7890,217l7901,217e" filled="f" stroked="t" strokeweight=".549pt" strokecolor="#000000">
                <v:path arrowok="t"/>
              </v:shape>
            </v:group>
            <v:group style="position:absolute;left:7956;top:217;width:11;height:2" coordorigin="7956,217" coordsize="11,2">
              <v:shape style="position:absolute;left:7956;top:217;width:11;height:2" coordorigin="7956,217" coordsize="11,0" path="m7956,217l7967,217e" filled="f" stroked="t" strokeweight=".549pt" strokecolor="#000000">
                <v:path arrowok="t"/>
              </v:shape>
            </v:group>
            <v:group style="position:absolute;left:8021;top:217;width:11;height:2" coordorigin="8021,217" coordsize="11,2">
              <v:shape style="position:absolute;left:8021;top:217;width:11;height:2" coordorigin="8021,217" coordsize="11,0" path="m8021,217l8032,217e" filled="f" stroked="t" strokeweight=".549pt" strokecolor="#000000">
                <v:path arrowok="t"/>
              </v:shape>
            </v:group>
            <v:group style="position:absolute;left:8086;top:217;width:11;height:2" coordorigin="8086,217" coordsize="11,2">
              <v:shape style="position:absolute;left:8086;top:217;width:11;height:2" coordorigin="8086,217" coordsize="11,0" path="m8086,217l8097,217e" filled="f" stroked="t" strokeweight=".549pt" strokecolor="#000000">
                <v:path arrowok="t"/>
              </v:shape>
            </v:group>
            <v:group style="position:absolute;left:8151;top:217;width:11;height:2" coordorigin="8151,217" coordsize="11,2">
              <v:shape style="position:absolute;left:8151;top:217;width:11;height:2" coordorigin="8151,217" coordsize="11,0" path="m8151,217l8162,217e" filled="f" stroked="t" strokeweight=".549pt" strokecolor="#000000">
                <v:path arrowok="t"/>
              </v:shape>
            </v:group>
            <v:group style="position:absolute;left:8216;top:217;width:11;height:2" coordorigin="8216,217" coordsize="11,2">
              <v:shape style="position:absolute;left:8216;top:217;width:11;height:2" coordorigin="8216,217" coordsize="11,0" path="m8216,217l8227,217e" filled="f" stroked="t" strokeweight=".549pt" strokecolor="#000000">
                <v:path arrowok="t"/>
              </v:shape>
            </v:group>
            <v:group style="position:absolute;left:8281;top:217;width:11;height:2" coordorigin="8281,217" coordsize="11,2">
              <v:shape style="position:absolute;left:8281;top:217;width:11;height:2" coordorigin="8281,217" coordsize="11,0" path="m8281,217l8292,217e" filled="f" stroked="t" strokeweight=".549pt" strokecolor="#000000">
                <v:path arrowok="t"/>
              </v:shape>
            </v:group>
            <v:group style="position:absolute;left:8285;top:204;width:25;height:26" coordorigin="8285,204" coordsize="25,26">
              <v:shape style="position:absolute;left:8285;top:204;width:25;height:26" coordorigin="8285,204" coordsize="25,26" path="m8285,217l8310,217e" filled="f" stroked="t" strokeweight="1.353pt" strokecolor="#000000">
                <v:path arrowok="t"/>
              </v:shape>
            </v:group>
            <v:group style="position:absolute;left:8310;top:1442;width:2;height:65" coordorigin="8310,1442" coordsize="2,65">
              <v:shape style="position:absolute;left:8310;top:1442;width:2;height:65" coordorigin="8310,1442" coordsize="0,65" path="m8310,1442l8310,1506e" filled="f" stroked="t" strokeweight="1.087pt" strokecolor="#00519E">
                <v:path arrowok="t"/>
              </v:shape>
            </v:group>
            <v:group style="position:absolute;left:7434;top:747;width:82;height:2" coordorigin="7434,747" coordsize="82,2">
              <v:shape style="position:absolute;left:7434;top:747;width:82;height:2" coordorigin="7434,747" coordsize="82,0" path="m7434,747l7515,747e" filled="f" stroked="t" strokeweight=".623pt" strokecolor="#000000">
                <v:path arrowok="t"/>
              </v:shape>
            </v:group>
            <v:group style="position:absolute;left:7539;top:844;width:94;height:2" coordorigin="7539,844" coordsize="94,2">
              <v:shape style="position:absolute;left:7539;top:844;width:94;height:2" coordorigin="7539,844" coordsize="94,0" path="m7539,844l7632,844e" filled="f" stroked="t" strokeweight=".544pt" strokecolor="#000000">
                <v:path arrowok="t"/>
              </v:shape>
            </v:group>
            <v:group style="position:absolute;left:7632;top:711;width:2;height:133" coordorigin="7632,711" coordsize="2,133">
              <v:shape style="position:absolute;left:7632;top:711;width:2;height:133" coordorigin="7632,711" coordsize="0,133" path="m7632,843l7632,711e" filled="f" stroked="t" strokeweight=".544pt" strokecolor="#000000">
                <v:path arrowok="t"/>
              </v:shape>
            </v:group>
            <v:group style="position:absolute;left:6074;top:-36;width:2;height:705" coordorigin="6074,-36" coordsize="2,705">
              <v:shape style="position:absolute;left:6074;top:-36;width:2;height:705" coordorigin="6074,-36" coordsize="0,705" path="m6074,-36l6074,668e" filled="f" stroked="t" strokeweight=".17pt" strokecolor="#020A0B">
                <v:path arrowok="t"/>
              </v:shape>
            </v:group>
            <v:group style="position:absolute;left:8298;top:-38;width:2;height:473" coordorigin="8298,-38" coordsize="2,473">
              <v:shape style="position:absolute;left:8298;top:-38;width:2;height:473" coordorigin="8298,-38" coordsize="0,473" path="m8298,-38l8298,435e" filled="f" stroked="t" strokeweight=".17pt" strokecolor="#020A0B">
                <v:path arrowok="t"/>
              </v:shape>
            </v:group>
            <v:group style="position:absolute;left:7434;top:180;width:2;height:437" coordorigin="7434,180" coordsize="2,437">
              <v:shape style="position:absolute;left:7434;top:180;width:2;height:437" coordorigin="7434,180" coordsize="0,437" path="m7434,180l7434,616e" filled="f" stroked="t" strokeweight=".17pt" strokecolor="#020A0B">
                <v:path arrowok="t"/>
              </v:shape>
            </v:group>
            <v:group style="position:absolute;left:7754;top:749;width:2;height:373" coordorigin="7754,749" coordsize="2,373">
              <v:shape style="position:absolute;left:7754;top:749;width:2;height:373" coordorigin="7754,749" coordsize="0,373" path="m7754,749l7754,1121e" filled="f" stroked="t" strokeweight=".17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2"/>
        </w:rPr>
        <w:t>A</w:t>
      </w:r>
      <w:r>
        <w:rPr>
          <w:rFonts w:ascii="Arial"/>
          <w:sz w:val="12"/>
        </w:rPr>
      </w:r>
    </w:p>
    <w:p>
      <w:pPr>
        <w:tabs>
          <w:tab w:pos="4890" w:val="right" w:leader="none"/>
        </w:tabs>
        <w:spacing w:before="356"/>
        <w:ind w:left="157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566.929016pt;margin-top:11.839052pt;width:28.35pt;height:28.35pt;mso-position-horizontal-relative:page;mso-position-vertical-relative:paragraph;z-index:-9615" coordorigin="11339,237" coordsize="567,567">
            <v:shape style="position:absolute;left:11339;top:237;width:567;height:567" coordorigin="11339,237" coordsize="567,567" path="m11339,804l11906,804,11906,237,11339,237,11339,804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pacing w:val="2"/>
          <w:w w:val="115"/>
          <w:sz w:val="8"/>
        </w:rPr>
        <w:t>C</w:t>
      </w:r>
      <w:r>
        <w:rPr>
          <w:rFonts w:ascii="Arial"/>
          <w:b/>
          <w:w w:val="115"/>
          <w:sz w:val="8"/>
        </w:rPr>
        <w:t>H</w:t>
      </w:r>
      <w:r>
        <w:rPr>
          <w:rFonts w:ascii="Times New Roman"/>
          <w:color w:val="FFFFFF"/>
          <w:w w:val="115"/>
          <w:position w:val="-11"/>
          <w:sz w:val="28"/>
        </w:rPr>
        <w:tab/>
      </w:r>
      <w:r>
        <w:rPr>
          <w:rFonts w:ascii="Arial"/>
          <w:b/>
          <w:color w:val="FFFFFF"/>
          <w:w w:val="115"/>
          <w:position w:val="-11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spacing w:before="430"/>
        <w:ind w:left="0" w:right="514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66.625854pt;margin-top:11.139274pt;width:5.3pt;height:7.3pt;mso-position-horizontal-relative:page;mso-position-vertical-relative:paragraph;z-index:-9612" type="#_x0000_t202" filled="f" stroked="f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8"/>
                      <w:sz w:val="6"/>
                      <w:szCs w:val="6"/>
                    </w:rPr>
                    <w:t>74</w:t>
                  </w:r>
                  <w:r>
                    <w:rPr>
                      <w:rFonts w:ascii="Arial" w:hAnsi="Arial" w:cs="Arial" w:eastAsia="Arial"/>
                      <w:b/>
                      <w:bCs/>
                      <w:w w:val="108"/>
                      <w:sz w:val="6"/>
                      <w:szCs w:val="6"/>
                    </w:rPr>
                    <w:t>°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2"/>
        </w:rPr>
        <w:t>F</w:t>
      </w:r>
      <w:r>
        <w:rPr>
          <w:rFonts w:asci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60" w:bottom="680" w:left="740" w:right="80"/>
          <w:cols w:num="2" w:equalWidth="0">
            <w:col w:w="3110" w:space="2975"/>
            <w:col w:w="5005"/>
          </w:cols>
        </w:sect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18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617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961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3" w:right="1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312.350pt;mso-position-horizontal-relative:page;mso-position-vertical-relative:paragraph;z-index:-96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0,77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0,91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7" w:lineRule="exact"/>
                          <w:ind w:left="263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4,05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850"/>
        <w:gridCol w:w="850"/>
        <w:gridCol w:w="850"/>
        <w:gridCol w:w="1983"/>
        <w:gridCol w:w="567"/>
        <w:gridCol w:w="566"/>
        <w:gridCol w:w="567"/>
        <w:gridCol w:w="566"/>
        <w:gridCol w:w="567"/>
      </w:tblGrid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FDJ0304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FDJ0305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FDJ0404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FDJ0405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FDJ0406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FDJ0505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FDJ0506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FDJ0507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FDJ0508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1" w:right="1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FDJ0606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46.5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FDJ0607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FDJ0608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FDJ0610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FDJ0808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FDJ0810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FDJ0812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FDJ1010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55.5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FDJ1012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58.5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FDJ1210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6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7" w:right="1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8" w:right="1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6" w:right="1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FDJ1212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FDJ1214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3" w:hRule="exact"/>
        </w:trPr>
        <w:tc>
          <w:tcPr>
            <w:tcW w:w="170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5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FDJ1216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28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167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spacing w:before="84"/>
        <w:ind w:left="6193" w:right="3635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2.728203pt;margin-top:-40.222336pt;width:512.25pt;height:199.45pt;mso-position-horizontal-relative:page;mso-position-vertical-relative:paragraph;z-index:-9610" coordorigin="855,-804" coordsize="10245,3989">
            <v:group style="position:absolute;left:865;top:-794;width:10225;height:2" coordorigin="865,-794" coordsize="10225,2">
              <v:shape style="position:absolute;left:865;top:-794;width:10225;height:2" coordorigin="865,-794" coordsize="10225,0" path="m865,-794l11089,-794e" filled="f" stroked="t" strokeweight="1.000232pt" strokecolor="#CCDCEC">
                <v:path arrowok="t"/>
              </v:shape>
            </v:group>
            <v:group style="position:absolute;left:875;top:-784;width:2;height:3949" coordorigin="875,-784" coordsize="2,3949">
              <v:shape style="position:absolute;left:875;top:-784;width:2;height:3949" coordorigin="875,-784" coordsize="0,3949" path="m875,3164l875,-784e" filled="f" stroked="t" strokeweight="1pt" strokecolor="#CCDCEC">
                <v:path arrowok="t"/>
              </v:shape>
            </v:group>
            <v:group style="position:absolute;left:4276;top:-784;width:2;height:3949" coordorigin="4276,-784" coordsize="2,3949">
              <v:shape style="position:absolute;left:4276;top:-784;width:2;height:3949" coordorigin="4276,-784" coordsize="0,3949" path="m4276,3164l4276,-784e" filled="f" stroked="t" strokeweight="1pt" strokecolor="#CCDCEC">
                <v:path arrowok="t"/>
              </v:shape>
            </v:group>
            <v:group style="position:absolute;left:11079;top:-784;width:2;height:3949" coordorigin="11079,-784" coordsize="2,3949">
              <v:shape style="position:absolute;left:11079;top:-784;width:2;height:3949" coordorigin="11079,-784" coordsize="0,3949" path="m11079,3164l11079,-784e" filled="f" stroked="t" strokeweight="1pt" strokecolor="#CCDCEC">
                <v:path arrowok="t"/>
              </v:shape>
            </v:group>
            <v:group style="position:absolute;left:865;top:3174;width:10225;height:2" coordorigin="865,3174" coordsize="10225,2">
              <v:shape style="position:absolute;left:865;top:3174;width:10225;height:2" coordorigin="865,3174" coordsize="10225,0" path="m865,3174l11089,3174e" filled="f" stroked="t" strokeweight="1.000059pt" strokecolor="#CCDCEC">
                <v:path arrowok="t"/>
              </v:shape>
            </v:group>
            <v:group style="position:absolute;left:6098;top:1538;width:2065;height:2" coordorigin="6098,1538" coordsize="2065,2">
              <v:shape style="position:absolute;left:6098;top:1538;width:2065;height:2" coordorigin="6098,1538" coordsize="2065,0" path="m8162,1538l6098,1538e" filled="f" stroked="t" strokeweight=".997pt" strokecolor="#00519E">
                <v:path arrowok="t"/>
              </v:shape>
            </v:group>
            <v:group style="position:absolute;left:7979;top:1740;width:720;height:2" coordorigin="7979,1740" coordsize="720,2">
              <v:shape style="position:absolute;left:7979;top:1740;width:720;height:2" coordorigin="7979,1740" coordsize="720,0" path="m7979,1740l8699,1740e" filled="f" stroked="t" strokeweight="2.4425pt" strokecolor="#00519E">
                <v:path arrowok="t"/>
              </v:shape>
            </v:group>
            <v:group style="position:absolute;left:7774;top:1661;width:2;height:93" coordorigin="7774,1661" coordsize="2,93">
              <v:shape style="position:absolute;left:7774;top:1661;width:2;height:93" coordorigin="7774,1661" coordsize="0,93" path="m7774,1661l7774,1754e" filled="f" stroked="t" strokeweight=".997pt" strokecolor="#00519E">
                <v:path arrowok="t"/>
              </v:shape>
            </v:group>
            <v:group style="position:absolute;left:7979;top:1661;width:2;height:65" coordorigin="7979,1661" coordsize="2,65">
              <v:shape style="position:absolute;left:7979;top:1661;width:2;height:65" coordorigin="7979,1661" coordsize="0,65" path="m7979,1661l7979,1725e" filled="f" stroked="t" strokeweight=".997pt" strokecolor="#00519E">
                <v:path arrowok="t"/>
              </v:shape>
            </v:group>
            <v:group style="position:absolute;left:7774;top:1661;width:206;height:2" coordorigin="7774,1661" coordsize="206,2">
              <v:shape style="position:absolute;left:7774;top:1661;width:206;height:2" coordorigin="7774,1661" coordsize="206,0" path="m7979,1661l7774,1661e" filled="f" stroked="t" strokeweight=".997pt" strokecolor="#00519E">
                <v:path arrowok="t"/>
              </v:shape>
            </v:group>
            <v:group style="position:absolute;left:7659;top:1754;width:115;height:2" coordorigin="7659,1754" coordsize="115,2">
              <v:shape style="position:absolute;left:7659;top:1754;width:115;height:2" coordorigin="7659,1754" coordsize="115,0" path="m7774,1754l7659,1754e" filled="f" stroked="t" strokeweight=".997pt" strokecolor="#00519E">
                <v:path arrowok="t"/>
              </v:shape>
            </v:group>
            <v:group style="position:absolute;left:8328;top:1342;width:2;height:383" coordorigin="8328,1342" coordsize="2,383">
              <v:shape style="position:absolute;left:8328;top:1342;width:2;height:383" coordorigin="8328,1342" coordsize="0,383" path="m8328,1342l8328,1725e" filled="f" stroked="t" strokeweight=".169pt" strokecolor="#020A0B">
                <v:path arrowok="t"/>
              </v:shape>
            </v:group>
            <v:group style="position:absolute;left:7794;top:1661;width:2;height:165" coordorigin="7794,1661" coordsize="2,165">
              <v:shape style="position:absolute;left:7794;top:1661;width:2;height:165" coordorigin="7794,1661" coordsize="0,165" path="m7794,1661l7794,1826e" filled="f" stroked="t" strokeweight=".997pt" strokecolor="#00519E">
                <v:path arrowok="t"/>
              </v:shape>
            </v:group>
            <v:group style="position:absolute;left:7979;top:1725;width:333;height:45" coordorigin="7979,1725" coordsize="333,45">
              <v:shape style="position:absolute;left:7979;top:1725;width:333;height:45" coordorigin="7979,1725" coordsize="333,45" path="m8312,1770l7979,1725e" filled="f" stroked="t" strokeweight=".997pt" strokecolor="#00519E">
                <v:path arrowok="t"/>
              </v:shape>
            </v:group>
            <v:group style="position:absolute;left:8612;top:1983;width:67;height:2" coordorigin="8612,1983" coordsize="67,2">
              <v:shape style="position:absolute;left:8612;top:1983;width:67;height:2" coordorigin="8612,1983" coordsize="67,0" path="m8678,1983l8612,1983e" filled="f" stroked="t" strokeweight=".997pt" strokecolor="#00519E">
                <v:path arrowok="t"/>
              </v:shape>
            </v:group>
            <v:group style="position:absolute;left:8353;top:1713;width:304;height:2" coordorigin="8353,1713" coordsize="304,2">
              <v:shape style="position:absolute;left:8353;top:1713;width:304;height:2" coordorigin="8353,1713" coordsize="304,0" path="m8657,1713l8353,1713e" filled="f" stroked="t" strokeweight=".169pt" strokecolor="#020A0B">
                <v:path arrowok="t"/>
              </v:shape>
            </v:group>
            <v:group style="position:absolute;left:7794;top:1826;width:186;height:2" coordorigin="7794,1826" coordsize="186,2">
              <v:shape style="position:absolute;left:7794;top:1826;width:186;height:2" coordorigin="7794,1826" coordsize="186,0" path="m7794,1826l7979,1826e" filled="f" stroked="t" strokeweight=".997pt" strokecolor="#00519E">
                <v:path arrowok="t"/>
              </v:shape>
            </v:group>
            <v:group style="position:absolute;left:8699;top:1754;width:2;height:153" coordorigin="8699,1754" coordsize="2,153">
              <v:shape style="position:absolute;left:8699;top:1754;width:2;height:153" coordorigin="8699,1754" coordsize="0,153" path="m8699,1754l8699,1906e" filled="f" stroked="t" strokeweight=".997pt" strokecolor="#00519E">
                <v:path arrowok="t"/>
              </v:shape>
            </v:group>
            <v:group style="position:absolute;left:7979;top:1826;width:219;height:39" coordorigin="7979,1826" coordsize="219,39">
              <v:shape style="position:absolute;left:7979;top:1826;width:219;height:39" coordorigin="7979,1826" coordsize="219,39" path="m8198,1864l7979,1826e" filled="f" stroked="t" strokeweight=".997pt" strokecolor="#00519E">
                <v:path arrowok="t"/>
              </v:shape>
            </v:group>
            <v:group style="position:absolute;left:8232;top:1905;width:2;height:2" coordorigin="8232,1905" coordsize="2,2">
              <v:shape style="position:absolute;left:8232;top:1905;width:2;height:2" coordorigin="8232,1905" coordsize="0,2" path="m8232,1905l8232,1906e" filled="f" stroked="t" strokeweight="0pt" strokecolor="#020A0B">
                <v:path arrowok="t"/>
              </v:shape>
            </v:group>
            <v:group style="position:absolute;left:8678;top:1906;width:21;height:77" coordorigin="8678,1906" coordsize="21,77">
              <v:shape style="position:absolute;left:8678;top:1906;width:21;height:77" coordorigin="8678,1906" coordsize="21,77" path="m8699,1906l8678,1983e" filled="f" stroked="t" strokeweight="1.085pt" strokecolor="#00519E">
                <v:path arrowok="t"/>
              </v:shape>
            </v:group>
            <v:group style="position:absolute;left:8232;top:1906;width:21;height:77" coordorigin="8232,1906" coordsize="21,77">
              <v:shape style="position:absolute;left:8232;top:1906;width:21;height:77" coordorigin="8232,1906" coordsize="21,77" path="m8232,1906l8253,1983e" filled="f" stroked="t" strokeweight="1.085pt" strokecolor="#00519E">
                <v:path arrowok="t"/>
              </v:shape>
            </v:group>
            <v:group style="position:absolute;left:8212;top:1869;width:21;height:36" coordorigin="8212,1869" coordsize="21,36">
              <v:shape style="position:absolute;left:8212;top:1869;width:21;height:36" coordorigin="8212,1869" coordsize="21,36" path="m8232,1905l8227,1884,8212,1869e" filled="f" stroked="t" strokeweight="1.085pt" strokecolor="#00519E">
                <v:path arrowok="t"/>
              </v:shape>
            </v:group>
            <v:group style="position:absolute;left:8657;top:1713;width:42;height:42" coordorigin="8657,1713" coordsize="42,42">
              <v:shape style="position:absolute;left:8657;top:1713;width:42;height:42" coordorigin="8657,1713" coordsize="42,42" path="m8699,1754l8657,1713e" filled="f" stroked="t" strokeweight=".169pt" strokecolor="#020A0B">
                <v:path arrowok="t"/>
              </v:shape>
            </v:group>
            <v:group style="position:absolute;left:8312;top:1713;width:42;height:42" coordorigin="8312,1713" coordsize="42,42">
              <v:shape style="position:absolute;left:8312;top:1713;width:42;height:42" coordorigin="8312,1713" coordsize="42,42" path="m8312,1754l8353,1713e" filled="f" stroked="t" strokeweight=".169pt" strokecolor="#020A0B">
                <v:path arrowok="t"/>
              </v:shape>
            </v:group>
            <v:group style="position:absolute;left:8699;top:778;width:2;height:976" coordorigin="8699,778" coordsize="2,976">
              <v:shape style="position:absolute;left:8699;top:778;width:2;height:976" coordorigin="8699,778" coordsize="0,976" path="m8699,778l8699,1754e" filled="f" stroked="t" strokeweight=".5421pt" strokecolor="#000000">
                <v:path arrowok="t"/>
              </v:shape>
            </v:group>
            <v:group style="position:absolute;left:7559;top:1626;width:89;height:2" coordorigin="7559,1626" coordsize="89,2">
              <v:shape style="position:absolute;left:7559;top:1626;width:89;height:2" coordorigin="7559,1626" coordsize="89,0" path="m7559,1626l7647,1626e" filled="f" stroked="t" strokeweight=".997pt" strokecolor="#00519E">
                <v:path arrowok="t"/>
              </v:shape>
            </v:group>
            <v:group style="position:absolute;left:6744;top:1606;width:98;height:15" coordorigin="6744,1606" coordsize="98,15">
              <v:shape style="position:absolute;left:6744;top:1606;width:98;height:15" coordorigin="6744,1606" coordsize="98,15" path="m6744,1606l6841,1620e" filled="f" stroked="t" strokeweight=".997pt" strokecolor="#00519E">
                <v:path arrowok="t"/>
              </v:shape>
            </v:group>
            <v:group style="position:absolute;left:6131;top:1606;width:338;height:2" coordorigin="6131,1606" coordsize="338,2">
              <v:shape style="position:absolute;left:6131;top:1606;width:338;height:2" coordorigin="6131,1606" coordsize="338,0" path="m6131,1606l6468,1606e" filled="f" stroked="t" strokeweight=".997pt" strokecolor="#00519E">
                <v:path arrowok="t"/>
              </v:shape>
            </v:group>
            <v:group style="position:absolute;left:6098;top:1573;width:26;height:32" coordorigin="6098,1573" coordsize="26,32">
              <v:shape style="position:absolute;left:6098;top:1573;width:26;height:32" coordorigin="6098,1573" coordsize="26,32" path="m6098,1573l6105,1593,6124,1605e" filled="f" stroked="t" strokeweight=".997pt" strokecolor="#00519E">
                <v:path arrowok="t"/>
              </v:shape>
            </v:group>
            <v:group style="position:absolute;left:6088;top:1555;width:20;height:2" coordorigin="6088,1555" coordsize="20,2">
              <v:shape style="position:absolute;left:6088;top:1555;width:20;height:2" coordorigin="6088,1555" coordsize="20,0" path="m6088,1555l6108,1555e" filled="f" stroked="t" strokeweight="1.758pt" strokecolor="#00519E">
                <v:path arrowok="t"/>
              </v:shape>
            </v:group>
            <v:group style="position:absolute;left:6739;top:1606;width:5;height:4" coordorigin="6739,1606" coordsize="5,4">
              <v:shape style="position:absolute;left:6739;top:1606;width:5;height:4" coordorigin="6739,1606" coordsize="5,4" path="m6744,1606l6742,1606,6741,1606,6741,1607,6740,1608,6739,1609,6739,1610e" filled="f" stroked="t" strokeweight=".997pt" strokecolor="#00519E">
                <v:path arrowok="t"/>
              </v:shape>
            </v:group>
            <v:group style="position:absolute;left:6735;top:1616;width:4;height:5" coordorigin="6735,1616" coordsize="4,5">
              <v:shape style="position:absolute;left:6735;top:1616;width:4;height:5" coordorigin="6735,1616" coordsize="4,5" path="m6735,1620l6738,1620,6739,1618,6739,1616e" filled="f" stroked="t" strokeweight=".997pt" strokecolor="#00519E">
                <v:path arrowok="t"/>
              </v:shape>
            </v:group>
            <v:group style="position:absolute;left:6603;top:1606;width:5;height:4" coordorigin="6603,1606" coordsize="5,4">
              <v:shape style="position:absolute;left:6603;top:1606;width:5;height:4" coordorigin="6603,1606" coordsize="5,4" path="m6608,1606l6607,1606,6606,1606,6605,1607,6604,1608,6603,1609,6603,1610e" filled="f" stroked="t" strokeweight=".997pt" strokecolor="#00519E">
                <v:path arrowok="t"/>
              </v:shape>
            </v:group>
            <v:group style="position:absolute;left:6599;top:1616;width:4;height:5" coordorigin="6599,1616" coordsize="4,5">
              <v:shape style="position:absolute;left:6599;top:1616;width:4;height:5" coordorigin="6599,1616" coordsize="4,5" path="m6599,1620l6602,1620,6603,1618,6603,1616e" filled="f" stroked="t" strokeweight=".997pt" strokecolor="#00519E">
                <v:path arrowok="t"/>
              </v:shape>
            </v:group>
            <v:group style="position:absolute;left:6729;top:1613;width:20;height:2" coordorigin="6729,1613" coordsize="20,2">
              <v:shape style="position:absolute;left:6729;top:1613;width:20;height:2" coordorigin="6729,1613" coordsize="20,0" path="m6729,1613l6749,1613e" filled="f" stroked="t" strokeweight=".274pt" strokecolor="#00519E">
                <v:path arrowok="t"/>
              </v:shape>
            </v:group>
            <v:group style="position:absolute;left:6593;top:1613;width:20;height:2" coordorigin="6593,1613" coordsize="20,2">
              <v:shape style="position:absolute;left:6593;top:1613;width:20;height:2" coordorigin="6593,1613" coordsize="20,0" path="m6593,1613l6613,1613e" filled="f" stroked="t" strokeweight=".274pt" strokecolor="#00519E">
                <v:path arrowok="t"/>
              </v:shape>
            </v:group>
            <v:group style="position:absolute;left:6608;top:1606;width:128;height:15" coordorigin="6608,1606" coordsize="128,15">
              <v:shape style="position:absolute;left:6608;top:1606;width:128;height:15" coordorigin="6608,1606" coordsize="128,15" path="m6608,1606l6706,1620,6735,1620e" filled="f" stroked="t" strokeweight=".997pt" strokecolor="#00519E">
                <v:path arrowok="t"/>
              </v:shape>
            </v:group>
            <v:group style="position:absolute;left:6570;top:1620;width:29;height:2" coordorigin="6570,1620" coordsize="29,2">
              <v:shape style="position:absolute;left:6570;top:1620;width:29;height:2" coordorigin="6570,1620" coordsize="29,0" path="m6570,1620l6599,1620e" filled="f" stroked="t" strokeweight=".997pt" strokecolor="#00519E">
                <v:path arrowok="t"/>
              </v:shape>
            </v:group>
            <v:group style="position:absolute;left:6468;top:1606;width:103;height:15" coordorigin="6468,1606" coordsize="103,15">
              <v:shape style="position:absolute;left:6468;top:1606;width:103;height:15" coordorigin="6468,1606" coordsize="103,15" path="m6468,1606l6570,1620e" filled="f" stroked="t" strokeweight=".997pt" strokecolor="#00519E">
                <v:path arrowok="t"/>
              </v:shape>
            </v:group>
            <v:group style="position:absolute;left:7151;top:1606;width:98;height:15" coordorigin="7151,1606" coordsize="98,15">
              <v:shape style="position:absolute;left:7151;top:1606;width:98;height:15" coordorigin="7151,1606" coordsize="98,15" path="m7151,1606l7248,1620e" filled="f" stroked="t" strokeweight=".997pt" strokecolor="#00519E">
                <v:path arrowok="t"/>
              </v:shape>
            </v:group>
            <v:group style="position:absolute;left:7146;top:1606;width:5;height:4" coordorigin="7146,1606" coordsize="5,4">
              <v:shape style="position:absolute;left:7146;top:1606;width:5;height:4" coordorigin="7146,1606" coordsize="5,4" path="m7151,1606l7149,1606,7148,1606,7148,1607,7146,1608,7146,1609,7146,1610e" filled="f" stroked="t" strokeweight=".997pt" strokecolor="#00519E">
                <v:path arrowok="t"/>
              </v:shape>
            </v:group>
            <v:group style="position:absolute;left:7142;top:1616;width:4;height:5" coordorigin="7142,1616" coordsize="4,5">
              <v:shape style="position:absolute;left:7142;top:1616;width:4;height:5" coordorigin="7142,1616" coordsize="4,5" path="m7142,1620l7144,1620,7146,1618,7146,1616e" filled="f" stroked="t" strokeweight=".997pt" strokecolor="#00519E">
                <v:path arrowok="t"/>
              </v:shape>
            </v:group>
            <v:group style="position:absolute;left:7010;top:1606;width:5;height:4" coordorigin="7010,1606" coordsize="5,4">
              <v:shape style="position:absolute;left:7010;top:1606;width:5;height:4" coordorigin="7010,1606" coordsize="5,4" path="m7015,1606l7014,1606,7012,1606,7012,1607,7011,1608,7010,1609,7010,1610e" filled="f" stroked="t" strokeweight=".997pt" strokecolor="#00519E">
                <v:path arrowok="t"/>
              </v:shape>
            </v:group>
            <v:group style="position:absolute;left:7006;top:1616;width:4;height:5" coordorigin="7006,1616" coordsize="4,5">
              <v:shape style="position:absolute;left:7006;top:1616;width:4;height:5" coordorigin="7006,1616" coordsize="4,5" path="m7006,1620l7009,1620,7010,1618,7010,1616e" filled="f" stroked="t" strokeweight=".997pt" strokecolor="#00519E">
                <v:path arrowok="t"/>
              </v:shape>
            </v:group>
            <v:group style="position:absolute;left:6875;top:1606;width:4;height:4" coordorigin="6875,1606" coordsize="4,4">
              <v:shape style="position:absolute;left:6875;top:1606;width:4;height:4" coordorigin="6875,1606" coordsize="4,4" path="m6879,1606l6878,1606,6877,1606,6876,1607,6875,1608,6875,1609,6875,1610e" filled="f" stroked="t" strokeweight=".997pt" strokecolor="#00519E">
                <v:path arrowok="t"/>
              </v:shape>
            </v:group>
            <v:group style="position:absolute;left:6870;top:1616;width:5;height:5" coordorigin="6870,1616" coordsize="5,5">
              <v:shape style="position:absolute;left:6870;top:1616;width:5;height:5" coordorigin="6870,1616" coordsize="5,5" path="m6870,1620l6873,1620,6875,1618,6875,1616e" filled="f" stroked="t" strokeweight=".997pt" strokecolor="#00519E">
                <v:path arrowok="t"/>
              </v:shape>
            </v:group>
            <v:group style="position:absolute;left:7136;top:1613;width:20;height:2" coordorigin="7136,1613" coordsize="20,2">
              <v:shape style="position:absolute;left:7136;top:1613;width:20;height:2" coordorigin="7136,1613" coordsize="20,0" path="m7136,1613l7156,1613e" filled="f" stroked="t" strokeweight=".274pt" strokecolor="#00519E">
                <v:path arrowok="t"/>
              </v:shape>
            </v:group>
            <v:group style="position:absolute;left:7000;top:1613;width:20;height:2" coordorigin="7000,1613" coordsize="20,2">
              <v:shape style="position:absolute;left:7000;top:1613;width:20;height:2" coordorigin="7000,1613" coordsize="20,0" path="m7000,1613l7020,1613e" filled="f" stroked="t" strokeweight=".274pt" strokecolor="#00519E">
                <v:path arrowok="t"/>
              </v:shape>
            </v:group>
            <v:group style="position:absolute;left:6865;top:1613;width:20;height:2" coordorigin="6865,1613" coordsize="20,2">
              <v:shape style="position:absolute;left:6865;top:1613;width:20;height:2" coordorigin="6865,1613" coordsize="20,0" path="m6865,1613l6885,1613e" filled="f" stroked="t" strokeweight=".274pt" strokecolor="#00519E">
                <v:path arrowok="t"/>
              </v:shape>
            </v:group>
            <v:group style="position:absolute;left:7015;top:1606;width:128;height:15" coordorigin="7015,1606" coordsize="128,15">
              <v:shape style="position:absolute;left:7015;top:1606;width:128;height:15" coordorigin="7015,1606" coordsize="128,15" path="m7015,1606l7113,1620,7142,1620e" filled="f" stroked="t" strokeweight=".997pt" strokecolor="#00519E">
                <v:path arrowok="t"/>
              </v:shape>
            </v:group>
            <v:group style="position:absolute;left:6879;top:1606;width:128;height:15" coordorigin="6879,1606" coordsize="128,15">
              <v:shape style="position:absolute;left:6879;top:1606;width:128;height:15" coordorigin="6879,1606" coordsize="128,15" path="m6879,1606l6977,1620,7006,1620e" filled="f" stroked="t" strokeweight=".997pt" strokecolor="#00519E">
                <v:path arrowok="t"/>
              </v:shape>
            </v:group>
            <v:group style="position:absolute;left:6841;top:1620;width:29;height:2" coordorigin="6841,1620" coordsize="29,2">
              <v:shape style="position:absolute;left:6841;top:1620;width:29;height:2" coordorigin="6841,1620" coordsize="29,0" path="m6841,1620l6870,1620e" filled="f" stroked="t" strokeweight=".997pt" strokecolor="#00519E">
                <v:path arrowok="t"/>
              </v:shape>
            </v:group>
            <v:group style="position:absolute;left:7547;top:1626;width:13;height:11" coordorigin="7547,1626" coordsize="13,11">
              <v:shape style="position:absolute;left:7547;top:1626;width:13;height:11" coordorigin="7547,1626" coordsize="13,11" path="m7559,1626l7553,1626,7547,1631,7547,1637e" filled="f" stroked="t" strokeweight=".997pt" strokecolor="#00519E">
                <v:path arrowok="t"/>
              </v:shape>
            </v:group>
            <v:group style="position:absolute;left:7428;top:1621;width:26;height:33" coordorigin="7428,1621" coordsize="26,33">
              <v:shape style="position:absolute;left:7428;top:1621;width:26;height:33" coordorigin="7428,1621" coordsize="26,33" path="m7454,1653l7447,1632,7428,1621e" filled="f" stroked="t" strokeweight=".997pt" strokecolor="#00519E">
                <v:path arrowok="t"/>
              </v:shape>
            </v:group>
            <v:group style="position:absolute;left:7384;top:1620;width:37;height:2" coordorigin="7384,1620" coordsize="37,2">
              <v:shape style="position:absolute;left:7384;top:1620;width:37;height:2" coordorigin="7384,1620" coordsize="37,0" path="m7384,1620l7421,1620e" filled="f" stroked="t" strokeweight=".997pt" strokecolor="#00519E">
                <v:path arrowok="t"/>
              </v:shape>
            </v:group>
            <v:group style="position:absolute;left:7454;top:1653;width:2;height:64" coordorigin="7454,1653" coordsize="2,64">
              <v:shape style="position:absolute;left:7454;top:1653;width:2;height:64" coordorigin="7454,1653" coordsize="0,64" path="m7454,1653l7454,1716e" filled="f" stroked="t" strokeweight=".997pt" strokecolor="#00519E">
                <v:path arrowok="t"/>
              </v:shape>
            </v:group>
            <v:group style="position:absolute;left:7533;top:1637;width:15;height:80" coordorigin="7533,1637" coordsize="15,80">
              <v:shape style="position:absolute;left:7533;top:1637;width:15;height:80" coordorigin="7533,1637" coordsize="15,80" path="m7547,1637l7533,1716e" filled="f" stroked="t" strokeweight=".997pt" strokecolor="#00519E">
                <v:path arrowok="t"/>
              </v:shape>
            </v:group>
            <v:group style="position:absolute;left:7454;top:1716;width:79;height:2" coordorigin="7454,1716" coordsize="79,2">
              <v:shape style="position:absolute;left:7454;top:1716;width:79;height:2" coordorigin="7454,1716" coordsize="79,0" path="m7454,1716l7533,1716e" filled="f" stroked="t" strokeweight=".997pt" strokecolor="#00519E">
                <v:path arrowok="t"/>
              </v:shape>
            </v:group>
            <v:group style="position:absolute;left:7277;top:1616;width:4;height:5" coordorigin="7277,1616" coordsize="4,5">
              <v:shape style="position:absolute;left:7277;top:1616;width:4;height:5" coordorigin="7277,1616" coordsize="4,5" path="m7277,1620l7280,1620,7281,1618,7281,1616e" filled="f" stroked="t" strokeweight=".997pt" strokecolor="#00519E">
                <v:path arrowok="t"/>
              </v:shape>
            </v:group>
            <v:group style="position:absolute;left:7248;top:1620;width:29;height:2" coordorigin="7248,1620" coordsize="29,2">
              <v:shape style="position:absolute;left:7248;top:1620;width:29;height:2" coordorigin="7248,1620" coordsize="29,0" path="m7248,1620l7277,1620e" filled="f" stroked="t" strokeweight=".997pt" strokecolor="#00519E">
                <v:path arrowok="t"/>
              </v:shape>
            </v:group>
            <v:group style="position:absolute;left:7281;top:1606;width:5;height:4" coordorigin="7281,1606" coordsize="5,4">
              <v:shape style="position:absolute;left:7281;top:1606;width:5;height:4" coordorigin="7281,1606" coordsize="5,4" path="m7286,1606l7285,1606,7284,1606,7283,1607,7282,1608,7281,1609,7281,1610e" filled="f" stroked="t" strokeweight=".997pt" strokecolor="#00519E">
                <v:path arrowok="t"/>
              </v:shape>
            </v:group>
            <v:group style="position:absolute;left:7286;top:1606;width:99;height:15" coordorigin="7286,1606" coordsize="99,15">
              <v:shape style="position:absolute;left:7286;top:1606;width:99;height:15" coordorigin="7286,1606" coordsize="99,15" path="m7286,1606l7384,1620e" filled="f" stroked="t" strokeweight=".997pt" strokecolor="#00519E">
                <v:path arrowok="t"/>
              </v:shape>
            </v:group>
            <v:group style="position:absolute;left:7271;top:1613;width:20;height:2" coordorigin="7271,1613" coordsize="20,2">
              <v:shape style="position:absolute;left:7271;top:1613;width:20;height:2" coordorigin="7271,1613" coordsize="20,0" path="m7271,1613l7291,1613e" filled="f" stroked="t" strokeweight=".274pt" strokecolor="#00519E">
                <v:path arrowok="t"/>
              </v:shape>
            </v:group>
            <v:group style="position:absolute;left:7647;top:1626;width:12;height:13" coordorigin="7647,1626" coordsize="12,13">
              <v:shape style="position:absolute;left:7647;top:1626;width:12;height:13" coordorigin="7647,1626" coordsize="12,13" path="m7659,1638l7659,1632,7654,1626,7647,1626e" filled="f" stroked="t" strokeweight=".997pt" strokecolor="#00519E">
                <v:path arrowok="t"/>
              </v:shape>
            </v:group>
            <v:group style="position:absolute;left:7659;top:1638;width:2;height:116" coordorigin="7659,1638" coordsize="2,116">
              <v:shape style="position:absolute;left:7659;top:1638;width:2;height:116" coordorigin="7659,1638" coordsize="0,116" path="m7659,1638l7659,1754e" filled="f" stroked="t" strokeweight=".997pt" strokecolor="#00519E">
                <v:path arrowok="t"/>
              </v:shape>
            </v:group>
            <v:group style="position:absolute;left:8724;top:1754;width:278;height:2" coordorigin="8724,1754" coordsize="278,2">
              <v:shape style="position:absolute;left:8724;top:1754;width:278;height:2" coordorigin="8724,1754" coordsize="278,0" path="m8724,1754l9001,1754e" filled="f" stroked="t" strokeweight=".169pt" strokecolor="#020A0B">
                <v:path arrowok="t"/>
              </v:shape>
            </v:group>
            <v:group style="position:absolute;left:8960;top:1347;width:2;height:344" coordorigin="8960,1347" coordsize="2,344">
              <v:shape style="position:absolute;left:8960;top:1347;width:2;height:344" coordorigin="8960,1347" coordsize="0,344" path="m8960,1347l8960,1691e" filled="f" stroked="t" strokeweight=".542pt" strokecolor="#000000">
                <v:path arrowok="t"/>
                <v:stroke dashstyle="dash"/>
              </v:shape>
            </v:group>
            <v:group style="position:absolute;left:8949;top:1691;width:22;height:64" coordorigin="8949,1691" coordsize="22,64">
              <v:shape style="position:absolute;left:8949;top:1691;width:22;height:64" coordorigin="8949,1691" coordsize="22,64" path="m8970,1691l8949,1691,8960,1754,8970,1691xe" filled="t" fillcolor="#020A0B" stroked="f">
                <v:path arrowok="t"/>
                <v:fill type="solid"/>
              </v:shape>
            </v:group>
            <v:group style="position:absolute;left:8949;top:1691;width:22;height:64" coordorigin="8949,1691" coordsize="22,64">
              <v:shape style="position:absolute;left:8949;top:1691;width:22;height:64" coordorigin="8949,1691" coordsize="22,64" path="m8970,1691l8960,1754,8949,1691,8970,1691xe" filled="f" stroked="t" strokeweight="0pt" strokecolor="#020A0B">
                <v:path arrowok="t"/>
              </v:shape>
            </v:group>
            <v:group style="position:absolute;left:8658;top:1341;width:2;height:373" coordorigin="8658,1341" coordsize="2,373">
              <v:shape style="position:absolute;left:8658;top:1341;width:2;height:373" coordorigin="8658,1341" coordsize="0,373" path="m8658,1713l8658,1341e" filled="f" stroked="t" strokeweight=".169pt" strokecolor="#020A0B">
                <v:path arrowok="t"/>
              </v:shape>
            </v:group>
            <v:group style="position:absolute;left:8353;top:1341;width:2;height:372" coordorigin="8353,1341" coordsize="2,372">
              <v:shape style="position:absolute;left:8353;top:1341;width:2;height:372" coordorigin="8353,1341" coordsize="0,372" path="m8353,1713l8353,1341e" filled="f" stroked="t" strokeweight=".169pt" strokecolor="#020A0B">
                <v:path arrowok="t"/>
              </v:shape>
            </v:group>
            <v:group style="position:absolute;left:8302;top:1740;width:20;height:2" coordorigin="8302,1740" coordsize="20,2">
              <v:shape style="position:absolute;left:8302;top:1740;width:20;height:2" coordorigin="8302,1740" coordsize="20,0" path="m8302,1740l8322,1740e" filled="f" stroked="t" strokeweight="1.445pt" strokecolor="#00519E">
                <v:path arrowok="t"/>
              </v:shape>
            </v:group>
            <v:group style="position:absolute;left:8162;top:1538;width:167;height:126" coordorigin="8162,1538" coordsize="167,126">
              <v:shape style="position:absolute;left:8162;top:1538;width:167;height:126" coordorigin="8162,1538" coordsize="167,126" path="m8328,1663l8162,1538e" filled="f" stroked="t" strokeweight=".997pt" strokecolor="#00519E">
                <v:path arrowok="t"/>
              </v:shape>
            </v:group>
            <v:group style="position:absolute;left:8162;top:1342;width:2;height:196" coordorigin="8162,1342" coordsize="2,196">
              <v:shape style="position:absolute;left:8162;top:1342;width:2;height:196" coordorigin="8162,1342" coordsize="0,196" path="m8162,1538l8162,1342e" filled="f" stroked="t" strokeweight=".169pt" strokecolor="#020A0B">
                <v:path arrowok="t"/>
              </v:shape>
            </v:group>
            <v:group style="position:absolute;left:8771;top:1996;width:304;height:229" coordorigin="8771,1996" coordsize="304,229">
              <v:shape style="position:absolute;left:8771;top:1996;width:304;height:229" coordorigin="8771,1996" coordsize="304,229" path="m8771,1996l9074,2224e" filled="f" stroked="t" strokeweight=".169pt" strokecolor="#020A0B">
                <v:path arrowok="t"/>
              </v:shape>
            </v:group>
            <v:group style="position:absolute;left:8779;top:461;width:296;height:222" coordorigin="8779,461" coordsize="296,222">
              <v:shape style="position:absolute;left:8779;top:461;width:296;height:222" coordorigin="8779,461" coordsize="296,222" path="m8779,682l9074,461e" filled="f" stroked="t" strokeweight=".169pt" strokecolor="#020A0B">
                <v:path arrowok="t"/>
              </v:shape>
            </v:group>
            <v:group style="position:absolute;left:9077;top:535;width:251;height:1616" coordorigin="9077,535" coordsize="251,1616">
              <v:shape style="position:absolute;left:9077;top:535;width:251;height:1616" coordorigin="9077,535" coordsize="251,1616" path="m9077,2150l9125,2076,9168,2000,9205,1922,9238,1842,9265,1761,9288,1679,9306,1596,9318,1512,9326,1427,9328,1343,9326,1258,9318,1174,9306,1090,9288,1006,9265,924,9238,843,9205,763,9168,685,9125,609,9077,535e" filled="f" stroked="t" strokeweight=".542pt" strokecolor="#000000">
                <v:path arrowok="t"/>
                <v:stroke dashstyle="dash"/>
              </v:shape>
            </v:group>
            <v:group style="position:absolute;left:9042;top:2144;width:45;height:57" coordorigin="9042,2144" coordsize="45,57">
              <v:shape style="position:absolute;left:9042;top:2144;width:45;height:57" coordorigin="9042,2144" coordsize="45,57" path="m9069,2144l9042,2200,9086,2155,9069,2144xe" filled="t" fillcolor="#020A0B" stroked="f">
                <v:path arrowok="t"/>
                <v:fill type="solid"/>
              </v:shape>
            </v:group>
            <v:group style="position:absolute;left:9042;top:2144;width:45;height:57" coordorigin="9042,2144" coordsize="45,57">
              <v:shape style="position:absolute;left:9042;top:2144;width:45;height:57" coordorigin="9042,2144" coordsize="45,57" path="m9086,2155l9042,2200,9069,2144,9086,2155xe" filled="f" stroked="t" strokeweight="0pt" strokecolor="#020A0B">
                <v:path arrowok="t"/>
              </v:shape>
            </v:group>
            <v:group style="position:absolute;left:9042;top:485;width:45;height:57" coordorigin="9042,485" coordsize="45,57">
              <v:shape style="position:absolute;left:9042;top:485;width:45;height:57" coordorigin="9042,485" coordsize="45,57" path="m9042,485l9069,541,9086,529,9042,485xe" filled="t" fillcolor="#020A0B" stroked="f">
                <v:path arrowok="t"/>
                <v:fill type="solid"/>
              </v:shape>
            </v:group>
            <v:group style="position:absolute;left:9042;top:485;width:45;height:57" coordorigin="9042,485" coordsize="45,57">
              <v:shape style="position:absolute;left:9042;top:485;width:45;height:57" coordorigin="9042,485" coordsize="45,57" path="m9069,541l9042,485,9086,529,9069,541xe" filled="f" stroked="t" strokeweight="0pt" strokecolor="#020A0B">
                <v:path arrowok="t"/>
              </v:shape>
            </v:group>
            <v:group style="position:absolute;left:8574;top:702;width:39;height:50" coordorigin="8574,702" coordsize="39,50">
              <v:shape style="position:absolute;left:8574;top:702;width:39;height:50" coordorigin="8574,702" coordsize="39,50" path="m8574,752l8612,702e" filled="f" stroked="t" strokeweight=".542pt" strokecolor="#000000">
                <v:path arrowok="t"/>
              </v:shape>
            </v:group>
            <v:group style="position:absolute;left:8535;top:702;width:40;height:50" coordorigin="8535,702" coordsize="40,50">
              <v:shape style="position:absolute;left:8535;top:702;width:40;height:50" coordorigin="8535,702" coordsize="40,50" path="m8574,752l8535,702e" filled="f" stroked="t" strokeweight=".542pt" strokecolor="#000000">
                <v:path arrowok="t"/>
              </v:shape>
            </v:group>
            <v:group style="position:absolute;left:8306;top:702;width:39;height:50" coordorigin="8306,702" coordsize="39,50">
              <v:shape style="position:absolute;left:8306;top:702;width:39;height:50" coordorigin="8306,702" coordsize="39,50" path="m8344,752l8306,702e" filled="f" stroked="t" strokeweight=".542pt" strokecolor="#000000">
                <v:path arrowok="t"/>
              </v:shape>
            </v:group>
            <v:group style="position:absolute;left:8344;top:702;width:40;height:50" coordorigin="8344,702" coordsize="40,50">
              <v:shape style="position:absolute;left:8344;top:702;width:40;height:50" coordorigin="8344,702" coordsize="40,50" path="m8344,752l8383,702e" filled="f" stroked="t" strokeweight=".542pt" strokecolor="#000000">
                <v:path arrowok="t"/>
              </v:shape>
            </v:group>
            <v:group style="position:absolute;left:8542;top:1022;width:39;height:50" coordorigin="8542,1022" coordsize="39,50">
              <v:shape style="position:absolute;left:8542;top:1022;width:39;height:50" coordorigin="8542,1022" coordsize="39,50" path="m8580,1072l8542,1022e" filled="f" stroked="t" strokeweight=".169pt" strokecolor="#020A0B">
                <v:path arrowok="t"/>
              </v:shape>
            </v:group>
            <v:group style="position:absolute;left:8580;top:1022;width:40;height:50" coordorigin="8580,1022" coordsize="40,50">
              <v:shape style="position:absolute;left:8580;top:1022;width:40;height:50" coordorigin="8580,1022" coordsize="40,50" path="m8580,1072l8619,1022e" filled="f" stroked="t" strokeweight=".169pt" strokecolor="#020A0B">
                <v:path arrowok="t"/>
              </v:shape>
            </v:group>
            <v:group style="position:absolute;left:8351;top:1022;width:39;height:50" coordorigin="8351,1022" coordsize="39,50">
              <v:shape style="position:absolute;left:8351;top:1022;width:39;height:50" coordorigin="8351,1022" coordsize="39,50" path="m8351,1072l8389,1022e" filled="f" stroked="t" strokeweight=".169pt" strokecolor="#020A0B">
                <v:path arrowok="t"/>
              </v:shape>
            </v:group>
            <v:group style="position:absolute;left:8312;top:1022;width:40;height:50" coordorigin="8312,1022" coordsize="40,50">
              <v:shape style="position:absolute;left:8312;top:1022;width:40;height:50" coordorigin="8312,1022" coordsize="40,50" path="m8351,1072l8312,1022e" filled="f" stroked="t" strokeweight=".169pt" strokecolor="#020A0B">
                <v:path arrowok="t"/>
              </v:shape>
            </v:group>
            <v:group style="position:absolute;left:8580;top:972;width:40;height:50" coordorigin="8580,972" coordsize="40,50">
              <v:shape style="position:absolute;left:8580;top:972;width:40;height:50" coordorigin="8580,972" coordsize="40,50" path="m8580,972l8619,1022e" filled="f" stroked="t" strokeweight=".169pt" strokecolor="#020A0B">
                <v:path arrowok="t"/>
              </v:shape>
            </v:group>
            <v:group style="position:absolute;left:8542;top:972;width:39;height:50" coordorigin="8542,972" coordsize="39,50">
              <v:shape style="position:absolute;left:8542;top:972;width:39;height:50" coordorigin="8542,972" coordsize="39,50" path="m8580,972l8542,1022e" filled="f" stroked="t" strokeweight=".169pt" strokecolor="#020A0B">
                <v:path arrowok="t"/>
              </v:shape>
            </v:group>
            <v:group style="position:absolute;left:8312;top:972;width:40;height:50" coordorigin="8312,972" coordsize="40,50">
              <v:shape style="position:absolute;left:8312;top:972;width:40;height:50" coordorigin="8312,972" coordsize="40,50" path="m8351,972l8312,1022e" filled="f" stroked="t" strokeweight=".169pt" strokecolor="#020A0B">
                <v:path arrowok="t"/>
              </v:shape>
            </v:group>
            <v:group style="position:absolute;left:8351;top:972;width:39;height:50" coordorigin="8351,972" coordsize="39,50">
              <v:shape style="position:absolute;left:8351;top:972;width:39;height:50" coordorigin="8351,972" coordsize="39,50" path="m8351,972l8389,1022e" filled="f" stroked="t" strokeweight=".169pt" strokecolor="#020A0B">
                <v:path arrowok="t"/>
              </v:shape>
            </v:group>
            <v:group style="position:absolute;left:8535;top:1933;width:40;height:50" coordorigin="8535,1933" coordsize="40,50">
              <v:shape style="position:absolute;left:8535;top:1933;width:40;height:50" coordorigin="8535,1933" coordsize="40,50" path="m8574,1933l8535,1983e" filled="f" stroked="t" strokeweight=".997pt" strokecolor="#00519E">
                <v:path arrowok="t"/>
              </v:shape>
            </v:group>
            <v:group style="position:absolute;left:8574;top:1933;width:39;height:50" coordorigin="8574,1933" coordsize="39,50">
              <v:shape style="position:absolute;left:8574;top:1933;width:39;height:50" coordorigin="8574,1933" coordsize="39,50" path="m8574,1933l8612,1983e" filled="f" stroked="t" strokeweight=".997pt" strokecolor="#00519E">
                <v:path arrowok="t"/>
              </v:shape>
            </v:group>
            <v:group style="position:absolute;left:8344;top:1933;width:40;height:50" coordorigin="8344,1933" coordsize="40,50">
              <v:shape style="position:absolute;left:8344;top:1933;width:40;height:50" coordorigin="8344,1933" coordsize="40,50" path="m8344,1933l8383,1983e" filled="f" stroked="t" strokeweight=".997pt" strokecolor="#00519E">
                <v:path arrowok="t"/>
              </v:shape>
            </v:group>
            <v:group style="position:absolute;left:8306;top:1933;width:39;height:50" coordorigin="8306,1933" coordsize="39,50">
              <v:shape style="position:absolute;left:8306;top:1933;width:39;height:50" coordorigin="8306,1933" coordsize="39,50" path="m8344,1933l8306,1983e" filled="f" stroked="t" strokeweight=".997pt" strokecolor="#00519E">
                <v:path arrowok="t"/>
              </v:shape>
            </v:group>
            <v:group style="position:absolute;left:8383;top:1983;width:152;height:2" coordorigin="8383,1983" coordsize="152,2">
              <v:shape style="position:absolute;left:8383;top:1983;width:152;height:2" coordorigin="8383,1983" coordsize="152,0" path="m8535,1983l8383,1983e" filled="f" stroked="t" strokeweight=".997pt" strokecolor="#00519E">
                <v:path arrowok="t"/>
              </v:shape>
            </v:group>
            <v:group style="position:absolute;left:8253;top:1983;width:54;height:2" coordorigin="8253,1983" coordsize="54,2">
              <v:shape style="position:absolute;left:8253;top:1983;width:54;height:2" coordorigin="8253,1983" coordsize="54,0" path="m8306,1983l8253,1983e" filled="f" stroked="t" strokeweight=".997pt" strokecolor="#00519E">
                <v:path arrowok="t"/>
              </v:shape>
            </v:group>
            <v:group style="position:absolute;left:7651;top:932;width:2;height:411" coordorigin="7651,932" coordsize="2,411">
              <v:shape style="position:absolute;left:7651;top:932;width:2;height:411" coordorigin="7651,932" coordsize="0,411" path="m7651,1342l7651,932e" filled="f" stroked="t" strokeweight=".169pt" strokecolor="#020A0B">
                <v:path arrowok="t"/>
              </v:shape>
            </v:group>
            <v:group style="position:absolute;left:7651;top:932;width:123;height:2" coordorigin="7651,932" coordsize="123,2">
              <v:shape style="position:absolute;left:7651;top:932;width:123;height:2" coordorigin="7651,932" coordsize="123,0" path="m7774,932l7651,932e" filled="f" stroked="t" strokeweight=".542pt" strokecolor="#000000">
                <v:path arrowok="t"/>
              </v:shape>
            </v:group>
            <v:group style="position:absolute;left:7774;top:932;width:2;height:93" coordorigin="7774,932" coordsize="2,93">
              <v:shape style="position:absolute;left:7774;top:932;width:2;height:93" coordorigin="7774,932" coordsize="0,93" path="m7774,1024l7774,932e" filled="f" stroked="t" strokeweight=".542pt" strokecolor="#000000">
                <v:path arrowok="t"/>
              </v:shape>
            </v:group>
            <v:group style="position:absolute;left:7979;top:821;width:219;height:39" coordorigin="7979,821" coordsize="219,39">
              <v:shape style="position:absolute;left:7979;top:821;width:219;height:39" coordorigin="7979,821" coordsize="219,39" path="m8198,821l7979,860e" filled="f" stroked="t" strokeweight=".542pt" strokecolor="#000000">
                <v:path arrowok="t"/>
              </v:shape>
            </v:group>
            <v:group style="position:absolute;left:7794;top:860;width:186;height:2" coordorigin="7794,860" coordsize="186,2">
              <v:shape style="position:absolute;left:7794;top:860;width:186;height:2" coordorigin="7794,860" coordsize="186,0" path="m7794,860l7979,860e" filled="f" stroked="t" strokeweight=".542pt" strokecolor="#000000">
                <v:path arrowok="t"/>
              </v:shape>
            </v:group>
            <v:group style="position:absolute;left:7794;top:860;width:2;height:165" coordorigin="7794,860" coordsize="2,165">
              <v:shape style="position:absolute;left:7794;top:860;width:2;height:165" coordorigin="7794,860" coordsize="0,165" path="m7794,1024l7794,860e" filled="f" stroked="t" strokeweight=".542pt" strokecolor="#000000">
                <v:path arrowok="t"/>
              </v:shape>
            </v:group>
            <v:group style="position:absolute;left:8232;top:702;width:21;height:77" coordorigin="8232,702" coordsize="21,77">
              <v:shape style="position:absolute;left:8232;top:702;width:21;height:77" coordorigin="8232,702" coordsize="21,77" path="m8232,778l8253,702e" filled="f" stroked="t" strokeweight=".542pt" strokecolor="#000000">
                <v:path arrowok="t"/>
              </v:shape>
            </v:group>
            <v:group style="position:absolute;left:8678;top:702;width:21;height:77" coordorigin="8678,702" coordsize="21,77">
              <v:shape style="position:absolute;left:8678;top:702;width:21;height:77" coordorigin="8678,702" coordsize="21,77" path="m8699,778l8678,702e" filled="f" stroked="t" strokeweight=".542pt" strokecolor="#000000">
                <v:path arrowok="t"/>
              </v:shape>
            </v:group>
            <v:group style="position:absolute;left:8227;top:780;width:11;height:2" coordorigin="8227,780" coordsize="11,2">
              <v:shape style="position:absolute;left:8227;top:780;width:11;height:2" coordorigin="8227,780" coordsize="11,0" path="m8227,780l8238,780e" filled="f" stroked="t" strokeweight=".116pt" strokecolor="#000000">
                <v:path arrowok="t"/>
              </v:shape>
            </v:group>
            <v:group style="position:absolute;left:8198;top:795;width:32;height:27" coordorigin="8198,795" coordsize="32,27">
              <v:shape style="position:absolute;left:8198;top:795;width:32;height:27" coordorigin="8198,795" coordsize="32,27" path="m8198,821l8218,812,8230,795e" filled="f" stroked="t" strokeweight=".542pt" strokecolor="#000000">
                <v:path arrowok="t"/>
              </v:shape>
            </v:group>
            <v:group style="position:absolute;left:8612;top:702;width:67;height:2" coordorigin="8612,702" coordsize="67,2">
              <v:shape style="position:absolute;left:8612;top:702;width:67;height:2" coordorigin="8612,702" coordsize="67,0" path="m8678,702l8612,702e" filled="f" stroked="t" strokeweight=".542pt" strokecolor="#000000">
                <v:path arrowok="t"/>
              </v:shape>
            </v:group>
            <v:group style="position:absolute;left:8230;top:773;width:2;height:564" coordorigin="8230,773" coordsize="2,564">
              <v:shape style="position:absolute;left:8230;top:773;width:2;height:564" coordorigin="8230,773" coordsize="0,564" path="m8230,773l8230,1337e" filled="f" stroked="t" strokeweight=".169pt" strokecolor="#020A0B">
                <v:path arrowok="t"/>
              </v:shape>
            </v:group>
            <v:group style="position:absolute;left:7794;top:875;width:2;height:466" coordorigin="7794,875" coordsize="2,466">
              <v:shape style="position:absolute;left:7794;top:875;width:2;height:466" coordorigin="7794,875" coordsize="0,466" path="m7794,875l7794,1341e" filled="f" stroked="t" strokeweight=".169pt" strokecolor="#020A0B">
                <v:path arrowok="t"/>
              </v:shape>
            </v:group>
            <v:group style="position:absolute;left:8679;top:946;width:21;height:77" coordorigin="8679,946" coordsize="21,77">
              <v:shape style="position:absolute;left:8679;top:946;width:21;height:77" coordorigin="8679,946" coordsize="21,77" path="m8699,946l8679,1023e" filled="f" stroked="t" strokeweight=".169pt" strokecolor="#020A0B">
                <v:path arrowok="t"/>
              </v:shape>
            </v:group>
            <v:group style="position:absolute;left:8679;top:1023;width:21;height:77" coordorigin="8679,1023" coordsize="21,77">
              <v:shape style="position:absolute;left:8679;top:1023;width:21;height:77" coordorigin="8679,1023" coordsize="21,77" path="m8699,1099l8679,1023e" filled="f" stroked="t" strokeweight=".169pt" strokecolor="#020A0B">
                <v:path arrowok="t"/>
              </v:shape>
            </v:group>
            <v:group style="position:absolute;left:8230;top:696;width:21;height:77" coordorigin="8230,696" coordsize="21,77">
              <v:shape style="position:absolute;left:8230;top:696;width:21;height:77" coordorigin="8230,696" coordsize="21,77" path="m8230,773l8250,696e" filled="f" stroked="t" strokeweight="0pt" strokecolor="#020A0B">
                <v:path arrowok="t"/>
              </v:shape>
            </v:group>
            <v:group style="position:absolute;left:8230;top:1017;width:21;height:77" coordorigin="8230,1017" coordsize="21,77">
              <v:shape style="position:absolute;left:8230;top:1017;width:21;height:77" coordorigin="8230,1017" coordsize="21,77" path="m8230,1093l8250,1017e" filled="f" stroked="t" strokeweight=".169pt" strokecolor="#020A0B">
                <v:path arrowok="t"/>
              </v:shape>
            </v:group>
            <v:group style="position:absolute;left:8230;top:940;width:21;height:77" coordorigin="8230,940" coordsize="21,77">
              <v:shape style="position:absolute;left:8230;top:940;width:21;height:77" coordorigin="8230,940" coordsize="21,77" path="m8230,940l8250,1017e" filled="f" stroked="t" strokeweight=".169pt" strokecolor="#020A0B">
                <v:path arrowok="t"/>
              </v:shape>
            </v:group>
            <v:group style="position:absolute;left:8620;top:1023;width:60;height:2" coordorigin="8620,1023" coordsize="60,2">
              <v:shape style="position:absolute;left:8620;top:1023;width:60;height:2" coordorigin="8620,1023" coordsize="60,0" path="m8679,1023l8620,1023e" filled="f" stroked="t" strokeweight=".169pt" strokecolor="#020A0B">
                <v:path arrowok="t"/>
              </v:shape>
            </v:group>
            <v:group style="position:absolute;left:5825;top:1342;width:3236;height:2" coordorigin="5825,1342" coordsize="3236,2">
              <v:shape style="position:absolute;left:5825;top:1342;width:3236;height:2" coordorigin="5825,1342" coordsize="3236,0" path="m9060,1342l5825,1342e" filled="f" stroked="t" strokeweight="1.085pt" strokecolor="#000000">
                <v:path arrowok="t"/>
                <v:stroke dashstyle="longDash"/>
              </v:shape>
            </v:group>
            <v:group style="position:absolute;left:7792;top:874;width:144;height:2" coordorigin="7792,874" coordsize="144,2">
              <v:shape style="position:absolute;left:7792;top:874;width:144;height:2" coordorigin="7792,874" coordsize="144,0" path="m7792,874l7936,874e" filled="f" stroked="t" strokeweight=".169pt" strokecolor="#020A0B">
                <v:path arrowok="t"/>
              </v:shape>
            </v:group>
            <v:group style="position:absolute;left:7957;top:895;width:2;height:56" coordorigin="7957,895" coordsize="2,56">
              <v:shape style="position:absolute;left:7957;top:895;width:2;height:56" coordorigin="7957,895" coordsize="0,56" path="m7957,895l7957,950e" filled="f" stroked="t" strokeweight=".169pt" strokecolor="#020A0B">
                <v:path arrowok="t"/>
              </v:shape>
            </v:group>
            <v:group style="position:absolute;left:7792;top:1216;width:144;height:2" coordorigin="7792,1216" coordsize="144,2">
              <v:shape style="position:absolute;left:7792;top:1216;width:144;height:2" coordorigin="7792,1216" coordsize="144,0" path="m7792,1216l7936,1216e" filled="f" stroked="t" strokeweight=".169pt" strokecolor="#020A0B">
                <v:path arrowok="t"/>
              </v:shape>
            </v:group>
            <v:group style="position:absolute;left:7792;top:971;width:144;height:2" coordorigin="7792,971" coordsize="144,2">
              <v:shape style="position:absolute;left:7792;top:971;width:144;height:2" coordorigin="7792,971" coordsize="144,0" path="m7792,971l7936,971e" filled="f" stroked="t" strokeweight=".169pt" strokecolor="#020A0B">
                <v:path arrowok="t"/>
              </v:shape>
            </v:group>
            <v:group style="position:absolute;left:7792;top:1011;width:144;height:2" coordorigin="7792,1011" coordsize="144,2">
              <v:shape style="position:absolute;left:7792;top:1011;width:144;height:2" coordorigin="7792,1011" coordsize="144,0" path="m7792,1011l7936,1011e" filled="f" stroked="t" strokeweight=".169pt" strokecolor="#020A0B">
                <v:path arrowok="t"/>
              </v:shape>
            </v:group>
            <v:group style="position:absolute;left:7795;top:1175;width:144;height:2" coordorigin="7795,1175" coordsize="144,2">
              <v:shape style="position:absolute;left:7795;top:1175;width:144;height:2" coordorigin="7795,1175" coordsize="144,0" path="m7795,1175l7939,1175e" filled="f" stroked="t" strokeweight=".169pt" strokecolor="#020A0B">
                <v:path arrowok="t"/>
              </v:shape>
            </v:group>
            <v:group style="position:absolute;left:7936;top:874;width:22;height:21" coordorigin="7936,874" coordsize="22,21">
              <v:shape style="position:absolute;left:7936;top:874;width:22;height:21" coordorigin="7936,874" coordsize="22,21" path="m7957,895l7957,884,7947,874,7936,874e" filled="f" stroked="t" strokeweight=".169pt" strokecolor="#020A0B">
                <v:path arrowok="t"/>
              </v:shape>
            </v:group>
            <v:group style="position:absolute;left:7936;top:950;width:22;height:21" coordorigin="7936,950" coordsize="22,21">
              <v:shape style="position:absolute;left:7936;top:950;width:22;height:21" coordorigin="7936,950" coordsize="22,21" path="m7936,971l7947,971,7957,961,7957,950e" filled="f" stroked="t" strokeweight=".169pt" strokecolor="#020A0B">
                <v:path arrowok="t"/>
              </v:shape>
            </v:group>
            <v:group style="position:absolute;left:7957;top:1032;width:2;height:122" coordorigin="7957,1032" coordsize="2,122">
              <v:shape style="position:absolute;left:7957;top:1032;width:2;height:122" coordorigin="7957,1032" coordsize="0,122" path="m7957,1032l7957,1154e" filled="f" stroked="t" strokeweight=".169pt" strokecolor="#020A0B">
                <v:path arrowok="t"/>
              </v:shape>
            </v:group>
            <v:group style="position:absolute;left:7957;top:1237;width:2;height:100" coordorigin="7957,1237" coordsize="2,100">
              <v:shape style="position:absolute;left:7957;top:1237;width:2;height:100" coordorigin="7957,1237" coordsize="0,100" path="m7957,1237l7957,1337e" filled="f" stroked="t" strokeweight=".169pt" strokecolor="#020A0B">
                <v:path arrowok="t"/>
              </v:shape>
            </v:group>
            <v:group style="position:absolute;left:7936;top:1011;width:22;height:22" coordorigin="7936,1011" coordsize="22,22">
              <v:shape style="position:absolute;left:7936;top:1011;width:22;height:22" coordorigin="7936,1011" coordsize="22,22" path="m7957,1032l7957,1021,7947,1011,7936,1011e" filled="f" stroked="t" strokeweight=".169pt" strokecolor="#020A0B">
                <v:path arrowok="t"/>
              </v:shape>
            </v:group>
            <v:group style="position:absolute;left:7936;top:1154;width:22;height:22" coordorigin="7936,1154" coordsize="22,22">
              <v:shape style="position:absolute;left:7936;top:1154;width:22;height:22" coordorigin="7936,1154" coordsize="22,22" path="m7936,1175l7947,1175,7957,1166,7957,1154e" filled="f" stroked="t" strokeweight=".169pt" strokecolor="#020A0B">
                <v:path arrowok="t"/>
              </v:shape>
            </v:group>
            <v:group style="position:absolute;left:7936;top:1216;width:22;height:22" coordorigin="7936,1216" coordsize="22,22">
              <v:shape style="position:absolute;left:7936;top:1216;width:22;height:22" coordorigin="7936,1216" coordsize="22,22" path="m7957,1237l7957,1225,7947,1216,7936,1216e" filled="f" stroked="t" strokeweight=".169pt" strokecolor="#020A0B">
                <v:path arrowok="t"/>
              </v:shape>
            </v:group>
            <v:group style="position:absolute;left:7774;top:1024;width:22;height:2" coordorigin="7774,1024" coordsize="22,2">
              <v:shape style="position:absolute;left:7774;top:1024;width:22;height:2" coordorigin="7774,1024" coordsize="22,0" path="m7774,1024l7795,1024e" filled="f" stroked="t" strokeweight=".542pt" strokecolor="#000000">
                <v:path arrowok="t"/>
              </v:shape>
            </v:group>
            <v:group style="position:absolute;left:6744;top:1065;width:98;height:15" coordorigin="6744,1065" coordsize="98,15">
              <v:shape style="position:absolute;left:6744;top:1065;width:98;height:15" coordorigin="6744,1065" coordsize="98,15" path="m6744,1079l6841,1065e" filled="f" stroked="t" strokeweight=".542pt" strokecolor="#000000">
                <v:path arrowok="t"/>
              </v:shape>
            </v:group>
            <v:group style="position:absolute;left:6098;top:1113;width:2;height:425" coordorigin="6098,1113" coordsize="2,425">
              <v:shape style="position:absolute;left:6098;top:1113;width:2;height:425" coordorigin="6098,1113" coordsize="0,425" path="m6098,1113l6098,1538e" filled="f" stroked="t" strokeweight=".542pt" strokecolor="#000000">
                <v:path arrowok="t"/>
              </v:shape>
            </v:group>
            <v:group style="position:absolute;left:6131;top:1080;width:338;height:2" coordorigin="6131,1080" coordsize="338,2">
              <v:shape style="position:absolute;left:6131;top:1080;width:338;height:2" coordorigin="6131,1080" coordsize="338,0" path="m6131,1080l6468,1080e" filled="f" stroked="t" strokeweight=".542pt" strokecolor="#000000">
                <v:path arrowok="t"/>
              </v:shape>
            </v:group>
            <v:group style="position:absolute;left:6099;top:1080;width:32;height:26" coordorigin="6099,1080" coordsize="32,26">
              <v:shape style="position:absolute;left:6099;top:1080;width:32;height:26" coordorigin="6099,1080" coordsize="32,26" path="m6131,1080l6110,1087,6099,1106e" filled="f" stroked="t" strokeweight=".542pt" strokecolor="#000000">
                <v:path arrowok="t"/>
              </v:shape>
            </v:group>
            <v:group style="position:absolute;left:6706;top:1065;width:2;height:278" coordorigin="6706,1065" coordsize="2,278">
              <v:shape style="position:absolute;left:6706;top:1065;width:2;height:278" coordorigin="6706,1065" coordsize="0,278" path="m6706,1065l6706,1342e" filled="f" stroked="t" strokeweight=".169pt" strokecolor="#020A0B">
                <v:path arrowok="t"/>
              </v:shape>
            </v:group>
            <v:group style="position:absolute;left:6570;top:1065;width:2;height:278" coordorigin="6570,1065" coordsize="2,278">
              <v:shape style="position:absolute;left:6570;top:1065;width:2;height:278" coordorigin="6570,1065" coordsize="0,278" path="m6570,1065l6570,1342e" filled="f" stroked="t" strokeweight=".169pt" strokecolor="#020A0B">
                <v:path arrowok="t"/>
              </v:shape>
            </v:group>
            <v:group style="position:absolute;left:6739;top:1072;width:2;height:271" coordorigin="6739,1072" coordsize="2,271">
              <v:shape style="position:absolute;left:6739;top:1072;width:2;height:271" coordorigin="6739,1072" coordsize="0,271" path="m6739,1072l6739,1342e" filled="f" stroked="t" strokeweight=".169pt" strokecolor="#020A0B">
                <v:path arrowok="t"/>
              </v:shape>
            </v:group>
            <v:group style="position:absolute;left:6603;top:1072;width:2;height:271" coordorigin="6603,1072" coordsize="2,271">
              <v:shape style="position:absolute;left:6603;top:1072;width:2;height:271" coordorigin="6603,1072" coordsize="0,271" path="m6603,1072l6603,1342e" filled="f" stroked="t" strokeweight=".169pt" strokecolor="#020A0B">
                <v:path arrowok="t"/>
              </v:shape>
            </v:group>
            <v:group style="position:absolute;left:6468;top:1080;width:2;height:263" coordorigin="6468,1080" coordsize="2,263">
              <v:shape style="position:absolute;left:6468;top:1080;width:2;height:263" coordorigin="6468,1080" coordsize="0,263" path="m6468,1080l6468,1342e" filled="f" stroked="t" strokeweight=".169pt" strokecolor="#020A0B">
                <v:path arrowok="t"/>
              </v:shape>
            </v:group>
            <v:group style="position:absolute;left:6468;top:1065;width:103;height:15" coordorigin="6468,1065" coordsize="103,15">
              <v:shape style="position:absolute;left:6468;top:1065;width:103;height:15" coordorigin="6468,1065" coordsize="103,15" path="m6468,1080l6570,1065e" filled="f" stroked="t" strokeweight=".542pt" strokecolor="#000000">
                <v:path arrowok="t"/>
              </v:shape>
            </v:group>
            <v:group style="position:absolute;left:6599;top:1065;width:4;height:5" coordorigin="6599,1065" coordsize="4,5">
              <v:shape style="position:absolute;left:6599;top:1065;width:4;height:5" coordorigin="6599,1065" coordsize="4,5" path="m6603,1070l6603,1067,6602,1065,6599,1065e" filled="f" stroked="t" strokeweight="0pt" strokecolor="#020A0B">
                <v:path arrowok="t"/>
              </v:shape>
            </v:group>
            <v:group style="position:absolute;left:6570;top:1067;width:39;height:2" coordorigin="6570,1067" coordsize="39,2">
              <v:shape style="position:absolute;left:6570;top:1067;width:39;height:2" coordorigin="6570,1067" coordsize="39,0" path="m6570,1067l6609,1067e" filled="f" stroked="t" strokeweight=".7799pt" strokecolor="#000000">
                <v:path arrowok="t"/>
              </v:shape>
            </v:group>
            <v:group style="position:absolute;left:6603;top:1075;width:5;height:4" coordorigin="6603,1075" coordsize="5,4">
              <v:shape style="position:absolute;left:6603;top:1075;width:5;height:4" coordorigin="6603,1075" coordsize="5,4" path="m6603,1075l6603,1076,6604,1078,6605,1078,6606,1079,6607,1079,6608,1079e" filled="f" stroked="t" strokeweight="0pt" strokecolor="#020A0B">
                <v:path arrowok="t"/>
              </v:shape>
            </v:group>
            <v:group style="position:absolute;left:6608;top:1065;width:99;height:15" coordorigin="6608,1065" coordsize="99,15">
              <v:shape style="position:absolute;left:6608;top:1065;width:99;height:15" coordorigin="6608,1065" coordsize="99,15" path="m6608,1079l6706,1065e" filled="f" stroked="t" strokeweight=".542pt" strokecolor="#000000">
                <v:path arrowok="t"/>
              </v:shape>
            </v:group>
            <v:group style="position:absolute;left:6735;top:1065;width:4;height:5" coordorigin="6735,1065" coordsize="4,5">
              <v:shape style="position:absolute;left:6735;top:1065;width:4;height:5" coordorigin="6735,1065" coordsize="4,5" path="m6739,1070l6739,1067,6738,1065,6735,1065e" filled="f" stroked="t" strokeweight="0pt" strokecolor="#020A0B">
                <v:path arrowok="t"/>
              </v:shape>
            </v:group>
            <v:group style="position:absolute;left:6706;top:1067;width:39;height:2" coordorigin="6706,1067" coordsize="39,2">
              <v:shape style="position:absolute;left:6706;top:1067;width:39;height:2" coordorigin="6706,1067" coordsize="39,0" path="m6706,1067l6745,1067e" filled="f" stroked="t" strokeweight=".7795pt" strokecolor="#000000">
                <v:path arrowok="t"/>
              </v:shape>
            </v:group>
            <v:group style="position:absolute;left:6739;top:1075;width:5;height:4" coordorigin="6739,1075" coordsize="5,4">
              <v:shape style="position:absolute;left:6739;top:1075;width:5;height:4" coordorigin="6739,1075" coordsize="5,4" path="m6739,1075l6739,1076,6740,1078,6741,1078,6741,1079,6742,1079,6744,1079e" filled="f" stroked="t" strokeweight="0pt" strokecolor="#020A0B">
                <v:path arrowok="t"/>
              </v:shape>
            </v:group>
            <v:group style="position:absolute;left:7151;top:1065;width:98;height:15" coordorigin="7151,1065" coordsize="98,15">
              <v:shape style="position:absolute;left:7151;top:1065;width:98;height:15" coordorigin="7151,1065" coordsize="98,15" path="m7151,1079l7248,1065e" filled="f" stroked="t" strokeweight=".542pt" strokecolor="#000000">
                <v:path arrowok="t"/>
              </v:shape>
            </v:group>
            <v:group style="position:absolute;left:7113;top:1065;width:2;height:278" coordorigin="7113,1065" coordsize="2,278">
              <v:shape style="position:absolute;left:7113;top:1065;width:2;height:278" coordorigin="7113,1065" coordsize="0,278" path="m7113,1065l7113,1342e" filled="f" stroked="t" strokeweight=".169pt" strokecolor="#020A0B">
                <v:path arrowok="t"/>
              </v:shape>
            </v:group>
            <v:group style="position:absolute;left:6977;top:1065;width:2;height:278" coordorigin="6977,1065" coordsize="2,278">
              <v:shape style="position:absolute;left:6977;top:1065;width:2;height:278" coordorigin="6977,1065" coordsize="0,278" path="m6977,1065l6977,1342e" filled="f" stroked="t" strokeweight=".169pt" strokecolor="#020A0B">
                <v:path arrowok="t"/>
              </v:shape>
            </v:group>
            <v:group style="position:absolute;left:6841;top:1065;width:2;height:278" coordorigin="6841,1065" coordsize="2,278">
              <v:shape style="position:absolute;left:6841;top:1065;width:2;height:278" coordorigin="6841,1065" coordsize="0,278" path="m6841,1065l6841,1342e" filled="f" stroked="t" strokeweight=".169pt" strokecolor="#020A0B">
                <v:path arrowok="t"/>
              </v:shape>
            </v:group>
            <v:group style="position:absolute;left:7146;top:1075;width:2;height:268" coordorigin="7146,1075" coordsize="2,268">
              <v:shape style="position:absolute;left:7146;top:1075;width:2;height:268" coordorigin="7146,1075" coordsize="0,268" path="m7146,1075l7146,1342e" filled="f" stroked="t" strokeweight=".169pt" strokecolor="#020A0B">
                <v:path arrowok="t"/>
              </v:shape>
            </v:group>
            <v:group style="position:absolute;left:7010;top:1072;width:2;height:271" coordorigin="7010,1072" coordsize="2,271">
              <v:shape style="position:absolute;left:7010;top:1072;width:2;height:271" coordorigin="7010,1072" coordsize="0,271" path="m7010,1072l7010,1342e" filled="f" stroked="t" strokeweight=".169pt" strokecolor="#020A0B">
                <v:path arrowok="t"/>
              </v:shape>
            </v:group>
            <v:group style="position:absolute;left:6875;top:1070;width:2;height:273" coordorigin="6875,1070" coordsize="2,273">
              <v:shape style="position:absolute;left:6875;top:1070;width:2;height:273" coordorigin="6875,1070" coordsize="0,273" path="m6875,1070l6875,1342e" filled="f" stroked="t" strokeweight=".169pt" strokecolor="#020A0B">
                <v:path arrowok="t"/>
              </v:shape>
            </v:group>
            <v:group style="position:absolute;left:6870;top:1065;width:5;height:5" coordorigin="6870,1065" coordsize="5,5">
              <v:shape style="position:absolute;left:6870;top:1065;width:5;height:5" coordorigin="6870,1065" coordsize="5,5" path="m6875,1070l6875,1067,6873,1065,6870,1065e" filled="f" stroked="t" strokeweight="0pt" strokecolor="#020A0B">
                <v:path arrowok="t"/>
              </v:shape>
            </v:group>
            <v:group style="position:absolute;left:6841;top:1067;width:39;height:2" coordorigin="6841,1067" coordsize="39,2">
              <v:shape style="position:absolute;left:6841;top:1067;width:39;height:2" coordorigin="6841,1067" coordsize="39,0" path="m6841,1067l6880,1067e" filled="f" stroked="t" strokeweight=".7799pt" strokecolor="#000000">
                <v:path arrowok="t"/>
              </v:shape>
            </v:group>
            <v:group style="position:absolute;left:6875;top:1075;width:4;height:4" coordorigin="6875,1075" coordsize="4,4">
              <v:shape style="position:absolute;left:6875;top:1075;width:4;height:4" coordorigin="6875,1075" coordsize="4,4" path="m6875,1075l6875,1076,6875,1078,6876,1078,6877,1079,6878,1079,6879,1079e" filled="f" stroked="t" strokeweight="0pt" strokecolor="#020A0B">
                <v:path arrowok="t"/>
              </v:shape>
            </v:group>
            <v:group style="position:absolute;left:6879;top:1065;width:99;height:15" coordorigin="6879,1065" coordsize="99,15">
              <v:shape style="position:absolute;left:6879;top:1065;width:99;height:15" coordorigin="6879,1065" coordsize="99,15" path="m6879,1079l6977,1065e" filled="f" stroked="t" strokeweight=".542pt" strokecolor="#000000">
                <v:path arrowok="t"/>
              </v:shape>
            </v:group>
            <v:group style="position:absolute;left:7006;top:1065;width:4;height:5" coordorigin="7006,1065" coordsize="4,5">
              <v:shape style="position:absolute;left:7006;top:1065;width:4;height:5" coordorigin="7006,1065" coordsize="4,5" path="m7010,1070l7010,1067,7009,1065,7006,1065e" filled="f" stroked="t" strokeweight="0pt" strokecolor="#020A0B">
                <v:path arrowok="t"/>
              </v:shape>
            </v:group>
            <v:group style="position:absolute;left:6977;top:1067;width:39;height:2" coordorigin="6977,1067" coordsize="39,2">
              <v:shape style="position:absolute;left:6977;top:1067;width:39;height:2" coordorigin="6977,1067" coordsize="39,0" path="m6977,1067l7016,1067e" filled="f" stroked="t" strokeweight=".7799pt" strokecolor="#000000">
                <v:path arrowok="t"/>
              </v:shape>
            </v:group>
            <v:group style="position:absolute;left:7010;top:1075;width:5;height:4" coordorigin="7010,1075" coordsize="5,4">
              <v:shape style="position:absolute;left:7010;top:1075;width:5;height:4" coordorigin="7010,1075" coordsize="5,4" path="m7010,1075l7010,1076,7011,1078,7012,1078,7012,1079,7014,1079,7015,1079e" filled="f" stroked="t" strokeweight="0pt" strokecolor="#020A0B">
                <v:path arrowok="t"/>
              </v:shape>
            </v:group>
            <v:group style="position:absolute;left:7015;top:1065;width:99;height:15" coordorigin="7015,1065" coordsize="99,15">
              <v:shape style="position:absolute;left:7015;top:1065;width:99;height:15" coordorigin="7015,1065" coordsize="99,15" path="m7015,1079l7113,1065e" filled="f" stroked="t" strokeweight=".542pt" strokecolor="#000000">
                <v:path arrowok="t"/>
              </v:shape>
            </v:group>
            <v:group style="position:absolute;left:7142;top:1065;width:4;height:5" coordorigin="7142,1065" coordsize="4,5">
              <v:shape style="position:absolute;left:7142;top:1065;width:4;height:5" coordorigin="7142,1065" coordsize="4,5" path="m7146,1070l7146,1067,7144,1065,7142,1065e" filled="f" stroked="t" strokeweight="0pt" strokecolor="#020A0B">
                <v:path arrowok="t"/>
              </v:shape>
            </v:group>
            <v:group style="position:absolute;left:7113;top:1067;width:39;height:2" coordorigin="7113,1067" coordsize="39,2">
              <v:shape style="position:absolute;left:7113;top:1067;width:39;height:2" coordorigin="7113,1067" coordsize="39,0" path="m7113,1067l7151,1067e" filled="f" stroked="t" strokeweight=".7793pt" strokecolor="#000000">
                <v:path arrowok="t"/>
              </v:shape>
            </v:group>
            <v:group style="position:absolute;left:7146;top:1075;width:5;height:4" coordorigin="7146,1075" coordsize="5,4">
              <v:shape style="position:absolute;left:7146;top:1075;width:5;height:4" coordorigin="7146,1075" coordsize="5,4" path="m7146,1075l7146,1076,7146,1078,7148,1078,7148,1079,7149,1079,7151,1079e" filled="f" stroked="t" strokeweight="0pt" strokecolor="#020A0B">
                <v:path arrowok="t"/>
              </v:shape>
            </v:group>
            <v:group style="position:absolute;left:7559;top:1059;width:2;height:284" coordorigin="7559,1059" coordsize="2,284">
              <v:shape style="position:absolute;left:7559;top:1059;width:2;height:284" coordorigin="7559,1059" coordsize="0,284" path="m7559,1059l7559,1342e" filled="f" stroked="t" strokeweight=".169pt" strokecolor="#020A0B">
                <v:path arrowok="t"/>
              </v:shape>
            </v:group>
            <v:group style="position:absolute;left:7384;top:1065;width:2;height:278" coordorigin="7384,1065" coordsize="2,278">
              <v:shape style="position:absolute;left:7384;top:1065;width:2;height:278" coordorigin="7384,1065" coordsize="0,278" path="m7384,1065l7384,1342e" filled="f" stroked="t" strokeweight=".169pt" strokecolor="#020A0B">
                <v:path arrowok="t"/>
              </v:shape>
            </v:group>
            <v:group style="position:absolute;left:7248;top:1065;width:2;height:278" coordorigin="7248,1065" coordsize="2,278">
              <v:shape style="position:absolute;left:7248;top:1065;width:2;height:278" coordorigin="7248,1065" coordsize="0,278" path="m7248,1065l7248,1342e" filled="f" stroked="t" strokeweight=".169pt" strokecolor="#020A0B">
                <v:path arrowok="t"/>
              </v:shape>
            </v:group>
            <v:group style="position:absolute;left:7281;top:1072;width:2;height:271" coordorigin="7281,1072" coordsize="2,271">
              <v:shape style="position:absolute;left:7281;top:1072;width:2;height:271" coordorigin="7281,1072" coordsize="0,271" path="m7281,1072l7281,1342e" filled="f" stroked="t" strokeweight=".169pt" strokecolor="#020A0B">
                <v:path arrowok="t"/>
              </v:shape>
            </v:group>
            <v:group style="position:absolute;left:7421;top:1039;width:33;height:26" coordorigin="7421,1039" coordsize="33,26">
              <v:shape style="position:absolute;left:7421;top:1039;width:33;height:26" coordorigin="7421,1039" coordsize="33,26" path="m7421,1065l7442,1058,7453,1039e" filled="f" stroked="t" strokeweight=".542pt" strokecolor="#000000">
                <v:path arrowok="t"/>
              </v:shape>
            </v:group>
            <v:group style="position:absolute;left:7384;top:1065;width:37;height:2" coordorigin="7384,1065" coordsize="37,2">
              <v:shape style="position:absolute;left:7384;top:1065;width:37;height:2" coordorigin="7384,1065" coordsize="37,0" path="m7384,1065l7421,1065e" filled="f" stroked="t" strokeweight=".542pt" strokecolor="#000000">
                <v:path arrowok="t"/>
              </v:shape>
            </v:group>
            <v:group style="position:absolute;left:7547;top:1056;width:12;height:11" coordorigin="7547,1056" coordsize="12,11">
              <v:shape style="position:absolute;left:7547;top:1056;width:12;height:11" coordorigin="7547,1056" coordsize="12,11" path="m7547,1056l7547,1061,7553,1066,7558,1066e" filled="f" stroked="t" strokeweight=".542pt" strokecolor="#000000">
                <v:path arrowok="t"/>
              </v:shape>
            </v:group>
            <v:group style="position:absolute;left:7248;top:1067;width:39;height:2" coordorigin="7248,1067" coordsize="39,2">
              <v:shape style="position:absolute;left:7248;top:1067;width:39;height:2" coordorigin="7248,1067" coordsize="39,0" path="m7248,1067l7287,1067e" filled="f" stroked="t" strokeweight=".779pt" strokecolor="#000000">
                <v:path arrowok="t"/>
              </v:shape>
            </v:group>
            <v:group style="position:absolute;left:7281;top:1075;width:5;height:4" coordorigin="7281,1075" coordsize="5,4">
              <v:shape style="position:absolute;left:7281;top:1075;width:5;height:4" coordorigin="7281,1075" coordsize="5,4" path="m7281,1075l7281,1076,7282,1078,7283,1078,7284,1079,7285,1079,7286,1079e" filled="f" stroked="t" strokeweight="0pt" strokecolor="#020A0B">
                <v:path arrowok="t"/>
              </v:shape>
            </v:group>
            <v:group style="position:absolute;left:7277;top:1065;width:4;height:5" coordorigin="7277,1065" coordsize="4,5">
              <v:shape style="position:absolute;left:7277;top:1065;width:4;height:5" coordorigin="7277,1065" coordsize="4,5" path="m7281,1070l7281,1067,7280,1065,7277,1065e" filled="f" stroked="t" strokeweight="0pt" strokecolor="#020A0B">
                <v:path arrowok="t"/>
              </v:shape>
            </v:group>
            <v:group style="position:absolute;left:7286;top:1065;width:99;height:15" coordorigin="7286,1065" coordsize="99,15">
              <v:shape style="position:absolute;left:7286;top:1065;width:99;height:15" coordorigin="7286,1065" coordsize="99,15" path="m7286,1079l7384,1065e" filled="f" stroked="t" strokeweight=".542pt" strokecolor="#000000">
                <v:path arrowok="t"/>
              </v:shape>
            </v:group>
            <v:group style="position:absolute;left:7647;top:1058;width:4;height:2" coordorigin="7647,1058" coordsize="4,2">
              <v:shape style="position:absolute;left:7647;top:1058;width:4;height:2" coordorigin="7647,1058" coordsize="4,1" path="m7647,1059l7649,1059,7650,1059,7651,1058e" filled="f" stroked="t" strokeweight="0pt" strokecolor="#020A0B">
                <v:path arrowok="t"/>
              </v:shape>
            </v:group>
            <v:group style="position:absolute;left:7533;top:969;width:2;height:374" coordorigin="7533,969" coordsize="2,374">
              <v:shape style="position:absolute;left:7533;top:969;width:2;height:374" coordorigin="7533,969" coordsize="0,374" path="m7533,969l7533,1342e" filled="f" stroked="t" strokeweight=".169pt" strokecolor="#020A0B">
                <v:path arrowok="t"/>
              </v:shape>
            </v:group>
            <v:group style="position:absolute;left:7454;top:969;width:2;height:374" coordorigin="7454,969" coordsize="2,374">
              <v:shape style="position:absolute;left:7454;top:969;width:2;height:374" coordorigin="7454,969" coordsize="0,374" path="m7454,969l7454,1342e" filled="f" stroked="t" strokeweight=".169pt" strokecolor="#020A0B">
                <v:path arrowok="t"/>
              </v:shape>
            </v:group>
            <v:group style="position:absolute;left:7454;top:969;width:2;height:64" coordorigin="7454,969" coordsize="2,64">
              <v:shape style="position:absolute;left:7454;top:969;width:2;height:64" coordorigin="7454,969" coordsize="0,64" path="m7454,1032l7454,969e" filled="f" stroked="t" strokeweight=".542pt" strokecolor="#000000">
                <v:path arrowok="t"/>
              </v:shape>
            </v:group>
            <v:group style="position:absolute;left:7535;top:967;width:11;height:86" coordorigin="7535,967" coordsize="11,86">
              <v:shape style="position:absolute;left:7535;top:967;width:11;height:86" coordorigin="7535,967" coordsize="11,86" path="m7545,1053l7535,967e" filled="f" stroked="t" strokeweight=".542pt" strokecolor="#000000">
                <v:path arrowok="t"/>
              </v:shape>
            </v:group>
            <v:group style="position:absolute;left:8383;top:702;width:152;height:2" coordorigin="8383,702" coordsize="152,2">
              <v:shape style="position:absolute;left:8383;top:702;width:152;height:2" coordorigin="8383,702" coordsize="152,0" path="m8535,702l8383,702e" filled="f" stroked="t" strokeweight=".542pt" strokecolor="#000000">
                <v:path arrowok="t"/>
              </v:shape>
            </v:group>
            <v:group style="position:absolute;left:8253;top:702;width:54;height:2" coordorigin="8253,702" coordsize="54,2">
              <v:shape style="position:absolute;left:8253;top:702;width:54;height:2" coordorigin="8253,702" coordsize="54,0" path="m8306,702l8253,702e" filled="f" stroked="t" strokeweight=".542pt" strokecolor="#000000">
                <v:path arrowok="t"/>
              </v:shape>
            </v:group>
            <v:group style="position:absolute;left:8389;top:1022;width:153;height:2" coordorigin="8389,1022" coordsize="153,2">
              <v:shape style="position:absolute;left:8389;top:1022;width:153;height:2" coordorigin="8389,1022" coordsize="153,0" path="m8542,1022l8389,1022e" filled="f" stroked="t" strokeweight=".169pt" strokecolor="#020A0B">
                <v:path arrowok="t"/>
              </v:shape>
            </v:group>
            <v:group style="position:absolute;left:8253;top:1022;width:60;height:2" coordorigin="8253,1022" coordsize="60,2">
              <v:shape style="position:absolute;left:8253;top:1022;width:60;height:2" coordorigin="8253,1022" coordsize="60,0" path="m8312,1022l8253,1022e" filled="f" stroked="t" strokeweight=".169pt" strokecolor="#020A0B">
                <v:path arrowok="t"/>
              </v:shape>
            </v:group>
            <v:group style="position:absolute;left:9295;top:1647;width:2;height:2" coordorigin="9295,1647" coordsize="2,2">
              <v:shape style="position:absolute;left:9295;top:1647;width:2;height:2" coordorigin="9295,1647" coordsize="1,1" path="m9295,1648l9296,1647,9295,1647,9295,1648xe" filled="f" stroked="t" strokeweight="0pt" strokecolor="#020A0B">
                <v:path arrowok="t"/>
              </v:shape>
            </v:group>
            <v:group style="position:absolute;left:8328;top:1663;width:2;height:2" coordorigin="8328,1663" coordsize="2,2">
              <v:shape style="position:absolute;left:8328;top:1663;width:2;height:2" coordorigin="8328,1663" coordsize="1,1" path="m8328,1663l8328,1663e" filled="f" stroked="t" strokeweight=".139pt" strokecolor="#020A0B">
                <v:path arrowok="t"/>
              </v:shape>
            </v:group>
            <v:group style="position:absolute;left:8162;top:1538;width:2;height:2" coordorigin="8162,1538" coordsize="2,2">
              <v:shape style="position:absolute;left:8162;top:1538;width:2;height:2" coordorigin="8162,1538" coordsize="1,1" path="m8162,1538l8163,1538e" filled="f" stroked="t" strokeweight=".140pt" strokecolor="#020A0B">
                <v:path arrowok="t"/>
              </v:shape>
            </v:group>
            <v:group style="position:absolute;left:6086;top:208;width:25;height:25" coordorigin="6086,208" coordsize="25,25">
              <v:shape style="position:absolute;left:6086;top:208;width:25;height:25" coordorigin="6086,208" coordsize="25,25" path="m6086,220l6110,220e" filled="f" stroked="t" strokeweight="1.35pt" strokecolor="#000000">
                <v:path arrowok="t"/>
              </v:shape>
            </v:group>
            <v:group style="position:absolute;left:6099;top:220;width:11;height:2" coordorigin="6099,220" coordsize="11,2">
              <v:shape style="position:absolute;left:6099;top:220;width:11;height:2" coordorigin="6099,220" coordsize="11,0" path="m6099,220l6110,220e" filled="f" stroked="t" strokeweight=".547pt" strokecolor="#000000">
                <v:path arrowok="t"/>
              </v:shape>
            </v:group>
            <v:group style="position:absolute;left:6164;top:220;width:11;height:2" coordorigin="6164,220" coordsize="11,2">
              <v:shape style="position:absolute;left:6164;top:220;width:11;height:2" coordorigin="6164,220" coordsize="11,0" path="m6164,220l6174,220e" filled="f" stroked="t" strokeweight=".547pt" strokecolor="#000000">
                <v:path arrowok="t"/>
              </v:shape>
            </v:group>
            <v:group style="position:absolute;left:6228;top:220;width:11;height:2" coordorigin="6228,220" coordsize="11,2">
              <v:shape style="position:absolute;left:6228;top:220;width:11;height:2" coordorigin="6228,220" coordsize="11,0" path="m6228,220l6239,220e" filled="f" stroked="t" strokeweight=".547pt" strokecolor="#000000">
                <v:path arrowok="t"/>
              </v:shape>
            </v:group>
            <v:group style="position:absolute;left:6294;top:220;width:11;height:2" coordorigin="6294,220" coordsize="11,2">
              <v:shape style="position:absolute;left:6294;top:220;width:11;height:2" coordorigin="6294,220" coordsize="11,0" path="m6294,220l6305,220e" filled="f" stroked="t" strokeweight=".547pt" strokecolor="#000000">
                <v:path arrowok="t"/>
              </v:shape>
            </v:group>
            <v:group style="position:absolute;left:6359;top:220;width:11;height:2" coordorigin="6359,220" coordsize="11,2">
              <v:shape style="position:absolute;left:6359;top:220;width:11;height:2" coordorigin="6359,220" coordsize="11,0" path="m6359,220l6370,220e" filled="f" stroked="t" strokeweight=".547pt" strokecolor="#000000">
                <v:path arrowok="t"/>
              </v:shape>
            </v:group>
            <v:group style="position:absolute;left:6424;top:220;width:11;height:2" coordorigin="6424,220" coordsize="11,2">
              <v:shape style="position:absolute;left:6424;top:220;width:11;height:2" coordorigin="6424,220" coordsize="11,0" path="m6424,220l6435,220e" filled="f" stroked="t" strokeweight=".547pt" strokecolor="#000000">
                <v:path arrowok="t"/>
              </v:shape>
            </v:group>
            <v:group style="position:absolute;left:6489;top:220;width:11;height:2" coordorigin="6489,220" coordsize="11,2">
              <v:shape style="position:absolute;left:6489;top:220;width:11;height:2" coordorigin="6489,220" coordsize="11,0" path="m6489,220l6500,220e" filled="f" stroked="t" strokeweight=".547pt" strokecolor="#000000">
                <v:path arrowok="t"/>
              </v:shape>
            </v:group>
            <v:group style="position:absolute;left:6554;top:220;width:11;height:2" coordorigin="6554,220" coordsize="11,2">
              <v:shape style="position:absolute;left:6554;top:220;width:11;height:2" coordorigin="6554,220" coordsize="11,0" path="m6554,220l6565,220e" filled="f" stroked="t" strokeweight=".547pt" strokecolor="#000000">
                <v:path arrowok="t"/>
              </v:shape>
            </v:group>
            <v:group style="position:absolute;left:6619;top:220;width:11;height:2" coordorigin="6619,220" coordsize="11,2">
              <v:shape style="position:absolute;left:6619;top:220;width:11;height:2" coordorigin="6619,220" coordsize="11,0" path="m6619,220l6630,220e" filled="f" stroked="t" strokeweight=".547pt" strokecolor="#000000">
                <v:path arrowok="t"/>
              </v:shape>
            </v:group>
            <v:group style="position:absolute;left:6684;top:220;width:11;height:2" coordorigin="6684,220" coordsize="11,2">
              <v:shape style="position:absolute;left:6684;top:220;width:11;height:2" coordorigin="6684,220" coordsize="11,0" path="m6684,220l6695,220e" filled="f" stroked="t" strokeweight=".547pt" strokecolor="#000000">
                <v:path arrowok="t"/>
              </v:shape>
            </v:group>
            <v:group style="position:absolute;left:6749;top:220;width:11;height:2" coordorigin="6749,220" coordsize="11,2">
              <v:shape style="position:absolute;left:6749;top:220;width:11;height:2" coordorigin="6749,220" coordsize="11,0" path="m6749,220l6760,220e" filled="f" stroked="t" strokeweight=".547pt" strokecolor="#000000">
                <v:path arrowok="t"/>
              </v:shape>
            </v:group>
            <v:group style="position:absolute;left:6814;top:220;width:11;height:2" coordorigin="6814,220" coordsize="11,2">
              <v:shape style="position:absolute;left:6814;top:220;width:11;height:2" coordorigin="6814,220" coordsize="11,0" path="m6814,220l6825,220e" filled="f" stroked="t" strokeweight=".547pt" strokecolor="#000000">
                <v:path arrowok="t"/>
              </v:shape>
            </v:group>
            <v:group style="position:absolute;left:6880;top:220;width:11;height:2" coordorigin="6880,220" coordsize="11,2">
              <v:shape style="position:absolute;left:6880;top:220;width:11;height:2" coordorigin="6880,220" coordsize="11,0" path="m6880,220l6891,220e" filled="f" stroked="t" strokeweight=".547pt" strokecolor="#000000">
                <v:path arrowok="t"/>
              </v:shape>
            </v:group>
            <v:group style="position:absolute;left:6945;top:220;width:11;height:2" coordorigin="6945,220" coordsize="11,2">
              <v:shape style="position:absolute;left:6945;top:220;width:11;height:2" coordorigin="6945,220" coordsize="11,0" path="m6945,220l6955,220e" filled="f" stroked="t" strokeweight=".547pt" strokecolor="#000000">
                <v:path arrowok="t"/>
              </v:shape>
            </v:group>
            <v:group style="position:absolute;left:7009;top:220;width:11;height:2" coordorigin="7009,220" coordsize="11,2">
              <v:shape style="position:absolute;left:7009;top:220;width:11;height:2" coordorigin="7009,220" coordsize="11,0" path="m7009,220l7020,220e" filled="f" stroked="t" strokeweight=".547pt" strokecolor="#000000">
                <v:path arrowok="t"/>
              </v:shape>
            </v:group>
            <v:group style="position:absolute;left:7075;top:220;width:11;height:2" coordorigin="7075,220" coordsize="11,2">
              <v:shape style="position:absolute;left:7075;top:220;width:11;height:2" coordorigin="7075,220" coordsize="11,0" path="m7075,220l7086,220e" filled="f" stroked="t" strokeweight=".547pt" strokecolor="#000000">
                <v:path arrowok="t"/>
              </v:shape>
            </v:group>
            <v:group style="position:absolute;left:7140;top:220;width:11;height:2" coordorigin="7140,220" coordsize="11,2">
              <v:shape style="position:absolute;left:7140;top:220;width:11;height:2" coordorigin="7140,220" coordsize="11,0" path="m7140,220l7151,220e" filled="f" stroked="t" strokeweight=".547pt" strokecolor="#000000">
                <v:path arrowok="t"/>
              </v:shape>
            </v:group>
            <v:group style="position:absolute;left:7205;top:220;width:11;height:2" coordorigin="7205,220" coordsize="11,2">
              <v:shape style="position:absolute;left:7205;top:220;width:11;height:2" coordorigin="7205,220" coordsize="11,0" path="m7205,220l7216,220e" filled="f" stroked="t" strokeweight=".547pt" strokecolor="#000000">
                <v:path arrowok="t"/>
              </v:shape>
            </v:group>
            <v:group style="position:absolute;left:7270;top:220;width:11;height:2" coordorigin="7270,220" coordsize="11,2">
              <v:shape style="position:absolute;left:7270;top:220;width:11;height:2" coordorigin="7270,220" coordsize="11,0" path="m7270,220l7281,220e" filled="f" stroked="t" strokeweight=".547pt" strokecolor="#000000">
                <v:path arrowok="t"/>
              </v:shape>
            </v:group>
            <v:group style="position:absolute;left:7335;top:220;width:11;height:2" coordorigin="7335,220" coordsize="11,2">
              <v:shape style="position:absolute;left:7335;top:220;width:11;height:2" coordorigin="7335,220" coordsize="11,0" path="m7335,220l7346,220e" filled="f" stroked="t" strokeweight=".547pt" strokecolor="#000000">
                <v:path arrowok="t"/>
              </v:shape>
            </v:group>
            <v:group style="position:absolute;left:7400;top:220;width:11;height:2" coordorigin="7400,220" coordsize="11,2">
              <v:shape style="position:absolute;left:7400;top:220;width:11;height:2" coordorigin="7400,220" coordsize="11,0" path="m7400,220l7411,220e" filled="f" stroked="t" strokeweight=".547pt" strokecolor="#000000">
                <v:path arrowok="t"/>
              </v:shape>
            </v:group>
            <v:group style="position:absolute;left:7465;top:220;width:11;height:2" coordorigin="7465,220" coordsize="11,2">
              <v:shape style="position:absolute;left:7465;top:220;width:11;height:2" coordorigin="7465,220" coordsize="11,0" path="m7465,220l7476,220e" filled="f" stroked="t" strokeweight=".547pt" strokecolor="#000000">
                <v:path arrowok="t"/>
              </v:shape>
            </v:group>
            <v:group style="position:absolute;left:7530;top:220;width:11;height:2" coordorigin="7530,220" coordsize="11,2">
              <v:shape style="position:absolute;left:7530;top:220;width:11;height:2" coordorigin="7530,220" coordsize="11,0" path="m7530,220l7541,220e" filled="f" stroked="t" strokeweight=".547pt" strokecolor="#000000">
                <v:path arrowok="t"/>
              </v:shape>
            </v:group>
            <v:group style="position:absolute;left:7595;top:220;width:11;height:2" coordorigin="7595,220" coordsize="11,2">
              <v:shape style="position:absolute;left:7595;top:220;width:11;height:2" coordorigin="7595,220" coordsize="11,0" path="m7595,220l7606,220e" filled="f" stroked="t" strokeweight=".547pt" strokecolor="#000000">
                <v:path arrowok="t"/>
              </v:shape>
            </v:group>
            <v:group style="position:absolute;left:7661;top:220;width:11;height:2" coordorigin="7661,220" coordsize="11,2">
              <v:shape style="position:absolute;left:7661;top:220;width:11;height:2" coordorigin="7661,220" coordsize="11,0" path="m7661,220l7672,220e" filled="f" stroked="t" strokeweight=".547pt" strokecolor="#000000">
                <v:path arrowok="t"/>
              </v:shape>
            </v:group>
            <v:group style="position:absolute;left:7725;top:220;width:11;height:2" coordorigin="7725,220" coordsize="11,2">
              <v:shape style="position:absolute;left:7725;top:220;width:11;height:2" coordorigin="7725,220" coordsize="11,0" path="m7725,220l7736,220e" filled="f" stroked="t" strokeweight=".547pt" strokecolor="#000000">
                <v:path arrowok="t"/>
              </v:shape>
            </v:group>
            <v:group style="position:absolute;left:7790;top:220;width:11;height:2" coordorigin="7790,220" coordsize="11,2">
              <v:shape style="position:absolute;left:7790;top:220;width:11;height:2" coordorigin="7790,220" coordsize="11,0" path="m7790,220l7801,220e" filled="f" stroked="t" strokeweight=".547pt" strokecolor="#000000">
                <v:path arrowok="t"/>
              </v:shape>
            </v:group>
            <v:group style="position:absolute;left:7855;top:220;width:11;height:2" coordorigin="7855,220" coordsize="11,2">
              <v:shape style="position:absolute;left:7855;top:220;width:11;height:2" coordorigin="7855,220" coordsize="11,0" path="m7855,220l7866,220e" filled="f" stroked="t" strokeweight=".547pt" strokecolor="#000000">
                <v:path arrowok="t"/>
              </v:shape>
            </v:group>
            <v:group style="position:absolute;left:7920;top:220;width:11;height:2" coordorigin="7920,220" coordsize="11,2">
              <v:shape style="position:absolute;left:7920;top:220;width:11;height:2" coordorigin="7920,220" coordsize="11,0" path="m7920,220l7931,220e" filled="f" stroked="t" strokeweight=".547pt" strokecolor="#000000">
                <v:path arrowok="t"/>
              </v:shape>
            </v:group>
            <v:group style="position:absolute;left:7985;top:220;width:11;height:2" coordorigin="7985,220" coordsize="11,2">
              <v:shape style="position:absolute;left:7985;top:220;width:11;height:2" coordorigin="7985,220" coordsize="11,0" path="m7985,220l7996,220e" filled="f" stroked="t" strokeweight=".547pt" strokecolor="#000000">
                <v:path arrowok="t"/>
              </v:shape>
            </v:group>
            <v:group style="position:absolute;left:8050;top:220;width:11;height:2" coordorigin="8050,220" coordsize="11,2">
              <v:shape style="position:absolute;left:8050;top:220;width:11;height:2" coordorigin="8050,220" coordsize="11,0" path="m8050,220l8061,220e" filled="f" stroked="t" strokeweight=".547pt" strokecolor="#000000">
                <v:path arrowok="t"/>
              </v:shape>
            </v:group>
            <v:group style="position:absolute;left:8115;top:220;width:11;height:2" coordorigin="8115,220" coordsize="11,2">
              <v:shape style="position:absolute;left:8115;top:220;width:11;height:2" coordorigin="8115,220" coordsize="11,0" path="m8115,220l8126,220e" filled="f" stroked="t" strokeweight=".547pt" strokecolor="#000000">
                <v:path arrowok="t"/>
              </v:shape>
            </v:group>
            <v:group style="position:absolute;left:8180;top:220;width:11;height:2" coordorigin="8180,220" coordsize="11,2">
              <v:shape style="position:absolute;left:8180;top:220;width:11;height:2" coordorigin="8180,220" coordsize="11,0" path="m8180,220l8191,220e" filled="f" stroked="t" strokeweight=".547pt" strokecolor="#000000">
                <v:path arrowok="t"/>
              </v:shape>
            </v:group>
            <v:group style="position:absolute;left:8246;top:220;width:11;height:2" coordorigin="8246,220" coordsize="11,2">
              <v:shape style="position:absolute;left:8246;top:220;width:11;height:2" coordorigin="8246,220" coordsize="11,0" path="m8246,220l8257,220e" filled="f" stroked="t" strokeweight=".547pt" strokecolor="#000000">
                <v:path arrowok="t"/>
              </v:shape>
            </v:group>
            <v:group style="position:absolute;left:8313;top:215;width:2;height:11" coordorigin="8313,215" coordsize="2,11">
              <v:shape style="position:absolute;left:8313;top:215;width:2;height:11" coordorigin="8313,215" coordsize="0,11" path="m8313,226l8313,215e" filled="f" stroked="t" strokeweight=".272pt" strokecolor="#000000">
                <v:path arrowok="t"/>
              </v:shape>
            </v:group>
            <v:group style="position:absolute;left:8304;top:208;width:25;height:25" coordorigin="8304,208" coordsize="25,25">
              <v:shape style="position:absolute;left:8304;top:208;width:25;height:25" coordorigin="8304,208" coordsize="25,25" path="m8304,220l8328,220e" filled="f" stroked="t" strokeweight="1.35pt" strokecolor="#000000">
                <v:path arrowok="t"/>
              </v:shape>
            </v:group>
            <v:group style="position:absolute;left:7443;top:426;width:24;height:25" coordorigin="7443,426" coordsize="24,25">
              <v:shape style="position:absolute;left:7443;top:426;width:24;height:25" coordorigin="7443,426" coordsize="24,25" path="m7443,439l7466,439e" filled="f" stroked="t" strokeweight="1.35pt" strokecolor="#000000">
                <v:path arrowok="t"/>
              </v:shape>
            </v:group>
            <v:group style="position:absolute;left:7455;top:439;width:11;height:2" coordorigin="7455,439" coordsize="11,2">
              <v:shape style="position:absolute;left:7455;top:439;width:11;height:2" coordorigin="7455,439" coordsize="11,0" path="m7455,439l7465,439e" filled="f" stroked="t" strokeweight=".547pt" strokecolor="#000000">
                <v:path arrowok="t"/>
              </v:shape>
            </v:group>
            <v:group style="position:absolute;left:7519;top:439;width:11;height:2" coordorigin="7519,439" coordsize="11,2">
              <v:shape style="position:absolute;left:7519;top:439;width:11;height:2" coordorigin="7519,439" coordsize="11,0" path="m7519,439l7530,439e" filled="f" stroked="t" strokeweight=".547pt" strokecolor="#000000">
                <v:path arrowok="t"/>
              </v:shape>
            </v:group>
            <v:group style="position:absolute;left:7585;top:439;width:11;height:2" coordorigin="7585,439" coordsize="11,2">
              <v:shape style="position:absolute;left:7585;top:439;width:11;height:2" coordorigin="7585,439" coordsize="11,0" path="m7585,439l7596,439e" filled="f" stroked="t" strokeweight=".547pt" strokecolor="#000000">
                <v:path arrowok="t"/>
              </v:shape>
            </v:group>
            <v:group style="position:absolute;left:7650;top:439;width:11;height:2" coordorigin="7650,439" coordsize="11,2">
              <v:shape style="position:absolute;left:7650;top:439;width:11;height:2" coordorigin="7650,439" coordsize="11,0" path="m7650,439l7661,439e" filled="f" stroked="t" strokeweight=".547pt" strokecolor="#000000">
                <v:path arrowok="t"/>
              </v:shape>
            </v:group>
            <v:group style="position:absolute;left:7714;top:439;width:11;height:2" coordorigin="7714,439" coordsize="11,2">
              <v:shape style="position:absolute;left:7714;top:439;width:11;height:2" coordorigin="7714,439" coordsize="11,0" path="m7714,439l7725,439e" filled="f" stroked="t" strokeweight=".547pt" strokecolor="#000000">
                <v:path arrowok="t"/>
              </v:shape>
            </v:group>
            <v:group style="position:absolute;left:7779;top:439;width:11;height:2" coordorigin="7779,439" coordsize="11,2">
              <v:shape style="position:absolute;left:7779;top:439;width:11;height:2" coordorigin="7779,439" coordsize="11,0" path="m7779,439l7790,439e" filled="f" stroked="t" strokeweight=".547pt" strokecolor="#000000">
                <v:path arrowok="t"/>
              </v:shape>
            </v:group>
            <v:group style="position:absolute;left:7844;top:439;width:11;height:2" coordorigin="7844,439" coordsize="11,2">
              <v:shape style="position:absolute;left:7844;top:439;width:11;height:2" coordorigin="7844,439" coordsize="11,0" path="m7844,439l7855,439e" filled="f" stroked="t" strokeweight=".547pt" strokecolor="#000000">
                <v:path arrowok="t"/>
              </v:shape>
            </v:group>
            <v:group style="position:absolute;left:7909;top:439;width:11;height:2" coordorigin="7909,439" coordsize="11,2">
              <v:shape style="position:absolute;left:7909;top:439;width:11;height:2" coordorigin="7909,439" coordsize="11,0" path="m7909,439l7920,439e" filled="f" stroked="t" strokeweight=".547pt" strokecolor="#000000">
                <v:path arrowok="t"/>
              </v:shape>
            </v:group>
            <v:group style="position:absolute;left:7975;top:439;width:11;height:2" coordorigin="7975,439" coordsize="11,2">
              <v:shape style="position:absolute;left:7975;top:439;width:11;height:2" coordorigin="7975,439" coordsize="11,0" path="m7975,439l7986,439e" filled="f" stroked="t" strokeweight=".547pt" strokecolor="#000000">
                <v:path arrowok="t"/>
              </v:shape>
            </v:group>
            <v:group style="position:absolute;left:8040;top:439;width:11;height:2" coordorigin="8040,439" coordsize="11,2">
              <v:shape style="position:absolute;left:8040;top:439;width:11;height:2" coordorigin="8040,439" coordsize="11,0" path="m8040,439l8050,439e" filled="f" stroked="t" strokeweight=".547pt" strokecolor="#000000">
                <v:path arrowok="t"/>
              </v:shape>
            </v:group>
            <v:group style="position:absolute;left:8104;top:439;width:11;height:2" coordorigin="8104,439" coordsize="11,2">
              <v:shape style="position:absolute;left:8104;top:439;width:11;height:2" coordorigin="8104,439" coordsize="11,0" path="m8104,439l8115,439e" filled="f" stroked="t" strokeweight=".547pt" strokecolor="#000000">
                <v:path arrowok="t"/>
              </v:shape>
            </v:group>
            <v:group style="position:absolute;left:8170;top:439;width:11;height:2" coordorigin="8170,439" coordsize="11,2">
              <v:shape style="position:absolute;left:8170;top:439;width:11;height:2" coordorigin="8170,439" coordsize="11,0" path="m8170,439l8181,439e" filled="f" stroked="t" strokeweight=".547pt" strokecolor="#000000">
                <v:path arrowok="t"/>
              </v:shape>
            </v:group>
            <v:group style="position:absolute;left:8235;top:439;width:11;height:2" coordorigin="8235,439" coordsize="11,2">
              <v:shape style="position:absolute;left:8235;top:439;width:11;height:2" coordorigin="8235,439" coordsize="11,0" path="m8235,439l8246,439e" filled="f" stroked="t" strokeweight=".547pt" strokecolor="#000000">
                <v:path arrowok="t"/>
              </v:shape>
            </v:group>
            <v:group style="position:absolute;left:8300;top:439;width:11;height:2" coordorigin="8300,439" coordsize="11,2">
              <v:shape style="position:absolute;left:8300;top:439;width:11;height:2" coordorigin="8300,439" coordsize="11,0" path="m8300,439l8311,439e" filled="f" stroked="t" strokeweight=".547pt" strokecolor="#000000">
                <v:path arrowok="t"/>
              </v:shape>
            </v:group>
            <v:group style="position:absolute;left:8304;top:426;width:25;height:25" coordorigin="8304,426" coordsize="25,25">
              <v:shape style="position:absolute;left:8304;top:426;width:25;height:25" coordorigin="8304,426" coordsize="25,25" path="m8304,439l8328,439e" filled="f" stroked="t" strokeweight="1.35pt" strokecolor="#000000">
                <v:path arrowok="t"/>
              </v:shape>
            </v:group>
            <v:group style="position:absolute;left:8328;top:1661;width:2;height:65" coordorigin="8328,1661" coordsize="2,65">
              <v:shape style="position:absolute;left:8328;top:1661;width:2;height:65" coordorigin="8328,1661" coordsize="0,65" path="m8328,1661l8328,1725e" filled="f" stroked="t" strokeweight="1.085pt" strokecolor="#00519E">
                <v:path arrowok="t"/>
              </v:shape>
            </v:group>
            <v:group style="position:absolute;left:7454;top:968;width:82;height:2" coordorigin="7454,968" coordsize="82,2">
              <v:shape style="position:absolute;left:7454;top:968;width:82;height:2" coordorigin="7454,968" coordsize="82,0" path="m7454,968l7535,968e" filled="f" stroked="t" strokeweight=".621pt" strokecolor="#000000">
                <v:path arrowok="t"/>
              </v:shape>
            </v:group>
            <v:group style="position:absolute;left:7559;top:1064;width:93;height:2" coordorigin="7559,1064" coordsize="93,2">
              <v:shape style="position:absolute;left:7559;top:1064;width:93;height:2" coordorigin="7559,1064" coordsize="93,0" path="m7559,1064l7652,1064e" filled="f" stroked="t" strokeweight=".542pt" strokecolor="#000000">
                <v:path arrowok="t"/>
              </v:shape>
            </v:group>
            <v:group style="position:absolute;left:7651;top:932;width:2;height:132" coordorigin="7651,932" coordsize="2,132">
              <v:shape style="position:absolute;left:7651;top:932;width:2;height:132" coordorigin="7651,932" coordsize="0,132" path="m7651,1064l7651,932e" filled="f" stroked="t" strokeweight=".542pt" strokecolor="#000000">
                <v:path arrowok="t"/>
              </v:shape>
            </v:group>
            <v:group style="position:absolute;left:6097;top:186;width:2;height:703" coordorigin="6097,186" coordsize="2,703">
              <v:shape style="position:absolute;left:6097;top:186;width:2;height:703" coordorigin="6097,186" coordsize="0,703" path="m6097,186l6097,889e" filled="f" stroked="t" strokeweight=".169pt" strokecolor="#020A0B">
                <v:path arrowok="t"/>
              </v:shape>
            </v:group>
            <v:group style="position:absolute;left:8316;top:185;width:2;height:472" coordorigin="8316,185" coordsize="2,472">
              <v:shape style="position:absolute;left:8316;top:185;width:2;height:472" coordorigin="8316,185" coordsize="0,472" path="m8316,185l8316,657e" filled="f" stroked="t" strokeweight=".169pt" strokecolor="#020A0B">
                <v:path arrowok="t"/>
              </v:shape>
            </v:group>
            <v:group style="position:absolute;left:7455;top:402;width:2;height:436" coordorigin="7455,402" coordsize="2,436">
              <v:shape style="position:absolute;left:7455;top:402;width:2;height:436" coordorigin="7455,402" coordsize="0,436" path="m7455,402l7455,837e" filled="f" stroked="t" strokeweight=".169pt" strokecolor="#020A0B">
                <v:path arrowok="t"/>
              </v:shape>
            </v:group>
            <v:group style="position:absolute;left:7774;top:970;width:2;height:372" coordorigin="7774,970" coordsize="2,372">
              <v:shape style="position:absolute;left:7774;top:970;width:2;height:372" coordorigin="7774,970" coordsize="0,372" path="m7774,970l7774,1341e" filled="f" stroked="t" strokeweight=".169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2"/>
        </w:rPr>
        <w:t>L</w:t>
      </w:r>
      <w:r>
        <w:rPr>
          <w:rFonts w:ascii="Arial"/>
          <w:sz w:val="12"/>
        </w:rPr>
      </w:r>
    </w:p>
    <w:p>
      <w:pPr>
        <w:pStyle w:val="BodyText"/>
        <w:tabs>
          <w:tab w:pos="7148" w:val="left" w:leader="none"/>
        </w:tabs>
        <w:spacing w:line="240" w:lineRule="auto" w:before="15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/>
        <w:t>DKJ 74° Dichtkopf</w:t>
        <w:tab/>
      </w:r>
      <w:r>
        <w:rPr>
          <w:rFonts w:ascii="Arial" w:hAnsi="Arial" w:cs="Arial" w:eastAsia="Arial"/>
          <w:position w:val="2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z w:val="12"/>
          <w:szCs w:val="12"/>
        </w:rPr>
      </w:r>
    </w:p>
    <w:p>
      <w:pPr>
        <w:pStyle w:val="BodyText"/>
        <w:spacing w:line="240" w:lineRule="auto" w:before="10"/>
        <w:ind w:right="7274"/>
        <w:jc w:val="left"/>
        <w:rPr>
          <w:b w:val="0"/>
          <w:bCs w:val="0"/>
        </w:rPr>
      </w:pPr>
      <w:r>
        <w:rPr/>
        <w:t>(UNF-Gewinde)</w:t>
      </w:r>
      <w:r>
        <w:rPr>
          <w:b w:val="0"/>
        </w:rPr>
      </w:r>
    </w:p>
    <w:p>
      <w:pPr>
        <w:spacing w:before="147"/>
        <w:ind w:left="0" w:right="2637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/>
          <w:b/>
          <w:spacing w:val="1"/>
          <w:w w:val="110"/>
          <w:sz w:val="8"/>
        </w:rPr>
        <w:t>C</w:t>
      </w:r>
      <w:r>
        <w:rPr>
          <w:rFonts w:ascii="Arial"/>
          <w:b/>
          <w:w w:val="110"/>
          <w:sz w:val="8"/>
        </w:rPr>
        <w:t>H</w:t>
      </w:r>
      <w:r>
        <w:rPr>
          <w:rFonts w:ascii="Arial"/>
          <w:sz w:val="8"/>
        </w:rPr>
      </w:r>
    </w:p>
    <w:p>
      <w:pPr>
        <w:pStyle w:val="BodyText"/>
        <w:spacing w:line="240" w:lineRule="auto" w:before="11"/>
        <w:ind w:right="7274"/>
        <w:jc w:val="left"/>
        <w:rPr>
          <w:b w:val="0"/>
          <w:bCs w:val="0"/>
        </w:rPr>
      </w:pPr>
      <w:r>
        <w:rPr>
          <w:color w:val="87888A"/>
        </w:rPr>
        <w:t>JIC female 74° cone seat</w:t>
      </w:r>
      <w:r>
        <w:rPr>
          <w:b w:val="0"/>
          <w:bCs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8309" w:val="left" w:leader="none"/>
        </w:tabs>
        <w:spacing w:line="248" w:lineRule="exact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/>
        <w:pict>
          <v:shape style="position:absolute;margin-left:467.416443pt;margin-top:-4.636452pt;width:5.25pt;height:7.3pt;mso-position-horizontal-relative:page;mso-position-vertical-relative:paragraph;z-index:-9607" type="#_x0000_t202" filled="f" stroked="f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8"/>
                      <w:sz w:val="6"/>
                      <w:szCs w:val="6"/>
                    </w:rPr>
                    <w:t>74</w:t>
                  </w:r>
                  <w:r>
                    <w:rPr>
                      <w:rFonts w:ascii="Arial" w:hAnsi="Arial" w:cs="Arial" w:eastAsia="Arial"/>
                      <w:b/>
                      <w:bCs/>
                      <w:w w:val="108"/>
                      <w:sz w:val="6"/>
                      <w:szCs w:val="6"/>
                    </w:rPr>
                    <w:t>°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74°,</w:t>
        <w:tab/>
      </w:r>
      <w:r>
        <w:rPr>
          <w:rFonts w:ascii="Arial" w:hAnsi="Arial" w:cs="Arial" w:eastAsia="Arial"/>
          <w:position w:val="-2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z w:val="12"/>
          <w:szCs w:val="12"/>
        </w:rPr>
      </w:r>
    </w:p>
    <w:p>
      <w:pPr>
        <w:pStyle w:val="BodyText"/>
        <w:spacing w:line="240" w:lineRule="exact" w:before="1"/>
        <w:ind w:right="7274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/>
          <w:w w:val="95"/>
        </w:rPr>
        <w:t>уплотняющее</w:t>
      </w:r>
      <w:r>
        <w:rPr>
          <w:rFonts w:ascii="Century Gothic" w:hAnsi="Century Gothic"/>
          <w:spacing w:val="-12"/>
          <w:w w:val="95"/>
        </w:rPr>
        <w:t> </w:t>
      </w:r>
      <w:r>
        <w:rPr>
          <w:rFonts w:ascii="Century Gothic" w:hAnsi="Century Gothic"/>
          <w:w w:val="95"/>
        </w:rPr>
        <w:t>соединение,</w:t>
      </w:r>
      <w:r>
        <w:rPr>
          <w:rFonts w:ascii="Century Gothic" w:hAnsi="Century Gothic"/>
          <w:w w:val="94"/>
        </w:rPr>
        <w:t> </w:t>
      </w:r>
      <w:r>
        <w:rPr>
          <w:rFonts w:ascii="Century Gothic" w:hAnsi="Century Gothic"/>
        </w:rPr>
        <w:t>UNF</w:t>
      </w:r>
      <w:r>
        <w:rPr>
          <w:rFonts w:ascii="Century Gothic" w:hAnsi="Century Gothic"/>
          <w:spacing w:val="11"/>
        </w:rPr>
        <w:t> </w:t>
      </w:r>
      <w:r>
        <w:rPr>
          <w:rFonts w:ascii="Century Gothic" w:hAnsi="Century Gothic"/>
        </w:rPr>
        <w:t>резьба</w:t>
      </w:r>
      <w:r>
        <w:rPr>
          <w:rFonts w:ascii="Century Gothic" w:hAnsi="Century Gothic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611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96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3" w:right="17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48pt;margin-top:32.846416pt;width:52.55pt;height:98.95pt;mso-position-horizontal-relative:page;mso-position-vertical-relative:paragraph;z-index:-960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67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7,72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4,05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8,38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7,50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18,07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16" w:right="25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12,34</w:t>
                        </w:r>
                      </w:p>
                      <w:p>
                        <w:pPr>
                          <w:pStyle w:val="TableParagraph"/>
                          <w:spacing w:line="240" w:lineRule="auto" w:before="16"/>
                          <w:ind w:left="263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FDJ1612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5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3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5" w:right="2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4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FDJ1616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5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3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5" w:right="2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FDJ1620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5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3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5" w:right="2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FDJ2020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5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5" w:right="2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4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FDJ2024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5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5" w:right="2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4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FDJ2424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5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5" w:right="2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4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FDJ3232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5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3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5" w:right="2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4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before="82"/>
        <w:ind w:left="5485" w:right="3735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19.220163pt;width:512.25pt;height:199.45pt;mso-position-horizontal-relative:page;mso-position-vertical-relative:paragraph;z-index:-9605" coordorigin="855,-384" coordsize="10245,3989">
            <v:group style="position:absolute;left:865;top:-374;width:10225;height:2" coordorigin="865,-374" coordsize="10225,2">
              <v:shape style="position:absolute;left:865;top:-374;width:10225;height:2" coordorigin="865,-374" coordsize="10225,0" path="m865,-374l11089,-374e" filled="f" stroked="t" strokeweight="1.000232pt" strokecolor="#CCDCEC">
                <v:path arrowok="t"/>
              </v:shape>
            </v:group>
            <v:group style="position:absolute;left:875;top:-364;width:2;height:3949" coordorigin="875,-364" coordsize="2,3949">
              <v:shape style="position:absolute;left:875;top:-364;width:2;height:3949" coordorigin="875,-364" coordsize="0,3949" path="m875,3584l875,-364e" filled="f" stroked="t" strokeweight="1pt" strokecolor="#CCDCEC">
                <v:path arrowok="t"/>
              </v:shape>
            </v:group>
            <v:group style="position:absolute;left:4276;top:-364;width:2;height:3949" coordorigin="4276,-364" coordsize="2,3949">
              <v:shape style="position:absolute;left:4276;top:-364;width:2;height:3949" coordorigin="4276,-364" coordsize="0,3949" path="m4276,3584l4276,-364e" filled="f" stroked="t" strokeweight="1pt" strokecolor="#CCDCEC">
                <v:path arrowok="t"/>
              </v:shape>
            </v:group>
            <v:group style="position:absolute;left:11079;top:-364;width:2;height:3949" coordorigin="11079,-364" coordsize="2,3949">
              <v:shape style="position:absolute;left:11079;top:-364;width:2;height:3949" coordorigin="11079,-364" coordsize="0,3949" path="m11079,3584l11079,-364e" filled="f" stroked="t" strokeweight="1pt" strokecolor="#CCDCEC">
                <v:path arrowok="t"/>
              </v:shape>
            </v:group>
            <v:group style="position:absolute;left:865;top:3594;width:10225;height:2" coordorigin="865,3594" coordsize="10225,2">
              <v:shape style="position:absolute;left:865;top:3594;width:10225;height:2" coordorigin="865,3594" coordsize="10225,0" path="m865,3594l11089,3594e" filled="f" stroked="t" strokeweight="1.000059pt" strokecolor="#CCDCEC">
                <v:path arrowok="t"/>
              </v:shape>
            </v:group>
            <v:group style="position:absolute;left:7875;top:2541;width:744;height:2" coordorigin="7875,2541" coordsize="744,2">
              <v:shape style="position:absolute;left:7875;top:2541;width:744;height:2" coordorigin="7875,2541" coordsize="744,0" path="m7875,2541l8618,2541e" filled="f" stroked="t" strokeweight=".6853pt" strokecolor="#000000">
                <v:path arrowok="t"/>
              </v:shape>
            </v:group>
            <v:group style="position:absolute;left:8038;top:2135;width:150;height:2" coordorigin="8038,2135" coordsize="150,2">
              <v:shape style="position:absolute;left:8038;top:2135;width:150;height:2" coordorigin="8038,2135" coordsize="150,0" path="m8038,2135l8188,2135e" filled="f" stroked="t" strokeweight=".242pt" strokecolor="#020A0B">
                <v:path arrowok="t"/>
              </v:shape>
            </v:group>
            <v:group style="position:absolute;left:7222;top:742;width:2;height:285" coordorigin="7222,742" coordsize="2,285">
              <v:shape style="position:absolute;left:7222;top:742;width:2;height:285" coordorigin="7222,742" coordsize="0,285" path="m7222,742l7222,1026e" filled="f" stroked="t" strokeweight=".242pt" strokecolor="#020A0B">
                <v:path arrowok="t"/>
              </v:shape>
            </v:group>
            <v:group style="position:absolute;left:7163;top:480;width:2;height:546" coordorigin="7163,480" coordsize="2,546">
              <v:shape style="position:absolute;left:7163;top:480;width:2;height:546" coordorigin="7163,480" coordsize="0,546" path="m7163,480l7163,1026e" filled="f" stroked="t" strokeweight=".2903pt" strokecolor="#020A0B">
                <v:path arrowok="t"/>
              </v:shape>
            </v:group>
            <v:group style="position:absolute;left:7243;top:811;width:2;height:216" coordorigin="7243,811" coordsize="2,216">
              <v:shape style="position:absolute;left:7243;top:811;width:2;height:216" coordorigin="7243,811" coordsize="0,216" path="m7243,811l7243,1026e" filled="f" stroked="t" strokeweight=".242pt" strokecolor="#020A0B">
                <v:path arrowok="t"/>
              </v:shape>
            </v:group>
            <v:group style="position:absolute;left:7110;top:816;width:2;height:211" coordorigin="7110,816" coordsize="2,211">
              <v:shape style="position:absolute;left:7110;top:816;width:2;height:211" coordorigin="7110,816" coordsize="0,211" path="m7110,816l7110,1026e" filled="f" stroked="t" strokeweight=".242pt" strokecolor="#020A0B">
                <v:path arrowok="t"/>
              </v:shape>
            </v:group>
            <v:group style="position:absolute;left:7007;top:816;width:2;height:211" coordorigin="7007,816" coordsize="2,211">
              <v:shape style="position:absolute;left:7007;top:816;width:2;height:211" coordorigin="7007,816" coordsize="0,211" path="m7007,816l7007,1026e" filled="f" stroked="t" strokeweight=".242pt" strokecolor="#020A0B">
                <v:path arrowok="t"/>
              </v:shape>
            </v:group>
            <v:group style="position:absolute;left:7032;top:821;width:2;height:206" coordorigin="7032,821" coordsize="2,206">
              <v:shape style="position:absolute;left:7032;top:821;width:2;height:206" coordorigin="7032,821" coordsize="0,206" path="m7032,821l7032,1026e" filled="f" stroked="t" strokeweight=".242pt" strokecolor="#020A0B">
                <v:path arrowok="t"/>
              </v:shape>
            </v:group>
            <v:group style="position:absolute;left:6903;top:816;width:2;height:211" coordorigin="6903,816" coordsize="2,211">
              <v:shape style="position:absolute;left:6903;top:816;width:2;height:211" coordorigin="6903,816" coordsize="0,211" path="m6903,816l6903,1026e" filled="f" stroked="t" strokeweight=".242pt" strokecolor="#020A0B">
                <v:path arrowok="t"/>
              </v:shape>
            </v:group>
            <v:group style="position:absolute;left:6801;top:816;width:2;height:211" coordorigin="6801,816" coordsize="2,211">
              <v:shape style="position:absolute;left:6801;top:816;width:2;height:211" coordorigin="6801,816" coordsize="0,211" path="m6801,816l6801,1026e" filled="f" stroked="t" strokeweight=".242pt" strokecolor="#020A0B">
                <v:path arrowok="t"/>
              </v:shape>
            </v:group>
            <v:group style="position:absolute;left:6697;top:816;width:2;height:211" coordorigin="6697,816" coordsize="2,211">
              <v:shape style="position:absolute;left:6697;top:816;width:2;height:211" coordorigin="6697,816" coordsize="0,211" path="m6697,816l6697,1026e" filled="f" stroked="t" strokeweight=".242pt" strokecolor="#020A0B">
                <v:path arrowok="t"/>
              </v:shape>
            </v:group>
            <v:group style="position:absolute;left:6928;top:823;width:2;height:204" coordorigin="6928,823" coordsize="2,204">
              <v:shape style="position:absolute;left:6928;top:823;width:2;height:204" coordorigin="6928,823" coordsize="0,204" path="m6928,823l6928,1026e" filled="f" stroked="t" strokeweight=".242pt" strokecolor="#020A0B">
                <v:path arrowok="t"/>
              </v:shape>
            </v:group>
            <v:group style="position:absolute;left:6825;top:821;width:2;height:206" coordorigin="6825,821" coordsize="2,206">
              <v:shape style="position:absolute;left:6825;top:821;width:2;height:206" coordorigin="6825,821" coordsize="0,206" path="m6825,821l6825,1026e" filled="f" stroked="t" strokeweight=".242pt" strokecolor="#020A0B">
                <v:path arrowok="t"/>
              </v:shape>
            </v:group>
            <v:group style="position:absolute;left:6722;top:819;width:2;height:208" coordorigin="6722,819" coordsize="2,208">
              <v:shape style="position:absolute;left:6722;top:819;width:2;height:208" coordorigin="6722,819" coordsize="0,208" path="m6722,819l6722,1026e" filled="f" stroked="t" strokeweight=".242pt" strokecolor="#020A0B">
                <v:path arrowok="t"/>
              </v:shape>
            </v:group>
            <v:group style="position:absolute;left:6594;top:816;width:2;height:211" coordorigin="6594,816" coordsize="2,211">
              <v:shape style="position:absolute;left:6594;top:816;width:2;height:211" coordorigin="6594,816" coordsize="0,211" path="m6594,816l6594,1026e" filled="f" stroked="t" strokeweight=".242pt" strokecolor="#020A0B">
                <v:path arrowok="t"/>
              </v:shape>
            </v:group>
            <v:group style="position:absolute;left:6491;top:816;width:2;height:211" coordorigin="6491,816" coordsize="2,211">
              <v:shape style="position:absolute;left:6491;top:816;width:2;height:211" coordorigin="6491,816" coordsize="0,211" path="m6491,816l6491,1026e" filled="f" stroked="t" strokeweight=".242pt" strokecolor="#020A0B">
                <v:path arrowok="t"/>
              </v:shape>
            </v:group>
            <v:group style="position:absolute;left:6619;top:821;width:2;height:206" coordorigin="6619,821" coordsize="2,206">
              <v:shape style="position:absolute;left:6619;top:821;width:2;height:206" coordorigin="6619,821" coordsize="0,206" path="m6619,821l6619,1026e" filled="f" stroked="t" strokeweight=".242pt" strokecolor="#020A0B">
                <v:path arrowok="t"/>
              </v:shape>
            </v:group>
            <v:group style="position:absolute;left:6515;top:821;width:2;height:206" coordorigin="6515,821" coordsize="2,206">
              <v:shape style="position:absolute;left:6515;top:821;width:2;height:206" coordorigin="6515,821" coordsize="0,206" path="m6515,821l6515,1026e" filled="f" stroked="t" strokeweight=".242pt" strokecolor="#020A0B">
                <v:path arrowok="t"/>
              </v:shape>
            </v:group>
            <v:group style="position:absolute;left:6413;top:827;width:2;height:200" coordorigin="6413,827" coordsize="2,200">
              <v:shape style="position:absolute;left:6413;top:827;width:2;height:200" coordorigin="6413,827" coordsize="0,200" path="m6413,827l6413,1026e" filled="f" stroked="t" strokeweight=".242pt" strokecolor="#020A0B">
                <v:path arrowok="t"/>
              </v:shape>
            </v:group>
            <v:group style="position:absolute;left:6132;top:878;width:2;height:298" coordorigin="6132,878" coordsize="2,298">
              <v:shape style="position:absolute;left:6132;top:878;width:2;height:298" coordorigin="6132,878" coordsize="0,298" path="m6132,878l6132,1175e" filled="f" stroked="t" strokeweight=".685pt" strokecolor="#000000">
                <v:path arrowok="t"/>
              </v:shape>
            </v:group>
            <v:group style="position:absolute;left:6726;top:816;width:75;height:10" coordorigin="6726,816" coordsize="75,10">
              <v:shape style="position:absolute;left:6726;top:816;width:75;height:10" coordorigin="6726,816" coordsize="75,10" path="m6726,826l6801,816e" filled="f" stroked="t" strokeweight=".685pt" strokecolor="#000000">
                <v:path arrowok="t"/>
              </v:shape>
            </v:group>
            <v:group style="position:absolute;left:6132;top:827;width:25;height:25" coordorigin="6132,827" coordsize="25,25">
              <v:shape style="position:absolute;left:6132;top:827;width:25;height:25" coordorigin="6132,827" coordsize="25,25" path="m6156,827l6142,827,6132,838,6132,852e" filled="f" stroked="t" strokeweight=".685pt" strokecolor="#000000">
                <v:path arrowok="t"/>
              </v:shape>
            </v:group>
            <v:group style="position:absolute;left:6413;top:816;width:78;height:11" coordorigin="6413,816" coordsize="78,11">
              <v:shape style="position:absolute;left:6413;top:816;width:78;height:11" coordorigin="6413,816" coordsize="78,11" path="m6413,827l6491,816e" filled="f" stroked="t" strokeweight=".685pt" strokecolor="#000000">
                <v:path arrowok="t"/>
              </v:shape>
            </v:group>
            <v:group style="position:absolute;left:6125;top:865;width:14;height:2" coordorigin="6125,865" coordsize="14,2">
              <v:shape style="position:absolute;left:6125;top:865;width:14;height:2" coordorigin="6125,865" coordsize="14,0" path="m6125,865l6138,865e" filled="f" stroked="t" strokeweight="1.332pt" strokecolor="#000000">
                <v:path arrowok="t"/>
              </v:shape>
            </v:group>
            <v:group style="position:absolute;left:6156;top:827;width:257;height:2" coordorigin="6156,827" coordsize="257,2">
              <v:shape style="position:absolute;left:6156;top:827;width:257;height:2" coordorigin="6156,827" coordsize="257,0" path="m6156,827l6413,827e" filled="f" stroked="t" strokeweight=".685pt" strokecolor="#000000">
                <v:path arrowok="t"/>
              </v:shape>
            </v:group>
            <v:group style="position:absolute;left:6719;top:816;width:3;height:3" coordorigin="6719,816" coordsize="3,3">
              <v:shape style="position:absolute;left:6719;top:816;width:3;height:3" coordorigin="6719,816" coordsize="3,3" path="m6722,819l6722,817,6721,816,6719,816e" filled="f" stroked="t" strokeweight=".685pt" strokecolor="#000000">
                <v:path arrowok="t"/>
              </v:shape>
            </v:group>
            <v:group style="position:absolute;left:6697;top:816;width:32;height:2" coordorigin="6697,816" coordsize="32,2">
              <v:shape style="position:absolute;left:6697;top:816;width:32;height:2" coordorigin="6697,816" coordsize="32,0" path="m6697,816l6729,816e" filled="f" stroked="t" strokeweight=".6865pt" strokecolor="#000000">
                <v:path arrowok="t"/>
              </v:shape>
            </v:group>
            <v:group style="position:absolute;left:6722;top:823;width:4;height:3" coordorigin="6722,823" coordsize="4,3">
              <v:shape style="position:absolute;left:6722;top:823;width:4;height:3" coordorigin="6722,823" coordsize="4,3" path="m6722,823l6722,824,6723,825,6724,825,6724,826,6725,826,6726,826e" filled="f" stroked="t" strokeweight=".685pt" strokecolor="#000000">
                <v:path arrowok="t"/>
              </v:shape>
            </v:group>
            <v:group style="position:absolute;left:6513;top:816;width:3;height:3" coordorigin="6513,816" coordsize="3,3">
              <v:shape style="position:absolute;left:6513;top:816;width:3;height:3" coordorigin="6513,816" coordsize="3,3" path="m6515,819l6515,817,6514,816,6513,816e" filled="f" stroked="t" strokeweight=".685pt" strokecolor="#000000">
                <v:path arrowok="t"/>
              </v:shape>
            </v:group>
            <v:group style="position:absolute;left:6491;top:816;width:32;height:2" coordorigin="6491,816" coordsize="32,2">
              <v:shape style="position:absolute;left:6491;top:816;width:32;height:2" coordorigin="6491,816" coordsize="32,0" path="m6491,816l6522,816e" filled="f" stroked="t" strokeweight=".6865pt" strokecolor="#000000">
                <v:path arrowok="t"/>
              </v:shape>
            </v:group>
            <v:group style="position:absolute;left:6515;top:816;width:79;height:10" coordorigin="6515,816" coordsize="79,10">
              <v:shape style="position:absolute;left:6515;top:816;width:79;height:10" coordorigin="6515,816" coordsize="79,10" path="m6515,823l6515,824,6516,825,6517,825,6517,826,6518,826,6519,826,6594,816e" filled="f" stroked="t" strokeweight=".685pt" strokecolor="#000000">
                <v:path arrowok="t"/>
              </v:shape>
            </v:group>
            <v:group style="position:absolute;left:6616;top:816;width:3;height:3" coordorigin="6616,816" coordsize="3,3">
              <v:shape style="position:absolute;left:6616;top:816;width:3;height:3" coordorigin="6616,816" coordsize="3,3" path="m6619,819l6619,817,6618,816,6616,816e" filled="f" stroked="t" strokeweight=".685pt" strokecolor="#000000">
                <v:path arrowok="t"/>
              </v:shape>
            </v:group>
            <v:group style="position:absolute;left:6594;top:816;width:32;height:2" coordorigin="6594,816" coordsize="32,2">
              <v:shape style="position:absolute;left:6594;top:816;width:32;height:2" coordorigin="6594,816" coordsize="32,0" path="m6594,816l6626,816e" filled="f" stroked="t" strokeweight=".6865pt" strokecolor="#000000">
                <v:path arrowok="t"/>
              </v:shape>
            </v:group>
            <v:group style="position:absolute;left:6619;top:823;width:4;height:3" coordorigin="6619,823" coordsize="4,3">
              <v:shape style="position:absolute;left:6619;top:823;width:4;height:3" coordorigin="6619,823" coordsize="4,3" path="m6619,823l6619,824,6619,825,6620,825,6621,826,6622,826,6623,826e" filled="f" stroked="t" strokeweight=".685pt" strokecolor="#000000">
                <v:path arrowok="t"/>
              </v:shape>
            </v:group>
            <v:group style="position:absolute;left:6623;top:816;width:75;height:10" coordorigin="6623,816" coordsize="75,10">
              <v:shape style="position:absolute;left:6623;top:816;width:75;height:10" coordorigin="6623,816" coordsize="75,10" path="m6623,826l6697,816e" filled="f" stroked="t" strokeweight=".685pt" strokecolor="#000000">
                <v:path arrowok="t"/>
              </v:shape>
            </v:group>
            <v:group style="position:absolute;left:7007;top:816;width:22;height:2" coordorigin="7007,816" coordsize="22,2">
              <v:shape style="position:absolute;left:7007;top:816;width:22;height:2" coordorigin="7007,816" coordsize="22,0" path="m7007,816l7029,816e" filled="f" stroked="t" strokeweight=".685pt" strokecolor="#000000">
                <v:path arrowok="t"/>
              </v:shape>
            </v:group>
            <v:group style="position:absolute;left:6822;top:816;width:3;height:3" coordorigin="6822,816" coordsize="3,3">
              <v:shape style="position:absolute;left:6822;top:816;width:3;height:3" coordorigin="6822,816" coordsize="3,3" path="m6825,819l6825,817,6824,816,6822,816e" filled="f" stroked="t" strokeweight=".685pt" strokecolor="#000000">
                <v:path arrowok="t"/>
              </v:shape>
            </v:group>
            <v:group style="position:absolute;left:6801;top:816;width:22;height:2" coordorigin="6801,816" coordsize="22,2">
              <v:shape style="position:absolute;left:6801;top:816;width:22;height:2" coordorigin="6801,816" coordsize="22,0" path="m6801,816l6822,816e" filled="f" stroked="t" strokeweight=".685pt" strokecolor="#000000">
                <v:path arrowok="t"/>
              </v:shape>
            </v:group>
            <v:group style="position:absolute;left:6825;top:816;width:78;height:10" coordorigin="6825,816" coordsize="78,10">
              <v:shape style="position:absolute;left:6825;top:816;width:78;height:10" coordorigin="6825,816" coordsize="78,10" path="m6825,823l6825,824,6825,825,6826,825,6827,826,6828,826,6829,826,6903,816e" filled="f" stroked="t" strokeweight=".685pt" strokecolor="#000000">
                <v:path arrowok="t"/>
              </v:shape>
            </v:group>
            <v:group style="position:absolute;left:6819;top:821;width:14;height:2" coordorigin="6819,821" coordsize="14,2">
              <v:shape style="position:absolute;left:6819;top:821;width:14;height:2" coordorigin="6819,821" coordsize="14,0" path="m6819,821l6832,821e" filled="f" stroked="t" strokeweight=".195pt" strokecolor="#000000">
                <v:path arrowok="t"/>
              </v:shape>
            </v:group>
            <v:group style="position:absolute;left:6925;top:816;width:3;height:3" coordorigin="6925,816" coordsize="3,3">
              <v:shape style="position:absolute;left:6925;top:816;width:3;height:3" coordorigin="6925,816" coordsize="3,3" path="m6928,819l6928,817,6927,816,6925,816e" filled="f" stroked="t" strokeweight=".685pt" strokecolor="#000000">
                <v:path arrowok="t"/>
              </v:shape>
            </v:group>
            <v:group style="position:absolute;left:6903;top:816;width:32;height:2" coordorigin="6903,816" coordsize="32,2">
              <v:shape style="position:absolute;left:6903;top:816;width:32;height:2" coordorigin="6903,816" coordsize="32,0" path="m6903,816l6935,816e" filled="f" stroked="t" strokeweight=".6865pt" strokecolor="#000000">
                <v:path arrowok="t"/>
              </v:shape>
            </v:group>
            <v:group style="position:absolute;left:6928;top:823;width:4;height:3" coordorigin="6928,823" coordsize="4,3">
              <v:shape style="position:absolute;left:6928;top:823;width:4;height:3" coordorigin="6928,823" coordsize="4,3" path="m6928,823l6928,824,6929,825,6930,825,6930,826,6931,826,6932,826e" filled="f" stroked="t" strokeweight=".685pt" strokecolor="#000000">
                <v:path arrowok="t"/>
              </v:shape>
            </v:group>
            <v:group style="position:absolute;left:6932;top:816;width:75;height:10" coordorigin="6932,816" coordsize="75,10">
              <v:shape style="position:absolute;left:6932;top:816;width:75;height:10" coordorigin="6932,816" coordsize="75,10" path="m6932,826l7007,816e" filled="f" stroked="t" strokeweight=".685pt" strokecolor="#000000">
                <v:path arrowok="t"/>
              </v:shape>
            </v:group>
            <v:group style="position:absolute;left:7163;top:742;width:60;height:2" coordorigin="7163,742" coordsize="60,2">
              <v:shape style="position:absolute;left:7163;top:742;width:60;height:2" coordorigin="7163,742" coordsize="60,0" path="m7163,742l7222,742e" filled="f" stroked="t" strokeweight=".685pt" strokecolor="#000000">
                <v:path arrowok="t"/>
              </v:shape>
            </v:group>
            <v:group style="position:absolute;left:7163;top:742;width:2;height:49" coordorigin="7163,742" coordsize="2,49">
              <v:shape style="position:absolute;left:7163;top:742;width:2;height:49" coordorigin="7163,742" coordsize="0,49" path="m7163,790l7163,742e" filled="f" stroked="t" strokeweight=".685pt" strokecolor="#000000">
                <v:path arrowok="t"/>
              </v:shape>
            </v:group>
            <v:group style="position:absolute;left:7222;top:742;width:11;height:62" coordorigin="7222,742" coordsize="11,62">
              <v:shape style="position:absolute;left:7222;top:742;width:11;height:62" coordorigin="7222,742" coordsize="11,62" path="m7233,803l7222,742e" filled="f" stroked="t" strokeweight=".685pt" strokecolor="#000000">
                <v:path arrowok="t"/>
              </v:shape>
            </v:group>
            <v:group style="position:absolute;left:7310;top:810;width:3;height:2" coordorigin="7310,810" coordsize="3,2">
              <v:shape style="position:absolute;left:7310;top:810;width:3;height:2" coordorigin="7310,810" coordsize="3,1" path="m7310,811l7311,811,7312,811,7313,810e" filled="f" stroked="t" strokeweight=".685pt" strokecolor="#000000">
                <v:path arrowok="t"/>
              </v:shape>
            </v:group>
            <v:group style="position:absolute;left:7138;top:790;width:25;height:26" coordorigin="7138,790" coordsize="25,26">
              <v:shape style="position:absolute;left:7138;top:790;width:25;height:26" coordorigin="7138,790" coordsize="25,26" path="m7138,816l7152,816,7163,804,7163,790e" filled="f" stroked="t" strokeweight=".685pt" strokecolor="#000000">
                <v:path arrowok="t"/>
              </v:shape>
            </v:group>
            <v:group style="position:absolute;left:7110;top:816;width:29;height:2" coordorigin="7110,816" coordsize="29,2">
              <v:shape style="position:absolute;left:7110;top:816;width:29;height:2" coordorigin="7110,816" coordsize="29,0" path="m7110,816l7138,816e" filled="f" stroked="t" strokeweight=".685pt" strokecolor="#000000">
                <v:path arrowok="t"/>
              </v:shape>
            </v:group>
            <v:group style="position:absolute;left:7233;top:803;width:10;height:8" coordorigin="7233,803" coordsize="10,8">
              <v:shape style="position:absolute;left:7233;top:803;width:10;height:8" coordorigin="7233,803" coordsize="10,8" path="m7233,803l7234,808,7238,811,7243,811e" filled="f" stroked="t" strokeweight=".685pt" strokecolor="#000000">
                <v:path arrowok="t"/>
              </v:shape>
            </v:group>
            <v:group style="position:absolute;left:7032;top:819;width:4;height:7" coordorigin="7032,819" coordsize="4,7">
              <v:shape style="position:absolute;left:7032;top:819;width:4;height:7" coordorigin="7032,819" coordsize="4,7" path="m7032,819l7032,823,7032,824,7032,825,7033,825,7034,826,7035,826,7036,826e" filled="f" stroked="t" strokeweight=".685pt" strokecolor="#000000">
                <v:path arrowok="t"/>
              </v:shape>
            </v:group>
            <v:group style="position:absolute;left:7029;top:816;width:3;height:3" coordorigin="7029,816" coordsize="3,3">
              <v:shape style="position:absolute;left:7029;top:816;width:3;height:3" coordorigin="7029,816" coordsize="3,3" path="m7032,819l7032,817,7031,816,7029,816e" filled="f" stroked="t" strokeweight=".685pt" strokecolor="#000000">
                <v:path arrowok="t"/>
              </v:shape>
            </v:group>
            <v:group style="position:absolute;left:7036;top:816;width:75;height:10" coordorigin="7036,816" coordsize="75,10">
              <v:shape style="position:absolute;left:7036;top:816;width:75;height:10" coordorigin="7036,816" coordsize="75,10" path="m7036,826l7110,816e" filled="f" stroked="t" strokeweight=".685pt" strokecolor="#000000">
                <v:path arrowok="t"/>
              </v:shape>
            </v:group>
            <v:group style="position:absolute;left:7243;top:811;width:68;height:2" coordorigin="7243,811" coordsize="68,2">
              <v:shape style="position:absolute;left:7243;top:811;width:68;height:2" coordorigin="7243,811" coordsize="68,0" path="m7243,811l7310,811e" filled="f" stroked="t" strokeweight=".685pt" strokecolor="#000000">
                <v:path arrowok="t"/>
              </v:shape>
            </v:group>
            <v:group style="position:absolute;left:8429;top:1840;width:71;height:2" coordorigin="8429,1840" coordsize="71,2">
              <v:shape style="position:absolute;left:8429;top:1840;width:71;height:2" coordorigin="8429,1840" coordsize="71,0" path="m8429,1840l8499,1840e" filled="f" stroked="t" strokeweight=".685pt" strokecolor="#000000">
                <v:path arrowok="t"/>
              </v:shape>
            </v:group>
            <v:group style="position:absolute;left:8555;top:1996;width:30;height:167" coordorigin="8555,1996" coordsize="30,167">
              <v:shape style="position:absolute;left:8555;top:1996;width:30;height:167" coordorigin="8555,1996" coordsize="30,167" path="m8584,2162l8555,1996e" filled="f" stroked="t" strokeweight=".685pt" strokecolor="#000000">
                <v:path arrowok="t"/>
              </v:shape>
            </v:group>
            <v:group style="position:absolute;left:8555;top:1855;width:2;height:141" coordorigin="8555,1855" coordsize="2,141">
              <v:shape style="position:absolute;left:8555;top:1855;width:2;height:141" coordorigin="8555,1855" coordsize="0,141" path="m8555,1855l8555,1996e" filled="f" stroked="t" strokeweight=".685pt" strokecolor="#000000">
                <v:path arrowok="t"/>
              </v:shape>
            </v:group>
            <v:group style="position:absolute;left:8429;top:1855;width:126;height:2" coordorigin="8429,1855" coordsize="126,2">
              <v:shape style="position:absolute;left:8429;top:1855;width:126;height:2" coordorigin="8429,1855" coordsize="126,0" path="m8429,1855l8555,1855e" filled="f" stroked="t" strokeweight=".685pt" strokecolor="#000000">
                <v:path arrowok="t"/>
              </v:shape>
            </v:group>
            <v:group style="position:absolute;left:8616;top:2188;width:59;height:16" coordorigin="8616,2188" coordsize="59,16">
              <v:shape style="position:absolute;left:8616;top:2188;width:59;height:16" coordorigin="8616,2188" coordsize="59,16" path="m8616,2188l8674,2204e" filled="f" stroked="t" strokeweight=".685pt" strokecolor="#000000">
                <v:path arrowok="t"/>
              </v:shape>
            </v:group>
            <v:group style="position:absolute;left:8616;top:2526;width:59;height:16" coordorigin="8616,2526" coordsize="59,16">
              <v:shape style="position:absolute;left:8616;top:2526;width:59;height:16" coordorigin="8616,2526" coordsize="59,16" path="m8616,2541l8674,2526e" filled="f" stroked="t" strokeweight=".685pt" strokecolor="#000000">
                <v:path arrowok="t"/>
              </v:shape>
            </v:group>
            <v:group style="position:absolute;left:8615;top:2181;width:2;height:14" coordorigin="8615,2181" coordsize="2,14">
              <v:shape style="position:absolute;left:8615;top:2181;width:2;height:14" coordorigin="8615,2181" coordsize="0,14" path="m8615,2181l8615,2195e" filled="f" stroked="t" strokeweight=".05pt" strokecolor="#000000">
                <v:path arrowok="t"/>
              </v:shape>
            </v:group>
            <v:group style="position:absolute;left:8584;top:2162;width:31;height:26" coordorigin="8584,2162" coordsize="31,26">
              <v:shape style="position:absolute;left:8584;top:2162;width:31;height:26" coordorigin="8584,2162" coordsize="31,26" path="m8584,2162l8586,2177,8599,2188,8615,2188e" filled="f" stroked="t" strokeweight=".685pt" strokecolor="#000000">
                <v:path arrowok="t"/>
              </v:shape>
            </v:group>
            <v:group style="position:absolute;left:8499;top:2541;width:117;height:2" coordorigin="8499,2541" coordsize="117,2">
              <v:shape style="position:absolute;left:8499;top:2541;width:117;height:2" coordorigin="8499,2541" coordsize="117,0" path="m8499,2541l8616,2541e" filled="f" stroked="t" strokeweight="0pt" strokecolor="#020A0B">
                <v:path arrowok="t"/>
              </v:shape>
            </v:group>
            <v:group style="position:absolute;left:8674;top:2476;width:2;height:50" coordorigin="8674,2476" coordsize="2,50">
              <v:shape style="position:absolute;left:8674;top:2476;width:2;height:50" coordorigin="8674,2476" coordsize="0,50" path="m8674,2526l8674,2476e" filled="f" stroked="t" strokeweight=".685pt" strokecolor="#000000">
                <v:path arrowok="t"/>
              </v:shape>
            </v:group>
            <v:group style="position:absolute;left:8188;top:2188;width:429;height:2" coordorigin="8188,2188" coordsize="429,2">
              <v:shape style="position:absolute;left:8188;top:2188;width:429;height:2" coordorigin="8188,2188" coordsize="429,0" path="m8188,2188l8616,2188e" filled="f" stroked="t" strokeweight=".242pt" strokecolor="#020A0B">
                <v:path arrowok="t"/>
              </v:shape>
            </v:group>
            <v:group style="position:absolute;left:8423;top:1847;width:14;height:2" coordorigin="8423,1847" coordsize="14,2">
              <v:shape style="position:absolute;left:8423;top:1847;width:14;height:2" coordorigin="8423,1847" coordsize="14,0" path="m8423,1847l8436,1847e" filled="f" stroked="t" strokeweight=".789pt" strokecolor="#000000">
                <v:path arrowok="t"/>
              </v:shape>
            </v:group>
            <v:group style="position:absolute;left:8188;top:1840;width:242;height:2" coordorigin="8188,1840" coordsize="242,2">
              <v:shape style="position:absolute;left:8188;top:1840;width:242;height:2" coordorigin="8188,1840" coordsize="242,0" path="m8429,1840l8188,1840e" filled="f" stroked="t" strokeweight=".242pt" strokecolor="#020A0B">
                <v:path arrowok="t"/>
              </v:shape>
            </v:group>
            <v:group style="position:absolute;left:8188;top:1855;width:242;height:2" coordorigin="8188,1855" coordsize="242,2">
              <v:shape style="position:absolute;left:8188;top:1855;width:242;height:2" coordorigin="8188,1855" coordsize="242,0" path="m8429,1855l8188,1855e" filled="f" stroked="t" strokeweight=".242pt" strokecolor="#020A0B">
                <v:path arrowok="t"/>
              </v:shape>
            </v:group>
            <v:group style="position:absolute;left:8188;top:1996;width:368;height:2" coordorigin="8188,1996" coordsize="368,2">
              <v:shape style="position:absolute;left:8188;top:1996;width:368;height:2" coordorigin="8188,1996" coordsize="368,0" path="m8555,1996l8188,1996e" filled="f" stroked="t" strokeweight=".242pt" strokecolor="#020A0B">
                <v:path arrowok="t"/>
              </v:shape>
            </v:group>
            <v:group style="position:absolute;left:8431;top:2526;width:59;height:16" coordorigin="8431,2526" coordsize="59,16">
              <v:shape style="position:absolute;left:8431;top:2526;width:59;height:16" coordorigin="8431,2526" coordsize="59,16" path="m8490,2541l8431,2526e" filled="f" stroked="t" strokeweight=".242pt" strokecolor="#020A0B">
                <v:path arrowok="t"/>
              </v:shape>
            </v:group>
            <v:group style="position:absolute;left:8373;top:2526;width:59;height:16" coordorigin="8373,2526" coordsize="59,16">
              <v:shape style="position:absolute;left:8373;top:2526;width:59;height:16" coordorigin="8373,2526" coordsize="59,16" path="m8373,2541l8431,2526e" filled="f" stroked="t" strokeweight=".242pt" strokecolor="#020A0B">
                <v:path arrowok="t"/>
              </v:shape>
            </v:group>
            <v:group style="position:absolute;left:8616;top:2188;width:59;height:16" coordorigin="8616,2188" coordsize="59,16">
              <v:shape style="position:absolute;left:8616;top:2188;width:59;height:16" coordorigin="8616,2188" coordsize="59,16" path="m8616,2188l8674,2204e" filled="f" stroked="t" strokeweight=".685pt" strokecolor="#000000">
                <v:path arrowok="t"/>
              </v:shape>
            </v:group>
            <v:group style="position:absolute;left:8373;top:2188;width:59;height:16" coordorigin="8373,2188" coordsize="59,16">
              <v:shape style="position:absolute;left:8373;top:2188;width:59;height:16" coordorigin="8373,2188" coordsize="59,16" path="m8373,2188l8431,2204e" filled="f" stroked="t" strokeweight=".242pt" strokecolor="#020A0B">
                <v:path arrowok="t"/>
              </v:shape>
            </v:group>
            <v:group style="position:absolute;left:8431;top:2188;width:59;height:16" coordorigin="8431,2188" coordsize="59,16">
              <v:shape style="position:absolute;left:8431;top:2188;width:59;height:16" coordorigin="8431,2188" coordsize="59,16" path="m8490,2188l8431,2204e" filled="f" stroked="t" strokeweight=".242pt" strokecolor="#020A0B">
                <v:path arrowok="t"/>
              </v:shape>
            </v:group>
            <v:group style="position:absolute;left:8431;top:2481;width:2;height:45" coordorigin="8431,2481" coordsize="2,45">
              <v:shape style="position:absolute;left:8431;top:2481;width:2;height:45" coordorigin="8431,2481" coordsize="0,45" path="m8431,2526l8431,2481e" filled="f" stroked="t" strokeweight=".242pt" strokecolor="#020A0B">
                <v:path arrowok="t"/>
              </v:shape>
            </v:group>
            <v:group style="position:absolute;left:8539;top:1855;width:2;height:109" coordorigin="8539,1855" coordsize="2,109">
              <v:shape style="position:absolute;left:8539;top:1855;width:2;height:109" coordorigin="8539,1855" coordsize="0,109" path="m8539,1855l8539,1964e" filled="f" stroked="t" strokeweight=".242pt" strokecolor="#020A0B">
                <v:path arrowok="t"/>
              </v:shape>
            </v:group>
            <v:group style="position:absolute;left:8482;top:1980;width:42;height:2" coordorigin="8482,1980" coordsize="42,2">
              <v:shape style="position:absolute;left:8482;top:1980;width:42;height:2" coordorigin="8482,1980" coordsize="42,0" path="m8523,1980l8482,1980e" filled="f" stroked="t" strokeweight=".242pt" strokecolor="#020A0B">
                <v:path arrowok="t"/>
              </v:shape>
            </v:group>
            <v:group style="position:absolute;left:8279;top:1855;width:2;height:109" coordorigin="8279,1855" coordsize="2,109">
              <v:shape style="position:absolute;left:8279;top:1855;width:2;height:109" coordorigin="8279,1855" coordsize="0,109" path="m8279,1855l8279,1964e" filled="f" stroked="t" strokeweight=".242pt" strokecolor="#020A0B">
                <v:path arrowok="t"/>
              </v:shape>
            </v:group>
            <v:group style="position:absolute;left:8466;top:1855;width:2;height:109" coordorigin="8466,1855" coordsize="2,109">
              <v:shape style="position:absolute;left:8466;top:1855;width:2;height:109" coordorigin="8466,1855" coordsize="0,109" path="m8466,1855l8466,1964e" filled="f" stroked="t" strokeweight=".242pt" strokecolor="#020A0B">
                <v:path arrowok="t"/>
              </v:shape>
            </v:group>
            <v:group style="position:absolute;left:8434;top:1855;width:2;height:109" coordorigin="8434,1855" coordsize="2,109">
              <v:shape style="position:absolute;left:8434;top:1855;width:2;height:109" coordorigin="8434,1855" coordsize="0,109" path="m8434,1855l8434,1964e" filled="f" stroked="t" strokeweight=".242pt" strokecolor="#020A0B">
                <v:path arrowok="t"/>
              </v:shape>
            </v:group>
            <v:group style="position:absolute;left:8311;top:1855;width:2;height:109" coordorigin="8311,1855" coordsize="2,109">
              <v:shape style="position:absolute;left:8311;top:1855;width:2;height:109" coordorigin="8311,1855" coordsize="0,109" path="m8311,1855l8311,1964e" filled="f" stroked="t" strokeweight=".242pt" strokecolor="#020A0B">
                <v:path arrowok="t"/>
              </v:shape>
            </v:group>
            <v:group style="position:absolute;left:8523;top:1964;width:16;height:16" coordorigin="8523,1964" coordsize="16,16">
              <v:shape style="position:absolute;left:8523;top:1964;width:16;height:16" coordorigin="8523,1964" coordsize="16,16" path="m8523,1980l8532,1980,8539,1973,8539,1964e" filled="f" stroked="t" strokeweight=".242pt" strokecolor="#020A0B">
                <v:path arrowok="t"/>
              </v:shape>
            </v:group>
            <v:group style="position:absolute;left:8466;top:1964;width:16;height:16" coordorigin="8466,1964" coordsize="16,16">
              <v:shape style="position:absolute;left:8466;top:1964;width:16;height:16" coordorigin="8466,1964" coordsize="16,16" path="m8466,1964l8466,1973,8473,1980,8482,1980e" filled="f" stroked="t" strokeweight=".242pt" strokecolor="#020A0B">
                <v:path arrowok="t"/>
              </v:shape>
            </v:group>
            <v:group style="position:absolute;left:8326;top:1980;width:94;height:2" coordorigin="8326,1980" coordsize="94,2">
              <v:shape style="position:absolute;left:8326;top:1980;width:94;height:2" coordorigin="8326,1980" coordsize="94,0" path="m8419,1980l8326,1980e" filled="f" stroked="t" strokeweight=".242pt" strokecolor="#020A0B">
                <v:path arrowok="t"/>
              </v:shape>
            </v:group>
            <v:group style="position:absolute;left:8188;top:1980;width:76;height:2" coordorigin="8188,1980" coordsize="76,2">
              <v:shape style="position:absolute;left:8188;top:1980;width:76;height:2" coordorigin="8188,1980" coordsize="76,0" path="m8264,1980l8188,1980e" filled="f" stroked="t" strokeweight=".242pt" strokecolor="#020A0B">
                <v:path arrowok="t"/>
              </v:shape>
            </v:group>
            <v:group style="position:absolute;left:8420;top:1964;width:15;height:16" coordorigin="8420,1964" coordsize="15,16">
              <v:shape style="position:absolute;left:8420;top:1964;width:15;height:16" coordorigin="8420,1964" coordsize="15,16" path="m8420,1980l8427,1980,8434,1973,8434,1964e" filled="f" stroked="t" strokeweight=".242pt" strokecolor="#020A0B">
                <v:path arrowok="t"/>
              </v:shape>
            </v:group>
            <v:group style="position:absolute;left:8311;top:1964;width:15;height:16" coordorigin="8311,1964" coordsize="15,16">
              <v:shape style="position:absolute;left:8311;top:1964;width:15;height:16" coordorigin="8311,1964" coordsize="15,16" path="m8311,1964l8311,1973,8318,1980,8326,1980e" filled="f" stroked="t" strokeweight=".242pt" strokecolor="#020A0B">
                <v:path arrowok="t"/>
              </v:shape>
            </v:group>
            <v:group style="position:absolute;left:8264;top:1964;width:16;height:16" coordorigin="8264,1964" coordsize="16,16">
              <v:shape style="position:absolute;left:8264;top:1964;width:16;height:16" coordorigin="8264,1964" coordsize="16,16" path="m8264,1980l8272,1980,8279,1973,8279,1964e" filled="f" stroked="t" strokeweight=".242pt" strokecolor="#020A0B">
                <v:path arrowok="t"/>
              </v:shape>
            </v:group>
            <v:group style="position:absolute;left:8674;top:2302;width:2;height:116" coordorigin="8674,2302" coordsize="2,116">
              <v:shape style="position:absolute;left:8674;top:2302;width:2;height:116" coordorigin="8674,2302" coordsize="0,116" path="m8674,2418l8674,2302e" filled="f" stroked="t" strokeweight=".685pt" strokecolor="#000000">
                <v:path arrowok="t"/>
              </v:shape>
            </v:group>
            <v:group style="position:absolute;left:8674;top:2204;width:2;height:40" coordorigin="8674,2204" coordsize="2,40">
              <v:shape style="position:absolute;left:8674;top:2204;width:2;height:40" coordorigin="8674,2204" coordsize="0,40" path="m8674,2243l8674,2204e" filled="f" stroked="t" strokeweight=".685pt" strokecolor="#000000">
                <v:path arrowok="t"/>
              </v:shape>
            </v:group>
            <v:group style="position:absolute;left:8431;top:2307;width:2;height:116" coordorigin="8431,2307" coordsize="2,116">
              <v:shape style="position:absolute;left:8431;top:2307;width:2;height:116" coordorigin="8431,2307" coordsize="0,116" path="m8431,2423l8431,2307e" filled="f" stroked="t" strokeweight=".242pt" strokecolor="#020A0B">
                <v:path arrowok="t"/>
              </v:shape>
            </v:group>
            <v:group style="position:absolute;left:8431;top:2204;width:2;height:45" coordorigin="8431,2204" coordsize="2,45">
              <v:shape style="position:absolute;left:8431;top:2204;width:2;height:45" coordorigin="8431,2204" coordsize="0,45" path="m8431,2248l8431,2204e" filled="f" stroked="t" strokeweight=".242pt" strokecolor="#020A0B">
                <v:path arrowok="t"/>
              </v:shape>
            </v:group>
            <v:group style="position:absolute;left:7438;top:714;width:2;height:312" coordorigin="7438,714" coordsize="2,312">
              <v:shape style="position:absolute;left:7438;top:714;width:2;height:312" coordorigin="7438,714" coordsize="0,312" path="m7438,714l7438,1026e" filled="f" stroked="t" strokeweight=".242pt" strokecolor="#020A0B">
                <v:path arrowok="t"/>
              </v:shape>
            </v:group>
            <v:group style="position:absolute;left:7532;top:808;width:2;height:219" coordorigin="7532,808" coordsize="2,219">
              <v:shape style="position:absolute;left:7532;top:808;width:2;height:219" coordorigin="7532,808" coordsize="0,219" path="m7532,808l7532,1026e" filled="f" stroked="t" strokeweight=".242pt" strokecolor="#020A0B">
                <v:path arrowok="t"/>
              </v:shape>
            </v:group>
            <v:group style="position:absolute;left:8188;top:1652;width:219;height:2" coordorigin="8188,1652" coordsize="219,2">
              <v:shape style="position:absolute;left:8188;top:1652;width:219;height:2" coordorigin="8188,1652" coordsize="219,0" path="m8406,1652l8188,1652e" filled="f" stroked="t" strokeweight=".242pt" strokecolor="#020A0B">
                <v:path arrowok="t"/>
              </v:shape>
            </v:group>
            <v:group style="position:absolute;left:8188;top:1746;width:312;height:2" coordorigin="8188,1746" coordsize="312,2">
              <v:shape style="position:absolute;left:8188;top:1746;width:312;height:2" coordorigin="8188,1746" coordsize="312,0" path="m8499,1746l8188,1746e" filled="f" stroked="t" strokeweight=".242pt" strokecolor="#020A0B">
                <v:path arrowok="t"/>
              </v:shape>
            </v:group>
            <v:group style="position:absolute;left:7313;top:714;width:2;height:312" coordorigin="7313,714" coordsize="2,312">
              <v:shape style="position:absolute;left:7313;top:714;width:2;height:312" coordorigin="7313,714" coordsize="0,312" path="m7313,1026l7313,714e" filled="f" stroked="t" strokeweight=".242pt" strokecolor="#020A0B">
                <v:path arrowok="t"/>
              </v:shape>
            </v:group>
            <v:group style="position:absolute;left:7532;top:808;width:187;height:2" coordorigin="7532,808" coordsize="187,2">
              <v:shape style="position:absolute;left:7532;top:808;width:187;height:2" coordorigin="7532,808" coordsize="187,0" path="m7719,808l7532,808e" filled="f" stroked="t" strokeweight=".685pt" strokecolor="#000000">
                <v:path arrowok="t"/>
              </v:shape>
            </v:group>
            <v:group style="position:absolute;left:7313;top:714;width:126;height:2" coordorigin="7313,714" coordsize="126,2">
              <v:shape style="position:absolute;left:7313;top:714;width:126;height:2" coordorigin="7313,714" coordsize="126,0" path="m7438,714l7313,714e" filled="f" stroked="t" strokeweight=".685pt" strokecolor="#000000">
                <v:path arrowok="t"/>
              </v:shape>
            </v:group>
            <v:group style="position:absolute;left:7438;top:714;width:94;height:94" coordorigin="7438,714" coordsize="94,94">
              <v:shape style="position:absolute;left:7438;top:714;width:94;height:94" coordorigin="7438,714" coordsize="94,94" path="m7532,808l7438,714e" filled="f" stroked="t" strokeweight=".685pt" strokecolor="#000000">
                <v:path arrowok="t"/>
              </v:shape>
            </v:group>
            <v:group style="position:absolute;left:8406;top:1495;width:2;height:157" coordorigin="8406,1495" coordsize="2,157">
              <v:shape style="position:absolute;left:8406;top:1495;width:2;height:157" coordorigin="8406,1495" coordsize="0,157" path="m8406,1652l8406,1495e" filled="f" stroked="t" strokeweight=".685pt" strokecolor="#000000">
                <v:path arrowok="t"/>
              </v:shape>
            </v:group>
            <v:group style="position:absolute;left:8406;top:1652;width:94;height:94" coordorigin="8406,1652" coordsize="94,94">
              <v:shape style="position:absolute;left:8406;top:1652;width:94;height:94" coordorigin="8406,1652" coordsize="94,94" path="m8406,1652l8499,1746e" filled="f" stroked="t" strokeweight=".685pt" strokecolor="#000000">
                <v:path arrowok="t"/>
              </v:shape>
            </v:group>
            <v:group style="position:absolute;left:8499;top:1746;width:2;height:94" coordorigin="8499,1746" coordsize="2,94">
              <v:shape style="position:absolute;left:8499;top:1746;width:2;height:94" coordorigin="8499,1746" coordsize="0,94" path="m8499,1840l8499,1746e" filled="f" stroked="t" strokeweight=".685pt" strokecolor="#000000">
                <v:path arrowok="t"/>
              </v:shape>
            </v:group>
            <v:group style="position:absolute;left:5898;top:1026;width:1822;height:2" coordorigin="5898,1026" coordsize="1822,2">
              <v:shape style="position:absolute;left:5898;top:1026;width:1822;height:2" coordorigin="5898,1026" coordsize="1822,0" path="m7719,1026l5898,1026e" filled="f" stroked="t" strokeweight="1.371pt" strokecolor="#000000">
                <v:path arrowok="t"/>
                <v:stroke dashstyle="longDash"/>
              </v:shape>
            </v:group>
            <v:group style="position:absolute;left:6726;top:1228;width:75;height:10" coordorigin="6726,1228" coordsize="75,10">
              <v:shape style="position:absolute;left:6726;top:1228;width:75;height:10" coordorigin="6726,1228" coordsize="75,10" path="m6726,1228l6801,1237e" filled="f" stroked="t" strokeweight=".999pt" strokecolor="#00519E">
                <v:path arrowok="t"/>
              </v:shape>
            </v:group>
            <v:group style="position:absolute;left:6132;top:1202;width:25;height:25" coordorigin="6132,1202" coordsize="25,25">
              <v:shape style="position:absolute;left:6132;top:1202;width:25;height:25" coordorigin="6132,1202" coordsize="25,25" path="m6132,1202l6132,1216,6142,1227,6156,1227e" filled="f" stroked="t" strokeweight=".999pt" strokecolor="#00519E">
                <v:path arrowok="t"/>
              </v:shape>
            </v:group>
            <v:group style="position:absolute;left:6413;top:1227;width:78;height:11" coordorigin="6413,1227" coordsize="78,11">
              <v:shape style="position:absolute;left:6413;top:1227;width:78;height:11" coordorigin="6413,1227" coordsize="78,11" path="m6413,1227l6491,1237e" filled="f" stroked="t" strokeweight=".999pt" strokecolor="#00519E">
                <v:path arrowok="t"/>
              </v:shape>
            </v:group>
            <v:group style="position:absolute;left:6122;top:1189;width:20;height:2" coordorigin="6122,1189" coordsize="20,2">
              <v:shape style="position:absolute;left:6122;top:1189;width:20;height:2" coordorigin="6122,1189" coordsize="20,0" path="m6122,1189l6142,1189e" filled="f" stroked="t" strokeweight="1.333pt" strokecolor="#00519E">
                <v:path arrowok="t"/>
              </v:shape>
            </v:group>
            <v:group style="position:absolute;left:6156;top:1227;width:257;height:2" coordorigin="6156,1227" coordsize="257,2">
              <v:shape style="position:absolute;left:6156;top:1227;width:257;height:2" coordorigin="6156,1227" coordsize="257,0" path="m6156,1227l6413,1227e" filled="f" stroked="t" strokeweight=".999pt" strokecolor="#00519E">
                <v:path arrowok="t"/>
              </v:shape>
            </v:group>
            <v:group style="position:absolute;left:6722;top:1227;width:4;height:8" coordorigin="6722,1227" coordsize="4,8">
              <v:shape style="position:absolute;left:6722;top:1227;width:4;height:8" coordorigin="6722,1227" coordsize="4,8" path="m6726,1228l6725,1227,6724,1228,6723,1229,6722,1230,6722,1231,6722,1234e" filled="f" stroked="t" strokeweight=".999pt" strokecolor="#00519E">
                <v:path arrowok="t"/>
              </v:shape>
            </v:group>
            <v:group style="position:absolute;left:6719;top:1234;width:3;height:3" coordorigin="6719,1234" coordsize="3,3">
              <v:shape style="position:absolute;left:6719;top:1234;width:3;height:3" coordorigin="6719,1234" coordsize="3,3" path="m6719,1237l6721,1237,6722,1236,6722,1234e" filled="f" stroked="t" strokeweight=".999pt" strokecolor="#00519E">
                <v:path arrowok="t"/>
              </v:shape>
            </v:group>
            <v:group style="position:absolute;left:6697;top:1237;width:22;height:2" coordorigin="6697,1237" coordsize="22,2">
              <v:shape style="position:absolute;left:6697;top:1237;width:22;height:2" coordorigin="6697,1237" coordsize="22,0" path="m6697,1237l6719,1237e" filled="f" stroked="t" strokeweight=".999pt" strokecolor="#00519E">
                <v:path arrowok="t"/>
              </v:shape>
            </v:group>
            <v:group style="position:absolute;left:6619;top:1227;width:4;height:4" coordorigin="6619,1227" coordsize="4,4">
              <v:shape style="position:absolute;left:6619;top:1227;width:4;height:4" coordorigin="6619,1227" coordsize="4,4" path="m6623,1228l6622,1227,6621,1228,6620,1228,6619,1229,6619,1230,6619,1231e" filled="f" stroked="t" strokeweight=".999pt" strokecolor="#00519E">
                <v:path arrowok="t"/>
              </v:shape>
            </v:group>
            <v:group style="position:absolute;left:6515;top:1227;width:4;height:4" coordorigin="6515,1227" coordsize="4,4">
              <v:shape style="position:absolute;left:6515;top:1227;width:4;height:4" coordorigin="6515,1227" coordsize="4,4" path="m6519,1228l6518,1227,6517,1228,6516,1229,6515,1230,6515,1231e" filled="f" stroked="t" strokeweight=".999pt" strokecolor="#00519E">
                <v:path arrowok="t"/>
              </v:shape>
            </v:group>
            <v:group style="position:absolute;left:6609;top:1233;width:20;height:2" coordorigin="6609,1233" coordsize="20,2">
              <v:shape style="position:absolute;left:6609;top:1233;width:20;height:2" coordorigin="6609,1233" coordsize="20,0" path="m6609,1233l6629,1233e" filled="f" stroked="t" strokeweight=".196pt" strokecolor="#00519E">
                <v:path arrowok="t"/>
              </v:shape>
            </v:group>
            <v:group style="position:absolute;left:6616;top:1234;width:3;height:3" coordorigin="6616,1234" coordsize="3,3">
              <v:shape style="position:absolute;left:6616;top:1234;width:3;height:3" coordorigin="6616,1234" coordsize="3,3" path="m6616,1237l6618,1237,6619,1236,6619,1234e" filled="f" stroked="t" strokeweight=".999pt" strokecolor="#00519E">
                <v:path arrowok="t"/>
              </v:shape>
            </v:group>
            <v:group style="position:absolute;left:6594;top:1237;width:22;height:2" coordorigin="6594,1237" coordsize="22,2">
              <v:shape style="position:absolute;left:6594;top:1237;width:22;height:2" coordorigin="6594,1237" coordsize="22,0" path="m6594,1237l6616,1237e" filled="f" stroked="t" strokeweight=".999pt" strokecolor="#00519E">
                <v:path arrowok="t"/>
              </v:shape>
            </v:group>
            <v:group style="position:absolute;left:6519;top:1228;width:75;height:10" coordorigin="6519,1228" coordsize="75,10">
              <v:shape style="position:absolute;left:6519;top:1228;width:75;height:10" coordorigin="6519,1228" coordsize="75,10" path="m6519,1228l6594,1237e" filled="f" stroked="t" strokeweight=".999pt" strokecolor="#00519E">
                <v:path arrowok="t"/>
              </v:shape>
            </v:group>
            <v:group style="position:absolute;left:6505;top:1233;width:20;height:2" coordorigin="6505,1233" coordsize="20,2">
              <v:shape style="position:absolute;left:6505;top:1233;width:20;height:2" coordorigin="6505,1233" coordsize="20,0" path="m6505,1233l6525,1233e" filled="f" stroked="t" strokeweight=".196pt" strokecolor="#00519E">
                <v:path arrowok="t"/>
              </v:shape>
            </v:group>
            <v:group style="position:absolute;left:6513;top:1234;width:3;height:3" coordorigin="6513,1234" coordsize="3,3">
              <v:shape style="position:absolute;left:6513;top:1234;width:3;height:3" coordorigin="6513,1234" coordsize="3,3" path="m6513,1237l6514,1237,6515,1236,6515,1234e" filled="f" stroked="t" strokeweight=".999pt" strokecolor="#00519E">
                <v:path arrowok="t"/>
              </v:shape>
            </v:group>
            <v:group style="position:absolute;left:6491;top:1237;width:22;height:2" coordorigin="6491,1237" coordsize="22,2">
              <v:shape style="position:absolute;left:6491;top:1237;width:22;height:2" coordorigin="6491,1237" coordsize="22,0" path="m6491,1237l6513,1237e" filled="f" stroked="t" strokeweight=".999pt" strokecolor="#00519E">
                <v:path arrowok="t"/>
              </v:shape>
            </v:group>
            <v:group style="position:absolute;left:6623;top:1228;width:74;height:10" coordorigin="6623,1228" coordsize="74,10">
              <v:shape style="position:absolute;left:6623;top:1228;width:74;height:10" coordorigin="6623,1228" coordsize="74,10" path="m6623,1228l6697,1237e" filled="f" stroked="t" strokeweight=".999pt" strokecolor="#00519E">
                <v:path arrowok="t"/>
              </v:shape>
            </v:group>
            <v:group style="position:absolute;left:7313;top:1339;width:126;height:2" coordorigin="7313,1339" coordsize="126,2">
              <v:shape style="position:absolute;left:7313;top:1339;width:126;height:2" coordorigin="7313,1339" coordsize="126,0" path="m7438,1339l7313,1339e" filled="f" stroked="t" strokeweight=".999pt" strokecolor="#00519E">
                <v:path arrowok="t"/>
              </v:shape>
            </v:group>
            <v:group style="position:absolute;left:7007;top:1237;width:22;height:2" coordorigin="7007,1237" coordsize="22,2">
              <v:shape style="position:absolute;left:7007;top:1237;width:22;height:2" coordorigin="7007,1237" coordsize="22,0" path="m7007,1237l7029,1237e" filled="f" stroked="t" strokeweight=".999pt" strokecolor="#00519E">
                <v:path arrowok="t"/>
              </v:shape>
            </v:group>
            <v:group style="position:absolute;left:6928;top:1227;width:4;height:4" coordorigin="6928,1227" coordsize="4,4">
              <v:shape style="position:absolute;left:6928;top:1227;width:4;height:4" coordorigin="6928,1227" coordsize="4,4" path="m6932,1228l6931,1227,6930,1228,6929,1229,6928,1230,6928,1231e" filled="f" stroked="t" strokeweight=".999pt" strokecolor="#00519E">
                <v:path arrowok="t"/>
              </v:shape>
            </v:group>
            <v:group style="position:absolute;left:6825;top:1227;width:4;height:4" coordorigin="6825,1227" coordsize="4,4">
              <v:shape style="position:absolute;left:6825;top:1227;width:4;height:4" coordorigin="6825,1227" coordsize="4,4" path="m6829,1228l6828,1227,6827,1228,6826,1228,6825,1229,6825,1230,6825,1231e" filled="f" stroked="t" strokeweight=".999pt" strokecolor="#00519E">
                <v:path arrowok="t"/>
              </v:shape>
            </v:group>
            <v:group style="position:absolute;left:6918;top:1233;width:20;height:2" coordorigin="6918,1233" coordsize="20,2">
              <v:shape style="position:absolute;left:6918;top:1233;width:20;height:2" coordorigin="6918,1233" coordsize="20,0" path="m6918,1233l6938,1233e" filled="f" stroked="t" strokeweight=".196pt" strokecolor="#00519E">
                <v:path arrowok="t"/>
              </v:shape>
            </v:group>
            <v:group style="position:absolute;left:6925;top:1234;width:3;height:3" coordorigin="6925,1234" coordsize="3,3">
              <v:shape style="position:absolute;left:6925;top:1234;width:3;height:3" coordorigin="6925,1234" coordsize="3,3" path="m6925,1237l6927,1237,6928,1236,6928,1234e" filled="f" stroked="t" strokeweight=".999pt" strokecolor="#00519E">
                <v:path arrowok="t"/>
              </v:shape>
            </v:group>
            <v:group style="position:absolute;left:6903;top:1237;width:22;height:2" coordorigin="6903,1237" coordsize="22,2">
              <v:shape style="position:absolute;left:6903;top:1237;width:22;height:2" coordorigin="6903,1237" coordsize="22,0" path="m6903,1237l6925,1237e" filled="f" stroked="t" strokeweight=".999pt" strokecolor="#00519E">
                <v:path arrowok="t"/>
              </v:shape>
            </v:group>
            <v:group style="position:absolute;left:6829;top:1228;width:74;height:10" coordorigin="6829,1228" coordsize="74,10">
              <v:shape style="position:absolute;left:6829;top:1228;width:74;height:10" coordorigin="6829,1228" coordsize="74,10" path="m6829,1228l6903,1237e" filled="f" stroked="t" strokeweight=".999pt" strokecolor="#00519E">
                <v:path arrowok="t"/>
              </v:shape>
            </v:group>
            <v:group style="position:absolute;left:6815;top:1233;width:20;height:2" coordorigin="6815,1233" coordsize="20,2">
              <v:shape style="position:absolute;left:6815;top:1233;width:20;height:2" coordorigin="6815,1233" coordsize="20,0" path="m6815,1233l6835,1233e" filled="f" stroked="t" strokeweight=".196pt" strokecolor="#00519E">
                <v:path arrowok="t"/>
              </v:shape>
            </v:group>
            <v:group style="position:absolute;left:6822;top:1234;width:3;height:3" coordorigin="6822,1234" coordsize="3,3">
              <v:shape style="position:absolute;left:6822;top:1234;width:3;height:3" coordorigin="6822,1234" coordsize="3,3" path="m6822,1237l6824,1237,6825,1236,6825,1234e" filled="f" stroked="t" strokeweight=".999pt" strokecolor="#00519E">
                <v:path arrowok="t"/>
              </v:shape>
            </v:group>
            <v:group style="position:absolute;left:6801;top:1237;width:22;height:2" coordorigin="6801,1237" coordsize="22,2">
              <v:shape style="position:absolute;left:6801;top:1237;width:22;height:2" coordorigin="6801,1237" coordsize="22,0" path="m6801,1237l6822,1237e" filled="f" stroked="t" strokeweight=".999pt" strokecolor="#00519E">
                <v:path arrowok="t"/>
              </v:shape>
            </v:group>
            <v:group style="position:absolute;left:6932;top:1228;width:75;height:10" coordorigin="6932,1228" coordsize="75,10">
              <v:shape style="position:absolute;left:6932;top:1228;width:75;height:10" coordorigin="6932,1228" coordsize="75,10" path="m6932,1228l7007,1237e" filled="f" stroked="t" strokeweight=".999pt" strokecolor="#00519E">
                <v:path arrowok="t"/>
              </v:shape>
            </v:group>
            <v:group style="position:absolute;left:7310;top:1242;width:3;height:97" coordorigin="7310,1242" coordsize="3,97">
              <v:shape style="position:absolute;left:7310;top:1242;width:3;height:97" coordorigin="7310,1242" coordsize="3,97" path="m7313,1339l7313,1242,7310,1242e" filled="f" stroked="t" strokeweight=".999pt" strokecolor="#00519E">
                <v:path arrowok="t"/>
              </v:shape>
            </v:group>
            <v:group style="position:absolute;left:7032;top:1227;width:4;height:4" coordorigin="7032,1227" coordsize="4,4">
              <v:shape style="position:absolute;left:7032;top:1227;width:4;height:4" coordorigin="7032,1227" coordsize="4,4" path="m7036,1228l7035,1227,7034,1228,7033,1228,7032,1229,7032,1230,7032,1231e" filled="f" stroked="t" strokeweight=".999pt" strokecolor="#00519E">
                <v:path arrowok="t"/>
              </v:shape>
            </v:group>
            <v:group style="position:absolute;left:7222;top:1242;width:21;height:70" coordorigin="7222,1242" coordsize="21,70">
              <v:shape style="position:absolute;left:7222;top:1242;width:21;height:70" coordorigin="7222,1242" coordsize="21,70" path="m7243,1242l7238,1242,7234,1245,7233,1250,7222,1311e" filled="f" stroked="t" strokeweight=".999pt" strokecolor="#00519E">
                <v:path arrowok="t"/>
              </v:shape>
            </v:group>
            <v:group style="position:absolute;left:7163;top:1311;width:60;height:2" coordorigin="7163,1311" coordsize="60,2">
              <v:shape style="position:absolute;left:7163;top:1311;width:60;height:2" coordorigin="7163,1311" coordsize="60,0" path="m7163,1311l7222,1311e" filled="f" stroked="t" strokeweight=".999pt" strokecolor="#00519E">
                <v:path arrowok="t"/>
              </v:shape>
            </v:group>
            <v:group style="position:absolute;left:7163;top:1262;width:2;height:50" coordorigin="7163,1262" coordsize="2,50">
              <v:shape style="position:absolute;left:7163;top:1262;width:2;height:50" coordorigin="7163,1262" coordsize="0,50" path="m7163,1262l7163,1311e" filled="f" stroked="t" strokeweight=".999pt" strokecolor="#00519E">
                <v:path arrowok="t"/>
              </v:shape>
            </v:group>
            <v:group style="position:absolute;left:7138;top:1237;width:25;height:25" coordorigin="7138,1237" coordsize="25,25">
              <v:shape style="position:absolute;left:7138;top:1237;width:25;height:25" coordorigin="7138,1237" coordsize="25,25" path="m7163,1262l7163,1248,7152,1237,7138,1237e" filled="f" stroked="t" strokeweight=".999pt" strokecolor="#00519E">
                <v:path arrowok="t"/>
              </v:shape>
            </v:group>
            <v:group style="position:absolute;left:7110;top:1237;width:29;height:2" coordorigin="7110,1237" coordsize="29,2">
              <v:shape style="position:absolute;left:7110;top:1237;width:29;height:2" coordorigin="7110,1237" coordsize="29,0" path="m7110,1237l7138,1237e" filled="f" stroked="t" strokeweight=".999pt" strokecolor="#00519E">
                <v:path arrowok="t"/>
              </v:shape>
            </v:group>
            <v:group style="position:absolute;left:7036;top:1228;width:75;height:10" coordorigin="7036,1228" coordsize="75,10">
              <v:shape style="position:absolute;left:7036;top:1228;width:75;height:10" coordorigin="7036,1228" coordsize="75,10" path="m7036,1228l7110,1237e" filled="f" stroked="t" strokeweight=".999pt" strokecolor="#00519E">
                <v:path arrowok="t"/>
              </v:shape>
            </v:group>
            <v:group style="position:absolute;left:7022;top:1233;width:20;height:2" coordorigin="7022,1233" coordsize="20,2">
              <v:shape style="position:absolute;left:7022;top:1233;width:20;height:2" coordorigin="7022,1233" coordsize="20,0" path="m7022,1233l7042,1233e" filled="f" stroked="t" strokeweight=".196pt" strokecolor="#00519E">
                <v:path arrowok="t"/>
              </v:shape>
            </v:group>
            <v:group style="position:absolute;left:7029;top:1234;width:3;height:3" coordorigin="7029,1234" coordsize="3,3">
              <v:shape style="position:absolute;left:7029;top:1234;width:3;height:3" coordorigin="7029,1234" coordsize="3,3" path="m7029,1237l7031,1237,7032,1236,7032,1234e" filled="f" stroked="t" strokeweight=".999pt" strokecolor="#00519E">
                <v:path arrowok="t"/>
              </v:shape>
            </v:group>
            <v:group style="position:absolute;left:7243;top:1242;width:68;height:2" coordorigin="7243,1242" coordsize="68,2">
              <v:shape style="position:absolute;left:7243;top:1242;width:68;height:2" coordorigin="7243,1242" coordsize="68,0" path="m7243,1242l7310,1242e" filled="f" stroked="t" strokeweight=".999pt" strokecolor="#00519E">
                <v:path arrowok="t"/>
              </v:shape>
            </v:group>
            <v:group style="position:absolute;left:7438;top:1245;width:94;height:94" coordorigin="7438,1245" coordsize="94,94">
              <v:shape style="position:absolute;left:7438;top:1245;width:94;height:94" coordorigin="7438,1245" coordsize="94,94" path="m7532,1245l7438,1339e" filled="f" stroked="t" strokeweight=".999pt" strokecolor="#00519E">
                <v:path arrowok="t"/>
              </v:shape>
            </v:group>
            <v:group style="position:absolute;left:8038;top:1495;width:2;height:640" coordorigin="8038,1495" coordsize="2,640">
              <v:shape style="position:absolute;left:8038;top:1495;width:2;height:640" coordorigin="8038,1495" coordsize="0,640" path="m8038,2135l8038,1495e" filled="f" stroked="t" strokeweight=".999pt" strokecolor="#00519E">
                <v:path arrowok="t"/>
              </v:shape>
            </v:group>
            <v:group style="position:absolute;left:7968;top:1495;width:2;height:157" coordorigin="7968,1495" coordsize="2,157">
              <v:shape style="position:absolute;left:7968;top:1495;width:2;height:157" coordorigin="7968,1495" coordsize="0,157" path="m7968,1652l7968,1495e" filled="f" stroked="t" strokeweight=".999pt" strokecolor="#00519E">
                <v:path arrowok="t"/>
              </v:shape>
            </v:group>
            <v:group style="position:absolute;left:7875;top:1652;width:94;height:94" coordorigin="7875,1652" coordsize="94,94">
              <v:shape style="position:absolute;left:7875;top:1652;width:94;height:94" coordorigin="7875,1652" coordsize="94,94" path="m7968,1652l7875,1746e" filled="f" stroked="t" strokeweight=".999pt" strokecolor="#00519E">
                <v:path arrowok="t"/>
              </v:shape>
            </v:group>
            <v:group style="position:absolute;left:7875;top:1746;width:2;height:94" coordorigin="7875,1746" coordsize="2,94">
              <v:shape style="position:absolute;left:7875;top:1746;width:2;height:94" coordorigin="7875,1746" coordsize="0,94" path="m7875,1840l7875,1746e" filled="f" stroked="t" strokeweight=".999pt" strokecolor="#00519E">
                <v:path arrowok="t"/>
              </v:shape>
            </v:group>
            <v:group style="position:absolute;left:7532;top:1245;width:187;height:2" coordorigin="7532,1245" coordsize="187,2">
              <v:shape style="position:absolute;left:7532;top:1245;width:187;height:2" coordorigin="7532,1245" coordsize="187,0" path="m7719,1245l7532,1245e" filled="f" stroked="t" strokeweight=".999pt" strokecolor="#00519E">
                <v:path arrowok="t"/>
              </v:shape>
            </v:group>
            <v:group style="position:absolute;left:6132;top:1175;width:1588;height:2" coordorigin="6132,1175" coordsize="1588,2">
              <v:shape style="position:absolute;left:6132;top:1175;width:1588;height:2" coordorigin="6132,1175" coordsize="1588,0" path="m7719,1175l6132,1175e" filled="f" stroked="t" strokeweight=".999pt" strokecolor="#00519E">
                <v:path arrowok="t"/>
              </v:shape>
            </v:group>
            <v:group style="position:absolute;left:9022;top:1011;width:31;height:31" coordorigin="9022,1011" coordsize="31,31">
              <v:shape style="position:absolute;left:9022;top:1011;width:31;height:31" coordorigin="9022,1011" coordsize="31,31" path="m9052,1011l9022,1011,9022,1042,9052,1042,9037,1026,9052,1026,9052,1011xe" filled="t" fillcolor="#000000" stroked="f">
                <v:path arrowok="t"/>
                <v:fill type="solid"/>
              </v:shape>
            </v:group>
            <v:group style="position:absolute;left:9030;top:1033;width:14;height:2" coordorigin="9030,1033" coordsize="14,2">
              <v:shape style="position:absolute;left:9030;top:1033;width:14;height:2" coordorigin="9030,1033" coordsize="14,0" path="m9030,1033l9044,1033e" filled="f" stroked="t" strokeweight=".69pt" strokecolor="#000000">
                <v:path arrowok="t"/>
              </v:shape>
            </v:group>
            <v:group style="position:absolute;left:9030;top:1116;width:14;height:2" coordorigin="9030,1116" coordsize="14,2">
              <v:shape style="position:absolute;left:9030;top:1116;width:14;height:2" coordorigin="9030,1116" coordsize="14,0" path="m9030,1116l9044,1116e" filled="f" stroked="t" strokeweight=".69pt" strokecolor="#000000">
                <v:path arrowok="t"/>
              </v:shape>
            </v:group>
            <v:group style="position:absolute;left:9030;top:1198;width:14;height:2" coordorigin="9030,1198" coordsize="14,2">
              <v:shape style="position:absolute;left:9030;top:1198;width:14;height:2" coordorigin="9030,1198" coordsize="14,0" path="m9030,1198l9044,1198e" filled="f" stroked="t" strokeweight=".689pt" strokecolor="#000000">
                <v:path arrowok="t"/>
              </v:shape>
            </v:group>
            <v:group style="position:absolute;left:9030;top:1280;width:14;height:2" coordorigin="9030,1280" coordsize="14,2">
              <v:shape style="position:absolute;left:9030;top:1280;width:14;height:2" coordorigin="9030,1280" coordsize="14,0" path="m9030,1280l9044,1280e" filled="f" stroked="t" strokeweight=".693pt" strokecolor="#000000">
                <v:path arrowok="t"/>
              </v:shape>
            </v:group>
            <v:group style="position:absolute;left:9030;top:1363;width:14;height:2" coordorigin="9030,1363" coordsize="14,2">
              <v:shape style="position:absolute;left:9030;top:1363;width:14;height:2" coordorigin="9030,1363" coordsize="14,0" path="m9030,1363l9044,1363e" filled="f" stroked="t" strokeweight=".69pt" strokecolor="#000000">
                <v:path arrowok="t"/>
              </v:shape>
            </v:group>
            <v:group style="position:absolute;left:9030;top:1445;width:14;height:2" coordorigin="9030,1445" coordsize="14,2">
              <v:shape style="position:absolute;left:9030;top:1445;width:14;height:2" coordorigin="9030,1445" coordsize="14,0" path="m9030,1445l9044,1445e" filled="f" stroked="t" strokeweight=".691pt" strokecolor="#000000">
                <v:path arrowok="t"/>
              </v:shape>
            </v:group>
            <v:group style="position:absolute;left:9030;top:1527;width:14;height:2" coordorigin="9030,1527" coordsize="14,2">
              <v:shape style="position:absolute;left:9030;top:1527;width:14;height:2" coordorigin="9030,1527" coordsize="14,0" path="m9030,1527l9044,1527e" filled="f" stroked="t" strokeweight=".69pt" strokecolor="#000000">
                <v:path arrowok="t"/>
              </v:shape>
            </v:group>
            <v:group style="position:absolute;left:9030;top:1610;width:14;height:2" coordorigin="9030,1610" coordsize="14,2">
              <v:shape style="position:absolute;left:9030;top:1610;width:14;height:2" coordorigin="9030,1610" coordsize="14,0" path="m9030,1610l9044,1610e" filled="f" stroked="t" strokeweight=".692pt" strokecolor="#000000">
                <v:path arrowok="t"/>
              </v:shape>
            </v:group>
            <v:group style="position:absolute;left:9030;top:1691;width:14;height:2" coordorigin="9030,1691" coordsize="14,2">
              <v:shape style="position:absolute;left:9030;top:1691;width:14;height:2" coordorigin="9030,1691" coordsize="14,0" path="m9030,1691l9044,1691e" filled="f" stroked="t" strokeweight=".691pt" strokecolor="#000000">
                <v:path arrowok="t"/>
              </v:shape>
            </v:group>
            <v:group style="position:absolute;left:9030;top:1773;width:14;height:2" coordorigin="9030,1773" coordsize="14,2">
              <v:shape style="position:absolute;left:9030;top:1773;width:14;height:2" coordorigin="9030,1773" coordsize="14,0" path="m9030,1773l9044,1773e" filled="f" stroked="t" strokeweight=".691pt" strokecolor="#000000">
                <v:path arrowok="t"/>
              </v:shape>
            </v:group>
            <v:group style="position:absolute;left:9030;top:1856;width:14;height:2" coordorigin="9030,1856" coordsize="14,2">
              <v:shape style="position:absolute;left:9030;top:1856;width:14;height:2" coordorigin="9030,1856" coordsize="14,0" path="m9030,1856l9044,1856e" filled="f" stroked="t" strokeweight=".69pt" strokecolor="#000000">
                <v:path arrowok="t"/>
              </v:shape>
            </v:group>
            <v:group style="position:absolute;left:9030;top:1938;width:14;height:2" coordorigin="9030,1938" coordsize="14,2">
              <v:shape style="position:absolute;left:9030;top:1938;width:14;height:2" coordorigin="9030,1938" coordsize="14,0" path="m9030,1938l9044,1938e" filled="f" stroked="t" strokeweight=".691pt" strokecolor="#000000">
                <v:path arrowok="t"/>
              </v:shape>
            </v:group>
            <v:group style="position:absolute;left:9030;top:2020;width:14;height:2" coordorigin="9030,2020" coordsize="14,2">
              <v:shape style="position:absolute;left:9030;top:2020;width:14;height:2" coordorigin="9030,2020" coordsize="14,0" path="m9030,2020l9044,2020e" filled="f" stroked="t" strokeweight=".691pt" strokecolor="#000000">
                <v:path arrowok="t"/>
              </v:shape>
            </v:group>
            <v:group style="position:absolute;left:9030;top:2103;width:14;height:2" coordorigin="9030,2103" coordsize="14,2">
              <v:shape style="position:absolute;left:9030;top:2103;width:14;height:2" coordorigin="9030,2103" coordsize="14,0" path="m9030,2103l9044,2103e" filled="f" stroked="t" strokeweight=".691pt" strokecolor="#000000">
                <v:path arrowok="t"/>
              </v:shape>
            </v:group>
            <v:group style="position:absolute;left:9030;top:2185;width:14;height:2" coordorigin="9030,2185" coordsize="14,2">
              <v:shape style="position:absolute;left:9030;top:2185;width:14;height:2" coordorigin="9030,2185" coordsize="14,0" path="m9030,2185l9044,2185e" filled="f" stroked="t" strokeweight=".692pt" strokecolor="#000000">
                <v:path arrowok="t"/>
              </v:shape>
            </v:group>
            <v:group style="position:absolute;left:9030;top:2261;width:14;height:2" coordorigin="9030,2261" coordsize="14,2">
              <v:shape style="position:absolute;left:9030;top:2261;width:14;height:2" coordorigin="9030,2261" coordsize="14,0" path="m9030,2261l9044,2261e" filled="f" stroked="t" strokeweight=".098pt" strokecolor="#000000">
                <v:path arrowok="t"/>
              </v:shape>
            </v:group>
            <v:group style="position:absolute;left:9022;top:2247;width:31;height:30" coordorigin="9022,2247" coordsize="31,30">
              <v:shape style="position:absolute;left:9022;top:2247;width:31;height:30" coordorigin="9022,2247" coordsize="31,30" path="m9052,2247l9022,2247,9022,2277,9052,2277,9052,2262,9037,2262,9052,2247xe" filled="t" fillcolor="#000000" stroked="f">
                <v:path arrowok="t"/>
                <v:fill type="solid"/>
              </v:shape>
            </v:group>
            <v:group style="position:absolute;left:7734;top:1246;width:235;height:250" coordorigin="7734,1246" coordsize="235,250">
              <v:shape style="position:absolute;left:7734;top:1246;width:235;height:250" coordorigin="7734,1246" coordsize="235,250" path="m7968,1495l7959,1427,7933,1367,7893,1316,7841,1277,7779,1253,7757,1248,7734,1246e" filled="f" stroked="t" strokeweight=".999pt" strokecolor="#00519E">
                <v:path arrowok="t"/>
              </v:shape>
            </v:group>
            <v:group style="position:absolute;left:7719;top:1175;width:320;height:320" coordorigin="7719,1175" coordsize="320,320">
              <v:shape style="position:absolute;left:7719;top:1175;width:320;height:320" coordorigin="7719,1175" coordsize="320,320" path="m8038,1495l8029,1418,8003,1348,7962,1287,7908,1237,7843,1200,7771,1179,7745,1176,7719,1175e" filled="f" stroked="t" strokeweight=".999pt" strokecolor="#00519E">
                <v:path arrowok="t"/>
              </v:shape>
            </v:group>
            <v:group style="position:absolute;left:7719;top:1026;width:469;height:469" coordorigin="7719,1026" coordsize="469,469">
              <v:shape style="position:absolute;left:7719;top:1026;width:469;height:469" coordorigin="7719,1026" coordsize="469,469" path="m8188,1495l8181,1419,8164,1347,8135,1280,8097,1218,8050,1164,7995,1117,7934,1079,7867,1050,7795,1032,7757,1028,7719,1026e" filled="f" stroked="t" strokeweight="1.371pt" strokecolor="#000000">
                <v:path arrowok="t"/>
                <v:stroke dashstyle="longDash"/>
              </v:shape>
            </v:group>
            <v:group style="position:absolute;left:7719;top:808;width:687;height:687" coordorigin="7719,808" coordsize="687,687">
              <v:shape style="position:absolute;left:7719;top:808;width:687;height:687" coordorigin="7719,808" coordsize="687,687" path="m8406,1495l8397,1384,8371,1278,8329,1180,8273,1090,8205,1009,8125,941,8035,885,7936,843,7830,817,7775,810,7719,808e" filled="f" stroked="t" strokeweight=".685pt" strokecolor="#000000">
                <v:path arrowok="t"/>
              </v:shape>
            </v:group>
            <v:group style="position:absolute;left:7886;top:1996;width:2;height:546" coordorigin="7886,1996" coordsize="2,546">
              <v:shape style="position:absolute;left:7886;top:1996;width:2;height:546" coordorigin="7886,1996" coordsize="0,546" path="m7886,1996l7886,2541e" filled="f" stroked="t" strokeweight="2.0852pt" strokecolor="#00519E">
                <v:path arrowok="t"/>
              </v:shape>
            </v:group>
            <v:group style="position:absolute;left:7875;top:1840;width:71;height:2" coordorigin="7875,1840" coordsize="71,2">
              <v:shape style="position:absolute;left:7875;top:1840;width:71;height:2" coordorigin="7875,1840" coordsize="71,0" path="m7945,1840l7875,1840e" filled="f" stroked="t" strokeweight=".999pt" strokecolor="#00519E">
                <v:path arrowok="t"/>
              </v:shape>
            </v:group>
            <v:group style="position:absolute;left:7896;top:1996;width:49;height:2" coordorigin="7896,1996" coordsize="49,2">
              <v:shape style="position:absolute;left:7896;top:1996;width:49;height:2" coordorigin="7896,1996" coordsize="49,0" path="m7945,1996l7896,1996e" filled="f" stroked="t" strokeweight=".999pt" strokecolor="#00519E">
                <v:path arrowok="t"/>
              </v:shape>
            </v:group>
            <v:group style="position:absolute;left:7945;top:1840;width:2;height:156" coordorigin="7945,1840" coordsize="2,156">
              <v:shape style="position:absolute;left:7945;top:1840;width:2;height:156" coordorigin="7945,1840" coordsize="0,156" path="m7945,1996l7945,1840e" filled="f" stroked="t" strokeweight=".999pt" strokecolor="#00519E">
                <v:path arrowok="t"/>
              </v:shape>
            </v:group>
            <v:group style="position:absolute;left:7945;top:2261;width:243;height:2" coordorigin="7945,2261" coordsize="243,2">
              <v:shape style="position:absolute;left:7945;top:2261;width:243;height:2" coordorigin="7945,2261" coordsize="243,0" path="m8188,2261l7945,2261e" filled="f" stroked="t" strokeweight=".242pt" strokecolor="#020A0B">
                <v:path arrowok="t"/>
              </v:shape>
            </v:group>
            <v:group style="position:absolute;left:7820;top:1855;width:125;height:2" coordorigin="7820,1855" coordsize="125,2">
              <v:shape style="position:absolute;left:7820;top:1855;width:125;height:2" coordorigin="7820,1855" coordsize="125,0" path="m7945,1855l7820,1855e" filled="f" stroked="t" strokeweight=".999pt" strokecolor="#00519E">
                <v:path arrowok="t"/>
              </v:shape>
            </v:group>
            <v:group style="position:absolute;left:7863;top:1996;width:34;height:254" coordorigin="7863,1996" coordsize="34,254">
              <v:shape style="position:absolute;left:7863;top:1996;width:34;height:254" coordorigin="7863,1996" coordsize="34,254" path="m7863,2249l7896,1996e" filled="f" stroked="t" strokeweight=".999pt" strokecolor="#00519E">
                <v:path arrowok="t"/>
              </v:shape>
            </v:group>
            <v:group style="position:absolute;left:7700;top:2476;width:2;height:50" coordorigin="7700,2476" coordsize="2,50">
              <v:shape style="position:absolute;left:7700;top:2476;width:2;height:50" coordorigin="7700,2476" coordsize="0,50" path="m7700,2526l7700,2476e" filled="f" stroked="t" strokeweight=".999pt" strokecolor="#00519E">
                <v:path arrowok="t"/>
              </v:shape>
            </v:group>
            <v:group style="position:absolute;left:7906;top:2280;width:2;height:231" coordorigin="7906,2280" coordsize="2,231">
              <v:shape style="position:absolute;left:7906;top:2280;width:2;height:231" coordorigin="7906,2280" coordsize="0,231" path="m7906,2511l7906,2280e" filled="f" stroked="t" strokeweight=".242pt" strokecolor="#020A0B">
                <v:path arrowok="t"/>
              </v:shape>
            </v:group>
            <v:group style="position:absolute;left:7820;top:1855;width:2;height:141" coordorigin="7820,1855" coordsize="2,141">
              <v:shape style="position:absolute;left:7820;top:1855;width:2;height:141" coordorigin="7820,1855" coordsize="0,141" path="m7820,1855l7820,1996e" filled="f" stroked="t" strokeweight=".999pt" strokecolor="#00519E">
                <v:path arrowok="t"/>
              </v:shape>
            </v:group>
            <v:group style="position:absolute;left:7863;top:2249;width:12;height:2" coordorigin="7863,2249" coordsize="12,2">
              <v:shape style="position:absolute;left:7863;top:2249;width:12;height:2" coordorigin="7863,2249" coordsize="12,0" path="m7875,2249l7863,2249e" filled="f" stroked="t" strokeweight="0pt" strokecolor="#020A0B">
                <v:path arrowok="t"/>
              </v:shape>
            </v:group>
            <v:group style="position:absolute;left:7758;top:2541;width:117;height:2" coordorigin="7758,2541" coordsize="117,2">
              <v:shape style="position:absolute;left:7758;top:2541;width:117;height:2" coordorigin="7758,2541" coordsize="117,0" path="m7875,2541l7758,2541e" filled="f" stroked="t" strokeweight=".999pt" strokecolor="#00519E">
                <v:path arrowok="t"/>
              </v:shape>
            </v:group>
            <v:group style="position:absolute;left:7791;top:1996;width:30;height:167" coordorigin="7791,1996" coordsize="30,167">
              <v:shape style="position:absolute;left:7791;top:1996;width:30;height:167" coordorigin="7791,1996" coordsize="30,167" path="m7791,2162l7820,1996e" filled="f" stroked="t" strokeweight=".999pt" strokecolor="#00519E">
                <v:path arrowok="t"/>
              </v:shape>
            </v:group>
            <v:group style="position:absolute;left:7759;top:2178;width:2;height:20" coordorigin="7759,2178" coordsize="2,20">
              <v:shape style="position:absolute;left:7759;top:2178;width:2;height:20" coordorigin="7759,2178" coordsize="0,20" path="m7759,2178l7759,2198e" filled="f" stroked="t" strokeweight=".098pt" strokecolor="#00519E">
                <v:path arrowok="t"/>
              </v:shape>
            </v:group>
            <v:group style="position:absolute;left:7700;top:2526;width:59;height:16" coordorigin="7700,2526" coordsize="59,16">
              <v:shape style="position:absolute;left:7700;top:2526;width:59;height:16" coordorigin="7700,2526" coordsize="59,16" path="m7758,2541l7700,2526e" filled="f" stroked="t" strokeweight=".999pt" strokecolor="#00519E">
                <v:path arrowok="t"/>
              </v:shape>
            </v:group>
            <v:group style="position:absolute;left:7700;top:2188;width:59;height:16" coordorigin="7700,2188" coordsize="59,16">
              <v:shape style="position:absolute;left:7700;top:2188;width:59;height:16" coordorigin="7700,2188" coordsize="59,16" path="m7758,2188l7700,2204e" filled="f" stroked="t" strokeweight=".999pt" strokecolor="#00519E">
                <v:path arrowok="t"/>
              </v:shape>
            </v:group>
            <v:group style="position:absolute;left:7760;top:2162;width:31;height:26" coordorigin="7760,2162" coordsize="31,26">
              <v:shape style="position:absolute;left:7760;top:2162;width:31;height:26" coordorigin="7760,2162" coordsize="31,26" path="m7760,2188l7775,2188,7788,2177,7791,2162e" filled="f" stroked="t" strokeweight=".999pt" strokecolor="#00519E">
                <v:path arrowok="t"/>
              </v:shape>
            </v:group>
            <v:group style="position:absolute;left:7875;top:2511;width:32;height:31" coordorigin="7875,2511" coordsize="32,31">
              <v:shape style="position:absolute;left:7875;top:2511;width:32;height:31" coordorigin="7875,2511" coordsize="32,31" path="m7875,2541l7906,2511e" filled="f" stroked="t" strokeweight=".242pt" strokecolor="#020A0B">
                <v:path arrowok="t"/>
              </v:shape>
            </v:group>
            <v:group style="position:absolute;left:7875;top:2249;width:32;height:31" coordorigin="7875,2249" coordsize="32,31">
              <v:shape style="position:absolute;left:7875;top:2249;width:32;height:31" coordorigin="7875,2249" coordsize="32,31" path="m7875,2249l7906,2280e" filled="f" stroked="t" strokeweight=".242pt" strokecolor="#020A0B">
                <v:path arrowok="t"/>
              </v:shape>
            </v:group>
            <v:group style="position:absolute;left:7875;top:2560;width:2;height:212" coordorigin="7875,2560" coordsize="2,212">
              <v:shape style="position:absolute;left:7875;top:2560;width:2;height:212" coordorigin="7875,2560" coordsize="0,212" path="m7875,2560l7875,2771e" filled="f" stroked="t" strokeweight=".242pt" strokecolor="#020A0B">
                <v:path arrowok="t"/>
              </v:shape>
            </v:group>
            <v:group style="position:absolute;left:7923;top:2740;width:265;height:2" coordorigin="7923,2740" coordsize="265,2">
              <v:shape style="position:absolute;left:7923;top:2740;width:265;height:2" coordorigin="7923,2740" coordsize="265,0" path="m8188,2740l7923,2740e" filled="f" stroked="t" strokeweight=".685pt" strokecolor="#000000">
                <v:path arrowok="t"/>
                <v:stroke dashstyle="dash"/>
              </v:shape>
            </v:group>
            <v:group style="position:absolute;left:7875;top:2732;width:49;height:17" coordorigin="7875,2732" coordsize="49,17">
              <v:shape style="position:absolute;left:7875;top:2732;width:49;height:17" coordorigin="7875,2732" coordsize="49,17" path="m7923,2732l7875,2740,7923,2749,7923,2732xe" filled="t" fillcolor="#020A0B" stroked="f">
                <v:path arrowok="t"/>
                <v:fill type="solid"/>
              </v:shape>
            </v:group>
            <v:group style="position:absolute;left:7875;top:2732;width:49;height:17" coordorigin="7875,2732" coordsize="49,17">
              <v:shape style="position:absolute;left:7875;top:2732;width:49;height:17" coordorigin="7875,2732" coordsize="49,17" path="m7923,2749l7875,2740,7923,2732,7923,2749xe" filled="f" stroked="t" strokeweight="0pt" strokecolor="#020A0B">
                <v:path arrowok="t"/>
              </v:shape>
            </v:group>
            <v:group style="position:absolute;left:7905;top:2511;width:283;height:2" coordorigin="7905,2511" coordsize="283,2">
              <v:shape style="position:absolute;left:7905;top:2511;width:283;height:2" coordorigin="7905,2511" coordsize="283,0" path="m7905,2511l8188,2511e" filled="f" stroked="t" strokeweight=".242pt" strokecolor="#020A0B">
                <v:path arrowok="t"/>
              </v:shape>
            </v:group>
            <v:group style="position:absolute;left:7906;top:2280;width:282;height:2" coordorigin="7906,2280" coordsize="282,2">
              <v:shape style="position:absolute;left:7906;top:2280;width:282;height:2" coordorigin="7906,2280" coordsize="282,0" path="m7906,2280l8188,2280e" filled="f" stroked="t" strokeweight=".242pt" strokecolor="#020A0B">
                <v:path arrowok="t"/>
              </v:shape>
            </v:group>
            <v:group style="position:absolute;left:7861;top:2255;width:93;height:2" coordorigin="7861,2255" coordsize="93,2">
              <v:shape style="position:absolute;left:7861;top:2255;width:93;height:2" coordorigin="7861,2255" coordsize="93,1" path="m7861,2256l7954,2255e" filled="f" stroked="t" strokeweight=".999pt" strokecolor="#00519E">
                <v:path arrowok="t"/>
              </v:shape>
            </v:group>
            <v:group style="position:absolute;left:7952;top:2135;width:88;height:121" coordorigin="7952,2135" coordsize="88,121">
              <v:shape style="position:absolute;left:7952;top:2135;width:88;height:121" coordorigin="7952,2135" coordsize="88,121" path="m7952,2255l8040,2135e" filled="f" stroked="t" strokeweight=".999pt" strokecolor="#00519E">
                <v:path arrowok="t"/>
              </v:shape>
            </v:group>
            <v:group style="position:absolute;left:7517;top:2648;width:135;height:180" coordorigin="7517,2648" coordsize="135,180">
              <v:shape style="position:absolute;left:7517;top:2648;width:135;height:180" coordorigin="7517,2648" coordsize="135,180" path="m7652,2648l7517,2828e" filled="f" stroked="t" strokeweight=".242pt" strokecolor="#020A0B">
                <v:path arrowok="t"/>
              </v:shape>
            </v:group>
            <v:group style="position:absolute;left:8737;top:2666;width:122;height:162" coordorigin="8737,2666" coordsize="122,162">
              <v:shape style="position:absolute;left:8737;top:2666;width:122;height:162" coordorigin="8737,2666" coordsize="122,162" path="m8737,2666l8859,2828e" filled="f" stroked="t" strokeweight=".242pt" strokecolor="#020A0B">
                <v:path arrowok="t"/>
              </v:shape>
            </v:group>
            <v:group style="position:absolute;left:7574;top:2829;width:1229;height:191" coordorigin="7574,2829" coordsize="1229,191">
              <v:shape style="position:absolute;left:7574;top:2829;width:1229;height:191" coordorigin="7574,2829" coordsize="1229,191" path="m7574,2829l7630,2865,7688,2897,7747,2926,7808,2951,7870,2972,7932,2989,7996,3002,8059,3012,8124,3018,8188,3020,8252,3018,8317,3012,8380,3002,8444,2989,8506,2972,8568,2951,8629,2926,8688,2897,8746,2865,8802,2829e" filled="f" stroked="t" strokeweight=".242pt" strokecolor="#020A0B">
                <v:path arrowok="t"/>
              </v:shape>
            </v:group>
            <v:group style="position:absolute;left:7536;top:2802;width:42;height:34" coordorigin="7536,2802" coordsize="42,34">
              <v:shape style="position:absolute;left:7536;top:2802;width:42;height:34" coordorigin="7536,2802" coordsize="42,34" path="m7536,2802l7569,2836,7578,2824,7536,2802xe" filled="t" fillcolor="#020A0B" stroked="f">
                <v:path arrowok="t"/>
                <v:fill type="solid"/>
              </v:shape>
            </v:group>
            <v:group style="position:absolute;left:7536;top:2802;width:42;height:34" coordorigin="7536,2802" coordsize="42,34">
              <v:shape style="position:absolute;left:7536;top:2802;width:42;height:34" coordorigin="7536,2802" coordsize="42,34" path="m7569,2836l7536,2802,7578,2824,7569,2836xe" filled="f" stroked="t" strokeweight="0pt" strokecolor="#020A0B">
                <v:path arrowok="t"/>
              </v:shape>
            </v:group>
            <v:group style="position:absolute;left:8798;top:2802;width:43;height:34" coordorigin="8798,2802" coordsize="43,34">
              <v:shape style="position:absolute;left:8798;top:2802;width:43;height:34" coordorigin="8798,2802" coordsize="43,34" path="m8840,2802l8798,2824,8806,2836,8840,2802xe" filled="t" fillcolor="#020A0B" stroked="f">
                <v:path arrowok="t"/>
                <v:fill type="solid"/>
              </v:shape>
            </v:group>
            <v:group style="position:absolute;left:8798;top:2802;width:43;height:34" coordorigin="8798,2802" coordsize="43,34">
              <v:shape style="position:absolute;left:8798;top:2802;width:43;height:34" coordorigin="8798,2802" coordsize="43,34" path="m8798,2824l8840,2802,8806,2836,8798,2824xe" filled="f" stroked="t" strokeweight="0pt" strokecolor="#020A0B">
                <v:path arrowok="t"/>
              </v:shape>
            </v:group>
            <v:group style="position:absolute;left:8637;top:2448;width:38;height:29" coordorigin="8637,2448" coordsize="38,29">
              <v:shape style="position:absolute;left:8637;top:2448;width:38;height:29" coordorigin="8637,2448" coordsize="38,29" path="m8637,2448l8674,2476e" filled="f" stroked="t" strokeweight=".685pt" strokecolor="#000000">
                <v:path arrowok="t"/>
              </v:shape>
            </v:group>
            <v:group style="position:absolute;left:8637;top:2418;width:38;height:30" coordorigin="8637,2418" coordsize="38,30">
              <v:shape style="position:absolute;left:8637;top:2418;width:38;height:30" coordorigin="8637,2418" coordsize="38,30" path="m8637,2448l8674,2418e" filled="f" stroked="t" strokeweight=".685pt" strokecolor="#000000">
                <v:path arrowok="t"/>
              </v:shape>
            </v:group>
            <v:group style="position:absolute;left:8637;top:2243;width:38;height:30" coordorigin="8637,2243" coordsize="38,30">
              <v:shape style="position:absolute;left:8637;top:2243;width:38;height:30" coordorigin="8637,2243" coordsize="38,30" path="m8637,2273l8674,2243e" filled="f" stroked="t" strokeweight=".685pt" strokecolor="#000000">
                <v:path arrowok="t"/>
              </v:shape>
            </v:group>
            <v:group style="position:absolute;left:8637;top:2273;width:38;height:30" coordorigin="8637,2273" coordsize="38,30">
              <v:shape style="position:absolute;left:8637;top:2273;width:38;height:30" coordorigin="8637,2273" coordsize="38,30" path="m8637,2273l8674,2302e" filled="f" stroked="t" strokeweight=".685pt" strokecolor="#000000">
                <v:path arrowok="t"/>
              </v:shape>
            </v:group>
            <v:group style="position:absolute;left:8393;top:2423;width:39;height:30" coordorigin="8393,2423" coordsize="39,30">
              <v:shape style="position:absolute;left:8393;top:2423;width:39;height:30" coordorigin="8393,2423" coordsize="39,30" path="m8393,2453l8431,2423e" filled="f" stroked="t" strokeweight=".242pt" strokecolor="#020A0B">
                <v:path arrowok="t"/>
              </v:shape>
            </v:group>
            <v:group style="position:absolute;left:8393;top:2453;width:39;height:29" coordorigin="8393,2453" coordsize="39,29">
              <v:shape style="position:absolute;left:8393;top:2453;width:39;height:29" coordorigin="8393,2453" coordsize="39,29" path="m8393,2453l8431,2481e" filled="f" stroked="t" strokeweight=".242pt" strokecolor="#020A0B">
                <v:path arrowok="t"/>
              </v:shape>
            </v:group>
            <v:group style="position:absolute;left:8393;top:2278;width:39;height:30" coordorigin="8393,2278" coordsize="39,30">
              <v:shape style="position:absolute;left:8393;top:2278;width:39;height:30" coordorigin="8393,2278" coordsize="39,30" path="m8393,2278l8431,2307e" filled="f" stroked="t" strokeweight=".242pt" strokecolor="#020A0B">
                <v:path arrowok="t"/>
              </v:shape>
            </v:group>
            <v:group style="position:absolute;left:8393;top:2248;width:39;height:30" coordorigin="8393,2248" coordsize="39,30">
              <v:shape style="position:absolute;left:8393;top:2248;width:39;height:30" coordorigin="8393,2248" coordsize="39,30" path="m8393,2278l8431,2248e" filled="f" stroked="t" strokeweight=".242pt" strokecolor="#020A0B">
                <v:path arrowok="t"/>
              </v:shape>
            </v:group>
            <v:group style="position:absolute;left:8431;top:2453;width:38;height:29" coordorigin="8431,2453" coordsize="38,29">
              <v:shape style="position:absolute;left:8431;top:2453;width:38;height:29" coordorigin="8431,2453" coordsize="38,29" path="m8469,2453l8431,2481e" filled="f" stroked="t" strokeweight=".242pt" strokecolor="#020A0B">
                <v:path arrowok="t"/>
              </v:shape>
            </v:group>
            <v:group style="position:absolute;left:8431;top:2423;width:38;height:30" coordorigin="8431,2423" coordsize="38,30">
              <v:shape style="position:absolute;left:8431;top:2423;width:38;height:30" coordorigin="8431,2423" coordsize="38,30" path="m8469,2453l8431,2423e" filled="f" stroked="t" strokeweight=".242pt" strokecolor="#020A0B">
                <v:path arrowok="t"/>
              </v:shape>
            </v:group>
            <v:group style="position:absolute;left:8431;top:2248;width:38;height:30" coordorigin="8431,2248" coordsize="38,30">
              <v:shape style="position:absolute;left:8431;top:2248;width:38;height:30" coordorigin="8431,2248" coordsize="38,30" path="m8469,2278l8431,2248e" filled="f" stroked="t" strokeweight=".242pt" strokecolor="#020A0B">
                <v:path arrowok="t"/>
              </v:shape>
            </v:group>
            <v:group style="position:absolute;left:8431;top:2278;width:38;height:30" coordorigin="8431,2278" coordsize="38,30">
              <v:shape style="position:absolute;left:8431;top:2278;width:38;height:30" coordorigin="8431,2278" coordsize="38,30" path="m8469,2278l8431,2307e" filled="f" stroked="t" strokeweight=".242pt" strokecolor="#020A0B">
                <v:path arrowok="t"/>
              </v:shape>
            </v:group>
            <v:group style="position:absolute;left:7700;top:2418;width:39;height:30" coordorigin="7700,2418" coordsize="39,30">
              <v:shape style="position:absolute;left:7700;top:2418;width:39;height:30" coordorigin="7700,2418" coordsize="39,30" path="m7738,2448l7700,2418e" filled="f" stroked="t" strokeweight=".999pt" strokecolor="#00519E">
                <v:path arrowok="t"/>
              </v:shape>
            </v:group>
            <v:group style="position:absolute;left:7700;top:2448;width:39;height:29" coordorigin="7700,2448" coordsize="39,29">
              <v:shape style="position:absolute;left:7700;top:2448;width:39;height:29" coordorigin="7700,2448" coordsize="39,29" path="m7738,2448l7700,2476e" filled="f" stroked="t" strokeweight=".999pt" strokecolor="#00519E">
                <v:path arrowok="t"/>
              </v:shape>
            </v:group>
            <v:group style="position:absolute;left:7700;top:2273;width:39;height:30" coordorigin="7700,2273" coordsize="39,30">
              <v:shape style="position:absolute;left:7700;top:2273;width:39;height:30" coordorigin="7700,2273" coordsize="39,30" path="m7738,2273l7700,2302e" filled="f" stroked="t" strokeweight=".999pt" strokecolor="#00519E">
                <v:path arrowok="t"/>
              </v:shape>
            </v:group>
            <v:group style="position:absolute;left:7700;top:2243;width:39;height:30" coordorigin="7700,2243" coordsize="39,30">
              <v:shape style="position:absolute;left:7700;top:2243;width:39;height:30" coordorigin="7700,2243" coordsize="39,30" path="m7738,2273l7700,2243e" filled="f" stroked="t" strokeweight=".999pt" strokecolor="#00519E">
                <v:path arrowok="t"/>
              </v:shape>
            </v:group>
            <v:group style="position:absolute;left:7700;top:2302;width:2;height:116" coordorigin="7700,2302" coordsize="2,116">
              <v:shape style="position:absolute;left:7700;top:2302;width:2;height:116" coordorigin="7700,2302" coordsize="0,116" path="m7700,2418l7700,2302e" filled="f" stroked="t" strokeweight=".999pt" strokecolor="#00519E">
                <v:path arrowok="t"/>
              </v:shape>
            </v:group>
            <v:group style="position:absolute;left:7690;top:2224;width:20;height:2" coordorigin="7690,2224" coordsize="20,2">
              <v:shape style="position:absolute;left:7690;top:2224;width:20;height:2" coordorigin="7690,2224" coordsize="20,0" path="m7690,2224l7710,2224e" filled="f" stroked="t" strokeweight="1.974pt" strokecolor="#00519E">
                <v:path arrowok="t"/>
              </v:shape>
            </v:group>
            <v:group style="position:absolute;left:8430;top:2260;width:2;height:2" coordorigin="8430,2260" coordsize="2,2">
              <v:shape style="position:absolute;left:8430;top:2260;width:2;height:2" coordorigin="8430,2260" coordsize="1,1" path="m8430,2261l8431,2261e" filled="f" stroked="t" strokeweight=".149pt" strokecolor="#020A0B">
                <v:path arrowok="t"/>
              </v:shape>
            </v:group>
            <v:group style="position:absolute;left:8038;top:2134;width:2;height:2" coordorigin="8038,2134" coordsize="2,2">
              <v:shape style="position:absolute;left:8038;top:2134;width:2;height:2" coordorigin="8038,2134" coordsize="1,1" path="m8038,2134l8039,2134e" filled="f" stroked="t" strokeweight=".148pt" strokecolor="#020A0B">
                <v:path arrowok="t"/>
              </v:shape>
            </v:group>
            <v:group style="position:absolute;left:6117;top:221;width:30;height:32" coordorigin="6117,221" coordsize="30,32">
              <v:shape style="position:absolute;left:6117;top:221;width:30;height:32" coordorigin="6117,221" coordsize="30,32" path="m6117,237l6146,237e" filled="f" stroked="t" strokeweight="1.679pt" strokecolor="#000000">
                <v:path arrowok="t"/>
              </v:shape>
            </v:group>
            <v:group style="position:absolute;left:6132;top:237;width:14;height:2" coordorigin="6132,237" coordsize="14,2">
              <v:shape style="position:absolute;left:6132;top:237;width:14;height:2" coordorigin="6132,237" coordsize="14,0" path="m6132,237l6145,237e" filled="f" stroked="t" strokeweight=".69pt" strokecolor="#000000">
                <v:path arrowok="t"/>
              </v:shape>
            </v:group>
            <v:group style="position:absolute;left:6213;top:237;width:14;height:2" coordorigin="6213,237" coordsize="14,2">
              <v:shape style="position:absolute;left:6213;top:237;width:14;height:2" coordorigin="6213,237" coordsize="14,0" path="m6213,237l6227,237e" filled="f" stroked="t" strokeweight=".69pt" strokecolor="#000000">
                <v:path arrowok="t"/>
              </v:shape>
            </v:group>
            <v:group style="position:absolute;left:6296;top:237;width:13;height:2" coordorigin="6296,237" coordsize="13,2">
              <v:shape style="position:absolute;left:6296;top:237;width:13;height:2" coordorigin="6296,237" coordsize="13,0" path="m6296,237l6309,237e" filled="f" stroked="t" strokeweight=".69pt" strokecolor="#000000">
                <v:path arrowok="t"/>
              </v:shape>
            </v:group>
            <v:group style="position:absolute;left:6378;top:237;width:14;height:2" coordorigin="6378,237" coordsize="14,2">
              <v:shape style="position:absolute;left:6378;top:237;width:14;height:2" coordorigin="6378,237" coordsize="14,0" path="m6378,237l6392,237e" filled="f" stroked="t" strokeweight=".69pt" strokecolor="#000000">
                <v:path arrowok="t"/>
              </v:shape>
            </v:group>
            <v:group style="position:absolute;left:6460;top:237;width:14;height:2" coordorigin="6460,237" coordsize="14,2">
              <v:shape style="position:absolute;left:6460;top:237;width:14;height:2" coordorigin="6460,237" coordsize="14,0" path="m6460,237l6474,237e" filled="f" stroked="t" strokeweight=".69pt" strokecolor="#000000">
                <v:path arrowok="t"/>
              </v:shape>
            </v:group>
            <v:group style="position:absolute;left:6543;top:237;width:13;height:2" coordorigin="6543,237" coordsize="13,2">
              <v:shape style="position:absolute;left:6543;top:237;width:13;height:2" coordorigin="6543,237" coordsize="13,0" path="m6543,237l6556,237e" filled="f" stroked="t" strokeweight=".69pt" strokecolor="#000000">
                <v:path arrowok="t"/>
              </v:shape>
            </v:group>
            <v:group style="position:absolute;left:6625;top:237;width:14;height:2" coordorigin="6625,237" coordsize="14,2">
              <v:shape style="position:absolute;left:6625;top:237;width:14;height:2" coordorigin="6625,237" coordsize="14,0" path="m6625,237l6639,237e" filled="f" stroked="t" strokeweight=".69pt" strokecolor="#000000">
                <v:path arrowok="t"/>
              </v:shape>
            </v:group>
            <v:group style="position:absolute;left:6707;top:237;width:14;height:2" coordorigin="6707,237" coordsize="14,2">
              <v:shape style="position:absolute;left:6707;top:237;width:14;height:2" coordorigin="6707,237" coordsize="14,0" path="m6707,237l6721,237e" filled="f" stroked="t" strokeweight=".69pt" strokecolor="#000000">
                <v:path arrowok="t"/>
              </v:shape>
            </v:group>
            <v:group style="position:absolute;left:6790;top:237;width:13;height:2" coordorigin="6790,237" coordsize="13,2">
              <v:shape style="position:absolute;left:6790;top:237;width:13;height:2" coordorigin="6790,237" coordsize="13,0" path="m6790,237l6803,237e" filled="f" stroked="t" strokeweight=".69pt" strokecolor="#000000">
                <v:path arrowok="t"/>
              </v:shape>
            </v:group>
            <v:group style="position:absolute;left:6872;top:237;width:14;height:2" coordorigin="6872,237" coordsize="14,2">
              <v:shape style="position:absolute;left:6872;top:237;width:14;height:2" coordorigin="6872,237" coordsize="14,0" path="m6872,237l6886,237e" filled="f" stroked="t" strokeweight=".69pt" strokecolor="#000000">
                <v:path arrowok="t"/>
              </v:shape>
            </v:group>
            <v:group style="position:absolute;left:6954;top:237;width:14;height:2" coordorigin="6954,237" coordsize="14,2">
              <v:shape style="position:absolute;left:6954;top:237;width:14;height:2" coordorigin="6954,237" coordsize="14,0" path="m6954,237l6968,237e" filled="f" stroked="t" strokeweight=".69pt" strokecolor="#000000">
                <v:path arrowok="t"/>
              </v:shape>
            </v:group>
            <v:group style="position:absolute;left:7037;top:237;width:14;height:2" coordorigin="7037,237" coordsize="14,2">
              <v:shape style="position:absolute;left:7037;top:237;width:14;height:2" coordorigin="7037,237" coordsize="14,0" path="m7037,237l7050,237e" filled="f" stroked="t" strokeweight=".69pt" strokecolor="#000000">
                <v:path arrowok="t"/>
              </v:shape>
            </v:group>
            <v:group style="position:absolute;left:7119;top:237;width:14;height:2" coordorigin="7119,237" coordsize="14,2">
              <v:shape style="position:absolute;left:7119;top:237;width:14;height:2" coordorigin="7119,237" coordsize="14,0" path="m7119,237l7132,237e" filled="f" stroked="t" strokeweight=".69pt" strokecolor="#000000">
                <v:path arrowok="t"/>
              </v:shape>
            </v:group>
            <v:group style="position:absolute;left:7200;top:237;width:14;height:2" coordorigin="7200,237" coordsize="14,2">
              <v:shape style="position:absolute;left:7200;top:237;width:14;height:2" coordorigin="7200,237" coordsize="14,0" path="m7200,237l7214,237e" filled="f" stroked="t" strokeweight=".69pt" strokecolor="#000000">
                <v:path arrowok="t"/>
              </v:shape>
            </v:group>
            <v:group style="position:absolute;left:7283;top:237;width:14;height:2" coordorigin="7283,237" coordsize="14,2">
              <v:shape style="position:absolute;left:7283;top:237;width:14;height:2" coordorigin="7283,237" coordsize="14,0" path="m7283,237l7297,237e" filled="f" stroked="t" strokeweight=".69pt" strokecolor="#000000">
                <v:path arrowok="t"/>
              </v:shape>
            </v:group>
            <v:group style="position:absolute;left:7365;top:237;width:14;height:2" coordorigin="7365,237" coordsize="14,2">
              <v:shape style="position:absolute;left:7365;top:237;width:14;height:2" coordorigin="7365,237" coordsize="14,0" path="m7365,237l7379,237e" filled="f" stroked="t" strokeweight=".69pt" strokecolor="#000000">
                <v:path arrowok="t"/>
              </v:shape>
            </v:group>
            <v:group style="position:absolute;left:7447;top:237;width:14;height:2" coordorigin="7447,237" coordsize="14,2">
              <v:shape style="position:absolute;left:7447;top:237;width:14;height:2" coordorigin="7447,237" coordsize="14,0" path="m7447,237l7461,237e" filled="f" stroked="t" strokeweight=".69pt" strokecolor="#000000">
                <v:path arrowok="t"/>
              </v:shape>
            </v:group>
            <v:group style="position:absolute;left:7530;top:237;width:14;height:2" coordorigin="7530,237" coordsize="14,2">
              <v:shape style="position:absolute;left:7530;top:237;width:14;height:2" coordorigin="7530,237" coordsize="14,0" path="m7530,237l7544,237e" filled="f" stroked="t" strokeweight=".69pt" strokecolor="#000000">
                <v:path arrowok="t"/>
              </v:shape>
            </v:group>
            <v:group style="position:absolute;left:7611;top:237;width:14;height:2" coordorigin="7611,237" coordsize="14,2">
              <v:shape style="position:absolute;left:7611;top:237;width:14;height:2" coordorigin="7611,237" coordsize="14,0" path="m7611,237l7625,237e" filled="f" stroked="t" strokeweight=".69pt" strokecolor="#000000">
                <v:path arrowok="t"/>
              </v:shape>
            </v:group>
            <v:group style="position:absolute;left:7693;top:237;width:14;height:2" coordorigin="7693,237" coordsize="14,2">
              <v:shape style="position:absolute;left:7693;top:237;width:14;height:2" coordorigin="7693,237" coordsize="14,0" path="m7693,237l7707,237e" filled="f" stroked="t" strokeweight=".69pt" strokecolor="#000000">
                <v:path arrowok="t"/>
              </v:shape>
            </v:group>
            <v:group style="position:absolute;left:7776;top:237;width:14;height:2" coordorigin="7776,237" coordsize="14,2">
              <v:shape style="position:absolute;left:7776;top:237;width:14;height:2" coordorigin="7776,237" coordsize="14,0" path="m7776,237l7790,237e" filled="f" stroked="t" strokeweight=".69pt" strokecolor="#000000">
                <v:path arrowok="t"/>
              </v:shape>
            </v:group>
            <v:group style="position:absolute;left:7858;top:237;width:14;height:2" coordorigin="7858,237" coordsize="14,2">
              <v:shape style="position:absolute;left:7858;top:237;width:14;height:2" coordorigin="7858,237" coordsize="14,0" path="m7858,237l7872,237e" filled="f" stroked="t" strokeweight=".69pt" strokecolor="#000000">
                <v:path arrowok="t"/>
              </v:shape>
            </v:group>
            <v:group style="position:absolute;left:7940;top:237;width:14;height:2" coordorigin="7940,237" coordsize="14,2">
              <v:shape style="position:absolute;left:7940;top:237;width:14;height:2" coordorigin="7940,237" coordsize="14,0" path="m7940,237l7954,237e" filled="f" stroked="t" strokeweight=".69pt" strokecolor="#000000">
                <v:path arrowok="t"/>
              </v:shape>
            </v:group>
            <v:group style="position:absolute;left:8023;top:237;width:14;height:2" coordorigin="8023,237" coordsize="14,2">
              <v:shape style="position:absolute;left:8023;top:237;width:14;height:2" coordorigin="8023,237" coordsize="14,0" path="m8023,237l8037,237e" filled="f" stroked="t" strokeweight=".69pt" strokecolor="#000000">
                <v:path arrowok="t"/>
              </v:shape>
            </v:group>
            <v:group style="position:absolute;left:8105;top:237;width:14;height:2" coordorigin="8105,237" coordsize="14,2">
              <v:shape style="position:absolute;left:8105;top:237;width:14;height:2" coordorigin="8105,237" coordsize="14,0" path="m8105,237l8118,237e" filled="f" stroked="t" strokeweight=".69pt" strokecolor="#000000">
                <v:path arrowok="t"/>
              </v:shape>
            </v:group>
            <v:group style="position:absolute;left:8188;top:230;width:2;height:14" coordorigin="8188,230" coordsize="2,14">
              <v:shape style="position:absolute;left:8188;top:230;width:2;height:14" coordorigin="8188,230" coordsize="0,14" path="m8188,243l8188,230e" filled="f" stroked="t" strokeweight=".098pt" strokecolor="#000000">
                <v:path arrowok="t"/>
              </v:shape>
            </v:group>
            <v:group style="position:absolute;left:8174;top:221;width:30;height:32" coordorigin="8174,221" coordsize="30,32">
              <v:shape style="position:absolute;left:8174;top:221;width:30;height:32" coordorigin="8174,221" coordsize="30,32" path="m8174,237l8203,237e" filled="f" stroked="t" strokeweight="1.679pt" strokecolor="#000000">
                <v:path arrowok="t"/>
              </v:shape>
            </v:group>
            <v:group style="position:absolute;left:7148;top:510;width:31;height:32" coordorigin="7148,510" coordsize="31,32">
              <v:shape style="position:absolute;left:7148;top:510;width:31;height:32" coordorigin="7148,510" coordsize="31,32" path="m7148,526l7179,526e" filled="f" stroked="t" strokeweight="1.68pt" strokecolor="#000000">
                <v:path arrowok="t"/>
              </v:shape>
            </v:group>
            <v:group style="position:absolute;left:7164;top:526;width:13;height:2" coordorigin="7164,526" coordsize="13,2">
              <v:shape style="position:absolute;left:7164;top:526;width:13;height:2" coordorigin="7164,526" coordsize="13,0" path="m7164,526l7177,526e" filled="f" stroked="t" strokeweight=".691pt" strokecolor="#000000">
                <v:path arrowok="t"/>
              </v:shape>
            </v:group>
            <v:group style="position:absolute;left:7246;top:526;width:14;height:2" coordorigin="7246,526" coordsize="14,2">
              <v:shape style="position:absolute;left:7246;top:526;width:14;height:2" coordorigin="7246,526" coordsize="14,0" path="m7246,526l7260,526e" filled="f" stroked="t" strokeweight=".691pt" strokecolor="#000000">
                <v:path arrowok="t"/>
              </v:shape>
            </v:group>
            <v:group style="position:absolute;left:7328;top:526;width:14;height:2" coordorigin="7328,526" coordsize="14,2">
              <v:shape style="position:absolute;left:7328;top:526;width:14;height:2" coordorigin="7328,526" coordsize="14,0" path="m7328,526l7342,526e" filled="f" stroked="t" strokeweight=".691pt" strokecolor="#000000">
                <v:path arrowok="t"/>
              </v:shape>
            </v:group>
            <v:group style="position:absolute;left:7411;top:526;width:13;height:2" coordorigin="7411,526" coordsize="13,2">
              <v:shape style="position:absolute;left:7411;top:526;width:13;height:2" coordorigin="7411,526" coordsize="13,0" path="m7411,526l7424,526e" filled="f" stroked="t" strokeweight=".691pt" strokecolor="#000000">
                <v:path arrowok="t"/>
              </v:shape>
            </v:group>
            <v:group style="position:absolute;left:7493;top:526;width:14;height:2" coordorigin="7493,526" coordsize="14,2">
              <v:shape style="position:absolute;left:7493;top:526;width:14;height:2" coordorigin="7493,526" coordsize="14,0" path="m7493,526l7506,526e" filled="f" stroked="t" strokeweight=".691pt" strokecolor="#000000">
                <v:path arrowok="t"/>
              </v:shape>
            </v:group>
            <v:group style="position:absolute;left:7574;top:526;width:14;height:2" coordorigin="7574,526" coordsize="14,2">
              <v:shape style="position:absolute;left:7574;top:526;width:14;height:2" coordorigin="7574,526" coordsize="14,0" path="m7574,526l7587,526e" filled="f" stroked="t" strokeweight=".691pt" strokecolor="#000000">
                <v:path arrowok="t"/>
              </v:shape>
            </v:group>
            <v:group style="position:absolute;left:7657;top:526;width:13;height:2" coordorigin="7657,526" coordsize="13,2">
              <v:shape style="position:absolute;left:7657;top:526;width:13;height:2" coordorigin="7657,526" coordsize="13,0" path="m7657,526l7669,526e" filled="f" stroked="t" strokeweight=".691pt" strokecolor="#000000">
                <v:path arrowok="t"/>
              </v:shape>
            </v:group>
            <v:group style="position:absolute;left:7738;top:526;width:14;height:2" coordorigin="7738,526" coordsize="14,2">
              <v:shape style="position:absolute;left:7738;top:526;width:14;height:2" coordorigin="7738,526" coordsize="14,0" path="m7738,526l7752,526e" filled="f" stroked="t" strokeweight=".691pt" strokecolor="#000000">
                <v:path arrowok="t"/>
              </v:shape>
            </v:group>
            <v:group style="position:absolute;left:7820;top:526;width:14;height:2" coordorigin="7820,526" coordsize="14,2">
              <v:shape style="position:absolute;left:7820;top:526;width:14;height:2" coordorigin="7820,526" coordsize="14,0" path="m7820,526l7834,526e" filled="f" stroked="t" strokeweight=".691pt" strokecolor="#000000">
                <v:path arrowok="t"/>
              </v:shape>
            </v:group>
            <v:group style="position:absolute;left:7903;top:526;width:13;height:2" coordorigin="7903,526" coordsize="13,2">
              <v:shape style="position:absolute;left:7903;top:526;width:13;height:2" coordorigin="7903,526" coordsize="13,0" path="m7903,526l7916,526e" filled="f" stroked="t" strokeweight=".691pt" strokecolor="#000000">
                <v:path arrowok="t"/>
              </v:shape>
            </v:group>
            <v:group style="position:absolute;left:7985;top:526;width:14;height:2" coordorigin="7985,526" coordsize="14,2">
              <v:shape style="position:absolute;left:7985;top:526;width:14;height:2" coordorigin="7985,526" coordsize="14,0" path="m7985,526l7999,526e" filled="f" stroked="t" strokeweight=".691pt" strokecolor="#000000">
                <v:path arrowok="t"/>
              </v:shape>
            </v:group>
            <v:group style="position:absolute;left:8067;top:526;width:14;height:2" coordorigin="8067,526" coordsize="14,2">
              <v:shape style="position:absolute;left:8067;top:526;width:14;height:2" coordorigin="8067,526" coordsize="14,0" path="m8067,526l8081,526e" filled="f" stroked="t" strokeweight=".691pt" strokecolor="#000000">
                <v:path arrowok="t"/>
              </v:shape>
            </v:group>
            <v:group style="position:absolute;left:8150;top:526;width:14;height:2" coordorigin="8150,526" coordsize="14,2">
              <v:shape style="position:absolute;left:8150;top:526;width:14;height:2" coordorigin="8150,526" coordsize="14,0" path="m8150,526l8164,526e" filled="f" stroked="t" strokeweight=".691pt" strokecolor="#000000">
                <v:path arrowok="t"/>
              </v:shape>
            </v:group>
            <v:group style="position:absolute;left:8173;top:510;width:31;height:32" coordorigin="8173,510" coordsize="31,32">
              <v:shape style="position:absolute;left:8173;top:510;width:31;height:32" coordorigin="8173,510" coordsize="31,32" path="m8173,526l8203,526e" filled="f" stroked="t" strokeweight="1.68pt" strokecolor="#000000">
                <v:path arrowok="t"/>
              </v:shape>
            </v:group>
            <v:group style="position:absolute;left:7313;top:714;width:2;height:94" coordorigin="7313,714" coordsize="2,94">
              <v:shape style="position:absolute;left:7313;top:714;width:2;height:94" coordorigin="7313,714" coordsize="0,94" path="m7313,808l7313,714e" filled="f" stroked="t" strokeweight=".685pt" strokecolor="#000000">
                <v:path arrowok="t"/>
              </v:shape>
            </v:group>
            <v:group style="position:absolute;left:8188;top:1603;width:2;height:1252" coordorigin="8188,1603" coordsize="2,1252">
              <v:shape style="position:absolute;left:8188;top:1603;width:2;height:1252" coordorigin="8188,1603" coordsize="0,1252" path="m8188,1603l8188,2854e" filled="f" stroked="t" strokeweight="1.371pt" strokecolor="#000000">
                <v:path arrowok="t"/>
                <v:stroke dashstyle="longDash"/>
              </v:shape>
            </v:group>
            <v:group style="position:absolute;left:6133;top:184;width:2;height:532" coordorigin="6133,184" coordsize="2,532">
              <v:shape style="position:absolute;left:6133;top:184;width:2;height:532" coordorigin="6133,184" coordsize="0,532" path="m6133,184l6133,715e" filled="f" stroked="t" strokeweight=".242pt" strokecolor="#020A0B">
                <v:path arrowok="t"/>
              </v:shape>
            </v:group>
            <v:group style="position:absolute;left:8189;top:184;width:2;height:617" coordorigin="8189,184" coordsize="2,617">
              <v:shape style="position:absolute;left:8189;top:184;width:2;height:617" coordorigin="8189,184" coordsize="0,617" path="m8189,184l8189,801e" filled="f" stroked="t" strokeweight=".242pt" strokecolor="#020A0B">
                <v:path arrowok="t"/>
              </v:shape>
            </v:group>
            <v:group style="position:absolute;left:8428;top:1026;width:659;height:2" coordorigin="8428,1026" coordsize="659,2">
              <v:shape style="position:absolute;left:8428;top:1026;width:659;height:2" coordorigin="8428,1026" coordsize="659,0" path="m9087,1026l8428,1026e" filled="f" stroked="t" strokeweight=".242pt" strokecolor="#020A0B">
                <v:path arrowok="t"/>
              </v:shape>
            </v:group>
            <v:group style="position:absolute;left:8747;top:2262;width:340;height:2" coordorigin="8747,2262" coordsize="340,2">
              <v:shape style="position:absolute;left:8747;top:2262;width:340;height:2" coordorigin="8747,2262" coordsize="340,0" path="m9087,2262l8747,2262e" filled="f" stroked="t" strokeweight=".242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L</w:t>
      </w:r>
      <w:r>
        <w:rPr>
          <w:rFonts w:ascii="Arial"/>
          <w:sz w:val="15"/>
        </w:rPr>
      </w:r>
    </w:p>
    <w:p>
      <w:pPr>
        <w:spacing w:line="169" w:lineRule="exact" w:before="116"/>
        <w:ind w:left="6354" w:right="357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5"/>
          <w:sz w:val="15"/>
        </w:rPr>
        <w:t>A</w:t>
      </w:r>
      <w:r>
        <w:rPr>
          <w:rFonts w:ascii="Arial"/>
          <w:sz w:val="15"/>
        </w:rPr>
      </w:r>
    </w:p>
    <w:p>
      <w:pPr>
        <w:pStyle w:val="BodyText"/>
        <w:spacing w:line="227" w:lineRule="exact"/>
        <w:ind w:right="0"/>
        <w:jc w:val="left"/>
        <w:rPr>
          <w:b w:val="0"/>
          <w:bCs w:val="0"/>
        </w:rPr>
      </w:pPr>
      <w:r>
        <w:rPr/>
        <w:t>DKJ 90° Bogen 74° JIC</w:t>
      </w:r>
      <w:r>
        <w:rPr>
          <w:b w:val="0"/>
          <w:bCs w:val="0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pict>
          <v:group style="position:absolute;margin-left:566.929016pt;margin-top:15.409474pt;width:28.35pt;height:28.35pt;mso-position-horizontal-relative:page;mso-position-vertical-relative:paragraph;z-index:-9604" coordorigin="11339,308" coordsize="567,567">
            <v:shape style="position:absolute;left:11339;top:308;width:567;height:567" coordorigin="11339,308" coordsize="567,567" path="m11339,875l11906,875,11906,308,11339,308,11339,875xe" filled="t" fillcolor="#00519E" stroked="f">
              <v:path arrowok="t"/>
              <v:fill type="solid"/>
            </v:shape>
            <w10:wrap type="none"/>
          </v:group>
        </w:pict>
      </w:r>
      <w:r>
        <w:rPr/>
        <w:t>Dichtkopf (UNF)</w:t>
      </w:r>
      <w:r>
        <w:rPr>
          <w:b w:val="0"/>
        </w:rPr>
      </w:r>
    </w:p>
    <w:p>
      <w:pPr>
        <w:pStyle w:val="BodyText"/>
        <w:tabs>
          <w:tab w:pos="10975" w:val="right" w:leader="none"/>
        </w:tabs>
        <w:spacing w:line="308" w:lineRule="exact" w:before="192"/>
        <w:ind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>
          <w:color w:val="87888A"/>
          <w:position w:val="2"/>
        </w:rPr>
        <w:t>90°</w:t>
      </w:r>
      <w:r>
        <w:rPr>
          <w:color w:val="87888A"/>
          <w:spacing w:val="-2"/>
          <w:position w:val="2"/>
        </w:rPr>
        <w:t> </w:t>
      </w:r>
      <w:r>
        <w:rPr>
          <w:color w:val="87888A"/>
          <w:position w:val="2"/>
        </w:rPr>
        <w:t>JIC</w:t>
      </w:r>
      <w:r>
        <w:rPr>
          <w:color w:val="87888A"/>
          <w:spacing w:val="-2"/>
          <w:position w:val="2"/>
        </w:rPr>
        <w:t> </w:t>
      </w:r>
      <w:r>
        <w:rPr>
          <w:color w:val="87888A"/>
          <w:position w:val="2"/>
        </w:rPr>
        <w:t>female</w:t>
      </w:r>
      <w:r>
        <w:rPr>
          <w:color w:val="87888A"/>
          <w:spacing w:val="-2"/>
          <w:position w:val="2"/>
        </w:rPr>
        <w:t> </w:t>
      </w:r>
      <w:r>
        <w:rPr>
          <w:color w:val="87888A"/>
          <w:position w:val="2"/>
        </w:rPr>
        <w:t>swept</w:t>
      </w:r>
      <w:r>
        <w:rPr>
          <w:color w:val="87888A"/>
          <w:spacing w:val="-2"/>
          <w:position w:val="2"/>
        </w:rPr>
        <w:t> </w:t>
      </w:r>
      <w:r>
        <w:rPr>
          <w:color w:val="87888A"/>
          <w:position w:val="2"/>
        </w:rPr>
        <w:t>elbow</w:t>
      </w:r>
      <w:r>
        <w:rPr>
          <w:rFonts w:ascii="Times New Roman" w:hAnsi="Times New Roman" w:cs="Times New Roman" w:eastAsia="Times New Roman"/>
          <w:b w:val="0"/>
          <w:bCs w:val="0"/>
          <w:color w:val="FFFFFF"/>
          <w:sz w:val="28"/>
          <w:szCs w:val="28"/>
        </w:rPr>
        <w:tab/>
      </w:r>
      <w:r>
        <w:rPr>
          <w:rFonts w:ascii="Arial" w:hAnsi="Arial" w:cs="Arial" w:eastAsia="Arial"/>
          <w:color w:val="FFFFFF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color w:val="000000"/>
          <w:sz w:val="28"/>
          <w:szCs w:val="28"/>
        </w:rPr>
      </w:r>
    </w:p>
    <w:p>
      <w:pPr>
        <w:pStyle w:val="BodyText"/>
        <w:tabs>
          <w:tab w:pos="8362" w:val="left" w:leader="none"/>
        </w:tabs>
        <w:spacing w:line="216" w:lineRule="exact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color w:val="87888A"/>
          <w:position w:val="1"/>
        </w:rPr>
        <w:t>74° cone seat</w:t>
        <w:tab/>
      </w:r>
      <w:r>
        <w:rPr>
          <w:rFonts w:ascii="Arial" w:hAnsi="Arial" w:cs="Arial" w:eastAsia="Arial"/>
          <w:color w:val="0000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000000"/>
          <w:sz w:val="15"/>
          <w:szCs w:val="15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exact"/>
        <w:ind w:right="7914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22.716766pt;margin-top:15.776365pt;width:7.5pt;height:9.6pt;mso-position-horizontal-relative:page;mso-position-vertical-relative:paragraph;z-index:-9601" type="#_x0000_t202" filled="f" stroked="f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pacing w:val="-6"/>
                      <w:w w:val="101"/>
                      <w:sz w:val="11"/>
                    </w:rPr>
                    <w:t>CH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10"/>
        </w:rPr>
        <w:t> </w: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уплотняющее</w:t>
      </w:r>
      <w:r>
        <w:rPr>
          <w:rFonts w:ascii="Century Gothic" w:hAnsi="Century Gothic" w:cs="Century Gothic" w:eastAsia="Century Gothic"/>
          <w:w w:val="95"/>
        </w:rPr>
        <w:t> </w:t>
      </w:r>
      <w:r>
        <w:rPr>
          <w:rFonts w:ascii="Century Gothic" w:hAnsi="Century Gothic" w:cs="Century Gothic" w:eastAsia="Century Gothic"/>
        </w:rPr>
        <w:t>соединение</w:t>
      </w:r>
      <w:r>
        <w:rPr>
          <w:rFonts w:ascii="Century Gothic" w:hAnsi="Century Gothic" w:cs="Century Gothic" w:eastAsia="Century Gothic"/>
          <w:spacing w:val="-23"/>
        </w:rPr>
        <w:t> </w:t>
      </w:r>
      <w:r>
        <w:rPr>
          <w:rFonts w:ascii="Century Gothic" w:hAnsi="Century Gothic" w:cs="Century Gothic" w:eastAsia="Century Gothic"/>
        </w:rPr>
        <w:t>,</w:t>
      </w:r>
      <w:r>
        <w:rPr>
          <w:rFonts w:ascii="Century Gothic" w:hAnsi="Century Gothic" w:cs="Century Gothic" w:eastAsia="Century Gothic"/>
          <w:spacing w:val="-22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-22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63"/>
        <w:ind w:left="6354" w:right="2843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95"/>
          <w:sz w:val="11"/>
        </w:rPr>
        <w:t>F</w:t>
      </w:r>
      <w:r>
        <w:rPr>
          <w:rFonts w:ascii="Arial"/>
          <w:sz w:val="11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80" w:lineRule="exact" w:before="12"/>
        <w:rPr>
          <w:sz w:val="8"/>
          <w:szCs w:val="8"/>
        </w:rPr>
      </w:pPr>
    </w:p>
    <w:p>
      <w:pPr>
        <w:spacing w:before="0"/>
        <w:ind w:left="0" w:right="3544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z w:val="8"/>
          <w:szCs w:val="8"/>
        </w:rPr>
        <w:t>74°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606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96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9" w:right="1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312.350pt;mso-position-horizontal-relative:page;mso-position-vertical-relative:paragraph;z-index:-96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4,28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2,62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2,65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6,73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3,53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7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5,10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9,69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9,86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F90J0304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5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F90J0305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F90J0404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F90J0405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F90J0406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F90J0505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F90J0506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F90J0507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F90J0508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81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F90J0606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F90J0607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F90J0608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F90J0610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F90J0808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F90J0810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F90J0812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4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F90J1010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F90J1012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4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F90J1210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7" w:right="14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7" w:right="1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7" w:right="1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7" w:right="1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F90J1212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F90J1214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F90J1216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81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1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82"/>
        <w:ind w:left="6151" w:right="3635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03pt;margin-top:-18.716562pt;width:512.25pt;height:199.45pt;mso-position-horizontal-relative:page;mso-position-vertical-relative:paragraph;z-index:-9599" coordorigin="855,-374" coordsize="10245,3989">
            <v:group style="position:absolute;left:865;top:-364;width:10225;height:2" coordorigin="865,-364" coordsize="10225,2">
              <v:shape style="position:absolute;left:865;top:-364;width:10225;height:2" coordorigin="865,-364" coordsize="10225,0" path="m865,-364l11089,-364e" filled="f" stroked="t" strokeweight="1.000232pt" strokecolor="#CCDCEC">
                <v:path arrowok="t"/>
              </v:shape>
            </v:group>
            <v:group style="position:absolute;left:875;top:-354;width:2;height:3949" coordorigin="875,-354" coordsize="2,3949">
              <v:shape style="position:absolute;left:875;top:-354;width:2;height:3949" coordorigin="875,-354" coordsize="0,3949" path="m875,3594l875,-354e" filled="f" stroked="t" strokeweight="1pt" strokecolor="#CCDCEC">
                <v:path arrowok="t"/>
              </v:shape>
            </v:group>
            <v:group style="position:absolute;left:4276;top:-354;width:2;height:3949" coordorigin="4276,-354" coordsize="2,3949">
              <v:shape style="position:absolute;left:4276;top:-354;width:2;height:3949" coordorigin="4276,-354" coordsize="0,3949" path="m4276,3594l4276,-354e" filled="f" stroked="t" strokeweight="1pt" strokecolor="#CCDCEC">
                <v:path arrowok="t"/>
              </v:shape>
            </v:group>
            <v:group style="position:absolute;left:11079;top:-354;width:2;height:3949" coordorigin="11079,-354" coordsize="2,3949">
              <v:shape style="position:absolute;left:11079;top:-354;width:2;height:3949" coordorigin="11079,-354" coordsize="0,3949" path="m11079,3594l11079,-354e" filled="f" stroked="t" strokeweight="1pt" strokecolor="#CCDCEC">
                <v:path arrowok="t"/>
              </v:shape>
            </v:group>
            <v:group style="position:absolute;left:865;top:3604;width:10225;height:2" coordorigin="865,3604" coordsize="10225,2">
              <v:shape style="position:absolute;left:865;top:3604;width:10225;height:2" coordorigin="865,3604" coordsize="10225,0" path="m865,3604l11089,3604e" filled="f" stroked="t" strokeweight="1.000059pt" strokecolor="#CCDCEC">
                <v:path arrowok="t"/>
              </v:shape>
            </v:group>
            <v:group style="position:absolute;left:7936;top:2536;width:742;height:2" coordorigin="7936,2536" coordsize="742,2">
              <v:shape style="position:absolute;left:7936;top:2536;width:742;height:2" coordorigin="7936,2536" coordsize="742,0" path="m7936,2536l8678,2536e" filled="f" stroked="t" strokeweight=".6845pt" strokecolor="#000000">
                <v:path arrowok="t"/>
              </v:shape>
            </v:group>
            <v:group style="position:absolute;left:8099;top:2131;width:149;height:2" coordorigin="8099,2131" coordsize="149,2">
              <v:shape style="position:absolute;left:8099;top:2131;width:149;height:2" coordorigin="8099,2131" coordsize="149,0" path="m8099,2131l8248,2131e" filled="f" stroked="t" strokeweight=".241pt" strokecolor="#020A0B">
                <v:path arrowok="t"/>
              </v:shape>
            </v:group>
            <v:group style="position:absolute;left:7285;top:741;width:2;height:284" coordorigin="7285,741" coordsize="2,284">
              <v:shape style="position:absolute;left:7285;top:741;width:2;height:284" coordorigin="7285,741" coordsize="0,284" path="m7285,741l7285,1024e" filled="f" stroked="t" strokeweight=".241pt" strokecolor="#020A0B">
                <v:path arrowok="t"/>
              </v:shape>
            </v:group>
            <v:group style="position:absolute;left:7226;top:480;width:2;height:545" coordorigin="7226,480" coordsize="2,545">
              <v:shape style="position:absolute;left:7226;top:480;width:2;height:545" coordorigin="7226,480" coordsize="0,545" path="m7226,480l7226,1024e" filled="f" stroked="t" strokeweight=".2903pt" strokecolor="#020A0B">
                <v:path arrowok="t"/>
              </v:shape>
            </v:group>
            <v:group style="position:absolute;left:7306;top:810;width:2;height:215" coordorigin="7306,810" coordsize="2,215">
              <v:shape style="position:absolute;left:7306;top:810;width:2;height:215" coordorigin="7306,810" coordsize="0,215" path="m7306,810l7306,1024e" filled="f" stroked="t" strokeweight=".241pt" strokecolor="#020A0B">
                <v:path arrowok="t"/>
              </v:shape>
            </v:group>
            <v:group style="position:absolute;left:7173;top:815;width:2;height:210" coordorigin="7173,815" coordsize="2,210">
              <v:shape style="position:absolute;left:7173;top:815;width:2;height:210" coordorigin="7173,815" coordsize="0,210" path="m7173,815l7173,1024e" filled="f" stroked="t" strokeweight=".241pt" strokecolor="#020A0B">
                <v:path arrowok="t"/>
              </v:shape>
            </v:group>
            <v:group style="position:absolute;left:7070;top:815;width:2;height:210" coordorigin="7070,815" coordsize="2,210">
              <v:shape style="position:absolute;left:7070;top:815;width:2;height:210" coordorigin="7070,815" coordsize="0,210" path="m7070,815l7070,1024e" filled="f" stroked="t" strokeweight=".241pt" strokecolor="#020A0B">
                <v:path arrowok="t"/>
              </v:shape>
            </v:group>
            <v:group style="position:absolute;left:7095;top:820;width:2;height:205" coordorigin="7095,820" coordsize="2,205">
              <v:shape style="position:absolute;left:7095;top:820;width:2;height:205" coordorigin="7095,820" coordsize="0,205" path="m7095,820l7095,1024e" filled="f" stroked="t" strokeweight=".241pt" strokecolor="#020A0B">
                <v:path arrowok="t"/>
              </v:shape>
            </v:group>
            <v:group style="position:absolute;left:6967;top:815;width:2;height:210" coordorigin="6967,815" coordsize="2,210">
              <v:shape style="position:absolute;left:6967;top:815;width:2;height:210" coordorigin="6967,815" coordsize="0,210" path="m6967,815l6967,1024e" filled="f" stroked="t" strokeweight=".241pt" strokecolor="#020A0B">
                <v:path arrowok="t"/>
              </v:shape>
            </v:group>
            <v:group style="position:absolute;left:6864;top:815;width:2;height:210" coordorigin="6864,815" coordsize="2,210">
              <v:shape style="position:absolute;left:6864;top:815;width:2;height:210" coordorigin="6864,815" coordsize="0,210" path="m6864,815l6864,1024e" filled="f" stroked="t" strokeweight=".241pt" strokecolor="#020A0B">
                <v:path arrowok="t"/>
              </v:shape>
            </v:group>
            <v:group style="position:absolute;left:6761;top:815;width:2;height:210" coordorigin="6761,815" coordsize="2,210">
              <v:shape style="position:absolute;left:6761;top:815;width:2;height:210" coordorigin="6761,815" coordsize="0,210" path="m6761,815l6761,1024e" filled="f" stroked="t" strokeweight=".241pt" strokecolor="#020A0B">
                <v:path arrowok="t"/>
              </v:shape>
            </v:group>
            <v:group style="position:absolute;left:6991;top:822;width:2;height:203" coordorigin="6991,822" coordsize="2,203">
              <v:shape style="position:absolute;left:6991;top:822;width:2;height:203" coordorigin="6991,822" coordsize="0,203" path="m6991,822l6991,1024e" filled="f" stroked="t" strokeweight=".241pt" strokecolor="#020A0B">
                <v:path arrowok="t"/>
              </v:shape>
            </v:group>
            <v:group style="position:absolute;left:6889;top:820;width:2;height:205" coordorigin="6889,820" coordsize="2,205">
              <v:shape style="position:absolute;left:6889;top:820;width:2;height:205" coordorigin="6889,820" coordsize="0,205" path="m6889,820l6889,1024e" filled="f" stroked="t" strokeweight=".241pt" strokecolor="#020A0B">
                <v:path arrowok="t"/>
              </v:shape>
            </v:group>
            <v:group style="position:absolute;left:6786;top:818;width:2;height:207" coordorigin="6786,818" coordsize="2,207">
              <v:shape style="position:absolute;left:6786;top:818;width:2;height:207" coordorigin="6786,818" coordsize="0,207" path="m6786,818l6786,1024e" filled="f" stroked="t" strokeweight=".241pt" strokecolor="#020A0B">
                <v:path arrowok="t"/>
              </v:shape>
            </v:group>
            <v:group style="position:absolute;left:6659;top:815;width:2;height:210" coordorigin="6659,815" coordsize="2,210">
              <v:shape style="position:absolute;left:6659;top:815;width:2;height:210" coordorigin="6659,815" coordsize="0,210" path="m6659,815l6659,1024e" filled="f" stroked="t" strokeweight=".241pt" strokecolor="#020A0B">
                <v:path arrowok="t"/>
              </v:shape>
            </v:group>
            <v:group style="position:absolute;left:6555;top:815;width:2;height:210" coordorigin="6555,815" coordsize="2,210">
              <v:shape style="position:absolute;left:6555;top:815;width:2;height:210" coordorigin="6555,815" coordsize="0,210" path="m6555,815l6555,1024e" filled="f" stroked="t" strokeweight=".241pt" strokecolor="#020A0B">
                <v:path arrowok="t"/>
              </v:shape>
            </v:group>
            <v:group style="position:absolute;left:6683;top:820;width:2;height:205" coordorigin="6683,820" coordsize="2,205">
              <v:shape style="position:absolute;left:6683;top:820;width:2;height:205" coordorigin="6683,820" coordsize="0,205" path="m6683,820l6683,1024e" filled="f" stroked="t" strokeweight=".241pt" strokecolor="#020A0B">
                <v:path arrowok="t"/>
              </v:shape>
            </v:group>
            <v:group style="position:absolute;left:6580;top:820;width:2;height:205" coordorigin="6580,820" coordsize="2,205">
              <v:shape style="position:absolute;left:6580;top:820;width:2;height:205" coordorigin="6580,820" coordsize="0,205" path="m6580,820l6580,1024e" filled="f" stroked="t" strokeweight=".241pt" strokecolor="#020A0B">
                <v:path arrowok="t"/>
              </v:shape>
            </v:group>
            <v:group style="position:absolute;left:6477;top:825;width:2;height:199" coordorigin="6477,825" coordsize="2,199">
              <v:shape style="position:absolute;left:6477;top:825;width:2;height:199" coordorigin="6477,825" coordsize="0,199" path="m6477,825l6477,1024e" filled="f" stroked="t" strokeweight=".241pt" strokecolor="#020A0B">
                <v:path arrowok="t"/>
              </v:shape>
            </v:group>
            <v:group style="position:absolute;left:6197;top:877;width:2;height:297" coordorigin="6197,877" coordsize="2,297">
              <v:shape style="position:absolute;left:6197;top:877;width:2;height:297" coordorigin="6197,877" coordsize="0,297" path="m6197,877l6197,1173e" filled="f" stroked="t" strokeweight=".684pt" strokecolor="#000000">
                <v:path arrowok="t"/>
              </v:shape>
            </v:group>
            <v:group style="position:absolute;left:6790;top:815;width:75;height:10" coordorigin="6790,815" coordsize="75,10">
              <v:shape style="position:absolute;left:6790;top:815;width:75;height:10" coordorigin="6790,815" coordsize="75,10" path="m6790,825l6864,815e" filled="f" stroked="t" strokeweight=".684pt" strokecolor="#000000">
                <v:path arrowok="t"/>
              </v:shape>
            </v:group>
            <v:group style="position:absolute;left:6197;top:825;width:25;height:25" coordorigin="6197,825" coordsize="25,25">
              <v:shape style="position:absolute;left:6197;top:825;width:25;height:25" coordorigin="6197,825" coordsize="25,25" path="m6221,825l6207,825,6197,836,6197,850e" filled="f" stroked="t" strokeweight=".684pt" strokecolor="#000000">
                <v:path arrowok="t"/>
              </v:shape>
            </v:group>
            <v:group style="position:absolute;left:6477;top:815;width:78;height:11" coordorigin="6477,815" coordsize="78,11">
              <v:shape style="position:absolute;left:6477;top:815;width:78;height:11" coordorigin="6477,815" coordsize="78,11" path="m6477,825l6555,815e" filled="f" stroked="t" strokeweight=".684pt" strokecolor="#000000">
                <v:path arrowok="t"/>
              </v:shape>
            </v:group>
            <v:group style="position:absolute;left:6190;top:863;width:14;height:2" coordorigin="6190,863" coordsize="14,2">
              <v:shape style="position:absolute;left:6190;top:863;width:14;height:2" coordorigin="6190,863" coordsize="14,0" path="m6190,863l6203,863e" filled="f" stroked="t" strokeweight="1.328pt" strokecolor="#000000">
                <v:path arrowok="t"/>
              </v:shape>
            </v:group>
            <v:group style="position:absolute;left:6221;top:825;width:257;height:2" coordorigin="6221,825" coordsize="257,2">
              <v:shape style="position:absolute;left:6221;top:825;width:257;height:2" coordorigin="6221,825" coordsize="257,0" path="m6221,825l6477,825e" filled="f" stroked="t" strokeweight=".684pt" strokecolor="#000000">
                <v:path arrowok="t"/>
              </v:shape>
            </v:group>
            <v:group style="position:absolute;left:6783;top:815;width:3;height:3" coordorigin="6783,815" coordsize="3,3">
              <v:shape style="position:absolute;left:6783;top:815;width:3;height:3" coordorigin="6783,815" coordsize="3,3" path="m6786,818l6786,816,6785,815,6783,815e" filled="f" stroked="t" strokeweight=".684pt" strokecolor="#000000">
                <v:path arrowok="t"/>
              </v:shape>
            </v:group>
            <v:group style="position:absolute;left:6761;top:815;width:32;height:2" coordorigin="6761,815" coordsize="32,2">
              <v:shape style="position:absolute;left:6761;top:815;width:32;height:2" coordorigin="6761,815" coordsize="32,0" path="m6761,815l6792,815e" filled="f" stroked="t" strokeweight=".688pt" strokecolor="#000000">
                <v:path arrowok="t"/>
              </v:shape>
            </v:group>
            <v:group style="position:absolute;left:6786;top:822;width:4;height:3" coordorigin="6786,822" coordsize="4,3">
              <v:shape style="position:absolute;left:6786;top:822;width:4;height:3" coordorigin="6786,822" coordsize="4,3" path="m6786,822l6786,823,6787,824,6788,824,6788,825,6789,825,6790,825e" filled="f" stroked="t" strokeweight=".684pt" strokecolor="#000000">
                <v:path arrowok="t"/>
              </v:shape>
            </v:group>
            <v:group style="position:absolute;left:6577;top:815;width:3;height:3" coordorigin="6577,815" coordsize="3,3">
              <v:shape style="position:absolute;left:6577;top:815;width:3;height:3" coordorigin="6577,815" coordsize="3,3" path="m6580,818l6580,816,6579,815,6577,815e" filled="f" stroked="t" strokeweight=".684pt" strokecolor="#000000">
                <v:path arrowok="t"/>
              </v:shape>
            </v:group>
            <v:group style="position:absolute;left:6555;top:815;width:32;height:2" coordorigin="6555,815" coordsize="32,2">
              <v:shape style="position:absolute;left:6555;top:815;width:32;height:2" coordorigin="6555,815" coordsize="32,0" path="m6555,815l6587,815e" filled="f" stroked="t" strokeweight=".688pt" strokecolor="#000000">
                <v:path arrowok="t"/>
              </v:shape>
            </v:group>
            <v:group style="position:absolute;left:6580;top:815;width:79;height:10" coordorigin="6580,815" coordsize="79,10">
              <v:shape style="position:absolute;left:6580;top:815;width:79;height:10" coordorigin="6580,815" coordsize="79,10" path="m6580,822l6580,823,6581,824,6582,824,6582,825,6583,825,6584,825,6659,815e" filled="f" stroked="t" strokeweight=".684pt" strokecolor="#000000">
                <v:path arrowok="t"/>
              </v:shape>
            </v:group>
            <v:group style="position:absolute;left:6680;top:815;width:3;height:3" coordorigin="6680,815" coordsize="3,3">
              <v:shape style="position:absolute;left:6680;top:815;width:3;height:3" coordorigin="6680,815" coordsize="3,3" path="m6683,818l6683,816,6682,815,6680,815e" filled="f" stroked="t" strokeweight=".684pt" strokecolor="#000000">
                <v:path arrowok="t"/>
              </v:shape>
            </v:group>
            <v:group style="position:absolute;left:6659;top:815;width:32;height:2" coordorigin="6659,815" coordsize="32,2">
              <v:shape style="position:absolute;left:6659;top:815;width:32;height:2" coordorigin="6659,815" coordsize="32,0" path="m6659,815l6690,815e" filled="f" stroked="t" strokeweight=".688pt" strokecolor="#000000">
                <v:path arrowok="t"/>
              </v:shape>
            </v:group>
            <v:group style="position:absolute;left:6683;top:822;width:4;height:3" coordorigin="6683,822" coordsize="4,3">
              <v:shape style="position:absolute;left:6683;top:822;width:4;height:3" coordorigin="6683,822" coordsize="4,3" path="m6683,822l6683,823,6683,824,6684,824,6685,825,6686,825,6687,825e" filled="f" stroked="t" strokeweight=".684pt" strokecolor="#000000">
                <v:path arrowok="t"/>
              </v:shape>
            </v:group>
            <v:group style="position:absolute;left:6687;top:815;width:74;height:10" coordorigin="6687,815" coordsize="74,10">
              <v:shape style="position:absolute;left:6687;top:815;width:74;height:10" coordorigin="6687,815" coordsize="74,10" path="m6687,825l6761,815e" filled="f" stroked="t" strokeweight=".684pt" strokecolor="#000000">
                <v:path arrowok="t"/>
              </v:shape>
            </v:group>
            <v:group style="position:absolute;left:7070;top:815;width:22;height:2" coordorigin="7070,815" coordsize="22,2">
              <v:shape style="position:absolute;left:7070;top:815;width:22;height:2" coordorigin="7070,815" coordsize="22,0" path="m7070,815l7092,815e" filled="f" stroked="t" strokeweight=".684pt" strokecolor="#000000">
                <v:path arrowok="t"/>
              </v:shape>
            </v:group>
            <v:group style="position:absolute;left:6886;top:815;width:3;height:3" coordorigin="6886,815" coordsize="3,3">
              <v:shape style="position:absolute;left:6886;top:815;width:3;height:3" coordorigin="6886,815" coordsize="3,3" path="m6889,818l6889,816,6888,815,6886,815e" filled="f" stroked="t" strokeweight=".684pt" strokecolor="#000000">
                <v:path arrowok="t"/>
              </v:shape>
            </v:group>
            <v:group style="position:absolute;left:6864;top:815;width:32;height:2" coordorigin="6864,815" coordsize="32,2">
              <v:shape style="position:absolute;left:6864;top:815;width:32;height:2" coordorigin="6864,815" coordsize="32,0" path="m6864,815l6896,815e" filled="f" stroked="t" strokeweight=".688pt" strokecolor="#000000">
                <v:path arrowok="t"/>
              </v:shape>
            </v:group>
            <v:group style="position:absolute;left:6889;top:815;width:78;height:10" coordorigin="6889,815" coordsize="78,10">
              <v:shape style="position:absolute;left:6889;top:815;width:78;height:10" coordorigin="6889,815" coordsize="78,10" path="m6889,822l6889,823,6889,824,6890,824,6891,825,6892,825,6893,825,6967,815e" filled="f" stroked="t" strokeweight=".684pt" strokecolor="#000000">
                <v:path arrowok="t"/>
              </v:shape>
            </v:group>
            <v:group style="position:absolute;left:6988;top:815;width:3;height:3" coordorigin="6988,815" coordsize="3,3">
              <v:shape style="position:absolute;left:6988;top:815;width:3;height:3" coordorigin="6988,815" coordsize="3,3" path="m6991,818l6991,816,6990,815,6988,815e" filled="f" stroked="t" strokeweight=".684pt" strokecolor="#000000">
                <v:path arrowok="t"/>
              </v:shape>
            </v:group>
            <v:group style="position:absolute;left:6967;top:815;width:32;height:2" coordorigin="6967,815" coordsize="32,2">
              <v:shape style="position:absolute;left:6967;top:815;width:32;height:2" coordorigin="6967,815" coordsize="32,0" path="m6967,815l6998,815e" filled="f" stroked="t" strokeweight=".688pt" strokecolor="#000000">
                <v:path arrowok="t"/>
              </v:shape>
            </v:group>
            <v:group style="position:absolute;left:6991;top:822;width:4;height:3" coordorigin="6991,822" coordsize="4,3">
              <v:shape style="position:absolute;left:6991;top:822;width:4;height:3" coordorigin="6991,822" coordsize="4,3" path="m6991,822l6991,823,6992,824,6993,824,6993,825,6994,825,6995,825e" filled="f" stroked="t" strokeweight=".684pt" strokecolor="#000000">
                <v:path arrowok="t"/>
              </v:shape>
            </v:group>
            <v:group style="position:absolute;left:6995;top:815;width:75;height:10" coordorigin="6995,815" coordsize="75,10">
              <v:shape style="position:absolute;left:6995;top:815;width:75;height:10" coordorigin="6995,815" coordsize="75,10" path="m6995,825l7070,815e" filled="f" stroked="t" strokeweight=".684pt" strokecolor="#000000">
                <v:path arrowok="t"/>
              </v:shape>
            </v:group>
            <v:group style="position:absolute;left:7226;top:741;width:60;height:2" coordorigin="7226,741" coordsize="60,2">
              <v:shape style="position:absolute;left:7226;top:741;width:60;height:2" coordorigin="7226,741" coordsize="60,0" path="m7226,741l7285,741e" filled="f" stroked="t" strokeweight=".684pt" strokecolor="#000000">
                <v:path arrowok="t"/>
              </v:shape>
            </v:group>
            <v:group style="position:absolute;left:7226;top:741;width:2;height:49" coordorigin="7226,741" coordsize="2,49">
              <v:shape style="position:absolute;left:7226;top:741;width:2;height:49" coordorigin="7226,741" coordsize="0,49" path="m7226,789l7226,741e" filled="f" stroked="t" strokeweight=".684pt" strokecolor="#000000">
                <v:path arrowok="t"/>
              </v:shape>
            </v:group>
            <v:group style="position:absolute;left:7285;top:741;width:11;height:62" coordorigin="7285,741" coordsize="11,62">
              <v:shape style="position:absolute;left:7285;top:741;width:11;height:62" coordorigin="7285,741" coordsize="11,62" path="m7296,802l7285,741e" filled="f" stroked="t" strokeweight=".684pt" strokecolor="#000000">
                <v:path arrowok="t"/>
              </v:shape>
            </v:group>
            <v:group style="position:absolute;left:7373;top:809;width:3;height:2" coordorigin="7373,809" coordsize="3,2">
              <v:shape style="position:absolute;left:7373;top:809;width:3;height:2" coordorigin="7373,809" coordsize="3,1" path="m7373,810l7374,810,7375,810,7376,809e" filled="f" stroked="t" strokeweight=".684pt" strokecolor="#000000">
                <v:path arrowok="t"/>
              </v:shape>
            </v:group>
            <v:group style="position:absolute;left:7201;top:789;width:25;height:26" coordorigin="7201,789" coordsize="25,26">
              <v:shape style="position:absolute;left:7201;top:789;width:25;height:26" coordorigin="7201,789" coordsize="25,26" path="m7201,815l7215,815,7226,803,7226,789e" filled="f" stroked="t" strokeweight=".684pt" strokecolor="#000000">
                <v:path arrowok="t"/>
              </v:shape>
            </v:group>
            <v:group style="position:absolute;left:7173;top:815;width:29;height:2" coordorigin="7173,815" coordsize="29,2">
              <v:shape style="position:absolute;left:7173;top:815;width:29;height:2" coordorigin="7173,815" coordsize="29,0" path="m7173,815l7201,815e" filled="f" stroked="t" strokeweight=".684pt" strokecolor="#000000">
                <v:path arrowok="t"/>
              </v:shape>
            </v:group>
            <v:group style="position:absolute;left:7296;top:802;width:10;height:8" coordorigin="7296,802" coordsize="10,8">
              <v:shape style="position:absolute;left:7296;top:802;width:10;height:8" coordorigin="7296,802" coordsize="10,8" path="m7296,802l7297,807,7301,810,7306,810e" filled="f" stroked="t" strokeweight=".684pt" strokecolor="#000000">
                <v:path arrowok="t"/>
              </v:shape>
            </v:group>
            <v:group style="position:absolute;left:7095;top:818;width:4;height:7" coordorigin="7095,818" coordsize="4,7">
              <v:shape style="position:absolute;left:7095;top:818;width:4;height:7" coordorigin="7095,818" coordsize="4,7" path="m7095,818l7095,822,7095,823,7095,824,7096,824,7097,825,7098,825,7099,825e" filled="f" stroked="t" strokeweight=".684pt" strokecolor="#000000">
                <v:path arrowok="t"/>
              </v:shape>
            </v:group>
            <v:group style="position:absolute;left:7092;top:815;width:3;height:3" coordorigin="7092,815" coordsize="3,3">
              <v:shape style="position:absolute;left:7092;top:815;width:3;height:3" coordorigin="7092,815" coordsize="3,3" path="m7095,818l7095,816,7094,815,7092,815e" filled="f" stroked="t" strokeweight=".684pt" strokecolor="#000000">
                <v:path arrowok="t"/>
              </v:shape>
            </v:group>
            <v:group style="position:absolute;left:7099;top:815;width:74;height:10" coordorigin="7099,815" coordsize="74,10">
              <v:shape style="position:absolute;left:7099;top:815;width:74;height:10" coordorigin="7099,815" coordsize="74,10" path="m7099,825l7173,815e" filled="f" stroked="t" strokeweight=".684pt" strokecolor="#000000">
                <v:path arrowok="t"/>
              </v:shape>
            </v:group>
            <v:group style="position:absolute;left:7306;top:810;width:67;height:2" coordorigin="7306,810" coordsize="67,2">
              <v:shape style="position:absolute;left:7306;top:810;width:67;height:2" coordorigin="7306,810" coordsize="67,0" path="m7306,810l7373,810e" filled="f" stroked="t" strokeweight=".684pt" strokecolor="#000000">
                <v:path arrowok="t"/>
              </v:shape>
            </v:group>
            <v:group style="position:absolute;left:8489;top:1836;width:70;height:2" coordorigin="8489,1836" coordsize="70,2">
              <v:shape style="position:absolute;left:8489;top:1836;width:70;height:2" coordorigin="8489,1836" coordsize="70,0" path="m8489,1836l8559,1836e" filled="f" stroked="t" strokeweight=".684pt" strokecolor="#000000">
                <v:path arrowok="t"/>
              </v:shape>
            </v:group>
            <v:group style="position:absolute;left:8615;top:1992;width:30;height:167" coordorigin="8615,1992" coordsize="30,167">
              <v:shape style="position:absolute;left:8615;top:1992;width:30;height:167" coordorigin="8615,1992" coordsize="30,167" path="m8644,2158l8615,1992e" filled="f" stroked="t" strokeweight=".684pt" strokecolor="#000000">
                <v:path arrowok="t"/>
              </v:shape>
            </v:group>
            <v:group style="position:absolute;left:8615;top:1852;width:2;height:140" coordorigin="8615,1852" coordsize="2,140">
              <v:shape style="position:absolute;left:8615;top:1852;width:2;height:140" coordorigin="8615,1852" coordsize="0,140" path="m8615,1852l8615,1992e" filled="f" stroked="t" strokeweight=".684pt" strokecolor="#000000">
                <v:path arrowok="t"/>
              </v:shape>
            </v:group>
            <v:group style="position:absolute;left:8489;top:1852;width:126;height:2" coordorigin="8489,1852" coordsize="126,2">
              <v:shape style="position:absolute;left:8489;top:1852;width:126;height:2" coordorigin="8489,1852" coordsize="126,0" path="m8489,1852l8615,1852e" filled="f" stroked="t" strokeweight=".684pt" strokecolor="#000000">
                <v:path arrowok="t"/>
              </v:shape>
            </v:group>
            <v:group style="position:absolute;left:8676;top:2184;width:59;height:16" coordorigin="8676,2184" coordsize="59,16">
              <v:shape style="position:absolute;left:8676;top:2184;width:59;height:16" coordorigin="8676,2184" coordsize="59,16" path="m8676,2184l8734,2199e" filled="f" stroked="t" strokeweight=".684pt" strokecolor="#000000">
                <v:path arrowok="t"/>
              </v:shape>
            </v:group>
            <v:group style="position:absolute;left:8676;top:2521;width:59;height:16" coordorigin="8676,2521" coordsize="59,16">
              <v:shape style="position:absolute;left:8676;top:2521;width:59;height:16" coordorigin="8676,2521" coordsize="59,16" path="m8676,2536l8734,2521e" filled="f" stroked="t" strokeweight=".684pt" strokecolor="#000000">
                <v:path arrowok="t"/>
              </v:shape>
            </v:group>
            <v:group style="position:absolute;left:8675;top:2177;width:2;height:14" coordorigin="8675,2177" coordsize="2,14">
              <v:shape style="position:absolute;left:8675;top:2177;width:2;height:14" coordorigin="8675,2177" coordsize="0,14" path="m8675,2177l8675,2191e" filled="f" stroked="t" strokeweight=".049pt" strokecolor="#000000">
                <v:path arrowok="t"/>
              </v:shape>
            </v:group>
            <v:group style="position:absolute;left:8644;top:2158;width:31;height:26" coordorigin="8644,2158" coordsize="31,26">
              <v:shape style="position:absolute;left:8644;top:2158;width:31;height:26" coordorigin="8644,2158" coordsize="31,26" path="m8644,2158l8646,2173,8659,2184,8675,2184e" filled="f" stroked="t" strokeweight=".684pt" strokecolor="#000000">
                <v:path arrowok="t"/>
              </v:shape>
            </v:group>
            <v:group style="position:absolute;left:8559;top:2536;width:117;height:2" coordorigin="8559,2536" coordsize="117,2">
              <v:shape style="position:absolute;left:8559;top:2536;width:117;height:2" coordorigin="8559,2536" coordsize="117,0" path="m8559,2536l8676,2536e" filled="f" stroked="t" strokeweight="0pt" strokecolor="#020A0B">
                <v:path arrowok="t"/>
              </v:shape>
            </v:group>
            <v:group style="position:absolute;left:8734;top:2471;width:2;height:50" coordorigin="8734,2471" coordsize="2,50">
              <v:shape style="position:absolute;left:8734;top:2471;width:2;height:50" coordorigin="8734,2471" coordsize="0,50" path="m8734,2521l8734,2471e" filled="f" stroked="t" strokeweight=".684pt" strokecolor="#000000">
                <v:path arrowok="t"/>
              </v:shape>
            </v:group>
            <v:group style="position:absolute;left:8248;top:2184;width:428;height:2" coordorigin="8248,2184" coordsize="428,2">
              <v:shape style="position:absolute;left:8248;top:2184;width:428;height:2" coordorigin="8248,2184" coordsize="428,0" path="m8248,2184l8676,2184e" filled="f" stroked="t" strokeweight=".241pt" strokecolor="#020A0B">
                <v:path arrowok="t"/>
              </v:shape>
            </v:group>
            <v:group style="position:absolute;left:8483;top:1844;width:14;height:2" coordorigin="8483,1844" coordsize="14,2">
              <v:shape style="position:absolute;left:8483;top:1844;width:14;height:2" coordorigin="8483,1844" coordsize="14,0" path="m8483,1844l8496,1844e" filled="f" stroked="t" strokeweight=".789pt" strokecolor="#000000">
                <v:path arrowok="t"/>
              </v:shape>
            </v:group>
            <v:group style="position:absolute;left:8248;top:1836;width:242;height:2" coordorigin="8248,1836" coordsize="242,2">
              <v:shape style="position:absolute;left:8248;top:1836;width:242;height:2" coordorigin="8248,1836" coordsize="242,0" path="m8489,1836l8248,1836e" filled="f" stroked="t" strokeweight=".241pt" strokecolor="#020A0B">
                <v:path arrowok="t"/>
              </v:shape>
            </v:group>
            <v:group style="position:absolute;left:8248;top:1852;width:242;height:2" coordorigin="8248,1852" coordsize="242,2">
              <v:shape style="position:absolute;left:8248;top:1852;width:242;height:2" coordorigin="8248,1852" coordsize="242,0" path="m8489,1852l8248,1852e" filled="f" stroked="t" strokeweight=".241pt" strokecolor="#020A0B">
                <v:path arrowok="t"/>
              </v:shape>
            </v:group>
            <v:group style="position:absolute;left:8248;top:1992;width:367;height:2" coordorigin="8248,1992" coordsize="367,2">
              <v:shape style="position:absolute;left:8248;top:1992;width:367;height:2" coordorigin="8248,1992" coordsize="367,0" path="m8615,1992l8248,1992e" filled="f" stroked="t" strokeweight=".241pt" strokecolor="#020A0B">
                <v:path arrowok="t"/>
              </v:shape>
            </v:group>
            <v:group style="position:absolute;left:8491;top:2521;width:59;height:16" coordorigin="8491,2521" coordsize="59,16">
              <v:shape style="position:absolute;left:8491;top:2521;width:59;height:16" coordorigin="8491,2521" coordsize="59,16" path="m8550,2536l8491,2521e" filled="f" stroked="t" strokeweight=".241pt" strokecolor="#020A0B">
                <v:path arrowok="t"/>
              </v:shape>
            </v:group>
            <v:group style="position:absolute;left:8433;top:2521;width:59;height:16" coordorigin="8433,2521" coordsize="59,16">
              <v:shape style="position:absolute;left:8433;top:2521;width:59;height:16" coordorigin="8433,2521" coordsize="59,16" path="m8433,2536l8491,2521e" filled="f" stroked="t" strokeweight=".241pt" strokecolor="#020A0B">
                <v:path arrowok="t"/>
              </v:shape>
            </v:group>
            <v:group style="position:absolute;left:8676;top:2184;width:59;height:16" coordorigin="8676,2184" coordsize="59,16">
              <v:shape style="position:absolute;left:8676;top:2184;width:59;height:16" coordorigin="8676,2184" coordsize="59,16" path="m8676,2184l8734,2199e" filled="f" stroked="t" strokeweight=".684pt" strokecolor="#000000">
                <v:path arrowok="t"/>
              </v:shape>
            </v:group>
            <v:group style="position:absolute;left:8433;top:2184;width:59;height:16" coordorigin="8433,2184" coordsize="59,16">
              <v:shape style="position:absolute;left:8433;top:2184;width:59;height:16" coordorigin="8433,2184" coordsize="59,16" path="m8433,2184l8491,2199e" filled="f" stroked="t" strokeweight=".241pt" strokecolor="#020A0B">
                <v:path arrowok="t"/>
              </v:shape>
            </v:group>
            <v:group style="position:absolute;left:8491;top:2184;width:59;height:16" coordorigin="8491,2184" coordsize="59,16">
              <v:shape style="position:absolute;left:8491;top:2184;width:59;height:16" coordorigin="8491,2184" coordsize="59,16" path="m8550,2184l8491,2199e" filled="f" stroked="t" strokeweight=".241pt" strokecolor="#020A0B">
                <v:path arrowok="t"/>
              </v:shape>
            </v:group>
            <v:group style="position:absolute;left:8491;top:2476;width:2;height:45" coordorigin="8491,2476" coordsize="2,45">
              <v:shape style="position:absolute;left:8491;top:2476;width:2;height:45" coordorigin="8491,2476" coordsize="0,45" path="m8491,2521l8491,2476e" filled="f" stroked="t" strokeweight=".241pt" strokecolor="#020A0B">
                <v:path arrowok="t"/>
              </v:shape>
            </v:group>
            <v:group style="position:absolute;left:8599;top:1852;width:2;height:109" coordorigin="8599,1852" coordsize="2,109">
              <v:shape style="position:absolute;left:8599;top:1852;width:2;height:109" coordorigin="8599,1852" coordsize="0,109" path="m8599,1852l8599,1960e" filled="f" stroked="t" strokeweight=".241pt" strokecolor="#020A0B">
                <v:path arrowok="t"/>
              </v:shape>
            </v:group>
            <v:group style="position:absolute;left:8542;top:1976;width:42;height:2" coordorigin="8542,1976" coordsize="42,2">
              <v:shape style="position:absolute;left:8542;top:1976;width:42;height:2" coordorigin="8542,1976" coordsize="42,0" path="m8583,1976l8542,1976e" filled="f" stroked="t" strokeweight=".241pt" strokecolor="#020A0B">
                <v:path arrowok="t"/>
              </v:shape>
            </v:group>
            <v:group style="position:absolute;left:8340;top:1852;width:2;height:109" coordorigin="8340,1852" coordsize="2,109">
              <v:shape style="position:absolute;left:8340;top:1852;width:2;height:109" coordorigin="8340,1852" coordsize="0,109" path="m8340,1852l8340,1960e" filled="f" stroked="t" strokeweight=".241pt" strokecolor="#020A0B">
                <v:path arrowok="t"/>
              </v:shape>
            </v:group>
            <v:group style="position:absolute;left:8526;top:1852;width:2;height:109" coordorigin="8526,1852" coordsize="2,109">
              <v:shape style="position:absolute;left:8526;top:1852;width:2;height:109" coordorigin="8526,1852" coordsize="0,109" path="m8526,1852l8526,1960e" filled="f" stroked="t" strokeweight=".241pt" strokecolor="#020A0B">
                <v:path arrowok="t"/>
              </v:shape>
            </v:group>
            <v:group style="position:absolute;left:8494;top:1852;width:2;height:109" coordorigin="8494,1852" coordsize="2,109">
              <v:shape style="position:absolute;left:8494;top:1852;width:2;height:109" coordorigin="8494,1852" coordsize="0,109" path="m8494,1852l8494,1960e" filled="f" stroked="t" strokeweight=".241pt" strokecolor="#020A0B">
                <v:path arrowok="t"/>
              </v:shape>
            </v:group>
            <v:group style="position:absolute;left:8371;top:1852;width:2;height:109" coordorigin="8371,1852" coordsize="2,109">
              <v:shape style="position:absolute;left:8371;top:1852;width:2;height:109" coordorigin="8371,1852" coordsize="0,109" path="m8371,1852l8371,1960e" filled="f" stroked="t" strokeweight=".241pt" strokecolor="#020A0B">
                <v:path arrowok="t"/>
              </v:shape>
            </v:group>
            <v:group style="position:absolute;left:8583;top:1960;width:16;height:16" coordorigin="8583,1960" coordsize="16,16">
              <v:shape style="position:absolute;left:8583;top:1960;width:16;height:16" coordorigin="8583,1960" coordsize="16,16" path="m8583,1976l8592,1976,8599,1969,8599,1960e" filled="f" stroked="t" strokeweight=".241pt" strokecolor="#020A0B">
                <v:path arrowok="t"/>
              </v:shape>
            </v:group>
            <v:group style="position:absolute;left:8526;top:1960;width:16;height:16" coordorigin="8526,1960" coordsize="16,16">
              <v:shape style="position:absolute;left:8526;top:1960;width:16;height:16" coordorigin="8526,1960" coordsize="16,16" path="m8526,1960l8526,1969,8533,1976,8542,1976e" filled="f" stroked="t" strokeweight=".241pt" strokecolor="#020A0B">
                <v:path arrowok="t"/>
              </v:shape>
            </v:group>
            <v:group style="position:absolute;left:8386;top:1976;width:94;height:2" coordorigin="8386,1976" coordsize="94,2">
              <v:shape style="position:absolute;left:8386;top:1976;width:94;height:2" coordorigin="8386,1976" coordsize="94,0" path="m8480,1976l8386,1976e" filled="f" stroked="t" strokeweight=".241pt" strokecolor="#020A0B">
                <v:path arrowok="t"/>
              </v:shape>
            </v:group>
            <v:group style="position:absolute;left:8248;top:1976;width:76;height:2" coordorigin="8248,1976" coordsize="76,2">
              <v:shape style="position:absolute;left:8248;top:1976;width:76;height:2" coordorigin="8248,1976" coordsize="76,0" path="m8324,1976l8248,1976e" filled="f" stroked="t" strokeweight=".241pt" strokecolor="#020A0B">
                <v:path arrowok="t"/>
              </v:shape>
            </v:group>
            <v:group style="position:absolute;left:8480;top:1960;width:15;height:16" coordorigin="8480,1960" coordsize="15,16">
              <v:shape style="position:absolute;left:8480;top:1960;width:15;height:16" coordorigin="8480,1960" coordsize="15,16" path="m8480,1976l8488,1976,8494,1969,8494,1960e" filled="f" stroked="t" strokeweight=".241pt" strokecolor="#020A0B">
                <v:path arrowok="t"/>
              </v:shape>
            </v:group>
            <v:group style="position:absolute;left:8371;top:1960;width:15;height:16" coordorigin="8371,1960" coordsize="15,16">
              <v:shape style="position:absolute;left:8371;top:1960;width:15;height:16" coordorigin="8371,1960" coordsize="15,16" path="m8371,1960l8371,1969,8378,1976,8386,1976e" filled="f" stroked="t" strokeweight=".241pt" strokecolor="#020A0B">
                <v:path arrowok="t"/>
              </v:shape>
            </v:group>
            <v:group style="position:absolute;left:8324;top:1960;width:16;height:16" coordorigin="8324,1960" coordsize="16,16">
              <v:shape style="position:absolute;left:8324;top:1960;width:16;height:16" coordorigin="8324,1960" coordsize="16,16" path="m8324,1976l8333,1976,8340,1969,8340,1960e" filled="f" stroked="t" strokeweight=".241pt" strokecolor="#020A0B">
                <v:path arrowok="t"/>
              </v:shape>
            </v:group>
            <v:group style="position:absolute;left:8734;top:2298;width:2;height:116" coordorigin="8734,2298" coordsize="2,116">
              <v:shape style="position:absolute;left:8734;top:2298;width:2;height:116" coordorigin="8734,2298" coordsize="0,116" path="m8734,2413l8734,2298e" filled="f" stroked="t" strokeweight=".684pt" strokecolor="#000000">
                <v:path arrowok="t"/>
              </v:shape>
            </v:group>
            <v:group style="position:absolute;left:8734;top:2199;width:2;height:40" coordorigin="8734,2199" coordsize="2,40">
              <v:shape style="position:absolute;left:8734;top:2199;width:2;height:40" coordorigin="8734,2199" coordsize="0,40" path="m8734,2239l8734,2199e" filled="f" stroked="t" strokeweight=".684pt" strokecolor="#000000">
                <v:path arrowok="t"/>
              </v:shape>
            </v:group>
            <v:group style="position:absolute;left:8491;top:2303;width:2;height:116" coordorigin="8491,2303" coordsize="2,116">
              <v:shape style="position:absolute;left:8491;top:2303;width:2;height:116" coordorigin="8491,2303" coordsize="0,116" path="m8491,2418l8491,2303e" filled="f" stroked="t" strokeweight=".241pt" strokecolor="#020A0B">
                <v:path arrowok="t"/>
              </v:shape>
            </v:group>
            <v:group style="position:absolute;left:8491;top:2199;width:2;height:45" coordorigin="8491,2199" coordsize="2,45">
              <v:shape style="position:absolute;left:8491;top:2199;width:2;height:45" coordorigin="8491,2199" coordsize="0,45" path="m8491,2244l8491,2199e" filled="f" stroked="t" strokeweight=".241pt" strokecolor="#020A0B">
                <v:path arrowok="t"/>
              </v:shape>
            </v:group>
            <v:group style="position:absolute;left:7501;top:713;width:2;height:312" coordorigin="7501,713" coordsize="2,312">
              <v:shape style="position:absolute;left:7501;top:713;width:2;height:312" coordorigin="7501,713" coordsize="0,312" path="m7501,713l7501,1024e" filled="f" stroked="t" strokeweight=".241pt" strokecolor="#020A0B">
                <v:path arrowok="t"/>
              </v:shape>
            </v:group>
            <v:group style="position:absolute;left:7594;top:807;width:2;height:218" coordorigin="7594,807" coordsize="2,218">
              <v:shape style="position:absolute;left:7594;top:807;width:2;height:218" coordorigin="7594,807" coordsize="0,218" path="m7594,807l7594,1024e" filled="f" stroked="t" strokeweight=".241pt" strokecolor="#020A0B">
                <v:path arrowok="t"/>
              </v:shape>
            </v:group>
            <v:group style="position:absolute;left:8248;top:1649;width:218;height:2" coordorigin="8248,1649" coordsize="218,2">
              <v:shape style="position:absolute;left:8248;top:1649;width:218;height:2" coordorigin="8248,1649" coordsize="218,0" path="m8466,1649l8248,1649e" filled="f" stroked="t" strokeweight=".241pt" strokecolor="#020A0B">
                <v:path arrowok="t"/>
              </v:shape>
            </v:group>
            <v:group style="position:absolute;left:8248;top:1742;width:312;height:2" coordorigin="8248,1742" coordsize="312,2">
              <v:shape style="position:absolute;left:8248;top:1742;width:312;height:2" coordorigin="8248,1742" coordsize="312,0" path="m8559,1742l8248,1742e" filled="f" stroked="t" strokeweight=".241pt" strokecolor="#020A0B">
                <v:path arrowok="t"/>
              </v:shape>
            </v:group>
            <v:group style="position:absolute;left:7376;top:713;width:2;height:312" coordorigin="7376,713" coordsize="2,312">
              <v:shape style="position:absolute;left:7376;top:713;width:2;height:312" coordorigin="7376,713" coordsize="0,312" path="m7376,1024l7376,713e" filled="f" stroked="t" strokeweight=".241pt" strokecolor="#020A0B">
                <v:path arrowok="t"/>
              </v:shape>
            </v:group>
            <v:group style="position:absolute;left:7594;top:807;width:187;height:2" coordorigin="7594,807" coordsize="187,2">
              <v:shape style="position:absolute;left:7594;top:807;width:187;height:2" coordorigin="7594,807" coordsize="187,0" path="m7780,807l7594,807e" filled="f" stroked="t" strokeweight=".684pt" strokecolor="#000000">
                <v:path arrowok="t"/>
              </v:shape>
            </v:group>
            <v:group style="position:absolute;left:7376;top:713;width:126;height:2" coordorigin="7376,713" coordsize="126,2">
              <v:shape style="position:absolute;left:7376;top:713;width:126;height:2" coordorigin="7376,713" coordsize="126,0" path="m7501,713l7376,713e" filled="f" stroked="t" strokeweight=".684pt" strokecolor="#000000">
                <v:path arrowok="t"/>
              </v:shape>
            </v:group>
            <v:group style="position:absolute;left:7501;top:713;width:94;height:94" coordorigin="7501,713" coordsize="94,94">
              <v:shape style="position:absolute;left:7501;top:713;width:94;height:94" coordorigin="7501,713" coordsize="94,94" path="m7594,807l7501,713e" filled="f" stroked="t" strokeweight=".684pt" strokecolor="#000000">
                <v:path arrowok="t"/>
              </v:shape>
            </v:group>
            <v:group style="position:absolute;left:8466;top:1492;width:2;height:157" coordorigin="8466,1492" coordsize="2,157">
              <v:shape style="position:absolute;left:8466;top:1492;width:2;height:157" coordorigin="8466,1492" coordsize="0,157" path="m8466,1649l8466,1492e" filled="f" stroked="t" strokeweight=".684pt" strokecolor="#000000">
                <v:path arrowok="t"/>
              </v:shape>
            </v:group>
            <v:group style="position:absolute;left:8466;top:1649;width:94;height:94" coordorigin="8466,1649" coordsize="94,94">
              <v:shape style="position:absolute;left:8466;top:1649;width:94;height:94" coordorigin="8466,1649" coordsize="94,94" path="m8466,1649l8559,1742e" filled="f" stroked="t" strokeweight=".684pt" strokecolor="#000000">
                <v:path arrowok="t"/>
              </v:shape>
            </v:group>
            <v:group style="position:absolute;left:8559;top:1742;width:2;height:94" coordorigin="8559,1742" coordsize="2,94">
              <v:shape style="position:absolute;left:8559;top:1742;width:2;height:94" coordorigin="8559,1742" coordsize="0,94" path="m8559,1836l8559,1742e" filled="f" stroked="t" strokeweight=".684pt" strokecolor="#000000">
                <v:path arrowok="t"/>
              </v:shape>
            </v:group>
            <v:group style="position:absolute;left:5963;top:1024;width:1818;height:2" coordorigin="5963,1024" coordsize="1818,2">
              <v:shape style="position:absolute;left:5963;top:1024;width:1818;height:2" coordorigin="5963,1024" coordsize="1818,0" path="m7780,1024l5963,1024e" filled="f" stroked="t" strokeweight="1.368pt" strokecolor="#000000">
                <v:path arrowok="t"/>
                <v:stroke dashstyle="longDash"/>
              </v:shape>
            </v:group>
            <v:group style="position:absolute;left:6790;top:1225;width:75;height:10" coordorigin="6790,1225" coordsize="75,10">
              <v:shape style="position:absolute;left:6790;top:1225;width:75;height:10" coordorigin="6790,1225" coordsize="75,10" path="m6790,1225l6864,1235e" filled="f" stroked="t" strokeweight=".997pt" strokecolor="#00519E">
                <v:path arrowok="t"/>
              </v:shape>
            </v:group>
            <v:group style="position:absolute;left:6197;top:1200;width:25;height:25" coordorigin="6197,1200" coordsize="25,25">
              <v:shape style="position:absolute;left:6197;top:1200;width:25;height:25" coordorigin="6197,1200" coordsize="25,25" path="m6197,1200l6197,1214,6207,1224,6221,1224e" filled="f" stroked="t" strokeweight=".997pt" strokecolor="#00519E">
                <v:path arrowok="t"/>
              </v:shape>
            </v:group>
            <v:group style="position:absolute;left:6477;top:1224;width:78;height:11" coordorigin="6477,1224" coordsize="78,11">
              <v:shape style="position:absolute;left:6477;top:1224;width:78;height:11" coordorigin="6477,1224" coordsize="78,11" path="m6477,1224l6555,1235e" filled="f" stroked="t" strokeweight=".997pt" strokecolor="#00519E">
                <v:path arrowok="t"/>
              </v:shape>
            </v:group>
            <v:group style="position:absolute;left:6187;top:1186;width:20;height:2" coordorigin="6187,1186" coordsize="20,2">
              <v:shape style="position:absolute;left:6187;top:1186;width:20;height:2" coordorigin="6187,1186" coordsize="20,0" path="m6187,1186l6207,1186e" filled="f" stroked="t" strokeweight="1.33pt" strokecolor="#00519E">
                <v:path arrowok="t"/>
              </v:shape>
            </v:group>
            <v:group style="position:absolute;left:6221;top:1224;width:257;height:2" coordorigin="6221,1224" coordsize="257,2">
              <v:shape style="position:absolute;left:6221;top:1224;width:257;height:2" coordorigin="6221,1224" coordsize="257,0" path="m6221,1224l6477,1224e" filled="f" stroked="t" strokeweight=".997pt" strokecolor="#00519E">
                <v:path arrowok="t"/>
              </v:shape>
            </v:group>
            <v:group style="position:absolute;left:6786;top:1224;width:4;height:8" coordorigin="6786,1224" coordsize="4,8">
              <v:shape style="position:absolute;left:6786;top:1224;width:4;height:8" coordorigin="6786,1224" coordsize="4,8" path="m6790,1225l6789,1224,6788,1225,6787,1226,6786,1227,6786,1228,6786,1232e" filled="f" stroked="t" strokeweight=".997pt" strokecolor="#00519E">
                <v:path arrowok="t"/>
              </v:shape>
            </v:group>
            <v:group style="position:absolute;left:6783;top:1232;width:3;height:3" coordorigin="6783,1232" coordsize="3,3">
              <v:shape style="position:absolute;left:6783;top:1232;width:3;height:3" coordorigin="6783,1232" coordsize="3,3" path="m6783,1235l6785,1235,6786,1234,6786,1232e" filled="f" stroked="t" strokeweight=".997pt" strokecolor="#00519E">
                <v:path arrowok="t"/>
              </v:shape>
            </v:group>
            <v:group style="position:absolute;left:6761;top:1235;width:22;height:2" coordorigin="6761,1235" coordsize="22,2">
              <v:shape style="position:absolute;left:6761;top:1235;width:22;height:2" coordorigin="6761,1235" coordsize="22,0" path="m6761,1235l6783,1235e" filled="f" stroked="t" strokeweight=".997pt" strokecolor="#00519E">
                <v:path arrowok="t"/>
              </v:shape>
            </v:group>
            <v:group style="position:absolute;left:6683;top:1224;width:4;height:4" coordorigin="6683,1224" coordsize="4,4">
              <v:shape style="position:absolute;left:6683;top:1224;width:4;height:4" coordorigin="6683,1224" coordsize="4,4" path="m6687,1225l6686,1224,6685,1225,6684,1225,6683,1226,6683,1227,6683,1228e" filled="f" stroked="t" strokeweight=".997pt" strokecolor="#00519E">
                <v:path arrowok="t"/>
              </v:shape>
            </v:group>
            <v:group style="position:absolute;left:6580;top:1224;width:4;height:4" coordorigin="6580,1224" coordsize="4,4">
              <v:shape style="position:absolute;left:6580;top:1224;width:4;height:4" coordorigin="6580,1224" coordsize="4,4" path="m6584,1225l6583,1224,6582,1225,6581,1226,6580,1227,6580,1228e" filled="f" stroked="t" strokeweight=".997pt" strokecolor="#00519E">
                <v:path arrowok="t"/>
              </v:shape>
            </v:group>
            <v:group style="position:absolute;left:6673;top:1230;width:20;height:2" coordorigin="6673,1230" coordsize="20,2">
              <v:shape style="position:absolute;left:6673;top:1230;width:20;height:2" coordorigin="6673,1230" coordsize="20,0" path="m6673,1230l6693,1230e" filled="f" stroked="t" strokeweight=".194pt" strokecolor="#00519E">
                <v:path arrowok="t"/>
              </v:shape>
            </v:group>
            <v:group style="position:absolute;left:6680;top:1232;width:3;height:3" coordorigin="6680,1232" coordsize="3,3">
              <v:shape style="position:absolute;left:6680;top:1232;width:3;height:3" coordorigin="6680,1232" coordsize="3,3" path="m6680,1235l6682,1235,6683,1234,6683,1232e" filled="f" stroked="t" strokeweight=".997pt" strokecolor="#00519E">
                <v:path arrowok="t"/>
              </v:shape>
            </v:group>
            <v:group style="position:absolute;left:6659;top:1235;width:22;height:2" coordorigin="6659,1235" coordsize="22,2">
              <v:shape style="position:absolute;left:6659;top:1235;width:22;height:2" coordorigin="6659,1235" coordsize="22,0" path="m6659,1235l6680,1235e" filled="f" stroked="t" strokeweight=".997pt" strokecolor="#00519E">
                <v:path arrowok="t"/>
              </v:shape>
            </v:group>
            <v:group style="position:absolute;left:6584;top:1225;width:75;height:10" coordorigin="6584,1225" coordsize="75,10">
              <v:shape style="position:absolute;left:6584;top:1225;width:75;height:10" coordorigin="6584,1225" coordsize="75,10" path="m6584,1225l6659,1235e" filled="f" stroked="t" strokeweight=".997pt" strokecolor="#00519E">
                <v:path arrowok="t"/>
              </v:shape>
            </v:group>
            <v:group style="position:absolute;left:6570;top:1230;width:20;height:2" coordorigin="6570,1230" coordsize="20,2">
              <v:shape style="position:absolute;left:6570;top:1230;width:20;height:2" coordorigin="6570,1230" coordsize="20,0" path="m6570,1230l6590,1230e" filled="f" stroked="t" strokeweight=".194pt" strokecolor="#00519E">
                <v:path arrowok="t"/>
              </v:shape>
            </v:group>
            <v:group style="position:absolute;left:6577;top:1232;width:3;height:3" coordorigin="6577,1232" coordsize="3,3">
              <v:shape style="position:absolute;left:6577;top:1232;width:3;height:3" coordorigin="6577,1232" coordsize="3,3" path="m6577,1235l6579,1235,6580,1234,6580,1232e" filled="f" stroked="t" strokeweight=".997pt" strokecolor="#00519E">
                <v:path arrowok="t"/>
              </v:shape>
            </v:group>
            <v:group style="position:absolute;left:6555;top:1235;width:22;height:2" coordorigin="6555,1235" coordsize="22,2">
              <v:shape style="position:absolute;left:6555;top:1235;width:22;height:2" coordorigin="6555,1235" coordsize="22,0" path="m6555,1235l6577,1235e" filled="f" stroked="t" strokeweight=".997pt" strokecolor="#00519E">
                <v:path arrowok="t"/>
              </v:shape>
            </v:group>
            <v:group style="position:absolute;left:6687;top:1225;width:74;height:10" coordorigin="6687,1225" coordsize="74,10">
              <v:shape style="position:absolute;left:6687;top:1225;width:74;height:10" coordorigin="6687,1225" coordsize="74,10" path="m6687,1225l6761,1235e" filled="f" stroked="t" strokeweight=".997pt" strokecolor="#00519E">
                <v:path arrowok="t"/>
              </v:shape>
            </v:group>
            <v:group style="position:absolute;left:7376;top:1337;width:126;height:2" coordorigin="7376,1337" coordsize="126,2">
              <v:shape style="position:absolute;left:7376;top:1337;width:126;height:2" coordorigin="7376,1337" coordsize="126,0" path="m7501,1337l7376,1337e" filled="f" stroked="t" strokeweight=".997pt" strokecolor="#00519E">
                <v:path arrowok="t"/>
              </v:shape>
            </v:group>
            <v:group style="position:absolute;left:7070;top:1235;width:22;height:2" coordorigin="7070,1235" coordsize="22,2">
              <v:shape style="position:absolute;left:7070;top:1235;width:22;height:2" coordorigin="7070,1235" coordsize="22,0" path="m7070,1235l7092,1235e" filled="f" stroked="t" strokeweight=".997pt" strokecolor="#00519E">
                <v:path arrowok="t"/>
              </v:shape>
            </v:group>
            <v:group style="position:absolute;left:6991;top:1224;width:4;height:4" coordorigin="6991,1224" coordsize="4,4">
              <v:shape style="position:absolute;left:6991;top:1224;width:4;height:4" coordorigin="6991,1224" coordsize="4,4" path="m6995,1225l6994,1224,6993,1225,6992,1226,6991,1227,6991,1228e" filled="f" stroked="t" strokeweight=".997pt" strokecolor="#00519E">
                <v:path arrowok="t"/>
              </v:shape>
            </v:group>
            <v:group style="position:absolute;left:6889;top:1224;width:4;height:4" coordorigin="6889,1224" coordsize="4,4">
              <v:shape style="position:absolute;left:6889;top:1224;width:4;height:4" coordorigin="6889,1224" coordsize="4,4" path="m6893,1225l6892,1224,6891,1225,6890,1225,6889,1226,6889,1227,6889,1228e" filled="f" stroked="t" strokeweight=".997pt" strokecolor="#00519E">
                <v:path arrowok="t"/>
              </v:shape>
            </v:group>
            <v:group style="position:absolute;left:6981;top:1230;width:20;height:2" coordorigin="6981,1230" coordsize="20,2">
              <v:shape style="position:absolute;left:6981;top:1230;width:20;height:2" coordorigin="6981,1230" coordsize="20,0" path="m6981,1230l7001,1230e" filled="f" stroked="t" strokeweight=".194pt" strokecolor="#00519E">
                <v:path arrowok="t"/>
              </v:shape>
            </v:group>
            <v:group style="position:absolute;left:6988;top:1232;width:3;height:3" coordorigin="6988,1232" coordsize="3,3">
              <v:shape style="position:absolute;left:6988;top:1232;width:3;height:3" coordorigin="6988,1232" coordsize="3,3" path="m6988,1235l6990,1235,6991,1234,6991,1232e" filled="f" stroked="t" strokeweight=".997pt" strokecolor="#00519E">
                <v:path arrowok="t"/>
              </v:shape>
            </v:group>
            <v:group style="position:absolute;left:6967;top:1235;width:22;height:2" coordorigin="6967,1235" coordsize="22,2">
              <v:shape style="position:absolute;left:6967;top:1235;width:22;height:2" coordorigin="6967,1235" coordsize="22,0" path="m6967,1235l6988,1235e" filled="f" stroked="t" strokeweight=".997pt" strokecolor="#00519E">
                <v:path arrowok="t"/>
              </v:shape>
            </v:group>
            <v:group style="position:absolute;left:6893;top:1225;width:74;height:10" coordorigin="6893,1225" coordsize="74,10">
              <v:shape style="position:absolute;left:6893;top:1225;width:74;height:10" coordorigin="6893,1225" coordsize="74,10" path="m6893,1225l6967,1235e" filled="f" stroked="t" strokeweight=".997pt" strokecolor="#00519E">
                <v:path arrowok="t"/>
              </v:shape>
            </v:group>
            <v:group style="position:absolute;left:6879;top:1230;width:20;height:2" coordorigin="6879,1230" coordsize="20,2">
              <v:shape style="position:absolute;left:6879;top:1230;width:20;height:2" coordorigin="6879,1230" coordsize="20,0" path="m6879,1230l6899,1230e" filled="f" stroked="t" strokeweight=".194pt" strokecolor="#00519E">
                <v:path arrowok="t"/>
              </v:shape>
            </v:group>
            <v:group style="position:absolute;left:6886;top:1232;width:3;height:3" coordorigin="6886,1232" coordsize="3,3">
              <v:shape style="position:absolute;left:6886;top:1232;width:3;height:3" coordorigin="6886,1232" coordsize="3,3" path="m6886,1235l6888,1235,6889,1234,6889,1232e" filled="f" stroked="t" strokeweight=".997pt" strokecolor="#00519E">
                <v:path arrowok="t"/>
              </v:shape>
            </v:group>
            <v:group style="position:absolute;left:6864;top:1235;width:22;height:2" coordorigin="6864,1235" coordsize="22,2">
              <v:shape style="position:absolute;left:6864;top:1235;width:22;height:2" coordorigin="6864,1235" coordsize="22,0" path="m6864,1235l6886,1235e" filled="f" stroked="t" strokeweight=".997pt" strokecolor="#00519E">
                <v:path arrowok="t"/>
              </v:shape>
            </v:group>
            <v:group style="position:absolute;left:6995;top:1225;width:75;height:10" coordorigin="6995,1225" coordsize="75,10">
              <v:shape style="position:absolute;left:6995;top:1225;width:75;height:10" coordorigin="6995,1225" coordsize="75,10" path="m6995,1225l7070,1235e" filled="f" stroked="t" strokeweight=".997pt" strokecolor="#00519E">
                <v:path arrowok="t"/>
              </v:shape>
            </v:group>
            <v:group style="position:absolute;left:7373;top:1240;width:3;height:97" coordorigin="7373,1240" coordsize="3,97">
              <v:shape style="position:absolute;left:7373;top:1240;width:3;height:97" coordorigin="7373,1240" coordsize="3,97" path="m7376,1337l7376,1240,7373,1240e" filled="f" stroked="t" strokeweight=".997pt" strokecolor="#00519E">
                <v:path arrowok="t"/>
              </v:shape>
            </v:group>
            <v:group style="position:absolute;left:7095;top:1224;width:4;height:4" coordorigin="7095,1224" coordsize="4,4">
              <v:shape style="position:absolute;left:7095;top:1224;width:4;height:4" coordorigin="7095,1224" coordsize="4,4" path="m7099,1225l7098,1224,7097,1225,7096,1225,7095,1226,7095,1227,7095,1228e" filled="f" stroked="t" strokeweight=".997pt" strokecolor="#00519E">
                <v:path arrowok="t"/>
              </v:shape>
            </v:group>
            <v:group style="position:absolute;left:7285;top:1240;width:21;height:69" coordorigin="7285,1240" coordsize="21,69">
              <v:shape style="position:absolute;left:7285;top:1240;width:21;height:69" coordorigin="7285,1240" coordsize="21,69" path="m7306,1240l7301,1240,7297,1243,7296,1248,7285,1309e" filled="f" stroked="t" strokeweight=".997pt" strokecolor="#00519E">
                <v:path arrowok="t"/>
              </v:shape>
            </v:group>
            <v:group style="position:absolute;left:7226;top:1309;width:60;height:2" coordorigin="7226,1309" coordsize="60,2">
              <v:shape style="position:absolute;left:7226;top:1309;width:60;height:2" coordorigin="7226,1309" coordsize="60,0" path="m7226,1309l7285,1309e" filled="f" stroked="t" strokeweight=".997pt" strokecolor="#00519E">
                <v:path arrowok="t"/>
              </v:shape>
            </v:group>
            <v:group style="position:absolute;left:7226;top:1260;width:2;height:50" coordorigin="7226,1260" coordsize="2,50">
              <v:shape style="position:absolute;left:7226;top:1260;width:2;height:50" coordorigin="7226,1260" coordsize="0,50" path="m7226,1260l7226,1309e" filled="f" stroked="t" strokeweight=".997pt" strokecolor="#00519E">
                <v:path arrowok="t"/>
              </v:shape>
            </v:group>
            <v:group style="position:absolute;left:7201;top:1235;width:25;height:25" coordorigin="7201,1235" coordsize="25,25">
              <v:shape style="position:absolute;left:7201;top:1235;width:25;height:25" coordorigin="7201,1235" coordsize="25,25" path="m7226,1260l7226,1246,7215,1235,7201,1235e" filled="f" stroked="t" strokeweight=".997pt" strokecolor="#00519E">
                <v:path arrowok="t"/>
              </v:shape>
            </v:group>
            <v:group style="position:absolute;left:7173;top:1235;width:29;height:2" coordorigin="7173,1235" coordsize="29,2">
              <v:shape style="position:absolute;left:7173;top:1235;width:29;height:2" coordorigin="7173,1235" coordsize="29,0" path="m7173,1235l7201,1235e" filled="f" stroked="t" strokeweight=".997pt" strokecolor="#00519E">
                <v:path arrowok="t"/>
              </v:shape>
            </v:group>
            <v:group style="position:absolute;left:7099;top:1225;width:74;height:10" coordorigin="7099,1225" coordsize="74,10">
              <v:shape style="position:absolute;left:7099;top:1225;width:74;height:10" coordorigin="7099,1225" coordsize="74,10" path="m7099,1225l7173,1235e" filled="f" stroked="t" strokeweight=".997pt" strokecolor="#00519E">
                <v:path arrowok="t"/>
              </v:shape>
            </v:group>
            <v:group style="position:absolute;left:7085;top:1230;width:20;height:2" coordorigin="7085,1230" coordsize="20,2">
              <v:shape style="position:absolute;left:7085;top:1230;width:20;height:2" coordorigin="7085,1230" coordsize="20,0" path="m7085,1230l7105,1230e" filled="f" stroked="t" strokeweight=".194pt" strokecolor="#00519E">
                <v:path arrowok="t"/>
              </v:shape>
            </v:group>
            <v:group style="position:absolute;left:7092;top:1232;width:3;height:3" coordorigin="7092,1232" coordsize="3,3">
              <v:shape style="position:absolute;left:7092;top:1232;width:3;height:3" coordorigin="7092,1232" coordsize="3,3" path="m7092,1235l7094,1235,7095,1234,7095,1232e" filled="f" stroked="t" strokeweight=".997pt" strokecolor="#00519E">
                <v:path arrowok="t"/>
              </v:shape>
            </v:group>
            <v:group style="position:absolute;left:7306;top:1240;width:67;height:2" coordorigin="7306,1240" coordsize="67,2">
              <v:shape style="position:absolute;left:7306;top:1240;width:67;height:2" coordorigin="7306,1240" coordsize="67,0" path="m7306,1240l7373,1240e" filled="f" stroked="t" strokeweight=".997pt" strokecolor="#00519E">
                <v:path arrowok="t"/>
              </v:shape>
            </v:group>
            <v:group style="position:absolute;left:7501;top:1243;width:94;height:94" coordorigin="7501,1243" coordsize="94,94">
              <v:shape style="position:absolute;left:7501;top:1243;width:94;height:94" coordorigin="7501,1243" coordsize="94,94" path="m7594,1243l7501,1337e" filled="f" stroked="t" strokeweight=".997pt" strokecolor="#00519E">
                <v:path arrowok="t"/>
              </v:shape>
            </v:group>
            <v:group style="position:absolute;left:8099;top:1492;width:2;height:639" coordorigin="8099,1492" coordsize="2,639">
              <v:shape style="position:absolute;left:8099;top:1492;width:2;height:639" coordorigin="8099,1492" coordsize="0,639" path="m8099,2131l8099,1492e" filled="f" stroked="t" strokeweight=".997pt" strokecolor="#00519E">
                <v:path arrowok="t"/>
              </v:shape>
            </v:group>
            <v:group style="position:absolute;left:8030;top:1492;width:2;height:157" coordorigin="8030,1492" coordsize="2,157">
              <v:shape style="position:absolute;left:8030;top:1492;width:2;height:157" coordorigin="8030,1492" coordsize="0,157" path="m8030,1649l8030,1492e" filled="f" stroked="t" strokeweight=".997pt" strokecolor="#00519E">
                <v:path arrowok="t"/>
              </v:shape>
            </v:group>
            <v:group style="position:absolute;left:7936;top:1649;width:94;height:94" coordorigin="7936,1649" coordsize="94,94">
              <v:shape style="position:absolute;left:7936;top:1649;width:94;height:94" coordorigin="7936,1649" coordsize="94,94" path="m8030,1649l7936,1742e" filled="f" stroked="t" strokeweight=".997pt" strokecolor="#00519E">
                <v:path arrowok="t"/>
              </v:shape>
            </v:group>
            <v:group style="position:absolute;left:7936;top:1742;width:2;height:94" coordorigin="7936,1742" coordsize="2,94">
              <v:shape style="position:absolute;left:7936;top:1742;width:2;height:94" coordorigin="7936,1742" coordsize="0,94" path="m7936,1836l7936,1742e" filled="f" stroked="t" strokeweight=".997pt" strokecolor="#00519E">
                <v:path arrowok="t"/>
              </v:shape>
            </v:group>
            <v:group style="position:absolute;left:7594;top:1243;width:187;height:2" coordorigin="7594,1243" coordsize="187,2">
              <v:shape style="position:absolute;left:7594;top:1243;width:187;height:2" coordorigin="7594,1243" coordsize="187,0" path="m7780,1243l7594,1243e" filled="f" stroked="t" strokeweight=".997pt" strokecolor="#00519E">
                <v:path arrowok="t"/>
              </v:shape>
            </v:group>
            <v:group style="position:absolute;left:6197;top:1173;width:1584;height:2" coordorigin="6197,1173" coordsize="1584,2">
              <v:shape style="position:absolute;left:6197;top:1173;width:1584;height:2" coordorigin="6197,1173" coordsize="1584,0" path="m7780,1173l6197,1173e" filled="f" stroked="t" strokeweight=".997pt" strokecolor="#00519E">
                <v:path arrowok="t"/>
              </v:shape>
            </v:group>
            <v:group style="position:absolute;left:9080;top:1010;width:31;height:31" coordorigin="9080,1010" coordsize="31,31">
              <v:shape style="position:absolute;left:9080;top:1010;width:31;height:31" coordorigin="9080,1010" coordsize="31,31" path="m9111,1010l9080,1010,9080,1040,9111,1040,9096,1024,9111,1024,9111,1010xe" filled="t" fillcolor="#000000" stroked="f">
                <v:path arrowok="t"/>
                <v:fill type="solid"/>
              </v:shape>
            </v:group>
            <v:group style="position:absolute;left:9089;top:1031;width:14;height:2" coordorigin="9089,1031" coordsize="14,2">
              <v:shape style="position:absolute;left:9089;top:1031;width:14;height:2" coordorigin="9089,1031" coordsize="14,0" path="m9089,1031l9103,1031e" filled="f" stroked="t" strokeweight=".688pt" strokecolor="#000000">
                <v:path arrowok="t"/>
              </v:shape>
            </v:group>
            <v:group style="position:absolute;left:9089;top:1114;width:14;height:2" coordorigin="9089,1114" coordsize="14,2">
              <v:shape style="position:absolute;left:9089;top:1114;width:14;height:2" coordorigin="9089,1114" coordsize="14,0" path="m9089,1114l9103,1114e" filled="f" stroked="t" strokeweight=".689pt" strokecolor="#000000">
                <v:path arrowok="t"/>
              </v:shape>
            </v:group>
            <v:group style="position:absolute;left:9089;top:1196;width:14;height:2" coordorigin="9089,1196" coordsize="14,2">
              <v:shape style="position:absolute;left:9089;top:1196;width:14;height:2" coordorigin="9089,1196" coordsize="14,0" path="m9089,1196l9103,1196e" filled="f" stroked="t" strokeweight=".689pt" strokecolor="#000000">
                <v:path arrowok="t"/>
              </v:shape>
            </v:group>
            <v:group style="position:absolute;left:9089;top:1278;width:14;height:2" coordorigin="9089,1278" coordsize="14,2">
              <v:shape style="position:absolute;left:9089;top:1278;width:14;height:2" coordorigin="9089,1278" coordsize="14,0" path="m9089,1278l9103,1278e" filled="f" stroked="t" strokeweight=".689pt" strokecolor="#000000">
                <v:path arrowok="t"/>
              </v:shape>
            </v:group>
            <v:group style="position:absolute;left:9089;top:1360;width:14;height:2" coordorigin="9089,1360" coordsize="14,2">
              <v:shape style="position:absolute;left:9089;top:1360;width:14;height:2" coordorigin="9089,1360" coordsize="14,0" path="m9089,1360l9103,1360e" filled="f" stroked="t" strokeweight=".688pt" strokecolor="#000000">
                <v:path arrowok="t"/>
              </v:shape>
            </v:group>
            <v:group style="position:absolute;left:9089;top:1442;width:14;height:2" coordorigin="9089,1442" coordsize="14,2">
              <v:shape style="position:absolute;left:9089;top:1442;width:14;height:2" coordorigin="9089,1442" coordsize="14,0" path="m9089,1442l9103,1442e" filled="f" stroked="t" strokeweight=".688pt" strokecolor="#000000">
                <v:path arrowok="t"/>
              </v:shape>
            </v:group>
            <v:group style="position:absolute;left:9089;top:1524;width:14;height:2" coordorigin="9089,1524" coordsize="14,2">
              <v:shape style="position:absolute;left:9089;top:1524;width:14;height:2" coordorigin="9089,1524" coordsize="14,0" path="m9089,1524l9103,1524e" filled="f" stroked="t" strokeweight=".691pt" strokecolor="#000000">
                <v:path arrowok="t"/>
              </v:shape>
            </v:group>
            <v:group style="position:absolute;left:9089;top:1607;width:14;height:2" coordorigin="9089,1607" coordsize="14,2">
              <v:shape style="position:absolute;left:9089;top:1607;width:14;height:2" coordorigin="9089,1607" coordsize="14,0" path="m9089,1607l9103,1607e" filled="f" stroked="t" strokeweight=".69pt" strokecolor="#000000">
                <v:path arrowok="t"/>
              </v:shape>
            </v:group>
            <v:group style="position:absolute;left:9089;top:1688;width:14;height:2" coordorigin="9089,1688" coordsize="14,2">
              <v:shape style="position:absolute;left:9089;top:1688;width:14;height:2" coordorigin="9089,1688" coordsize="14,0" path="m9089,1688l9103,1688e" filled="f" stroked="t" strokeweight=".691pt" strokecolor="#000000">
                <v:path arrowok="t"/>
              </v:shape>
            </v:group>
            <v:group style="position:absolute;left:9089;top:1770;width:14;height:2" coordorigin="9089,1770" coordsize="14,2">
              <v:shape style="position:absolute;left:9089;top:1770;width:14;height:2" coordorigin="9089,1770" coordsize="14,0" path="m9089,1770l9103,1770e" filled="f" stroked="t" strokeweight=".69pt" strokecolor="#000000">
                <v:path arrowok="t"/>
              </v:shape>
            </v:group>
            <v:group style="position:absolute;left:9089;top:1853;width:14;height:2" coordorigin="9089,1853" coordsize="14,2">
              <v:shape style="position:absolute;left:9089;top:1853;width:14;height:2" coordorigin="9089,1853" coordsize="14,0" path="m9089,1853l9103,1853e" filled="f" stroked="t" strokeweight=".69pt" strokecolor="#000000">
                <v:path arrowok="t"/>
              </v:shape>
            </v:group>
            <v:group style="position:absolute;left:9089;top:1935;width:14;height:2" coordorigin="9089,1935" coordsize="14,2">
              <v:shape style="position:absolute;left:9089;top:1935;width:14;height:2" coordorigin="9089,1935" coordsize="14,0" path="m9089,1935l9103,1935e" filled="f" stroked="t" strokeweight=".69pt" strokecolor="#000000">
                <v:path arrowok="t"/>
              </v:shape>
            </v:group>
            <v:group style="position:absolute;left:9089;top:2016;width:14;height:2" coordorigin="9089,2016" coordsize="14,2">
              <v:shape style="position:absolute;left:9089;top:2016;width:14;height:2" coordorigin="9089,2016" coordsize="14,0" path="m9089,2016l9103,2016e" filled="f" stroked="t" strokeweight=".691pt" strokecolor="#000000">
                <v:path arrowok="t"/>
              </v:shape>
            </v:group>
            <v:group style="position:absolute;left:9089;top:2099;width:14;height:2" coordorigin="9089,2099" coordsize="14,2">
              <v:shape style="position:absolute;left:9089;top:2099;width:14;height:2" coordorigin="9089,2099" coordsize="14,0" path="m9089,2099l9103,2099e" filled="f" stroked="t" strokeweight=".69pt" strokecolor="#000000">
                <v:path arrowok="t"/>
              </v:shape>
            </v:group>
            <v:group style="position:absolute;left:9089;top:2181;width:14;height:2" coordorigin="9089,2181" coordsize="14,2">
              <v:shape style="position:absolute;left:9089;top:2181;width:14;height:2" coordorigin="9089,2181" coordsize="14,0" path="m9089,2181l9103,2181e" filled="f" stroked="t" strokeweight=".69pt" strokecolor="#000000">
                <v:path arrowok="t"/>
              </v:shape>
            </v:group>
            <v:group style="position:absolute;left:9089;top:2257;width:14;height:2" coordorigin="9089,2257" coordsize="14,2">
              <v:shape style="position:absolute;left:9089;top:2257;width:14;height:2" coordorigin="9089,2257" coordsize="14,0" path="m9089,2257l9103,2257e" filled="f" stroked="t" strokeweight=".099pt" strokecolor="#000000">
                <v:path arrowok="t"/>
              </v:shape>
            </v:group>
            <v:group style="position:absolute;left:9080;top:2243;width:31;height:30" coordorigin="9080,2243" coordsize="31,30">
              <v:shape style="position:absolute;left:9080;top:2243;width:31;height:30" coordorigin="9080,2243" coordsize="31,30" path="m9111,2243l9080,2243,9080,2272,9111,2272,9111,2258,9096,2258,9111,2243xe" filled="t" fillcolor="#000000" stroked="f">
                <v:path arrowok="t"/>
                <v:fill type="solid"/>
              </v:shape>
            </v:group>
            <v:group style="position:absolute;left:7795;top:1244;width:235;height:249" coordorigin="7795,1244" coordsize="235,249">
              <v:shape style="position:absolute;left:7795;top:1244;width:235;height:249" coordorigin="7795,1244" coordsize="235,249" path="m8030,1492l8020,1425,7994,1364,7954,1313,7901,1274,7840,1250,7818,1246,7795,1244e" filled="f" stroked="t" strokeweight=".997pt" strokecolor="#00519E">
                <v:path arrowok="t"/>
              </v:shape>
            </v:group>
            <v:group style="position:absolute;left:7780;top:1173;width:320;height:320" coordorigin="7780,1173" coordsize="320,320">
              <v:shape style="position:absolute;left:7780;top:1173;width:320;height:320" coordorigin="7780,1173" coordsize="320,320" path="m8099,1492l8090,1416,8064,1346,8023,1285,7969,1235,7905,1198,7832,1177,7807,1174,7780,1173e" filled="f" stroked="t" strokeweight=".997pt" strokecolor="#00519E">
                <v:path arrowok="t"/>
              </v:shape>
            </v:group>
            <v:group style="position:absolute;left:7780;top:1024;width:468;height:468" coordorigin="7780,1024" coordsize="468,468">
              <v:shape style="position:absolute;left:7780;top:1024;width:468;height:468" coordorigin="7780,1024" coordsize="468,468" path="m8248,1492l8242,1416,8224,1345,8196,1277,8158,1216,8111,1162,8057,1115,7995,1077,7928,1048,7856,1031,7819,1026,7780,1024e" filled="f" stroked="t" strokeweight="1.368pt" strokecolor="#000000">
                <v:path arrowok="t"/>
                <v:stroke dashstyle="longDash"/>
              </v:shape>
            </v:group>
            <v:group style="position:absolute;left:7780;top:807;width:686;height:686" coordorigin="7780,807" coordsize="686,686">
              <v:shape style="position:absolute;left:7780;top:807;width:686;height:686" coordorigin="7780,807" coordsize="686,686" path="m8466,1492l8457,1381,8431,1276,8389,1177,8334,1088,8265,1008,8185,939,8096,883,7997,842,7892,816,7837,809,7780,807e" filled="f" stroked="t" strokeweight=".684pt" strokecolor="#000000">
                <v:path arrowok="t"/>
              </v:shape>
            </v:group>
            <v:group style="position:absolute;left:7947;top:1992;width:2;height:545" coordorigin="7947,1992" coordsize="2,545">
              <v:shape style="position:absolute;left:7947;top:1992;width:2;height:545" coordorigin="7947,1992" coordsize="0,545" path="m7947,1992l7947,2536e" filled="f" stroked="t" strokeweight="2.078800pt" strokecolor="#00519E">
                <v:path arrowok="t"/>
              </v:shape>
            </v:group>
            <v:group style="position:absolute;left:7936;top:1836;width:70;height:2" coordorigin="7936,1836" coordsize="70,2">
              <v:shape style="position:absolute;left:7936;top:1836;width:70;height:2" coordorigin="7936,1836" coordsize="70,0" path="m8006,1836l7936,1836e" filled="f" stroked="t" strokeweight=".997pt" strokecolor="#00519E">
                <v:path arrowok="t"/>
              </v:shape>
            </v:group>
            <v:group style="position:absolute;left:7958;top:1992;width:49;height:2" coordorigin="7958,1992" coordsize="49,2">
              <v:shape style="position:absolute;left:7958;top:1992;width:49;height:2" coordorigin="7958,1992" coordsize="49,0" path="m8006,1992l7958,1992e" filled="f" stroked="t" strokeweight=".997pt" strokecolor="#00519E">
                <v:path arrowok="t"/>
              </v:shape>
            </v:group>
            <v:group style="position:absolute;left:8006;top:1836;width:2;height:156" coordorigin="8006,1836" coordsize="2,156">
              <v:shape style="position:absolute;left:8006;top:1836;width:2;height:156" coordorigin="8006,1836" coordsize="0,156" path="m8006,1992l8006,1836e" filled="f" stroked="t" strokeweight=".997pt" strokecolor="#00519E">
                <v:path arrowok="t"/>
              </v:shape>
            </v:group>
            <v:group style="position:absolute;left:8006;top:2257;width:243;height:2" coordorigin="8006,2257" coordsize="243,2">
              <v:shape style="position:absolute;left:8006;top:2257;width:243;height:2" coordorigin="8006,2257" coordsize="243,0" path="m8248,2257l8006,2257e" filled="f" stroked="t" strokeweight=".241pt" strokecolor="#020A0B">
                <v:path arrowok="t"/>
              </v:shape>
            </v:group>
            <v:group style="position:absolute;left:7882;top:1852;width:125;height:2" coordorigin="7882,1852" coordsize="125,2">
              <v:shape style="position:absolute;left:7882;top:1852;width:125;height:2" coordorigin="7882,1852" coordsize="125,0" path="m8006,1852l7882,1852e" filled="f" stroked="t" strokeweight=".997pt" strokecolor="#00519E">
                <v:path arrowok="t"/>
              </v:shape>
            </v:group>
            <v:group style="position:absolute;left:7924;top:1992;width:34;height:254" coordorigin="7924,1992" coordsize="34,254">
              <v:shape style="position:absolute;left:7924;top:1992;width:34;height:254" coordorigin="7924,1992" coordsize="34,254" path="m7924,2245l7958,1992e" filled="f" stroked="t" strokeweight=".997pt" strokecolor="#00519E">
                <v:path arrowok="t"/>
              </v:shape>
            </v:group>
            <v:group style="position:absolute;left:7762;top:2471;width:2;height:50" coordorigin="7762,2471" coordsize="2,50">
              <v:shape style="position:absolute;left:7762;top:2471;width:2;height:50" coordorigin="7762,2471" coordsize="0,50" path="m7762,2521l7762,2471e" filled="f" stroked="t" strokeweight=".997pt" strokecolor="#00519E">
                <v:path arrowok="t"/>
              </v:shape>
            </v:group>
            <v:group style="position:absolute;left:7967;top:2275;width:2;height:231" coordorigin="7967,2275" coordsize="2,231">
              <v:shape style="position:absolute;left:7967;top:2275;width:2;height:231" coordorigin="7967,2275" coordsize="0,231" path="m7967,2506l7967,2275e" filled="f" stroked="t" strokeweight=".241pt" strokecolor="#020A0B">
                <v:path arrowok="t"/>
              </v:shape>
            </v:group>
            <v:group style="position:absolute;left:7882;top:1852;width:2;height:140" coordorigin="7882,1852" coordsize="2,140">
              <v:shape style="position:absolute;left:7882;top:1852;width:2;height:140" coordorigin="7882,1852" coordsize="0,140" path="m7882,1852l7882,1992e" filled="f" stroked="t" strokeweight=".997pt" strokecolor="#00519E">
                <v:path arrowok="t"/>
              </v:shape>
            </v:group>
            <v:group style="position:absolute;left:7924;top:2245;width:12;height:2" coordorigin="7924,2245" coordsize="12,2">
              <v:shape style="position:absolute;left:7924;top:2245;width:12;height:2" coordorigin="7924,2245" coordsize="12,0" path="m7936,2245l7924,2245e" filled="f" stroked="t" strokeweight="0pt" strokecolor="#020A0B">
                <v:path arrowok="t"/>
              </v:shape>
            </v:group>
            <v:group style="position:absolute;left:7820;top:2536;width:117;height:2" coordorigin="7820,2536" coordsize="117,2">
              <v:shape style="position:absolute;left:7820;top:2536;width:117;height:2" coordorigin="7820,2536" coordsize="117,0" path="m7936,2536l7820,2536e" filled="f" stroked="t" strokeweight=".997pt" strokecolor="#00519E">
                <v:path arrowok="t"/>
              </v:shape>
            </v:group>
            <v:group style="position:absolute;left:7852;top:1992;width:30;height:167" coordorigin="7852,1992" coordsize="30,167">
              <v:shape style="position:absolute;left:7852;top:1992;width:30;height:167" coordorigin="7852,1992" coordsize="30,167" path="m7852,2158l7882,1992e" filled="f" stroked="t" strokeweight=".997pt" strokecolor="#00519E">
                <v:path arrowok="t"/>
              </v:shape>
            </v:group>
            <v:group style="position:absolute;left:7821;top:2174;width:2;height:20" coordorigin="7821,2174" coordsize="2,20">
              <v:shape style="position:absolute;left:7821;top:2174;width:2;height:20" coordorigin="7821,2174" coordsize="0,20" path="m7821,2174l7821,2194e" filled="f" stroked="t" strokeweight=".098pt" strokecolor="#00519E">
                <v:path arrowok="t"/>
              </v:shape>
            </v:group>
            <v:group style="position:absolute;left:7762;top:2521;width:59;height:16" coordorigin="7762,2521" coordsize="59,16">
              <v:shape style="position:absolute;left:7762;top:2521;width:59;height:16" coordorigin="7762,2521" coordsize="59,16" path="m7820,2536l7762,2521e" filled="f" stroked="t" strokeweight=".997pt" strokecolor="#00519E">
                <v:path arrowok="t"/>
              </v:shape>
            </v:group>
            <v:group style="position:absolute;left:7762;top:2184;width:59;height:16" coordorigin="7762,2184" coordsize="59,16">
              <v:shape style="position:absolute;left:7762;top:2184;width:59;height:16" coordorigin="7762,2184" coordsize="59,16" path="m7820,2184l7762,2199e" filled="f" stroked="t" strokeweight=".997pt" strokecolor="#00519E">
                <v:path arrowok="t"/>
              </v:shape>
            </v:group>
            <v:group style="position:absolute;left:7822;top:2158;width:31;height:26" coordorigin="7822,2158" coordsize="31,26">
              <v:shape style="position:absolute;left:7822;top:2158;width:31;height:26" coordorigin="7822,2158" coordsize="31,26" path="m7822,2184l7836,2184,7849,2173,7852,2158e" filled="f" stroked="t" strokeweight=".997pt" strokecolor="#00519E">
                <v:path arrowok="t"/>
              </v:shape>
            </v:group>
            <v:group style="position:absolute;left:7936;top:2506;width:32;height:31" coordorigin="7936,2506" coordsize="32,31">
              <v:shape style="position:absolute;left:7936;top:2506;width:32;height:31" coordorigin="7936,2506" coordsize="32,31" path="m7936,2536l7967,2506e" filled="f" stroked="t" strokeweight=".241pt" strokecolor="#020A0B">
                <v:path arrowok="t"/>
              </v:shape>
            </v:group>
            <v:group style="position:absolute;left:7936;top:2245;width:32;height:31" coordorigin="7936,2245" coordsize="32,31">
              <v:shape style="position:absolute;left:7936;top:2245;width:32;height:31" coordorigin="7936,2245" coordsize="32,31" path="m7936,2245l7967,2275e" filled="f" stroked="t" strokeweight=".241pt" strokecolor="#020A0B">
                <v:path arrowok="t"/>
              </v:shape>
            </v:group>
            <v:group style="position:absolute;left:7936;top:2555;width:2;height:211" coordorigin="7936,2555" coordsize="2,211">
              <v:shape style="position:absolute;left:7936;top:2555;width:2;height:211" coordorigin="7936,2555" coordsize="0,211" path="m7936,2555l7936,2766e" filled="f" stroked="t" strokeweight=".241pt" strokecolor="#020A0B">
                <v:path arrowok="t"/>
              </v:shape>
            </v:group>
            <v:group style="position:absolute;left:7984;top:2734;width:264;height:2" coordorigin="7984,2734" coordsize="264,2">
              <v:shape style="position:absolute;left:7984;top:2734;width:264;height:2" coordorigin="7984,2734" coordsize="264,0" path="m8248,2734l7984,2734e" filled="f" stroked="t" strokeweight=".684pt" strokecolor="#000000">
                <v:path arrowok="t"/>
                <v:stroke dashstyle="dash"/>
              </v:shape>
            </v:group>
            <v:group style="position:absolute;left:7936;top:2726;width:49;height:17" coordorigin="7936,2726" coordsize="49,17">
              <v:shape style="position:absolute;left:7936;top:2726;width:49;height:17" coordorigin="7936,2726" coordsize="49,17" path="m7984,2726l7936,2734,7984,2743,7984,2726xe" filled="t" fillcolor="#020A0B" stroked="f">
                <v:path arrowok="t"/>
                <v:fill type="solid"/>
              </v:shape>
            </v:group>
            <v:group style="position:absolute;left:7936;top:2726;width:49;height:17" coordorigin="7936,2726" coordsize="49,17">
              <v:shape style="position:absolute;left:7936;top:2726;width:49;height:17" coordorigin="7936,2726" coordsize="49,17" path="m7984,2743l7936,2734,7984,2726,7984,2743xe" filled="f" stroked="t" strokeweight="0pt" strokecolor="#020A0B">
                <v:path arrowok="t"/>
              </v:shape>
            </v:group>
            <v:group style="position:absolute;left:7966;top:2506;width:282;height:2" coordorigin="7966,2506" coordsize="282,2">
              <v:shape style="position:absolute;left:7966;top:2506;width:282;height:2" coordorigin="7966,2506" coordsize="282,0" path="m7966,2506l8248,2506e" filled="f" stroked="t" strokeweight=".241pt" strokecolor="#020A0B">
                <v:path arrowok="t"/>
              </v:shape>
            </v:group>
            <v:group style="position:absolute;left:7967;top:2275;width:281;height:2" coordorigin="7967,2275" coordsize="281,2">
              <v:shape style="position:absolute;left:7967;top:2275;width:281;height:2" coordorigin="7967,2275" coordsize="281,0" path="m7967,2275l8248,2275e" filled="f" stroked="t" strokeweight=".241pt" strokecolor="#020A0B">
                <v:path arrowok="t"/>
              </v:shape>
            </v:group>
            <v:group style="position:absolute;left:7922;top:2251;width:93;height:2" coordorigin="7922,2251" coordsize="93,2">
              <v:shape style="position:absolute;left:7922;top:2251;width:93;height:2" coordorigin="7922,2251" coordsize="93,1" path="m7922,2252l8015,2251e" filled="f" stroked="t" strokeweight=".997pt" strokecolor="#00519E">
                <v:path arrowok="t"/>
              </v:shape>
            </v:group>
            <v:group style="position:absolute;left:8013;top:2131;width:88;height:121" coordorigin="8013,2131" coordsize="88,121">
              <v:shape style="position:absolute;left:8013;top:2131;width:88;height:121" coordorigin="8013,2131" coordsize="88,121" path="m8013,2251l8100,2131e" filled="f" stroked="t" strokeweight=".997pt" strokecolor="#00519E">
                <v:path arrowok="t"/>
              </v:shape>
            </v:group>
            <v:group style="position:absolute;left:7579;top:2643;width:134;height:180" coordorigin="7579,2643" coordsize="134,180">
              <v:shape style="position:absolute;left:7579;top:2643;width:134;height:180" coordorigin="7579,2643" coordsize="134,180" path="m7713,2643l7579,2822e" filled="f" stroked="t" strokeweight=".241pt" strokecolor="#020A0B">
                <v:path arrowok="t"/>
              </v:shape>
            </v:group>
            <v:group style="position:absolute;left:8797;top:2660;width:122;height:162" coordorigin="8797,2660" coordsize="122,162">
              <v:shape style="position:absolute;left:8797;top:2660;width:122;height:162" coordorigin="8797,2660" coordsize="122,162" path="m8797,2660l8918,2822e" filled="f" stroked="t" strokeweight=".241pt" strokecolor="#020A0B">
                <v:path arrowok="t"/>
              </v:shape>
            </v:group>
            <v:group style="position:absolute;left:7636;top:2823;width:1227;height:191" coordorigin="7636,2823" coordsize="1227,191">
              <v:shape style="position:absolute;left:7636;top:2823;width:1227;height:191" coordorigin="7636,2823" coordsize="1227,191" path="m7636,2823l7692,2859,7750,2891,7809,2920,7869,2945,7931,2966,7994,2983,8057,2996,8120,3006,8184,3012,8249,3013,8313,3012,8377,3006,8441,2996,8504,2983,8566,2966,8628,2945,8688,2920,8748,2891,8806,2859,8862,2823e" filled="f" stroked="t" strokeweight=".241pt" strokecolor="#020A0B">
                <v:path arrowok="t"/>
              </v:shape>
            </v:group>
            <v:group style="position:absolute;left:7598;top:2796;width:42;height:34" coordorigin="7598,2796" coordsize="42,34">
              <v:shape style="position:absolute;left:7598;top:2796;width:42;height:34" coordorigin="7598,2796" coordsize="42,34" path="m7598,2796l7631,2830,7640,2818,7598,2796xe" filled="t" fillcolor="#020A0B" stroked="f">
                <v:path arrowok="t"/>
                <v:fill type="solid"/>
              </v:shape>
            </v:group>
            <v:group style="position:absolute;left:7598;top:2796;width:42;height:34" coordorigin="7598,2796" coordsize="42,34">
              <v:shape style="position:absolute;left:7598;top:2796;width:42;height:34" coordorigin="7598,2796" coordsize="42,34" path="m7631,2830l7598,2796,7640,2818,7631,2830xe" filled="f" stroked="t" strokeweight="0pt" strokecolor="#020A0B">
                <v:path arrowok="t"/>
              </v:shape>
            </v:group>
            <v:group style="position:absolute;left:8857;top:2796;width:43;height:34" coordorigin="8857,2796" coordsize="43,34">
              <v:shape style="position:absolute;left:8857;top:2796;width:43;height:34" coordorigin="8857,2796" coordsize="43,34" path="m8899,2796l8857,2818,8866,2830,8899,2796xe" filled="t" fillcolor="#020A0B" stroked="f">
                <v:path arrowok="t"/>
                <v:fill type="solid"/>
              </v:shape>
            </v:group>
            <v:group style="position:absolute;left:8857;top:2796;width:43;height:34" coordorigin="8857,2796" coordsize="43,34">
              <v:shape style="position:absolute;left:8857;top:2796;width:43;height:34" coordorigin="8857,2796" coordsize="43,34" path="m8857,2818l8899,2796,8866,2830,8857,2818xe" filled="f" stroked="t" strokeweight="0pt" strokecolor="#020A0B">
                <v:path arrowok="t"/>
              </v:shape>
            </v:group>
            <v:group style="position:absolute;left:8696;top:2443;width:38;height:29" coordorigin="8696,2443" coordsize="38,29">
              <v:shape style="position:absolute;left:8696;top:2443;width:38;height:29" coordorigin="8696,2443" coordsize="38,29" path="m8696,2443l8734,2471e" filled="f" stroked="t" strokeweight=".684pt" strokecolor="#000000">
                <v:path arrowok="t"/>
              </v:shape>
            </v:group>
            <v:group style="position:absolute;left:8696;top:2413;width:38;height:30" coordorigin="8696,2413" coordsize="38,30">
              <v:shape style="position:absolute;left:8696;top:2413;width:38;height:30" coordorigin="8696,2413" coordsize="38,30" path="m8696,2443l8734,2413e" filled="f" stroked="t" strokeweight=".684pt" strokecolor="#000000">
                <v:path arrowok="t"/>
              </v:shape>
            </v:group>
            <v:group style="position:absolute;left:8696;top:2239;width:38;height:30" coordorigin="8696,2239" coordsize="38,30">
              <v:shape style="position:absolute;left:8696;top:2239;width:38;height:30" coordorigin="8696,2239" coordsize="38,30" path="m8696,2268l8734,2239e" filled="f" stroked="t" strokeweight=".684pt" strokecolor="#000000">
                <v:path arrowok="t"/>
              </v:shape>
            </v:group>
            <v:group style="position:absolute;left:8696;top:2268;width:38;height:30" coordorigin="8696,2268" coordsize="38,30">
              <v:shape style="position:absolute;left:8696;top:2268;width:38;height:30" coordorigin="8696,2268" coordsize="38,30" path="m8696,2268l8734,2298e" filled="f" stroked="t" strokeweight=".684pt" strokecolor="#000000">
                <v:path arrowok="t"/>
              </v:shape>
            </v:group>
            <v:group style="position:absolute;left:8453;top:2418;width:39;height:30" coordorigin="8453,2418" coordsize="39,30">
              <v:shape style="position:absolute;left:8453;top:2418;width:39;height:30" coordorigin="8453,2418" coordsize="39,30" path="m8453,2448l8491,2418e" filled="f" stroked="t" strokeweight=".241pt" strokecolor="#020A0B">
                <v:path arrowok="t"/>
              </v:shape>
            </v:group>
            <v:group style="position:absolute;left:8453;top:2448;width:39;height:29" coordorigin="8453,2448" coordsize="39,29">
              <v:shape style="position:absolute;left:8453;top:2448;width:39;height:29" coordorigin="8453,2448" coordsize="39,29" path="m8453,2448l8491,2476e" filled="f" stroked="t" strokeweight=".241pt" strokecolor="#020A0B">
                <v:path arrowok="t"/>
              </v:shape>
            </v:group>
            <v:group style="position:absolute;left:8453;top:2273;width:39;height:30" coordorigin="8453,2273" coordsize="39,30">
              <v:shape style="position:absolute;left:8453;top:2273;width:39;height:30" coordorigin="8453,2273" coordsize="39,30" path="m8453,2273l8491,2303e" filled="f" stroked="t" strokeweight=".241pt" strokecolor="#020A0B">
                <v:path arrowok="t"/>
              </v:shape>
            </v:group>
            <v:group style="position:absolute;left:8453;top:2244;width:39;height:30" coordorigin="8453,2244" coordsize="39,30">
              <v:shape style="position:absolute;left:8453;top:2244;width:39;height:30" coordorigin="8453,2244" coordsize="39,30" path="m8453,2273l8491,2244e" filled="f" stroked="t" strokeweight=".241pt" strokecolor="#020A0B">
                <v:path arrowok="t"/>
              </v:shape>
            </v:group>
            <v:group style="position:absolute;left:8491;top:2448;width:38;height:29" coordorigin="8491,2448" coordsize="38,29">
              <v:shape style="position:absolute;left:8491;top:2448;width:38;height:29" coordorigin="8491,2448" coordsize="38,29" path="m8529,2448l8491,2476e" filled="f" stroked="t" strokeweight=".241pt" strokecolor="#020A0B">
                <v:path arrowok="t"/>
              </v:shape>
            </v:group>
            <v:group style="position:absolute;left:8491;top:2418;width:38;height:30" coordorigin="8491,2418" coordsize="38,30">
              <v:shape style="position:absolute;left:8491;top:2418;width:38;height:30" coordorigin="8491,2418" coordsize="38,30" path="m8529,2448l8491,2418e" filled="f" stroked="t" strokeweight=".241pt" strokecolor="#020A0B">
                <v:path arrowok="t"/>
              </v:shape>
            </v:group>
            <v:group style="position:absolute;left:8491;top:2244;width:38;height:30" coordorigin="8491,2244" coordsize="38,30">
              <v:shape style="position:absolute;left:8491;top:2244;width:38;height:30" coordorigin="8491,2244" coordsize="38,30" path="m8529,2273l8491,2244e" filled="f" stroked="t" strokeweight=".241pt" strokecolor="#020A0B">
                <v:path arrowok="t"/>
              </v:shape>
            </v:group>
            <v:group style="position:absolute;left:8491;top:2273;width:38;height:30" coordorigin="8491,2273" coordsize="38,30">
              <v:shape style="position:absolute;left:8491;top:2273;width:38;height:30" coordorigin="8491,2273" coordsize="38,30" path="m8529,2273l8491,2303e" filled="f" stroked="t" strokeweight=".241pt" strokecolor="#020A0B">
                <v:path arrowok="t"/>
              </v:shape>
            </v:group>
            <v:group style="position:absolute;left:7762;top:2413;width:39;height:30" coordorigin="7762,2413" coordsize="39,30">
              <v:shape style="position:absolute;left:7762;top:2413;width:39;height:30" coordorigin="7762,2413" coordsize="39,30" path="m7800,2443l7762,2413e" filled="f" stroked="t" strokeweight=".997pt" strokecolor="#00519E">
                <v:path arrowok="t"/>
              </v:shape>
            </v:group>
            <v:group style="position:absolute;left:7762;top:2443;width:39;height:29" coordorigin="7762,2443" coordsize="39,29">
              <v:shape style="position:absolute;left:7762;top:2443;width:39;height:29" coordorigin="7762,2443" coordsize="39,29" path="m7800,2443l7762,2471e" filled="f" stroked="t" strokeweight=".997pt" strokecolor="#00519E">
                <v:path arrowok="t"/>
              </v:shape>
            </v:group>
            <v:group style="position:absolute;left:7762;top:2268;width:39;height:30" coordorigin="7762,2268" coordsize="39,30">
              <v:shape style="position:absolute;left:7762;top:2268;width:39;height:30" coordorigin="7762,2268" coordsize="39,30" path="m7800,2268l7762,2298e" filled="f" stroked="t" strokeweight=".997pt" strokecolor="#00519E">
                <v:path arrowok="t"/>
              </v:shape>
            </v:group>
            <v:group style="position:absolute;left:7762;top:2239;width:39;height:30" coordorigin="7762,2239" coordsize="39,30">
              <v:shape style="position:absolute;left:7762;top:2239;width:39;height:30" coordorigin="7762,2239" coordsize="39,30" path="m7800,2268l7762,2239e" filled="f" stroked="t" strokeweight=".997pt" strokecolor="#00519E">
                <v:path arrowok="t"/>
              </v:shape>
            </v:group>
            <v:group style="position:absolute;left:7762;top:2298;width:2;height:116" coordorigin="7762,2298" coordsize="2,116">
              <v:shape style="position:absolute;left:7762;top:2298;width:2;height:116" coordorigin="7762,2298" coordsize="0,116" path="m7762,2413l7762,2298e" filled="f" stroked="t" strokeweight=".997pt" strokecolor="#00519E">
                <v:path arrowok="t"/>
              </v:shape>
            </v:group>
            <v:group style="position:absolute;left:7752;top:2219;width:20;height:2" coordorigin="7752,2219" coordsize="20,2">
              <v:shape style="position:absolute;left:7752;top:2219;width:20;height:2" coordorigin="7752,2219" coordsize="20,0" path="m7752,2219l7772,2219e" filled="f" stroked="t" strokeweight="1.969pt" strokecolor="#00519E">
                <v:path arrowok="t"/>
              </v:shape>
            </v:group>
            <v:group style="position:absolute;left:8490;top:2256;width:2;height:2" coordorigin="8490,2256" coordsize="2,2">
              <v:shape style="position:absolute;left:8490;top:2256;width:2;height:2" coordorigin="8490,2256" coordsize="1,1" path="m8490,2256l8491,2256e" filled="f" stroked="t" strokeweight=".15pt" strokecolor="#020A0B">
                <v:path arrowok="t"/>
              </v:shape>
            </v:group>
            <v:group style="position:absolute;left:8099;top:2130;width:2;height:2" coordorigin="8099,2130" coordsize="2,2">
              <v:shape style="position:absolute;left:8099;top:2130;width:2;height:2" coordorigin="8099,2130" coordsize="1,1" path="m8099,2130l8100,2130e" filled="f" stroked="t" strokeweight=".15pt" strokecolor="#020A0B">
                <v:path arrowok="t"/>
              </v:shape>
            </v:group>
            <v:group style="position:absolute;left:6182;top:221;width:30;height:32" coordorigin="6182,221" coordsize="30,32">
              <v:shape style="position:absolute;left:6182;top:221;width:30;height:32" coordorigin="6182,221" coordsize="30,32" path="m6182,236l6211,236e" filled="f" stroked="t" strokeweight="1.676pt" strokecolor="#000000">
                <v:path arrowok="t"/>
              </v:shape>
            </v:group>
            <v:group style="position:absolute;left:6197;top:237;width:14;height:2" coordorigin="6197,237" coordsize="14,2">
              <v:shape style="position:absolute;left:6197;top:237;width:14;height:2" coordorigin="6197,237" coordsize="14,0" path="m6197,237l6210,237e" filled="f" stroked="t" strokeweight=".689pt" strokecolor="#000000">
                <v:path arrowok="t"/>
              </v:shape>
            </v:group>
            <v:group style="position:absolute;left:6278;top:237;width:14;height:2" coordorigin="6278,237" coordsize="14,2">
              <v:shape style="position:absolute;left:6278;top:237;width:14;height:2" coordorigin="6278,237" coordsize="14,0" path="m6278,237l6292,237e" filled="f" stroked="t" strokeweight=".689pt" strokecolor="#000000">
                <v:path arrowok="t"/>
              </v:shape>
            </v:group>
            <v:group style="position:absolute;left:6361;top:237;width:13;height:2" coordorigin="6361,237" coordsize="13,2">
              <v:shape style="position:absolute;left:6361;top:237;width:13;height:2" coordorigin="6361,237" coordsize="13,0" path="m6361,237l6374,237e" filled="f" stroked="t" strokeweight=".689pt" strokecolor="#000000">
                <v:path arrowok="t"/>
              </v:shape>
            </v:group>
            <v:group style="position:absolute;left:6443;top:237;width:14;height:2" coordorigin="6443,237" coordsize="14,2">
              <v:shape style="position:absolute;left:6443;top:237;width:14;height:2" coordorigin="6443,237" coordsize="14,0" path="m6443,237l6457,237e" filled="f" stroked="t" strokeweight=".689pt" strokecolor="#000000">
                <v:path arrowok="t"/>
              </v:shape>
            </v:group>
            <v:group style="position:absolute;left:6525;top:237;width:14;height:2" coordorigin="6525,237" coordsize="14,2">
              <v:shape style="position:absolute;left:6525;top:237;width:14;height:2" coordorigin="6525,237" coordsize="14,0" path="m6525,237l6538,237e" filled="f" stroked="t" strokeweight=".689pt" strokecolor="#000000">
                <v:path arrowok="t"/>
              </v:shape>
            </v:group>
            <v:group style="position:absolute;left:6607;top:237;width:13;height:2" coordorigin="6607,237" coordsize="13,2">
              <v:shape style="position:absolute;left:6607;top:237;width:13;height:2" coordorigin="6607,237" coordsize="13,0" path="m6607,237l6620,237e" filled="f" stroked="t" strokeweight=".689pt" strokecolor="#000000">
                <v:path arrowok="t"/>
              </v:shape>
            </v:group>
            <v:group style="position:absolute;left:6689;top:237;width:14;height:2" coordorigin="6689,237" coordsize="14,2">
              <v:shape style="position:absolute;left:6689;top:237;width:14;height:2" coordorigin="6689,237" coordsize="14,0" path="m6689,237l6703,237e" filled="f" stroked="t" strokeweight=".689pt" strokecolor="#000000">
                <v:path arrowok="t"/>
              </v:shape>
            </v:group>
            <v:group style="position:absolute;left:6771;top:237;width:14;height:2" coordorigin="6771,237" coordsize="14,2">
              <v:shape style="position:absolute;left:6771;top:237;width:14;height:2" coordorigin="6771,237" coordsize="14,0" path="m6771,237l6785,237e" filled="f" stroked="t" strokeweight=".689pt" strokecolor="#000000">
                <v:path arrowok="t"/>
              </v:shape>
            </v:group>
            <v:group style="position:absolute;left:6854;top:237;width:13;height:2" coordorigin="6854,237" coordsize="13,2">
              <v:shape style="position:absolute;left:6854;top:237;width:13;height:2" coordorigin="6854,237" coordsize="13,0" path="m6854,237l6866,237e" filled="f" stroked="t" strokeweight=".689pt" strokecolor="#000000">
                <v:path arrowok="t"/>
              </v:shape>
            </v:group>
            <v:group style="position:absolute;left:6935;top:237;width:14;height:2" coordorigin="6935,237" coordsize="14,2">
              <v:shape style="position:absolute;left:6935;top:237;width:14;height:2" coordorigin="6935,237" coordsize="14,0" path="m6935,237l6949,237e" filled="f" stroked="t" strokeweight=".689pt" strokecolor="#000000">
                <v:path arrowok="t"/>
              </v:shape>
            </v:group>
            <v:group style="position:absolute;left:7017;top:237;width:14;height:2" coordorigin="7017,237" coordsize="14,2">
              <v:shape style="position:absolute;left:7017;top:237;width:14;height:2" coordorigin="7017,237" coordsize="14,0" path="m7017,237l7031,237e" filled="f" stroked="t" strokeweight=".689pt" strokecolor="#000000">
                <v:path arrowok="t"/>
              </v:shape>
            </v:group>
            <v:group style="position:absolute;left:7100;top:237;width:14;height:2" coordorigin="7100,237" coordsize="14,2">
              <v:shape style="position:absolute;left:7100;top:237;width:14;height:2" coordorigin="7100,237" coordsize="14,0" path="m7100,237l7114,237e" filled="f" stroked="t" strokeweight=".689pt" strokecolor="#000000">
                <v:path arrowok="t"/>
              </v:shape>
            </v:group>
            <v:group style="position:absolute;left:7182;top:237;width:14;height:2" coordorigin="7182,237" coordsize="14,2">
              <v:shape style="position:absolute;left:7182;top:237;width:14;height:2" coordorigin="7182,237" coordsize="14,0" path="m7182,237l7195,237e" filled="f" stroked="t" strokeweight=".689pt" strokecolor="#000000">
                <v:path arrowok="t"/>
              </v:shape>
            </v:group>
            <v:group style="position:absolute;left:7263;top:237;width:14;height:2" coordorigin="7263,237" coordsize="14,2">
              <v:shape style="position:absolute;left:7263;top:237;width:14;height:2" coordorigin="7263,237" coordsize="14,0" path="m7263,237l7277,237e" filled="f" stroked="t" strokeweight=".689pt" strokecolor="#000000">
                <v:path arrowok="t"/>
              </v:shape>
            </v:group>
            <v:group style="position:absolute;left:7346;top:237;width:14;height:2" coordorigin="7346,237" coordsize="14,2">
              <v:shape style="position:absolute;left:7346;top:237;width:14;height:2" coordorigin="7346,237" coordsize="14,0" path="m7346,237l7360,237e" filled="f" stroked="t" strokeweight=".689pt" strokecolor="#000000">
                <v:path arrowok="t"/>
              </v:shape>
            </v:group>
            <v:group style="position:absolute;left:7428;top:237;width:14;height:2" coordorigin="7428,237" coordsize="14,2">
              <v:shape style="position:absolute;left:7428;top:237;width:14;height:2" coordorigin="7428,237" coordsize="14,0" path="m7428,237l7442,237e" filled="f" stroked="t" strokeweight=".689pt" strokecolor="#000000">
                <v:path arrowok="t"/>
              </v:shape>
            </v:group>
            <v:group style="position:absolute;left:7510;top:237;width:14;height:2" coordorigin="7510,237" coordsize="14,2">
              <v:shape style="position:absolute;left:7510;top:237;width:14;height:2" coordorigin="7510,237" coordsize="14,0" path="m7510,237l7523,237e" filled="f" stroked="t" strokeweight=".689pt" strokecolor="#000000">
                <v:path arrowok="t"/>
              </v:shape>
            </v:group>
            <v:group style="position:absolute;left:7592;top:237;width:14;height:2" coordorigin="7592,237" coordsize="14,2">
              <v:shape style="position:absolute;left:7592;top:237;width:14;height:2" coordorigin="7592,237" coordsize="14,0" path="m7592,237l7606,237e" filled="f" stroked="t" strokeweight=".689pt" strokecolor="#000000">
                <v:path arrowok="t"/>
              </v:shape>
            </v:group>
            <v:group style="position:absolute;left:7673;top:237;width:14;height:2" coordorigin="7673,237" coordsize="14,2">
              <v:shape style="position:absolute;left:7673;top:237;width:14;height:2" coordorigin="7673,237" coordsize="14,0" path="m7673,237l7687,237e" filled="f" stroked="t" strokeweight=".689pt" strokecolor="#000000">
                <v:path arrowok="t"/>
              </v:shape>
            </v:group>
            <v:group style="position:absolute;left:7755;top:237;width:14;height:2" coordorigin="7755,237" coordsize="14,2">
              <v:shape style="position:absolute;left:7755;top:237;width:14;height:2" coordorigin="7755,237" coordsize="14,0" path="m7755,237l7769,237e" filled="f" stroked="t" strokeweight=".689pt" strokecolor="#000000">
                <v:path arrowok="t"/>
              </v:shape>
            </v:group>
            <v:group style="position:absolute;left:7837;top:237;width:14;height:2" coordorigin="7837,237" coordsize="14,2">
              <v:shape style="position:absolute;left:7837;top:237;width:14;height:2" coordorigin="7837,237" coordsize="14,0" path="m7837,237l7851,237e" filled="f" stroked="t" strokeweight=".689pt" strokecolor="#000000">
                <v:path arrowok="t"/>
              </v:shape>
            </v:group>
            <v:group style="position:absolute;left:7919;top:237;width:14;height:2" coordorigin="7919,237" coordsize="14,2">
              <v:shape style="position:absolute;left:7919;top:237;width:14;height:2" coordorigin="7919,237" coordsize="14,0" path="m7919,237l7933,237e" filled="f" stroked="t" strokeweight=".689pt" strokecolor="#000000">
                <v:path arrowok="t"/>
              </v:shape>
            </v:group>
            <v:group style="position:absolute;left:8001;top:237;width:14;height:2" coordorigin="8001,237" coordsize="14,2">
              <v:shape style="position:absolute;left:8001;top:237;width:14;height:2" coordorigin="8001,237" coordsize="14,0" path="m8001,237l8015,237e" filled="f" stroked="t" strokeweight=".689pt" strokecolor="#000000">
                <v:path arrowok="t"/>
              </v:shape>
            </v:group>
            <v:group style="position:absolute;left:8084;top:237;width:14;height:2" coordorigin="8084,237" coordsize="14,2">
              <v:shape style="position:absolute;left:8084;top:237;width:14;height:2" coordorigin="8084,237" coordsize="14,0" path="m8084,237l8097,237e" filled="f" stroked="t" strokeweight=".689pt" strokecolor="#000000">
                <v:path arrowok="t"/>
              </v:shape>
            </v:group>
            <v:group style="position:absolute;left:8165;top:237;width:14;height:2" coordorigin="8165,237" coordsize="14,2">
              <v:shape style="position:absolute;left:8165;top:237;width:14;height:2" coordorigin="8165,237" coordsize="14,0" path="m8165,237l8179,237e" filled="f" stroked="t" strokeweight=".689pt" strokecolor="#000000">
                <v:path arrowok="t"/>
              </v:shape>
            </v:group>
            <v:group style="position:absolute;left:8248;top:230;width:2;height:14" coordorigin="8248,230" coordsize="2,14">
              <v:shape style="position:absolute;left:8248;top:230;width:2;height:14" coordorigin="8248,230" coordsize="0,14" path="m8248,243l8248,230e" filled="f" stroked="t" strokeweight=".099pt" strokecolor="#000000">
                <v:path arrowok="t"/>
              </v:shape>
            </v:group>
            <v:group style="position:absolute;left:8234;top:221;width:30;height:32" coordorigin="8234,221" coordsize="30,32">
              <v:shape style="position:absolute;left:8234;top:221;width:30;height:32" coordorigin="8234,221" coordsize="30,32" path="m8234,236l8264,236e" filled="f" stroked="t" strokeweight="1.676pt" strokecolor="#000000">
                <v:path arrowok="t"/>
              </v:shape>
            </v:group>
            <v:group style="position:absolute;left:7211;top:509;width:31;height:32" coordorigin="7211,509" coordsize="31,32">
              <v:shape style="position:absolute;left:7211;top:509;width:31;height:32" coordorigin="7211,509" coordsize="31,32" path="m7211,525l7242,525e" filled="f" stroked="t" strokeweight="1.677pt" strokecolor="#000000">
                <v:path arrowok="t"/>
              </v:shape>
            </v:group>
            <v:group style="position:absolute;left:7227;top:525;width:13;height:2" coordorigin="7227,525" coordsize="13,2">
              <v:shape style="position:absolute;left:7227;top:525;width:13;height:2" coordorigin="7227,525" coordsize="13,0" path="m7227,525l7240,525e" filled="f" stroked="t" strokeweight=".691pt" strokecolor="#000000">
                <v:path arrowok="t"/>
              </v:shape>
            </v:group>
            <v:group style="position:absolute;left:7309;top:525;width:14;height:2" coordorigin="7309,525" coordsize="14,2">
              <v:shape style="position:absolute;left:7309;top:525;width:14;height:2" coordorigin="7309,525" coordsize="14,0" path="m7309,525l7322,525e" filled="f" stroked="t" strokeweight=".691pt" strokecolor="#000000">
                <v:path arrowok="t"/>
              </v:shape>
            </v:group>
            <v:group style="position:absolute;left:7390;top:525;width:14;height:2" coordorigin="7390,525" coordsize="14,2">
              <v:shape style="position:absolute;left:7390;top:525;width:14;height:2" coordorigin="7390,525" coordsize="14,0" path="m7390,525l7404,525e" filled="f" stroked="t" strokeweight=".691pt" strokecolor="#000000">
                <v:path arrowok="t"/>
              </v:shape>
            </v:group>
            <v:group style="position:absolute;left:7473;top:525;width:13;height:2" coordorigin="7473,525" coordsize="13,2">
              <v:shape style="position:absolute;left:7473;top:525;width:13;height:2" coordorigin="7473,525" coordsize="13,0" path="m7473,525l7486,525e" filled="f" stroked="t" strokeweight=".691pt" strokecolor="#000000">
                <v:path arrowok="t"/>
              </v:shape>
            </v:group>
            <v:group style="position:absolute;left:7555;top:525;width:14;height:2" coordorigin="7555,525" coordsize="14,2">
              <v:shape style="position:absolute;left:7555;top:525;width:14;height:2" coordorigin="7555,525" coordsize="14,0" path="m7555,525l7569,525e" filled="f" stroked="t" strokeweight=".691pt" strokecolor="#000000">
                <v:path arrowok="t"/>
              </v:shape>
            </v:group>
            <v:group style="position:absolute;left:7636;top:525;width:14;height:2" coordorigin="7636,525" coordsize="14,2">
              <v:shape style="position:absolute;left:7636;top:525;width:14;height:2" coordorigin="7636,525" coordsize="14,0" path="m7636,525l7649,525e" filled="f" stroked="t" strokeweight=".691pt" strokecolor="#000000">
                <v:path arrowok="t"/>
              </v:shape>
            </v:group>
            <v:group style="position:absolute;left:7718;top:525;width:13;height:2" coordorigin="7718,525" coordsize="13,2">
              <v:shape style="position:absolute;left:7718;top:525;width:13;height:2" coordorigin="7718,525" coordsize="13,0" path="m7718,525l7731,525e" filled="f" stroked="t" strokeweight=".691pt" strokecolor="#000000">
                <v:path arrowok="t"/>
              </v:shape>
            </v:group>
            <v:group style="position:absolute;left:7800;top:525;width:14;height:2" coordorigin="7800,525" coordsize="14,2">
              <v:shape style="position:absolute;left:7800;top:525;width:14;height:2" coordorigin="7800,525" coordsize="14,0" path="m7800,525l7814,525e" filled="f" stroked="t" strokeweight=".691pt" strokecolor="#000000">
                <v:path arrowok="t"/>
              </v:shape>
            </v:group>
            <v:group style="position:absolute;left:7882;top:525;width:14;height:2" coordorigin="7882,525" coordsize="14,2">
              <v:shape style="position:absolute;left:7882;top:525;width:14;height:2" coordorigin="7882,525" coordsize="14,0" path="m7882,525l7896,525e" filled="f" stroked="t" strokeweight=".691pt" strokecolor="#000000">
                <v:path arrowok="t"/>
              </v:shape>
            </v:group>
            <v:group style="position:absolute;left:7965;top:525;width:13;height:2" coordorigin="7965,525" coordsize="13,2">
              <v:shape style="position:absolute;left:7965;top:525;width:13;height:2" coordorigin="7965,525" coordsize="13,0" path="m7965,525l7977,525e" filled="f" stroked="t" strokeweight=".691pt" strokecolor="#000000">
                <v:path arrowok="t"/>
              </v:shape>
            </v:group>
            <v:group style="position:absolute;left:8046;top:525;width:14;height:2" coordorigin="8046,525" coordsize="14,2">
              <v:shape style="position:absolute;left:8046;top:525;width:14;height:2" coordorigin="8046,525" coordsize="14,0" path="m8046,525l8060,525e" filled="f" stroked="t" strokeweight=".691pt" strokecolor="#000000">
                <v:path arrowok="t"/>
              </v:shape>
            </v:group>
            <v:group style="position:absolute;left:8128;top:525;width:14;height:2" coordorigin="8128,525" coordsize="14,2">
              <v:shape style="position:absolute;left:8128;top:525;width:14;height:2" coordorigin="8128,525" coordsize="14,0" path="m8128,525l8142,525e" filled="f" stroked="t" strokeweight=".691pt" strokecolor="#000000">
                <v:path arrowok="t"/>
              </v:shape>
            </v:group>
            <v:group style="position:absolute;left:8211;top:525;width:14;height:2" coordorigin="8211,525" coordsize="14,2">
              <v:shape style="position:absolute;left:8211;top:525;width:14;height:2" coordorigin="8211,525" coordsize="14,0" path="m8211,525l8225,525e" filled="f" stroked="t" strokeweight=".691pt" strokecolor="#000000">
                <v:path arrowok="t"/>
              </v:shape>
            </v:group>
            <v:group style="position:absolute;left:8233;top:509;width:31;height:32" coordorigin="8233,509" coordsize="31,32">
              <v:shape style="position:absolute;left:8233;top:509;width:31;height:32" coordorigin="8233,509" coordsize="31,32" path="m8233,525l8264,525e" filled="f" stroked="t" strokeweight="1.677pt" strokecolor="#000000">
                <v:path arrowok="t"/>
              </v:shape>
            </v:group>
            <v:group style="position:absolute;left:7376;top:713;width:2;height:94" coordorigin="7376,713" coordsize="2,94">
              <v:shape style="position:absolute;left:7376;top:713;width:2;height:94" coordorigin="7376,713" coordsize="0,94" path="m7376,807l7376,713e" filled="f" stroked="t" strokeweight=".684pt" strokecolor="#000000">
                <v:path arrowok="t"/>
              </v:shape>
            </v:group>
            <v:group style="position:absolute;left:8248;top:1600;width:2;height:1249" coordorigin="8248,1600" coordsize="2,1249">
              <v:shape style="position:absolute;left:8248;top:1600;width:2;height:1249" coordorigin="8248,1600" coordsize="0,1249" path="m8248,1600l8248,2848e" filled="f" stroked="t" strokeweight="1.368pt" strokecolor="#000000">
                <v:path arrowok="t"/>
                <v:stroke dashstyle="longDash"/>
              </v:shape>
            </v:group>
            <v:group style="position:absolute;left:6199;top:184;width:2;height:530" coordorigin="6199,184" coordsize="2,530">
              <v:shape style="position:absolute;left:6199;top:184;width:2;height:530" coordorigin="6199,184" coordsize="0,530" path="m6199,184l6199,714e" filled="f" stroked="t" strokeweight=".241pt" strokecolor="#020A0B">
                <v:path arrowok="t"/>
              </v:shape>
            </v:group>
            <v:group style="position:absolute;left:8249;top:184;width:2;height:616" coordorigin="8249,184" coordsize="2,616">
              <v:shape style="position:absolute;left:8249;top:184;width:2;height:616" coordorigin="8249,184" coordsize="0,616" path="m8249,184l8249,800e" filled="f" stroked="t" strokeweight=".241pt" strokecolor="#020A0B">
                <v:path arrowok="t"/>
              </v:shape>
            </v:group>
            <v:group style="position:absolute;left:8488;top:1024;width:657;height:2" coordorigin="8488,1024" coordsize="657,2">
              <v:shape style="position:absolute;left:8488;top:1024;width:657;height:2" coordorigin="8488,1024" coordsize="657,0" path="m9145,1024l8488,1024e" filled="f" stroked="t" strokeweight=".241pt" strokecolor="#020A0B">
                <v:path arrowok="t"/>
              </v:shape>
            </v:group>
            <v:group style="position:absolute;left:8807;top:2258;width:339;height:2" coordorigin="8807,2258" coordsize="339,2">
              <v:shape style="position:absolute;left:8807;top:2258;width:339;height:2" coordorigin="8807,2258" coordsize="339,0" path="m9145,2258l8807,2258e" filled="f" stroked="t" strokeweight=".241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L</w:t>
      </w:r>
      <w:r>
        <w:rPr>
          <w:rFonts w:ascii="Arial"/>
          <w:sz w:val="15"/>
        </w:rPr>
      </w:r>
    </w:p>
    <w:p>
      <w:pPr>
        <w:spacing w:before="116"/>
        <w:ind w:left="69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5"/>
          <w:sz w:val="15"/>
        </w:rPr>
        <w:t>A</w:t>
      </w:r>
      <w:r>
        <w:rPr>
          <w:rFonts w:ascii="Arial"/>
          <w:sz w:val="15"/>
        </w:rPr>
      </w:r>
    </w:p>
    <w:p>
      <w:pPr>
        <w:pStyle w:val="BodyText"/>
        <w:spacing w:line="240" w:lineRule="auto" w:before="4"/>
        <w:ind w:right="7274"/>
        <w:jc w:val="left"/>
        <w:rPr>
          <w:b w:val="0"/>
          <w:bCs w:val="0"/>
        </w:rPr>
      </w:pPr>
      <w:r>
        <w:rPr/>
        <w:t>DKJ 90° Bogen 74° JIC</w:t>
      </w:r>
      <w:r>
        <w:rPr>
          <w:b w:val="0"/>
          <w:bCs w:val="0"/>
        </w:rPr>
      </w:r>
    </w:p>
    <w:p>
      <w:pPr>
        <w:pStyle w:val="BodyText"/>
        <w:spacing w:line="240" w:lineRule="auto" w:before="10"/>
        <w:ind w:right="7274"/>
        <w:jc w:val="left"/>
        <w:rPr>
          <w:b w:val="0"/>
          <w:bCs w:val="0"/>
        </w:rPr>
      </w:pPr>
      <w:r>
        <w:rPr/>
        <w:t>Dichtkopf (UNF)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right="7274"/>
        <w:jc w:val="left"/>
        <w:rPr>
          <w:b w:val="0"/>
          <w:bCs w:val="0"/>
        </w:rPr>
      </w:pPr>
      <w:r>
        <w:rPr>
          <w:color w:val="87888A"/>
        </w:rPr>
        <w:t>90° JIC female swept elbow</w:t>
      </w:r>
      <w:r>
        <w:rPr>
          <w:b w:val="0"/>
          <w:bCs w:val="0"/>
          <w:color w:val="000000"/>
        </w:rPr>
      </w:r>
    </w:p>
    <w:p>
      <w:pPr>
        <w:pStyle w:val="BodyText"/>
        <w:tabs>
          <w:tab w:pos="8421" w:val="left" w:leader="none"/>
        </w:tabs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color w:val="87888A"/>
        </w:rPr>
        <w:t>74° cone seat</w:t>
        <w:tab/>
      </w:r>
      <w:r>
        <w:rPr>
          <w:rFonts w:ascii="Arial" w:hAnsi="Arial" w:cs="Arial" w:eastAsia="Arial"/>
          <w:color w:val="000000"/>
          <w:position w:val="1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000000"/>
          <w:sz w:val="15"/>
          <w:szCs w:val="15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right="7274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25.717957pt;margin-top:15.046105pt;width:7.45pt;height:9.550pt;mso-position-horizontal-relative:page;mso-position-vertical-relative:paragraph;z-index:-9596" type="#_x0000_t202" filled="f" stroked="f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pacing w:val="-6"/>
                      <w:w w:val="101"/>
                      <w:sz w:val="11"/>
                    </w:rPr>
                    <w:t>CH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10"/>
        </w:rPr>
        <w:t> </w: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уплотняющее</w:t>
      </w:r>
      <w:r>
        <w:rPr>
          <w:rFonts w:ascii="Century Gothic" w:hAnsi="Century Gothic" w:cs="Century Gothic" w:eastAsia="Century Gothic"/>
          <w:w w:val="95"/>
        </w:rPr>
        <w:t> </w:t>
      </w:r>
      <w:r>
        <w:rPr>
          <w:rFonts w:ascii="Century Gothic" w:hAnsi="Century Gothic" w:cs="Century Gothic" w:eastAsia="Century Gothic"/>
        </w:rPr>
        <w:t>соединение,</w:t>
      </w:r>
      <w:r>
        <w:rPr>
          <w:rFonts w:ascii="Century Gothic" w:hAnsi="Century Gothic" w:cs="Century Gothic" w:eastAsia="Century Gothic"/>
          <w:spacing w:val="-34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47"/>
        <w:ind w:left="0" w:right="3053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95"/>
          <w:sz w:val="11"/>
        </w:rPr>
        <w:t>F</w:t>
      </w:r>
      <w:r>
        <w:rPr>
          <w:rFonts w:ascii="Arial"/>
          <w:sz w:val="11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80" w:lineRule="exact" w:before="12"/>
        <w:rPr>
          <w:sz w:val="8"/>
          <w:szCs w:val="8"/>
        </w:rPr>
      </w:pPr>
    </w:p>
    <w:p>
      <w:pPr>
        <w:spacing w:before="0"/>
        <w:ind w:left="0" w:right="2844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z w:val="8"/>
          <w:szCs w:val="8"/>
        </w:rPr>
        <w:t>74°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600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95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9" w:right="1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48pt;margin-top:32.846416pt;width:52.55pt;height:99.75pt;mso-position-horizontal-relative:page;mso-position-vertical-relative:paragraph;z-index:-95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19,72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8,38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19,07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17,67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33,43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31,72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F90J1612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58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7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5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1.1/6”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6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6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F90J1616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58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7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5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F90J1620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58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7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5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F90J2020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58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5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F90J2024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58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5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F90J2424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58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5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F90J3232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58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37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5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6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6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DKJ 45° Bogen 74° JIC</w:t>
      </w:r>
      <w:r>
        <w:rPr>
          <w:b w:val="0"/>
          <w:bCs w:val="0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t>Dichtkopf (UNF)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0"/>
        <w:jc w:val="left"/>
        <w:rPr>
          <w:b w:val="0"/>
          <w:bCs w:val="0"/>
        </w:rPr>
      </w:pPr>
      <w:r>
        <w:rPr>
          <w:color w:val="87888A"/>
        </w:rPr>
        <w:t>45° JIC female swept elbow 74° cone seat</w:t>
      </w:r>
      <w:r>
        <w:rPr>
          <w:b w:val="0"/>
          <w:bCs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10"/>
        </w:rPr>
        <w:t> </w: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уплотняющее</w:t>
      </w:r>
      <w:r>
        <w:rPr>
          <w:rFonts w:ascii="Century Gothic" w:hAnsi="Century Gothic" w:cs="Century Gothic" w:eastAsia="Century Gothic"/>
          <w:w w:val="95"/>
        </w:rPr>
        <w:t> </w:t>
      </w:r>
      <w:r>
        <w:rPr>
          <w:rFonts w:ascii="Century Gothic" w:hAnsi="Century Gothic" w:cs="Century Gothic" w:eastAsia="Century Gothic"/>
        </w:rPr>
        <w:t>соединение,</w:t>
      </w:r>
      <w:r>
        <w:rPr>
          <w:rFonts w:ascii="Century Gothic" w:hAnsi="Century Gothic" w:cs="Century Gothic" w:eastAsia="Century Gothic"/>
          <w:spacing w:val="-34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88"/>
        <w:ind w:left="36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b/>
          <w:sz w:val="15"/>
        </w:rPr>
        <w:t>L</w:t>
      </w:r>
      <w:r>
        <w:rPr>
          <w:rFonts w:ascii="Arial"/>
          <w:sz w:val="15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before="0"/>
        <w:ind w:left="6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50.568516pt;width:512.25pt;height:199.45pt;mso-position-horizontal-relative:page;mso-position-vertical-relative:paragraph;z-index:-9594" coordorigin="855,-1011" coordsize="10245,3989">
            <v:group style="position:absolute;left:865;top:-1001;width:10225;height:2" coordorigin="865,-1001" coordsize="10225,2">
              <v:shape style="position:absolute;left:865;top:-1001;width:10225;height:2" coordorigin="865,-1001" coordsize="10225,0" path="m865,-1001l11089,-1001e" filled="f" stroked="t" strokeweight="1.000232pt" strokecolor="#CCDCEC">
                <v:path arrowok="t"/>
              </v:shape>
            </v:group>
            <v:group style="position:absolute;left:875;top:-991;width:2;height:3949" coordorigin="875,-991" coordsize="2,3949">
              <v:shape style="position:absolute;left:875;top:-991;width:2;height:3949" coordorigin="875,-991" coordsize="0,3949" path="m875,2957l875,-991e" filled="f" stroked="t" strokeweight="1pt" strokecolor="#CCDCEC">
                <v:path arrowok="t"/>
              </v:shape>
            </v:group>
            <v:group style="position:absolute;left:4276;top:-991;width:2;height:3949" coordorigin="4276,-991" coordsize="2,3949">
              <v:shape style="position:absolute;left:4276;top:-991;width:2;height:3949" coordorigin="4276,-991" coordsize="0,3949" path="m4276,2957l4276,-991e" filled="f" stroked="t" strokeweight="1pt" strokecolor="#CCDCEC">
                <v:path arrowok="t"/>
              </v:shape>
            </v:group>
            <v:group style="position:absolute;left:11079;top:-991;width:2;height:3949" coordorigin="11079,-991" coordsize="2,3949">
              <v:shape style="position:absolute;left:11079;top:-991;width:2;height:3949" coordorigin="11079,-991" coordsize="0,3949" path="m11079,2957l11079,-991e" filled="f" stroked="t" strokeweight="1pt" strokecolor="#CCDCEC">
                <v:path arrowok="t"/>
              </v:shape>
            </v:group>
            <v:group style="position:absolute;left:865;top:2967;width:10225;height:2" coordorigin="865,2967" coordsize="10225,2">
              <v:shape style="position:absolute;left:865;top:2967;width:10225;height:2" coordorigin="865,2967" coordsize="10225,0" path="m865,2967l11089,2967e" filled="f" stroked="t" strokeweight="1.000059pt" strokecolor="#CCDCEC">
                <v:path arrowok="t"/>
              </v:shape>
            </v:group>
            <v:group style="position:absolute;left:6771;top:937;width:216;height:92" coordorigin="6771,937" coordsize="216,92">
              <v:shape style="position:absolute;left:6771;top:937;width:216;height:92" coordorigin="6771,937" coordsize="216,92" path="m6987,937l6894,1029,6771,1029e" filled="f" stroked="t" strokeweight=".999pt" strokecolor="#00519E">
                <v:path arrowok="t"/>
              </v:shape>
            </v:group>
            <v:group style="position:absolute;left:7616;top:1009;width:301;height:300" coordorigin="7616,1009" coordsize="301,300">
              <v:shape style="position:absolute;left:7616;top:1009;width:301;height:300" coordorigin="7616,1009" coordsize="301,300" path="m7916,1308l7616,1009e" filled="f" stroked="t" strokeweight=".999pt" strokecolor="#00519E">
                <v:path arrowok="t"/>
              </v:shape>
            </v:group>
            <v:group style="position:absolute;left:7916;top:1308;width:2;height:132" coordorigin="7916,1308" coordsize="2,132">
              <v:shape style="position:absolute;left:7916;top:1308;width:2;height:132" coordorigin="7916,1308" coordsize="0,132" path="m7916,1308l7916,1440e" filled="f" stroked="t" strokeweight=".999pt" strokecolor="#00519E">
                <v:path arrowok="t"/>
              </v:shape>
            </v:group>
            <v:group style="position:absolute;left:7916;top:1440;width:66;height:66" coordorigin="7916,1440" coordsize="66,66">
              <v:shape style="position:absolute;left:7916;top:1440;width:66;height:66" coordorigin="7916,1440" coordsize="66,66" path="m7981,1505l7916,1440e" filled="f" stroked="t" strokeweight=".999pt" strokecolor="#00519E">
                <v:path arrowok="t"/>
              </v:shape>
            </v:group>
            <v:group style="position:absolute;left:7920;top:703;width:301;height:301" coordorigin="7920,703" coordsize="301,301">
              <v:shape style="position:absolute;left:7920;top:703;width:301;height:301" coordorigin="7920,703" coordsize="301,301" path="m8221,1004l7920,703e" filled="f" stroked="t" strokeweight=".716pt" strokecolor="#000000">
                <v:path arrowok="t"/>
              </v:shape>
            </v:group>
            <v:group style="position:absolute;left:7768;top:856;width:921;height:921" coordorigin="7768,856" coordsize="921,921">
              <v:shape style="position:absolute;left:7768;top:856;width:921;height:921" coordorigin="7768,856" coordsize="921,921" path="m8689,1777l7768,856e" filled="f" stroked="t" strokeweight="1.434pt" strokecolor="#000000">
                <v:path arrowok="t"/>
                <v:stroke dashstyle="longDash"/>
              </v:shape>
            </v:group>
            <v:group style="position:absolute;left:6771;top:413;width:123;height:2" coordorigin="6771,413" coordsize="123,2">
              <v:shape style="position:absolute;left:6771;top:413;width:123;height:2" coordorigin="6771,413" coordsize="123,0" path="m6894,413l6771,413e" filled="f" stroked="t" strokeweight=".716pt" strokecolor="#000000">
                <v:path arrowok="t"/>
              </v:shape>
            </v:group>
            <v:group style="position:absolute;left:6771;top:413;width:2;height:308" coordorigin="6771,413" coordsize="2,308">
              <v:shape style="position:absolute;left:6771;top:413;width:2;height:308" coordorigin="6771,413" coordsize="0,308" path="m6771,721l6771,413e" filled="f" stroked="t" strokeweight=".22pt" strokecolor="#020A0B">
                <v:path arrowok="t"/>
              </v:shape>
            </v:group>
            <v:group style="position:absolute;left:6894;top:413;width:93;height:92" coordorigin="6894,413" coordsize="93,92">
              <v:shape style="position:absolute;left:6894;top:413;width:93;height:92" coordorigin="6894,413" coordsize="93,92" path="m6987,505l6894,413e" filled="f" stroked="t" strokeweight=".716pt" strokecolor="#000000">
                <v:path arrowok="t"/>
              </v:shape>
            </v:group>
            <v:group style="position:absolute;left:8221;top:1004;width:131;height:2" coordorigin="8221,1004" coordsize="131,2">
              <v:shape style="position:absolute;left:8221;top:1004;width:131;height:2" coordorigin="8221,1004" coordsize="131,0" path="m8221,1004l8351,1004e" filled="f" stroked="t" strokeweight=".716pt" strokecolor="#000000">
                <v:path arrowok="t"/>
              </v:shape>
            </v:group>
            <v:group style="position:absolute;left:8351;top:1004;width:67;height:65" coordorigin="8351,1004" coordsize="67,65">
              <v:shape style="position:absolute;left:8351;top:1004;width:67;height:65" coordorigin="8351,1004" coordsize="67,65" path="m8417,1069l8351,1004e" filled="f" stroked="t" strokeweight=".716pt" strokecolor="#000000">
                <v:path arrowok="t"/>
              </v:shape>
            </v:group>
            <v:group style="position:absolute;left:8199;top:1069;width:218;height:218" coordorigin="8199,1069" coordsize="218,218">
              <v:shape style="position:absolute;left:8199;top:1069;width:218;height:218" coordorigin="8199,1069" coordsize="218,218" path="m8199,1287l8417,1069e" filled="f" stroked="t" strokeweight=".22pt" strokecolor="#020A0B">
                <v:path arrowok="t"/>
              </v:shape>
            </v:group>
            <v:group style="position:absolute;left:8133;top:1004;width:218;height:218" coordorigin="8133,1004" coordsize="218,218">
              <v:shape style="position:absolute;left:8133;top:1004;width:218;height:218" coordorigin="8133,1004" coordsize="218,218" path="m8351,1004l8133,1222e" filled="f" stroked="t" strokeweight=".22pt" strokecolor="#020A0B">
                <v:path arrowok="t"/>
              </v:shape>
            </v:group>
            <v:group style="position:absolute;left:8068;top:1004;width:153;height:153" coordorigin="8068,1004" coordsize="153,153">
              <v:shape style="position:absolute;left:8068;top:1004;width:153;height:153" coordorigin="8068,1004" coordsize="153,153" path="m8221,1004l8068,1157e" filled="f" stroked="t" strokeweight=".22pt" strokecolor="#020A0B">
                <v:path arrowok="t"/>
              </v:shape>
            </v:group>
            <v:group style="position:absolute;left:6987;top:505;width:2;height:216" coordorigin="6987,505" coordsize="2,216">
              <v:shape style="position:absolute;left:6987;top:505;width:2;height:216" coordorigin="6987,505" coordsize="0,216" path="m6987,505l6987,721e" filled="f" stroked="t" strokeweight=".22pt" strokecolor="#020A0B">
                <v:path arrowok="t"/>
              </v:shape>
            </v:group>
            <v:group style="position:absolute;left:6894;top:413;width:2;height:308" coordorigin="6894,413" coordsize="2,308">
              <v:shape style="position:absolute;left:6894;top:413;width:2;height:308" coordorigin="6894,413" coordsize="0,308" path="m6894,413l6894,721e" filled="f" stroked="t" strokeweight=".22pt" strokecolor="#020A0B">
                <v:path arrowok="t"/>
              </v:shape>
            </v:group>
            <v:group style="position:absolute;left:5632;top:918;width:253;height:2" coordorigin="5632,918" coordsize="253,2">
              <v:shape style="position:absolute;left:5632;top:918;width:253;height:2" coordorigin="5632,918" coordsize="253,0" path="m5632,918l5885,918e" filled="f" stroked="t" strokeweight=".999pt" strokecolor="#00519E">
                <v:path arrowok="t"/>
              </v:shape>
            </v:group>
            <v:group style="position:absolute;left:5607;top:868;width:25;height:51" coordorigin="5607,868" coordsize="25,51">
              <v:shape style="position:absolute;left:5607;top:868;width:25;height:51" coordorigin="5607,868" coordsize="25,51" path="m5607,868l5607,893,5607,907,5618,918,5632,918e" filled="f" stroked="t" strokeweight=".999pt" strokecolor="#00519E">
                <v:path arrowok="t"/>
              </v:shape>
            </v:group>
            <v:group style="position:absolute;left:6397;top:918;width:74;height:11" coordorigin="6397,918" coordsize="74,11">
              <v:shape style="position:absolute;left:6397;top:918;width:74;height:11" coordorigin="6397,918" coordsize="74,11" path="m6397,918l6470,928e" filled="f" stroked="t" strokeweight=".999pt" strokecolor="#00519E">
                <v:path arrowok="t"/>
              </v:shape>
            </v:group>
            <v:group style="position:absolute;left:6091;top:918;width:74;height:11" coordorigin="6091,918" coordsize="74,11">
              <v:shape style="position:absolute;left:6091;top:918;width:74;height:11" coordorigin="6091,918" coordsize="74,11" path="m6091,918l6164,928e" filled="f" stroked="t" strokeweight=".999pt" strokecolor="#00519E">
                <v:path arrowok="t"/>
              </v:shape>
            </v:group>
            <v:group style="position:absolute;left:5885;top:918;width:102;height:11" coordorigin="5885,918" coordsize="102,11">
              <v:shape style="position:absolute;left:5885;top:918;width:102;height:11" coordorigin="5885,918" coordsize="102,11" path="m5885,918l5962,928,5983,928,5985,928,5986,927,5986,925e" filled="f" stroked="t" strokeweight=".999pt" strokecolor="#00519E">
                <v:path arrowok="t"/>
              </v:shape>
            </v:group>
            <v:group style="position:absolute;left:5976;top:923;width:20;height:2" coordorigin="5976,923" coordsize="20,2">
              <v:shape style="position:absolute;left:5976;top:923;width:20;height:2" coordorigin="5976,923" coordsize="20,0" path="m5976,923l5996,923e" filled="f" stroked="t" strokeweight=".207pt" strokecolor="#00519E">
                <v:path arrowok="t"/>
              </v:shape>
            </v:group>
            <v:group style="position:absolute;left:5990;top:918;width:99;height:11" coordorigin="5990,918" coordsize="99,11">
              <v:shape style="position:absolute;left:5990;top:918;width:99;height:11" coordorigin="5990,918" coordsize="99,11" path="m5990,918l6063,928,6085,928,6086,928,6088,927,6088,925e" filled="f" stroked="t" strokeweight=".999pt" strokecolor="#00519E">
                <v:path arrowok="t"/>
              </v:shape>
            </v:group>
            <v:group style="position:absolute;left:6078;top:923;width:20;height:2" coordorigin="6078,923" coordsize="20,2">
              <v:shape style="position:absolute;left:6078;top:923;width:20;height:2" coordorigin="6078,923" coordsize="20,0" path="m6078,923l6098,923e" filled="f" stroked="t" strokeweight=".207pt" strokecolor="#00519E">
                <v:path arrowok="t"/>
              </v:shape>
            </v:group>
            <v:group style="position:absolute;left:5986;top:918;width:5;height:4" coordorigin="5986,918" coordsize="5,4">
              <v:shape style="position:absolute;left:5986;top:918;width:5;height:4" coordorigin="5986,918" coordsize="5,4" path="m5990,918l5989,918,5988,919,5987,919,5987,920,5986,920,5986,921e" filled="f" stroked="t" strokeweight=".999pt" strokecolor="#00519E">
                <v:path arrowok="t"/>
              </v:shape>
            </v:group>
            <v:group style="position:absolute;left:6088;top:918;width:4;height:4" coordorigin="6088,918" coordsize="4,4">
              <v:shape style="position:absolute;left:6088;top:918;width:4;height:4" coordorigin="6088,918" coordsize="4,4" path="m6091,918l6090,918,6089,919,6088,920,6088,921e" filled="f" stroked="t" strokeweight=".999pt" strokecolor="#00519E">
                <v:path arrowok="t"/>
              </v:shape>
            </v:group>
            <v:group style="position:absolute;left:6164;top:925;width:25;height:4" coordorigin="6164,925" coordsize="25,4">
              <v:shape style="position:absolute;left:6164;top:925;width:25;height:4" coordorigin="6164,925" coordsize="25,4" path="m6164,928l6186,928,6188,928,6189,927,6189,925e" filled="f" stroked="t" strokeweight=".999pt" strokecolor="#00519E">
                <v:path arrowok="t"/>
              </v:shape>
            </v:group>
            <v:group style="position:absolute;left:6179;top:923;width:20;height:2" coordorigin="6179,923" coordsize="20,2">
              <v:shape style="position:absolute;left:6179;top:923;width:20;height:2" coordorigin="6179,923" coordsize="20,0" path="m6179,923l6199,923e" filled="f" stroked="t" strokeweight=".207pt" strokecolor="#00519E">
                <v:path arrowok="t"/>
              </v:shape>
            </v:group>
            <v:group style="position:absolute;left:6193;top:918;width:99;height:11" coordorigin="6193,918" coordsize="99,11">
              <v:shape style="position:absolute;left:6193;top:918;width:99;height:11" coordorigin="6193,918" coordsize="99,11" path="m6193,918l6267,928,6288,928,6289,928,6291,927,6291,925,6291,921e" filled="f" stroked="t" strokeweight=".999pt" strokecolor="#00519E">
                <v:path arrowok="t"/>
              </v:shape>
            </v:group>
            <v:group style="position:absolute;left:6294;top:918;width:99;height:11" coordorigin="6294,918" coordsize="99,11">
              <v:shape style="position:absolute;left:6294;top:918;width:99;height:11" coordorigin="6294,918" coordsize="99,11" path="m6294,918l6368,928,6389,928,6391,928,6393,927,6393,925,6393,921e" filled="f" stroked="t" strokeweight=".999pt" strokecolor="#00519E">
                <v:path arrowok="t"/>
              </v:shape>
            </v:group>
            <v:group style="position:absolute;left:6189;top:918;width:5;height:4" coordorigin="6189,918" coordsize="5,4">
              <v:shape style="position:absolute;left:6189;top:918;width:5;height:4" coordorigin="6189,918" coordsize="5,4" path="m6193,918l6192,918,6191,919,6190,919,6190,920,6189,920,6189,921e" filled="f" stroked="t" strokeweight=".999pt" strokecolor="#00519E">
                <v:path arrowok="t"/>
              </v:shape>
            </v:group>
            <v:group style="position:absolute;left:6291;top:918;width:4;height:4" coordorigin="6291,918" coordsize="4,4">
              <v:shape style="position:absolute;left:6291;top:918;width:4;height:4" coordorigin="6291,918" coordsize="4,4" path="m6294,918l6293,918,6292,919,6291,920,6291,921e" filled="f" stroked="t" strokeweight=".999pt" strokecolor="#00519E">
                <v:path arrowok="t"/>
              </v:shape>
            </v:group>
            <v:group style="position:absolute;left:6393;top:918;width:5;height:4" coordorigin="6393,918" coordsize="5,4">
              <v:shape style="position:absolute;left:6393;top:918;width:5;height:4" coordorigin="6393,918" coordsize="5,4" path="m6397,918l6396,918,6395,919,6394,919,6393,920,6393,921e" filled="f" stroked="t" strokeweight=".999pt" strokecolor="#00519E">
                <v:path arrowok="t"/>
              </v:shape>
            </v:group>
            <v:group style="position:absolute;left:6702;top:934;width:67;height:2" coordorigin="6702,934" coordsize="67,2">
              <v:shape style="position:absolute;left:6702;top:934;width:67;height:2" coordorigin="6702,934" coordsize="67,0" path="m6702,934l6768,934e" filled="f" stroked="t" strokeweight=".999pt" strokecolor="#00519E">
                <v:path arrowok="t"/>
              </v:shape>
            </v:group>
            <v:group style="position:absolute;left:6470;top:921;width:25;height:8" coordorigin="6470,921" coordsize="25,8">
              <v:shape style="position:absolute;left:6470;top:921;width:25;height:8" coordorigin="6470,921" coordsize="25,8" path="m6470,928l6492,928,6493,928,6495,927,6495,925,6495,921e" filled="f" stroked="t" strokeweight=".999pt" strokecolor="#00519E">
                <v:path arrowok="t"/>
              </v:shape>
            </v:group>
            <v:group style="position:absolute;left:6498;top:918;width:102;height:11" coordorigin="6498,918" coordsize="102,11">
              <v:shape style="position:absolute;left:6498;top:918;width:102;height:11" coordorigin="6498,918" coordsize="102,11" path="m6498,918l6571,928,6599,928e" filled="f" stroked="t" strokeweight=".999pt" strokecolor="#00519E">
                <v:path arrowok="t"/>
              </v:shape>
            </v:group>
            <v:group style="position:absolute;left:6599;top:928;width:25;height:25" coordorigin="6599,928" coordsize="25,25">
              <v:shape style="position:absolute;left:6599;top:928;width:25;height:25" coordorigin="6599,928" coordsize="25,25" path="m6624,953l6624,940,6612,928,6599,928e" filled="f" stroked="t" strokeweight=".999pt" strokecolor="#00519E">
                <v:path arrowok="t"/>
              </v:shape>
            </v:group>
            <v:group style="position:absolute;left:6624;top:953;width:59;height:48" coordorigin="6624,953" coordsize="59,48">
              <v:shape style="position:absolute;left:6624;top:953;width:59;height:48" coordorigin="6624,953" coordsize="59,48" path="m6624,953l6624,1001,6683,1001e" filled="f" stroked="t" strokeweight=".999pt" strokecolor="#00519E">
                <v:path arrowok="t"/>
              </v:shape>
            </v:group>
            <v:group style="position:absolute;left:6683;top:941;width:11;height:60" coordorigin="6683,941" coordsize="11,60">
              <v:shape style="position:absolute;left:6683;top:941;width:11;height:60" coordorigin="6683,941" coordsize="11,60" path="m6693,941l6683,1001e" filled="f" stroked="t" strokeweight=".999pt" strokecolor="#00519E">
                <v:path arrowok="t"/>
              </v:shape>
            </v:group>
            <v:group style="position:absolute;left:6693;top:934;width:10;height:8" coordorigin="6693,934" coordsize="10,8">
              <v:shape style="position:absolute;left:6693;top:934;width:10;height:8" coordorigin="6693,934" coordsize="10,8" path="m6702,934l6698,934,6694,937,6693,941e" filled="f" stroked="t" strokeweight=".999pt" strokecolor="#00519E">
                <v:path arrowok="t"/>
              </v:shape>
            </v:group>
            <v:group style="position:absolute;left:6495;top:918;width:4;height:4" coordorigin="6495,918" coordsize="4,4">
              <v:shape style="position:absolute;left:6495;top:918;width:4;height:4" coordorigin="6495,918" coordsize="4,4" path="m6498,918l6497,918,6496,919,6495,920,6495,921e" filled="f" stroked="t" strokeweight=".999pt" strokecolor="#00519E">
                <v:path arrowok="t"/>
              </v:shape>
            </v:group>
            <v:group style="position:absolute;left:6770;top:924;width:2;height:20" coordorigin="6770,924" coordsize="2,20">
              <v:shape style="position:absolute;left:6770;top:924;width:2;height:20" coordorigin="6770,924" coordsize="0,20" path="m6770,924l6770,944e" filled="f" stroked="t" strokeweight=".156pt" strokecolor="#00519E">
                <v:path arrowok="t"/>
              </v:shape>
            </v:group>
            <v:group style="position:absolute;left:6771;top:934;width:2;height:95" coordorigin="6771,934" coordsize="2,95">
              <v:shape style="position:absolute;left:6771;top:934;width:2;height:95" coordorigin="6771,934" coordsize="0,95" path="m6771,1029l6771,934e" filled="f" stroked="t" strokeweight=".999pt" strokecolor="#00519E">
                <v:path arrowok="t"/>
              </v:shape>
            </v:group>
            <v:group style="position:absolute;left:7981;top:1456;width:49;height:49" coordorigin="7981,1456" coordsize="49,49">
              <v:shape style="position:absolute;left:7981;top:1456;width:49;height:49" coordorigin="7981,1456" coordsize="49,49" path="m8030,1456l7981,1505e" filled="f" stroked="t" strokeweight=".999pt" strokecolor="#00519E">
                <v:path arrowok="t"/>
              </v:shape>
            </v:group>
            <v:group style="position:absolute;left:6987;top:505;width:455;height:2" coordorigin="6987,505" coordsize="455,2">
              <v:shape style="position:absolute;left:6987;top:505;width:455;height:2" coordorigin="6987,505" coordsize="455,0" path="m7441,505l6987,505e" filled="f" stroked="t" strokeweight=".716pt" strokecolor="#000000">
                <v:path arrowok="t"/>
              </v:shape>
            </v:group>
            <v:group style="position:absolute;left:5312;top:721;width:2130;height:2" coordorigin="5312,721" coordsize="2130,2">
              <v:shape style="position:absolute;left:5312;top:721;width:2130;height:2" coordorigin="5312,721" coordsize="2130,0" path="m7441,721l5312,721e" filled="f" stroked="t" strokeweight="1.434pt" strokecolor="#000000">
                <v:path arrowok="t"/>
                <v:stroke dashstyle="longDash"/>
              </v:shape>
            </v:group>
            <v:group style="position:absolute;left:6987;top:937;width:455;height:2" coordorigin="6987,937" coordsize="455,2">
              <v:shape style="position:absolute;left:6987;top:937;width:455;height:2" coordorigin="6987,937" coordsize="455,0" path="m7441,937l6987,937e" filled="f" stroked="t" strokeweight=".999pt" strokecolor="#00519E">
                <v:path arrowok="t"/>
              </v:shape>
            </v:group>
            <v:group style="position:absolute;left:5607;top:868;width:1835;height:2" coordorigin="5607,868" coordsize="1835,2">
              <v:shape style="position:absolute;left:5607;top:868;width:1835;height:2" coordorigin="5607,868" coordsize="1835,0" path="m7441,868l5607,868e" filled="f" stroked="t" strokeweight=".999pt" strokecolor="#00519E">
                <v:path arrowok="t"/>
              </v:shape>
            </v:group>
            <v:group style="position:absolute;left:9526;top:1579;width:34;height:32" coordorigin="9526,1579" coordsize="34,32">
              <v:shape style="position:absolute;left:9526;top:1579;width:34;height:32" coordorigin="9526,1579" coordsize="34,32" path="m9526,1579l9526,1611,9559,1611,9559,1595,9542,1595,9526,1579xe" filled="t" fillcolor="#000000" stroked="f">
                <v:path arrowok="t"/>
                <v:fill type="solid"/>
              </v:shape>
            </v:group>
            <v:group style="position:absolute;left:9535;top:1588;width:15;height:2" coordorigin="9535,1588" coordsize="15,2">
              <v:shape style="position:absolute;left:9535;top:1588;width:15;height:2" coordorigin="9535,1588" coordsize="15,0" path="m9535,1588l9550,1588e" filled="f" stroked="t" strokeweight=".723pt" strokecolor="#000000">
                <v:path arrowok="t"/>
              </v:shape>
            </v:group>
            <v:group style="position:absolute;left:9535;top:1501;width:15;height:2" coordorigin="9535,1501" coordsize="15,2">
              <v:shape style="position:absolute;left:9535;top:1501;width:15;height:2" coordorigin="9535,1501" coordsize="15,0" path="m9535,1501l9550,1501e" filled="f" stroked="t" strokeweight=".723pt" strokecolor="#000000">
                <v:path arrowok="t"/>
              </v:shape>
            </v:group>
            <v:group style="position:absolute;left:9535;top:1416;width:15;height:2" coordorigin="9535,1416" coordsize="15,2">
              <v:shape style="position:absolute;left:9535;top:1416;width:15;height:2" coordorigin="9535,1416" coordsize="15,0" path="m9535,1416l9550,1416e" filled="f" stroked="t" strokeweight=".723pt" strokecolor="#000000">
                <v:path arrowok="t"/>
              </v:shape>
            </v:group>
            <v:group style="position:absolute;left:9535;top:1330;width:15;height:2" coordorigin="9535,1330" coordsize="15,2">
              <v:shape style="position:absolute;left:9535;top:1330;width:15;height:2" coordorigin="9535,1330" coordsize="15,0" path="m9535,1330l9550,1330e" filled="f" stroked="t" strokeweight=".723pt" strokecolor="#000000">
                <v:path arrowok="t"/>
              </v:shape>
            </v:group>
            <v:group style="position:absolute;left:9535;top:1243;width:15;height:2" coordorigin="9535,1243" coordsize="15,2">
              <v:shape style="position:absolute;left:9535;top:1243;width:15;height:2" coordorigin="9535,1243" coordsize="15,0" path="m9535,1243l9550,1243e" filled="f" stroked="t" strokeweight=".724pt" strokecolor="#000000">
                <v:path arrowok="t"/>
              </v:shape>
            </v:group>
            <v:group style="position:absolute;left:9535;top:1158;width:15;height:2" coordorigin="9535,1158" coordsize="15,2">
              <v:shape style="position:absolute;left:9535;top:1158;width:15;height:2" coordorigin="9535,1158" coordsize="15,0" path="m9535,1158l9550,1158e" filled="f" stroked="t" strokeweight=".723pt" strokecolor="#000000">
                <v:path arrowok="t"/>
              </v:shape>
            </v:group>
            <v:group style="position:absolute;left:9535;top:1072;width:15;height:2" coordorigin="9535,1072" coordsize="15,2">
              <v:shape style="position:absolute;left:9535;top:1072;width:15;height:2" coordorigin="9535,1072" coordsize="15,0" path="m9535,1072l9550,1072e" filled="f" stroked="t" strokeweight=".723pt" strokecolor="#000000">
                <v:path arrowok="t"/>
              </v:shape>
            </v:group>
            <v:group style="position:absolute;left:9535;top:985;width:15;height:2" coordorigin="9535,985" coordsize="15,2">
              <v:shape style="position:absolute;left:9535;top:985;width:15;height:2" coordorigin="9535,985" coordsize="15,0" path="m9535,985l9550,985e" filled="f" stroked="t" strokeweight=".724pt" strokecolor="#000000">
                <v:path arrowok="t"/>
              </v:shape>
            </v:group>
            <v:group style="position:absolute;left:9535;top:900;width:15;height:2" coordorigin="9535,900" coordsize="15,2">
              <v:shape style="position:absolute;left:9535;top:900;width:15;height:2" coordorigin="9535,900" coordsize="15,0" path="m9535,900l9550,900e" filled="f" stroked="t" strokeweight=".723pt" strokecolor="#000000">
                <v:path arrowok="t"/>
              </v:shape>
            </v:group>
            <v:group style="position:absolute;left:9535;top:814;width:15;height:2" coordorigin="9535,814" coordsize="15,2">
              <v:shape style="position:absolute;left:9535;top:814;width:15;height:2" coordorigin="9535,814" coordsize="15,0" path="m9535,814l9550,814e" filled="f" stroked="t" strokeweight=".721pt" strokecolor="#000000">
                <v:path arrowok="t"/>
              </v:shape>
            </v:group>
            <v:group style="position:absolute;left:9535;top:727;width:15;height:2" coordorigin="9535,727" coordsize="15,2">
              <v:shape style="position:absolute;left:9535;top:727;width:15;height:2" coordorigin="9535,727" coordsize="15,0" path="m9535,727l9550,727e" filled="f" stroked="t" strokeweight=".722pt" strokecolor="#000000">
                <v:path arrowok="t"/>
              </v:shape>
            </v:group>
            <v:group style="position:absolute;left:9526;top:703;width:34;height:31" coordorigin="9526,703" coordsize="34,31">
              <v:shape style="position:absolute;left:9526;top:703;width:34;height:31" coordorigin="9526,703" coordsize="34,31" path="m9559,703l9526,703,9526,734,9542,719,9559,719,9559,703xe" filled="t" fillcolor="#000000" stroked="f">
                <v:path arrowok="t"/>
                <v:fill type="solid"/>
              </v:shape>
            </v:group>
            <v:group style="position:absolute;left:8478;top:-158;width:31;height:33" coordorigin="8478,-158" coordsize="31,33">
              <v:shape style="position:absolute;left:8478;top:-158;width:31;height:33" coordorigin="8478,-158" coordsize="31,33" path="m8478,-141l8509,-141e" filled="f" stroked="t" strokeweight="1.751pt" strokecolor="#000000">
                <v:path arrowok="t"/>
              </v:shape>
            </v:group>
            <v:group style="position:absolute;left:8479;top:-141;width:15;height:2" coordorigin="8479,-141" coordsize="15,2">
              <v:shape style="position:absolute;left:8479;top:-141;width:15;height:2" coordorigin="8479,-141" coordsize="15,0" path="m8479,-141l8493,-141e" filled="f" stroked="t" strokeweight=".721pt" strokecolor="#000000">
                <v:path arrowok="t"/>
              </v:shape>
            </v:group>
            <v:group style="position:absolute;left:8393;top:-141;width:14;height:2" coordorigin="8393,-141" coordsize="14,2">
              <v:shape style="position:absolute;left:8393;top:-141;width:14;height:2" coordorigin="8393,-141" coordsize="14,0" path="m8393,-141l8407,-141e" filled="f" stroked="t" strokeweight=".721pt" strokecolor="#000000">
                <v:path arrowok="t"/>
              </v:shape>
            </v:group>
            <v:group style="position:absolute;left:8307;top:-141;width:15;height:2" coordorigin="8307,-141" coordsize="15,2">
              <v:shape style="position:absolute;left:8307;top:-141;width:15;height:2" coordorigin="8307,-141" coordsize="15,0" path="m8307,-141l8321,-141e" filled="f" stroked="t" strokeweight=".721pt" strokecolor="#000000">
                <v:path arrowok="t"/>
              </v:shape>
            </v:group>
            <v:group style="position:absolute;left:8221;top:-141;width:15;height:2" coordorigin="8221,-141" coordsize="15,2">
              <v:shape style="position:absolute;left:8221;top:-141;width:15;height:2" coordorigin="8221,-141" coordsize="15,0" path="m8221,-141l8235,-141e" filled="f" stroked="t" strokeweight=".721pt" strokecolor="#000000">
                <v:path arrowok="t"/>
              </v:shape>
            </v:group>
            <v:group style="position:absolute;left:8135;top:-141;width:14;height:2" coordorigin="8135,-141" coordsize="14,2">
              <v:shape style="position:absolute;left:8135;top:-141;width:14;height:2" coordorigin="8135,-141" coordsize="14,0" path="m8135,-141l8149,-141e" filled="f" stroked="t" strokeweight=".721pt" strokecolor="#000000">
                <v:path arrowok="t"/>
              </v:shape>
            </v:group>
            <v:group style="position:absolute;left:8049;top:-141;width:15;height:2" coordorigin="8049,-141" coordsize="15,2">
              <v:shape style="position:absolute;left:8049;top:-141;width:15;height:2" coordorigin="8049,-141" coordsize="15,0" path="m8049,-141l8063,-141e" filled="f" stroked="t" strokeweight=".721pt" strokecolor="#000000">
                <v:path arrowok="t"/>
              </v:shape>
            </v:group>
            <v:group style="position:absolute;left:7963;top:-141;width:15;height:2" coordorigin="7963,-141" coordsize="15,2">
              <v:shape style="position:absolute;left:7963;top:-141;width:15;height:2" coordorigin="7963,-141" coordsize="15,0" path="m7963,-141l7977,-141e" filled="f" stroked="t" strokeweight=".721pt" strokecolor="#000000">
                <v:path arrowok="t"/>
              </v:shape>
            </v:group>
            <v:group style="position:absolute;left:7876;top:-141;width:15;height:2" coordorigin="7876,-141" coordsize="15,2">
              <v:shape style="position:absolute;left:7876;top:-141;width:15;height:2" coordorigin="7876,-141" coordsize="15,0" path="m7876,-141l7891,-141e" filled="f" stroked="t" strokeweight=".721pt" strokecolor="#000000">
                <v:path arrowok="t"/>
              </v:shape>
            </v:group>
            <v:group style="position:absolute;left:7790;top:-141;width:15;height:2" coordorigin="7790,-141" coordsize="15,2">
              <v:shape style="position:absolute;left:7790;top:-141;width:15;height:2" coordorigin="7790,-141" coordsize="15,0" path="m7790,-141l7805,-141e" filled="f" stroked="t" strokeweight=".721pt" strokecolor="#000000">
                <v:path arrowok="t"/>
              </v:shape>
            </v:group>
            <v:group style="position:absolute;left:7705;top:-141;width:15;height:2" coordorigin="7705,-141" coordsize="15,2">
              <v:shape style="position:absolute;left:7705;top:-141;width:15;height:2" coordorigin="7705,-141" coordsize="15,0" path="m7705,-141l7719,-141e" filled="f" stroked="t" strokeweight=".721pt" strokecolor="#000000">
                <v:path arrowok="t"/>
              </v:shape>
            </v:group>
            <v:group style="position:absolute;left:7618;top:-141;width:15;height:2" coordorigin="7618,-141" coordsize="15,2">
              <v:shape style="position:absolute;left:7618;top:-141;width:15;height:2" coordorigin="7618,-141" coordsize="15,0" path="m7618,-141l7632,-141e" filled="f" stroked="t" strokeweight=".721pt" strokecolor="#000000">
                <v:path arrowok="t"/>
              </v:shape>
            </v:group>
            <v:group style="position:absolute;left:7532;top:-141;width:15;height:2" coordorigin="7532,-141" coordsize="15,2">
              <v:shape style="position:absolute;left:7532;top:-141;width:15;height:2" coordorigin="7532,-141" coordsize="15,0" path="m7532,-141l7547,-141e" filled="f" stroked="t" strokeweight=".721pt" strokecolor="#000000">
                <v:path arrowok="t"/>
              </v:shape>
            </v:group>
            <v:group style="position:absolute;left:7447;top:-141;width:15;height:2" coordorigin="7447,-141" coordsize="15,2">
              <v:shape style="position:absolute;left:7447;top:-141;width:15;height:2" coordorigin="7447,-141" coordsize="15,0" path="m7447,-141l7461,-141e" filled="f" stroked="t" strokeweight=".721pt" strokecolor="#000000">
                <v:path arrowok="t"/>
              </v:shape>
            </v:group>
            <v:group style="position:absolute;left:7360;top:-141;width:15;height:2" coordorigin="7360,-141" coordsize="15,2">
              <v:shape style="position:absolute;left:7360;top:-141;width:15;height:2" coordorigin="7360,-141" coordsize="15,0" path="m7360,-141l7374,-141e" filled="f" stroked="t" strokeweight=".721pt" strokecolor="#000000">
                <v:path arrowok="t"/>
              </v:shape>
            </v:group>
            <v:group style="position:absolute;left:7275;top:-141;width:15;height:2" coordorigin="7275,-141" coordsize="15,2">
              <v:shape style="position:absolute;left:7275;top:-141;width:15;height:2" coordorigin="7275,-141" coordsize="15,0" path="m7275,-141l7290,-141e" filled="f" stroked="t" strokeweight=".721pt" strokecolor="#000000">
                <v:path arrowok="t"/>
              </v:shape>
            </v:group>
            <v:group style="position:absolute;left:7190;top:-141;width:15;height:2" coordorigin="7190,-141" coordsize="15,2">
              <v:shape style="position:absolute;left:7190;top:-141;width:15;height:2" coordorigin="7190,-141" coordsize="15,0" path="m7190,-141l7204,-141e" filled="f" stroked="t" strokeweight=".721pt" strokecolor="#000000">
                <v:path arrowok="t"/>
              </v:shape>
            </v:group>
            <v:group style="position:absolute;left:7103;top:-141;width:15;height:2" coordorigin="7103,-141" coordsize="15,2">
              <v:shape style="position:absolute;left:7103;top:-141;width:15;height:2" coordorigin="7103,-141" coordsize="15,0" path="m7103,-141l7117,-141e" filled="f" stroked="t" strokeweight=".721pt" strokecolor="#000000">
                <v:path arrowok="t"/>
              </v:shape>
            </v:group>
            <v:group style="position:absolute;left:7017;top:-141;width:15;height:2" coordorigin="7017,-141" coordsize="15,2">
              <v:shape style="position:absolute;left:7017;top:-141;width:15;height:2" coordorigin="7017,-141" coordsize="15,0" path="m7017,-141l7032,-141e" filled="f" stroked="t" strokeweight=".721pt" strokecolor="#000000">
                <v:path arrowok="t"/>
              </v:shape>
            </v:group>
            <v:group style="position:absolute;left:6931;top:-141;width:15;height:2" coordorigin="6931,-141" coordsize="15,2">
              <v:shape style="position:absolute;left:6931;top:-141;width:15;height:2" coordorigin="6931,-141" coordsize="15,0" path="m6931,-141l6946,-141e" filled="f" stroked="t" strokeweight=".721pt" strokecolor="#000000">
                <v:path arrowok="t"/>
              </v:shape>
            </v:group>
            <v:group style="position:absolute;left:6845;top:-141;width:15;height:2" coordorigin="6845,-141" coordsize="15,2">
              <v:shape style="position:absolute;left:6845;top:-141;width:15;height:2" coordorigin="6845,-141" coordsize="15,0" path="m6845,-141l6859,-141e" filled="f" stroked="t" strokeweight=".721pt" strokecolor="#000000">
                <v:path arrowok="t"/>
              </v:shape>
            </v:group>
            <v:group style="position:absolute;left:6759;top:-141;width:15;height:2" coordorigin="6759,-141" coordsize="15,2">
              <v:shape style="position:absolute;left:6759;top:-141;width:15;height:2" coordorigin="6759,-141" coordsize="15,0" path="m6759,-141l6774,-141e" filled="f" stroked="t" strokeweight=".721pt" strokecolor="#000000">
                <v:path arrowok="t"/>
              </v:shape>
            </v:group>
            <v:group style="position:absolute;left:6673;top:-141;width:15;height:2" coordorigin="6673,-141" coordsize="15,2">
              <v:shape style="position:absolute;left:6673;top:-141;width:15;height:2" coordorigin="6673,-141" coordsize="15,0" path="m6673,-141l6688,-141e" filled="f" stroked="t" strokeweight=".721pt" strokecolor="#000000">
                <v:path arrowok="t"/>
              </v:shape>
            </v:group>
            <v:group style="position:absolute;left:6587;top:-141;width:15;height:2" coordorigin="6587,-141" coordsize="15,2">
              <v:shape style="position:absolute;left:6587;top:-141;width:15;height:2" coordorigin="6587,-141" coordsize="15,0" path="m6587,-141l6601,-141e" filled="f" stroked="t" strokeweight=".721pt" strokecolor="#000000">
                <v:path arrowok="t"/>
              </v:shape>
            </v:group>
            <v:group style="position:absolute;left:6501;top:-141;width:15;height:2" coordorigin="6501,-141" coordsize="15,2">
              <v:shape style="position:absolute;left:6501;top:-141;width:15;height:2" coordorigin="6501,-141" coordsize="15,0" path="m6501,-141l6515,-141e" filled="f" stroked="t" strokeweight=".721pt" strokecolor="#000000">
                <v:path arrowok="t"/>
              </v:shape>
            </v:group>
            <v:group style="position:absolute;left:6415;top:-141;width:15;height:2" coordorigin="6415,-141" coordsize="15,2">
              <v:shape style="position:absolute;left:6415;top:-141;width:15;height:2" coordorigin="6415,-141" coordsize="15,0" path="m6415,-141l6430,-141e" filled="f" stroked="t" strokeweight=".721pt" strokecolor="#000000">
                <v:path arrowok="t"/>
              </v:shape>
            </v:group>
            <v:group style="position:absolute;left:6329;top:-141;width:15;height:2" coordorigin="6329,-141" coordsize="15,2">
              <v:shape style="position:absolute;left:6329;top:-141;width:15;height:2" coordorigin="6329,-141" coordsize="15,0" path="m6329,-141l6343,-141e" filled="f" stroked="t" strokeweight=".721pt" strokecolor="#000000">
                <v:path arrowok="t"/>
              </v:shape>
            </v:group>
            <v:group style="position:absolute;left:6243;top:-141;width:15;height:2" coordorigin="6243,-141" coordsize="15,2">
              <v:shape style="position:absolute;left:6243;top:-141;width:15;height:2" coordorigin="6243,-141" coordsize="15,0" path="m6243,-141l6257,-141e" filled="f" stroked="t" strokeweight=".721pt" strokecolor="#000000">
                <v:path arrowok="t"/>
              </v:shape>
            </v:group>
            <v:group style="position:absolute;left:6157;top:-141;width:15;height:2" coordorigin="6157,-141" coordsize="15,2">
              <v:shape style="position:absolute;left:6157;top:-141;width:15;height:2" coordorigin="6157,-141" coordsize="15,0" path="m6157,-141l6172,-141e" filled="f" stroked="t" strokeweight=".721pt" strokecolor="#000000">
                <v:path arrowok="t"/>
              </v:shape>
            </v:group>
            <v:group style="position:absolute;left:6070;top:-141;width:15;height:2" coordorigin="6070,-141" coordsize="15,2">
              <v:shape style="position:absolute;left:6070;top:-141;width:15;height:2" coordorigin="6070,-141" coordsize="15,0" path="m6070,-141l6085,-141e" filled="f" stroked="t" strokeweight=".721pt" strokecolor="#000000">
                <v:path arrowok="t"/>
              </v:shape>
            </v:group>
            <v:group style="position:absolute;left:5985;top:-141;width:15;height:2" coordorigin="5985,-141" coordsize="15,2">
              <v:shape style="position:absolute;left:5985;top:-141;width:15;height:2" coordorigin="5985,-141" coordsize="15,0" path="m5985,-141l5999,-141e" filled="f" stroked="t" strokeweight=".721pt" strokecolor="#000000">
                <v:path arrowok="t"/>
              </v:shape>
            </v:group>
            <v:group style="position:absolute;left:5899;top:-141;width:15;height:2" coordorigin="5899,-141" coordsize="15,2">
              <v:shape style="position:absolute;left:5899;top:-141;width:15;height:2" coordorigin="5899,-141" coordsize="15,0" path="m5899,-141l5913,-141e" filled="f" stroked="t" strokeweight=".721pt" strokecolor="#000000">
                <v:path arrowok="t"/>
              </v:shape>
            </v:group>
            <v:group style="position:absolute;left:5812;top:-141;width:15;height:2" coordorigin="5812,-141" coordsize="15,2">
              <v:shape style="position:absolute;left:5812;top:-141;width:15;height:2" coordorigin="5812,-141" coordsize="15,0" path="m5812,-141l5827,-141e" filled="f" stroked="t" strokeweight=".721pt" strokecolor="#000000">
                <v:path arrowok="t"/>
              </v:shape>
            </v:group>
            <v:group style="position:absolute;left:5727;top:-141;width:15;height:2" coordorigin="5727,-141" coordsize="15,2">
              <v:shape style="position:absolute;left:5727;top:-141;width:15;height:2" coordorigin="5727,-141" coordsize="15,0" path="m5727,-141l5741,-141e" filled="f" stroked="t" strokeweight=".721pt" strokecolor="#000000">
                <v:path arrowok="t"/>
              </v:shape>
            </v:group>
            <v:group style="position:absolute;left:5641;top:-141;width:15;height:2" coordorigin="5641,-141" coordsize="15,2">
              <v:shape style="position:absolute;left:5641;top:-141;width:15;height:2" coordorigin="5641,-141" coordsize="15,0" path="m5641,-141l5655,-141e" filled="f" stroked="t" strokeweight=".721pt" strokecolor="#000000">
                <v:path arrowok="t"/>
              </v:shape>
            </v:group>
            <v:group style="position:absolute;left:5591;top:-158;width:32;height:33" coordorigin="5591,-158" coordsize="32,33">
              <v:shape style="position:absolute;left:5591;top:-158;width:32;height:33" coordorigin="5591,-158" coordsize="32,33" path="m5591,-141l5623,-141e" filled="f" stroked="t" strokeweight="1.751pt" strokecolor="#000000">
                <v:path arrowok="t"/>
              </v:shape>
            </v:group>
            <v:group style="position:absolute;left:8478;top:156;width:31;height:32" coordorigin="8478,156" coordsize="31,32">
              <v:shape style="position:absolute;left:8478;top:156;width:31;height:32" coordorigin="8478,156" coordsize="31,32" path="m8478,172l8509,172e" filled="f" stroked="t" strokeweight="1.7pt" strokecolor="#000000">
                <v:path arrowok="t"/>
              </v:shape>
            </v:group>
            <v:group style="position:absolute;left:8479;top:172;width:15;height:2" coordorigin="8479,172" coordsize="15,2">
              <v:shape style="position:absolute;left:8479;top:172;width:15;height:2" coordorigin="8479,172" coordsize="15,0" path="m8479,172l8493,172e" filled="f" stroked="t" strokeweight=".672pt" strokecolor="#000000">
                <v:path arrowok="t"/>
              </v:shape>
            </v:group>
            <v:group style="position:absolute;left:8393;top:172;width:14;height:2" coordorigin="8393,172" coordsize="14,2">
              <v:shape style="position:absolute;left:8393;top:172;width:14;height:2" coordorigin="8393,172" coordsize="14,0" path="m8393,172l8407,172e" filled="f" stroked="t" strokeweight=".672pt" strokecolor="#000000">
                <v:path arrowok="t"/>
              </v:shape>
            </v:group>
            <v:group style="position:absolute;left:8307;top:172;width:15;height:2" coordorigin="8307,172" coordsize="15,2">
              <v:shape style="position:absolute;left:8307;top:172;width:15;height:2" coordorigin="8307,172" coordsize="15,0" path="m8307,172l8321,172e" filled="f" stroked="t" strokeweight=".672pt" strokecolor="#000000">
                <v:path arrowok="t"/>
              </v:shape>
            </v:group>
            <v:group style="position:absolute;left:8221;top:172;width:15;height:2" coordorigin="8221,172" coordsize="15,2">
              <v:shape style="position:absolute;left:8221;top:172;width:15;height:2" coordorigin="8221,172" coordsize="15,0" path="m8221,172l8235,172e" filled="f" stroked="t" strokeweight=".672pt" strokecolor="#000000">
                <v:path arrowok="t"/>
              </v:shape>
            </v:group>
            <v:group style="position:absolute;left:8135;top:172;width:14;height:2" coordorigin="8135,172" coordsize="14,2">
              <v:shape style="position:absolute;left:8135;top:172;width:14;height:2" coordorigin="8135,172" coordsize="14,0" path="m8135,172l8149,172e" filled="f" stroked="t" strokeweight=".672pt" strokecolor="#000000">
                <v:path arrowok="t"/>
              </v:shape>
            </v:group>
            <v:group style="position:absolute;left:8049;top:172;width:15;height:2" coordorigin="8049,172" coordsize="15,2">
              <v:shape style="position:absolute;left:8049;top:172;width:15;height:2" coordorigin="8049,172" coordsize="15,0" path="m8049,172l8063,172e" filled="f" stroked="t" strokeweight=".672pt" strokecolor="#000000">
                <v:path arrowok="t"/>
              </v:shape>
            </v:group>
            <v:group style="position:absolute;left:7963;top:172;width:15;height:2" coordorigin="7963,172" coordsize="15,2">
              <v:shape style="position:absolute;left:7963;top:172;width:15;height:2" coordorigin="7963,172" coordsize="15,0" path="m7963,172l7977,172e" filled="f" stroked="t" strokeweight=".672pt" strokecolor="#000000">
                <v:path arrowok="t"/>
              </v:shape>
            </v:group>
            <v:group style="position:absolute;left:7876;top:172;width:15;height:2" coordorigin="7876,172" coordsize="15,2">
              <v:shape style="position:absolute;left:7876;top:172;width:15;height:2" coordorigin="7876,172" coordsize="15,0" path="m7876,172l7891,172e" filled="f" stroked="t" strokeweight=".672pt" strokecolor="#000000">
                <v:path arrowok="t"/>
              </v:shape>
            </v:group>
            <v:group style="position:absolute;left:7790;top:172;width:15;height:2" coordorigin="7790,172" coordsize="15,2">
              <v:shape style="position:absolute;left:7790;top:172;width:15;height:2" coordorigin="7790,172" coordsize="15,0" path="m7790,172l7805,172e" filled="f" stroked="t" strokeweight=".672pt" strokecolor="#000000">
                <v:path arrowok="t"/>
              </v:shape>
            </v:group>
            <v:group style="position:absolute;left:7705;top:172;width:15;height:2" coordorigin="7705,172" coordsize="15,2">
              <v:shape style="position:absolute;left:7705;top:172;width:15;height:2" coordorigin="7705,172" coordsize="15,0" path="m7705,172l7719,172e" filled="f" stroked="t" strokeweight=".672pt" strokecolor="#000000">
                <v:path arrowok="t"/>
              </v:shape>
            </v:group>
            <v:group style="position:absolute;left:7618;top:172;width:15;height:2" coordorigin="7618,172" coordsize="15,2">
              <v:shape style="position:absolute;left:7618;top:172;width:15;height:2" coordorigin="7618,172" coordsize="15,0" path="m7618,172l7632,172e" filled="f" stroked="t" strokeweight=".672pt" strokecolor="#000000">
                <v:path arrowok="t"/>
              </v:shape>
            </v:group>
            <v:group style="position:absolute;left:7532;top:172;width:15;height:2" coordorigin="7532,172" coordsize="15,2">
              <v:shape style="position:absolute;left:7532;top:172;width:15;height:2" coordorigin="7532,172" coordsize="15,0" path="m7532,172l7547,172e" filled="f" stroked="t" strokeweight=".672pt" strokecolor="#000000">
                <v:path arrowok="t"/>
              </v:shape>
            </v:group>
            <v:group style="position:absolute;left:7447;top:172;width:15;height:2" coordorigin="7447,172" coordsize="15,2">
              <v:shape style="position:absolute;left:7447;top:172;width:15;height:2" coordorigin="7447,172" coordsize="15,0" path="m7447,172l7461,172e" filled="f" stroked="t" strokeweight=".672pt" strokecolor="#000000">
                <v:path arrowok="t"/>
              </v:shape>
            </v:group>
            <v:group style="position:absolute;left:7360;top:172;width:15;height:2" coordorigin="7360,172" coordsize="15,2">
              <v:shape style="position:absolute;left:7360;top:172;width:15;height:2" coordorigin="7360,172" coordsize="15,0" path="m7360,172l7374,172e" filled="f" stroked="t" strokeweight=".672pt" strokecolor="#000000">
                <v:path arrowok="t"/>
              </v:shape>
            </v:group>
            <v:group style="position:absolute;left:7275;top:172;width:15;height:2" coordorigin="7275,172" coordsize="15,2">
              <v:shape style="position:absolute;left:7275;top:172;width:15;height:2" coordorigin="7275,172" coordsize="15,0" path="m7275,172l7290,172e" filled="f" stroked="t" strokeweight=".672pt" strokecolor="#000000">
                <v:path arrowok="t"/>
              </v:shape>
            </v:group>
            <v:group style="position:absolute;left:7190;top:172;width:15;height:2" coordorigin="7190,172" coordsize="15,2">
              <v:shape style="position:absolute;left:7190;top:172;width:15;height:2" coordorigin="7190,172" coordsize="15,0" path="m7190,172l7204,172e" filled="f" stroked="t" strokeweight=".672pt" strokecolor="#000000">
                <v:path arrowok="t"/>
              </v:shape>
            </v:group>
            <v:group style="position:absolute;left:7103;top:172;width:15;height:2" coordorigin="7103,172" coordsize="15,2">
              <v:shape style="position:absolute;left:7103;top:172;width:15;height:2" coordorigin="7103,172" coordsize="15,0" path="m7103,172l7117,172e" filled="f" stroked="t" strokeweight=".672pt" strokecolor="#000000">
                <v:path arrowok="t"/>
              </v:shape>
            </v:group>
            <v:group style="position:absolute;left:7017;top:172;width:15;height:2" coordorigin="7017,172" coordsize="15,2">
              <v:shape style="position:absolute;left:7017;top:172;width:15;height:2" coordorigin="7017,172" coordsize="15,0" path="m7017,172l7032,172e" filled="f" stroked="t" strokeweight=".672pt" strokecolor="#000000">
                <v:path arrowok="t"/>
              </v:shape>
            </v:group>
            <v:group style="position:absolute;left:6931;top:172;width:15;height:2" coordorigin="6931,172" coordsize="15,2">
              <v:shape style="position:absolute;left:6931;top:172;width:15;height:2" coordorigin="6931,172" coordsize="15,0" path="m6931,172l6946,172e" filled="f" stroked="t" strokeweight=".672pt" strokecolor="#000000">
                <v:path arrowok="t"/>
              </v:shape>
            </v:group>
            <v:group style="position:absolute;left:6845;top:172;width:15;height:2" coordorigin="6845,172" coordsize="15,2">
              <v:shape style="position:absolute;left:6845;top:172;width:15;height:2" coordorigin="6845,172" coordsize="15,0" path="m6845,172l6859,172e" filled="f" stroked="t" strokeweight=".672pt" strokecolor="#000000">
                <v:path arrowok="t"/>
              </v:shape>
            </v:group>
            <v:group style="position:absolute;left:6759;top:172;width:15;height:2" coordorigin="6759,172" coordsize="15,2">
              <v:shape style="position:absolute;left:6759;top:172;width:15;height:2" coordorigin="6759,172" coordsize="15,0" path="m6759,172l6774,172e" filled="f" stroked="t" strokeweight=".672pt" strokecolor="#000000">
                <v:path arrowok="t"/>
              </v:shape>
            </v:group>
            <v:group style="position:absolute;left:6673;top:172;width:15;height:2" coordorigin="6673,172" coordsize="15,2">
              <v:shape style="position:absolute;left:6673;top:172;width:15;height:2" coordorigin="6673,172" coordsize="15,0" path="m6673,172l6688,172e" filled="f" stroked="t" strokeweight=".672pt" strokecolor="#000000">
                <v:path arrowok="t"/>
              </v:shape>
            </v:group>
            <v:group style="position:absolute;left:6607;top:156;width:32;height:32" coordorigin="6607,156" coordsize="32,32">
              <v:shape style="position:absolute;left:6607;top:156;width:32;height:32" coordorigin="6607,156" coordsize="32,32" path="m6607,172l6639,172e" filled="f" stroked="t" strokeweight="1.7pt" strokecolor="#000000">
                <v:path arrowok="t"/>
              </v:shape>
            </v:group>
            <v:group style="position:absolute;left:7451;top:937;width:166;height:73" coordorigin="7451,937" coordsize="166,73">
              <v:shape style="position:absolute;left:7451;top:937;width:166;height:73" coordorigin="7451,937" coordsize="166,73" path="m7616,1009l7567,971,7511,947,7471,939,7451,937e" filled="f" stroked="t" strokeweight=".999pt" strokecolor="#00519E">
                <v:path arrowok="t"/>
              </v:shape>
            </v:group>
            <v:group style="position:absolute;left:7443;top:868;width:222;height:92" coordorigin="7443,868" coordsize="222,92">
              <v:shape style="position:absolute;left:7443;top:868;width:222;height:92" coordorigin="7443,868" coordsize="222,92" path="m7664,959l7617,920,7563,892,7504,874,7463,868,7443,868e" filled="f" stroked="t" strokeweight=".999pt" strokecolor="#00519E">
                <v:path arrowok="t"/>
              </v:shape>
            </v:group>
            <v:group style="position:absolute;left:7455;top:721;width:313;height:135" coordorigin="7455,721" coordsize="313,135">
              <v:shape style="position:absolute;left:7455;top:721;width:313;height:135" coordorigin="7455,721" coordsize="313,135" path="m7768,856l7721,815,7670,781,7615,755,7557,736,7496,724,7476,722,7455,721e" filled="f" stroked="t" strokeweight="1.434pt" strokecolor="#000000">
                <v:path arrowok="t"/>
                <v:stroke dashstyle="longDash"/>
              </v:shape>
            </v:group>
            <v:group style="position:absolute;left:7442;top:505;width:479;height:199" coordorigin="7442,505" coordsize="479,199">
              <v:shape style="position:absolute;left:7442;top:505;width:479;height:199" coordorigin="7442,505" coordsize="479,199" path="m7921,703l7860,650,7795,605,7725,567,7651,538,7574,518,7495,507,7468,506,7442,505e" filled="f" stroked="t" strokeweight=".716pt" strokecolor="#000000">
                <v:path arrowok="t"/>
              </v:shape>
            </v:group>
            <v:group style="position:absolute;left:7663;top:958;width:641;height:641" coordorigin="7663,958" coordsize="641,641">
              <v:shape style="position:absolute;left:7663;top:958;width:641;height:641" coordorigin="7663,958" coordsize="641,641" path="m8304,1599l7663,958e" filled="f" stroked="t" strokeweight=".999pt" strokecolor="#00519E">
                <v:path arrowok="t"/>
              </v:shape>
            </v:group>
            <v:group style="position:absolute;left:7960;top:1047;width:910;height:909" coordorigin="7960,1047" coordsize="910,909">
              <v:shape style="position:absolute;left:7960;top:1047;width:910;height:909" coordorigin="7960,1047" coordsize="910,909" path="m8869,1956l7960,1047e" filled="f" stroked="t" strokeweight="1.434pt" strokecolor="#000000">
                <v:path arrowok="t"/>
                <v:stroke dashstyle="longDash"/>
              </v:shape>
            </v:group>
            <v:group style="position:absolute;left:8105;top:1599;width:185;height:185" coordorigin="8105,1599" coordsize="185,185">
              <v:shape style="position:absolute;left:8105;top:1599;width:185;height:185" coordorigin="8105,1599" coordsize="185,185" path="m8290,1783l8105,1599e" filled="f" stroked="t" strokeweight=".999pt" strokecolor="#00519E">
                <v:path arrowok="t"/>
              </v:shape>
            </v:group>
            <v:group style="position:absolute;left:7981;top:1456;width:49;height:49" coordorigin="7981,1456" coordsize="49,49">
              <v:shape style="position:absolute;left:7981;top:1456;width:49;height:49" coordorigin="7981,1456" coordsize="49,49" path="m8030,1456l7981,1505e" filled="f" stroked="t" strokeweight=".999pt" strokecolor="#00519E">
                <v:path arrowok="t"/>
              </v:shape>
            </v:group>
            <v:group style="position:absolute;left:8105;top:1564;width:35;height:35" coordorigin="8105,1564" coordsize="35,35">
              <v:shape style="position:absolute;left:8105;top:1564;width:35;height:35" coordorigin="8105,1564" coordsize="35,35" path="m8139,1564l8105,1599e" filled="f" stroked="t" strokeweight=".999pt" strokecolor="#00519E">
                <v:path arrowok="t"/>
              </v:shape>
            </v:group>
            <v:group style="position:absolute;left:8030;top:1456;width:110;height:109" coordorigin="8030,1456" coordsize="110,109">
              <v:shape style="position:absolute;left:8030;top:1456;width:110;height:109" coordorigin="8030,1456" coordsize="110,109" path="m8139,1564l8030,1456e" filled="f" stroked="t" strokeweight=".999pt" strokecolor="#00519E">
                <v:path arrowok="t"/>
              </v:shape>
            </v:group>
            <v:group style="position:absolute;left:8290;top:1581;width:203;height:203" coordorigin="8290,1581" coordsize="203,203">
              <v:shape style="position:absolute;left:8290;top:1581;width:203;height:203" coordorigin="8290,1581" coordsize="203,203" path="m8492,1581l8290,1783e" filled="f" stroked="t" strokeweight=".22pt" strokecolor="#020A0B">
                <v:path arrowok="t"/>
              </v:shape>
            </v:group>
            <v:group style="position:absolute;left:7954;top:1466;width:88;height:88" coordorigin="7954,1466" coordsize="88,88">
              <v:shape style="position:absolute;left:7954;top:1466;width:88;height:88" coordorigin="7954,1466" coordsize="88,88" path="m8041,1466l7954,1554e" filled="f" stroked="t" strokeweight=".999pt" strokecolor="#00519E">
                <v:path arrowok="t"/>
              </v:shape>
            </v:group>
            <v:group style="position:absolute;left:8105;top:1599;width:153;height:200" coordorigin="8105,1599" coordsize="153,200">
              <v:shape style="position:absolute;left:8105;top:1599;width:153;height:200" coordorigin="8105,1599" coordsize="153,200" path="m8258,1798l8105,1599e" filled="f" stroked="t" strokeweight=".999pt" strokecolor="#00519E">
                <v:path arrowok="t"/>
              </v:shape>
            </v:group>
            <v:group style="position:absolute;left:8304;top:2069;width:36;height:36" coordorigin="8304,2069" coordsize="36,36">
              <v:shape style="position:absolute;left:8304;top:2069;width:36;height:36" coordorigin="8304,2069" coordsize="36,36" path="m8339,2104l8304,2069e" filled="f" stroked="t" strokeweight=".999pt" strokecolor="#00519E">
                <v:path arrowok="t"/>
              </v:shape>
            </v:group>
            <v:group style="position:absolute;left:8310;top:1791;width:162;height:160" coordorigin="8310,1791" coordsize="162,160">
              <v:shape style="position:absolute;left:8310;top:1791;width:162;height:160" coordorigin="8310,1791" coordsize="162,160" path="m8471,1951l8310,1791e" filled="f" stroked="t" strokeweight=".22pt" strokecolor="#020A0B">
                <v:path arrowok="t"/>
              </v:shape>
            </v:group>
            <v:group style="position:absolute;left:7954;top:1554;width:99;height:99" coordorigin="7954,1554" coordsize="99,99">
              <v:shape style="position:absolute;left:7954;top:1554;width:99;height:99" coordorigin="7954,1554" coordsize="99,99" path="m7954,1554l8052,1652e" filled="f" stroked="t" strokeweight=".999pt" strokecolor="#00519E">
                <v:path arrowok="t"/>
              </v:shape>
            </v:group>
            <v:group style="position:absolute;left:8258;top:1791;width:9;height:8" coordorigin="8258,1791" coordsize="9,8">
              <v:shape style="position:absolute;left:8258;top:1791;width:9;height:8" coordorigin="8258,1791" coordsize="9,8" path="m8266,1791l8258,1798e" filled="f" stroked="t" strokeweight=".999pt" strokecolor="#00519E">
                <v:path arrowok="t"/>
              </v:shape>
            </v:group>
            <v:group style="position:absolute;left:8390;top:1994;width:81;height:81" coordorigin="8390,1994" coordsize="81,81">
              <v:shape style="position:absolute;left:8390;top:1994;width:81;height:81" coordorigin="8390,1994" coordsize="81,81" path="m8471,1994l8390,2074e" filled="f" stroked="t" strokeweight=".999pt" strokecolor="#00519E">
                <v:path arrowok="t"/>
              </v:shape>
            </v:group>
            <v:group style="position:absolute;left:8052;top:1652;width:97;height:137" coordorigin="8052,1652" coordsize="97,137">
              <v:shape style="position:absolute;left:8052;top:1652;width:97;height:137" coordorigin="8052,1652" coordsize="97,137" path="m8148,1788l8052,1652e" filled="f" stroked="t" strokeweight=".999pt" strokecolor="#00519E">
                <v:path arrowok="t"/>
              </v:shape>
            </v:group>
            <v:group style="position:absolute;left:8144;top:1827;width:2;height:2" coordorigin="8144,1827" coordsize="2,2">
              <v:shape style="position:absolute;left:8144;top:1827;width:2;height:2" coordorigin="8144,1827" coordsize="1,2" path="m8145,1827l8144,1828e" filled="f" stroked="t" strokeweight=".999pt" strokecolor="#00519E">
                <v:path arrowok="t"/>
              </v:shape>
            </v:group>
            <v:group style="position:absolute;left:8339;top:2074;width:52;height:30" coordorigin="8339,2074" coordsize="52,30">
              <v:shape style="position:absolute;left:8339;top:2074;width:52;height:30" coordorigin="8339,2074" coordsize="52,30" path="m8390,2074l8339,2104e" filled="f" stroked="t" strokeweight=".999pt" strokecolor="#00519E">
                <v:path arrowok="t"/>
              </v:shape>
            </v:group>
            <v:group style="position:absolute;left:8114;top:1828;width:30;height:52" coordorigin="8114,1828" coordsize="30,52">
              <v:shape style="position:absolute;left:8114;top:1828;width:30;height:52" coordorigin="8114,1828" coordsize="30,52" path="m8144,1828l8114,1879e" filled="f" stroked="t" strokeweight=".999pt" strokecolor="#00519E">
                <v:path arrowok="t"/>
              </v:shape>
            </v:group>
            <v:group style="position:absolute;left:8145;top:1791;width:9;height:36" coordorigin="8145,1791" coordsize="9,36">
              <v:shape style="position:absolute;left:8145;top:1791;width:9;height:36" coordorigin="8145,1791" coordsize="9,36" path="m8145,1827l8153,1809,8149,1791e" filled="f" stroked="t" strokeweight=".999pt" strokecolor="#00519E">
                <v:path arrowok="t"/>
              </v:shape>
            </v:group>
            <v:group style="position:absolute;left:8471;top:1951;width:2;height:44" coordorigin="8471,1951" coordsize="2,44">
              <v:shape style="position:absolute;left:8471;top:1951;width:2;height:44" coordorigin="8471,1951" coordsize="0,44" path="m8471,1994l8471,1951e" filled="f" stroked="t" strokeweight=".22pt" strokecolor="#020A0B">
                <v:path arrowok="t"/>
              </v:shape>
            </v:group>
            <v:group style="position:absolute;left:8266;top:1791;width:44;height:2" coordorigin="8266,1791" coordsize="44,2">
              <v:shape style="position:absolute;left:8266;top:1791;width:44;height:2" coordorigin="8266,1791" coordsize="44,0" path="m8266,1791l8310,1791e" filled="f" stroked="t" strokeweight=".22pt" strokecolor="#020A0B">
                <v:path arrowok="t"/>
              </v:shape>
            </v:group>
            <v:group style="position:absolute;left:8266;top:1791;width:205;height:204" coordorigin="8266,1791" coordsize="205,204">
              <v:shape style="position:absolute;left:8266;top:1791;width:205;height:204" coordorigin="8266,1791" coordsize="205,204" path="m8471,1994l8266,1791e" filled="f" stroked="t" strokeweight=".999pt" strokecolor="#00519E">
                <v:path arrowok="t"/>
              </v:shape>
            </v:group>
            <v:group style="position:absolute;left:8478;top:1559;width:429;height:429" coordorigin="8478,1559" coordsize="429,429">
              <v:shape style="position:absolute;left:8478;top:1559;width:429;height:429" coordorigin="8478,1559" coordsize="429,429" path="m8906,1559l8478,1988e" filled="f" stroked="t" strokeweight=".716pt" strokecolor="#000000">
                <v:path arrowok="t"/>
              </v:shape>
            </v:group>
            <v:group style="position:absolute;left:8535;top:2058;width:97;height:97" coordorigin="8535,2058" coordsize="97,97">
              <v:shape style="position:absolute;left:8535;top:2058;width:97;height:97" coordorigin="8535,2058" coordsize="97,97" path="m8535,2058l8632,2154e" filled="f" stroked="t" strokeweight=".22pt" strokecolor="#020A0B">
                <v:path arrowok="t"/>
              </v:shape>
            </v:group>
            <v:group style="position:absolute;left:8643;top:1913;width:186;height:186" coordorigin="8643,1913" coordsize="186,186">
              <v:shape style="position:absolute;left:8643;top:1913;width:186;height:186" coordorigin="8643,1913" coordsize="186,186" path="m8829,1913l8643,2099e" filled="f" stroked="t" strokeweight=".716pt" strokecolor="#000000">
                <v:path arrowok="t"/>
                <v:stroke dashstyle="dash"/>
              </v:shape>
            </v:group>
            <v:group style="position:absolute;left:8609;top:2093;width:40;height:40" coordorigin="8609,2093" coordsize="40,40">
              <v:shape style="position:absolute;left:8609;top:2093;width:40;height:40" coordorigin="8609,2093" coordsize="40,40" path="m8637,2093l8609,2132,8648,2104,8637,2093xe" filled="t" fillcolor="#020A0B" stroked="f">
                <v:path arrowok="t"/>
                <v:fill type="solid"/>
              </v:shape>
            </v:group>
            <v:group style="position:absolute;left:8609;top:2093;width:40;height:40" coordorigin="8609,2093" coordsize="40,40">
              <v:shape style="position:absolute;left:8609;top:2093;width:40;height:40" coordorigin="8609,2093" coordsize="40,40" path="m8648,2104l8609,2132,8637,2093,8648,2104xe" filled="f" stroked="t" strokeweight="0pt" strokecolor="#020A0B">
                <v:path arrowok="t"/>
              </v:shape>
            </v:group>
            <v:group style="position:absolute;left:8471;top:1755;width:198;height:196" coordorigin="8471,1755" coordsize="198,196">
              <v:shape style="position:absolute;left:8471;top:1755;width:198;height:196" coordorigin="8471,1755" coordsize="198,196" path="m8471,1951l8668,1755e" filled="f" stroked="t" strokeweight=".22pt" strokecolor="#020A0B">
                <v:path arrowok="t"/>
              </v:shape>
            </v:group>
            <v:group style="position:absolute;left:8310;top:1594;width:197;height:197" coordorigin="8310,1594" coordsize="197,197">
              <v:shape style="position:absolute;left:8310;top:1594;width:197;height:197" coordorigin="8310,1594" coordsize="197,197" path="m8310,1791l8506,1594e" filled="f" stroked="t" strokeweight=".22pt" strokecolor="#020A0B">
                <v:path arrowok="t"/>
              </v:shape>
            </v:group>
            <v:group style="position:absolute;left:8266;top:1731;width:54;height:60" coordorigin="8266,1731" coordsize="54,60">
              <v:shape style="position:absolute;left:8266;top:1731;width:54;height:60" coordorigin="8266,1731" coordsize="54,60" path="m8266,1791l8320,1731e" filled="f" stroked="t" strokeweight=".999pt" strokecolor="#00519E">
                <v:path arrowok="t"/>
              </v:shape>
            </v:group>
            <v:group style="position:absolute;left:8301;top:1493;width:104;height:104" coordorigin="8301,1493" coordsize="104,104">
              <v:shape style="position:absolute;left:8301;top:1493;width:104;height:104" coordorigin="8301,1493" coordsize="104,104" path="m8301,1596l8405,1493e" filled="f" stroked="t" strokeweight=".22pt" strokecolor="#020A0B">
                <v:path arrowok="t"/>
              </v:shape>
            </v:group>
            <v:group style="position:absolute;left:8380;top:2154;width:41;height:290" coordorigin="8380,2154" coordsize="41,290">
              <v:shape style="position:absolute;left:8380;top:2154;width:41;height:290" coordorigin="8380,2154" coordsize="41,290" path="m8380,2154l8420,2443e" filled="f" stroked="t" strokeweight=".22pt" strokecolor="#020A0B">
                <v:path arrowok="t"/>
              </v:shape>
            </v:group>
            <v:group style="position:absolute;left:9087;top:1471;width:269;height:39" coordorigin="9087,1471" coordsize="269,39">
              <v:shape style="position:absolute;left:9087;top:1471;width:269;height:39" coordorigin="9087,1471" coordsize="269,39" path="m9087,1471l9356,1509e" filled="f" stroked="t" strokeweight=".22pt" strokecolor="#020A0B">
                <v:path arrowok="t"/>
              </v:shape>
            </v:group>
            <v:group style="position:absolute;left:8461;top:1550;width:856;height:855" coordorigin="8461,1550" coordsize="856,855">
              <v:shape style="position:absolute;left:8461;top:1550;width:856;height:855" coordorigin="8461,1550" coordsize="856,855" path="m8461,2405l8526,2391,8589,2373,8651,2352,8710,2327,8768,2298,8823,2267,8877,2232,8928,2194,8976,2153,9023,2110,9066,2064,9107,2015,9145,1964,9179,1911,9211,1855,9239,1798,9264,1738,9286,1677,9303,1614,9317,1550e" filled="f" stroked="t" strokeweight=".716pt" strokecolor="#000000">
                <v:path arrowok="t"/>
                <v:stroke dashstyle="dash"/>
              </v:shape>
            </v:group>
            <v:group style="position:absolute;left:8416;top:2397;width:47;height:16" coordorigin="8416,2397" coordsize="47,16">
              <v:shape style="position:absolute;left:8416;top:2397;width:47;height:16" coordorigin="8416,2397" coordsize="47,16" path="m8460,2397l8416,2412,8463,2412,8460,2397xe" filled="t" fillcolor="#020A0B" stroked="f">
                <v:path arrowok="t"/>
                <v:fill type="solid"/>
              </v:shape>
            </v:group>
            <v:group style="position:absolute;left:8416;top:2397;width:47;height:16" coordorigin="8416,2397" coordsize="47,16">
              <v:shape style="position:absolute;left:8416;top:2397;width:47;height:16" coordorigin="8416,2397" coordsize="47,16" path="m8463,2412l8416,2412,8460,2397,8463,2412xe" filled="f" stroked="t" strokeweight="0pt" strokecolor="#020A0B">
                <v:path arrowok="t"/>
              </v:shape>
            </v:group>
            <v:group style="position:absolute;left:9310;top:1505;width:16;height:47" coordorigin="9310,1505" coordsize="16,47">
              <v:shape style="position:absolute;left:9310;top:1505;width:16;height:47" coordorigin="9310,1505" coordsize="16,47" path="m9325,1505l9310,1549,9326,1551,9325,1505xe" filled="t" fillcolor="#020A0B" stroked="f">
                <v:path arrowok="t"/>
                <v:fill type="solid"/>
              </v:shape>
            </v:group>
            <v:group style="position:absolute;left:9310;top:1505;width:16;height:47" coordorigin="9310,1505" coordsize="16,47">
              <v:shape style="position:absolute;left:9310;top:1505;width:16;height:47" coordorigin="9310,1505" coordsize="16,47" path="m9310,1549l9325,1505,9326,1551,9310,1549xe" filled="f" stroked="t" strokeweight="0pt" strokecolor="#020A0B">
                <v:path arrowok="t"/>
              </v:shape>
            </v:group>
            <v:group style="position:absolute;left:8935;top:1392;width:48;height:7" coordorigin="8935,1392" coordsize="48,7">
              <v:shape style="position:absolute;left:8935;top:1392;width:48;height:7" coordorigin="8935,1392" coordsize="48,7" path="m8935,1398l8983,1392e" filled="f" stroked="t" strokeweight=".716pt" strokecolor="#000000">
                <v:path arrowok="t"/>
              </v:shape>
            </v:group>
            <v:group style="position:absolute;left:8935;top:1351;width:7;height:48" coordorigin="8935,1351" coordsize="7,48">
              <v:shape style="position:absolute;left:8935;top:1351;width:7;height:48" coordorigin="8935,1351" coordsize="7,48" path="m8935,1398l8942,1351e" filled="f" stroked="t" strokeweight=".716pt" strokecolor="#000000">
                <v:path arrowok="t"/>
              </v:shape>
            </v:group>
            <v:group style="position:absolute;left:8815;top:1229;width:6;height:48" coordorigin="8815,1229" coordsize="6,48">
              <v:shape style="position:absolute;left:8815;top:1229;width:6;height:48" coordorigin="8815,1229" coordsize="6,48" path="m8815,1276l8820,1229e" filled="f" stroked="t" strokeweight=".716pt" strokecolor="#000000">
                <v:path arrowok="t"/>
              </v:shape>
            </v:group>
            <v:group style="position:absolute;left:8815;top:1270;width:47;height:7" coordorigin="8815,1270" coordsize="47,7">
              <v:shape style="position:absolute;left:8815;top:1270;width:47;height:7" coordorigin="8815,1270" coordsize="47,7" path="m8815,1276l8861,1270e" filled="f" stroked="t" strokeweight=".716pt" strokecolor="#000000">
                <v:path arrowok="t"/>
              </v:shape>
            </v:group>
            <v:group style="position:absolute;left:8769;top:1524;width:7;height:47" coordorigin="8769,1524" coordsize="7,47">
              <v:shape style="position:absolute;left:8769;top:1524;width:7;height:47" coordorigin="8769,1524" coordsize="7,47" path="m8769,1571l8775,1524e" filled="f" stroked="t" strokeweight=".22pt" strokecolor="#020A0B">
                <v:path arrowok="t"/>
              </v:shape>
            </v:group>
            <v:group style="position:absolute;left:8769;top:1565;width:48;height:6" coordorigin="8769,1565" coordsize="48,6">
              <v:shape style="position:absolute;left:8769;top:1565;width:48;height:6" coordorigin="8769,1565" coordsize="48,6" path="m8769,1571l8817,1565e" filled="f" stroked="t" strokeweight=".22pt" strokecolor="#020A0B">
                <v:path arrowok="t"/>
              </v:shape>
            </v:group>
            <v:group style="position:absolute;left:8648;top:1444;width:47;height:7" coordorigin="8648,1444" coordsize="47,7">
              <v:shape style="position:absolute;left:8648;top:1444;width:47;height:7" coordorigin="8648,1444" coordsize="47,7" path="m8648,1450l8695,1444e" filled="f" stroked="t" strokeweight=".22pt" strokecolor="#020A0B">
                <v:path arrowok="t"/>
              </v:shape>
            </v:group>
            <v:group style="position:absolute;left:8648;top:1402;width:6;height:48" coordorigin="8648,1402" coordsize="6,48">
              <v:shape style="position:absolute;left:8648;top:1402;width:6;height:48" coordorigin="8648,1402" coordsize="6,48" path="m8648,1450l8654,1402e" filled="f" stroked="t" strokeweight=".22pt" strokecolor="#020A0B">
                <v:path arrowok="t"/>
              </v:shape>
            </v:group>
            <v:group style="position:absolute;left:8817;top:1518;width:7;height:48" coordorigin="8817,1518" coordsize="7,48">
              <v:shape style="position:absolute;left:8817;top:1518;width:7;height:48" coordorigin="8817,1518" coordsize="7,48" path="m8823,1518l8817,1565e" filled="f" stroked="t" strokeweight=".22pt" strokecolor="#020A0B">
                <v:path arrowok="t"/>
              </v:shape>
            </v:group>
            <v:group style="position:absolute;left:8775;top:1518;width:48;height:7" coordorigin="8775,1518" coordsize="48,7">
              <v:shape style="position:absolute;left:8775;top:1518;width:48;height:7" coordorigin="8775,1518" coordsize="48,7" path="m8823,1518l8775,1524e" filled="f" stroked="t" strokeweight=".22pt" strokecolor="#020A0B">
                <v:path arrowok="t"/>
              </v:shape>
            </v:group>
            <v:group style="position:absolute;left:8654;top:1396;width:48;height:7" coordorigin="8654,1396" coordsize="48,7">
              <v:shape style="position:absolute;left:8654;top:1396;width:48;height:7" coordorigin="8654,1396" coordsize="48,7" path="m8701,1396l8654,1402e" filled="f" stroked="t" strokeweight=".22pt" strokecolor="#020A0B">
                <v:path arrowok="t"/>
              </v:shape>
            </v:group>
            <v:group style="position:absolute;left:8695;top:1396;width:7;height:48" coordorigin="8695,1396" coordsize="7,48">
              <v:shape style="position:absolute;left:8695;top:1396;width:7;height:48" coordorigin="8695,1396" coordsize="7,48" path="m8701,1396l8695,1444e" filled="f" stroked="t" strokeweight=".22pt" strokecolor="#020A0B">
                <v:path arrowok="t"/>
              </v:shape>
            </v:group>
            <v:group style="position:absolute;left:8263;top:2023;width:47;height:7" coordorigin="8263,2023" coordsize="47,7">
              <v:shape style="position:absolute;left:8263;top:2023;width:47;height:7" coordorigin="8263,2023" coordsize="47,7" path="m8310,2023l8263,2029e" filled="f" stroked="t" strokeweight=".999pt" strokecolor="#00519E">
                <v:path arrowok="t"/>
              </v:shape>
            </v:group>
            <v:group style="position:absolute;left:8304;top:2023;width:7;height:47" coordorigin="8304,2023" coordsize="7,47">
              <v:shape style="position:absolute;left:8304;top:2023;width:7;height:47" coordorigin="8304,2023" coordsize="7,47" path="m8310,2023l8304,2069e" filled="f" stroked="t" strokeweight=".999pt" strokecolor="#00519E">
                <v:path arrowok="t"/>
              </v:shape>
            </v:group>
            <v:group style="position:absolute;left:8183;top:1901;width:6;height:48" coordorigin="8183,1901" coordsize="6,48">
              <v:shape style="position:absolute;left:8183;top:1901;width:6;height:48" coordorigin="8183,1901" coordsize="6,48" path="m8188,1901l8183,1948e" filled="f" stroked="t" strokeweight=".999pt" strokecolor="#00519E">
                <v:path arrowok="t"/>
              </v:shape>
            </v:group>
            <v:group style="position:absolute;left:8141;top:1901;width:47;height:7" coordorigin="8141,1901" coordsize="47,7">
              <v:shape style="position:absolute;left:8141;top:1901;width:47;height:7" coordorigin="8141,1901" coordsize="47,7" path="m8188,1901l8141,1907e" filled="f" stroked="t" strokeweight=".999pt" strokecolor="#00519E">
                <v:path arrowok="t"/>
              </v:shape>
            </v:group>
            <v:group style="position:absolute;left:8183;top:1948;width:81;height:81" coordorigin="8183,1948" coordsize="81,81">
              <v:shape style="position:absolute;left:8183;top:1948;width:81;height:81" coordorigin="8183,1948" coordsize="81,81" path="m8263,2029l8183,1948e" filled="f" stroked="t" strokeweight=".999pt" strokecolor="#00519E">
                <v:path arrowok="t"/>
              </v:shape>
            </v:group>
            <v:group style="position:absolute;left:8114;top:1879;width:28;height:28" coordorigin="8114,1879" coordsize="28,28">
              <v:shape style="position:absolute;left:8114;top:1879;width:28;height:28" coordorigin="8114,1879" coordsize="28,28" path="m8141,1907l8114,1879e" filled="f" stroked="t" strokeweight=".999pt" strokecolor="#00519E">
                <v:path arrowok="t"/>
              </v:shape>
            </v:group>
            <v:group style="position:absolute;left:5632;top:524;width:253;height:2" coordorigin="5632,524" coordsize="253,2">
              <v:shape style="position:absolute;left:5632;top:524;width:253;height:2" coordorigin="5632,524" coordsize="253,0" path="m5632,524l5885,524e" filled="f" stroked="t" strokeweight=".716pt" strokecolor="#000000">
                <v:path arrowok="t"/>
              </v:shape>
            </v:group>
            <v:group style="position:absolute;left:5607;top:574;width:2;height:294" coordorigin="5607,574" coordsize="2,294">
              <v:shape style="position:absolute;left:5607;top:574;width:2;height:294" coordorigin="5607,574" coordsize="0,294" path="m5607,574l5607,868e" filled="f" stroked="t" strokeweight=".716pt" strokecolor="#000000">
                <v:path arrowok="t"/>
              </v:shape>
            </v:group>
            <v:group style="position:absolute;left:5607;top:524;width:25;height:25" coordorigin="5607,524" coordsize="25,25">
              <v:shape style="position:absolute;left:5607;top:524;width:25;height:25" coordorigin="5607,524" coordsize="25,25" path="m5632,524l5618,524,5607,535,5607,549e" filled="f" stroked="t" strokeweight=".716pt" strokecolor="#000000">
                <v:path arrowok="t"/>
              </v:shape>
            </v:group>
            <v:group style="position:absolute;left:5600;top:561;width:15;height:2" coordorigin="5600,561" coordsize="15,2">
              <v:shape style="position:absolute;left:5600;top:561;width:15;height:2" coordorigin="5600,561" coordsize="15,0" path="m5600,561l5614,561e" filled="f" stroked="t" strokeweight="1.291pt" strokecolor="#000000">
                <v:path arrowok="t"/>
              </v:shape>
            </v:group>
            <v:group style="position:absolute;left:6397;top:513;width:74;height:11" coordorigin="6397,513" coordsize="74,11">
              <v:shape style="position:absolute;left:6397;top:513;width:74;height:11" coordorigin="6397,513" coordsize="74,11" path="m6397,524l6470,513e" filled="f" stroked="t" strokeweight=".716pt" strokecolor="#000000">
                <v:path arrowok="t"/>
              </v:shape>
            </v:group>
            <v:group style="position:absolute;left:6091;top:513;width:74;height:11" coordorigin="6091,513" coordsize="74,11">
              <v:shape style="position:absolute;left:6091;top:513;width:74;height:11" coordorigin="6091,513" coordsize="74,11" path="m6091,524l6164,513e" filled="f" stroked="t" strokeweight=".716pt" strokecolor="#000000">
                <v:path arrowok="t"/>
              </v:shape>
            </v:group>
            <v:group style="position:absolute;left:6081;top:519;width:15;height:2" coordorigin="6081,519" coordsize="15,2">
              <v:shape style="position:absolute;left:6081;top:519;width:15;height:2" coordorigin="6081,519" coordsize="15,0" path="m6081,519l6095,519e" filled="f" stroked="t" strokeweight=".207pt" strokecolor="#000000">
                <v:path arrowok="t"/>
              </v:shape>
            </v:group>
            <v:group style="position:absolute;left:6088;top:521;width:4;height:4" coordorigin="6088,521" coordsize="4,4">
              <v:shape style="position:absolute;left:6088;top:521;width:4;height:4" coordorigin="6088,521" coordsize="4,4" path="m6088,521l6088,522,6089,523,6089,524,6090,524,6091,524e" filled="f" stroked="t" strokeweight=".716pt" strokecolor="#000000">
                <v:path arrowok="t"/>
              </v:shape>
            </v:group>
            <v:group style="position:absolute;left:6063;top:513;width:22;height:2" coordorigin="6063,513" coordsize="22,2">
              <v:shape style="position:absolute;left:6063;top:513;width:22;height:2" coordorigin="6063,513" coordsize="22,0" path="m6063,513l6085,513e" filled="f" stroked="t" strokeweight=".716pt" strokecolor="#000000">
                <v:path arrowok="t"/>
              </v:shape>
            </v:group>
            <v:group style="position:absolute;left:6085;top:513;width:4;height:4" coordorigin="6085,513" coordsize="4,4">
              <v:shape style="position:absolute;left:6085;top:513;width:4;height:4" coordorigin="6085,513" coordsize="4,4" path="m6088,517l6088,514,6086,513,6085,513e" filled="f" stroked="t" strokeweight=".716pt" strokecolor="#000000">
                <v:path arrowok="t"/>
              </v:shape>
            </v:group>
            <v:group style="position:absolute;left:5979;top:519;width:15;height:2" coordorigin="5979,519" coordsize="15,2">
              <v:shape style="position:absolute;left:5979;top:519;width:15;height:2" coordorigin="5979,519" coordsize="15,0" path="m5979,519l5993,519e" filled="f" stroked="t" strokeweight=".207pt" strokecolor="#000000">
                <v:path arrowok="t"/>
              </v:shape>
            </v:group>
            <v:group style="position:absolute;left:5990;top:513;width:74;height:11" coordorigin="5990,513" coordsize="74,11">
              <v:shape style="position:absolute;left:5990;top:513;width:74;height:11" coordorigin="5990,513" coordsize="74,11" path="m5990,524l6063,513e" filled="f" stroked="t" strokeweight=".716pt" strokecolor="#000000">
                <v:path arrowok="t"/>
              </v:shape>
            </v:group>
            <v:group style="position:absolute;left:5986;top:521;width:5;height:4" coordorigin="5986,521" coordsize="5,4">
              <v:shape style="position:absolute;left:5986;top:521;width:5;height:4" coordorigin="5986,521" coordsize="5,4" path="m5986,521l5986,522,5987,522,5987,523,5988,524,5989,524,5990,524e" filled="f" stroked="t" strokeweight=".716pt" strokecolor="#000000">
                <v:path arrowok="t"/>
              </v:shape>
            </v:group>
            <v:group style="position:absolute;left:5962;top:513;width:21;height:2" coordorigin="5962,513" coordsize="21,2">
              <v:shape style="position:absolute;left:5962;top:513;width:21;height:2" coordorigin="5962,513" coordsize="21,0" path="m5962,513l5983,513e" filled="f" stroked="t" strokeweight=".716pt" strokecolor="#000000">
                <v:path arrowok="t"/>
              </v:shape>
            </v:group>
            <v:group style="position:absolute;left:5983;top:513;width:4;height:4" coordorigin="5983,513" coordsize="4,4">
              <v:shape style="position:absolute;left:5983;top:513;width:4;height:4" coordorigin="5983,513" coordsize="4,4" path="m5986,517l5986,514,5985,513,5983,513e" filled="f" stroked="t" strokeweight=".716pt" strokecolor="#000000">
                <v:path arrowok="t"/>
              </v:shape>
            </v:group>
            <v:group style="position:absolute;left:5885;top:513;width:78;height:11" coordorigin="5885,513" coordsize="78,11">
              <v:shape style="position:absolute;left:5885;top:513;width:78;height:11" coordorigin="5885,513" coordsize="78,11" path="m5885,524l5962,513e" filled="f" stroked="t" strokeweight=".716pt" strokecolor="#000000">
                <v:path arrowok="t"/>
              </v:shape>
            </v:group>
            <v:group style="position:absolute;left:5885;top:524;width:2;height:198" coordorigin="5885,524" coordsize="2,198">
              <v:shape style="position:absolute;left:5885;top:524;width:2;height:198" coordorigin="5885,524" coordsize="0,198" path="m5885,524l5885,721e" filled="f" stroked="t" strokeweight=".22pt" strokecolor="#020A0B">
                <v:path arrowok="t"/>
              </v:shape>
            </v:group>
            <v:group style="position:absolute;left:5986;top:519;width:2;height:203" coordorigin="5986,519" coordsize="2,203">
              <v:shape style="position:absolute;left:5986;top:519;width:2;height:203" coordorigin="5986,519" coordsize="0,203" path="m5986,519l5986,721e" filled="f" stroked="t" strokeweight=".22pt" strokecolor="#020A0B">
                <v:path arrowok="t"/>
              </v:shape>
            </v:group>
            <v:group style="position:absolute;left:6088;top:519;width:2;height:203" coordorigin="6088,519" coordsize="2,203">
              <v:shape style="position:absolute;left:6088;top:519;width:2;height:203" coordorigin="6088,519" coordsize="0,203" path="m6088,519l6088,721e" filled="f" stroked="t" strokeweight=".22pt" strokecolor="#020A0B">
                <v:path arrowok="t"/>
              </v:shape>
            </v:group>
            <v:group style="position:absolute;left:5962;top:513;width:2;height:208" coordorigin="5962,513" coordsize="2,208">
              <v:shape style="position:absolute;left:5962;top:513;width:2;height:208" coordorigin="5962,513" coordsize="0,208" path="m5962,513l5962,721e" filled="f" stroked="t" strokeweight=".22pt" strokecolor="#020A0B">
                <v:path arrowok="t"/>
              </v:shape>
            </v:group>
            <v:group style="position:absolute;left:6063;top:513;width:2;height:208" coordorigin="6063,513" coordsize="2,208">
              <v:shape style="position:absolute;left:6063;top:513;width:2;height:208" coordorigin="6063,513" coordsize="0,208" path="m6063,513l6063,721e" filled="f" stroked="t" strokeweight=".22pt" strokecolor="#020A0B">
                <v:path arrowok="t"/>
              </v:shape>
            </v:group>
            <v:group style="position:absolute;left:6393;top:517;width:5;height:8" coordorigin="6393,517" coordsize="5,8">
              <v:shape style="position:absolute;left:6393;top:517;width:5;height:8" coordorigin="6393,517" coordsize="5,8" path="m6393,517l6393,521,6393,522,6394,523,6395,524,6396,524,6397,524e" filled="f" stroked="t" strokeweight=".716pt" strokecolor="#000000">
                <v:path arrowok="t"/>
              </v:shape>
            </v:group>
            <v:group style="position:absolute;left:6368;top:513;width:22;height:2" coordorigin="6368,513" coordsize="22,2">
              <v:shape style="position:absolute;left:6368;top:513;width:22;height:2" coordorigin="6368,513" coordsize="22,0" path="m6368,513l6389,513e" filled="f" stroked="t" strokeweight=".716pt" strokecolor="#000000">
                <v:path arrowok="t"/>
              </v:shape>
            </v:group>
            <v:group style="position:absolute;left:6389;top:513;width:4;height:4" coordorigin="6389,513" coordsize="4,4">
              <v:shape style="position:absolute;left:6389;top:513;width:4;height:4" coordorigin="6389,513" coordsize="4,4" path="m6393,517l6393,514,6391,513,6389,513e" filled="f" stroked="t" strokeweight=".716pt" strokecolor="#000000">
                <v:path arrowok="t"/>
              </v:shape>
            </v:group>
            <v:group style="position:absolute;left:6284;top:519;width:15;height:2" coordorigin="6284,519" coordsize="15,2">
              <v:shape style="position:absolute;left:6284;top:519;width:15;height:2" coordorigin="6284,519" coordsize="15,0" path="m6284,519l6298,519e" filled="f" stroked="t" strokeweight=".207pt" strokecolor="#000000">
                <v:path arrowok="t"/>
              </v:shape>
            </v:group>
            <v:group style="position:absolute;left:6294;top:513;width:74;height:11" coordorigin="6294,513" coordsize="74,11">
              <v:shape style="position:absolute;left:6294;top:513;width:74;height:11" coordorigin="6294,513" coordsize="74,11" path="m6294,524l6368,513e" filled="f" stroked="t" strokeweight=".716pt" strokecolor="#000000">
                <v:path arrowok="t"/>
              </v:shape>
            </v:group>
            <v:group style="position:absolute;left:6291;top:521;width:4;height:4" coordorigin="6291,521" coordsize="4,4">
              <v:shape style="position:absolute;left:6291;top:521;width:4;height:4" coordorigin="6291,521" coordsize="4,4" path="m6291,521l6291,522,6292,523,6292,524,6293,524,6294,524e" filled="f" stroked="t" strokeweight=".716pt" strokecolor="#000000">
                <v:path arrowok="t"/>
              </v:shape>
            </v:group>
            <v:group style="position:absolute;left:6267;top:513;width:22;height:2" coordorigin="6267,513" coordsize="22,2">
              <v:shape style="position:absolute;left:6267;top:513;width:22;height:2" coordorigin="6267,513" coordsize="22,0" path="m6267,513l6288,513e" filled="f" stroked="t" strokeweight=".716pt" strokecolor="#000000">
                <v:path arrowok="t"/>
              </v:shape>
            </v:group>
            <v:group style="position:absolute;left:6288;top:513;width:4;height:4" coordorigin="6288,513" coordsize="4,4">
              <v:shape style="position:absolute;left:6288;top:513;width:4;height:4" coordorigin="6288,513" coordsize="4,4" path="m6291,517l6291,514,6289,513,6288,513e" filled="f" stroked="t" strokeweight=".716pt" strokecolor="#000000">
                <v:path arrowok="t"/>
              </v:shape>
            </v:group>
            <v:group style="position:absolute;left:6182;top:519;width:15;height:2" coordorigin="6182,519" coordsize="15,2">
              <v:shape style="position:absolute;left:6182;top:519;width:15;height:2" coordorigin="6182,519" coordsize="15,0" path="m6182,519l6196,519e" filled="f" stroked="t" strokeweight=".207pt" strokecolor="#000000">
                <v:path arrowok="t"/>
              </v:shape>
            </v:group>
            <v:group style="position:absolute;left:6193;top:513;width:74;height:11" coordorigin="6193,513" coordsize="74,11">
              <v:shape style="position:absolute;left:6193;top:513;width:74;height:11" coordorigin="6193,513" coordsize="74,11" path="m6193,524l6267,513e" filled="f" stroked="t" strokeweight=".716pt" strokecolor="#000000">
                <v:path arrowok="t"/>
              </v:shape>
            </v:group>
            <v:group style="position:absolute;left:6189;top:521;width:5;height:4" coordorigin="6189,521" coordsize="5,4">
              <v:shape style="position:absolute;left:6189;top:521;width:5;height:4" coordorigin="6189,521" coordsize="5,4" path="m6189,521l6189,522,6190,522,6190,523,6191,524,6192,524,6193,524e" filled="f" stroked="t" strokeweight=".716pt" strokecolor="#000000">
                <v:path arrowok="t"/>
              </v:shape>
            </v:group>
            <v:group style="position:absolute;left:6164;top:513;width:22;height:2" coordorigin="6164,513" coordsize="22,2">
              <v:shape style="position:absolute;left:6164;top:513;width:22;height:2" coordorigin="6164,513" coordsize="22,0" path="m6164,513l6186,513e" filled="f" stroked="t" strokeweight=".716pt" strokecolor="#000000">
                <v:path arrowok="t"/>
              </v:shape>
            </v:group>
            <v:group style="position:absolute;left:6186;top:513;width:4;height:4" coordorigin="6186,513" coordsize="4,4">
              <v:shape style="position:absolute;left:6186;top:513;width:4;height:4" coordorigin="6186,513" coordsize="4,4" path="m6189,517l6189,514,6188,513,6186,513e" filled="f" stroked="t" strokeweight=".716pt" strokecolor="#000000">
                <v:path arrowok="t"/>
              </v:shape>
            </v:group>
            <v:group style="position:absolute;left:6189;top:517;width:2;height:205" coordorigin="6189,517" coordsize="2,205">
              <v:shape style="position:absolute;left:6189;top:517;width:2;height:205" coordorigin="6189,517" coordsize="0,205" path="m6189,517l6189,721e" filled="f" stroked="t" strokeweight=".22pt" strokecolor="#020A0B">
                <v:path arrowok="t"/>
              </v:shape>
            </v:group>
            <v:group style="position:absolute;left:6291;top:519;width:2;height:203" coordorigin="6291,519" coordsize="2,203">
              <v:shape style="position:absolute;left:6291;top:519;width:2;height:203" coordorigin="6291,519" coordsize="0,203" path="m6291,519l6291,721e" filled="f" stroked="t" strokeweight=".22pt" strokecolor="#020A0B">
                <v:path arrowok="t"/>
              </v:shape>
            </v:group>
            <v:group style="position:absolute;left:6393;top:521;width:2;height:201" coordorigin="6393,521" coordsize="2,201">
              <v:shape style="position:absolute;left:6393;top:521;width:2;height:201" coordorigin="6393,521" coordsize="0,201" path="m6393,521l6393,721e" filled="f" stroked="t" strokeweight=".22pt" strokecolor="#020A0B">
                <v:path arrowok="t"/>
              </v:shape>
            </v:group>
            <v:group style="position:absolute;left:6164;top:513;width:2;height:208" coordorigin="6164,513" coordsize="2,208">
              <v:shape style="position:absolute;left:6164;top:513;width:2;height:208" coordorigin="6164,513" coordsize="0,208" path="m6164,513l6164,721e" filled="f" stroked="t" strokeweight=".22pt" strokecolor="#020A0B">
                <v:path arrowok="t"/>
              </v:shape>
            </v:group>
            <v:group style="position:absolute;left:6267;top:513;width:2;height:208" coordorigin="6267,513" coordsize="2,208">
              <v:shape style="position:absolute;left:6267;top:513;width:2;height:208" coordorigin="6267,513" coordsize="0,208" path="m6267,513l6267,721e" filled="f" stroked="t" strokeweight=".22pt" strokecolor="#020A0B">
                <v:path arrowok="t"/>
              </v:shape>
            </v:group>
            <v:group style="position:absolute;left:6368;top:513;width:2;height:208" coordorigin="6368,513" coordsize="2,208">
              <v:shape style="position:absolute;left:6368;top:513;width:2;height:208" coordorigin="6368,513" coordsize="0,208" path="m6368,513l6368,721e" filled="f" stroked="t" strokeweight=".22pt" strokecolor="#020A0B">
                <v:path arrowok="t"/>
              </v:shape>
            </v:group>
            <v:group style="position:absolute;left:6702;top:508;width:67;height:2" coordorigin="6702,508" coordsize="67,2">
              <v:shape style="position:absolute;left:6702;top:508;width:67;height:2" coordorigin="6702,508" coordsize="67,0" path="m6702,508l6768,508e" filled="f" stroked="t" strokeweight=".716pt" strokecolor="#000000">
                <v:path arrowok="t"/>
              </v:shape>
            </v:group>
            <v:group style="position:absolute;left:6498;top:513;width:74;height:11" coordorigin="6498,513" coordsize="74,11">
              <v:shape style="position:absolute;left:6498;top:513;width:74;height:11" coordorigin="6498,513" coordsize="74,11" path="m6498,524l6571,513e" filled="f" stroked="t" strokeweight=".716pt" strokecolor="#000000">
                <v:path arrowok="t"/>
              </v:shape>
            </v:group>
            <v:group style="position:absolute;left:6492;top:513;width:4;height:4" coordorigin="6492,513" coordsize="4,4">
              <v:shape style="position:absolute;left:6492;top:513;width:4;height:4" coordorigin="6492,513" coordsize="4,4" path="m6495,517l6495,514,6493,513,6492,513e" filled="f" stroked="t" strokeweight=".716pt" strokecolor="#000000">
                <v:path arrowok="t"/>
              </v:shape>
            </v:group>
            <v:group style="position:absolute;left:6470;top:513;width:22;height:2" coordorigin="6470,513" coordsize="22,2">
              <v:shape style="position:absolute;left:6470;top:513;width:22;height:2" coordorigin="6470,513" coordsize="22,0" path="m6470,513l6492,513e" filled="f" stroked="t" strokeweight=".716pt" strokecolor="#000000">
                <v:path arrowok="t"/>
              </v:shape>
            </v:group>
            <v:group style="position:absolute;left:6495;top:521;width:4;height:4" coordorigin="6495,521" coordsize="4,4">
              <v:shape style="position:absolute;left:6495;top:521;width:4;height:4" coordorigin="6495,521" coordsize="4,4" path="m6495,521l6495,522,6496,523,6496,524,6497,524,6498,524e" filled="f" stroked="t" strokeweight=".716pt" strokecolor="#000000">
                <v:path arrowok="t"/>
              </v:shape>
            </v:group>
            <v:group style="position:absolute;left:6488;top:519;width:15;height:2" coordorigin="6488,519" coordsize="15,2">
              <v:shape style="position:absolute;left:6488;top:519;width:15;height:2" coordorigin="6488,519" coordsize="15,0" path="m6488,519l6502,519e" filled="f" stroked="t" strokeweight=".206pt" strokecolor="#000000">
                <v:path arrowok="t"/>
              </v:shape>
            </v:group>
            <v:group style="position:absolute;left:6693;top:501;width:10;height:8" coordorigin="6693,501" coordsize="10,8">
              <v:shape style="position:absolute;left:6693;top:501;width:10;height:8" coordorigin="6693,501" coordsize="10,8" path="m6693,501l6694,505,6698,508,6702,508e" filled="f" stroked="t" strokeweight=".716pt" strokecolor="#000000">
                <v:path arrowok="t"/>
              </v:shape>
            </v:group>
            <v:group style="position:absolute;left:6571;top:489;width:53;height:25" coordorigin="6571,489" coordsize="53,25">
              <v:shape style="position:absolute;left:6571;top:489;width:53;height:25" coordorigin="6571,489" coordsize="53,25" path="m6571,513l6599,513,6612,513,6624,502,6624,489e" filled="f" stroked="t" strokeweight=".716pt" strokecolor="#000000">
                <v:path arrowok="t"/>
              </v:shape>
            </v:group>
            <v:group style="position:absolute;left:6495;top:519;width:2;height:203" coordorigin="6495,519" coordsize="2,203">
              <v:shape style="position:absolute;left:6495;top:519;width:2;height:203" coordorigin="6495,519" coordsize="0,203" path="m6495,519l6495,721e" filled="f" stroked="t" strokeweight=".22pt" strokecolor="#020A0B">
                <v:path arrowok="t"/>
              </v:shape>
            </v:group>
            <v:group style="position:absolute;left:6470;top:513;width:2;height:208" coordorigin="6470,513" coordsize="2,208">
              <v:shape style="position:absolute;left:6470;top:513;width:2;height:208" coordorigin="6470,513" coordsize="0,208" path="m6470,513l6470,721e" filled="f" stroked="t" strokeweight=".22pt" strokecolor="#020A0B">
                <v:path arrowok="t"/>
              </v:shape>
            </v:group>
            <v:group style="position:absolute;left:6571;top:513;width:2;height:208" coordorigin="6571,513" coordsize="2,208">
              <v:shape style="position:absolute;left:6571;top:513;width:2;height:208" coordorigin="6571,513" coordsize="0,208" path="m6571,513l6571,721e" filled="f" stroked="t" strokeweight=".22pt" strokecolor="#020A0B">
                <v:path arrowok="t"/>
              </v:shape>
            </v:group>
            <v:group style="position:absolute;left:6702;top:508;width:2;height:213" coordorigin="6702,508" coordsize="2,213">
              <v:shape style="position:absolute;left:6702;top:508;width:2;height:213" coordorigin="6702,508" coordsize="0,213" path="m6702,508l6702,721e" filled="f" stroked="t" strokeweight=".22pt" strokecolor="#020A0B">
                <v:path arrowok="t"/>
              </v:shape>
            </v:group>
            <v:group style="position:absolute;left:6770;top:501;width:2;height:15" coordorigin="6770,501" coordsize="2,15">
              <v:shape style="position:absolute;left:6770;top:501;width:2;height:15" coordorigin="6770,501" coordsize="0,15" path="m6770,501l6770,515e" filled="f" stroked="t" strokeweight=".156pt" strokecolor="#000000">
                <v:path arrowok="t"/>
              </v:shape>
            </v:group>
            <v:group style="position:absolute;left:6683;top:441;width:11;height:60" coordorigin="6683,441" coordsize="11,60">
              <v:shape style="position:absolute;left:6683;top:441;width:11;height:60" coordorigin="6683,441" coordsize="11,60" path="m6693,501l6683,441e" filled="f" stroked="t" strokeweight=".716pt" strokecolor="#000000">
                <v:path arrowok="t"/>
              </v:shape>
            </v:group>
            <v:group style="position:absolute;left:6624;top:441;width:59;height:48" coordorigin="6624,441" coordsize="59,48">
              <v:shape style="position:absolute;left:6624;top:441;width:59;height:48" coordorigin="6624,441" coordsize="59,48" path="m6624,489l6624,441,6683,441e" filled="f" stroked="t" strokeweight=".716pt" strokecolor="#000000">
                <v:path arrowok="t"/>
              </v:shape>
            </v:group>
            <v:group style="position:absolute;left:6624;top:441;width:2;height:280" coordorigin="6624,441" coordsize="2,280">
              <v:shape style="position:absolute;left:6624;top:441;width:2;height:280" coordorigin="6624,441" coordsize="0,280" path="m6624,441l6624,721e" filled="f" stroked="t" strokeweight=".22pt" strokecolor="#020A0B">
                <v:path arrowok="t"/>
              </v:shape>
            </v:group>
            <v:group style="position:absolute;left:6683;top:441;width:2;height:280" coordorigin="6683,441" coordsize="2,280">
              <v:shape style="position:absolute;left:6683;top:441;width:2;height:280" coordorigin="6683,441" coordsize="0,280" path="m6683,441l6683,721e" filled="f" stroked="t" strokeweight=".22pt" strokecolor="#020A0B">
                <v:path arrowok="t"/>
              </v:shape>
            </v:group>
            <v:group style="position:absolute;left:8210;top:1129;width:170;height:170" coordorigin="8210,1129" coordsize="170,170">
              <v:shape style="position:absolute;left:8210;top:1129;width:170;height:170" coordorigin="8210,1129" coordsize="170,170" path="m8379,1129l8210,1298e" filled="f" stroked="t" strokeweight="0pt" strokecolor="#020A0B">
                <v:path arrowok="t"/>
              </v:shape>
            </v:group>
            <v:group style="position:absolute;left:8368;top:1118;width:12;height:11" coordorigin="8368,1118" coordsize="12,11">
              <v:shape style="position:absolute;left:8368;top:1118;width:12;height:11" coordorigin="8368,1118" coordsize="12,11" path="m8368,1118l8379,1129e" filled="f" stroked="t" strokeweight=".716pt" strokecolor="#000000">
                <v:path arrowok="t"/>
              </v:shape>
            </v:group>
            <v:group style="position:absolute;left:8379;top:1042;width:87;height:87" coordorigin="8379,1042" coordsize="87,87">
              <v:shape style="position:absolute;left:8379;top:1042;width:87;height:87" coordorigin="8379,1042" coordsize="87,87" path="m8379,1129l8466,1042e" filled="f" stroked="t" strokeweight="0pt" strokecolor="#020A0B">
                <v:path arrowok="t"/>
              </v:shape>
            </v:group>
            <v:group style="position:absolute;left:8368;top:1069;width:50;height:50" coordorigin="8368,1069" coordsize="50,50">
              <v:shape style="position:absolute;left:8368;top:1069;width:50;height:50" coordorigin="8368,1069" coordsize="50,50" path="m8368,1118l8417,1069e" filled="f" stroked="t" strokeweight="0pt" strokecolor="#020A0B">
                <v:path arrowok="t"/>
              </v:shape>
            </v:group>
            <v:group style="position:absolute;left:8368;top:1069;width:50;height:50" coordorigin="8368,1069" coordsize="50,50">
              <v:shape style="position:absolute;left:8368;top:1069;width:50;height:50" coordorigin="8368,1069" coordsize="50,50" path="m8368,1118l8417,1069e" filled="f" stroked="t" strokeweight=".716pt" strokecolor="#000000">
                <v:path arrowok="t"/>
              </v:shape>
            </v:group>
            <v:group style="position:absolute;left:8564;top:1140;width:137;height:97" coordorigin="8564,1140" coordsize="137,97">
              <v:shape style="position:absolute;left:8564;top:1140;width:137;height:97" coordorigin="8564,1140" coordsize="137,97" path="m8700,1236l8564,1140e" filled="f" stroked="t" strokeweight=".716pt" strokecolor="#000000">
                <v:path arrowok="t"/>
              </v:shape>
            </v:group>
            <v:group style="position:absolute;left:8466;top:1042;width:99;height:99" coordorigin="8466,1042" coordsize="99,99">
              <v:shape style="position:absolute;left:8466;top:1042;width:99;height:99" coordorigin="8466,1042" coordsize="99,99" path="m8466,1042l8564,1140e" filled="f" stroked="t" strokeweight=".716pt" strokecolor="#000000">
                <v:path arrowok="t"/>
              </v:shape>
            </v:group>
            <v:group style="position:absolute;left:8379;top:1042;width:87;height:87" coordorigin="8379,1042" coordsize="87,87">
              <v:shape style="position:absolute;left:8379;top:1042;width:87;height:87" coordorigin="8379,1042" coordsize="87,87" path="m8379,1129l8466,1042e" filled="f" stroked="t" strokeweight=".716pt" strokecolor="#000000">
                <v:path arrowok="t"/>
              </v:shape>
            </v:group>
            <v:group style="position:absolute;left:8740;top:1201;width:52;height:30" coordorigin="8740,1201" coordsize="52,30">
              <v:shape style="position:absolute;left:8740;top:1201;width:52;height:30" coordorigin="8740,1201" coordsize="52,30" path="m8740,1231l8792,1201e" filled="f" stroked="t" strokeweight=".716pt" strokecolor="#000000">
                <v:path arrowok="t"/>
              </v:shape>
            </v:group>
            <v:group style="position:absolute;left:8988;top:1427;width:30;height:52" coordorigin="8988,1427" coordsize="30,52">
              <v:shape style="position:absolute;left:8988;top:1427;width:30;height:52" coordorigin="8988,1427" coordsize="30,52" path="m8988,1479l9018,1427e" filled="f" stroked="t" strokeweight=".716pt" strokecolor="#000000">
                <v:path arrowok="t"/>
              </v:shape>
            </v:group>
            <v:group style="position:absolute;left:8739;top:1231;width:2;height:2" coordorigin="8739,1231" coordsize="2,2">
              <v:shape style="position:absolute;left:8739;top:1231;width:2;height:2" coordorigin="8739,1231" coordsize="2,2" path="m8739,1232l8740,1231e" filled="f" stroked="t" strokeweight=".716pt" strokecolor="#000000">
                <v:path arrowok="t"/>
              </v:shape>
            </v:group>
            <v:group style="position:absolute;left:8700;top:1235;width:37;height:7" coordorigin="8700,1235" coordsize="37,7">
              <v:shape style="position:absolute;left:8700;top:1235;width:37;height:7" coordorigin="8700,1235" coordsize="37,7" path="m8700,1236l8718,1241,8736,1235e" filled="f" stroked="t" strokeweight=".716pt" strokecolor="#000000">
                <v:path arrowok="t"/>
              </v:shape>
            </v:group>
            <v:group style="position:absolute;left:8906;top:1479;width:82;height:81" coordorigin="8906,1479" coordsize="82,81">
              <v:shape style="position:absolute;left:8906;top:1479;width:82;height:81" coordorigin="8906,1479" coordsize="82,81" path="m8906,1559l8988,1479e" filled="f" stroked="t" strokeweight=".716pt" strokecolor="#000000">
                <v:path arrowok="t"/>
              </v:shape>
            </v:group>
            <v:group style="position:absolute;left:8983;top:1392;width:36;height:36" coordorigin="8983,1392" coordsize="36,36">
              <v:shape style="position:absolute;left:8983;top:1392;width:36;height:36" coordorigin="8983,1392" coordsize="36,36" path="m9018,1427l8983,1392e" filled="f" stroked="t" strokeweight=".716pt" strokecolor="#000000">
                <v:path arrowok="t"/>
              </v:shape>
            </v:group>
            <v:group style="position:absolute;left:8652;top:1231;width:88;height:89" coordorigin="8652,1231" coordsize="88,89">
              <v:shape style="position:absolute;left:8652;top:1231;width:88;height:89" coordorigin="8652,1231" coordsize="88,89" path="m8740,1231l8652,1320e" filled="f" stroked="t" strokeweight=".22pt" strokecolor="#020A0B">
                <v:path arrowok="t"/>
              </v:shape>
            </v:group>
            <v:group style="position:absolute;left:8210;top:1129;width:170;height:170" coordorigin="8210,1129" coordsize="170,170">
              <v:shape style="position:absolute;left:8210;top:1129;width:170;height:170" coordorigin="8210,1129" coordsize="170,170" path="m8379,1129l8210,1298e" filled="f" stroked="t" strokeweight=".22pt" strokecolor="#020A0B">
                <v:path arrowok="t"/>
              </v:shape>
            </v:group>
            <v:group style="position:absolute;left:8308;top:1140;width:256;height:257" coordorigin="8308,1140" coordsize="256,257">
              <v:shape style="position:absolute;left:8308;top:1140;width:256;height:257" coordorigin="8308,1140" coordsize="256,257" path="m8564,1140l8308,1396e" filled="f" stroked="t" strokeweight=".22pt" strokecolor="#020A0B">
                <v:path arrowok="t"/>
              </v:shape>
            </v:group>
            <v:group style="position:absolute;left:8848;top:1567;width:52;height:30" coordorigin="8848,1567" coordsize="52,30">
              <v:shape style="position:absolute;left:8848;top:1567;width:52;height:30" coordorigin="8848,1567" coordsize="52,30" path="m8899,1567l8848,1596e" filled="f" stroked="t" strokeweight=".22pt" strokecolor="#020A0B">
                <v:path arrowok="t"/>
              </v:shape>
            </v:group>
            <v:group style="position:absolute;left:8818;top:1596;width:30;height:52" coordorigin="8818,1596" coordsize="30,52">
              <v:shape style="position:absolute;left:8818;top:1596;width:30;height:52" coordorigin="8818,1596" coordsize="30,52" path="m8818,1648l8848,1596e" filled="f" stroked="t" strokeweight=".22pt" strokecolor="#020A0B">
                <v:path arrowok="t"/>
              </v:shape>
            </v:group>
            <v:group style="position:absolute;left:8740;top:1201;width:52;height:30" coordorigin="8740,1201" coordsize="52,30">
              <v:shape style="position:absolute;left:8740;top:1201;width:52;height:30" coordorigin="8740,1201" coordsize="52,30" path="m8740,1231l8792,1201e" filled="f" stroked="t" strokeweight=".716pt" strokecolor="#000000">
                <v:path arrowok="t"/>
              </v:shape>
            </v:group>
            <v:group style="position:absolute;left:8571;top:1371;width:52;height:30" coordorigin="8571,1371" coordsize="52,30">
              <v:shape style="position:absolute;left:8571;top:1371;width:52;height:30" coordorigin="8571,1371" coordsize="52,30" path="m8571,1401l8623,1371e" filled="f" stroked="t" strokeweight=".22pt" strokecolor="#020A0B">
                <v:path arrowok="t"/>
              </v:shape>
            </v:group>
            <v:group style="position:absolute;left:8623;top:1320;width:30;height:52" coordorigin="8623,1320" coordsize="30,52">
              <v:shape style="position:absolute;left:8623;top:1320;width:30;height:52" coordorigin="8623,1320" coordsize="30,52" path="m8652,1320l8623,1371e" filled="f" stroked="t" strokeweight=".22pt" strokecolor="#020A0B">
                <v:path arrowok="t"/>
              </v:shape>
            </v:group>
            <v:group style="position:absolute;left:8442;top:1320;width:211;height:211" coordorigin="8442,1320" coordsize="211,211">
              <v:shape style="position:absolute;left:8442;top:1320;width:211;height:211" coordorigin="8442,1320" coordsize="211,211" path="m8652,1320l8442,1530e" filled="f" stroked="t" strokeweight=".22pt" strokecolor="#020A0B">
                <v:path arrowok="t"/>
              </v:shape>
            </v:group>
            <v:group style="position:absolute;left:8817;top:1565;width:31;height:31" coordorigin="8817,1565" coordsize="31,31">
              <v:shape style="position:absolute;left:8817;top:1565;width:31;height:31" coordorigin="8817,1565" coordsize="31,31" path="m8848,1596l8817,1565e" filled="f" stroked="t" strokeweight=".22pt" strokecolor="#020A0B">
                <v:path arrowok="t"/>
              </v:shape>
            </v:group>
            <v:group style="position:absolute;left:8455;top:1053;width:76;height:76" coordorigin="8455,1053" coordsize="76,76">
              <v:shape style="position:absolute;left:8455;top:1053;width:76;height:76" coordorigin="8455,1053" coordsize="76,76" path="m8455,1053l8531,1129e" filled="f" stroked="t" strokeweight=".22pt" strokecolor="#020A0B">
                <v:path arrowok="t"/>
              </v:shape>
            </v:group>
            <v:group style="position:absolute;left:8502;top:1151;width:29;height:29" coordorigin="8502,1151" coordsize="29,29">
              <v:shape style="position:absolute;left:8502;top:1151;width:29;height:29" coordorigin="8502,1151" coordsize="29,29" path="m8531,1151l8502,1180e" filled="f" stroked="t" strokeweight=".22pt" strokecolor="#020A0B">
                <v:path arrowok="t"/>
              </v:shape>
            </v:group>
            <v:group style="position:absolute;left:8274;top:1234;width:77;height:77" coordorigin="8274,1234" coordsize="77,77">
              <v:shape style="position:absolute;left:8274;top:1234;width:77;height:77" coordorigin="8274,1234" coordsize="77,77" path="m8274,1234l8350,1310e" filled="f" stroked="t" strokeweight=".22pt" strokecolor="#020A0B">
                <v:path arrowok="t"/>
              </v:shape>
            </v:group>
            <v:group style="position:absolute;left:8404;top:1104;width:77;height:77" coordorigin="8404,1104" coordsize="77,77">
              <v:shape style="position:absolute;left:8404;top:1104;width:77;height:77" coordorigin="8404,1104" coordsize="77,77" path="m8404,1104l8480,1180e" filled="f" stroked="t" strokeweight=".22pt" strokecolor="#020A0B">
                <v:path arrowok="t"/>
              </v:shape>
            </v:group>
            <v:group style="position:absolute;left:8382;top:1126;width:77;height:77" coordorigin="8382,1126" coordsize="77,77">
              <v:shape style="position:absolute;left:8382;top:1126;width:77;height:77" coordorigin="8382,1126" coordsize="77,77" path="m8382,1126l8458,1202e" filled="f" stroked="t" strokeweight=".22pt" strokecolor="#020A0B">
                <v:path arrowok="t"/>
              </v:shape>
            </v:group>
            <v:group style="position:absolute;left:8295;top:1212;width:77;height:77" coordorigin="8295,1212" coordsize="77,77">
              <v:shape style="position:absolute;left:8295;top:1212;width:77;height:77" coordorigin="8295,1212" coordsize="77,77" path="m8295,1212l8372,1289e" filled="f" stroked="t" strokeweight=".22pt" strokecolor="#020A0B">
                <v:path arrowok="t"/>
              </v:shape>
            </v:group>
            <v:group style="position:absolute;left:8531;top:1129;width:7;height:23" coordorigin="8531,1129" coordsize="7,23">
              <v:shape style="position:absolute;left:8531;top:1129;width:7;height:23" coordorigin="8531,1129" coordsize="7,23" path="m8531,1151l8537,1145,8537,1135,8531,1129e" filled="f" stroked="t" strokeweight=".22pt" strokecolor="#020A0B">
                <v:path arrowok="t"/>
              </v:shape>
            </v:group>
            <v:group style="position:absolute;left:8480;top:1180;width:22;height:7" coordorigin="8480,1180" coordsize="22,7">
              <v:shape style="position:absolute;left:8480;top:1180;width:22;height:7" coordorigin="8480,1180" coordsize="22,7" path="m8480,1180l8486,1187,8496,1187,8502,1180e" filled="f" stroked="t" strokeweight=".22pt" strokecolor="#020A0B">
                <v:path arrowok="t"/>
              </v:shape>
            </v:group>
            <v:group style="position:absolute;left:8393;top:1224;width:66;height:66" coordorigin="8393,1224" coordsize="66,66">
              <v:shape style="position:absolute;left:8393;top:1224;width:66;height:66" coordorigin="8393,1224" coordsize="66,66" path="m8458,1224l8393,1289e" filled="f" stroked="t" strokeweight=".22pt" strokecolor="#020A0B">
                <v:path arrowok="t"/>
              </v:shape>
            </v:group>
            <v:group style="position:absolute;left:8297;top:1332;width:53;height:53" coordorigin="8297,1332" coordsize="53,53">
              <v:shape style="position:absolute;left:8297;top:1332;width:53;height:53" coordorigin="8297,1332" coordsize="53,53" path="m8350,1332l8297,1385e" filled="f" stroked="t" strokeweight=".22pt" strokecolor="#020A0B">
                <v:path arrowok="t"/>
              </v:shape>
            </v:group>
            <v:group style="position:absolute;left:8458;top:1202;width:7;height:22" coordorigin="8458,1202" coordsize="7,22">
              <v:shape style="position:absolute;left:8458;top:1202;width:7;height:22" coordorigin="8458,1202" coordsize="7,22" path="m8458,1224l8465,1218,8465,1208,8458,1202e" filled="f" stroked="t" strokeweight=".22pt" strokecolor="#020A0B">
                <v:path arrowok="t"/>
              </v:shape>
            </v:group>
            <v:group style="position:absolute;left:8372;top:1289;width:22;height:7" coordorigin="8372,1289" coordsize="22,7">
              <v:shape style="position:absolute;left:8372;top:1289;width:22;height:7" coordorigin="8372,1289" coordsize="22,7" path="m8372,1289l8378,1295,8387,1295,8393,1289e" filled="f" stroked="t" strokeweight=".22pt" strokecolor="#020A0B">
                <v:path arrowok="t"/>
              </v:shape>
            </v:group>
            <v:group style="position:absolute;left:8350;top:1310;width:7;height:22" coordorigin="8350,1310" coordsize="7,22">
              <v:shape style="position:absolute;left:8350;top:1310;width:7;height:22" coordorigin="8350,1310" coordsize="7,22" path="m8350,1332l8356,1326,8356,1317,8350,1310e" filled="f" stroked="t" strokeweight=".22pt" strokecolor="#020A0B">
                <v:path arrowok="t"/>
              </v:shape>
            </v:group>
            <v:group style="position:absolute;left:8861;top:1270;width:81;height:81" coordorigin="8861,1270" coordsize="81,81">
              <v:shape style="position:absolute;left:8861;top:1270;width:81;height:81" coordorigin="8861,1270" coordsize="81,81" path="m8942,1351l8861,1270e" filled="f" stroked="t" strokeweight=".716pt" strokecolor="#000000">
                <v:path arrowok="t"/>
              </v:shape>
            </v:group>
            <v:group style="position:absolute;left:8792;top:1201;width:28;height:28" coordorigin="8792,1201" coordsize="28,28">
              <v:shape style="position:absolute;left:8792;top:1201;width:28;height:28" coordorigin="8792,1201" coordsize="28,28" path="m8820,1229l8792,1201e" filled="f" stroked="t" strokeweight=".716pt" strokecolor="#000000">
                <v:path arrowok="t"/>
              </v:shape>
            </v:group>
            <v:group style="position:absolute;left:8695;top:1444;width:81;height:81" coordorigin="8695,1444" coordsize="81,81">
              <v:shape style="position:absolute;left:8695;top:1444;width:81;height:81" coordorigin="8695,1444" coordsize="81,81" path="m8775,1524l8695,1444e" filled="f" stroked="t" strokeweight=".22pt" strokecolor="#020A0B">
                <v:path arrowok="t"/>
              </v:shape>
            </v:group>
            <v:group style="position:absolute;left:8623;top:1371;width:31;height:31" coordorigin="8623,1371" coordsize="31,31">
              <v:shape style="position:absolute;left:8623;top:1371;width:31;height:31" coordorigin="8623,1371" coordsize="31,31" path="m8654,1402l8623,1371e" filled="f" stroked="t" strokeweight=".22pt" strokecolor="#020A0B">
                <v:path arrowok="t"/>
              </v:shape>
            </v:group>
            <v:group style="position:absolute;left:8843;top:2253;width:2;height:2" coordorigin="8843,2253" coordsize="2,2">
              <v:shape style="position:absolute;left:8843;top:2253;width:2;height:2" coordorigin="8843,2253" coordsize="2,2" path="m8843,2254l8844,2254e" filled="f" stroked="t" strokeweight=".152pt" strokecolor="#020A0B">
                <v:path arrowok="t"/>
              </v:shape>
            </v:group>
            <v:group style="position:absolute;left:8300;top:1595;width:2;height:2" coordorigin="8300,1595" coordsize="2,2">
              <v:shape style="position:absolute;left:8300;top:1595;width:2;height:2" coordorigin="8300,1595" coordsize="2,1" path="m8301,1596l8301,1595,8300,1596,8301,1596xe" filled="f" stroked="t" strokeweight="0pt" strokecolor="#020A0B">
                <v:path arrowok="t"/>
              </v:shape>
            </v:group>
            <v:group style="position:absolute;left:8302;top:1599;width:18;height:133" coordorigin="8302,1599" coordsize="18,133">
              <v:shape style="position:absolute;left:8302;top:1599;width:18;height:133" coordorigin="8302,1599" coordsize="18,133" path="m8302,1599l8320,1731e" filled="f" stroked="t" strokeweight=".999pt" strokecolor="#00519E">
                <v:path arrowok="t"/>
              </v:shape>
            </v:group>
            <v:group style="position:absolute;left:6771;top:413;width:2;height:97" coordorigin="6771,413" coordsize="2,97">
              <v:shape style="position:absolute;left:6771;top:413;width:2;height:97" coordorigin="6771,413" coordsize="0,97" path="m6771,509l6771,413e" filled="f" stroked="t" strokeweight=".716pt" strokecolor="#000000">
                <v:path arrowok="t"/>
              </v:shape>
            </v:group>
            <v:group style="position:absolute;left:5608;top:-224;width:2;height:700" coordorigin="5608,-224" coordsize="2,700">
              <v:shape style="position:absolute;left:5608;top:-224;width:2;height:700" coordorigin="5608,-224" coordsize="0,700" path="m5608,-224l5608,476e" filled="f" stroked="t" strokeweight=".22pt" strokecolor="#020A0B">
                <v:path arrowok="t"/>
              </v:shape>
            </v:group>
            <v:group style="position:absolute;left:6622;top:98;width:2;height:296" coordorigin="6622,98" coordsize="2,296">
              <v:shape style="position:absolute;left:6622;top:98;width:2;height:296" coordorigin="6622,98" coordsize="0,296" path="m6622,98l6622,394e" filled="f" stroked="t" strokeweight=".22pt" strokecolor="#020A0B">
                <v:path arrowok="t"/>
              </v:shape>
            </v:group>
            <v:group style="position:absolute;left:8493;top:-204;width:2;height:837" coordorigin="8493,-204" coordsize="2,837">
              <v:shape style="position:absolute;left:8493;top:-204;width:2;height:837" coordorigin="8493,-204" coordsize="0,837" path="m8493,-204l8493,632e" filled="f" stroked="t" strokeweight=".22pt" strokecolor="#020A0B">
                <v:path arrowok="t"/>
              </v:shape>
            </v:group>
            <v:group style="position:absolute;left:8788;top:719;width:815;height:2" coordorigin="8788,719" coordsize="815,2">
              <v:shape style="position:absolute;left:8788;top:719;width:815;height:2" coordorigin="8788,719" coordsize="815,0" path="m9602,719l8788,719e" filled="f" stroked="t" strokeweight=".22pt" strokecolor="#020A0B">
                <v:path arrowok="t"/>
              </v:shape>
            </v:group>
            <v:group style="position:absolute;left:9376;top:1594;width:219;height:2" coordorigin="9376,1594" coordsize="219,2">
              <v:shape style="position:absolute;left:9376;top:1594;width:219;height:2" coordorigin="9376,1594" coordsize="219,0" path="m9595,1594l9376,1594e" filled="f" stroked="t" strokeweight=".22pt" strokecolor="#020A0B">
                <v:path arrowok="t"/>
              </v:shape>
            </v:group>
            <v:group style="position:absolute;left:8113;top:1592;width:174;height:172" coordorigin="8113,1592" coordsize="174,172">
              <v:shape style="position:absolute;left:8113;top:1592;width:174;height:172" coordorigin="8113,1592" coordsize="174,172" path="m8286,1764l8113,1592e" filled="f" stroked="t" strokeweight=".999pt" strokecolor="#00519E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A</w:t>
      </w:r>
      <w:r>
        <w:rPr>
          <w:rFonts w:ascii="Arial"/>
          <w:sz w:val="15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pStyle w:val="Heading1"/>
        <w:spacing w:line="240" w:lineRule="auto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6.181041pt;width:28.35pt;height:28.35pt;mso-position-horizontal-relative:page;mso-position-vertical-relative:paragraph;z-index:-9593" coordorigin="11339,-124" coordsize="567,567">
            <v:shape style="position:absolute;left:11339;top:-124;width:567;height:567" coordorigin="11339,-124" coordsize="567,567" path="m11339,443l11906,443,11906,-124,11339,-124,11339,443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20"/>
        </w:rPr>
        <w:t>3</w:t>
      </w:r>
      <w:r>
        <w:rPr>
          <w:rFonts w:ascii="Arial"/>
          <w:b w:val="0"/>
          <w:color w:val="000000"/>
        </w:rPr>
      </w:r>
    </w:p>
    <w:p>
      <w:pPr>
        <w:spacing w:before="159"/>
        <w:ind w:left="59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36.766235pt;margin-top:23.991238pt;width:8pt;height:5.75pt;mso-position-horizontal-relative:page;mso-position-vertical-relative:paragraph;z-index:-9590;rotation:46" type="#_x0000_t136" fillcolor="#000000" stroked="f">
            <o:extrusion v:ext="view" autorotationcenter="t"/>
            <v:textpath style="font-family:&amp;quot;Arial&amp;quot;;font-size:5pt;v-text-kern:t;mso-text-shadow:auto;font-weight:bold" string="CH"/>
            <w10:wrap type="none"/>
          </v:shape>
        </w:pict>
      </w:r>
      <w:r>
        <w:rPr>
          <w:rFonts w:ascii="Arial"/>
          <w:b/>
          <w:sz w:val="15"/>
        </w:rPr>
        <w:t>B</w:t>
      </w:r>
      <w:r>
        <w:rPr>
          <w:rFonts w:ascii="Arial"/>
          <w:sz w:val="15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8"/>
        <w:rPr>
          <w:sz w:val="22"/>
          <w:szCs w:val="22"/>
        </w:rPr>
      </w:pPr>
    </w:p>
    <w:p>
      <w:pPr>
        <w:spacing w:before="0"/>
        <w:ind w:left="1215" w:right="255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z w:val="11"/>
        </w:rPr>
        <w:t>F</w:t>
      </w:r>
      <w:r>
        <w:rPr>
          <w:rFonts w:ascii="Arial"/>
          <w:sz w:val="11"/>
        </w:rPr>
      </w:r>
    </w:p>
    <w:p>
      <w:pPr>
        <w:spacing w:before="70"/>
        <w:ind w:left="1758" w:right="212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spacing w:val="3"/>
          <w:w w:val="105"/>
          <w:sz w:val="11"/>
          <w:szCs w:val="11"/>
        </w:rPr>
        <w:t>74</w:t>
      </w:r>
      <w:r>
        <w:rPr>
          <w:rFonts w:ascii="Arial" w:hAnsi="Arial" w:cs="Arial" w:eastAsia="Arial"/>
          <w:b/>
          <w:bCs/>
          <w:w w:val="105"/>
          <w:sz w:val="11"/>
          <w:szCs w:val="11"/>
        </w:rPr>
        <w:t>°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after="0"/>
        <w:jc w:val="center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1460" w:bottom="680" w:left="740" w:right="80"/>
          <w:cols w:num="2" w:equalWidth="0">
            <w:col w:w="3144" w:space="2984"/>
            <w:col w:w="4962"/>
          </w:cols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595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95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9" w:right="1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312.350pt;mso-position-horizontal-relative:page;mso-position-vertical-relative:paragraph;z-index:-95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2,59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4,45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1,91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3,05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3,99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4,16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7,07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4,85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7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5,34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10,18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10,37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F45J0304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F45J0305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F45J0404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F45J0405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F45J0406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F45J0505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F45J0506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F45J0507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F45J0508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62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F45J0606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2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F45J0607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F45J0608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F45J0610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F45J0808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F45J0810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F45J0812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F45J1010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F45J1012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F45J1210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1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7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7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7" w:right="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8" w:right="1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F45J1212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F45J1214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1.3/16”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F45J1216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81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81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spacing w:before="79"/>
        <w:ind w:left="6249" w:right="3206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728203pt;margin-top:-30.333727pt;width:512.25pt;height:199.45pt;mso-position-horizontal-relative:page;mso-position-vertical-relative:paragraph;z-index:-9588" coordorigin="855,-607" coordsize="10245,3989">
            <v:group style="position:absolute;left:865;top:-597;width:10225;height:2" coordorigin="865,-597" coordsize="10225,2">
              <v:shape style="position:absolute;left:865;top:-597;width:10225;height:2" coordorigin="865,-597" coordsize="10225,0" path="m865,-597l11089,-597e" filled="f" stroked="t" strokeweight="1.000232pt" strokecolor="#CCDCEC">
                <v:path arrowok="t"/>
              </v:shape>
            </v:group>
            <v:group style="position:absolute;left:875;top:-587;width:2;height:3949" coordorigin="875,-587" coordsize="2,3949">
              <v:shape style="position:absolute;left:875;top:-587;width:2;height:3949" coordorigin="875,-587" coordsize="0,3949" path="m875,3362l875,-587e" filled="f" stroked="t" strokeweight="1pt" strokecolor="#CCDCEC">
                <v:path arrowok="t"/>
              </v:shape>
            </v:group>
            <v:group style="position:absolute;left:4276;top:-587;width:2;height:3949" coordorigin="4276,-587" coordsize="2,3949">
              <v:shape style="position:absolute;left:4276;top:-587;width:2;height:3949" coordorigin="4276,-587" coordsize="0,3949" path="m4276,3362l4276,-587e" filled="f" stroked="t" strokeweight="1pt" strokecolor="#CCDCEC">
                <v:path arrowok="t"/>
              </v:shape>
            </v:group>
            <v:group style="position:absolute;left:11079;top:-587;width:2;height:3949" coordorigin="11079,-587" coordsize="2,3949">
              <v:shape style="position:absolute;left:11079;top:-587;width:2;height:3949" coordorigin="11079,-587" coordsize="0,3949" path="m11079,3362l11079,-587e" filled="f" stroked="t" strokeweight="1pt" strokecolor="#CCDCEC">
                <v:path arrowok="t"/>
              </v:shape>
            </v:group>
            <v:group style="position:absolute;left:865;top:3372;width:10225;height:2" coordorigin="865,3372" coordsize="10225,2">
              <v:shape style="position:absolute;left:865;top:3372;width:10225;height:2" coordorigin="865,3372" coordsize="10225,0" path="m865,3372l11089,3372e" filled="f" stroked="t" strokeweight="1.000059pt" strokecolor="#CCDCEC">
                <v:path arrowok="t"/>
              </v:shape>
            </v:group>
            <v:group style="position:absolute;left:6979;top:1356;width:217;height:93" coordorigin="6979,1356" coordsize="217,93">
              <v:shape style="position:absolute;left:6979;top:1356;width:217;height:93" coordorigin="6979,1356" coordsize="217,93" path="m7196,1356l7102,1448,6979,1448e" filled="f" stroked="t" strokeweight="1.001000pt" strokecolor="#00519E">
                <v:path arrowok="t"/>
              </v:shape>
            </v:group>
            <v:group style="position:absolute;left:7826;top:1428;width:302;height:301" coordorigin="7826,1428" coordsize="302,301">
              <v:shape style="position:absolute;left:7826;top:1428;width:302;height:301" coordorigin="7826,1428" coordsize="302,301" path="m8127,1728l7826,1428e" filled="f" stroked="t" strokeweight="1.001000pt" strokecolor="#00519E">
                <v:path arrowok="t"/>
              </v:shape>
            </v:group>
            <v:group style="position:absolute;left:8127;top:1728;width:2;height:132" coordorigin="8127,1728" coordsize="2,132">
              <v:shape style="position:absolute;left:8127;top:1728;width:2;height:132" coordorigin="8127,1728" coordsize="0,132" path="m8127,1728l8127,1860e" filled="f" stroked="t" strokeweight="1.001000pt" strokecolor="#00519E">
                <v:path arrowok="t"/>
              </v:shape>
            </v:group>
            <v:group style="position:absolute;left:8127;top:1860;width:66;height:66" coordorigin="8127,1860" coordsize="66,66">
              <v:shape style="position:absolute;left:8127;top:1860;width:66;height:66" coordorigin="8127,1860" coordsize="66,66" path="m8192,1925l8127,1860e" filled="f" stroked="t" strokeweight="1.001000pt" strokecolor="#00519E">
                <v:path arrowok="t"/>
              </v:shape>
            </v:group>
            <v:group style="position:absolute;left:8131;top:1122;width:302;height:302" coordorigin="8131,1122" coordsize="302,302">
              <v:shape style="position:absolute;left:8131;top:1122;width:302;height:302" coordorigin="8131,1122" coordsize="302,302" path="m8432,1423l8131,1122e" filled="f" stroked="t" strokeweight=".718pt" strokecolor="#000000">
                <v:path arrowok="t"/>
              </v:shape>
            </v:group>
            <v:group style="position:absolute;left:7978;top:1275;width:923;height:923" coordorigin="7978,1275" coordsize="923,923">
              <v:shape style="position:absolute;left:7978;top:1275;width:923;height:923" coordorigin="7978,1275" coordsize="923,923" path="m8901,2198l7978,1275e" filled="f" stroked="t" strokeweight="1.437pt" strokecolor="#000000">
                <v:path arrowok="t"/>
                <v:stroke dashstyle="longDash"/>
              </v:shape>
            </v:group>
            <v:group style="position:absolute;left:6979;top:831;width:124;height:2" coordorigin="6979,831" coordsize="124,2">
              <v:shape style="position:absolute;left:6979;top:831;width:124;height:2" coordorigin="6979,831" coordsize="124,0" path="m7102,831l6979,831e" filled="f" stroked="t" strokeweight=".718pt" strokecolor="#000000">
                <v:path arrowok="t"/>
              </v:shape>
            </v:group>
            <v:group style="position:absolute;left:6979;top:831;width:2;height:309" coordorigin="6979,831" coordsize="2,309">
              <v:shape style="position:absolute;left:6979;top:831;width:2;height:309" coordorigin="6979,831" coordsize="0,309" path="m6979,1140l6979,831e" filled="f" stroked="t" strokeweight=".22pt" strokecolor="#020A0B">
                <v:path arrowok="t"/>
              </v:shape>
            </v:group>
            <v:group style="position:absolute;left:7102;top:831;width:94;height:93" coordorigin="7102,831" coordsize="94,93">
              <v:shape style="position:absolute;left:7102;top:831;width:94;height:93" coordorigin="7102,831" coordsize="94,93" path="m7196,923l7102,831e" filled="f" stroked="t" strokeweight=".718pt" strokecolor="#000000">
                <v:path arrowok="t"/>
              </v:shape>
            </v:group>
            <v:group style="position:absolute;left:8432;top:1423;width:131;height:2" coordorigin="8432,1423" coordsize="131,2">
              <v:shape style="position:absolute;left:8432;top:1423;width:131;height:2" coordorigin="8432,1423" coordsize="131,0" path="m8432,1423l8562,1423e" filled="f" stroked="t" strokeweight=".718pt" strokecolor="#000000">
                <v:path arrowok="t"/>
              </v:shape>
            </v:group>
            <v:group style="position:absolute;left:8562;top:1423;width:67;height:66" coordorigin="8562,1423" coordsize="67,66">
              <v:shape style="position:absolute;left:8562;top:1423;width:67;height:66" coordorigin="8562,1423" coordsize="67,66" path="m8629,1488l8562,1423e" filled="f" stroked="t" strokeweight=".718pt" strokecolor="#000000">
                <v:path arrowok="t"/>
              </v:shape>
            </v:group>
            <v:group style="position:absolute;left:8410;top:1488;width:219;height:219" coordorigin="8410,1488" coordsize="219,219">
              <v:shape style="position:absolute;left:8410;top:1488;width:219;height:219" coordorigin="8410,1488" coordsize="219,219" path="m8410,1707l8629,1488e" filled="f" stroked="t" strokeweight=".22pt" strokecolor="#020A0B">
                <v:path arrowok="t"/>
              </v:shape>
            </v:group>
            <v:group style="position:absolute;left:8344;top:1423;width:219;height:219" coordorigin="8344,1423" coordsize="219,219">
              <v:shape style="position:absolute;left:8344;top:1423;width:219;height:219" coordorigin="8344,1423" coordsize="219,219" path="m8562,1423l8344,1641e" filled="f" stroked="t" strokeweight=".22pt" strokecolor="#020A0B">
                <v:path arrowok="t"/>
              </v:shape>
            </v:group>
            <v:group style="position:absolute;left:8279;top:1423;width:154;height:154" coordorigin="8279,1423" coordsize="154,154">
              <v:shape style="position:absolute;left:8279;top:1423;width:154;height:154" coordorigin="8279,1423" coordsize="154,154" path="m8432,1423l8279,1576e" filled="f" stroked="t" strokeweight=".22pt" strokecolor="#020A0B">
                <v:path arrowok="t"/>
              </v:shape>
            </v:group>
            <v:group style="position:absolute;left:7196;top:923;width:2;height:217" coordorigin="7196,923" coordsize="2,217">
              <v:shape style="position:absolute;left:7196;top:923;width:2;height:217" coordorigin="7196,923" coordsize="0,217" path="m7196,923l7196,1140e" filled="f" stroked="t" strokeweight=".22pt" strokecolor="#020A0B">
                <v:path arrowok="t"/>
              </v:shape>
            </v:group>
            <v:group style="position:absolute;left:7102;top:831;width:2;height:309" coordorigin="7102,831" coordsize="2,309">
              <v:shape style="position:absolute;left:7102;top:831;width:2;height:309" coordorigin="7102,831" coordsize="0,309" path="m7102,831l7102,1140e" filled="f" stroked="t" strokeweight=".22pt" strokecolor="#020A0B">
                <v:path arrowok="t"/>
              </v:shape>
            </v:group>
            <v:group style="position:absolute;left:5837;top:1337;width:254;height:2" coordorigin="5837,1337" coordsize="254,2">
              <v:shape style="position:absolute;left:5837;top:1337;width:254;height:2" coordorigin="5837,1337" coordsize="254,0" path="m5837,1337l6091,1337e" filled="f" stroked="t" strokeweight="1.001000pt" strokecolor="#00519E">
                <v:path arrowok="t"/>
              </v:shape>
            </v:group>
            <v:group style="position:absolute;left:5812;top:1286;width:25;height:51" coordorigin="5812,1286" coordsize="25,51">
              <v:shape style="position:absolute;left:5812;top:1286;width:25;height:51" coordorigin="5812,1286" coordsize="25,51" path="m5812,1286l5812,1312,5812,1326,5824,1337,5837,1337e" filled="f" stroked="t" strokeweight="1.001000pt" strokecolor="#00519E">
                <v:path arrowok="t"/>
              </v:shape>
            </v:group>
            <v:group style="position:absolute;left:6604;top:1337;width:74;height:11" coordorigin="6604,1337" coordsize="74,11">
              <v:shape style="position:absolute;left:6604;top:1337;width:74;height:11" coordorigin="6604,1337" coordsize="74,11" path="m6604,1337l6677,1348e" filled="f" stroked="t" strokeweight="1.001000pt" strokecolor="#00519E">
                <v:path arrowok="t"/>
              </v:shape>
            </v:group>
            <v:group style="position:absolute;left:6297;top:1337;width:74;height:11" coordorigin="6297,1337" coordsize="74,11">
              <v:shape style="position:absolute;left:6297;top:1337;width:74;height:11" coordorigin="6297,1337" coordsize="74,11" path="m6297,1337l6371,1348e" filled="f" stroked="t" strokeweight="1.001000pt" strokecolor="#00519E">
                <v:path arrowok="t"/>
              </v:shape>
            </v:group>
            <v:group style="position:absolute;left:6091;top:1337;width:102;height:11" coordorigin="6091,1337" coordsize="102,11">
              <v:shape style="position:absolute;left:6091;top:1337;width:102;height:11" coordorigin="6091,1337" coordsize="102,11" path="m6091,1337l6168,1348,6189,1348,6191,1348,6192,1346,6192,1344e" filled="f" stroked="t" strokeweight="1.001000pt" strokecolor="#00519E">
                <v:path arrowok="t"/>
              </v:shape>
            </v:group>
            <v:group style="position:absolute;left:6182;top:1342;width:20;height:2" coordorigin="6182,1342" coordsize="20,2">
              <v:shape style="position:absolute;left:6182;top:1342;width:20;height:2" coordorigin="6182,1342" coordsize="20,0" path="m6182,1342l6202,1342e" filled="f" stroked="t" strokeweight=".206pt" strokecolor="#00519E">
                <v:path arrowok="t"/>
              </v:shape>
            </v:group>
            <v:group style="position:absolute;left:6196;top:1337;width:99;height:11" coordorigin="6196,1337" coordsize="99,11">
              <v:shape style="position:absolute;left:6196;top:1337;width:99;height:11" coordorigin="6196,1337" coordsize="99,11" path="m6196,1337l6270,1348,6291,1348,6292,1348,6294,1346,6294,1344e" filled="f" stroked="t" strokeweight="1.001000pt" strokecolor="#00519E">
                <v:path arrowok="t"/>
              </v:shape>
            </v:group>
            <v:group style="position:absolute;left:6284;top:1342;width:20;height:2" coordorigin="6284,1342" coordsize="20,2">
              <v:shape style="position:absolute;left:6284;top:1342;width:20;height:2" coordorigin="6284,1342" coordsize="20,0" path="m6284,1342l6304,1342e" filled="f" stroked="t" strokeweight=".206pt" strokecolor="#00519E">
                <v:path arrowok="t"/>
              </v:shape>
            </v:group>
            <v:group style="position:absolute;left:6192;top:1337;width:5;height:4" coordorigin="6192,1337" coordsize="5,4">
              <v:shape style="position:absolute;left:6192;top:1337;width:5;height:4" coordorigin="6192,1337" coordsize="5,4" path="m6196,1337l6195,1337,6194,1338,6193,1338,6193,1339,6192,1339,6192,1340e" filled="f" stroked="t" strokeweight="1.001000pt" strokecolor="#00519E">
                <v:path arrowok="t"/>
              </v:shape>
            </v:group>
            <v:group style="position:absolute;left:6294;top:1337;width:4;height:4" coordorigin="6294,1337" coordsize="4,4">
              <v:shape style="position:absolute;left:6294;top:1337;width:4;height:4" coordorigin="6294,1337" coordsize="4,4" path="m6297,1337l6296,1337,6295,1338,6294,1339,6294,1340e" filled="f" stroked="t" strokeweight="1.001000pt" strokecolor="#00519E">
                <v:path arrowok="t"/>
              </v:shape>
            </v:group>
            <v:group style="position:absolute;left:6371;top:1344;width:25;height:4" coordorigin="6371,1344" coordsize="25,4">
              <v:shape style="position:absolute;left:6371;top:1344;width:25;height:4" coordorigin="6371,1344" coordsize="25,4" path="m6371,1348l6393,1348,6395,1348,6396,1346,6396,1344e" filled="f" stroked="t" strokeweight="1.001000pt" strokecolor="#00519E">
                <v:path arrowok="t"/>
              </v:shape>
            </v:group>
            <v:group style="position:absolute;left:6386;top:1342;width:20;height:2" coordorigin="6386,1342" coordsize="20,2">
              <v:shape style="position:absolute;left:6386;top:1342;width:20;height:2" coordorigin="6386,1342" coordsize="20,0" path="m6386,1342l6406,1342e" filled="f" stroked="t" strokeweight=".206pt" strokecolor="#00519E">
                <v:path arrowok="t"/>
              </v:shape>
            </v:group>
            <v:group style="position:absolute;left:6400;top:1337;width:99;height:11" coordorigin="6400,1337" coordsize="99,11">
              <v:shape style="position:absolute;left:6400;top:1337;width:99;height:11" coordorigin="6400,1337" coordsize="99,11" path="m6400,1337l6473,1348,6495,1348,6496,1348,6498,1346,6498,1344,6498,1340e" filled="f" stroked="t" strokeweight="1.001000pt" strokecolor="#00519E">
                <v:path arrowok="t"/>
              </v:shape>
            </v:group>
            <v:group style="position:absolute;left:6501;top:1337;width:99;height:11" coordorigin="6501,1337" coordsize="99,11">
              <v:shape style="position:absolute;left:6501;top:1337;width:99;height:11" coordorigin="6501,1337" coordsize="99,11" path="m6501,1337l6575,1348,6597,1348,6599,1348,6600,1346,6600,1344,6600,1340e" filled="f" stroked="t" strokeweight="1.001000pt" strokecolor="#00519E">
                <v:path arrowok="t"/>
              </v:shape>
            </v:group>
            <v:group style="position:absolute;left:6396;top:1337;width:5;height:4" coordorigin="6396,1337" coordsize="5,4">
              <v:shape style="position:absolute;left:6396;top:1337;width:5;height:4" coordorigin="6396,1337" coordsize="5,4" path="m6400,1337l6399,1337,6398,1338,6397,1338,6397,1339,6396,1339,6396,1340e" filled="f" stroked="t" strokeweight="1.001000pt" strokecolor="#00519E">
                <v:path arrowok="t"/>
              </v:shape>
            </v:group>
            <v:group style="position:absolute;left:6498;top:1337;width:4;height:4" coordorigin="6498,1337" coordsize="4,4">
              <v:shape style="position:absolute;left:6498;top:1337;width:4;height:4" coordorigin="6498,1337" coordsize="4,4" path="m6501,1337l6500,1337,6499,1338,6498,1339,6498,1340e" filled="f" stroked="t" strokeweight="1.001000pt" strokecolor="#00519E">
                <v:path arrowok="t"/>
              </v:shape>
            </v:group>
            <v:group style="position:absolute;left:6600;top:1337;width:5;height:4" coordorigin="6600,1337" coordsize="5,4">
              <v:shape style="position:absolute;left:6600;top:1337;width:5;height:4" coordorigin="6600,1337" coordsize="5,4" path="m6604,1337l6603,1337,6602,1338,6601,1338,6600,1339,6600,1340e" filled="f" stroked="t" strokeweight="1.001000pt" strokecolor="#00519E">
                <v:path arrowok="t"/>
              </v:shape>
            </v:group>
            <v:group style="position:absolute;left:6910;top:1353;width:67;height:2" coordorigin="6910,1353" coordsize="67,2">
              <v:shape style="position:absolute;left:6910;top:1353;width:67;height:2" coordorigin="6910,1353" coordsize="67,0" path="m6910,1353l6976,1353e" filled="f" stroked="t" strokeweight="1.001000pt" strokecolor="#00519E">
                <v:path arrowok="t"/>
              </v:shape>
            </v:group>
            <v:group style="position:absolute;left:6677;top:1340;width:25;height:8" coordorigin="6677,1340" coordsize="25,8">
              <v:shape style="position:absolute;left:6677;top:1340;width:25;height:8" coordorigin="6677,1340" coordsize="25,8" path="m6677,1348l6699,1348,6700,1348,6702,1346,6702,1344,6702,1340e" filled="f" stroked="t" strokeweight="1.001000pt" strokecolor="#00519E">
                <v:path arrowok="t"/>
              </v:shape>
            </v:group>
            <v:group style="position:absolute;left:6705;top:1337;width:102;height:11" coordorigin="6705,1337" coordsize="102,11">
              <v:shape style="position:absolute;left:6705;top:1337;width:102;height:11" coordorigin="6705,1337" coordsize="102,11" path="m6705,1337l6779,1348,6807,1348e" filled="f" stroked="t" strokeweight="1.001000pt" strokecolor="#00519E">
                <v:path arrowok="t"/>
              </v:shape>
            </v:group>
            <v:group style="position:absolute;left:6807;top:1348;width:25;height:25" coordorigin="6807,1348" coordsize="25,25">
              <v:shape style="position:absolute;left:6807;top:1348;width:25;height:25" coordorigin="6807,1348" coordsize="25,25" path="m6831,1372l6831,1359,6820,1348,6807,1348e" filled="f" stroked="t" strokeweight="1.001000pt" strokecolor="#00519E">
                <v:path arrowok="t"/>
              </v:shape>
            </v:group>
            <v:group style="position:absolute;left:6831;top:1372;width:59;height:48" coordorigin="6831,1372" coordsize="59,48">
              <v:shape style="position:absolute;left:6831;top:1372;width:59;height:48" coordorigin="6831,1372" coordsize="59,48" path="m6831,1372l6831,1420,6890,1420e" filled="f" stroked="t" strokeweight="1.001000pt" strokecolor="#00519E">
                <v:path arrowok="t"/>
              </v:shape>
            </v:group>
            <v:group style="position:absolute;left:6890;top:1360;width:11;height:60" coordorigin="6890,1360" coordsize="11,60">
              <v:shape style="position:absolute;left:6890;top:1360;width:11;height:60" coordorigin="6890,1360" coordsize="11,60" path="m6901,1360l6890,1420e" filled="f" stroked="t" strokeweight="1.001000pt" strokecolor="#00519E">
                <v:path arrowok="t"/>
              </v:shape>
            </v:group>
            <v:group style="position:absolute;left:6901;top:1353;width:10;height:8" coordorigin="6901,1353" coordsize="10,8">
              <v:shape style="position:absolute;left:6901;top:1353;width:10;height:8" coordorigin="6901,1353" coordsize="10,8" path="m6910,1353l6906,1353,6902,1356,6901,1360e" filled="f" stroked="t" strokeweight="1.001000pt" strokecolor="#00519E">
                <v:path arrowok="t"/>
              </v:shape>
            </v:group>
            <v:group style="position:absolute;left:6702;top:1337;width:4;height:4" coordorigin="6702,1337" coordsize="4,4">
              <v:shape style="position:absolute;left:6702;top:1337;width:4;height:4" coordorigin="6702,1337" coordsize="4,4" path="m6705,1337l6704,1337,6703,1338,6702,1339,6702,1340e" filled="f" stroked="t" strokeweight="1.001000pt" strokecolor="#00519E">
                <v:path arrowok="t"/>
              </v:shape>
            </v:group>
            <v:group style="position:absolute;left:6978;top:1343;width:2;height:20" coordorigin="6978,1343" coordsize="2,20">
              <v:shape style="position:absolute;left:6978;top:1343;width:2;height:20" coordorigin="6978,1343" coordsize="0,20" path="m6978,1343l6978,1363e" filled="f" stroked="t" strokeweight=".155pt" strokecolor="#00519E">
                <v:path arrowok="t"/>
              </v:shape>
            </v:group>
            <v:group style="position:absolute;left:6979;top:1353;width:2;height:96" coordorigin="6979,1353" coordsize="2,96">
              <v:shape style="position:absolute;left:6979;top:1353;width:2;height:96" coordorigin="6979,1353" coordsize="0,96" path="m6979,1448l6979,1353e" filled="f" stroked="t" strokeweight="1.001000pt" strokecolor="#00519E">
                <v:path arrowok="t"/>
              </v:shape>
            </v:group>
            <v:group style="position:absolute;left:8192;top:1876;width:49;height:49" coordorigin="8192,1876" coordsize="49,49">
              <v:shape style="position:absolute;left:8192;top:1876;width:49;height:49" coordorigin="8192,1876" coordsize="49,49" path="m8241,1876l8192,1925e" filled="f" stroked="t" strokeweight="1.001000pt" strokecolor="#00519E">
                <v:path arrowok="t"/>
              </v:shape>
            </v:group>
            <v:group style="position:absolute;left:7196;top:923;width:456;height:2" coordorigin="7196,923" coordsize="456,2">
              <v:shape style="position:absolute;left:7196;top:923;width:456;height:2" coordorigin="7196,923" coordsize="456,0" path="m7651,923l7196,923e" filled="f" stroked="t" strokeweight=".718pt" strokecolor="#000000">
                <v:path arrowok="t"/>
              </v:shape>
            </v:group>
            <v:group style="position:absolute;left:5516;top:1140;width:2135;height:2" coordorigin="5516,1140" coordsize="2135,2">
              <v:shape style="position:absolute;left:5516;top:1140;width:2135;height:2" coordorigin="5516,1140" coordsize="2135,0" path="m7651,1140l5516,1140e" filled="f" stroked="t" strokeweight="1.437pt" strokecolor="#000000">
                <v:path arrowok="t"/>
                <v:stroke dashstyle="longDash"/>
              </v:shape>
            </v:group>
            <v:group style="position:absolute;left:7196;top:1356;width:456;height:2" coordorigin="7196,1356" coordsize="456,2">
              <v:shape style="position:absolute;left:7196;top:1356;width:456;height:2" coordorigin="7196,1356" coordsize="456,0" path="m7651,1356l7196,1356e" filled="f" stroked="t" strokeweight="1.001000pt" strokecolor="#00519E">
                <v:path arrowok="t"/>
              </v:shape>
            </v:group>
            <v:group style="position:absolute;left:5812;top:1286;width:1839;height:2" coordorigin="5812,1286" coordsize="1839,2">
              <v:shape style="position:absolute;left:5812;top:1286;width:1839;height:2" coordorigin="5812,1286" coordsize="1839,0" path="m7651,1286l5812,1286e" filled="f" stroked="t" strokeweight="1.001000pt" strokecolor="#00519E">
                <v:path arrowok="t"/>
              </v:shape>
            </v:group>
            <v:group style="position:absolute;left:9740;top:1999;width:34;height:33" coordorigin="9740,1999" coordsize="34,33">
              <v:shape style="position:absolute;left:9740;top:1999;width:34;height:33" coordorigin="9740,1999" coordsize="34,33" path="m9740,1999l9740,2031,9773,2031,9773,2016,9756,2016,9740,1999xe" filled="t" fillcolor="#000000" stroked="f">
                <v:path arrowok="t"/>
                <v:fill type="solid"/>
              </v:shape>
            </v:group>
            <v:group style="position:absolute;left:9749;top:2009;width:15;height:2" coordorigin="9749,2009" coordsize="15,2">
              <v:shape style="position:absolute;left:9749;top:2009;width:15;height:2" coordorigin="9749,2009" coordsize="15,0" path="m9749,2009l9764,2009e" filled="f" stroked="t" strokeweight=".725pt" strokecolor="#000000">
                <v:path arrowok="t"/>
              </v:shape>
            </v:group>
            <v:group style="position:absolute;left:9749;top:1922;width:15;height:2" coordorigin="9749,1922" coordsize="15,2">
              <v:shape style="position:absolute;left:9749;top:1922;width:15;height:2" coordorigin="9749,1922" coordsize="15,0" path="m9749,1922l9764,1922e" filled="f" stroked="t" strokeweight=".724pt" strokecolor="#000000">
                <v:path arrowok="t"/>
              </v:shape>
            </v:group>
            <v:group style="position:absolute;left:9749;top:1836;width:15;height:2" coordorigin="9749,1836" coordsize="15,2">
              <v:shape style="position:absolute;left:9749;top:1836;width:15;height:2" coordorigin="9749,1836" coordsize="15,0" path="m9749,1836l9764,1836e" filled="f" stroked="t" strokeweight=".724pt" strokecolor="#000000">
                <v:path arrowok="t"/>
              </v:shape>
            </v:group>
            <v:group style="position:absolute;left:9749;top:1750;width:15;height:2" coordorigin="9749,1750" coordsize="15,2">
              <v:shape style="position:absolute;left:9749;top:1750;width:15;height:2" coordorigin="9749,1750" coordsize="15,0" path="m9749,1750l9764,1750e" filled="f" stroked="t" strokeweight=".725pt" strokecolor="#000000">
                <v:path arrowok="t"/>
              </v:shape>
            </v:group>
            <v:group style="position:absolute;left:9749;top:1663;width:15;height:2" coordorigin="9749,1663" coordsize="15,2">
              <v:shape style="position:absolute;left:9749;top:1663;width:15;height:2" coordorigin="9749,1663" coordsize="15,0" path="m9749,1663l9764,1663e" filled="f" stroked="t" strokeweight=".724pt" strokecolor="#000000">
                <v:path arrowok="t"/>
              </v:shape>
            </v:group>
            <v:group style="position:absolute;left:9749;top:1577;width:15;height:2" coordorigin="9749,1577" coordsize="15,2">
              <v:shape style="position:absolute;left:9749;top:1577;width:15;height:2" coordorigin="9749,1577" coordsize="15,0" path="m9749,1577l9764,1577e" filled="f" stroked="t" strokeweight=".724pt" strokecolor="#000000">
                <v:path arrowok="t"/>
              </v:shape>
            </v:group>
            <v:group style="position:absolute;left:9749;top:1491;width:15;height:2" coordorigin="9749,1491" coordsize="15,2">
              <v:shape style="position:absolute;left:9749;top:1491;width:15;height:2" coordorigin="9749,1491" coordsize="15,0" path="m9749,1491l9764,1491e" filled="f" stroked="t" strokeweight=".725pt" strokecolor="#000000">
                <v:path arrowok="t"/>
              </v:shape>
            </v:group>
            <v:group style="position:absolute;left:9749;top:1404;width:15;height:2" coordorigin="9749,1404" coordsize="15,2">
              <v:shape style="position:absolute;left:9749;top:1404;width:15;height:2" coordorigin="9749,1404" coordsize="15,0" path="m9749,1404l9764,1404e" filled="f" stroked="t" strokeweight=".724pt" strokecolor="#000000">
                <v:path arrowok="t"/>
              </v:shape>
            </v:group>
            <v:group style="position:absolute;left:9749;top:1319;width:15;height:2" coordorigin="9749,1319" coordsize="15,2">
              <v:shape style="position:absolute;left:9749;top:1319;width:15;height:2" coordorigin="9749,1319" coordsize="15,0" path="m9749,1319l9764,1319e" filled="f" stroked="t" strokeweight=".725pt" strokecolor="#000000">
                <v:path arrowok="t"/>
              </v:shape>
            </v:group>
            <v:group style="position:absolute;left:9749;top:1233;width:15;height:2" coordorigin="9749,1233" coordsize="15,2">
              <v:shape style="position:absolute;left:9749;top:1233;width:15;height:2" coordorigin="9749,1233" coordsize="15,0" path="m9749,1233l9764,1233e" filled="f" stroked="t" strokeweight=".725pt" strokecolor="#000000">
                <v:path arrowok="t"/>
              </v:shape>
            </v:group>
            <v:group style="position:absolute;left:9749;top:1146;width:15;height:2" coordorigin="9749,1146" coordsize="15,2">
              <v:shape style="position:absolute;left:9749;top:1146;width:15;height:2" coordorigin="9749,1146" coordsize="15,0" path="m9749,1146l9764,1146e" filled="f" stroked="t" strokeweight=".724pt" strokecolor="#000000">
                <v:path arrowok="t"/>
              </v:shape>
            </v:group>
            <v:group style="position:absolute;left:9740;top:1122;width:34;height:32" coordorigin="9740,1122" coordsize="34,32">
              <v:shape style="position:absolute;left:9740;top:1122;width:34;height:32" coordorigin="9740,1122" coordsize="34,32" path="m9773,1122l9740,1122,9740,1153,9756,1138,9773,1138,9773,1122xe" filled="t" fillcolor="#000000" stroked="f">
                <v:path arrowok="t"/>
                <v:fill type="solid"/>
              </v:shape>
            </v:group>
            <v:group style="position:absolute;left:8690;top:259;width:32;height:34" coordorigin="8690,259" coordsize="32,34">
              <v:shape style="position:absolute;left:8690;top:259;width:32;height:34" coordorigin="8690,259" coordsize="32,34" path="m8690,276l8721,276e" filled="f" stroked="t" strokeweight="1.755pt" strokecolor="#000000">
                <v:path arrowok="t"/>
              </v:shape>
            </v:group>
            <v:group style="position:absolute;left:8691;top:276;width:15;height:2" coordorigin="8691,276" coordsize="15,2">
              <v:shape style="position:absolute;left:8691;top:276;width:15;height:2" coordorigin="8691,276" coordsize="15,0" path="m8691,276l8705,276e" filled="f" stroked="t" strokeweight=".725pt" strokecolor="#000000">
                <v:path arrowok="t"/>
              </v:shape>
            </v:group>
            <v:group style="position:absolute;left:8605;top:276;width:14;height:2" coordorigin="8605,276" coordsize="14,2">
              <v:shape style="position:absolute;left:8605;top:276;width:14;height:2" coordorigin="8605,276" coordsize="14,0" path="m8605,276l8618,276e" filled="f" stroked="t" strokeweight=".725pt" strokecolor="#000000">
                <v:path arrowok="t"/>
              </v:shape>
            </v:group>
            <v:group style="position:absolute;left:8518;top:276;width:15;height:2" coordorigin="8518,276" coordsize="15,2">
              <v:shape style="position:absolute;left:8518;top:276;width:15;height:2" coordorigin="8518,276" coordsize="15,0" path="m8518,276l8532,276e" filled="f" stroked="t" strokeweight=".725pt" strokecolor="#000000">
                <v:path arrowok="t"/>
              </v:shape>
            </v:group>
            <v:group style="position:absolute;left:8432;top:276;width:15;height:2" coordorigin="8432,276" coordsize="15,2">
              <v:shape style="position:absolute;left:8432;top:276;width:15;height:2" coordorigin="8432,276" coordsize="15,0" path="m8432,276l8446,276e" filled="f" stroked="t" strokeweight=".725pt" strokecolor="#000000">
                <v:path arrowok="t"/>
              </v:shape>
            </v:group>
            <v:group style="position:absolute;left:8346;top:276;width:14;height:2" coordorigin="8346,276" coordsize="14,2">
              <v:shape style="position:absolute;left:8346;top:276;width:14;height:2" coordorigin="8346,276" coordsize="14,0" path="m8346,276l8360,276e" filled="f" stroked="t" strokeweight=".725pt" strokecolor="#000000">
                <v:path arrowok="t"/>
              </v:shape>
            </v:group>
            <v:group style="position:absolute;left:8259;top:276;width:15;height:2" coordorigin="8259,276" coordsize="15,2">
              <v:shape style="position:absolute;left:8259;top:276;width:15;height:2" coordorigin="8259,276" coordsize="15,0" path="m8259,276l8274,276e" filled="f" stroked="t" strokeweight=".725pt" strokecolor="#000000">
                <v:path arrowok="t"/>
              </v:shape>
            </v:group>
            <v:group style="position:absolute;left:8173;top:276;width:15;height:2" coordorigin="8173,276" coordsize="15,2">
              <v:shape style="position:absolute;left:8173;top:276;width:15;height:2" coordorigin="8173,276" coordsize="15,0" path="m8173,276l8188,276e" filled="f" stroked="t" strokeweight=".725pt" strokecolor="#000000">
                <v:path arrowok="t"/>
              </v:shape>
            </v:group>
            <v:group style="position:absolute;left:8086;top:276;width:15;height:2" coordorigin="8086,276" coordsize="15,2">
              <v:shape style="position:absolute;left:8086;top:276;width:15;height:2" coordorigin="8086,276" coordsize="15,0" path="m8086,276l8101,276e" filled="f" stroked="t" strokeweight=".725pt" strokecolor="#000000">
                <v:path arrowok="t"/>
              </v:shape>
            </v:group>
            <v:group style="position:absolute;left:8001;top:276;width:15;height:2" coordorigin="8001,276" coordsize="15,2">
              <v:shape style="position:absolute;left:8001;top:276;width:15;height:2" coordorigin="8001,276" coordsize="15,0" path="m8001,276l8015,276e" filled="f" stroked="t" strokeweight=".725pt" strokecolor="#000000">
                <v:path arrowok="t"/>
              </v:shape>
            </v:group>
            <v:group style="position:absolute;left:7915;top:276;width:15;height:2" coordorigin="7915,276" coordsize="15,2">
              <v:shape style="position:absolute;left:7915;top:276;width:15;height:2" coordorigin="7915,276" coordsize="15,0" path="m7915,276l7929,276e" filled="f" stroked="t" strokeweight=".725pt" strokecolor="#000000">
                <v:path arrowok="t"/>
              </v:shape>
            </v:group>
            <v:group style="position:absolute;left:7828;top:276;width:15;height:2" coordorigin="7828,276" coordsize="15,2">
              <v:shape style="position:absolute;left:7828;top:276;width:15;height:2" coordorigin="7828,276" coordsize="15,0" path="m7828,276l7842,276e" filled="f" stroked="t" strokeweight=".725pt" strokecolor="#000000">
                <v:path arrowok="t"/>
              </v:shape>
            </v:group>
            <v:group style="position:absolute;left:7742;top:276;width:15;height:2" coordorigin="7742,276" coordsize="15,2">
              <v:shape style="position:absolute;left:7742;top:276;width:15;height:2" coordorigin="7742,276" coordsize="15,0" path="m7742,276l7756,276e" filled="f" stroked="t" strokeweight=".725pt" strokecolor="#000000">
                <v:path arrowok="t"/>
              </v:shape>
            </v:group>
            <v:group style="position:absolute;left:7656;top:276;width:15;height:2" coordorigin="7656,276" coordsize="15,2">
              <v:shape style="position:absolute;left:7656;top:276;width:15;height:2" coordorigin="7656,276" coordsize="15,0" path="m7656,276l7670,276e" filled="f" stroked="t" strokeweight=".725pt" strokecolor="#000000">
                <v:path arrowok="t"/>
              </v:shape>
            </v:group>
            <v:group style="position:absolute;left:7569;top:276;width:15;height:2" coordorigin="7569,276" coordsize="15,2">
              <v:shape style="position:absolute;left:7569;top:276;width:15;height:2" coordorigin="7569,276" coordsize="15,0" path="m7569,276l7584,276e" filled="f" stroked="t" strokeweight=".725pt" strokecolor="#000000">
                <v:path arrowok="t"/>
              </v:shape>
            </v:group>
            <v:group style="position:absolute;left:7484;top:276;width:15;height:2" coordorigin="7484,276" coordsize="15,2">
              <v:shape style="position:absolute;left:7484;top:276;width:15;height:2" coordorigin="7484,276" coordsize="15,0" path="m7484,276l7499,276e" filled="f" stroked="t" strokeweight=".725pt" strokecolor="#000000">
                <v:path arrowok="t"/>
              </v:shape>
            </v:group>
            <v:group style="position:absolute;left:7398;top:276;width:15;height:2" coordorigin="7398,276" coordsize="15,2">
              <v:shape style="position:absolute;left:7398;top:276;width:15;height:2" coordorigin="7398,276" coordsize="15,0" path="m7398,276l7413,276e" filled="f" stroked="t" strokeweight=".725pt" strokecolor="#000000">
                <v:path arrowok="t"/>
              </v:shape>
            </v:group>
            <v:group style="position:absolute;left:7311;top:276;width:15;height:2" coordorigin="7311,276" coordsize="15,2">
              <v:shape style="position:absolute;left:7311;top:276;width:15;height:2" coordorigin="7311,276" coordsize="15,0" path="m7311,276l7326,276e" filled="f" stroked="t" strokeweight=".725pt" strokecolor="#000000">
                <v:path arrowok="t"/>
              </v:shape>
            </v:group>
            <v:group style="position:absolute;left:7226;top:276;width:15;height:2" coordorigin="7226,276" coordsize="15,2">
              <v:shape style="position:absolute;left:7226;top:276;width:15;height:2" coordorigin="7226,276" coordsize="15,0" path="m7226,276l7240,276e" filled="f" stroked="t" strokeweight=".725pt" strokecolor="#000000">
                <v:path arrowok="t"/>
              </v:shape>
            </v:group>
            <v:group style="position:absolute;left:7140;top:276;width:15;height:2" coordorigin="7140,276" coordsize="15,2">
              <v:shape style="position:absolute;left:7140;top:276;width:15;height:2" coordorigin="7140,276" coordsize="15,0" path="m7140,276l7154,276e" filled="f" stroked="t" strokeweight=".725pt" strokecolor="#000000">
                <v:path arrowok="t"/>
              </v:shape>
            </v:group>
            <v:group style="position:absolute;left:7053;top:276;width:15;height:2" coordorigin="7053,276" coordsize="15,2">
              <v:shape style="position:absolute;left:7053;top:276;width:15;height:2" coordorigin="7053,276" coordsize="15,0" path="m7053,276l7067,276e" filled="f" stroked="t" strokeweight=".725pt" strokecolor="#000000">
                <v:path arrowok="t"/>
              </v:shape>
            </v:group>
            <v:group style="position:absolute;left:6967;top:276;width:15;height:2" coordorigin="6967,276" coordsize="15,2">
              <v:shape style="position:absolute;left:6967;top:276;width:15;height:2" coordorigin="6967,276" coordsize="15,0" path="m6967,276l6981,276e" filled="f" stroked="t" strokeweight=".725pt" strokecolor="#000000">
                <v:path arrowok="t"/>
              </v:shape>
            </v:group>
            <v:group style="position:absolute;left:6881;top:276;width:15;height:2" coordorigin="6881,276" coordsize="15,2">
              <v:shape style="position:absolute;left:6881;top:276;width:15;height:2" coordorigin="6881,276" coordsize="15,0" path="m6881,276l6895,276e" filled="f" stroked="t" strokeweight=".725pt" strokecolor="#000000">
                <v:path arrowok="t"/>
              </v:shape>
            </v:group>
            <v:group style="position:absolute;left:6794;top:276;width:15;height:2" coordorigin="6794,276" coordsize="15,2">
              <v:shape style="position:absolute;left:6794;top:276;width:15;height:2" coordorigin="6794,276" coordsize="15,0" path="m6794,276l6809,276e" filled="f" stroked="t" strokeweight=".725pt" strokecolor="#000000">
                <v:path arrowok="t"/>
              </v:shape>
            </v:group>
            <v:group style="position:absolute;left:6708;top:276;width:15;height:2" coordorigin="6708,276" coordsize="15,2">
              <v:shape style="position:absolute;left:6708;top:276;width:15;height:2" coordorigin="6708,276" coordsize="15,0" path="m6708,276l6723,276e" filled="f" stroked="t" strokeweight=".725pt" strokecolor="#000000">
                <v:path arrowok="t"/>
              </v:shape>
            </v:group>
            <v:group style="position:absolute;left:6622;top:276;width:15;height:2" coordorigin="6622,276" coordsize="15,2">
              <v:shape style="position:absolute;left:6622;top:276;width:15;height:2" coordorigin="6622,276" coordsize="15,0" path="m6622,276l6637,276e" filled="f" stroked="t" strokeweight=".725pt" strokecolor="#000000">
                <v:path arrowok="t"/>
              </v:shape>
            </v:group>
            <v:group style="position:absolute;left:6535;top:276;width:15;height:2" coordorigin="6535,276" coordsize="15,2">
              <v:shape style="position:absolute;left:6535;top:276;width:15;height:2" coordorigin="6535,276" coordsize="15,0" path="m6535,276l6550,276e" filled="f" stroked="t" strokeweight=".725pt" strokecolor="#000000">
                <v:path arrowok="t"/>
              </v:shape>
            </v:group>
            <v:group style="position:absolute;left:6450;top:276;width:15;height:2" coordorigin="6450,276" coordsize="15,2">
              <v:shape style="position:absolute;left:6450;top:276;width:15;height:2" coordorigin="6450,276" coordsize="15,0" path="m6450,276l6464,276e" filled="f" stroked="t" strokeweight=".725pt" strokecolor="#000000">
                <v:path arrowok="t"/>
              </v:shape>
            </v:group>
            <v:group style="position:absolute;left:6364;top:276;width:15;height:2" coordorigin="6364,276" coordsize="15,2">
              <v:shape style="position:absolute;left:6364;top:276;width:15;height:2" coordorigin="6364,276" coordsize="15,0" path="m6364,276l6378,276e" filled="f" stroked="t" strokeweight=".725pt" strokecolor="#000000">
                <v:path arrowok="t"/>
              </v:shape>
            </v:group>
            <v:group style="position:absolute;left:6277;top:276;width:15;height:2" coordorigin="6277,276" coordsize="15,2">
              <v:shape style="position:absolute;left:6277;top:276;width:15;height:2" coordorigin="6277,276" coordsize="15,0" path="m6277,276l6291,276e" filled="f" stroked="t" strokeweight=".725pt" strokecolor="#000000">
                <v:path arrowok="t"/>
              </v:shape>
            </v:group>
            <v:group style="position:absolute;left:6191;top:276;width:15;height:2" coordorigin="6191,276" coordsize="15,2">
              <v:shape style="position:absolute;left:6191;top:276;width:15;height:2" coordorigin="6191,276" coordsize="15,0" path="m6191,276l6205,276e" filled="f" stroked="t" strokeweight=".725pt" strokecolor="#000000">
                <v:path arrowok="t"/>
              </v:shape>
            </v:group>
            <v:group style="position:absolute;left:6105;top:276;width:15;height:2" coordorigin="6105,276" coordsize="15,2">
              <v:shape style="position:absolute;left:6105;top:276;width:15;height:2" coordorigin="6105,276" coordsize="15,0" path="m6105,276l6119,276e" filled="f" stroked="t" strokeweight=".725pt" strokecolor="#000000">
                <v:path arrowok="t"/>
              </v:shape>
            </v:group>
            <v:group style="position:absolute;left:6018;top:276;width:15;height:2" coordorigin="6018,276" coordsize="15,2">
              <v:shape style="position:absolute;left:6018;top:276;width:15;height:2" coordorigin="6018,276" coordsize="15,0" path="m6018,276l6033,276e" filled="f" stroked="t" strokeweight=".725pt" strokecolor="#000000">
                <v:path arrowok="t"/>
              </v:shape>
            </v:group>
            <v:group style="position:absolute;left:5932;top:276;width:15;height:2" coordorigin="5932,276" coordsize="15,2">
              <v:shape style="position:absolute;left:5932;top:276;width:15;height:2" coordorigin="5932,276" coordsize="15,0" path="m5932,276l5947,276e" filled="f" stroked="t" strokeweight=".725pt" strokecolor="#000000">
                <v:path arrowok="t"/>
              </v:shape>
            </v:group>
            <v:group style="position:absolute;left:5846;top:276;width:15;height:2" coordorigin="5846,276" coordsize="15,2">
              <v:shape style="position:absolute;left:5846;top:276;width:15;height:2" coordorigin="5846,276" coordsize="15,0" path="m5846,276l5861,276e" filled="f" stroked="t" strokeweight=".725pt" strokecolor="#000000">
                <v:path arrowok="t"/>
              </v:shape>
            </v:group>
            <v:group style="position:absolute;left:5797;top:259;width:33;height:34" coordorigin="5797,259" coordsize="33,34">
              <v:shape style="position:absolute;left:5797;top:259;width:33;height:34" coordorigin="5797,259" coordsize="33,34" path="m5797,276l5829,276e" filled="f" stroked="t" strokeweight="1.755pt" strokecolor="#000000">
                <v:path arrowok="t"/>
              </v:shape>
            </v:group>
            <v:group style="position:absolute;left:8690;top:574;width:32;height:33" coordorigin="8690,574" coordsize="32,33">
              <v:shape style="position:absolute;left:8690;top:574;width:32;height:33" coordorigin="8690,574" coordsize="32,33" path="m8690,590l8721,590e" filled="f" stroked="t" strokeweight="1.704pt" strokecolor="#000000">
                <v:path arrowok="t"/>
              </v:shape>
            </v:group>
            <v:group style="position:absolute;left:8691;top:590;width:15;height:2" coordorigin="8691,590" coordsize="15,2">
              <v:shape style="position:absolute;left:8691;top:590;width:15;height:2" coordorigin="8691,590" coordsize="15,0" path="m8691,590l8705,590e" filled="f" stroked="t" strokeweight=".674pt" strokecolor="#000000">
                <v:path arrowok="t"/>
              </v:shape>
            </v:group>
            <v:group style="position:absolute;left:8605;top:590;width:14;height:2" coordorigin="8605,590" coordsize="14,2">
              <v:shape style="position:absolute;left:8605;top:590;width:14;height:2" coordorigin="8605,590" coordsize="14,0" path="m8605,590l8618,590e" filled="f" stroked="t" strokeweight=".674pt" strokecolor="#000000">
                <v:path arrowok="t"/>
              </v:shape>
            </v:group>
            <v:group style="position:absolute;left:8518;top:590;width:15;height:2" coordorigin="8518,590" coordsize="15,2">
              <v:shape style="position:absolute;left:8518;top:590;width:15;height:2" coordorigin="8518,590" coordsize="15,0" path="m8518,590l8532,590e" filled="f" stroked="t" strokeweight=".674pt" strokecolor="#000000">
                <v:path arrowok="t"/>
              </v:shape>
            </v:group>
            <v:group style="position:absolute;left:8432;top:590;width:15;height:2" coordorigin="8432,590" coordsize="15,2">
              <v:shape style="position:absolute;left:8432;top:590;width:15;height:2" coordorigin="8432,590" coordsize="15,0" path="m8432,590l8446,590e" filled="f" stroked="t" strokeweight=".674pt" strokecolor="#000000">
                <v:path arrowok="t"/>
              </v:shape>
            </v:group>
            <v:group style="position:absolute;left:8346;top:590;width:14;height:2" coordorigin="8346,590" coordsize="14,2">
              <v:shape style="position:absolute;left:8346;top:590;width:14;height:2" coordorigin="8346,590" coordsize="14,0" path="m8346,590l8360,590e" filled="f" stroked="t" strokeweight=".674pt" strokecolor="#000000">
                <v:path arrowok="t"/>
              </v:shape>
            </v:group>
            <v:group style="position:absolute;left:8259;top:590;width:15;height:2" coordorigin="8259,590" coordsize="15,2">
              <v:shape style="position:absolute;left:8259;top:590;width:15;height:2" coordorigin="8259,590" coordsize="15,0" path="m8259,590l8274,590e" filled="f" stroked="t" strokeweight=".674pt" strokecolor="#000000">
                <v:path arrowok="t"/>
              </v:shape>
            </v:group>
            <v:group style="position:absolute;left:8173;top:590;width:15;height:2" coordorigin="8173,590" coordsize="15,2">
              <v:shape style="position:absolute;left:8173;top:590;width:15;height:2" coordorigin="8173,590" coordsize="15,0" path="m8173,590l8188,590e" filled="f" stroked="t" strokeweight=".674pt" strokecolor="#000000">
                <v:path arrowok="t"/>
              </v:shape>
            </v:group>
            <v:group style="position:absolute;left:8086;top:590;width:15;height:2" coordorigin="8086,590" coordsize="15,2">
              <v:shape style="position:absolute;left:8086;top:590;width:15;height:2" coordorigin="8086,590" coordsize="15,0" path="m8086,590l8101,590e" filled="f" stroked="t" strokeweight=".674pt" strokecolor="#000000">
                <v:path arrowok="t"/>
              </v:shape>
            </v:group>
            <v:group style="position:absolute;left:8001;top:590;width:15;height:2" coordorigin="8001,590" coordsize="15,2">
              <v:shape style="position:absolute;left:8001;top:590;width:15;height:2" coordorigin="8001,590" coordsize="15,0" path="m8001,590l8015,590e" filled="f" stroked="t" strokeweight=".674pt" strokecolor="#000000">
                <v:path arrowok="t"/>
              </v:shape>
            </v:group>
            <v:group style="position:absolute;left:7915;top:590;width:15;height:2" coordorigin="7915,590" coordsize="15,2">
              <v:shape style="position:absolute;left:7915;top:590;width:15;height:2" coordorigin="7915,590" coordsize="15,0" path="m7915,590l7929,590e" filled="f" stroked="t" strokeweight=".674pt" strokecolor="#000000">
                <v:path arrowok="t"/>
              </v:shape>
            </v:group>
            <v:group style="position:absolute;left:7828;top:590;width:15;height:2" coordorigin="7828,590" coordsize="15,2">
              <v:shape style="position:absolute;left:7828;top:590;width:15;height:2" coordorigin="7828,590" coordsize="15,0" path="m7828,590l7842,590e" filled="f" stroked="t" strokeweight=".674pt" strokecolor="#000000">
                <v:path arrowok="t"/>
              </v:shape>
            </v:group>
            <v:group style="position:absolute;left:7742;top:590;width:15;height:2" coordorigin="7742,590" coordsize="15,2">
              <v:shape style="position:absolute;left:7742;top:590;width:15;height:2" coordorigin="7742,590" coordsize="15,0" path="m7742,590l7756,590e" filled="f" stroked="t" strokeweight=".674pt" strokecolor="#000000">
                <v:path arrowok="t"/>
              </v:shape>
            </v:group>
            <v:group style="position:absolute;left:7656;top:590;width:15;height:2" coordorigin="7656,590" coordsize="15,2">
              <v:shape style="position:absolute;left:7656;top:590;width:15;height:2" coordorigin="7656,590" coordsize="15,0" path="m7656,590l7670,590e" filled="f" stroked="t" strokeweight=".674pt" strokecolor="#000000">
                <v:path arrowok="t"/>
              </v:shape>
            </v:group>
            <v:group style="position:absolute;left:7569;top:590;width:15;height:2" coordorigin="7569,590" coordsize="15,2">
              <v:shape style="position:absolute;left:7569;top:590;width:15;height:2" coordorigin="7569,590" coordsize="15,0" path="m7569,590l7584,590e" filled="f" stroked="t" strokeweight=".674pt" strokecolor="#000000">
                <v:path arrowok="t"/>
              </v:shape>
            </v:group>
            <v:group style="position:absolute;left:7484;top:590;width:15;height:2" coordorigin="7484,590" coordsize="15,2">
              <v:shape style="position:absolute;left:7484;top:590;width:15;height:2" coordorigin="7484,590" coordsize="15,0" path="m7484,590l7499,590e" filled="f" stroked="t" strokeweight=".674pt" strokecolor="#000000">
                <v:path arrowok="t"/>
              </v:shape>
            </v:group>
            <v:group style="position:absolute;left:7398;top:590;width:15;height:2" coordorigin="7398,590" coordsize="15,2">
              <v:shape style="position:absolute;left:7398;top:590;width:15;height:2" coordorigin="7398,590" coordsize="15,0" path="m7398,590l7413,590e" filled="f" stroked="t" strokeweight=".674pt" strokecolor="#000000">
                <v:path arrowok="t"/>
              </v:shape>
            </v:group>
            <v:group style="position:absolute;left:7311;top:590;width:15;height:2" coordorigin="7311,590" coordsize="15,2">
              <v:shape style="position:absolute;left:7311;top:590;width:15;height:2" coordorigin="7311,590" coordsize="15,0" path="m7311,590l7326,590e" filled="f" stroked="t" strokeweight=".674pt" strokecolor="#000000">
                <v:path arrowok="t"/>
              </v:shape>
            </v:group>
            <v:group style="position:absolute;left:7226;top:590;width:15;height:2" coordorigin="7226,590" coordsize="15,2">
              <v:shape style="position:absolute;left:7226;top:590;width:15;height:2" coordorigin="7226,590" coordsize="15,0" path="m7226,590l7240,590e" filled="f" stroked="t" strokeweight=".674pt" strokecolor="#000000">
                <v:path arrowok="t"/>
              </v:shape>
            </v:group>
            <v:group style="position:absolute;left:7140;top:590;width:15;height:2" coordorigin="7140,590" coordsize="15,2">
              <v:shape style="position:absolute;left:7140;top:590;width:15;height:2" coordorigin="7140,590" coordsize="15,0" path="m7140,590l7154,590e" filled="f" stroked="t" strokeweight=".674pt" strokecolor="#000000">
                <v:path arrowok="t"/>
              </v:shape>
            </v:group>
            <v:group style="position:absolute;left:7053;top:590;width:15;height:2" coordorigin="7053,590" coordsize="15,2">
              <v:shape style="position:absolute;left:7053;top:590;width:15;height:2" coordorigin="7053,590" coordsize="15,0" path="m7053,590l7067,590e" filled="f" stroked="t" strokeweight=".674pt" strokecolor="#000000">
                <v:path arrowok="t"/>
              </v:shape>
            </v:group>
            <v:group style="position:absolute;left:6967;top:590;width:15;height:2" coordorigin="6967,590" coordsize="15,2">
              <v:shape style="position:absolute;left:6967;top:590;width:15;height:2" coordorigin="6967,590" coordsize="15,0" path="m6967,590l6981,590e" filled="f" stroked="t" strokeweight=".674pt" strokecolor="#000000">
                <v:path arrowok="t"/>
              </v:shape>
            </v:group>
            <v:group style="position:absolute;left:6881;top:590;width:15;height:2" coordorigin="6881,590" coordsize="15,2">
              <v:shape style="position:absolute;left:6881;top:590;width:15;height:2" coordorigin="6881,590" coordsize="15,0" path="m6881,590l6895,590e" filled="f" stroked="t" strokeweight=".674pt" strokecolor="#000000">
                <v:path arrowok="t"/>
              </v:shape>
            </v:group>
            <v:group style="position:absolute;left:6815;top:574;width:33;height:33" coordorigin="6815,574" coordsize="33,33">
              <v:shape style="position:absolute;left:6815;top:574;width:33;height:33" coordorigin="6815,574" coordsize="33,33" path="m6815,590l6847,590e" filled="f" stroked="t" strokeweight="1.704pt" strokecolor="#000000">
                <v:path arrowok="t"/>
              </v:shape>
            </v:group>
            <v:group style="position:absolute;left:7660;top:1356;width:166;height:73" coordorigin="7660,1356" coordsize="166,73">
              <v:shape style="position:absolute;left:7660;top:1356;width:166;height:73" coordorigin="7660,1356" coordsize="166,73" path="m7826,1428l7777,1390,7721,1366,7681,1358,7660,1356e" filled="f" stroked="t" strokeweight="1.001000pt" strokecolor="#00519E">
                <v:path arrowok="t"/>
              </v:shape>
            </v:group>
            <v:group style="position:absolute;left:7653;top:1286;width:222;height:93" coordorigin="7653,1286" coordsize="222,93">
              <v:shape style="position:absolute;left:7653;top:1286;width:222;height:93" coordorigin="7653,1286" coordsize="222,93" path="m7874,1379l7827,1340,7773,1311,7714,1293,7673,1287,7653,1286e" filled="f" stroked="t" strokeweight="1.001000pt" strokecolor="#00519E">
                <v:path arrowok="t"/>
              </v:shape>
            </v:group>
            <v:group style="position:absolute;left:7665;top:1140;width:313;height:136" coordorigin="7665,1140" coordsize="313,136">
              <v:shape style="position:absolute;left:7665;top:1140;width:313;height:136" coordorigin="7665,1140" coordsize="313,136" path="m7978,1275l7931,1234,7880,1200,7825,1174,7767,1154,7707,1143,7686,1141,7665,1140e" filled="f" stroked="t" strokeweight="1.437pt" strokecolor="#000000">
                <v:path arrowok="t"/>
                <v:stroke dashstyle="longDash"/>
              </v:shape>
            </v:group>
            <v:group style="position:absolute;left:7651;top:923;width:481;height:199" coordorigin="7651,923" coordsize="481,199">
              <v:shape style="position:absolute;left:7651;top:923;width:481;height:199" coordorigin="7651,923" coordsize="481,199" path="m8131,1122l8071,1069,8005,1023,7935,986,7861,957,7784,936,7705,925,7678,924,7651,923e" filled="f" stroked="t" strokeweight=".718pt" strokecolor="#000000">
                <v:path arrowok="t"/>
              </v:shape>
            </v:group>
            <v:group style="position:absolute;left:7873;top:1377;width:642;height:642" coordorigin="7873,1377" coordsize="642,642">
              <v:shape style="position:absolute;left:7873;top:1377;width:642;height:642" coordorigin="7873,1377" coordsize="642,642" path="m8515,2019l7873,1377e" filled="f" stroked="t" strokeweight="1.001000pt" strokecolor="#00519E">
                <v:path arrowok="t"/>
              </v:shape>
            </v:group>
            <v:group style="position:absolute;left:8170;top:1467;width:912;height:911" coordorigin="8170,1467" coordsize="912,911">
              <v:shape style="position:absolute;left:8170;top:1467;width:912;height:911" coordorigin="8170,1467" coordsize="912,911" path="m9082,2377l8170,1467e" filled="f" stroked="t" strokeweight="1.437pt" strokecolor="#000000">
                <v:path arrowok="t"/>
                <v:stroke dashstyle="longDash"/>
              </v:shape>
            </v:group>
            <v:group style="position:absolute;left:8316;top:2019;width:186;height:186" coordorigin="8316,2019" coordsize="186,186">
              <v:shape style="position:absolute;left:8316;top:2019;width:186;height:186" coordorigin="8316,2019" coordsize="186,186" path="m8501,2204l8316,2019e" filled="f" stroked="t" strokeweight="1.001000pt" strokecolor="#00519E">
                <v:path arrowok="t"/>
              </v:shape>
            </v:group>
            <v:group style="position:absolute;left:8192;top:1876;width:49;height:49" coordorigin="8192,1876" coordsize="49,49">
              <v:shape style="position:absolute;left:8192;top:1876;width:49;height:49" coordorigin="8192,1876" coordsize="49,49" path="m8241,1876l8192,1925e" filled="f" stroked="t" strokeweight="1.001000pt" strokecolor="#00519E">
                <v:path arrowok="t"/>
              </v:shape>
            </v:group>
            <v:group style="position:absolute;left:8316;top:1985;width:35;height:35" coordorigin="8316,1985" coordsize="35,35">
              <v:shape style="position:absolute;left:8316;top:1985;width:35;height:35" coordorigin="8316,1985" coordsize="35,35" path="m8350,1985l8316,2019e" filled="f" stroked="t" strokeweight="1.001000pt" strokecolor="#00519E">
                <v:path arrowok="t"/>
              </v:shape>
            </v:group>
            <v:group style="position:absolute;left:8241;top:1876;width:110;height:109" coordorigin="8241,1876" coordsize="110,109">
              <v:shape style="position:absolute;left:8241;top:1876;width:110;height:109" coordorigin="8241,1876" coordsize="110,109" path="m8350,1985l8241,1876e" filled="f" stroked="t" strokeweight="1.001000pt" strokecolor="#00519E">
                <v:path arrowok="t"/>
              </v:shape>
            </v:group>
            <v:group style="position:absolute;left:8501;top:2001;width:203;height:203" coordorigin="8501,2001" coordsize="203,203">
              <v:shape style="position:absolute;left:8501;top:2001;width:203;height:203" coordorigin="8501,2001" coordsize="203,203" path="m8704,2001l8501,2204e" filled="f" stroked="t" strokeweight=".22pt" strokecolor="#020A0B">
                <v:path arrowok="t"/>
              </v:shape>
            </v:group>
            <v:group style="position:absolute;left:8164;top:1887;width:88;height:88" coordorigin="8164,1887" coordsize="88,88">
              <v:shape style="position:absolute;left:8164;top:1887;width:88;height:88" coordorigin="8164,1887" coordsize="88,88" path="m8252,1887l8164,1975e" filled="f" stroked="t" strokeweight="1.001000pt" strokecolor="#00519E">
                <v:path arrowok="t"/>
              </v:shape>
            </v:group>
            <v:group style="position:absolute;left:8316;top:2019;width:154;height:200" coordorigin="8316,2019" coordsize="154,200">
              <v:shape style="position:absolute;left:8316;top:2019;width:154;height:200" coordorigin="8316,2019" coordsize="154,200" path="m8469,2219l8316,2019e" filled="f" stroked="t" strokeweight="1.001000pt" strokecolor="#00519E">
                <v:path arrowok="t"/>
              </v:shape>
            </v:group>
            <v:group style="position:absolute;left:8515;top:2491;width:36;height:36" coordorigin="8515,2491" coordsize="36,36">
              <v:shape style="position:absolute;left:8515;top:2491;width:36;height:36" coordorigin="8515,2491" coordsize="36,36" path="m8550,2526l8515,2491e" filled="f" stroked="t" strokeweight="1.001000pt" strokecolor="#00519E">
                <v:path arrowok="t"/>
              </v:shape>
            </v:group>
            <v:group style="position:absolute;left:8521;top:2211;width:162;height:161" coordorigin="8521,2211" coordsize="162,161">
              <v:shape style="position:absolute;left:8521;top:2211;width:162;height:161" coordorigin="8521,2211" coordsize="162,161" path="m8682,2372l8521,2211e" filled="f" stroked="t" strokeweight=".22pt" strokecolor="#020A0B">
                <v:path arrowok="t"/>
              </v:shape>
            </v:group>
            <v:group style="position:absolute;left:8164;top:1975;width:99;height:99" coordorigin="8164,1975" coordsize="99,99">
              <v:shape style="position:absolute;left:8164;top:1975;width:99;height:99" coordorigin="8164,1975" coordsize="99,99" path="m8164,1975l8262,2073e" filled="f" stroked="t" strokeweight="1.001000pt" strokecolor="#00519E">
                <v:path arrowok="t"/>
              </v:shape>
            </v:group>
            <v:group style="position:absolute;left:8469;top:2211;width:9;height:8" coordorigin="8469,2211" coordsize="9,8">
              <v:shape style="position:absolute;left:8469;top:2211;width:9;height:8" coordorigin="8469,2211" coordsize="9,8" path="m8478,2211l8469,2219e" filled="f" stroked="t" strokeweight="0pt" strokecolor="#020A0B">
                <v:path arrowok="t"/>
              </v:shape>
            </v:group>
            <v:group style="position:absolute;left:8602;top:2415;width:81;height:81" coordorigin="8602,2415" coordsize="81,81">
              <v:shape style="position:absolute;left:8602;top:2415;width:81;height:81" coordorigin="8602,2415" coordsize="81,81" path="m8682,2415l8602,2496e" filled="f" stroked="t" strokeweight="1.001000pt" strokecolor="#00519E">
                <v:path arrowok="t"/>
              </v:shape>
            </v:group>
            <v:group style="position:absolute;left:8262;top:2073;width:97;height:137" coordorigin="8262,2073" coordsize="97,137">
              <v:shape style="position:absolute;left:8262;top:2073;width:97;height:137" coordorigin="8262,2073" coordsize="97,137" path="m8359,2209l8262,2073e" filled="f" stroked="t" strokeweight="1.001000pt" strokecolor="#00519E">
                <v:path arrowok="t"/>
              </v:shape>
            </v:group>
            <v:group style="position:absolute;left:8354;top:2248;width:2;height:2" coordorigin="8354,2248" coordsize="2,2">
              <v:shape style="position:absolute;left:8354;top:2248;width:2;height:2" coordorigin="8354,2248" coordsize="1,2" path="m8355,2248l8354,2249e" filled="f" stroked="t" strokeweight="1.001000pt" strokecolor="#00519E">
                <v:path arrowok="t"/>
              </v:shape>
            </v:group>
            <v:group style="position:absolute;left:8550;top:2496;width:52;height:31" coordorigin="8550,2496" coordsize="52,31">
              <v:shape style="position:absolute;left:8550;top:2496;width:52;height:31" coordorigin="8550,2496" coordsize="52,31" path="m8602,2496l8550,2526e" filled="f" stroked="t" strokeweight="1.001000pt" strokecolor="#00519E">
                <v:path arrowok="t"/>
              </v:shape>
            </v:group>
            <v:group style="position:absolute;left:8324;top:2249;width:30;height:52" coordorigin="8324,2249" coordsize="30,52">
              <v:shape style="position:absolute;left:8324;top:2249;width:30;height:52" coordorigin="8324,2249" coordsize="30,52" path="m8354,2249l8324,2300e" filled="f" stroked="t" strokeweight="1.001000pt" strokecolor="#00519E">
                <v:path arrowok="t"/>
              </v:shape>
            </v:group>
            <v:group style="position:absolute;left:8355;top:2212;width:9;height:36" coordorigin="8355,2212" coordsize="9,36">
              <v:shape style="position:absolute;left:8355;top:2212;width:9;height:36" coordorigin="8355,2212" coordsize="9,36" path="m8355,2248l8364,2230,8360,2212e" filled="f" stroked="t" strokeweight="1.001000pt" strokecolor="#00519E">
                <v:path arrowok="t"/>
              </v:shape>
            </v:group>
            <v:group style="position:absolute;left:8682;top:2372;width:2;height:44" coordorigin="8682,2372" coordsize="2,44">
              <v:shape style="position:absolute;left:8682;top:2372;width:2;height:44" coordorigin="8682,2372" coordsize="0,44" path="m8682,2415l8682,2372e" filled="f" stroked="t" strokeweight=".22pt" strokecolor="#020A0B">
                <v:path arrowok="t"/>
              </v:shape>
            </v:group>
            <v:group style="position:absolute;left:8478;top:2211;width:44;height:2" coordorigin="8478,2211" coordsize="44,2">
              <v:shape style="position:absolute;left:8478;top:2211;width:44;height:2" coordorigin="8478,2211" coordsize="44,0" path="m8478,2211l8521,2211e" filled="f" stroked="t" strokeweight=".22pt" strokecolor="#020A0B">
                <v:path arrowok="t"/>
              </v:shape>
            </v:group>
            <v:group style="position:absolute;left:8478;top:2211;width:205;height:204" coordorigin="8478,2211" coordsize="205,204">
              <v:shape style="position:absolute;left:8478;top:2211;width:205;height:204" coordorigin="8478,2211" coordsize="205,204" path="m8682,2415l8478,2211e" filled="f" stroked="t" strokeweight="1.001000pt" strokecolor="#00519E">
                <v:path arrowok="t"/>
              </v:shape>
            </v:group>
            <v:group style="position:absolute;left:8690;top:1980;width:430;height:430" coordorigin="8690,1980" coordsize="430,430">
              <v:shape style="position:absolute;left:8690;top:1980;width:430;height:430" coordorigin="8690,1980" coordsize="430,430" path="m9119,1980l8690,2409e" filled="f" stroked="t" strokeweight=".718pt" strokecolor="#000000">
                <v:path arrowok="t"/>
              </v:shape>
            </v:group>
            <v:group style="position:absolute;left:8747;top:2479;width:98;height:97" coordorigin="8747,2479" coordsize="98,97">
              <v:shape style="position:absolute;left:8747;top:2479;width:98;height:97" coordorigin="8747,2479" coordsize="98,97" path="m8747,2479l8844,2576e" filled="f" stroked="t" strokeweight=".22pt" strokecolor="#020A0B">
                <v:path arrowok="t"/>
              </v:shape>
            </v:group>
            <v:group style="position:absolute;left:8855;top:2335;width:187;height:187" coordorigin="8855,2335" coordsize="187,187">
              <v:shape style="position:absolute;left:8855;top:2335;width:187;height:187" coordorigin="8855,2335" coordsize="187,187" path="m9041,2335l8855,2521e" filled="f" stroked="t" strokeweight=".718pt" strokecolor="#000000">
                <v:path arrowok="t"/>
                <v:stroke dashstyle="dash"/>
              </v:shape>
            </v:group>
            <v:group style="position:absolute;left:8821;top:2515;width:40;height:40" coordorigin="8821,2515" coordsize="40,40">
              <v:shape style="position:absolute;left:8821;top:2515;width:40;height:40" coordorigin="8821,2515" coordsize="40,40" path="m8849,2515l8821,2554,8860,2526,8849,2515xe" filled="t" fillcolor="#020A0B" stroked="f">
                <v:path arrowok="t"/>
                <v:fill type="solid"/>
              </v:shape>
            </v:group>
            <v:group style="position:absolute;left:8821;top:2515;width:40;height:40" coordorigin="8821,2515" coordsize="40,40">
              <v:shape style="position:absolute;left:8821;top:2515;width:40;height:40" coordorigin="8821,2515" coordsize="40,40" path="m8860,2526l8821,2554,8849,2515,8860,2526xe" filled="f" stroked="t" strokeweight="0pt" strokecolor="#020A0B">
                <v:path arrowok="t"/>
              </v:shape>
            </v:group>
            <v:group style="position:absolute;left:8682;top:2176;width:198;height:196" coordorigin="8682,2176" coordsize="198,196">
              <v:shape style="position:absolute;left:8682;top:2176;width:198;height:196" coordorigin="8682,2176" coordsize="198,196" path="m8682,2372l8880,2176e" filled="f" stroked="t" strokeweight=".22pt" strokecolor="#020A0B">
                <v:path arrowok="t"/>
              </v:shape>
            </v:group>
            <v:group style="position:absolute;left:8521;top:2015;width:197;height:197" coordorigin="8521,2015" coordsize="197,197">
              <v:shape style="position:absolute;left:8521;top:2015;width:197;height:197" coordorigin="8521,2015" coordsize="197,197" path="m8521,2211l8718,2015e" filled="f" stroked="t" strokeweight=".22pt" strokecolor="#020A0B">
                <v:path arrowok="t"/>
              </v:shape>
            </v:group>
            <v:group style="position:absolute;left:8478;top:2151;width:54;height:60" coordorigin="8478,2151" coordsize="54,60">
              <v:shape style="position:absolute;left:8478;top:2151;width:54;height:60" coordorigin="8478,2151" coordsize="54,60" path="m8478,2211l8531,2151e" filled="f" stroked="t" strokeweight="1.001000pt" strokecolor="#00519E">
                <v:path arrowok="t"/>
              </v:shape>
            </v:group>
            <v:group style="position:absolute;left:8513;top:1914;width:104;height:104" coordorigin="8513,1914" coordsize="104,104">
              <v:shape style="position:absolute;left:8513;top:1914;width:104;height:104" coordorigin="8513,1914" coordsize="104,104" path="m8513,2017l8616,1914e" filled="f" stroked="t" strokeweight=".22pt" strokecolor="#020A0B">
                <v:path arrowok="t"/>
              </v:shape>
            </v:group>
            <v:group style="position:absolute;left:8591;top:2576;width:41;height:290" coordorigin="8591,2576" coordsize="41,290">
              <v:shape style="position:absolute;left:8591;top:2576;width:41;height:290" coordorigin="8591,2576" coordsize="41,290" path="m8591,2576l8632,2865e" filled="f" stroked="t" strokeweight=".22pt" strokecolor="#020A0B">
                <v:path arrowok="t"/>
              </v:shape>
            </v:group>
            <v:group style="position:absolute;left:9300;top:1891;width:269;height:39" coordorigin="9300,1891" coordsize="269,39">
              <v:shape style="position:absolute;left:9300;top:1891;width:269;height:39" coordorigin="9300,1891" coordsize="269,39" path="m9300,1891l9569,1929e" filled="f" stroked="t" strokeweight=".22pt" strokecolor="#020A0B">
                <v:path arrowok="t"/>
              </v:shape>
            </v:group>
            <v:group style="position:absolute;left:8673;top:1970;width:858;height:857" coordorigin="8673,1970" coordsize="858,857">
              <v:shape style="position:absolute;left:8673;top:1970;width:858;height:857" coordorigin="8673,1970" coordsize="858,857" path="m8673,2827l8738,2813,8801,2795,8863,2774,8922,2749,8980,2720,9036,2689,9089,2654,9140,2616,9189,2575,9235,2531,9279,2485,9320,2436,9358,2385,9392,2332,9424,2276,9453,2219,9478,2159,9499,2098,9517,2035,9531,1970e" filled="f" stroked="t" strokeweight=".718pt" strokecolor="#000000">
                <v:path arrowok="t"/>
                <v:stroke dashstyle="dash"/>
              </v:shape>
            </v:group>
            <v:group style="position:absolute;left:8628;top:2819;width:47;height:16" coordorigin="8628,2819" coordsize="47,16">
              <v:shape style="position:absolute;left:8628;top:2819;width:47;height:16" coordorigin="8628,2819" coordsize="47,16" path="m8672,2819l8628,2834,8674,2834,8672,2819xe" filled="t" fillcolor="#020A0B" stroked="f">
                <v:path arrowok="t"/>
                <v:fill type="solid"/>
              </v:shape>
            </v:group>
            <v:group style="position:absolute;left:8628;top:2819;width:47;height:16" coordorigin="8628,2819" coordsize="47,16">
              <v:shape style="position:absolute;left:8628;top:2819;width:47;height:16" coordorigin="8628,2819" coordsize="47,16" path="m8674,2834l8628,2834,8672,2819,8674,2834xe" filled="f" stroked="t" strokeweight="0pt" strokecolor="#020A0B">
                <v:path arrowok="t"/>
              </v:shape>
            </v:group>
            <v:group style="position:absolute;left:9524;top:1925;width:16;height:47" coordorigin="9524,1925" coordsize="16,47">
              <v:shape style="position:absolute;left:9524;top:1925;width:16;height:47" coordorigin="9524,1925" coordsize="16,47" path="m9538,1925l9524,1969,9539,1971,9538,1925xe" filled="t" fillcolor="#020A0B" stroked="f">
                <v:path arrowok="t"/>
                <v:fill type="solid"/>
              </v:shape>
            </v:group>
            <v:group style="position:absolute;left:9524;top:1925;width:16;height:47" coordorigin="9524,1925" coordsize="16,47">
              <v:shape style="position:absolute;left:9524;top:1925;width:16;height:47" coordorigin="9524,1925" coordsize="16,47" path="m9524,1969l9538,1925,9539,1971,9524,1969xe" filled="f" stroked="t" strokeweight="0pt" strokecolor="#020A0B">
                <v:path arrowok="t"/>
              </v:shape>
            </v:group>
            <v:group style="position:absolute;left:9148;top:1812;width:48;height:7" coordorigin="9148,1812" coordsize="48,7">
              <v:shape style="position:absolute;left:9148;top:1812;width:48;height:7" coordorigin="9148,1812" coordsize="48,7" path="m9148,1818l9196,1812e" filled="f" stroked="t" strokeweight=".718pt" strokecolor="#000000">
                <v:path arrowok="t"/>
              </v:shape>
            </v:group>
            <v:group style="position:absolute;left:9148;top:1771;width:7;height:48" coordorigin="9148,1771" coordsize="7,48">
              <v:shape style="position:absolute;left:9148;top:1771;width:7;height:48" coordorigin="9148,1771" coordsize="7,48" path="m9148,1818l9154,1771e" filled="f" stroked="t" strokeweight=".718pt" strokecolor="#000000">
                <v:path arrowok="t"/>
              </v:shape>
            </v:group>
            <v:group style="position:absolute;left:9027;top:1649;width:6;height:48" coordorigin="9027,1649" coordsize="6,48">
              <v:shape style="position:absolute;left:9027;top:1649;width:6;height:48" coordorigin="9027,1649" coordsize="6,48" path="m9027,1696l9032,1649e" filled="f" stroked="t" strokeweight=".718pt" strokecolor="#000000">
                <v:path arrowok="t"/>
              </v:shape>
            </v:group>
            <v:group style="position:absolute;left:9027;top:1690;width:47;height:7" coordorigin="9027,1690" coordsize="47,7">
              <v:shape style="position:absolute;left:9027;top:1690;width:47;height:7" coordorigin="9027,1690" coordsize="47,7" path="m9027,1696l9073,1690e" filled="f" stroked="t" strokeweight=".718pt" strokecolor="#000000">
                <v:path arrowok="t"/>
              </v:shape>
            </v:group>
            <v:group style="position:absolute;left:8981;top:1945;width:7;height:47" coordorigin="8981,1945" coordsize="7,47">
              <v:shape style="position:absolute;left:8981;top:1945;width:7;height:47" coordorigin="8981,1945" coordsize="7,47" path="m8981,1991l8988,1945e" filled="f" stroked="t" strokeweight=".22pt" strokecolor="#020A0B">
                <v:path arrowok="t"/>
              </v:shape>
            </v:group>
            <v:group style="position:absolute;left:8981;top:1986;width:48;height:6" coordorigin="8981,1986" coordsize="48,6">
              <v:shape style="position:absolute;left:8981;top:1986;width:48;height:6" coordorigin="8981,1986" coordsize="48,6" path="m8981,1991l9029,1986e" filled="f" stroked="t" strokeweight=".22pt" strokecolor="#020A0B">
                <v:path arrowok="t"/>
              </v:shape>
            </v:group>
            <v:group style="position:absolute;left:8860;top:1864;width:47;height:7" coordorigin="8860,1864" coordsize="47,7">
              <v:shape style="position:absolute;left:8860;top:1864;width:47;height:7" coordorigin="8860,1864" coordsize="47,7" path="m8860,1870l8907,1864e" filled="f" stroked="t" strokeweight=".22pt" strokecolor="#020A0B">
                <v:path arrowok="t"/>
              </v:shape>
            </v:group>
            <v:group style="position:absolute;left:8860;top:1822;width:6;height:48" coordorigin="8860,1822" coordsize="6,48">
              <v:shape style="position:absolute;left:8860;top:1822;width:6;height:48" coordorigin="8860,1822" coordsize="6,48" path="m8860,1870l8866,1822e" filled="f" stroked="t" strokeweight=".22pt" strokecolor="#020A0B">
                <v:path arrowok="t"/>
              </v:shape>
            </v:group>
            <v:group style="position:absolute;left:9029;top:1938;width:7;height:48" coordorigin="9029,1938" coordsize="7,48">
              <v:shape style="position:absolute;left:9029;top:1938;width:7;height:48" coordorigin="9029,1938" coordsize="7,48" path="m9035,1938l9029,1986e" filled="f" stroked="t" strokeweight=".22pt" strokecolor="#020A0B">
                <v:path arrowok="t"/>
              </v:shape>
            </v:group>
            <v:group style="position:absolute;left:8988;top:1938;width:48;height:7" coordorigin="8988,1938" coordsize="48,7">
              <v:shape style="position:absolute;left:8988;top:1938;width:48;height:7" coordorigin="8988,1938" coordsize="48,7" path="m9035,1938l8988,1945e" filled="f" stroked="t" strokeweight=".22pt" strokecolor="#020A0B">
                <v:path arrowok="t"/>
              </v:shape>
            </v:group>
            <v:group style="position:absolute;left:8866;top:1816;width:48;height:7" coordorigin="8866,1816" coordsize="48,7">
              <v:shape style="position:absolute;left:8866;top:1816;width:48;height:7" coordorigin="8866,1816" coordsize="48,7" path="m8913,1816l8866,1822e" filled="f" stroked="t" strokeweight=".22pt" strokecolor="#020A0B">
                <v:path arrowok="t"/>
              </v:shape>
            </v:group>
            <v:group style="position:absolute;left:8907;top:1816;width:7;height:48" coordorigin="8907,1816" coordsize="7,48">
              <v:shape style="position:absolute;left:8907;top:1816;width:7;height:48" coordorigin="8907,1816" coordsize="7,48" path="m8913,1816l8907,1864e" filled="f" stroked="t" strokeweight=".22pt" strokecolor="#020A0B">
                <v:path arrowok="t"/>
              </v:shape>
            </v:group>
            <v:group style="position:absolute;left:8474;top:2444;width:47;height:7" coordorigin="8474,2444" coordsize="47,7">
              <v:shape style="position:absolute;left:8474;top:2444;width:47;height:7" coordorigin="8474,2444" coordsize="47,7" path="m8521,2444l8474,2450e" filled="f" stroked="t" strokeweight="1.001000pt" strokecolor="#00519E">
                <v:path arrowok="t"/>
              </v:shape>
            </v:group>
            <v:group style="position:absolute;left:8515;top:2444;width:7;height:47" coordorigin="8515,2444" coordsize="7,47">
              <v:shape style="position:absolute;left:8515;top:2444;width:7;height:47" coordorigin="8515,2444" coordsize="7,47" path="m8521,2444l8515,2491e" filled="f" stroked="t" strokeweight="1.001000pt" strokecolor="#00519E">
                <v:path arrowok="t"/>
              </v:shape>
            </v:group>
            <v:group style="position:absolute;left:8394;top:2322;width:6;height:48" coordorigin="8394,2322" coordsize="6,48">
              <v:shape style="position:absolute;left:8394;top:2322;width:6;height:48" coordorigin="8394,2322" coordsize="6,48" path="m8399,2322l8394,2370e" filled="f" stroked="t" strokeweight="1.001000pt" strokecolor="#00519E">
                <v:path arrowok="t"/>
              </v:shape>
            </v:group>
            <v:group style="position:absolute;left:8352;top:2322;width:47;height:7" coordorigin="8352,2322" coordsize="47,7">
              <v:shape style="position:absolute;left:8352;top:2322;width:47;height:7" coordorigin="8352,2322" coordsize="47,7" path="m8399,2322l8352,2328e" filled="f" stroked="t" strokeweight="1.001000pt" strokecolor="#00519E">
                <v:path arrowok="t"/>
              </v:shape>
            </v:group>
            <v:group style="position:absolute;left:8394;top:2370;width:81;height:81" coordorigin="8394,2370" coordsize="81,81">
              <v:shape style="position:absolute;left:8394;top:2370;width:81;height:81" coordorigin="8394,2370" coordsize="81,81" path="m8474,2450l8394,2370e" filled="f" stroked="t" strokeweight="1.001000pt" strokecolor="#00519E">
                <v:path arrowok="t"/>
              </v:shape>
            </v:group>
            <v:group style="position:absolute;left:8324;top:2300;width:28;height:28" coordorigin="8324,2300" coordsize="28,28">
              <v:shape style="position:absolute;left:8324;top:2300;width:28;height:28" coordorigin="8324,2300" coordsize="28,28" path="m8352,2328l8324,2300e" filled="f" stroked="t" strokeweight="1.001000pt" strokecolor="#00519E">
                <v:path arrowok="t"/>
              </v:shape>
            </v:group>
            <v:group style="position:absolute;left:5837;top:942;width:254;height:2" coordorigin="5837,942" coordsize="254,2">
              <v:shape style="position:absolute;left:5837;top:942;width:254;height:2" coordorigin="5837,942" coordsize="254,0" path="m5837,942l6091,942e" filled="f" stroked="t" strokeweight=".718pt" strokecolor="#000000">
                <v:path arrowok="t"/>
              </v:shape>
            </v:group>
            <v:group style="position:absolute;left:5812;top:993;width:2;height:294" coordorigin="5812,993" coordsize="2,294">
              <v:shape style="position:absolute;left:5812;top:993;width:2;height:294" coordorigin="5812,993" coordsize="0,294" path="m5812,993l5812,1286e" filled="f" stroked="t" strokeweight=".718pt" strokecolor="#000000">
                <v:path arrowok="t"/>
              </v:shape>
            </v:group>
            <v:group style="position:absolute;left:5812;top:942;width:25;height:25" coordorigin="5812,942" coordsize="25,25">
              <v:shape style="position:absolute;left:5812;top:942;width:25;height:25" coordorigin="5812,942" coordsize="25,25" path="m5837,942l5824,942,5812,953,5812,967e" filled="f" stroked="t" strokeweight=".718pt" strokecolor="#000000">
                <v:path arrowok="t"/>
              </v:shape>
            </v:group>
            <v:group style="position:absolute;left:5805;top:980;width:15;height:2" coordorigin="5805,980" coordsize="15,2">
              <v:shape style="position:absolute;left:5805;top:980;width:15;height:2" coordorigin="5805,980" coordsize="15,0" path="m5805,980l5819,980e" filled="f" stroked="t" strokeweight="1.292pt" strokecolor="#000000">
                <v:path arrowok="t"/>
              </v:shape>
            </v:group>
            <v:group style="position:absolute;left:6604;top:932;width:74;height:11" coordorigin="6604,932" coordsize="74,11">
              <v:shape style="position:absolute;left:6604;top:932;width:74;height:11" coordorigin="6604,932" coordsize="74,11" path="m6604,942l6677,932e" filled="f" stroked="t" strokeweight=".718pt" strokecolor="#000000">
                <v:path arrowok="t"/>
              </v:shape>
            </v:group>
            <v:group style="position:absolute;left:6297;top:932;width:74;height:11" coordorigin="6297,932" coordsize="74,11">
              <v:shape style="position:absolute;left:6297;top:932;width:74;height:11" coordorigin="6297,932" coordsize="74,11" path="m6297,942l6371,932e" filled="f" stroked="t" strokeweight=".718pt" strokecolor="#000000">
                <v:path arrowok="t"/>
              </v:shape>
            </v:group>
            <v:group style="position:absolute;left:6287;top:937;width:15;height:2" coordorigin="6287,937" coordsize="15,2">
              <v:shape style="position:absolute;left:6287;top:937;width:15;height:2" coordorigin="6287,937" coordsize="15,0" path="m6287,937l6302,937e" filled="f" stroked="t" strokeweight=".207pt" strokecolor="#000000">
                <v:path arrowok="t"/>
              </v:shape>
            </v:group>
            <v:group style="position:absolute;left:6294;top:939;width:4;height:4" coordorigin="6294,939" coordsize="4,4">
              <v:shape style="position:absolute;left:6294;top:939;width:4;height:4" coordorigin="6294,939" coordsize="4,4" path="m6294,939l6294,940,6295,941,6295,942,6296,942,6297,942e" filled="f" stroked="t" strokeweight=".718pt" strokecolor="#000000">
                <v:path arrowok="t"/>
              </v:shape>
            </v:group>
            <v:group style="position:absolute;left:6270;top:932;width:22;height:2" coordorigin="6270,932" coordsize="22,2">
              <v:shape style="position:absolute;left:6270;top:932;width:22;height:2" coordorigin="6270,932" coordsize="22,0" path="m6270,932l6291,932e" filled="f" stroked="t" strokeweight=".718pt" strokecolor="#000000">
                <v:path arrowok="t"/>
              </v:shape>
            </v:group>
            <v:group style="position:absolute;left:6291;top:932;width:4;height:4" coordorigin="6291,932" coordsize="4,4">
              <v:shape style="position:absolute;left:6291;top:932;width:4;height:4" coordorigin="6291,932" coordsize="4,4" path="m6294,935l6294,933,6292,932,6291,932e" filled="f" stroked="t" strokeweight=".718pt" strokecolor="#000000">
                <v:path arrowok="t"/>
              </v:shape>
            </v:group>
            <v:group style="position:absolute;left:6185;top:937;width:15;height:2" coordorigin="6185,937" coordsize="15,2">
              <v:shape style="position:absolute;left:6185;top:937;width:15;height:2" coordorigin="6185,937" coordsize="15,0" path="m6185,937l6199,937e" filled="f" stroked="t" strokeweight=".207pt" strokecolor="#000000">
                <v:path arrowok="t"/>
              </v:shape>
            </v:group>
            <v:group style="position:absolute;left:6196;top:932;width:74;height:11" coordorigin="6196,932" coordsize="74,11">
              <v:shape style="position:absolute;left:6196;top:932;width:74;height:11" coordorigin="6196,932" coordsize="74,11" path="m6196,942l6270,932e" filled="f" stroked="t" strokeweight=".718pt" strokecolor="#000000">
                <v:path arrowok="t"/>
              </v:shape>
            </v:group>
            <v:group style="position:absolute;left:6192;top:939;width:5;height:4" coordorigin="6192,939" coordsize="5,4">
              <v:shape style="position:absolute;left:6192;top:939;width:5;height:4" coordorigin="6192,939" coordsize="5,4" path="m6192,939l6192,940,6193,940,6193,941,6194,942,6195,942,6196,942e" filled="f" stroked="t" strokeweight=".718pt" strokecolor="#000000">
                <v:path arrowok="t"/>
              </v:shape>
            </v:group>
            <v:group style="position:absolute;left:6168;top:932;width:21;height:2" coordorigin="6168,932" coordsize="21,2">
              <v:shape style="position:absolute;left:6168;top:932;width:21;height:2" coordorigin="6168,932" coordsize="21,0" path="m6168,932l6189,932e" filled="f" stroked="t" strokeweight=".718pt" strokecolor="#000000">
                <v:path arrowok="t"/>
              </v:shape>
            </v:group>
            <v:group style="position:absolute;left:6189;top:932;width:4;height:4" coordorigin="6189,932" coordsize="4,4">
              <v:shape style="position:absolute;left:6189;top:932;width:4;height:4" coordorigin="6189,932" coordsize="4,4" path="m6192,935l6192,933,6191,932,6189,932e" filled="f" stroked="t" strokeweight=".718pt" strokecolor="#000000">
                <v:path arrowok="t"/>
              </v:shape>
            </v:group>
            <v:group style="position:absolute;left:6091;top:932;width:78;height:11" coordorigin="6091,932" coordsize="78,11">
              <v:shape style="position:absolute;left:6091;top:932;width:78;height:11" coordorigin="6091,932" coordsize="78,11" path="m6091,942l6168,932e" filled="f" stroked="t" strokeweight=".718pt" strokecolor="#000000">
                <v:path arrowok="t"/>
              </v:shape>
            </v:group>
            <v:group style="position:absolute;left:6091;top:942;width:2;height:198" coordorigin="6091,942" coordsize="2,198">
              <v:shape style="position:absolute;left:6091;top:942;width:2;height:198" coordorigin="6091,942" coordsize="0,198" path="m6091,942l6091,1140e" filled="f" stroked="t" strokeweight=".22pt" strokecolor="#020A0B">
                <v:path arrowok="t"/>
              </v:shape>
            </v:group>
            <v:group style="position:absolute;left:6192;top:937;width:2;height:203" coordorigin="6192,937" coordsize="2,203">
              <v:shape style="position:absolute;left:6192;top:937;width:2;height:203" coordorigin="6192,937" coordsize="0,203" path="m6192,937l6192,1140e" filled="f" stroked="t" strokeweight=".22pt" strokecolor="#020A0B">
                <v:path arrowok="t"/>
              </v:shape>
            </v:group>
            <v:group style="position:absolute;left:6294;top:937;width:2;height:203" coordorigin="6294,937" coordsize="2,203">
              <v:shape style="position:absolute;left:6294;top:937;width:2;height:203" coordorigin="6294,937" coordsize="0,203" path="m6294,937l6294,1140e" filled="f" stroked="t" strokeweight=".22pt" strokecolor="#020A0B">
                <v:path arrowok="t"/>
              </v:shape>
            </v:group>
            <v:group style="position:absolute;left:6168;top:932;width:2;height:208" coordorigin="6168,932" coordsize="2,208">
              <v:shape style="position:absolute;left:6168;top:932;width:2;height:208" coordorigin="6168,932" coordsize="0,208" path="m6168,932l6168,1140e" filled="f" stroked="t" strokeweight=".22pt" strokecolor="#020A0B">
                <v:path arrowok="t"/>
              </v:shape>
            </v:group>
            <v:group style="position:absolute;left:6270;top:932;width:2;height:208" coordorigin="6270,932" coordsize="2,208">
              <v:shape style="position:absolute;left:6270;top:932;width:2;height:208" coordorigin="6270,932" coordsize="0,208" path="m6270,932l6270,1140e" filled="f" stroked="t" strokeweight=".22pt" strokecolor="#020A0B">
                <v:path arrowok="t"/>
              </v:shape>
            </v:group>
            <v:group style="position:absolute;left:6600;top:935;width:5;height:8" coordorigin="6600,935" coordsize="5,8">
              <v:shape style="position:absolute;left:6600;top:935;width:5;height:8" coordorigin="6600,935" coordsize="5,8" path="m6600,935l6600,939,6600,940,6601,941,6602,942,6603,942,6604,942e" filled="f" stroked="t" strokeweight=".718pt" strokecolor="#000000">
                <v:path arrowok="t"/>
              </v:shape>
            </v:group>
            <v:group style="position:absolute;left:6575;top:932;width:22;height:2" coordorigin="6575,932" coordsize="22,2">
              <v:shape style="position:absolute;left:6575;top:932;width:22;height:2" coordorigin="6575,932" coordsize="22,0" path="m6575,932l6597,932e" filled="f" stroked="t" strokeweight=".718pt" strokecolor="#000000">
                <v:path arrowok="t"/>
              </v:shape>
            </v:group>
            <v:group style="position:absolute;left:6597;top:932;width:4;height:4" coordorigin="6597,932" coordsize="4,4">
              <v:shape style="position:absolute;left:6597;top:932;width:4;height:4" coordorigin="6597,932" coordsize="4,4" path="m6600,935l6600,933,6599,932,6597,932e" filled="f" stroked="t" strokeweight=".718pt" strokecolor="#000000">
                <v:path arrowok="t"/>
              </v:shape>
            </v:group>
            <v:group style="position:absolute;left:6491;top:937;width:15;height:2" coordorigin="6491,937" coordsize="15,2">
              <v:shape style="position:absolute;left:6491;top:937;width:15;height:2" coordorigin="6491,937" coordsize="15,0" path="m6491,937l6505,937e" filled="f" stroked="t" strokeweight=".206pt" strokecolor="#000000">
                <v:path arrowok="t"/>
              </v:shape>
            </v:group>
            <v:group style="position:absolute;left:6501;top:932;width:74;height:11" coordorigin="6501,932" coordsize="74,11">
              <v:shape style="position:absolute;left:6501;top:932;width:74;height:11" coordorigin="6501,932" coordsize="74,11" path="m6501,942l6575,932e" filled="f" stroked="t" strokeweight=".718pt" strokecolor="#000000">
                <v:path arrowok="t"/>
              </v:shape>
            </v:group>
            <v:group style="position:absolute;left:6498;top:939;width:4;height:4" coordorigin="6498,939" coordsize="4,4">
              <v:shape style="position:absolute;left:6498;top:939;width:4;height:4" coordorigin="6498,939" coordsize="4,4" path="m6498,939l6498,940,6499,941,6499,942,6500,942,6501,942e" filled="f" stroked="t" strokeweight=".718pt" strokecolor="#000000">
                <v:path arrowok="t"/>
              </v:shape>
            </v:group>
            <v:group style="position:absolute;left:6473;top:932;width:22;height:2" coordorigin="6473,932" coordsize="22,2">
              <v:shape style="position:absolute;left:6473;top:932;width:22;height:2" coordorigin="6473,932" coordsize="22,0" path="m6473,932l6495,932e" filled="f" stroked="t" strokeweight=".718pt" strokecolor="#000000">
                <v:path arrowok="t"/>
              </v:shape>
            </v:group>
            <v:group style="position:absolute;left:6495;top:932;width:4;height:4" coordorigin="6495,932" coordsize="4,4">
              <v:shape style="position:absolute;left:6495;top:932;width:4;height:4" coordorigin="6495,932" coordsize="4,4" path="m6498,935l6498,933,6496,932,6495,932e" filled="f" stroked="t" strokeweight=".718pt" strokecolor="#000000">
                <v:path arrowok="t"/>
              </v:shape>
            </v:group>
            <v:group style="position:absolute;left:6389;top:937;width:15;height:2" coordorigin="6389,937" coordsize="15,2">
              <v:shape style="position:absolute;left:6389;top:937;width:15;height:2" coordorigin="6389,937" coordsize="15,0" path="m6389,937l6403,937e" filled="f" stroked="t" strokeweight=".206pt" strokecolor="#000000">
                <v:path arrowok="t"/>
              </v:shape>
            </v:group>
            <v:group style="position:absolute;left:6400;top:932;width:74;height:11" coordorigin="6400,932" coordsize="74,11">
              <v:shape style="position:absolute;left:6400;top:932;width:74;height:11" coordorigin="6400,932" coordsize="74,11" path="m6400,942l6473,932e" filled="f" stroked="t" strokeweight=".718pt" strokecolor="#000000">
                <v:path arrowok="t"/>
              </v:shape>
            </v:group>
            <v:group style="position:absolute;left:6396;top:939;width:5;height:4" coordorigin="6396,939" coordsize="5,4">
              <v:shape style="position:absolute;left:6396;top:939;width:5;height:4" coordorigin="6396,939" coordsize="5,4" path="m6396,939l6396,940,6397,940,6397,941,6398,942,6399,942,6400,942e" filled="f" stroked="t" strokeweight=".718pt" strokecolor="#000000">
                <v:path arrowok="t"/>
              </v:shape>
            </v:group>
            <v:group style="position:absolute;left:6371;top:932;width:22;height:2" coordorigin="6371,932" coordsize="22,2">
              <v:shape style="position:absolute;left:6371;top:932;width:22;height:2" coordorigin="6371,932" coordsize="22,0" path="m6371,932l6393,932e" filled="f" stroked="t" strokeweight=".718pt" strokecolor="#000000">
                <v:path arrowok="t"/>
              </v:shape>
            </v:group>
            <v:group style="position:absolute;left:6393;top:932;width:4;height:4" coordorigin="6393,932" coordsize="4,4">
              <v:shape style="position:absolute;left:6393;top:932;width:4;height:4" coordorigin="6393,932" coordsize="4,4" path="m6396,935l6396,933,6395,932,6393,932e" filled="f" stroked="t" strokeweight=".718pt" strokecolor="#000000">
                <v:path arrowok="t"/>
              </v:shape>
            </v:group>
            <v:group style="position:absolute;left:6396;top:935;width:2;height:205" coordorigin="6396,935" coordsize="2,205">
              <v:shape style="position:absolute;left:6396;top:935;width:2;height:205" coordorigin="6396,935" coordsize="0,205" path="m6396,935l6396,1140e" filled="f" stroked="t" strokeweight=".22pt" strokecolor="#020A0B">
                <v:path arrowok="t"/>
              </v:shape>
            </v:group>
            <v:group style="position:absolute;left:6498;top:937;width:2;height:203" coordorigin="6498,937" coordsize="2,203">
              <v:shape style="position:absolute;left:6498;top:937;width:2;height:203" coordorigin="6498,937" coordsize="0,203" path="m6498,937l6498,1140e" filled="f" stroked="t" strokeweight=".22pt" strokecolor="#020A0B">
                <v:path arrowok="t"/>
              </v:shape>
            </v:group>
            <v:group style="position:absolute;left:6600;top:939;width:2;height:201" coordorigin="6600,939" coordsize="2,201">
              <v:shape style="position:absolute;left:6600;top:939;width:2;height:201" coordorigin="6600,939" coordsize="0,201" path="m6600,939l6600,1140e" filled="f" stroked="t" strokeweight=".22pt" strokecolor="#020A0B">
                <v:path arrowok="t"/>
              </v:shape>
            </v:group>
            <v:group style="position:absolute;left:6371;top:932;width:2;height:208" coordorigin="6371,932" coordsize="2,208">
              <v:shape style="position:absolute;left:6371;top:932;width:2;height:208" coordorigin="6371,932" coordsize="0,208" path="m6371,932l6371,1140e" filled="f" stroked="t" strokeweight=".22pt" strokecolor="#020A0B">
                <v:path arrowok="t"/>
              </v:shape>
            </v:group>
            <v:group style="position:absolute;left:6473;top:932;width:2;height:208" coordorigin="6473,932" coordsize="2,208">
              <v:shape style="position:absolute;left:6473;top:932;width:2;height:208" coordorigin="6473,932" coordsize="0,208" path="m6473,932l6473,1140e" filled="f" stroked="t" strokeweight=".22pt" strokecolor="#020A0B">
                <v:path arrowok="t"/>
              </v:shape>
            </v:group>
            <v:group style="position:absolute;left:6575;top:932;width:2;height:208" coordorigin="6575,932" coordsize="2,208">
              <v:shape style="position:absolute;left:6575;top:932;width:2;height:208" coordorigin="6575,932" coordsize="0,208" path="m6575,932l6575,1140e" filled="f" stroked="t" strokeweight=".22pt" strokecolor="#020A0B">
                <v:path arrowok="t"/>
              </v:shape>
            </v:group>
            <v:group style="position:absolute;left:6910;top:926;width:67;height:2" coordorigin="6910,926" coordsize="67,2">
              <v:shape style="position:absolute;left:6910;top:926;width:67;height:2" coordorigin="6910,926" coordsize="67,0" path="m6910,926l6976,926e" filled="f" stroked="t" strokeweight=".718pt" strokecolor="#000000">
                <v:path arrowok="t"/>
              </v:shape>
            </v:group>
            <v:group style="position:absolute;left:6705;top:932;width:74;height:11" coordorigin="6705,932" coordsize="74,11">
              <v:shape style="position:absolute;left:6705;top:932;width:74;height:11" coordorigin="6705,932" coordsize="74,11" path="m6705,942l6779,932e" filled="f" stroked="t" strokeweight=".718pt" strokecolor="#000000">
                <v:path arrowok="t"/>
              </v:shape>
            </v:group>
            <v:group style="position:absolute;left:6699;top:932;width:4;height:4" coordorigin="6699,932" coordsize="4,4">
              <v:shape style="position:absolute;left:6699;top:932;width:4;height:4" coordorigin="6699,932" coordsize="4,4" path="m6702,935l6702,933,6700,932,6699,932e" filled="f" stroked="t" strokeweight=".718pt" strokecolor="#000000">
                <v:path arrowok="t"/>
              </v:shape>
            </v:group>
            <v:group style="position:absolute;left:6677;top:932;width:22;height:2" coordorigin="6677,932" coordsize="22,2">
              <v:shape style="position:absolute;left:6677;top:932;width:22;height:2" coordorigin="6677,932" coordsize="22,0" path="m6677,932l6699,932e" filled="f" stroked="t" strokeweight=".718pt" strokecolor="#000000">
                <v:path arrowok="t"/>
              </v:shape>
            </v:group>
            <v:group style="position:absolute;left:6702;top:939;width:4;height:4" coordorigin="6702,939" coordsize="4,4">
              <v:shape style="position:absolute;left:6702;top:939;width:4;height:4" coordorigin="6702,939" coordsize="4,4" path="m6702,939l6702,940,6703,941,6703,942,6704,942,6705,942e" filled="f" stroked="t" strokeweight=".718pt" strokecolor="#000000">
                <v:path arrowok="t"/>
              </v:shape>
            </v:group>
            <v:group style="position:absolute;left:6695;top:937;width:15;height:2" coordorigin="6695,937" coordsize="15,2">
              <v:shape style="position:absolute;left:6695;top:937;width:15;height:2" coordorigin="6695,937" coordsize="15,0" path="m6695,937l6709,937e" filled="f" stroked="t" strokeweight=".206pt" strokecolor="#000000">
                <v:path arrowok="t"/>
              </v:shape>
            </v:group>
            <v:group style="position:absolute;left:6901;top:919;width:10;height:8" coordorigin="6901,919" coordsize="10,8">
              <v:shape style="position:absolute;left:6901;top:919;width:10;height:8" coordorigin="6901,919" coordsize="10,8" path="m6901,919l6902,923,6906,926,6910,926e" filled="f" stroked="t" strokeweight=".718pt" strokecolor="#000000">
                <v:path arrowok="t"/>
              </v:shape>
            </v:group>
            <v:group style="position:absolute;left:6779;top:907;width:53;height:25" coordorigin="6779,907" coordsize="53,25">
              <v:shape style="position:absolute;left:6779;top:907;width:53;height:25" coordorigin="6779,907" coordsize="53,25" path="m6779,932l6807,932,6820,932,6831,920,6831,907e" filled="f" stroked="t" strokeweight=".718pt" strokecolor="#000000">
                <v:path arrowok="t"/>
              </v:shape>
            </v:group>
            <v:group style="position:absolute;left:6702;top:937;width:2;height:203" coordorigin="6702,937" coordsize="2,203">
              <v:shape style="position:absolute;left:6702;top:937;width:2;height:203" coordorigin="6702,937" coordsize="0,203" path="m6702,937l6702,1140e" filled="f" stroked="t" strokeweight=".22pt" strokecolor="#020A0B">
                <v:path arrowok="t"/>
              </v:shape>
            </v:group>
            <v:group style="position:absolute;left:6677;top:932;width:2;height:208" coordorigin="6677,932" coordsize="2,208">
              <v:shape style="position:absolute;left:6677;top:932;width:2;height:208" coordorigin="6677,932" coordsize="0,208" path="m6677,932l6677,1140e" filled="f" stroked="t" strokeweight=".22pt" strokecolor="#020A0B">
                <v:path arrowok="t"/>
              </v:shape>
            </v:group>
            <v:group style="position:absolute;left:6779;top:932;width:2;height:208" coordorigin="6779,932" coordsize="2,208">
              <v:shape style="position:absolute;left:6779;top:932;width:2;height:208" coordorigin="6779,932" coordsize="0,208" path="m6779,932l6779,1140e" filled="f" stroked="t" strokeweight=".22pt" strokecolor="#020A0B">
                <v:path arrowok="t"/>
              </v:shape>
            </v:group>
            <v:group style="position:absolute;left:6910;top:926;width:2;height:214" coordorigin="6910,926" coordsize="2,214">
              <v:shape style="position:absolute;left:6910;top:926;width:2;height:214" coordorigin="6910,926" coordsize="0,214" path="m6910,926l6910,1140e" filled="f" stroked="t" strokeweight=".22pt" strokecolor="#020A0B">
                <v:path arrowok="t"/>
              </v:shape>
            </v:group>
            <v:group style="position:absolute;left:6978;top:919;width:2;height:15" coordorigin="6978,919" coordsize="2,15">
              <v:shape style="position:absolute;left:6978;top:919;width:2;height:15" coordorigin="6978,919" coordsize="0,15" path="m6978,919l6978,934e" filled="f" stroked="t" strokeweight=".155pt" strokecolor="#000000">
                <v:path arrowok="t"/>
              </v:shape>
            </v:group>
            <v:group style="position:absolute;left:6890;top:859;width:11;height:61" coordorigin="6890,859" coordsize="11,61">
              <v:shape style="position:absolute;left:6890;top:859;width:11;height:61" coordorigin="6890,859" coordsize="11,61" path="m6901,919l6890,859e" filled="f" stroked="t" strokeweight=".718pt" strokecolor="#000000">
                <v:path arrowok="t"/>
              </v:shape>
            </v:group>
            <v:group style="position:absolute;left:6831;top:859;width:59;height:48" coordorigin="6831,859" coordsize="59,48">
              <v:shape style="position:absolute;left:6831;top:859;width:59;height:48" coordorigin="6831,859" coordsize="59,48" path="m6831,907l6831,859,6890,859e" filled="f" stroked="t" strokeweight=".718pt" strokecolor="#000000">
                <v:path arrowok="t"/>
              </v:shape>
            </v:group>
            <v:group style="position:absolute;left:6831;top:859;width:2;height:281" coordorigin="6831,859" coordsize="2,281">
              <v:shape style="position:absolute;left:6831;top:859;width:2;height:281" coordorigin="6831,859" coordsize="0,281" path="m6831,859l6831,1140e" filled="f" stroked="t" strokeweight=".22pt" strokecolor="#020A0B">
                <v:path arrowok="t"/>
              </v:shape>
            </v:group>
            <v:group style="position:absolute;left:6890;top:859;width:2;height:281" coordorigin="6890,859" coordsize="2,281">
              <v:shape style="position:absolute;left:6890;top:859;width:2;height:281" coordorigin="6890,859" coordsize="0,281" path="m6890,859l6890,1140e" filled="f" stroked="t" strokeweight=".22pt" strokecolor="#020A0B">
                <v:path arrowok="t"/>
              </v:shape>
            </v:group>
            <v:group style="position:absolute;left:8421;top:1548;width:170;height:170" coordorigin="8421,1548" coordsize="170,170">
              <v:shape style="position:absolute;left:8421;top:1548;width:170;height:170" coordorigin="8421,1548" coordsize="170,170" path="m8590,1548l8421,1718e" filled="f" stroked="t" strokeweight="0pt" strokecolor="#020A0B">
                <v:path arrowok="t"/>
              </v:shape>
            </v:group>
            <v:group style="position:absolute;left:8579;top:1538;width:12;height:11" coordorigin="8579,1538" coordsize="12,11">
              <v:shape style="position:absolute;left:8579;top:1538;width:12;height:11" coordorigin="8579,1538" coordsize="12,11" path="m8579,1538l8590,1548e" filled="f" stroked="t" strokeweight=".718pt" strokecolor="#000000">
                <v:path arrowok="t"/>
              </v:shape>
            </v:group>
            <v:group style="position:absolute;left:8590;top:1461;width:87;height:87" coordorigin="8590,1461" coordsize="87,87">
              <v:shape style="position:absolute;left:8590;top:1461;width:87;height:87" coordorigin="8590,1461" coordsize="87,87" path="m8590,1548l8677,1461e" filled="f" stroked="t" strokeweight="0pt" strokecolor="#020A0B">
                <v:path arrowok="t"/>
              </v:shape>
            </v:group>
            <v:group style="position:absolute;left:8579;top:1488;width:50;height:50" coordorigin="8579,1488" coordsize="50,50">
              <v:shape style="position:absolute;left:8579;top:1488;width:50;height:50" coordorigin="8579,1488" coordsize="50,50" path="m8579,1538l8629,1488e" filled="f" stroked="t" strokeweight="0pt" strokecolor="#020A0B">
                <v:path arrowok="t"/>
              </v:shape>
            </v:group>
            <v:group style="position:absolute;left:8579;top:1488;width:50;height:50" coordorigin="8579,1488" coordsize="50,50">
              <v:shape style="position:absolute;left:8579;top:1488;width:50;height:50" coordorigin="8579,1488" coordsize="50,50" path="m8579,1538l8629,1488e" filled="f" stroked="t" strokeweight=".718pt" strokecolor="#000000">
                <v:path arrowok="t"/>
              </v:shape>
            </v:group>
            <v:group style="position:absolute;left:8775;top:1560;width:137;height:97" coordorigin="8775,1560" coordsize="137,97">
              <v:shape style="position:absolute;left:8775;top:1560;width:137;height:97" coordorigin="8775,1560" coordsize="137,97" path="m8912,1656l8775,1560e" filled="f" stroked="t" strokeweight=".718pt" strokecolor="#000000">
                <v:path arrowok="t"/>
              </v:shape>
            </v:group>
            <v:group style="position:absolute;left:8677;top:1461;width:99;height:99" coordorigin="8677,1461" coordsize="99,99">
              <v:shape style="position:absolute;left:8677;top:1461;width:99;height:99" coordorigin="8677,1461" coordsize="99,99" path="m8677,1461l8775,1560e" filled="f" stroked="t" strokeweight=".718pt" strokecolor="#000000">
                <v:path arrowok="t"/>
              </v:shape>
            </v:group>
            <v:group style="position:absolute;left:8590;top:1461;width:87;height:87" coordorigin="8590,1461" coordsize="87,87">
              <v:shape style="position:absolute;left:8590;top:1461;width:87;height:87" coordorigin="8590,1461" coordsize="87,87" path="m8590,1548l8677,1461e" filled="f" stroked="t" strokeweight=".718pt" strokecolor="#000000">
                <v:path arrowok="t"/>
              </v:shape>
            </v:group>
            <v:group style="position:absolute;left:8952;top:1621;width:52;height:30" coordorigin="8952,1621" coordsize="52,30">
              <v:shape style="position:absolute;left:8952;top:1621;width:52;height:30" coordorigin="8952,1621" coordsize="52,30" path="m8952,1651l9004,1621e" filled="f" stroked="t" strokeweight=".718pt" strokecolor="#000000">
                <v:path arrowok="t"/>
              </v:shape>
            </v:group>
            <v:group style="position:absolute;left:9201;top:1847;width:30;height:52" coordorigin="9201,1847" coordsize="30,52">
              <v:shape style="position:absolute;left:9201;top:1847;width:30;height:52" coordorigin="9201,1847" coordsize="30,52" path="m9201,1899l9231,1847e" filled="f" stroked="t" strokeweight=".718pt" strokecolor="#000000">
                <v:path arrowok="t"/>
              </v:shape>
            </v:group>
            <v:group style="position:absolute;left:8951;top:1651;width:2;height:2" coordorigin="8951,1651" coordsize="2,2">
              <v:shape style="position:absolute;left:8951;top:1651;width:2;height:2" coordorigin="8951,1651" coordsize="2,2" path="m8951,1652l8952,1651e" filled="f" stroked="t" strokeweight=".718pt" strokecolor="#000000">
                <v:path arrowok="t"/>
              </v:shape>
            </v:group>
            <v:group style="position:absolute;left:8912;top:1655;width:37;height:7" coordorigin="8912,1655" coordsize="37,7">
              <v:shape style="position:absolute;left:8912;top:1655;width:37;height:7" coordorigin="8912,1655" coordsize="37,7" path="m8912,1656l8930,1661,8948,1655e" filled="f" stroked="t" strokeweight=".718pt" strokecolor="#000000">
                <v:path arrowok="t"/>
              </v:shape>
            </v:group>
            <v:group style="position:absolute;left:9119;top:1899;width:82;height:81" coordorigin="9119,1899" coordsize="82,81">
              <v:shape style="position:absolute;left:9119;top:1899;width:82;height:81" coordorigin="9119,1899" coordsize="82,81" path="m9119,1980l9201,1899e" filled="f" stroked="t" strokeweight=".718pt" strokecolor="#000000">
                <v:path arrowok="t"/>
              </v:shape>
            </v:group>
            <v:group style="position:absolute;left:9196;top:1812;width:36;height:36" coordorigin="9196,1812" coordsize="36,36">
              <v:shape style="position:absolute;left:9196;top:1812;width:36;height:36" coordorigin="9196,1812" coordsize="36,36" path="m9231,1847l9196,1812e" filled="f" stroked="t" strokeweight=".718pt" strokecolor="#000000">
                <v:path arrowok="t"/>
              </v:shape>
            </v:group>
            <v:group style="position:absolute;left:8864;top:1651;width:88;height:89" coordorigin="8864,1651" coordsize="88,89">
              <v:shape style="position:absolute;left:8864;top:1651;width:88;height:89" coordorigin="8864,1651" coordsize="88,89" path="m8952,1651l8864,1740e" filled="f" stroked="t" strokeweight=".22pt" strokecolor="#020A0B">
                <v:path arrowok="t"/>
              </v:shape>
            </v:group>
            <v:group style="position:absolute;left:8421;top:1548;width:170;height:170" coordorigin="8421,1548" coordsize="170,170">
              <v:shape style="position:absolute;left:8421;top:1548;width:170;height:170" coordorigin="8421,1548" coordsize="170,170" path="m8590,1548l8421,1718e" filled="f" stroked="t" strokeweight=".22pt" strokecolor="#020A0B">
                <v:path arrowok="t"/>
              </v:shape>
            </v:group>
            <v:group style="position:absolute;left:8519;top:1560;width:257;height:257" coordorigin="8519,1560" coordsize="257,257">
              <v:shape style="position:absolute;left:8519;top:1560;width:257;height:257" coordorigin="8519,1560" coordsize="257,257" path="m8775,1560l8519,1816e" filled="f" stroked="t" strokeweight=".22pt" strokecolor="#020A0B">
                <v:path arrowok="t"/>
              </v:shape>
            </v:group>
            <v:group style="position:absolute;left:9060;top:1987;width:52;height:31" coordorigin="9060,1987" coordsize="52,31">
              <v:shape style="position:absolute;left:9060;top:1987;width:52;height:31" coordorigin="9060,1987" coordsize="52,31" path="m9112,1987l9060,2017e" filled="f" stroked="t" strokeweight=".22pt" strokecolor="#020A0B">
                <v:path arrowok="t"/>
              </v:shape>
            </v:group>
            <v:group style="position:absolute;left:9030;top:2017;width:30;height:52" coordorigin="9030,2017" coordsize="30,52">
              <v:shape style="position:absolute;left:9030;top:2017;width:30;height:52" coordorigin="9030,2017" coordsize="30,52" path="m9030,2069l9060,2017e" filled="f" stroked="t" strokeweight=".22pt" strokecolor="#020A0B">
                <v:path arrowok="t"/>
              </v:shape>
            </v:group>
            <v:group style="position:absolute;left:8952;top:1621;width:52;height:30" coordorigin="8952,1621" coordsize="52,30">
              <v:shape style="position:absolute;left:8952;top:1621;width:52;height:30" coordorigin="8952,1621" coordsize="52,30" path="m8952,1651l9004,1621e" filled="f" stroked="t" strokeweight=".718pt" strokecolor="#000000">
                <v:path arrowok="t"/>
              </v:shape>
            </v:group>
            <v:group style="position:absolute;left:8783;top:1791;width:52;height:30" coordorigin="8783,1791" coordsize="52,30">
              <v:shape style="position:absolute;left:8783;top:1791;width:52;height:30" coordorigin="8783,1791" coordsize="52,30" path="m8783,1821l8834,1791e" filled="f" stroked="t" strokeweight=".22pt" strokecolor="#020A0B">
                <v:path arrowok="t"/>
              </v:shape>
            </v:group>
            <v:group style="position:absolute;left:8834;top:1740;width:30;height:52" coordorigin="8834,1740" coordsize="30,52">
              <v:shape style="position:absolute;left:8834;top:1740;width:30;height:52" coordorigin="8834,1740" coordsize="30,52" path="m8864,1740l8834,1791e" filled="f" stroked="t" strokeweight=".22pt" strokecolor="#020A0B">
                <v:path arrowok="t"/>
              </v:shape>
            </v:group>
            <v:group style="position:absolute;left:8653;top:1740;width:212;height:212" coordorigin="8653,1740" coordsize="212,212">
              <v:shape style="position:absolute;left:8653;top:1740;width:212;height:212" coordorigin="8653,1740" coordsize="212,212" path="m8864,1740l8653,1951e" filled="f" stroked="t" strokeweight=".22pt" strokecolor="#020A0B">
                <v:path arrowok="t"/>
              </v:shape>
            </v:group>
            <v:group style="position:absolute;left:9029;top:1986;width:32;height:32" coordorigin="9029,1986" coordsize="32,32">
              <v:shape style="position:absolute;left:9029;top:1986;width:32;height:32" coordorigin="9029,1986" coordsize="32,32" path="m9060,2017l9029,1986e" filled="f" stroked="t" strokeweight=".22pt" strokecolor="#020A0B">
                <v:path arrowok="t"/>
              </v:shape>
            </v:group>
            <v:group style="position:absolute;left:8667;top:1473;width:76;height:76" coordorigin="8667,1473" coordsize="76,76">
              <v:shape style="position:absolute;left:8667;top:1473;width:76;height:76" coordorigin="8667,1473" coordsize="76,76" path="m8667,1473l8742,1548e" filled="f" stroked="t" strokeweight=".22pt" strokecolor="#020A0B">
                <v:path arrowok="t"/>
              </v:shape>
            </v:group>
            <v:group style="position:absolute;left:8713;top:1571;width:29;height:29" coordorigin="8713,1571" coordsize="29,29">
              <v:shape style="position:absolute;left:8713;top:1571;width:29;height:29" coordorigin="8713,1571" coordsize="29,29" path="m8742,1571l8713,1600e" filled="f" stroked="t" strokeweight=".22pt" strokecolor="#020A0B">
                <v:path arrowok="t"/>
              </v:shape>
            </v:group>
            <v:group style="position:absolute;left:8485;top:1654;width:77;height:77" coordorigin="8485,1654" coordsize="77,77">
              <v:shape style="position:absolute;left:8485;top:1654;width:77;height:77" coordorigin="8485,1654" coordsize="77,77" path="m8485,1654l8561,1730e" filled="f" stroked="t" strokeweight=".22pt" strokecolor="#020A0B">
                <v:path arrowok="t"/>
              </v:shape>
            </v:group>
            <v:group style="position:absolute;left:8615;top:1523;width:77;height:77" coordorigin="8615,1523" coordsize="77,77">
              <v:shape style="position:absolute;left:8615;top:1523;width:77;height:77" coordorigin="8615,1523" coordsize="77,77" path="m8615,1523l8692,1600e" filled="f" stroked="t" strokeweight=".22pt" strokecolor="#020A0B">
                <v:path arrowok="t"/>
              </v:shape>
            </v:group>
            <v:group style="position:absolute;left:8593;top:1545;width:77;height:77" coordorigin="8593,1545" coordsize="77,77">
              <v:shape style="position:absolute;left:8593;top:1545;width:77;height:77" coordorigin="8593,1545" coordsize="77,77" path="m8593,1545l8670,1622e" filled="f" stroked="t" strokeweight=".22pt" strokecolor="#020A0B">
                <v:path arrowok="t"/>
              </v:shape>
            </v:group>
            <v:group style="position:absolute;left:8506;top:1632;width:77;height:77" coordorigin="8506,1632" coordsize="77,77">
              <v:shape style="position:absolute;left:8506;top:1632;width:77;height:77" coordorigin="8506,1632" coordsize="77,77" path="m8506,1632l8583,1709e" filled="f" stroked="t" strokeweight=".22pt" strokecolor="#020A0B">
                <v:path arrowok="t"/>
              </v:shape>
            </v:group>
            <v:group style="position:absolute;left:8742;top:1548;width:7;height:23" coordorigin="8742,1548" coordsize="7,23">
              <v:shape style="position:absolute;left:8742;top:1548;width:7;height:23" coordorigin="8742,1548" coordsize="7,23" path="m8742,1571l8749,1565,8749,1554,8742,1548e" filled="f" stroked="t" strokeweight=".22pt" strokecolor="#020A0B">
                <v:path arrowok="t"/>
              </v:shape>
            </v:group>
            <v:group style="position:absolute;left:8692;top:1600;width:22;height:7" coordorigin="8692,1600" coordsize="22,7">
              <v:shape style="position:absolute;left:8692;top:1600;width:22;height:7" coordorigin="8692,1600" coordsize="22,7" path="m8692,1600l8698,1606,8707,1606,8713,1600e" filled="f" stroked="t" strokeweight=".22pt" strokecolor="#020A0B">
                <v:path arrowok="t"/>
              </v:shape>
            </v:group>
            <v:group style="position:absolute;left:8605;top:1643;width:66;height:66" coordorigin="8605,1643" coordsize="66,66">
              <v:shape style="position:absolute;left:8605;top:1643;width:66;height:66" coordorigin="8605,1643" coordsize="66,66" path="m8670,1643l8605,1709e" filled="f" stroked="t" strokeweight=".22pt" strokecolor="#020A0B">
                <v:path arrowok="t"/>
              </v:shape>
            </v:group>
            <v:group style="position:absolute;left:8509;top:1752;width:53;height:53" coordorigin="8509,1752" coordsize="53,53">
              <v:shape style="position:absolute;left:8509;top:1752;width:53;height:53" coordorigin="8509,1752" coordsize="53,53" path="m8561,1752l8509,1805e" filled="f" stroked="t" strokeweight=".22pt" strokecolor="#020A0B">
                <v:path arrowok="t"/>
              </v:shape>
            </v:group>
            <v:group style="position:absolute;left:8670;top:1622;width:7;height:22" coordorigin="8670,1622" coordsize="7,22">
              <v:shape style="position:absolute;left:8670;top:1622;width:7;height:22" coordorigin="8670,1622" coordsize="7,22" path="m8670,1643l8676,1637,8676,1628,8670,1622e" filled="f" stroked="t" strokeweight=".22pt" strokecolor="#020A0B">
                <v:path arrowok="t"/>
              </v:shape>
            </v:group>
            <v:group style="position:absolute;left:8583;top:1709;width:22;height:7" coordorigin="8583,1709" coordsize="22,7">
              <v:shape style="position:absolute;left:8583;top:1709;width:22;height:7" coordorigin="8583,1709" coordsize="22,7" path="m8583,1709l8589,1715,8599,1715,8605,1709e" filled="f" stroked="t" strokeweight=".22pt" strokecolor="#020A0B">
                <v:path arrowok="t"/>
              </v:shape>
            </v:group>
            <v:group style="position:absolute;left:8561;top:1730;width:7;height:22" coordorigin="8561,1730" coordsize="7,22">
              <v:shape style="position:absolute;left:8561;top:1730;width:7;height:22" coordorigin="8561,1730" coordsize="7,22" path="m8561,1752l8568,1746,8568,1737,8561,1730e" filled="f" stroked="t" strokeweight=".22pt" strokecolor="#020A0B">
                <v:path arrowok="t"/>
              </v:shape>
            </v:group>
            <v:group style="position:absolute;left:9073;top:1690;width:81;height:81" coordorigin="9073,1690" coordsize="81,81">
              <v:shape style="position:absolute;left:9073;top:1690;width:81;height:81" coordorigin="9073,1690" coordsize="81,81" path="m9154,1771l9073,1690e" filled="f" stroked="t" strokeweight=".718pt" strokecolor="#000000">
                <v:path arrowok="t"/>
              </v:shape>
            </v:group>
            <v:group style="position:absolute;left:9004;top:1621;width:28;height:28" coordorigin="9004,1621" coordsize="28,28">
              <v:shape style="position:absolute;left:9004;top:1621;width:28;height:28" coordorigin="9004,1621" coordsize="28,28" path="m9032,1649l9004,1621e" filled="f" stroked="t" strokeweight=".718pt" strokecolor="#000000">
                <v:path arrowok="t"/>
              </v:shape>
            </v:group>
            <v:group style="position:absolute;left:8907;top:1864;width:81;height:81" coordorigin="8907,1864" coordsize="81,81">
              <v:shape style="position:absolute;left:8907;top:1864;width:81;height:81" coordorigin="8907,1864" coordsize="81,81" path="m8988,1945l8907,1864e" filled="f" stroked="t" strokeweight=".22pt" strokecolor="#020A0B">
                <v:path arrowok="t"/>
              </v:shape>
            </v:group>
            <v:group style="position:absolute;left:8834;top:1791;width:32;height:32" coordorigin="8834,1791" coordsize="32,32">
              <v:shape style="position:absolute;left:8834;top:1791;width:32;height:32" coordorigin="8834,1791" coordsize="32,32" path="m8866,1822l8834,1791e" filled="f" stroked="t" strokeweight=".22pt" strokecolor="#020A0B">
                <v:path arrowok="t"/>
              </v:shape>
            </v:group>
            <v:group style="position:absolute;left:9056;top:2675;width:2;height:2" coordorigin="9056,2675" coordsize="2,2">
              <v:shape style="position:absolute;left:9056;top:2675;width:2;height:2" coordorigin="9056,2675" coordsize="2,2" path="m9056,2676l9057,2676e" filled="f" stroked="t" strokeweight=".151pt" strokecolor="#020A0B">
                <v:path arrowok="t"/>
              </v:shape>
            </v:group>
            <v:group style="position:absolute;left:8512;top:2016;width:2;height:2" coordorigin="8512,2016" coordsize="2,2">
              <v:shape style="position:absolute;left:8512;top:2016;width:2;height:2" coordorigin="8512,2016" coordsize="1,2" path="m8513,2017l8513,2016,8512,2017,8513,2017xe" filled="f" stroked="t" strokeweight="0pt" strokecolor="#020A0B">
                <v:path arrowok="t"/>
              </v:shape>
            </v:group>
            <v:group style="position:absolute;left:8514;top:2019;width:18;height:133" coordorigin="8514,2019" coordsize="18,133">
              <v:shape style="position:absolute;left:8514;top:2019;width:18;height:133" coordorigin="8514,2019" coordsize="18,133" path="m8514,2019l8531,2151e" filled="f" stroked="t" strokeweight="1.001000pt" strokecolor="#00519E">
                <v:path arrowok="t"/>
              </v:shape>
            </v:group>
            <v:group style="position:absolute;left:6979;top:831;width:2;height:97" coordorigin="6979,831" coordsize="2,97">
              <v:shape style="position:absolute;left:6979;top:831;width:2;height:97" coordorigin="6979,831" coordsize="0,97" path="m6979,927l6979,831e" filled="f" stroked="t" strokeweight=".718pt" strokecolor="#000000">
                <v:path arrowok="t"/>
              </v:shape>
            </v:group>
            <v:group style="position:absolute;left:5813;top:193;width:2;height:702" coordorigin="5813,193" coordsize="2,702">
              <v:shape style="position:absolute;left:5813;top:193;width:2;height:702" coordorigin="5813,193" coordsize="0,702" path="m5813,193l5813,894e" filled="f" stroked="t" strokeweight=".22pt" strokecolor="#020A0B">
                <v:path arrowok="t"/>
              </v:shape>
            </v:group>
            <v:group style="position:absolute;left:6829;top:516;width:2;height:296" coordorigin="6829,516" coordsize="2,296">
              <v:shape style="position:absolute;left:6829;top:516;width:2;height:296" coordorigin="6829,516" coordsize="0,296" path="m6829,516l6829,812e" filled="f" stroked="t" strokeweight=".22pt" strokecolor="#020A0B">
                <v:path arrowok="t"/>
              </v:shape>
            </v:group>
            <v:group style="position:absolute;left:8705;top:213;width:2;height:839" coordorigin="8705,213" coordsize="2,839">
              <v:shape style="position:absolute;left:8705;top:213;width:2;height:839" coordorigin="8705,213" coordsize="0,839" path="m8705,213l8705,1051e" filled="f" stroked="t" strokeweight=".22pt" strokecolor="#020A0B">
                <v:path arrowok="t"/>
              </v:shape>
            </v:group>
            <v:group style="position:absolute;left:9000;top:1138;width:817;height:2" coordorigin="9000,1138" coordsize="817,2">
              <v:shape style="position:absolute;left:9000;top:1138;width:817;height:2" coordorigin="9000,1138" coordsize="817,0" path="m9816,1138l9000,1138e" filled="f" stroked="t" strokeweight=".22pt" strokecolor="#020A0B">
                <v:path arrowok="t"/>
              </v:shape>
            </v:group>
            <v:group style="position:absolute;left:9590;top:2015;width:220;height:2" coordorigin="9590,2015" coordsize="220,2">
              <v:shape style="position:absolute;left:9590;top:2015;width:220;height:2" coordorigin="9590,2015" coordsize="220,0" path="m9809,2015l9590,2015e" filled="f" stroked="t" strokeweight=".22pt" strokecolor="#020A0B">
                <v:path arrowok="t"/>
              </v:shape>
            </v:group>
            <v:group style="position:absolute;left:8323;top:2013;width:174;height:172" coordorigin="8323,2013" coordsize="174,172">
              <v:shape style="position:absolute;left:8323;top:2013;width:174;height:172" coordorigin="8323,2013" coordsize="174,172" path="m8497,2185l8323,2013e" filled="f" stroked="t" strokeweight="1.001000pt" strokecolor="#00519E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6"/>
        </w:rPr>
        <w:t>L</w:t>
      </w:r>
      <w:r>
        <w:rPr>
          <w:rFonts w:ascii="Arial"/>
          <w:sz w:val="16"/>
        </w:rPr>
      </w:r>
    </w:p>
    <w:p>
      <w:pPr>
        <w:pStyle w:val="BodyText"/>
        <w:tabs>
          <w:tab w:pos="6975" w:val="left" w:leader="none"/>
        </w:tabs>
        <w:spacing w:line="261" w:lineRule="exact" w:before="52"/>
        <w:ind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t>DKJ 45° Bogen 74° JIC</w:t>
        <w:tab/>
      </w:r>
      <w:r>
        <w:rPr>
          <w:rFonts w:ascii="Arial" w:hAnsi="Arial" w:cs="Arial" w:eastAsia="Arial"/>
          <w:position w:val="-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spacing w:line="209" w:lineRule="exact"/>
        <w:ind w:right="7274"/>
        <w:jc w:val="left"/>
        <w:rPr>
          <w:b w:val="0"/>
          <w:bCs w:val="0"/>
        </w:rPr>
      </w:pPr>
      <w:r>
        <w:rPr/>
        <w:t>Dichtkopf (UNF)</w:t>
      </w:r>
      <w:r>
        <w:rPr>
          <w:b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after="0" w:line="180" w:lineRule="exact"/>
        <w:rPr>
          <w:sz w:val="18"/>
          <w:szCs w:val="18"/>
        </w:rPr>
        <w:sectPr>
          <w:pgSz w:w="11910" w:h="16840"/>
          <w:pgMar w:header="719" w:footer="480" w:top="1460" w:bottom="680" w:left="740" w:right="720"/>
        </w:sectPr>
      </w:pPr>
    </w:p>
    <w:p>
      <w:pPr>
        <w:pStyle w:val="BodyText"/>
        <w:spacing w:line="250" w:lineRule="auto" w:before="66"/>
        <w:ind w:right="0"/>
        <w:jc w:val="left"/>
        <w:rPr>
          <w:b w:val="0"/>
          <w:bCs w:val="0"/>
        </w:rPr>
      </w:pPr>
      <w:r>
        <w:rPr>
          <w:color w:val="87888A"/>
        </w:rPr>
        <w:t>45° JIC female swept elbow 74° cone seat</w:t>
      </w:r>
      <w:r>
        <w:rPr>
          <w:b w:val="0"/>
          <w:bCs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9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10"/>
        </w:rPr>
        <w:t> </w: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spacing w:val="-33"/>
        </w:rPr>
        <w:t> </w:t>
      </w:r>
      <w:r>
        <w:rPr>
          <w:rFonts w:ascii="Century Gothic" w:hAnsi="Century Gothic" w:cs="Century Gothic" w:eastAsia="Century Gothic"/>
        </w:rPr>
        <w:t>уплотняющее</w:t>
      </w:r>
      <w:r>
        <w:rPr>
          <w:rFonts w:ascii="Century Gothic" w:hAnsi="Century Gothic" w:cs="Century Gothic" w:eastAsia="Century Gothic"/>
          <w:w w:val="95"/>
        </w:rPr>
        <w:t> </w:t>
      </w:r>
      <w:r>
        <w:rPr>
          <w:rFonts w:ascii="Century Gothic" w:hAnsi="Century Gothic" w:cs="Century Gothic" w:eastAsia="Century Gothic"/>
        </w:rPr>
        <w:t>соединение,</w:t>
      </w:r>
      <w:r>
        <w:rPr>
          <w:rFonts w:ascii="Century Gothic" w:hAnsi="Century Gothic" w:cs="Century Gothic" w:eastAsia="Century Gothic"/>
          <w:spacing w:val="-34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160" w:lineRule="exact" w:before="0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15"/>
        <w:rPr>
          <w:sz w:val="16"/>
          <w:szCs w:val="16"/>
        </w:rPr>
      </w:pPr>
    </w:p>
    <w:p>
      <w:pPr>
        <w:spacing w:before="0"/>
        <w:ind w:left="3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47.38028pt;margin-top:16.525533pt;width:8pt;height:5.75pt;mso-position-horizontal-relative:page;mso-position-vertical-relative:paragraph;z-index:-9585;rotation:46" type="#_x0000_t136" fillcolor="#000000" stroked="f">
            <o:extrusion v:ext="view" autorotationcenter="t"/>
            <v:textpath style="font-family:&amp;quot;Arial&amp;quot;;font-size:5pt;v-text-kern:t;mso-text-shadow:auto;font-weight:bold" string="CH"/>
            <w10:wrap type="none"/>
          </v:shape>
        </w:pict>
      </w:r>
      <w:r>
        <w:rPr>
          <w:rFonts w:ascii="Arial"/>
          <w:b/>
          <w:w w:val="95"/>
          <w:sz w:val="16"/>
        </w:rPr>
        <w:t>B</w:t>
      </w:r>
      <w:r>
        <w:rPr>
          <w:rFonts w:ascii="Arial"/>
          <w:sz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8"/>
        <w:rPr>
          <w:sz w:val="22"/>
          <w:szCs w:val="22"/>
        </w:rPr>
      </w:pPr>
    </w:p>
    <w:p>
      <w:pPr>
        <w:spacing w:before="0"/>
        <w:ind w:left="36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sz w:val="11"/>
        </w:rPr>
        <w:t>F</w:t>
      </w:r>
      <w:r>
        <w:rPr>
          <w:rFonts w:ascii="Arial"/>
          <w:sz w:val="11"/>
        </w:rPr>
      </w:r>
    </w:p>
    <w:p>
      <w:pPr>
        <w:spacing w:before="70"/>
        <w:ind w:left="79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spacing w:val="3"/>
          <w:w w:val="105"/>
          <w:sz w:val="11"/>
          <w:szCs w:val="11"/>
        </w:rPr>
        <w:t>74</w:t>
      </w:r>
      <w:r>
        <w:rPr>
          <w:rFonts w:ascii="Arial" w:hAnsi="Arial" w:cs="Arial" w:eastAsia="Arial"/>
          <w:b/>
          <w:bCs/>
          <w:w w:val="105"/>
          <w:sz w:val="11"/>
          <w:szCs w:val="11"/>
        </w:rPr>
        <w:t>°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10" w:h="16840"/>
          <w:pgMar w:top="1460" w:bottom="680" w:left="740" w:right="720"/>
          <w:cols w:num="2" w:equalWidth="0">
            <w:col w:w="3144" w:space="4612"/>
            <w:col w:w="2694"/>
          </w:cols>
        </w:sectPr>
      </w:pPr>
    </w:p>
    <w:p>
      <w:pPr>
        <w:spacing w:line="150" w:lineRule="exact" w:before="1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589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958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9" w:right="1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48pt;margin-top:32.846416pt;width:52.55pt;height:99.75pt;mso-position-horizontal-relative:page;mso-position-vertical-relative:paragraph;z-index:-958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20,69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8,81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20,04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18,58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35,08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33,29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852"/>
        <w:gridCol w:w="852"/>
        <w:gridCol w:w="852"/>
        <w:gridCol w:w="1987"/>
        <w:gridCol w:w="568"/>
        <w:gridCol w:w="568"/>
        <w:gridCol w:w="568"/>
        <w:gridCol w:w="568"/>
        <w:gridCol w:w="568"/>
      </w:tblGrid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F45J1612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2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F45J1616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F45J1620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3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147.5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F45J2020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F45J2024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F45J2424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F45J3232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3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5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2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2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25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6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spacing w:before="59"/>
        <w:ind w:left="36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2.019592pt;margin-top:.70558pt;width:512.25pt;height:199.45pt;mso-position-horizontal-relative:page;mso-position-vertical-relative:paragraph;z-index:-9583" coordorigin="840,14" coordsize="10245,3989">
            <v:group style="position:absolute;left:850;top:24;width:10225;height:2" coordorigin="850,24" coordsize="10225,2">
              <v:shape style="position:absolute;left:850;top:24;width:10225;height:2" coordorigin="850,24" coordsize="10225,0" path="m850,24l11075,24e" filled="f" stroked="t" strokeweight="1.000232pt" strokecolor="#CCDCEC">
                <v:path arrowok="t"/>
              </v:shape>
            </v:group>
            <v:group style="position:absolute;left:860;top:34;width:2;height:3949" coordorigin="860,34" coordsize="2,3949">
              <v:shape style="position:absolute;left:860;top:34;width:2;height:3949" coordorigin="860,34" coordsize="0,3949" path="m860,3983l860,34e" filled="f" stroked="t" strokeweight="1pt" strokecolor="#CCDCEC">
                <v:path arrowok="t"/>
              </v:shape>
            </v:group>
            <v:group style="position:absolute;left:4262;top:34;width:2;height:3949" coordorigin="4262,34" coordsize="2,3949">
              <v:shape style="position:absolute;left:4262;top:34;width:2;height:3949" coordorigin="4262,34" coordsize="0,3949" path="m4262,3983l4262,34e" filled="f" stroked="t" strokeweight="1pt" strokecolor="#CCDCEC">
                <v:path arrowok="t"/>
              </v:shape>
            </v:group>
            <v:group style="position:absolute;left:11065;top:34;width:2;height:3949" coordorigin="11065,34" coordsize="2,3949">
              <v:shape style="position:absolute;left:11065;top:34;width:2;height:3949" coordorigin="11065,34" coordsize="0,3949" path="m11065,3983l11065,34e" filled="f" stroked="t" strokeweight="1pt" strokecolor="#CCDCEC">
                <v:path arrowok="t"/>
              </v:shape>
            </v:group>
            <v:group style="position:absolute;left:850;top:3993;width:10225;height:2" coordorigin="850,3993" coordsize="10225,2">
              <v:shape style="position:absolute;left:850;top:3993;width:10225;height:2" coordorigin="850,3993" coordsize="10225,0" path="m850,3993l11075,3993e" filled="f" stroked="t" strokeweight="1.000059pt" strokecolor="#CCDCEC">
                <v:path arrowok="t"/>
              </v:shape>
            </v:group>
            <v:group style="position:absolute;left:5726;top:2515;width:2524;height:6" coordorigin="5726,2515" coordsize="2524,6">
              <v:shape style="position:absolute;left:5726;top:2515;width:2524;height:6" coordorigin="5726,2515" coordsize="2524,6" path="m8249,2515l5726,2520e" filled="f" stroked="t" strokeweight="1.003000pt" strokecolor="#00519E">
                <v:path arrowok="t"/>
              </v:shape>
            </v:group>
            <v:group style="position:absolute;left:8156;top:2710;width:268;height:2" coordorigin="8156,2710" coordsize="268,2">
              <v:shape style="position:absolute;left:8156;top:2710;width:268;height:2" coordorigin="8156,2710" coordsize="268,0" path="m8156,2710l8424,2710e" filled="f" stroked="t" strokeweight=".1pt" strokecolor="#EE7F00">
                <v:path arrowok="t"/>
              </v:shape>
            </v:group>
            <v:group style="position:absolute;left:8156;top:2710;width:268;height:2" coordorigin="8156,2710" coordsize="268,2">
              <v:shape style="position:absolute;left:8156;top:2710;width:268;height:2" coordorigin="8156,2710" coordsize="268,0" path="m8424,2710l8156,2710e" filled="f" stroked="t" strokeweight="1.003000pt" strokecolor="#00519E">
                <v:path arrowok="t"/>
              </v:shape>
            </v:group>
            <v:group style="position:absolute;left:8424;top:2310;width:2;height:400" coordorigin="8424,2310" coordsize="2,400">
              <v:shape style="position:absolute;left:8424;top:2310;width:2;height:400" coordorigin="8424,2310" coordsize="0,400" path="m8424,2310l8424,2710e" filled="f" stroked="t" strokeweight="0pt" strokecolor="#000000">
                <v:path arrowok="t"/>
              </v:shape>
            </v:group>
            <v:group style="position:absolute;left:7865;top:2710;width:2;height:234" coordorigin="7865,2710" coordsize="2,234">
              <v:shape style="position:absolute;left:7865;top:2710;width:2;height:234" coordorigin="7865,2710" coordsize="0,234" path="m7865,2710l7865,2943e" filled="f" stroked="t" strokeweight=".1081pt" strokecolor="#EE7F00">
                <v:path arrowok="t"/>
              </v:shape>
            </v:group>
            <v:group style="position:absolute;left:7865;top:2710;width:2;height:234" coordorigin="7865,2710" coordsize="2,234">
              <v:shape style="position:absolute;left:7865;top:2710;width:2;height:234" coordorigin="7865,2710" coordsize="0,234" path="m7865,2710l7865,2943e" filled="f" stroked="t" strokeweight="1.011100pt" strokecolor="#00519E">
                <v:path arrowok="t"/>
              </v:shape>
            </v:group>
            <v:group style="position:absolute;left:8498;top:3023;width:291;height:2" coordorigin="8498,3023" coordsize="291,2">
              <v:shape style="position:absolute;left:8498;top:3023;width:291;height:2" coordorigin="8498,3023" coordsize="291,0" path="m8498,3023l8789,3023e" filled="f" stroked="t" strokeweight=".1pt" strokecolor="#EE7F00">
                <v:path arrowok="t"/>
              </v:shape>
            </v:group>
            <v:group style="position:absolute;left:8498;top:3023;width:291;height:2" coordorigin="8498,3023" coordsize="291,2">
              <v:shape style="position:absolute;left:8498;top:3023;width:291;height:2" coordorigin="8498,3023" coordsize="291,0" path="m8789,3023l8498,3023e" filled="f" stroked="t" strokeweight="1.003000pt" strokecolor="#00519E">
                <v:path arrowok="t"/>
              </v:shape>
            </v:group>
            <v:group style="position:absolute;left:8355;top:2710;width:413;height:2" coordorigin="8355,2710" coordsize="413,2">
              <v:shape style="position:absolute;left:8355;top:2710;width:413;height:2" coordorigin="8355,2710" coordsize="413,0" path="m8768,2710l8355,2710e" filled="f" stroked="t" strokeweight="0pt" strokecolor="#000000">
                <v:path arrowok="t"/>
              </v:shape>
            </v:group>
            <v:group style="position:absolute;left:8811;top:2740;width:2;height:203" coordorigin="8811,2740" coordsize="2,203">
              <v:shape style="position:absolute;left:8811;top:2740;width:2;height:203" coordorigin="8811,2740" coordsize="0,203" path="m8811,2740l8811,2943e" filled="f" stroked="t" strokeweight="1.003000pt" strokecolor="#00519E">
                <v:path arrowok="t"/>
              </v:shape>
            </v:group>
            <v:group style="position:absolute;left:8789;top:2943;width:22;height:81" coordorigin="8789,2943" coordsize="22,81">
              <v:shape style="position:absolute;left:8789;top:2943;width:22;height:81" coordorigin="8789,2943" coordsize="22,81" path="m8811,2943l8789,3023e" filled="f" stroked="t" strokeweight="1.003000pt" strokecolor="#00519E">
                <v:path arrowok="t"/>
              </v:shape>
            </v:group>
            <v:group style="position:absolute;left:8768;top:2710;width:43;height:43" coordorigin="8768,2710" coordsize="43,43">
              <v:shape style="position:absolute;left:8768;top:2710;width:43;height:43" coordorigin="8768,2710" coordsize="43,43" path="m8811,2753l8768,2710e" filled="f" stroked="t" strokeweight="0pt" strokecolor="#000000">
                <v:path arrowok="t"/>
              </v:shape>
            </v:group>
            <v:group style="position:absolute;left:8312;top:2710;width:43;height:43" coordorigin="8312,2710" coordsize="43,43">
              <v:shape style="position:absolute;left:8312;top:2710;width:43;height:43" coordorigin="8312,2710" coordsize="43,43" path="m8312,2753l8355,2710e" filled="f" stroked="t" strokeweight="1.003000pt" strokecolor="#00519E">
                <v:path arrowok="t"/>
              </v:shape>
            </v:group>
            <v:group style="position:absolute;left:8312;top:2753;width:499;height:2" coordorigin="8312,2753" coordsize="499,2">
              <v:shape style="position:absolute;left:8312;top:2753;width:499;height:2" coordorigin="8312,2753" coordsize="499,0" path="m8312,2753l8811,2753e" filled="f" stroked="t" strokeweight=".1pt" strokecolor="#EE7F00">
                <v:path arrowok="t"/>
              </v:shape>
            </v:group>
            <v:group style="position:absolute;left:8312;top:2753;width:499;height:2" coordorigin="8312,2753" coordsize="499,2">
              <v:shape style="position:absolute;left:8312;top:2753;width:499;height:2" coordorigin="8312,2753" coordsize="499,0" path="m8811,2753l8312,2753e" filled="f" stroked="t" strokeweight="1.003000pt" strokecolor="#00519E">
                <v:path arrowok="t"/>
              </v:shape>
            </v:group>
            <v:group style="position:absolute;left:8811;top:1678;width:2;height:1073" coordorigin="8811,1678" coordsize="2,1073">
              <v:shape style="position:absolute;left:8811;top:1678;width:2;height:1073" coordorigin="8811,1678" coordsize="0,1073" path="m8811,1678l8811,2750e" filled="f" stroked="t" strokeweight=".652pt" strokecolor="#000000">
                <v:path arrowok="t"/>
              </v:shape>
            </v:group>
            <v:group style="position:absolute;left:7464;top:1363;width:977;height:2" coordorigin="7464,1363" coordsize="977,2">
              <v:shape style="position:absolute;left:7464;top:1363;width:977;height:2" coordorigin="7464,1363" coordsize="977,0" path="m7464,1363l8441,1363e" filled="f" stroked="t" strokeweight=".652pt" strokecolor="#000000">
                <v:path arrowok="t"/>
                <v:stroke dashstyle="dash"/>
              </v:shape>
            </v:group>
            <v:group style="position:absolute;left:8426;top:1348;width:29;height:30" coordorigin="8426,1348" coordsize="29,30">
              <v:shape style="position:absolute;left:8426;top:1348;width:29;height:30" coordorigin="8426,1348" coordsize="29,30" path="m8426,1363l8455,1363e" filled="f" stroked="t" strokeweight="1.579pt" strokecolor="#000000">
                <v:path arrowok="t"/>
              </v:shape>
            </v:group>
            <v:group style="position:absolute;left:7450;top:1348;width:29;height:30" coordorigin="7450,1348" coordsize="29,30">
              <v:shape style="position:absolute;left:7450;top:1348;width:29;height:30" coordorigin="7450,1348" coordsize="29,30" path="m7450,1363l7479,1363e" filled="f" stroked="t" strokeweight="1.579pt" strokecolor="#000000">
                <v:path arrowok="t"/>
              </v:shape>
            </v:group>
            <v:group style="position:absolute;left:5748;top:1018;width:2689;height:6" coordorigin="5748,1018" coordsize="2689,6">
              <v:shape style="position:absolute;left:5748;top:1018;width:2689;height:6" coordorigin="5748,1018" coordsize="2689,6" path="m8436,1018l5748,1023e" filled="f" stroked="t" strokeweight=".652pt" strokecolor="#000000">
                <v:path arrowok="t"/>
                <v:stroke dashstyle="dash"/>
              </v:shape>
            </v:group>
            <v:group style="position:absolute;left:5734;top:1009;width:29;height:30" coordorigin="5734,1009" coordsize="29,30">
              <v:shape style="position:absolute;left:5734;top:1009;width:29;height:30" coordorigin="5734,1009" coordsize="29,30" path="m5734,1023l5762,1023e" filled="f" stroked="t" strokeweight="1.582pt" strokecolor="#000000">
                <v:path arrowok="t"/>
              </v:shape>
            </v:group>
            <v:group style="position:absolute;left:8422;top:1003;width:29;height:30" coordorigin="8422,1003" coordsize="29,30">
              <v:shape style="position:absolute;left:8422;top:1003;width:29;height:30" coordorigin="8422,1003" coordsize="29,30" path="m8422,1018l8450,1018e" filled="f" stroked="t" strokeweight="1.581pt" strokecolor="#000000">
                <v:path arrowok="t"/>
              </v:shape>
            </v:group>
            <v:group style="position:absolute;left:8836;top:2740;width:291;height:2" coordorigin="8836,2740" coordsize="291,2">
              <v:shape style="position:absolute;left:8836;top:2740;width:291;height:2" coordorigin="8836,2740" coordsize="291,0" path="m8836,2740l9127,2740e" filled="f" stroked="t" strokeweight="0pt" strokecolor="#000000">
                <v:path arrowok="t"/>
              </v:shape>
            </v:group>
            <v:group style="position:absolute;left:9084;top:2310;width:2;height:365" coordorigin="9084,2310" coordsize="2,365">
              <v:shape style="position:absolute;left:9084;top:2310;width:2;height:365" coordorigin="9084,2310" coordsize="0,365" path="m9084,2310l9084,2675e" filled="f" stroked="t" strokeweight=".652pt" strokecolor="#000000">
                <v:path arrowok="t"/>
                <v:stroke dashstyle="dash"/>
              </v:shape>
            </v:group>
            <v:group style="position:absolute;left:9073;top:2675;width:22;height:66" coordorigin="9073,2675" coordsize="22,66">
              <v:shape style="position:absolute;left:9073;top:2675;width:22;height:66" coordorigin="9073,2675" coordsize="22,66" path="m9095,2675l9084,2740,9073,2675,9095,2675xe" filled="f" stroked="t" strokeweight="0pt" strokecolor="#000000">
                <v:path arrowok="t"/>
              </v:shape>
            </v:group>
            <v:group style="position:absolute;left:8768;top:2310;width:2;height:401" coordorigin="8768,2310" coordsize="2,401">
              <v:shape style="position:absolute;left:8768;top:2310;width:2;height:401" coordorigin="8768,2310" coordsize="0,401" path="m8768,2711l8768,2310e" filled="f" stroked="t" strokeweight="0pt" strokecolor="#000000">
                <v:path arrowok="t"/>
              </v:shape>
            </v:group>
            <v:group style="position:absolute;left:8249;top:2515;width:174;height:131" coordorigin="8249,2515" coordsize="174,131">
              <v:shape style="position:absolute;left:8249;top:2515;width:174;height:131" coordorigin="8249,2515" coordsize="174,131" path="m8423,2646l8249,2515e" filled="f" stroked="t" strokeweight="1.003000pt" strokecolor="#00519E">
                <v:path arrowok="t"/>
              </v:shape>
            </v:group>
            <v:group style="position:absolute;left:8249;top:2310;width:2;height:205" coordorigin="8249,2310" coordsize="2,205">
              <v:shape style="position:absolute;left:8249;top:2310;width:2;height:205" coordorigin="8249,2310" coordsize="0,205" path="m8249,2515l8249,2310e" filled="f" stroked="t" strokeweight="0pt" strokecolor="#000000">
                <v:path arrowok="t"/>
              </v:shape>
            </v:group>
            <v:group style="position:absolute;left:8417;top:1975;width:41;height:53" coordorigin="8417,1975" coordsize="41,53">
              <v:shape style="position:absolute;left:8417;top:1975;width:41;height:53" coordorigin="8417,1975" coordsize="41,53" path="m8458,2028l8417,1975e" filled="f" stroked="t" strokeweight="0pt" strokecolor="#000000">
                <v:path arrowok="t"/>
              </v:shape>
            </v:group>
            <v:group style="position:absolute;left:8458;top:1975;width:41;height:53" coordorigin="8458,1975" coordsize="41,53">
              <v:shape style="position:absolute;left:8458;top:1975;width:41;height:53" coordorigin="8458,1975" coordsize="41,53" path="m8458,2028l8498,1975e" filled="f" stroked="t" strokeweight="0pt" strokecolor="#000000">
                <v:path arrowok="t"/>
              </v:shape>
            </v:group>
            <v:group style="position:absolute;left:8218;top:1975;width:41;height:53" coordorigin="8218,1975" coordsize="41,53">
              <v:shape style="position:absolute;left:8218;top:1975;width:41;height:53" coordorigin="8218,1975" coordsize="41,53" path="m8218,2028l8258,1975e" filled="f" stroked="t" strokeweight="0pt" strokecolor="#000000">
                <v:path arrowok="t"/>
              </v:shape>
            </v:group>
            <v:group style="position:absolute;left:8177;top:1975;width:41;height:53" coordorigin="8177,1975" coordsize="41,53">
              <v:shape style="position:absolute;left:8177;top:1975;width:41;height:53" coordorigin="8177,1975" coordsize="41,53" path="m8218,2028l8177,1975e" filled="f" stroked="t" strokeweight="0pt" strokecolor="#000000">
                <v:path arrowok="t"/>
              </v:shape>
            </v:group>
            <v:group style="position:absolute;left:8458;top:1923;width:41;height:53" coordorigin="8458,1923" coordsize="41,53">
              <v:shape style="position:absolute;left:8458;top:1923;width:41;height:53" coordorigin="8458,1923" coordsize="41,53" path="m8458,1923l8498,1975e" filled="f" stroked="t" strokeweight="0pt" strokecolor="#000000">
                <v:path arrowok="t"/>
              </v:shape>
            </v:group>
            <v:group style="position:absolute;left:8417;top:1923;width:41;height:53" coordorigin="8417,1923" coordsize="41,53">
              <v:shape style="position:absolute;left:8417;top:1923;width:41;height:53" coordorigin="8417,1923" coordsize="41,53" path="m8458,1923l8417,1975e" filled="f" stroked="t" strokeweight="0pt" strokecolor="#000000">
                <v:path arrowok="t"/>
              </v:shape>
            </v:group>
            <v:group style="position:absolute;left:8177;top:1923;width:41;height:53" coordorigin="8177,1923" coordsize="41,53">
              <v:shape style="position:absolute;left:8177;top:1923;width:41;height:53" coordorigin="8177,1923" coordsize="41,53" path="m8218,1923l8177,1975e" filled="f" stroked="t" strokeweight="0pt" strokecolor="#000000">
                <v:path arrowok="t"/>
              </v:shape>
            </v:group>
            <v:group style="position:absolute;left:8218;top:1923;width:41;height:53" coordorigin="8218,1923" coordsize="41,53">
              <v:shape style="position:absolute;left:8218;top:1923;width:41;height:53" coordorigin="8218,1923" coordsize="41,53" path="m8218,1923l8258,1975e" filled="f" stroked="t" strokeweight="0pt" strokecolor="#000000">
                <v:path arrowok="t"/>
              </v:shape>
            </v:group>
            <v:group style="position:absolute;left:8417;top:2971;width:41;height:53" coordorigin="8417,2971" coordsize="41,53">
              <v:shape style="position:absolute;left:8417;top:2971;width:41;height:53" coordorigin="8417,2971" coordsize="41,53" path="m8458,2971l8417,3023e" filled="f" stroked="t" strokeweight="1.003000pt" strokecolor="#00519E">
                <v:path arrowok="t"/>
              </v:shape>
            </v:group>
            <v:group style="position:absolute;left:8458;top:2971;width:41;height:53" coordorigin="8458,2971" coordsize="41,53">
              <v:shape style="position:absolute;left:8458;top:2971;width:41;height:53" coordorigin="8458,2971" coordsize="41,53" path="m8458,2971l8498,3023e" filled="f" stroked="t" strokeweight="1.003000pt" strokecolor="#00519E">
                <v:path arrowok="t"/>
              </v:shape>
            </v:group>
            <v:group style="position:absolute;left:8218;top:2971;width:41;height:53" coordorigin="8218,2971" coordsize="41,53">
              <v:shape style="position:absolute;left:8218;top:2971;width:41;height:53" coordorigin="8218,2971" coordsize="41,53" path="m8218,2971l8258,3023e" filled="f" stroked="t" strokeweight="1.003000pt" strokecolor="#00519E">
                <v:path arrowok="t"/>
              </v:shape>
            </v:group>
            <v:group style="position:absolute;left:8177;top:2971;width:41;height:53" coordorigin="8177,2971" coordsize="41,53">
              <v:shape style="position:absolute;left:8177;top:2971;width:41;height:53" coordorigin="8177,2971" coordsize="41,53" path="m8218,2971l8177,3023e" filled="f" stroked="t" strokeweight="1.003000pt" strokecolor="#00519E">
                <v:path arrowok="t"/>
              </v:shape>
            </v:group>
            <v:group style="position:absolute;left:8258;top:3023;width:159;height:2" coordorigin="8258,3023" coordsize="159,2">
              <v:shape style="position:absolute;left:8258;top:3023;width:159;height:2" coordorigin="8258,3023" coordsize="159,0" path="m8258,3023l8417,3023e" filled="f" stroked="t" strokeweight=".1pt" strokecolor="#EE7F00">
                <v:path arrowok="t"/>
              </v:shape>
            </v:group>
            <v:group style="position:absolute;left:8258;top:3023;width:159;height:2" coordorigin="8258,3023" coordsize="159,2">
              <v:shape style="position:absolute;left:8258;top:3023;width:159;height:2" coordorigin="8258,3023" coordsize="159,0" path="m8417,3023l8258,3023e" filled="f" stroked="t" strokeweight="1.003000pt" strokecolor="#00519E">
                <v:path arrowok="t"/>
              </v:shape>
            </v:group>
            <v:group style="position:absolute;left:7886;top:3023;width:291;height:2" coordorigin="7886,3023" coordsize="291,2">
              <v:shape style="position:absolute;left:7886;top:3023;width:291;height:2" coordorigin="7886,3023" coordsize="291,0" path="m7886,3023l8177,3023e" filled="f" stroked="t" strokeweight=".1pt" strokecolor="#EE7F00">
                <v:path arrowok="t"/>
              </v:shape>
            </v:group>
            <v:group style="position:absolute;left:7886;top:3023;width:291;height:2" coordorigin="7886,3023" coordsize="291,2">
              <v:shape style="position:absolute;left:7886;top:3023;width:291;height:2" coordorigin="7886,3023" coordsize="291,0" path="m8177,3023l7886,3023e" filled="f" stroked="t" strokeweight="1.003000pt" strokecolor="#00519E">
                <v:path arrowok="t"/>
              </v:shape>
            </v:group>
            <v:group style="position:absolute;left:7865;top:2943;width:22;height:81" coordorigin="7865,2943" coordsize="22,81">
              <v:shape style="position:absolute;left:7865;top:2943;width:22;height:81" coordorigin="7865,2943" coordsize="22,81" path="m7865,2943l7886,3023e" filled="f" stroked="t" strokeweight="1.003000pt" strokecolor="#00519E">
                <v:path arrowok="t"/>
              </v:shape>
            </v:group>
            <v:group style="position:absolute;left:8312;top:2710;width:2;height:43" coordorigin="8312,2710" coordsize="2,43">
              <v:shape style="position:absolute;left:8312;top:2710;width:2;height:43" coordorigin="8312,2710" coordsize="0,43" path="m8312,2732l8312,2732e" filled="f" stroked="t" strokeweight="2.248pt" strokecolor="#EE7F00">
                <v:path arrowok="t"/>
              </v:shape>
            </v:group>
            <v:group style="position:absolute;left:8312;top:2710;width:2;height:43" coordorigin="8312,2710" coordsize="2,43">
              <v:shape style="position:absolute;left:8312;top:2710;width:2;height:43" coordorigin="8312,2710" coordsize="0,43" path="m8312,2753l8312,2710e" filled="f" stroked="t" strokeweight="1.003000pt" strokecolor="#00519E">
                <v:path arrowok="t"/>
              </v:shape>
            </v:group>
            <v:group style="position:absolute;left:7987;top:2624;width:172;height:172" coordorigin="7987,2624" coordsize="172,172">
              <v:shape style="position:absolute;left:7987;top:2624;width:172;height:172" coordorigin="7987,2624" coordsize="172,172" path="m8073,2796l8133,2772,8159,2712,8156,2689,8118,2637,8077,2624,8053,2627,8001,2664,7987,2706,7990,2729,8027,2782,8073,2796xe" filled="f" stroked="t" strokeweight=".652pt" strokecolor="#000000">
                <v:path arrowok="t"/>
              </v:shape>
            </v:group>
            <v:group style="position:absolute;left:7870;top:2710;width:121;height:2" coordorigin="7870,2710" coordsize="121,2">
              <v:shape style="position:absolute;left:7870;top:2710;width:121;height:2" coordorigin="7870,2710" coordsize="121,0" path="m7870,2710l7990,2710e" filled="f" stroked="t" strokeweight=".1pt" strokecolor="#EE7F00">
                <v:path arrowok="t"/>
              </v:shape>
            </v:group>
            <v:group style="position:absolute;left:7870;top:2710;width:121;height:2" coordorigin="7870,2710" coordsize="121,2">
              <v:shape style="position:absolute;left:7870;top:2710;width:121;height:2" coordorigin="7870,2710" coordsize="121,0" path="m7990,2710l7870,2710e" filled="f" stroked="t" strokeweight="1.003000pt" strokecolor="#00519E">
                <v:path arrowok="t"/>
              </v:shape>
            </v:group>
            <v:group style="position:absolute;left:7886;top:1597;width:291;height:2" coordorigin="7886,1597" coordsize="291,2">
              <v:shape style="position:absolute;left:7886;top:1597;width:291;height:2" coordorigin="7886,1597" coordsize="291,0" path="m8177,1597l7886,1597e" filled="f" stroked="t" strokeweight=".652pt" strokecolor="#000000">
                <v:path arrowok="t"/>
              </v:shape>
            </v:group>
            <v:group style="position:absolute;left:7865;top:1597;width:22;height:81" coordorigin="7865,1597" coordsize="22,81">
              <v:shape style="position:absolute;left:7865;top:1597;width:22;height:81" coordorigin="7865,1597" coordsize="22,81" path="m7865,1678l7886,1597e" filled="f" stroked="t" strokeweight=".652pt" strokecolor="#000000">
                <v:path arrowok="t"/>
              </v:shape>
            </v:group>
            <v:group style="position:absolute;left:7866;top:1678;width:2;height:645" coordorigin="7866,1678" coordsize="2,645">
              <v:shape style="position:absolute;left:7866;top:1678;width:2;height:645" coordorigin="7866,1678" coordsize="0,645" path="m7866,1678l7866,2322e" filled="f" stroked="t" strokeweight=".070250pt" strokecolor="#000000">
                <v:path arrowok="t"/>
              </v:shape>
            </v:group>
            <v:group style="position:absolute;left:8789;top:1597;width:22;height:81" coordorigin="8789,1597" coordsize="22,81">
              <v:shape style="position:absolute;left:8789;top:1597;width:22;height:81" coordorigin="8789,1597" coordsize="22,81" path="m8811,1678l8789,1597e" filled="f" stroked="t" strokeweight=".652pt" strokecolor="#000000">
                <v:path arrowok="t"/>
              </v:shape>
            </v:group>
            <v:group style="position:absolute;left:8218;top:1597;width:41;height:53" coordorigin="8218,1597" coordsize="41,53">
              <v:shape style="position:absolute;left:8218;top:1597;width:41;height:53" coordorigin="8218,1597" coordsize="41,53" path="m8218,1650l8258,1597e" filled="f" stroked="t" strokeweight=".652pt" strokecolor="#000000">
                <v:path arrowok="t"/>
              </v:shape>
            </v:group>
            <v:group style="position:absolute;left:8458;top:1597;width:41;height:53" coordorigin="8458,1597" coordsize="41,53">
              <v:shape style="position:absolute;left:8458;top:1597;width:41;height:53" coordorigin="8458,1597" coordsize="41,53" path="m8458,1650l8498,1597e" filled="f" stroked="t" strokeweight=".652pt" strokecolor="#000000">
                <v:path arrowok="t"/>
              </v:shape>
            </v:group>
            <v:group style="position:absolute;left:8417;top:1597;width:41;height:53" coordorigin="8417,1597" coordsize="41,53">
              <v:shape style="position:absolute;left:8417;top:1597;width:41;height:53" coordorigin="8417,1597" coordsize="41,53" path="m8458,1650l8417,1597e" filled="f" stroked="t" strokeweight=".652pt" strokecolor="#000000">
                <v:path arrowok="t"/>
              </v:shape>
            </v:group>
            <v:group style="position:absolute;left:8177;top:1597;width:41;height:53" coordorigin="8177,1597" coordsize="41,53">
              <v:shape style="position:absolute;left:8177;top:1597;width:41;height:53" coordorigin="8177,1597" coordsize="41,53" path="m8218,1650l8177,1597e" filled="f" stroked="t" strokeweight=".652pt" strokecolor="#000000">
                <v:path arrowok="t"/>
              </v:shape>
            </v:group>
            <v:group style="position:absolute;left:8498;top:1597;width:291;height:2" coordorigin="8498,1597" coordsize="291,2">
              <v:shape style="position:absolute;left:8498;top:1597;width:291;height:2" coordorigin="8498,1597" coordsize="291,0" path="m8789,1597l8498,1597e" filled="f" stroked="t" strokeweight=".652pt" strokecolor="#000000">
                <v:path arrowok="t"/>
              </v:shape>
            </v:group>
            <v:group style="position:absolute;left:8258;top:1597;width:159;height:2" coordorigin="8258,1597" coordsize="159,2">
              <v:shape style="position:absolute;left:8258;top:1597;width:159;height:2" coordorigin="8258,1597" coordsize="159,0" path="m8417,1597l8258,1597e" filled="f" stroked="t" strokeweight=".652pt" strokecolor="#000000">
                <v:path arrowok="t"/>
              </v:shape>
            </v:group>
            <v:group style="position:absolute;left:8009;top:1715;width:129;height:165" coordorigin="8009,1715" coordsize="129,165">
              <v:shape style="position:absolute;left:8009;top:1715;width:129;height:165" coordorigin="8009,1715" coordsize="129,165" path="m8073,1715l8038,1715,8009,1751,8009,1797,8009,1842,8038,1879,8073,1879,8109,1879,8138,1842,8138,1797,8138,1751,8109,1715,8073,1715xe" filled="f" stroked="t" strokeweight="0pt" strokecolor="#000000">
                <v:path arrowok="t"/>
              </v:shape>
            </v:group>
            <v:group style="position:absolute;left:8964;top:3053;width:294;height:221" coordorigin="8964,3053" coordsize="294,221">
              <v:shape style="position:absolute;left:8964;top:3053;width:294;height:221" coordorigin="8964,3053" coordsize="294,221" path="m8964,3053l9257,3274e" filled="f" stroked="t" strokeweight="0pt" strokecolor="#000000">
                <v:path arrowok="t"/>
              </v:shape>
            </v:group>
            <v:group style="position:absolute;left:8932;top:1347;width:325;height:245" coordorigin="8932,1347" coordsize="325,245">
              <v:shape style="position:absolute;left:8932;top:1347;width:325;height:245" coordorigin="8932,1347" coordsize="325,245" path="m8932,1592l9257,1347e" filled="f" stroked="t" strokeweight="0pt" strokecolor="#000000">
                <v:path arrowok="t"/>
              </v:shape>
            </v:group>
            <v:group style="position:absolute;left:9260;top:1425;width:368;height:1771" coordorigin="9260,1425" coordsize="368,1771">
              <v:shape style="position:absolute;left:9260;top:1425;width:368;height:1771" coordorigin="9260,1425" coordsize="368,1771" path="m9260,3196l9628,2663,9628,1958,9260,1425e" filled="f" stroked="t" strokeweight=".652pt" strokecolor="#000000">
                <v:path arrowok="t"/>
                <v:stroke dashstyle="dash"/>
              </v:shape>
            </v:group>
            <v:group style="position:absolute;left:9223;top:3189;width:47;height:59" coordorigin="9223,3189" coordsize="47,59">
              <v:shape style="position:absolute;left:9223;top:3189;width:47;height:59" coordorigin="9223,3189" coordsize="47,59" path="m9269,3202l9223,3248,9252,3189,9269,3202xe" filled="f" stroked="t" strokeweight="0pt" strokecolor="#000000">
                <v:path arrowok="t"/>
              </v:shape>
            </v:group>
            <v:group style="position:absolute;left:9223;top:1373;width:47;height:59" coordorigin="9223,1373" coordsize="47,59">
              <v:shape style="position:absolute;left:9223;top:1373;width:47;height:59" coordorigin="9223,1373" coordsize="47,59" path="m9252,1431l9223,1373,9269,1419,9252,1431xe" filled="f" stroked="t" strokeweight="0pt" strokecolor="#000000">
                <v:path arrowok="t"/>
              </v:shape>
            </v:group>
            <v:group style="position:absolute;left:8811;top:1721;width:2;height:160" coordorigin="8811,1721" coordsize="2,160">
              <v:shape style="position:absolute;left:8811;top:1721;width:2;height:160" coordorigin="8811,1721" coordsize="0,160" path="m8811,1881l8811,1721e" filled="f" stroked="t" strokeweight="0pt" strokecolor="#000000">
                <v:path arrowok="t"/>
              </v:shape>
            </v:group>
            <v:group style="position:absolute;left:8789;top:1895;width:22;height:81" coordorigin="8789,1895" coordsize="22,81">
              <v:shape style="position:absolute;left:8789;top:1895;width:22;height:81" coordorigin="8789,1895" coordsize="22,81" path="m8811,1895l8789,1975e" filled="f" stroked="t" strokeweight="0pt" strokecolor="#000000">
                <v:path arrowok="t"/>
              </v:shape>
            </v:group>
            <v:group style="position:absolute;left:8789;top:1975;width:22;height:81" coordorigin="8789,1975" coordsize="22,81">
              <v:shape style="position:absolute;left:8789;top:1975;width:22;height:81" coordorigin="8789,1975" coordsize="22,81" path="m8811,2056l8789,1975e" filled="f" stroked="t" strokeweight="0pt" strokecolor="#000000">
                <v:path arrowok="t"/>
              </v:shape>
            </v:group>
            <v:group style="position:absolute;left:8498;top:1975;width:291;height:2" coordorigin="8498,1975" coordsize="291,2">
              <v:shape style="position:absolute;left:8498;top:1975;width:291;height:2" coordorigin="8498,1975" coordsize="291,0" path="m8789,1975l8498,1975e" filled="f" stroked="t" strokeweight="0pt" strokecolor="#000000">
                <v:path arrowok="t"/>
              </v:shape>
            </v:group>
            <v:group style="position:absolute;left:5641;top:2310;width:3482;height:2" coordorigin="5641,2310" coordsize="3482,2">
              <v:shape style="position:absolute;left:5641;top:2310;width:3482;height:2" coordorigin="5641,2310" coordsize="3482,0" path="m9122,2310l5641,2310e" filled="f" stroked="t" strokeweight="1.305pt" strokecolor="#000000">
                <v:path arrowok="t"/>
                <v:stroke dashstyle="longDash"/>
              </v:shape>
            </v:group>
            <v:group style="position:absolute;left:8258;top:1975;width:159;height:2" coordorigin="8258,1975" coordsize="159,2">
              <v:shape style="position:absolute;left:8258;top:1975;width:159;height:2" coordorigin="8258,1975" coordsize="159,0" path="m8417,1975l8258,1975e" filled="f" stroked="t" strokeweight="0pt" strokecolor="#000000">
                <v:path arrowok="t"/>
              </v:shape>
            </v:group>
            <v:group style="position:absolute;left:7865;top:1975;width:313;height:2" coordorigin="7865,1975" coordsize="313,2">
              <v:shape style="position:absolute;left:7865;top:1975;width:313;height:2" coordorigin="7865,1975" coordsize="313,0" path="m8177,1975l7865,1975e" filled="f" stroked="t" strokeweight="0pt" strokecolor="#000000">
                <v:path arrowok="t"/>
              </v:shape>
            </v:group>
            <v:group style="position:absolute;left:9500;top:2643;width:2;height:2" coordorigin="9500,2643" coordsize="2,2">
              <v:shape style="position:absolute;left:9500;top:2643;width:2;height:2" coordorigin="9500,2643" coordsize="1,1" path="m9500,2644l9501,2644,9501,2643,9501,2643,9501,2643,9501,2643,9500,2643,9500,2643,9500,2643,9500,2643,9500,2643,9500,2644,9500,2644xe" filled="f" stroked="t" strokeweight="0pt" strokecolor="#000000">
                <v:path arrowok="t"/>
              </v:shape>
            </v:group>
            <v:group style="position:absolute;left:8423;top:1975;width:2;height:2" coordorigin="8423,1975" coordsize="2,2">
              <v:shape style="position:absolute;left:8423;top:1975;width:2;height:2" coordorigin="8423,1975" coordsize="1,1" path="m8423,1976l8423,1976,8423,1976,8423,1975,8423,1975,8423,1975,8423,1975,8423,1975,8423,1976,8423,1976,8423,1976xe" filled="f" stroked="t" strokeweight="0pt" strokecolor="#000000">
                <v:path arrowok="t"/>
              </v:shape>
            </v:group>
            <v:group style="position:absolute;left:8423;top:2645;width:2;height:2" coordorigin="8423,2645" coordsize="2,2">
              <v:shape style="position:absolute;left:8423;top:2645;width:2;height:2" coordorigin="8423,2645" coordsize="1,1" path="m8423,2646l8423,2646,8423,2646,8423,2646,8423,2645,8423,2645,8423,2645,8423,2646,8423,2646,8423,2646,8423,2646xe" filled="f" stroked="t" strokeweight="0pt" strokecolor="#000000">
                <v:path arrowok="t"/>
              </v:shape>
            </v:group>
            <v:group style="position:absolute;left:8249;top:2514;width:2;height:2" coordorigin="8249,2514" coordsize="2,2">
              <v:shape style="position:absolute;left:8249;top:2514;width:2;height:2" coordorigin="8249,2514" coordsize="1,1" path="m8249,2515l8250,2515,8250,2515,8250,2515,8250,2514,8250,2514,8249,2514,8249,2514,8249,2514,8249,2515,8249,2515,8249,2515,8249,2515xe" filled="f" stroked="t" strokeweight="0pt" strokecolor="#000000">
                <v:path arrowok="t"/>
              </v:shape>
            </v:group>
            <v:group style="position:absolute;left:8249;top:2106;width:2;height:2" coordorigin="8249,2106" coordsize="2,2">
              <v:shape style="position:absolute;left:8249;top:2106;width:2;height:2" coordorigin="8249,2106" coordsize="1,1" path="m8249,2107l8250,2107,8250,2106,8250,2106,8250,2106,8250,2106,8249,2106,8249,2106,8249,2106,8249,2106,8249,2106,8249,2107,8249,2107xe" filled="f" stroked="t" strokeweight="0pt" strokecolor="#000000">
                <v:path arrowok="t"/>
              </v:shape>
            </v:group>
            <v:group style="position:absolute;left:8424;top:2652;width:2;height:59" coordorigin="8424,2652" coordsize="2,59">
              <v:shape style="position:absolute;left:8424;top:2652;width:2;height:59" coordorigin="8424,2652" coordsize="0,59" path="m8424,2652l8424,2710e" filled="f" stroked="t" strokeweight="1.003000pt" strokecolor="#00519E">
                <v:path arrowok="t"/>
              </v:shape>
            </v:group>
            <v:group style="position:absolute;left:8811;top:2754;width:2;height:190" coordorigin="8811,2754" coordsize="2,190">
              <v:shape style="position:absolute;left:8811;top:2754;width:2;height:190" coordorigin="8811,2754" coordsize="0,190" path="m8811,2754l8811,2943e" filled="f" stroked="t" strokeweight=".1pt" strokecolor="#EE7F00">
                <v:path arrowok="t"/>
              </v:shape>
            </v:group>
            <v:group style="position:absolute;left:7865;top:1678;width:2;height:619" coordorigin="7865,1678" coordsize="2,619">
              <v:shape style="position:absolute;left:7865;top:1678;width:2;height:619" coordorigin="7865,1678" coordsize="0,619" path="m7865,1678l7865,2297e" filled="f" stroked="t" strokeweight=".6601pt" strokecolor="#000000">
                <v:path arrowok="t"/>
              </v:shape>
            </v:group>
            <v:group style="position:absolute;left:5717;top:998;width:2;height:912" coordorigin="5717,998" coordsize="2,912">
              <v:shape style="position:absolute;left:5717;top:998;width:2;height:912" coordorigin="5717,998" coordsize="0,912" path="m5717,998l5717,1910e" filled="f" stroked="t" strokeweight=".140pt" strokecolor="#707172">
                <v:path arrowok="t"/>
              </v:shape>
            </v:group>
            <v:group style="position:absolute;left:7455;top:961;width:2;height:809" coordorigin="7455,961" coordsize="2,809">
              <v:shape style="position:absolute;left:7455;top:961;width:2;height:809" coordorigin="7455,961" coordsize="0,809" path="m7455,961l7455,1346,7455,1769e" filled="f" stroked="t" strokeweight=".140pt" strokecolor="#707172">
                <v:path arrowok="t"/>
              </v:shape>
            </v:group>
            <v:group style="position:absolute;left:8439;top:967;width:2;height:536" coordorigin="8439,967" coordsize="2,536">
              <v:shape style="position:absolute;left:8439;top:967;width:2;height:536" coordorigin="8439,967" coordsize="0,536" path="m8439,967l8439,1502e" filled="f" stroked="t" strokeweight=".140pt" strokecolor="#707172">
                <v:path arrowok="t"/>
              </v:shape>
            </v:group>
            <v:group style="position:absolute;left:7718;top:2857;width:148;height:2" coordorigin="7718,2857" coordsize="148,2">
              <v:shape style="position:absolute;left:7718;top:2857;width:148;height:2" coordorigin="7718,2857" coordsize="148,0" path="m7718,2857l7865,2857e" filled="f" stroked="t" strokeweight=".1pt" strokecolor="#EE7F00">
                <v:path arrowok="t"/>
              </v:shape>
            </v:group>
            <v:group style="position:absolute;left:7718;top:2857;width:148;height:2" coordorigin="7718,2857" coordsize="148,2">
              <v:shape style="position:absolute;left:7718;top:2857;width:148;height:2" coordorigin="7718,2857" coordsize="148,0" path="m7865,2857l7718,2857e" filled="f" stroked="t" strokeweight="1.003000pt" strokecolor="#00519E">
                <v:path arrowok="t"/>
              </v:shape>
            </v:group>
            <v:group style="position:absolute;left:7589;top:2694;width:113;height:2" coordorigin="7589,2694" coordsize="113,2">
              <v:shape style="position:absolute;left:7589;top:2694;width:113;height:2" coordorigin="7589,2694" coordsize="113,0" path="m7589,2694l7702,2694e" filled="f" stroked="t" strokeweight=".1pt" strokecolor="#EE7F00">
                <v:path arrowok="t"/>
              </v:shape>
            </v:group>
            <v:group style="position:absolute;left:7589;top:2694;width:113;height:2" coordorigin="7589,2694" coordsize="113,2">
              <v:shape style="position:absolute;left:7589;top:2694;width:113;height:2" coordorigin="7589,2694" coordsize="113,0" path="m7589,2694l7702,2694e" filled="f" stroked="t" strokeweight="1.003000pt" strokecolor="#00519E">
                <v:path arrowok="t"/>
              </v:shape>
            </v:group>
            <v:group style="position:absolute;left:6547;top:2669;width:126;height:18" coordorigin="6547,2669" coordsize="126,18">
              <v:shape style="position:absolute;left:6547;top:2669;width:126;height:18" coordorigin="6547,2669" coordsize="126,18" path="m6547,2669l6672,2686e" filled="f" stroked="t" strokeweight="1.003000pt" strokecolor="#00519E">
                <v:path arrowok="t"/>
              </v:shape>
            </v:group>
            <v:group style="position:absolute;left:5768;top:2670;width:428;height:2" coordorigin="5768,2670" coordsize="428,2">
              <v:shape style="position:absolute;left:5768;top:2670;width:428;height:2" coordorigin="5768,2670" coordsize="428,0" path="m5768,2670l6196,2670e" filled="f" stroked="t" strokeweight=".1pt" strokecolor="#EE7F00">
                <v:path arrowok="t"/>
              </v:shape>
            </v:group>
            <v:group style="position:absolute;left:5768;top:2670;width:428;height:2" coordorigin="5768,2670" coordsize="428,2">
              <v:shape style="position:absolute;left:5768;top:2670;width:428;height:2" coordorigin="5768,2670" coordsize="428,0" path="m5768,2670l6196,2670e" filled="f" stroked="t" strokeweight="1.003000pt" strokecolor="#00519E">
                <v:path arrowok="t"/>
              </v:shape>
            </v:group>
            <v:group style="position:absolute;left:5726;top:2629;width:42;height:42" coordorigin="5726,2629" coordsize="42,42">
              <v:shape style="position:absolute;left:5726;top:2629;width:42;height:42" coordorigin="5726,2629" coordsize="42,42" path="m5726,2629l5726,2652,5745,2670,5768,2670e" filled="f" stroked="t" strokeweight="1.003000pt" strokecolor="#00519E">
                <v:path arrowok="t"/>
              </v:shape>
            </v:group>
            <v:group style="position:absolute;left:5726;top:2584;width:2;height:45" coordorigin="5726,2584" coordsize="2,45">
              <v:shape style="position:absolute;left:5726;top:2584;width:2;height:45" coordorigin="5726,2584" coordsize="0,45" path="m5726,2606l5726,2606e" filled="f" stroked="t" strokeweight="2.319pt" strokecolor="#EE7F00">
                <v:path arrowok="t"/>
              </v:shape>
            </v:group>
            <v:group style="position:absolute;left:5726;top:2524;width:2;height:105" coordorigin="5726,2524" coordsize="2,105">
              <v:shape style="position:absolute;left:5726;top:2524;width:2;height:105" coordorigin="5726,2524" coordsize="0,105" path="m5726,2524l5726,2629e" filled="f" stroked="t" strokeweight="1.005100pt" strokecolor="#00519E">
                <v:path arrowok="t"/>
              </v:shape>
            </v:group>
            <v:group style="position:absolute;left:6540;top:2671;width:6;height:6" coordorigin="6540,2671" coordsize="6,6">
              <v:shape style="position:absolute;left:6540;top:2671;width:6;height:6" coordorigin="6540,2671" coordsize="6,6" path="m6546,2671l6540,2675,6540,2676e" filled="f" stroked="t" strokeweight="1.003000pt" strokecolor="#00519E">
                <v:path arrowok="t"/>
              </v:shape>
            </v:group>
            <v:group style="position:absolute;left:6535;top:2683;width:6;height:6" coordorigin="6535,2683" coordsize="6,6">
              <v:shape style="position:absolute;left:6535;top:2683;width:6;height:6" coordorigin="6535,2683" coordsize="6,6" path="m6535,2689l6538,2689,6540,2686,6540,2683e" filled="f" stroked="t" strokeweight="1.003000pt" strokecolor="#00519E">
                <v:path arrowok="t"/>
              </v:shape>
            </v:group>
            <v:group style="position:absolute;left:6368;top:2671;width:6;height:6" coordorigin="6368,2671" coordsize="6,6">
              <v:shape style="position:absolute;left:6368;top:2671;width:6;height:6" coordorigin="6368,2671" coordsize="6,6" path="m6374,2671l6368,2675,6368,2676e" filled="f" stroked="t" strokeweight="1.003000pt" strokecolor="#00519E">
                <v:path arrowok="t"/>
              </v:shape>
            </v:group>
            <v:group style="position:absolute;left:6363;top:2683;width:6;height:6" coordorigin="6363,2683" coordsize="6,6">
              <v:shape style="position:absolute;left:6363;top:2683;width:6;height:6" coordorigin="6363,2683" coordsize="6,6" path="m6363,2689l6365,2689,6368,2686,6368,2683e" filled="f" stroked="t" strokeweight="1.003000pt" strokecolor="#00519E">
                <v:path arrowok="t"/>
              </v:shape>
            </v:group>
            <v:group style="position:absolute;left:6540;top:2676;width:2;height:8" coordorigin="6540,2676" coordsize="2,8">
              <v:shape style="position:absolute;left:6540;top:2676;width:2;height:8" coordorigin="6540,2676" coordsize="0,8" path="m6540,2680l6540,2680e" filled="f" stroked="t" strokeweight=".453pt" strokecolor="#EE7F00">
                <v:path arrowok="t"/>
              </v:shape>
            </v:group>
            <v:group style="position:absolute;left:6530;top:2680;width:21;height:2" coordorigin="6530,2680" coordsize="21,2">
              <v:shape style="position:absolute;left:6530;top:2680;width:21;height:2" coordorigin="6530,2680" coordsize="21,0" path="m6530,2680l6550,2680e" filled="f" stroked="t" strokeweight=".353pt" strokecolor="#00519E">
                <v:path arrowok="t"/>
              </v:shape>
            </v:group>
            <v:group style="position:absolute;left:6368;top:2676;width:2;height:8" coordorigin="6368,2676" coordsize="2,8">
              <v:shape style="position:absolute;left:6368;top:2676;width:2;height:8" coordorigin="6368,2676" coordsize="0,8" path="m6368,2680l6368,2680e" filled="f" stroked="t" strokeweight=".453pt" strokecolor="#EE7F00">
                <v:path arrowok="t"/>
              </v:shape>
            </v:group>
            <v:group style="position:absolute;left:6358;top:2680;width:21;height:2" coordorigin="6358,2680" coordsize="21,2">
              <v:shape style="position:absolute;left:6358;top:2680;width:21;height:2" coordorigin="6358,2680" coordsize="21,0" path="m6358,2680l6378,2680e" filled="f" stroked="t" strokeweight=".353pt" strokecolor="#00519E">
                <v:path arrowok="t"/>
              </v:shape>
            </v:group>
            <v:group style="position:absolute;left:6374;top:2671;width:125;height:18" coordorigin="6374,2671" coordsize="125,18">
              <v:shape style="position:absolute;left:6374;top:2671;width:125;height:18" coordorigin="6374,2671" coordsize="125,18" path="m6374,2671l6498,2689e" filled="f" stroked="t" strokeweight="1.003000pt" strokecolor="#00519E">
                <v:path arrowok="t"/>
              </v:shape>
            </v:group>
            <v:group style="position:absolute;left:6498;top:2689;width:37;height:2" coordorigin="6498,2689" coordsize="37,2">
              <v:shape style="position:absolute;left:6498;top:2689;width:37;height:2" coordorigin="6498,2689" coordsize="37,0" path="m6498,2689l6535,2689e" filled="f" stroked="t" strokeweight=".1pt" strokecolor="#EE7F00">
                <v:path arrowok="t"/>
              </v:shape>
            </v:group>
            <v:group style="position:absolute;left:6498;top:2689;width:37;height:2" coordorigin="6498,2689" coordsize="37,2">
              <v:shape style="position:absolute;left:6498;top:2689;width:37;height:2" coordorigin="6498,2689" coordsize="37,0" path="m6498,2689l6535,2689e" filled="f" stroked="t" strokeweight="1.003000pt" strokecolor="#00519E">
                <v:path arrowok="t"/>
              </v:shape>
            </v:group>
            <v:group style="position:absolute;left:6326;top:2689;width:37;height:2" coordorigin="6326,2689" coordsize="37,2">
              <v:shape style="position:absolute;left:6326;top:2689;width:37;height:2" coordorigin="6326,2689" coordsize="37,0" path="m6326,2689l6363,2689e" filled="f" stroked="t" strokeweight=".1pt" strokecolor="#EE7F00">
                <v:path arrowok="t"/>
              </v:shape>
            </v:group>
            <v:group style="position:absolute;left:6326;top:2689;width:37;height:2" coordorigin="6326,2689" coordsize="37,2">
              <v:shape style="position:absolute;left:6326;top:2689;width:37;height:2" coordorigin="6326,2689" coordsize="37,0" path="m6326,2689l6363,2689e" filled="f" stroked="t" strokeweight="1.003000pt" strokecolor="#00519E">
                <v:path arrowok="t"/>
              </v:shape>
            </v:group>
            <v:group style="position:absolute;left:6196;top:2670;width:131;height:19" coordorigin="6196,2670" coordsize="131,19">
              <v:shape style="position:absolute;left:6196;top:2670;width:131;height:19" coordorigin="6196,2670" coordsize="131,19" path="m6196,2670l6326,2689e" filled="f" stroked="t" strokeweight="1.003000pt" strokecolor="#00519E">
                <v:path arrowok="t"/>
              </v:shape>
            </v:group>
            <v:group style="position:absolute;left:7067;top:2669;width:126;height:18" coordorigin="7067,2669" coordsize="126,18">
              <v:shape style="position:absolute;left:7067;top:2669;width:126;height:18" coordorigin="7067,2669" coordsize="126,18" path="m7067,2669l7192,2686e" filled="f" stroked="t" strokeweight="1.003000pt" strokecolor="#00519E">
                <v:path arrowok="t"/>
              </v:shape>
            </v:group>
            <v:group style="position:absolute;left:7061;top:2668;width:6;height:6" coordorigin="7061,2668" coordsize="6,6">
              <v:shape style="position:absolute;left:7061;top:2668;width:6;height:6" coordorigin="7061,2668" coordsize="6,6" path="m7067,2669l7061,2672,7061,2674e" filled="f" stroked="t" strokeweight="1.003000pt" strokecolor="#00519E">
                <v:path arrowok="t"/>
              </v:shape>
            </v:group>
            <v:group style="position:absolute;left:7056;top:2681;width:6;height:6" coordorigin="7056,2681" coordsize="6,6">
              <v:shape style="position:absolute;left:7056;top:2681;width:6;height:6" coordorigin="7056,2681" coordsize="6,6" path="m7056,2686l7058,2686,7061,2684,7061,2681e" filled="f" stroked="t" strokeweight="1.003000pt" strokecolor="#00519E">
                <v:path arrowok="t"/>
              </v:shape>
            </v:group>
            <v:group style="position:absolute;left:6887;top:2668;width:6;height:6" coordorigin="6887,2668" coordsize="6,6">
              <v:shape style="position:absolute;left:6887;top:2668;width:6;height:6" coordorigin="6887,2668" coordsize="6,6" path="m6893,2669l6887,2672,6887,2674e" filled="f" stroked="t" strokeweight="1.003000pt" strokecolor="#00519E">
                <v:path arrowok="t"/>
              </v:shape>
            </v:group>
            <v:group style="position:absolute;left:6882;top:2681;width:6;height:6" coordorigin="6882,2681" coordsize="6,6">
              <v:shape style="position:absolute;left:6882;top:2681;width:6;height:6" coordorigin="6882,2681" coordsize="6,6" path="m6882,2686l6885,2686,6887,2684,6887,2681e" filled="f" stroked="t" strokeweight="1.003000pt" strokecolor="#00519E">
                <v:path arrowok="t"/>
              </v:shape>
            </v:group>
            <v:group style="position:absolute;left:6714;top:2668;width:6;height:6" coordorigin="6714,2668" coordsize="6,6">
              <v:shape style="position:absolute;left:6714;top:2668;width:6;height:6" coordorigin="6714,2668" coordsize="6,6" path="m6720,2669l6714,2672,6714,2674e" filled="f" stroked="t" strokeweight="1.003000pt" strokecolor="#00519E">
                <v:path arrowok="t"/>
              </v:shape>
            </v:group>
            <v:group style="position:absolute;left:6709;top:2681;width:6;height:6" coordorigin="6709,2681" coordsize="6,6">
              <v:shape style="position:absolute;left:6709;top:2681;width:6;height:6" coordorigin="6709,2681" coordsize="6,6" path="m6709,2686l6712,2686,6714,2684,6714,2681e" filled="f" stroked="t" strokeweight="1.003000pt" strokecolor="#00519E">
                <v:path arrowok="t"/>
              </v:shape>
            </v:group>
            <v:group style="position:absolute;left:7061;top:2674;width:2;height:8" coordorigin="7061,2674" coordsize="2,8">
              <v:shape style="position:absolute;left:7061;top:2674;width:2;height:8" coordorigin="7061,2674" coordsize="0,8" path="m7061,2677l7061,2677e" filled="f" stroked="t" strokeweight=".455pt" strokecolor="#EE7F00">
                <v:path arrowok="t"/>
              </v:shape>
            </v:group>
            <v:group style="position:absolute;left:7051;top:2677;width:21;height:2" coordorigin="7051,2677" coordsize="21,2">
              <v:shape style="position:absolute;left:7051;top:2677;width:21;height:2" coordorigin="7051,2677" coordsize="21,0" path="m7051,2677l7071,2677e" filled="f" stroked="t" strokeweight=".355pt" strokecolor="#00519E">
                <v:path arrowok="t"/>
              </v:shape>
            </v:group>
            <v:group style="position:absolute;left:6887;top:2674;width:2;height:8" coordorigin="6887,2674" coordsize="2,8">
              <v:shape style="position:absolute;left:6887;top:2674;width:2;height:8" coordorigin="6887,2674" coordsize="0,8" path="m6887,2677l6887,2677e" filled="f" stroked="t" strokeweight=".455pt" strokecolor="#EE7F00">
                <v:path arrowok="t"/>
              </v:shape>
            </v:group>
            <v:group style="position:absolute;left:6877;top:2677;width:21;height:2" coordorigin="6877,2677" coordsize="21,2">
              <v:shape style="position:absolute;left:6877;top:2677;width:21;height:2" coordorigin="6877,2677" coordsize="21,0" path="m6877,2677l6897,2677e" filled="f" stroked="t" strokeweight=".355pt" strokecolor="#00519E">
                <v:path arrowok="t"/>
              </v:shape>
            </v:group>
            <v:group style="position:absolute;left:6714;top:2674;width:2;height:8" coordorigin="6714,2674" coordsize="2,8">
              <v:shape style="position:absolute;left:6714;top:2674;width:2;height:8" coordorigin="6714,2674" coordsize="0,8" path="m6714,2677l6714,2677e" filled="f" stroked="t" strokeweight=".455pt" strokecolor="#EE7F00">
                <v:path arrowok="t"/>
              </v:shape>
            </v:group>
            <v:group style="position:absolute;left:6704;top:2677;width:21;height:2" coordorigin="6704,2677" coordsize="21,2">
              <v:shape style="position:absolute;left:6704;top:2677;width:21;height:2" coordorigin="6704,2677" coordsize="21,0" path="m6704,2677l6724,2677e" filled="f" stroked="t" strokeweight=".355pt" strokecolor="#00519E">
                <v:path arrowok="t"/>
              </v:shape>
            </v:group>
            <v:group style="position:absolute;left:6893;top:2669;width:126;height:18" coordorigin="6893,2669" coordsize="126,18">
              <v:shape style="position:absolute;left:6893;top:2669;width:126;height:18" coordorigin="6893,2669" coordsize="126,18" path="m6893,2669l7019,2686e" filled="f" stroked="t" strokeweight="1.003000pt" strokecolor="#00519E">
                <v:path arrowok="t"/>
              </v:shape>
            </v:group>
            <v:group style="position:absolute;left:7019;top:2686;width:37;height:2" coordorigin="7019,2686" coordsize="37,2">
              <v:shape style="position:absolute;left:7019;top:2686;width:37;height:2" coordorigin="7019,2686" coordsize="37,0" path="m7019,2686l7056,2686e" filled="f" stroked="t" strokeweight=".1pt" strokecolor="#EE7F00">
                <v:path arrowok="t"/>
              </v:shape>
            </v:group>
            <v:group style="position:absolute;left:7019;top:2686;width:37;height:2" coordorigin="7019,2686" coordsize="37,2">
              <v:shape style="position:absolute;left:7019;top:2686;width:37;height:2" coordorigin="7019,2686" coordsize="37,0" path="m7019,2686l7056,2686e" filled="f" stroked="t" strokeweight="1.003000pt" strokecolor="#00519E">
                <v:path arrowok="t"/>
              </v:shape>
            </v:group>
            <v:group style="position:absolute;left:6720;top:2669;width:126;height:18" coordorigin="6720,2669" coordsize="126,18">
              <v:shape style="position:absolute;left:6720;top:2669;width:126;height:18" coordorigin="6720,2669" coordsize="126,18" path="m6720,2669l6845,2686e" filled="f" stroked="t" strokeweight="1.003000pt" strokecolor="#00519E">
                <v:path arrowok="t"/>
              </v:shape>
            </v:group>
            <v:group style="position:absolute;left:6845;top:2686;width:37;height:2" coordorigin="6845,2686" coordsize="37,2">
              <v:shape style="position:absolute;left:6845;top:2686;width:37;height:2" coordorigin="6845,2686" coordsize="37,0" path="m6845,2686l6882,2686e" filled="f" stroked="t" strokeweight=".1pt" strokecolor="#EE7F00">
                <v:path arrowok="t"/>
              </v:shape>
            </v:group>
            <v:group style="position:absolute;left:6845;top:2686;width:37;height:2" coordorigin="6845,2686" coordsize="37,2">
              <v:shape style="position:absolute;left:6845;top:2686;width:37;height:2" coordorigin="6845,2686" coordsize="37,0" path="m6845,2686l6882,2686e" filled="f" stroked="t" strokeweight="1.003000pt" strokecolor="#00519E">
                <v:path arrowok="t"/>
              </v:shape>
            </v:group>
            <v:group style="position:absolute;left:6672;top:2686;width:37;height:2" coordorigin="6672,2686" coordsize="37,2">
              <v:shape style="position:absolute;left:6672;top:2686;width:37;height:2" coordorigin="6672,2686" coordsize="37,0" path="m6672,2686l6709,2686e" filled="f" stroked="t" strokeweight=".1pt" strokecolor="#EE7F00">
                <v:path arrowok="t"/>
              </v:shape>
            </v:group>
            <v:group style="position:absolute;left:6672;top:2686;width:37;height:2" coordorigin="6672,2686" coordsize="37,2">
              <v:shape style="position:absolute;left:6672;top:2686;width:37;height:2" coordorigin="6672,2686" coordsize="37,0" path="m6672,2686l6709,2686e" filled="f" stroked="t" strokeweight="1.003000pt" strokecolor="#00519E">
                <v:path arrowok="t"/>
              </v:shape>
            </v:group>
            <v:group style="position:absolute;left:7573;top:2694;width:16;height:13" coordorigin="7573,2694" coordsize="16,13">
              <v:shape style="position:absolute;left:7573;top:2694;width:16;height:13" coordorigin="7573,2694" coordsize="16,13" path="m7589,2694l7581,2694,7575,2699,7573,2707e" filled="f" stroked="t" strokeweight="1.003000pt" strokecolor="#00519E">
                <v:path arrowok="t"/>
              </v:shape>
            </v:group>
            <v:group style="position:absolute;left:7413;top:2686;width:43;height:43" coordorigin="7413,2686" coordsize="43,43">
              <v:shape style="position:absolute;left:7413;top:2686;width:43;height:43" coordorigin="7413,2686" coordsize="43,43" path="m7455,2728l7455,2705,7436,2686,7413,2686e" filled="f" stroked="t" strokeweight="1.003000pt" strokecolor="#00519E">
                <v:path arrowok="t"/>
              </v:shape>
            </v:group>
            <v:group style="position:absolute;left:7366;top:2686;width:48;height:2" coordorigin="7366,2686" coordsize="48,2">
              <v:shape style="position:absolute;left:7366;top:2686;width:48;height:2" coordorigin="7366,2686" coordsize="48,0" path="m7366,2686l7413,2686e" filled="f" stroked="t" strokeweight=".1pt" strokecolor="#EE7F00">
                <v:path arrowok="t"/>
              </v:shape>
            </v:group>
            <v:group style="position:absolute;left:7366;top:2686;width:48;height:2" coordorigin="7366,2686" coordsize="48,2">
              <v:shape style="position:absolute;left:7366;top:2686;width:48;height:2" coordorigin="7366,2686" coordsize="48,0" path="m7366,2686l7413,2686e" filled="f" stroked="t" strokeweight="1.003000pt" strokecolor="#00519E">
                <v:path arrowok="t"/>
              </v:shape>
            </v:group>
            <v:group style="position:absolute;left:7455;top:2728;width:2;height:82" coordorigin="7455,2728" coordsize="2,82">
              <v:shape style="position:absolute;left:7455;top:2728;width:2;height:82" coordorigin="7455,2728" coordsize="0,82" path="m7455,2728l7455,2810e" filled="f" stroked="t" strokeweight=".1pt" strokecolor="#EE7F00">
                <v:path arrowok="t"/>
              </v:shape>
            </v:group>
            <v:group style="position:absolute;left:7455;top:2728;width:2;height:82" coordorigin="7455,2728" coordsize="2,82">
              <v:shape style="position:absolute;left:7455;top:2728;width:2;height:82" coordorigin="7455,2728" coordsize="0,82" path="m7455,2728l7455,2810e" filled="f" stroked="t" strokeweight="1.003000pt" strokecolor="#00519E">
                <v:path arrowok="t"/>
              </v:shape>
            </v:group>
            <v:group style="position:absolute;left:7555;top:2707;width:19;height:103" coordorigin="7555,2707" coordsize="19,103">
              <v:shape style="position:absolute;left:7555;top:2707;width:19;height:103" coordorigin="7555,2707" coordsize="19,103" path="m7573,2707l7555,2810e" filled="f" stroked="t" strokeweight="1.003000pt" strokecolor="#00519E">
                <v:path arrowok="t"/>
              </v:shape>
            </v:group>
            <v:group style="position:absolute;left:7455;top:2810;width:101;height:2" coordorigin="7455,2810" coordsize="101,2">
              <v:shape style="position:absolute;left:7455;top:2810;width:101;height:2" coordorigin="7455,2810" coordsize="101,0" path="m7455,2810l7555,2810e" filled="f" stroked="t" strokeweight=".1pt" strokecolor="#EE7F00">
                <v:path arrowok="t"/>
              </v:shape>
            </v:group>
            <v:group style="position:absolute;left:7455;top:2810;width:101;height:2" coordorigin="7455,2810" coordsize="101,2">
              <v:shape style="position:absolute;left:7455;top:2810;width:101;height:2" coordorigin="7455,2810" coordsize="101,0" path="m7455,2810l7555,2810e" filled="f" stroked="t" strokeweight="1.003000pt" strokecolor="#00519E">
                <v:path arrowok="t"/>
              </v:shape>
            </v:group>
            <v:group style="position:absolute;left:7229;top:2681;width:6;height:6" coordorigin="7229,2681" coordsize="6,6">
              <v:shape style="position:absolute;left:7229;top:2681;width:6;height:6" coordorigin="7229,2681" coordsize="6,6" path="m7229,2686l7232,2686,7234,2684,7234,2681e" filled="f" stroked="t" strokeweight="1.003000pt" strokecolor="#00519E">
                <v:path arrowok="t"/>
              </v:shape>
            </v:group>
            <v:group style="position:absolute;left:7192;top:2686;width:37;height:2" coordorigin="7192,2686" coordsize="37,2">
              <v:shape style="position:absolute;left:7192;top:2686;width:37;height:2" coordorigin="7192,2686" coordsize="37,0" path="m7192,2686l7229,2686e" filled="f" stroked="t" strokeweight=".1pt" strokecolor="#EE7F00">
                <v:path arrowok="t"/>
              </v:shape>
            </v:group>
            <v:group style="position:absolute;left:7192;top:2686;width:37;height:2" coordorigin="7192,2686" coordsize="37,2">
              <v:shape style="position:absolute;left:7192;top:2686;width:37;height:2" coordorigin="7192,2686" coordsize="37,0" path="m7192,2686l7229,2686e" filled="f" stroked="t" strokeweight="1.003000pt" strokecolor="#00519E">
                <v:path arrowok="t"/>
              </v:shape>
            </v:group>
            <v:group style="position:absolute;left:7234;top:2668;width:6;height:6" coordorigin="7234,2668" coordsize="6,6">
              <v:shape style="position:absolute;left:7234;top:2668;width:6;height:6" coordorigin="7234,2668" coordsize="6,6" path="m7240,2669l7234,2672,7234,2674e" filled="f" stroked="t" strokeweight="1.003000pt" strokecolor="#00519E">
                <v:path arrowok="t"/>
              </v:shape>
            </v:group>
            <v:group style="position:absolute;left:7240;top:2669;width:126;height:18" coordorigin="7240,2669" coordsize="126,18">
              <v:shape style="position:absolute;left:7240;top:2669;width:126;height:18" coordorigin="7240,2669" coordsize="126,18" path="m7240,2669l7366,2686e" filled="f" stroked="t" strokeweight="1.003000pt" strokecolor="#00519E">
                <v:path arrowok="t"/>
              </v:shape>
            </v:group>
            <v:group style="position:absolute;left:7234;top:2674;width:2;height:8" coordorigin="7234,2674" coordsize="2,8">
              <v:shape style="position:absolute;left:7234;top:2674;width:2;height:8" coordorigin="7234,2674" coordsize="0,8" path="m7234,2677l7234,2677e" filled="f" stroked="t" strokeweight=".455pt" strokecolor="#EE7F00">
                <v:path arrowok="t"/>
              </v:shape>
            </v:group>
            <v:group style="position:absolute;left:7224;top:2677;width:21;height:2" coordorigin="7224,2677" coordsize="21,2">
              <v:shape style="position:absolute;left:7224;top:2677;width:21;height:2" coordorigin="7224,2677" coordsize="21,0" path="m7224,2677l7244,2677e" filled="f" stroked="t" strokeweight=".355pt" strokecolor="#00519E">
                <v:path arrowok="t"/>
              </v:shape>
            </v:group>
            <v:group style="position:absolute;left:7702;top:2694;width:16;height:16" coordorigin="7702,2694" coordsize="16,16">
              <v:shape style="position:absolute;left:7702;top:2694;width:16;height:16" coordorigin="7702,2694" coordsize="16,16" path="m7718,2710l7718,2701,7711,2694,7702,2694e" filled="f" stroked="t" strokeweight="1.003000pt" strokecolor="#00519E">
                <v:path arrowok="t"/>
              </v:shape>
            </v:group>
            <v:group style="position:absolute;left:7718;top:2710;width:2;height:148" coordorigin="7718,2710" coordsize="2,148">
              <v:shape style="position:absolute;left:7718;top:2710;width:2;height:148" coordorigin="7718,2710" coordsize="0,148" path="m7718,2710l7718,2857e" filled="f" stroked="t" strokeweight=".1pt" strokecolor="#EE7F00">
                <v:path arrowok="t"/>
              </v:shape>
            </v:group>
            <v:group style="position:absolute;left:7718;top:2710;width:2;height:148" coordorigin="7718,2710" coordsize="2,148">
              <v:shape style="position:absolute;left:7718;top:2710;width:2;height:148" coordorigin="7718,2710" coordsize="0,148" path="m7718,2710l7718,2857e" filled="f" stroked="t" strokeweight="1.003000pt" strokecolor="#00519E">
                <v:path arrowok="t"/>
              </v:shape>
            </v:group>
            <v:group style="position:absolute;left:7706;top:1812;width:2;height:512" coordorigin="7706,1812" coordsize="2,512">
              <v:shape style="position:absolute;left:7706;top:1812;width:2;height:512" coordorigin="7706,1812" coordsize="2,512" path="m7706,2324l7707,1812e" filled="f" stroked="t" strokeweight="0pt" strokecolor="#000000">
                <v:path arrowok="t"/>
              </v:shape>
            </v:group>
            <v:group style="position:absolute;left:7707;top:1806;width:158;height:2" coordorigin="7707,1806" coordsize="158,2">
              <v:shape style="position:absolute;left:7707;top:1806;width:158;height:2" coordorigin="7707,1806" coordsize="158,0" path="m7865,1806l7707,1806e" filled="f" stroked="t" strokeweight=".652pt" strokecolor="#000000">
                <v:path arrowok="t"/>
              </v:shape>
            </v:group>
            <v:group style="position:absolute;left:7589;top:1969;width:113;height:2" coordorigin="7589,1969" coordsize="113,2">
              <v:shape style="position:absolute;left:7589;top:1969;width:113;height:2" coordorigin="7589,1969" coordsize="113,0" path="m7589,1969l7702,1969e" filled="f" stroked="t" strokeweight=".652pt" strokecolor="#000000">
                <v:path arrowok="t"/>
              </v:shape>
            </v:group>
            <v:group style="position:absolute;left:6547;top:1977;width:126;height:18" coordorigin="6547,1977" coordsize="126,18">
              <v:shape style="position:absolute;left:6547;top:1977;width:126;height:18" coordorigin="6547,1977" coordsize="126,18" path="m6547,1994l6672,1977e" filled="f" stroked="t" strokeweight=".652pt" strokecolor="#000000">
                <v:path arrowok="t"/>
              </v:shape>
            </v:group>
            <v:group style="position:absolute;left:5721;top:2037;width:2;height:474" coordorigin="5721,2037" coordsize="2,474">
              <v:shape style="position:absolute;left:5721;top:2037;width:2;height:474" coordorigin="5721,2037" coordsize="0,474" path="m5721,2037l5721,2511e" filled="f" stroked="t" strokeweight=".652pt" strokecolor="#000000">
                <v:path arrowok="t"/>
              </v:shape>
            </v:group>
            <v:group style="position:absolute;left:5763;top:1995;width:431;height:2" coordorigin="5763,1995" coordsize="431,2">
              <v:shape style="position:absolute;left:5763;top:1995;width:431;height:2" coordorigin="5763,1995" coordsize="431,0" path="m5763,1995l6194,1995e" filled="f" stroked="t" strokeweight=".652pt" strokecolor="#000000">
                <v:path arrowok="t"/>
              </v:shape>
            </v:group>
            <v:group style="position:absolute;left:5721;top:1995;width:42;height:42" coordorigin="5721,1995" coordsize="42,42">
              <v:shape style="position:absolute;left:5721;top:1995;width:42;height:42" coordorigin="5721,1995" coordsize="42,42" path="m5763,1995l5740,1995,5721,2014,5721,2037e" filled="f" stroked="t" strokeweight=".652pt" strokecolor="#000000">
                <v:path arrowok="t"/>
              </v:shape>
            </v:group>
            <v:group style="position:absolute;left:6499;top:1967;width:2;height:355" coordorigin="6499,1967" coordsize="2,355">
              <v:shape style="position:absolute;left:6499;top:1967;width:2;height:355" coordorigin="6499,1967" coordsize="0,355" path="m6499,1967l6499,2322e" filled="f" stroked="t" strokeweight="0pt" strokecolor="#000000">
                <v:path arrowok="t"/>
              </v:shape>
            </v:group>
            <v:group style="position:absolute;left:6325;top:1984;width:2;height:338" coordorigin="6325,1984" coordsize="2,338">
              <v:shape style="position:absolute;left:6325;top:1984;width:2;height:338" coordorigin="6325,1984" coordsize="1,338" path="m6325,1984l6326,2321e" filled="f" stroked="t" strokeweight="0pt" strokecolor="#000000">
                <v:path arrowok="t"/>
              </v:shape>
            </v:group>
            <v:group style="position:absolute;left:6541;top:1986;width:2;height:335" coordorigin="6541,1986" coordsize="2,335">
              <v:shape style="position:absolute;left:6541;top:1986;width:2;height:335" coordorigin="6541,1986" coordsize="0,335" path="m6541,1986l6541,2320e" filled="f" stroked="t" strokeweight="0pt" strokecolor="#000000">
                <v:path arrowok="t"/>
              </v:shape>
            </v:group>
            <v:group style="position:absolute;left:6367;top:1986;width:2;height:336" coordorigin="6367,1986" coordsize="2,336">
              <v:shape style="position:absolute;left:6367;top:1986;width:2;height:336" coordorigin="6367,1986" coordsize="0,336" path="m6367,1986l6367,2321e" filled="f" stroked="t" strokeweight="0pt" strokecolor="#000000">
                <v:path arrowok="t"/>
              </v:shape>
            </v:group>
            <v:group style="position:absolute;left:6194;top:1995;width:2;height:322" coordorigin="6194,1995" coordsize="2,322">
              <v:shape style="position:absolute;left:6194;top:1995;width:2;height:322" coordorigin="6194,1995" coordsize="0,322" path="m6194,1995l6194,2316e" filled="f" stroked="t" strokeweight="0pt" strokecolor="#000000">
                <v:path arrowok="t"/>
              </v:shape>
            </v:group>
            <v:group style="position:absolute;left:6194;top:1977;width:132;height:19" coordorigin="6194,1977" coordsize="132,19">
              <v:shape style="position:absolute;left:6194;top:1977;width:132;height:19" coordorigin="6194,1977" coordsize="132,19" path="m6194,1995l6325,1977e" filled="f" stroked="t" strokeweight=".652pt" strokecolor="#000000">
                <v:path arrowok="t"/>
              </v:shape>
            </v:group>
            <v:group style="position:absolute;left:6362;top:1977;width:6;height:6" coordorigin="6362,1977" coordsize="6,6">
              <v:shape style="position:absolute;left:6362;top:1977;width:6;height:6" coordorigin="6362,1977" coordsize="6,6" path="m6367,1982l6367,1979,6365,1977,6362,1977e" filled="f" stroked="t" strokeweight=".652pt" strokecolor="#000000">
                <v:path arrowok="t"/>
              </v:shape>
            </v:group>
            <v:group style="position:absolute;left:6325;top:1980;width:49;height:2" coordorigin="6325,1980" coordsize="49,2">
              <v:shape style="position:absolute;left:6325;top:1980;width:49;height:2" coordorigin="6325,1980" coordsize="49,0" path="m6325,1980l6374,1980e" filled="f" stroked="t" strokeweight=".9431pt" strokecolor="#000000">
                <v:path arrowok="t"/>
              </v:shape>
            </v:group>
            <v:group style="position:absolute;left:6367;top:1989;width:6;height:6" coordorigin="6367,1989" coordsize="6,6">
              <v:shape style="position:absolute;left:6367;top:1989;width:6;height:6" coordorigin="6367,1989" coordsize="6,6" path="m6367,1989l6367,1991,6368,1992,6369,1993,6370,1994,6372,1994,6373,1994e" filled="f" stroked="t" strokeweight=".652pt" strokecolor="#000000">
                <v:path arrowok="t"/>
              </v:shape>
            </v:group>
            <v:group style="position:absolute;left:6373;top:1977;width:126;height:18" coordorigin="6373,1977" coordsize="126,18">
              <v:shape style="position:absolute;left:6373;top:1977;width:126;height:18" coordorigin="6373,1977" coordsize="126,18" path="m6373,1994l6499,1977e" filled="f" stroked="t" strokeweight=".652pt" strokecolor="#000000">
                <v:path arrowok="t"/>
              </v:shape>
            </v:group>
            <v:group style="position:absolute;left:6535;top:1977;width:6;height:6" coordorigin="6535,1977" coordsize="6,6">
              <v:shape style="position:absolute;left:6535;top:1977;width:6;height:6" coordorigin="6535,1977" coordsize="6,6" path="m6541,1982l6541,1979,6538,1977,6535,1977e" filled="f" stroked="t" strokeweight=".652pt" strokecolor="#000000">
                <v:path arrowok="t"/>
              </v:shape>
            </v:group>
            <v:group style="position:absolute;left:6499;top:1980;width:49;height:2" coordorigin="6499,1980" coordsize="49,2">
              <v:shape style="position:absolute;left:6499;top:1980;width:49;height:2" coordorigin="6499,1980" coordsize="49,0" path="m6499,1980l6547,1980e" filled="f" stroked="t" strokeweight=".9431pt" strokecolor="#000000">
                <v:path arrowok="t"/>
              </v:shape>
            </v:group>
            <v:group style="position:absolute;left:6541;top:1989;width:6;height:6" coordorigin="6541,1989" coordsize="6,6">
              <v:shape style="position:absolute;left:6541;top:1989;width:6;height:6" coordorigin="6541,1989" coordsize="6,6" path="m6541,1989l6541,1991,6541,1992,6542,1993,6544,1994,6545,1994,6547,1994e" filled="f" stroked="t" strokeweight=".652pt" strokecolor="#000000">
                <v:path arrowok="t"/>
              </v:shape>
            </v:group>
            <v:group style="position:absolute;left:7067;top:1977;width:126;height:18" coordorigin="7067,1977" coordsize="126,18">
              <v:shape style="position:absolute;left:7067;top:1977;width:126;height:18" coordorigin="7067,1977" coordsize="126,18" path="m7067,1994l7192,1977e" filled="f" stroked="t" strokeweight=".652pt" strokecolor="#000000">
                <v:path arrowok="t"/>
              </v:shape>
            </v:group>
            <v:group style="position:absolute;left:7019;top:1977;width:2;height:337" coordorigin="7019,1977" coordsize="2,337">
              <v:shape style="position:absolute;left:7019;top:1977;width:2;height:337" coordorigin="7019,1977" coordsize="0,337" path="m7019,1977l7019,2313e" filled="f" stroked="t" strokeweight="0pt" strokecolor="#000000">
                <v:path arrowok="t"/>
              </v:shape>
            </v:group>
            <v:group style="position:absolute;left:6845;top:1977;width:2;height:342" coordorigin="6845,1977" coordsize="2,342">
              <v:shape style="position:absolute;left:6845;top:1977;width:2;height:342" coordorigin="6845,1977" coordsize="0,342" path="m6845,1977l6845,2318e" filled="f" stroked="t" strokeweight="0pt" strokecolor="#000000">
                <v:path arrowok="t"/>
              </v:shape>
            </v:group>
            <v:group style="position:absolute;left:6672;top:1977;width:2;height:343" coordorigin="6672,1977" coordsize="2,343">
              <v:shape style="position:absolute;left:6672;top:1977;width:2;height:343" coordorigin="6672,1977" coordsize="0,343" path="m6672,1977l6672,2320e" filled="f" stroked="t" strokeweight="0pt" strokecolor="#000000">
                <v:path arrowok="t"/>
              </v:shape>
            </v:group>
            <v:group style="position:absolute;left:7061;top:1979;width:2;height:343" coordorigin="7061,1979" coordsize="2,343">
              <v:shape style="position:absolute;left:7061;top:1979;width:2;height:343" coordorigin="7061,1979" coordsize="0,343" path="m7061,1979l7061,2321e" filled="f" stroked="t" strokeweight="0pt" strokecolor="#000000">
                <v:path arrowok="t"/>
              </v:shape>
            </v:group>
            <v:group style="position:absolute;left:6887;top:1986;width:2;height:331" coordorigin="6887,1986" coordsize="2,331">
              <v:shape style="position:absolute;left:6887;top:1986;width:2;height:331" coordorigin="6887,1986" coordsize="2,331" path="m6887,1986l6889,2316e" filled="f" stroked="t" strokeweight="0pt" strokecolor="#000000">
                <v:path arrowok="t"/>
              </v:shape>
            </v:group>
            <v:group style="position:absolute;left:6714;top:1967;width:2;height:350" coordorigin="6714,1967" coordsize="2,350">
              <v:shape style="position:absolute;left:6714;top:1967;width:2;height:350" coordorigin="6714,1967" coordsize="0,350" path="m6714,1967l6714,2316e" filled="f" stroked="t" strokeweight="0pt" strokecolor="#000000">
                <v:path arrowok="t"/>
              </v:shape>
            </v:group>
            <v:group style="position:absolute;left:6709;top:1977;width:6;height:6" coordorigin="6709,1977" coordsize="6,6">
              <v:shape style="position:absolute;left:6709;top:1977;width:6;height:6" coordorigin="6709,1977" coordsize="6,6" path="m6714,1982l6714,1979,6712,1977,6709,1977e" filled="f" stroked="t" strokeweight=".652pt" strokecolor="#000000">
                <v:path arrowok="t"/>
              </v:shape>
            </v:group>
            <v:group style="position:absolute;left:6672;top:1980;width:49;height:2" coordorigin="6672,1980" coordsize="49,2">
              <v:shape style="position:absolute;left:6672;top:1980;width:49;height:2" coordorigin="6672,1980" coordsize="49,0" path="m6672,1980l6720,1980e" filled="f" stroked="t" strokeweight=".9431pt" strokecolor="#000000">
                <v:path arrowok="t"/>
              </v:shape>
            </v:group>
            <v:group style="position:absolute;left:6714;top:1989;width:6;height:6" coordorigin="6714,1989" coordsize="6,6">
              <v:shape style="position:absolute;left:6714;top:1989;width:6;height:6" coordorigin="6714,1989" coordsize="6,6" path="m6714,1989l6714,1991,6715,1992,6716,1993,6717,1994,6718,1994,6720,1994e" filled="f" stroked="t" strokeweight=".652pt" strokecolor="#000000">
                <v:path arrowok="t"/>
              </v:shape>
            </v:group>
            <v:group style="position:absolute;left:6720;top:1977;width:126;height:18" coordorigin="6720,1977" coordsize="126,18">
              <v:shape style="position:absolute;left:6720;top:1977;width:126;height:18" coordorigin="6720,1977" coordsize="126,18" path="m6720,1994l6845,1977e" filled="f" stroked="t" strokeweight=".652pt" strokecolor="#000000">
                <v:path arrowok="t"/>
              </v:shape>
            </v:group>
            <v:group style="position:absolute;left:6882;top:1977;width:6;height:6" coordorigin="6882,1977" coordsize="6,6">
              <v:shape style="position:absolute;left:6882;top:1977;width:6;height:6" coordorigin="6882,1977" coordsize="6,6" path="m6887,1982l6887,1979,6885,1977,6882,1977e" filled="f" stroked="t" strokeweight=".652pt" strokecolor="#000000">
                <v:path arrowok="t"/>
              </v:shape>
            </v:group>
            <v:group style="position:absolute;left:6845;top:1980;width:49;height:2" coordorigin="6845,1980" coordsize="49,2">
              <v:shape style="position:absolute;left:6845;top:1980;width:49;height:2" coordorigin="6845,1980" coordsize="49,0" path="m6845,1980l6894,1980e" filled="f" stroked="t" strokeweight=".9429pt" strokecolor="#000000">
                <v:path arrowok="t"/>
              </v:shape>
            </v:group>
            <v:group style="position:absolute;left:6887;top:1989;width:6;height:6" coordorigin="6887,1989" coordsize="6,6">
              <v:shape style="position:absolute;left:6887;top:1989;width:6;height:6" coordorigin="6887,1989" coordsize="6,6" path="m6887,1989l6887,1991,6888,1992,6889,1993,6890,1994,6892,1994,6893,1994e" filled="f" stroked="t" strokeweight=".652pt" strokecolor="#000000">
                <v:path arrowok="t"/>
              </v:shape>
            </v:group>
            <v:group style="position:absolute;left:6893;top:1977;width:126;height:18" coordorigin="6893,1977" coordsize="126,18">
              <v:shape style="position:absolute;left:6893;top:1977;width:126;height:18" coordorigin="6893,1977" coordsize="126,18" path="m6893,1994l7019,1977e" filled="f" stroked="t" strokeweight=".652pt" strokecolor="#000000">
                <v:path arrowok="t"/>
              </v:shape>
            </v:group>
            <v:group style="position:absolute;left:7056;top:1977;width:6;height:6" coordorigin="7056,1977" coordsize="6,6">
              <v:shape style="position:absolute;left:7056;top:1977;width:6;height:6" coordorigin="7056,1977" coordsize="6,6" path="m7061,1982l7061,1979,7058,1977,7056,1977e" filled="f" stroked="t" strokeweight=".652pt" strokecolor="#000000">
                <v:path arrowok="t"/>
              </v:shape>
            </v:group>
            <v:group style="position:absolute;left:7019;top:1980;width:49;height:2" coordorigin="7019,1980" coordsize="49,2">
              <v:shape style="position:absolute;left:7019;top:1980;width:49;height:2" coordorigin="7019,1980" coordsize="49,0" path="m7019,1980l7067,1980e" filled="f" stroked="t" strokeweight=".9429pt" strokecolor="#000000">
                <v:path arrowok="t"/>
              </v:shape>
            </v:group>
            <v:group style="position:absolute;left:7061;top:1989;width:6;height:6" coordorigin="7061,1989" coordsize="6,6">
              <v:shape style="position:absolute;left:7061;top:1989;width:6;height:6" coordorigin="7061,1989" coordsize="6,6" path="m7061,1989l7061,1991,7061,1992,7063,1993,7064,1994,7065,1994,7067,1994e" filled="f" stroked="t" strokeweight=".652pt" strokecolor="#000000">
                <v:path arrowok="t"/>
              </v:shape>
            </v:group>
            <v:group style="position:absolute;left:7589;top:1964;width:2;height:357" coordorigin="7589,1964" coordsize="2,357">
              <v:shape style="position:absolute;left:7589;top:1964;width:2;height:357" coordorigin="7589,1964" coordsize="0,357" path="m7589,1964l7589,2321e" filled="f" stroked="t" strokeweight="0pt" strokecolor="#000000">
                <v:path arrowok="t"/>
              </v:shape>
            </v:group>
            <v:group style="position:absolute;left:7366;top:1977;width:2;height:344" coordorigin="7366,1977" coordsize="2,344">
              <v:shape style="position:absolute;left:7366;top:1977;width:2;height:344" coordorigin="7366,1977" coordsize="2,344" path="m7366,1977l7367,2320e" filled="f" stroked="t" strokeweight="0pt" strokecolor="#000000">
                <v:path arrowok="t"/>
              </v:shape>
            </v:group>
            <v:group style="position:absolute;left:7191;top:1977;width:2;height:337" coordorigin="7191,1977" coordsize="2,337">
              <v:shape style="position:absolute;left:7191;top:1977;width:2;height:337" coordorigin="7191,1977" coordsize="2,337" path="m7192,1977l7191,2314e" filled="f" stroked="t" strokeweight="0pt" strokecolor="#000000">
                <v:path arrowok="t"/>
              </v:shape>
            </v:group>
            <v:group style="position:absolute;left:7233;top:1970;width:2;height:346" coordorigin="7233,1970" coordsize="2,346">
              <v:shape style="position:absolute;left:7233;top:1970;width:2;height:346" coordorigin="7233,1970" coordsize="0,346" path="m7233,1970l7233,2316e" filled="f" stroked="t" strokeweight="0pt" strokecolor="#000000">
                <v:path arrowok="t"/>
              </v:shape>
            </v:group>
            <v:group style="position:absolute;left:7413;top:1935;width:43;height:43" coordorigin="7413,1935" coordsize="43,43">
              <v:shape style="position:absolute;left:7413;top:1935;width:43;height:43" coordorigin="7413,1935" coordsize="43,43" path="m7413,1977l7436,1977,7455,1958,7455,1935e" filled="f" stroked="t" strokeweight=".652pt" strokecolor="#000000">
                <v:path arrowok="t"/>
              </v:shape>
            </v:group>
            <v:group style="position:absolute;left:7366;top:1977;width:48;height:2" coordorigin="7366,1977" coordsize="48,2">
              <v:shape style="position:absolute;left:7366;top:1977;width:48;height:2" coordorigin="7366,1977" coordsize="48,0" path="m7366,1977l7413,1977e" filled="f" stroked="t" strokeweight=".652pt" strokecolor="#000000">
                <v:path arrowok="t"/>
              </v:shape>
            </v:group>
            <v:group style="position:absolute;left:7573;top:1956;width:16;height:13" coordorigin="7573,1956" coordsize="16,13">
              <v:shape style="position:absolute;left:7573;top:1956;width:16;height:13" coordorigin="7573,1956" coordsize="16,13" path="m7573,1956l7575,1963,7581,1969,7589,1969e" filled="f" stroked="t" strokeweight=".652pt" strokecolor="#000000">
                <v:path arrowok="t"/>
              </v:shape>
            </v:group>
            <v:group style="position:absolute;left:7192;top:1980;width:49;height:2" coordorigin="7192,1980" coordsize="49,2">
              <v:shape style="position:absolute;left:7192;top:1980;width:49;height:2" coordorigin="7192,1980" coordsize="49,0" path="m7192,1980l7241,1980e" filled="f" stroked="t" strokeweight=".9429pt" strokecolor="#000000">
                <v:path arrowok="t"/>
              </v:shape>
            </v:group>
            <v:group style="position:absolute;left:7234;top:1989;width:6;height:6" coordorigin="7234,1989" coordsize="6,6">
              <v:shape style="position:absolute;left:7234;top:1989;width:6;height:6" coordorigin="7234,1989" coordsize="6,6" path="m7234,1989l7234,1991,7235,1992,7236,1993,7237,1994,7239,1994,7240,1994e" filled="f" stroked="t" strokeweight=".652pt" strokecolor="#000000">
                <v:path arrowok="t"/>
              </v:shape>
            </v:group>
            <v:group style="position:absolute;left:7229;top:1977;width:6;height:6" coordorigin="7229,1977" coordsize="6,6">
              <v:shape style="position:absolute;left:7229;top:1977;width:6;height:6" coordorigin="7229,1977" coordsize="6,6" path="m7234,1982l7234,1979,7232,1977,7229,1977e" filled="f" stroked="t" strokeweight=".652pt" strokecolor="#000000">
                <v:path arrowok="t"/>
              </v:shape>
            </v:group>
            <v:group style="position:absolute;left:7240;top:1977;width:126;height:18" coordorigin="7240,1977" coordsize="126,18">
              <v:shape style="position:absolute;left:7240;top:1977;width:126;height:18" coordorigin="7240,1977" coordsize="126,18" path="m7240,1994l7366,1977e" filled="f" stroked="t" strokeweight=".652pt" strokecolor="#000000">
                <v:path arrowok="t"/>
              </v:shape>
            </v:group>
            <v:group style="position:absolute;left:7702;top:1968;width:6;height:2" coordorigin="7702,1968" coordsize="6,2">
              <v:shape style="position:absolute;left:7702;top:1968;width:6;height:2" coordorigin="7702,1968" coordsize="6,2" path="m7702,1969l7704,1969,7706,1969,7707,1968e" filled="f" stroked="t" strokeweight=".652pt" strokecolor="#000000">
                <v:path arrowok="t"/>
              </v:shape>
            </v:group>
            <v:group style="position:absolute;left:7555;top:1846;width:2;height:479" coordorigin="7555,1846" coordsize="2,479">
              <v:shape style="position:absolute;left:7555;top:1846;width:2;height:479" coordorigin="7555,1846" coordsize="0,479" path="m7555,1846l7555,2324e" filled="f" stroked="t" strokeweight="0pt" strokecolor="#000000">
                <v:path arrowok="t"/>
              </v:shape>
            </v:group>
            <v:group style="position:absolute;left:7456;top:1846;width:2;height:479" coordorigin="7456,1846" coordsize="2,479">
              <v:shape style="position:absolute;left:7456;top:1846;width:2;height:479" coordorigin="7456,1846" coordsize="0,479" path="m7456,1846l7456,2324e" filled="f" stroked="t" strokeweight="0pt" strokecolor="#000000">
                <v:path arrowok="t"/>
              </v:shape>
            </v:group>
            <v:group style="position:absolute;left:7455;top:1853;width:101;height:2" coordorigin="7455,1853" coordsize="101,2">
              <v:shape style="position:absolute;left:7455;top:1853;width:101;height:2" coordorigin="7455,1853" coordsize="101,0" path="m7455,1853l7555,1853e" filled="f" stroked="t" strokeweight=".652pt" strokecolor="#000000">
                <v:path arrowok="t"/>
              </v:shape>
            </v:group>
            <v:group style="position:absolute;left:7455;top:1853;width:2;height:82" coordorigin="7455,1853" coordsize="2,82">
              <v:shape style="position:absolute;left:7455;top:1853;width:2;height:82" coordorigin="7455,1853" coordsize="0,82" path="m7455,1935l7455,1853e" filled="f" stroked="t" strokeweight=".652pt" strokecolor="#000000">
                <v:path arrowok="t"/>
              </v:shape>
            </v:group>
            <v:group style="position:absolute;left:7555;top:1853;width:19;height:103" coordorigin="7555,1853" coordsize="19,103">
              <v:shape style="position:absolute;left:7555;top:1853;width:19;height:103" coordorigin="7555,1853" coordsize="19,103" path="m7573,1956l7555,1853e" filled="f" stroked="t" strokeweight=".652pt" strokecolor="#000000">
                <v:path arrowok="t"/>
              </v:shape>
            </v:group>
            <v:group style="position:absolute;left:7707;top:1806;width:2;height:163" coordorigin="7707,1806" coordsize="2,163">
              <v:shape style="position:absolute;left:7707;top:1806;width:2;height:163" coordorigin="7707,1806" coordsize="0,163" path="m7707,1969l7707,1806e" filled="f" stroked="t" strokeweight=".6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24"/>
        </w:rPr>
        <w:t>-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tabs>
          <w:tab w:pos="6401" w:val="left" w:leader="none"/>
        </w:tabs>
        <w:spacing w:line="240" w:lineRule="auto" w:before="66"/>
        <w:ind w:left="347" w:right="0"/>
        <w:jc w:val="left"/>
        <w:rPr>
          <w:rFonts w:ascii="Arial" w:hAnsi="Arial" w:cs="Arial" w:eastAsia="Arial"/>
          <w:b w:val="0"/>
          <w:bCs w:val="0"/>
          <w:sz w:val="9"/>
          <w:szCs w:val="9"/>
        </w:rPr>
      </w:pPr>
      <w:r>
        <w:rPr/>
        <w:t>DKJ 74° Dichtkopf</w:t>
        <w:tab/>
      </w:r>
      <w:r>
        <w:rPr>
          <w:rFonts w:ascii="Arial" w:hAnsi="Arial" w:cs="Arial" w:eastAsia="Arial"/>
          <w:position w:val="3"/>
          <w:sz w:val="9"/>
          <w:szCs w:val="9"/>
        </w:rPr>
        <w:t>L</w:t>
      </w:r>
      <w:r>
        <w:rPr>
          <w:rFonts w:ascii="Arial" w:hAnsi="Arial" w:cs="Arial" w:eastAsia="Arial"/>
          <w:b w:val="0"/>
          <w:bCs w:val="0"/>
          <w:sz w:val="9"/>
          <w:szCs w:val="9"/>
        </w:rPr>
      </w:r>
    </w:p>
    <w:p>
      <w:pPr>
        <w:pStyle w:val="BodyText"/>
        <w:spacing w:line="207" w:lineRule="exact" w:before="10"/>
        <w:ind w:left="347" w:right="0"/>
        <w:jc w:val="left"/>
        <w:rPr>
          <w:b w:val="0"/>
          <w:bCs w:val="0"/>
        </w:rPr>
      </w:pPr>
      <w:r>
        <w:rPr/>
        <w:t>(UNF-Gewinde) + gestiftete</w:t>
      </w:r>
      <w:r>
        <w:rPr>
          <w:b w:val="0"/>
        </w:rPr>
      </w:r>
    </w:p>
    <w:p>
      <w:pPr>
        <w:spacing w:line="57" w:lineRule="exact" w:before="0"/>
        <w:ind w:left="6354" w:right="2889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b/>
          <w:w w:val="105"/>
          <w:sz w:val="9"/>
        </w:rPr>
        <w:t>A</w:t>
      </w:r>
      <w:r>
        <w:rPr>
          <w:rFonts w:ascii="Arial"/>
          <w:sz w:val="9"/>
        </w:rPr>
      </w:r>
    </w:p>
    <w:p>
      <w:pPr>
        <w:pStyle w:val="BodyText"/>
        <w:spacing w:line="206" w:lineRule="exact"/>
        <w:ind w:left="347" w:right="0"/>
        <w:jc w:val="left"/>
        <w:rPr>
          <w:b w:val="0"/>
          <w:bCs w:val="0"/>
        </w:rPr>
      </w:pPr>
      <w:r>
        <w:rPr/>
        <w:pict>
          <v:group style="position:absolute;margin-left:566.929016pt;margin-top:7.733357pt;width:28.35pt;height:28.35pt;mso-position-horizontal-relative:page;mso-position-vertical-relative:paragraph;z-index:-9582" coordorigin="11339,155" coordsize="567,567">
            <v:shape style="position:absolute;left:11339;top:155;width:567;height:567" coordorigin="11339,155" coordsize="567,567" path="m11339,722l11906,722,11906,155,11339,155,11339,722xe" filled="t" fillcolor="#00519E" stroked="f">
              <v:path arrowok="t"/>
              <v:fill type="solid"/>
            </v:shape>
            <w10:wrap type="none"/>
          </v:group>
        </w:pict>
      </w:r>
      <w:r>
        <w:rPr/>
        <w:t>Überwurfmutter</w:t>
      </w:r>
      <w:r>
        <w:rPr>
          <w:b w:val="0"/>
        </w:rPr>
      </w:r>
    </w:p>
    <w:p>
      <w:pPr>
        <w:pStyle w:val="BodyText"/>
        <w:tabs>
          <w:tab w:pos="10975" w:val="right" w:leader="none"/>
        </w:tabs>
        <w:spacing w:line="240" w:lineRule="auto" w:before="75"/>
        <w:ind w:left="347" w:right="0"/>
        <w:jc w:val="left"/>
        <w:rPr>
          <w:rFonts w:ascii="Arial" w:hAnsi="Arial" w:cs="Arial" w:eastAsia="Arial"/>
          <w:b w:val="0"/>
          <w:bCs w:val="0"/>
          <w:sz w:val="28"/>
          <w:szCs w:val="28"/>
        </w:rPr>
      </w:pPr>
      <w:r>
        <w:rPr>
          <w:color w:val="87888A"/>
        </w:rPr>
        <w:t>JIC</w:t>
      </w:r>
      <w:r>
        <w:rPr>
          <w:color w:val="87888A"/>
          <w:spacing w:val="-2"/>
        </w:rPr>
        <w:t> </w:t>
      </w:r>
      <w:r>
        <w:rPr>
          <w:color w:val="87888A"/>
        </w:rPr>
        <w:t>female</w:t>
      </w:r>
      <w:r>
        <w:rPr>
          <w:color w:val="87888A"/>
          <w:spacing w:val="-2"/>
        </w:rPr>
        <w:t> </w:t>
      </w:r>
      <w:r>
        <w:rPr>
          <w:color w:val="87888A"/>
        </w:rPr>
        <w:t>74°</w:t>
      </w:r>
      <w:r>
        <w:rPr>
          <w:color w:val="87888A"/>
          <w:spacing w:val="-2"/>
        </w:rPr>
        <w:t> </w:t>
      </w:r>
      <w:r>
        <w:rPr>
          <w:color w:val="87888A"/>
        </w:rPr>
        <w:t>cone</w:t>
      </w:r>
      <w:r>
        <w:rPr>
          <w:color w:val="87888A"/>
          <w:spacing w:val="-2"/>
        </w:rPr>
        <w:t> </w:t>
      </w:r>
      <w:r>
        <w:rPr>
          <w:color w:val="87888A"/>
        </w:rPr>
        <w:t>seat</w:t>
      </w:r>
      <w:r>
        <w:rPr>
          <w:rFonts w:ascii="Times New Roman" w:hAnsi="Times New Roman" w:cs="Times New Roman" w:eastAsia="Times New Roman"/>
          <w:b w:val="0"/>
          <w:bCs w:val="0"/>
          <w:color w:val="FFFFFF"/>
          <w:position w:val="10"/>
          <w:sz w:val="28"/>
          <w:szCs w:val="28"/>
        </w:rPr>
        <w:tab/>
      </w:r>
      <w:r>
        <w:rPr>
          <w:rFonts w:ascii="Arial" w:hAnsi="Arial" w:cs="Arial" w:eastAsia="Arial"/>
          <w:color w:val="FFFFFF"/>
          <w:position w:val="10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color w:val="000000"/>
          <w:sz w:val="28"/>
          <w:szCs w:val="28"/>
        </w:rPr>
      </w:r>
    </w:p>
    <w:p>
      <w:pPr>
        <w:pStyle w:val="BodyText"/>
        <w:tabs>
          <w:tab w:pos="7799" w:val="left" w:leader="none"/>
        </w:tabs>
        <w:spacing w:line="240" w:lineRule="auto" w:before="10"/>
        <w:ind w:left="347" w:right="0"/>
        <w:jc w:val="left"/>
        <w:rPr>
          <w:rFonts w:ascii="Arial" w:hAnsi="Arial" w:cs="Arial" w:eastAsia="Arial"/>
          <w:b w:val="0"/>
          <w:bCs w:val="0"/>
          <w:sz w:val="9"/>
          <w:szCs w:val="9"/>
        </w:rPr>
      </w:pPr>
      <w:r>
        <w:rPr/>
        <w:pict>
          <v:shape style="position:absolute;margin-left:482.248352pt;margin-top:14.231874pt;width:7.65pt;height:10.55pt;mso-position-horizontal-relative:page;mso-position-vertical-relative:paragraph;z-index:-9579" type="#_x0000_t202" filled="f" stroked="f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w w:val="102"/>
                      <w:sz w:val="11"/>
                      <w:szCs w:val="11"/>
                    </w:rPr>
                    <w:t>74°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7888A"/>
        </w:rPr>
        <w:t>with thrust wire nut</w:t>
        <w:tab/>
      </w:r>
      <w:r>
        <w:rPr>
          <w:rFonts w:ascii="Arial"/>
          <w:color w:val="000000"/>
          <w:spacing w:val="1"/>
          <w:position w:val="4"/>
          <w:sz w:val="9"/>
        </w:rPr>
        <w:t>C</w:t>
      </w:r>
      <w:r>
        <w:rPr>
          <w:rFonts w:ascii="Arial"/>
          <w:color w:val="000000"/>
          <w:position w:val="4"/>
          <w:sz w:val="9"/>
        </w:rPr>
        <w:t>H</w:t>
      </w:r>
      <w:r>
        <w:rPr>
          <w:rFonts w:ascii="Arial"/>
          <w:b w:val="0"/>
          <w:color w:val="000000"/>
          <w:sz w:val="9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8373" w:val="left" w:leader="none"/>
        </w:tabs>
        <w:spacing w:line="243" w:lineRule="exact"/>
        <w:ind w:left="347" w:right="0"/>
        <w:jc w:val="left"/>
        <w:rPr>
          <w:rFonts w:ascii="Arial" w:hAnsi="Arial" w:cs="Arial" w:eastAsia="Arial"/>
          <w:b w:val="0"/>
          <w:bCs w:val="0"/>
          <w:sz w:val="9"/>
          <w:szCs w:val="9"/>
        </w:rPr>
      </w:pPr>
      <w:r>
        <w:rPr>
          <w:rFonts w:ascii="Century Gothic" w:hAnsi="Century Gothic"/>
        </w:rPr>
        <w:t>DKJ</w:t>
      </w:r>
      <w:r>
        <w:rPr>
          <w:rFonts w:ascii="Century Gothic" w:hAnsi="Century Gothic"/>
          <w:spacing w:val="-1"/>
        </w:rPr>
        <w:t> </w:t>
      </w:r>
      <w:r>
        <w:rPr>
          <w:rFonts w:ascii="Century Gothic" w:hAnsi="Century Gothic"/>
        </w:rPr>
        <w:t>ниппель,</w:t>
      </w:r>
      <w:r>
        <w:rPr>
          <w:rFonts w:ascii="Century Gothic" w:hAnsi="Century Gothic"/>
          <w:spacing w:val="-1"/>
        </w:rPr>
        <w:t> </w:t>
      </w:r>
      <w:r>
        <w:rPr>
          <w:rFonts w:ascii="Century Gothic" w:hAnsi="Century Gothic"/>
        </w:rPr>
        <w:t>JIC</w:t>
      </w:r>
      <w:r>
        <w:rPr>
          <w:rFonts w:ascii="Century Gothic" w:hAnsi="Century Gothic"/>
          <w:spacing w:val="-1"/>
        </w:rPr>
        <w:t> </w:t>
      </w:r>
      <w:r>
        <w:rPr>
          <w:rFonts w:ascii="Century Gothic" w:hAnsi="Century Gothic"/>
        </w:rPr>
        <w:t>конус</w:t>
        <w:tab/>
      </w:r>
      <w:r>
        <w:rPr>
          <w:rFonts w:ascii="Arial" w:hAnsi="Arial"/>
          <w:position w:val="11"/>
          <w:sz w:val="9"/>
        </w:rPr>
        <w:t>F</w:t>
      </w:r>
      <w:r>
        <w:rPr>
          <w:rFonts w:ascii="Arial" w:hAnsi="Arial"/>
          <w:b w:val="0"/>
          <w:sz w:val="9"/>
        </w:rPr>
      </w:r>
    </w:p>
    <w:p>
      <w:pPr>
        <w:pStyle w:val="BodyText"/>
        <w:spacing w:line="240" w:lineRule="exact" w:before="6"/>
        <w:ind w:left="347" w:right="7227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spacing w:val="25"/>
        </w:rPr>
        <w:t> </w:t>
      </w:r>
      <w:r>
        <w:rPr>
          <w:rFonts w:ascii="Century Gothic" w:hAnsi="Century Gothic" w:cs="Century Gothic" w:eastAsia="Century Gothic"/>
        </w:rPr>
        <w:t>гайка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со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штифтом,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w w:val="111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9584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95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1134"/>
                    <w:gridCol w:w="113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24" w:val="left" w:leader="none"/>
                          </w:tabs>
                          <w:spacing w:line="240" w:lineRule="auto" w:before="127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92" w:val="left" w:leader="none"/>
                          </w:tabs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  <w:tab/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142.25pt;mso-position-horizontal-relative:page;mso-position-vertical-relative:paragraph;z-index:-95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1" w:lineRule="exact"/>
                          <w:ind w:left="422" w:right="422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422" w:right="422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right="1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422" w:right="42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422" w:right="42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422" w:right="42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421" w:right="42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421" w:right="42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7" w:lineRule="exact"/>
                          <w:ind w:left="421" w:right="42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9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34,57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850"/>
        <w:gridCol w:w="850"/>
        <w:gridCol w:w="850"/>
        <w:gridCol w:w="1984"/>
        <w:gridCol w:w="567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FDJ1012SP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5/8”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8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FDJ1212SP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1.1/16”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FDJ1216SP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FDJ1616SP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7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1.5/16”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FDJ1620SP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FDJ2020SP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1.5/8”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FDJ2024SP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0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FDJ2424SP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0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0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1.7/8”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FDJ2432SP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1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0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2.1/2”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4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FDJ3232SP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9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0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65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2.1/2” - 12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85"/>
        <w:ind w:left="5813" w:right="3635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2.728203pt;margin-top:-18.309544pt;width:512.25pt;height:199.45pt;mso-position-horizontal-relative:page;mso-position-vertical-relative:paragraph;z-index:-9577" coordorigin="855,-366" coordsize="10245,3989">
            <v:group style="position:absolute;left:865;top:-356;width:10225;height:2" coordorigin="865,-356" coordsize="10225,2">
              <v:shape style="position:absolute;left:865;top:-356;width:10225;height:2" coordorigin="865,-356" coordsize="10225,0" path="m865,-356l11089,-356e" filled="f" stroked="t" strokeweight="1.000232pt" strokecolor="#CCDCEC">
                <v:path arrowok="t"/>
              </v:shape>
            </v:group>
            <v:group style="position:absolute;left:875;top:-346;width:2;height:3949" coordorigin="875,-346" coordsize="2,3949">
              <v:shape style="position:absolute;left:875;top:-346;width:2;height:3949" coordorigin="875,-346" coordsize="0,3949" path="m875,3602l875,-346e" filled="f" stroked="t" strokeweight="1pt" strokecolor="#CCDCEC">
                <v:path arrowok="t"/>
              </v:shape>
            </v:group>
            <v:group style="position:absolute;left:4276;top:-346;width:2;height:3949" coordorigin="4276,-346" coordsize="2,3949">
              <v:shape style="position:absolute;left:4276;top:-346;width:2;height:3949" coordorigin="4276,-346" coordsize="0,3949" path="m4276,3602l4276,-346e" filled="f" stroked="t" strokeweight="1pt" strokecolor="#CCDCEC">
                <v:path arrowok="t"/>
              </v:shape>
            </v:group>
            <v:group style="position:absolute;left:11079;top:-346;width:2;height:3949" coordorigin="11079,-346" coordsize="2,3949">
              <v:shape style="position:absolute;left:11079;top:-346;width:2;height:3949" coordorigin="11079,-346" coordsize="0,3949" path="m11079,3602l11079,-346e" filled="f" stroked="t" strokeweight="1pt" strokecolor="#CCDCEC">
                <v:path arrowok="t"/>
              </v:shape>
            </v:group>
            <v:group style="position:absolute;left:865;top:3612;width:10225;height:2" coordorigin="865,3612" coordsize="10225,2">
              <v:shape style="position:absolute;left:865;top:3612;width:10225;height:2" coordorigin="865,3612" coordsize="10225,0" path="m865,3612l11089,3612e" filled="f" stroked="t" strokeweight="1.000059pt" strokecolor="#CCDCEC">
                <v:path arrowok="t"/>
              </v:shape>
            </v:group>
            <v:group style="position:absolute;left:5935;top:1157;width:1754;height:2" coordorigin="5935,1157" coordsize="1754,2">
              <v:shape style="position:absolute;left:5935;top:1157;width:1754;height:2" coordorigin="5935,1157" coordsize="1754,1" path="m7688,1157l5935,1157e" filled="f" stroked="t" strokeweight="1.399pt" strokecolor="#000000">
                <v:path arrowok="t"/>
                <v:stroke dashstyle="longDash"/>
              </v:shape>
            </v:group>
            <v:group style="position:absolute;left:9046;top:1153;width:2;height:1241" coordorigin="9046,1153" coordsize="2,1241">
              <v:shape style="position:absolute;left:9046;top:1153;width:2;height:1241" coordorigin="9046,1153" coordsize="0,1241" path="m9046,1153l9046,2393e" filled="f" stroked="t" strokeweight=".699pt" strokecolor="#000000">
                <v:path arrowok="t"/>
                <v:stroke dashstyle="dash"/>
              </v:shape>
            </v:group>
            <v:group style="position:absolute;left:9030;top:2378;width:32;height:31" coordorigin="9030,2378" coordsize="32,31">
              <v:shape style="position:absolute;left:9030;top:2378;width:32;height:31" coordorigin="9030,2378" coordsize="32,31" path="m9030,2393l9062,2393e" filled="f" stroked="t" strokeweight="1.629pt" strokecolor="#000000">
                <v:path arrowok="t"/>
              </v:shape>
            </v:group>
            <v:group style="position:absolute;left:9030;top:1138;width:32;height:31" coordorigin="9030,1138" coordsize="32,31">
              <v:shape style="position:absolute;left:9030;top:1138;width:32;height:31" coordorigin="9030,1138" coordsize="32,31" path="m9030,1153l9062,1153e" filled="f" stroked="t" strokeweight="1.629pt" strokecolor="#000000">
                <v:path arrowok="t"/>
              </v:shape>
            </v:group>
            <v:group style="position:absolute;left:6125;top:288;width:2112;height:2" coordorigin="6125,288" coordsize="2112,2">
              <v:shape style="position:absolute;left:6125;top:288;width:2112;height:2" coordorigin="6125,288" coordsize="2112,1" path="m6125,288l8237,288e" filled="f" stroked="t" strokeweight=".699pt" strokecolor="#000000">
                <v:path arrowok="t"/>
                <v:stroke dashstyle="dash"/>
              </v:shape>
            </v:group>
            <v:group style="position:absolute;left:8221;top:272;width:31;height:32" coordorigin="8221,272" coordsize="31,32">
              <v:shape style="position:absolute;left:8221;top:272;width:31;height:32" coordorigin="8221,272" coordsize="31,32" path="m8221,288l8252,288e" filled="f" stroked="t" strokeweight="1.687pt" strokecolor="#000000">
                <v:path arrowok="t"/>
              </v:shape>
            </v:group>
            <v:group style="position:absolute;left:6109;top:272;width:31;height:32" coordorigin="6109,272" coordsize="31,32">
              <v:shape style="position:absolute;left:6109;top:272;width:31;height:32" coordorigin="6109,272" coordsize="31,32" path="m6109,288l6140,288e" filled="f" stroked="t" strokeweight="1.687pt" strokecolor="#000000">
                <v:path arrowok="t"/>
              </v:shape>
            </v:group>
            <v:group style="position:absolute;left:7182;top:555;width:1067;height:2" coordorigin="7182,555" coordsize="1067,2">
              <v:shape style="position:absolute;left:7182;top:555;width:1067;height:2" coordorigin="7182,555" coordsize="1067,0" path="m8248,555l7182,555e" filled="f" stroked="t" strokeweight=".699pt" strokecolor="#000000">
                <v:path arrowok="t"/>
                <v:stroke dashstyle="dash"/>
              </v:shape>
            </v:group>
            <v:group style="position:absolute;left:7166;top:539;width:31;height:32" coordorigin="7166,539" coordsize="31,32">
              <v:shape style="position:absolute;left:7166;top:539;width:31;height:32" coordorigin="7166,539" coordsize="31,32" path="m7166,555l7197,555e" filled="f" stroked="t" strokeweight="1.687pt" strokecolor="#000000">
                <v:path arrowok="t"/>
              </v:shape>
            </v:group>
            <v:group style="position:absolute;left:8233;top:539;width:31;height:32" coordorigin="8233,539" coordsize="31,32">
              <v:shape style="position:absolute;left:8233;top:539;width:31;height:32" coordorigin="8233,539" coordsize="31,32" path="m8233,555l8263,555e" filled="f" stroked="t" strokeweight="1.687pt" strokecolor="#000000">
                <v:path arrowok="t"/>
              </v:shape>
            </v:group>
            <v:group style="position:absolute;left:7783;top:1990;width:166;height:2" coordorigin="7783,1990" coordsize="166,2">
              <v:shape style="position:absolute;left:7783;top:1990;width:166;height:2" coordorigin="7783,1990" coordsize="166,0" path="m7783,1990l7948,1990e" filled="f" stroked="t" strokeweight="1.0559pt" strokecolor="#00519E">
                <v:path arrowok="t"/>
              </v:shape>
            </v:group>
            <v:group style="position:absolute;left:7725;top:2447;width:2;height:211" coordorigin="7725,2447" coordsize="2,211">
              <v:shape style="position:absolute;left:7725;top:2447;width:2;height:211" coordorigin="7725,2447" coordsize="0,211" path="m7725,2658l7725,2447e" filled="f" stroked="t" strokeweight=".999pt" strokecolor="#00519E">
                <v:path arrowok="t"/>
              </v:shape>
            </v:group>
            <v:group style="position:absolute;left:7783;top:2673;width:147;height:2" coordorigin="7783,2673" coordsize="147,2">
              <v:shape style="position:absolute;left:7783;top:2673;width:147;height:2" coordorigin="7783,2673" coordsize="147,0" path="m7930,2673l7783,2673e" filled="f" stroked="t" strokeweight=".999pt" strokecolor="#00519E">
                <v:path arrowok="t"/>
              </v:shape>
            </v:group>
            <v:group style="position:absolute;left:7725;top:2658;width:59;height:16" coordorigin="7725,2658" coordsize="59,16">
              <v:shape style="position:absolute;left:7725;top:2658;width:59;height:16" coordorigin="7725,2658" coordsize="59,16" path="m7783,2673l7725,2658e" filled="f" stroked="t" strokeweight=".999pt" strokecolor="#00519E">
                <v:path arrowok="t"/>
              </v:shape>
            </v:group>
            <v:group style="position:absolute;left:7998;top:2284;width:82;height:109" coordorigin="7998,2284" coordsize="82,109">
              <v:shape style="position:absolute;left:7998;top:2284;width:82;height:109" coordorigin="7998,2284" coordsize="82,109" path="m7998,2393l8080,2284e" filled="f" stroked="t" strokeweight=".999pt" strokecolor="#00519E">
                <v:path arrowok="t"/>
              </v:shape>
            </v:group>
            <v:group style="position:absolute;left:8076;top:2282;width:148;height:2" coordorigin="8076,2282" coordsize="148,2">
              <v:shape style="position:absolute;left:8076;top:2282;width:148;height:2" coordorigin="8076,2282" coordsize="148,0" path="m8076,2282l8224,2282e" filled="f" stroked="t" strokeweight="0pt" strokecolor="#000000">
                <v:path arrowok="t"/>
              </v:shape>
            </v:group>
            <v:group style="position:absolute;left:7725;top:2389;width:38;height:30" coordorigin="7725,2389" coordsize="38,30">
              <v:shape style="position:absolute;left:7725;top:2389;width:38;height:30" coordorigin="7725,2389" coordsize="38,30" path="m7763,2418l7725,2389e" filled="f" stroked="t" strokeweight=".999pt" strokecolor="#00519E">
                <v:path arrowok="t"/>
              </v:shape>
            </v:group>
            <v:group style="position:absolute;left:7725;top:2418;width:38;height:30" coordorigin="7725,2418" coordsize="38,30">
              <v:shape style="position:absolute;left:7725;top:2418;width:38;height:30" coordorigin="7725,2418" coordsize="38,30" path="m7763,2418l7725,2447e" filled="f" stroked="t" strokeweight=".999pt" strokecolor="#00519E">
                <v:path arrowok="t"/>
              </v:shape>
            </v:group>
            <v:group style="position:absolute;left:7725;top:2245;width:38;height:30" coordorigin="7725,2245" coordsize="38,30">
              <v:shape style="position:absolute;left:7725;top:2245;width:38;height:30" coordorigin="7725,2245" coordsize="38,30" path="m7763,2245l7725,2274e" filled="f" stroked="t" strokeweight=".999pt" strokecolor="#00519E">
                <v:path arrowok="t"/>
              </v:shape>
            </v:group>
            <v:group style="position:absolute;left:7725;top:2215;width:38;height:30" coordorigin="7725,2215" coordsize="38,30">
              <v:shape style="position:absolute;left:7725;top:2215;width:38;height:30" coordorigin="7725,2215" coordsize="38,30" path="m7763,2245l7725,2215e" filled="f" stroked="t" strokeweight=".999pt" strokecolor="#00519E">
                <v:path arrowok="t"/>
              </v:shape>
            </v:group>
            <v:group style="position:absolute;left:7725;top:2274;width:2;height:115" coordorigin="7725,2274" coordsize="2,115">
              <v:shape style="position:absolute;left:7725;top:2274;width:2;height:115" coordorigin="7725,2274" coordsize="0,115" path="m7725,2389l7725,2274e" filled="f" stroked="t" strokeweight=".999pt" strokecolor="#00519E">
                <v:path arrowok="t"/>
              </v:shape>
            </v:group>
            <v:group style="position:absolute;left:7725;top:2005;width:2;height:211" coordorigin="7725,2005" coordsize="2,211">
              <v:shape style="position:absolute;left:7725;top:2005;width:2;height:211" coordorigin="7725,2005" coordsize="0,211" path="m7725,2215l7725,2005e" filled="f" stroked="t" strokeweight=".999pt" strokecolor="#00519E">
                <v:path arrowok="t"/>
              </v:shape>
            </v:group>
            <v:group style="position:absolute;left:7725;top:1989;width:59;height:16" coordorigin="7725,1989" coordsize="59,16">
              <v:shape style="position:absolute;left:7725;top:1989;width:59;height:16" coordorigin="7725,1989" coordsize="59,16" path="m7783,1989l7725,2005e" filled="f" stroked="t" strokeweight=".999pt" strokecolor="#00519E">
                <v:path arrowok="t"/>
              </v:shape>
            </v:group>
            <v:group style="position:absolute;left:7889;top:2078;width:125;height:125" coordorigin="7889,2078" coordsize="125,125">
              <v:shape style="position:absolute;left:7889;top:2078;width:125;height:125" coordorigin="7889,2078" coordsize="125,125" path="m7951,2202l7986,2202,8014,2174,8014,2140,8014,2106,7986,2078,7951,2078,7917,2078,7889,2106,7889,2140,7889,2174,7917,2202,7951,2202xe" filled="f" stroked="t" strokeweight="0pt" strokecolor="#000000">
                <v:path arrowok="t"/>
              </v:shape>
            </v:group>
            <v:group style="position:absolute;left:7951;top:1989;width:2;height:79" coordorigin="7951,1989" coordsize="2,79">
              <v:shape style="position:absolute;left:7951;top:1989;width:2;height:79" coordorigin="7951,1989" coordsize="0,79" path="m7951,2028l7951,2028e" filled="f" stroked="t" strokeweight="4.018pt" strokecolor="#EE7F00">
                <v:path arrowok="t"/>
              </v:shape>
            </v:group>
            <v:group style="position:absolute;left:8078;top:1644;width:2;height:635" coordorigin="8078,1644" coordsize="2,635">
              <v:shape style="position:absolute;left:8078;top:1644;width:2;height:635" coordorigin="8078,1644" coordsize="1,635" path="m8078,2279l8078,1644e" filled="f" stroked="t" strokeweight=".999pt" strokecolor="#00519E">
                <v:path arrowok="t"/>
              </v:shape>
            </v:group>
            <v:group style="position:absolute;left:8483;top:2658;width:59;height:16" coordorigin="8483,2658" coordsize="59,16">
              <v:shape style="position:absolute;left:8483;top:2658;width:59;height:16" coordorigin="8483,2658" coordsize="59,16" path="m8541,2673l8483,2658e" filled="f" stroked="t" strokeweight="0pt" strokecolor="#000000">
                <v:path arrowok="t"/>
              </v:shape>
            </v:group>
            <v:group style="position:absolute;left:8425;top:2658;width:58;height:16" coordorigin="8425,2658" coordsize="58,16">
              <v:shape style="position:absolute;left:8425;top:2658;width:58;height:16" coordorigin="8425,2658" coordsize="58,16" path="m8425,2673l8483,2658e" filled="f" stroked="t" strokeweight="0pt" strokecolor="#000000">
                <v:path arrowok="t"/>
              </v:shape>
            </v:group>
            <v:group style="position:absolute;left:8445;top:2389;width:38;height:30" coordorigin="8445,2389" coordsize="38,30">
              <v:shape style="position:absolute;left:8445;top:2389;width:38;height:30" coordorigin="8445,2389" coordsize="38,30" path="m8445,2418l8483,2389e" filled="f" stroked="t" strokeweight="0pt" strokecolor="#000000">
                <v:path arrowok="t"/>
              </v:shape>
            </v:group>
            <v:group style="position:absolute;left:8445;top:2418;width:38;height:30" coordorigin="8445,2418" coordsize="38,30">
              <v:shape style="position:absolute;left:8445;top:2418;width:38;height:30" coordorigin="8445,2418" coordsize="38,30" path="m8445,2418l8483,2447e" filled="f" stroked="t" strokeweight="0pt" strokecolor="#000000">
                <v:path arrowok="t"/>
              </v:shape>
            </v:group>
            <v:group style="position:absolute;left:8445;top:2245;width:38;height:30" coordorigin="8445,2245" coordsize="38,30">
              <v:shape style="position:absolute;left:8445;top:2245;width:38;height:30" coordorigin="8445,2245" coordsize="38,30" path="m8445,2245l8483,2274e" filled="f" stroked="t" strokeweight="0pt" strokecolor="#000000">
                <v:path arrowok="t"/>
              </v:shape>
            </v:group>
            <v:group style="position:absolute;left:8445;top:2215;width:38;height:30" coordorigin="8445,2215" coordsize="38,30">
              <v:shape style="position:absolute;left:8445;top:2215;width:38;height:30" coordorigin="8445,2215" coordsize="38,30" path="m8445,2245l8483,2215e" filled="f" stroked="t" strokeweight="0pt" strokecolor="#000000">
                <v:path arrowok="t"/>
              </v:shape>
            </v:group>
            <v:group style="position:absolute;left:8483;top:2418;width:38;height:30" coordorigin="8483,2418" coordsize="38,30">
              <v:shape style="position:absolute;left:8483;top:2418;width:38;height:30" coordorigin="8483,2418" coordsize="38,30" path="m8521,2418l8483,2447e" filled="f" stroked="t" strokeweight="0pt" strokecolor="#000000">
                <v:path arrowok="t"/>
              </v:shape>
            </v:group>
            <v:group style="position:absolute;left:8483;top:2389;width:38;height:30" coordorigin="8483,2389" coordsize="38,30">
              <v:shape style="position:absolute;left:8483;top:2389;width:38;height:30" coordorigin="8483,2389" coordsize="38,30" path="m8521,2418l8483,2389e" filled="f" stroked="t" strokeweight="0pt" strokecolor="#000000">
                <v:path arrowok="t"/>
              </v:shape>
            </v:group>
            <v:group style="position:absolute;left:8483;top:2215;width:38;height:30" coordorigin="8483,2215" coordsize="38,30">
              <v:shape style="position:absolute;left:8483;top:2215;width:38;height:30" coordorigin="8483,2215" coordsize="38,30" path="m8521,2245l8483,2215e" filled="f" stroked="t" strokeweight="0pt" strokecolor="#000000">
                <v:path arrowok="t"/>
              </v:shape>
            </v:group>
            <v:group style="position:absolute;left:8483;top:2245;width:38;height:30" coordorigin="8483,2245" coordsize="38,30">
              <v:shape style="position:absolute;left:8483;top:2245;width:38;height:30" coordorigin="8483,2245" coordsize="38,30" path="m8521,2245l8483,2274e" filled="f" stroked="t" strokeweight="0pt" strokecolor="#000000">
                <v:path arrowok="t"/>
              </v:shape>
            </v:group>
            <v:group style="position:absolute;left:8756;top:2005;width:2;height:211" coordorigin="8756,2005" coordsize="2,211">
              <v:shape style="position:absolute;left:8756;top:2005;width:2;height:211" coordorigin="8756,2005" coordsize="0,211" path="m8756,2215l8756,2005e" filled="f" stroked="t" strokeweight=".699pt" strokecolor="#000000">
                <v:path arrowok="t"/>
              </v:shape>
            </v:group>
            <v:group style="position:absolute;left:8698;top:1989;width:58;height:16" coordorigin="8698,1989" coordsize="58,16">
              <v:shape style="position:absolute;left:8698;top:1989;width:58;height:16" coordorigin="8698,1989" coordsize="58,16" path="m8698,1989l8756,2005e" filled="f" stroked="t" strokeweight=".699pt" strokecolor="#000000">
                <v:path arrowok="t"/>
              </v:shape>
            </v:group>
            <v:group style="position:absolute;left:8698;top:2658;width:58;height:16" coordorigin="8698,2658" coordsize="58,16">
              <v:shape style="position:absolute;left:8698;top:2658;width:58;height:16" coordorigin="8698,2658" coordsize="58,16" path="m8698,2673l8756,2658e" filled="f" stroked="t" strokeweight=".699pt" strokecolor="#000000">
                <v:path arrowok="t"/>
              </v:shape>
            </v:group>
            <v:group style="position:absolute;left:8718;top:2245;width:38;height:30" coordorigin="8718,2245" coordsize="38,30">
              <v:shape style="position:absolute;left:8718;top:2245;width:38;height:30" coordorigin="8718,2245" coordsize="38,30" path="m8718,2245l8756,2274e" filled="f" stroked="t" strokeweight=".699pt" strokecolor="#000000">
                <v:path arrowok="t"/>
              </v:shape>
            </v:group>
            <v:group style="position:absolute;left:8718;top:2418;width:38;height:30" coordorigin="8718,2418" coordsize="38,30">
              <v:shape style="position:absolute;left:8718;top:2418;width:38;height:30" coordorigin="8718,2418" coordsize="38,30" path="m8718,2418l8756,2447e" filled="f" stroked="t" strokeweight=".699pt" strokecolor="#000000">
                <v:path arrowok="t"/>
              </v:shape>
            </v:group>
            <v:group style="position:absolute;left:8718;top:2389;width:38;height:30" coordorigin="8718,2389" coordsize="38,30">
              <v:shape style="position:absolute;left:8718;top:2389;width:38;height:30" coordorigin="8718,2389" coordsize="38,30" path="m8718,2418l8756,2389e" filled="f" stroked="t" strokeweight=".699pt" strokecolor="#000000">
                <v:path arrowok="t"/>
              </v:shape>
            </v:group>
            <v:group style="position:absolute;left:8718;top:2215;width:38;height:30" coordorigin="8718,2215" coordsize="38,30">
              <v:shape style="position:absolute;left:8718;top:2215;width:38;height:30" coordorigin="8718,2215" coordsize="38,30" path="m8718,2245l8756,2215e" filled="f" stroked="t" strokeweight=".699pt" strokecolor="#000000">
                <v:path arrowok="t"/>
              </v:shape>
            </v:group>
            <v:group style="position:absolute;left:8756;top:2447;width:2;height:211" coordorigin="8756,2447" coordsize="2,211">
              <v:shape style="position:absolute;left:8756;top:2447;width:2;height:211" coordorigin="8756,2447" coordsize="0,211" path="m8756,2658l8756,2447e" filled="f" stroked="t" strokeweight=".699pt" strokecolor="#000000">
                <v:path arrowok="t"/>
              </v:shape>
            </v:group>
            <v:group style="position:absolute;left:8756;top:2274;width:2;height:115" coordorigin="8756,2274" coordsize="2,115">
              <v:shape style="position:absolute;left:8756;top:2274;width:2;height:115" coordorigin="8756,2274" coordsize="0,115" path="m8756,2389l8756,2274e" filled="f" stroked="t" strokeweight=".699pt" strokecolor="#000000">
                <v:path arrowok="t"/>
              </v:shape>
            </v:group>
            <v:group style="position:absolute;left:8553;top:2093;width:119;height:94" coordorigin="8553,2093" coordsize="119,94">
              <v:shape style="position:absolute;left:8553;top:2093;width:119;height:94" coordorigin="8553,2093" coordsize="119,94" path="m8671,2140l8671,2114,8645,2093,8612,2093,8579,2093,8553,2114,8553,2140,8553,2166,8579,2187,8612,2187,8645,2187,8671,2166,8671,2140xe" filled="f" stroked="t" strokeweight="0pt" strokecolor="#000000">
                <v:path arrowok="t"/>
              </v:shape>
            </v:group>
            <v:group style="position:absolute;left:7632;top:2769;width:83;height:111" coordorigin="7632,2769" coordsize="83,111">
              <v:shape style="position:absolute;left:7632;top:2769;width:83;height:111" coordorigin="7632,2769" coordsize="83,111" path="m7715,2769l7632,2879e" filled="f" stroked="t" strokeweight="0pt" strokecolor="#000000">
                <v:path arrowok="t"/>
              </v:shape>
            </v:group>
            <v:group style="position:absolute;left:8766;top:2769;width:83;height:110" coordorigin="8766,2769" coordsize="83,110">
              <v:shape style="position:absolute;left:8766;top:2769;width:83;height:110" coordorigin="8766,2769" coordsize="83,110" path="m8766,2769l8849,2879e" filled="f" stroked="t" strokeweight="0pt" strokecolor="#000000">
                <v:path arrowok="t"/>
              </v:shape>
            </v:group>
            <v:group style="position:absolute;left:7689;top:2881;width:1104;height:227" coordorigin="7689,2881" coordsize="1104,227">
              <v:shape style="position:absolute;left:7689;top:2881;width:1104;height:227" coordorigin="7689,2881" coordsize="1104,227" path="m7689,2881l8022,3108,8459,3108,8792,2881e" filled="f" stroked="t" strokeweight=".699pt" strokecolor="#000000">
                <v:path arrowok="t"/>
                <v:stroke dashstyle="dash"/>
              </v:shape>
            </v:group>
            <v:group style="position:absolute;left:7651;top:2854;width:43;height:34" coordorigin="7651,2854" coordsize="43,34">
              <v:shape style="position:absolute;left:7651;top:2854;width:43;height:34" coordorigin="7651,2854" coordsize="43,34" path="m7684,2887l7651,2854,7693,2875,7684,2887xe" filled="f" stroked="t" strokeweight="0pt" strokecolor="#000000">
                <v:path arrowok="t"/>
              </v:shape>
            </v:group>
            <v:group style="position:absolute;left:8788;top:2854;width:43;height:34" coordorigin="8788,2854" coordsize="43,34">
              <v:shape style="position:absolute;left:8788;top:2854;width:43;height:34" coordorigin="8788,2854" coordsize="43,34" path="m8788,2875l8830,2854,8797,2887,8788,2875xe" filled="f" stroked="t" strokeweight="0pt" strokecolor="#000000">
                <v:path arrowok="t"/>
              </v:shape>
            </v:group>
            <v:group style="position:absolute;left:8031;top:3028;width:2;height:2" coordorigin="8031,3028" coordsize="2,2">
              <v:shape style="position:absolute;left:8031;top:3028;width:2;height:2" coordorigin="8031,3028" coordsize="1,1" path="m8031,3029l8032,3029,8032,3028,8031,3028,8031,3028,8031,3029,8031,3029,8031,3029xe" filled="f" stroked="t" strokeweight="0pt" strokecolor="#000000">
                <v:path arrowok="t"/>
              </v:shape>
            </v:group>
            <v:group style="position:absolute;left:7998;top:2393;width:2;height:2" coordorigin="7998,2393" coordsize="2,2">
              <v:shape style="position:absolute;left:7998;top:2393;width:2;height:2" coordorigin="7998,2393" coordsize="1,1" path="m7998,2393l7998,2393,7999,2393,7998,2393,7998,2393,7998,2393,7998,2393,7998,2393xe" filled="f" stroked="t" strokeweight="1.399pt" strokecolor="#00519E">
                <v:path arrowok="t"/>
              </v:shape>
            </v:group>
            <v:group style="position:absolute;left:6123;top:254;width:7;height:672" coordorigin="6123,254" coordsize="7,672">
              <v:shape style="position:absolute;left:6123;top:254;width:7;height:672" coordorigin="6123,254" coordsize="7,672" path="m6123,254l6129,925e" filled="f" stroked="t" strokeweight=".151pt" strokecolor="#707172">
                <v:path arrowok="t"/>
              </v:shape>
            </v:group>
            <v:group style="position:absolute;left:8250;top:241;width:7;height:843" coordorigin="8250,241" coordsize="7,843">
              <v:shape style="position:absolute;left:8250;top:241;width:7;height:843" coordorigin="8250,241" coordsize="7,843" path="m8250,241l8256,1084e" filled="f" stroked="t" strokeweight=".151pt" strokecolor="#707172">
                <v:path arrowok="t"/>
              </v:shape>
            </v:group>
            <v:group style="position:absolute;left:7186;top:509;width:2;height:321" coordorigin="7186,509" coordsize="2,321">
              <v:shape style="position:absolute;left:7186;top:509;width:2;height:321" coordorigin="7186,509" coordsize="0,321" path="m7186,509l7186,830e" filled="f" stroked="t" strokeweight=".151pt" strokecolor="#707172">
                <v:path arrowok="t"/>
              </v:shape>
            </v:group>
            <v:group style="position:absolute;left:8839;top:2394;width:249;height:2" coordorigin="8839,2394" coordsize="249,2">
              <v:shape style="position:absolute;left:8839;top:2394;width:249;height:2" coordorigin="8839,2394" coordsize="249,0" path="m8839,2394l9088,2394e" filled="f" stroked="t" strokeweight=".151pt" strokecolor="#707172">
                <v:path arrowok="t"/>
              </v:shape>
            </v:group>
            <v:group style="position:absolute;left:7245;top:871;width:2;height:291" coordorigin="7245,871" coordsize="2,291">
              <v:shape style="position:absolute;left:7245;top:871;width:2;height:291" coordorigin="7245,871" coordsize="0,291" path="m7245,871l7245,1161e" filled="f" stroked="t" strokeweight="0pt" strokecolor="#000000">
                <v:path arrowok="t"/>
              </v:shape>
            </v:group>
            <v:group style="position:absolute;left:7184;top:871;width:2;height:291" coordorigin="7184,871" coordsize="2,291">
              <v:shape style="position:absolute;left:7184;top:871;width:2;height:291" coordorigin="7184,871" coordsize="0,291" path="m7184,871l7184,1161e" filled="f" stroked="t" strokeweight="0pt" strokecolor="#000000">
                <v:path arrowok="t"/>
              </v:shape>
            </v:group>
            <v:group style="position:absolute;left:7265;top:941;width:2;height:221" coordorigin="7265,941" coordsize="2,221">
              <v:shape style="position:absolute;left:7265;top:941;width:2;height:221" coordorigin="7265,941" coordsize="0,221" path="m7265,941l7265,1161e" filled="f" stroked="t" strokeweight="0pt" strokecolor="#000000">
                <v:path arrowok="t"/>
              </v:shape>
            </v:group>
            <v:group style="position:absolute;left:7130;top:946;width:2;height:216" coordorigin="7130,946" coordsize="2,216">
              <v:shape style="position:absolute;left:7130;top:946;width:2;height:216" coordorigin="7130,946" coordsize="0,216" path="m7130,946l7130,1161e" filled="f" stroked="t" strokeweight="0pt" strokecolor="#000000">
                <v:path arrowok="t"/>
              </v:shape>
            </v:group>
            <v:group style="position:absolute;left:7024;top:946;width:2;height:216" coordorigin="7024,946" coordsize="2,216">
              <v:shape style="position:absolute;left:7024;top:946;width:2;height:216" coordorigin="7024,946" coordsize="0,216" path="m7024,946l7024,1161e" filled="f" stroked="t" strokeweight="0pt" strokecolor="#000000">
                <v:path arrowok="t"/>
              </v:shape>
            </v:group>
            <v:group style="position:absolute;left:7050;top:951;width:2;height:210" coordorigin="7050,951" coordsize="2,210">
              <v:shape style="position:absolute;left:7050;top:951;width:2;height:210" coordorigin="7050,951" coordsize="0,210" path="m7050,951l7050,1161e" filled="f" stroked="t" strokeweight="0pt" strokecolor="#000000">
                <v:path arrowok="t"/>
              </v:shape>
            </v:group>
            <v:group style="position:absolute;left:6919;top:946;width:2;height:216" coordorigin="6919,946" coordsize="2,216">
              <v:shape style="position:absolute;left:6919;top:946;width:2;height:216" coordorigin="6919,946" coordsize="0,216" path="m6919,946l6919,1161e" filled="f" stroked="t" strokeweight="0pt" strokecolor="#000000">
                <v:path arrowok="t"/>
              </v:shape>
            </v:group>
            <v:group style="position:absolute;left:6814;top:946;width:2;height:216" coordorigin="6814,946" coordsize="2,216">
              <v:shape style="position:absolute;left:6814;top:946;width:2;height:216" coordorigin="6814,946" coordsize="0,216" path="m6814,946l6814,1161e" filled="f" stroked="t" strokeweight="0pt" strokecolor="#000000">
                <v:path arrowok="t"/>
              </v:shape>
            </v:group>
            <v:group style="position:absolute;left:6709;top:946;width:2;height:216" coordorigin="6709,946" coordsize="2,216">
              <v:shape style="position:absolute;left:6709;top:946;width:2;height:216" coordorigin="6709,946" coordsize="0,216" path="m6709,946l6709,1161e" filled="f" stroked="t" strokeweight="0pt" strokecolor="#000000">
                <v:path arrowok="t"/>
              </v:shape>
            </v:group>
            <v:group style="position:absolute;left:6945;top:953;width:2;height:208" coordorigin="6945,953" coordsize="2,208">
              <v:shape style="position:absolute;left:6945;top:953;width:2;height:208" coordorigin="6945,953" coordsize="0,208" path="m6945,953l6945,1161e" filled="f" stroked="t" strokeweight="0pt" strokecolor="#000000">
                <v:path arrowok="t"/>
              </v:shape>
            </v:group>
            <v:group style="position:absolute;left:6839;top:951;width:2;height:210" coordorigin="6839,951" coordsize="2,210">
              <v:shape style="position:absolute;left:6839;top:951;width:2;height:210" coordorigin="6839,951" coordsize="0,210" path="m6839,951l6839,1161e" filled="f" stroked="t" strokeweight="0pt" strokecolor="#000000">
                <v:path arrowok="t"/>
              </v:shape>
            </v:group>
            <v:group style="position:absolute;left:6734;top:949;width:2;height:213" coordorigin="6734,949" coordsize="2,213">
              <v:shape style="position:absolute;left:6734;top:949;width:2;height:213" coordorigin="6734,949" coordsize="0,213" path="m6734,949l6734,1161e" filled="f" stroked="t" strokeweight="0pt" strokecolor="#000000">
                <v:path arrowok="t"/>
              </v:shape>
            </v:group>
            <v:group style="position:absolute;left:6603;top:946;width:2;height:216" coordorigin="6603,946" coordsize="2,216">
              <v:shape style="position:absolute;left:6603;top:946;width:2;height:216" coordorigin="6603,946" coordsize="0,216" path="m6603,946l6603,1161e" filled="f" stroked="t" strokeweight="0pt" strokecolor="#000000">
                <v:path arrowok="t"/>
              </v:shape>
            </v:group>
            <v:group style="position:absolute;left:6498;top:946;width:2;height:216" coordorigin="6498,946" coordsize="2,216">
              <v:shape style="position:absolute;left:6498;top:946;width:2;height:216" coordorigin="6498,946" coordsize="0,216" path="m6498,946l6498,1161e" filled="f" stroked="t" strokeweight="0pt" strokecolor="#000000">
                <v:path arrowok="t"/>
              </v:shape>
            </v:group>
            <v:group style="position:absolute;left:6629;top:951;width:2;height:210" coordorigin="6629,951" coordsize="2,210">
              <v:shape style="position:absolute;left:6629;top:951;width:2;height:210" coordorigin="6629,951" coordsize="0,210" path="m6629,951l6629,1161e" filled="f" stroked="t" strokeweight="0pt" strokecolor="#000000">
                <v:path arrowok="t"/>
              </v:shape>
            </v:group>
            <v:group style="position:absolute;left:6524;top:951;width:2;height:210" coordorigin="6524,951" coordsize="2,210">
              <v:shape style="position:absolute;left:6524;top:951;width:2;height:210" coordorigin="6524,951" coordsize="0,210" path="m6524,951l6524,1161e" filled="f" stroked="t" strokeweight="0pt" strokecolor="#000000">
                <v:path arrowok="t"/>
              </v:shape>
            </v:group>
            <v:group style="position:absolute;left:6418;top:957;width:2;height:205" coordorigin="6418,957" coordsize="2,205">
              <v:shape style="position:absolute;left:6418;top:957;width:2;height:205" coordorigin="6418,957" coordsize="0,205" path="m6418,957l6418,1161e" filled="f" stroked="t" strokeweight="0pt" strokecolor="#000000">
                <v:path arrowok="t"/>
              </v:shape>
            </v:group>
            <v:group style="position:absolute;left:6131;top:1010;width:2;height:303" coordorigin="6131,1010" coordsize="2,303">
              <v:shape style="position:absolute;left:6131;top:1010;width:2;height:303" coordorigin="6131,1010" coordsize="0,303" path="m6131,1010l6131,1313e" filled="f" stroked="t" strokeweight=".699pt" strokecolor="#000000">
                <v:path arrowok="t"/>
              </v:shape>
            </v:group>
            <v:group style="position:absolute;left:6738;top:946;width:77;height:11" coordorigin="6738,946" coordsize="77,11">
              <v:shape style="position:absolute;left:6738;top:946;width:77;height:11" coordorigin="6738,946" coordsize="77,11" path="m6738,957l6814,946e" filled="f" stroked="t" strokeweight=".699pt" strokecolor="#000000">
                <v:path arrowok="t"/>
              </v:shape>
            </v:group>
            <v:group style="position:absolute;left:6131;top:957;width:26;height:26" coordorigin="6131,957" coordsize="26,26">
              <v:shape style="position:absolute;left:6131;top:957;width:26;height:26" coordorigin="6131,957" coordsize="26,26" path="m6157,957l6143,957,6131,969,6131,983e" filled="f" stroked="t" strokeweight=".699pt" strokecolor="#000000">
                <v:path arrowok="t"/>
              </v:shape>
            </v:group>
            <v:group style="position:absolute;left:6418;top:946;width:80;height:12" coordorigin="6418,946" coordsize="80,12">
              <v:shape style="position:absolute;left:6418;top:946;width:80;height:12" coordorigin="6418,946" coordsize="80,12" path="m6418,957l6498,946e" filled="f" stroked="t" strokeweight=".699pt" strokecolor="#000000">
                <v:path arrowok="t"/>
              </v:shape>
            </v:group>
            <v:group style="position:absolute;left:6124;top:996;width:14;height:2" coordorigin="6124,996" coordsize="14,2">
              <v:shape style="position:absolute;left:6124;top:996;width:14;height:2" coordorigin="6124,996" coordsize="14,0" path="m6124,996l6138,996e" filled="f" stroked="t" strokeweight="1.356pt" strokecolor="#000000">
                <v:path arrowok="t"/>
              </v:shape>
            </v:group>
            <v:group style="position:absolute;left:6157;top:957;width:262;height:2" coordorigin="6157,957" coordsize="262,2">
              <v:shape style="position:absolute;left:6157;top:957;width:262;height:2" coordorigin="6157,957" coordsize="262,0" path="m6157,957l6418,957e" filled="f" stroked="t" strokeweight=".699pt" strokecolor="#000000">
                <v:path arrowok="t"/>
              </v:shape>
            </v:group>
            <v:group style="position:absolute;left:6731;top:946;width:4;height:4" coordorigin="6731,946" coordsize="4,4">
              <v:shape style="position:absolute;left:6731;top:946;width:4;height:4" coordorigin="6731,946" coordsize="4,4" path="m6734,949l6734,947,6733,946,6731,946e" filled="f" stroked="t" strokeweight=".699pt" strokecolor="#000000">
                <v:path arrowok="t"/>
              </v:shape>
            </v:group>
            <v:group style="position:absolute;left:6709;top:946;width:33;height:2" coordorigin="6709,946" coordsize="33,2">
              <v:shape style="position:absolute;left:6709;top:946;width:33;height:2" coordorigin="6709,946" coordsize="33,0" path="m6709,946l6741,946e" filled="f" stroked="t" strokeweight=".72530pt" strokecolor="#000000">
                <v:path arrowok="t"/>
              </v:shape>
            </v:group>
            <v:group style="position:absolute;left:6734;top:953;width:4;height:4" coordorigin="6734,953" coordsize="4,4">
              <v:shape style="position:absolute;left:6734;top:953;width:4;height:4" coordorigin="6734,953" coordsize="4,4" path="m6734,953l6734,954,6735,955,6735,956,6736,956,6737,957,6738,957e" filled="f" stroked="t" strokeweight=".699pt" strokecolor="#000000">
                <v:path arrowok="t"/>
              </v:shape>
            </v:group>
            <v:group style="position:absolute;left:6521;top:946;width:4;height:4" coordorigin="6521,946" coordsize="4,4">
              <v:shape style="position:absolute;left:6521;top:946;width:4;height:4" coordorigin="6521,946" coordsize="4,4" path="m6524,949l6524,947,6522,946,6521,946e" filled="f" stroked="t" strokeweight=".699pt" strokecolor="#000000">
                <v:path arrowok="t"/>
              </v:shape>
            </v:group>
            <v:group style="position:absolute;left:6498;top:946;width:33;height:2" coordorigin="6498,946" coordsize="33,2">
              <v:shape style="position:absolute;left:6498;top:946;width:33;height:2" coordorigin="6498,946" coordsize="33,0" path="m6498,946l6531,946e" filled="f" stroked="t" strokeweight=".72530pt" strokecolor="#000000">
                <v:path arrowok="t"/>
              </v:shape>
            </v:group>
            <v:group style="position:absolute;left:6524;top:953;width:4;height:4" coordorigin="6524,953" coordsize="4,4">
              <v:shape style="position:absolute;left:6524;top:953;width:4;height:4" coordorigin="6524,953" coordsize="4,4" path="m6524,953l6524,954,6524,955,6525,956,6526,956,6526,957,6527,957e" filled="f" stroked="t" strokeweight=".699pt" strokecolor="#000000">
                <v:path arrowok="t"/>
              </v:shape>
            </v:group>
            <v:group style="position:absolute;left:6527;top:946;width:77;height:11" coordorigin="6527,946" coordsize="77,11">
              <v:shape style="position:absolute;left:6527;top:946;width:77;height:11" coordorigin="6527,946" coordsize="77,11" path="m6527,957l6603,946e" filled="f" stroked="t" strokeweight=".699pt" strokecolor="#000000">
                <v:path arrowok="t"/>
              </v:shape>
            </v:group>
            <v:group style="position:absolute;left:6626;top:946;width:4;height:4" coordorigin="6626,946" coordsize="4,4">
              <v:shape style="position:absolute;left:6626;top:946;width:4;height:4" coordorigin="6626,946" coordsize="4,4" path="m6629,949l6629,947,6628,946,6626,946e" filled="f" stroked="t" strokeweight=".699pt" strokecolor="#000000">
                <v:path arrowok="t"/>
              </v:shape>
            </v:group>
            <v:group style="position:absolute;left:6603;top:946;width:33;height:2" coordorigin="6603,946" coordsize="33,2">
              <v:shape style="position:absolute;left:6603;top:946;width:33;height:2" coordorigin="6603,946" coordsize="33,0" path="m6603,946l6636,946e" filled="f" stroked="t" strokeweight=".72530pt" strokecolor="#000000">
                <v:path arrowok="t"/>
              </v:shape>
            </v:group>
            <v:group style="position:absolute;left:6629;top:953;width:4;height:4" coordorigin="6629,953" coordsize="4,4">
              <v:shape style="position:absolute;left:6629;top:953;width:4;height:4" coordorigin="6629,953" coordsize="4,4" path="m6629,953l6629,954,6629,955,6630,956,6631,956,6632,957,6633,957e" filled="f" stroked="t" strokeweight=".699pt" strokecolor="#000000">
                <v:path arrowok="t"/>
              </v:shape>
            </v:group>
            <v:group style="position:absolute;left:6633;top:946;width:77;height:11" coordorigin="6633,946" coordsize="77,11">
              <v:shape style="position:absolute;left:6633;top:946;width:77;height:11" coordorigin="6633,946" coordsize="77,11" path="m6633,957l6709,946e" filled="f" stroked="t" strokeweight=".699pt" strokecolor="#000000">
                <v:path arrowok="t"/>
              </v:shape>
            </v:group>
            <v:group style="position:absolute;left:7024;top:946;width:33;height:2" coordorigin="7024,946" coordsize="33,2">
              <v:shape style="position:absolute;left:7024;top:946;width:33;height:2" coordorigin="7024,946" coordsize="33,0" path="m7024,946l7057,946e" filled="f" stroked="t" strokeweight=".7255pt" strokecolor="#000000">
                <v:path arrowok="t"/>
              </v:shape>
            </v:group>
            <v:group style="position:absolute;left:6836;top:946;width:4;height:4" coordorigin="6836,946" coordsize="4,4">
              <v:shape style="position:absolute;left:6836;top:946;width:4;height:4" coordorigin="6836,946" coordsize="4,4" path="m6839,949l6839,947,6838,946,6836,946e" filled="f" stroked="t" strokeweight=".699pt" strokecolor="#000000">
                <v:path arrowok="t"/>
              </v:shape>
            </v:group>
            <v:group style="position:absolute;left:6814;top:946;width:33;height:2" coordorigin="6814,946" coordsize="33,2">
              <v:shape style="position:absolute;left:6814;top:946;width:33;height:2" coordorigin="6814,946" coordsize="33,0" path="m6814,946l6846,946e" filled="f" stroked="t" strokeweight=".7255pt" strokecolor="#000000">
                <v:path arrowok="t"/>
              </v:shape>
            </v:group>
            <v:group style="position:absolute;left:6839;top:953;width:4;height:4" coordorigin="6839,953" coordsize="4,4">
              <v:shape style="position:absolute;left:6839;top:953;width:4;height:4" coordorigin="6839,953" coordsize="4,4" path="m6839,953l6839,954,6840,955,6841,956,6841,956,6842,957,6843,957e" filled="f" stroked="t" strokeweight=".699pt" strokecolor="#000000">
                <v:path arrowok="t"/>
              </v:shape>
            </v:group>
            <v:group style="position:absolute;left:6843;top:946;width:77;height:11" coordorigin="6843,946" coordsize="77,11">
              <v:shape style="position:absolute;left:6843;top:946;width:77;height:11" coordorigin="6843,946" coordsize="77,11" path="m6843,957l6919,946e" filled="f" stroked="t" strokeweight=".699pt" strokecolor="#000000">
                <v:path arrowok="t"/>
              </v:shape>
            </v:group>
            <v:group style="position:absolute;left:6942;top:946;width:4;height:4" coordorigin="6942,946" coordsize="4,4">
              <v:shape style="position:absolute;left:6942;top:946;width:4;height:4" coordorigin="6942,946" coordsize="4,4" path="m6945,949l6945,947,6943,946,6942,946e" filled="f" stroked="t" strokeweight=".699pt" strokecolor="#000000">
                <v:path arrowok="t"/>
              </v:shape>
            </v:group>
            <v:group style="position:absolute;left:6919;top:946;width:33;height:2" coordorigin="6919,946" coordsize="33,2">
              <v:shape style="position:absolute;left:6919;top:946;width:33;height:2" coordorigin="6919,946" coordsize="33,0" path="m6919,946l6952,946e" filled="f" stroked="t" strokeweight=".7255pt" strokecolor="#000000">
                <v:path arrowok="t"/>
              </v:shape>
            </v:group>
            <v:group style="position:absolute;left:6945;top:953;width:4;height:4" coordorigin="6945,953" coordsize="4,4">
              <v:shape style="position:absolute;left:6945;top:953;width:4;height:4" coordorigin="6945,953" coordsize="4,4" path="m6945,953l6945,954,6945,955,6946,956,6947,956,6947,957,6948,957e" filled="f" stroked="t" strokeweight=".699pt" strokecolor="#000000">
                <v:path arrowok="t"/>
              </v:shape>
            </v:group>
            <v:group style="position:absolute;left:6948;top:946;width:77;height:11" coordorigin="6948,946" coordsize="77,11">
              <v:shape style="position:absolute;left:6948;top:946;width:77;height:11" coordorigin="6948,946" coordsize="77,11" path="m6948,957l7024,946e" filled="f" stroked="t" strokeweight=".699pt" strokecolor="#000000">
                <v:path arrowok="t"/>
              </v:shape>
            </v:group>
            <v:group style="position:absolute;left:7184;top:871;width:61;height:2" coordorigin="7184,871" coordsize="61,2">
              <v:shape style="position:absolute;left:7184;top:871;width:61;height:2" coordorigin="7184,871" coordsize="61,0" path="m7184,871l7245,871e" filled="f" stroked="t" strokeweight=".699pt" strokecolor="#000000">
                <v:path arrowok="t"/>
              </v:shape>
            </v:group>
            <v:group style="position:absolute;left:7184;top:871;width:2;height:50" coordorigin="7184,871" coordsize="2,50">
              <v:shape style="position:absolute;left:7184;top:871;width:2;height:50" coordorigin="7184,871" coordsize="0,50" path="m7184,920l7184,871e" filled="f" stroked="t" strokeweight=".699pt" strokecolor="#000000">
                <v:path arrowok="t"/>
              </v:shape>
            </v:group>
            <v:group style="position:absolute;left:7245;top:871;width:11;height:63" coordorigin="7245,871" coordsize="11,63">
              <v:shape style="position:absolute;left:7245;top:871;width:11;height:63" coordorigin="7245,871" coordsize="11,63" path="m7256,933l7245,871e" filled="f" stroked="t" strokeweight=".699pt" strokecolor="#000000">
                <v:path arrowok="t"/>
              </v:shape>
            </v:group>
            <v:group style="position:absolute;left:7334;top:941;width:4;height:2" coordorigin="7334,941" coordsize="4,2">
              <v:shape style="position:absolute;left:7334;top:941;width:4;height:2" coordorigin="7334,941" coordsize="4,1" path="m7334,941l7335,941,7336,941,7337,941e" filled="f" stroked="t" strokeweight=".699pt" strokecolor="#000000">
                <v:path arrowok="t"/>
              </v:shape>
            </v:group>
            <v:group style="position:absolute;left:7158;top:920;width:26;height:26" coordorigin="7158,920" coordsize="26,26">
              <v:shape style="position:absolute;left:7158;top:920;width:26;height:26" coordorigin="7158,920" coordsize="26,26" path="m7158,946l7172,946,7184,935,7184,920e" filled="f" stroked="t" strokeweight=".699pt" strokecolor="#000000">
                <v:path arrowok="t"/>
              </v:shape>
            </v:group>
            <v:group style="position:absolute;left:7130;top:946;width:29;height:2" coordorigin="7130,946" coordsize="29,2">
              <v:shape style="position:absolute;left:7130;top:946;width:29;height:2" coordorigin="7130,946" coordsize="29,0" path="m7130,946l7158,946e" filled="f" stroked="t" strokeweight=".699pt" strokecolor="#000000">
                <v:path arrowok="t"/>
              </v:shape>
            </v:group>
            <v:group style="position:absolute;left:7256;top:933;width:10;height:8" coordorigin="7256,933" coordsize="10,8">
              <v:shape style="position:absolute;left:7256;top:933;width:10;height:8" coordorigin="7256,933" coordsize="10,8" path="m7256,933l7257,938,7261,941,7265,941e" filled="f" stroked="t" strokeweight=".699pt" strokecolor="#000000">
                <v:path arrowok="t"/>
              </v:shape>
            </v:group>
            <v:group style="position:absolute;left:7050;top:953;width:4;height:4" coordorigin="7050,953" coordsize="4,4">
              <v:shape style="position:absolute;left:7050;top:953;width:4;height:4" coordorigin="7050,953" coordsize="4,4" path="m7050,953l7050,954,7050,955,7051,956,7052,956,7053,957,7054,957e" filled="f" stroked="t" strokeweight=".699pt" strokecolor="#000000">
                <v:path arrowok="t"/>
              </v:shape>
            </v:group>
            <v:group style="position:absolute;left:7047;top:946;width:4;height:4" coordorigin="7047,946" coordsize="4,4">
              <v:shape style="position:absolute;left:7047;top:946;width:4;height:4" coordorigin="7047,946" coordsize="4,4" path="m7050,949l7050,947,7049,946,7047,946e" filled="f" stroked="t" strokeweight=".699pt" strokecolor="#000000">
                <v:path arrowok="t"/>
              </v:shape>
            </v:group>
            <v:group style="position:absolute;left:7054;top:946;width:77;height:11" coordorigin="7054,946" coordsize="77,11">
              <v:shape style="position:absolute;left:7054;top:946;width:77;height:11" coordorigin="7054,946" coordsize="77,11" path="m7054,957l7130,946e" filled="f" stroked="t" strokeweight=".699pt" strokecolor="#000000">
                <v:path arrowok="t"/>
              </v:shape>
            </v:group>
            <v:group style="position:absolute;left:7265;top:941;width:69;height:2" coordorigin="7265,941" coordsize="69,2">
              <v:shape style="position:absolute;left:7265;top:941;width:69;height:2" coordorigin="7265,941" coordsize="69,0" path="m7265,941l7334,941e" filled="f" stroked="t" strokeweight=".699pt" strokecolor="#000000">
                <v:path arrowok="t"/>
              </v:shape>
            </v:group>
            <v:group style="position:absolute;left:7465;top:842;width:2;height:319" coordorigin="7465,842" coordsize="2,319">
              <v:shape style="position:absolute;left:7465;top:842;width:2;height:319" coordorigin="7465,842" coordsize="0,319" path="m7465,842l7465,1161e" filled="f" stroked="t" strokeweight="0pt" strokecolor="#000000">
                <v:path arrowok="t"/>
              </v:shape>
            </v:group>
            <v:group style="position:absolute;left:7560;top:938;width:2;height:224" coordorigin="7560,938" coordsize="2,224">
              <v:shape style="position:absolute;left:7560;top:938;width:2;height:224" coordorigin="7560,938" coordsize="0,224" path="m7560,938l7560,1161e" filled="f" stroked="t" strokeweight="0pt" strokecolor="#000000">
                <v:path arrowok="t"/>
              </v:shape>
            </v:group>
            <v:group style="position:absolute;left:7337;top:842;width:2;height:319" coordorigin="7337,842" coordsize="2,319">
              <v:shape style="position:absolute;left:7337;top:842;width:2;height:319" coordorigin="7337,842" coordsize="0,319" path="m7337,1161l7337,842e" filled="f" stroked="t" strokeweight="0pt" strokecolor="#000000">
                <v:path arrowok="t"/>
              </v:shape>
            </v:group>
            <v:group style="position:absolute;left:7560;top:938;width:192;height:2" coordorigin="7560,938" coordsize="192,2">
              <v:shape style="position:absolute;left:7560;top:938;width:192;height:2" coordorigin="7560,938" coordsize="192,0" path="m7752,938l7560,938e" filled="f" stroked="t" strokeweight=".699pt" strokecolor="#000000">
                <v:path arrowok="t"/>
              </v:shape>
            </v:group>
            <v:group style="position:absolute;left:7337;top:842;width:128;height:2" coordorigin="7337,842" coordsize="128,2">
              <v:shape style="position:absolute;left:7337;top:842;width:128;height:2" coordorigin="7337,842" coordsize="128,0" path="m7465,842l7337,842e" filled="f" stroked="t" strokeweight=".699pt" strokecolor="#000000">
                <v:path arrowok="t"/>
              </v:shape>
            </v:group>
            <v:group style="position:absolute;left:7465;top:842;width:96;height:96" coordorigin="7465,842" coordsize="96,96">
              <v:shape style="position:absolute;left:7465;top:842;width:96;height:96" coordorigin="7465,842" coordsize="96,96" path="m7560,938l7465,842e" filled="f" stroked="t" strokeweight=".699pt" strokecolor="#000000">
                <v:path arrowok="t"/>
              </v:shape>
            </v:group>
            <v:group style="position:absolute;left:8454;top:1640;width:2;height:160" coordorigin="8454,1640" coordsize="2,160">
              <v:shape style="position:absolute;left:8454;top:1640;width:2;height:160" coordorigin="8454,1640" coordsize="0,160" path="m8454,1799l8454,1640e" filled="f" stroked="t" strokeweight=".699pt" strokecolor="#000000">
                <v:path arrowok="t"/>
              </v:shape>
            </v:group>
            <v:group style="position:absolute;left:8454;top:1799;width:96;height:96" coordorigin="8454,1799" coordsize="96,96">
              <v:shape style="position:absolute;left:8454;top:1799;width:96;height:96" coordorigin="8454,1799" coordsize="96,96" path="m8454,1799l8549,1895e" filled="f" stroked="t" strokeweight=".699pt" strokecolor="#000000">
                <v:path arrowok="t"/>
              </v:shape>
            </v:group>
            <v:group style="position:absolute;left:8549;top:1895;width:2;height:91" coordorigin="8549,1895" coordsize="2,91">
              <v:shape style="position:absolute;left:8549;top:1895;width:2;height:91" coordorigin="8549,1895" coordsize="0,91" path="m8549,1985l8549,1895e" filled="f" stroked="t" strokeweight=".699pt" strokecolor="#000000">
                <v:path arrowok="t"/>
              </v:shape>
            </v:group>
            <v:group style="position:absolute;left:6738;top:1366;width:77;height:11" coordorigin="6738,1366" coordsize="77,11">
              <v:shape style="position:absolute;left:6738;top:1366;width:77;height:11" coordorigin="6738,1366" coordsize="77,11" path="m6738,1366l6814,1377e" filled="f" stroked="t" strokeweight=".999pt" strokecolor="#00519E">
                <v:path arrowok="t"/>
              </v:shape>
            </v:group>
            <v:group style="position:absolute;left:6131;top:1340;width:26;height:26" coordorigin="6131,1340" coordsize="26,26">
              <v:shape style="position:absolute;left:6131;top:1340;width:26;height:26" coordorigin="6131,1340" coordsize="26,26" path="m6131,1340l6131,1354,6143,1365,6157,1365e" filled="f" stroked="t" strokeweight=".999pt" strokecolor="#00519E">
                <v:path arrowok="t"/>
              </v:shape>
            </v:group>
            <v:group style="position:absolute;left:6418;top:1365;width:80;height:12" coordorigin="6418,1365" coordsize="80,12">
              <v:shape style="position:absolute;left:6418;top:1365;width:80;height:12" coordorigin="6418,1365" coordsize="80,12" path="m6418,1365l6498,1377e" filled="f" stroked="t" strokeweight=".999pt" strokecolor="#00519E">
                <v:path arrowok="t"/>
              </v:shape>
            </v:group>
            <v:group style="position:absolute;left:6131;top:1313;width:2;height:28" coordorigin="6131,1313" coordsize="2,28">
              <v:shape style="position:absolute;left:6131;top:1313;width:2;height:28" coordorigin="6131,1313" coordsize="0,28" path="m6131,1326l6131,1326e" filled="f" stroked="t" strokeweight="1.457pt" strokecolor="#EE7F00">
                <v:path arrowok="t"/>
              </v:shape>
            </v:group>
            <v:group style="position:absolute;left:6121;top:1326;width:20;height:2" coordorigin="6121,1326" coordsize="20,2">
              <v:shape style="position:absolute;left:6121;top:1326;width:20;height:2" coordorigin="6121,1326" coordsize="20,0" path="m6121,1326l6141,1326e" filled="f" stroked="t" strokeweight="1.357pt" strokecolor="#00519E">
                <v:path arrowok="t"/>
              </v:shape>
            </v:group>
            <v:group style="position:absolute;left:6157;top:1365;width:262;height:2" coordorigin="6157,1365" coordsize="262,2">
              <v:shape style="position:absolute;left:6157;top:1365;width:262;height:2" coordorigin="6157,1365" coordsize="262,0" path="m6157,1365l6418,1365e" filled="f" stroked="t" strokeweight=".1pt" strokecolor="#EE7F00">
                <v:path arrowok="t"/>
              </v:shape>
            </v:group>
            <v:group style="position:absolute;left:6157;top:1365;width:262;height:2" coordorigin="6157,1365" coordsize="262,2">
              <v:shape style="position:absolute;left:6157;top:1365;width:262;height:2" coordorigin="6157,1365" coordsize="262,0" path="m6157,1365l6418,1365e" filled="f" stroked="t" strokeweight=".999pt" strokecolor="#00519E">
                <v:path arrowok="t"/>
              </v:shape>
            </v:group>
            <v:group style="position:absolute;left:6734;top:1366;width:4;height:4" coordorigin="6734,1366" coordsize="4,4">
              <v:shape style="position:absolute;left:6734;top:1366;width:4;height:4" coordorigin="6734,1366" coordsize="4,4" path="m6738,1366l6737,1366,6736,1366,6735,1367,6735,1367,6734,1368,6734,1369e" filled="f" stroked="t" strokeweight=".999pt" strokecolor="#00519E">
                <v:path arrowok="t"/>
              </v:shape>
            </v:group>
            <v:group style="position:absolute;left:6734;top:1369;width:2;height:5" coordorigin="6734,1369" coordsize="2,5">
              <v:shape style="position:absolute;left:6734;top:1369;width:2;height:5" coordorigin="6734,1369" coordsize="0,5" path="m6734,1371l6734,1371e" filled="f" stroked="t" strokeweight=".315pt" strokecolor="#EE7F00">
                <v:path arrowok="t"/>
              </v:shape>
            </v:group>
            <v:group style="position:absolute;left:6724;top:1371;width:20;height:2" coordorigin="6724,1371" coordsize="20,2">
              <v:shape style="position:absolute;left:6724;top:1371;width:20;height:2" coordorigin="6724,1371" coordsize="20,0" path="m6724,1371l6744,1371e" filled="f" stroked="t" strokeweight=".215pt" strokecolor="#00519E">
                <v:path arrowok="t"/>
              </v:shape>
            </v:group>
            <v:group style="position:absolute;left:6731;top:1373;width:4;height:4" coordorigin="6731,1373" coordsize="4,4">
              <v:shape style="position:absolute;left:6731;top:1373;width:4;height:4" coordorigin="6731,1373" coordsize="4,4" path="m6731,1377l6733,1377,6734,1375,6734,1373e" filled="f" stroked="t" strokeweight=".999pt" strokecolor="#00519E">
                <v:path arrowok="t"/>
              </v:shape>
            </v:group>
            <v:group style="position:absolute;left:6709;top:1377;width:23;height:2" coordorigin="6709,1377" coordsize="23,2">
              <v:shape style="position:absolute;left:6709;top:1377;width:23;height:2" coordorigin="6709,1377" coordsize="23,0" path="m6709,1377l6731,1377e" filled="f" stroked="t" strokeweight=".1pt" strokecolor="#EE7F00">
                <v:path arrowok="t"/>
              </v:shape>
            </v:group>
            <v:group style="position:absolute;left:6709;top:1377;width:23;height:2" coordorigin="6709,1377" coordsize="23,2">
              <v:shape style="position:absolute;left:6709;top:1377;width:23;height:2" coordorigin="6709,1377" coordsize="23,0" path="m6709,1377l6731,1377e" filled="f" stroked="t" strokeweight=".999pt" strokecolor="#00519E">
                <v:path arrowok="t"/>
              </v:shape>
            </v:group>
            <v:group style="position:absolute;left:6629;top:1366;width:4;height:4" coordorigin="6629,1366" coordsize="4,4">
              <v:shape style="position:absolute;left:6629;top:1366;width:4;height:4" coordorigin="6629,1366" coordsize="4,4" path="m6633,1366l6632,1366,6631,1366,6630,1367,6629,1367,6629,1368,6629,1369e" filled="f" stroked="t" strokeweight=".999pt" strokecolor="#00519E">
                <v:path arrowok="t"/>
              </v:shape>
            </v:group>
            <v:group style="position:absolute;left:6524;top:1366;width:4;height:4" coordorigin="6524,1366" coordsize="4,4">
              <v:shape style="position:absolute;left:6524;top:1366;width:4;height:4" coordorigin="6524,1366" coordsize="4,4" path="m6527,1366l6526,1366,6526,1366,6525,1367,6524,1367,6524,1368,6524,1369e" filled="f" stroked="t" strokeweight=".999pt" strokecolor="#00519E">
                <v:path arrowok="t"/>
              </v:shape>
            </v:group>
            <v:group style="position:absolute;left:6629;top:1369;width:2;height:5" coordorigin="6629,1369" coordsize="2,5">
              <v:shape style="position:absolute;left:6629;top:1369;width:2;height:5" coordorigin="6629,1369" coordsize="0,5" path="m6629,1371l6629,1371e" filled="f" stroked="t" strokeweight=".315pt" strokecolor="#EE7F00">
                <v:path arrowok="t"/>
              </v:shape>
            </v:group>
            <v:group style="position:absolute;left:6619;top:1371;width:20;height:2" coordorigin="6619,1371" coordsize="20,2">
              <v:shape style="position:absolute;left:6619;top:1371;width:20;height:2" coordorigin="6619,1371" coordsize="20,0" path="m6619,1371l6639,1371e" filled="f" stroked="t" strokeweight=".215pt" strokecolor="#00519E">
                <v:path arrowok="t"/>
              </v:shape>
            </v:group>
            <v:group style="position:absolute;left:6626;top:1373;width:4;height:4" coordorigin="6626,1373" coordsize="4,4">
              <v:shape style="position:absolute;left:6626;top:1373;width:4;height:4" coordorigin="6626,1373" coordsize="4,4" path="m6626,1377l6628,1377,6629,1375,6629,1373e" filled="f" stroked="t" strokeweight=".999pt" strokecolor="#00519E">
                <v:path arrowok="t"/>
              </v:shape>
            </v:group>
            <v:group style="position:absolute;left:6603;top:1377;width:23;height:2" coordorigin="6603,1377" coordsize="23,2">
              <v:shape style="position:absolute;left:6603;top:1377;width:23;height:2" coordorigin="6603,1377" coordsize="23,0" path="m6603,1377l6626,1377e" filled="f" stroked="t" strokeweight=".1pt" strokecolor="#EE7F00">
                <v:path arrowok="t"/>
              </v:shape>
            </v:group>
            <v:group style="position:absolute;left:6603;top:1377;width:23;height:2" coordorigin="6603,1377" coordsize="23,2">
              <v:shape style="position:absolute;left:6603;top:1377;width:23;height:2" coordorigin="6603,1377" coordsize="23,0" path="m6603,1377l6626,1377e" filled="f" stroked="t" strokeweight=".999pt" strokecolor="#00519E">
                <v:path arrowok="t"/>
              </v:shape>
            </v:group>
            <v:group style="position:absolute;left:6527;top:1366;width:77;height:11" coordorigin="6527,1366" coordsize="77,11">
              <v:shape style="position:absolute;left:6527;top:1366;width:77;height:11" coordorigin="6527,1366" coordsize="77,11" path="m6527,1366l6603,1377e" filled="f" stroked="t" strokeweight=".999pt" strokecolor="#00519E">
                <v:path arrowok="t"/>
              </v:shape>
            </v:group>
            <v:group style="position:absolute;left:6524;top:1369;width:2;height:5" coordorigin="6524,1369" coordsize="2,5">
              <v:shape style="position:absolute;left:6524;top:1369;width:2;height:5" coordorigin="6524,1369" coordsize="0,5" path="m6524,1371l6524,1371e" filled="f" stroked="t" strokeweight=".315pt" strokecolor="#EE7F00">
                <v:path arrowok="t"/>
              </v:shape>
            </v:group>
            <v:group style="position:absolute;left:6514;top:1371;width:20;height:2" coordorigin="6514,1371" coordsize="20,2">
              <v:shape style="position:absolute;left:6514;top:1371;width:20;height:2" coordorigin="6514,1371" coordsize="20,0" path="m6514,1371l6534,1371e" filled="f" stroked="t" strokeweight=".215pt" strokecolor="#00519E">
                <v:path arrowok="t"/>
              </v:shape>
            </v:group>
            <v:group style="position:absolute;left:6521;top:1373;width:4;height:4" coordorigin="6521,1373" coordsize="4,4">
              <v:shape style="position:absolute;left:6521;top:1373;width:4;height:4" coordorigin="6521,1373" coordsize="4,4" path="m6521,1377l6522,1377,6524,1375,6524,1373e" filled="f" stroked="t" strokeweight=".999pt" strokecolor="#00519E">
                <v:path arrowok="t"/>
              </v:shape>
            </v:group>
            <v:group style="position:absolute;left:6498;top:1377;width:23;height:2" coordorigin="6498,1377" coordsize="23,2">
              <v:shape style="position:absolute;left:6498;top:1377;width:23;height:2" coordorigin="6498,1377" coordsize="23,0" path="m6498,1377l6521,1377e" filled="f" stroked="t" strokeweight=".1pt" strokecolor="#EE7F00">
                <v:path arrowok="t"/>
              </v:shape>
            </v:group>
            <v:group style="position:absolute;left:6498;top:1377;width:23;height:2" coordorigin="6498,1377" coordsize="23,2">
              <v:shape style="position:absolute;left:6498;top:1377;width:23;height:2" coordorigin="6498,1377" coordsize="23,0" path="m6498,1377l6521,1377e" filled="f" stroked="t" strokeweight=".999pt" strokecolor="#00519E">
                <v:path arrowok="t"/>
              </v:shape>
            </v:group>
            <v:group style="position:absolute;left:6633;top:1366;width:77;height:11" coordorigin="6633,1366" coordsize="77,11">
              <v:shape style="position:absolute;left:6633;top:1366;width:77;height:11" coordorigin="6633,1366" coordsize="77,11" path="m6633,1366l6709,1377e" filled="f" stroked="t" strokeweight=".999pt" strokecolor="#00519E">
                <v:path arrowok="t"/>
              </v:shape>
            </v:group>
            <v:group style="position:absolute;left:7337;top:1480;width:128;height:2" coordorigin="7337,1480" coordsize="128,2">
              <v:shape style="position:absolute;left:7337;top:1480;width:128;height:2" coordorigin="7337,1480" coordsize="128,0" path="m7337,1480l7465,1480e" filled="f" stroked="t" strokeweight=".1pt" strokecolor="#EE7F00">
                <v:path arrowok="t"/>
              </v:shape>
            </v:group>
            <v:group style="position:absolute;left:7337;top:1480;width:128;height:2" coordorigin="7337,1480" coordsize="128,2">
              <v:shape style="position:absolute;left:7337;top:1480;width:128;height:2" coordorigin="7337,1480" coordsize="128,0" path="m7465,1480l7337,1480e" filled="f" stroked="t" strokeweight=".999pt" strokecolor="#00519E">
                <v:path arrowok="t"/>
              </v:shape>
            </v:group>
            <v:group style="position:absolute;left:7024;top:1377;width:23;height:2" coordorigin="7024,1377" coordsize="23,2">
              <v:shape style="position:absolute;left:7024;top:1377;width:23;height:2" coordorigin="7024,1377" coordsize="23,0" path="m7024,1377l7047,1377e" filled="f" stroked="t" strokeweight=".1pt" strokecolor="#EE7F00">
                <v:path arrowok="t"/>
              </v:shape>
            </v:group>
            <v:group style="position:absolute;left:7024;top:1377;width:23;height:2" coordorigin="7024,1377" coordsize="23,2">
              <v:shape style="position:absolute;left:7024;top:1377;width:23;height:2" coordorigin="7024,1377" coordsize="23,0" path="m7024,1377l7047,1377e" filled="f" stroked="t" strokeweight=".999pt" strokecolor="#00519E">
                <v:path arrowok="t"/>
              </v:shape>
            </v:group>
            <v:group style="position:absolute;left:6945;top:1366;width:4;height:4" coordorigin="6945,1366" coordsize="4,4">
              <v:shape style="position:absolute;left:6945;top:1366;width:4;height:4" coordorigin="6945,1366" coordsize="4,4" path="m6948,1366l6947,1366,6947,1366,6946,1367,6945,1367,6945,1368,6945,1369e" filled="f" stroked="t" strokeweight=".999pt" strokecolor="#00519E">
                <v:path arrowok="t"/>
              </v:shape>
            </v:group>
            <v:group style="position:absolute;left:6839;top:1366;width:4;height:4" coordorigin="6839,1366" coordsize="4,4">
              <v:shape style="position:absolute;left:6839;top:1366;width:4;height:4" coordorigin="6839,1366" coordsize="4,4" path="m6843,1366l6842,1366,6841,1366,6841,1367,6840,1367,6839,1368,6839,1369e" filled="f" stroked="t" strokeweight=".999pt" strokecolor="#00519E">
                <v:path arrowok="t"/>
              </v:shape>
            </v:group>
            <v:group style="position:absolute;left:6945;top:1369;width:2;height:5" coordorigin="6945,1369" coordsize="2,5">
              <v:shape style="position:absolute;left:6945;top:1369;width:2;height:5" coordorigin="6945,1369" coordsize="0,5" path="m6945,1371l6945,1371e" filled="f" stroked="t" strokeweight=".315pt" strokecolor="#EE7F00">
                <v:path arrowok="t"/>
              </v:shape>
            </v:group>
            <v:group style="position:absolute;left:6935;top:1371;width:20;height:2" coordorigin="6935,1371" coordsize="20,2">
              <v:shape style="position:absolute;left:6935;top:1371;width:20;height:2" coordorigin="6935,1371" coordsize="20,0" path="m6935,1371l6955,1371e" filled="f" stroked="t" strokeweight=".215pt" strokecolor="#00519E">
                <v:path arrowok="t"/>
              </v:shape>
            </v:group>
            <v:group style="position:absolute;left:6942;top:1373;width:4;height:4" coordorigin="6942,1373" coordsize="4,4">
              <v:shape style="position:absolute;left:6942;top:1373;width:4;height:4" coordorigin="6942,1373" coordsize="4,4" path="m6942,1377l6943,1377,6945,1375,6945,1373e" filled="f" stroked="t" strokeweight=".999pt" strokecolor="#00519E">
                <v:path arrowok="t"/>
              </v:shape>
            </v:group>
            <v:group style="position:absolute;left:6919;top:1377;width:23;height:2" coordorigin="6919,1377" coordsize="23,2">
              <v:shape style="position:absolute;left:6919;top:1377;width:23;height:2" coordorigin="6919,1377" coordsize="23,0" path="m6919,1377l6942,1377e" filled="f" stroked="t" strokeweight=".1pt" strokecolor="#EE7F00">
                <v:path arrowok="t"/>
              </v:shape>
            </v:group>
            <v:group style="position:absolute;left:6919;top:1377;width:23;height:2" coordorigin="6919,1377" coordsize="23,2">
              <v:shape style="position:absolute;left:6919;top:1377;width:23;height:2" coordorigin="6919,1377" coordsize="23,0" path="m6919,1377l6942,1377e" filled="f" stroked="t" strokeweight=".999pt" strokecolor="#00519E">
                <v:path arrowok="t"/>
              </v:shape>
            </v:group>
            <v:group style="position:absolute;left:6843;top:1366;width:77;height:11" coordorigin="6843,1366" coordsize="77,11">
              <v:shape style="position:absolute;left:6843;top:1366;width:77;height:11" coordorigin="6843,1366" coordsize="77,11" path="m6843,1366l6919,1377e" filled="f" stroked="t" strokeweight=".999pt" strokecolor="#00519E">
                <v:path arrowok="t"/>
              </v:shape>
            </v:group>
            <v:group style="position:absolute;left:6839;top:1369;width:2;height:5" coordorigin="6839,1369" coordsize="2,5">
              <v:shape style="position:absolute;left:6839;top:1369;width:2;height:5" coordorigin="6839,1369" coordsize="0,5" path="m6839,1371l6839,1371e" filled="f" stroked="t" strokeweight=".315pt" strokecolor="#EE7F00">
                <v:path arrowok="t"/>
              </v:shape>
            </v:group>
            <v:group style="position:absolute;left:6829;top:1371;width:20;height:2" coordorigin="6829,1371" coordsize="20,2">
              <v:shape style="position:absolute;left:6829;top:1371;width:20;height:2" coordorigin="6829,1371" coordsize="20,0" path="m6829,1371l6849,1371e" filled="f" stroked="t" strokeweight=".215pt" strokecolor="#00519E">
                <v:path arrowok="t"/>
              </v:shape>
            </v:group>
            <v:group style="position:absolute;left:6836;top:1373;width:4;height:4" coordorigin="6836,1373" coordsize="4,4">
              <v:shape style="position:absolute;left:6836;top:1373;width:4;height:4" coordorigin="6836,1373" coordsize="4,4" path="m6836,1377l6838,1377,6839,1375,6839,1373e" filled="f" stroked="t" strokeweight=".999pt" strokecolor="#00519E">
                <v:path arrowok="t"/>
              </v:shape>
            </v:group>
            <v:group style="position:absolute;left:6814;top:1377;width:23;height:2" coordorigin="6814,1377" coordsize="23,2">
              <v:shape style="position:absolute;left:6814;top:1377;width:23;height:2" coordorigin="6814,1377" coordsize="23,0" path="m6814,1377l6836,1377e" filled="f" stroked="t" strokeweight=".1pt" strokecolor="#EE7F00">
                <v:path arrowok="t"/>
              </v:shape>
            </v:group>
            <v:group style="position:absolute;left:6814;top:1377;width:23;height:2" coordorigin="6814,1377" coordsize="23,2">
              <v:shape style="position:absolute;left:6814;top:1377;width:23;height:2" coordorigin="6814,1377" coordsize="23,0" path="m6814,1377l6836,1377e" filled="f" stroked="t" strokeweight=".999pt" strokecolor="#00519E">
                <v:path arrowok="t"/>
              </v:shape>
            </v:group>
            <v:group style="position:absolute;left:6948;top:1366;width:77;height:11" coordorigin="6948,1366" coordsize="77,11">
              <v:shape style="position:absolute;left:6948;top:1366;width:77;height:11" coordorigin="6948,1366" coordsize="77,11" path="m6948,1366l7024,1377e" filled="f" stroked="t" strokeweight=".999pt" strokecolor="#00519E">
                <v:path arrowok="t"/>
              </v:shape>
            </v:group>
            <v:group style="position:absolute;left:7337;top:1382;width:2;height:99" coordorigin="7337,1382" coordsize="2,99">
              <v:shape style="position:absolute;left:7337;top:1382;width:2;height:99" coordorigin="7337,1382" coordsize="0,99" path="m7337,1382l7337,1480e" filled="f" stroked="t" strokeweight=".1pt" strokecolor="#EE7F00">
                <v:path arrowok="t"/>
              </v:shape>
            </v:group>
            <v:group style="position:absolute;left:7337;top:1382;width:2;height:99" coordorigin="7337,1382" coordsize="2,99">
              <v:shape style="position:absolute;left:7337;top:1382;width:2;height:99" coordorigin="7337,1382" coordsize="0,99" path="m7337,1480l7337,1382e" filled="f" stroked="t" strokeweight=".999pt" strokecolor="#00519E">
                <v:path arrowok="t"/>
              </v:shape>
            </v:group>
            <v:group style="position:absolute;left:7334;top:1381;width:4;height:2" coordorigin="7334,1381" coordsize="4,2">
              <v:shape style="position:absolute;left:7334;top:1381;width:4;height:2" coordorigin="7334,1381" coordsize="4,1" path="m7337,1382l7336,1382,7335,1381,7334,1381e" filled="f" stroked="t" strokeweight=".999pt" strokecolor="#00519E">
                <v:path arrowok="t"/>
              </v:shape>
            </v:group>
            <v:group style="position:absolute;left:7050;top:1366;width:4;height:4" coordorigin="7050,1366" coordsize="4,4">
              <v:shape style="position:absolute;left:7050;top:1366;width:4;height:4" coordorigin="7050,1366" coordsize="4,4" path="m7054,1366l7053,1366,7052,1366,7051,1367,7050,1367,7050,1368,7050,1369e" filled="f" stroked="t" strokeweight=".999pt" strokecolor="#00519E">
                <v:path arrowok="t"/>
              </v:shape>
            </v:group>
            <v:group style="position:absolute;left:7256;top:1381;width:10;height:8" coordorigin="7256,1381" coordsize="10,8">
              <v:shape style="position:absolute;left:7256;top:1381;width:10;height:8" coordorigin="7256,1381" coordsize="10,8" path="m7265,1381l7261,1381,7257,1385,7256,1389e" filled="f" stroked="t" strokeweight=".999pt" strokecolor="#00519E">
                <v:path arrowok="t"/>
              </v:shape>
            </v:group>
            <v:group style="position:absolute;left:7245;top:1389;width:11;height:63" coordorigin="7245,1389" coordsize="11,63">
              <v:shape style="position:absolute;left:7245;top:1389;width:11;height:63" coordorigin="7245,1389" coordsize="11,63" path="m7256,1389l7245,1451e" filled="f" stroked="t" strokeweight=".999pt" strokecolor="#00519E">
                <v:path arrowok="t"/>
              </v:shape>
            </v:group>
            <v:group style="position:absolute;left:7184;top:1451;width:61;height:2" coordorigin="7184,1451" coordsize="61,2">
              <v:shape style="position:absolute;left:7184;top:1451;width:61;height:2" coordorigin="7184,1451" coordsize="61,0" path="m7184,1451l7245,1451e" filled="f" stroked="t" strokeweight=".1pt" strokecolor="#EE7F00">
                <v:path arrowok="t"/>
              </v:shape>
            </v:group>
            <v:group style="position:absolute;left:7184;top:1451;width:61;height:2" coordorigin="7184,1451" coordsize="61,2">
              <v:shape style="position:absolute;left:7184;top:1451;width:61;height:2" coordorigin="7184,1451" coordsize="61,0" path="m7184,1451l7245,1451e" filled="f" stroked="t" strokeweight=".999pt" strokecolor="#00519E">
                <v:path arrowok="t"/>
              </v:shape>
            </v:group>
            <v:group style="position:absolute;left:7184;top:1402;width:2;height:50" coordorigin="7184,1402" coordsize="2,50">
              <v:shape style="position:absolute;left:7184;top:1402;width:2;height:50" coordorigin="7184,1402" coordsize="0,50" path="m7184,1427l7184,1427e" filled="f" stroked="t" strokeweight="2.572pt" strokecolor="#EE7F00">
                <v:path arrowok="t"/>
              </v:shape>
            </v:group>
            <v:group style="position:absolute;left:7184;top:1402;width:2;height:50" coordorigin="7184,1402" coordsize="2,50">
              <v:shape style="position:absolute;left:7184;top:1402;width:2;height:50" coordorigin="7184,1402" coordsize="0,50" path="m7184,1402l7184,1451e" filled="f" stroked="t" strokeweight=".999pt" strokecolor="#00519E">
                <v:path arrowok="t"/>
              </v:shape>
            </v:group>
            <v:group style="position:absolute;left:7158;top:1377;width:26;height:26" coordorigin="7158,1377" coordsize="26,26">
              <v:shape style="position:absolute;left:7158;top:1377;width:26;height:26" coordorigin="7158,1377" coordsize="26,26" path="m7184,1402l7184,1388,7172,1377,7158,1377e" filled="f" stroked="t" strokeweight=".999pt" strokecolor="#00519E">
                <v:path arrowok="t"/>
              </v:shape>
            </v:group>
            <v:group style="position:absolute;left:7130;top:1377;width:29;height:2" coordorigin="7130,1377" coordsize="29,2">
              <v:shape style="position:absolute;left:7130;top:1377;width:29;height:2" coordorigin="7130,1377" coordsize="29,0" path="m7130,1377l7158,1377e" filled="f" stroked="t" strokeweight=".1pt" strokecolor="#EE7F00">
                <v:path arrowok="t"/>
              </v:shape>
            </v:group>
            <v:group style="position:absolute;left:7130;top:1377;width:29;height:2" coordorigin="7130,1377" coordsize="29,2">
              <v:shape style="position:absolute;left:7130;top:1377;width:29;height:2" coordorigin="7130,1377" coordsize="29,0" path="m7130,1377l7158,1377e" filled="f" stroked="t" strokeweight=".999pt" strokecolor="#00519E">
                <v:path arrowok="t"/>
              </v:shape>
            </v:group>
            <v:group style="position:absolute;left:7054;top:1366;width:77;height:11" coordorigin="7054,1366" coordsize="77,11">
              <v:shape style="position:absolute;left:7054;top:1366;width:77;height:11" coordorigin="7054,1366" coordsize="77,11" path="m7054,1366l7130,1377e" filled="f" stroked="t" strokeweight=".999pt" strokecolor="#00519E">
                <v:path arrowok="t"/>
              </v:shape>
            </v:group>
            <v:group style="position:absolute;left:7050;top:1369;width:2;height:5" coordorigin="7050,1369" coordsize="2,5">
              <v:shape style="position:absolute;left:7050;top:1369;width:2;height:5" coordorigin="7050,1369" coordsize="0,5" path="m7050,1371l7050,1371e" filled="f" stroked="t" strokeweight=".315pt" strokecolor="#EE7F00">
                <v:path arrowok="t"/>
              </v:shape>
            </v:group>
            <v:group style="position:absolute;left:7040;top:1371;width:20;height:2" coordorigin="7040,1371" coordsize="20,2">
              <v:shape style="position:absolute;left:7040;top:1371;width:20;height:2" coordorigin="7040,1371" coordsize="20,0" path="m7040,1371l7060,1371e" filled="f" stroked="t" strokeweight=".215pt" strokecolor="#00519E">
                <v:path arrowok="t"/>
              </v:shape>
            </v:group>
            <v:group style="position:absolute;left:7047;top:1373;width:4;height:4" coordorigin="7047,1373" coordsize="4,4">
              <v:shape style="position:absolute;left:7047;top:1373;width:4;height:4" coordorigin="7047,1373" coordsize="4,4" path="m7047,1377l7049,1377,7050,1375,7050,1373e" filled="f" stroked="t" strokeweight=".999pt" strokecolor="#00519E">
                <v:path arrowok="t"/>
              </v:shape>
            </v:group>
            <v:group style="position:absolute;left:7265;top:1381;width:69;height:2" coordorigin="7265,1381" coordsize="69,2">
              <v:shape style="position:absolute;left:7265;top:1381;width:69;height:2" coordorigin="7265,1381" coordsize="69,0" path="m7265,1381l7334,1381e" filled="f" stroked="t" strokeweight=".1pt" strokecolor="#EE7F00">
                <v:path arrowok="t"/>
              </v:shape>
            </v:group>
            <v:group style="position:absolute;left:7265;top:1381;width:69;height:2" coordorigin="7265,1381" coordsize="69,2">
              <v:shape style="position:absolute;left:7265;top:1381;width:69;height:2" coordorigin="7265,1381" coordsize="69,0" path="m7265,1381l7334,1381e" filled="f" stroked="t" strokeweight=".999pt" strokecolor="#00519E">
                <v:path arrowok="t"/>
              </v:shape>
            </v:group>
            <v:group style="position:absolute;left:7465;top:1384;width:96;height:96" coordorigin="7465,1384" coordsize="96,96">
              <v:shape style="position:absolute;left:7465;top:1384;width:96;height:96" coordorigin="7465,1384" coordsize="96,96" path="m7560,1384l7465,1480e" filled="f" stroked="t" strokeweight=".999pt" strokecolor="#00519E">
                <v:path arrowok="t"/>
              </v:shape>
            </v:group>
            <v:group style="position:absolute;left:8007;top:1640;width:2;height:157" coordorigin="8007,1640" coordsize="2,157">
              <v:shape style="position:absolute;left:8007;top:1640;width:2;height:157" coordorigin="8007,1640" coordsize="1,157" path="m8007,1796l8007,1640e" filled="f" stroked="t" strokeweight=".999pt" strokecolor="#00519E">
                <v:path arrowok="t"/>
              </v:shape>
            </v:group>
            <v:group style="position:absolute;left:7915;top:1799;width:93;height:93" coordorigin="7915,1799" coordsize="93,93">
              <v:shape style="position:absolute;left:7915;top:1799;width:93;height:93" coordorigin="7915,1799" coordsize="93,93" path="m8007,1799l7915,1891e" filled="f" stroked="t" strokeweight=".999pt" strokecolor="#00519E">
                <v:path arrowok="t"/>
              </v:shape>
            </v:group>
            <v:group style="position:absolute;left:7560;top:1384;width:192;height:2" coordorigin="7560,1384" coordsize="192,2">
              <v:shape style="position:absolute;left:7560;top:1384;width:192;height:2" coordorigin="7560,1384" coordsize="192,0" path="m7560,1384l7752,1384e" filled="f" stroked="t" strokeweight=".1pt" strokecolor="#EE7F00">
                <v:path arrowok="t"/>
              </v:shape>
            </v:group>
            <v:group style="position:absolute;left:7560;top:1384;width:192;height:2" coordorigin="7560,1384" coordsize="192,2">
              <v:shape style="position:absolute;left:7560;top:1384;width:192;height:2" coordorigin="7560,1384" coordsize="192,0" path="m7752,1384l7560,1384e" filled="f" stroked="t" strokeweight=".999pt" strokecolor="#00519E">
                <v:path arrowok="t"/>
              </v:shape>
            </v:group>
            <v:group style="position:absolute;left:6131;top:1313;width:1621;height:2" coordorigin="6131,1313" coordsize="1621,2">
              <v:shape style="position:absolute;left:6131;top:1313;width:1621;height:2" coordorigin="6131,1313" coordsize="1621,0" path="m6131,1313l7752,1313e" filled="f" stroked="t" strokeweight=".1pt" strokecolor="#EE7F00">
                <v:path arrowok="t"/>
              </v:shape>
            </v:group>
            <v:group style="position:absolute;left:6131;top:1313;width:1621;height:2" coordorigin="6131,1313" coordsize="1621,2">
              <v:shape style="position:absolute;left:6131;top:1313;width:1621;height:2" coordorigin="6131,1313" coordsize="1621,0" path="m7752,1313l6131,1313e" filled="f" stroked="t" strokeweight=".999pt" strokecolor="#00519E">
                <v:path arrowok="t"/>
              </v:shape>
            </v:group>
            <v:group style="position:absolute;left:7752;top:1384;width:256;height:256" coordorigin="7752,1384" coordsize="256,256">
              <v:shape style="position:absolute;left:7752;top:1384;width:256;height:256" coordorigin="7752,1384" coordsize="256,256" path="m8007,1640l8007,1499,7893,1384,7752,1384e" filled="f" stroked="t" strokeweight=".999pt" strokecolor="#00519E">
                <v:path arrowok="t"/>
              </v:shape>
            </v:group>
            <v:group style="position:absolute;left:7752;top:1313;width:327;height:327" coordorigin="7752,1313" coordsize="327,327">
              <v:shape style="position:absolute;left:7752;top:1313;width:327;height:327" coordorigin="7752,1313" coordsize="327,327" path="m8079,1640l8069,1561,8042,1489,8000,1427,7945,1376,7879,1338,7805,1317,7779,1314,7752,1313e" filled="f" stroked="t" strokeweight=".999pt" strokecolor="#00519E">
                <v:path arrowok="t"/>
              </v:shape>
            </v:group>
            <v:group style="position:absolute;left:7752;top:1161;width:479;height:479" coordorigin="7752,1161" coordsize="479,479">
              <v:shape style="position:absolute;left:7752;top:1161;width:479;height:479" coordorigin="7752,1161" coordsize="479,479" path="m8230,1640l8230,1375,8016,1161,7752,1161e" filled="f" stroked="t" strokeweight="1.399pt" strokecolor="#000000">
                <v:path arrowok="t"/>
                <v:stroke dashstyle="longDash"/>
              </v:shape>
            </v:group>
            <v:group style="position:absolute;left:7752;top:938;width:702;height:702" coordorigin="7752,938" coordsize="702,702">
              <v:shape style="position:absolute;left:7752;top:938;width:702;height:702" coordorigin="7752,938" coordsize="702,702" path="m8454,1640l8454,1252,8139,938,7752,938e" filled="f" stroked="t" strokeweight=".699pt" strokecolor="#000000">
                <v:path arrowok="t"/>
              </v:shape>
            </v:group>
            <v:group style="position:absolute;left:7337;top:842;width:2;height:97" coordorigin="7337,842" coordsize="2,97">
              <v:shape style="position:absolute;left:7337;top:842;width:2;height:97" coordorigin="7337,842" coordsize="0,97" path="m7337,939l7337,842e" filled="f" stroked="t" strokeweight=".699pt" strokecolor="#000000">
                <v:path arrowok="t"/>
              </v:shape>
            </v:group>
            <v:group style="position:absolute;left:8341;top:1152;width:755;height:2" coordorigin="8341,1152" coordsize="755,2">
              <v:shape style="position:absolute;left:8341;top:1152;width:755;height:2" coordorigin="8341,1152" coordsize="755,0" path="m8341,1152l9095,1152e" filled="f" stroked="t" strokeweight=".151pt" strokecolor="#707172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4"/>
        </w:rPr>
        <w:t>L</w:t>
      </w:r>
      <w:r>
        <w:rPr>
          <w:rFonts w:ascii="Arial"/>
          <w:sz w:val="14"/>
        </w:rPr>
      </w:r>
    </w:p>
    <w:p>
      <w:pPr>
        <w:pStyle w:val="BodyText"/>
        <w:spacing w:line="240" w:lineRule="auto" w:before="72"/>
        <w:ind w:right="0"/>
        <w:jc w:val="both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t>DKJ</w:t>
      </w:r>
      <w:r>
        <w:rPr>
          <w:spacing w:val="-1"/>
        </w:rPr>
        <w:t> </w:t>
      </w:r>
      <w:r>
        <w:rPr/>
        <w:t>90° Bogen 74° JIC                                                                             </w:t>
      </w:r>
      <w:r>
        <w:rPr>
          <w:spacing w:val="46"/>
        </w:rPr>
        <w:t> </w:t>
      </w:r>
      <w:r>
        <w:rPr>
          <w:rFonts w:ascii="Arial" w:hAnsi="Arial" w:cs="Arial" w:eastAsia="Arial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z w:val="14"/>
          <w:szCs w:val="14"/>
        </w:rPr>
      </w:r>
    </w:p>
    <w:p>
      <w:pPr>
        <w:pStyle w:val="BodyText"/>
        <w:spacing w:line="250" w:lineRule="auto" w:before="7"/>
        <w:ind w:right="7274"/>
        <w:jc w:val="left"/>
        <w:rPr>
          <w:b w:val="0"/>
          <w:bCs w:val="0"/>
        </w:rPr>
      </w:pPr>
      <w:r>
        <w:rPr/>
        <w:t>Dichtkopf (UNF) + gestiftete Überwurfmutter</w:t>
      </w:r>
      <w:r>
        <w:rPr>
          <w:b w:val="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pStyle w:val="BodyText"/>
        <w:spacing w:line="240" w:lineRule="atLeast"/>
        <w:ind w:right="7198"/>
        <w:jc w:val="left"/>
        <w:rPr>
          <w:b w:val="0"/>
          <w:bCs w:val="0"/>
        </w:rPr>
      </w:pPr>
      <w:r>
        <w:rPr>
          <w:color w:val="87888A"/>
        </w:rPr>
        <w:t>90° JIC female swept elbow 74° cone seat with thrust</w:t>
      </w:r>
      <w:r>
        <w:rPr>
          <w:b w:val="0"/>
          <w:bCs w:val="0"/>
          <w:color w:val="000000"/>
        </w:rPr>
      </w:r>
    </w:p>
    <w:p>
      <w:pPr>
        <w:spacing w:line="51" w:lineRule="exact" w:before="0"/>
        <w:ind w:left="0" w:right="2003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B</w:t>
      </w:r>
      <w:r>
        <w:rPr>
          <w:rFonts w:ascii="Arial"/>
          <w:sz w:val="14"/>
        </w:rPr>
      </w:r>
    </w:p>
    <w:p>
      <w:pPr>
        <w:pStyle w:val="BodyText"/>
        <w:spacing w:line="189" w:lineRule="exact"/>
        <w:ind w:right="0"/>
        <w:jc w:val="both"/>
        <w:rPr>
          <w:b w:val="0"/>
          <w:bCs w:val="0"/>
        </w:rPr>
      </w:pPr>
      <w:r>
        <w:rPr/>
        <w:pict>
          <v:shape style="position:absolute;margin-left:396.296936pt;margin-top:.138291pt;width:38.65pt;height:53.95pt;mso-position-horizontal-relative:page;mso-position-vertical-relative:paragraph;z-index:-95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"/>
                    <w:gridCol w:w="161"/>
                    <w:gridCol w:w="244"/>
                    <w:gridCol w:w="215"/>
                  </w:tblGrid>
                  <w:tr>
                    <w:trPr>
                      <w:trHeight w:val="96" w:hRule="exact"/>
                    </w:trPr>
                    <w:tc>
                      <w:tcPr>
                        <w:tcW w:w="14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vMerge w:val="restart"/>
                        <w:tcBorders>
                          <w:top w:val="nil" w:sz="6" w:space="0" w:color="auto"/>
                          <w:left w:val="single" w:sz="8" w:space="0" w:color="00519E"/>
                          <w:right w:val="dashed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4" w:type="dxa"/>
                        <w:tcBorders>
                          <w:top w:val="single" w:sz="0" w:space="0" w:color="000000"/>
                          <w:left w:val="dashed" w:sz="11" w:space="0" w:color="000000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6" w:hRule="exact"/>
                    </w:trPr>
                    <w:tc>
                      <w:tcPr>
                        <w:tcW w:w="142" w:type="dxa"/>
                        <w:vMerge/>
                        <w:tcBorders>
                          <w:left w:val="nil" w:sz="6" w:space="0" w:color="auto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vMerge/>
                        <w:tcBorders>
                          <w:left w:val="single" w:sz="8" w:space="0" w:color="00519E"/>
                          <w:right w:val="dashed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4" w:type="dxa"/>
                        <w:tcBorders>
                          <w:top w:val="single" w:sz="0" w:space="0" w:color="000000"/>
                          <w:left w:val="dashed" w:sz="11" w:space="0" w:color="000000"/>
                          <w:bottom w:val="single" w:sz="0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2" w:hRule="exact"/>
                    </w:trPr>
                    <w:tc>
                      <w:tcPr>
                        <w:tcW w:w="142" w:type="dxa"/>
                        <w:vMerge/>
                        <w:tcBorders>
                          <w:left w:val="nil" w:sz="6" w:space="0" w:color="auto"/>
                          <w:bottom w:val="single" w:sz="0" w:space="0" w:color="000000"/>
                          <w:right w:val="single" w:sz="8" w:space="0" w:color="00519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vMerge/>
                        <w:tcBorders>
                          <w:left w:val="single" w:sz="8" w:space="0" w:color="00519E"/>
                          <w:bottom w:val="single" w:sz="0" w:space="0" w:color="000000"/>
                          <w:right w:val="dashed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4" w:type="dxa"/>
                        <w:vMerge w:val="restart"/>
                        <w:tcBorders>
                          <w:top w:val="single" w:sz="0" w:space="0" w:color="000000"/>
                          <w:left w:val="dashed" w:sz="1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12"/>
                          </w:rPr>
                          <w:t>CH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03" w:type="dxa"/>
                        <w:gridSpan w:val="2"/>
                        <w:tcBorders>
                          <w:top w:val="single" w:sz="0" w:space="0" w:color="000000"/>
                          <w:left w:val="single" w:sz="8" w:space="0" w:color="00519E"/>
                          <w:bottom w:val="single" w:sz="6" w:space="0" w:color="000000"/>
                          <w:right w:val="dashed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4" w:type="dxa"/>
                        <w:vMerge/>
                        <w:tcBorders>
                          <w:left w:val="dashed" w:sz="11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textDirection w:val="tbRl"/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303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dotted" w:sz="6" w:space="0" w:color="000000"/>
                          <w:right w:val="dashed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 w:before="26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459" w:type="dxa"/>
                        <w:gridSpan w:val="2"/>
                        <w:tcBorders>
                          <w:top w:val="single" w:sz="6" w:space="0" w:color="000000"/>
                          <w:left w:val="dashed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87888A"/>
        </w:rPr>
        <w:t>wire nut</w:t>
      </w:r>
      <w:r>
        <w:rPr>
          <w:b w:val="0"/>
          <w:color w:val="000000"/>
        </w:rPr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40" w:lineRule="exact"/>
        <w:ind w:right="7152"/>
        <w:jc w:val="both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7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8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8"/>
        </w:rPr>
        <w:t> </w: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spacing w:val="7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w w:val="10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гайка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со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штифтом,</w:t>
      </w:r>
      <w:r>
        <w:rPr>
          <w:rFonts w:ascii="Century Gothic" w:hAnsi="Century Gothic" w:cs="Century Gothic" w:eastAsia="Century Gothic"/>
          <w:w w:val="93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11"/>
        </w:rPr>
        <w:t> </w:t>
      </w:r>
      <w:r>
        <w:rPr>
          <w:rFonts w:ascii="Century Gothic" w:hAnsi="Century Gothic" w:cs="Century Gothic" w:eastAsia="Century Gothic"/>
        </w:rPr>
        <w:t>резьба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100" w:lineRule="exact" w:before="10"/>
        <w:rPr>
          <w:sz w:val="10"/>
          <w:szCs w:val="10"/>
        </w:rPr>
      </w:pPr>
    </w:p>
    <w:p>
      <w:pPr>
        <w:spacing w:before="85"/>
        <w:ind w:left="0" w:right="281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1"/>
          <w:sz w:val="14"/>
          <w:szCs w:val="14"/>
        </w:rPr>
        <w:t>74°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578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95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9" w:right="1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0918pt;margin-top:32.846416pt;width:52.55pt;height:142.25pt;mso-position-horizontal-relative:page;mso-position-vertical-relative:paragraph;z-index:-957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1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368" w:right="0" w:firstLine="84"/>
                          <w:jc w:val="left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  <w:p>
                        <w:pPr>
                          <w:pStyle w:val="TableParagraph"/>
                          <w:spacing w:line="240" w:lineRule="auto" w:before="8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8,38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262" w:right="253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61,50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850"/>
        <w:gridCol w:w="850"/>
        <w:gridCol w:w="850"/>
        <w:gridCol w:w="1983"/>
        <w:gridCol w:w="566"/>
        <w:gridCol w:w="566"/>
        <w:gridCol w:w="566"/>
        <w:gridCol w:w="566"/>
        <w:gridCol w:w="566"/>
      </w:tblGrid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F90J1012SP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4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2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67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F90J1212SP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9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7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2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F90J1216SP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9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7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94.5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F90J1616SP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3" w:right="2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1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1" w:right="2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3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F90J1620SP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38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1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46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F90J2020SP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38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46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6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F90J2024SP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38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46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6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7" w:right="1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F90J2424SP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38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46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112.5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</w:t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F90J2432SP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38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46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F90J3232SP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38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81" w:right="2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46" w:right="2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8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7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63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header="716" w:footer="480" w:top="1460" w:bottom="680" w:left="740" w:right="80"/>
        </w:sectPr>
      </w:pPr>
    </w:p>
    <w:p>
      <w:pPr>
        <w:pStyle w:val="BodyText"/>
        <w:spacing w:line="240" w:lineRule="auto" w:before="162"/>
        <w:ind w:right="0"/>
        <w:jc w:val="left"/>
        <w:rPr>
          <w:b w:val="0"/>
          <w:bCs w:val="0"/>
        </w:rPr>
      </w:pPr>
      <w:r>
        <w:rPr/>
        <w:t>DKJ 45° Bogen 74° JIC</w:t>
      </w:r>
      <w:r>
        <w:rPr>
          <w:b w:val="0"/>
          <w:bCs w:val="0"/>
        </w:rPr>
      </w:r>
    </w:p>
    <w:p>
      <w:pPr>
        <w:pStyle w:val="BodyText"/>
        <w:spacing w:line="250" w:lineRule="auto" w:before="10"/>
        <w:ind w:right="193"/>
        <w:jc w:val="left"/>
        <w:rPr>
          <w:b w:val="0"/>
          <w:bCs w:val="0"/>
        </w:rPr>
      </w:pPr>
      <w:r>
        <w:rPr/>
        <w:t>Dichtkopf (UNF) + gestiftete Überwurfmutter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50" w:lineRule="auto"/>
        <w:ind w:right="193"/>
        <w:jc w:val="left"/>
        <w:rPr>
          <w:b w:val="0"/>
          <w:bCs w:val="0"/>
        </w:rPr>
      </w:pPr>
      <w:r>
        <w:rPr>
          <w:color w:val="87888A"/>
        </w:rPr>
        <w:t>45° JIC female swept elbow 74° cone seat with thrust wire nut</w:t>
      </w:r>
      <w:r>
        <w:rPr>
          <w:b w:val="0"/>
          <w:bCs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exact"/>
        <w:ind w:right="0"/>
        <w:jc w:val="both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7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8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8"/>
        </w:rPr>
        <w:t> </w: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spacing w:val="7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w w:val="103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74°,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гайка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сo</w:t>
      </w:r>
      <w:r>
        <w:rPr>
          <w:rFonts w:ascii="Century Gothic" w:hAnsi="Century Gothic" w:cs="Century Gothic" w:eastAsia="Century Gothic"/>
          <w:spacing w:val="-35"/>
        </w:rPr>
        <w:t> </w:t>
      </w:r>
      <w:r>
        <w:rPr>
          <w:rFonts w:ascii="Century Gothic" w:hAnsi="Century Gothic" w:cs="Century Gothic" w:eastAsia="Century Gothic"/>
        </w:rPr>
        <w:t>штифтом,</w:t>
      </w:r>
      <w:r>
        <w:rPr>
          <w:rFonts w:ascii="Century Gothic" w:hAnsi="Century Gothic" w:cs="Century Gothic" w:eastAsia="Century Gothic"/>
          <w:w w:val="93"/>
        </w:rPr>
        <w:t> </w:t>
      </w:r>
      <w:r>
        <w:rPr>
          <w:rFonts w:ascii="Century Gothic" w:hAnsi="Century Gothic" w:cs="Century Gothic" w:eastAsia="Century Gothic"/>
        </w:rPr>
        <w:t>UNF</w:t>
      </w:r>
      <w:r>
        <w:rPr>
          <w:rFonts w:ascii="Century Gothic" w:hAnsi="Century Gothic" w:cs="Century Gothic" w:eastAsia="Century Gothic"/>
          <w:spacing w:val="23"/>
        </w:rPr>
        <w:t> </w:t>
      </w:r>
      <w:r>
        <w:rPr>
          <w:rFonts w:ascii="Century Gothic" w:hAnsi="Century Gothic" w:cs="Century Gothic" w:eastAsia="Century Gothic"/>
        </w:rPr>
        <w:t>резьбой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tabs>
          <w:tab w:pos="1842" w:val="left" w:leader="none"/>
          <w:tab w:pos="3619" w:val="left" w:leader="none"/>
        </w:tabs>
        <w:spacing w:before="82"/>
        <w:ind w:left="36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b/>
          <w:sz w:val="15"/>
        </w:rPr>
      </w:r>
      <w:r>
        <w:rPr>
          <w:rFonts w:ascii="Arial"/>
          <w:b/>
          <w:sz w:val="15"/>
          <w:u w:val="dotted" w:color="000000"/>
        </w:rPr>
        <w:t> </w:t>
        <w:tab/>
      </w:r>
      <w:r>
        <w:rPr>
          <w:rFonts w:ascii="Arial"/>
          <w:b/>
          <w:w w:val="97"/>
          <w:sz w:val="15"/>
          <w:u w:val="dotted" w:color="000000"/>
        </w:rPr>
        <w:t>L</w:t>
      </w:r>
      <w:r>
        <w:rPr>
          <w:rFonts w:ascii="Arial"/>
          <w:b/>
          <w:sz w:val="15"/>
          <w:u w:val="dotted" w:color="000000"/>
        </w:rPr>
        <w:t> </w:t>
        <w:tab/>
      </w:r>
      <w:r>
        <w:rPr>
          <w:rFonts w:ascii="Arial"/>
          <w:b/>
          <w:sz w:val="15"/>
        </w:rPr>
      </w:r>
      <w:r>
        <w:rPr>
          <w:rFonts w:ascii="Arial"/>
          <w:sz w:val="15"/>
        </w:rPr>
      </w:r>
    </w:p>
    <w:p>
      <w:pPr>
        <w:spacing w:before="108"/>
        <w:ind w:left="1306" w:right="269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38.789673pt;width:512.25pt;height:199.45pt;mso-position-horizontal-relative:page;mso-position-vertical-relative:paragraph;z-index:-9572" coordorigin="855,-776" coordsize="10245,3989">
            <v:group style="position:absolute;left:865;top:-766;width:10225;height:2" coordorigin="865,-766" coordsize="10225,2">
              <v:shape style="position:absolute;left:865;top:-766;width:10225;height:2" coordorigin="865,-766" coordsize="10225,0" path="m865,-766l11089,-766e" filled="f" stroked="t" strokeweight="1.000232pt" strokecolor="#CCDCEC">
                <v:path arrowok="t"/>
              </v:shape>
            </v:group>
            <v:group style="position:absolute;left:875;top:-756;width:2;height:3949" coordorigin="875,-756" coordsize="2,3949">
              <v:shape style="position:absolute;left:875;top:-756;width:2;height:3949" coordorigin="875,-756" coordsize="0,3949" path="m875,3193l875,-756e" filled="f" stroked="t" strokeweight="1pt" strokecolor="#CCDCEC">
                <v:path arrowok="t"/>
              </v:shape>
            </v:group>
            <v:group style="position:absolute;left:4276;top:-756;width:2;height:3949" coordorigin="4276,-756" coordsize="2,3949">
              <v:shape style="position:absolute;left:4276;top:-756;width:2;height:3949" coordorigin="4276,-756" coordsize="0,3949" path="m4276,3193l4276,-756e" filled="f" stroked="t" strokeweight="1pt" strokecolor="#CCDCEC">
                <v:path arrowok="t"/>
              </v:shape>
            </v:group>
            <v:group style="position:absolute;left:11079;top:-756;width:2;height:3949" coordorigin="11079,-756" coordsize="2,3949">
              <v:shape style="position:absolute;left:11079;top:-756;width:2;height:3949" coordorigin="11079,-756" coordsize="0,3949" path="m11079,3193l11079,-756e" filled="f" stroked="t" strokeweight="1pt" strokecolor="#CCDCEC">
                <v:path arrowok="t"/>
              </v:shape>
            </v:group>
            <v:group style="position:absolute;left:865;top:3203;width:10225;height:2" coordorigin="865,3203" coordsize="10225,2">
              <v:shape style="position:absolute;left:865;top:3203;width:10225;height:2" coordorigin="865,3203" coordsize="10225,0" path="m865,3203l11089,3203e" filled="f" stroked="t" strokeweight="1.000059pt" strokecolor="#CCDCEC">
                <v:path arrowok="t"/>
              </v:shape>
            </v:group>
            <v:group style="position:absolute;left:8485;top:1864;width:129;height:129" coordorigin="8485,1864" coordsize="129,129">
              <v:shape style="position:absolute;left:8485;top:1864;width:129;height:129" coordorigin="8485,1864" coordsize="129,129" path="m8614,1992l8485,1864e" filled="f" stroked="t" strokeweight="1.004pt" strokecolor="#00519E">
                <v:path arrowok="t"/>
              </v:shape>
            </v:group>
            <v:group style="position:absolute;left:8614;top:1800;width:192;height:192" coordorigin="8614,1800" coordsize="192,192">
              <v:shape style="position:absolute;left:8614;top:1800;width:192;height:192" coordorigin="8614,1800" coordsize="192,192" path="m8805,1800l8614,1992e" filled="f" stroked="t" strokeweight="0pt" strokecolor="#000000">
                <v:path arrowok="t"/>
              </v:shape>
            </v:group>
            <v:group style="position:absolute;left:8234;top:1724;width:112;height:112" coordorigin="8234,1724" coordsize="112,112">
              <v:shape style="position:absolute;left:8234;top:1724;width:112;height:112" coordorigin="8234,1724" coordsize="112,112" path="m8345,1724l8234,1835e" filled="f" stroked="t" strokeweight="1.004pt" strokecolor="#00519E">
                <v:path arrowok="t"/>
              </v:shape>
            </v:group>
            <v:group style="position:absolute;left:8499;top:2178;width:140;height:140" coordorigin="8499,2178" coordsize="140,140">
              <v:shape style="position:absolute;left:8499;top:2178;width:140;height:140" coordorigin="8499,2178" coordsize="140,140" path="m8639,2318l8499,2178e" filled="f" stroked="t" strokeweight="1.004pt" strokecolor="#00519E">
                <v:path arrowok="t"/>
              </v:shape>
            </v:group>
            <v:group style="position:absolute;left:8581;top:1959;width:199;height:199" coordorigin="8581,1959" coordsize="199,199">
              <v:shape style="position:absolute;left:8581;top:1959;width:199;height:199" coordorigin="8581,1959" coordsize="199,199" path="m8779,2157l8581,1959e" filled="f" stroked="t" strokeweight="0pt" strokecolor="#000000">
                <v:path arrowok="t"/>
              </v:shape>
            </v:group>
            <v:group style="position:absolute;left:8687;top:2192;width:98;height:98" coordorigin="8687,2192" coordsize="98,98">
              <v:shape style="position:absolute;left:8687;top:2192;width:98;height:98" coordorigin="8687,2192" coordsize="98,98" path="m8785,2192l8687,2289e" filled="f" stroked="t" strokeweight="1.004pt" strokecolor="#00519E">
                <v:path arrowok="t"/>
              </v:shape>
            </v:group>
            <v:group style="position:absolute;left:8639;top:2289;width:49;height:29" coordorigin="8639,2289" coordsize="49,29">
              <v:shape style="position:absolute;left:8639;top:2289;width:49;height:29" coordorigin="8639,2289" coordsize="49,29" path="m8687,2289l8639,2318e" filled="f" stroked="t" strokeweight="1.004pt" strokecolor="#00519E">
                <v:path arrowok="t"/>
              </v:shape>
            </v:group>
            <v:group style="position:absolute;left:8779;top:2157;width:2;height:42" coordorigin="8779,2157" coordsize="2,42">
              <v:shape style="position:absolute;left:8779;top:2157;width:2;height:42" coordorigin="8779,2157" coordsize="0,42" path="m8779,2198l8779,2157e" filled="f" stroked="t" strokeweight="0pt" strokecolor="#000000">
                <v:path arrowok="t"/>
              </v:shape>
            </v:group>
            <v:group style="position:absolute;left:8539;top:1959;width:42;height:2" coordorigin="8539,1959" coordsize="42,2">
              <v:shape style="position:absolute;left:8539;top:1959;width:42;height:2" coordorigin="8539,1959" coordsize="42,0" path="m8539,1959l8581,1959e" filled="f" stroked="t" strokeweight="0pt" strokecolor="#000000">
                <v:path arrowok="t"/>
              </v:shape>
            </v:group>
            <v:group style="position:absolute;left:8539;top:1959;width:240;height:240" coordorigin="8539,1959" coordsize="240,240">
              <v:shape style="position:absolute;left:8539;top:1959;width:240;height:240" coordorigin="8539,1959" coordsize="240,240" path="m8779,2198l8539,1959e" filled="f" stroked="t" strokeweight="1.004pt" strokecolor="#00519E">
                <v:path arrowok="t"/>
              </v:shape>
            </v:group>
            <v:group style="position:absolute;left:8785;top:1779;width:413;height:413" coordorigin="8785,1779" coordsize="413,413">
              <v:shape style="position:absolute;left:8785;top:1779;width:413;height:413" coordorigin="8785,1779" coordsize="413,413" path="m9197,1779l8785,2192e" filled="f" stroked="t" strokeweight=".558pt" strokecolor="#000000">
                <v:path arrowok="t"/>
              </v:shape>
            </v:group>
            <v:group style="position:absolute;left:8854;top:2261;width:83;height:83" coordorigin="8854,2261" coordsize="83,83">
              <v:shape style="position:absolute;left:8854;top:2261;width:83;height:83" coordorigin="8854,2261" coordsize="83,83" path="m8854,2261l8937,2344e" filled="f" stroked="t" strokeweight="0pt" strokecolor="#000000">
                <v:path arrowok="t"/>
              </v:shape>
            </v:group>
            <v:group style="position:absolute;left:8948;top:2117;width:175;height:175" coordorigin="8948,2117" coordsize="175,175">
              <v:shape style="position:absolute;left:8948;top:2117;width:175;height:175" coordorigin="8948,2117" coordsize="175,175" path="m9122,2117l8948,2291e" filled="f" stroked="t" strokeweight=".558pt" strokecolor="#000000">
                <v:path arrowok="t"/>
                <v:stroke dashstyle="dash"/>
              </v:shape>
            </v:group>
            <v:group style="position:absolute;left:8916;top:2286;width:37;height:37" coordorigin="8916,2286" coordsize="37,37">
              <v:shape style="position:absolute;left:8916;top:2286;width:37;height:37" coordorigin="8916,2286" coordsize="37,37" path="m8953,2297l8916,2323,8942,2286,8953,2297xe" filled="f" stroked="t" strokeweight="0pt" strokecolor="#000000">
                <v:path arrowok="t"/>
              </v:shape>
            </v:group>
            <v:group style="position:absolute;left:8779;top:1965;width:193;height:193" coordorigin="8779,1965" coordsize="193,193">
              <v:shape style="position:absolute;left:8779;top:1965;width:193;height:193" coordorigin="8779,1965" coordsize="193,193" path="m8779,2157l8971,1965e" filled="f" stroked="t" strokeweight="0pt" strokecolor="#000000">
                <v:path arrowok="t"/>
              </v:shape>
            </v:group>
            <v:group style="position:absolute;left:8624;top:1814;width:21;height:147" coordorigin="8624,1814" coordsize="21,147">
              <v:shape style="position:absolute;left:8624;top:1814;width:21;height:147" coordorigin="8624,1814" coordsize="21,147" path="m8644,1960l8624,1814e" filled="f" stroked="t" strokeweight="1.004pt" strokecolor="#00519E">
                <v:path arrowok="t"/>
              </v:shape>
            </v:group>
            <v:group style="position:absolute;left:8624;top:1716;width:98;height:98" coordorigin="8624,1716" coordsize="98,98">
              <v:shape style="position:absolute;left:8624;top:1716;width:98;height:98" coordorigin="8624,1716" coordsize="98,98" path="m8624,1814l8722,1716e" filled="f" stroked="t" strokeweight="0pt" strokecolor="#000000">
                <v:path arrowok="t"/>
              </v:shape>
            </v:group>
            <v:group style="position:absolute;left:8460;top:2133;width:45;height:6" coordorigin="8460,2133" coordsize="45,6">
              <v:shape style="position:absolute;left:8460;top:2133;width:45;height:6" coordorigin="8460,2133" coordsize="45,6" path="m8505,2133l8460,2139e" filled="f" stroked="t" strokeweight="1.004pt" strokecolor="#00519E">
                <v:path arrowok="t"/>
              </v:shape>
            </v:group>
            <v:group style="position:absolute;left:8499;top:2133;width:6;height:45" coordorigin="8499,2133" coordsize="6,45">
              <v:shape style="position:absolute;left:8499;top:2133;width:6;height:45" coordorigin="8499,2133" coordsize="6,45" path="m8505,2133l8499,2178e" filled="f" stroked="t" strokeweight="1.004pt" strokecolor="#00519E">
                <v:path arrowok="t"/>
              </v:shape>
            </v:group>
            <v:group style="position:absolute;left:8384;top:2018;width:6;height:45" coordorigin="8384,2018" coordsize="6,45">
              <v:shape style="position:absolute;left:8384;top:2018;width:6;height:45" coordorigin="8384,2018" coordsize="6,45" path="m8390,2018l8384,2063e" filled="f" stroked="t" strokeweight="1.004pt" strokecolor="#00519E">
                <v:path arrowok="t"/>
              </v:shape>
            </v:group>
            <v:group style="position:absolute;left:8345;top:2018;width:45;height:6" coordorigin="8345,2018" coordsize="45,6">
              <v:shape style="position:absolute;left:8345;top:2018;width:45;height:6" coordorigin="8345,2018" coordsize="45,6" path="m8390,2018l8345,2024e" filled="f" stroked="t" strokeweight="1.004pt" strokecolor="#00519E">
                <v:path arrowok="t"/>
              </v:shape>
            </v:group>
            <v:group style="position:absolute;left:8384;top:2063;width:77;height:77" coordorigin="8384,2063" coordsize="77,77">
              <v:shape style="position:absolute;left:8384;top:2063;width:77;height:77" coordorigin="8384,2063" coordsize="77,77" path="m8460,2139l8384,2063e" filled="f" stroked="t" strokeweight="1.004pt" strokecolor="#00519E">
                <v:path arrowok="t"/>
              </v:shape>
            </v:group>
            <v:group style="position:absolute;left:8205;top:1884;width:140;height:140" coordorigin="8205,1884" coordsize="140,140">
              <v:shape style="position:absolute;left:8205;top:1884;width:140;height:140" coordorigin="8205,1884" coordsize="140,140" path="m8345,2024l8205,1884e" filled="f" stroked="t" strokeweight="1.004pt" strokecolor="#00519E">
                <v:path arrowok="t"/>
              </v:shape>
            </v:group>
            <v:group style="position:absolute;left:8205;top:1835;width:29;height:49" coordorigin="8205,1835" coordsize="29,49">
              <v:shape style="position:absolute;left:8205;top:1835;width:29;height:49" coordorigin="8205,1835" coordsize="29,49" path="m8234,1835l8205,1884e" filled="f" stroked="t" strokeweight="1.004pt" strokecolor="#00519E">
                <v:path arrowok="t"/>
              </v:shape>
            </v:group>
            <v:group style="position:absolute;left:8539;top:1938;width:21;height:21" coordorigin="8539,1938" coordsize="21,21">
              <v:shape style="position:absolute;left:8539;top:1938;width:21;height:21" coordorigin="8539,1938" coordsize="21,21" path="m8539,1959l8560,1938e" filled="f" stroked="t" strokeweight="1.004pt" strokecolor="#00519E">
                <v:path arrowok="t"/>
              </v:shape>
            </v:group>
            <v:group style="position:absolute;left:8387;top:1765;width:117;height:117" coordorigin="8387,1765" coordsize="117,117">
              <v:shape style="position:absolute;left:8387;top:1765;width:117;height:117" coordorigin="8387,1765" coordsize="117,117" path="m8445,1882l8478,1882,8504,1856,8504,1824,8504,1791,8478,1765,8445,1765,8413,1765,8387,1791,8387,1824,8387,1856,8413,1882,8445,1882xe" filled="f" stroked="t" strokeweight=".558pt" strokecolor="#000000">
                <v:path arrowok="t"/>
              </v:shape>
            </v:group>
            <v:group style="position:absolute;left:8353;top:1731;width:53;height:53" coordorigin="8353,1731" coordsize="53,53">
              <v:shape style="position:absolute;left:8353;top:1731;width:53;height:53" coordorigin="8353,1731" coordsize="53,53" path="m8405,1784l8353,1731e" filled="f" stroked="t" strokeweight="1.004pt" strokecolor="#00519E">
                <v:path arrowok="t"/>
              </v:shape>
            </v:group>
            <v:group style="position:absolute;left:8537;top:1228;width:304;height:304" coordorigin="8537,1228" coordsize="304,304">
              <v:shape style="position:absolute;left:8537;top:1228;width:304;height:304" coordorigin="8537,1228" coordsize="304,304" path="m8537,1532l8841,1228e" filled="f" stroked="t" strokeweight="0pt" strokecolor="#000000">
                <v:path arrowok="t"/>
              </v:shape>
            </v:group>
            <v:group style="position:absolute;left:7956;top:1151;width:668;height:669" coordorigin="7956,1151" coordsize="668,669">
              <v:shape style="position:absolute;left:7956;top:1151;width:668;height:669" coordorigin="7956,1151" coordsize="668,669" path="m8624,1819l7956,1151e" filled="f" stroked="t" strokeweight="1.004pt" strokecolor="#00519E">
                <v:path arrowok="t"/>
              </v:shape>
            </v:group>
            <v:group style="position:absolute;left:8152;top:1147;width:1037;height:1036" coordorigin="8152,1147" coordsize="1037,1036">
              <v:shape style="position:absolute;left:8152;top:1147;width:1037;height:1036" coordorigin="8152,1147" coordsize="1037,1036" path="m9188,2183l8152,1147e" filled="f" stroked="t" strokeweight="1.116pt" strokecolor="#000000">
                <v:path arrowok="t"/>
                <v:stroke dashstyle="longDash"/>
              </v:shape>
            </v:group>
            <v:group style="position:absolute;left:8686;top:1237;width:2;height:2" coordorigin="8686,1237" coordsize="2,2">
              <v:shape style="position:absolute;left:8686;top:1237;width:2;height:2" coordorigin="8686,1237" coordsize="2,2" path="m8686,1238l8688,1237e" filled="f" stroked="t" strokeweight=".558pt" strokecolor="#000000">
                <v:path arrowok="t"/>
              </v:shape>
            </v:group>
            <v:group style="position:absolute;left:9197;top:1702;width:77;height:77" coordorigin="9197,1702" coordsize="77,77">
              <v:shape style="position:absolute;left:9197;top:1702;width:77;height:77" coordorigin="9197,1702" coordsize="77,77" path="m9197,1779l9274,1702e" filled="f" stroked="t" strokeweight="0pt" strokecolor="#000000">
                <v:path arrowok="t"/>
              </v:shape>
            </v:group>
            <v:group style="position:absolute;left:9142;top:1786;width:49;height:29" coordorigin="9142,1786" coordsize="49,29">
              <v:shape style="position:absolute;left:9142;top:1786;width:49;height:29" coordorigin="9142,1786" coordsize="49,29" path="m9190,1786l9142,1814e" filled="f" stroked="t" strokeweight="0pt" strokecolor="#000000">
                <v:path arrowok="t"/>
              </v:shape>
            </v:group>
            <v:group style="position:absolute;left:9113;top:1814;width:29;height:49" coordorigin="9113,1814" coordsize="29,49">
              <v:shape style="position:absolute;left:9113;top:1814;width:29;height:49" coordorigin="9113,1814" coordsize="29,49" path="m9113,1863l9142,1814e" filled="f" stroked="t" strokeweight="0pt" strokecolor="#000000">
                <v:path arrowok="t"/>
              </v:shape>
            </v:group>
            <v:group style="position:absolute;left:9002;top:1675;width:140;height:140" coordorigin="9002,1675" coordsize="140,140">
              <v:shape style="position:absolute;left:9002;top:1675;width:140;height:140" coordorigin="9002,1675" coordsize="140,140" path="m9142,1814l9002,1675e" filled="f" stroked="t" strokeweight="0pt" strokecolor="#000000">
                <v:path arrowok="t"/>
              </v:shape>
            </v:group>
            <v:group style="position:absolute;left:8957;top:1636;width:6;height:45" coordorigin="8957,1636" coordsize="6,45">
              <v:shape style="position:absolute;left:8957;top:1636;width:6;height:45" coordorigin="8957,1636" coordsize="6,45" path="m8957,1680l8963,1636e" filled="f" stroked="t" strokeweight="0pt" strokecolor="#000000">
                <v:path arrowok="t"/>
              </v:shape>
            </v:group>
            <v:group style="position:absolute;left:8957;top:1675;width:45;height:6" coordorigin="8957,1675" coordsize="45,6">
              <v:shape style="position:absolute;left:8957;top:1675;width:45;height:6" coordorigin="8957,1675" coordsize="45,6" path="m8957,1680l9002,1675e" filled="f" stroked="t" strokeweight="0pt" strokecolor="#000000">
                <v:path arrowok="t"/>
              </v:shape>
            </v:group>
            <v:group style="position:absolute;left:8842;top:1560;width:45;height:6" coordorigin="8842,1560" coordsize="45,6">
              <v:shape style="position:absolute;left:8842;top:1560;width:45;height:6" coordorigin="8842,1560" coordsize="45,6" path="m8842,1565l8887,1560e" filled="f" stroked="t" strokeweight="0pt" strokecolor="#000000">
                <v:path arrowok="t"/>
              </v:shape>
            </v:group>
            <v:group style="position:absolute;left:8842;top:1521;width:6;height:45" coordorigin="8842,1521" coordsize="6,45">
              <v:shape style="position:absolute;left:8842;top:1521;width:6;height:45" coordorigin="8842,1521" coordsize="6,45" path="m8842,1565l8848,1521e" filled="f" stroked="t" strokeweight="0pt" strokecolor="#000000">
                <v:path arrowok="t"/>
              </v:shape>
            </v:group>
            <v:group style="position:absolute;left:9002;top:1630;width:6;height:45" coordorigin="9002,1630" coordsize="6,45">
              <v:shape style="position:absolute;left:9002;top:1630;width:6;height:45" coordorigin="9002,1630" coordsize="6,45" path="m9008,1630l9002,1675e" filled="f" stroked="t" strokeweight="0pt" strokecolor="#000000">
                <v:path arrowok="t"/>
              </v:shape>
            </v:group>
            <v:group style="position:absolute;left:8963;top:1630;width:45;height:6" coordorigin="8963,1630" coordsize="45,6">
              <v:shape style="position:absolute;left:8963;top:1630;width:45;height:6" coordorigin="8963,1630" coordsize="45,6" path="m9008,1630l8963,1636e" filled="f" stroked="t" strokeweight="0pt" strokecolor="#000000">
                <v:path arrowok="t"/>
              </v:shape>
            </v:group>
            <v:group style="position:absolute;left:8848;top:1515;width:45;height:6" coordorigin="8848,1515" coordsize="45,6">
              <v:shape style="position:absolute;left:8848;top:1515;width:45;height:6" coordorigin="8848,1515" coordsize="45,6" path="m8893,1515l8848,1521e" filled="f" stroked="t" strokeweight="0pt" strokecolor="#000000">
                <v:path arrowok="t"/>
              </v:shape>
            </v:group>
            <v:group style="position:absolute;left:8887;top:1515;width:6;height:45" coordorigin="8887,1515" coordsize="6,45">
              <v:shape style="position:absolute;left:8887;top:1515;width:6;height:45" coordorigin="8887,1515" coordsize="6,45" path="m8893,1515l8887,1560e" filled="f" stroked="t" strokeweight="0pt" strokecolor="#000000">
                <v:path arrowok="t"/>
              </v:shape>
            </v:group>
            <v:group style="position:absolute;left:8887;top:1560;width:77;height:77" coordorigin="8887,1560" coordsize="77,77">
              <v:shape style="position:absolute;left:8887;top:1560;width:77;height:77" coordorigin="8887,1560" coordsize="77,77" path="m8963,1636l8887,1560e" filled="f" stroked="t" strokeweight="0pt" strokecolor="#000000">
                <v:path arrowok="t"/>
              </v:shape>
            </v:group>
            <v:group style="position:absolute;left:8698;top:1371;width:150;height:150" coordorigin="8698,1371" coordsize="150,150">
              <v:shape style="position:absolute;left:8698;top:1371;width:150;height:150" coordorigin="8698,1371" coordsize="150,150" path="m8848,1521l8698,1371e" filled="f" stroked="t" strokeweight="0pt" strokecolor="#000000">
                <v:path arrowok="t"/>
              </v:shape>
            </v:group>
            <v:group style="position:absolute;left:8890;top:1200;width:140;height:140" coordorigin="8890,1200" coordsize="140,140">
              <v:shape style="position:absolute;left:8890;top:1200;width:140;height:140" coordorigin="8890,1200" coordsize="140,140" path="m9029,1339l8890,1200e" filled="f" stroked="t" strokeweight=".558pt" strokecolor="#000000">
                <v:path arrowok="t"/>
              </v:shape>
            </v:group>
            <v:group style="position:absolute;left:8841;top:1200;width:49;height:29" coordorigin="8841,1200" coordsize="49,29">
              <v:shape style="position:absolute;left:8841;top:1200;width:49;height:29" coordorigin="8841,1200" coordsize="49,29" path="m8841,1228l8890,1200e" filled="f" stroked="t" strokeweight=".558pt" strokecolor="#000000">
                <v:path arrowok="t"/>
              </v:shape>
            </v:group>
            <v:group style="position:absolute;left:9295;top:1633;width:29;height:49" coordorigin="9295,1633" coordsize="29,49">
              <v:shape style="position:absolute;left:9295;top:1633;width:29;height:49" coordorigin="9295,1633" coordsize="29,49" path="m9295,1682l9323,1633e" filled="f" stroked="t" strokeweight=".558pt" strokecolor="#000000">
                <v:path arrowok="t"/>
              </v:shape>
            </v:group>
            <v:group style="position:absolute;left:9024;top:1378;width:45;height:6" coordorigin="9024,1378" coordsize="45,6">
              <v:shape style="position:absolute;left:9024;top:1378;width:45;height:6" coordorigin="9024,1378" coordsize="45,6" path="m9024,1384l9068,1378e" filled="f" stroked="t" strokeweight=".558pt" strokecolor="#000000">
                <v:path arrowok="t"/>
              </v:shape>
            </v:group>
            <v:group style="position:absolute;left:9139;top:1493;width:45;height:6" coordorigin="9139,1493" coordsize="45,6">
              <v:shape style="position:absolute;left:9139;top:1493;width:45;height:6" coordorigin="9139,1493" coordsize="45,6" path="m9139,1499l9183,1493e" filled="f" stroked="t" strokeweight=".558pt" strokecolor="#000000">
                <v:path arrowok="t"/>
              </v:shape>
            </v:group>
            <v:group style="position:absolute;left:9139;top:1455;width:6;height:45" coordorigin="9139,1455" coordsize="6,45">
              <v:shape style="position:absolute;left:9139;top:1455;width:6;height:45" coordorigin="9139,1455" coordsize="6,45" path="m9139,1499l9145,1455e" filled="f" stroked="t" strokeweight=".558pt" strokecolor="#000000">
                <v:path arrowok="t"/>
              </v:shape>
            </v:group>
            <v:group style="position:absolute;left:9024;top:1339;width:6;height:45" coordorigin="9024,1339" coordsize="6,45">
              <v:shape style="position:absolute;left:9024;top:1339;width:6;height:45" coordorigin="9024,1339" coordsize="6,45" path="m9024,1384l9029,1339e" filled="f" stroked="t" strokeweight=".558pt" strokecolor="#000000">
                <v:path arrowok="t"/>
              </v:shape>
            </v:group>
            <v:group style="position:absolute;left:9197;top:1682;width:98;height:98" coordorigin="9197,1682" coordsize="98,98">
              <v:shape style="position:absolute;left:9197;top:1682;width:98;height:98" coordorigin="9197,1682" coordsize="98,98" path="m9197,1779l9295,1682e" filled="f" stroked="t" strokeweight=".558pt" strokecolor="#000000">
                <v:path arrowok="t"/>
              </v:shape>
            </v:group>
            <v:group style="position:absolute;left:9183;top:1493;width:140;height:140" coordorigin="9183,1493" coordsize="140,140">
              <v:shape style="position:absolute;left:9183;top:1493;width:140;height:140" coordorigin="9183,1493" coordsize="140,140" path="m9323,1633l9183,1493e" filled="f" stroked="t" strokeweight=".558pt" strokecolor="#000000">
                <v:path arrowok="t"/>
              </v:shape>
            </v:group>
            <v:group style="position:absolute;left:9068;top:1378;width:77;height:77" coordorigin="9068,1378" coordsize="77,77">
              <v:shape style="position:absolute;left:9068;top:1378;width:77;height:77" coordorigin="9068,1378" coordsize="77,77" path="m9145,1455l9068,1378e" filled="f" stroked="t" strokeweight=".558pt" strokecolor="#000000">
                <v:path arrowok="t"/>
              </v:shape>
            </v:group>
            <v:group style="position:absolute;left:8688;top:1237;width:62;height:62" coordorigin="8688,1237" coordsize="62,62">
              <v:shape style="position:absolute;left:8688;top:1237;width:62;height:62" coordorigin="8688,1237" coordsize="62,62" path="m8688,1237l8750,1299e" filled="f" stroked="t" strokeweight=".558pt" strokecolor="#000000">
                <v:path arrowok="t"/>
              </v:shape>
            </v:group>
            <v:group style="position:absolute;left:8527;top:1299;width:223;height:223" coordorigin="8527,1299" coordsize="223,223">
              <v:shape style="position:absolute;left:8527;top:1299;width:223;height:223" coordorigin="8527,1299" coordsize="223,223" path="m8527,1521l8750,1299e" filled="f" stroked="t" strokeweight="0pt" strokecolor="#000000">
                <v:path arrowok="t"/>
              </v:shape>
            </v:group>
            <v:group style="position:absolute;left:8719;top:1330;width:11;height:11" coordorigin="8719,1330" coordsize="11,11">
              <v:shape style="position:absolute;left:8719;top:1330;width:11;height:11" coordorigin="8719,1330" coordsize="11,11" path="m8719,1330l8729,1340e" filled="f" stroked="t" strokeweight=".558pt" strokecolor="#000000">
                <v:path arrowok="t"/>
              </v:shape>
            </v:group>
            <v:group style="position:absolute;left:8827;top:1329;width:113;height:113" coordorigin="8827,1329" coordsize="113,113">
              <v:shape style="position:absolute;left:8827;top:1329;width:113;height:113" coordorigin="8827,1329" coordsize="113,113" path="m8923,1346l8906,1329,8875,1332,8853,1354,8831,1376,8827,1407,8845,1425,8862,1442,8893,1438,8915,1416,8937,1394,8940,1363,8923,1346xe" filled="f" stroked="t" strokeweight="0pt" strokecolor="#000000">
                <v:path arrowok="t"/>
              </v:shape>
            </v:group>
            <v:group style="position:absolute;left:5492;top:904;width:2108;height:2" coordorigin="5492,904" coordsize="2108,2">
              <v:shape style="position:absolute;left:5492;top:904;width:2108;height:2" coordorigin="5492,904" coordsize="2108,1" path="m7600,904l5492,904e" filled="f" stroked="t" strokeweight="1.116pt" strokecolor="#000000">
                <v:path arrowok="t"/>
                <v:stroke dashstyle="longDash"/>
              </v:shape>
            </v:group>
            <v:group style="position:absolute;left:8762;top:2358;width:35;height:246" coordorigin="8762,2358" coordsize="35,246">
              <v:shape style="position:absolute;left:8762;top:2358;width:35;height:246" coordorigin="8762,2358" coordsize="35,246" path="m8762,2358l8797,2604e" filled="f" stroked="t" strokeweight="0pt" strokecolor="#000000">
                <v:path arrowok="t"/>
              </v:shape>
            </v:group>
            <v:group style="position:absolute;left:9378;top:1765;width:227;height:32" coordorigin="9378,1765" coordsize="227,32">
              <v:shape style="position:absolute;left:9378;top:1765;width:227;height:32" coordorigin="9378,1765" coordsize="227,32" path="m9378,1765l9604,1797e" filled="f" stroked="t" strokeweight="0pt" strokecolor="#000000">
                <v:path arrowok="t"/>
              </v:shape>
            </v:group>
            <v:group style="position:absolute;left:8836;top:1836;width:733;height:733" coordorigin="8836,1836" coordsize="733,733">
              <v:shape style="position:absolute;left:8836;top:1836;width:733;height:733" coordorigin="8836,1836" coordsize="733,733" path="m8836,2568l9207,2498,9498,2207,9568,1836e" filled="f" stroked="t" strokeweight=".558pt" strokecolor="#000000">
                <v:path arrowok="t"/>
                <v:stroke dashstyle="dash"/>
              </v:shape>
            </v:group>
            <v:group style="position:absolute;left:8910;top:2703;width:50;height:16" coordorigin="8910,2703" coordsize="50,16">
              <v:shape style="position:absolute;left:8910;top:2703;width:50;height:16" coordorigin="8910,2703" coordsize="50,16" path="m8959,2719l8910,2718,8956,2703,8959,2719xe" filled="f" stroked="t" strokeweight="0pt" strokecolor="#000000">
                <v:path arrowok="t"/>
              </v:shape>
            </v:group>
            <v:group style="position:absolute;left:9561;top:1792;width:15;height:45" coordorigin="9561,1792" coordsize="15,45">
              <v:shape style="position:absolute;left:9561;top:1792;width:15;height:45" coordorigin="9561,1792" coordsize="15,45" path="m9561,1834l9575,1792,9576,1837,9561,1834xe" filled="f" stroked="t" strokeweight="0pt" strokecolor="#000000">
                <v:path arrowok="t"/>
              </v:shape>
            </v:group>
            <v:group style="position:absolute;left:9957;top:912;width:9;height:948" coordorigin="9957,912" coordsize="9,948">
              <v:shape style="position:absolute;left:9957;top:912;width:9;height:948" coordorigin="9957,912" coordsize="9,948" path="m9957,912l9965,1860e" filled="f" stroked="t" strokeweight=".558pt" strokecolor="#000000">
                <v:path arrowok="t"/>
                <v:stroke dashstyle="dash"/>
              </v:shape>
            </v:group>
            <v:group style="position:absolute;left:9952;top:1847;width:26;height:25" coordorigin="9952,1847" coordsize="26,25">
              <v:shape style="position:absolute;left:9952;top:1847;width:26;height:25" coordorigin="9952,1847" coordsize="26,25" path="m9952,1860l9978,1860e" filled="f" stroked="t" strokeweight="1.329pt" strokecolor="#000000">
                <v:path arrowok="t"/>
              </v:shape>
            </v:group>
            <v:group style="position:absolute;left:9944;top:900;width:26;height:25" coordorigin="9944,900" coordsize="26,25">
              <v:shape style="position:absolute;left:9944;top:900;width:26;height:25" coordorigin="9944,900" coordsize="26,25" path="m9944,912l9970,912e" filled="f" stroked="t" strokeweight="1.329pt" strokecolor="#000000">
                <v:path arrowok="t"/>
              </v:shape>
            </v:group>
            <v:group style="position:absolute;left:6744;top:292;width:2089;height:6" coordorigin="6744,292" coordsize="2089,6">
              <v:shape style="position:absolute;left:6744;top:292;width:2089;height:6" coordorigin="6744,292" coordsize="2089,6" path="m8833,292l6744,297e" filled="f" stroked="t" strokeweight=".558pt" strokecolor="#000000">
                <v:path arrowok="t"/>
                <v:stroke dashstyle="dash"/>
              </v:shape>
            </v:group>
            <v:group style="position:absolute;left:6732;top:285;width:25;height:26" coordorigin="6732,285" coordsize="25,26">
              <v:shape style="position:absolute;left:6732;top:285;width:25;height:26" coordorigin="6732,285" coordsize="25,26" path="m6732,297l6757,297e" filled="f" stroked="t" strokeweight="1.369pt" strokecolor="#000000">
                <v:path arrowok="t"/>
              </v:shape>
            </v:group>
            <v:group style="position:absolute;left:8821;top:279;width:25;height:26" coordorigin="8821,279" coordsize="25,26">
              <v:shape style="position:absolute;left:8821;top:279;width:25;height:26" coordorigin="8821,279" coordsize="25,26" path="m8821,292l8846,292e" filled="f" stroked="t" strokeweight="1.367pt" strokecolor="#000000">
                <v:path arrowok="t"/>
              </v:shape>
            </v:group>
            <v:group style="position:absolute;left:9088;top:2360;width:2;height:2" coordorigin="9088,2360" coordsize="2,2">
              <v:shape style="position:absolute;left:9088;top:2360;width:2;height:2" coordorigin="9088,2360" coordsize="1,1" path="m9088,2361l9088,2361,9088,2360,9088,2360,9088,2360,9088,2360,9088,2361,9088,2361xe" filled="f" stroked="t" strokeweight="0pt" strokecolor="#000000">
                <v:path arrowok="t"/>
              </v:shape>
            </v:group>
            <v:group style="position:absolute;left:8966;top:1639;width:2;height:2" coordorigin="8966,1639" coordsize="2,2">
              <v:shape style="position:absolute;left:8966;top:1639;width:2;height:2" coordorigin="8966,1639" coordsize="1,1" path="m8966,1639l8966,1639,8966,1639,8966,1639,8966,1639,8966,1639,8966,1639xe" filled="f" stroked="t" strokeweight="0pt" strokecolor="#000000">
                <v:path arrowok="t"/>
              </v:shape>
            </v:group>
            <v:group style="position:absolute;left:8644;top:1960;width:2;height:2" coordorigin="8644,1960" coordsize="2,2">
              <v:shape style="position:absolute;left:8644;top:1960;width:2;height:2" coordorigin="8644,1960" coordsize="1,1" path="m8644,1961l8645,1961,8645,1960,8645,1960,8644,1960,8644,1960,8644,1961,8644,1961xe" filled="f" stroked="t" strokeweight="0pt" strokecolor="#000000">
                <v:path arrowok="t"/>
              </v:shape>
            </v:group>
            <v:group style="position:absolute;left:8614;top:1964;width:28;height:28" coordorigin="8614,1964" coordsize="28,28">
              <v:shape style="position:absolute;left:8614;top:1964;width:28;height:28" coordorigin="8614,1964" coordsize="28,28" path="m8641,1964l8614,1992e" filled="f" stroked="t" strokeweight="1.004pt" strokecolor="#00519E">
                <v:path arrowok="t"/>
              </v:shape>
            </v:group>
            <v:group style="position:absolute;left:8720;top:1299;width:31;height:31" coordorigin="8720,1299" coordsize="31,31">
              <v:shape style="position:absolute;left:8720;top:1299;width:31;height:31" coordorigin="8720,1299" coordsize="31,31" path="m8720,1329l8750,1299e" filled="f" stroked="t" strokeweight=".558pt" strokecolor="#000000">
                <v:path arrowok="t"/>
              </v:shape>
            </v:group>
            <v:group style="position:absolute;left:8732;top:1228;width:109;height:109" coordorigin="8732,1228" coordsize="109,109">
              <v:shape style="position:absolute;left:8732;top:1228;width:109;height:109" coordorigin="8732,1228" coordsize="109,109" path="m8732,1337l8841,1228e" filled="f" stroked="t" strokeweight=".558pt" strokecolor="#000000">
                <v:path arrowok="t"/>
              </v:shape>
            </v:group>
            <v:group style="position:absolute;left:6711;top:267;width:2;height:474" coordorigin="6711,267" coordsize="2,474">
              <v:shape style="position:absolute;left:6711;top:267;width:2;height:474" coordorigin="6711,267" coordsize="0,474" path="m6711,267l6711,741e" filled="f" stroked="t" strokeweight=".12pt" strokecolor="#707172">
                <v:path arrowok="t"/>
              </v:shape>
            </v:group>
            <v:group style="position:absolute;left:8828;top:35;width:2;height:898" coordorigin="8828,35" coordsize="2,898">
              <v:shape style="position:absolute;left:8828;top:35;width:2;height:898" coordorigin="8828,35" coordsize="0,898" path="m8828,35l8828,932e" filled="f" stroked="t" strokeweight=".12pt" strokecolor="#707172">
                <v:path arrowok="t"/>
              </v:shape>
            </v:group>
            <v:group style="position:absolute;left:9106;top:906;width:875;height:2" coordorigin="9106,906" coordsize="875,2">
              <v:shape style="position:absolute;left:9106;top:906;width:875;height:2" coordorigin="9106,906" coordsize="875,0" path="m9106,906l9980,906e" filled="f" stroked="t" strokeweight=".12pt" strokecolor="#707172">
                <v:path arrowok="t"/>
              </v:shape>
            </v:group>
            <v:group style="position:absolute;left:9614;top:1855;width:355;height:2" coordorigin="9614,1855" coordsize="355,2">
              <v:shape style="position:absolute;left:9614;top:1855;width:355;height:2" coordorigin="9614,1855" coordsize="355,0" path="m9614,1855l9968,1855e" filled="f" stroked="t" strokeweight=".12pt" strokecolor="#707172">
                <v:path arrowok="t"/>
              </v:shape>
            </v:group>
            <v:group style="position:absolute;left:7024;top:1147;width:105;height:105" coordorigin="7024,1147" coordsize="105,105">
              <v:shape style="position:absolute;left:7024;top:1147;width:105;height:105" coordorigin="7024,1147" coordsize="105,105" path="m7128,1147l7024,1252e" filled="f" stroked="t" strokeweight="1.004pt" strokecolor="#00519E">
                <v:path arrowok="t"/>
              </v:shape>
            </v:group>
            <v:group style="position:absolute;left:6884;top:1252;width:140;height:2" coordorigin="6884,1252" coordsize="140,2">
              <v:shape style="position:absolute;left:6884;top:1252;width:140;height:2" coordorigin="6884,1252" coordsize="140,0" path="m6884,1252l7024,1252e" filled="f" stroked="t" strokeweight=".1pt" strokecolor="#EE7F00">
                <v:path arrowok="t"/>
              </v:shape>
            </v:group>
            <v:group style="position:absolute;left:6884;top:1252;width:140;height:2" coordorigin="6884,1252" coordsize="140,2">
              <v:shape style="position:absolute;left:6884;top:1252;width:140;height:2" coordorigin="6884,1252" coordsize="140,0" path="m7024,1252l6884,1252e" filled="f" stroked="t" strokeweight="1.004pt" strokecolor="#00519E">
                <v:path arrowok="t"/>
              </v:shape>
            </v:group>
            <v:group style="position:absolute;left:7840;top:1229;width:340;height:340" coordorigin="7840,1229" coordsize="340,340">
              <v:shape style="position:absolute;left:7840;top:1229;width:340;height:340" coordorigin="7840,1229" coordsize="340,340" path="m8180,1569l7840,1229e" filled="f" stroked="t" strokeweight="1.004pt" strokecolor="#00519E">
                <v:path arrowok="t"/>
              </v:shape>
            </v:group>
            <v:group style="position:absolute;left:8180;top:1569;width:2;height:148" coordorigin="8180,1569" coordsize="2,148">
              <v:shape style="position:absolute;left:8180;top:1569;width:2;height:148" coordorigin="8180,1569" coordsize="0,148" path="m8180,1569l8180,1716e" filled="f" stroked="t" strokeweight="1.004pt" strokecolor="#00519E">
                <v:path arrowok="t"/>
              </v:shape>
            </v:group>
            <v:group style="position:absolute;left:8180;top:1716;width:74;height:74" coordorigin="8180,1716" coordsize="74,74">
              <v:shape style="position:absolute;left:8180;top:1716;width:74;height:74" coordorigin="8180,1716" coordsize="74,74" path="m8254,1790l8180,1716e" filled="f" stroked="t" strokeweight="1.004pt" strokecolor="#00519E">
                <v:path arrowok="t"/>
              </v:shape>
            </v:group>
            <v:group style="position:absolute;left:8185;top:884;width:340;height:340" coordorigin="8185,884" coordsize="340,340">
              <v:shape style="position:absolute;left:8185;top:884;width:340;height:340" coordorigin="8185,884" coordsize="340,340" path="m8525,1224l8185,884e" filled="f" stroked="t" strokeweight=".558pt" strokecolor="#000000">
                <v:path arrowok="t"/>
              </v:shape>
            </v:group>
            <v:group style="position:absolute;left:6884;top:555;width:140;height:2" coordorigin="6884,555" coordsize="140,2">
              <v:shape style="position:absolute;left:6884;top:555;width:140;height:2" coordorigin="6884,555" coordsize="140,0" path="m7024,555l6884,555e" filled="f" stroked="t" strokeweight=".558pt" strokecolor="#000000">
                <v:path arrowok="t"/>
              </v:shape>
            </v:group>
            <v:group style="position:absolute;left:6884;top:555;width:2;height:349" coordorigin="6884,555" coordsize="2,349">
              <v:shape style="position:absolute;left:6884;top:555;width:2;height:349" coordorigin="6884,555" coordsize="0,349" path="m6884,904l6884,555e" filled="f" stroked="t" strokeweight="0pt" strokecolor="#000000">
                <v:path arrowok="t"/>
              </v:shape>
            </v:group>
            <v:group style="position:absolute;left:7024;top:555;width:105;height:105" coordorigin="7024,555" coordsize="105,105">
              <v:shape style="position:absolute;left:7024;top:555;width:105;height:105" coordorigin="7024,555" coordsize="105,105" path="m7128,660l7024,555e" filled="f" stroked="t" strokeweight=".558pt" strokecolor="#000000">
                <v:path arrowok="t"/>
              </v:shape>
            </v:group>
            <v:group style="position:absolute;left:8525;top:1224;width:148;height:2" coordorigin="8525,1224" coordsize="148,2">
              <v:shape style="position:absolute;left:8525;top:1224;width:148;height:2" coordorigin="8525,1224" coordsize="148,0" path="m8525,1224l8672,1224e" filled="f" stroked="t" strokeweight=".558pt" strokecolor="#000000">
                <v:path arrowok="t"/>
              </v:shape>
            </v:group>
            <v:group style="position:absolute;left:8672;top:1224;width:74;height:74" coordorigin="8672,1224" coordsize="74,74">
              <v:shape style="position:absolute;left:8672;top:1224;width:74;height:74" coordorigin="8672,1224" coordsize="74,74" path="m8746,1298l8672,1224e" filled="f" stroked="t" strokeweight=".558pt" strokecolor="#000000">
                <v:path arrowok="t"/>
              </v:shape>
            </v:group>
            <v:group style="position:absolute;left:8447;top:1224;width:226;height:228" coordorigin="8447,1224" coordsize="226,228">
              <v:shape style="position:absolute;left:8447;top:1224;width:226;height:228" coordorigin="8447,1224" coordsize="226,228" path="m8672,1224l8447,1451e" filled="f" stroked="t" strokeweight="0pt" strokecolor="#000000">
                <v:path arrowok="t"/>
              </v:shape>
            </v:group>
            <v:group style="position:absolute;left:8373;top:1224;width:152;height:152" coordorigin="8373,1224" coordsize="152,152">
              <v:shape style="position:absolute;left:8373;top:1224;width:152;height:152" coordorigin="8373,1224" coordsize="152,152" path="m8525,1224l8373,1376e" filled="f" stroked="t" strokeweight="0pt" strokecolor="#000000">
                <v:path arrowok="t"/>
              </v:shape>
            </v:group>
            <v:group style="position:absolute;left:7128;top:660;width:2;height:244" coordorigin="7128,660" coordsize="2,244">
              <v:shape style="position:absolute;left:7128;top:660;width:2;height:244" coordorigin="7128,660" coordsize="0,244" path="m7128,660l7128,904e" filled="f" stroked="t" strokeweight="0pt" strokecolor="#000000">
                <v:path arrowok="t"/>
              </v:shape>
            </v:group>
            <v:group style="position:absolute;left:7024;top:555;width:2;height:349" coordorigin="7024,555" coordsize="2,349">
              <v:shape style="position:absolute;left:7024;top:555;width:2;height:349" coordorigin="7024,555" coordsize="0,349" path="m7024,555l7024,904e" filled="f" stroked="t" strokeweight="0pt" strokecolor="#000000">
                <v:path arrowok="t"/>
              </v:shape>
            </v:group>
            <v:group style="position:absolute;left:5595;top:1127;width:286;height:2" coordorigin="5595,1127" coordsize="286,2">
              <v:shape style="position:absolute;left:5595;top:1127;width:286;height:2" coordorigin="5595,1127" coordsize="286,0" path="m5595,1127l5881,1127e" filled="f" stroked="t" strokeweight=".1pt" strokecolor="#EE7F00">
                <v:path arrowok="t"/>
              </v:shape>
            </v:group>
            <v:group style="position:absolute;left:5595;top:1127;width:286;height:2" coordorigin="5595,1127" coordsize="286,2">
              <v:shape style="position:absolute;left:5595;top:1127;width:286;height:2" coordorigin="5595,1127" coordsize="286,0" path="m5595,1127l5881,1127e" filled="f" stroked="t" strokeweight="1.004pt" strokecolor="#00519E">
                <v:path arrowok="t"/>
              </v:shape>
            </v:group>
            <v:group style="position:absolute;left:5568;top:1068;width:2;height:32" coordorigin="5568,1068" coordsize="2,32">
              <v:shape style="position:absolute;left:5568;top:1068;width:2;height:32" coordorigin="5568,1068" coordsize="0,32" path="m5568,1100l5568,1068,5568,1100xe" filled="t" fillcolor="#EE7F00" stroked="f">
                <v:path arrowok="t"/>
                <v:fill type="solid"/>
              </v:shape>
            </v:group>
            <v:group style="position:absolute;left:5558;top:1084;width:21;height:2" coordorigin="5558,1084" coordsize="21,2">
              <v:shape style="position:absolute;left:5558;top:1084;width:21;height:2" coordorigin="5558,1084" coordsize="21,0" path="m5558,1084l5578,1084e" filled="f" stroked="t" strokeweight="1.479pt" strokecolor="#00519E">
                <v:path arrowok="t"/>
              </v:shape>
            </v:group>
            <v:group style="position:absolute;left:5568;top:1099;width:28;height:28" coordorigin="5568,1099" coordsize="28,28">
              <v:shape style="position:absolute;left:5568;top:1099;width:28;height:28" coordorigin="5568,1099" coordsize="28,28" path="m5568,1099l5568,1114,5580,1127,5595,1127e" filled="f" stroked="t" strokeweight="1.004pt" strokecolor="#00519E">
                <v:path arrowok="t"/>
              </v:shape>
            </v:group>
            <v:group style="position:absolute;left:6460;top:1127;width:84;height:12" coordorigin="6460,1127" coordsize="84,12">
              <v:shape style="position:absolute;left:6460;top:1127;width:84;height:12" coordorigin="6460,1127" coordsize="84,12" path="m6460,1127l6543,1139e" filled="f" stroked="t" strokeweight="1.004pt" strokecolor="#00519E">
                <v:path arrowok="t"/>
              </v:shape>
            </v:group>
            <v:group style="position:absolute;left:6115;top:1127;width:84;height:12" coordorigin="6115,1127" coordsize="84,12">
              <v:shape style="position:absolute;left:6115;top:1127;width:84;height:12" coordorigin="6115,1127" coordsize="84,12" path="m6115,1127l6198,1139e" filled="f" stroked="t" strokeweight="1.004pt" strokecolor="#00519E">
                <v:path arrowok="t"/>
              </v:shape>
            </v:group>
            <v:group style="position:absolute;left:5881;top:1127;width:88;height:13" coordorigin="5881,1127" coordsize="88,13">
              <v:shape style="position:absolute;left:5881;top:1127;width:88;height:13" coordorigin="5881,1127" coordsize="88,13" path="m5881,1127l5968,1139e" filled="f" stroked="t" strokeweight="1.004pt" strokecolor="#00519E">
                <v:path arrowok="t"/>
              </v:shape>
            </v:group>
            <v:group style="position:absolute;left:5968;top:1139;width:25;height:2" coordorigin="5968,1139" coordsize="25,2">
              <v:shape style="position:absolute;left:5968;top:1139;width:25;height:2" coordorigin="5968,1139" coordsize="25,0" path="m5968,1139l5993,1139e" filled="f" stroked="t" strokeweight=".1pt" strokecolor="#EE7F00">
                <v:path arrowok="t"/>
              </v:shape>
            </v:group>
            <v:group style="position:absolute;left:5968;top:1139;width:25;height:2" coordorigin="5968,1139" coordsize="25,2">
              <v:shape style="position:absolute;left:5968;top:1139;width:25;height:2" coordorigin="5968,1139" coordsize="25,0" path="m5968,1139l5993,1139e" filled="f" stroked="t" strokeweight="1.004pt" strokecolor="#00519E">
                <v:path arrowok="t"/>
              </v:shape>
            </v:group>
            <v:group style="position:absolute;left:5993;top:1135;width:4;height:4" coordorigin="5993,1135" coordsize="4,4">
              <v:shape style="position:absolute;left:5993;top:1135;width:4;height:4" coordorigin="5993,1135" coordsize="4,4" path="m5993,1139l5994,1139,5996,1137,5996,1135e" filled="f" stroked="t" strokeweight="1.004pt" strokecolor="#00519E">
                <v:path arrowok="t"/>
              </v:shape>
            </v:group>
            <v:group style="position:absolute;left:5996;top:1131;width:2;height:5" coordorigin="5996,1131" coordsize="2,5">
              <v:shape style="position:absolute;left:5996;top:1131;width:2;height:5" coordorigin="5996,1131" coordsize="0,5" path="m5996,1133l5996,1133e" filled="f" stroked="t" strokeweight=".337pt" strokecolor="#EE7F00">
                <v:path arrowok="t"/>
              </v:shape>
            </v:group>
            <v:group style="position:absolute;left:5986;top:1133;width:21;height:2" coordorigin="5986,1133" coordsize="21,2">
              <v:shape style="position:absolute;left:5986;top:1133;width:21;height:2" coordorigin="5986,1133" coordsize="21,0" path="m5986,1133l6006,1133e" filled="f" stroked="t" strokeweight=".237pt" strokecolor="#00519E">
                <v:path arrowok="t"/>
              </v:shape>
            </v:group>
            <v:group style="position:absolute;left:6000;top:1127;width:84;height:12" coordorigin="6000,1127" coordsize="84,12">
              <v:shape style="position:absolute;left:6000;top:1127;width:84;height:12" coordorigin="6000,1127" coordsize="84,12" path="m6000,1127l6083,1139e" filled="f" stroked="t" strokeweight="1.004pt" strokecolor="#00519E">
                <v:path arrowok="t"/>
              </v:shape>
            </v:group>
            <v:group style="position:absolute;left:6083;top:1139;width:25;height:2" coordorigin="6083,1139" coordsize="25,2">
              <v:shape style="position:absolute;left:6083;top:1139;width:25;height:2" coordorigin="6083,1139" coordsize="25,0" path="m6083,1139l6107,1139e" filled="f" stroked="t" strokeweight=".1pt" strokecolor="#EE7F00">
                <v:path arrowok="t"/>
              </v:shape>
            </v:group>
            <v:group style="position:absolute;left:6083;top:1139;width:25;height:2" coordorigin="6083,1139" coordsize="25,2">
              <v:shape style="position:absolute;left:6083;top:1139;width:25;height:2" coordorigin="6083,1139" coordsize="25,0" path="m6083,1139l6107,1139e" filled="f" stroked="t" strokeweight="1.004pt" strokecolor="#00519E">
                <v:path arrowok="t"/>
              </v:shape>
            </v:group>
            <v:group style="position:absolute;left:6107;top:1135;width:4;height:4" coordorigin="6107,1135" coordsize="4,4">
              <v:shape style="position:absolute;left:6107;top:1135;width:4;height:4" coordorigin="6107,1135" coordsize="4,4" path="m6107,1139l6109,1139,6111,1137,6111,1135e" filled="f" stroked="t" strokeweight="1.004pt" strokecolor="#00519E">
                <v:path arrowok="t"/>
              </v:shape>
            </v:group>
            <v:group style="position:absolute;left:6111;top:1131;width:2;height:5" coordorigin="6111,1131" coordsize="2,5">
              <v:shape style="position:absolute;left:6111;top:1131;width:2;height:5" coordorigin="6111,1131" coordsize="0,5" path="m6111,1133l6111,1133e" filled="f" stroked="t" strokeweight=".337pt" strokecolor="#EE7F00">
                <v:path arrowok="t"/>
              </v:shape>
            </v:group>
            <v:group style="position:absolute;left:6101;top:1133;width:21;height:2" coordorigin="6101,1133" coordsize="21,2">
              <v:shape style="position:absolute;left:6101;top:1133;width:21;height:2" coordorigin="6101,1133" coordsize="21,0" path="m6101,1133l6121,1133e" filled="f" stroked="t" strokeweight=".237pt" strokecolor="#00519E">
                <v:path arrowok="t"/>
              </v:shape>
            </v:group>
            <v:group style="position:absolute;left:5996;top:1127;width:4;height:4" coordorigin="5996,1127" coordsize="4,4">
              <v:shape style="position:absolute;left:5996;top:1127;width:4;height:4" coordorigin="5996,1127" coordsize="4,4" path="m6000,1127l5999,1127,5998,1127,5997,1128,5996,1129,5996,1130,5996,1131e" filled="f" stroked="t" strokeweight="1.004pt" strokecolor="#00519E">
                <v:path arrowok="t"/>
              </v:shape>
            </v:group>
            <v:group style="position:absolute;left:6111;top:1127;width:4;height:4" coordorigin="6111,1127" coordsize="4,4">
              <v:shape style="position:absolute;left:6111;top:1127;width:4;height:4" coordorigin="6111,1127" coordsize="4,4" path="m6115,1127l6114,1127,6113,1127,6112,1128,6111,1129,6111,1130,6111,1131e" filled="f" stroked="t" strokeweight="1.004pt" strokecolor="#00519E">
                <v:path arrowok="t"/>
              </v:shape>
            </v:group>
            <v:group style="position:absolute;left:6198;top:1139;width:25;height:2" coordorigin="6198,1139" coordsize="25,2">
              <v:shape style="position:absolute;left:6198;top:1139;width:25;height:2" coordorigin="6198,1139" coordsize="25,0" path="m6198,1139l6222,1139e" filled="f" stroked="t" strokeweight=".1pt" strokecolor="#EE7F00">
                <v:path arrowok="t"/>
              </v:shape>
            </v:group>
            <v:group style="position:absolute;left:6198;top:1139;width:25;height:2" coordorigin="6198,1139" coordsize="25,2">
              <v:shape style="position:absolute;left:6198;top:1139;width:25;height:2" coordorigin="6198,1139" coordsize="25,0" path="m6198,1139l6222,1139e" filled="f" stroked="t" strokeweight="1.004pt" strokecolor="#00519E">
                <v:path arrowok="t"/>
              </v:shape>
            </v:group>
            <v:group style="position:absolute;left:6222;top:1135;width:4;height:4" coordorigin="6222,1135" coordsize="4,4">
              <v:shape style="position:absolute;left:6222;top:1135;width:4;height:4" coordorigin="6222,1135" coordsize="4,4" path="m6222,1139l6224,1139,6226,1137,6226,1135e" filled="f" stroked="t" strokeweight="1.004pt" strokecolor="#00519E">
                <v:path arrowok="t"/>
              </v:shape>
            </v:group>
            <v:group style="position:absolute;left:6226;top:1131;width:2;height:5" coordorigin="6226,1131" coordsize="2,5">
              <v:shape style="position:absolute;left:6226;top:1131;width:2;height:5" coordorigin="6226,1131" coordsize="0,5" path="m6226,1133l6226,1133e" filled="f" stroked="t" strokeweight=".337pt" strokecolor="#EE7F00">
                <v:path arrowok="t"/>
              </v:shape>
            </v:group>
            <v:group style="position:absolute;left:6216;top:1133;width:21;height:2" coordorigin="6216,1133" coordsize="21,2">
              <v:shape style="position:absolute;left:6216;top:1133;width:21;height:2" coordorigin="6216,1133" coordsize="21,0" path="m6216,1133l6236,1133e" filled="f" stroked="t" strokeweight=".237pt" strokecolor="#00519E">
                <v:path arrowok="t"/>
              </v:shape>
            </v:group>
            <v:group style="position:absolute;left:6230;top:1127;width:84;height:12" coordorigin="6230,1127" coordsize="84,12">
              <v:shape style="position:absolute;left:6230;top:1127;width:84;height:12" coordorigin="6230,1127" coordsize="84,12" path="m6230,1127l6313,1139e" filled="f" stroked="t" strokeweight="1.004pt" strokecolor="#00519E">
                <v:path arrowok="t"/>
              </v:shape>
            </v:group>
            <v:group style="position:absolute;left:6313;top:1139;width:25;height:2" coordorigin="6313,1139" coordsize="25,2">
              <v:shape style="position:absolute;left:6313;top:1139;width:25;height:2" coordorigin="6313,1139" coordsize="25,0" path="m6313,1139l6337,1139e" filled="f" stroked="t" strokeweight=".1pt" strokecolor="#EE7F00">
                <v:path arrowok="t"/>
              </v:shape>
            </v:group>
            <v:group style="position:absolute;left:6313;top:1139;width:25;height:2" coordorigin="6313,1139" coordsize="25,2">
              <v:shape style="position:absolute;left:6313;top:1139;width:25;height:2" coordorigin="6313,1139" coordsize="25,0" path="m6313,1139l6337,1139e" filled="f" stroked="t" strokeweight="1.004pt" strokecolor="#00519E">
                <v:path arrowok="t"/>
              </v:shape>
            </v:group>
            <v:group style="position:absolute;left:6337;top:1135;width:4;height:4" coordorigin="6337,1135" coordsize="4,4">
              <v:shape style="position:absolute;left:6337;top:1135;width:4;height:4" coordorigin="6337,1135" coordsize="4,4" path="m6337,1139l6339,1139,6341,1137,6341,1135e" filled="f" stroked="t" strokeweight="1.004pt" strokecolor="#00519E">
                <v:path arrowok="t"/>
              </v:shape>
            </v:group>
            <v:group style="position:absolute;left:6341;top:1131;width:2;height:5" coordorigin="6341,1131" coordsize="2,5">
              <v:shape style="position:absolute;left:6341;top:1131;width:2;height:5" coordorigin="6341,1131" coordsize="0,5" path="m6341,1133l6341,1133e" filled="f" stroked="t" strokeweight=".337pt" strokecolor="#EE7F00">
                <v:path arrowok="t"/>
              </v:shape>
            </v:group>
            <v:group style="position:absolute;left:6331;top:1133;width:21;height:2" coordorigin="6331,1133" coordsize="21,2">
              <v:shape style="position:absolute;left:6331;top:1133;width:21;height:2" coordorigin="6331,1133" coordsize="21,0" path="m6331,1133l6351,1133e" filled="f" stroked="t" strokeweight=".237pt" strokecolor="#00519E">
                <v:path arrowok="t"/>
              </v:shape>
            </v:group>
            <v:group style="position:absolute;left:6345;top:1127;width:84;height:12" coordorigin="6345,1127" coordsize="84,12">
              <v:shape style="position:absolute;left:6345;top:1127;width:84;height:12" coordorigin="6345,1127" coordsize="84,12" path="m6345,1127l6428,1139e" filled="f" stroked="t" strokeweight="1.004pt" strokecolor="#00519E">
                <v:path arrowok="t"/>
              </v:shape>
            </v:group>
            <v:group style="position:absolute;left:6428;top:1139;width:25;height:2" coordorigin="6428,1139" coordsize="25,2">
              <v:shape style="position:absolute;left:6428;top:1139;width:25;height:2" coordorigin="6428,1139" coordsize="25,0" path="m6428,1139l6452,1139e" filled="f" stroked="t" strokeweight=".1pt" strokecolor="#EE7F00">
                <v:path arrowok="t"/>
              </v:shape>
            </v:group>
            <v:group style="position:absolute;left:6428;top:1139;width:25;height:2" coordorigin="6428,1139" coordsize="25,2">
              <v:shape style="position:absolute;left:6428;top:1139;width:25;height:2" coordorigin="6428,1139" coordsize="25,0" path="m6428,1139l6452,1139e" filled="f" stroked="t" strokeweight="1.004pt" strokecolor="#00519E">
                <v:path arrowok="t"/>
              </v:shape>
            </v:group>
            <v:group style="position:absolute;left:6452;top:1135;width:4;height:4" coordorigin="6452,1135" coordsize="4,4">
              <v:shape style="position:absolute;left:6452;top:1135;width:4;height:4" coordorigin="6452,1135" coordsize="4,4" path="m6452,1139l6454,1139,6456,1137,6456,1135e" filled="f" stroked="t" strokeweight="1.004pt" strokecolor="#00519E">
                <v:path arrowok="t"/>
              </v:shape>
            </v:group>
            <v:group style="position:absolute;left:6456;top:1131;width:2;height:5" coordorigin="6456,1131" coordsize="2,5">
              <v:shape style="position:absolute;left:6456;top:1131;width:2;height:5" coordorigin="6456,1131" coordsize="0,5" path="m6456,1133l6456,1133e" filled="f" stroked="t" strokeweight=".337pt" strokecolor="#EE7F00">
                <v:path arrowok="t"/>
              </v:shape>
            </v:group>
            <v:group style="position:absolute;left:6446;top:1133;width:21;height:2" coordorigin="6446,1133" coordsize="21,2">
              <v:shape style="position:absolute;left:6446;top:1133;width:21;height:2" coordorigin="6446,1133" coordsize="21,0" path="m6446,1133l6466,1133e" filled="f" stroked="t" strokeweight=".237pt" strokecolor="#00519E">
                <v:path arrowok="t"/>
              </v:shape>
            </v:group>
            <v:group style="position:absolute;left:6226;top:1127;width:4;height:4" coordorigin="6226,1127" coordsize="4,4">
              <v:shape style="position:absolute;left:6226;top:1127;width:4;height:4" coordorigin="6226,1127" coordsize="4,4" path="m6230,1127l6226,1130,6226,1131e" filled="f" stroked="t" strokeweight="1.004pt" strokecolor="#00519E">
                <v:path arrowok="t"/>
              </v:shape>
            </v:group>
            <v:group style="position:absolute;left:6341;top:1127;width:4;height:4" coordorigin="6341,1127" coordsize="4,4">
              <v:shape style="position:absolute;left:6341;top:1127;width:4;height:4" coordorigin="6341,1127" coordsize="4,4" path="m6345,1127l6341,1130,6341,1131e" filled="f" stroked="t" strokeweight="1.004pt" strokecolor="#00519E">
                <v:path arrowok="t"/>
              </v:shape>
            </v:group>
            <v:group style="position:absolute;left:6456;top:1127;width:4;height:4" coordorigin="6456,1127" coordsize="4,4">
              <v:shape style="position:absolute;left:6456;top:1127;width:4;height:4" coordorigin="6456,1127" coordsize="4,4" path="m6460,1127l6459,1127,6458,1127,6457,1128,6456,1129,6456,1130,6456,1131e" filled="f" stroked="t" strokeweight="1.004pt" strokecolor="#00519E">
                <v:path arrowok="t"/>
              </v:shape>
            </v:group>
            <v:group style="position:absolute;left:6806;top:1144;width:75;height:2" coordorigin="6806,1144" coordsize="75,2">
              <v:shape style="position:absolute;left:6806;top:1144;width:75;height:2" coordorigin="6806,1144" coordsize="75,0" path="m6806,1144l6881,1144e" filled="f" stroked="t" strokeweight=".1pt" strokecolor="#EE7F00">
                <v:path arrowok="t"/>
              </v:shape>
            </v:group>
            <v:group style="position:absolute;left:6806;top:1144;width:75;height:2" coordorigin="6806,1144" coordsize="75,2">
              <v:shape style="position:absolute;left:6806;top:1144;width:75;height:2" coordorigin="6806,1144" coordsize="75,0" path="m6806,1144l6881,1144e" filled="f" stroked="t" strokeweight="1.004pt" strokecolor="#00519E">
                <v:path arrowok="t"/>
              </v:shape>
            </v:group>
            <v:group style="position:absolute;left:6543;top:1139;width:25;height:2" coordorigin="6543,1139" coordsize="25,2">
              <v:shape style="position:absolute;left:6543;top:1139;width:25;height:2" coordorigin="6543,1139" coordsize="25,0" path="m6543,1139l6567,1139e" filled="f" stroked="t" strokeweight=".1pt" strokecolor="#EE7F00">
                <v:path arrowok="t"/>
              </v:shape>
            </v:group>
            <v:group style="position:absolute;left:6543;top:1139;width:25;height:2" coordorigin="6543,1139" coordsize="25,2">
              <v:shape style="position:absolute;left:6543;top:1139;width:25;height:2" coordorigin="6543,1139" coordsize="25,0" path="m6543,1139l6567,1139e" filled="f" stroked="t" strokeweight="1.004pt" strokecolor="#00519E">
                <v:path arrowok="t"/>
              </v:shape>
            </v:group>
            <v:group style="position:absolute;left:6567;top:1135;width:4;height:4" coordorigin="6567,1135" coordsize="4,4">
              <v:shape style="position:absolute;left:6567;top:1135;width:4;height:4" coordorigin="6567,1135" coordsize="4,4" path="m6567,1139l6569,1139,6571,1137,6571,1135e" filled="f" stroked="t" strokeweight="1.004pt" strokecolor="#00519E">
                <v:path arrowok="t"/>
              </v:shape>
            </v:group>
            <v:group style="position:absolute;left:6571;top:1131;width:2;height:5" coordorigin="6571,1131" coordsize="2,5">
              <v:shape style="position:absolute;left:6571;top:1131;width:2;height:5" coordorigin="6571,1131" coordsize="0,5" path="m6571,1133l6571,1133e" filled="f" stroked="t" strokeweight=".337pt" strokecolor="#EE7F00">
                <v:path arrowok="t"/>
              </v:shape>
            </v:group>
            <v:group style="position:absolute;left:6561;top:1133;width:21;height:2" coordorigin="6561,1133" coordsize="21,2">
              <v:shape style="position:absolute;left:6561;top:1133;width:21;height:2" coordorigin="6561,1133" coordsize="21,0" path="m6561,1133l6581,1133e" filled="f" stroked="t" strokeweight=".237pt" strokecolor="#00519E">
                <v:path arrowok="t"/>
              </v:shape>
            </v:group>
            <v:group style="position:absolute;left:6575;top:1127;width:84;height:12" coordorigin="6575,1127" coordsize="84,12">
              <v:shape style="position:absolute;left:6575;top:1127;width:84;height:12" coordorigin="6575,1127" coordsize="84,12" path="m6575,1127l6658,1139e" filled="f" stroked="t" strokeweight="1.004pt" strokecolor="#00519E">
                <v:path arrowok="t"/>
              </v:shape>
            </v:group>
            <v:group style="position:absolute;left:6658;top:1139;width:32;height:2" coordorigin="6658,1139" coordsize="32,2">
              <v:shape style="position:absolute;left:6658;top:1139;width:32;height:2" coordorigin="6658,1139" coordsize="32,0" path="m6658,1139l6689,1139e" filled="f" stroked="t" strokeweight=".1pt" strokecolor="#EE7F00">
                <v:path arrowok="t"/>
              </v:shape>
            </v:group>
            <v:group style="position:absolute;left:6658;top:1139;width:32;height:2" coordorigin="6658,1139" coordsize="32,2">
              <v:shape style="position:absolute;left:6658;top:1139;width:32;height:2" coordorigin="6658,1139" coordsize="32,0" path="m6658,1139l6689,1139e" filled="f" stroked="t" strokeweight="1.004pt" strokecolor="#00519E">
                <v:path arrowok="t"/>
              </v:shape>
            </v:group>
            <v:group style="position:absolute;left:6689;top:1139;width:28;height:28" coordorigin="6689,1139" coordsize="28,28">
              <v:shape style="position:absolute;left:6689;top:1139;width:28;height:28" coordorigin="6689,1139" coordsize="28,28" path="m6717,1167l6717,1151,6705,1139,6689,1139e" filled="f" stroked="t" strokeweight="1.004pt" strokecolor="#00519E">
                <v:path arrowok="t"/>
              </v:shape>
            </v:group>
            <v:group style="position:absolute;left:6717;top:1167;width:2;height:54" coordorigin="6717,1167" coordsize="2,54">
              <v:shape style="position:absolute;left:6717;top:1167;width:2;height:54" coordorigin="6717,1167" coordsize="0,54" path="m6717,1194l6717,1194e" filled="f" stroked="t" strokeweight="2.8pt" strokecolor="#EE7F00">
                <v:path arrowok="t"/>
              </v:shape>
            </v:group>
            <v:group style="position:absolute;left:6717;top:1167;width:2;height:54" coordorigin="6717,1167" coordsize="2,54">
              <v:shape style="position:absolute;left:6717;top:1167;width:2;height:54" coordorigin="6717,1167" coordsize="0,54" path="m6717,1167l6717,1221e" filled="f" stroked="t" strokeweight="1.004pt" strokecolor="#00519E">
                <v:path arrowok="t"/>
              </v:shape>
            </v:group>
            <v:group style="position:absolute;left:6717;top:1221;width:67;height:2" coordorigin="6717,1221" coordsize="67,2">
              <v:shape style="position:absolute;left:6717;top:1221;width:67;height:2" coordorigin="6717,1221" coordsize="67,0" path="m6717,1221l6784,1221e" filled="f" stroked="t" strokeweight=".1pt" strokecolor="#EE7F00">
                <v:path arrowok="t"/>
              </v:shape>
            </v:group>
            <v:group style="position:absolute;left:6717;top:1221;width:67;height:2" coordorigin="6717,1221" coordsize="67,2">
              <v:shape style="position:absolute;left:6717;top:1221;width:67;height:2" coordorigin="6717,1221" coordsize="67,0" path="m6717,1221l6784,1221e" filled="f" stroked="t" strokeweight="1.004pt" strokecolor="#00519E">
                <v:path arrowok="t"/>
              </v:shape>
            </v:group>
            <v:group style="position:absolute;left:6784;top:1153;width:12;height:68" coordorigin="6784,1153" coordsize="12,68">
              <v:shape style="position:absolute;left:6784;top:1153;width:12;height:68" coordorigin="6784,1153" coordsize="12,68" path="m6796,1153l6784,1221e" filled="f" stroked="t" strokeweight="1.004pt" strokecolor="#00519E">
                <v:path arrowok="t"/>
              </v:shape>
            </v:group>
            <v:group style="position:absolute;left:6796;top:1144;width:11;height:9" coordorigin="6796,1144" coordsize="11,9">
              <v:shape style="position:absolute;left:6796;top:1144;width:11;height:9" coordorigin="6796,1144" coordsize="11,9" path="m6806,1144l6801,1144,6796,1148,6796,1153e" filled="f" stroked="t" strokeweight="1.004pt" strokecolor="#00519E">
                <v:path arrowok="t"/>
              </v:shape>
            </v:group>
            <v:group style="position:absolute;left:6571;top:1127;width:4;height:4" coordorigin="6571,1127" coordsize="4,4">
              <v:shape style="position:absolute;left:6571;top:1127;width:4;height:4" coordorigin="6571,1127" coordsize="4,4" path="m6575,1127l6571,1130,6571,1131e" filled="f" stroked="t" strokeweight="1.004pt" strokecolor="#00519E">
                <v:path arrowok="t"/>
              </v:shape>
            </v:group>
            <v:group style="position:absolute;left:6881;top:1144;width:4;height:2" coordorigin="6881,1144" coordsize="4,2">
              <v:shape style="position:absolute;left:6881;top:1144;width:4;height:2" coordorigin="6881,1144" coordsize="4,1" path="m6884,1145l6883,1144,6882,1144,6881,1144e" filled="f" stroked="t" strokeweight="1.004pt" strokecolor="#00519E">
                <v:path arrowok="t"/>
              </v:shape>
            </v:group>
            <v:group style="position:absolute;left:6884;top:1145;width:2;height:108" coordorigin="6884,1145" coordsize="2,108">
              <v:shape style="position:absolute;left:6884;top:1145;width:2;height:108" coordorigin="6884,1145" coordsize="0,108" path="m6884,1145l6884,1252e" filled="f" stroked="t" strokeweight=".1pt" strokecolor="#EE7F00">
                <v:path arrowok="t"/>
              </v:shape>
            </v:group>
            <v:group style="position:absolute;left:6884;top:1145;width:2;height:108" coordorigin="6884,1145" coordsize="2,108">
              <v:shape style="position:absolute;left:6884;top:1145;width:2;height:108" coordorigin="6884,1145" coordsize="0,108" path="m6884,1252l6884,1145e" filled="f" stroked="t" strokeweight="1.004pt" strokecolor="#00519E">
                <v:path arrowok="t"/>
              </v:shape>
            </v:group>
            <v:group style="position:absolute;left:7128;top:660;width:515;height:2" coordorigin="7128,660" coordsize="515,2">
              <v:shape style="position:absolute;left:7128;top:660;width:515;height:2" coordorigin="7128,660" coordsize="515,0" path="m7643,660l7128,660e" filled="f" stroked="t" strokeweight=".558pt" strokecolor="#000000">
                <v:path arrowok="t"/>
              </v:shape>
            </v:group>
            <v:group style="position:absolute;left:7128;top:1147;width:515;height:2" coordorigin="7128,1147" coordsize="515,2">
              <v:shape style="position:absolute;left:7128;top:1147;width:515;height:2" coordorigin="7128,1147" coordsize="515,0" path="m7128,1147l7643,1147e" filled="f" stroked="t" strokeweight=".1pt" strokecolor="#EE7F00">
                <v:path arrowok="t"/>
              </v:shape>
            </v:group>
            <v:group style="position:absolute;left:7128;top:1147;width:515;height:2" coordorigin="7128,1147" coordsize="515,2">
              <v:shape style="position:absolute;left:7128;top:1147;width:515;height:2" coordorigin="7128,1147" coordsize="515,0" path="m7643,1147l7128,1147e" filled="f" stroked="t" strokeweight="1.004pt" strokecolor="#00519E">
                <v:path arrowok="t"/>
              </v:shape>
            </v:group>
            <v:group style="position:absolute;left:5570;top:1043;width:2141;height:2" coordorigin="5570,1043" coordsize="2141,2">
              <v:shape style="position:absolute;left:5570;top:1043;width:2141;height:2" coordorigin="5570,1043" coordsize="2141,0" path="m5570,1043l7710,1043e" filled="f" stroked="t" strokeweight=".1pt" strokecolor="#EE7F00">
                <v:path arrowok="t"/>
              </v:shape>
            </v:group>
            <v:group style="position:absolute;left:5570;top:1043;width:2141;height:2" coordorigin="5570,1043" coordsize="2141,2">
              <v:shape style="position:absolute;left:5570;top:1043;width:2141;height:2" coordorigin="5570,1043" coordsize="2141,0" path="m7710,1043l5570,1043e" filled="f" stroked="t" strokeweight="1.004pt" strokecolor="#00519E">
                <v:path arrowok="t"/>
              </v:shape>
            </v:group>
            <v:group style="position:absolute;left:7657;top:1148;width:184;height:82" coordorigin="7657,1148" coordsize="184,82">
              <v:shape style="position:absolute;left:7657;top:1148;width:184;height:82" coordorigin="7657,1148" coordsize="184,82" path="m7840,1229l7792,1191,7737,1164,7678,1150,7657,1148e" filled="f" stroked="t" strokeweight="1.004pt" strokecolor="#00519E">
                <v:path arrowok="t"/>
              </v:shape>
            </v:group>
            <v:group style="position:absolute;left:7713;top:1044;width:239;height:105" coordorigin="7713,1044" coordsize="239,105">
              <v:shape style="position:absolute;left:7713;top:1044;width:239;height:105" coordorigin="7713,1044" coordsize="239,105" path="m7952,1148l7904,1108,7851,1078,7794,1056,7734,1045,7713,1044e" filled="f" stroked="t" strokeweight="1.004pt" strokecolor="#00519E">
                <v:path arrowok="t"/>
              </v:shape>
            </v:group>
            <v:group style="position:absolute;left:7664;top:904;width:349;height:153" coordorigin="7664,904" coordsize="349,153">
              <v:shape style="position:absolute;left:7664;top:904;width:349;height:153" coordorigin="7664,904" coordsize="349,153" path="m8013,1057l7966,1015,7916,980,7862,952,7805,929,7746,914,7685,905,7664,904e" filled="f" stroked="t" strokeweight="1.116pt" strokecolor="#000000">
                <v:path arrowok="t"/>
                <v:stroke dashstyle="longDash"/>
              </v:shape>
            </v:group>
            <v:group style="position:absolute;left:7643;top:660;width:542;height:225" coordorigin="7643,660" coordsize="542,225">
              <v:shape style="position:absolute;left:7643;top:660;width:542;height:225" coordorigin="7643,660" coordsize="542,225" path="m8185,884l8141,843,8093,806,8043,772,7964,730,7880,697,7793,675,7734,665,7674,660,7643,660e" filled="f" stroked="t" strokeweight=".558pt" strokecolor="#000000">
                <v:path arrowok="t"/>
              </v:shape>
            </v:group>
            <v:group style="position:absolute;left:5595;top:681;width:286;height:2" coordorigin="5595,681" coordsize="286,2">
              <v:shape style="position:absolute;left:5595;top:681;width:286;height:2" coordorigin="5595,681" coordsize="286,0" path="m5595,681l5881,681e" filled="f" stroked="t" strokeweight=".558pt" strokecolor="#000000">
                <v:path arrowok="t"/>
              </v:shape>
            </v:group>
            <v:group style="position:absolute;left:5568;top:709;width:2;height:325" coordorigin="5568,709" coordsize="2,325">
              <v:shape style="position:absolute;left:5568;top:709;width:2;height:325" coordorigin="5568,709" coordsize="0,325" path="m5568,709l5568,1033e" filled="f" stroked="t" strokeweight=".55801pt" strokecolor="#000000">
                <v:path arrowok="t"/>
              </v:shape>
            </v:group>
            <v:group style="position:absolute;left:5568;top:681;width:28;height:28" coordorigin="5568,681" coordsize="28,28">
              <v:shape style="position:absolute;left:5568;top:681;width:28;height:28" coordorigin="5568,681" coordsize="28,28" path="m5595,681l5580,681,5568,693,5568,709e" filled="f" stroked="t" strokeweight=".558pt" strokecolor="#000000">
                <v:path arrowok="t"/>
              </v:shape>
            </v:group>
            <v:group style="position:absolute;left:6460;top:669;width:84;height:12" coordorigin="6460,669" coordsize="84,12">
              <v:shape style="position:absolute;left:6460;top:669;width:84;height:12" coordorigin="6460,669" coordsize="84,12" path="m6460,680l6543,669e" filled="f" stroked="t" strokeweight=".558pt" strokecolor="#000000">
                <v:path arrowok="t"/>
              </v:shape>
            </v:group>
            <v:group style="position:absolute;left:6115;top:669;width:84;height:12" coordorigin="6115,669" coordsize="84,12">
              <v:shape style="position:absolute;left:6115;top:669;width:84;height:12" coordorigin="6115,669" coordsize="84,12" path="m6115,680l6198,669e" filled="f" stroked="t" strokeweight=".558pt" strokecolor="#000000">
                <v:path arrowok="t"/>
              </v:shape>
            </v:group>
            <v:group style="position:absolute;left:6083;top:670;width:34;height:2" coordorigin="6083,670" coordsize="34,2">
              <v:shape style="position:absolute;left:6083;top:670;width:34;height:2" coordorigin="6083,670" coordsize="34,0" path="m6083,670l6117,670e" filled="f" stroked="t" strokeweight=".6874pt" strokecolor="#000000">
                <v:path arrowok="t"/>
              </v:shape>
            </v:group>
            <v:group style="position:absolute;left:6111;top:677;width:4;height:4" coordorigin="6111,677" coordsize="4,4">
              <v:shape style="position:absolute;left:6111;top:677;width:4;height:4" coordorigin="6111,677" coordsize="4,4" path="m6111,677l6111,678,6111,679,6112,679,6113,680,6114,680,6115,680e" filled="f" stroked="t" strokeweight=".558pt" strokecolor="#000000">
                <v:path arrowok="t"/>
              </v:shape>
            </v:group>
            <v:group style="position:absolute;left:6107;top:669;width:4;height:4" coordorigin="6107,669" coordsize="4,4">
              <v:shape style="position:absolute;left:6107;top:669;width:4;height:4" coordorigin="6107,669" coordsize="4,4" path="m6111,672l6111,670,6109,669,6107,669e" filled="f" stroked="t" strokeweight=".558pt" strokecolor="#000000">
                <v:path arrowok="t"/>
              </v:shape>
            </v:group>
            <v:group style="position:absolute;left:5968;top:670;width:34;height:2" coordorigin="5968,670" coordsize="34,2">
              <v:shape style="position:absolute;left:5968;top:670;width:34;height:2" coordorigin="5968,670" coordsize="34,0" path="m5968,670l6002,670e" filled="f" stroked="t" strokeweight=".6874pt" strokecolor="#000000">
                <v:path arrowok="t"/>
              </v:shape>
            </v:group>
            <v:group style="position:absolute;left:6000;top:669;width:84;height:12" coordorigin="6000,669" coordsize="84,12">
              <v:shape style="position:absolute;left:6000;top:669;width:84;height:12" coordorigin="6000,669" coordsize="84,12" path="m6000,680l6083,669e" filled="f" stroked="t" strokeweight=".558pt" strokecolor="#000000">
                <v:path arrowok="t"/>
              </v:shape>
            </v:group>
            <v:group style="position:absolute;left:5996;top:677;width:4;height:4" coordorigin="5996,677" coordsize="4,4">
              <v:shape style="position:absolute;left:5996;top:677;width:4;height:4" coordorigin="5996,677" coordsize="4,4" path="m5996,677l5996,678,5996,679,5997,679,5998,680,5999,680,6000,680e" filled="f" stroked="t" strokeweight=".558pt" strokecolor="#000000">
                <v:path arrowok="t"/>
              </v:shape>
            </v:group>
            <v:group style="position:absolute;left:5993;top:669;width:4;height:4" coordorigin="5993,669" coordsize="4,4">
              <v:shape style="position:absolute;left:5993;top:669;width:4;height:4" coordorigin="5993,669" coordsize="4,4" path="m5996,672l5996,670,5994,669,5993,669e" filled="f" stroked="t" strokeweight=".558pt" strokecolor="#000000">
                <v:path arrowok="t"/>
              </v:shape>
            </v:group>
            <v:group style="position:absolute;left:5881;top:669;width:88;height:13" coordorigin="5881,669" coordsize="88,13">
              <v:shape style="position:absolute;left:5881;top:669;width:88;height:13" coordorigin="5881,669" coordsize="88,13" path="m5881,681l5968,669e" filled="f" stroked="t" strokeweight=".558pt" strokecolor="#000000">
                <v:path arrowok="t"/>
              </v:shape>
            </v:group>
            <v:group style="position:absolute;left:5881;top:681;width:2;height:223" coordorigin="5881,681" coordsize="2,223">
              <v:shape style="position:absolute;left:5881;top:681;width:2;height:223" coordorigin="5881,681" coordsize="0,223" path="m5881,681l5881,904e" filled="f" stroked="t" strokeweight="0pt" strokecolor="#000000">
                <v:path arrowok="t"/>
              </v:shape>
            </v:group>
            <v:group style="position:absolute;left:5996;top:674;width:2;height:230" coordorigin="5996,674" coordsize="2,230">
              <v:shape style="position:absolute;left:5996;top:674;width:2;height:230" coordorigin="5996,674" coordsize="0,230" path="m5996,674l5996,904e" filled="f" stroked="t" strokeweight="0pt" strokecolor="#000000">
                <v:path arrowok="t"/>
              </v:shape>
            </v:group>
            <v:group style="position:absolute;left:6111;top:674;width:2;height:230" coordorigin="6111,674" coordsize="2,230">
              <v:shape style="position:absolute;left:6111;top:674;width:2;height:230" coordorigin="6111,674" coordsize="0,230" path="m6111,674l6111,904e" filled="f" stroked="t" strokeweight="0pt" strokecolor="#000000">
                <v:path arrowok="t"/>
              </v:shape>
            </v:group>
            <v:group style="position:absolute;left:5968;top:669;width:2;height:236" coordorigin="5968,669" coordsize="2,236">
              <v:shape style="position:absolute;left:5968;top:669;width:2;height:236" coordorigin="5968,669" coordsize="0,236" path="m5968,669l5968,904e" filled="f" stroked="t" strokeweight="0pt" strokecolor="#000000">
                <v:path arrowok="t"/>
              </v:shape>
            </v:group>
            <v:group style="position:absolute;left:6083;top:669;width:2;height:236" coordorigin="6083,669" coordsize="2,236">
              <v:shape style="position:absolute;left:6083;top:669;width:2;height:236" coordorigin="6083,669" coordsize="0,236" path="m6083,669l6083,904e" filled="f" stroked="t" strokeweight="0pt" strokecolor="#000000">
                <v:path arrowok="t"/>
              </v:shape>
            </v:group>
            <v:group style="position:absolute;left:6428;top:670;width:34;height:2" coordorigin="6428,670" coordsize="34,2">
              <v:shape style="position:absolute;left:6428;top:670;width:34;height:2" coordorigin="6428,670" coordsize="34,0" path="m6428,670l6461,670e" filled="f" stroked="t" strokeweight=".6876pt" strokecolor="#000000">
                <v:path arrowok="t"/>
              </v:shape>
            </v:group>
            <v:group style="position:absolute;left:6456;top:677;width:4;height:4" coordorigin="6456,677" coordsize="4,4">
              <v:shape style="position:absolute;left:6456;top:677;width:4;height:4" coordorigin="6456,677" coordsize="4,4" path="m6456,677l6456,678,6456,679,6457,679,6458,680,6459,680,6460,680e" filled="f" stroked="t" strokeweight=".558pt" strokecolor="#000000">
                <v:path arrowok="t"/>
              </v:shape>
            </v:group>
            <v:group style="position:absolute;left:6452;top:669;width:4;height:4" coordorigin="6452,669" coordsize="4,4">
              <v:shape style="position:absolute;left:6452;top:669;width:4;height:4" coordorigin="6452,669" coordsize="4,4" path="m6456,672l6456,670,6454,669,6452,669e" filled="f" stroked="t" strokeweight=".558pt" strokecolor="#000000">
                <v:path arrowok="t"/>
              </v:shape>
            </v:group>
            <v:group style="position:absolute;left:6313;top:670;width:34;height:2" coordorigin="6313,670" coordsize="34,2">
              <v:shape style="position:absolute;left:6313;top:670;width:34;height:2" coordorigin="6313,670" coordsize="34,0" path="m6313,670l6346,670e" filled="f" stroked="t" strokeweight=".6876pt" strokecolor="#000000">
                <v:path arrowok="t"/>
              </v:shape>
            </v:group>
            <v:group style="position:absolute;left:6345;top:669;width:84;height:12" coordorigin="6345,669" coordsize="84,12">
              <v:shape style="position:absolute;left:6345;top:669;width:84;height:12" coordorigin="6345,669" coordsize="84,12" path="m6345,680l6428,669e" filled="f" stroked="t" strokeweight=".558pt" strokecolor="#000000">
                <v:path arrowok="t"/>
              </v:shape>
            </v:group>
            <v:group style="position:absolute;left:6341;top:677;width:4;height:4" coordorigin="6341,677" coordsize="4,4">
              <v:shape style="position:absolute;left:6341;top:677;width:4;height:4" coordorigin="6341,677" coordsize="4,4" path="m6341,677l6341,678,6341,679,6342,679,6343,680,6344,680,6345,680e" filled="f" stroked="t" strokeweight=".558pt" strokecolor="#000000">
                <v:path arrowok="t"/>
              </v:shape>
            </v:group>
            <v:group style="position:absolute;left:6337;top:669;width:4;height:4" coordorigin="6337,669" coordsize="4,4">
              <v:shape style="position:absolute;left:6337;top:669;width:4;height:4" coordorigin="6337,669" coordsize="4,4" path="m6341,672l6341,670,6339,669,6337,669e" filled="f" stroked="t" strokeweight=".558pt" strokecolor="#000000">
                <v:path arrowok="t"/>
              </v:shape>
            </v:group>
            <v:group style="position:absolute;left:6198;top:670;width:34;height:2" coordorigin="6198,670" coordsize="34,2">
              <v:shape style="position:absolute;left:6198;top:670;width:34;height:2" coordorigin="6198,670" coordsize="34,0" path="m6198,670l6231,670e" filled="f" stroked="t" strokeweight=".6874pt" strokecolor="#000000">
                <v:path arrowok="t"/>
              </v:shape>
            </v:group>
            <v:group style="position:absolute;left:6230;top:669;width:84;height:12" coordorigin="6230,669" coordsize="84,12">
              <v:shape style="position:absolute;left:6230;top:669;width:84;height:12" coordorigin="6230,669" coordsize="84,12" path="m6230,680l6313,669e" filled="f" stroked="t" strokeweight=".558pt" strokecolor="#000000">
                <v:path arrowok="t"/>
              </v:shape>
            </v:group>
            <v:group style="position:absolute;left:6226;top:677;width:4;height:4" coordorigin="6226,677" coordsize="4,4">
              <v:shape style="position:absolute;left:6226;top:677;width:4;height:4" coordorigin="6226,677" coordsize="4,4" path="m6226,677l6226,678,6226,679,6227,679,6228,680,6229,680,6230,680e" filled="f" stroked="t" strokeweight=".558pt" strokecolor="#000000">
                <v:path arrowok="t"/>
              </v:shape>
            </v:group>
            <v:group style="position:absolute;left:6222;top:669;width:4;height:4" coordorigin="6222,669" coordsize="4,4">
              <v:shape style="position:absolute;left:6222;top:669;width:4;height:4" coordorigin="6222,669" coordsize="4,4" path="m6226,672l6226,670,6224,669,6222,669e" filled="f" stroked="t" strokeweight=".558pt" strokecolor="#000000">
                <v:path arrowok="t"/>
              </v:shape>
            </v:group>
            <v:group style="position:absolute;left:6226;top:672;width:2;height:232" coordorigin="6226,672" coordsize="2,232">
              <v:shape style="position:absolute;left:6226;top:672;width:2;height:232" coordorigin="6226,672" coordsize="0,232" path="m6226,672l6226,904e" filled="f" stroked="t" strokeweight="0pt" strokecolor="#000000">
                <v:path arrowok="t"/>
              </v:shape>
            </v:group>
            <v:group style="position:absolute;left:6341;top:674;width:2;height:230" coordorigin="6341,674" coordsize="2,230">
              <v:shape style="position:absolute;left:6341;top:674;width:2;height:230" coordorigin="6341,674" coordsize="0,230" path="m6341,674l6341,904e" filled="f" stroked="t" strokeweight="0pt" strokecolor="#000000">
                <v:path arrowok="t"/>
              </v:shape>
            </v:group>
            <v:group style="position:absolute;left:6456;top:677;width:2;height:227" coordorigin="6456,677" coordsize="2,227">
              <v:shape style="position:absolute;left:6456;top:677;width:2;height:227" coordorigin="6456,677" coordsize="0,227" path="m6456,677l6456,904e" filled="f" stroked="t" strokeweight="0pt" strokecolor="#000000">
                <v:path arrowok="t"/>
              </v:shape>
            </v:group>
            <v:group style="position:absolute;left:6198;top:669;width:2;height:236" coordorigin="6198,669" coordsize="2,236">
              <v:shape style="position:absolute;left:6198;top:669;width:2;height:236" coordorigin="6198,669" coordsize="0,236" path="m6198,669l6198,904e" filled="f" stroked="t" strokeweight="0pt" strokecolor="#000000">
                <v:path arrowok="t"/>
              </v:shape>
            </v:group>
            <v:group style="position:absolute;left:6313;top:669;width:2;height:236" coordorigin="6313,669" coordsize="2,236">
              <v:shape style="position:absolute;left:6313;top:669;width:2;height:236" coordorigin="6313,669" coordsize="0,236" path="m6313,669l6313,904e" filled="f" stroked="t" strokeweight="0pt" strokecolor="#000000">
                <v:path arrowok="t"/>
              </v:shape>
            </v:group>
            <v:group style="position:absolute;left:6428;top:669;width:2;height:236" coordorigin="6428,669" coordsize="2,236">
              <v:shape style="position:absolute;left:6428;top:669;width:2;height:236" coordorigin="6428,669" coordsize="0,236" path="m6428,669l6428,904e" filled="f" stroked="t" strokeweight="0pt" strokecolor="#000000">
                <v:path arrowok="t"/>
              </v:shape>
            </v:group>
            <v:group style="position:absolute;left:6806;top:663;width:75;height:2" coordorigin="6806,663" coordsize="75,2">
              <v:shape style="position:absolute;left:6806;top:663;width:75;height:2" coordorigin="6806,663" coordsize="75,0" path="m6806,663l6881,663e" filled="f" stroked="t" strokeweight=".558pt" strokecolor="#000000">
                <v:path arrowok="t"/>
              </v:shape>
            </v:group>
            <v:group style="position:absolute;left:6575;top:669;width:84;height:12" coordorigin="6575,669" coordsize="84,12">
              <v:shape style="position:absolute;left:6575;top:669;width:84;height:12" coordorigin="6575,669" coordsize="84,12" path="m6575,680l6658,669e" filled="f" stroked="t" strokeweight=".558pt" strokecolor="#000000">
                <v:path arrowok="t"/>
              </v:shape>
            </v:group>
            <v:group style="position:absolute;left:6567;top:669;width:4;height:4" coordorigin="6567,669" coordsize="4,4">
              <v:shape style="position:absolute;left:6567;top:669;width:4;height:4" coordorigin="6567,669" coordsize="4,4" path="m6571,672l6571,670,6569,669,6567,669e" filled="f" stroked="t" strokeweight=".558pt" strokecolor="#000000">
                <v:path arrowok="t"/>
              </v:shape>
            </v:group>
            <v:group style="position:absolute;left:6543;top:670;width:34;height:2" coordorigin="6543,670" coordsize="34,2">
              <v:shape style="position:absolute;left:6543;top:670;width:34;height:2" coordorigin="6543,670" coordsize="34,0" path="m6543,670l6576,670e" filled="f" stroked="t" strokeweight=".6876pt" strokecolor="#000000">
                <v:path arrowok="t"/>
              </v:shape>
            </v:group>
            <v:group style="position:absolute;left:6571;top:677;width:4;height:4" coordorigin="6571,677" coordsize="4,4">
              <v:shape style="position:absolute;left:6571;top:677;width:4;height:4" coordorigin="6571,677" coordsize="4,4" path="m6571,677l6571,678,6571,679,6572,679,6573,680,6574,680,6575,680e" filled="f" stroked="t" strokeweight=".558pt" strokecolor="#000000">
                <v:path arrowok="t"/>
              </v:shape>
            </v:group>
            <v:group style="position:absolute;left:6796;top:655;width:11;height:9" coordorigin="6796,655" coordsize="11,9">
              <v:shape style="position:absolute;left:6796;top:655;width:11;height:9" coordorigin="6796,655" coordsize="11,9" path="m6796,655l6796,660,6801,663,6806,663e" filled="f" stroked="t" strokeweight=".558pt" strokecolor="#000000">
                <v:path arrowok="t"/>
              </v:shape>
            </v:group>
            <v:group style="position:absolute;left:6658;top:669;width:32;height:2" coordorigin="6658,669" coordsize="32,2">
              <v:shape style="position:absolute;left:6658;top:669;width:32;height:2" coordorigin="6658,669" coordsize="32,0" path="m6658,669l6689,669e" filled="f" stroked="t" strokeweight=".558pt" strokecolor="#000000">
                <v:path arrowok="t"/>
              </v:shape>
            </v:group>
            <v:group style="position:absolute;left:6689;top:641;width:28;height:28" coordorigin="6689,641" coordsize="28,28">
              <v:shape style="position:absolute;left:6689;top:641;width:28;height:28" coordorigin="6689,641" coordsize="28,28" path="m6689,669l6705,669,6717,656,6717,641e" filled="f" stroked="t" strokeweight=".558pt" strokecolor="#000000">
                <v:path arrowok="t"/>
              </v:shape>
            </v:group>
            <v:group style="position:absolute;left:6571;top:674;width:2;height:230" coordorigin="6571,674" coordsize="2,230">
              <v:shape style="position:absolute;left:6571;top:674;width:2;height:230" coordorigin="6571,674" coordsize="0,230" path="m6571,674l6571,904e" filled="f" stroked="t" strokeweight="0pt" strokecolor="#000000">
                <v:path arrowok="t"/>
              </v:shape>
            </v:group>
            <v:group style="position:absolute;left:6543;top:669;width:2;height:236" coordorigin="6543,669" coordsize="2,236">
              <v:shape style="position:absolute;left:6543;top:669;width:2;height:236" coordorigin="6543,669" coordsize="0,236" path="m6543,669l6543,904e" filled="f" stroked="t" strokeweight="0pt" strokecolor="#000000">
                <v:path arrowok="t"/>
              </v:shape>
            </v:group>
            <v:group style="position:absolute;left:6658;top:669;width:2;height:236" coordorigin="6658,669" coordsize="2,236">
              <v:shape style="position:absolute;left:6658;top:669;width:2;height:236" coordorigin="6658,669" coordsize="0,236" path="m6658,669l6658,904e" filled="f" stroked="t" strokeweight="0pt" strokecolor="#000000">
                <v:path arrowok="t"/>
              </v:shape>
            </v:group>
            <v:group style="position:absolute;left:6806;top:663;width:2;height:241" coordorigin="6806,663" coordsize="2,241">
              <v:shape style="position:absolute;left:6806;top:663;width:2;height:241" coordorigin="6806,663" coordsize="0,241" path="m6806,663l6806,904e" filled="f" stroked="t" strokeweight="0pt" strokecolor="#000000">
                <v:path arrowok="t"/>
              </v:shape>
            </v:group>
            <v:group style="position:absolute;left:6881;top:663;width:4;height:2" coordorigin="6881,663" coordsize="4,2">
              <v:shape style="position:absolute;left:6881;top:663;width:4;height:2" coordorigin="6881,663" coordsize="4,1" path="m6881,663l6882,663,6883,663,6884,663e" filled="f" stroked="t" strokeweight=".558pt" strokecolor="#000000">
                <v:path arrowok="t"/>
              </v:shape>
            </v:group>
            <v:group style="position:absolute;left:6784;top:587;width:12;height:68" coordorigin="6784,587" coordsize="12,68">
              <v:shape style="position:absolute;left:6784;top:587;width:12;height:68" coordorigin="6784,587" coordsize="12,68" path="m6796,655l6784,587e" filled="f" stroked="t" strokeweight=".558pt" strokecolor="#000000">
                <v:path arrowok="t"/>
              </v:shape>
            </v:group>
            <v:group style="position:absolute;left:6717;top:587;width:2;height:54" coordorigin="6717,587" coordsize="2,54">
              <v:shape style="position:absolute;left:6717;top:587;width:2;height:54" coordorigin="6717,587" coordsize="0,54" path="m6717,641l6717,587e" filled="f" stroked="t" strokeweight=".558pt" strokecolor="#000000">
                <v:path arrowok="t"/>
              </v:shape>
            </v:group>
            <v:group style="position:absolute;left:6717;top:587;width:67;height:2" coordorigin="6717,587" coordsize="67,2">
              <v:shape style="position:absolute;left:6717;top:587;width:67;height:2" coordorigin="6717,587" coordsize="67,0" path="m6717,587l6784,587e" filled="f" stroked="t" strokeweight=".558pt" strokecolor="#000000">
                <v:path arrowok="t"/>
              </v:shape>
            </v:group>
            <v:group style="position:absolute;left:6717;top:587;width:2;height:317" coordorigin="6717,587" coordsize="2,317">
              <v:shape style="position:absolute;left:6717;top:587;width:2;height:317" coordorigin="6717,587" coordsize="0,317" path="m6717,587l6717,904e" filled="f" stroked="t" strokeweight="0pt" strokecolor="#000000">
                <v:path arrowok="t"/>
              </v:shape>
            </v:group>
            <v:group style="position:absolute;left:6784;top:587;width:2;height:317" coordorigin="6784,587" coordsize="2,317">
              <v:shape style="position:absolute;left:6784;top:587;width:2;height:317" coordorigin="6784,587" coordsize="0,317" path="m6784,587l6784,904e" filled="f" stroked="t" strokeweight="0pt" strokecolor="#000000">
                <v:path arrowok="t"/>
              </v:shape>
            </v:group>
            <v:group style="position:absolute;left:8691;top:1353;width:13;height:13" coordorigin="8691,1353" coordsize="13,13">
              <v:shape style="position:absolute;left:8691;top:1353;width:13;height:13" coordorigin="8691,1353" coordsize="13,13" path="m8691,1353l8703,1365e" filled="f" stroked="t" strokeweight=".558pt" strokecolor="#000000">
                <v:path arrowok="t"/>
              </v:shape>
            </v:group>
            <v:group style="position:absolute;left:8691;top:1298;width:56;height:56" coordorigin="8691,1298" coordsize="56,56">
              <v:shape style="position:absolute;left:8691;top:1298;width:56;height:56" coordorigin="8691,1298" coordsize="56,56" path="m8691,1353l8746,1298e" filled="f" stroked="t" strokeweight="0pt" strokecolor="#000000">
                <v:path arrowok="t"/>
              </v:shape>
            </v:group>
            <v:group style="position:absolute;left:8691;top:1298;width:56;height:56" coordorigin="8691,1298" coordsize="56,56">
              <v:shape style="position:absolute;left:8691;top:1298;width:56;height:56" coordorigin="8691,1298" coordsize="56,56" path="m8691,1353l8746,1298e" filled="f" stroked="t" strokeweight=".558pt" strokecolor="#000000">
                <v:path arrowok="t"/>
              </v:shape>
            </v:group>
            <v:group style="position:absolute;left:8615;top:1893;width:2;height:2" coordorigin="8615,1893" coordsize="2,2">
              <v:shape style="position:absolute;left:8615;top:1893;width:2;height:2" coordorigin="8615,1893" coordsize="1,1" path="m8616,1894l8616,1894,8616,1894,8616,1893,8616,1893,8615,1894,8615,1894,8616,1894xe" filled="f" stroked="t" strokeweight="0pt" strokecolor="#000000">
                <v:path arrowok="t"/>
              </v:shape>
            </v:group>
            <v:group style="position:absolute;left:6884;top:555;width:2;height:109" coordorigin="6884,555" coordsize="2,109">
              <v:shape style="position:absolute;left:6884;top:555;width:2;height:109" coordorigin="6884,555" coordsize="0,109" path="m6884,664l6884,555e" filled="f" stroked="t" strokeweight=".558pt" strokecolor="#000000">
                <v:path arrowok="t"/>
              </v:shape>
            </v:group>
            <v:group style="position:absolute;left:5567;top:1045;width:2;height:58" coordorigin="5567,1045" coordsize="2,58">
              <v:shape style="position:absolute;left:5567;top:1045;width:2;height:58" coordorigin="5567,1045" coordsize="0,58" path="m5567,1102l5567,1045,5567,1102xe" filled="t" fillcolor="#EE7F00" stroked="f">
                <v:path arrowok="t"/>
                <v:fill type="solid"/>
              </v:shape>
            </v:group>
            <v:group style="position:absolute;left:5567;top:1046;width:2;height:56" coordorigin="5567,1046" coordsize="2,56">
              <v:shape style="position:absolute;left:5567;top:1046;width:2;height:56" coordorigin="5567,1046" coordsize="0,56" path="m5567,1101l5567,1046e" filled="f" stroked="t" strokeweight="1.004pt" strokecolor="#00519E">
                <v:path arrowok="t"/>
              </v:shape>
            </v:group>
            <v:group style="position:absolute;left:5567;top:70;width:2;height:779" coordorigin="5567,70" coordsize="2,779">
              <v:shape style="position:absolute;left:5567;top:70;width:2;height:779" coordorigin="5567,70" coordsize="0,779" path="m5567,70l5567,849e" filled="f" stroked="t" strokeweight=".12pt" strokecolor="#707172">
                <v:path arrowok="t"/>
              </v:shape>
            </v:group>
            <v:group style="position:absolute;left:5554;top:-1;width:25;height:26" coordorigin="5554,-1" coordsize="25,26">
              <v:shape style="position:absolute;left:5554;top:-1;width:25;height:26" coordorigin="5554,-1" coordsize="25,26" path="m5554,11l5578,11e" filled="f" stroked="t" strokeweight="1.367pt" strokecolor="#000000">
                <v:path arrowok="t"/>
              </v:shape>
            </v:group>
            <v:group style="position:absolute;left:8812;top:-7;width:25;height:26" coordorigin="8812,-7" coordsize="25,26">
              <v:shape style="position:absolute;left:8812;top:-7;width:25;height:26" coordorigin="8812,-7" coordsize="25,26" path="m8812,6l8837,6e" filled="f" stroked="t" strokeweight="1.36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5"/>
        </w:rPr>
        <w:t>A</w:t>
      </w:r>
      <w:r>
        <w:rPr>
          <w:rFonts w:ascii="Arial"/>
          <w:sz w:val="15"/>
        </w:rPr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spacing w:line="140" w:lineRule="exact" w:before="0"/>
        <w:rPr>
          <w:sz w:val="14"/>
          <w:szCs w:val="14"/>
        </w:rPr>
      </w:pPr>
    </w:p>
    <w:p>
      <w:pPr>
        <w:pStyle w:val="Heading1"/>
        <w:spacing w:line="240" w:lineRule="auto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6.181041pt;width:28.35pt;height:28.35pt;mso-position-horizontal-relative:page;mso-position-vertical-relative:paragraph;z-index:-9571" coordorigin="11339,-124" coordsize="567,567">
            <v:shape style="position:absolute;left:11339;top:-124;width:567;height:567" coordorigin="11339,-124" coordsize="567,567" path="m11339,443l11906,443,11906,-124,11339,-124,11339,443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20"/>
        </w:rPr>
        <w:t>3</w:t>
      </w:r>
      <w:r>
        <w:rPr>
          <w:rFonts w:ascii="Arial"/>
          <w:b w:val="0"/>
          <w:color w:val="000000"/>
        </w:rPr>
      </w:r>
    </w:p>
    <w:p>
      <w:pPr>
        <w:spacing w:before="166"/>
        <w:ind w:left="3836" w:right="0" w:firstLine="946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49.192993pt;margin-top:18.092094pt;width:6.75pt;height:4.5pt;mso-position-horizontal-relative:page;mso-position-vertical-relative:paragraph;z-index:-9569;rotation:45" type="#_x0000_t136" fillcolor="#000000" stroked="f">
            <o:extrusion v:ext="view" autorotationcenter="t"/>
            <v:textpath style="font-family:&amp;quot;Arial&amp;quot;;font-size:4pt;v-text-kern:t;mso-text-shadow:auto;font-weight:bold" string="CH"/>
            <w10:wrap type="none"/>
          </v:shape>
        </w:pict>
      </w:r>
      <w:r>
        <w:rPr>
          <w:rFonts w:ascii="Arial"/>
          <w:b/>
          <w:sz w:val="12"/>
        </w:rPr>
        <w:t>B</w:t>
      </w:r>
      <w:r>
        <w:rPr>
          <w:rFonts w:ascii="Arial"/>
          <w:sz w:val="12"/>
        </w:rPr>
      </w:r>
    </w:p>
    <w:p>
      <w:pPr>
        <w:spacing w:line="60" w:lineRule="exact" w:before="7"/>
        <w:rPr>
          <w:sz w:val="6"/>
          <w:szCs w:val="6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2547" w:right="142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67.935699pt;margin-top:5.066063pt;width:9.85pt;height:6.3pt;mso-position-horizontal-relative:page;mso-position-vertical-relative:paragraph;z-index:-9568;rotation:315" type="#_x0000_t136" fillcolor="#000000" stroked="f">
            <o:extrusion v:ext="view" autorotationcenter="t"/>
            <v:textpath style="font-family:&amp;quot;Arial&amp;quot;;font-size:6pt;v-text-kern:t;mso-text-shadow:auto;font-weight:bold" string="74°"/>
            <w10:wrap type="none"/>
          </v:shape>
        </w:pict>
      </w:r>
      <w:r>
        <w:rPr>
          <w:rFonts w:ascii="Arial"/>
          <w:b/>
          <w:sz w:val="12"/>
        </w:rPr>
        <w:t>F</w:t>
      </w:r>
      <w:r>
        <w:rPr>
          <w:rFonts w:asci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60" w:bottom="680" w:left="740" w:right="80"/>
          <w:cols w:num="2" w:equalWidth="0">
            <w:col w:w="3294" w:space="1171"/>
            <w:col w:w="6625"/>
          </w:cols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9573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957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9" w:right="16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F45J1012SP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8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30" w:lineRule="exact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F45J1212SP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24" w:lineRule="exact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F45J1216SP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24" w:lineRule="exact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  <w:p>
            <w:pPr>
              <w:pStyle w:val="TableParagraph"/>
              <w:spacing w:line="240" w:lineRule="auto" w:before="6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F45J1616SP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1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143.5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F45J1620SP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8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147.5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22" w:lineRule="exact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F45J2020SP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1.5/8”</w:t>
            </w:r>
            <w:r>
              <w:rPr>
                <w:rFonts w:ascii="Arial" w:hAnsi="Arial" w:cs="Arial" w:eastAsia="Arial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21" w:lineRule="exact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F45J2024SP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20" w:lineRule="exact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  <w:p>
            <w:pPr>
              <w:pStyle w:val="TableParagraph"/>
              <w:spacing w:line="240" w:lineRule="auto" w:before="6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F45J2424SP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1.7/8”</w:t>
            </w:r>
            <w:r>
              <w:rPr>
                <w:rFonts w:ascii="Arial" w:hAnsi="Arial" w:cs="Arial" w:eastAsia="Arial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F45J2432SP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18" w:lineRule="exact"/>
              <w:ind w:left="262" w:right="253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sz w:val="16"/>
                <w:szCs w:val="16"/>
              </w:rPr>
              <w:t>✻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F45J3232SP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60" w:right="3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8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7" w:right="3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2.1/2”</w:t>
            </w:r>
            <w:r>
              <w:rPr>
                <w:rFonts w:ascii="Arial" w:hAnsi="Arial" w:cs="Arial" w:eastAsia="Arial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26" w:right="2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61,50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60" w:lineRule="exact" w:before="6"/>
        <w:rPr>
          <w:sz w:val="26"/>
          <w:szCs w:val="26"/>
        </w:rPr>
      </w:pPr>
    </w:p>
    <w:p>
      <w:pPr>
        <w:pStyle w:val="BodyText"/>
        <w:spacing w:line="250" w:lineRule="auto"/>
        <w:ind w:left="347" w:right="0"/>
        <w:jc w:val="left"/>
        <w:rPr>
          <w:b w:val="0"/>
          <w:bCs w:val="0"/>
        </w:rPr>
      </w:pPr>
      <w:r>
        <w:rPr/>
        <w:t>DKJ 74° Konus mit Konter- sechskant</w:t>
      </w:r>
      <w:r>
        <w:rPr>
          <w:b w:val="0"/>
          <w:bCs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50" w:lineRule="auto"/>
        <w:ind w:left="347" w:right="526"/>
        <w:jc w:val="left"/>
        <w:rPr>
          <w:b w:val="0"/>
          <w:bCs w:val="0"/>
        </w:rPr>
      </w:pPr>
      <w:r>
        <w:rPr>
          <w:color w:val="87888A"/>
        </w:rPr>
        <w:t>JIC female 74° cone seat double exagon</w:t>
      </w:r>
      <w:r>
        <w:rPr>
          <w:b w:val="0"/>
          <w:bCs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exact"/>
        <w:ind w:left="347"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DKJ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JIC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74°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с</w:t>
      </w:r>
      <w:r>
        <w:rPr>
          <w:rFonts w:ascii="Century Gothic" w:hAnsi="Century Gothic" w:cs="Century Gothic" w:eastAsia="Century Gothic"/>
          <w:w w:val="89"/>
        </w:rPr>
        <w:t> </w:t>
      </w:r>
      <w:r>
        <w:rPr>
          <w:rFonts w:ascii="Century Gothic" w:hAnsi="Century Gothic" w:cs="Century Gothic" w:eastAsia="Century Gothic"/>
        </w:rPr>
        <w:t>контр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-</w:t>
      </w:r>
      <w:r>
        <w:rPr>
          <w:rFonts w:ascii="Century Gothic" w:hAnsi="Century Gothic" w:cs="Century Gothic" w:eastAsia="Century Gothic"/>
          <w:spacing w:val="-15"/>
        </w:rPr>
        <w:t> </w:t>
      </w:r>
      <w:r>
        <w:rPr>
          <w:rFonts w:ascii="Century Gothic" w:hAnsi="Century Gothic" w:cs="Century Gothic" w:eastAsia="Century Gothic"/>
        </w:rPr>
        <w:t>гайкой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before="84"/>
        <w:ind w:left="3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3"/>
        </w:rPr>
        <w:t>L</w:t>
      </w:r>
      <w:r>
        <w:rPr>
          <w:rFonts w:ascii="Arial"/>
          <w:sz w:val="13"/>
        </w:rPr>
      </w:r>
    </w:p>
    <w:p>
      <w:pPr>
        <w:spacing w:before="106"/>
        <w:ind w:left="10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42.019592pt;margin-top:-50.488731pt;width:512.25pt;height:199.45pt;mso-position-horizontal-relative:page;mso-position-vertical-relative:paragraph;z-index:-9566" coordorigin="840,-1010" coordsize="10245,3989">
            <v:group style="position:absolute;left:850;top:-1000;width:10225;height:2" coordorigin="850,-1000" coordsize="10225,2">
              <v:shape style="position:absolute;left:850;top:-1000;width:10225;height:2" coordorigin="850,-1000" coordsize="10225,0" path="m850,-1000l11075,-1000e" filled="f" stroked="t" strokeweight="1.000232pt" strokecolor="#CCDCEC">
                <v:path arrowok="t"/>
              </v:shape>
            </v:group>
            <v:group style="position:absolute;left:860;top:-990;width:2;height:3949" coordorigin="860,-990" coordsize="2,3949">
              <v:shape style="position:absolute;left:860;top:-990;width:2;height:3949" coordorigin="860,-990" coordsize="0,3949" path="m860,2959l860,-990e" filled="f" stroked="t" strokeweight="1pt" strokecolor="#CCDCEC">
                <v:path arrowok="t"/>
              </v:shape>
            </v:group>
            <v:group style="position:absolute;left:4262;top:-990;width:2;height:3949" coordorigin="4262,-990" coordsize="2,3949">
              <v:shape style="position:absolute;left:4262;top:-990;width:2;height:3949" coordorigin="4262,-990" coordsize="0,3949" path="m4262,2959l4262,-990e" filled="f" stroked="t" strokeweight="1pt" strokecolor="#CCDCEC">
                <v:path arrowok="t"/>
              </v:shape>
            </v:group>
            <v:group style="position:absolute;left:11065;top:-990;width:2;height:3949" coordorigin="11065,-990" coordsize="2,3949">
              <v:shape style="position:absolute;left:11065;top:-990;width:2;height:3949" coordorigin="11065,-990" coordsize="0,3949" path="m11065,2959l11065,-990e" filled="f" stroked="t" strokeweight="1pt" strokecolor="#CCDCEC">
                <v:path arrowok="t"/>
              </v:shape>
            </v:group>
            <v:group style="position:absolute;left:850;top:2969;width:10225;height:2" coordorigin="850,2969" coordsize="10225,2">
              <v:shape style="position:absolute;left:850;top:2969;width:10225;height:2" coordorigin="850,2969" coordsize="10225,0" path="m850,2969l11075,2969e" filled="f" stroked="t" strokeweight="1.000059pt" strokecolor="#CCDCEC">
                <v:path arrowok="t"/>
              </v:shape>
            </v:group>
            <v:group style="position:absolute;left:8023;top:1514;width:382;height:2" coordorigin="8023,1514" coordsize="382,2">
              <v:shape style="position:absolute;left:8023;top:1514;width:382;height:2" coordorigin="8023,1514" coordsize="382,0" path="m8023,1514l8404,1514e" filled="f" stroked="t" strokeweight=".1pt" strokecolor="#EE7F00">
                <v:path arrowok="t"/>
              </v:shape>
            </v:group>
            <v:group style="position:absolute;left:8023;top:1514;width:382;height:2" coordorigin="8023,1514" coordsize="382,2">
              <v:shape style="position:absolute;left:8023;top:1514;width:382;height:2" coordorigin="8023,1514" coordsize="382,0" path="m8404,1514l8023,1514e" filled="f" stroked="t" strokeweight=".996pt" strokecolor="#00519E">
                <v:path arrowok="t"/>
              </v:shape>
            </v:group>
            <v:group style="position:absolute;left:8023;top:1444;width:2;height:70" coordorigin="8023,1444" coordsize="2,70">
              <v:shape style="position:absolute;left:8023;top:1444;width:2;height:70" coordorigin="8023,1444" coordsize="0,70" path="m8023,1479l8023,1479e" filled="f" stroked="t" strokeweight="3.58pt" strokecolor="#EE7F00">
                <v:path arrowok="t"/>
              </v:shape>
            </v:group>
            <v:group style="position:absolute;left:8023;top:1444;width:2;height:70" coordorigin="8023,1444" coordsize="2,70">
              <v:shape style="position:absolute;left:8023;top:1444;width:2;height:70" coordorigin="8023,1444" coordsize="0,70" path="m8023,1444l8023,1514e" filled="f" stroked="t" strokeweight=".996pt" strokecolor="#00519E">
                <v:path arrowok="t"/>
              </v:shape>
            </v:group>
            <v:group style="position:absolute;left:7836;top:1444;width:187;height:2" coordorigin="7836,1444" coordsize="187,2">
              <v:shape style="position:absolute;left:7836;top:1444;width:187;height:2" coordorigin="7836,1444" coordsize="187,0" path="m7836,1444l8023,1444e" filled="f" stroked="t" strokeweight=".1pt" strokecolor="#EE7F00">
                <v:path arrowok="t"/>
              </v:shape>
            </v:group>
            <v:group style="position:absolute;left:7836;top:1444;width:187;height:2" coordorigin="7836,1444" coordsize="187,2">
              <v:shape style="position:absolute;left:7836;top:1444;width:187;height:2" coordorigin="7836,1444" coordsize="187,0" path="m8023,1444l7836,1444e" filled="f" stroked="t" strokeweight=".996pt" strokecolor="#00519E">
                <v:path arrowok="t"/>
              </v:shape>
            </v:group>
            <v:group style="position:absolute;left:8405;top:1120;width:2;height:418" coordorigin="8405,1120" coordsize="2,418">
              <v:shape style="position:absolute;left:8405;top:1120;width:2;height:418" coordorigin="8405,1120" coordsize="0,418" path="m8405,1120l8405,1537e" filled="f" stroked="t" strokeweight="0pt" strokecolor="#000000">
                <v:path arrowok="t"/>
              </v:shape>
            </v:group>
            <v:group style="position:absolute;left:7821;top:1444;width:2;height:180" coordorigin="7821,1444" coordsize="2,180">
              <v:shape style="position:absolute;left:7821;top:1444;width:2;height:180" coordorigin="7821,1444" coordsize="0,180" path="m7821,1444l7821,1624e" filled="f" stroked="t" strokeweight=".1pt" strokecolor="#EE7F00">
                <v:path arrowok="t"/>
              </v:shape>
            </v:group>
            <v:group style="position:absolute;left:7821;top:1444;width:2;height:180" coordorigin="7821,1444" coordsize="2,180">
              <v:shape style="position:absolute;left:7821;top:1444;width:2;height:180" coordorigin="7821,1444" coordsize="0,180" path="m7821,1444l7821,1624e" filled="f" stroked="t" strokeweight=".996pt" strokecolor="#00519E">
                <v:path arrowok="t"/>
              </v:shape>
            </v:group>
            <v:group style="position:absolute;left:8023;top:1514;width:364;height:49" coordorigin="8023,1514" coordsize="364,49">
              <v:shape style="position:absolute;left:8023;top:1514;width:364;height:49" coordorigin="8023,1514" coordsize="364,49" path="m8386,1562l8023,1514e" filled="f" stroked="t" strokeweight=".996pt" strokecolor="#00519E">
                <v:path arrowok="t"/>
              </v:shape>
            </v:group>
            <v:group style="position:absolute;left:8386;top:1562;width:2;height:2" coordorigin="8386,1562" coordsize="2,2">
              <v:shape style="position:absolute;left:8386;top:1562;width:2;height:2" coordorigin="8386,1562" coordsize="0,0" path="m8386,1562l8386,1562e" filled="f" stroked="t" strokeweight=".996pt" strokecolor="#00519E">
                <v:path arrowok="t"/>
              </v:shape>
            </v:group>
            <v:group style="position:absolute;left:8715;top:1795;width:72;height:2" coordorigin="8715,1795" coordsize="72,2">
              <v:shape style="position:absolute;left:8715;top:1795;width:72;height:2" coordorigin="8715,1795" coordsize="72,0" path="m8715,1795l8787,1795e" filled="f" stroked="t" strokeweight=".1pt" strokecolor="#EE7F00">
                <v:path arrowok="t"/>
              </v:shape>
            </v:group>
            <v:group style="position:absolute;left:8715;top:1795;width:72;height:2" coordorigin="8715,1795" coordsize="72,2">
              <v:shape style="position:absolute;left:8715;top:1795;width:72;height:2" coordorigin="8715,1795" coordsize="72,0" path="m8787,1795l8715,1795e" filled="f" stroked="t" strokeweight=".996pt" strokecolor="#00519E">
                <v:path arrowok="t"/>
              </v:shape>
            </v:group>
            <v:group style="position:absolute;left:8431;top:1500;width:333;height:2" coordorigin="8431,1500" coordsize="333,2">
              <v:shape style="position:absolute;left:8431;top:1500;width:333;height:2" coordorigin="8431,1500" coordsize="333,0" path="m8763,1500l8431,1500e" filled="f" stroked="t" strokeweight="0pt" strokecolor="#000000">
                <v:path arrowok="t"/>
              </v:shape>
            </v:group>
            <v:group style="position:absolute;left:8799;top:1545;width:2;height:168" coordorigin="8799,1545" coordsize="2,168">
              <v:shape style="position:absolute;left:8799;top:1545;width:2;height:168" coordorigin="8799,1545" coordsize="0,168" path="m8799,1545l8799,1712e" filled="f" stroked="t" strokeweight=".1pt" strokecolor="#EE7F00">
                <v:path arrowok="t"/>
              </v:shape>
            </v:group>
            <v:group style="position:absolute;left:8799;top:1545;width:2;height:168" coordorigin="8799,1545" coordsize="2,168">
              <v:shape style="position:absolute;left:8799;top:1545;width:2;height:168" coordorigin="8799,1545" coordsize="0,168" path="m8799,1545l8799,1712e" filled="f" stroked="t" strokeweight=".996pt" strokecolor="#00519E">
                <v:path arrowok="t"/>
              </v:shape>
            </v:group>
            <v:group style="position:absolute;left:8023;top:1624;width:240;height:43" coordorigin="8023,1624" coordsize="240,43">
              <v:shape style="position:absolute;left:8023;top:1624;width:240;height:43" coordorigin="8023,1624" coordsize="240,43" path="m8262,1666l8023,1624e" filled="f" stroked="t" strokeweight=".996pt" strokecolor="#00519E">
                <v:path arrowok="t"/>
              </v:shape>
            </v:group>
            <v:group style="position:absolute;left:8290;top:1710;width:20;height:2" coordorigin="8290,1710" coordsize="20,2">
              <v:shape style="position:absolute;left:8290;top:1710;width:20;height:2" coordorigin="8290,1710" coordsize="20,0" path="m8290,1710l8310,1710e" filled="f" stroked="t" strokeweight=".109pt" strokecolor="#00519E">
                <v:path arrowok="t"/>
              </v:shape>
            </v:group>
            <v:group style="position:absolute;left:8300;top:1711;width:23;height:84" coordorigin="8300,1711" coordsize="23,84">
              <v:shape style="position:absolute;left:8300;top:1711;width:23;height:84" coordorigin="8300,1711" coordsize="23,84" path="m8300,1711l8322,1795e" filled="f" stroked="t" strokeweight=".996pt" strokecolor="#00519E">
                <v:path arrowok="t"/>
              </v:shape>
            </v:group>
            <v:group style="position:absolute;left:8262;top:1666;width:38;height:45" coordorigin="8262,1666" coordsize="38,45">
              <v:shape style="position:absolute;left:8262;top:1666;width:38;height:45" coordorigin="8262,1666" coordsize="38,45" path="m8299,1710l8299,1688,8283,1670,8262,1666e" filled="f" stroked="t" strokeweight=".996pt" strokecolor="#00519E">
                <v:path arrowok="t"/>
              </v:shape>
            </v:group>
            <v:group style="position:absolute;left:8763;top:1500;width:45;height:45" coordorigin="8763,1500" coordsize="45,45">
              <v:shape style="position:absolute;left:8763;top:1500;width:45;height:45" coordorigin="8763,1500" coordsize="45,45" path="m8808,1545l8763,1500e" filled="f" stroked="t" strokeweight="0pt" strokecolor="#000000">
                <v:path arrowok="t"/>
              </v:shape>
            </v:group>
            <v:group style="position:absolute;left:8386;top:1500;width:45;height:45" coordorigin="8386,1500" coordsize="45,45">
              <v:shape style="position:absolute;left:8386;top:1500;width:45;height:45" coordorigin="8386,1500" coordsize="45,45" path="m8386,1545l8431,1500e" filled="f" stroked="t" strokeweight="0pt" strokecolor="#000000">
                <v:path arrowok="t"/>
              </v:shape>
            </v:group>
            <v:group style="position:absolute;left:8374;top:1547;width:422;height:2" coordorigin="8374,1547" coordsize="422,2">
              <v:shape style="position:absolute;left:8374;top:1547;width:422;height:2" coordorigin="8374,1547" coordsize="422,0" path="m8374,1547l8796,1547e" filled="f" stroked="t" strokeweight=".1pt" strokecolor="#EE7F00">
                <v:path arrowok="t"/>
              </v:shape>
            </v:group>
            <v:group style="position:absolute;left:8374;top:1547;width:422;height:2" coordorigin="8374,1547" coordsize="422,2">
              <v:shape style="position:absolute;left:8374;top:1547;width:422;height:2" coordorigin="8374,1547" coordsize="422,0" path="m8796,1547l8374,1547e" filled="f" stroked="t" strokeweight=".996pt" strokecolor="#00519E">
                <v:path arrowok="t"/>
              </v:shape>
            </v:group>
            <v:group style="position:absolute;left:8809;top:470;width:2;height:1065" coordorigin="8809,470" coordsize="2,1065">
              <v:shape style="position:absolute;left:8809;top:470;width:2;height:1065" coordorigin="8809,470" coordsize="0,1065" path="m8809,470l8809,1535e" filled="f" stroked="t" strokeweight=".592pt" strokecolor="#000000">
                <v:path arrowok="t"/>
              </v:shape>
            </v:group>
            <v:group style="position:absolute;left:8836;top:1535;width:304;height:2" coordorigin="8836,1535" coordsize="304,2">
              <v:shape style="position:absolute;left:8836;top:1535;width:304;height:2" coordorigin="8836,1535" coordsize="304,0" path="m8836,1535l9139,1535e" filled="f" stroked="t" strokeweight="0pt" strokecolor="#000000">
                <v:path arrowok="t"/>
              </v:shape>
            </v:group>
            <v:group style="position:absolute;left:9094;top:1091;width:2;height:376" coordorigin="9094,1091" coordsize="2,376">
              <v:shape style="position:absolute;left:9094;top:1091;width:2;height:376" coordorigin="9094,1091" coordsize="0,376" path="m9094,1091l9094,1466e" filled="f" stroked="t" strokeweight=".592pt" strokecolor="#000000">
                <v:path arrowok="t"/>
                <v:stroke dashstyle="dash"/>
              </v:shape>
            </v:group>
            <v:group style="position:absolute;left:9083;top:1466;width:23;height:69" coordorigin="9083,1466" coordsize="23,69">
              <v:shape style="position:absolute;left:9083;top:1466;width:23;height:69" coordorigin="9083,1466" coordsize="23,69" path="m9106,1466l9094,1535,9083,1466,9106,1466xe" filled="f" stroked="t" strokeweight="0pt" strokecolor="#000000">
                <v:path arrowok="t"/>
              </v:shape>
            </v:group>
            <v:group style="position:absolute;left:8765;top:1118;width:2;height:374" coordorigin="8765,1118" coordsize="2,374">
              <v:shape style="position:absolute;left:8765;top:1118;width:2;height:374" coordorigin="8765,1118" coordsize="0,374" path="m8765,1491l8765,1118e" filled="f" stroked="t" strokeweight="0pt" strokecolor="#000000">
                <v:path arrowok="t"/>
              </v:shape>
            </v:group>
            <v:group style="position:absolute;left:8432;top:1121;width:2;height:369" coordorigin="8432,1121" coordsize="2,369">
              <v:shape style="position:absolute;left:8432;top:1121;width:2;height:369" coordorigin="8432,1121" coordsize="0,369" path="m8432,1490l8432,1121e" filled="f" stroked="t" strokeweight="0pt" strokecolor="#000000">
                <v:path arrowok="t"/>
              </v:shape>
            </v:group>
            <v:group style="position:absolute;left:8386;top:1513;width:2;height:34" coordorigin="8386,1513" coordsize="2,34">
              <v:shape style="position:absolute;left:8386;top:1513;width:2;height:34" coordorigin="8386,1513" coordsize="0,34" path="m8386,1546l8386,1513,8386,1546xe" filled="t" fillcolor="#EE7F00" stroked="f">
                <v:path arrowok="t"/>
                <v:fill type="solid"/>
              </v:shape>
            </v:group>
            <v:group style="position:absolute;left:8374;top:1529;width:24;height:2" coordorigin="8374,1529" coordsize="24,2">
              <v:shape style="position:absolute;left:8374;top:1529;width:24;height:2" coordorigin="8374,1529" coordsize="24,0" path="m8374,1529l8398,1529e" filled="f" stroked="t" strokeweight="1.571pt" strokecolor="#00519E">
                <v:path arrowok="t"/>
              </v:shape>
            </v:group>
            <v:group style="position:absolute;left:8223;top:1299;width:182;height:137" coordorigin="8223,1299" coordsize="182,137">
              <v:shape style="position:absolute;left:8223;top:1299;width:182;height:137" coordorigin="8223,1299" coordsize="182,137" path="m8404,1436l8223,1299e" filled="f" stroked="t" strokeweight=".996pt" strokecolor="#00519E">
                <v:path arrowok="t"/>
              </v:shape>
            </v:group>
            <v:group style="position:absolute;left:8223;top:1124;width:2;height:176" coordorigin="8223,1124" coordsize="2,176">
              <v:shape style="position:absolute;left:8223;top:1124;width:2;height:176" coordorigin="8223,1124" coordsize="0,176" path="m8223,1299l8223,1124e" filled="f" stroked="t" strokeweight="0pt" strokecolor="#000000">
                <v:path arrowok="t"/>
              </v:shape>
            </v:group>
            <v:group style="position:absolute;left:8868;top:1777;width:297;height:219" coordorigin="8868,1777" coordsize="297,219">
              <v:shape style="position:absolute;left:8868;top:1777;width:297;height:219" coordorigin="8868,1777" coordsize="297,219" path="m8868,1777l9165,1995e" filled="f" stroked="t" strokeweight="0pt" strokecolor="#000000">
                <v:path arrowok="t"/>
              </v:shape>
            </v:group>
            <v:group style="position:absolute;left:8799;top:242;width:362;height:275" coordorigin="8799,242" coordsize="362,275">
              <v:shape style="position:absolute;left:8799;top:242;width:362;height:275" coordorigin="8799,242" coordsize="362,275" path="m8799,516l9160,242e" filled="f" stroked="t" strokeweight="0pt" strokecolor="#000000">
                <v:path arrowok="t"/>
              </v:shape>
            </v:group>
            <v:group style="position:absolute;left:9176;top:249;width:275;height:1765" coordorigin="9176,249" coordsize="275,1765">
              <v:shape style="position:absolute;left:9176;top:249;width:275;height:1765" coordorigin="9176,249" coordsize="275,1765" path="m9176,2013l9228,1932,9275,1849,9316,1764,9352,1677,9382,1588,9407,1498,9426,1407,9439,1316,9448,1224,9450,1131,9448,1039,9439,946,9426,855,9407,764,9382,674,9352,585,9316,498,9275,413,9228,330,9176,249e" filled="f" stroked="t" strokeweight=".592pt" strokecolor="#000000">
                <v:path arrowok="t"/>
                <v:stroke dashstyle="dash"/>
              </v:shape>
            </v:group>
            <v:group style="position:absolute;left:9172;top:1958;width:49;height:62" coordorigin="9172,1958" coordsize="49,62">
              <v:shape style="position:absolute;left:9172;top:1958;width:49;height:62" coordorigin="9172,1958" coordsize="49,62" path="m9220,1971l9172,2019,9202,1958,9220,1971xe" filled="f" stroked="t" strokeweight="0pt" strokecolor="#000000">
                <v:path arrowok="t"/>
              </v:shape>
            </v:group>
            <v:group style="position:absolute;left:9161;top:233;width:49;height:62" coordorigin="9161,233" coordsize="49,62">
              <v:shape style="position:absolute;left:9161;top:233;width:49;height:62" coordorigin="9161,233" coordsize="49,62" path="m9191,294l9161,233,9209,281,9191,294xe" filled="f" stroked="t" strokeweight="0pt" strokecolor="#000000">
                <v:path arrowok="t"/>
              </v:shape>
            </v:group>
            <v:group style="position:absolute;left:8672;top:386;width:43;height:55" coordorigin="8672,386" coordsize="43,55">
              <v:shape style="position:absolute;left:8672;top:386;width:43;height:55" coordorigin="8672,386" coordsize="43,55" path="m8672,441l8714,386e" filled="f" stroked="t" strokeweight=".592pt" strokecolor="#000000">
                <v:path arrowok="t"/>
              </v:shape>
            </v:group>
            <v:group style="position:absolute;left:8630;top:386;width:43;height:55" coordorigin="8630,386" coordsize="43,55">
              <v:shape style="position:absolute;left:8630;top:386;width:43;height:55" coordorigin="8630,386" coordsize="43,55" path="m8672,441l8630,386e" filled="f" stroked="t" strokeweight=".592pt" strokecolor="#000000">
                <v:path arrowok="t"/>
              </v:shape>
            </v:group>
            <v:group style="position:absolute;left:8380;top:386;width:43;height:55" coordorigin="8380,386" coordsize="43,55">
              <v:shape style="position:absolute;left:8380;top:386;width:43;height:55" coordorigin="8380,386" coordsize="43,55" path="m8422,441l8380,386e" filled="f" stroked="t" strokeweight=".592pt" strokecolor="#000000">
                <v:path arrowok="t"/>
              </v:shape>
            </v:group>
            <v:group style="position:absolute;left:8422;top:386;width:43;height:55" coordorigin="8422,386" coordsize="43,55">
              <v:shape style="position:absolute;left:8422;top:386;width:43;height:55" coordorigin="8422,386" coordsize="43,55" path="m8422,441l8464,386e" filled="f" stroked="t" strokeweight=".592pt" strokecolor="#000000">
                <v:path arrowok="t"/>
              </v:shape>
            </v:group>
            <v:group style="position:absolute;left:8637;top:736;width:43;height:55" coordorigin="8637,736" coordsize="43,55">
              <v:shape style="position:absolute;left:8637;top:736;width:43;height:55" coordorigin="8637,736" coordsize="43,55" path="m8679,791l8637,736e" filled="f" stroked="t" strokeweight="0pt" strokecolor="#000000">
                <v:path arrowok="t"/>
              </v:shape>
            </v:group>
            <v:group style="position:absolute;left:8679;top:736;width:43;height:55" coordorigin="8679,736" coordsize="43,55">
              <v:shape style="position:absolute;left:8679;top:736;width:43;height:55" coordorigin="8679,736" coordsize="43,55" path="m8679,791l8722,736e" filled="f" stroked="t" strokeweight="0pt" strokecolor="#000000">
                <v:path arrowok="t"/>
              </v:shape>
            </v:group>
            <v:group style="position:absolute;left:8429;top:736;width:43;height:55" coordorigin="8429,736" coordsize="43,55">
              <v:shape style="position:absolute;left:8429;top:736;width:43;height:55" coordorigin="8429,736" coordsize="43,55" path="m8429,791l8471,736e" filled="f" stroked="t" strokeweight="0pt" strokecolor="#000000">
                <v:path arrowok="t"/>
              </v:shape>
            </v:group>
            <v:group style="position:absolute;left:8387;top:736;width:43;height:55" coordorigin="8387,736" coordsize="43,55">
              <v:shape style="position:absolute;left:8387;top:736;width:43;height:55" coordorigin="8387,736" coordsize="43,55" path="m8429,791l8387,736e" filled="f" stroked="t" strokeweight="0pt" strokecolor="#000000">
                <v:path arrowok="t"/>
              </v:shape>
            </v:group>
            <v:group style="position:absolute;left:8679;top:682;width:43;height:55" coordorigin="8679,682" coordsize="43,55">
              <v:shape style="position:absolute;left:8679;top:682;width:43;height:55" coordorigin="8679,682" coordsize="43,55" path="m8679,682l8722,736e" filled="f" stroked="t" strokeweight="0pt" strokecolor="#000000">
                <v:path arrowok="t"/>
              </v:shape>
            </v:group>
            <v:group style="position:absolute;left:8637;top:682;width:43;height:55" coordorigin="8637,682" coordsize="43,55">
              <v:shape style="position:absolute;left:8637;top:682;width:43;height:55" coordorigin="8637,682" coordsize="43,55" path="m8679,682l8637,736e" filled="f" stroked="t" strokeweight="0pt" strokecolor="#000000">
                <v:path arrowok="t"/>
              </v:shape>
            </v:group>
            <v:group style="position:absolute;left:8387;top:682;width:43;height:55" coordorigin="8387,682" coordsize="43,55">
              <v:shape style="position:absolute;left:8387;top:682;width:43;height:55" coordorigin="8387,682" coordsize="43,55" path="m8429,682l8387,736e" filled="f" stroked="t" strokeweight="0pt" strokecolor="#000000">
                <v:path arrowok="t"/>
              </v:shape>
            </v:group>
            <v:group style="position:absolute;left:8429;top:682;width:43;height:55" coordorigin="8429,682" coordsize="43,55">
              <v:shape style="position:absolute;left:8429;top:682;width:43;height:55" coordorigin="8429,682" coordsize="43,55" path="m8429,682l8471,736e" filled="f" stroked="t" strokeweight="0pt" strokecolor="#000000">
                <v:path arrowok="t"/>
              </v:shape>
            </v:group>
            <v:group style="position:absolute;left:8630;top:1740;width:43;height:55" coordorigin="8630,1740" coordsize="43,55">
              <v:shape style="position:absolute;left:8630;top:1740;width:43;height:55" coordorigin="8630,1740" coordsize="43,55" path="m8673,1740l8630,1795e" filled="f" stroked="t" strokeweight=".996pt" strokecolor="#00519E">
                <v:path arrowok="t"/>
              </v:shape>
            </v:group>
            <v:group style="position:absolute;left:8422;top:1740;width:43;height:55" coordorigin="8422,1740" coordsize="43,55">
              <v:shape style="position:absolute;left:8422;top:1740;width:43;height:55" coordorigin="8422,1740" coordsize="43,55" path="m8422,1740l8464,1795e" filled="f" stroked="t" strokeweight=".996pt" strokecolor="#00519E">
                <v:path arrowok="t"/>
              </v:shape>
            </v:group>
            <v:group style="position:absolute;left:8380;top:1740;width:43;height:55" coordorigin="8380,1740" coordsize="43,55">
              <v:shape style="position:absolute;left:8380;top:1740;width:43;height:55" coordorigin="8380,1740" coordsize="43,55" path="m8422,1740l8380,1795e" filled="f" stroked="t" strokeweight=".996pt" strokecolor="#00519E">
                <v:path arrowok="t"/>
              </v:shape>
            </v:group>
            <v:group style="position:absolute;left:8464;top:1795;width:166;height:2" coordorigin="8464,1795" coordsize="166,2">
              <v:shape style="position:absolute;left:8464;top:1795;width:166;height:2" coordorigin="8464,1795" coordsize="166,0" path="m8464,1795l8630,1795e" filled="f" stroked="t" strokeweight=".1pt" strokecolor="#EE7F00">
                <v:path arrowok="t"/>
              </v:shape>
            </v:group>
            <v:group style="position:absolute;left:8464;top:1795;width:166;height:2" coordorigin="8464,1795" coordsize="166,2">
              <v:shape style="position:absolute;left:8464;top:1795;width:166;height:2" coordorigin="8464,1795" coordsize="166,0" path="m8630,1795l8464,1795e" filled="f" stroked="t" strokeweight=".996pt" strokecolor="#00519E">
                <v:path arrowok="t"/>
              </v:shape>
            </v:group>
            <v:group style="position:absolute;left:8322;top:1795;width:58;height:2" coordorigin="8322,1795" coordsize="58,2">
              <v:shape style="position:absolute;left:8322;top:1795;width:58;height:2" coordorigin="8322,1795" coordsize="58,0" path="m8322,1795l8380,1795e" filled="f" stroked="t" strokeweight=".1pt" strokecolor="#EE7F00">
                <v:path arrowok="t"/>
              </v:shape>
            </v:group>
            <v:group style="position:absolute;left:8322;top:1795;width:58;height:2" coordorigin="8322,1795" coordsize="58,2">
              <v:shape style="position:absolute;left:8322;top:1795;width:58;height:2" coordorigin="8322,1795" coordsize="58,0" path="m8380,1795l8322,1795e" filled="f" stroked="t" strokeweight=".996pt" strokecolor="#00519E">
                <v:path arrowok="t"/>
              </v:shape>
            </v:group>
            <v:group style="position:absolute;left:8023;top:517;width:240;height:43" coordorigin="8023,517" coordsize="240,43">
              <v:shape style="position:absolute;left:8023;top:517;width:240;height:43" coordorigin="8023,517" coordsize="240,43" path="m8262,517l8023,559e" filled="f" stroked="t" strokeweight=".592pt" strokecolor="#000000">
                <v:path arrowok="t"/>
              </v:shape>
            </v:group>
            <v:group style="position:absolute;left:7821;top:559;width:202;height:2" coordorigin="7821,559" coordsize="202,2">
              <v:shape style="position:absolute;left:7821;top:559;width:202;height:2" coordorigin="7821,559" coordsize="202,0" path="m7821,559l8023,559e" filled="f" stroked="t" strokeweight=".592pt" strokecolor="#000000">
                <v:path arrowok="t"/>
              </v:shape>
            </v:group>
            <v:group style="position:absolute;left:7821;top:559;width:2;height:150" coordorigin="7821,559" coordsize="2,150">
              <v:shape style="position:absolute;left:7821;top:559;width:2;height:150" coordorigin="7821,559" coordsize="0,150" path="m7821,708l7821,559e" filled="f" stroked="t" strokeweight=".592pt" strokecolor="#000000">
                <v:path arrowok="t"/>
              </v:shape>
            </v:group>
            <v:group style="position:absolute;left:8299;top:386;width:23;height:84" coordorigin="8299,386" coordsize="23,84">
              <v:shape style="position:absolute;left:8299;top:386;width:23;height:84" coordorigin="8299,386" coordsize="23,84" path="m8299,470l8322,386e" filled="f" stroked="t" strokeweight=".592pt" strokecolor="#000000">
                <v:path arrowok="t"/>
              </v:shape>
            </v:group>
            <v:group style="position:absolute;left:8786;top:386;width:23;height:84" coordorigin="8786,386" coordsize="23,84">
              <v:shape style="position:absolute;left:8786;top:386;width:23;height:84" coordorigin="8786,386" coordsize="23,84" path="m8809,470l8786,386e" filled="f" stroked="t" strokeweight=".592pt" strokecolor="#000000">
                <v:path arrowok="t"/>
              </v:shape>
            </v:group>
            <v:group style="position:absolute;left:8293;top:471;width:12;height:2" coordorigin="8293,471" coordsize="12,2">
              <v:shape style="position:absolute;left:8293;top:471;width:12;height:2" coordorigin="8293,471" coordsize="12,0" path="m8293,471l8305,471e" filled="f" stroked="t" strokeweight=".109pt" strokecolor="#000000">
                <v:path arrowok="t"/>
              </v:shape>
            </v:group>
            <v:group style="position:absolute;left:8262;top:472;width:38;height:45" coordorigin="8262,472" coordsize="38,45">
              <v:shape style="position:absolute;left:8262;top:472;width:38;height:45" coordorigin="8262,472" coordsize="38,45" path="m8262,517l8284,513,8299,494,8299,472e" filled="f" stroked="t" strokeweight=".592pt" strokecolor="#000000">
                <v:path arrowok="t"/>
              </v:shape>
            </v:group>
            <v:group style="position:absolute;left:8714;top:386;width:72;height:2" coordorigin="8714,386" coordsize="72,2">
              <v:shape style="position:absolute;left:8714;top:386;width:72;height:2" coordorigin="8714,386" coordsize="72,0" path="m8786,386l8714,386e" filled="f" stroked="t" strokeweight=".592pt" strokecolor="#000000">
                <v:path arrowok="t"/>
              </v:shape>
            </v:group>
            <v:group style="position:absolute;left:8297;top:464;width:2;height:616" coordorigin="8297,464" coordsize="2,616">
              <v:shape style="position:absolute;left:8297;top:464;width:2;height:616" coordorigin="8297,464" coordsize="0,616" path="m8297,464l8297,1080e" filled="f" stroked="t" strokeweight="0pt" strokecolor="#000000">
                <v:path arrowok="t"/>
              </v:shape>
            </v:group>
            <v:group style="position:absolute;left:7821;top:576;width:2;height:509" coordorigin="7821,576" coordsize="2,509">
              <v:shape style="position:absolute;left:7821;top:576;width:2;height:509" coordorigin="7821,576" coordsize="0,509" path="m7821,576l7821,1084e" filled="f" stroked="t" strokeweight="0pt" strokecolor="#000000">
                <v:path arrowok="t"/>
              </v:shape>
            </v:group>
            <v:group style="position:absolute;left:8787;top:653;width:23;height:84" coordorigin="8787,653" coordsize="23,84">
              <v:shape style="position:absolute;left:8787;top:653;width:23;height:84" coordorigin="8787,653" coordsize="23,84" path="m8809,653l8787,737e" filled="f" stroked="t" strokeweight="0pt" strokecolor="#000000">
                <v:path arrowok="t"/>
              </v:shape>
            </v:group>
            <v:group style="position:absolute;left:8787;top:737;width:23;height:84" coordorigin="8787,737" coordsize="23,84">
              <v:shape style="position:absolute;left:8787;top:737;width:23;height:84" coordorigin="8787,737" coordsize="23,84" path="m8809,820l8787,737e" filled="f" stroked="t" strokeweight="0pt" strokecolor="#000000">
                <v:path arrowok="t"/>
              </v:shape>
            </v:group>
            <v:group style="position:absolute;left:8297;top:380;width:23;height:84" coordorigin="8297,380" coordsize="23,84">
              <v:shape style="position:absolute;left:8297;top:380;width:23;height:84" coordorigin="8297,380" coordsize="23,84" path="m8297,464l8319,380e" filled="f" stroked="t" strokeweight="0pt" strokecolor="#000000">
                <v:path arrowok="t"/>
              </v:shape>
            </v:group>
            <v:group style="position:absolute;left:8297;top:730;width:23;height:84" coordorigin="8297,730" coordsize="23,84">
              <v:shape style="position:absolute;left:8297;top:730;width:23;height:84" coordorigin="8297,730" coordsize="23,84" path="m8297,814l8319,730e" filled="f" stroked="t" strokeweight="0pt" strokecolor="#000000">
                <v:path arrowok="t"/>
              </v:shape>
            </v:group>
            <v:group style="position:absolute;left:8297;top:646;width:23;height:84" coordorigin="8297,646" coordsize="23,84">
              <v:shape style="position:absolute;left:8297;top:646;width:23;height:84" coordorigin="8297,646" coordsize="23,84" path="m8297,646l8319,730e" filled="f" stroked="t" strokeweight="0pt" strokecolor="#000000">
                <v:path arrowok="t"/>
              </v:shape>
            </v:group>
            <v:group style="position:absolute;left:8722;top:737;width:65;height:2" coordorigin="8722,737" coordsize="65,2">
              <v:shape style="position:absolute;left:8722;top:737;width:65;height:2" coordorigin="8722,737" coordsize="65,0" path="m8787,737l8722,737e" filled="f" stroked="t" strokeweight="0pt" strokecolor="#000000">
                <v:path arrowok="t"/>
              </v:shape>
            </v:group>
            <v:group style="position:absolute;left:7819;top:575;width:158;height:2" coordorigin="7819,575" coordsize="158,2">
              <v:shape style="position:absolute;left:7819;top:575;width:158;height:2" coordorigin="7819,575" coordsize="158,0" path="m7819,575l7976,575e" filled="f" stroked="t" strokeweight="0pt" strokecolor="#000000">
                <v:path arrowok="t"/>
              </v:shape>
            </v:group>
            <v:group style="position:absolute;left:7998;top:597;width:2;height:60" coordorigin="7998,597" coordsize="2,60">
              <v:shape style="position:absolute;left:7998;top:597;width:2;height:60" coordorigin="7998,597" coordsize="0,60" path="m7998,597l7998,657e" filled="f" stroked="t" strokeweight="0pt" strokecolor="#000000">
                <v:path arrowok="t"/>
              </v:shape>
            </v:group>
            <v:group style="position:absolute;left:7819;top:948;width:158;height:2" coordorigin="7819,948" coordsize="158,2">
              <v:shape style="position:absolute;left:7819;top:948;width:158;height:2" coordorigin="7819,948" coordsize="158,0" path="m7819,948l7976,948e" filled="f" stroked="t" strokeweight="0pt" strokecolor="#000000">
                <v:path arrowok="t"/>
              </v:shape>
            </v:group>
            <v:group style="position:absolute;left:7819;top:680;width:158;height:2" coordorigin="7819,680" coordsize="158,2">
              <v:shape style="position:absolute;left:7819;top:680;width:158;height:2" coordorigin="7819,680" coordsize="158,0" path="m7819,680l7976,680e" filled="f" stroked="t" strokeweight="0pt" strokecolor="#000000">
                <v:path arrowok="t"/>
              </v:shape>
            </v:group>
            <v:group style="position:absolute;left:7819;top:724;width:158;height:2" coordorigin="7819,724" coordsize="158,2">
              <v:shape style="position:absolute;left:7819;top:724;width:158;height:2" coordorigin="7819,724" coordsize="158,0" path="m7819,724l7976,724e" filled="f" stroked="t" strokeweight="0pt" strokecolor="#000000">
                <v:path arrowok="t"/>
              </v:shape>
            </v:group>
            <v:group style="position:absolute;left:7822;top:903;width:158;height:2" coordorigin="7822,903" coordsize="158,2">
              <v:shape style="position:absolute;left:7822;top:903;width:158;height:2" coordorigin="7822,903" coordsize="158,0" path="m7822,903l7979,903e" filled="f" stroked="t" strokeweight="0pt" strokecolor="#000000">
                <v:path arrowok="t"/>
              </v:shape>
            </v:group>
            <v:group style="position:absolute;left:7976;top:575;width:23;height:23" coordorigin="7976,575" coordsize="23,23">
              <v:shape style="position:absolute;left:7976;top:575;width:23;height:23" coordorigin="7976,575" coordsize="23,23" path="m7998,597l7998,585,7988,575,7976,575e" filled="f" stroked="t" strokeweight="0pt" strokecolor="#000000">
                <v:path arrowok="t"/>
              </v:shape>
            </v:group>
            <v:group style="position:absolute;left:7976;top:657;width:23;height:23" coordorigin="7976,657" coordsize="23,23">
              <v:shape style="position:absolute;left:7976;top:657;width:23;height:23" coordorigin="7976,657" coordsize="23,23" path="m7976,680l7988,680,7998,669,7998,657e" filled="f" stroked="t" strokeweight="0pt" strokecolor="#000000">
                <v:path arrowok="t"/>
              </v:shape>
            </v:group>
            <v:group style="position:absolute;left:7998;top:747;width:2;height:134" coordorigin="7998,747" coordsize="2,134">
              <v:shape style="position:absolute;left:7998;top:747;width:2;height:134" coordorigin="7998,747" coordsize="0,134" path="m7998,747l7998,880e" filled="f" stroked="t" strokeweight="0pt" strokecolor="#000000">
                <v:path arrowok="t"/>
              </v:shape>
            </v:group>
            <v:group style="position:absolute;left:7998;top:970;width:2;height:110" coordorigin="7998,970" coordsize="2,110">
              <v:shape style="position:absolute;left:7998;top:970;width:2;height:110" coordorigin="7998,970" coordsize="0,110" path="m7998,970l7998,1080e" filled="f" stroked="t" strokeweight="0pt" strokecolor="#000000">
                <v:path arrowok="t"/>
              </v:shape>
            </v:group>
            <v:group style="position:absolute;left:7976;top:724;width:23;height:23" coordorigin="7976,724" coordsize="23,23">
              <v:shape style="position:absolute;left:7976;top:724;width:23;height:23" coordorigin="7976,724" coordsize="23,23" path="m7998,747l7998,734,7988,724,7976,724e" filled="f" stroked="t" strokeweight="0pt" strokecolor="#000000">
                <v:path arrowok="t"/>
              </v:shape>
            </v:group>
            <v:group style="position:absolute;left:7976;top:880;width:23;height:23" coordorigin="7976,880" coordsize="23,23">
              <v:shape style="position:absolute;left:7976;top:880;width:23;height:23" coordorigin="7976,880" coordsize="23,23" path="m7976,903l7988,903,7998,893,7998,880e" filled="f" stroked="t" strokeweight="0pt" strokecolor="#000000">
                <v:path arrowok="t"/>
              </v:shape>
            </v:group>
            <v:group style="position:absolute;left:7976;top:948;width:23;height:23" coordorigin="7976,948" coordsize="23,23">
              <v:shape style="position:absolute;left:7976;top:948;width:23;height:23" coordorigin="7976,948" coordsize="23,23" path="m7998,970l7998,958,7988,948,7976,948e" filled="f" stroked="t" strokeweight="0pt" strokecolor="#000000">
                <v:path arrowok="t"/>
              </v:shape>
            </v:group>
            <v:group style="position:absolute;left:7786;top:707;width:35;height:2" coordorigin="7786,707" coordsize="35,2">
              <v:shape style="position:absolute;left:7786;top:707;width:35;height:2" coordorigin="7786,707" coordsize="35,2" path="m7786,707l7820,709e" filled="f" stroked="t" strokeweight=".592pt" strokecolor="#000000">
                <v:path arrowok="t"/>
              </v:shape>
            </v:group>
            <v:group style="position:absolute;left:8464;top:386;width:166;height:2" coordorigin="8464,386" coordsize="166,2">
              <v:shape style="position:absolute;left:8464;top:386;width:166;height:2" coordorigin="8464,386" coordsize="166,0" path="m8630,386l8464,386e" filled="f" stroked="t" strokeweight=".592pt" strokecolor="#000000">
                <v:path arrowok="t"/>
              </v:shape>
            </v:group>
            <v:group style="position:absolute;left:8322;top:386;width:58;height:2" coordorigin="8322,386" coordsize="58,2">
              <v:shape style="position:absolute;left:8322;top:386;width:58;height:2" coordorigin="8322,386" coordsize="58,0" path="m8380,386l8322,386e" filled="f" stroked="t" strokeweight=".592pt" strokecolor="#000000">
                <v:path arrowok="t"/>
              </v:shape>
            </v:group>
            <v:group style="position:absolute;left:8471;top:736;width:166;height:2" coordorigin="8471,736" coordsize="166,2">
              <v:shape style="position:absolute;left:8471;top:736;width:166;height:2" coordorigin="8471,736" coordsize="166,0" path="m8637,736l8471,736e" filled="f" stroked="t" strokeweight="0pt" strokecolor="#000000">
                <v:path arrowok="t"/>
              </v:shape>
            </v:group>
            <v:group style="position:absolute;left:8322;top:736;width:65;height:2" coordorigin="8322,736" coordsize="65,2">
              <v:shape style="position:absolute;left:8322;top:736;width:65;height:2" coordorigin="8322,736" coordsize="65,0" path="m8387,736l8322,736e" filled="f" stroked="t" strokeweight="0pt" strokecolor="#000000">
                <v:path arrowok="t"/>
              </v:shape>
            </v:group>
            <v:group style="position:absolute;left:8403;top:1446;width:2;height:2" coordorigin="8403,1446" coordsize="2,2">
              <v:shape style="position:absolute;left:8403;top:1446;width:2;height:2" coordorigin="8403,1446" coordsize="1,1" path="m8404,1447l8404,1447,8404,1446,8404,1446,8404,1446,8404,1446,8404,1446,8403,1446,8403,1446,8403,1446,8404,1447xe" filled="f" stroked="t" strokeweight="0pt" strokecolor="#000000">
                <v:path arrowok="t"/>
              </v:shape>
            </v:group>
            <v:group style="position:absolute;left:8222;top:1299;width:2;height:2" coordorigin="8222,1299" coordsize="2,2">
              <v:shape style="position:absolute;left:8222;top:1299;width:2;height:2" coordorigin="8222,1299" coordsize="1,1" path="m8223,1300l8223,1300,8223,1300,8223,1299,8223,1299,8223,1299,8223,1299,8223,1299,8222,1299,8222,1299,8222,1300,8223,1300,8223,1300xe" filled="f" stroked="t" strokeweight=".996pt" strokecolor="#00519E">
                <v:path arrowok="t"/>
              </v:shape>
            </v:group>
            <v:group style="position:absolute;left:8404;top:1443;width:2;height:72" coordorigin="8404,1443" coordsize="2,72">
              <v:shape style="position:absolute;left:8404;top:1443;width:2;height:72" coordorigin="8404,1443" coordsize="0,72" path="m8404,1515l8404,1443,8404,1515xe" filled="t" fillcolor="#EE7F00" stroked="f">
                <v:path arrowok="t"/>
                <v:fill type="solid"/>
              </v:shape>
            </v:group>
            <v:group style="position:absolute;left:8404;top:1444;width:2;height:70" coordorigin="8404,1444" coordsize="2,70">
              <v:shape style="position:absolute;left:8404;top:1444;width:2;height:70" coordorigin="8404,1444" coordsize="0,70" path="m8404,1444l8404,1514e" filled="f" stroked="t" strokeweight=".996pt" strokecolor="#00519E">
                <v:path arrowok="t"/>
              </v:shape>
            </v:group>
            <v:group style="position:absolute;left:5608;top:1117;width:3496;height:2" coordorigin="5608,1117" coordsize="3496,2">
              <v:shape style="position:absolute;left:5608;top:1117;width:3496;height:2" coordorigin="5608,1117" coordsize="3496,0" path="m5608,1117l9104,1117e" filled="f" stroked="t" strokeweight="1.185pt" strokecolor="#000000">
                <v:path arrowok="t"/>
                <v:stroke dashstyle="longDash"/>
              </v:shape>
            </v:group>
            <v:group style="position:absolute;left:5788;top:865;width:324;height:2" coordorigin="5788,865" coordsize="324,2">
              <v:shape style="position:absolute;left:5788;top:865;width:324;height:2" coordorigin="5788,865" coordsize="324,0" path="m5788,865l6111,865e" filled="f" stroked="t" strokeweight=".592pt" strokecolor="#000000">
                <v:path arrowok="t"/>
              </v:shape>
            </v:group>
            <v:group style="position:absolute;left:5756;top:930;width:3;height:197" coordorigin="5756,930" coordsize="3,197">
              <v:shape style="position:absolute;left:5756;top:930;width:3;height:197" coordorigin="5756,930" coordsize="3,197" path="m5758,1127l5756,930e" filled="f" stroked="t" strokeweight=".592pt" strokecolor="#000000">
                <v:path arrowok="t"/>
              </v:shape>
            </v:group>
            <v:group style="position:absolute;left:5756;top:865;width:32;height:32" coordorigin="5756,865" coordsize="32,32">
              <v:shape style="position:absolute;left:5756;top:865;width:32;height:32" coordorigin="5756,865" coordsize="32,32" path="m5788,865l5770,865,5756,879,5756,897e" filled="f" stroked="t" strokeweight=".592pt" strokecolor="#000000">
                <v:path arrowok="t"/>
              </v:shape>
            </v:group>
            <v:group style="position:absolute;left:5756;top:897;width:2;height:34" coordorigin="5756,897" coordsize="2,34">
              <v:shape style="position:absolute;left:5756;top:897;width:2;height:34" coordorigin="5756,897" coordsize="0,34" path="m5756,897l5756,930e" filled="f" stroked="t" strokeweight=".592pt" strokecolor="#000000">
                <v:path arrowok="t"/>
              </v:shape>
            </v:group>
            <v:group style="position:absolute;left:6895;top:851;width:94;height:14" coordorigin="6895,851" coordsize="94,14">
              <v:shape style="position:absolute;left:6895;top:851;width:94;height:14" coordorigin="6895,851" coordsize="94,14" path="m6895,865l6989,851e" filled="f" stroked="t" strokeweight=".592pt" strokecolor="#000000">
                <v:path arrowok="t"/>
              </v:shape>
            </v:group>
            <v:group style="position:absolute;left:6375;top:851;width:94;height:14" coordorigin="6375,851" coordsize="94,14">
              <v:shape style="position:absolute;left:6375;top:851;width:94;height:14" coordorigin="6375,851" coordsize="94,14" path="m6375,865l6469,851e" filled="f" stroked="t" strokeweight=".592pt" strokecolor="#000000">
                <v:path arrowok="t"/>
              </v:shape>
            </v:group>
            <v:group style="position:absolute;left:6339;top:853;width:38;height:2" coordorigin="6339,853" coordsize="38,2">
              <v:shape style="position:absolute;left:6339;top:853;width:38;height:2" coordorigin="6339,853" coordsize="38,0" path="m6339,853l6377,853e" filled="f" stroked="t" strokeweight=".759pt" strokecolor="#000000">
                <v:path arrowok="t"/>
              </v:shape>
            </v:group>
            <v:group style="position:absolute;left:6371;top:861;width:5;height:5" coordorigin="6371,861" coordsize="5,5">
              <v:shape style="position:absolute;left:6371;top:861;width:5;height:5" coordorigin="6371,861" coordsize="5,5" path="m6371,861l6371,862,6371,863,6372,864,6373,864,6374,865,6375,865e" filled="f" stroked="t" strokeweight=".592pt" strokecolor="#000000">
                <v:path arrowok="t"/>
              </v:shape>
            </v:group>
            <v:group style="position:absolute;left:6367;top:851;width:4;height:4" coordorigin="6367,851" coordsize="4,4">
              <v:shape style="position:absolute;left:6367;top:851;width:4;height:4" coordorigin="6367,851" coordsize="4,4" path="m6371,855l6371,853,6369,851,6367,851e" filled="f" stroked="t" strokeweight=".592pt" strokecolor="#000000">
                <v:path arrowok="t"/>
              </v:shape>
            </v:group>
            <v:group style="position:absolute;left:6209;top:853;width:38;height:2" coordorigin="6209,853" coordsize="38,2">
              <v:shape style="position:absolute;left:6209;top:853;width:38;height:2" coordorigin="6209,853" coordsize="38,0" path="m6209,853l6247,853e" filled="f" stroked="t" strokeweight=".759pt" strokecolor="#000000">
                <v:path arrowok="t"/>
              </v:shape>
            </v:group>
            <v:group style="position:absolute;left:6245;top:851;width:94;height:14" coordorigin="6245,851" coordsize="94,14">
              <v:shape style="position:absolute;left:6245;top:851;width:94;height:14" coordorigin="6245,851" coordsize="94,14" path="m6245,865l6339,851e" filled="f" stroked="t" strokeweight=".592pt" strokecolor="#000000">
                <v:path arrowok="t"/>
              </v:shape>
            </v:group>
            <v:group style="position:absolute;left:6241;top:861;width:5;height:5" coordorigin="6241,861" coordsize="5,5">
              <v:shape style="position:absolute;left:6241;top:861;width:5;height:5" coordorigin="6241,861" coordsize="5,5" path="m6241,861l6241,862,6241,863,6242,864,6243,864,6244,865,6245,865e" filled="f" stroked="t" strokeweight=".592pt" strokecolor="#000000">
                <v:path arrowok="t"/>
              </v:shape>
            </v:group>
            <v:group style="position:absolute;left:6237;top:851;width:4;height:4" coordorigin="6237,851" coordsize="4,4">
              <v:shape style="position:absolute;left:6237;top:851;width:4;height:4" coordorigin="6237,851" coordsize="4,4" path="m6241,855l6241,853,6239,851,6237,851e" filled="f" stroked="t" strokeweight=".592pt" strokecolor="#000000">
                <v:path arrowok="t"/>
              </v:shape>
            </v:group>
            <v:group style="position:absolute;left:6111;top:851;width:99;height:14" coordorigin="6111,851" coordsize="99,14">
              <v:shape style="position:absolute;left:6111;top:851;width:99;height:14" coordorigin="6111,851" coordsize="99,14" path="m6111,865l6209,851e" filled="f" stroked="t" strokeweight=".592pt" strokecolor="#000000">
                <v:path arrowok="t"/>
              </v:shape>
            </v:group>
            <v:group style="position:absolute;left:6887;top:851;width:4;height:4" coordorigin="6887,851" coordsize="4,4">
              <v:shape style="position:absolute;left:6887;top:851;width:4;height:4" coordorigin="6887,851" coordsize="4,4" path="m6891,855l6891,853,6889,851,6887,851e" filled="f" stroked="t" strokeweight=".592pt" strokecolor="#000000">
                <v:path arrowok="t"/>
              </v:shape>
            </v:group>
            <v:group style="position:absolute;left:6859;top:853;width:38;height:2" coordorigin="6859,853" coordsize="38,2">
              <v:shape style="position:absolute;left:6859;top:853;width:38;height:2" coordorigin="6859,853" coordsize="38,0" path="m6859,853l6897,853e" filled="f" stroked="t" strokeweight=".759121pt" strokecolor="#000000">
                <v:path arrowok="t"/>
              </v:shape>
            </v:group>
            <v:group style="position:absolute;left:6891;top:861;width:5;height:5" coordorigin="6891,861" coordsize="5,5">
              <v:shape style="position:absolute;left:6891;top:861;width:5;height:5" coordorigin="6891,861" coordsize="5,5" path="m6891,861l6891,862,6891,863,6892,864,6893,864,6894,865,6895,865e" filled="f" stroked="t" strokeweight=".592pt" strokecolor="#000000">
                <v:path arrowok="t"/>
              </v:shape>
            </v:group>
            <v:group style="position:absolute;left:6729;top:853;width:38;height:2" coordorigin="6729,853" coordsize="38,2">
              <v:shape style="position:absolute;left:6729;top:853;width:38;height:2" coordorigin="6729,853" coordsize="38,0" path="m6729,853l6767,853e" filled="f" stroked="t" strokeweight=".7591pt" strokecolor="#000000">
                <v:path arrowok="t"/>
              </v:shape>
            </v:group>
            <v:group style="position:absolute;left:6765;top:851;width:95;height:14" coordorigin="6765,851" coordsize="95,14">
              <v:shape style="position:absolute;left:6765;top:851;width:95;height:14" coordorigin="6765,851" coordsize="95,14" path="m6765,865l6859,851e" filled="f" stroked="t" strokeweight=".592pt" strokecolor="#000000">
                <v:path arrowok="t"/>
              </v:shape>
            </v:group>
            <v:group style="position:absolute;left:6761;top:861;width:5;height:5" coordorigin="6761,861" coordsize="5,5">
              <v:shape style="position:absolute;left:6761;top:861;width:5;height:5" coordorigin="6761,861" coordsize="5,5" path="m6761,861l6761,862,6761,863,6762,864,6763,864,6764,865,6765,865e" filled="f" stroked="t" strokeweight=".592pt" strokecolor="#000000">
                <v:path arrowok="t"/>
              </v:shape>
            </v:group>
            <v:group style="position:absolute;left:6757;top:851;width:4;height:4" coordorigin="6757,851" coordsize="4,4">
              <v:shape style="position:absolute;left:6757;top:851;width:4;height:4" coordorigin="6757,851" coordsize="4,4" path="m6761,855l6761,853,6759,851,6757,851e" filled="f" stroked="t" strokeweight=".592pt" strokecolor="#000000">
                <v:path arrowok="t"/>
              </v:shape>
            </v:group>
            <v:group style="position:absolute;left:6599;top:853;width:38;height:2" coordorigin="6599,853" coordsize="38,2">
              <v:shape style="position:absolute;left:6599;top:853;width:38;height:2" coordorigin="6599,853" coordsize="38,0" path="m6599,853l6637,853e" filled="f" stroked="t" strokeweight=".7591pt" strokecolor="#000000">
                <v:path arrowok="t"/>
              </v:shape>
            </v:group>
            <v:group style="position:absolute;left:6635;top:851;width:94;height:14" coordorigin="6635,851" coordsize="94,14">
              <v:shape style="position:absolute;left:6635;top:851;width:94;height:14" coordorigin="6635,851" coordsize="94,14" path="m6635,865l6729,851e" filled="f" stroked="t" strokeweight=".592pt" strokecolor="#000000">
                <v:path arrowok="t"/>
              </v:shape>
            </v:group>
            <v:group style="position:absolute;left:6631;top:861;width:5;height:5" coordorigin="6631,861" coordsize="5,5">
              <v:shape style="position:absolute;left:6631;top:861;width:5;height:5" coordorigin="6631,861" coordsize="5,5" path="m6631,861l6631,862,6631,863,6632,864,6633,864,6634,865,6635,865e" filled="f" stroked="t" strokeweight=".592pt" strokecolor="#000000">
                <v:path arrowok="t"/>
              </v:shape>
            </v:group>
            <v:group style="position:absolute;left:6627;top:851;width:4;height:4" coordorigin="6627,851" coordsize="4,4">
              <v:shape style="position:absolute;left:6627;top:851;width:4;height:4" coordorigin="6627,851" coordsize="4,4" path="m6631,855l6631,853,6629,851,6627,851e" filled="f" stroked="t" strokeweight=".592pt" strokecolor="#000000">
                <v:path arrowok="t"/>
              </v:shape>
            </v:group>
            <v:group style="position:absolute;left:6469;top:853;width:38;height:2" coordorigin="6469,853" coordsize="38,2">
              <v:shape style="position:absolute;left:6469;top:853;width:38;height:2" coordorigin="6469,853" coordsize="38,0" path="m6469,853l6507,853e" filled="f" stroked="t" strokeweight=".759pt" strokecolor="#000000">
                <v:path arrowok="t"/>
              </v:shape>
            </v:group>
            <v:group style="position:absolute;left:6505;top:851;width:95;height:14" coordorigin="6505,851" coordsize="95,14">
              <v:shape style="position:absolute;left:6505;top:851;width:95;height:14" coordorigin="6505,851" coordsize="95,14" path="m6505,865l6599,851e" filled="f" stroked="t" strokeweight=".592pt" strokecolor="#000000">
                <v:path arrowok="t"/>
              </v:shape>
            </v:group>
            <v:group style="position:absolute;left:6501;top:861;width:5;height:5" coordorigin="6501,861" coordsize="5,5">
              <v:shape style="position:absolute;left:6501;top:861;width:5;height:5" coordorigin="6501,861" coordsize="5,5" path="m6501,861l6501,862,6501,863,6502,864,6503,864,6504,865,6505,865e" filled="f" stroked="t" strokeweight=".592pt" strokecolor="#000000">
                <v:path arrowok="t"/>
              </v:shape>
            </v:group>
            <v:group style="position:absolute;left:6497;top:851;width:4;height:4" coordorigin="6497,851" coordsize="4,4">
              <v:shape style="position:absolute;left:6497;top:851;width:4;height:4" coordorigin="6497,851" coordsize="4,4" path="m6501,855l6501,853,6499,851,6497,851e" filled="f" stroked="t" strokeweight=".592pt" strokecolor="#000000">
                <v:path arrowok="t"/>
              </v:shape>
            </v:group>
            <v:group style="position:absolute;left:7157;top:846;width:85;height:2" coordorigin="7157,846" coordsize="85,2">
              <v:shape style="position:absolute;left:7157;top:846;width:85;height:2" coordorigin="7157,846" coordsize="85,0" path="m7157,846l7242,846e" filled="f" stroked="t" strokeweight=".592pt" strokecolor="#000000">
                <v:path arrowok="t"/>
              </v:shape>
            </v:group>
            <v:group style="position:absolute;left:7253;top:723;width:2;height:111" coordorigin="7253,723" coordsize="2,111">
              <v:shape style="position:absolute;left:7253;top:723;width:2;height:111" coordorigin="7253,723" coordsize="0,111" path="m7253,834l7253,723e" filled="f" stroked="t" strokeweight=".592pt" strokecolor="#000000">
                <v:path arrowok="t"/>
              </v:shape>
            </v:group>
            <v:group style="position:absolute;left:7242;top:834;width:12;height:12" coordorigin="7242,834" coordsize="12,12">
              <v:shape style="position:absolute;left:7242;top:834;width:12;height:12" coordorigin="7242,834" coordsize="12,12" path="m7242,846l7248,846,7253,840,7253,834e" filled="f" stroked="t" strokeweight=".592pt" strokecolor="#000000">
                <v:path arrowok="t"/>
              </v:shape>
            </v:group>
            <v:group style="position:absolute;left:7132;top:759;width:14;height:77" coordorigin="7132,759" coordsize="14,77">
              <v:shape style="position:absolute;left:7132;top:759;width:14;height:77" coordorigin="7132,759" coordsize="14,77" path="m7145,836l7132,759e" filled="f" stroked="t" strokeweight=".592pt" strokecolor="#000000">
                <v:path arrowok="t"/>
              </v:shape>
            </v:group>
            <v:group style="position:absolute;left:7145;top:836;width:12;height:10" coordorigin="7145,836" coordsize="12,10">
              <v:shape style="position:absolute;left:7145;top:836;width:12;height:10" coordorigin="7145,836" coordsize="12,10" path="m7145,836l7146,841,7151,846,7157,846e" filled="f" stroked="t" strokeweight=".592pt" strokecolor="#000000">
                <v:path arrowok="t"/>
              </v:shape>
            </v:group>
            <v:group style="position:absolute;left:6989;top:851;width:36;height:2" coordorigin="6989,851" coordsize="36,2">
              <v:shape style="position:absolute;left:6989;top:851;width:36;height:2" coordorigin="6989,851" coordsize="36,0" path="m6989,851l7025,851e" filled="f" stroked="t" strokeweight=".592pt" strokecolor="#000000">
                <v:path arrowok="t"/>
              </v:shape>
            </v:group>
            <v:group style="position:absolute;left:7056;top:759;width:2;height:62" coordorigin="7056,759" coordsize="2,62">
              <v:shape style="position:absolute;left:7056;top:759;width:2;height:62" coordorigin="7056,759" coordsize="0,62" path="m7056,759l7056,820e" filled="f" stroked="t" strokeweight=".592pt" strokecolor="#000000">
                <v:path arrowok="t"/>
              </v:shape>
            </v:group>
            <v:group style="position:absolute;left:7025;top:820;width:32;height:32" coordorigin="7025,820" coordsize="32,32">
              <v:shape style="position:absolute;left:7025;top:820;width:32;height:32" coordorigin="7025,820" coordsize="32,32" path="m7025,851l7042,851,7056,837,7056,820e" filled="f" stroked="t" strokeweight=".592pt" strokecolor="#000000">
                <v:path arrowok="t"/>
              </v:shape>
            </v:group>
            <v:group style="position:absolute;left:7056;top:759;width:76;height:2" coordorigin="7056,759" coordsize="76,2">
              <v:shape style="position:absolute;left:7056;top:759;width:76;height:2" coordorigin="7056,759" coordsize="76,0" path="m7056,759l7132,759e" filled="f" stroked="t" strokeweight=".592pt" strokecolor="#000000">
                <v:path arrowok="t"/>
              </v:shape>
            </v:group>
            <v:group style="position:absolute;left:6111;top:865;width:2;height:253" coordorigin="6111,865" coordsize="2,253">
              <v:shape style="position:absolute;left:6111;top:865;width:2;height:253" coordorigin="6111,865" coordsize="0,253" path="m6111,865l6111,1117e" filled="f" stroked="t" strokeweight="0pt" strokecolor="#000000">
                <v:path arrowok="t"/>
              </v:shape>
            </v:group>
            <v:group style="position:absolute;left:6241;top:858;width:2;height:260" coordorigin="6241,858" coordsize="2,260">
              <v:shape style="position:absolute;left:6241;top:858;width:2;height:260" coordorigin="6241,858" coordsize="0,260" path="m6241,858l6241,1117e" filled="f" stroked="t" strokeweight="0pt" strokecolor="#000000">
                <v:path arrowok="t"/>
              </v:shape>
            </v:group>
            <v:group style="position:absolute;left:6371;top:858;width:2;height:260" coordorigin="6371,858" coordsize="2,260">
              <v:shape style="position:absolute;left:6371;top:858;width:2;height:260" coordorigin="6371,858" coordsize="0,260" path="m6371,858l6371,1117e" filled="f" stroked="t" strokeweight="0pt" strokecolor="#000000">
                <v:path arrowok="t"/>
              </v:shape>
            </v:group>
            <v:group style="position:absolute;left:6501;top:855;width:2;height:262" coordorigin="6501,855" coordsize="2,262">
              <v:shape style="position:absolute;left:6501;top:855;width:2;height:262" coordorigin="6501,855" coordsize="0,262" path="m6501,855l6501,1117e" filled="f" stroked="t" strokeweight="0pt" strokecolor="#000000">
                <v:path arrowok="t"/>
              </v:shape>
            </v:group>
            <v:group style="position:absolute;left:6631;top:858;width:2;height:260" coordorigin="6631,858" coordsize="2,260">
              <v:shape style="position:absolute;left:6631;top:858;width:2;height:260" coordorigin="6631,858" coordsize="0,260" path="m6631,858l6631,1117e" filled="f" stroked="t" strokeweight="0pt" strokecolor="#000000">
                <v:path arrowok="t"/>
              </v:shape>
            </v:group>
            <v:group style="position:absolute;left:6761;top:861;width:2;height:257" coordorigin="6761,861" coordsize="2,257">
              <v:shape style="position:absolute;left:6761;top:861;width:2;height:257" coordorigin="6761,861" coordsize="0,257" path="m6761,861l6761,1117e" filled="f" stroked="t" strokeweight="0pt" strokecolor="#000000">
                <v:path arrowok="t"/>
              </v:shape>
            </v:group>
            <v:group style="position:absolute;left:6891;top:858;width:2;height:260" coordorigin="6891,858" coordsize="2,260">
              <v:shape style="position:absolute;left:6891;top:858;width:2;height:260" coordorigin="6891,858" coordsize="0,260" path="m6891,858l6891,1117e" filled="f" stroked="t" strokeweight="0pt" strokecolor="#000000">
                <v:path arrowok="t"/>
              </v:shape>
            </v:group>
            <v:group style="position:absolute;left:6891;top:1117;width:54;height:2" coordorigin="6891,1117" coordsize="54,2">
              <v:shape style="position:absolute;left:6891;top:1117;width:54;height:2" coordorigin="6891,1117" coordsize="54,0" path="m6891,1117l6944,1117e" filled="f" stroked="t" strokeweight="0pt" strokecolor="#000000">
                <v:path arrowok="t"/>
              </v:shape>
            </v:group>
            <v:group style="position:absolute;left:7056;top:759;width:2;height:359" coordorigin="7056,759" coordsize="2,359">
              <v:shape style="position:absolute;left:7056;top:759;width:2;height:359" coordorigin="7056,759" coordsize="0,359" path="m7056,759l7056,1117e" filled="f" stroked="t" strokeweight="0pt" strokecolor="#000000">
                <v:path arrowok="t"/>
              </v:shape>
            </v:group>
            <v:group style="position:absolute;left:7132;top:759;width:2;height:359" coordorigin="7132,759" coordsize="2,359">
              <v:shape style="position:absolute;left:7132;top:759;width:2;height:359" coordorigin="7132,759" coordsize="0,359" path="m7132,759l7132,1117e" filled="f" stroked="t" strokeweight="0pt" strokecolor="#000000">
                <v:path arrowok="t"/>
              </v:shape>
            </v:group>
            <v:group style="position:absolute;left:7253;top:723;width:2;height:395" coordorigin="7253,723" coordsize="2,395">
              <v:shape style="position:absolute;left:7253;top:723;width:2;height:395" coordorigin="7253,723" coordsize="0,395" path="m7253,723l7253,1117e" filled="f" stroked="t" strokeweight="0pt" strokecolor="#000000">
                <v:path arrowok="t"/>
              </v:shape>
            </v:group>
            <v:group style="position:absolute;left:6209;top:851;width:2;height:266" coordorigin="6209,851" coordsize="2,266">
              <v:shape style="position:absolute;left:6209;top:851;width:2;height:266" coordorigin="6209,851" coordsize="0,266" path="m6209,851l6209,1117e" filled="f" stroked="t" strokeweight="0pt" strokecolor="#000000">
                <v:path arrowok="t"/>
              </v:shape>
            </v:group>
            <v:group style="position:absolute;left:6339;top:851;width:2;height:266" coordorigin="6339,851" coordsize="2,266">
              <v:shape style="position:absolute;left:6339;top:851;width:2;height:266" coordorigin="6339,851" coordsize="0,266" path="m6339,851l6339,1117e" filled="f" stroked="t" strokeweight="0pt" strokecolor="#000000">
                <v:path arrowok="t"/>
              </v:shape>
            </v:group>
            <v:group style="position:absolute;left:6469;top:851;width:2;height:266" coordorigin="6469,851" coordsize="2,266">
              <v:shape style="position:absolute;left:6469;top:851;width:2;height:266" coordorigin="6469,851" coordsize="0,266" path="m6469,851l6469,1117e" filled="f" stroked="t" strokeweight="0pt" strokecolor="#000000">
                <v:path arrowok="t"/>
              </v:shape>
            </v:group>
            <v:group style="position:absolute;left:6599;top:851;width:2;height:266" coordorigin="6599,851" coordsize="2,266">
              <v:shape style="position:absolute;left:6599;top:851;width:2;height:266" coordorigin="6599,851" coordsize="0,266" path="m6599,851l6599,1117e" filled="f" stroked="t" strokeweight="0pt" strokecolor="#000000">
                <v:path arrowok="t"/>
              </v:shape>
            </v:group>
            <v:group style="position:absolute;left:6729;top:851;width:2;height:266" coordorigin="6729,851" coordsize="2,266">
              <v:shape style="position:absolute;left:6729;top:851;width:2;height:266" coordorigin="6729,851" coordsize="0,266" path="m6729,851l6729,1117e" filled="f" stroked="t" strokeweight="0pt" strokecolor="#000000">
                <v:path arrowok="t"/>
              </v:shape>
            </v:group>
            <v:group style="position:absolute;left:6859;top:851;width:2;height:266" coordorigin="6859,851" coordsize="2,266">
              <v:shape style="position:absolute;left:6859;top:851;width:2;height:266" coordorigin="6859,851" coordsize="0,266" path="m6859,851l6859,1117e" filled="f" stroked="t" strokeweight="0pt" strokecolor="#000000">
                <v:path arrowok="t"/>
              </v:shape>
            </v:group>
            <v:group style="position:absolute;left:6989;top:851;width:2;height:266" coordorigin="6989,851" coordsize="2,266">
              <v:shape style="position:absolute;left:6989;top:851;width:2;height:266" coordorigin="6989,851" coordsize="0,266" path="m6989,851l6989,1117e" filled="f" stroked="t" strokeweight="0pt" strokecolor="#000000">
                <v:path arrowok="t"/>
              </v:shape>
            </v:group>
            <v:group style="position:absolute;left:7157;top:846;width:2;height:272" coordorigin="7157,846" coordsize="2,272">
              <v:shape style="position:absolute;left:7157;top:846;width:2;height:272" coordorigin="7157,846" coordsize="0,272" path="m7157,846l7157,1117e" filled="f" stroked="t" strokeweight="0pt" strokecolor="#000000">
                <v:path arrowok="t"/>
              </v:shape>
            </v:group>
            <v:group style="position:absolute;left:7253;top:723;width:99;height:2" coordorigin="7253,723" coordsize="99,2">
              <v:shape style="position:absolute;left:7253;top:723;width:99;height:2" coordorigin="7253,723" coordsize="99,0" path="m7253,723l7352,723e" filled="f" stroked="t" strokeweight=".592pt" strokecolor="#000000">
                <v:path arrowok="t"/>
              </v:shape>
            </v:group>
            <v:group style="position:absolute;left:7352;top:571;width:2;height:546" coordorigin="7352,571" coordsize="2,546">
              <v:shape style="position:absolute;left:7352;top:571;width:2;height:546" coordorigin="7352,571" coordsize="0,546" path="m7352,571l7352,1117e" filled="f" stroked="t" strokeweight="0pt" strokecolor="#000000">
                <v:path arrowok="t"/>
              </v:shape>
            </v:group>
            <v:group style="position:absolute;left:7391;top:503;width:237;height:2" coordorigin="7391,503" coordsize="237,2">
              <v:shape style="position:absolute;left:7391;top:503;width:237;height:2" coordorigin="7391,503" coordsize="237,0" path="m7628,503l7391,503e" filled="f" stroked="t" strokeweight=".592pt" strokecolor="#000000">
                <v:path arrowok="t"/>
              </v:shape>
            </v:group>
            <v:group style="position:absolute;left:7352;top:503;width:40;height:69" coordorigin="7352,503" coordsize="40,69">
              <v:shape style="position:absolute;left:7352;top:503;width:40;height:69" coordorigin="7352,503" coordsize="40,69" path="m7352,571l7391,503e" filled="f" stroked="t" strokeweight=".592pt" strokecolor="#000000">
                <v:path arrowok="t"/>
              </v:shape>
            </v:group>
            <v:group style="position:absolute;left:7667;top:571;width:2;height:54" coordorigin="7667,571" coordsize="2,54">
              <v:shape style="position:absolute;left:7667;top:571;width:2;height:54" coordorigin="7667,571" coordsize="0,54" path="m7667,571l7667,625e" filled="f" stroked="t" strokeweight=".592pt" strokecolor="#000000">
                <v:path arrowok="t"/>
              </v:shape>
            </v:group>
            <v:group style="position:absolute;left:7628;top:503;width:40;height:69" coordorigin="7628,503" coordsize="40,69">
              <v:shape style="position:absolute;left:7628;top:503;width:40;height:69" coordorigin="7628,503" coordsize="40,69" path="m7628,503l7667,571e" filled="f" stroked="t" strokeweight=".592pt" strokecolor="#000000">
                <v:path arrowok="t"/>
              </v:shape>
            </v:group>
            <v:group style="position:absolute;left:7667;top:625;width:119;height:2" coordorigin="7667,625" coordsize="119,2">
              <v:shape style="position:absolute;left:7667;top:625;width:119;height:2" coordorigin="7667,625" coordsize="119,0" path="m7785,625l7667,625e" filled="f" stroked="t" strokeweight=".592pt" strokecolor="#000000">
                <v:path arrowok="t"/>
              </v:shape>
            </v:group>
            <v:group style="position:absolute;left:7785;top:626;width:2;height:79" coordorigin="7785,626" coordsize="2,79">
              <v:shape style="position:absolute;left:7785;top:626;width:2;height:79" coordorigin="7785,626" coordsize="0,79" path="m7785,626l7785,705e" filled="f" stroked="t" strokeweight=".592pt" strokecolor="#000000">
                <v:path arrowok="t"/>
              </v:shape>
            </v:group>
            <v:group style="position:absolute;left:7667;top:625;width:2;height:493" coordorigin="7667,625" coordsize="2,493">
              <v:shape style="position:absolute;left:7667;top:625;width:2;height:493" coordorigin="7667,625" coordsize="0,493" path="m7667,625l7667,1117e" filled="f" stroked="t" strokeweight="0pt" strokecolor="#000000">
                <v:path arrowok="t"/>
              </v:shape>
            </v:group>
            <v:group style="position:absolute;left:7785;top:696;width:2;height:414" coordorigin="7785,696" coordsize="2,414">
              <v:shape style="position:absolute;left:7785;top:696;width:2;height:414" coordorigin="7785,696" coordsize="0,414" path="m7785,696l7785,1110e" filled="f" stroked="t" strokeweight="0pt" strokecolor="#000000">
                <v:path arrowok="t"/>
              </v:shape>
            </v:group>
            <v:group style="position:absolute;left:7391;top:810;width:237;height:2" coordorigin="7391,810" coordsize="237,2">
              <v:shape style="position:absolute;left:7391;top:810;width:237;height:2" coordorigin="7391,810" coordsize="237,0" path="m7628,810l7391,810e" filled="f" stroked="t" strokeweight="0pt" strokecolor="#000000">
                <v:path arrowok="t"/>
              </v:shape>
            </v:group>
            <v:group style="position:absolute;left:7628;top:742;width:40;height:69" coordorigin="7628,742" coordsize="40,69">
              <v:shape style="position:absolute;left:7628;top:742;width:40;height:69" coordorigin="7628,742" coordsize="40,69" path="m7628,810l7667,742e" filled="f" stroked="t" strokeweight="0pt" strokecolor="#000000">
                <v:path arrowok="t"/>
              </v:shape>
            </v:group>
            <v:group style="position:absolute;left:7352;top:742;width:40;height:69" coordorigin="7352,742" coordsize="40,69">
              <v:shape style="position:absolute;left:7352;top:742;width:40;height:69" coordorigin="7352,742" coordsize="40,69" path="m7352,742l7391,810e" filled="f" stroked="t" strokeweight="0pt" strokecolor="#000000">
                <v:path arrowok="t"/>
              </v:shape>
            </v:group>
            <v:group style="position:absolute;left:7628;top:810;width:40;height:69" coordorigin="7628,810" coordsize="40,69">
              <v:shape style="position:absolute;left:7628;top:810;width:40;height:69" coordorigin="7628,810" coordsize="40,69" path="m7628,810l7667,879e" filled="f" stroked="t" strokeweight="0pt" strokecolor="#000000">
                <v:path arrowok="t"/>
              </v:shape>
            </v:group>
            <v:group style="position:absolute;left:7352;top:810;width:40;height:69" coordorigin="7352,810" coordsize="40,69">
              <v:shape style="position:absolute;left:7352;top:810;width:40;height:69" coordorigin="7352,810" coordsize="40,69" path="m7352,879l7391,810e" filled="f" stroked="t" strokeweight="0pt" strokecolor="#000000">
                <v:path arrowok="t"/>
              </v:shape>
            </v:group>
            <v:group style="position:absolute;left:9022;top:1333;width:2;height:2" coordorigin="9022,1333" coordsize="2,2">
              <v:shape style="position:absolute;left:9022;top:1333;width:2;height:2" coordorigin="9022,1333" coordsize="1,1" path="m9022,1334l9022,1334,9023,1333,9023,1333,9022,1333,9022,1333,9022,1333,9022,1333,9022,1334xe" filled="f" stroked="t" strokeweight="0pt" strokecolor="#000000">
                <v:path arrowok="t"/>
              </v:shape>
            </v:group>
            <v:group style="position:absolute;left:8336;top:775;width:2;height:2" coordorigin="8336,775" coordsize="2,2">
              <v:shape style="position:absolute;left:8336;top:775;width:2;height:2" coordorigin="8336,775" coordsize="1,1" path="m8337,775l8337,775,8337,775,8337,775,8337,775,8337,775,8336,775,8336,775,8336,775,8337,775xe" filled="f" stroked="t" strokeweight=".592pt" strokecolor="#000000">
                <v:path arrowok="t"/>
              </v:shape>
            </v:group>
            <v:group style="position:absolute;left:7352;top:571;width:2;height:144" coordorigin="7352,571" coordsize="2,144">
              <v:shape style="position:absolute;left:7352;top:571;width:2;height:144" coordorigin="7352,571" coordsize="0,144" path="m7352,715l7352,571e" filled="f" stroked="t" strokeweight=".592pt" strokecolor="#000000">
                <v:path arrowok="t"/>
              </v:shape>
            </v:group>
            <v:group style="position:absolute;left:5759;top:19;width:2666;height:2" coordorigin="5759,19" coordsize="2666,2">
              <v:shape style="position:absolute;left:5759;top:19;width:2666;height:2" coordorigin="5759,19" coordsize="2666,0" path="m5759,19l8425,19e" filled="f" stroked="t" strokeweight=".592pt" strokecolor="#000000">
                <v:path arrowok="t"/>
                <v:stroke dashstyle="dash"/>
              </v:shape>
            </v:group>
            <v:group style="position:absolute;left:8412;top:5;width:26;height:27" coordorigin="8412,5" coordsize="26,27">
              <v:shape style="position:absolute;left:8412;top:5;width:26;height:27" coordorigin="8412,5" coordsize="26,27" path="m8412,19l8437,19e" filled="f" stroked="t" strokeweight="1.443pt" strokecolor="#000000">
                <v:path arrowok="t"/>
              </v:shape>
            </v:group>
            <v:group style="position:absolute;left:5746;top:5;width:26;height:27" coordorigin="5746,5" coordsize="26,27">
              <v:shape style="position:absolute;left:5746;top:5;width:26;height:27" coordorigin="5746,5" coordsize="26,27" path="m5746,19l5772,19e" filled="f" stroked="t" strokeweight="1.443pt" strokecolor="#000000">
                <v:path arrowok="t"/>
              </v:shape>
            </v:group>
            <v:group style="position:absolute;left:7058;top:268;width:1373;height:7" coordorigin="7058,268" coordsize="1373,7">
              <v:shape style="position:absolute;left:7058;top:268;width:1373;height:7" coordorigin="7058,268" coordsize="1373,7" path="m7058,275l8431,268e" filled="f" stroked="t" strokeweight=".592pt" strokecolor="#000000">
                <v:path arrowok="t"/>
                <v:stroke dashstyle="dash"/>
              </v:shape>
            </v:group>
            <v:group style="position:absolute;left:8418;top:254;width:27;height:27" coordorigin="8418,254" coordsize="27,27">
              <v:shape style="position:absolute;left:8418;top:254;width:27;height:27" coordorigin="8418,254" coordsize="27,27" path="m8418,268l8444,268e" filled="f" stroked="t" strokeweight="1.451pt" strokecolor="#000000">
                <v:path arrowok="t"/>
              </v:shape>
            </v:group>
            <v:group style="position:absolute;left:7045;top:261;width:26;height:27" coordorigin="7045,261" coordsize="26,27">
              <v:shape style="position:absolute;left:7045;top:261;width:26;height:27" coordorigin="7045,261" coordsize="26,27" path="m7045,275l7071,275e" filled="f" stroked="t" strokeweight="1.45pt" strokecolor="#000000">
                <v:path arrowok="t"/>
              </v:shape>
            </v:group>
            <v:group style="position:absolute;left:5760;top:-24;width:2;height:838" coordorigin="5760,-24" coordsize="2,838">
              <v:shape style="position:absolute;left:5760;top:-24;width:2;height:838" coordorigin="5760,-24" coordsize="0,838" path="m5760,-24l5760,813e" filled="f" stroked="t" strokeweight=".127pt" strokecolor="#707172">
                <v:path arrowok="t"/>
              </v:shape>
            </v:group>
            <v:group style="position:absolute;left:7059;top:226;width:2;height:481" coordorigin="7059,226" coordsize="2,481">
              <v:shape style="position:absolute;left:7059;top:226;width:2;height:481" coordorigin="7059,226" coordsize="0,481" path="m7059,226l7059,707e" filled="f" stroked="t" strokeweight=".127pt" strokecolor="#707172">
                <v:path arrowok="t"/>
              </v:shape>
            </v:group>
            <v:group style="position:absolute;left:8430;top:-49;width:2;height:403" coordorigin="8430,-49" coordsize="2,403">
              <v:shape style="position:absolute;left:8430;top:-49;width:2;height:403" coordorigin="8430,-49" coordsize="0,403" path="m8430,-49l8430,354e" filled="f" stroked="t" strokeweight=".127pt" strokecolor="#707172">
                <v:path arrowok="t"/>
              </v:shape>
            </v:group>
            <v:group style="position:absolute;left:5756;top:865;width:32;height:32" coordorigin="5756,865" coordsize="32,32">
              <v:shape style="position:absolute;left:5756;top:865;width:32;height:32" coordorigin="5756,865" coordsize="32,32" path="m5788,865l5770,865,5756,879,5756,897e" filled="f" stroked="t" strokeweight=".592pt" strokecolor="#000000">
                <v:path arrowok="t"/>
              </v:shape>
            </v:group>
            <v:group style="position:absolute;left:6895;top:851;width:94;height:14" coordorigin="6895,851" coordsize="94,14">
              <v:shape style="position:absolute;left:6895;top:851;width:94;height:14" coordorigin="6895,851" coordsize="94,14" path="m6895,865l6989,851e" filled="f" stroked="t" strokeweight=".592pt" strokecolor="#000000">
                <v:path arrowok="t"/>
              </v:shape>
            </v:group>
            <v:group style="position:absolute;left:6375;top:851;width:94;height:14" coordorigin="6375,851" coordsize="94,14">
              <v:shape style="position:absolute;left:6375;top:851;width:94;height:14" coordorigin="6375,851" coordsize="94,14" path="m6375,865l6469,851e" filled="f" stroked="t" strokeweight=".592pt" strokecolor="#000000">
                <v:path arrowok="t"/>
              </v:shape>
            </v:group>
            <v:group style="position:absolute;left:6365;top:858;width:12;height:2" coordorigin="6365,858" coordsize="12,2">
              <v:shape style="position:absolute;left:6365;top:858;width:12;height:2" coordorigin="6365,858" coordsize="12,0" path="m6365,858l6377,858e" filled="f" stroked="t" strokeweight=".267pt" strokecolor="#000000">
                <v:path arrowok="t"/>
              </v:shape>
            </v:group>
            <v:group style="position:absolute;left:6371;top:861;width:5;height:5" coordorigin="6371,861" coordsize="5,5">
              <v:shape style="position:absolute;left:6371;top:861;width:5;height:5" coordorigin="6371,861" coordsize="5,5" path="m6371,861l6371,862,6371,863,6372,864,6373,864,6374,865,6375,865e" filled="f" stroked="t" strokeweight=".592pt" strokecolor="#000000">
                <v:path arrowok="t"/>
              </v:shape>
            </v:group>
            <v:group style="position:absolute;left:6367;top:851;width:4;height:4" coordorigin="6367,851" coordsize="4,4">
              <v:shape style="position:absolute;left:6367;top:851;width:4;height:4" coordorigin="6367,851" coordsize="4,4" path="m6371,855l6371,853,6369,851,6367,851e" filled="f" stroked="t" strokeweight=".592pt" strokecolor="#000000">
                <v:path arrowok="t"/>
              </v:shape>
            </v:group>
            <v:group style="position:absolute;left:6235;top:858;width:12;height:2" coordorigin="6235,858" coordsize="12,2">
              <v:shape style="position:absolute;left:6235;top:858;width:12;height:2" coordorigin="6235,858" coordsize="12,0" path="m6235,858l6247,858e" filled="f" stroked="t" strokeweight=".267pt" strokecolor="#000000">
                <v:path arrowok="t"/>
              </v:shape>
            </v:group>
            <v:group style="position:absolute;left:6245;top:851;width:94;height:14" coordorigin="6245,851" coordsize="94,14">
              <v:shape style="position:absolute;left:6245;top:851;width:94;height:14" coordorigin="6245,851" coordsize="94,14" path="m6245,865l6339,851e" filled="f" stroked="t" strokeweight=".592pt" strokecolor="#000000">
                <v:path arrowok="t"/>
              </v:shape>
            </v:group>
            <v:group style="position:absolute;left:6241;top:861;width:5;height:5" coordorigin="6241,861" coordsize="5,5">
              <v:shape style="position:absolute;left:6241;top:861;width:5;height:5" coordorigin="6241,861" coordsize="5,5" path="m6241,861l6241,862,6241,863,6242,864,6243,864,6244,865,6245,865e" filled="f" stroked="t" strokeweight=".592pt" strokecolor="#000000">
                <v:path arrowok="t"/>
              </v:shape>
            </v:group>
            <v:group style="position:absolute;left:6237;top:851;width:4;height:4" coordorigin="6237,851" coordsize="4,4">
              <v:shape style="position:absolute;left:6237;top:851;width:4;height:4" coordorigin="6237,851" coordsize="4,4" path="m6241,855l6241,853,6239,851,6237,851e" filled="f" stroked="t" strokeweight=".592pt" strokecolor="#000000">
                <v:path arrowok="t"/>
              </v:shape>
            </v:group>
            <v:group style="position:absolute;left:6111;top:851;width:99;height:14" coordorigin="6111,851" coordsize="99,14">
              <v:shape style="position:absolute;left:6111;top:851;width:99;height:14" coordorigin="6111,851" coordsize="99,14" path="m6111,865l6209,851e" filled="f" stroked="t" strokeweight=".592pt" strokecolor="#000000">
                <v:path arrowok="t"/>
              </v:shape>
            </v:group>
            <v:group style="position:absolute;left:6887;top:851;width:4;height:4" coordorigin="6887,851" coordsize="4,4">
              <v:shape style="position:absolute;left:6887;top:851;width:4;height:4" coordorigin="6887,851" coordsize="4,4" path="m6891,855l6891,853,6889,851,6887,851e" filled="f" stroked="t" strokeweight=".592pt" strokecolor="#000000">
                <v:path arrowok="t"/>
              </v:shape>
            </v:group>
            <v:group style="position:absolute;left:6891;top:861;width:5;height:5" coordorigin="6891,861" coordsize="5,5">
              <v:shape style="position:absolute;left:6891;top:861;width:5;height:5" coordorigin="6891,861" coordsize="5,5" path="m6891,861l6891,862,6891,863,6892,864,6893,864,6894,865,6895,865e" filled="f" stroked="t" strokeweight=".592pt" strokecolor="#000000">
                <v:path arrowok="t"/>
              </v:shape>
            </v:group>
            <v:group style="position:absolute;left:6885;top:858;width:12;height:2" coordorigin="6885,858" coordsize="12,2">
              <v:shape style="position:absolute;left:6885;top:858;width:12;height:2" coordorigin="6885,858" coordsize="12,0" path="m6885,858l6897,858e" filled="f" stroked="t" strokeweight=".267pt" strokecolor="#000000">
                <v:path arrowok="t"/>
              </v:shape>
            </v:group>
            <v:group style="position:absolute;left:6755;top:858;width:12;height:2" coordorigin="6755,858" coordsize="12,2">
              <v:shape style="position:absolute;left:6755;top:858;width:12;height:2" coordorigin="6755,858" coordsize="12,0" path="m6755,858l6767,858e" filled="f" stroked="t" strokeweight=".267pt" strokecolor="#000000">
                <v:path arrowok="t"/>
              </v:shape>
            </v:group>
            <v:group style="position:absolute;left:6765;top:851;width:95;height:14" coordorigin="6765,851" coordsize="95,14">
              <v:shape style="position:absolute;left:6765;top:851;width:95;height:14" coordorigin="6765,851" coordsize="95,14" path="m6765,865l6859,851e" filled="f" stroked="t" strokeweight=".592pt" strokecolor="#000000">
                <v:path arrowok="t"/>
              </v:shape>
            </v:group>
            <v:group style="position:absolute;left:6761;top:861;width:5;height:5" coordorigin="6761,861" coordsize="5,5">
              <v:shape style="position:absolute;left:6761;top:861;width:5;height:5" coordorigin="6761,861" coordsize="5,5" path="m6761,861l6761,862,6761,863,6762,864,6763,864,6764,865,6765,865e" filled="f" stroked="t" strokeweight=".592pt" strokecolor="#000000">
                <v:path arrowok="t"/>
              </v:shape>
            </v:group>
            <v:group style="position:absolute;left:6757;top:851;width:4;height:4" coordorigin="6757,851" coordsize="4,4">
              <v:shape style="position:absolute;left:6757;top:851;width:4;height:4" coordorigin="6757,851" coordsize="4,4" path="m6761,855l6761,853,6759,851,6757,851e" filled="f" stroked="t" strokeweight=".592pt" strokecolor="#000000">
                <v:path arrowok="t"/>
              </v:shape>
            </v:group>
            <v:group style="position:absolute;left:6625;top:858;width:12;height:2" coordorigin="6625,858" coordsize="12,2">
              <v:shape style="position:absolute;left:6625;top:858;width:12;height:2" coordorigin="6625,858" coordsize="12,0" path="m6625,858l6637,858e" filled="f" stroked="t" strokeweight=".267pt" strokecolor="#000000">
                <v:path arrowok="t"/>
              </v:shape>
            </v:group>
            <v:group style="position:absolute;left:6635;top:851;width:94;height:14" coordorigin="6635,851" coordsize="94,14">
              <v:shape style="position:absolute;left:6635;top:851;width:94;height:14" coordorigin="6635,851" coordsize="94,14" path="m6635,865l6729,851e" filled="f" stroked="t" strokeweight=".592pt" strokecolor="#000000">
                <v:path arrowok="t"/>
              </v:shape>
            </v:group>
            <v:group style="position:absolute;left:6631;top:861;width:5;height:5" coordorigin="6631,861" coordsize="5,5">
              <v:shape style="position:absolute;left:6631;top:861;width:5;height:5" coordorigin="6631,861" coordsize="5,5" path="m6631,861l6631,862,6631,863,6632,864,6633,864,6634,865,6635,865e" filled="f" stroked="t" strokeweight=".592pt" strokecolor="#000000">
                <v:path arrowok="t"/>
              </v:shape>
            </v:group>
            <v:group style="position:absolute;left:6627;top:851;width:4;height:4" coordorigin="6627,851" coordsize="4,4">
              <v:shape style="position:absolute;left:6627;top:851;width:4;height:4" coordorigin="6627,851" coordsize="4,4" path="m6631,855l6631,853,6629,851,6627,851e" filled="f" stroked="t" strokeweight=".592pt" strokecolor="#000000">
                <v:path arrowok="t"/>
              </v:shape>
            </v:group>
            <v:group style="position:absolute;left:6495;top:858;width:12;height:2" coordorigin="6495,858" coordsize="12,2">
              <v:shape style="position:absolute;left:6495;top:858;width:12;height:2" coordorigin="6495,858" coordsize="12,0" path="m6495,858l6507,858e" filled="f" stroked="t" strokeweight=".267pt" strokecolor="#000000">
                <v:path arrowok="t"/>
              </v:shape>
            </v:group>
            <v:group style="position:absolute;left:6505;top:851;width:95;height:14" coordorigin="6505,851" coordsize="95,14">
              <v:shape style="position:absolute;left:6505;top:851;width:95;height:14" coordorigin="6505,851" coordsize="95,14" path="m6505,865l6599,851e" filled="f" stroked="t" strokeweight=".592pt" strokecolor="#000000">
                <v:path arrowok="t"/>
              </v:shape>
            </v:group>
            <v:group style="position:absolute;left:6501;top:861;width:5;height:5" coordorigin="6501,861" coordsize="5,5">
              <v:shape style="position:absolute;left:6501;top:861;width:5;height:5" coordorigin="6501,861" coordsize="5,5" path="m6501,861l6501,862,6501,863,6502,864,6503,864,6504,865,6505,865e" filled="f" stroked="t" strokeweight=".592pt" strokecolor="#000000">
                <v:path arrowok="t"/>
              </v:shape>
            </v:group>
            <v:group style="position:absolute;left:6497;top:851;width:4;height:4" coordorigin="6497,851" coordsize="4,4">
              <v:shape style="position:absolute;left:6497;top:851;width:4;height:4" coordorigin="6497,851" coordsize="4,4" path="m6501,855l6501,853,6499,851,6497,851e" filled="f" stroked="t" strokeweight=".592pt" strokecolor="#000000">
                <v:path arrowok="t"/>
              </v:shape>
            </v:group>
            <v:group style="position:absolute;left:7242;top:834;width:12;height:12" coordorigin="7242,834" coordsize="12,12">
              <v:shape style="position:absolute;left:7242;top:834;width:12;height:12" coordorigin="7242,834" coordsize="12,12" path="m7242,846l7248,846,7253,840,7253,834e" filled="f" stroked="t" strokeweight=".592pt" strokecolor="#000000">
                <v:path arrowok="t"/>
              </v:shape>
            </v:group>
            <v:group style="position:absolute;left:7132;top:759;width:14;height:77" coordorigin="7132,759" coordsize="14,77">
              <v:shape style="position:absolute;left:7132;top:759;width:14;height:77" coordorigin="7132,759" coordsize="14,77" path="m7145,836l7132,759e" filled="f" stroked="t" strokeweight=".592pt" strokecolor="#000000">
                <v:path arrowok="t"/>
              </v:shape>
            </v:group>
            <v:group style="position:absolute;left:7145;top:836;width:12;height:10" coordorigin="7145,836" coordsize="12,10">
              <v:shape style="position:absolute;left:7145;top:836;width:12;height:10" coordorigin="7145,836" coordsize="12,10" path="m7145,836l7146,841,7151,846,7157,846e" filled="f" stroked="t" strokeweight=".592pt" strokecolor="#000000">
                <v:path arrowok="t"/>
              </v:shape>
            </v:group>
            <v:group style="position:absolute;left:7025;top:820;width:32;height:32" coordorigin="7025,820" coordsize="32,32">
              <v:shape style="position:absolute;left:7025;top:820;width:32;height:32" coordorigin="7025,820" coordsize="32,32" path="m7025,851l7042,851,7056,837,7056,820e" filled="f" stroked="t" strokeweight=".592pt" strokecolor="#000000">
                <v:path arrowok="t"/>
              </v:shape>
            </v:group>
            <v:group style="position:absolute;left:8673;top:1738;width:43;height:55" coordorigin="8673,1738" coordsize="43,55">
              <v:shape style="position:absolute;left:8673;top:1738;width:43;height:55" coordorigin="8673,1738" coordsize="43,55" path="m8673,1738l8715,1792e" filled="f" stroked="t" strokeweight=".996pt" strokecolor="#00519E">
                <v:path arrowok="t"/>
              </v:shape>
            </v:group>
            <v:group style="position:absolute;left:8784;top:1720;width:14;height:81" coordorigin="8784,1720" coordsize="14,81">
              <v:shape style="position:absolute;left:8784;top:1720;width:14;height:81" coordorigin="8784,1720" coordsize="14,81" path="m8797,1720l8784,1800e" filled="f" stroked="t" strokeweight=".996pt" strokecolor="#00519E">
                <v:path arrowok="t"/>
              </v:shape>
            </v:group>
            <v:group style="position:absolute;left:7828;top:1624;width:195;height:2" coordorigin="7828,1624" coordsize="195,2">
              <v:shape style="position:absolute;left:7828;top:1624;width:195;height:2" coordorigin="7828,1624" coordsize="195,0" path="m7828,1624l8023,1624e" filled="f" stroked="t" strokeweight=".1pt" strokecolor="#EE7F00">
                <v:path arrowok="t"/>
              </v:shape>
            </v:group>
            <v:group style="position:absolute;left:7828;top:1624;width:195;height:2" coordorigin="7828,1624" coordsize="195,2">
              <v:shape style="position:absolute;left:7828;top:1624;width:195;height:2" coordorigin="7828,1624" coordsize="195,0" path="m8023,1624l7828,1624e" filled="f" stroked="t" strokeweight=".996pt" strokecolor="#00519E">
                <v:path arrowok="t"/>
              </v:shape>
            </v:group>
            <v:group style="position:absolute;left:7790;top:1477;width:25;height:2" coordorigin="7790,1477" coordsize="25,2">
              <v:shape style="position:absolute;left:7790;top:1477;width:25;height:2" coordorigin="7790,1477" coordsize="25,0" path="m7790,1477l7815,1477e" filled="f" stroked="t" strokeweight=".1pt" strokecolor="#EE7F00">
                <v:path arrowok="t"/>
              </v:shape>
            </v:group>
            <v:group style="position:absolute;left:7784;top:1477;width:2;height:120" coordorigin="7784,1477" coordsize="2,120">
              <v:shape style="position:absolute;left:7784;top:1477;width:2;height:120" coordorigin="7784,1477" coordsize="0,120" path="m7784,1477l7784,1597e" filled="f" stroked="t" strokeweight=".1pt" strokecolor="#EE7F00">
                <v:path arrowok="t"/>
              </v:shape>
            </v:group>
            <v:group style="position:absolute;left:7794;top:1464;width:2;height:133" coordorigin="7794,1464" coordsize="2,133">
              <v:shape style="position:absolute;left:7794;top:1464;width:2;height:133" coordorigin="7794,1464" coordsize="0,133" path="m7794,1464l7794,1597e" filled="f" stroked="t" strokeweight="2.034200pt" strokecolor="#00519E">
                <v:path arrowok="t"/>
              </v:shape>
            </v:group>
            <v:group style="position:absolute;left:6889;top:1125;width:54;height:2" coordorigin="6889,1125" coordsize="54,2">
              <v:shape style="position:absolute;left:6889;top:1125;width:54;height:2" coordorigin="6889,1125" coordsize="54,0" path="m6889,1125l6942,1125e" filled="f" stroked="t" strokeweight="0pt" strokecolor="#000000">
                <v:path arrowok="t"/>
              </v:shape>
            </v:group>
            <v:group style="position:absolute;left:5787;top:1359;width:324;height:2" coordorigin="5787,1359" coordsize="324,2">
              <v:shape style="position:absolute;left:5787;top:1359;width:324;height:2" coordorigin="5787,1359" coordsize="324,0" path="m5787,1359l6110,1359e" filled="f" stroked="t" strokeweight=".996pt" strokecolor="#00519E">
                <v:path arrowok="t"/>
              </v:shape>
            </v:group>
            <v:group style="position:absolute;left:5755;top:1097;width:3;height:197" coordorigin="5755,1097" coordsize="3,197">
              <v:shape style="position:absolute;left:5755;top:1097;width:3;height:197" coordorigin="5755,1097" coordsize="3,197" path="m5757,1097l5755,1294e" filled="f" stroked="t" strokeweight=".592pt" strokecolor="#000000">
                <v:path arrowok="t"/>
              </v:shape>
            </v:group>
            <v:group style="position:absolute;left:5755;top:1327;width:32;height:32" coordorigin="5755,1327" coordsize="32,32">
              <v:shape style="position:absolute;left:5755;top:1327;width:32;height:32" coordorigin="5755,1327" coordsize="32,32" path="m5787,1359l5769,1359,5755,1345,5755,1327e" filled="f" stroked="t" strokeweight=".996pt" strokecolor="#00519E">
                <v:path arrowok="t"/>
              </v:shape>
            </v:group>
            <v:group style="position:absolute;left:5745;top:1310;width:20;height:2" coordorigin="5745,1310" coordsize="20,2">
              <v:shape style="position:absolute;left:5745;top:1310;width:20;height:2" coordorigin="5745,1310" coordsize="20,0" path="m5745,1310l5765,1310e" filled="f" stroked="t" strokeweight="1.675pt" strokecolor="#00519E">
                <v:path arrowok="t"/>
              </v:shape>
            </v:group>
            <v:group style="position:absolute;left:6895;top:1359;width:95;height:14" coordorigin="6895,1359" coordsize="95,14">
              <v:shape style="position:absolute;left:6895;top:1359;width:95;height:14" coordorigin="6895,1359" coordsize="95,14" path="m6895,1359l6989,1372e" filled="f" stroked="t" strokeweight=".996pt" strokecolor="#00519E">
                <v:path arrowok="t"/>
              </v:shape>
            </v:group>
            <v:group style="position:absolute;left:6374;top:1359;width:95;height:14" coordorigin="6374,1359" coordsize="95,14">
              <v:shape style="position:absolute;left:6374;top:1359;width:95;height:14" coordorigin="6374,1359" coordsize="95,14" path="m6374,1359l6468,1372e" filled="f" stroked="t" strokeweight=".996pt" strokecolor="#00519E">
                <v:path arrowok="t"/>
              </v:shape>
            </v:group>
            <v:group style="position:absolute;left:6360;top:1366;width:20;height:2" coordorigin="6360,1366" coordsize="20,2">
              <v:shape style="position:absolute;left:6360;top:1366;width:20;height:2" coordorigin="6360,1366" coordsize="20,0" path="m6360,1366l6380,1366e" filled="f" stroked="t" strokeweight=".267pt" strokecolor="#00519E">
                <v:path arrowok="t"/>
              </v:shape>
            </v:group>
            <v:group style="position:absolute;left:6370;top:1359;width:5;height:5" coordorigin="6370,1359" coordsize="5,5">
              <v:shape style="position:absolute;left:6370;top:1359;width:5;height:5" coordorigin="6370,1359" coordsize="5,5" path="m6370,1363l6370,1362,6370,1361,6371,1360,6372,1359,6373,1359,6374,1359e" filled="f" stroked="t" strokeweight=".996pt" strokecolor="#00519E">
                <v:path arrowok="t"/>
              </v:shape>
            </v:group>
            <v:group style="position:absolute;left:6338;top:1372;width:28;height:2" coordorigin="6338,1372" coordsize="28,2">
              <v:shape style="position:absolute;left:6338;top:1372;width:28;height:2" coordorigin="6338,1372" coordsize="28,0" path="m6338,1372l6366,1372e" filled="f" stroked="t" strokeweight=".996pt" strokecolor="#00519E">
                <v:path arrowok="t"/>
              </v:shape>
            </v:group>
            <v:group style="position:absolute;left:6366;top:1369;width:4;height:4" coordorigin="6366,1369" coordsize="4,4">
              <v:shape style="position:absolute;left:6366;top:1369;width:4;height:4" coordorigin="6366,1369" coordsize="4,4" path="m6370,1369l6370,1371,6368,1372,6366,1372e" filled="f" stroked="t" strokeweight=".996pt" strokecolor="#00519E">
                <v:path arrowok="t"/>
              </v:shape>
            </v:group>
            <v:group style="position:absolute;left:6230;top:1366;width:20;height:2" coordorigin="6230,1366" coordsize="20,2">
              <v:shape style="position:absolute;left:6230;top:1366;width:20;height:2" coordorigin="6230,1366" coordsize="20,0" path="m6230,1366l6250,1366e" filled="f" stroked="t" strokeweight=".267pt" strokecolor="#00519E">
                <v:path arrowok="t"/>
              </v:shape>
            </v:group>
            <v:group style="position:absolute;left:6244;top:1359;width:94;height:14" coordorigin="6244,1359" coordsize="94,14">
              <v:shape style="position:absolute;left:6244;top:1359;width:94;height:14" coordorigin="6244,1359" coordsize="94,14" path="m6244,1359l6338,1372e" filled="f" stroked="t" strokeweight=".996pt" strokecolor="#00519E">
                <v:path arrowok="t"/>
              </v:shape>
            </v:group>
            <v:group style="position:absolute;left:6240;top:1359;width:5;height:5" coordorigin="6240,1359" coordsize="5,5">
              <v:shape style="position:absolute;left:6240;top:1359;width:5;height:5" coordorigin="6240,1359" coordsize="5,5" path="m6240,1363l6240,1362,6240,1361,6241,1360,6242,1359,6243,1359,6244,1359e" filled="f" stroked="t" strokeweight=".996pt" strokecolor="#00519E">
                <v:path arrowok="t"/>
              </v:shape>
            </v:group>
            <v:group style="position:absolute;left:6208;top:1372;width:28;height:2" coordorigin="6208,1372" coordsize="28,2">
              <v:shape style="position:absolute;left:6208;top:1372;width:28;height:2" coordorigin="6208,1372" coordsize="28,0" path="m6208,1372l6236,1372e" filled="f" stroked="t" strokeweight=".996pt" strokecolor="#00519E">
                <v:path arrowok="t"/>
              </v:shape>
            </v:group>
            <v:group style="position:absolute;left:6236;top:1369;width:4;height:4" coordorigin="6236,1369" coordsize="4,4">
              <v:shape style="position:absolute;left:6236;top:1369;width:4;height:4" coordorigin="6236,1369" coordsize="4,4" path="m6240,1369l6240,1371,6238,1372,6236,1372e" filled="f" stroked="t" strokeweight=".996pt" strokecolor="#00519E">
                <v:path arrowok="t"/>
              </v:shape>
            </v:group>
            <v:group style="position:absolute;left:6110;top:1359;width:99;height:14" coordorigin="6110,1359" coordsize="99,14">
              <v:shape style="position:absolute;left:6110;top:1359;width:99;height:14" coordorigin="6110,1359" coordsize="99,14" path="m6110,1359l6208,1372e" filled="f" stroked="t" strokeweight=".996pt" strokecolor="#00519E">
                <v:path arrowok="t"/>
              </v:shape>
            </v:group>
            <v:group style="position:absolute;left:6886;top:1369;width:4;height:4" coordorigin="6886,1369" coordsize="4,4">
              <v:shape style="position:absolute;left:6886;top:1369;width:4;height:4" coordorigin="6886,1369" coordsize="4,4" path="m6890,1369l6890,1371,6888,1372,6886,1372e" filled="f" stroked="t" strokeweight=".996pt" strokecolor="#00519E">
                <v:path arrowok="t"/>
              </v:shape>
            </v:group>
            <v:group style="position:absolute;left:6859;top:1372;width:28;height:2" coordorigin="6859,1372" coordsize="28,2">
              <v:shape style="position:absolute;left:6859;top:1372;width:28;height:2" coordorigin="6859,1372" coordsize="28,0" path="m6859,1372l6886,1372e" filled="f" stroked="t" strokeweight=".996pt" strokecolor="#00519E">
                <v:path arrowok="t"/>
              </v:shape>
            </v:group>
            <v:group style="position:absolute;left:6890;top:1359;width:5;height:5" coordorigin="6890,1359" coordsize="5,5">
              <v:shape style="position:absolute;left:6890;top:1359;width:5;height:5" coordorigin="6890,1359" coordsize="5,5" path="m6890,1363l6890,1362,6891,1361,6891,1360,6892,1359,6893,1359,6895,1359e" filled="f" stroked="t" strokeweight=".996pt" strokecolor="#00519E">
                <v:path arrowok="t"/>
              </v:shape>
            </v:group>
            <v:group style="position:absolute;left:6880;top:1366;width:20;height:2" coordorigin="6880,1366" coordsize="20,2">
              <v:shape style="position:absolute;left:6880;top:1366;width:20;height:2" coordorigin="6880,1366" coordsize="20,0" path="m6880,1366l6900,1366e" filled="f" stroked="t" strokeweight=".267pt" strokecolor="#00519E">
                <v:path arrowok="t"/>
              </v:shape>
            </v:group>
            <v:group style="position:absolute;left:6750;top:1366;width:20;height:2" coordorigin="6750,1366" coordsize="20,2">
              <v:shape style="position:absolute;left:6750;top:1366;width:20;height:2" coordorigin="6750,1366" coordsize="20,0" path="m6750,1366l6770,1366e" filled="f" stroked="t" strokeweight=".267pt" strokecolor="#00519E">
                <v:path arrowok="t"/>
              </v:shape>
            </v:group>
            <v:group style="position:absolute;left:6765;top:1359;width:94;height:14" coordorigin="6765,1359" coordsize="94,14">
              <v:shape style="position:absolute;left:6765;top:1359;width:94;height:14" coordorigin="6765,1359" coordsize="94,14" path="m6765,1359l6859,1372e" filled="f" stroked="t" strokeweight=".996pt" strokecolor="#00519E">
                <v:path arrowok="t"/>
              </v:shape>
            </v:group>
            <v:group style="position:absolute;left:6760;top:1359;width:5;height:5" coordorigin="6760,1359" coordsize="5,5">
              <v:shape style="position:absolute;left:6760;top:1359;width:5;height:5" coordorigin="6760,1359" coordsize="5,5" path="m6760,1363l6760,1362,6761,1361,6761,1360,6762,1359,6763,1359,6765,1359e" filled="f" stroked="t" strokeweight=".996pt" strokecolor="#00519E">
                <v:path arrowok="t"/>
              </v:shape>
            </v:group>
            <v:group style="position:absolute;left:6729;top:1372;width:28;height:2" coordorigin="6729,1372" coordsize="28,2">
              <v:shape style="position:absolute;left:6729;top:1372;width:28;height:2" coordorigin="6729,1372" coordsize="28,0" path="m6729,1372l6756,1372e" filled="f" stroked="t" strokeweight=".996pt" strokecolor="#00519E">
                <v:path arrowok="t"/>
              </v:shape>
            </v:group>
            <v:group style="position:absolute;left:6756;top:1369;width:4;height:4" coordorigin="6756,1369" coordsize="4,4">
              <v:shape style="position:absolute;left:6756;top:1369;width:4;height:4" coordorigin="6756,1369" coordsize="4,4" path="m6760,1369l6760,1371,6758,1372,6756,1372e" filled="f" stroked="t" strokeweight=".996pt" strokecolor="#00519E">
                <v:path arrowok="t"/>
              </v:shape>
            </v:group>
            <v:group style="position:absolute;left:6620;top:1366;width:20;height:2" coordorigin="6620,1366" coordsize="20,2">
              <v:shape style="position:absolute;left:6620;top:1366;width:20;height:2" coordorigin="6620,1366" coordsize="20,0" path="m6620,1366l6640,1366e" filled="f" stroked="t" strokeweight=".267pt" strokecolor="#00519E">
                <v:path arrowok="t"/>
              </v:shape>
            </v:group>
            <v:group style="position:absolute;left:6634;top:1359;width:95;height:14" coordorigin="6634,1359" coordsize="95,14">
              <v:shape style="position:absolute;left:6634;top:1359;width:95;height:14" coordorigin="6634,1359" coordsize="95,14" path="m6634,1359l6729,1372e" filled="f" stroked="t" strokeweight=".996pt" strokecolor="#00519E">
                <v:path arrowok="t"/>
              </v:shape>
            </v:group>
            <v:group style="position:absolute;left:6630;top:1359;width:5;height:5" coordorigin="6630,1359" coordsize="5,5">
              <v:shape style="position:absolute;left:6630;top:1359;width:5;height:5" coordorigin="6630,1359" coordsize="5,5" path="m6630,1363l6630,1362,6631,1361,6631,1360,6632,1359,6633,1359,6634,1359e" filled="f" stroked="t" strokeweight=".996pt" strokecolor="#00519E">
                <v:path arrowok="t"/>
              </v:shape>
            </v:group>
            <v:group style="position:absolute;left:6599;top:1372;width:28;height:2" coordorigin="6599,1372" coordsize="28,2">
              <v:shape style="position:absolute;left:6599;top:1372;width:28;height:2" coordorigin="6599,1372" coordsize="28,0" path="m6599,1372l6626,1372e" filled="f" stroked="t" strokeweight=".996pt" strokecolor="#00519E">
                <v:path arrowok="t"/>
              </v:shape>
            </v:group>
            <v:group style="position:absolute;left:6626;top:1369;width:4;height:4" coordorigin="6626,1369" coordsize="4,4">
              <v:shape style="position:absolute;left:6626;top:1369;width:4;height:4" coordorigin="6626,1369" coordsize="4,4" path="m6630,1369l6630,1371,6628,1372,6626,1372e" filled="f" stroked="t" strokeweight=".996pt" strokecolor="#00519E">
                <v:path arrowok="t"/>
              </v:shape>
            </v:group>
            <v:group style="position:absolute;left:6490;top:1366;width:20;height:2" coordorigin="6490,1366" coordsize="20,2">
              <v:shape style="position:absolute;left:6490;top:1366;width:20;height:2" coordorigin="6490,1366" coordsize="20,0" path="m6490,1366l6510,1366e" filled="f" stroked="t" strokeweight=".267pt" strokecolor="#00519E">
                <v:path arrowok="t"/>
              </v:shape>
            </v:group>
            <v:group style="position:absolute;left:6504;top:1359;width:95;height:14" coordorigin="6504,1359" coordsize="95,14">
              <v:shape style="position:absolute;left:6504;top:1359;width:95;height:14" coordorigin="6504,1359" coordsize="95,14" path="m6504,1359l6599,1372e" filled="f" stroked="t" strokeweight=".996pt" strokecolor="#00519E">
                <v:path arrowok="t"/>
              </v:shape>
            </v:group>
            <v:group style="position:absolute;left:6500;top:1359;width:5;height:5" coordorigin="6500,1359" coordsize="5,5">
              <v:shape style="position:absolute;left:6500;top:1359;width:5;height:5" coordorigin="6500,1359" coordsize="5,5" path="m6500,1363l6500,1362,6500,1361,6501,1360,6502,1359,6503,1359,6504,1359e" filled="f" stroked="t" strokeweight=".996pt" strokecolor="#00519E">
                <v:path arrowok="t"/>
              </v:shape>
            </v:group>
            <v:group style="position:absolute;left:6468;top:1372;width:28;height:2" coordorigin="6468,1372" coordsize="28,2">
              <v:shape style="position:absolute;left:6468;top:1372;width:28;height:2" coordorigin="6468,1372" coordsize="28,0" path="m6468,1372l6496,1372e" filled="f" stroked="t" strokeweight=".996pt" strokecolor="#00519E">
                <v:path arrowok="t"/>
              </v:shape>
            </v:group>
            <v:group style="position:absolute;left:6496;top:1369;width:4;height:4" coordorigin="6496,1369" coordsize="4,4">
              <v:shape style="position:absolute;left:6496;top:1369;width:4;height:4" coordorigin="6496,1369" coordsize="4,4" path="m6500,1369l6500,1371,6498,1372,6496,1372e" filled="f" stroked="t" strokeweight=".996pt" strokecolor="#00519E">
                <v:path arrowok="t"/>
              </v:shape>
            </v:group>
            <v:group style="position:absolute;left:7156;top:1378;width:85;height:2" coordorigin="7156,1378" coordsize="85,2">
              <v:shape style="position:absolute;left:7156;top:1378;width:85;height:2" coordorigin="7156,1378" coordsize="85,0" path="m7156,1378l7241,1378e" filled="f" stroked="t" strokeweight=".996pt" strokecolor="#00519E">
                <v:path arrowok="t"/>
              </v:shape>
            </v:group>
            <v:group style="position:absolute;left:7253;top:1390;width:2;height:111" coordorigin="7253,1390" coordsize="2,111">
              <v:shape style="position:absolute;left:7253;top:1390;width:2;height:111" coordorigin="7253,1390" coordsize="0,111" path="m7253,1390l7253,1500e" filled="f" stroked="t" strokeweight=".996pt" strokecolor="#00519E">
                <v:path arrowok="t"/>
              </v:shape>
            </v:group>
            <v:group style="position:absolute;left:7241;top:1378;width:12;height:12" coordorigin="7241,1378" coordsize="12,12">
              <v:shape style="position:absolute;left:7241;top:1378;width:12;height:12" coordorigin="7241,1378" coordsize="12,12" path="m7241,1378l7247,1378,7253,1384,7253,1390e" filled="f" stroked="t" strokeweight=".996pt" strokecolor="#00519E">
                <v:path arrowok="t"/>
              </v:shape>
            </v:group>
            <v:group style="position:absolute;left:7131;top:1388;width:14;height:77" coordorigin="7131,1388" coordsize="14,77">
              <v:shape style="position:absolute;left:7131;top:1388;width:14;height:77" coordorigin="7131,1388" coordsize="14,77" path="m7144,1388l7131,1465e" filled="f" stroked="t" strokeweight=".996pt" strokecolor="#00519E">
                <v:path arrowok="t"/>
              </v:shape>
            </v:group>
            <v:group style="position:absolute;left:7144;top:1378;width:12;height:10" coordorigin="7144,1378" coordsize="12,10">
              <v:shape style="position:absolute;left:7144;top:1378;width:12;height:10" coordorigin="7144,1378" coordsize="12,10" path="m7144,1388l7145,1382,7150,1378,7156,1378e" filled="f" stroked="t" strokeweight=".996pt" strokecolor="#00519E">
                <v:path arrowok="t"/>
              </v:shape>
            </v:group>
            <v:group style="position:absolute;left:6989;top:1372;width:36;height:2" coordorigin="6989,1372" coordsize="36,2">
              <v:shape style="position:absolute;left:6989;top:1372;width:36;height:2" coordorigin="6989,1372" coordsize="36,0" path="m6989,1372l7024,1372e" filled="f" stroked="t" strokeweight=".996pt" strokecolor="#00519E">
                <v:path arrowok="t"/>
              </v:shape>
            </v:group>
            <v:group style="position:absolute;left:7056;top:1404;width:2;height:62" coordorigin="7056,1404" coordsize="2,62">
              <v:shape style="position:absolute;left:7056;top:1404;width:2;height:62" coordorigin="7056,1404" coordsize="0,62" path="m7056,1404l7056,1465e" filled="f" stroked="t" strokeweight=".996pt" strokecolor="#00519E">
                <v:path arrowok="t"/>
              </v:shape>
            </v:group>
            <v:group style="position:absolute;left:7024;top:1372;width:32;height:32" coordorigin="7024,1372" coordsize="32,32">
              <v:shape style="position:absolute;left:7024;top:1372;width:32;height:32" coordorigin="7024,1372" coordsize="32,32" path="m7024,1372l7041,1372,7056,1387,7056,1404e" filled="f" stroked="t" strokeweight=".996pt" strokecolor="#00519E">
                <v:path arrowok="t"/>
              </v:shape>
            </v:group>
            <v:group style="position:absolute;left:7056;top:1465;width:76;height:2" coordorigin="7056,1465" coordsize="76,2">
              <v:shape style="position:absolute;left:7056;top:1465;width:76;height:2" coordorigin="7056,1465" coordsize="76,0" path="m7056,1465l7131,1465e" filled="f" stroked="t" strokeweight=".996pt" strokecolor="#00519E">
                <v:path arrowok="t"/>
              </v:shape>
            </v:group>
            <v:group style="position:absolute;left:7253;top:1500;width:99;height:2" coordorigin="7253,1500" coordsize="99,2">
              <v:shape style="position:absolute;left:7253;top:1500;width:99;height:2" coordorigin="7253,1500" coordsize="99,0" path="m7253,1500l7351,1500e" filled="f" stroked="t" strokeweight=".996pt" strokecolor="#00519E">
                <v:path arrowok="t"/>
              </v:shape>
            </v:group>
            <v:group style="position:absolute;left:7390;top:1721;width:237;height:2" coordorigin="7390,1721" coordsize="237,2">
              <v:shape style="position:absolute;left:7390;top:1721;width:237;height:2" coordorigin="7390,1721" coordsize="237,0" path="m7627,1721l7390,1721e" filled="f" stroked="t" strokeweight=".996pt" strokecolor="#00519E">
                <v:path arrowok="t"/>
              </v:shape>
            </v:group>
            <v:group style="position:absolute;left:7351;top:1652;width:40;height:69" coordorigin="7351,1652" coordsize="40,69">
              <v:shape style="position:absolute;left:7351;top:1652;width:40;height:69" coordorigin="7351,1652" coordsize="40,69" path="m7351,1652l7390,1721e" filled="f" stroked="t" strokeweight=".996pt" strokecolor="#00519E">
                <v:path arrowok="t"/>
              </v:shape>
            </v:group>
            <v:group style="position:absolute;left:7666;top:1599;width:2;height:54" coordorigin="7666,1599" coordsize="2,54">
              <v:shape style="position:absolute;left:7666;top:1599;width:2;height:54" coordorigin="7666,1599" coordsize="0,54" path="m7666,1652l7666,1599e" filled="f" stroked="t" strokeweight=".996pt" strokecolor="#00519E">
                <v:path arrowok="t"/>
              </v:shape>
            </v:group>
            <v:group style="position:absolute;left:7627;top:1652;width:40;height:69" coordorigin="7627,1652" coordsize="40,69">
              <v:shape style="position:absolute;left:7627;top:1652;width:40;height:69" coordorigin="7627,1652" coordsize="40,69" path="m7627,1721l7666,1652e" filled="f" stroked="t" strokeweight=".996pt" strokecolor="#00519E">
                <v:path arrowok="t"/>
              </v:shape>
            </v:group>
            <v:group style="position:absolute;left:7666;top:1599;width:119;height:2" coordorigin="7666,1599" coordsize="119,2">
              <v:shape style="position:absolute;left:7666;top:1599;width:119;height:2" coordorigin="7666,1599" coordsize="119,0" path="m7784,1599l7666,1599e" filled="f" stroked="t" strokeweight=".996pt" strokecolor="#00519E">
                <v:path arrowok="t"/>
              </v:shape>
            </v:group>
            <v:group style="position:absolute;left:7351;top:1509;width:2;height:144" coordorigin="7351,1509" coordsize="2,144">
              <v:shape style="position:absolute;left:7351;top:1509;width:2;height:144" coordorigin="7351,1509" coordsize="0,144" path="m7351,1509l7351,1652e" filled="f" stroked="t" strokeweight=".996pt" strokecolor="#00519E">
                <v:path arrowok="t"/>
              </v:shape>
            </v:group>
            <v:group style="position:absolute;left:5756;top:1332;width:32;height:27" coordorigin="5756,1332" coordsize="32,27">
              <v:shape style="position:absolute;left:5756;top:1332;width:32;height:27" coordorigin="5756,1332" coordsize="32,27" path="m5787,1359l5766,1351,5756,1332e" filled="f" stroked="t" strokeweight=".996pt" strokecolor="#00519E">
                <v:path arrowok="t"/>
              </v:shape>
            </v:group>
            <v:group style="position:absolute;left:5745;top:1310;width:20;height:2" coordorigin="5745,1310" coordsize="20,2">
              <v:shape style="position:absolute;left:5745;top:1310;width:20;height:2" coordorigin="5745,1310" coordsize="20,0" path="m5745,1310l5765,1310e" filled="f" stroked="t" strokeweight="1.675pt" strokecolor="#00519E">
                <v:path arrowok="t"/>
              </v:shape>
            </v:group>
            <v:group style="position:absolute;left:6895;top:1359;width:95;height:14" coordorigin="6895,1359" coordsize="95,14">
              <v:shape style="position:absolute;left:6895;top:1359;width:95;height:14" coordorigin="6895,1359" coordsize="95,14" path="m6895,1359l6989,1372e" filled="f" stroked="t" strokeweight=".996pt" strokecolor="#00519E">
                <v:path arrowok="t"/>
              </v:shape>
            </v:group>
            <v:group style="position:absolute;left:6374;top:1359;width:95;height:14" coordorigin="6374,1359" coordsize="95,14">
              <v:shape style="position:absolute;left:6374;top:1359;width:95;height:14" coordorigin="6374,1359" coordsize="95,14" path="m6374,1359l6468,1372e" filled="f" stroked="t" strokeweight=".996pt" strokecolor="#00519E">
                <v:path arrowok="t"/>
              </v:shape>
            </v:group>
            <v:group style="position:absolute;left:6370;top:1359;width:5;height:5" coordorigin="6370,1359" coordsize="5,5">
              <v:shape style="position:absolute;left:6370;top:1359;width:5;height:5" coordorigin="6370,1359" coordsize="5,5" path="m6370,1363l6370,1362,6370,1361,6371,1360,6372,1359,6373,1359,6374,1359e" filled="f" stroked="t" strokeweight=".996pt" strokecolor="#00519E">
                <v:path arrowok="t"/>
              </v:shape>
            </v:group>
            <v:group style="position:absolute;left:6366;top:1369;width:4;height:4" coordorigin="6366,1369" coordsize="4,4">
              <v:shape style="position:absolute;left:6366;top:1369;width:4;height:4" coordorigin="6366,1369" coordsize="4,4" path="m6370,1369l6370,1371,6368,1372,6366,1372e" filled="f" stroked="t" strokeweight=".996pt" strokecolor="#00519E">
                <v:path arrowok="t"/>
              </v:shape>
            </v:group>
            <v:group style="position:absolute;left:6244;top:1359;width:94;height:14" coordorigin="6244,1359" coordsize="94,14">
              <v:shape style="position:absolute;left:6244;top:1359;width:94;height:14" coordorigin="6244,1359" coordsize="94,14" path="m6244,1359l6338,1372e" filled="f" stroked="t" strokeweight=".996pt" strokecolor="#00519E">
                <v:path arrowok="t"/>
              </v:shape>
            </v:group>
            <v:group style="position:absolute;left:6240;top:1359;width:5;height:5" coordorigin="6240,1359" coordsize="5,5">
              <v:shape style="position:absolute;left:6240;top:1359;width:5;height:5" coordorigin="6240,1359" coordsize="5,5" path="m6240,1363l6240,1362,6240,1361,6241,1360,6242,1359,6243,1359,6244,1359e" filled="f" stroked="t" strokeweight=".996pt" strokecolor="#00519E">
                <v:path arrowok="t"/>
              </v:shape>
            </v:group>
            <v:group style="position:absolute;left:6236;top:1369;width:4;height:4" coordorigin="6236,1369" coordsize="4,4">
              <v:shape style="position:absolute;left:6236;top:1369;width:4;height:4" coordorigin="6236,1369" coordsize="4,4" path="m6240,1369l6240,1371,6238,1372,6236,1372e" filled="f" stroked="t" strokeweight=".996pt" strokecolor="#00519E">
                <v:path arrowok="t"/>
              </v:shape>
            </v:group>
            <v:group style="position:absolute;left:6110;top:1359;width:99;height:14" coordorigin="6110,1359" coordsize="99,14">
              <v:shape style="position:absolute;left:6110;top:1359;width:99;height:14" coordorigin="6110,1359" coordsize="99,14" path="m6110,1359l6208,1372e" filled="f" stroked="t" strokeweight=".996pt" strokecolor="#00519E">
                <v:path arrowok="t"/>
              </v:shape>
            </v:group>
            <v:group style="position:absolute;left:6886;top:1369;width:4;height:4" coordorigin="6886,1369" coordsize="4,4">
              <v:shape style="position:absolute;left:6886;top:1369;width:4;height:4" coordorigin="6886,1369" coordsize="4,4" path="m6890,1369l6890,1371,6888,1372,6886,1372e" filled="f" stroked="t" strokeweight=".996pt" strokecolor="#00519E">
                <v:path arrowok="t"/>
              </v:shape>
            </v:group>
            <v:group style="position:absolute;left:6890;top:1359;width:5;height:5" coordorigin="6890,1359" coordsize="5,5">
              <v:shape style="position:absolute;left:6890;top:1359;width:5;height:5" coordorigin="6890,1359" coordsize="5,5" path="m6890,1363l6890,1362,6891,1361,6891,1360,6892,1359,6893,1359,6895,1359e" filled="f" stroked="t" strokeweight=".996pt" strokecolor="#00519E">
                <v:path arrowok="t"/>
              </v:shape>
            </v:group>
            <v:group style="position:absolute;left:6765;top:1359;width:94;height:14" coordorigin="6765,1359" coordsize="94,14">
              <v:shape style="position:absolute;left:6765;top:1359;width:94;height:14" coordorigin="6765,1359" coordsize="94,14" path="m6765,1359l6806,1365,6859,1372e" filled="f" stroked="t" strokeweight=".996pt" strokecolor="#00519E">
                <v:path arrowok="t"/>
              </v:shape>
            </v:group>
            <v:group style="position:absolute;left:6760;top:1359;width:5;height:5" coordorigin="6760,1359" coordsize="5,5">
              <v:shape style="position:absolute;left:6760;top:1359;width:5;height:5" coordorigin="6760,1359" coordsize="5,5" path="m6760,1363l6760,1362,6761,1361,6761,1360,6762,1359,6763,1359,6765,1359e" filled="f" stroked="t" strokeweight=".996pt" strokecolor="#00519E">
                <v:path arrowok="t"/>
              </v:shape>
            </v:group>
            <v:group style="position:absolute;left:6756;top:1369;width:4;height:4" coordorigin="6756,1369" coordsize="4,4">
              <v:shape style="position:absolute;left:6756;top:1369;width:4;height:4" coordorigin="6756,1369" coordsize="4,4" path="m6760,1369l6760,1371,6758,1372,6756,1372e" filled="f" stroked="t" strokeweight=".996pt" strokecolor="#00519E">
                <v:path arrowok="t"/>
              </v:shape>
            </v:group>
            <v:group style="position:absolute;left:6634;top:1359;width:95;height:14" coordorigin="6634,1359" coordsize="95,14">
              <v:shape style="position:absolute;left:6634;top:1359;width:95;height:14" coordorigin="6634,1359" coordsize="95,14" path="m6634,1359l6697,1368,6729,1372e" filled="f" stroked="t" strokeweight=".996pt" strokecolor="#00519E">
                <v:path arrowok="t"/>
              </v:shape>
            </v:group>
            <v:group style="position:absolute;left:6630;top:1359;width:5;height:5" coordorigin="6630,1359" coordsize="5,5">
              <v:shape style="position:absolute;left:6630;top:1359;width:5;height:5" coordorigin="6630,1359" coordsize="5,5" path="m6630,1363l6630,1362,6631,1361,6631,1360,6632,1359,6633,1359,6634,1359e" filled="f" stroked="t" strokeweight=".996pt" strokecolor="#00519E">
                <v:path arrowok="t"/>
              </v:shape>
            </v:group>
            <v:group style="position:absolute;left:6626;top:1369;width:4;height:4" coordorigin="6626,1369" coordsize="4,4">
              <v:shape style="position:absolute;left:6626;top:1369;width:4;height:4" coordorigin="6626,1369" coordsize="4,4" path="m6630,1369l6630,1371,6628,1372,6626,1372e" filled="f" stroked="t" strokeweight=".996pt" strokecolor="#00519E">
                <v:path arrowok="t"/>
              </v:shape>
            </v:group>
            <v:group style="position:absolute;left:6504;top:1359;width:95;height:14" coordorigin="6504,1359" coordsize="95,14">
              <v:shape style="position:absolute;left:6504;top:1359;width:95;height:14" coordorigin="6504,1359" coordsize="95,14" path="m6504,1359l6599,1372e" filled="f" stroked="t" strokeweight=".996pt" strokecolor="#00519E">
                <v:path arrowok="t"/>
              </v:shape>
            </v:group>
            <v:group style="position:absolute;left:6500;top:1359;width:5;height:5" coordorigin="6500,1359" coordsize="5,5">
              <v:shape style="position:absolute;left:6500;top:1359;width:5;height:5" coordorigin="6500,1359" coordsize="5,5" path="m6500,1363l6500,1362,6500,1361,6501,1360,6502,1359,6503,1359,6504,1359e" filled="f" stroked="t" strokeweight=".996pt" strokecolor="#00519E">
                <v:path arrowok="t"/>
              </v:shape>
            </v:group>
            <v:group style="position:absolute;left:7241;top:1378;width:12;height:12" coordorigin="7241,1378" coordsize="12,12">
              <v:shape style="position:absolute;left:7241;top:1378;width:12;height:12" coordorigin="7241,1378" coordsize="12,12" path="m7241,1378l7247,1378,7253,1384,7253,1390e" filled="f" stroked="t" strokeweight=".996pt" strokecolor="#00519E">
                <v:path arrowok="t"/>
              </v:shape>
            </v:group>
            <v:group style="position:absolute;left:7131;top:1388;width:14;height:77" coordorigin="7131,1388" coordsize="14,77">
              <v:shape style="position:absolute;left:7131;top:1388;width:14;height:77" coordorigin="7131,1388" coordsize="14,77" path="m7144,1388l7131,1465e" filled="f" stroked="t" strokeweight=".996pt" strokecolor="#00519E">
                <v:path arrowok="t"/>
              </v:shape>
            </v:group>
            <v:group style="position:absolute;left:7144;top:1378;width:12;height:10" coordorigin="7144,1378" coordsize="12,10">
              <v:shape style="position:absolute;left:7144;top:1378;width:12;height:10" coordorigin="7144,1378" coordsize="12,10" path="m7144,1388l7145,1382,7150,1378,7156,1378e" filled="f" stroked="t" strokeweight=".996pt" strokecolor="#00519E">
                <v:path arrowok="t"/>
              </v:shape>
            </v:group>
            <v:group style="position:absolute;left:7024;top:1372;width:32;height:27" coordorigin="7024,1372" coordsize="32,27">
              <v:shape style="position:absolute;left:7024;top:1372;width:32;height:27" coordorigin="7024,1372" coordsize="32,27" path="m7024,1372l7045,1380,7055,1399e" filled="f" stroked="t" strokeweight=".996pt" strokecolor="#00519E">
                <v:path arrowok="t"/>
              </v:shape>
            </v:group>
            <v:group style="position:absolute;left:5765;top:1295;width:2446;height:2" coordorigin="5765,1295" coordsize="2446,2">
              <v:shape style="position:absolute;left:5765;top:1295;width:2446;height:2" coordorigin="5765,1295" coordsize="2446,0" path="m8210,1295l5765,1295e" filled="f" stroked="t" strokeweight=".996pt" strokecolor="#00519E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3"/>
        </w:rPr>
        <w:t>A</w:t>
      </w:r>
      <w:r>
        <w:rPr>
          <w:rFonts w:ascii="Arial"/>
          <w:sz w:val="13"/>
        </w:rPr>
      </w:r>
    </w:p>
    <w:p>
      <w:pPr>
        <w:spacing w:line="60" w:lineRule="exact" w:before="9"/>
        <w:rPr>
          <w:sz w:val="6"/>
          <w:szCs w:val="6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56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422.07666pt;margin-top:-3.157438pt;width:12.75pt;height:6.55pt;mso-position-horizontal-relative:page;mso-position-vertical-relative:paragraph;z-index:-9562;rotation:358" type="#_x0000_t136" fillcolor="#000000" stroked="f">
            <o:extrusion v:ext="view" autorotationcenter="t"/>
            <v:textpath style="font-family:&amp;quot;Arial&amp;quot;;font-size:6pt;v-text-kern:t;mso-text-shadow:auto;font-weight:bold" string="Ch2"/>
            <w10:wrap type="none"/>
          </v:shape>
        </w:pict>
      </w:r>
      <w:r>
        <w:rPr>
          <w:rFonts w:ascii="Arial"/>
          <w:b/>
          <w:spacing w:val="2"/>
          <w:sz w:val="13"/>
        </w:rPr>
        <w:t>C</w:t>
      </w:r>
      <w:r>
        <w:rPr>
          <w:rFonts w:ascii="Arial"/>
          <w:b/>
          <w:spacing w:val="3"/>
          <w:sz w:val="13"/>
        </w:rPr>
        <w:t>h</w:t>
      </w:r>
      <w:r>
        <w:rPr>
          <w:rFonts w:ascii="Arial"/>
          <w:b/>
          <w:sz w:val="13"/>
        </w:rPr>
        <w:t>1</w:t>
      </w:r>
      <w:r>
        <w:rPr>
          <w:rFonts w:ascii="Arial"/>
          <w:sz w:val="13"/>
        </w:rPr>
      </w:r>
    </w:p>
    <w:p>
      <w:pPr>
        <w:spacing w:line="80" w:lineRule="exact" w:before="3"/>
        <w:rPr>
          <w:sz w:val="8"/>
          <w:szCs w:val="8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313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74.151306pt;margin-top:-13.566757pt;width:8.1pt;height:11.55pt;mso-position-horizontal-relative:page;mso-position-vertical-relative:paragraph;z-index:-9563" type="#_x0000_t202" filled="f" stroked="f">
            <v:textbox inset="0,0,0,0" style="layout-flow:vertical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1"/>
                      <w:sz w:val="12"/>
                      <w:szCs w:val="12"/>
                    </w:rPr>
                    <w:t>74</w:t>
                  </w:r>
                  <w:r>
                    <w:rPr>
                      <w:rFonts w:ascii="Arial" w:hAnsi="Arial" w:cs="Arial" w:eastAsia="Arial"/>
                      <w:b/>
                      <w:bCs/>
                      <w:w w:val="101"/>
                      <w:sz w:val="12"/>
                      <w:szCs w:val="12"/>
                    </w:rPr>
                    <w:t>°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2"/>
        </w:rPr>
        <w:t>F</w:t>
      </w:r>
      <w:r>
        <w:rPr>
          <w:rFonts w:asci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60" w:bottom="680" w:left="740" w:right="720"/>
          <w:cols w:num="2" w:equalWidth="0">
            <w:col w:w="3211" w:space="2874"/>
            <w:col w:w="4365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4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9567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956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67"/>
                    <w:gridCol w:w="567"/>
                    <w:gridCol w:w="574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b/>
                            <w:position w:val="-4"/>
                            <w:sz w:val="9"/>
                          </w:rPr>
                          <w:t>1</w:t>
                        </w:r>
                        <w:r>
                          <w:rPr>
                            <w:rFonts w:ascii="Arial"/>
                            <w:sz w:val="9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142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b/>
                            <w:position w:val="-4"/>
                            <w:sz w:val="9"/>
                          </w:rPr>
                          <w:t>2</w:t>
                        </w:r>
                        <w:r>
                          <w:rPr>
                            <w:rFonts w:ascii="Arial"/>
                            <w:sz w:val="9"/>
                          </w:rPr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46416pt;width:52.55pt;height:170.6pt;mso-position-horizontal-relative:page;mso-position-vertical-relative:paragraph;z-index:-95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2,11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2,11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5,47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7,78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47"/>
        <w:gridCol w:w="847"/>
        <w:gridCol w:w="847"/>
        <w:gridCol w:w="1976"/>
        <w:gridCol w:w="564"/>
        <w:gridCol w:w="564"/>
        <w:gridCol w:w="564"/>
        <w:gridCol w:w="564"/>
        <w:gridCol w:w="564"/>
      </w:tblGrid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4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FDJ0404GIR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86" w:right="2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50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7/16”</w:t>
            </w:r>
            <w:r>
              <w:rPr>
                <w:rFonts w:ascii="Arial" w:hAnsi="Arial" w:cs="Arial" w:eastAsia="Arial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6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51.5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FDJ0405GIR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6" w:right="2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88" w:right="3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FDJ0406GIR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86" w:right="2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49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53.7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FDJ0506GIR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6" w:right="21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87" w:right="3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FDJ0606GIR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5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48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9/16”</w:t>
            </w:r>
            <w:r>
              <w:rPr>
                <w:rFonts w:ascii="Arial" w:hAnsi="Arial" w:cs="Arial" w:eastAsia="Arial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18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55.2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FDJ0608GIR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86" w:right="2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47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27.3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57.3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FDJ0808GIR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4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47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16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27.8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60.8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FDJ0810GIR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6" w:right="2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47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62.5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FDJ1010GIR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6" w:right="2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4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7/8”</w:t>
            </w:r>
            <w:r>
              <w:rPr>
                <w:rFonts w:ascii="Arial" w:hAnsi="Arial" w:cs="Arial" w:eastAsia="Arial"/>
                <w:spacing w:val="-13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24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14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FDJ1012GIR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4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3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68.5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FDJ1212GIR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86" w:right="2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46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1.1/16”</w:t>
            </w:r>
            <w:r>
              <w:rPr>
                <w:rFonts w:ascii="Arial" w:hAnsi="Arial" w:cs="Arial" w:eastAsia="Arial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4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</w:tr>
      <w:tr>
        <w:trPr>
          <w:trHeight w:val="282" w:hRule="exact"/>
        </w:trPr>
        <w:tc>
          <w:tcPr>
            <w:tcW w:w="16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FDJ1616GIR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2" w:right="2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5" w:right="2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45" w:right="29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1.5/16”</w:t>
            </w:r>
            <w:r>
              <w:rPr>
                <w:rFonts w:ascii="Arial" w:hAnsi="Arial" w:cs="Arial" w:eastAsia="Arial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spacing w:val="3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6" w:right="1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2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</w:t>
            </w:r>
          </w:p>
        </w:tc>
      </w:tr>
    </w:tbl>
    <w:sectPr>
      <w:type w:val="continuous"/>
      <w:pgSz w:w="11910" w:h="16840"/>
      <w:pgMar w:top="1460" w:bottom="6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9624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9623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9622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8787pt;width:12.9pt;height:10pt;mso-position-horizontal-relative:page;mso-position-vertical-relative:page;z-index:-9621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9620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9619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90.361115pt;margin-top:813.390808pt;width:264.2pt;height:8.85pt;mso-position-horizontal-relative:page;mso-position-vertical-relative:page;z-index:-9618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9617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9629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9628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5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Century Gothic" w:hAnsi="Century Gothic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  </w:t>
                </w:r>
                <w:r>
                  <w:rPr>
                    <w:rFonts w:ascii="Century Gothic" w:hAnsi="Century Gothic"/>
                    <w:b/>
                    <w:color w:val="87888A"/>
                    <w:spacing w:val="-2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-22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9627" type="#_x0000_t75" stroked="false">
          <v:imagedata r:id="rId1" o:title=""/>
        </v:shape>
      </w:pict>
    </w:r>
    <w:r>
      <w:rPr/>
      <w:pict>
        <v:shape style="position:absolute;margin-left:274.478394pt;margin-top:40.937641pt;width:279.3pt;height:33.550pt;mso-position-horizontal-relative:page;mso-position-vertical-relative:page;z-index:-9626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61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Century Gothic" w:hAnsi="Century Gothic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9625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2014-01-10T13:52:43Z</dcterms:created>
  <dcterms:modified xsi:type="dcterms:W3CDTF">2014-01-10T13:52:43Z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