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spacing w:before="83"/>
        <w:ind w:left="6986" w:right="0" w:hanging="93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2.728271pt;margin-top:-36.182251pt;width:512.25pt;height:199.45pt;mso-position-horizontal-relative:page;mso-position-vertical-relative:paragraph;z-index:-5881" coordorigin="855,-724" coordsize="10245,3989">
            <v:group style="position:absolute;left:865;top:-714;width:10225;height:2" coordorigin="865,-714" coordsize="10225,2">
              <v:shape style="position:absolute;left:865;top:-714;width:10225;height:2" coordorigin="865,-714" coordsize="10225,0" path="m865,-714l11089,-714e" filled="f" stroked="t" strokeweight="1.000232pt" strokecolor="#CCDCEC">
                <v:path arrowok="t"/>
              </v:shape>
            </v:group>
            <v:group style="position:absolute;left:875;top:-704;width:2;height:3949" coordorigin="875,-704" coordsize="2,3949">
              <v:shape style="position:absolute;left:875;top:-704;width:2;height:3949" coordorigin="875,-704" coordsize="0,3949" path="m875,3245l875,-704e" filled="f" stroked="t" strokeweight="1pt" strokecolor="#CCDCEC">
                <v:path arrowok="t"/>
              </v:shape>
            </v:group>
            <v:group style="position:absolute;left:4276;top:-704;width:2;height:3949" coordorigin="4276,-704" coordsize="2,3949">
              <v:shape style="position:absolute;left:4276;top:-704;width:2;height:3949" coordorigin="4276,-704" coordsize="0,3949" path="m4276,3245l4276,-704e" filled="f" stroked="t" strokeweight="1pt" strokecolor="#CCDCEC">
                <v:path arrowok="t"/>
              </v:shape>
            </v:group>
            <v:group style="position:absolute;left:11079;top:-704;width:2;height:3949" coordorigin="11079,-704" coordsize="2,3949">
              <v:shape style="position:absolute;left:11079;top:-704;width:2;height:3949" coordorigin="11079,-704" coordsize="0,3949" path="m11079,3245l11079,-704e" filled="f" stroked="t" strokeweight="1pt" strokecolor="#CCDCEC">
                <v:path arrowok="t"/>
              </v:shape>
            </v:group>
            <v:group style="position:absolute;left:865;top:3255;width:10225;height:2" coordorigin="865,3255" coordsize="10225,2">
              <v:shape style="position:absolute;left:865;top:3255;width:10225;height:2" coordorigin="865,3255" coordsize="10225,0" path="m865,3255l11089,3255e" filled="f" stroked="t" strokeweight="1.000059pt" strokecolor="#CCDCEC">
                <v:path arrowok="t"/>
              </v:shape>
            </v:group>
            <v:group style="position:absolute;left:5512;top:1585;width:3556;height:2" coordorigin="5512,1585" coordsize="3556,2">
              <v:shape style="position:absolute;left:5512;top:1585;width:3556;height:2" coordorigin="5512,1585" coordsize="3556,0" path="m5512,1585l9068,1585e" filled="f" stroked="t" strokeweight="1.279pt" strokecolor="#000000">
                <v:path arrowok="t"/>
                <v:stroke dashstyle="longDash"/>
              </v:shape>
            </v:group>
            <v:group style="position:absolute;left:5734;top:1339;width:2;height:456" coordorigin="5734,1339" coordsize="2,456">
              <v:shape style="position:absolute;left:5734;top:1339;width:2;height:456" coordorigin="5734,1339" coordsize="0,456" path="m5734,1339l5734,1794e" filled="f" stroked="t" strokeweight=".639004pt" strokecolor="#000000">
                <v:path arrowok="t"/>
              </v:shape>
            </v:group>
            <v:group style="position:absolute;left:5769;top:1303;width:362;height:2" coordorigin="5769,1303" coordsize="362,2">
              <v:shape style="position:absolute;left:5769;top:1303;width:362;height:2" coordorigin="5769,1303" coordsize="362,0" path="m5769,1303l6130,1303e" filled="f" stroked="t" strokeweight=".639pt" strokecolor="#000000">
                <v:path arrowok="t"/>
              </v:shape>
            </v:group>
            <v:group style="position:absolute;left:5736;top:1303;width:34;height:25" coordorigin="5736,1303" coordsize="34,25">
              <v:shape style="position:absolute;left:5736;top:1303;width:34;height:25" coordorigin="5736,1303" coordsize="34,25" path="m5769,1303l5749,1310,5736,1327e" filled="f" stroked="t" strokeweight=".639pt" strokecolor="#000000">
                <v:path arrowok="t"/>
              </v:shape>
            </v:group>
            <v:group style="position:absolute;left:7007;top:1288;width:105;height:15" coordorigin="7007,1288" coordsize="105,15">
              <v:shape style="position:absolute;left:7007;top:1288;width:105;height:15" coordorigin="7007,1288" coordsize="105,15" path="m7007,1303l7112,1288e" filled="f" stroked="t" strokeweight=".639pt" strokecolor="#000000">
                <v:path arrowok="t"/>
              </v:shape>
            </v:group>
            <v:group style="position:absolute;left:6426;top:1288;width:106;height:15" coordorigin="6426,1288" coordsize="106,15">
              <v:shape style="position:absolute;left:6426;top:1288;width:106;height:15" coordorigin="6426,1288" coordsize="106,15" path="m6426,1303l6531,1288e" filled="f" stroked="t" strokeweight=".639pt" strokecolor="#000000">
                <v:path arrowok="t"/>
              </v:shape>
            </v:group>
            <v:group style="position:absolute;left:6386;top:1290;width:43;height:2" coordorigin="6386,1290" coordsize="43,2">
              <v:shape style="position:absolute;left:6386;top:1290;width:43;height:2" coordorigin="6386,1290" coordsize="43,0" path="m6386,1290l6428,1290e" filled="f" stroked="t" strokeweight=".8275pt" strokecolor="#000000">
                <v:path arrowok="t"/>
              </v:shape>
            </v:group>
            <v:group style="position:absolute;left:6422;top:1299;width:5;height:5" coordorigin="6422,1299" coordsize="5,5">
              <v:shape style="position:absolute;left:6422;top:1299;width:5;height:5" coordorigin="6422,1299" coordsize="5,5" path="m6422,1299l6422,1299,6422,1301,6422,1301,6423,1302,6425,1303,6426,1303e" filled="f" stroked="t" strokeweight=".639pt" strokecolor="#000000">
                <v:path arrowok="t"/>
              </v:shape>
            </v:group>
            <v:group style="position:absolute;left:6417;top:1288;width:5;height:4" coordorigin="6417,1288" coordsize="5,4">
              <v:shape style="position:absolute;left:6417;top:1288;width:5;height:4" coordorigin="6417,1288" coordsize="5,4" path="m6422,1292l6422,1290,6420,1288,6417,1288e" filled="f" stroked="t" strokeweight=".639pt" strokecolor="#000000">
                <v:path arrowok="t"/>
              </v:shape>
            </v:group>
            <v:group style="position:absolute;left:6241;top:1290;width:42;height:2" coordorigin="6241,1290" coordsize="42,2">
              <v:shape style="position:absolute;left:6241;top:1290;width:42;height:2" coordorigin="6241,1290" coordsize="42,0" path="m6241,1290l6282,1290e" filled="f" stroked="t" strokeweight=".8275pt" strokecolor="#000000">
                <v:path arrowok="t"/>
              </v:shape>
            </v:group>
            <v:group style="position:absolute;left:6281;top:1288;width:106;height:15" coordorigin="6281,1288" coordsize="106,15">
              <v:shape style="position:absolute;left:6281;top:1288;width:106;height:15" coordorigin="6281,1288" coordsize="106,15" path="m6281,1303l6386,1288e" filled="f" stroked="t" strokeweight=".639pt" strokecolor="#000000">
                <v:path arrowok="t"/>
              </v:shape>
            </v:group>
            <v:group style="position:absolute;left:6276;top:1299;width:5;height:5" coordorigin="6276,1299" coordsize="5,5">
              <v:shape style="position:absolute;left:6276;top:1299;width:5;height:5" coordorigin="6276,1299" coordsize="5,5" path="m6276,1299l6276,1299,6277,1301,6278,1301,6279,1302,6280,1303,6281,1303e" filled="f" stroked="t" strokeweight=".639pt" strokecolor="#000000">
                <v:path arrowok="t"/>
              </v:shape>
            </v:group>
            <v:group style="position:absolute;left:6271;top:1288;width:5;height:4" coordorigin="6271,1288" coordsize="5,4">
              <v:shape style="position:absolute;left:6271;top:1288;width:5;height:4" coordorigin="6271,1288" coordsize="5,4" path="m6276,1292l6276,1290,6274,1288,6271,1288e" filled="f" stroked="t" strokeweight=".639pt" strokecolor="#000000">
                <v:path arrowok="t"/>
              </v:shape>
            </v:group>
            <v:group style="position:absolute;left:6130;top:1288;width:111;height:15" coordorigin="6130,1288" coordsize="111,15">
              <v:shape style="position:absolute;left:6130;top:1288;width:111;height:15" coordorigin="6130,1288" coordsize="111,15" path="m6130,1303l6241,1288e" filled="f" stroked="t" strokeweight=".639pt" strokecolor="#000000">
                <v:path arrowok="t"/>
              </v:shape>
            </v:group>
            <v:group style="position:absolute;left:6998;top:1288;width:5;height:4" coordorigin="6998,1288" coordsize="5,4">
              <v:shape style="position:absolute;left:6998;top:1288;width:5;height:4" coordorigin="6998,1288" coordsize="5,4" path="m7003,1292l7003,1290,7001,1288,6998,1288e" filled="f" stroked="t" strokeweight=".639pt" strokecolor="#000000">
                <v:path arrowok="t"/>
              </v:shape>
            </v:group>
            <v:group style="position:absolute;left:6968;top:1290;width:42;height:2" coordorigin="6968,1290" coordsize="42,2">
              <v:shape style="position:absolute;left:6968;top:1290;width:42;height:2" coordorigin="6968,1290" coordsize="42,0" path="m6968,1290l7009,1290e" filled="f" stroked="t" strokeweight=".8275pt" strokecolor="#000000">
                <v:path arrowok="t"/>
              </v:shape>
            </v:group>
            <v:group style="position:absolute;left:7003;top:1299;width:5;height:5" coordorigin="7003,1299" coordsize="5,5">
              <v:shape style="position:absolute;left:7003;top:1299;width:5;height:5" coordorigin="7003,1299" coordsize="5,5" path="m7003,1299l7003,1299,7003,1301,7004,1301,7005,1302,7006,1303,7007,1303e" filled="f" stroked="t" strokeweight=".639pt" strokecolor="#000000">
                <v:path arrowok="t"/>
              </v:shape>
            </v:group>
            <v:group style="position:absolute;left:6822;top:1290;width:42;height:2" coordorigin="6822,1290" coordsize="42,2">
              <v:shape style="position:absolute;left:6822;top:1290;width:42;height:2" coordorigin="6822,1290" coordsize="42,0" path="m6822,1290l6864,1290e" filled="f" stroked="t" strokeweight=".8275pt" strokecolor="#000000">
                <v:path arrowok="t"/>
              </v:shape>
            </v:group>
            <v:group style="position:absolute;left:6862;top:1288;width:106;height:15" coordorigin="6862,1288" coordsize="106,15">
              <v:shape style="position:absolute;left:6862;top:1288;width:106;height:15" coordorigin="6862,1288" coordsize="106,15" path="m6862,1303l6968,1288e" filled="f" stroked="t" strokeweight=".639pt" strokecolor="#000000">
                <v:path arrowok="t"/>
              </v:shape>
            </v:group>
            <v:group style="position:absolute;left:6857;top:1299;width:5;height:5" coordorigin="6857,1299" coordsize="5,5">
              <v:shape style="position:absolute;left:6857;top:1299;width:5;height:5" coordorigin="6857,1299" coordsize="5,5" path="m6857,1299l6857,1299,6858,1301,6859,1301,6860,1302,6861,1303,6862,1303e" filled="f" stroked="t" strokeweight=".639pt" strokecolor="#000000">
                <v:path arrowok="t"/>
              </v:shape>
            </v:group>
            <v:group style="position:absolute;left:6853;top:1288;width:5;height:4" coordorigin="6853,1288" coordsize="5,4">
              <v:shape style="position:absolute;left:6853;top:1288;width:5;height:4" coordorigin="6853,1288" coordsize="5,4" path="m6857,1292l6857,1290,6855,1288,6853,1288e" filled="f" stroked="t" strokeweight=".639pt" strokecolor="#000000">
                <v:path arrowok="t"/>
              </v:shape>
            </v:group>
            <v:group style="position:absolute;left:6677;top:1290;width:42;height:2" coordorigin="6677,1290" coordsize="42,2">
              <v:shape style="position:absolute;left:6677;top:1290;width:42;height:2" coordorigin="6677,1290" coordsize="42,0" path="m6677,1290l6718,1290e" filled="f" stroked="t" strokeweight=".8275pt" strokecolor="#000000">
                <v:path arrowok="t"/>
              </v:shape>
            </v:group>
            <v:group style="position:absolute;left:6717;top:1288;width:105;height:15" coordorigin="6717,1288" coordsize="105,15">
              <v:shape style="position:absolute;left:6717;top:1288;width:105;height:15" coordorigin="6717,1288" coordsize="105,15" path="m6717,1303l6822,1288e" filled="f" stroked="t" strokeweight=".639pt" strokecolor="#000000">
                <v:path arrowok="t"/>
              </v:shape>
            </v:group>
            <v:group style="position:absolute;left:6712;top:1299;width:6;height:5" coordorigin="6712,1299" coordsize="6,5">
              <v:shape style="position:absolute;left:6712;top:1299;width:6;height:5" coordorigin="6712,1299" coordsize="6,5" path="m6712,1299l6712,1299,6713,1301,6714,1301,6714,1302,6715,1303,6717,1303e" filled="f" stroked="t" strokeweight=".639pt" strokecolor="#000000">
                <v:path arrowok="t"/>
              </v:shape>
            </v:group>
            <v:group style="position:absolute;left:6707;top:1288;width:5;height:4" coordorigin="6707,1288" coordsize="5,4">
              <v:shape style="position:absolute;left:6707;top:1288;width:5;height:4" coordorigin="6707,1288" coordsize="5,4" path="m6712,1292l6712,1290,6710,1288,6707,1288e" filled="f" stroked="t" strokeweight=".639pt" strokecolor="#000000">
                <v:path arrowok="t"/>
              </v:shape>
            </v:group>
            <v:group style="position:absolute;left:6531;top:1290;width:42;height:2" coordorigin="6531,1290" coordsize="42,2">
              <v:shape style="position:absolute;left:6531;top:1290;width:42;height:2" coordorigin="6531,1290" coordsize="42,0" path="m6531,1290l6573,1290e" filled="f" stroked="t" strokeweight=".8275pt" strokecolor="#000000">
                <v:path arrowok="t"/>
              </v:shape>
            </v:group>
            <v:group style="position:absolute;left:6572;top:1288;width:106;height:15" coordorigin="6572,1288" coordsize="106,15">
              <v:shape style="position:absolute;left:6572;top:1288;width:106;height:15" coordorigin="6572,1288" coordsize="106,15" path="m6572,1303l6677,1288e" filled="f" stroked="t" strokeweight=".639pt" strokecolor="#000000">
                <v:path arrowok="t"/>
              </v:shape>
            </v:group>
            <v:group style="position:absolute;left:6566;top:1299;width:6;height:5" coordorigin="6566,1299" coordsize="6,5">
              <v:shape style="position:absolute;left:6566;top:1299;width:6;height:5" coordorigin="6566,1299" coordsize="6,5" path="m6566,1299l6566,1299,6567,1301,6568,1301,6569,1302,6571,1303,6572,1303e" filled="f" stroked="t" strokeweight=".639pt" strokecolor="#000000">
                <v:path arrowok="t"/>
              </v:shape>
            </v:group>
            <v:group style="position:absolute;left:6562;top:1288;width:4;height:4" coordorigin="6562,1288" coordsize="4,4">
              <v:shape style="position:absolute;left:6562;top:1288;width:4;height:4" coordorigin="6562,1288" coordsize="4,4" path="m6566,1292l6566,1290,6564,1288,6562,1288e" filled="f" stroked="t" strokeweight=".639pt" strokecolor="#000000">
                <v:path arrowok="t"/>
              </v:shape>
            </v:group>
            <v:group style="position:absolute;left:7300;top:1281;width:94;height:2" coordorigin="7300,1281" coordsize="94,2">
              <v:shape style="position:absolute;left:7300;top:1281;width:94;height:2" coordorigin="7300,1281" coordsize="94,0" path="m7300,1281l7394,1281e" filled="f" stroked="t" strokeweight=".639pt" strokecolor="#000000">
                <v:path arrowok="t"/>
              </v:shape>
            </v:group>
            <v:group style="position:absolute;left:7408;top:1145;width:2;height:124" coordorigin="7408,1145" coordsize="2,124">
              <v:shape style="position:absolute;left:7408;top:1145;width:2;height:124" coordorigin="7408,1145" coordsize="0,124" path="m7408,1268l7408,1145e" filled="f" stroked="t" strokeweight=".639pt" strokecolor="#000000">
                <v:path arrowok="t"/>
              </v:shape>
            </v:group>
            <v:group style="position:absolute;left:7394;top:1268;width:14;height:13" coordorigin="7394,1268" coordsize="14,13">
              <v:shape style="position:absolute;left:7394;top:1268;width:14;height:13" coordorigin="7394,1268" coordsize="14,13" path="m7394,1281l7402,1281,7408,1276,7408,1268e" filled="f" stroked="t" strokeweight=".639pt" strokecolor="#000000">
                <v:path arrowok="t"/>
              </v:shape>
            </v:group>
            <v:group style="position:absolute;left:7272;top:1184;width:15;height:87" coordorigin="7272,1184" coordsize="15,87">
              <v:shape style="position:absolute;left:7272;top:1184;width:15;height:87" coordorigin="7272,1184" coordsize="15,87" path="m7286,1271l7272,1184e" filled="f" stroked="t" strokeweight=".639pt" strokecolor="#000000">
                <v:path arrowok="t"/>
              </v:shape>
            </v:group>
            <v:group style="position:absolute;left:7286;top:1271;width:14;height:11" coordorigin="7286,1271" coordsize="14,11">
              <v:shape style="position:absolute;left:7286;top:1271;width:14;height:11" coordorigin="7286,1271" coordsize="14,11" path="m7286,1271l7288,1276,7294,1281,7300,1281e" filled="f" stroked="t" strokeweight=".639pt" strokecolor="#000000">
                <v:path arrowok="t"/>
              </v:shape>
            </v:group>
            <v:group style="position:absolute;left:7112;top:1288;width:40;height:2" coordorigin="7112,1288" coordsize="40,2">
              <v:shape style="position:absolute;left:7112;top:1288;width:40;height:2" coordorigin="7112,1288" coordsize="40,0" path="m7112,1288l7152,1288e" filled="f" stroked="t" strokeweight=".639pt" strokecolor="#000000">
                <v:path arrowok="t"/>
              </v:shape>
            </v:group>
            <v:group style="position:absolute;left:7188;top:1184;width:2;height:69" coordorigin="7188,1184" coordsize="2,69">
              <v:shape style="position:absolute;left:7188;top:1184;width:2;height:69" coordorigin="7188,1184" coordsize="0,69" path="m7188,1252l7188,1184e" filled="f" stroked="t" strokeweight=".639pt" strokecolor="#000000">
                <v:path arrowok="t"/>
              </v:shape>
            </v:group>
            <v:group style="position:absolute;left:7152;top:1264;width:34;height:25" coordorigin="7152,1264" coordsize="34,25">
              <v:shape style="position:absolute;left:7152;top:1264;width:34;height:25" coordorigin="7152,1264" coordsize="34,25" path="m7152,1288l7173,1282,7186,1264e" filled="f" stroked="t" strokeweight=".639pt" strokecolor="#000000">
                <v:path arrowok="t"/>
              </v:shape>
            </v:group>
            <v:group style="position:absolute;left:7188;top:1184;width:84;height:2" coordorigin="7188,1184" coordsize="84,2">
              <v:shape style="position:absolute;left:7188;top:1184;width:84;height:2" coordorigin="7188,1184" coordsize="84,0" path="m7188,1184l7272,1184e" filled="f" stroked="t" strokeweight=".639pt" strokecolor="#000000">
                <v:path arrowok="t"/>
              </v:shape>
            </v:group>
            <v:group style="position:absolute;left:6130;top:1303;width:2;height:282" coordorigin="6130,1303" coordsize="2,282">
              <v:shape style="position:absolute;left:6130;top:1303;width:2;height:282" coordorigin="6130,1303" coordsize="0,282" path="m6130,1303l6130,1585e" filled="f" stroked="t" strokeweight="0pt" strokecolor="#020A0B">
                <v:path arrowok="t"/>
              </v:shape>
            </v:group>
            <v:group style="position:absolute;left:6276;top:1296;width:2;height:290" coordorigin="6276,1296" coordsize="2,290">
              <v:shape style="position:absolute;left:6276;top:1296;width:2;height:290" coordorigin="6276,1296" coordsize="0,290" path="m6276,1296l6276,1585e" filled="f" stroked="t" strokeweight="0pt" strokecolor="#020A0B">
                <v:path arrowok="t"/>
              </v:shape>
            </v:group>
            <v:group style="position:absolute;left:6422;top:1296;width:2;height:290" coordorigin="6422,1296" coordsize="2,290">
              <v:shape style="position:absolute;left:6422;top:1296;width:2;height:290" coordorigin="6422,1296" coordsize="0,290" path="m6422,1296l6422,1585e" filled="f" stroked="t" strokeweight="0pt" strokecolor="#020A0B">
                <v:path arrowok="t"/>
              </v:shape>
            </v:group>
            <v:group style="position:absolute;left:6566;top:1292;width:2;height:293" coordorigin="6566,1292" coordsize="2,293">
              <v:shape style="position:absolute;left:6566;top:1292;width:2;height:293" coordorigin="6566,1292" coordsize="0,293" path="m6566,1292l6566,1585e" filled="f" stroked="t" strokeweight="0pt" strokecolor="#020A0B">
                <v:path arrowok="t"/>
              </v:shape>
            </v:group>
            <v:group style="position:absolute;left:6712;top:1296;width:2;height:290" coordorigin="6712,1296" coordsize="2,290">
              <v:shape style="position:absolute;left:6712;top:1296;width:2;height:290" coordorigin="6712,1296" coordsize="0,290" path="m6712,1296l6712,1585e" filled="f" stroked="t" strokeweight="0pt" strokecolor="#020A0B">
                <v:path arrowok="t"/>
              </v:shape>
            </v:group>
            <v:group style="position:absolute;left:6857;top:1299;width:2;height:287" coordorigin="6857,1299" coordsize="2,287">
              <v:shape style="position:absolute;left:6857;top:1299;width:2;height:287" coordorigin="6857,1299" coordsize="0,287" path="m6857,1299l6857,1585e" filled="f" stroked="t" strokeweight="0pt" strokecolor="#020A0B">
                <v:path arrowok="t"/>
              </v:shape>
            </v:group>
            <v:group style="position:absolute;left:7003;top:1296;width:59;height:290" coordorigin="7003,1296" coordsize="59,290">
              <v:shape style="position:absolute;left:7003;top:1296;width:59;height:290" coordorigin="7003,1296" coordsize="59,290" path="m7003,1296l7003,1585,7062,1585e" filled="f" stroked="t" strokeweight="0pt" strokecolor="#020A0B">
                <v:path arrowok="t"/>
              </v:shape>
            </v:group>
            <v:group style="position:absolute;left:7188;top:1184;width:2;height:401" coordorigin="7188,1184" coordsize="2,401">
              <v:shape style="position:absolute;left:7188;top:1184;width:2;height:401" coordorigin="7188,1184" coordsize="0,401" path="m7188,1184l7188,1585e" filled="f" stroked="t" strokeweight="0pt" strokecolor="#020A0B">
                <v:path arrowok="t"/>
              </v:shape>
            </v:group>
            <v:group style="position:absolute;left:7272;top:1184;width:2;height:401" coordorigin="7272,1184" coordsize="2,401">
              <v:shape style="position:absolute;left:7272;top:1184;width:2;height:401" coordorigin="7272,1184" coordsize="0,401" path="m7272,1184l7272,1585e" filled="f" stroked="t" strokeweight="0pt" strokecolor="#020A0B">
                <v:path arrowok="t"/>
              </v:shape>
            </v:group>
            <v:group style="position:absolute;left:7408;top:1145;width:2;height:441" coordorigin="7408,1145" coordsize="2,441">
              <v:shape style="position:absolute;left:7408;top:1145;width:2;height:441" coordorigin="7408,1145" coordsize="0,441" path="m7408,1145l7408,1585e" filled="f" stroked="t" strokeweight="0pt" strokecolor="#020A0B">
                <v:path arrowok="t"/>
              </v:shape>
            </v:group>
            <v:group style="position:absolute;left:6241;top:1288;width:2;height:297" coordorigin="6241,1288" coordsize="2,297">
              <v:shape style="position:absolute;left:6241;top:1288;width:2;height:297" coordorigin="6241,1288" coordsize="0,297" path="m6241,1288l6241,1585e" filled="f" stroked="t" strokeweight="0pt" strokecolor="#020A0B">
                <v:path arrowok="t"/>
              </v:shape>
            </v:group>
            <v:group style="position:absolute;left:6386;top:1288;width:2;height:297" coordorigin="6386,1288" coordsize="2,297">
              <v:shape style="position:absolute;left:6386;top:1288;width:2;height:297" coordorigin="6386,1288" coordsize="0,297" path="m6386,1288l6386,1585e" filled="f" stroked="t" strokeweight="0pt" strokecolor="#020A0B">
                <v:path arrowok="t"/>
              </v:shape>
            </v:group>
            <v:group style="position:absolute;left:6531;top:1288;width:2;height:297" coordorigin="6531,1288" coordsize="2,297">
              <v:shape style="position:absolute;left:6531;top:1288;width:2;height:297" coordorigin="6531,1288" coordsize="0,297" path="m6531,1288l6531,1585e" filled="f" stroked="t" strokeweight="0pt" strokecolor="#020A0B">
                <v:path arrowok="t"/>
              </v:shape>
            </v:group>
            <v:group style="position:absolute;left:6677;top:1288;width:2;height:297" coordorigin="6677,1288" coordsize="2,297">
              <v:shape style="position:absolute;left:6677;top:1288;width:2;height:297" coordorigin="6677,1288" coordsize="0,297" path="m6677,1288l6677,1585e" filled="f" stroked="t" strokeweight="0pt" strokecolor="#020A0B">
                <v:path arrowok="t"/>
              </v:shape>
            </v:group>
            <v:group style="position:absolute;left:6822;top:1288;width:2;height:297" coordorigin="6822,1288" coordsize="2,297">
              <v:shape style="position:absolute;left:6822;top:1288;width:2;height:297" coordorigin="6822,1288" coordsize="0,297" path="m6822,1288l6822,1585e" filled="f" stroked="t" strokeweight="0pt" strokecolor="#020A0B">
                <v:path arrowok="t"/>
              </v:shape>
            </v:group>
            <v:group style="position:absolute;left:6968;top:1288;width:2;height:297" coordorigin="6968,1288" coordsize="2,297">
              <v:shape style="position:absolute;left:6968;top:1288;width:2;height:297" coordorigin="6968,1288" coordsize="0,297" path="m6968,1288l6968,1585e" filled="f" stroked="t" strokeweight="0pt" strokecolor="#020A0B">
                <v:path arrowok="t"/>
              </v:shape>
            </v:group>
            <v:group style="position:absolute;left:7112;top:1288;width:2;height:297" coordorigin="7112,1288" coordsize="2,297">
              <v:shape style="position:absolute;left:7112;top:1288;width:2;height:297" coordorigin="7112,1288" coordsize="0,297" path="m7112,1288l7112,1585e" filled="f" stroked="t" strokeweight="0pt" strokecolor="#020A0B">
                <v:path arrowok="t"/>
              </v:shape>
            </v:group>
            <v:group style="position:absolute;left:7300;top:1281;width:2;height:304" coordorigin="7300,1281" coordsize="2,304">
              <v:shape style="position:absolute;left:7300;top:1281;width:2;height:304" coordorigin="7300,1281" coordsize="0,304" path="m7300,1281l7300,1585e" filled="f" stroked="t" strokeweight="0pt" strokecolor="#020A0B">
                <v:path arrowok="t"/>
              </v:shape>
            </v:group>
            <v:group style="position:absolute;left:7408;top:1145;width:109;height:2" coordorigin="7408,1145" coordsize="109,2">
              <v:shape style="position:absolute;left:7408;top:1145;width:109;height:2" coordorigin="7408,1145" coordsize="109,0" path="m7408,1145l7517,1145e" filled="f" stroked="t" strokeweight=".639pt" strokecolor="#000000">
                <v:path arrowok="t"/>
              </v:shape>
            </v:group>
            <v:group style="position:absolute;left:8427;top:1585;width:2;height:265" coordorigin="8427,1585" coordsize="2,265">
              <v:shape style="position:absolute;left:8427;top:1585;width:2;height:265" coordorigin="8427,1585" coordsize="0,265" path="m8427,1849l8427,1585e" filled="f" stroked="t" strokeweight="0pt" strokecolor="#020A0B">
                <v:path arrowok="t"/>
              </v:shape>
            </v:group>
            <v:group style="position:absolute;left:8618;top:1167;width:2;height:794" coordorigin="8618,1167" coordsize="2,794">
              <v:shape style="position:absolute;left:8618;top:1167;width:2;height:794" coordorigin="8618,1167" coordsize="0,794" path="m8618,1167l8618,1960e" filled="f" stroked="t" strokeweight=".639pt" strokecolor="#000000">
                <v:path arrowok="t"/>
              </v:shape>
            </v:group>
            <v:group style="position:absolute;left:8177;top:1123;width:398;height:2" coordorigin="8177,1123" coordsize="398,2">
              <v:shape style="position:absolute;left:8177;top:1123;width:398;height:2" coordorigin="8177,1123" coordsize="398,0" path="m8574,1123l8177,1123e" filled="f" stroked="t" strokeweight=".639pt" strokecolor="#000000">
                <v:path arrowok="t"/>
              </v:shape>
            </v:group>
            <v:group style="position:absolute;left:7517;top:975;width:2;height:169" coordorigin="7517,975" coordsize="2,169">
              <v:shape style="position:absolute;left:7517;top:975;width:2;height:169" coordorigin="7517,975" coordsize="0,169" path="m7517,1144l7517,975e" filled="f" stroked="t" strokeweight=".639pt" strokecolor="#000000">
                <v:path arrowok="t"/>
              </v:shape>
            </v:group>
            <v:group style="position:absolute;left:8169;top:1123;width:9;height:16" coordorigin="8169,1123" coordsize="9,16">
              <v:shape style="position:absolute;left:8169;top:1123;width:9;height:16" coordorigin="8169,1123" coordsize="9,16" path="m8177,1123l8169,1138e" filled="f" stroked="t" strokeweight=".639pt" strokecolor="#000000">
                <v:path arrowok="t"/>
              </v:shape>
            </v:group>
            <v:group style="position:absolute;left:8001;top:1123;width:159;height:51" coordorigin="8001,1123" coordsize="159,51">
              <v:shape style="position:absolute;left:8001;top:1123;width:159;height:51" coordorigin="8001,1123" coordsize="159,51" path="m8001,1123l8072,1164,8090,1171,8109,1173,8128,1170,8145,1163,8160,1151e" filled="f" stroked="t" strokeweight=".639pt" strokecolor="#000000">
                <v:path arrowok="t"/>
              </v:shape>
            </v:group>
            <v:group style="position:absolute;left:7738;top:899;width:88;height:2" coordorigin="7738,899" coordsize="88,2">
              <v:shape style="position:absolute;left:7738;top:899;width:88;height:2" coordorigin="7738,899" coordsize="88,0" path="m7825,899l7738,899e" filled="f" stroked="t" strokeweight=".639pt" strokecolor="#000000">
                <v:path arrowok="t"/>
              </v:shape>
            </v:group>
            <v:group style="position:absolute;left:7517;top:899;width:45;height:77" coordorigin="7517,899" coordsize="45,77">
              <v:shape style="position:absolute;left:7517;top:899;width:45;height:77" coordorigin="7517,899" coordsize="45,77" path="m7517,975l7561,899e" filled="f" stroked="t" strokeweight=".639pt" strokecolor="#000000">
                <v:path arrowok="t"/>
              </v:shape>
            </v:group>
            <v:group style="position:absolute;left:7870;top:975;width:2;height:60" coordorigin="7870,975" coordsize="2,60">
              <v:shape style="position:absolute;left:7870;top:975;width:2;height:60" coordorigin="7870,975" coordsize="0,60" path="m7870,975l7870,1035e" filled="f" stroked="t" strokeweight=".639pt" strokecolor="#000000">
                <v:path arrowok="t"/>
              </v:shape>
            </v:group>
            <v:group style="position:absolute;left:7825;top:899;width:45;height:77" coordorigin="7825,899" coordsize="45,77">
              <v:shape style="position:absolute;left:7825;top:899;width:45;height:77" coordorigin="7825,899" coordsize="45,77" path="m7825,899l7870,975e" filled="f" stroked="t" strokeweight=".639pt" strokecolor="#000000">
                <v:path arrowok="t"/>
              </v:shape>
            </v:group>
            <v:group style="position:absolute;left:7870;top:1035;width:132;height:2" coordorigin="7870,1035" coordsize="132,2">
              <v:shape style="position:absolute;left:7870;top:1035;width:132;height:2" coordorigin="7870,1035" coordsize="132,0" path="m8001,1035l7870,1035e" filled="f" stroked="t" strokeweight=".639pt" strokecolor="#000000">
                <v:path arrowok="t"/>
              </v:shape>
            </v:group>
            <v:group style="position:absolute;left:8001;top:1035;width:2;height:88" coordorigin="8001,1035" coordsize="2,88">
              <v:shape style="position:absolute;left:8001;top:1035;width:2;height:88" coordorigin="8001,1035" coordsize="0,88" path="m8001,1035l8001,1123e" filled="f" stroked="t" strokeweight=".639pt" strokecolor="#000000">
                <v:path arrowok="t"/>
              </v:shape>
            </v:group>
            <v:group style="position:absolute;left:8574;top:1123;width:44;height:45" coordorigin="8574,1123" coordsize="44,45">
              <v:shape style="position:absolute;left:8574;top:1123;width:44;height:45" coordorigin="8574,1123" coordsize="44,45" path="m8618,1167l8574,1123e" filled="f" stroked="t" strokeweight=".639pt" strokecolor="#000000">
                <v:path arrowok="t"/>
              </v:shape>
            </v:group>
            <v:group style="position:absolute;left:7870;top:1035;width:2;height:550" coordorigin="7870,1035" coordsize="2,550">
              <v:shape style="position:absolute;left:7870;top:1035;width:2;height:550" coordorigin="7870,1035" coordsize="0,550" path="m7870,1035l7870,1585e" filled="f" stroked="t" strokeweight="0pt" strokecolor="#020A0B">
                <v:path arrowok="t"/>
              </v:shape>
            </v:group>
            <v:group style="position:absolute;left:8001;top:1123;width:2;height:463" coordorigin="8001,1123" coordsize="2,463">
              <v:shape style="position:absolute;left:8001;top:1123;width:2;height:463" coordorigin="8001,1123" coordsize="0,463" path="m8001,1123l8001,1585e" filled="f" stroked="t" strokeweight="0pt" strokecolor="#020A0B">
                <v:path arrowok="t"/>
              </v:shape>
            </v:group>
            <v:group style="position:absolute;left:8137;top:1167;width:2;height:419" coordorigin="8137,1167" coordsize="2,419">
              <v:shape style="position:absolute;left:8137;top:1167;width:2;height:419" coordorigin="8137,1167" coordsize="0,419" path="m8137,1167l8137,1585e" filled="f" stroked="t" strokeweight="0pt" strokecolor="#020A0B">
                <v:path arrowok="t"/>
              </v:shape>
            </v:group>
            <v:group style="position:absolute;left:7738;top:1242;width:88;height:2" coordorigin="7738,1242" coordsize="88,2">
              <v:shape style="position:absolute;left:7738;top:1242;width:88;height:2" coordorigin="7738,1242" coordsize="88,0" path="m7825,1242l7738,1242e" filled="f" stroked="t" strokeweight="0pt" strokecolor="#020A0B">
                <v:path arrowok="t"/>
              </v:shape>
            </v:group>
            <v:group style="position:absolute;left:7825;top:1166;width:45;height:77" coordorigin="7825,1166" coordsize="45,77">
              <v:shape style="position:absolute;left:7825;top:1166;width:45;height:77" coordorigin="7825,1166" coordsize="45,77" path="m7825,1242l7870,1166e" filled="f" stroked="t" strokeweight="0pt" strokecolor="#020A0B">
                <v:path arrowok="t"/>
              </v:shape>
            </v:group>
            <v:group style="position:absolute;left:7517;top:1166;width:45;height:77" coordorigin="7517,1166" coordsize="45,77">
              <v:shape style="position:absolute;left:7517;top:1166;width:45;height:77" coordorigin="7517,1166" coordsize="45,77" path="m7517,1166l7561,1242e" filled="f" stroked="t" strokeweight="0pt" strokecolor="#020A0B">
                <v:path arrowok="t"/>
              </v:shape>
            </v:group>
            <v:group style="position:absolute;left:7825;top:1242;width:45;height:76" coordorigin="7825,1242" coordsize="45,76">
              <v:shape style="position:absolute;left:7825;top:1242;width:45;height:76" coordorigin="7825,1242" coordsize="45,76" path="m7825,1242l7870,1318e" filled="f" stroked="t" strokeweight="0pt" strokecolor="#020A0B">
                <v:path arrowok="t"/>
              </v:shape>
            </v:group>
            <v:group style="position:absolute;left:7517;top:1242;width:45;height:76" coordorigin="7517,1242" coordsize="45,76">
              <v:shape style="position:absolute;left:7517;top:1242;width:45;height:76" coordorigin="7517,1242" coordsize="45,76" path="m7517,1318l7561,1242e" filled="f" stroked="t" strokeweight="0pt" strokecolor="#020A0B">
                <v:path arrowok="t"/>
              </v:shape>
            </v:group>
            <v:group style="position:absolute;left:7517;top:1145;width:2;height:441" coordorigin="7517,1145" coordsize="2,441">
              <v:shape style="position:absolute;left:7517;top:1145;width:2;height:441" coordorigin="7517,1145" coordsize="0,441" path="m7517,1145l7517,1585e" filled="f" stroked="t" strokeweight="0pt" strokecolor="#020A0B">
                <v:path arrowok="t"/>
              </v:shape>
            </v:group>
            <v:group style="position:absolute;left:7814;top:1585;width:2;height:265" coordorigin="7814,1585" coordsize="2,265">
              <v:shape style="position:absolute;left:7814;top:1585;width:2;height:265" coordorigin="7814,1585" coordsize="0,265" path="m7814,1849l7814,1585e" filled="f" stroked="t" strokeweight="0pt" strokecolor="#020A0B">
                <v:path arrowok="t"/>
              </v:shape>
            </v:group>
            <v:group style="position:absolute;left:7781;top:1585;width:2;height:210" coordorigin="7781,1585" coordsize="2,210">
              <v:shape style="position:absolute;left:7781;top:1585;width:2;height:210" coordorigin="7781,1585" coordsize="0,210" path="m7781,1794l7781,1585e" filled="f" stroked="t" strokeweight="0pt" strokecolor="#020A0B">
                <v:path arrowok="t"/>
              </v:shape>
            </v:group>
            <v:group style="position:absolute;left:7561;top:899;width:88;height:2" coordorigin="7561,899" coordsize="88,2">
              <v:shape style="position:absolute;left:7561;top:899;width:88;height:2" coordorigin="7561,899" coordsize="88,0" path="m7648,899l7561,899e" filled="f" stroked="t" strokeweight=".639pt" strokecolor="#000000">
                <v:path arrowok="t"/>
              </v:shape>
            </v:group>
            <v:group style="position:absolute;left:7561;top:1242;width:88;height:2" coordorigin="7561,1242" coordsize="88,2">
              <v:shape style="position:absolute;left:7561;top:1242;width:88;height:2" coordorigin="7561,1242" coordsize="88,0" path="m7648,1242l7561,1242e" filled="f" stroked="t" strokeweight="0pt" strokecolor="#020A0B">
                <v:path arrowok="t"/>
              </v:shape>
            </v:group>
            <v:group style="position:absolute;left:8137;top:1167;width:481;height:2" coordorigin="8137,1167" coordsize="481,2">
              <v:shape style="position:absolute;left:8137;top:1167;width:481;height:2" coordorigin="8137,1167" coordsize="481,0" path="m8618,1167l8137,1167e" filled="f" stroked="t" strokeweight="0pt" strokecolor="#020A0B">
                <v:path arrowok="t"/>
              </v:shape>
            </v:group>
            <v:group style="position:absolute;left:8574;top:1123;width:2;height:463" coordorigin="8574,1123" coordsize="2,463">
              <v:shape style="position:absolute;left:8574;top:1123;width:2;height:463" coordorigin="8574,1123" coordsize="0,463" path="m8574,1123l8574,1585e" filled="f" stroked="t" strokeweight="0pt" strokecolor="#020A0B">
                <v:path arrowok="t"/>
              </v:shape>
            </v:group>
            <v:group style="position:absolute;left:8177;top:1123;width:2;height:463" coordorigin="8177,1123" coordsize="2,463">
              <v:shape style="position:absolute;left:8177;top:1123;width:2;height:463" coordorigin="8177,1123" coordsize="0,463" path="m8177,1123l8177,1585e" filled="f" stroked="t" strokeweight="0pt" strokecolor="#020A0B">
                <v:path arrowok="t"/>
              </v:shape>
            </v:group>
            <v:group style="position:absolute;left:5734;top:1794;width:2047;height:2" coordorigin="5734,1794" coordsize="2047,2">
              <v:shape style="position:absolute;left:5734;top:1794;width:2047;height:2" coordorigin="5734,1794" coordsize="2047,0" path="m5734,1794l7781,1794e" filled="f" stroked="t" strokeweight=".996pt" strokecolor="#00519E">
                <v:path arrowok="t"/>
              </v:shape>
            </v:group>
            <v:group style="position:absolute;left:5769;top:1867;width:362;height:2" coordorigin="5769,1867" coordsize="362,2">
              <v:shape style="position:absolute;left:5769;top:1867;width:362;height:2" coordorigin="5769,1867" coordsize="362,0" path="m5769,1867l6130,1867e" filled="f" stroked="t" strokeweight=".996pt" strokecolor="#00519E">
                <v:path arrowok="t"/>
              </v:shape>
            </v:group>
            <v:group style="position:absolute;left:5734;top:1794;width:25;height:72" coordorigin="5734,1794" coordsize="25,72">
              <v:shape style="position:absolute;left:5734;top:1794;width:25;height:72" coordorigin="5734,1794" coordsize="25,72" path="m5734,1794l5734,1832,5741,1853,5759,1865e" filled="f" stroked="t" strokeweight=".996pt" strokecolor="#00519E">
                <v:path arrowok="t"/>
              </v:shape>
            </v:group>
            <v:group style="position:absolute;left:6130;top:1867;width:141;height:16" coordorigin="6130,1867" coordsize="141,16">
              <v:shape style="position:absolute;left:6130;top:1867;width:141;height:16" coordorigin="6130,1867" coordsize="141,16" path="m6130,1867l6241,1883,6271,1883e" filled="f" stroked="t" strokeweight=".996pt" strokecolor="#00519E">
                <v:path arrowok="t"/>
              </v:shape>
            </v:group>
            <v:group style="position:absolute;left:6386;top:1883;width:32;height:2" coordorigin="6386,1883" coordsize="32,2">
              <v:shape style="position:absolute;left:6386;top:1883;width:32;height:2" coordorigin="6386,1883" coordsize="32,0" path="m6386,1883l6417,1883e" filled="f" stroked="t" strokeweight=".996pt" strokecolor="#00519E">
                <v:path arrowok="t"/>
              </v:shape>
            </v:group>
            <v:group style="position:absolute;left:6281;top:1868;width:106;height:15" coordorigin="6281,1868" coordsize="106,15">
              <v:shape style="position:absolute;left:6281;top:1868;width:106;height:15" coordorigin="6281,1868" coordsize="106,15" path="m6281,1868l6386,1883e" filled="f" stroked="t" strokeweight=".996pt" strokecolor="#00519E">
                <v:path arrowok="t"/>
              </v:shape>
            </v:group>
            <v:group style="position:absolute;left:6531;top:1883;width:32;height:2" coordorigin="6531,1883" coordsize="32,2">
              <v:shape style="position:absolute;left:6531;top:1883;width:32;height:2" coordorigin="6531,1883" coordsize="32,0" path="m6531,1883l6562,1883e" filled="f" stroked="t" strokeweight=".996pt" strokecolor="#00519E">
                <v:path arrowok="t"/>
              </v:shape>
            </v:group>
            <v:group style="position:absolute;left:6426;top:1868;width:106;height:15" coordorigin="6426,1868" coordsize="106,15">
              <v:shape style="position:absolute;left:6426;top:1868;width:106;height:15" coordorigin="6426,1868" coordsize="106,15" path="m6426,1868l6531,1883e" filled="f" stroked="t" strokeweight=".996pt" strokecolor="#00519E">
                <v:path arrowok="t"/>
              </v:shape>
            </v:group>
            <v:group style="position:absolute;left:6677;top:1883;width:31;height:2" coordorigin="6677,1883" coordsize="31,2">
              <v:shape style="position:absolute;left:6677;top:1883;width:31;height:2" coordorigin="6677,1883" coordsize="31,0" path="m6677,1883l6707,1883e" filled="f" stroked="t" strokeweight=".996pt" strokecolor="#00519E">
                <v:path arrowok="t"/>
              </v:shape>
            </v:group>
            <v:group style="position:absolute;left:6572;top:1868;width:106;height:15" coordorigin="6572,1868" coordsize="106,15">
              <v:shape style="position:absolute;left:6572;top:1868;width:106;height:15" coordorigin="6572,1868" coordsize="106,15" path="m6572,1868l6677,1883e" filled="f" stroked="t" strokeweight=".996pt" strokecolor="#00519E">
                <v:path arrowok="t"/>
              </v:shape>
            </v:group>
            <v:group style="position:absolute;left:6822;top:1883;width:31;height:2" coordorigin="6822,1883" coordsize="31,2">
              <v:shape style="position:absolute;left:6822;top:1883;width:31;height:2" coordorigin="6822,1883" coordsize="31,0" path="m6822,1883l6853,1883e" filled="f" stroked="t" strokeweight=".996pt" strokecolor="#00519E">
                <v:path arrowok="t"/>
              </v:shape>
            </v:group>
            <v:group style="position:absolute;left:6717;top:1868;width:105;height:15" coordorigin="6717,1868" coordsize="105,15">
              <v:shape style="position:absolute;left:6717;top:1868;width:105;height:15" coordorigin="6717,1868" coordsize="105,15" path="m6717,1868l6822,1883e" filled="f" stroked="t" strokeweight=".996pt" strokecolor="#00519E">
                <v:path arrowok="t"/>
              </v:shape>
            </v:group>
            <v:group style="position:absolute;left:6862;top:1868;width:106;height:15" coordorigin="6862,1868" coordsize="106,15">
              <v:shape style="position:absolute;left:6862;top:1868;width:106;height:15" coordorigin="6862,1868" coordsize="106,15" path="m6862,1868l6968,1883e" filled="f" stroked="t" strokeweight=".996pt" strokecolor="#00519E">
                <v:path arrowok="t"/>
              </v:shape>
            </v:group>
            <v:group style="position:absolute;left:6266;top:1875;width:20;height:2" coordorigin="6266,1875" coordsize="20,2">
              <v:shape style="position:absolute;left:6266;top:1875;width:20;height:2" coordorigin="6266,1875" coordsize="20,0" path="m6266,1875l6286,1875e" filled="f" stroked="t" strokeweight=".276pt" strokecolor="#00519E">
                <v:path arrowok="t"/>
              </v:shape>
            </v:group>
            <v:group style="position:absolute;left:6412;top:1875;width:20;height:2" coordorigin="6412,1875" coordsize="20,2">
              <v:shape style="position:absolute;left:6412;top:1875;width:20;height:2" coordorigin="6412,1875" coordsize="20,0" path="m6412,1875l6431,1875e" filled="f" stroked="t" strokeweight=".276pt" strokecolor="#00519E">
                <v:path arrowok="t"/>
              </v:shape>
            </v:group>
            <v:group style="position:absolute;left:6556;top:1875;width:20;height:2" coordorigin="6556,1875" coordsize="20,2">
              <v:shape style="position:absolute;left:6556;top:1875;width:20;height:2" coordorigin="6556,1875" coordsize="20,0" path="m6556,1875l6576,1875e" filled="f" stroked="t" strokeweight=".276pt" strokecolor="#00519E">
                <v:path arrowok="t"/>
              </v:shape>
            </v:group>
            <v:group style="position:absolute;left:6702;top:1875;width:20;height:2" coordorigin="6702,1875" coordsize="20,2">
              <v:shape style="position:absolute;left:6702;top:1875;width:20;height:2" coordorigin="6702,1875" coordsize="20,0" path="m6702,1875l6722,1875e" filled="f" stroked="t" strokeweight=".276pt" strokecolor="#00519E">
                <v:path arrowok="t"/>
              </v:shape>
            </v:group>
            <v:group style="position:absolute;left:6847;top:1875;width:20;height:2" coordorigin="6847,1875" coordsize="20,2">
              <v:shape style="position:absolute;left:6847;top:1875;width:20;height:2" coordorigin="6847,1875" coordsize="20,0" path="m6847,1875l6867,1875e" filled="f" stroked="t" strokeweight=".276pt" strokecolor="#00519E">
                <v:path arrowok="t"/>
              </v:shape>
            </v:group>
            <v:group style="position:absolute;left:6271;top:1878;width:5;height:5" coordorigin="6271,1878" coordsize="5,5">
              <v:shape style="position:absolute;left:6271;top:1878;width:5;height:5" coordorigin="6271,1878" coordsize="5,5" path="m6271,1883l6274,1883,6276,1881,6276,1878e" filled="f" stroked="t" strokeweight=".996pt" strokecolor="#00519E">
                <v:path arrowok="t"/>
              </v:shape>
            </v:group>
            <v:group style="position:absolute;left:6276;top:1868;width:5;height:5" coordorigin="6276,1868" coordsize="5,5">
              <v:shape style="position:absolute;left:6276;top:1868;width:5;height:5" coordorigin="6276,1868" coordsize="5,5" path="m6281,1868l6280,1868,6279,1868,6278,1869,6277,1870,6276,1871,6276,1872e" filled="f" stroked="t" strokeweight=".996pt" strokecolor="#00519E">
                <v:path arrowok="t"/>
              </v:shape>
            </v:group>
            <v:group style="position:absolute;left:6417;top:1878;width:5;height:5" coordorigin="6417,1878" coordsize="5,5">
              <v:shape style="position:absolute;left:6417;top:1878;width:5;height:5" coordorigin="6417,1878" coordsize="5,5" path="m6417,1883l6420,1883,6422,1881,6422,1878e" filled="f" stroked="t" strokeweight=".996pt" strokecolor="#00519E">
                <v:path arrowok="t"/>
              </v:shape>
            </v:group>
            <v:group style="position:absolute;left:6422;top:1868;width:5;height:5" coordorigin="6422,1868" coordsize="5,5">
              <v:shape style="position:absolute;left:6422;top:1868;width:5;height:5" coordorigin="6422,1868" coordsize="5,5" path="m6426,1868l6425,1868,6423,1868,6422,1869,6422,1870,6422,1871,6422,1872e" filled="f" stroked="t" strokeweight=".996pt" strokecolor="#00519E">
                <v:path arrowok="t"/>
              </v:shape>
            </v:group>
            <v:group style="position:absolute;left:6562;top:1878;width:4;height:5" coordorigin="6562,1878" coordsize="4,5">
              <v:shape style="position:absolute;left:6562;top:1878;width:4;height:5" coordorigin="6562,1878" coordsize="4,5" path="m6562,1883l6564,1883,6566,1881,6566,1878e" filled="f" stroked="t" strokeweight=".996pt" strokecolor="#00519E">
                <v:path arrowok="t"/>
              </v:shape>
            </v:group>
            <v:group style="position:absolute;left:6566;top:1868;width:6;height:5" coordorigin="6566,1868" coordsize="6,5">
              <v:shape style="position:absolute;left:6566;top:1868;width:6;height:5" coordorigin="6566,1868" coordsize="6,5" path="m6572,1868l6571,1868,6569,1868,6568,1869,6567,1870,6566,1871,6566,1872e" filled="f" stroked="t" strokeweight=".996pt" strokecolor="#00519E">
                <v:path arrowok="t"/>
              </v:shape>
            </v:group>
            <v:group style="position:absolute;left:6707;top:1878;width:5;height:5" coordorigin="6707,1878" coordsize="5,5">
              <v:shape style="position:absolute;left:6707;top:1878;width:5;height:5" coordorigin="6707,1878" coordsize="5,5" path="m6707,1883l6710,1883,6712,1881,6712,1878e" filled="f" stroked="t" strokeweight=".996pt" strokecolor="#00519E">
                <v:path arrowok="t"/>
              </v:shape>
            </v:group>
            <v:group style="position:absolute;left:6712;top:1868;width:6;height:5" coordorigin="6712,1868" coordsize="6,5">
              <v:shape style="position:absolute;left:6712;top:1868;width:6;height:5" coordorigin="6712,1868" coordsize="6,5" path="m6717,1868l6715,1868,6714,1868,6714,1869,6713,1870,6712,1871,6712,1872e" filled="f" stroked="t" strokeweight=".996pt" strokecolor="#00519E">
                <v:path arrowok="t"/>
              </v:shape>
            </v:group>
            <v:group style="position:absolute;left:6853;top:1878;width:5;height:5" coordorigin="6853,1878" coordsize="5,5">
              <v:shape style="position:absolute;left:6853;top:1878;width:5;height:5" coordorigin="6853,1878" coordsize="5,5" path="m6853,1883l6855,1883,6857,1881,6857,1878e" filled="f" stroked="t" strokeweight=".996pt" strokecolor="#00519E">
                <v:path arrowok="t"/>
              </v:shape>
            </v:group>
            <v:group style="position:absolute;left:6857;top:1868;width:5;height:5" coordorigin="6857,1868" coordsize="5,5">
              <v:shape style="position:absolute;left:6857;top:1868;width:5;height:5" coordorigin="6857,1868" coordsize="5,5" path="m6862,1868l6861,1868,6860,1868,6859,1869,6858,1870,6857,1871,6857,1872e" filled="f" stroked="t" strokeweight=".996pt" strokecolor="#00519E">
                <v:path arrowok="t"/>
              </v:shape>
            </v:group>
            <v:group style="position:absolute;left:6993;top:1875;width:20;height:2" coordorigin="6993,1875" coordsize="20,2">
              <v:shape style="position:absolute;left:6993;top:1875;width:20;height:2" coordorigin="6993,1875" coordsize="20,0" path="m6993,1875l7013,1875e" filled="f" stroked="t" strokeweight=".276pt" strokecolor="#00519E">
                <v:path arrowok="t"/>
              </v:shape>
            </v:group>
            <v:group style="position:absolute;left:7007;top:1868;width:105;height:15" coordorigin="7007,1868" coordsize="105,15">
              <v:shape style="position:absolute;left:7007;top:1868;width:105;height:15" coordorigin="7007,1868" coordsize="105,15" path="m7007,1868l7112,1883e" filled="f" stroked="t" strokeweight=".996pt" strokecolor="#00519E">
                <v:path arrowok="t"/>
              </v:shape>
            </v:group>
            <v:group style="position:absolute;left:7003;top:1868;width:5;height:5" coordorigin="7003,1868" coordsize="5,5">
              <v:shape style="position:absolute;left:7003;top:1868;width:5;height:5" coordorigin="7003,1868" coordsize="5,5" path="m7007,1868l7006,1868,7005,1868,7004,1869,7003,1870,7003,1871,7003,1872e" filled="f" stroked="t" strokeweight=".996pt" strokecolor="#00519E">
                <v:path arrowok="t"/>
              </v:shape>
            </v:group>
            <v:group style="position:absolute;left:6968;top:1878;width:35;height:5" coordorigin="6968,1878" coordsize="35,5">
              <v:shape style="position:absolute;left:6968;top:1878;width:35;height:5" coordorigin="6968,1878" coordsize="35,5" path="m6968,1883l6998,1883,7001,1883,7003,1881,7003,1878e" filled="f" stroked="t" strokeweight=".996pt" strokecolor="#00519E">
                <v:path arrowok="t"/>
              </v:shape>
            </v:group>
            <v:group style="position:absolute;left:7408;top:1903;width:2;height:123" coordorigin="7408,1903" coordsize="2,123">
              <v:shape style="position:absolute;left:7408;top:1903;width:2;height:123" coordorigin="7408,1903" coordsize="0,123" path="m7408,1903l7408,2025e" filled="f" stroked="t" strokeweight=".996pt" strokecolor="#00519E">
                <v:path arrowok="t"/>
              </v:shape>
            </v:group>
            <v:group style="position:absolute;left:7188;top:1986;width:84;height:2" coordorigin="7188,1986" coordsize="84,2">
              <v:shape style="position:absolute;left:7188;top:1986;width:84;height:2" coordorigin="7188,1986" coordsize="84,0" path="m7188,1986l7272,1986e" filled="f" stroked="t" strokeweight=".996pt" strokecolor="#00519E">
                <v:path arrowok="t"/>
              </v:shape>
            </v:group>
            <v:group style="position:absolute;left:7272;top:1900;width:15;height:86" coordorigin="7272,1900" coordsize="15,86">
              <v:shape style="position:absolute;left:7272;top:1900;width:15;height:86" coordorigin="7272,1900" coordsize="15,86" path="m7286,1900l7272,1986e" filled="f" stroked="t" strokeweight=".996pt" strokecolor="#00519E">
                <v:path arrowok="t"/>
              </v:shape>
            </v:group>
            <v:group style="position:absolute;left:7188;top:1918;width:2;height:69" coordorigin="7188,1918" coordsize="2,69">
              <v:shape style="position:absolute;left:7188;top:1918;width:2;height:69" coordorigin="7188,1918" coordsize="0,69" path="m7188,1918l7188,1986e" filled="f" stroked="t" strokeweight=".996pt" strokecolor="#00519E">
                <v:path arrowok="t"/>
              </v:shape>
            </v:group>
            <v:group style="position:absolute;left:7112;top:1883;width:40;height:2" coordorigin="7112,1883" coordsize="40,2">
              <v:shape style="position:absolute;left:7112;top:1883;width:40;height:2" coordorigin="7112,1883" coordsize="40,0" path="m7112,1883l7152,1883e" filled="f" stroked="t" strokeweight=".996pt" strokecolor="#00519E">
                <v:path arrowok="t"/>
              </v:shape>
            </v:group>
            <v:group style="position:absolute;left:7300;top:1889;width:94;height:2" coordorigin="7300,1889" coordsize="94,2">
              <v:shape style="position:absolute;left:7300;top:1889;width:94;height:2" coordorigin="7300,1889" coordsize="94,0" path="m7300,1889l7394,1889e" filled="f" stroked="t" strokeweight=".996pt" strokecolor="#00519E">
                <v:path arrowok="t"/>
              </v:shape>
            </v:group>
            <v:group style="position:absolute;left:7163;top:1884;width:25;height:34" coordorigin="7163,1884" coordsize="25,34">
              <v:shape style="position:absolute;left:7163;top:1884;width:25;height:34" coordorigin="7163,1884" coordsize="25,34" path="m7188,1918l7181,1897,7163,1884e" filled="f" stroked="t" strokeweight=".996pt" strokecolor="#00519E">
                <v:path arrowok="t"/>
              </v:shape>
            </v:group>
            <v:group style="position:absolute;left:7286;top:1889;width:14;height:12" coordorigin="7286,1889" coordsize="14,12">
              <v:shape style="position:absolute;left:7286;top:1889;width:14;height:12" coordorigin="7286,1889" coordsize="14,12" path="m7300,1889l7294,1889,7288,1894,7286,1900e" filled="f" stroked="t" strokeweight=".996pt" strokecolor="#00519E">
                <v:path arrowok="t"/>
              </v:shape>
            </v:group>
            <v:group style="position:absolute;left:7394;top:1889;width:14;height:14" coordorigin="7394,1889" coordsize="14,14">
              <v:shape style="position:absolute;left:7394;top:1889;width:14;height:14" coordorigin="7394,1889" coordsize="14,14" path="m7408,1903l7408,1895,7402,1889,7394,1889e" filled="f" stroked="t" strokeweight=".996pt" strokecolor="#00519E">
                <v:path arrowok="t"/>
              </v:shape>
            </v:group>
            <v:group style="position:absolute;left:7408;top:2025;width:109;height:2" coordorigin="7408,2025" coordsize="109,2">
              <v:shape style="position:absolute;left:7408;top:2025;width:109;height:2" coordorigin="7408,2025" coordsize="109,0" path="m7408,2025l7517,2025e" filled="f" stroked="t" strokeweight=".996pt" strokecolor="#00519E">
                <v:path arrowok="t"/>
              </v:shape>
            </v:group>
            <v:group style="position:absolute;left:7814;top:1849;width:613;height:2" coordorigin="7814,1849" coordsize="613,2">
              <v:shape style="position:absolute;left:7814;top:1849;width:613;height:2" coordorigin="7814,1849" coordsize="613,0" path="m8427,1849l7814,1849e" filled="f" stroked="t" strokeweight=".996pt" strokecolor="#00519E">
                <v:path arrowok="t"/>
              </v:shape>
            </v:group>
            <v:group style="position:absolute;left:8427;top:1849;width:191;height:111" coordorigin="8427,1849" coordsize="191,111">
              <v:shape style="position:absolute;left:8427;top:1849;width:191;height:111" coordorigin="8427,1849" coordsize="191,111" path="m8618,1960l8427,1849e" filled="f" stroked="t" strokeweight=".996pt" strokecolor="#00519E">
                <v:path arrowok="t"/>
              </v:shape>
            </v:group>
            <v:group style="position:absolute;left:8177;top:2047;width:398;height:2" coordorigin="8177,2047" coordsize="398,2">
              <v:shape style="position:absolute;left:8177;top:2047;width:398;height:2" coordorigin="8177,2047" coordsize="398,0" path="m8574,2047l8177,2047e" filled="f" stroked="t" strokeweight=".996pt" strokecolor="#00519E">
                <v:path arrowok="t"/>
              </v:shape>
            </v:group>
            <v:group style="position:absolute;left:8137;top:2003;width:481;height:2" coordorigin="8137,2003" coordsize="481,2">
              <v:shape style="position:absolute;left:8137;top:2003;width:481;height:2" coordorigin="8137,2003" coordsize="481,0" path="m8618,2003l8137,2003e" filled="f" stroked="t" strokeweight="0pt" strokecolor="#020A0B">
                <v:path arrowok="t"/>
              </v:shape>
            </v:group>
            <v:group style="position:absolute;left:8574;top:1960;width:44;height:88" coordorigin="8574,1960" coordsize="44,88">
              <v:shape style="position:absolute;left:8574;top:1960;width:44;height:88" coordorigin="8574,1960" coordsize="44,88" path="m8618,1960l8618,2003,8574,2047e" filled="f" stroked="t" strokeweight=".996pt" strokecolor="#00519E">
                <v:path arrowok="t"/>
              </v:shape>
            </v:group>
            <v:group style="position:absolute;left:8001;top:2007;width:71;height:41" coordorigin="8001,2007" coordsize="71,41">
              <v:shape style="position:absolute;left:8001;top:2007;width:71;height:41" coordorigin="8001,2007" coordsize="71,41" path="m8001,2047l8072,2007e" filled="f" stroked="t" strokeweight=".996pt" strokecolor="#00519E">
                <v:path arrowok="t"/>
              </v:shape>
            </v:group>
            <v:group style="position:absolute;left:7870;top:2135;width:2;height:60" coordorigin="7870,2135" coordsize="2,60">
              <v:shape style="position:absolute;left:7870;top:2135;width:2;height:60" coordorigin="7870,2135" coordsize="0,60" path="m7870,2195l7870,2135e" filled="f" stroked="t" strokeweight=".996pt" strokecolor="#00519E">
                <v:path arrowok="t"/>
              </v:shape>
            </v:group>
            <v:group style="position:absolute;left:7517;top:2025;width:2;height:170" coordorigin="7517,2025" coordsize="2,170">
              <v:shape style="position:absolute;left:7517;top:2025;width:2;height:170" coordorigin="7517,2025" coordsize="0,170" path="m7517,2025l7517,2195e" filled="f" stroked="t" strokeweight=".996pt" strokecolor="#00519E">
                <v:path arrowok="t"/>
              </v:shape>
            </v:group>
            <v:group style="position:absolute;left:7738;top:2271;width:88;height:2" coordorigin="7738,2271" coordsize="88,2">
              <v:shape style="position:absolute;left:7738;top:2271;width:88;height:2" coordorigin="7738,2271" coordsize="88,0" path="m7825,2271l7738,2271e" filled="f" stroked="t" strokeweight=".996pt" strokecolor="#00519E">
                <v:path arrowok="t"/>
              </v:shape>
            </v:group>
            <v:group style="position:absolute;left:8087;top:1997;width:91;height:50" coordorigin="8087,1997" coordsize="91,50">
              <v:shape style="position:absolute;left:8087;top:1997;width:91;height:50" coordorigin="8087,1997" coordsize="91,50" path="m8177,2047l8124,1999,8106,1997,8087,2001e" filled="f" stroked="t" strokeweight=".996pt" strokecolor="#00519E">
                <v:path arrowok="t"/>
              </v:shape>
            </v:group>
            <v:group style="position:absolute;left:8001;top:2047;width:2;height:88" coordorigin="8001,2047" coordsize="2,88">
              <v:shape style="position:absolute;left:8001;top:2047;width:2;height:88" coordorigin="8001,2047" coordsize="0,88" path="m8001,2135l8001,2047e" filled="f" stroked="t" strokeweight=".996pt" strokecolor="#00519E">
                <v:path arrowok="t"/>
              </v:shape>
            </v:group>
            <v:group style="position:absolute;left:7870;top:2135;width:132;height:2" coordorigin="7870,2135" coordsize="132,2">
              <v:shape style="position:absolute;left:7870;top:2135;width:132;height:2" coordorigin="7870,2135" coordsize="132,0" path="m8001,2135l7870,2135e" filled="f" stroked="t" strokeweight=".996pt" strokecolor="#00519E">
                <v:path arrowok="t"/>
              </v:shape>
            </v:group>
            <v:group style="position:absolute;left:7825;top:2195;width:45;height:77" coordorigin="7825,2195" coordsize="45,77">
              <v:shape style="position:absolute;left:7825;top:2195;width:45;height:77" coordorigin="7825,2195" coordsize="45,77" path="m7825,2271l7870,2195e" filled="f" stroked="t" strokeweight=".996pt" strokecolor="#00519E">
                <v:path arrowok="t"/>
              </v:shape>
            </v:group>
            <v:group style="position:absolute;left:7517;top:2195;width:45;height:77" coordorigin="7517,2195" coordsize="45,77">
              <v:shape style="position:absolute;left:7517;top:2195;width:45;height:77" coordorigin="7517,2195" coordsize="45,77" path="m7517,2195l7561,2271e" filled="f" stroked="t" strokeweight=".996pt" strokecolor="#00519E">
                <v:path arrowok="t"/>
              </v:shape>
            </v:group>
            <v:group style="position:absolute;left:7781;top:1794;width:34;height:56" coordorigin="7781,1794" coordsize="34,56">
              <v:shape style="position:absolute;left:7781;top:1794;width:34;height:56" coordorigin="7781,1794" coordsize="34,56" path="m7814,1849l7781,1794e" filled="f" stroked="t" strokeweight=".996pt" strokecolor="#00519E">
                <v:path arrowok="t"/>
              </v:shape>
            </v:group>
            <v:group style="position:absolute;left:8676;top:1993;width:575;height:332" coordorigin="8676,1993" coordsize="575,332">
              <v:shape style="position:absolute;left:8676;top:1993;width:575;height:332" coordorigin="8676,1993" coordsize="575,332" path="m8676,1993l9251,2325e" filled="f" stroked="t" strokeweight="0pt" strokecolor="#020A0B">
                <v:path arrowok="t"/>
              </v:shape>
            </v:group>
            <v:group style="position:absolute;left:8673;top:845;width:579;height:335" coordorigin="8673,845" coordsize="579,335">
              <v:shape style="position:absolute;left:8673;top:845;width:579;height:335" coordorigin="8673,845" coordsize="579,335" path="m8673,1180l9251,845e" filled="f" stroked="t" strokeweight="0pt" strokecolor="#020A0B">
                <v:path arrowok="t"/>
              </v:shape>
            </v:group>
            <v:group style="position:absolute;left:9246;top:926;width:161;height:1318" coordorigin="9246,926" coordsize="161,1318">
              <v:shape style="position:absolute;left:9246;top:926;width:161;height:1318" coordorigin="9246,926" coordsize="161,1318" path="m9246,2244l9276,2181,9303,2118,9327,2053,9348,1988,9366,1922,9380,1855,9392,1788,9400,1721,9404,1653,9406,1585,9404,1518,9400,1450,9392,1382,9380,1315,9366,1249,9348,1183,9327,1117,9303,1053,9276,989,9246,926e" filled="f" stroked="t" strokeweight=".639pt" strokecolor="#000000">
                <v:path arrowok="t"/>
                <v:stroke dashstyle="dash"/>
              </v:shape>
            </v:group>
            <v:group style="position:absolute;left:9213;top:2238;width:43;height:65" coordorigin="9213,2238" coordsize="43,65">
              <v:shape style="position:absolute;left:9213;top:2238;width:43;height:65" coordorigin="9213,2238" coordsize="43,65" path="m9236,2238l9213,2303,9256,2249,9236,2238xe" filled="t" fillcolor="#020A0B" stroked="f">
                <v:path arrowok="t"/>
                <v:fill type="solid"/>
              </v:shape>
            </v:group>
            <v:group style="position:absolute;left:9213;top:2238;width:43;height:65" coordorigin="9213,2238" coordsize="43,65">
              <v:shape style="position:absolute;left:9213;top:2238;width:43;height:65" coordorigin="9213,2238" coordsize="43,65" path="m9256,2249l9213,2303,9236,2238,9256,2249xe" filled="f" stroked="t" strokeweight="0pt" strokecolor="#020A0B">
                <v:path arrowok="t"/>
              </v:shape>
            </v:group>
            <v:group style="position:absolute;left:9214;top:867;width:43;height:65" coordorigin="9214,867" coordsize="43,65">
              <v:shape style="position:absolute;left:9214;top:867;width:43;height:65" coordorigin="9214,867" coordsize="43,65" path="m9214,867l9236,932,9256,921,9214,867xe" filled="t" fillcolor="#020A0B" stroked="f">
                <v:path arrowok="t"/>
                <v:fill type="solid"/>
              </v:shape>
            </v:group>
            <v:group style="position:absolute;left:9214;top:867;width:43;height:65" coordorigin="9214,867" coordsize="43,65">
              <v:shape style="position:absolute;left:9214;top:867;width:43;height:65" coordorigin="9214,867" coordsize="43,65" path="m9236,932l9214,867,9256,921,9236,932xe" filled="f" stroked="t" strokeweight="0pt" strokecolor="#020A0B">
                <v:path arrowok="t"/>
              </v:shape>
            </v:group>
            <v:group style="position:absolute;left:8626;top:1123;width:367;height:2" coordorigin="8626,1123" coordsize="367,2">
              <v:shape style="position:absolute;left:8626;top:1123;width:367;height:2" coordorigin="8626,1123" coordsize="367,0" path="m8626,1123l8992,1123e" filled="f" stroked="t" strokeweight="0pt" strokecolor="#020A0B">
                <v:path arrowok="t"/>
              </v:shape>
            </v:group>
            <v:group style="position:absolute;left:8948;top:1190;width:2;height:396" coordorigin="8948,1190" coordsize="2,396">
              <v:shape style="position:absolute;left:8948;top:1190;width:2;height:396" coordorigin="8948,1190" coordsize="0,396" path="m8948,1585l8948,1190e" filled="f" stroked="t" strokeweight=".639pt" strokecolor="#000000">
                <v:path arrowok="t"/>
                <v:stroke dashstyle="dash"/>
              </v:shape>
            </v:group>
            <v:group style="position:absolute;left:8937;top:1123;width:23;height:68" coordorigin="8937,1123" coordsize="23,68">
              <v:shape style="position:absolute;left:8937;top:1123;width:23;height:68" coordorigin="8937,1123" coordsize="23,68" path="m8948,1123l8937,1190,8959,1190,8948,1123xe" filled="t" fillcolor="#020A0B" stroked="f">
                <v:path arrowok="t"/>
                <v:fill type="solid"/>
              </v:shape>
            </v:group>
            <v:group style="position:absolute;left:8937;top:1123;width:23;height:68" coordorigin="8937,1123" coordsize="23,68">
              <v:shape style="position:absolute;left:8937;top:1123;width:23;height:68" coordorigin="8937,1123" coordsize="23,68" path="m8959,1190l8948,1123,8937,1190,8959,1190xe" filled="f" stroked="t" strokeweight="0pt" strokecolor="#020A0B">
                <v:path arrowok="t"/>
              </v:shape>
            </v:group>
            <v:group style="position:absolute;left:7693;top:899;width:46;height:48" coordorigin="7693,899" coordsize="46,48">
              <v:shape style="position:absolute;left:7693;top:899;width:46;height:48" coordorigin="7693,899" coordsize="46,48" path="m7693,947l7738,899e" filled="f" stroked="t" strokeweight=".639pt" strokecolor="#000000">
                <v:path arrowok="t"/>
              </v:shape>
            </v:group>
            <v:group style="position:absolute;left:7648;top:899;width:45;height:48" coordorigin="7648,899" coordsize="45,48">
              <v:shape style="position:absolute;left:7648;top:899;width:45;height:48" coordorigin="7648,899" coordsize="45,48" path="m7693,947l7648,899e" filled="f" stroked="t" strokeweight=".639pt" strokecolor="#000000">
                <v:path arrowok="t"/>
              </v:shape>
            </v:group>
            <v:group style="position:absolute;left:7648;top:1242;width:45;height:48" coordorigin="7648,1242" coordsize="45,48">
              <v:shape style="position:absolute;left:7648;top:1242;width:45;height:48" coordorigin="7648,1242" coordsize="45,48" path="m7693,1290l7648,1242e" filled="f" stroked="t" strokeweight="0pt" strokecolor="#020A0B">
                <v:path arrowok="t"/>
              </v:shape>
            </v:group>
            <v:group style="position:absolute;left:7693;top:1242;width:46;height:48" coordorigin="7693,1242" coordsize="46,48">
              <v:shape style="position:absolute;left:7693;top:1242;width:46;height:48" coordorigin="7693,1242" coordsize="46,48" path="m7693,1290l7738,1242e" filled="f" stroked="t" strokeweight="0pt" strokecolor="#020A0B">
                <v:path arrowok="t"/>
              </v:shape>
            </v:group>
            <v:group style="position:absolute;left:7693;top:1194;width:46;height:48" coordorigin="7693,1194" coordsize="46,48">
              <v:shape style="position:absolute;left:7693;top:1194;width:46;height:48" coordorigin="7693,1194" coordsize="46,48" path="m7693,1194l7738,1242e" filled="f" stroked="t" strokeweight="0pt" strokecolor="#020A0B">
                <v:path arrowok="t"/>
              </v:shape>
            </v:group>
            <v:group style="position:absolute;left:7648;top:1194;width:45;height:48" coordorigin="7648,1194" coordsize="45,48">
              <v:shape style="position:absolute;left:7648;top:1194;width:45;height:48" coordorigin="7648,1194" coordsize="45,48" path="m7693,1194l7648,1242e" filled="f" stroked="t" strokeweight="0pt" strokecolor="#020A0B">
                <v:path arrowok="t"/>
              </v:shape>
            </v:group>
            <v:group style="position:absolute;left:7648;top:2223;width:45;height:48" coordorigin="7648,2223" coordsize="45,48">
              <v:shape style="position:absolute;left:7648;top:2223;width:45;height:48" coordorigin="7648,2223" coordsize="45,48" path="m7693,2223l7648,2271e" filled="f" stroked="t" strokeweight=".996pt" strokecolor="#00519E">
                <v:path arrowok="t"/>
              </v:shape>
            </v:group>
            <v:group style="position:absolute;left:7693;top:2223;width:46;height:48" coordorigin="7693,2223" coordsize="46,48">
              <v:shape style="position:absolute;left:7693;top:2223;width:46;height:48" coordorigin="7693,2223" coordsize="46,48" path="m7693,2223l7738,2271e" filled="f" stroked="t" strokeweight=".996pt" strokecolor="#00519E">
                <v:path arrowok="t"/>
              </v:shape>
            </v:group>
            <v:group style="position:absolute;left:7561;top:2271;width:88;height:2" coordorigin="7561,2271" coordsize="88,2">
              <v:shape style="position:absolute;left:7561;top:2271;width:88;height:2" coordorigin="7561,2271" coordsize="88,0" path="m7648,2271l7561,2271e" filled="f" stroked="t" strokeweight=".996pt" strokecolor="#00519E">
                <v:path arrowok="t"/>
              </v:shape>
            </v:group>
            <v:group style="position:absolute;left:9384;top:1835;width:2;height:2" coordorigin="9384,1835" coordsize="2,2">
              <v:shape style="position:absolute;left:9384;top:1835;width:2;height:2" coordorigin="9384,1835" coordsize="1,1" path="m9384,1835l9385,1835e" filled="f" stroked="t" strokeweight=".145pt" strokecolor="#020A0B">
                <v:path arrowok="t"/>
              </v:shape>
            </v:group>
            <v:group style="position:absolute;left:8427;top:1849;width:2;height:2" coordorigin="8427,1849" coordsize="2,2">
              <v:shape style="position:absolute;left:8427;top:1849;width:2;height:2" coordorigin="8427,1849" coordsize="1,1" path="m8427,1850l8428,1850e" filled="f" stroked="t" strokeweight=".145pt" strokecolor="#020A0B">
                <v:path arrowok="t"/>
              </v:shape>
            </v:group>
            <v:group style="position:absolute;left:8427;top:1321;width:2;height:2" coordorigin="8427,1321" coordsize="2,2">
              <v:shape style="position:absolute;left:8427;top:1321;width:2;height:2" coordorigin="8427,1321" coordsize="1,1" path="m8427,1321l8428,1321e" filled="f" stroked="t" strokeweight=".144pt" strokecolor="#020A0B">
                <v:path arrowok="t"/>
              </v:shape>
            </v:group>
            <v:group style="position:absolute;left:5721;top:231;width:28;height:29" coordorigin="5721,231" coordsize="28,29">
              <v:shape style="position:absolute;left:5721;top:231;width:28;height:29" coordorigin="5721,231" coordsize="28,29" path="m5721,245l5749,245e" filled="f" stroked="t" strokeweight="1.528pt" strokecolor="#000000">
                <v:path arrowok="t"/>
              </v:shape>
            </v:group>
            <v:group style="position:absolute;left:5735;top:246;width:13;height:2" coordorigin="5735,246" coordsize="13,2">
              <v:shape style="position:absolute;left:5735;top:246;width:13;height:2" coordorigin="5735,246" coordsize="13,0" path="m5735,246l5748,246e" filled="f" stroked="t" strokeweight=".643pt" strokecolor="#000000">
                <v:path arrowok="t"/>
              </v:shape>
            </v:group>
            <v:group style="position:absolute;left:5812;top:246;width:13;height:2" coordorigin="5812,246" coordsize="13,2">
              <v:shape style="position:absolute;left:5812;top:246;width:13;height:2" coordorigin="5812,246" coordsize="13,0" path="m5812,246l5825,246e" filled="f" stroked="t" strokeweight=".643pt" strokecolor="#000000">
                <v:path arrowok="t"/>
              </v:shape>
            </v:group>
            <v:group style="position:absolute;left:5888;top:246;width:13;height:2" coordorigin="5888,246" coordsize="13,2">
              <v:shape style="position:absolute;left:5888;top:246;width:13;height:2" coordorigin="5888,246" coordsize="13,0" path="m5888,246l5901,246e" filled="f" stroked="t" strokeweight=".643pt" strokecolor="#000000">
                <v:path arrowok="t"/>
              </v:shape>
            </v:group>
            <v:group style="position:absolute;left:5966;top:246;width:13;height:2" coordorigin="5966,246" coordsize="13,2">
              <v:shape style="position:absolute;left:5966;top:246;width:13;height:2" coordorigin="5966,246" coordsize="13,0" path="m5966,246l5978,246e" filled="f" stroked="t" strokeweight=".643pt" strokecolor="#000000">
                <v:path arrowok="t"/>
              </v:shape>
            </v:group>
            <v:group style="position:absolute;left:6042;top:246;width:13;height:2" coordorigin="6042,246" coordsize="13,2">
              <v:shape style="position:absolute;left:6042;top:246;width:13;height:2" coordorigin="6042,246" coordsize="13,0" path="m6042,246l6055,246e" filled="f" stroked="t" strokeweight=".643pt" strokecolor="#000000">
                <v:path arrowok="t"/>
              </v:shape>
            </v:group>
            <v:group style="position:absolute;left:6119;top:246;width:12;height:2" coordorigin="6119,246" coordsize="12,2">
              <v:shape style="position:absolute;left:6119;top:246;width:12;height:2" coordorigin="6119,246" coordsize="12,0" path="m6119,246l6131,246e" filled="f" stroked="t" strokeweight=".643pt" strokecolor="#000000">
                <v:path arrowok="t"/>
              </v:shape>
            </v:group>
            <v:group style="position:absolute;left:6196;top:246;width:13;height:2" coordorigin="6196,246" coordsize="13,2">
              <v:shape style="position:absolute;left:6196;top:246;width:13;height:2" coordorigin="6196,246" coordsize="13,0" path="m6196,246l6209,246e" filled="f" stroked="t" strokeweight=".643pt" strokecolor="#000000">
                <v:path arrowok="t"/>
              </v:shape>
            </v:group>
            <v:group style="position:absolute;left:6272;top:246;width:13;height:2" coordorigin="6272,246" coordsize="13,2">
              <v:shape style="position:absolute;left:6272;top:246;width:13;height:2" coordorigin="6272,246" coordsize="13,0" path="m6272,246l6285,246e" filled="f" stroked="t" strokeweight=".643pt" strokecolor="#000000">
                <v:path arrowok="t"/>
              </v:shape>
            </v:group>
            <v:group style="position:absolute;left:6350;top:246;width:12;height:2" coordorigin="6350,246" coordsize="12,2">
              <v:shape style="position:absolute;left:6350;top:246;width:12;height:2" coordorigin="6350,246" coordsize="12,0" path="m6350,246l6362,246e" filled="f" stroked="t" strokeweight=".643pt" strokecolor="#000000">
                <v:path arrowok="t"/>
              </v:shape>
            </v:group>
            <v:group style="position:absolute;left:6426;top:246;width:13;height:2" coordorigin="6426,246" coordsize="13,2">
              <v:shape style="position:absolute;left:6426;top:246;width:13;height:2" coordorigin="6426,246" coordsize="13,0" path="m6426,246l6439,246e" filled="f" stroked="t" strokeweight=".643pt" strokecolor="#000000">
                <v:path arrowok="t"/>
              </v:shape>
            </v:group>
            <v:group style="position:absolute;left:6503;top:246;width:13;height:2" coordorigin="6503,246" coordsize="13,2">
              <v:shape style="position:absolute;left:6503;top:246;width:13;height:2" coordorigin="6503,246" coordsize="13,0" path="m6503,246l6515,246e" filled="f" stroked="t" strokeweight=".643pt" strokecolor="#000000">
                <v:path arrowok="t"/>
              </v:shape>
            </v:group>
            <v:group style="position:absolute;left:6580;top:246;width:12;height:2" coordorigin="6580,246" coordsize="12,2">
              <v:shape style="position:absolute;left:6580;top:246;width:12;height:2" coordorigin="6580,246" coordsize="12,0" path="m6580,246l6592,246e" filled="f" stroked="t" strokeweight=".643pt" strokecolor="#000000">
                <v:path arrowok="t"/>
              </v:shape>
            </v:group>
            <v:group style="position:absolute;left:6656;top:246;width:13;height:2" coordorigin="6656,246" coordsize="13,2">
              <v:shape style="position:absolute;left:6656;top:246;width:13;height:2" coordorigin="6656,246" coordsize="13,0" path="m6656,246l6669,246e" filled="f" stroked="t" strokeweight=".643pt" strokecolor="#000000">
                <v:path arrowok="t"/>
              </v:shape>
            </v:group>
            <v:group style="position:absolute;left:6733;top:246;width:13;height:2" coordorigin="6733,246" coordsize="13,2">
              <v:shape style="position:absolute;left:6733;top:246;width:13;height:2" coordorigin="6733,246" coordsize="13,0" path="m6733,246l6746,246e" filled="f" stroked="t" strokeweight=".643pt" strokecolor="#000000">
                <v:path arrowok="t"/>
              </v:shape>
            </v:group>
            <v:group style="position:absolute;left:6810;top:246;width:12;height:2" coordorigin="6810,246" coordsize="12,2">
              <v:shape style="position:absolute;left:6810;top:246;width:12;height:2" coordorigin="6810,246" coordsize="12,0" path="m6810,246l6822,246e" filled="f" stroked="t" strokeweight=".643pt" strokecolor="#000000">
                <v:path arrowok="t"/>
              </v:shape>
            </v:group>
            <v:group style="position:absolute;left:6887;top:246;width:13;height:2" coordorigin="6887,246" coordsize="13,2">
              <v:shape style="position:absolute;left:6887;top:246;width:13;height:2" coordorigin="6887,246" coordsize="13,0" path="m6887,246l6900,246e" filled="f" stroked="t" strokeweight=".643pt" strokecolor="#000000">
                <v:path arrowok="t"/>
              </v:shape>
            </v:group>
            <v:group style="position:absolute;left:6963;top:246;width:13;height:2" coordorigin="6963,246" coordsize="13,2">
              <v:shape style="position:absolute;left:6963;top:246;width:13;height:2" coordorigin="6963,246" coordsize="13,0" path="m6963,246l6976,246e" filled="f" stroked="t" strokeweight=".643pt" strokecolor="#000000">
                <v:path arrowok="t"/>
              </v:shape>
            </v:group>
            <v:group style="position:absolute;left:7041;top:246;width:12;height:2" coordorigin="7041,246" coordsize="12,2">
              <v:shape style="position:absolute;left:7041;top:246;width:12;height:2" coordorigin="7041,246" coordsize="12,0" path="m7041,246l7052,246e" filled="f" stroked="t" strokeweight=".643pt" strokecolor="#000000">
                <v:path arrowok="t"/>
              </v:shape>
            </v:group>
            <v:group style="position:absolute;left:7117;top:246;width:13;height:2" coordorigin="7117,246" coordsize="13,2">
              <v:shape style="position:absolute;left:7117;top:246;width:13;height:2" coordorigin="7117,246" coordsize="13,0" path="m7117,246l7130,246e" filled="f" stroked="t" strokeweight=".643pt" strokecolor="#000000">
                <v:path arrowok="t"/>
              </v:shape>
            </v:group>
            <v:group style="position:absolute;left:7193;top:246;width:13;height:2" coordorigin="7193,246" coordsize="13,2">
              <v:shape style="position:absolute;left:7193;top:246;width:13;height:2" coordorigin="7193,246" coordsize="13,0" path="m7193,246l7206,246e" filled="f" stroked="t" strokeweight=".643pt" strokecolor="#000000">
                <v:path arrowok="t"/>
              </v:shape>
            </v:group>
            <v:group style="position:absolute;left:7271;top:246;width:12;height:2" coordorigin="7271,246" coordsize="12,2">
              <v:shape style="position:absolute;left:7271;top:246;width:12;height:2" coordorigin="7271,246" coordsize="12,0" path="m7271,246l7283,246e" filled="f" stroked="t" strokeweight=".643pt" strokecolor="#000000">
                <v:path arrowok="t"/>
              </v:shape>
            </v:group>
            <v:group style="position:absolute;left:7347;top:246;width:13;height:2" coordorigin="7347,246" coordsize="13,2">
              <v:shape style="position:absolute;left:7347;top:246;width:13;height:2" coordorigin="7347,246" coordsize="13,0" path="m7347,246l7360,246e" filled="f" stroked="t" strokeweight=".643pt" strokecolor="#000000">
                <v:path arrowok="t"/>
              </v:shape>
            </v:group>
            <v:group style="position:absolute;left:7424;top:246;width:13;height:2" coordorigin="7424,246" coordsize="13,2">
              <v:shape style="position:absolute;left:7424;top:246;width:13;height:2" coordorigin="7424,246" coordsize="13,0" path="m7424,246l7437,246e" filled="f" stroked="t" strokeweight=".643pt" strokecolor="#000000">
                <v:path arrowok="t"/>
              </v:shape>
            </v:group>
            <v:group style="position:absolute;left:7500;top:246;width:12;height:2" coordorigin="7500,246" coordsize="12,2">
              <v:shape style="position:absolute;left:7500;top:246;width:12;height:2" coordorigin="7500,246" coordsize="12,0" path="m7500,246l7512,246e" filled="f" stroked="t" strokeweight=".643pt" strokecolor="#000000">
                <v:path arrowok="t"/>
              </v:shape>
            </v:group>
            <v:group style="position:absolute;left:7577;top:246;width:13;height:2" coordorigin="7577,246" coordsize="13,2">
              <v:shape style="position:absolute;left:7577;top:246;width:13;height:2" coordorigin="7577,246" coordsize="13,0" path="m7577,246l7590,246e" filled="f" stroked="t" strokeweight=".643pt" strokecolor="#000000">
                <v:path arrowok="t"/>
              </v:shape>
            </v:group>
            <v:group style="position:absolute;left:7653;top:246;width:13;height:2" coordorigin="7653,246" coordsize="13,2">
              <v:shape style="position:absolute;left:7653;top:246;width:13;height:2" coordorigin="7653,246" coordsize="13,0" path="m7653,246l7666,246e" filled="f" stroked="t" strokeweight=".643pt" strokecolor="#000000">
                <v:path arrowok="t"/>
              </v:shape>
            </v:group>
            <v:group style="position:absolute;left:7730;top:246;width:13;height:2" coordorigin="7730,246" coordsize="13,2">
              <v:shape style="position:absolute;left:7730;top:246;width:13;height:2" coordorigin="7730,246" coordsize="13,0" path="m7730,246l7743,246e" filled="f" stroked="t" strokeweight=".643pt" strokecolor="#000000">
                <v:path arrowok="t"/>
              </v:shape>
            </v:group>
            <v:group style="position:absolute;left:7807;top:246;width:13;height:2" coordorigin="7807,246" coordsize="13,2">
              <v:shape style="position:absolute;left:7807;top:246;width:13;height:2" coordorigin="7807,246" coordsize="13,0" path="m7807,246l7820,246e" filled="f" stroked="t" strokeweight=".643pt" strokecolor="#000000">
                <v:path arrowok="t"/>
              </v:shape>
            </v:group>
            <v:group style="position:absolute;left:7883;top:246;width:13;height:2" coordorigin="7883,246" coordsize="13,2">
              <v:shape style="position:absolute;left:7883;top:246;width:13;height:2" coordorigin="7883,246" coordsize="13,0" path="m7883,246l7896,246e" filled="f" stroked="t" strokeweight=".643pt" strokecolor="#000000">
                <v:path arrowok="t"/>
              </v:shape>
            </v:group>
            <v:group style="position:absolute;left:7961;top:246;width:13;height:2" coordorigin="7961,246" coordsize="13,2">
              <v:shape style="position:absolute;left:7961;top:246;width:13;height:2" coordorigin="7961,246" coordsize="13,0" path="m7961,246l7974,246e" filled="f" stroked="t" strokeweight=".643pt" strokecolor="#000000">
                <v:path arrowok="t"/>
              </v:shape>
            </v:group>
            <v:group style="position:absolute;left:8037;top:246;width:13;height:2" coordorigin="8037,246" coordsize="13,2">
              <v:shape style="position:absolute;left:8037;top:246;width:13;height:2" coordorigin="8037,246" coordsize="13,0" path="m8037,246l8050,246e" filled="f" stroked="t" strokeweight=".643pt" strokecolor="#000000">
                <v:path arrowok="t"/>
              </v:shape>
            </v:group>
            <v:group style="position:absolute;left:8114;top:246;width:13;height:2" coordorigin="8114,246" coordsize="13,2">
              <v:shape style="position:absolute;left:8114;top:246;width:13;height:2" coordorigin="8114,246" coordsize="13,0" path="m8114,246l8127,246e" filled="f" stroked="t" strokeweight=".643pt" strokecolor="#000000">
                <v:path arrowok="t"/>
              </v:shape>
            </v:group>
            <v:group style="position:absolute;left:8191;top:246;width:13;height:2" coordorigin="8191,246" coordsize="13,2">
              <v:shape style="position:absolute;left:8191;top:246;width:13;height:2" coordorigin="8191,246" coordsize="13,0" path="m8191,246l8204,246e" filled="f" stroked="t" strokeweight=".643pt" strokecolor="#000000">
                <v:path arrowok="t"/>
              </v:shape>
            </v:group>
            <v:group style="position:absolute;left:8268;top:246;width:13;height:2" coordorigin="8268,246" coordsize="13,2">
              <v:shape style="position:absolute;left:8268;top:246;width:13;height:2" coordorigin="8268,246" coordsize="13,0" path="m8268,246l8280,246e" filled="f" stroked="t" strokeweight=".643pt" strokecolor="#000000">
                <v:path arrowok="t"/>
              </v:shape>
            </v:group>
            <v:group style="position:absolute;left:8344;top:246;width:13;height:2" coordorigin="8344,246" coordsize="13,2">
              <v:shape style="position:absolute;left:8344;top:246;width:13;height:2" coordorigin="8344,246" coordsize="13,0" path="m8344,246l8357,246e" filled="f" stroked="t" strokeweight=".643pt" strokecolor="#000000">
                <v:path arrowok="t"/>
              </v:shape>
            </v:group>
            <v:group style="position:absolute;left:8421;top:246;width:13;height:2" coordorigin="8421,246" coordsize="13,2">
              <v:shape style="position:absolute;left:8421;top:246;width:13;height:2" coordorigin="8421,246" coordsize="13,0" path="m8421,246l8434,246e" filled="f" stroked="t" strokeweight=".643pt" strokecolor="#000000">
                <v:path arrowok="t"/>
              </v:shape>
            </v:group>
            <v:group style="position:absolute;left:8498;top:246;width:13;height:2" coordorigin="8498,246" coordsize="13,2">
              <v:shape style="position:absolute;left:8498;top:246;width:13;height:2" coordorigin="8498,246" coordsize="13,0" path="m8498,246l8511,246e" filled="f" stroked="t" strokeweight=".643pt" strokecolor="#000000">
                <v:path arrowok="t"/>
              </v:shape>
            </v:group>
            <v:group style="position:absolute;left:8574;top:246;width:13;height:2" coordorigin="8574,246" coordsize="13,2">
              <v:shape style="position:absolute;left:8574;top:246;width:13;height:2" coordorigin="8574,246" coordsize="13,0" path="m8574,246l8587,246e" filled="f" stroked="t" strokeweight=".643pt" strokecolor="#000000">
                <v:path arrowok="t"/>
              </v:shape>
            </v:group>
            <v:group style="position:absolute;left:8601;top:231;width:28;height:29" coordorigin="8601,231" coordsize="28,29">
              <v:shape style="position:absolute;left:8601;top:231;width:28;height:29" coordorigin="8601,231" coordsize="28,29" path="m8601,245l8629,245e" filled="f" stroked="t" strokeweight="1.528pt" strokecolor="#000000">
                <v:path arrowok="t"/>
              </v:shape>
            </v:group>
            <v:group style="position:absolute;left:7176;top:507;width:28;height:29" coordorigin="7176,507" coordsize="28,29">
              <v:shape style="position:absolute;left:7176;top:507;width:28;height:29" coordorigin="7176,507" coordsize="28,29" path="m7176,522l7204,522e" filled="f" stroked="t" strokeweight="1.528pt" strokecolor="#000000">
                <v:path arrowok="t"/>
              </v:shape>
            </v:group>
            <v:group style="position:absolute;left:7190;top:522;width:13;height:2" coordorigin="7190,522" coordsize="13,2">
              <v:shape style="position:absolute;left:7190;top:522;width:13;height:2" coordorigin="7190,522" coordsize="13,0" path="m7190,522l7203,522e" filled="f" stroked="t" strokeweight=".645pt" strokecolor="#000000">
                <v:path arrowok="t"/>
              </v:shape>
            </v:group>
            <v:group style="position:absolute;left:7266;top:522;width:13;height:2" coordorigin="7266,522" coordsize="13,2">
              <v:shape style="position:absolute;left:7266;top:522;width:13;height:2" coordorigin="7266,522" coordsize="13,0" path="m7266,522l7279,522e" filled="f" stroked="t" strokeweight=".645pt" strokecolor="#000000">
                <v:path arrowok="t"/>
              </v:shape>
            </v:group>
            <v:group style="position:absolute;left:7344;top:522;width:13;height:2" coordorigin="7344,522" coordsize="13,2">
              <v:shape style="position:absolute;left:7344;top:522;width:13;height:2" coordorigin="7344,522" coordsize="13,0" path="m7344,522l7356,522e" filled="f" stroked="t" strokeweight=".645pt" strokecolor="#000000">
                <v:path arrowok="t"/>
              </v:shape>
            </v:group>
            <v:group style="position:absolute;left:7420;top:522;width:13;height:2" coordorigin="7420,522" coordsize="13,2">
              <v:shape style="position:absolute;left:7420;top:522;width:13;height:2" coordorigin="7420,522" coordsize="13,0" path="m7420,522l7433,522e" filled="f" stroked="t" strokeweight=".645pt" strokecolor="#000000">
                <v:path arrowok="t"/>
              </v:shape>
            </v:group>
            <v:group style="position:absolute;left:7496;top:522;width:12;height:2" coordorigin="7496,522" coordsize="12,2">
              <v:shape style="position:absolute;left:7496;top:522;width:12;height:2" coordorigin="7496,522" coordsize="12,0" path="m7496,522l7508,522e" filled="f" stroked="t" strokeweight=".645pt" strokecolor="#000000">
                <v:path arrowok="t"/>
              </v:shape>
            </v:group>
            <v:group style="position:absolute;left:7573;top:522;width:13;height:2" coordorigin="7573,522" coordsize="13,2">
              <v:shape style="position:absolute;left:7573;top:522;width:13;height:2" coordorigin="7573,522" coordsize="13,0" path="m7573,522l7586,522e" filled="f" stroked="t" strokeweight=".645pt" strokecolor="#000000">
                <v:path arrowok="t"/>
              </v:shape>
            </v:group>
            <v:group style="position:absolute;left:7649;top:522;width:13;height:2" coordorigin="7649,522" coordsize="13,2">
              <v:shape style="position:absolute;left:7649;top:522;width:13;height:2" coordorigin="7649,522" coordsize="13,0" path="m7649,522l7662,522e" filled="f" stroked="t" strokeweight=".645pt" strokecolor="#000000">
                <v:path arrowok="t"/>
              </v:shape>
            </v:group>
            <v:group style="position:absolute;left:7727;top:522;width:12;height:2" coordorigin="7727,522" coordsize="12,2">
              <v:shape style="position:absolute;left:7727;top:522;width:12;height:2" coordorigin="7727,522" coordsize="12,0" path="m7727,522l7739,522e" filled="f" stroked="t" strokeweight=".645pt" strokecolor="#000000">
                <v:path arrowok="t"/>
              </v:shape>
            </v:group>
            <v:group style="position:absolute;left:7803;top:522;width:13;height:2" coordorigin="7803,522" coordsize="13,2">
              <v:shape style="position:absolute;left:7803;top:522;width:13;height:2" coordorigin="7803,522" coordsize="13,0" path="m7803,522l7816,522e" filled="f" stroked="t" strokeweight=".645pt" strokecolor="#000000">
                <v:path arrowok="t"/>
              </v:shape>
            </v:group>
            <v:group style="position:absolute;left:7880;top:522;width:13;height:2" coordorigin="7880,522" coordsize="13,2">
              <v:shape style="position:absolute;left:7880;top:522;width:13;height:2" coordorigin="7880,522" coordsize="13,0" path="m7880,522l7893,522e" filled="f" stroked="t" strokeweight=".645pt" strokecolor="#000000">
                <v:path arrowok="t"/>
              </v:shape>
            </v:group>
            <v:group style="position:absolute;left:7957;top:522;width:12;height:2" coordorigin="7957,522" coordsize="12,2">
              <v:shape style="position:absolute;left:7957;top:522;width:12;height:2" coordorigin="7957,522" coordsize="12,0" path="m7957,522l7969,522e" filled="f" stroked="t" strokeweight=".645pt" strokecolor="#000000">
                <v:path arrowok="t"/>
              </v:shape>
            </v:group>
            <v:group style="position:absolute;left:8034;top:522;width:13;height:2" coordorigin="8034,522" coordsize="13,2">
              <v:shape style="position:absolute;left:8034;top:522;width:13;height:2" coordorigin="8034,522" coordsize="13,0" path="m8034,522l8046,522e" filled="f" stroked="t" strokeweight=".645pt" strokecolor="#000000">
                <v:path arrowok="t"/>
              </v:shape>
            </v:group>
            <v:group style="position:absolute;left:8110;top:522;width:13;height:2" coordorigin="8110,522" coordsize="13,2">
              <v:shape style="position:absolute;left:8110;top:522;width:13;height:2" coordorigin="8110,522" coordsize="13,0" path="m8110,522l8123,522e" filled="f" stroked="t" strokeweight=".645pt" strokecolor="#000000">
                <v:path arrowok="t"/>
              </v:shape>
            </v:group>
            <v:group style="position:absolute;left:8187;top:522;width:12;height:2" coordorigin="8187,522" coordsize="12,2">
              <v:shape style="position:absolute;left:8187;top:522;width:12;height:2" coordorigin="8187,522" coordsize="12,0" path="m8187,522l8199,522e" filled="f" stroked="t" strokeweight=".645pt" strokecolor="#000000">
                <v:path arrowok="t"/>
              </v:shape>
            </v:group>
            <v:group style="position:absolute;left:8264;top:522;width:13;height:2" coordorigin="8264,522" coordsize="13,2">
              <v:shape style="position:absolute;left:8264;top:522;width:13;height:2" coordorigin="8264,522" coordsize="13,0" path="m8264,522l8277,522e" filled="f" stroked="t" strokeweight=".645pt" strokecolor="#000000">
                <v:path arrowok="t"/>
              </v:shape>
            </v:group>
            <v:group style="position:absolute;left:8340;top:522;width:13;height:2" coordorigin="8340,522" coordsize="13,2">
              <v:shape style="position:absolute;left:8340;top:522;width:13;height:2" coordorigin="8340,522" coordsize="13,0" path="m8340,522l8353,522e" filled="f" stroked="t" strokeweight=".645pt" strokecolor="#000000">
                <v:path arrowok="t"/>
              </v:shape>
            </v:group>
            <v:group style="position:absolute;left:8418;top:522;width:12;height:2" coordorigin="8418,522" coordsize="12,2">
              <v:shape style="position:absolute;left:8418;top:522;width:12;height:2" coordorigin="8418,522" coordsize="12,0" path="m8418,522l8430,522e" filled="f" stroked="t" strokeweight=".645pt" strokecolor="#000000">
                <v:path arrowok="t"/>
              </v:shape>
            </v:group>
            <v:group style="position:absolute;left:8494;top:522;width:13;height:2" coordorigin="8494,522" coordsize="13,2">
              <v:shape style="position:absolute;left:8494;top:522;width:13;height:2" coordorigin="8494,522" coordsize="13,0" path="m8494,522l8507,522e" filled="f" stroked="t" strokeweight=".645pt" strokecolor="#000000">
                <v:path arrowok="t"/>
              </v:shape>
            </v:group>
            <v:group style="position:absolute;left:8571;top:522;width:13;height:2" coordorigin="8571,522" coordsize="13,2">
              <v:shape style="position:absolute;left:8571;top:522;width:13;height:2" coordorigin="8571,522" coordsize="13,0" path="m8571,522l8583,522e" filled="f" stroked="t" strokeweight=".645pt" strokecolor="#000000">
                <v:path arrowok="t"/>
              </v:shape>
            </v:group>
            <v:group style="position:absolute;left:8602;top:507;width:28;height:29" coordorigin="8602,507" coordsize="28,29">
              <v:shape style="position:absolute;left:8602;top:507;width:28;height:29" coordorigin="8602,507" coordsize="28,29" path="m8602,522l8629,522e" filled="f" stroked="t" strokeweight="1.528pt" strokecolor="#000000">
                <v:path arrowok="t"/>
              </v:shape>
            </v:group>
            <v:group style="position:absolute;left:5733;top:194;width:2;height:1021" coordorigin="5733,194" coordsize="2,1021">
              <v:shape style="position:absolute;left:5733;top:194;width:2;height:1021" coordorigin="5733,194" coordsize="0,1021" path="m5733,194l5733,1215e" filled="f" stroked="t" strokeweight=".135pt" strokecolor="#707172">
                <v:path arrowok="t"/>
              </v:shape>
            </v:group>
            <v:group style="position:absolute;left:8615;top:199;width:2;height:833" coordorigin="8615,199" coordsize="2,833">
              <v:shape style="position:absolute;left:8615;top:199;width:2;height:833" coordorigin="8615,199" coordsize="0,833" path="m8615,199l8615,1031e" filled="f" stroked="t" strokeweight=".135pt" strokecolor="#707172">
                <v:path arrowok="t"/>
              </v:shape>
            </v:group>
            <v:group style="position:absolute;left:7189;top:488;width:2;height:630" coordorigin="7189,488" coordsize="2,630">
              <v:shape style="position:absolute;left:7189;top:488;width:2;height:630" coordorigin="7189,488" coordsize="0,630" path="m7189,488l7189,1117e" filled="f" stroked="t" strokeweight=".135pt" strokecolor="#707172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4"/>
        </w:rPr>
        <w:t>L</w:t>
      </w:r>
      <w:r>
        <w:rPr>
          <w:rFonts w:ascii="Arial"/>
          <w:sz w:val="14"/>
        </w:rPr>
      </w:r>
    </w:p>
    <w:p>
      <w:pPr>
        <w:spacing w:before="115"/>
        <w:ind w:left="6429" w:right="3446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A</w:t>
      </w:r>
      <w:r>
        <w:rPr>
          <w:rFonts w:ascii="Arial"/>
          <w:sz w:val="14"/>
        </w:rPr>
      </w:r>
    </w:p>
    <w:p>
      <w:pPr>
        <w:pStyle w:val="BodyText"/>
        <w:spacing w:line="240" w:lineRule="auto" w:before="37"/>
        <w:ind w:right="0"/>
        <w:jc w:val="left"/>
        <w:rPr>
          <w:b w:val="0"/>
          <w:bCs w:val="0"/>
        </w:rPr>
      </w:pPr>
      <w:r>
        <w:rPr/>
        <w:pict>
          <v:group style="position:absolute;margin-left:566.929016pt;margin-top:10.759474pt;width:28.35pt;height:28.35pt;mso-position-horizontal-relative:page;mso-position-vertical-relative:paragraph;z-index:-5880" coordorigin="11339,215" coordsize="567,567">
            <v:shape style="position:absolute;left:11339;top:215;width:567;height:567" coordorigin="11339,215" coordsize="567,567" path="m11339,782l11906,782,11906,215,11339,215,11339,782xe" filled="t" fillcolor="#00519E" stroked="f">
              <v:path arrowok="t"/>
              <v:fill type="solid"/>
            </v:shape>
            <w10:wrap type="none"/>
          </v:group>
        </w:pict>
      </w:r>
      <w:r>
        <w:rPr/>
        <w:t>AGM 60° Innenkonus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6" w:footer="480" w:top="1460" w:bottom="680" w:left="740" w:right="80"/>
          <w:pgNumType w:start="63"/>
        </w:sectPr>
      </w:pP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Metric male 60°</w:t>
      </w:r>
      <w:r>
        <w:rPr>
          <w:b w:val="0"/>
          <w:bCs w:val="0"/>
          <w:color w:val="000000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40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w w:val="95"/>
        </w:rPr>
        <w:t>AGM</w:t>
      </w:r>
      <w:r>
        <w:rPr>
          <w:rFonts w:ascii="Century Gothic" w:hAnsi="Century Gothic" w:cs="Century Gothic" w:eastAsia="Century Gothic"/>
          <w:spacing w:val="23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ниппель,</w:t>
      </w:r>
      <w:r>
        <w:rPr>
          <w:rFonts w:ascii="Century Gothic" w:hAnsi="Century Gothic" w:cs="Century Gothic" w:eastAsia="Century Gothic"/>
          <w:spacing w:val="24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метрический,</w:t>
      </w:r>
      <w:r>
        <w:rPr>
          <w:rFonts w:ascii="Century Gothic" w:hAnsi="Century Gothic" w:cs="Century Gothic" w:eastAsia="Century Gothic"/>
          <w:w w:val="96"/>
        </w:rPr>
        <w:t> </w:t>
      </w:r>
      <w:r>
        <w:rPr>
          <w:rFonts w:ascii="Century Gothic" w:hAnsi="Century Gothic" w:cs="Century Gothic" w:eastAsia="Century Gothic"/>
          <w:w w:val="95"/>
        </w:rPr>
        <w:t>конус</w:t>
      </w:r>
      <w:r>
        <w:rPr>
          <w:rFonts w:ascii="Century Gothic" w:hAnsi="Century Gothic" w:cs="Century Gothic" w:eastAsia="Century Gothic"/>
          <w:spacing w:val="13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60°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tabs>
          <w:tab w:pos="4485" w:val="right" w:leader="none"/>
        </w:tabs>
        <w:spacing w:before="69"/>
        <w:ind w:left="36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110"/>
        </w:rPr>
        <w:br w:type="column"/>
      </w:r>
      <w:r>
        <w:rPr>
          <w:rFonts w:ascii="Arial"/>
          <w:b/>
          <w:spacing w:val="1"/>
          <w:w w:val="110"/>
          <w:position w:val="-4"/>
          <w:sz w:val="14"/>
        </w:rPr>
        <w:t>CH</w:t>
      </w:r>
      <w:r>
        <w:rPr>
          <w:rFonts w:ascii="Times New Roman"/>
          <w:color w:val="FFFFFF"/>
          <w:spacing w:val="1"/>
          <w:w w:val="110"/>
          <w:sz w:val="28"/>
        </w:rPr>
        <w:tab/>
      </w:r>
      <w:r>
        <w:rPr>
          <w:rFonts w:ascii="Arial"/>
          <w:b/>
          <w:color w:val="FFFFFF"/>
          <w:w w:val="110"/>
          <w:sz w:val="28"/>
        </w:rPr>
        <w:t>3</w:t>
      </w:r>
      <w:r>
        <w:rPr>
          <w:rFonts w:ascii="Arial"/>
          <w:color w:val="000000"/>
          <w:sz w:val="28"/>
        </w:rPr>
      </w:r>
    </w:p>
    <w:p>
      <w:pPr>
        <w:spacing w:before="73"/>
        <w:ind w:left="0" w:right="967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71.213928pt;margin-top:18.245901pt;width:7.15pt;height:10.4pt;mso-position-horizontal-relative:page;mso-position-vertical-relative:paragraph;z-index:-5877" type="#_x0000_t202" filled="f" stroked="f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2"/>
                      <w:sz w:val="10"/>
                      <w:szCs w:val="10"/>
                    </w:rPr>
                    <w:t>60°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4"/>
        </w:rPr>
        <w:t>F</w:t>
      </w:r>
      <w:r>
        <w:rPr>
          <w:rFonts w:asci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1460" w:bottom="680" w:left="740" w:right="80"/>
          <w:cols w:num="2" w:equalWidth="0">
            <w:col w:w="3175" w:space="3315"/>
            <w:col w:w="4600"/>
          </w:cols>
        </w:sectPr>
      </w:pPr>
    </w:p>
    <w:p>
      <w:pPr>
        <w:spacing w:line="130" w:lineRule="exact" w:before="8"/>
        <w:rPr>
          <w:sz w:val="13"/>
          <w:szCs w:val="13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5882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58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326.5pt;mso-position-horizontal-relative:page;mso-position-vertical-relative:paragraph;z-index:-58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1,94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1,22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0,91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8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2,11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2,20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2,20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2,42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6,27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7,67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7,67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6,27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7,84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847"/>
        <w:gridCol w:w="847"/>
        <w:gridCol w:w="847"/>
        <w:gridCol w:w="1976"/>
        <w:gridCol w:w="564"/>
        <w:gridCol w:w="564"/>
        <w:gridCol w:w="564"/>
        <w:gridCol w:w="564"/>
        <w:gridCol w:w="564"/>
      </w:tblGrid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MM0310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67" w:lineRule="exact"/>
              <w:ind w:left="638" w:right="6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MM0312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68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MM0410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69" w:lineRule="exact"/>
              <w:ind w:left="638" w:right="6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MM0412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70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MM0414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71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MM0416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72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MM0418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72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MM0514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73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MM0516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74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MM0518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75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MM0614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76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MM0616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77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MM0618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78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MM0620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79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MM0622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80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MM0818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80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MM0820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81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MM0822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82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MM0824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83" w:lineRule="exact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MM0826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MM1026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1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MM1226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22" w:right="2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MM1230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5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26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0"/>
        <w:rPr>
          <w:sz w:val="22"/>
          <w:szCs w:val="22"/>
        </w:rPr>
      </w:pPr>
    </w:p>
    <w:p>
      <w:pPr>
        <w:spacing w:before="83"/>
        <w:ind w:left="7130" w:right="0" w:hanging="93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2.728203pt;margin-top:-37.913513pt;width:512.25pt;height:199.45pt;mso-position-horizontal-relative:page;mso-position-vertical-relative:paragraph;z-index:-5875" coordorigin="855,-758" coordsize="10245,3989">
            <v:group style="position:absolute;left:865;top:-748;width:10225;height:2" coordorigin="865,-748" coordsize="10225,2">
              <v:shape style="position:absolute;left:865;top:-748;width:10225;height:2" coordorigin="865,-748" coordsize="10225,0" path="m865,-748l11089,-748e" filled="f" stroked="t" strokeweight="1.000232pt" strokecolor="#CCDCEC">
                <v:path arrowok="t"/>
              </v:shape>
            </v:group>
            <v:group style="position:absolute;left:875;top:-738;width:2;height:3949" coordorigin="875,-738" coordsize="2,3949">
              <v:shape style="position:absolute;left:875;top:-738;width:2;height:3949" coordorigin="875,-738" coordsize="0,3949" path="m875,3210l875,-738e" filled="f" stroked="t" strokeweight="1pt" strokecolor="#CCDCEC">
                <v:path arrowok="t"/>
              </v:shape>
            </v:group>
            <v:group style="position:absolute;left:4276;top:-738;width:2;height:3949" coordorigin="4276,-738" coordsize="2,3949">
              <v:shape style="position:absolute;left:4276;top:-738;width:2;height:3949" coordorigin="4276,-738" coordsize="0,3949" path="m4276,3210l4276,-738e" filled="f" stroked="t" strokeweight="1pt" strokecolor="#CCDCEC">
                <v:path arrowok="t"/>
              </v:shape>
            </v:group>
            <v:group style="position:absolute;left:11079;top:-738;width:2;height:3949" coordorigin="11079,-738" coordsize="2,3949">
              <v:shape style="position:absolute;left:11079;top:-738;width:2;height:3949" coordorigin="11079,-738" coordsize="0,3949" path="m11079,3210l11079,-738e" filled="f" stroked="t" strokeweight="1pt" strokecolor="#CCDCEC">
                <v:path arrowok="t"/>
              </v:shape>
            </v:group>
            <v:group style="position:absolute;left:865;top:3220;width:10225;height:2" coordorigin="865,3220" coordsize="10225,2">
              <v:shape style="position:absolute;left:865;top:3220;width:10225;height:2" coordorigin="865,3220" coordsize="10225,0" path="m865,3220l11089,3220e" filled="f" stroked="t" strokeweight="1.000059pt" strokecolor="#CCDCEC">
                <v:path arrowok="t"/>
              </v:shape>
            </v:group>
            <v:group style="position:absolute;left:5656;top:1585;width:3556;height:2" coordorigin="5656,1585" coordsize="3556,2">
              <v:shape style="position:absolute;left:5656;top:1585;width:3556;height:2" coordorigin="5656,1585" coordsize="3556,0" path="m5656,1585l9212,1585e" filled="f" stroked="t" strokeweight="1.279pt" strokecolor="#000000">
                <v:path arrowok="t"/>
                <v:stroke dashstyle="longDash"/>
              </v:shape>
            </v:group>
            <v:group style="position:absolute;left:5878;top:1339;width:2;height:456" coordorigin="5878,1339" coordsize="2,456">
              <v:shape style="position:absolute;left:5878;top:1339;width:2;height:456" coordorigin="5878,1339" coordsize="0,456" path="m5878,1339l5878,1794e" filled="f" stroked="t" strokeweight=".639003pt" strokecolor="#000000">
                <v:path arrowok="t"/>
              </v:shape>
            </v:group>
            <v:group style="position:absolute;left:5913;top:1303;width:362;height:2" coordorigin="5913,1303" coordsize="362,2">
              <v:shape style="position:absolute;left:5913;top:1303;width:362;height:2" coordorigin="5913,1303" coordsize="362,0" path="m5913,1303l6274,1303e" filled="f" stroked="t" strokeweight=".639pt" strokecolor="#000000">
                <v:path arrowok="t"/>
              </v:shape>
            </v:group>
            <v:group style="position:absolute;left:5880;top:1303;width:34;height:25" coordorigin="5880,1303" coordsize="34,25">
              <v:shape style="position:absolute;left:5880;top:1303;width:34;height:25" coordorigin="5880,1303" coordsize="34,25" path="m5913,1303l5892,1310,5880,1327e" filled="f" stroked="t" strokeweight=".639pt" strokecolor="#000000">
                <v:path arrowok="t"/>
              </v:shape>
            </v:group>
            <v:group style="position:absolute;left:7151;top:1288;width:105;height:15" coordorigin="7151,1288" coordsize="105,15">
              <v:shape style="position:absolute;left:7151;top:1288;width:105;height:15" coordorigin="7151,1288" coordsize="105,15" path="m7151,1303l7256,1288e" filled="f" stroked="t" strokeweight=".639pt" strokecolor="#000000">
                <v:path arrowok="t"/>
              </v:shape>
            </v:group>
            <v:group style="position:absolute;left:6570;top:1288;width:106;height:15" coordorigin="6570,1288" coordsize="106,15">
              <v:shape style="position:absolute;left:6570;top:1288;width:106;height:15" coordorigin="6570,1288" coordsize="106,15" path="m6570,1303l6675,1288e" filled="f" stroked="t" strokeweight=".639pt" strokecolor="#000000">
                <v:path arrowok="t"/>
              </v:shape>
            </v:group>
            <v:group style="position:absolute;left:6529;top:1290;width:43;height:2" coordorigin="6529,1290" coordsize="43,2">
              <v:shape style="position:absolute;left:6529;top:1290;width:43;height:2" coordorigin="6529,1290" coordsize="43,0" path="m6529,1290l6572,1290e" filled="f" stroked="t" strokeweight=".8265pt" strokecolor="#000000">
                <v:path arrowok="t"/>
              </v:shape>
            </v:group>
            <v:group style="position:absolute;left:6565;top:1299;width:5;height:5" coordorigin="6565,1299" coordsize="5,5">
              <v:shape style="position:absolute;left:6565;top:1299;width:5;height:5" coordorigin="6565,1299" coordsize="5,5" path="m6565,1299l6565,1299,6565,1301,6566,1301,6567,1302,6569,1303,6570,1303e" filled="f" stroked="t" strokeweight=".639pt" strokecolor="#000000">
                <v:path arrowok="t"/>
              </v:shape>
            </v:group>
            <v:group style="position:absolute;left:6561;top:1288;width:5;height:4" coordorigin="6561,1288" coordsize="5,4">
              <v:shape style="position:absolute;left:6561;top:1288;width:5;height:4" coordorigin="6561,1288" coordsize="5,4" path="m6565,1292l6565,1290,6563,1288,6561,1288e" filled="f" stroked="t" strokeweight=".639pt" strokecolor="#000000">
                <v:path arrowok="t"/>
              </v:shape>
            </v:group>
            <v:group style="position:absolute;left:6385;top:1290;width:42;height:2" coordorigin="6385,1290" coordsize="42,2">
              <v:shape style="position:absolute;left:6385;top:1290;width:42;height:2" coordorigin="6385,1290" coordsize="42,0" path="m6385,1290l6426,1290e" filled="f" stroked="t" strokeweight=".8265pt" strokecolor="#000000">
                <v:path arrowok="t"/>
              </v:shape>
            </v:group>
            <v:group style="position:absolute;left:6424;top:1288;width:105;height:15" coordorigin="6424,1288" coordsize="105,15">
              <v:shape style="position:absolute;left:6424;top:1288;width:105;height:15" coordorigin="6424,1288" coordsize="105,15" path="m6424,1303l6529,1288e" filled="f" stroked="t" strokeweight=".639pt" strokecolor="#000000">
                <v:path arrowok="t"/>
              </v:shape>
            </v:group>
            <v:group style="position:absolute;left:6420;top:1299;width:5;height:5" coordorigin="6420,1299" coordsize="5,5">
              <v:shape style="position:absolute;left:6420;top:1299;width:5;height:5" coordorigin="6420,1299" coordsize="5,5" path="m6420,1299l6420,1299,6421,1301,6421,1301,6422,1302,6423,1303,6424,1303e" filled="f" stroked="t" strokeweight=".639pt" strokecolor="#000000">
                <v:path arrowok="t"/>
              </v:shape>
            </v:group>
            <v:group style="position:absolute;left:6415;top:1288;width:5;height:4" coordorigin="6415,1288" coordsize="5,4">
              <v:shape style="position:absolute;left:6415;top:1288;width:5;height:4" coordorigin="6415,1288" coordsize="5,4" path="m6420,1292l6420,1290,6418,1288,6415,1288e" filled="f" stroked="t" strokeweight=".639pt" strokecolor="#000000">
                <v:path arrowok="t"/>
              </v:shape>
            </v:group>
            <v:group style="position:absolute;left:6274;top:1288;width:111;height:15" coordorigin="6274,1288" coordsize="111,15">
              <v:shape style="position:absolute;left:6274;top:1288;width:111;height:15" coordorigin="6274,1288" coordsize="111,15" path="m6274,1303l6385,1288e" filled="f" stroked="t" strokeweight=".639pt" strokecolor="#000000">
                <v:path arrowok="t"/>
              </v:shape>
            </v:group>
            <v:group style="position:absolute;left:7142;top:1288;width:5;height:4" coordorigin="7142,1288" coordsize="5,4">
              <v:shape style="position:absolute;left:7142;top:1288;width:5;height:4" coordorigin="7142,1288" coordsize="5,4" path="m7146,1292l7146,1290,7145,1288,7142,1288e" filled="f" stroked="t" strokeweight=".639pt" strokecolor="#000000">
                <v:path arrowok="t"/>
              </v:shape>
            </v:group>
            <v:group style="position:absolute;left:7111;top:1290;width:42;height:2" coordorigin="7111,1290" coordsize="42,2">
              <v:shape style="position:absolute;left:7111;top:1290;width:42;height:2" coordorigin="7111,1290" coordsize="42,0" path="m7111,1290l7153,1290e" filled="f" stroked="t" strokeweight=".8265pt" strokecolor="#000000">
                <v:path arrowok="t"/>
              </v:shape>
            </v:group>
            <v:group style="position:absolute;left:7146;top:1299;width:5;height:5" coordorigin="7146,1299" coordsize="5,5">
              <v:shape style="position:absolute;left:7146;top:1299;width:5;height:5" coordorigin="7146,1299" coordsize="5,5" path="m7146,1299l7146,1299,7146,1301,7147,1301,7148,1302,7150,1303,7151,1303e" filled="f" stroked="t" strokeweight=".639pt" strokecolor="#000000">
                <v:path arrowok="t"/>
              </v:shape>
            </v:group>
            <v:group style="position:absolute;left:6966;top:1290;width:42;height:2" coordorigin="6966,1290" coordsize="42,2">
              <v:shape style="position:absolute;left:6966;top:1290;width:42;height:2" coordorigin="6966,1290" coordsize="42,0" path="m6966,1290l7007,1290e" filled="f" stroked="t" strokeweight=".8265pt" strokecolor="#000000">
                <v:path arrowok="t"/>
              </v:shape>
            </v:group>
            <v:group style="position:absolute;left:7006;top:1288;width:106;height:15" coordorigin="7006,1288" coordsize="106,15">
              <v:shape style="position:absolute;left:7006;top:1288;width:106;height:15" coordorigin="7006,1288" coordsize="106,15" path="m7006,1303l7111,1288e" filled="f" stroked="t" strokeweight=".639pt" strokecolor="#000000">
                <v:path arrowok="t"/>
              </v:shape>
            </v:group>
            <v:group style="position:absolute;left:7001;top:1299;width:5;height:5" coordorigin="7001,1299" coordsize="5,5">
              <v:shape style="position:absolute;left:7001;top:1299;width:5;height:5" coordorigin="7001,1299" coordsize="5,5" path="m7001,1299l7001,1299,7002,1301,7003,1301,7004,1302,7005,1303,7006,1303e" filled="f" stroked="t" strokeweight=".639pt" strokecolor="#000000">
                <v:path arrowok="t"/>
              </v:shape>
            </v:group>
            <v:group style="position:absolute;left:6996;top:1288;width:5;height:4" coordorigin="6996,1288" coordsize="5,4">
              <v:shape style="position:absolute;left:6996;top:1288;width:5;height:4" coordorigin="6996,1288" coordsize="5,4" path="m7001,1292l7001,1290,6999,1288,6996,1288e" filled="f" stroked="t" strokeweight=".639pt" strokecolor="#000000">
                <v:path arrowok="t"/>
              </v:shape>
            </v:group>
            <v:group style="position:absolute;left:6820;top:1290;width:42;height:2" coordorigin="6820,1290" coordsize="42,2">
              <v:shape style="position:absolute;left:6820;top:1290;width:42;height:2" coordorigin="6820,1290" coordsize="42,0" path="m6820,1290l6862,1290e" filled="f" stroked="t" strokeweight=".8265pt" strokecolor="#000000">
                <v:path arrowok="t"/>
              </v:shape>
            </v:group>
            <v:group style="position:absolute;left:6861;top:1288;width:105;height:15" coordorigin="6861,1288" coordsize="105,15">
              <v:shape style="position:absolute;left:6861;top:1288;width:105;height:15" coordorigin="6861,1288" coordsize="105,15" path="m6861,1303l6966,1288e" filled="f" stroked="t" strokeweight=".639pt" strokecolor="#000000">
                <v:path arrowok="t"/>
              </v:shape>
            </v:group>
            <v:group style="position:absolute;left:6855;top:1299;width:6;height:5" coordorigin="6855,1299" coordsize="6,5">
              <v:shape style="position:absolute;left:6855;top:1299;width:6;height:5" coordorigin="6855,1299" coordsize="6,5" path="m6855,1299l6855,1299,6856,1301,6857,1301,6858,1302,6859,1303,6861,1303e" filled="f" stroked="t" strokeweight=".639pt" strokecolor="#000000">
                <v:path arrowok="t"/>
              </v:shape>
            </v:group>
            <v:group style="position:absolute;left:6851;top:1288;width:5;height:4" coordorigin="6851,1288" coordsize="5,4">
              <v:shape style="position:absolute;left:6851;top:1288;width:5;height:4" coordorigin="6851,1288" coordsize="5,4" path="m6855,1292l6855,1290,6854,1288,6851,1288e" filled="f" stroked="t" strokeweight=".639pt" strokecolor="#000000">
                <v:path arrowok="t"/>
              </v:shape>
            </v:group>
            <v:group style="position:absolute;left:6675;top:1290;width:42;height:2" coordorigin="6675,1290" coordsize="42,2">
              <v:shape style="position:absolute;left:6675;top:1290;width:42;height:2" coordorigin="6675,1290" coordsize="42,0" path="m6675,1290l6716,1290e" filled="f" stroked="t" strokeweight=".8265pt" strokecolor="#000000">
                <v:path arrowok="t"/>
              </v:shape>
            </v:group>
            <v:group style="position:absolute;left:6715;top:1288;width:106;height:15" coordorigin="6715,1288" coordsize="106,15">
              <v:shape style="position:absolute;left:6715;top:1288;width:106;height:15" coordorigin="6715,1288" coordsize="106,15" path="m6715,1303l6820,1288e" filled="f" stroked="t" strokeweight=".639pt" strokecolor="#000000">
                <v:path arrowok="t"/>
              </v:shape>
            </v:group>
            <v:group style="position:absolute;left:6710;top:1299;width:6;height:5" coordorigin="6710,1299" coordsize="6,5">
              <v:shape style="position:absolute;left:6710;top:1299;width:6;height:5" coordorigin="6710,1299" coordsize="6,5" path="m6710,1299l6710,1299,6711,1301,6712,1301,6713,1302,6714,1303,6715,1303e" filled="f" stroked="t" strokeweight=".639pt" strokecolor="#000000">
                <v:path arrowok="t"/>
              </v:shape>
            </v:group>
            <v:group style="position:absolute;left:6706;top:1288;width:4;height:4" coordorigin="6706,1288" coordsize="4,4">
              <v:shape style="position:absolute;left:6706;top:1288;width:4;height:4" coordorigin="6706,1288" coordsize="4,4" path="m6710,1292l6710,1290,6708,1288,6706,1288e" filled="f" stroked="t" strokeweight=".639pt" strokecolor="#000000">
                <v:path arrowok="t"/>
              </v:shape>
            </v:group>
            <v:group style="position:absolute;left:7444;top:1281;width:94;height:2" coordorigin="7444,1281" coordsize="94,2">
              <v:shape style="position:absolute;left:7444;top:1281;width:94;height:2" coordorigin="7444,1281" coordsize="94,0" path="m7444,1281l7538,1281e" filled="f" stroked="t" strokeweight=".639pt" strokecolor="#000000">
                <v:path arrowok="t"/>
              </v:shape>
            </v:group>
            <v:group style="position:absolute;left:7552;top:1145;width:2;height:124" coordorigin="7552,1145" coordsize="2,124">
              <v:shape style="position:absolute;left:7552;top:1145;width:2;height:124" coordorigin="7552,1145" coordsize="0,124" path="m7552,1268l7552,1145e" filled="f" stroked="t" strokeweight=".639pt" strokecolor="#000000">
                <v:path arrowok="t"/>
              </v:shape>
            </v:group>
            <v:group style="position:absolute;left:7538;top:1268;width:14;height:13" coordorigin="7538,1268" coordsize="14,13">
              <v:shape style="position:absolute;left:7538;top:1268;width:14;height:13" coordorigin="7538,1268" coordsize="14,13" path="m7538,1281l7545,1281,7552,1276,7552,1268e" filled="f" stroked="t" strokeweight=".639pt" strokecolor="#000000">
                <v:path arrowok="t"/>
              </v:shape>
            </v:group>
            <v:group style="position:absolute;left:7415;top:1184;width:15;height:87" coordorigin="7415,1184" coordsize="15,87">
              <v:shape style="position:absolute;left:7415;top:1184;width:15;height:87" coordorigin="7415,1184" coordsize="15,87" path="m7430,1271l7415,1184e" filled="f" stroked="t" strokeweight=".639pt" strokecolor="#000000">
                <v:path arrowok="t"/>
              </v:shape>
            </v:group>
            <v:group style="position:absolute;left:7430;top:1271;width:14;height:11" coordorigin="7430,1271" coordsize="14,11">
              <v:shape style="position:absolute;left:7430;top:1271;width:14;height:11" coordorigin="7430,1271" coordsize="14,11" path="m7430,1271l7432,1276,7438,1281,7444,1281e" filled="f" stroked="t" strokeweight=".639pt" strokecolor="#000000">
                <v:path arrowok="t"/>
              </v:shape>
            </v:group>
            <v:group style="position:absolute;left:7256;top:1288;width:40;height:2" coordorigin="7256,1288" coordsize="40,2">
              <v:shape style="position:absolute;left:7256;top:1288;width:40;height:2" coordorigin="7256,1288" coordsize="40,0" path="m7256,1288l7296,1288e" filled="f" stroked="t" strokeweight=".639pt" strokecolor="#000000">
                <v:path arrowok="t"/>
              </v:shape>
            </v:group>
            <v:group style="position:absolute;left:7332;top:1184;width:2;height:69" coordorigin="7332,1184" coordsize="2,69">
              <v:shape style="position:absolute;left:7332;top:1184;width:2;height:69" coordorigin="7332,1184" coordsize="0,69" path="m7332,1253l7332,1184e" filled="f" stroked="t" strokeweight=".639pt" strokecolor="#000000">
                <v:path arrowok="t"/>
              </v:shape>
            </v:group>
            <v:group style="position:absolute;left:7296;top:1264;width:34;height:25" coordorigin="7296,1264" coordsize="34,25">
              <v:shape style="position:absolute;left:7296;top:1264;width:34;height:25" coordorigin="7296,1264" coordsize="34,25" path="m7296,1288l7316,1282,7329,1264e" filled="f" stroked="t" strokeweight=".639pt" strokecolor="#000000">
                <v:path arrowok="t"/>
              </v:shape>
            </v:group>
            <v:group style="position:absolute;left:7332;top:1184;width:84;height:2" coordorigin="7332,1184" coordsize="84,2">
              <v:shape style="position:absolute;left:7332;top:1184;width:84;height:2" coordorigin="7332,1184" coordsize="84,0" path="m7332,1184l7415,1184e" filled="f" stroked="t" strokeweight=".639pt" strokecolor="#000000">
                <v:path arrowok="t"/>
              </v:shape>
            </v:group>
            <v:group style="position:absolute;left:6274;top:1303;width:2;height:282" coordorigin="6274,1303" coordsize="2,282">
              <v:shape style="position:absolute;left:6274;top:1303;width:2;height:282" coordorigin="6274,1303" coordsize="0,282" path="m6274,1303l6274,1585e" filled="f" stroked="t" strokeweight="0pt" strokecolor="#020A0B">
                <v:path arrowok="t"/>
              </v:shape>
            </v:group>
            <v:group style="position:absolute;left:6420;top:1296;width:2;height:290" coordorigin="6420,1296" coordsize="2,290">
              <v:shape style="position:absolute;left:6420;top:1296;width:2;height:290" coordorigin="6420,1296" coordsize="0,290" path="m6420,1296l6420,1585e" filled="f" stroked="t" strokeweight="0pt" strokecolor="#020A0B">
                <v:path arrowok="t"/>
              </v:shape>
            </v:group>
            <v:group style="position:absolute;left:6565;top:1296;width:2;height:290" coordorigin="6565,1296" coordsize="2,290">
              <v:shape style="position:absolute;left:6565;top:1296;width:2;height:290" coordorigin="6565,1296" coordsize="0,290" path="m6565,1296l6565,1585e" filled="f" stroked="t" strokeweight="0pt" strokecolor="#020A0B">
                <v:path arrowok="t"/>
              </v:shape>
            </v:group>
            <v:group style="position:absolute;left:6710;top:1292;width:2;height:293" coordorigin="6710,1292" coordsize="2,293">
              <v:shape style="position:absolute;left:6710;top:1292;width:2;height:293" coordorigin="6710,1292" coordsize="0,293" path="m6710,1292l6710,1585e" filled="f" stroked="t" strokeweight="0pt" strokecolor="#020A0B">
                <v:path arrowok="t"/>
              </v:shape>
            </v:group>
            <v:group style="position:absolute;left:6855;top:1296;width:2;height:290" coordorigin="6855,1296" coordsize="2,290">
              <v:shape style="position:absolute;left:6855;top:1296;width:2;height:290" coordorigin="6855,1296" coordsize="0,290" path="m6855,1296l6855,1585e" filled="f" stroked="t" strokeweight="0pt" strokecolor="#020A0B">
                <v:path arrowok="t"/>
              </v:shape>
            </v:group>
            <v:group style="position:absolute;left:7001;top:1299;width:2;height:287" coordorigin="7001,1299" coordsize="2,287">
              <v:shape style="position:absolute;left:7001;top:1299;width:2;height:287" coordorigin="7001,1299" coordsize="0,287" path="m7001,1299l7001,1585e" filled="f" stroked="t" strokeweight="0pt" strokecolor="#020A0B">
                <v:path arrowok="t"/>
              </v:shape>
            </v:group>
            <v:group style="position:absolute;left:7146;top:1296;width:59;height:290" coordorigin="7146,1296" coordsize="59,290">
              <v:shape style="position:absolute;left:7146;top:1296;width:59;height:290" coordorigin="7146,1296" coordsize="59,290" path="m7146,1296l7146,1585,7205,1585e" filled="f" stroked="t" strokeweight="0pt" strokecolor="#020A0B">
                <v:path arrowok="t"/>
              </v:shape>
            </v:group>
            <v:group style="position:absolute;left:7332;top:1184;width:2;height:401" coordorigin="7332,1184" coordsize="2,401">
              <v:shape style="position:absolute;left:7332;top:1184;width:2;height:401" coordorigin="7332,1184" coordsize="0,401" path="m7332,1184l7332,1585e" filled="f" stroked="t" strokeweight="0pt" strokecolor="#020A0B">
                <v:path arrowok="t"/>
              </v:shape>
            </v:group>
            <v:group style="position:absolute;left:7415;top:1184;width:2;height:401" coordorigin="7415,1184" coordsize="2,401">
              <v:shape style="position:absolute;left:7415;top:1184;width:2;height:401" coordorigin="7415,1184" coordsize="0,401" path="m7415,1184l7415,1585e" filled="f" stroked="t" strokeweight="0pt" strokecolor="#020A0B">
                <v:path arrowok="t"/>
              </v:shape>
            </v:group>
            <v:group style="position:absolute;left:7552;top:1145;width:2;height:441" coordorigin="7552,1145" coordsize="2,441">
              <v:shape style="position:absolute;left:7552;top:1145;width:2;height:441" coordorigin="7552,1145" coordsize="0,441" path="m7552,1145l7552,1585e" filled="f" stroked="t" strokeweight="0pt" strokecolor="#020A0B">
                <v:path arrowok="t"/>
              </v:shape>
            </v:group>
            <v:group style="position:absolute;left:6385;top:1288;width:2;height:297" coordorigin="6385,1288" coordsize="2,297">
              <v:shape style="position:absolute;left:6385;top:1288;width:2;height:297" coordorigin="6385,1288" coordsize="0,297" path="m6385,1288l6385,1585e" filled="f" stroked="t" strokeweight="0pt" strokecolor="#020A0B">
                <v:path arrowok="t"/>
              </v:shape>
            </v:group>
            <v:group style="position:absolute;left:6529;top:1288;width:2;height:297" coordorigin="6529,1288" coordsize="2,297">
              <v:shape style="position:absolute;left:6529;top:1288;width:2;height:297" coordorigin="6529,1288" coordsize="0,297" path="m6529,1288l6529,1585e" filled="f" stroked="t" strokeweight="0pt" strokecolor="#020A0B">
                <v:path arrowok="t"/>
              </v:shape>
            </v:group>
            <v:group style="position:absolute;left:6675;top:1288;width:2;height:297" coordorigin="6675,1288" coordsize="2,297">
              <v:shape style="position:absolute;left:6675;top:1288;width:2;height:297" coordorigin="6675,1288" coordsize="0,297" path="m6675,1288l6675,1585e" filled="f" stroked="t" strokeweight="0pt" strokecolor="#020A0B">
                <v:path arrowok="t"/>
              </v:shape>
            </v:group>
            <v:group style="position:absolute;left:6820;top:1288;width:2;height:297" coordorigin="6820,1288" coordsize="2,297">
              <v:shape style="position:absolute;left:6820;top:1288;width:2;height:297" coordorigin="6820,1288" coordsize="0,297" path="m6820,1288l6820,1585e" filled="f" stroked="t" strokeweight="0pt" strokecolor="#020A0B">
                <v:path arrowok="t"/>
              </v:shape>
            </v:group>
            <v:group style="position:absolute;left:6966;top:1288;width:2;height:297" coordorigin="6966,1288" coordsize="2,297">
              <v:shape style="position:absolute;left:6966;top:1288;width:2;height:297" coordorigin="6966,1288" coordsize="0,297" path="m6966,1288l6966,1585e" filled="f" stroked="t" strokeweight="0pt" strokecolor="#020A0B">
                <v:path arrowok="t"/>
              </v:shape>
            </v:group>
            <v:group style="position:absolute;left:7111;top:1288;width:2;height:297" coordorigin="7111,1288" coordsize="2,297">
              <v:shape style="position:absolute;left:7111;top:1288;width:2;height:297" coordorigin="7111,1288" coordsize="0,297" path="m7111,1288l7111,1585e" filled="f" stroked="t" strokeweight="0pt" strokecolor="#020A0B">
                <v:path arrowok="t"/>
              </v:shape>
            </v:group>
            <v:group style="position:absolute;left:7256;top:1288;width:2;height:297" coordorigin="7256,1288" coordsize="2,297">
              <v:shape style="position:absolute;left:7256;top:1288;width:2;height:297" coordorigin="7256,1288" coordsize="0,297" path="m7256,1288l7256,1585e" filled="f" stroked="t" strokeweight="0pt" strokecolor="#020A0B">
                <v:path arrowok="t"/>
              </v:shape>
            </v:group>
            <v:group style="position:absolute;left:7444;top:1281;width:2;height:304" coordorigin="7444,1281" coordsize="2,304">
              <v:shape style="position:absolute;left:7444;top:1281;width:2;height:304" coordorigin="7444,1281" coordsize="0,304" path="m7444,1281l7444,1585e" filled="f" stroked="t" strokeweight="0pt" strokecolor="#020A0B">
                <v:path arrowok="t"/>
              </v:shape>
            </v:group>
            <v:group style="position:absolute;left:7552;top:1145;width:109;height:2" coordorigin="7552,1145" coordsize="109,2">
              <v:shape style="position:absolute;left:7552;top:1145;width:109;height:2" coordorigin="7552,1145" coordsize="109,0" path="m7552,1145l7660,1145e" filled="f" stroked="t" strokeweight=".639pt" strokecolor="#000000">
                <v:path arrowok="t"/>
              </v:shape>
            </v:group>
            <v:group style="position:absolute;left:8571;top:1585;width:2;height:265" coordorigin="8571,1585" coordsize="2,265">
              <v:shape style="position:absolute;left:8571;top:1585;width:2;height:265" coordorigin="8571,1585" coordsize="0,265" path="m8571,1849l8571,1585e" filled="f" stroked="t" strokeweight="0pt" strokecolor="#020A0B">
                <v:path arrowok="t"/>
              </v:shape>
            </v:group>
            <v:group style="position:absolute;left:8761;top:1167;width:2;height:794" coordorigin="8761,1167" coordsize="2,794">
              <v:shape style="position:absolute;left:8761;top:1167;width:2;height:794" coordorigin="8761,1167" coordsize="0,794" path="m8761,1167l8761,1960e" filled="f" stroked="t" strokeweight=".639pt" strokecolor="#000000">
                <v:path arrowok="t"/>
              </v:shape>
            </v:group>
            <v:group style="position:absolute;left:8321;top:1123;width:397;height:2" coordorigin="8321,1123" coordsize="397,2">
              <v:shape style="position:absolute;left:8321;top:1123;width:397;height:2" coordorigin="8321,1123" coordsize="397,0" path="m8718,1123l8321,1123e" filled="f" stroked="t" strokeweight=".639pt" strokecolor="#000000">
                <v:path arrowok="t"/>
              </v:shape>
            </v:group>
            <v:group style="position:absolute;left:7660;top:975;width:2;height:169" coordorigin="7660,975" coordsize="2,169">
              <v:shape style="position:absolute;left:7660;top:975;width:2;height:169" coordorigin="7660,975" coordsize="0,169" path="m7660,1144l7660,975e" filled="f" stroked="t" strokeweight=".639pt" strokecolor="#000000">
                <v:path arrowok="t"/>
              </v:shape>
            </v:group>
            <v:group style="position:absolute;left:8313;top:1123;width:9;height:16" coordorigin="8313,1123" coordsize="9,16">
              <v:shape style="position:absolute;left:8313;top:1123;width:9;height:16" coordorigin="8313,1123" coordsize="9,16" path="m8321,1123l8313,1138e" filled="f" stroked="t" strokeweight=".639pt" strokecolor="#000000">
                <v:path arrowok="t"/>
              </v:shape>
            </v:group>
            <v:group style="position:absolute;left:8145;top:1123;width:159;height:51" coordorigin="8145,1123" coordsize="159,51">
              <v:shape style="position:absolute;left:8145;top:1123;width:159;height:51" coordorigin="8145,1123" coordsize="159,51" path="m8145,1123l8216,1164,8234,1171,8253,1173,8271,1170,8289,1163,8303,1151e" filled="f" stroked="t" strokeweight=".639pt" strokecolor="#000000">
                <v:path arrowok="t"/>
              </v:shape>
            </v:group>
            <v:group style="position:absolute;left:7882;top:899;width:88;height:2" coordorigin="7882,899" coordsize="88,2">
              <v:shape style="position:absolute;left:7882;top:899;width:88;height:2" coordorigin="7882,899" coordsize="88,0" path="m7969,899l7882,899e" filled="f" stroked="t" strokeweight=".639pt" strokecolor="#000000">
                <v:path arrowok="t"/>
              </v:shape>
            </v:group>
            <v:group style="position:absolute;left:7660;top:899;width:45;height:77" coordorigin="7660,899" coordsize="45,77">
              <v:shape style="position:absolute;left:7660;top:899;width:45;height:77" coordorigin="7660,899" coordsize="45,77" path="m7660,975l7705,899e" filled="f" stroked="t" strokeweight=".639pt" strokecolor="#000000">
                <v:path arrowok="t"/>
              </v:shape>
            </v:group>
            <v:group style="position:absolute;left:8013;top:975;width:2;height:60" coordorigin="8013,975" coordsize="2,60">
              <v:shape style="position:absolute;left:8013;top:975;width:2;height:60" coordorigin="8013,975" coordsize="0,60" path="m8013,975l8013,1035e" filled="f" stroked="t" strokeweight=".639pt" strokecolor="#000000">
                <v:path arrowok="t"/>
              </v:shape>
            </v:group>
            <v:group style="position:absolute;left:7969;top:899;width:45;height:77" coordorigin="7969,899" coordsize="45,77">
              <v:shape style="position:absolute;left:7969;top:899;width:45;height:77" coordorigin="7969,899" coordsize="45,77" path="m7969,899l8013,975e" filled="f" stroked="t" strokeweight=".639pt" strokecolor="#000000">
                <v:path arrowok="t"/>
              </v:shape>
            </v:group>
            <v:group style="position:absolute;left:8013;top:1035;width:132;height:2" coordorigin="8013,1035" coordsize="132,2">
              <v:shape style="position:absolute;left:8013;top:1035;width:132;height:2" coordorigin="8013,1035" coordsize="132,0" path="m8145,1035l8013,1035e" filled="f" stroked="t" strokeweight=".639pt" strokecolor="#000000">
                <v:path arrowok="t"/>
              </v:shape>
            </v:group>
            <v:group style="position:absolute;left:8145;top:1035;width:2;height:88" coordorigin="8145,1035" coordsize="2,88">
              <v:shape style="position:absolute;left:8145;top:1035;width:2;height:88" coordorigin="8145,1035" coordsize="0,88" path="m8145,1035l8145,1123e" filled="f" stroked="t" strokeweight=".639pt" strokecolor="#000000">
                <v:path arrowok="t"/>
              </v:shape>
            </v:group>
            <v:group style="position:absolute;left:8718;top:1123;width:44;height:45" coordorigin="8718,1123" coordsize="44,45">
              <v:shape style="position:absolute;left:8718;top:1123;width:44;height:45" coordorigin="8718,1123" coordsize="44,45" path="m8761,1167l8718,1123e" filled="f" stroked="t" strokeweight=".639pt" strokecolor="#000000">
                <v:path arrowok="t"/>
              </v:shape>
            </v:group>
            <v:group style="position:absolute;left:8013;top:1035;width:2;height:550" coordorigin="8013,1035" coordsize="2,550">
              <v:shape style="position:absolute;left:8013;top:1035;width:2;height:550" coordorigin="8013,1035" coordsize="0,550" path="m8013,1035l8013,1585e" filled="f" stroked="t" strokeweight="0pt" strokecolor="#020A0B">
                <v:path arrowok="t"/>
              </v:shape>
            </v:group>
            <v:group style="position:absolute;left:8145;top:1123;width:2;height:463" coordorigin="8145,1123" coordsize="2,463">
              <v:shape style="position:absolute;left:8145;top:1123;width:2;height:463" coordorigin="8145,1123" coordsize="0,463" path="m8145,1123l8145,1585e" filled="f" stroked="t" strokeweight="0pt" strokecolor="#020A0B">
                <v:path arrowok="t"/>
              </v:shape>
            </v:group>
            <v:group style="position:absolute;left:8280;top:1167;width:2;height:419" coordorigin="8280,1167" coordsize="2,419">
              <v:shape style="position:absolute;left:8280;top:1167;width:2;height:419" coordorigin="8280,1167" coordsize="0,419" path="m8280,1167l8280,1585e" filled="f" stroked="t" strokeweight="0pt" strokecolor="#020A0B">
                <v:path arrowok="t"/>
              </v:shape>
            </v:group>
            <v:group style="position:absolute;left:7882;top:1242;width:88;height:2" coordorigin="7882,1242" coordsize="88,2">
              <v:shape style="position:absolute;left:7882;top:1242;width:88;height:2" coordorigin="7882,1242" coordsize="88,0" path="m7969,1242l7882,1242e" filled="f" stroked="t" strokeweight="0pt" strokecolor="#020A0B">
                <v:path arrowok="t"/>
              </v:shape>
            </v:group>
            <v:group style="position:absolute;left:7969;top:1166;width:45;height:77" coordorigin="7969,1166" coordsize="45,77">
              <v:shape style="position:absolute;left:7969;top:1166;width:45;height:77" coordorigin="7969,1166" coordsize="45,77" path="m7969,1242l8013,1166e" filled="f" stroked="t" strokeweight="0pt" strokecolor="#020A0B">
                <v:path arrowok="t"/>
              </v:shape>
            </v:group>
            <v:group style="position:absolute;left:7660;top:1166;width:45;height:77" coordorigin="7660,1166" coordsize="45,77">
              <v:shape style="position:absolute;left:7660;top:1166;width:45;height:77" coordorigin="7660,1166" coordsize="45,77" path="m7660,1166l7705,1242e" filled="f" stroked="t" strokeweight="0pt" strokecolor="#020A0B">
                <v:path arrowok="t"/>
              </v:shape>
            </v:group>
            <v:group style="position:absolute;left:7969;top:1242;width:45;height:76" coordorigin="7969,1242" coordsize="45,76">
              <v:shape style="position:absolute;left:7969;top:1242;width:45;height:76" coordorigin="7969,1242" coordsize="45,76" path="m7969,1242l8013,1318e" filled="f" stroked="t" strokeweight="0pt" strokecolor="#020A0B">
                <v:path arrowok="t"/>
              </v:shape>
            </v:group>
            <v:group style="position:absolute;left:7660;top:1242;width:45;height:76" coordorigin="7660,1242" coordsize="45,76">
              <v:shape style="position:absolute;left:7660;top:1242;width:45;height:76" coordorigin="7660,1242" coordsize="45,76" path="m7660,1318l7705,1242e" filled="f" stroked="t" strokeweight="0pt" strokecolor="#020A0B">
                <v:path arrowok="t"/>
              </v:shape>
            </v:group>
            <v:group style="position:absolute;left:7660;top:1145;width:2;height:441" coordorigin="7660,1145" coordsize="2,441">
              <v:shape style="position:absolute;left:7660;top:1145;width:2;height:441" coordorigin="7660,1145" coordsize="0,441" path="m7660,1145l7660,1585e" filled="f" stroked="t" strokeweight="0pt" strokecolor="#020A0B">
                <v:path arrowok="t"/>
              </v:shape>
            </v:group>
            <v:group style="position:absolute;left:7958;top:1585;width:2;height:265" coordorigin="7958,1585" coordsize="2,265">
              <v:shape style="position:absolute;left:7958;top:1585;width:2;height:265" coordorigin="7958,1585" coordsize="0,265" path="m7958,1849l7958,1585e" filled="f" stroked="t" strokeweight="0pt" strokecolor="#020A0B">
                <v:path arrowok="t"/>
              </v:shape>
            </v:group>
            <v:group style="position:absolute;left:7925;top:1585;width:2;height:210" coordorigin="7925,1585" coordsize="2,210">
              <v:shape style="position:absolute;left:7925;top:1585;width:2;height:210" coordorigin="7925,1585" coordsize="0,210" path="m7925,1794l7925,1585e" filled="f" stroked="t" strokeweight="0pt" strokecolor="#020A0B">
                <v:path arrowok="t"/>
              </v:shape>
            </v:group>
            <v:group style="position:absolute;left:7705;top:899;width:88;height:2" coordorigin="7705,899" coordsize="88,2">
              <v:shape style="position:absolute;left:7705;top:899;width:88;height:2" coordorigin="7705,899" coordsize="88,0" path="m7792,899l7705,899e" filled="f" stroked="t" strokeweight=".639pt" strokecolor="#000000">
                <v:path arrowok="t"/>
              </v:shape>
            </v:group>
            <v:group style="position:absolute;left:7705;top:1242;width:88;height:2" coordorigin="7705,1242" coordsize="88,2">
              <v:shape style="position:absolute;left:7705;top:1242;width:88;height:2" coordorigin="7705,1242" coordsize="88,0" path="m7792,1242l7705,1242e" filled="f" stroked="t" strokeweight="0pt" strokecolor="#020A0B">
                <v:path arrowok="t"/>
              </v:shape>
            </v:group>
            <v:group style="position:absolute;left:8280;top:1167;width:481;height:2" coordorigin="8280,1167" coordsize="481,2">
              <v:shape style="position:absolute;left:8280;top:1167;width:481;height:2" coordorigin="8280,1167" coordsize="481,0" path="m8761,1167l8280,1167e" filled="f" stroked="t" strokeweight="0pt" strokecolor="#020A0B">
                <v:path arrowok="t"/>
              </v:shape>
            </v:group>
            <v:group style="position:absolute;left:8718;top:1123;width:2;height:463" coordorigin="8718,1123" coordsize="2,463">
              <v:shape style="position:absolute;left:8718;top:1123;width:2;height:463" coordorigin="8718,1123" coordsize="0,463" path="m8718,1123l8718,1585e" filled="f" stroked="t" strokeweight="0pt" strokecolor="#020A0B">
                <v:path arrowok="t"/>
              </v:shape>
            </v:group>
            <v:group style="position:absolute;left:8321;top:1123;width:2;height:463" coordorigin="8321,1123" coordsize="2,463">
              <v:shape style="position:absolute;left:8321;top:1123;width:2;height:463" coordorigin="8321,1123" coordsize="0,463" path="m8321,1123l8321,1585e" filled="f" stroked="t" strokeweight="0pt" strokecolor="#020A0B">
                <v:path arrowok="t"/>
              </v:shape>
            </v:group>
            <v:group style="position:absolute;left:5878;top:1794;width:2047;height:2" coordorigin="5878,1794" coordsize="2047,2">
              <v:shape style="position:absolute;left:5878;top:1794;width:2047;height:2" coordorigin="5878,1794" coordsize="2047,0" path="m5878,1794l7925,1794e" filled="f" stroked="t" strokeweight=".996pt" strokecolor="#00519E">
                <v:path arrowok="t"/>
              </v:shape>
            </v:group>
            <v:group style="position:absolute;left:5913;top:1867;width:362;height:2" coordorigin="5913,1867" coordsize="362,2">
              <v:shape style="position:absolute;left:5913;top:1867;width:362;height:2" coordorigin="5913,1867" coordsize="362,0" path="m5913,1867l6274,1867e" filled="f" stroked="t" strokeweight=".996pt" strokecolor="#00519E">
                <v:path arrowok="t"/>
              </v:shape>
            </v:group>
            <v:group style="position:absolute;left:5878;top:1794;width:25;height:72" coordorigin="5878,1794" coordsize="25,72">
              <v:shape style="position:absolute;left:5878;top:1794;width:25;height:72" coordorigin="5878,1794" coordsize="25,72" path="m5878,1794l5878,1832,5885,1853,5902,1865e" filled="f" stroked="t" strokeweight=".996pt" strokecolor="#00519E">
                <v:path arrowok="t"/>
              </v:shape>
            </v:group>
            <v:group style="position:absolute;left:6274;top:1867;width:141;height:16" coordorigin="6274,1867" coordsize="141,16">
              <v:shape style="position:absolute;left:6274;top:1867;width:141;height:16" coordorigin="6274,1867" coordsize="141,16" path="m6274,1867l6385,1883,6415,1883e" filled="f" stroked="t" strokeweight=".996pt" strokecolor="#00519E">
                <v:path arrowok="t"/>
              </v:shape>
            </v:group>
            <v:group style="position:absolute;left:6529;top:1883;width:32;height:2" coordorigin="6529,1883" coordsize="32,2">
              <v:shape style="position:absolute;left:6529;top:1883;width:32;height:2" coordorigin="6529,1883" coordsize="32,0" path="m6529,1883l6561,1883e" filled="f" stroked="t" strokeweight=".996pt" strokecolor="#00519E">
                <v:path arrowok="t"/>
              </v:shape>
            </v:group>
            <v:group style="position:absolute;left:6424;top:1868;width:105;height:15" coordorigin="6424,1868" coordsize="105,15">
              <v:shape style="position:absolute;left:6424;top:1868;width:105;height:15" coordorigin="6424,1868" coordsize="105,15" path="m6424,1868l6529,1883e" filled="f" stroked="t" strokeweight=".996pt" strokecolor="#00519E">
                <v:path arrowok="t"/>
              </v:shape>
            </v:group>
            <v:group style="position:absolute;left:6675;top:1883;width:32;height:2" coordorigin="6675,1883" coordsize="32,2">
              <v:shape style="position:absolute;left:6675;top:1883;width:32;height:2" coordorigin="6675,1883" coordsize="32,0" path="m6675,1883l6706,1883e" filled="f" stroked="t" strokeweight=".996pt" strokecolor="#00519E">
                <v:path arrowok="t"/>
              </v:shape>
            </v:group>
            <v:group style="position:absolute;left:6570;top:1868;width:106;height:15" coordorigin="6570,1868" coordsize="106,15">
              <v:shape style="position:absolute;left:6570;top:1868;width:106;height:15" coordorigin="6570,1868" coordsize="106,15" path="m6570,1868l6675,1883e" filled="f" stroked="t" strokeweight=".996pt" strokecolor="#00519E">
                <v:path arrowok="t"/>
              </v:shape>
            </v:group>
            <v:group style="position:absolute;left:6820;top:1883;width:31;height:2" coordorigin="6820,1883" coordsize="31,2">
              <v:shape style="position:absolute;left:6820;top:1883;width:31;height:2" coordorigin="6820,1883" coordsize="31,0" path="m6820,1883l6851,1883e" filled="f" stroked="t" strokeweight=".996pt" strokecolor="#00519E">
                <v:path arrowok="t"/>
              </v:shape>
            </v:group>
            <v:group style="position:absolute;left:6715;top:1868;width:106;height:15" coordorigin="6715,1868" coordsize="106,15">
              <v:shape style="position:absolute;left:6715;top:1868;width:106;height:15" coordorigin="6715,1868" coordsize="106,15" path="m6715,1868l6820,1883e" filled="f" stroked="t" strokeweight=".996pt" strokecolor="#00519E">
                <v:path arrowok="t"/>
              </v:shape>
            </v:group>
            <v:group style="position:absolute;left:6966;top:1883;width:31;height:2" coordorigin="6966,1883" coordsize="31,2">
              <v:shape style="position:absolute;left:6966;top:1883;width:31;height:2" coordorigin="6966,1883" coordsize="31,0" path="m6966,1883l6996,1883e" filled="f" stroked="t" strokeweight=".996pt" strokecolor="#00519E">
                <v:path arrowok="t"/>
              </v:shape>
            </v:group>
            <v:group style="position:absolute;left:6861;top:1868;width:105;height:15" coordorigin="6861,1868" coordsize="105,15">
              <v:shape style="position:absolute;left:6861;top:1868;width:105;height:15" coordorigin="6861,1868" coordsize="105,15" path="m6861,1868l6966,1883e" filled="f" stroked="t" strokeweight=".996pt" strokecolor="#00519E">
                <v:path arrowok="t"/>
              </v:shape>
            </v:group>
            <v:group style="position:absolute;left:7006;top:1868;width:106;height:15" coordorigin="7006,1868" coordsize="106,15">
              <v:shape style="position:absolute;left:7006;top:1868;width:106;height:15" coordorigin="7006,1868" coordsize="106,15" path="m7006,1868l7111,1883e" filled="f" stroked="t" strokeweight=".996pt" strokecolor="#00519E">
                <v:path arrowok="t"/>
              </v:shape>
            </v:group>
            <v:group style="position:absolute;left:6410;top:1875;width:20;height:2" coordorigin="6410,1875" coordsize="20,2">
              <v:shape style="position:absolute;left:6410;top:1875;width:20;height:2" coordorigin="6410,1875" coordsize="20,0" path="m6410,1875l6430,1875e" filled="f" stroked="t" strokeweight=".277pt" strokecolor="#00519E">
                <v:path arrowok="t"/>
              </v:shape>
            </v:group>
            <v:group style="position:absolute;left:6555;top:1875;width:20;height:2" coordorigin="6555,1875" coordsize="20,2">
              <v:shape style="position:absolute;left:6555;top:1875;width:20;height:2" coordorigin="6555,1875" coordsize="20,0" path="m6555,1875l6575,1875e" filled="f" stroked="t" strokeweight=".277pt" strokecolor="#00519E">
                <v:path arrowok="t"/>
              </v:shape>
            </v:group>
            <v:group style="position:absolute;left:6700;top:1875;width:20;height:2" coordorigin="6700,1875" coordsize="20,2">
              <v:shape style="position:absolute;left:6700;top:1875;width:20;height:2" coordorigin="6700,1875" coordsize="20,0" path="m6700,1875l6720,1875e" filled="f" stroked="t" strokeweight=".277pt" strokecolor="#00519E">
                <v:path arrowok="t"/>
              </v:shape>
            </v:group>
            <v:group style="position:absolute;left:6845;top:1875;width:20;height:2" coordorigin="6845,1875" coordsize="20,2">
              <v:shape style="position:absolute;left:6845;top:1875;width:20;height:2" coordorigin="6845,1875" coordsize="20,0" path="m6845,1875l6865,1875e" filled="f" stroked="t" strokeweight=".277pt" strokecolor="#00519E">
                <v:path arrowok="t"/>
              </v:shape>
            </v:group>
            <v:group style="position:absolute;left:6991;top:1875;width:20;height:2" coordorigin="6991,1875" coordsize="20,2">
              <v:shape style="position:absolute;left:6991;top:1875;width:20;height:2" coordorigin="6991,1875" coordsize="20,0" path="m6991,1875l7011,1875e" filled="f" stroked="t" strokeweight=".277pt" strokecolor="#00519E">
                <v:path arrowok="t"/>
              </v:shape>
            </v:group>
            <v:group style="position:absolute;left:6415;top:1878;width:5;height:5" coordorigin="6415,1878" coordsize="5,5">
              <v:shape style="position:absolute;left:6415;top:1878;width:5;height:5" coordorigin="6415,1878" coordsize="5,5" path="m6415,1883l6418,1883,6420,1881,6420,1878e" filled="f" stroked="t" strokeweight=".996pt" strokecolor="#00519E">
                <v:path arrowok="t"/>
              </v:shape>
            </v:group>
            <v:group style="position:absolute;left:6420;top:1868;width:5;height:5" coordorigin="6420,1868" coordsize="5,5">
              <v:shape style="position:absolute;left:6420;top:1868;width:5;height:5" coordorigin="6420,1868" coordsize="5,5" path="m6424,1868l6423,1868,6422,1868,6421,1869,6421,1870,6420,1871,6420,1872e" filled="f" stroked="t" strokeweight=".996pt" strokecolor="#00519E">
                <v:path arrowok="t"/>
              </v:shape>
            </v:group>
            <v:group style="position:absolute;left:6561;top:1878;width:5;height:5" coordorigin="6561,1878" coordsize="5,5">
              <v:shape style="position:absolute;left:6561;top:1878;width:5;height:5" coordorigin="6561,1878" coordsize="5,5" path="m6561,1883l6563,1883,6565,1881,6565,1878e" filled="f" stroked="t" strokeweight=".996pt" strokecolor="#00519E">
                <v:path arrowok="t"/>
              </v:shape>
            </v:group>
            <v:group style="position:absolute;left:6565;top:1868;width:5;height:5" coordorigin="6565,1868" coordsize="5,5">
              <v:shape style="position:absolute;left:6565;top:1868;width:5;height:5" coordorigin="6565,1868" coordsize="5,5" path="m6570,1868l6569,1868,6567,1868,6566,1869,6565,1870,6565,1871,6565,1872e" filled="f" stroked="t" strokeweight=".996pt" strokecolor="#00519E">
                <v:path arrowok="t"/>
              </v:shape>
            </v:group>
            <v:group style="position:absolute;left:6706;top:1878;width:4;height:5" coordorigin="6706,1878" coordsize="4,5">
              <v:shape style="position:absolute;left:6706;top:1878;width:4;height:5" coordorigin="6706,1878" coordsize="4,5" path="m6706,1883l6708,1883,6710,1881,6710,1878e" filled="f" stroked="t" strokeweight=".996pt" strokecolor="#00519E">
                <v:path arrowok="t"/>
              </v:shape>
            </v:group>
            <v:group style="position:absolute;left:6710;top:1868;width:6;height:5" coordorigin="6710,1868" coordsize="6,5">
              <v:shape style="position:absolute;left:6710;top:1868;width:6;height:5" coordorigin="6710,1868" coordsize="6,5" path="m6715,1868l6714,1868,6713,1868,6712,1869,6711,1870,6710,1871,6710,1872e" filled="f" stroked="t" strokeweight=".996pt" strokecolor="#00519E">
                <v:path arrowok="t"/>
              </v:shape>
            </v:group>
            <v:group style="position:absolute;left:6851;top:1878;width:5;height:5" coordorigin="6851,1878" coordsize="5,5">
              <v:shape style="position:absolute;left:6851;top:1878;width:5;height:5" coordorigin="6851,1878" coordsize="5,5" path="m6851,1883l6854,1883,6855,1881,6855,1878e" filled="f" stroked="t" strokeweight=".996pt" strokecolor="#00519E">
                <v:path arrowok="t"/>
              </v:shape>
            </v:group>
            <v:group style="position:absolute;left:6855;top:1868;width:6;height:5" coordorigin="6855,1868" coordsize="6,5">
              <v:shape style="position:absolute;left:6855;top:1868;width:6;height:5" coordorigin="6855,1868" coordsize="6,5" path="m6861,1868l6859,1868,6858,1868,6857,1869,6856,1870,6855,1871,6855,1872e" filled="f" stroked="t" strokeweight=".996pt" strokecolor="#00519E">
                <v:path arrowok="t"/>
              </v:shape>
            </v:group>
            <v:group style="position:absolute;left:6996;top:1878;width:5;height:5" coordorigin="6996,1878" coordsize="5,5">
              <v:shape style="position:absolute;left:6996;top:1878;width:5;height:5" coordorigin="6996,1878" coordsize="5,5" path="m6996,1883l6999,1883,7001,1881,7001,1878e" filled="f" stroked="t" strokeweight=".996pt" strokecolor="#00519E">
                <v:path arrowok="t"/>
              </v:shape>
            </v:group>
            <v:group style="position:absolute;left:7001;top:1868;width:5;height:5" coordorigin="7001,1868" coordsize="5,5">
              <v:shape style="position:absolute;left:7001;top:1868;width:5;height:5" coordorigin="7001,1868" coordsize="5,5" path="m7006,1868l7005,1868,7004,1868,7003,1869,7002,1870,7001,1871,7001,1872e" filled="f" stroked="t" strokeweight=".996pt" strokecolor="#00519E">
                <v:path arrowok="t"/>
              </v:shape>
            </v:group>
            <v:group style="position:absolute;left:7137;top:1875;width:20;height:2" coordorigin="7137,1875" coordsize="20,2">
              <v:shape style="position:absolute;left:7137;top:1875;width:20;height:2" coordorigin="7137,1875" coordsize="20,0" path="m7137,1875l7156,1875e" filled="f" stroked="t" strokeweight=".277pt" strokecolor="#00519E">
                <v:path arrowok="t"/>
              </v:shape>
            </v:group>
            <v:group style="position:absolute;left:7151;top:1868;width:105;height:15" coordorigin="7151,1868" coordsize="105,15">
              <v:shape style="position:absolute;left:7151;top:1868;width:105;height:15" coordorigin="7151,1868" coordsize="105,15" path="m7151,1868l7256,1883e" filled="f" stroked="t" strokeweight=".996pt" strokecolor="#00519E">
                <v:path arrowok="t"/>
              </v:shape>
            </v:group>
            <v:group style="position:absolute;left:7146;top:1868;width:5;height:5" coordorigin="7146,1868" coordsize="5,5">
              <v:shape style="position:absolute;left:7146;top:1868;width:5;height:5" coordorigin="7146,1868" coordsize="5,5" path="m7151,1868l7150,1868,7148,1868,7147,1869,7146,1870,7146,1871,7146,1872e" filled="f" stroked="t" strokeweight=".996pt" strokecolor="#00519E">
                <v:path arrowok="t"/>
              </v:shape>
            </v:group>
            <v:group style="position:absolute;left:7111;top:1878;width:36;height:5" coordorigin="7111,1878" coordsize="36,5">
              <v:shape style="position:absolute;left:7111;top:1878;width:36;height:5" coordorigin="7111,1878" coordsize="36,5" path="m7111,1883l7142,1883,7145,1883,7146,1881,7146,1878e" filled="f" stroked="t" strokeweight=".996pt" strokecolor="#00519E">
                <v:path arrowok="t"/>
              </v:shape>
            </v:group>
            <v:group style="position:absolute;left:7552;top:1903;width:2;height:123" coordorigin="7552,1903" coordsize="2,123">
              <v:shape style="position:absolute;left:7552;top:1903;width:2;height:123" coordorigin="7552,1903" coordsize="0,123" path="m7552,1903l7552,2025e" filled="f" stroked="t" strokeweight=".996pt" strokecolor="#00519E">
                <v:path arrowok="t"/>
              </v:shape>
            </v:group>
            <v:group style="position:absolute;left:7332;top:1986;width:84;height:2" coordorigin="7332,1986" coordsize="84,2">
              <v:shape style="position:absolute;left:7332;top:1986;width:84;height:2" coordorigin="7332,1986" coordsize="84,0" path="m7332,1986l7415,1986e" filled="f" stroked="t" strokeweight=".996pt" strokecolor="#00519E">
                <v:path arrowok="t"/>
              </v:shape>
            </v:group>
            <v:group style="position:absolute;left:7415;top:1900;width:15;height:86" coordorigin="7415,1900" coordsize="15,86">
              <v:shape style="position:absolute;left:7415;top:1900;width:15;height:86" coordorigin="7415,1900" coordsize="15,86" path="m7430,1900l7415,1986e" filled="f" stroked="t" strokeweight=".996pt" strokecolor="#00519E">
                <v:path arrowok="t"/>
              </v:shape>
            </v:group>
            <v:group style="position:absolute;left:7332;top:1918;width:2;height:69" coordorigin="7332,1918" coordsize="2,69">
              <v:shape style="position:absolute;left:7332;top:1918;width:2;height:69" coordorigin="7332,1918" coordsize="0,69" path="m7332,1918l7332,1986e" filled="f" stroked="t" strokeweight=".996pt" strokecolor="#00519E">
                <v:path arrowok="t"/>
              </v:shape>
            </v:group>
            <v:group style="position:absolute;left:7256;top:1883;width:40;height:2" coordorigin="7256,1883" coordsize="40,2">
              <v:shape style="position:absolute;left:7256;top:1883;width:40;height:2" coordorigin="7256,1883" coordsize="40,0" path="m7256,1883l7296,1883e" filled="f" stroked="t" strokeweight=".996pt" strokecolor="#00519E">
                <v:path arrowok="t"/>
              </v:shape>
            </v:group>
            <v:group style="position:absolute;left:7444;top:1889;width:94;height:2" coordorigin="7444,1889" coordsize="94,2">
              <v:shape style="position:absolute;left:7444;top:1889;width:94;height:2" coordorigin="7444,1889" coordsize="94,0" path="m7444,1889l7538,1889e" filled="f" stroked="t" strokeweight=".996pt" strokecolor="#00519E">
                <v:path arrowok="t"/>
              </v:shape>
            </v:group>
            <v:group style="position:absolute;left:7307;top:1884;width:25;height:34" coordorigin="7307,1884" coordsize="25,34">
              <v:shape style="position:absolute;left:7307;top:1884;width:25;height:34" coordorigin="7307,1884" coordsize="25,34" path="m7332,1918l7325,1897,7307,1884e" filled="f" stroked="t" strokeweight=".996pt" strokecolor="#00519E">
                <v:path arrowok="t"/>
              </v:shape>
            </v:group>
            <v:group style="position:absolute;left:7430;top:1889;width:14;height:12" coordorigin="7430,1889" coordsize="14,12">
              <v:shape style="position:absolute;left:7430;top:1889;width:14;height:12" coordorigin="7430,1889" coordsize="14,12" path="m7444,1889l7438,1889,7432,1894,7430,1900e" filled="f" stroked="t" strokeweight=".996pt" strokecolor="#00519E">
                <v:path arrowok="t"/>
              </v:shape>
            </v:group>
            <v:group style="position:absolute;left:7538;top:1889;width:14;height:14" coordorigin="7538,1889" coordsize="14,14">
              <v:shape style="position:absolute;left:7538;top:1889;width:14;height:14" coordorigin="7538,1889" coordsize="14,14" path="m7552,1903l7552,1895,7545,1889,7538,1889e" filled="f" stroked="t" strokeweight=".996pt" strokecolor="#00519E">
                <v:path arrowok="t"/>
              </v:shape>
            </v:group>
            <v:group style="position:absolute;left:7552;top:2025;width:109;height:2" coordorigin="7552,2025" coordsize="109,2">
              <v:shape style="position:absolute;left:7552;top:2025;width:109;height:2" coordorigin="7552,2025" coordsize="109,0" path="m7552,2025l7660,2025e" filled="f" stroked="t" strokeweight=".996pt" strokecolor="#00519E">
                <v:path arrowok="t"/>
              </v:shape>
            </v:group>
            <v:group style="position:absolute;left:7958;top:1849;width:613;height:2" coordorigin="7958,1849" coordsize="613,2">
              <v:shape style="position:absolute;left:7958;top:1849;width:613;height:2" coordorigin="7958,1849" coordsize="613,0" path="m8571,1849l7958,1849e" filled="f" stroked="t" strokeweight=".996pt" strokecolor="#00519E">
                <v:path arrowok="t"/>
              </v:shape>
            </v:group>
            <v:group style="position:absolute;left:8571;top:1849;width:191;height:111" coordorigin="8571,1849" coordsize="191,111">
              <v:shape style="position:absolute;left:8571;top:1849;width:191;height:111" coordorigin="8571,1849" coordsize="191,111" path="m8761,1960l8571,1849e" filled="f" stroked="t" strokeweight=".996pt" strokecolor="#00519E">
                <v:path arrowok="t"/>
              </v:shape>
            </v:group>
            <v:group style="position:absolute;left:8321;top:2047;width:397;height:2" coordorigin="8321,2047" coordsize="397,2">
              <v:shape style="position:absolute;left:8321;top:2047;width:397;height:2" coordorigin="8321,2047" coordsize="397,0" path="m8718,2047l8321,2047e" filled="f" stroked="t" strokeweight=".996pt" strokecolor="#00519E">
                <v:path arrowok="t"/>
              </v:shape>
            </v:group>
            <v:group style="position:absolute;left:8280;top:2003;width:481;height:2" coordorigin="8280,2003" coordsize="481,2">
              <v:shape style="position:absolute;left:8280;top:2003;width:481;height:2" coordorigin="8280,2003" coordsize="481,0" path="m8761,2003l8280,2003e" filled="f" stroked="t" strokeweight="0pt" strokecolor="#020A0B">
                <v:path arrowok="t"/>
              </v:shape>
            </v:group>
            <v:group style="position:absolute;left:8718;top:1960;width:44;height:88" coordorigin="8718,1960" coordsize="44,88">
              <v:shape style="position:absolute;left:8718;top:1960;width:44;height:88" coordorigin="8718,1960" coordsize="44,88" path="m8761,1960l8761,2003,8718,2047e" filled="f" stroked="t" strokeweight=".996pt" strokecolor="#00519E">
                <v:path arrowok="t"/>
              </v:shape>
            </v:group>
            <v:group style="position:absolute;left:8145;top:2007;width:71;height:41" coordorigin="8145,2007" coordsize="71,41">
              <v:shape style="position:absolute;left:8145;top:2007;width:71;height:41" coordorigin="8145,2007" coordsize="71,41" path="m8145,2047l8216,2007e" filled="f" stroked="t" strokeweight=".996pt" strokecolor="#00519E">
                <v:path arrowok="t"/>
              </v:shape>
            </v:group>
            <v:group style="position:absolute;left:8013;top:2135;width:2;height:60" coordorigin="8013,2135" coordsize="2,60">
              <v:shape style="position:absolute;left:8013;top:2135;width:2;height:60" coordorigin="8013,2135" coordsize="0,60" path="m8013,2195l8013,2135e" filled="f" stroked="t" strokeweight=".996pt" strokecolor="#00519E">
                <v:path arrowok="t"/>
              </v:shape>
            </v:group>
            <v:group style="position:absolute;left:7660;top:2025;width:2;height:170" coordorigin="7660,2025" coordsize="2,170">
              <v:shape style="position:absolute;left:7660;top:2025;width:2;height:170" coordorigin="7660,2025" coordsize="0,170" path="m7660,2025l7660,2195e" filled="f" stroked="t" strokeweight=".996pt" strokecolor="#00519E">
                <v:path arrowok="t"/>
              </v:shape>
            </v:group>
            <v:group style="position:absolute;left:7882;top:2271;width:88;height:2" coordorigin="7882,2271" coordsize="88,2">
              <v:shape style="position:absolute;left:7882;top:2271;width:88;height:2" coordorigin="7882,2271" coordsize="88,0" path="m7969,2271l7882,2271e" filled="f" stroked="t" strokeweight=".996pt" strokecolor="#00519E">
                <v:path arrowok="t"/>
              </v:shape>
            </v:group>
            <v:group style="position:absolute;left:8231;top:1997;width:91;height:50" coordorigin="8231,1997" coordsize="91,50">
              <v:shape style="position:absolute;left:8231;top:1997;width:91;height:50" coordorigin="8231,1997" coordsize="91,50" path="m8321,2047l8268,1999,8249,1997,8231,2001e" filled="f" stroked="t" strokeweight=".996pt" strokecolor="#00519E">
                <v:path arrowok="t"/>
              </v:shape>
            </v:group>
            <v:group style="position:absolute;left:8145;top:2047;width:2;height:88" coordorigin="8145,2047" coordsize="2,88">
              <v:shape style="position:absolute;left:8145;top:2047;width:2;height:88" coordorigin="8145,2047" coordsize="0,88" path="m8145,2135l8145,2047e" filled="f" stroked="t" strokeweight=".996pt" strokecolor="#00519E">
                <v:path arrowok="t"/>
              </v:shape>
            </v:group>
            <v:group style="position:absolute;left:8013;top:2135;width:132;height:2" coordorigin="8013,2135" coordsize="132,2">
              <v:shape style="position:absolute;left:8013;top:2135;width:132;height:2" coordorigin="8013,2135" coordsize="132,0" path="m8145,2135l8013,2135e" filled="f" stroked="t" strokeweight=".996pt" strokecolor="#00519E">
                <v:path arrowok="t"/>
              </v:shape>
            </v:group>
            <v:group style="position:absolute;left:7969;top:2195;width:45;height:77" coordorigin="7969,2195" coordsize="45,77">
              <v:shape style="position:absolute;left:7969;top:2195;width:45;height:77" coordorigin="7969,2195" coordsize="45,77" path="m7969,2271l8013,2195e" filled="f" stroked="t" strokeweight=".996pt" strokecolor="#00519E">
                <v:path arrowok="t"/>
              </v:shape>
            </v:group>
            <v:group style="position:absolute;left:7660;top:2195;width:45;height:77" coordorigin="7660,2195" coordsize="45,77">
              <v:shape style="position:absolute;left:7660;top:2195;width:45;height:77" coordorigin="7660,2195" coordsize="45,77" path="m7660,2195l7705,2271e" filled="f" stroked="t" strokeweight=".996pt" strokecolor="#00519E">
                <v:path arrowok="t"/>
              </v:shape>
            </v:group>
            <v:group style="position:absolute;left:7925;top:1794;width:34;height:56" coordorigin="7925,1794" coordsize="34,56">
              <v:shape style="position:absolute;left:7925;top:1794;width:34;height:56" coordorigin="7925,1794" coordsize="34,56" path="m7958,1849l7925,1794e" filled="f" stroked="t" strokeweight=".996pt" strokecolor="#00519E">
                <v:path arrowok="t"/>
              </v:shape>
            </v:group>
            <v:group style="position:absolute;left:8820;top:1993;width:575;height:332" coordorigin="8820,1993" coordsize="575,332">
              <v:shape style="position:absolute;left:8820;top:1993;width:575;height:332" coordorigin="8820,1993" coordsize="575,332" path="m8820,1993l9395,2325e" filled="f" stroked="t" strokeweight="0pt" strokecolor="#020A0B">
                <v:path arrowok="t"/>
              </v:shape>
            </v:group>
            <v:group style="position:absolute;left:8816;top:845;width:579;height:335" coordorigin="8816,845" coordsize="579,335">
              <v:shape style="position:absolute;left:8816;top:845;width:579;height:335" coordorigin="8816,845" coordsize="579,335" path="m8816,1180l9395,845e" filled="f" stroked="t" strokeweight="0pt" strokecolor="#020A0B">
                <v:path arrowok="t"/>
              </v:shape>
            </v:group>
            <v:group style="position:absolute;left:9389;top:926;width:161;height:1318" coordorigin="9389,926" coordsize="161,1318">
              <v:shape style="position:absolute;left:9389;top:926;width:161;height:1318" coordorigin="9389,926" coordsize="161,1318" path="m9389,2244l9420,2181,9447,2118,9471,2053,9492,1988,9510,1922,9524,1855,9535,1788,9543,1721,9548,1653,9550,1585,9548,1518,9543,1450,9535,1382,9524,1315,9510,1249,9492,1183,9471,1117,9447,1053,9420,989,9389,926e" filled="f" stroked="t" strokeweight=".639pt" strokecolor="#000000">
                <v:path arrowok="t"/>
                <v:stroke dashstyle="dash"/>
              </v:shape>
            </v:group>
            <v:group style="position:absolute;left:9357;top:2238;width:43;height:65" coordorigin="9357,2238" coordsize="43,65">
              <v:shape style="position:absolute;left:9357;top:2238;width:43;height:65" coordorigin="9357,2238" coordsize="43,65" path="m9379,2238l9357,2303,9400,2249,9379,2238xe" filled="t" fillcolor="#020A0B" stroked="f">
                <v:path arrowok="t"/>
                <v:fill type="solid"/>
              </v:shape>
            </v:group>
            <v:group style="position:absolute;left:9357;top:2238;width:43;height:65" coordorigin="9357,2238" coordsize="43,65">
              <v:shape style="position:absolute;left:9357;top:2238;width:43;height:65" coordorigin="9357,2238" coordsize="43,65" path="m9400,2249l9357,2303,9379,2238,9400,2249xe" filled="f" stroked="t" strokeweight="0pt" strokecolor="#020A0B">
                <v:path arrowok="t"/>
              </v:shape>
            </v:group>
            <v:group style="position:absolute;left:9357;top:867;width:43;height:65" coordorigin="9357,867" coordsize="43,65">
              <v:shape style="position:absolute;left:9357;top:867;width:43;height:65" coordorigin="9357,867" coordsize="43,65" path="m9357,867l9379,932,9400,921,9357,867xe" filled="t" fillcolor="#020A0B" stroked="f">
                <v:path arrowok="t"/>
                <v:fill type="solid"/>
              </v:shape>
            </v:group>
            <v:group style="position:absolute;left:9357;top:867;width:43;height:65" coordorigin="9357,867" coordsize="43,65">
              <v:shape style="position:absolute;left:9357;top:867;width:43;height:65" coordorigin="9357,867" coordsize="43,65" path="m9379,932l9357,867,9400,921,9379,932xe" filled="f" stroked="t" strokeweight="0pt" strokecolor="#020A0B">
                <v:path arrowok="t"/>
              </v:shape>
            </v:group>
            <v:group style="position:absolute;left:8769;top:1123;width:367;height:2" coordorigin="8769,1123" coordsize="367,2">
              <v:shape style="position:absolute;left:8769;top:1123;width:367;height:2" coordorigin="8769,1123" coordsize="367,0" path="m8769,1123l9136,1123e" filled="f" stroked="t" strokeweight="0pt" strokecolor="#020A0B">
                <v:path arrowok="t"/>
              </v:shape>
            </v:group>
            <v:group style="position:absolute;left:9092;top:1190;width:2;height:396" coordorigin="9092,1190" coordsize="2,396">
              <v:shape style="position:absolute;left:9092;top:1190;width:2;height:396" coordorigin="9092,1190" coordsize="0,396" path="m9092,1585l9092,1190e" filled="f" stroked="t" strokeweight=".639pt" strokecolor="#000000">
                <v:path arrowok="t"/>
                <v:stroke dashstyle="dash"/>
              </v:shape>
            </v:group>
            <v:group style="position:absolute;left:9081;top:1123;width:23;height:68" coordorigin="9081,1123" coordsize="23,68">
              <v:shape style="position:absolute;left:9081;top:1123;width:23;height:68" coordorigin="9081,1123" coordsize="23,68" path="m9092,1123l9081,1190,9103,1190,9092,1123xe" filled="t" fillcolor="#020A0B" stroked="f">
                <v:path arrowok="t"/>
                <v:fill type="solid"/>
              </v:shape>
            </v:group>
            <v:group style="position:absolute;left:9081;top:1123;width:23;height:68" coordorigin="9081,1123" coordsize="23,68">
              <v:shape style="position:absolute;left:9081;top:1123;width:23;height:68" coordorigin="9081,1123" coordsize="23,68" path="m9103,1190l9092,1123,9081,1190,9103,1190xe" filled="f" stroked="t" strokeweight="0pt" strokecolor="#020A0B">
                <v:path arrowok="t"/>
              </v:shape>
            </v:group>
            <v:group style="position:absolute;left:7836;top:899;width:46;height:48" coordorigin="7836,899" coordsize="46,48">
              <v:shape style="position:absolute;left:7836;top:899;width:46;height:48" coordorigin="7836,899" coordsize="46,48" path="m7836,947l7882,899e" filled="f" stroked="t" strokeweight=".639pt" strokecolor="#000000">
                <v:path arrowok="t"/>
              </v:shape>
            </v:group>
            <v:group style="position:absolute;left:7792;top:899;width:45;height:48" coordorigin="7792,899" coordsize="45,48">
              <v:shape style="position:absolute;left:7792;top:899;width:45;height:48" coordorigin="7792,899" coordsize="45,48" path="m7836,947l7792,899e" filled="f" stroked="t" strokeweight=".639pt" strokecolor="#000000">
                <v:path arrowok="t"/>
              </v:shape>
            </v:group>
            <v:group style="position:absolute;left:7792;top:1242;width:45;height:48" coordorigin="7792,1242" coordsize="45,48">
              <v:shape style="position:absolute;left:7792;top:1242;width:45;height:48" coordorigin="7792,1242" coordsize="45,48" path="m7836,1290l7792,1242e" filled="f" stroked="t" strokeweight="0pt" strokecolor="#020A0B">
                <v:path arrowok="t"/>
              </v:shape>
            </v:group>
            <v:group style="position:absolute;left:7836;top:1242;width:46;height:48" coordorigin="7836,1242" coordsize="46,48">
              <v:shape style="position:absolute;left:7836;top:1242;width:46;height:48" coordorigin="7836,1242" coordsize="46,48" path="m7836,1290l7882,1242e" filled="f" stroked="t" strokeweight="0pt" strokecolor="#020A0B">
                <v:path arrowok="t"/>
              </v:shape>
            </v:group>
            <v:group style="position:absolute;left:7836;top:1194;width:46;height:48" coordorigin="7836,1194" coordsize="46,48">
              <v:shape style="position:absolute;left:7836;top:1194;width:46;height:48" coordorigin="7836,1194" coordsize="46,48" path="m7836,1194l7882,1242e" filled="f" stroked="t" strokeweight="0pt" strokecolor="#020A0B">
                <v:path arrowok="t"/>
              </v:shape>
            </v:group>
            <v:group style="position:absolute;left:7792;top:1194;width:45;height:48" coordorigin="7792,1194" coordsize="45,48">
              <v:shape style="position:absolute;left:7792;top:1194;width:45;height:48" coordorigin="7792,1194" coordsize="45,48" path="m7836,1194l7792,1242e" filled="f" stroked="t" strokeweight="0pt" strokecolor="#020A0B">
                <v:path arrowok="t"/>
              </v:shape>
            </v:group>
            <v:group style="position:absolute;left:7792;top:2223;width:45;height:48" coordorigin="7792,2223" coordsize="45,48">
              <v:shape style="position:absolute;left:7792;top:2223;width:45;height:48" coordorigin="7792,2223" coordsize="45,48" path="m7836,2223l7792,2271e" filled="f" stroked="t" strokeweight=".996pt" strokecolor="#00519E">
                <v:path arrowok="t"/>
              </v:shape>
            </v:group>
            <v:group style="position:absolute;left:7836;top:2223;width:46;height:48" coordorigin="7836,2223" coordsize="46,48">
              <v:shape style="position:absolute;left:7836;top:2223;width:46;height:48" coordorigin="7836,2223" coordsize="46,48" path="m7836,2223l7882,2271e" filled="f" stroked="t" strokeweight=".996pt" strokecolor="#00519E">
                <v:path arrowok="t"/>
              </v:shape>
            </v:group>
            <v:group style="position:absolute;left:7705;top:2271;width:88;height:2" coordorigin="7705,2271" coordsize="88,2">
              <v:shape style="position:absolute;left:7705;top:2271;width:88;height:2" coordorigin="7705,2271" coordsize="88,0" path="m7792,2271l7705,2271e" filled="f" stroked="t" strokeweight=".996pt" strokecolor="#00519E">
                <v:path arrowok="t"/>
              </v:shape>
            </v:group>
            <v:group style="position:absolute;left:9528;top:1835;width:2;height:2" coordorigin="9528,1835" coordsize="2,2">
              <v:shape style="position:absolute;left:9528;top:1835;width:2;height:2" coordorigin="9528,1835" coordsize="1,1" path="m9528,1835l9529,1835e" filled="f" stroked="t" strokeweight=".147pt" strokecolor="#020A0B">
                <v:path arrowok="t"/>
              </v:shape>
            </v:group>
            <v:group style="position:absolute;left:8761;top:1959;width:2;height:2" coordorigin="8761,1959" coordsize="2,2">
              <v:shape style="position:absolute;left:8761;top:1959;width:2;height:2" coordorigin="8761,1959" coordsize="1,1" path="m8751,1959l8772,1959e" filled="f" stroked="t" strokeweight="1.143pt" strokecolor="#00519E">
                <v:path arrowok="t"/>
              </v:shape>
            </v:group>
            <v:group style="position:absolute;left:8571;top:1849;width:2;height:2" coordorigin="8571,1849" coordsize="2,2">
              <v:shape style="position:absolute;left:8571;top:1849;width:2;height:2" coordorigin="8571,1849" coordsize="1,1" path="m8561,1850l8581,1850e" filled="f" stroked="t" strokeweight="1.142pt" strokecolor="#00519E">
                <v:path arrowok="t"/>
              </v:shape>
            </v:group>
            <v:group style="position:absolute;left:5865;top:231;width:28;height:29" coordorigin="5865,231" coordsize="28,29">
              <v:shape style="position:absolute;left:5865;top:231;width:28;height:29" coordorigin="5865,231" coordsize="28,29" path="m5865,245l5893,245e" filled="f" stroked="t" strokeweight="1.529pt" strokecolor="#000000">
                <v:path arrowok="t"/>
              </v:shape>
            </v:group>
            <v:group style="position:absolute;left:5879;top:246;width:13;height:2" coordorigin="5879,246" coordsize="13,2">
              <v:shape style="position:absolute;left:5879;top:246;width:13;height:2" coordorigin="5879,246" coordsize="13,0" path="m5879,246l5892,246e" filled="f" stroked="t" strokeweight=".644pt" strokecolor="#000000">
                <v:path arrowok="t"/>
              </v:shape>
            </v:group>
            <v:group style="position:absolute;left:5955;top:246;width:13;height:2" coordorigin="5955,246" coordsize="13,2">
              <v:shape style="position:absolute;left:5955;top:246;width:13;height:2" coordorigin="5955,246" coordsize="13,0" path="m5955,246l5968,246e" filled="f" stroked="t" strokeweight=".644pt" strokecolor="#000000">
                <v:path arrowok="t"/>
              </v:shape>
            </v:group>
            <v:group style="position:absolute;left:6032;top:246;width:13;height:2" coordorigin="6032,246" coordsize="13,2">
              <v:shape style="position:absolute;left:6032;top:246;width:13;height:2" coordorigin="6032,246" coordsize="13,0" path="m6032,246l6045,246e" filled="f" stroked="t" strokeweight=".644pt" strokecolor="#000000">
                <v:path arrowok="t"/>
              </v:shape>
            </v:group>
            <v:group style="position:absolute;left:6109;top:246;width:13;height:2" coordorigin="6109,246" coordsize="13,2">
              <v:shape style="position:absolute;left:6109;top:246;width:13;height:2" coordorigin="6109,246" coordsize="13,0" path="m6109,246l6122,246e" filled="f" stroked="t" strokeweight=".644pt" strokecolor="#000000">
                <v:path arrowok="t"/>
              </v:shape>
            </v:group>
            <v:group style="position:absolute;left:6186;top:246;width:13;height:2" coordorigin="6186,246" coordsize="13,2">
              <v:shape style="position:absolute;left:6186;top:246;width:13;height:2" coordorigin="6186,246" coordsize="13,0" path="m6186,246l6199,246e" filled="f" stroked="t" strokeweight=".644pt" strokecolor="#000000">
                <v:path arrowok="t"/>
              </v:shape>
            </v:group>
            <v:group style="position:absolute;left:6263;top:246;width:12;height:2" coordorigin="6263,246" coordsize="12,2">
              <v:shape style="position:absolute;left:6263;top:246;width:12;height:2" coordorigin="6263,246" coordsize="12,0" path="m6263,246l6275,246e" filled="f" stroked="t" strokeweight=".644pt" strokecolor="#000000">
                <v:path arrowok="t"/>
              </v:shape>
            </v:group>
            <v:group style="position:absolute;left:6340;top:246;width:13;height:2" coordorigin="6340,246" coordsize="13,2">
              <v:shape style="position:absolute;left:6340;top:246;width:13;height:2" coordorigin="6340,246" coordsize="13,0" path="m6340,246l6352,246e" filled="f" stroked="t" strokeweight=".644pt" strokecolor="#000000">
                <v:path arrowok="t"/>
              </v:shape>
            </v:group>
            <v:group style="position:absolute;left:6416;top:246;width:13;height:2" coordorigin="6416,246" coordsize="13,2">
              <v:shape style="position:absolute;left:6416;top:246;width:13;height:2" coordorigin="6416,246" coordsize="13,0" path="m6416,246l6429,246e" filled="f" stroked="t" strokeweight=".644pt" strokecolor="#000000">
                <v:path arrowok="t"/>
              </v:shape>
            </v:group>
            <v:group style="position:absolute;left:6493;top:246;width:12;height:2" coordorigin="6493,246" coordsize="12,2">
              <v:shape style="position:absolute;left:6493;top:246;width:12;height:2" coordorigin="6493,246" coordsize="12,0" path="m6493,246l6505,246e" filled="f" stroked="t" strokeweight=".644pt" strokecolor="#000000">
                <v:path arrowok="t"/>
              </v:shape>
            </v:group>
            <v:group style="position:absolute;left:6570;top:246;width:13;height:2" coordorigin="6570,246" coordsize="13,2">
              <v:shape style="position:absolute;left:6570;top:246;width:13;height:2" coordorigin="6570,246" coordsize="13,0" path="m6570,246l6583,246e" filled="f" stroked="t" strokeweight=".644pt" strokecolor="#000000">
                <v:path arrowok="t"/>
              </v:shape>
            </v:group>
            <v:group style="position:absolute;left:6646;top:246;width:13;height:2" coordorigin="6646,246" coordsize="13,2">
              <v:shape style="position:absolute;left:6646;top:246;width:13;height:2" coordorigin="6646,246" coordsize="13,0" path="m6646,246l6659,246e" filled="f" stroked="t" strokeweight=".644pt" strokecolor="#000000">
                <v:path arrowok="t"/>
              </v:shape>
            </v:group>
            <v:group style="position:absolute;left:6724;top:246;width:12;height:2" coordorigin="6724,246" coordsize="12,2">
              <v:shape style="position:absolute;left:6724;top:246;width:12;height:2" coordorigin="6724,246" coordsize="12,0" path="m6724,246l6736,246e" filled="f" stroked="t" strokeweight=".644pt" strokecolor="#000000">
                <v:path arrowok="t"/>
              </v:shape>
            </v:group>
            <v:group style="position:absolute;left:6800;top:246;width:13;height:2" coordorigin="6800,246" coordsize="13,2">
              <v:shape style="position:absolute;left:6800;top:246;width:13;height:2" coordorigin="6800,246" coordsize="13,0" path="m6800,246l6813,246e" filled="f" stroked="t" strokeweight=".644pt" strokecolor="#000000">
                <v:path arrowok="t"/>
              </v:shape>
            </v:group>
            <v:group style="position:absolute;left:6877;top:246;width:13;height:2" coordorigin="6877,246" coordsize="13,2">
              <v:shape style="position:absolute;left:6877;top:246;width:13;height:2" coordorigin="6877,246" coordsize="13,0" path="m6877,246l6889,246e" filled="f" stroked="t" strokeweight=".644pt" strokecolor="#000000">
                <v:path arrowok="t"/>
              </v:shape>
            </v:group>
            <v:group style="position:absolute;left:6954;top:246;width:12;height:2" coordorigin="6954,246" coordsize="12,2">
              <v:shape style="position:absolute;left:6954;top:246;width:12;height:2" coordorigin="6954,246" coordsize="12,0" path="m6954,246l6966,246e" filled="f" stroked="t" strokeweight=".644pt" strokecolor="#000000">
                <v:path arrowok="t"/>
              </v:shape>
            </v:group>
            <v:group style="position:absolute;left:7030;top:246;width:13;height:2" coordorigin="7030,246" coordsize="13,2">
              <v:shape style="position:absolute;left:7030;top:246;width:13;height:2" coordorigin="7030,246" coordsize="13,0" path="m7030,246l7043,246e" filled="f" stroked="t" strokeweight=".644pt" strokecolor="#000000">
                <v:path arrowok="t"/>
              </v:shape>
            </v:group>
            <v:group style="position:absolute;left:7107;top:246;width:13;height:2" coordorigin="7107,246" coordsize="13,2">
              <v:shape style="position:absolute;left:7107;top:246;width:13;height:2" coordorigin="7107,246" coordsize="13,0" path="m7107,246l7120,246e" filled="f" stroked="t" strokeweight=".644pt" strokecolor="#000000">
                <v:path arrowok="t"/>
              </v:shape>
            </v:group>
            <v:group style="position:absolute;left:7184;top:246;width:12;height:2" coordorigin="7184,246" coordsize="12,2">
              <v:shape style="position:absolute;left:7184;top:246;width:12;height:2" coordorigin="7184,246" coordsize="12,0" path="m7184,246l7196,246e" filled="f" stroked="t" strokeweight=".644pt" strokecolor="#000000">
                <v:path arrowok="t"/>
              </v:shape>
            </v:group>
            <v:group style="position:absolute;left:7261;top:246;width:13;height:2" coordorigin="7261,246" coordsize="13,2">
              <v:shape style="position:absolute;left:7261;top:246;width:13;height:2" coordorigin="7261,246" coordsize="13,0" path="m7261,246l7274,246e" filled="f" stroked="t" strokeweight=".644pt" strokecolor="#000000">
                <v:path arrowok="t"/>
              </v:shape>
            </v:group>
            <v:group style="position:absolute;left:7337;top:246;width:13;height:2" coordorigin="7337,246" coordsize="13,2">
              <v:shape style="position:absolute;left:7337;top:246;width:13;height:2" coordorigin="7337,246" coordsize="13,0" path="m7337,246l7350,246e" filled="f" stroked="t" strokeweight=".644pt" strokecolor="#000000">
                <v:path arrowok="t"/>
              </v:shape>
            </v:group>
            <v:group style="position:absolute;left:7415;top:246;width:12;height:2" coordorigin="7415,246" coordsize="12,2">
              <v:shape style="position:absolute;left:7415;top:246;width:12;height:2" coordorigin="7415,246" coordsize="12,0" path="m7415,246l7426,246e" filled="f" stroked="t" strokeweight=".644pt" strokecolor="#000000">
                <v:path arrowok="t"/>
              </v:shape>
            </v:group>
            <v:group style="position:absolute;left:7491;top:246;width:13;height:2" coordorigin="7491,246" coordsize="13,2">
              <v:shape style="position:absolute;left:7491;top:246;width:13;height:2" coordorigin="7491,246" coordsize="13,0" path="m7491,246l7504,246e" filled="f" stroked="t" strokeweight=".644pt" strokecolor="#000000">
                <v:path arrowok="t"/>
              </v:shape>
            </v:group>
            <v:group style="position:absolute;left:7567;top:246;width:13;height:2" coordorigin="7567,246" coordsize="13,2">
              <v:shape style="position:absolute;left:7567;top:246;width:13;height:2" coordorigin="7567,246" coordsize="13,0" path="m7567,246l7580,246e" filled="f" stroked="t" strokeweight=".644pt" strokecolor="#000000">
                <v:path arrowok="t"/>
              </v:shape>
            </v:group>
            <v:group style="position:absolute;left:7644;top:246;width:12;height:2" coordorigin="7644,246" coordsize="12,2">
              <v:shape style="position:absolute;left:7644;top:246;width:12;height:2" coordorigin="7644,246" coordsize="12,0" path="m7644,246l7656,246e" filled="f" stroked="t" strokeweight=".644pt" strokecolor="#000000">
                <v:path arrowok="t"/>
              </v:shape>
            </v:group>
            <v:group style="position:absolute;left:7720;top:246;width:13;height:2" coordorigin="7720,246" coordsize="13,2">
              <v:shape style="position:absolute;left:7720;top:246;width:13;height:2" coordorigin="7720,246" coordsize="13,0" path="m7720,246l7733,246e" filled="f" stroked="t" strokeweight=".644pt" strokecolor="#000000">
                <v:path arrowok="t"/>
              </v:shape>
            </v:group>
            <v:group style="position:absolute;left:7797;top:246;width:13;height:2" coordorigin="7797,246" coordsize="13,2">
              <v:shape style="position:absolute;left:7797;top:246;width:13;height:2" coordorigin="7797,246" coordsize="13,0" path="m7797,246l7810,246e" filled="f" stroked="t" strokeweight=".644pt" strokecolor="#000000">
                <v:path arrowok="t"/>
              </v:shape>
            </v:group>
            <v:group style="position:absolute;left:7874;top:246;width:13;height:2" coordorigin="7874,246" coordsize="13,2">
              <v:shape style="position:absolute;left:7874;top:246;width:13;height:2" coordorigin="7874,246" coordsize="13,0" path="m7874,246l7887,246e" filled="f" stroked="t" strokeweight=".644pt" strokecolor="#000000">
                <v:path arrowok="t"/>
              </v:shape>
            </v:group>
            <v:group style="position:absolute;left:7951;top:246;width:13;height:2" coordorigin="7951,246" coordsize="13,2">
              <v:shape style="position:absolute;left:7951;top:246;width:13;height:2" coordorigin="7951,246" coordsize="13,0" path="m7951,246l7964,246e" filled="f" stroked="t" strokeweight=".644pt" strokecolor="#000000">
                <v:path arrowok="t"/>
              </v:shape>
            </v:group>
            <v:group style="position:absolute;left:8027;top:246;width:13;height:2" coordorigin="8027,246" coordsize="13,2">
              <v:shape style="position:absolute;left:8027;top:246;width:13;height:2" coordorigin="8027,246" coordsize="13,0" path="m8027,246l8040,246e" filled="f" stroked="t" strokeweight=".644pt" strokecolor="#000000">
                <v:path arrowok="t"/>
              </v:shape>
            </v:group>
            <v:group style="position:absolute;left:8104;top:246;width:13;height:2" coordorigin="8104,246" coordsize="13,2">
              <v:shape style="position:absolute;left:8104;top:246;width:13;height:2" coordorigin="8104,246" coordsize="13,0" path="m8104,246l8117,246e" filled="f" stroked="t" strokeweight=".644pt" strokecolor="#000000">
                <v:path arrowok="t"/>
              </v:shape>
            </v:group>
            <v:group style="position:absolute;left:8181;top:246;width:13;height:2" coordorigin="8181,246" coordsize="13,2">
              <v:shape style="position:absolute;left:8181;top:246;width:13;height:2" coordorigin="8181,246" coordsize="13,0" path="m8181,246l8194,246e" filled="f" stroked="t" strokeweight=".644pt" strokecolor="#000000">
                <v:path arrowok="t"/>
              </v:shape>
            </v:group>
            <v:group style="position:absolute;left:8257;top:246;width:13;height:2" coordorigin="8257,246" coordsize="13,2">
              <v:shape style="position:absolute;left:8257;top:246;width:13;height:2" coordorigin="8257,246" coordsize="13,0" path="m8257,246l8270,246e" filled="f" stroked="t" strokeweight=".644pt" strokecolor="#000000">
                <v:path arrowok="t"/>
              </v:shape>
            </v:group>
            <v:group style="position:absolute;left:8335;top:246;width:13;height:2" coordorigin="8335,246" coordsize="13,2">
              <v:shape style="position:absolute;left:8335;top:246;width:13;height:2" coordorigin="8335,246" coordsize="13,0" path="m8335,246l8348,246e" filled="f" stroked="t" strokeweight=".644pt" strokecolor="#000000">
                <v:path arrowok="t"/>
              </v:shape>
            </v:group>
            <v:group style="position:absolute;left:8411;top:246;width:13;height:2" coordorigin="8411,246" coordsize="13,2">
              <v:shape style="position:absolute;left:8411;top:246;width:13;height:2" coordorigin="8411,246" coordsize="13,0" path="m8411,246l8424,246e" filled="f" stroked="t" strokeweight=".644pt" strokecolor="#000000">
                <v:path arrowok="t"/>
              </v:shape>
            </v:group>
            <v:group style="position:absolute;left:8488;top:246;width:13;height:2" coordorigin="8488,246" coordsize="13,2">
              <v:shape style="position:absolute;left:8488;top:246;width:13;height:2" coordorigin="8488,246" coordsize="13,0" path="m8488,246l8501,246e" filled="f" stroked="t" strokeweight=".644pt" strokecolor="#000000">
                <v:path arrowok="t"/>
              </v:shape>
            </v:group>
            <v:group style="position:absolute;left:8565;top:246;width:13;height:2" coordorigin="8565,246" coordsize="13,2">
              <v:shape style="position:absolute;left:8565;top:246;width:13;height:2" coordorigin="8565,246" coordsize="13,0" path="m8565,246l8578,246e" filled="f" stroked="t" strokeweight=".644pt" strokecolor="#000000">
                <v:path arrowok="t"/>
              </v:shape>
            </v:group>
            <v:group style="position:absolute;left:8641;top:246;width:13;height:2" coordorigin="8641,246" coordsize="13,2">
              <v:shape style="position:absolute;left:8641;top:246;width:13;height:2" coordorigin="8641,246" coordsize="13,0" path="m8641,246l8654,246e" filled="f" stroked="t" strokeweight=".644pt" strokecolor="#000000">
                <v:path arrowok="t"/>
              </v:shape>
            </v:group>
            <v:group style="position:absolute;left:8718;top:246;width:13;height:2" coordorigin="8718,246" coordsize="13,2">
              <v:shape style="position:absolute;left:8718;top:246;width:13;height:2" coordorigin="8718,246" coordsize="13,0" path="m8718,246l8731,246e" filled="f" stroked="t" strokeweight=".644pt" strokecolor="#000000">
                <v:path arrowok="t"/>
              </v:shape>
            </v:group>
            <v:group style="position:absolute;left:8745;top:231;width:28;height:29" coordorigin="8745,231" coordsize="28,29">
              <v:shape style="position:absolute;left:8745;top:231;width:28;height:29" coordorigin="8745,231" coordsize="28,29" path="m8745,245l8772,245e" filled="f" stroked="t" strokeweight="1.529pt" strokecolor="#000000">
                <v:path arrowok="t"/>
              </v:shape>
            </v:group>
            <v:group style="position:absolute;left:7320;top:507;width:28;height:29" coordorigin="7320,507" coordsize="28,29">
              <v:shape style="position:absolute;left:7320;top:507;width:28;height:29" coordorigin="7320,507" coordsize="28,29" path="m7320,522l7347,522e" filled="f" stroked="t" strokeweight="1.529pt" strokecolor="#000000">
                <v:path arrowok="t"/>
              </v:shape>
            </v:group>
            <v:group style="position:absolute;left:7333;top:522;width:13;height:2" coordorigin="7333,522" coordsize="13,2">
              <v:shape style="position:absolute;left:7333;top:522;width:13;height:2" coordorigin="7333,522" coordsize="13,0" path="m7333,522l7346,522e" filled="f" stroked="t" strokeweight=".645pt" strokecolor="#000000">
                <v:path arrowok="t"/>
              </v:shape>
            </v:group>
            <v:group style="position:absolute;left:7410;top:522;width:13;height:2" coordorigin="7410,522" coordsize="13,2">
              <v:shape style="position:absolute;left:7410;top:522;width:13;height:2" coordorigin="7410,522" coordsize="13,0" path="m7410,522l7423,522e" filled="f" stroked="t" strokeweight=".645pt" strokecolor="#000000">
                <v:path arrowok="t"/>
              </v:shape>
            </v:group>
            <v:group style="position:absolute;left:7487;top:522;width:13;height:2" coordorigin="7487,522" coordsize="13,2">
              <v:shape style="position:absolute;left:7487;top:522;width:13;height:2" coordorigin="7487,522" coordsize="13,0" path="m7487,522l7500,522e" filled="f" stroked="t" strokeweight=".645pt" strokecolor="#000000">
                <v:path arrowok="t"/>
              </v:shape>
            </v:group>
            <v:group style="position:absolute;left:7564;top:522;width:13;height:2" coordorigin="7564,522" coordsize="13,2">
              <v:shape style="position:absolute;left:7564;top:522;width:13;height:2" coordorigin="7564,522" coordsize="13,0" path="m7564,522l7577,522e" filled="f" stroked="t" strokeweight=".645pt" strokecolor="#000000">
                <v:path arrowok="t"/>
              </v:shape>
            </v:group>
            <v:group style="position:absolute;left:7640;top:522;width:12;height:2" coordorigin="7640,522" coordsize="12,2">
              <v:shape style="position:absolute;left:7640;top:522;width:12;height:2" coordorigin="7640,522" coordsize="12,0" path="m7640,522l7652,522e" filled="f" stroked="t" strokeweight=".645pt" strokecolor="#000000">
                <v:path arrowok="t"/>
              </v:shape>
            </v:group>
            <v:group style="position:absolute;left:7717;top:522;width:13;height:2" coordorigin="7717,522" coordsize="13,2">
              <v:shape style="position:absolute;left:7717;top:522;width:13;height:2" coordorigin="7717,522" coordsize="13,0" path="m7717,522l7730,522e" filled="f" stroked="t" strokeweight=".645pt" strokecolor="#000000">
                <v:path arrowok="t"/>
              </v:shape>
            </v:group>
            <v:group style="position:absolute;left:7793;top:522;width:13;height:2" coordorigin="7793,522" coordsize="13,2">
              <v:shape style="position:absolute;left:7793;top:522;width:13;height:2" coordorigin="7793,522" coordsize="13,0" path="m7793,522l7806,522e" filled="f" stroked="t" strokeweight=".645pt" strokecolor="#000000">
                <v:path arrowok="t"/>
              </v:shape>
            </v:group>
            <v:group style="position:absolute;left:7870;top:522;width:12;height:2" coordorigin="7870,522" coordsize="12,2">
              <v:shape style="position:absolute;left:7870;top:522;width:12;height:2" coordorigin="7870,522" coordsize="12,0" path="m7870,522l7882,522e" filled="f" stroked="t" strokeweight=".645pt" strokecolor="#000000">
                <v:path arrowok="t"/>
              </v:shape>
            </v:group>
            <v:group style="position:absolute;left:7947;top:522;width:13;height:2" coordorigin="7947,522" coordsize="13,2">
              <v:shape style="position:absolute;left:7947;top:522;width:13;height:2" coordorigin="7947,522" coordsize="13,0" path="m7947,522l7960,522e" filled="f" stroked="t" strokeweight=".645pt" strokecolor="#000000">
                <v:path arrowok="t"/>
              </v:shape>
            </v:group>
            <v:group style="position:absolute;left:8023;top:522;width:13;height:2" coordorigin="8023,522" coordsize="13,2">
              <v:shape style="position:absolute;left:8023;top:522;width:13;height:2" coordorigin="8023,522" coordsize="13,0" path="m8023,522l8036,522e" filled="f" stroked="t" strokeweight=".645pt" strokecolor="#000000">
                <v:path arrowok="t"/>
              </v:shape>
            </v:group>
            <v:group style="position:absolute;left:8101;top:522;width:12;height:2" coordorigin="8101,522" coordsize="12,2">
              <v:shape style="position:absolute;left:8101;top:522;width:12;height:2" coordorigin="8101,522" coordsize="12,0" path="m8101,522l8113,522e" filled="f" stroked="t" strokeweight=".645pt" strokecolor="#000000">
                <v:path arrowok="t"/>
              </v:shape>
            </v:group>
            <v:group style="position:absolute;left:8177;top:522;width:13;height:2" coordorigin="8177,522" coordsize="13,2">
              <v:shape style="position:absolute;left:8177;top:522;width:13;height:2" coordorigin="8177,522" coordsize="13,0" path="m8177,522l8190,522e" filled="f" stroked="t" strokeweight=".645pt" strokecolor="#000000">
                <v:path arrowok="t"/>
              </v:shape>
            </v:group>
            <v:group style="position:absolute;left:8254;top:522;width:13;height:2" coordorigin="8254,522" coordsize="13,2">
              <v:shape style="position:absolute;left:8254;top:522;width:13;height:2" coordorigin="8254,522" coordsize="13,0" path="m8254,522l8267,522e" filled="f" stroked="t" strokeweight=".645pt" strokecolor="#000000">
                <v:path arrowok="t"/>
              </v:shape>
            </v:group>
            <v:group style="position:absolute;left:8331;top:522;width:12;height:2" coordorigin="8331,522" coordsize="12,2">
              <v:shape style="position:absolute;left:8331;top:522;width:12;height:2" coordorigin="8331,522" coordsize="12,0" path="m8331,522l8343,522e" filled="f" stroked="t" strokeweight=".645pt" strokecolor="#000000">
                <v:path arrowok="t"/>
              </v:shape>
            </v:group>
            <v:group style="position:absolute;left:8408;top:522;width:13;height:2" coordorigin="8408,522" coordsize="13,2">
              <v:shape style="position:absolute;left:8408;top:522;width:13;height:2" coordorigin="8408,522" coordsize="13,0" path="m8408,522l8420,522e" filled="f" stroked="t" strokeweight=".645pt" strokecolor="#000000">
                <v:path arrowok="t"/>
              </v:shape>
            </v:group>
            <v:group style="position:absolute;left:8484;top:522;width:13;height:2" coordorigin="8484,522" coordsize="13,2">
              <v:shape style="position:absolute;left:8484;top:522;width:13;height:2" coordorigin="8484,522" coordsize="13,0" path="m8484,522l8497,522e" filled="f" stroked="t" strokeweight=".645pt" strokecolor="#000000">
                <v:path arrowok="t"/>
              </v:shape>
            </v:group>
            <v:group style="position:absolute;left:8561;top:522;width:12;height:2" coordorigin="8561,522" coordsize="12,2">
              <v:shape style="position:absolute;left:8561;top:522;width:12;height:2" coordorigin="8561,522" coordsize="12,0" path="m8561,522l8573,522e" filled="f" stroked="t" strokeweight=".645pt" strokecolor="#000000">
                <v:path arrowok="t"/>
              </v:shape>
            </v:group>
            <v:group style="position:absolute;left:8638;top:522;width:13;height:2" coordorigin="8638,522" coordsize="13,2">
              <v:shape style="position:absolute;left:8638;top:522;width:13;height:2" coordorigin="8638,522" coordsize="13,0" path="m8638,522l8651,522e" filled="f" stroked="t" strokeweight=".645pt" strokecolor="#000000">
                <v:path arrowok="t"/>
              </v:shape>
            </v:group>
            <v:group style="position:absolute;left:8714;top:522;width:13;height:2" coordorigin="8714,522" coordsize="13,2">
              <v:shape style="position:absolute;left:8714;top:522;width:13;height:2" coordorigin="8714,522" coordsize="13,0" path="m8714,522l8727,522e" filled="f" stroked="t" strokeweight=".645pt" strokecolor="#000000">
                <v:path arrowok="t"/>
              </v:shape>
            </v:group>
            <v:group style="position:absolute;left:8746;top:507;width:28;height:29" coordorigin="8746,507" coordsize="28,29">
              <v:shape style="position:absolute;left:8746;top:507;width:28;height:29" coordorigin="8746,507" coordsize="28,29" path="m8746,522l8773,522e" filled="f" stroked="t" strokeweight="1.529pt" strokecolor="#000000">
                <v:path arrowok="t"/>
              </v:shape>
            </v:group>
            <v:group style="position:absolute;left:5877;top:194;width:2;height:1021" coordorigin="5877,194" coordsize="2,1021">
              <v:shape style="position:absolute;left:5877;top:194;width:2;height:1021" coordorigin="5877,194" coordsize="0,1021" path="m5877,194l5877,1215e" filled="f" stroked="t" strokeweight=".135pt" strokecolor="#707172">
                <v:path arrowok="t"/>
              </v:shape>
            </v:group>
            <v:group style="position:absolute;left:8758;top:199;width:2;height:833" coordorigin="8758,199" coordsize="2,833">
              <v:shape style="position:absolute;left:8758;top:199;width:2;height:833" coordorigin="8758,199" coordsize="0,833" path="m8758,199l8758,1031e" filled="f" stroked="t" strokeweight=".135pt" strokecolor="#707172">
                <v:path arrowok="t"/>
              </v:shape>
            </v:group>
            <v:group style="position:absolute;left:7332;top:488;width:2;height:630" coordorigin="7332,488" coordsize="2,630">
              <v:shape style="position:absolute;left:7332;top:488;width:2;height:630" coordorigin="7332,488" coordsize="0,630" path="m7332,488l7332,1117e" filled="f" stroked="t" strokeweight=".135pt" strokecolor="#707172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4"/>
        </w:rPr>
        <w:t>L</w:t>
      </w:r>
      <w:r>
        <w:rPr>
          <w:rFonts w:ascii="Arial"/>
          <w:sz w:val="14"/>
        </w:rPr>
      </w:r>
    </w:p>
    <w:p>
      <w:pPr>
        <w:spacing w:before="115"/>
        <w:ind w:left="0" w:right="3219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0"/>
          <w:sz w:val="14"/>
        </w:rPr>
        <w:t>A</w:t>
      </w:r>
      <w:r>
        <w:rPr>
          <w:rFonts w:ascii="Arial"/>
          <w:sz w:val="14"/>
        </w:rPr>
      </w:r>
    </w:p>
    <w:p>
      <w:pPr>
        <w:pStyle w:val="BodyText"/>
        <w:spacing w:line="240" w:lineRule="auto" w:before="3"/>
        <w:ind w:right="0"/>
        <w:jc w:val="left"/>
        <w:rPr>
          <w:b w:val="0"/>
          <w:bCs w:val="0"/>
        </w:rPr>
      </w:pPr>
      <w:r>
        <w:rPr/>
        <w:t>AGM 60° Innenkonus</w:t>
      </w:r>
      <w:r>
        <w:rPr>
          <w:b w:val="0"/>
          <w:bCs w:val="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tabs>
          <w:tab w:pos="6995" w:val="left" w:leader="none"/>
        </w:tabs>
        <w:spacing w:line="240" w:lineRule="auto" w:before="66"/>
        <w:ind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>
          <w:color w:val="87888A"/>
        </w:rPr>
        <w:t>Metric male 60°</w:t>
        <w:tab/>
      </w:r>
      <w:r>
        <w:rPr>
          <w:rFonts w:ascii="Arial" w:hAnsi="Arial" w:cs="Arial" w:eastAsia="Arial"/>
          <w:color w:val="000000"/>
          <w:spacing w:val="3"/>
          <w:position w:val="2"/>
          <w:sz w:val="14"/>
          <w:szCs w:val="14"/>
        </w:rPr>
        <w:t>C</w:t>
      </w:r>
      <w:r>
        <w:rPr>
          <w:rFonts w:ascii="Arial" w:hAnsi="Arial" w:cs="Arial" w:eastAsia="Arial"/>
          <w:color w:val="000000"/>
          <w:position w:val="2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000000"/>
          <w:sz w:val="14"/>
          <w:szCs w:val="14"/>
        </w:rPr>
      </w:r>
    </w:p>
    <w:p>
      <w:pPr>
        <w:spacing w:before="39"/>
        <w:ind w:left="0" w:right="1956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F</w:t>
      </w:r>
      <w:r>
        <w:rPr>
          <w:rFonts w:ascii="Arial"/>
          <w:sz w:val="14"/>
        </w:rPr>
      </w:r>
    </w:p>
    <w:p>
      <w:pPr>
        <w:pStyle w:val="BodyText"/>
        <w:spacing w:line="240" w:lineRule="exact" w:before="45"/>
        <w:ind w:right="6175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78.398224pt;margin-top:6.550504pt;width:7.15pt;height:10.4pt;mso-position-horizontal-relative:page;mso-position-vertical-relative:paragraph;z-index:-5872" type="#_x0000_t202" filled="f" stroked="f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2"/>
                      <w:sz w:val="10"/>
                      <w:szCs w:val="10"/>
                    </w:rPr>
                    <w:t>60°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  <w:w w:val="95"/>
        </w:rPr>
        <w:t>AGM</w:t>
      </w:r>
      <w:r>
        <w:rPr>
          <w:rFonts w:ascii="Century Gothic" w:hAnsi="Century Gothic" w:cs="Century Gothic" w:eastAsia="Century Gothic"/>
          <w:spacing w:val="23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ниппель,</w:t>
      </w:r>
      <w:r>
        <w:rPr>
          <w:rFonts w:ascii="Century Gothic" w:hAnsi="Century Gothic" w:cs="Century Gothic" w:eastAsia="Century Gothic"/>
          <w:spacing w:val="24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метрический,</w:t>
      </w:r>
      <w:r>
        <w:rPr>
          <w:rFonts w:ascii="Century Gothic" w:hAnsi="Century Gothic" w:cs="Century Gothic" w:eastAsia="Century Gothic"/>
          <w:w w:val="96"/>
        </w:rPr>
        <w:t> </w:t>
      </w:r>
      <w:r>
        <w:rPr>
          <w:rFonts w:ascii="Century Gothic" w:hAnsi="Century Gothic" w:cs="Century Gothic" w:eastAsia="Century Gothic"/>
          <w:w w:val="95"/>
        </w:rPr>
        <w:t>внутренний</w:t>
      </w:r>
      <w:r>
        <w:rPr>
          <w:rFonts w:ascii="Century Gothic" w:hAnsi="Century Gothic" w:cs="Century Gothic" w:eastAsia="Century Gothic"/>
          <w:spacing w:val="13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конус</w:t>
      </w:r>
      <w:r>
        <w:rPr>
          <w:rFonts w:ascii="Century Gothic" w:hAnsi="Century Gothic" w:cs="Century Gothic" w:eastAsia="Century Gothic"/>
          <w:spacing w:val="14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60°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5876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587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979pt;margin-top:32.846416pt;width:52.55pt;height:43.05pt;mso-position-horizontal-relative:page;mso-position-vertical-relative:paragraph;z-index:-587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17,21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32,86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36,97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847"/>
        <w:gridCol w:w="847"/>
        <w:gridCol w:w="847"/>
        <w:gridCol w:w="1976"/>
        <w:gridCol w:w="564"/>
        <w:gridCol w:w="564"/>
        <w:gridCol w:w="564"/>
        <w:gridCol w:w="564"/>
        <w:gridCol w:w="564"/>
      </w:tblGrid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MM1638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72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5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65" w:right="1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MM2045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5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65" w:right="1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5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MM2452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5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65" w:right="1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500" w:lineRule="auto"/>
        <w:ind w:right="384"/>
        <w:jc w:val="left"/>
        <w:rPr>
          <w:b w:val="0"/>
          <w:bCs w:val="0"/>
        </w:rPr>
      </w:pPr>
      <w:r>
        <w:rPr/>
        <w:t>DKM 60° Konus </w:t>
      </w:r>
      <w:r>
        <w:rPr>
          <w:color w:val="87888A"/>
        </w:rPr>
        <w:t>Metric female SV 60°</w:t>
      </w:r>
      <w:r>
        <w:rPr>
          <w:b w:val="0"/>
          <w:bCs w:val="0"/>
          <w:color w:val="000000"/>
        </w:rPr>
      </w:r>
    </w:p>
    <w:p>
      <w:pPr>
        <w:pStyle w:val="BodyText"/>
        <w:spacing w:line="240" w:lineRule="exact" w:before="2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w w:val="95"/>
        </w:rPr>
        <w:t>DKM</w:t>
      </w:r>
      <w:r>
        <w:rPr>
          <w:rFonts w:ascii="Century Gothic" w:hAnsi="Century Gothic" w:cs="Century Gothic" w:eastAsia="Century Gothic"/>
          <w:spacing w:val="34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ниппель,</w:t>
      </w:r>
      <w:r>
        <w:rPr>
          <w:rFonts w:ascii="Century Gothic" w:hAnsi="Century Gothic" w:cs="Century Gothic" w:eastAsia="Century Gothic"/>
          <w:spacing w:val="35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конус</w:t>
      </w:r>
      <w:r>
        <w:rPr>
          <w:rFonts w:ascii="Century Gothic" w:hAnsi="Century Gothic" w:cs="Century Gothic" w:eastAsia="Century Gothic"/>
          <w:spacing w:val="34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60°,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  <w:w w:val="95"/>
        </w:rPr>
        <w:t>метрический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before="82"/>
        <w:ind w:left="3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14"/>
        </w:rPr>
        <w:t>L</w:t>
      </w:r>
      <w:r>
        <w:rPr>
          <w:rFonts w:ascii="Arial"/>
          <w:sz w:val="14"/>
        </w:rPr>
      </w:r>
    </w:p>
    <w:p>
      <w:pPr>
        <w:spacing w:before="95"/>
        <w:ind w:left="104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2.728271pt;margin-top:-48.356724pt;width:512.25pt;height:199.45pt;mso-position-horizontal-relative:page;mso-position-vertical-relative:paragraph;z-index:-5870" coordorigin="855,-967" coordsize="10245,3989">
            <v:group style="position:absolute;left:865;top:-957;width:10225;height:2" coordorigin="865,-957" coordsize="10225,2">
              <v:shape style="position:absolute;left:865;top:-957;width:10225;height:2" coordorigin="865,-957" coordsize="10225,0" path="m865,-957l11089,-957e" filled="f" stroked="t" strokeweight="1.000232pt" strokecolor="#CCDCEC">
                <v:path arrowok="t"/>
              </v:shape>
            </v:group>
            <v:group style="position:absolute;left:875;top:-947;width:2;height:3949" coordorigin="875,-947" coordsize="2,3949">
              <v:shape style="position:absolute;left:875;top:-947;width:2;height:3949" coordorigin="875,-947" coordsize="0,3949" path="m875,3001l875,-947e" filled="f" stroked="t" strokeweight="1pt" strokecolor="#CCDCEC">
                <v:path arrowok="t"/>
              </v:shape>
            </v:group>
            <v:group style="position:absolute;left:4276;top:-947;width:2;height:3949" coordorigin="4276,-947" coordsize="2,3949">
              <v:shape style="position:absolute;left:4276;top:-947;width:2;height:3949" coordorigin="4276,-947" coordsize="0,3949" path="m4276,3001l4276,-947e" filled="f" stroked="t" strokeweight="1pt" strokecolor="#CCDCEC">
                <v:path arrowok="t"/>
              </v:shape>
            </v:group>
            <v:group style="position:absolute;left:11079;top:-947;width:2;height:3949" coordorigin="11079,-947" coordsize="2,3949">
              <v:shape style="position:absolute;left:11079;top:-947;width:2;height:3949" coordorigin="11079,-947" coordsize="0,3949" path="m11079,3001l11079,-947e" filled="f" stroked="t" strokeweight="1pt" strokecolor="#CCDCEC">
                <v:path arrowok="t"/>
              </v:shape>
            </v:group>
            <v:group style="position:absolute;left:865;top:3011;width:10225;height:2" coordorigin="865,3011" coordsize="10225,2">
              <v:shape style="position:absolute;left:865;top:3011;width:10225;height:2" coordorigin="865,3011" coordsize="10225,0" path="m865,3011l11089,3011e" filled="f" stroked="t" strokeweight="1.000059pt" strokecolor="#CCDCEC">
                <v:path arrowok="t"/>
              </v:shape>
            </v:group>
            <v:group style="position:absolute;left:8793;top:565;width:2;height:1129" coordorigin="8793,565" coordsize="2,1129">
              <v:shape style="position:absolute;left:8793;top:565;width:2;height:1129" coordorigin="8793,565" coordsize="0,1129" path="m8793,565l8793,1694e" filled="f" stroked="t" strokeweight=".6342pt" strokecolor="#000000">
                <v:path arrowok="t"/>
              </v:shape>
            </v:group>
            <v:group style="position:absolute;left:8365;top:1218;width:2;height:227" coordorigin="8365,1218" coordsize="2,227">
              <v:shape style="position:absolute;left:8365;top:1218;width:2;height:227" coordorigin="8365,1218" coordsize="0,227" path="m8365,1218l8365,1445e" filled="f" stroked="t" strokeweight=".169pt" strokecolor="#020A0B">
                <v:path arrowok="t"/>
              </v:shape>
            </v:group>
            <v:group style="position:absolute;left:8300;top:1647;width:446;height:2" coordorigin="8300,1647" coordsize="446,2">
              <v:shape style="position:absolute;left:8300;top:1647;width:446;height:2" coordorigin="8300,1647" coordsize="446,0" path="m8746,1647l8300,1647e" filled="f" stroked="t" strokeweight=".169pt" strokecolor="#020A0B">
                <v:path arrowok="t"/>
              </v:shape>
            </v:group>
            <v:group style="position:absolute;left:8746;top:1647;width:48;height:47" coordorigin="8746,1647" coordsize="48,47">
              <v:shape style="position:absolute;left:8746;top:1647;width:48;height:47" coordorigin="8746,1647" coordsize="48,47" path="m8793,1694l8746,1647e" filled="f" stroked="t" strokeweight=".169pt" strokecolor="#020A0B">
                <v:path arrowok="t"/>
              </v:shape>
            </v:group>
            <v:group style="position:absolute;left:8253;top:1647;width:48;height:47" coordorigin="8253,1647" coordsize="48,47">
              <v:shape style="position:absolute;left:8253;top:1647;width:48;height:47" coordorigin="8253,1647" coordsize="48,47" path="m8253,1694l8300,1647e" filled="f" stroked="t" strokeweight=".169pt" strokecolor="#020A0B">
                <v:path arrowok="t"/>
              </v:shape>
            </v:group>
            <v:group style="position:absolute;left:8747;top:1218;width:2;height:431" coordorigin="8747,1218" coordsize="2,431">
              <v:shape style="position:absolute;left:8747;top:1218;width:2;height:431" coordorigin="8747,1218" coordsize="0,431" path="m8747,1648l8747,1218e" filled="f" stroked="t" strokeweight=".169pt" strokecolor="#020A0B">
                <v:path arrowok="t"/>
              </v:shape>
            </v:group>
            <v:group style="position:absolute;left:8300;top:1570;width:2;height:78" coordorigin="8300,1570" coordsize="2,78">
              <v:shape style="position:absolute;left:8300;top:1570;width:2;height:78" coordorigin="8300,1570" coordsize="0,78" path="m8300,1647l8300,1570e" filled="f" stroked="t" strokeweight=".169pt" strokecolor="#020A0B">
                <v:path arrowok="t"/>
              </v:shape>
            </v:group>
            <v:group style="position:absolute;left:8253;top:1597;width:2;height:97" coordorigin="8253,1597" coordsize="2,97">
              <v:shape style="position:absolute;left:8253;top:1597;width:2;height:97" coordorigin="8253,1597" coordsize="0,97" path="m8253,1694l8253,1597e" filled="f" stroked="t" strokeweight=".169pt" strokecolor="#020A0B">
                <v:path arrowok="t"/>
              </v:shape>
            </v:group>
            <v:group style="position:absolute;left:5779;top:1445;width:2587;height:2" coordorigin="5779,1445" coordsize="2587,2">
              <v:shape style="position:absolute;left:5779;top:1445;width:2587;height:2" coordorigin="5779,1445" coordsize="2587,0" path="m8365,1445l5779,1445e" filled="f" stroked="t" strokeweight=".996pt" strokecolor="#00519E">
                <v:path arrowok="t"/>
              </v:shape>
            </v:group>
            <v:group style="position:absolute;left:7960;top:1662;width:182;height:2" coordorigin="7960,1662" coordsize="182,2">
              <v:shape style="position:absolute;left:7960;top:1662;width:182;height:2" coordorigin="7960,1662" coordsize="182,0" path="m8141,1662l7960,1662e" filled="f" stroked="t" strokeweight=".996pt" strokecolor="#00519E">
                <v:path arrowok="t"/>
              </v:shape>
            </v:group>
            <v:group style="position:absolute;left:7722;top:1588;width:2;height:106" coordorigin="7722,1588" coordsize="2,106">
              <v:shape style="position:absolute;left:7722;top:1588;width:2;height:106" coordorigin="7722,1588" coordsize="0,106" path="m7722,1588l7722,1694e" filled="f" stroked="t" strokeweight=".996pt" strokecolor="#00519E">
                <v:path arrowok="t"/>
              </v:shape>
            </v:group>
            <v:group style="position:absolute;left:7960;top:1588;width:2;height:74" coordorigin="7960,1588" coordsize="2,74">
              <v:shape style="position:absolute;left:7960;top:1588;width:2;height:74" coordorigin="7960,1588" coordsize="0,74" path="m7960,1588l7960,1662e" filled="f" stroked="t" strokeweight=".996pt" strokecolor="#00519E">
                <v:path arrowok="t"/>
              </v:shape>
            </v:group>
            <v:group style="position:absolute;left:7722;top:1588;width:238;height:2" coordorigin="7722,1588" coordsize="238,2">
              <v:shape style="position:absolute;left:7722;top:1588;width:238;height:2" coordorigin="7722,1588" coordsize="238,0" path="m7960,1588l7722,1588e" filled="f" stroked="t" strokeweight=".996pt" strokecolor="#00519E">
                <v:path arrowok="t"/>
              </v:shape>
            </v:group>
            <v:group style="position:absolute;left:7589;top:1694;width:134;height:2" coordorigin="7589,1694" coordsize="134,2">
              <v:shape style="position:absolute;left:7589;top:1694;width:134;height:2" coordorigin="7589,1694" coordsize="134,0" path="m7722,1694l7589,1694e" filled="f" stroked="t" strokeweight=".996pt" strokecolor="#00519E">
                <v:path arrowok="t"/>
              </v:shape>
            </v:group>
            <v:group style="position:absolute;left:8141;top:1445;width:224;height:218" coordorigin="8141,1445" coordsize="224,218">
              <v:shape style="position:absolute;left:8141;top:1445;width:224;height:218" coordorigin="8141,1445" coordsize="224,218" path="m8365,1445l8364,1533,8141,1662e" filled="f" stroked="t" strokeweight=".996pt" strokecolor="#00519E">
                <v:path arrowok="t"/>
              </v:shape>
            </v:group>
            <v:group style="position:absolute;left:7746;top:1588;width:2;height:190" coordorigin="7746,1588" coordsize="2,190">
              <v:shape style="position:absolute;left:7746;top:1588;width:2;height:190" coordorigin="7746,1588" coordsize="0,190" path="m7746,1588l7746,1777e" filled="f" stroked="t" strokeweight=".996pt" strokecolor="#00519E">
                <v:path arrowok="t"/>
              </v:shape>
            </v:group>
            <v:group style="position:absolute;left:7960;top:1662;width:294;height:51" coordorigin="7960,1662" coordsize="294,51">
              <v:shape style="position:absolute;left:7960;top:1662;width:294;height:51" coordorigin="7960,1662" coordsize="294,51" path="m8253,1712l7960,1662e" filled="f" stroked="t" strokeweight=".996pt" strokecolor="#00519E">
                <v:path arrowok="t"/>
              </v:shape>
            </v:group>
            <v:group style="position:absolute;left:8559;top:1961;width:211;height:2" coordorigin="8559,1961" coordsize="211,2">
              <v:shape style="position:absolute;left:8559;top:1961;width:211;height:2" coordorigin="8559,1961" coordsize="211,0" path="m8770,1961l8559,1961e" filled="f" stroked="t" strokeweight=".996pt" strokecolor="#00519E">
                <v:path arrowok="t"/>
              </v:shape>
            </v:group>
            <v:group style="position:absolute;left:7746;top:1777;width:214;height:2" coordorigin="7746,1777" coordsize="214,2">
              <v:shape style="position:absolute;left:7746;top:1777;width:214;height:2" coordorigin="7746,1777" coordsize="214,0" path="m7746,1777l7960,1777e" filled="f" stroked="t" strokeweight=".996pt" strokecolor="#00519E">
                <v:path arrowok="t"/>
              </v:shape>
            </v:group>
            <v:group style="position:absolute;left:8243;top:1698;width:551;height:2" coordorigin="8243,1698" coordsize="551,2">
              <v:shape style="position:absolute;left:8243;top:1698;width:551;height:2" coordorigin="8243,1698" coordsize="551,0" path="m8243,1698l8793,1698e" filled="f" stroked="t" strokeweight="1.41pt" strokecolor="#00519E">
                <v:path arrowok="t"/>
              </v:shape>
            </v:group>
            <v:group style="position:absolute;left:8793;top:1694;width:2;height:178" coordorigin="8793,1694" coordsize="2,178">
              <v:shape style="position:absolute;left:8793;top:1694;width:2;height:178" coordorigin="8793,1694" coordsize="0,178" path="m8793,1694l8793,1871e" filled="f" stroked="t" strokeweight=".996pt" strokecolor="#00519E">
                <v:path arrowok="t"/>
              </v:shape>
            </v:group>
            <v:group style="position:absolute;left:7960;top:1777;width:254;height:45" coordorigin="7960,1777" coordsize="254,45">
              <v:shape style="position:absolute;left:7960;top:1777;width:254;height:45" coordorigin="7960,1777" coordsize="254,45" path="m8214,1822l7960,1777e" filled="f" stroked="t" strokeweight=".996pt" strokecolor="#00519E">
                <v:path arrowok="t"/>
              </v:shape>
            </v:group>
            <v:group style="position:absolute;left:8243;top:1870;width:20;height:2" coordorigin="8243,1870" coordsize="20,2">
              <v:shape style="position:absolute;left:8243;top:1870;width:20;height:2" coordorigin="8243,1870" coordsize="20,0" path="m8243,1870l8263,1870e" filled="f" stroked="t" strokeweight=".091pt" strokecolor="#00519E">
                <v:path arrowok="t"/>
              </v:shape>
            </v:group>
            <v:group style="position:absolute;left:8770;top:1871;width:24;height:90" coordorigin="8770,1871" coordsize="24,90">
              <v:shape style="position:absolute;left:8770;top:1871;width:24;height:90" coordorigin="8770,1871" coordsize="24,90" path="m8793,1871l8770,1961e" filled="f" stroked="t" strokeweight=".996pt" strokecolor="#00519E">
                <v:path arrowok="t"/>
              </v:shape>
            </v:group>
            <v:group style="position:absolute;left:8253;top:1871;width:24;height:90" coordorigin="8253,1871" coordsize="24,90">
              <v:shape style="position:absolute;left:8253;top:1871;width:24;height:90" coordorigin="8253,1871" coordsize="24,90" path="m8253,1871l8277,1961e" filled="f" stroked="t" strokeweight=".996pt" strokecolor="#00519E">
                <v:path arrowok="t"/>
              </v:shape>
            </v:group>
            <v:group style="position:absolute;left:8215;top:1822;width:38;height:48" coordorigin="8215,1822" coordsize="38,48">
              <v:shape style="position:absolute;left:8215;top:1822;width:38;height:48" coordorigin="8215,1822" coordsize="38,48" path="m8253,1869l8248,1848,8235,1832,8215,1822e" filled="f" stroked="t" strokeweight=".996pt" strokecolor="#00519E">
                <v:path arrowok="t"/>
              </v:shape>
            </v:group>
            <v:group style="position:absolute;left:7472;top:1547;width:103;height:2" coordorigin="7472,1547" coordsize="103,2">
              <v:shape style="position:absolute;left:7472;top:1547;width:103;height:2" coordorigin="7472,1547" coordsize="103,0" path="m7472,1547l7574,1547e" filled="f" stroked="t" strokeweight=".996pt" strokecolor="#00519E">
                <v:path arrowok="t"/>
              </v:shape>
            </v:group>
            <v:group style="position:absolute;left:6528;top:1524;width:114;height:17" coordorigin="6528,1524" coordsize="114,17">
              <v:shape style="position:absolute;left:6528;top:1524;width:114;height:17" coordorigin="6528,1524" coordsize="114,17" path="m6528,1524l6641,1541e" filled="f" stroked="t" strokeweight=".996pt" strokecolor="#00519E">
                <v:path arrowok="t"/>
              </v:shape>
            </v:group>
            <v:group style="position:absolute;left:5817;top:1523;width:390;height:2" coordorigin="5817,1523" coordsize="390,2">
              <v:shape style="position:absolute;left:5817;top:1523;width:390;height:2" coordorigin="5817,1523" coordsize="390,0" path="m5817,1523l6207,1523e" filled="f" stroked="t" strokeweight=".996pt" strokecolor="#00519E">
                <v:path arrowok="t"/>
              </v:shape>
            </v:group>
            <v:group style="position:absolute;left:5779;top:1486;width:24;height:35" coordorigin="5779,1486" coordsize="24,35">
              <v:shape style="position:absolute;left:5779;top:1486;width:24;height:35" coordorigin="5779,1486" coordsize="24,35" path="m5779,1486l5786,1507,5802,1520e" filled="f" stroked="t" strokeweight=".996pt" strokecolor="#00519E">
                <v:path arrowok="t"/>
              </v:shape>
            </v:group>
            <v:group style="position:absolute;left:5779;top:1445;width:2;height:42" coordorigin="5779,1445" coordsize="2,42">
              <v:shape style="position:absolute;left:5779;top:1445;width:2;height:42" coordorigin="5779,1445" coordsize="0,42" path="m5779,1445l5779,1486e" filled="f" stroked="t" strokeweight=".996pt" strokecolor="#00519E">
                <v:path arrowok="t"/>
              </v:shape>
            </v:group>
            <v:group style="position:absolute;left:6522;top:1524;width:6;height:5" coordorigin="6522,1524" coordsize="6,5">
              <v:shape style="position:absolute;left:6522;top:1524;width:6;height:5" coordorigin="6522,1524" coordsize="6,5" path="m6528,1524l6526,1524,6525,1524,6523,1525,6522,1526,6522,1528,6522,1529e" filled="f" stroked="t" strokeweight=".996pt" strokecolor="#00519E">
                <v:path arrowok="t"/>
              </v:shape>
            </v:group>
            <v:group style="position:absolute;left:6517;top:1535;width:6;height:6" coordorigin="6517,1535" coordsize="6,6">
              <v:shape style="position:absolute;left:6517;top:1535;width:6;height:6" coordorigin="6517,1535" coordsize="6,6" path="m6517,1541l6520,1541,6522,1538,6522,1535e" filled="f" stroked="t" strokeweight=".996pt" strokecolor="#00519E">
                <v:path arrowok="t"/>
              </v:shape>
            </v:group>
            <v:group style="position:absolute;left:6365;top:1524;width:5;height:5" coordorigin="6365,1524" coordsize="5,5">
              <v:shape style="position:absolute;left:6365;top:1524;width:5;height:5" coordorigin="6365,1524" coordsize="5,5" path="m6370,1524l6369,1524,6367,1524,6366,1525,6365,1526,6365,1528,6365,1529e" filled="f" stroked="t" strokeweight=".996pt" strokecolor="#00519E">
                <v:path arrowok="t"/>
              </v:shape>
            </v:group>
            <v:group style="position:absolute;left:6360;top:1535;width:6;height:6" coordorigin="6360,1535" coordsize="6,6">
              <v:shape style="position:absolute;left:6360;top:1535;width:6;height:6" coordorigin="6360,1535" coordsize="6,6" path="m6360,1541l6363,1541,6365,1538,6365,1535e" filled="f" stroked="t" strokeweight=".996pt" strokecolor="#00519E">
                <v:path arrowok="t"/>
              </v:shape>
            </v:group>
            <v:group style="position:absolute;left:6512;top:1532;width:20;height:2" coordorigin="6512,1532" coordsize="20,2">
              <v:shape style="position:absolute;left:6512;top:1532;width:20;height:2" coordorigin="6512,1532" coordsize="20,0" path="m6512,1532l6532,1532e" filled="f" stroked="t" strokeweight=".32pt" strokecolor="#00519E">
                <v:path arrowok="t"/>
              </v:shape>
            </v:group>
            <v:group style="position:absolute;left:6355;top:1532;width:20;height:2" coordorigin="6355,1532" coordsize="20,2">
              <v:shape style="position:absolute;left:6355;top:1532;width:20;height:2" coordorigin="6355,1532" coordsize="20,0" path="m6355,1532l6375,1532e" filled="f" stroked="t" strokeweight=".32pt" strokecolor="#00519E">
                <v:path arrowok="t"/>
              </v:shape>
            </v:group>
            <v:group style="position:absolute;left:6370;top:1524;width:148;height:17" coordorigin="6370,1524" coordsize="148,17">
              <v:shape style="position:absolute;left:6370;top:1524;width:148;height:17" coordorigin="6370,1524" coordsize="148,17" path="m6370,1524l6484,1541,6517,1541e" filled="f" stroked="t" strokeweight=".996pt" strokecolor="#00519E">
                <v:path arrowok="t"/>
              </v:shape>
            </v:group>
            <v:group style="position:absolute;left:6327;top:1541;width:33;height:2" coordorigin="6327,1541" coordsize="33,2">
              <v:shape style="position:absolute;left:6327;top:1541;width:33;height:2" coordorigin="6327,1541" coordsize="33,0" path="m6327,1541l6360,1541e" filled="f" stroked="t" strokeweight=".996pt" strokecolor="#00519E">
                <v:path arrowok="t"/>
              </v:shape>
            </v:group>
            <v:group style="position:absolute;left:6207;top:1523;width:120;height:18" coordorigin="6207,1523" coordsize="120,18">
              <v:shape style="position:absolute;left:6207;top:1523;width:120;height:18" coordorigin="6207,1523" coordsize="120,18" path="m6207,1523l6327,1541e" filled="f" stroked="t" strokeweight=".996pt" strokecolor="#00519E">
                <v:path arrowok="t"/>
              </v:shape>
            </v:group>
            <v:group style="position:absolute;left:6999;top:1524;width:115;height:17" coordorigin="6999,1524" coordsize="115,17">
              <v:shape style="position:absolute;left:6999;top:1524;width:115;height:17" coordorigin="6999,1524" coordsize="115,17" path="m6999,1524l7113,1541e" filled="f" stroked="t" strokeweight=".996pt" strokecolor="#00519E">
                <v:path arrowok="t"/>
              </v:shape>
            </v:group>
            <v:group style="position:absolute;left:6994;top:1524;width:6;height:5" coordorigin="6994,1524" coordsize="6,5">
              <v:shape style="position:absolute;left:6994;top:1524;width:6;height:5" coordorigin="6994,1524" coordsize="6,5" path="m6999,1524l6998,1524,6996,1524,6995,1525,6994,1526,6994,1528,6994,1529e" filled="f" stroked="t" strokeweight=".996pt" strokecolor="#00519E">
                <v:path arrowok="t"/>
              </v:shape>
            </v:group>
            <v:group style="position:absolute;left:6989;top:1535;width:5;height:6" coordorigin="6989,1535" coordsize="5,6">
              <v:shape style="position:absolute;left:6989;top:1535;width:5;height:6" coordorigin="6989,1535" coordsize="5,6" path="m6989,1541l6992,1541,6994,1538,6994,1535e" filled="f" stroked="t" strokeweight=".996pt" strokecolor="#00519E">
                <v:path arrowok="t"/>
              </v:shape>
            </v:group>
            <v:group style="position:absolute;left:6836;top:1524;width:6;height:5" coordorigin="6836,1524" coordsize="6,5">
              <v:shape style="position:absolute;left:6836;top:1524;width:6;height:5" coordorigin="6836,1524" coordsize="6,5" path="m6842,1524l6840,1524,6839,1524,6838,1525,6837,1526,6836,1528,6836,1529e" filled="f" stroked="t" strokeweight=".996pt" strokecolor="#00519E">
                <v:path arrowok="t"/>
              </v:shape>
            </v:group>
            <v:group style="position:absolute;left:6832;top:1535;width:5;height:6" coordorigin="6832,1535" coordsize="5,6">
              <v:shape style="position:absolute;left:6832;top:1535;width:5;height:6" coordorigin="6832,1535" coordsize="5,6" path="m6832,1541l6835,1541,6836,1538,6836,1535e" filled="f" stroked="t" strokeweight=".996pt" strokecolor="#00519E">
                <v:path arrowok="t"/>
              </v:shape>
            </v:group>
            <v:group style="position:absolute;left:6679;top:1524;width:6;height:5" coordorigin="6679,1524" coordsize="6,5">
              <v:shape style="position:absolute;left:6679;top:1524;width:6;height:5" coordorigin="6679,1524" coordsize="6,5" path="m6685,1524l6683,1524,6682,1524,6681,1525,6679,1526,6679,1528,6679,1529e" filled="f" stroked="t" strokeweight=".996pt" strokecolor="#00519E">
                <v:path arrowok="t"/>
              </v:shape>
            </v:group>
            <v:group style="position:absolute;left:6675;top:1535;width:5;height:6" coordorigin="6675,1535" coordsize="5,6">
              <v:shape style="position:absolute;left:6675;top:1535;width:5;height:6" coordorigin="6675,1535" coordsize="5,6" path="m6675,1541l6677,1541,6679,1538,6679,1535e" filled="f" stroked="t" strokeweight=".996pt" strokecolor="#00519E">
                <v:path arrowok="t"/>
              </v:shape>
            </v:group>
            <v:group style="position:absolute;left:6984;top:1532;width:20;height:2" coordorigin="6984,1532" coordsize="20,2">
              <v:shape style="position:absolute;left:6984;top:1532;width:20;height:2" coordorigin="6984,1532" coordsize="20,0" path="m6984,1532l7003,1532e" filled="f" stroked="t" strokeweight=".32pt" strokecolor="#00519E">
                <v:path arrowok="t"/>
              </v:shape>
            </v:group>
            <v:group style="position:absolute;left:6826;top:1532;width:20;height:2" coordorigin="6826,1532" coordsize="20,2">
              <v:shape style="position:absolute;left:6826;top:1532;width:20;height:2" coordorigin="6826,1532" coordsize="20,0" path="m6826,1532l6846,1532e" filled="f" stroked="t" strokeweight=".32pt" strokecolor="#00519E">
                <v:path arrowok="t"/>
              </v:shape>
            </v:group>
            <v:group style="position:absolute;left:6669;top:1532;width:20;height:2" coordorigin="6669,1532" coordsize="20,2">
              <v:shape style="position:absolute;left:6669;top:1532;width:20;height:2" coordorigin="6669,1532" coordsize="20,0" path="m6669,1532l6689,1532e" filled="f" stroked="t" strokeweight=".32pt" strokecolor="#00519E">
                <v:path arrowok="t"/>
              </v:shape>
            </v:group>
            <v:group style="position:absolute;left:6842;top:1524;width:147;height:17" coordorigin="6842,1524" coordsize="147,17">
              <v:shape style="position:absolute;left:6842;top:1524;width:147;height:17" coordorigin="6842,1524" coordsize="147,17" path="m6842,1524l6955,1541,6989,1541e" filled="f" stroked="t" strokeweight=".996pt" strokecolor="#00519E">
                <v:path arrowok="t"/>
              </v:shape>
            </v:group>
            <v:group style="position:absolute;left:6685;top:1524;width:147;height:17" coordorigin="6685,1524" coordsize="147,17">
              <v:shape style="position:absolute;left:6685;top:1524;width:147;height:17" coordorigin="6685,1524" coordsize="147,17" path="m6685,1524l6798,1541,6832,1541e" filled="f" stroked="t" strokeweight=".996pt" strokecolor="#00519E">
                <v:path arrowok="t"/>
              </v:shape>
            </v:group>
            <v:group style="position:absolute;left:6641;top:1541;width:34;height:2" coordorigin="6641,1541" coordsize="34,2">
              <v:shape style="position:absolute;left:6641;top:1541;width:34;height:2" coordorigin="6641,1541" coordsize="34,0" path="m6641,1541l6675,1541e" filled="f" stroked="t" strokeweight=".996pt" strokecolor="#00519E">
                <v:path arrowok="t"/>
              </v:shape>
            </v:group>
            <v:group style="position:absolute;left:7458;top:1547;width:14;height:12" coordorigin="7458,1547" coordsize="14,12">
              <v:shape style="position:absolute;left:7458;top:1547;width:14;height:12" coordorigin="7458,1547" coordsize="14,12" path="m7472,1547l7466,1547,7459,1552,7458,1559e" filled="f" stroked="t" strokeweight=".996pt" strokecolor="#00519E">
                <v:path arrowok="t"/>
              </v:shape>
            </v:group>
            <v:group style="position:absolute;left:7328;top:1543;width:24;height:35" coordorigin="7328,1543" coordsize="24,35">
              <v:shape style="position:absolute;left:7328;top:1543;width:24;height:35" coordorigin="7328,1543" coordsize="24,35" path="m7351,1578l7344,1557,7328,1543e" filled="f" stroked="t" strokeweight=".996pt" strokecolor="#00519E">
                <v:path arrowok="t"/>
              </v:shape>
            </v:group>
            <v:group style="position:absolute;left:7270;top:1541;width:43;height:2" coordorigin="7270,1541" coordsize="43,2">
              <v:shape style="position:absolute;left:7270;top:1541;width:43;height:2" coordorigin="7270,1541" coordsize="43,0" path="m7270,1541l7313,1541e" filled="f" stroked="t" strokeweight=".996pt" strokecolor="#00519E">
                <v:path arrowok="t"/>
              </v:shape>
            </v:group>
            <v:group style="position:absolute;left:7351;top:1578;width:2;height:74" coordorigin="7351,1578" coordsize="2,74">
              <v:shape style="position:absolute;left:7351;top:1578;width:2;height:74" coordorigin="7351,1578" coordsize="0,74" path="m7351,1578l7351,1652e" filled="f" stroked="t" strokeweight=".996pt" strokecolor="#00519E">
                <v:path arrowok="t"/>
              </v:shape>
            </v:group>
            <v:group style="position:absolute;left:7442;top:1559;width:17;height:94" coordorigin="7442,1559" coordsize="17,94">
              <v:shape style="position:absolute;left:7442;top:1559;width:17;height:94" coordorigin="7442,1559" coordsize="17,94" path="m7458,1559l7442,1652e" filled="f" stroked="t" strokeweight=".996pt" strokecolor="#00519E">
                <v:path arrowok="t"/>
              </v:shape>
            </v:group>
            <v:group style="position:absolute;left:7351;top:1652;width:92;height:2" coordorigin="7351,1652" coordsize="92,2">
              <v:shape style="position:absolute;left:7351;top:1652;width:92;height:2" coordorigin="7351,1652" coordsize="92,0" path="m7351,1652l7442,1652e" filled="f" stroked="t" strokeweight=".996pt" strokecolor="#00519E">
                <v:path arrowok="t"/>
              </v:shape>
            </v:group>
            <v:group style="position:absolute;left:7146;top:1535;width:5;height:6" coordorigin="7146,1535" coordsize="5,6">
              <v:shape style="position:absolute;left:7146;top:1535;width:5;height:6" coordorigin="7146,1535" coordsize="5,6" path="m7146,1541l7149,1541,7151,1538,7151,1535e" filled="f" stroked="t" strokeweight=".996pt" strokecolor="#00519E">
                <v:path arrowok="t"/>
              </v:shape>
            </v:group>
            <v:group style="position:absolute;left:7113;top:1541;width:33;height:2" coordorigin="7113,1541" coordsize="33,2">
              <v:shape style="position:absolute;left:7113;top:1541;width:33;height:2" coordorigin="7113,1541" coordsize="33,0" path="m7113,1541l7146,1541e" filled="f" stroked="t" strokeweight=".996pt" strokecolor="#00519E">
                <v:path arrowok="t"/>
              </v:shape>
            </v:group>
            <v:group style="position:absolute;left:7151;top:1524;width:6;height:5" coordorigin="7151,1524" coordsize="6,5">
              <v:shape style="position:absolute;left:7151;top:1524;width:6;height:5" coordorigin="7151,1524" coordsize="6,5" path="m7156,1524l7155,1524,7153,1524,7152,1525,7152,1526,7151,1528,7151,1529e" filled="f" stroked="t" strokeweight=".996pt" strokecolor="#00519E">
                <v:path arrowok="t"/>
              </v:shape>
            </v:group>
            <v:group style="position:absolute;left:7156;top:1524;width:115;height:17" coordorigin="7156,1524" coordsize="115,17">
              <v:shape style="position:absolute;left:7156;top:1524;width:115;height:17" coordorigin="7156,1524" coordsize="115,17" path="m7156,1524l7270,1541e" filled="f" stroked="t" strokeweight=".996pt" strokecolor="#00519E">
                <v:path arrowok="t"/>
              </v:shape>
            </v:group>
            <v:group style="position:absolute;left:7141;top:1532;width:20;height:2" coordorigin="7141,1532" coordsize="20,2">
              <v:shape style="position:absolute;left:7141;top:1532;width:20;height:2" coordorigin="7141,1532" coordsize="20,0" path="m7141,1532l7161,1532e" filled="f" stroked="t" strokeweight=".32pt" strokecolor="#00519E">
                <v:path arrowok="t"/>
              </v:shape>
            </v:group>
            <v:group style="position:absolute;left:7574;top:1547;width:15;height:15" coordorigin="7574,1547" coordsize="15,15">
              <v:shape style="position:absolute;left:7574;top:1547;width:15;height:15" coordorigin="7574,1547" coordsize="15,15" path="m7589,1561l7589,1553,7583,1547,7574,1547e" filled="f" stroked="t" strokeweight=".996pt" strokecolor="#00519E">
                <v:path arrowok="t"/>
              </v:shape>
            </v:group>
            <v:group style="position:absolute;left:7589;top:1561;width:2;height:133" coordorigin="7589,1561" coordsize="2,133">
              <v:shape style="position:absolute;left:7589;top:1561;width:2;height:133" coordorigin="7589,1561" coordsize="0,133" path="m7589,1561l7589,1694e" filled="f" stroked="t" strokeweight=".996pt" strokecolor="#00519E">
                <v:path arrowok="t"/>
              </v:shape>
            </v:group>
            <v:group style="position:absolute;left:9294;top:1441;width:238;height:137" coordorigin="9294,1441" coordsize="238,137">
              <v:shape style="position:absolute;left:9294;top:1441;width:238;height:137" coordorigin="9294,1441" coordsize="238,137" path="m9294,1441l9531,1578e" filled="f" stroked="t" strokeweight=".169pt" strokecolor="#020A0B">
                <v:path arrowok="t"/>
              </v:shape>
            </v:group>
            <v:group style="position:absolute;left:9277;top:859;width:255;height:147" coordorigin="9277,859" coordsize="255,147">
              <v:shape style="position:absolute;left:9277;top:859;width:255;height:147" coordorigin="9277,859" coordsize="255,147" path="m9277,1006l9531,859e" filled="f" stroked="t" strokeweight=".169pt" strokecolor="#020A0B">
                <v:path arrowok="t"/>
              </v:shape>
            </v:group>
            <v:group style="position:absolute;left:9523;top:948;width:57;height:541" coordorigin="9523,948" coordsize="57,541">
              <v:shape style="position:absolute;left:9523;top:948;width:57;height:541" coordorigin="9523,948" coordsize="57,541" path="m9523,1488l9552,1410,9571,1329,9579,1246,9580,1218,9579,1191,9571,1108,9552,1027,9534,974,9523,948e" filled="f" stroked="t" strokeweight=".634pt" strokecolor="#000000">
                <v:path arrowok="t"/>
                <v:stroke dashstyle="dash"/>
              </v:shape>
            </v:group>
            <v:group style="position:absolute;left:9490;top:1483;width:44;height:72" coordorigin="9490,1483" coordsize="44,72">
              <v:shape style="position:absolute;left:9490;top:1483;width:44;height:72" coordorigin="9490,1483" coordsize="44,72" path="m9512,1483l9490,1554,9534,1494,9512,1483xe" filled="t" fillcolor="#020A0B" stroked="f">
                <v:path arrowok="t"/>
                <v:fill type="solid"/>
              </v:shape>
            </v:group>
            <v:group style="position:absolute;left:9490;top:1483;width:44;height:72" coordorigin="9490,1483" coordsize="44,72">
              <v:shape style="position:absolute;left:9490;top:1483;width:44;height:72" coordorigin="9490,1483" coordsize="44,72" path="m9534,1494l9490,1554,9512,1483,9534,1494xe" filled="f" stroked="t" strokeweight="0pt" strokecolor="#020A0B">
                <v:path arrowok="t"/>
              </v:shape>
            </v:group>
            <v:group style="position:absolute;left:9490;top:883;width:44;height:71" coordorigin="9490,883" coordsize="44,71">
              <v:shape style="position:absolute;left:9490;top:883;width:44;height:71" coordorigin="9490,883" coordsize="44,71" path="m9490,883l9512,953,9534,942,9490,883xe" filled="t" fillcolor="#020A0B" stroked="f">
                <v:path arrowok="t"/>
                <v:fill type="solid"/>
              </v:shape>
            </v:group>
            <v:group style="position:absolute;left:9490;top:883;width:44;height:71" coordorigin="9490,883" coordsize="44,71">
              <v:shape style="position:absolute;left:9490;top:883;width:44;height:71" coordorigin="9490,883" coordsize="44,71" path="m9512,953l9490,883,9534,942,9512,953xe" filled="f" stroked="t" strokeweight="0pt" strokecolor="#020A0B">
                <v:path arrowok="t"/>
              </v:shape>
            </v:group>
            <v:group style="position:absolute;left:8890;top:1694;width:254;height:2" coordorigin="8890,1694" coordsize="254,2">
              <v:shape style="position:absolute;left:8890;top:1694;width:254;height:2" coordorigin="8890,1694" coordsize="254,0" path="m8890,1694l9144,1694e" filled="f" stroked="t" strokeweight=".169pt" strokecolor="#020A0B">
                <v:path arrowok="t"/>
              </v:shape>
            </v:group>
            <v:group style="position:absolute;left:9097;top:1225;width:2;height:397" coordorigin="9097,1225" coordsize="2,397">
              <v:shape style="position:absolute;left:9097;top:1225;width:2;height:397" coordorigin="9097,1225" coordsize="0,397" path="m9097,1225l9097,1622e" filled="f" stroked="t" strokeweight=".634pt" strokecolor="#000000">
                <v:path arrowok="t"/>
                <v:stroke dashstyle="dash"/>
              </v:shape>
            </v:group>
            <v:group style="position:absolute;left:9084;top:1622;width:25;height:73" coordorigin="9084,1622" coordsize="25,73">
              <v:shape style="position:absolute;left:9084;top:1622;width:25;height:73" coordorigin="9084,1622" coordsize="25,73" path="m9109,1622l9084,1622,9097,1694,9109,1622xe" filled="t" fillcolor="#020A0B" stroked="f">
                <v:path arrowok="t"/>
                <v:fill type="solid"/>
              </v:shape>
            </v:group>
            <v:group style="position:absolute;left:9084;top:1622;width:25;height:73" coordorigin="9084,1622" coordsize="25,73">
              <v:shape style="position:absolute;left:9084;top:1622;width:25;height:73" coordorigin="9084,1622" coordsize="25,73" path="m9109,1622l9097,1694,9084,1622,9109,1622xe" filled="f" stroked="t" strokeweight="0pt" strokecolor="#020A0B">
                <v:path arrowok="t"/>
              </v:shape>
            </v:group>
            <v:group style="position:absolute;left:8488;top:476;width:72;height:48" coordorigin="8488,476" coordsize="72,48">
              <v:shape style="position:absolute;left:8488;top:476;width:72;height:48" coordorigin="8488,476" coordsize="72,48" path="m8488,476l8523,523,8559,476e" filled="f" stroked="t" strokeweight=".634pt" strokecolor="#000000">
                <v:path arrowok="t"/>
              </v:shape>
            </v:group>
            <v:group style="position:absolute;left:8488;top:847;width:72;height:48" coordorigin="8488,847" coordsize="72,48">
              <v:shape style="position:absolute;left:8488;top:847;width:72;height:48" coordorigin="8488,847" coordsize="72,48" path="m8488,847l8523,895,8559,847e" filled="f" stroked="t" strokeweight=".169pt" strokecolor="#020A0B">
                <v:path arrowok="t"/>
              </v:shape>
            </v:group>
            <v:group style="position:absolute;left:8523;top:800;width:36;height:48" coordorigin="8523,800" coordsize="36,48">
              <v:shape style="position:absolute;left:8523;top:800;width:36;height:48" coordorigin="8523,800" coordsize="36,48" path="m8523,800l8559,847e" filled="f" stroked="t" strokeweight=".169pt" strokecolor="#020A0B">
                <v:path arrowok="t"/>
              </v:shape>
            </v:group>
            <v:group style="position:absolute;left:8488;top:800;width:36;height:48" coordorigin="8488,800" coordsize="36,48">
              <v:shape style="position:absolute;left:8488;top:800;width:36;height:48" coordorigin="8488,800" coordsize="36,48" path="m8488,847l8523,800e" filled="f" stroked="t" strokeweight=".169pt" strokecolor="#020A0B">
                <v:path arrowok="t"/>
              </v:shape>
            </v:group>
            <v:group style="position:absolute;left:8488;top:1912;width:72;height:49" coordorigin="8488,1912" coordsize="72,49">
              <v:shape style="position:absolute;left:8488;top:1912;width:72;height:49" coordorigin="8488,1912" coordsize="72,49" path="m8488,1961l8523,1912,8559,1961e" filled="f" stroked="t" strokeweight=".996pt" strokecolor="#00519E">
                <v:path arrowok="t"/>
              </v:shape>
            </v:group>
            <v:group style="position:absolute;left:8277;top:1961;width:211;height:2" coordorigin="8277,1961" coordsize="211,2">
              <v:shape style="position:absolute;left:8277;top:1961;width:211;height:2" coordorigin="8277,1961" coordsize="211,0" path="m8488,1961l8277,1961e" filled="f" stroked="t" strokeweight=".996pt" strokecolor="#00519E">
                <v:path arrowok="t"/>
              </v:shape>
            </v:group>
            <v:group style="position:absolute;left:7580;top:742;width:2;height:476" coordorigin="7580,742" coordsize="2,476">
              <v:shape style="position:absolute;left:7580;top:742;width:2;height:476" coordorigin="7580,742" coordsize="0,476" path="m7580,1218l7580,742e" filled="f" stroked="t" strokeweight=".169pt" strokecolor="#020A0B">
                <v:path arrowok="t"/>
              </v:shape>
            </v:group>
            <v:group style="position:absolute;left:7580;top:742;width:143;height:2" coordorigin="7580,742" coordsize="143,2">
              <v:shape style="position:absolute;left:7580;top:742;width:143;height:2" coordorigin="7580,742" coordsize="143,0" path="m7722,742l7580,742e" filled="f" stroked="t" strokeweight=".634pt" strokecolor="#000000">
                <v:path arrowok="t"/>
              </v:shape>
            </v:group>
            <v:group style="position:absolute;left:7722;top:742;width:2;height:107" coordorigin="7722,742" coordsize="2,107">
              <v:shape style="position:absolute;left:7722;top:742;width:2;height:107" coordorigin="7722,742" coordsize="0,107" path="m7722,849l7722,742e" filled="f" stroked="t" strokeweight=".634pt" strokecolor="#000000">
                <v:path arrowok="t"/>
              </v:shape>
            </v:group>
            <v:group style="position:absolute;left:7960;top:615;width:254;height:44" coordorigin="7960,615" coordsize="254,44">
              <v:shape style="position:absolute;left:7960;top:615;width:254;height:44" coordorigin="7960,615" coordsize="254,44" path="m8214,615l7960,658e" filled="f" stroked="t" strokeweight=".634pt" strokecolor="#000000">
                <v:path arrowok="t"/>
              </v:shape>
            </v:group>
            <v:group style="position:absolute;left:7746;top:658;width:214;height:2" coordorigin="7746,658" coordsize="214,2">
              <v:shape style="position:absolute;left:7746;top:658;width:214;height:2" coordorigin="7746,658" coordsize="214,0" path="m7746,658l7960,658e" filled="f" stroked="t" strokeweight=".634pt" strokecolor="#000000">
                <v:path arrowok="t"/>
              </v:shape>
            </v:group>
            <v:group style="position:absolute;left:7746;top:658;width:2;height:191" coordorigin="7746,658" coordsize="2,191">
              <v:shape style="position:absolute;left:7746;top:658;width:2;height:191" coordorigin="7746,658" coordsize="0,191" path="m7746,849l7746,658e" filled="f" stroked="t" strokeweight=".634pt" strokecolor="#000000">
                <v:path arrowok="t"/>
              </v:shape>
            </v:group>
            <v:group style="position:absolute;left:8253;top:476;width:24;height:90" coordorigin="8253,476" coordsize="24,90">
              <v:shape style="position:absolute;left:8253;top:476;width:24;height:90" coordorigin="8253,476" coordsize="24,90" path="m8253,565l8277,476e" filled="f" stroked="t" strokeweight=".634pt" strokecolor="#000000">
                <v:path arrowok="t"/>
              </v:shape>
            </v:group>
            <v:group style="position:absolute;left:8770;top:476;width:24;height:90" coordorigin="8770,476" coordsize="24,90">
              <v:shape style="position:absolute;left:8770;top:476;width:24;height:90" coordorigin="8770,476" coordsize="24,90" path="m8793,565l8770,476e" filled="f" stroked="t" strokeweight=".634pt" strokecolor="#000000">
                <v:path arrowok="t"/>
              </v:shape>
            </v:group>
            <v:group style="position:absolute;left:8247;top:566;width:13;height:2" coordorigin="8247,566" coordsize="13,2">
              <v:shape style="position:absolute;left:8247;top:566;width:13;height:2" coordorigin="8247,566" coordsize="13,0" path="m8247,566l8259,566e" filled="f" stroked="t" strokeweight=".091pt" strokecolor="#000000">
                <v:path arrowok="t"/>
              </v:shape>
            </v:group>
            <v:group style="position:absolute;left:8214;top:569;width:40;height:46" coordorigin="8214,569" coordsize="40,46">
              <v:shape style="position:absolute;left:8214;top:569;width:40;height:46" coordorigin="8214,569" coordsize="40,46" path="m8214,615l8233,606,8247,589,8253,569e" filled="f" stroked="t" strokeweight=".634pt" strokecolor="#000000">
                <v:path arrowok="t"/>
              </v:shape>
            </v:group>
            <v:group style="position:absolute;left:8559;top:476;width:211;height:2" coordorigin="8559,476" coordsize="211,2">
              <v:shape style="position:absolute;left:8559;top:476;width:211;height:2" coordorigin="8559,476" coordsize="211,0" path="m8770,476l8559,476e" filled="f" stroked="t" strokeweight=".634pt" strokecolor="#000000">
                <v:path arrowok="t"/>
              </v:shape>
            </v:group>
            <v:group style="position:absolute;left:8253;top:565;width:2;height:653" coordorigin="8253,565" coordsize="2,653">
              <v:shape style="position:absolute;left:8253;top:565;width:2;height:653" coordorigin="8253,565" coordsize="0,653" path="m8253,565l8253,1218e" filled="f" stroked="t" strokeweight=".169pt" strokecolor="#020A0B">
                <v:path arrowok="t"/>
              </v:shape>
            </v:group>
            <v:group style="position:absolute;left:7722;top:849;width:24;height:2" coordorigin="7722,849" coordsize="24,2">
              <v:shape style="position:absolute;left:7722;top:849;width:24;height:2" coordorigin="7722,849" coordsize="24,0" path="m7722,849l7746,849e" filled="f" stroked="t" strokeweight=".634pt" strokecolor="#000000">
                <v:path arrowok="t"/>
              </v:shape>
            </v:group>
            <v:group style="position:absolute;left:7722;top:849;width:2;height:369" coordorigin="7722,849" coordsize="2,369">
              <v:shape style="position:absolute;left:7722;top:849;width:2;height:369" coordorigin="7722,849" coordsize="0,369" path="m7722,849l7722,1218e" filled="f" stroked="t" strokeweight=".169pt" strokecolor="#020A0B">
                <v:path arrowok="t"/>
              </v:shape>
            </v:group>
            <v:group style="position:absolute;left:7746;top:849;width:2;height:369" coordorigin="7746,849" coordsize="2,369">
              <v:shape style="position:absolute;left:7746;top:849;width:2;height:369" coordorigin="7746,849" coordsize="0,369" path="m7746,849l7746,1218e" filled="f" stroked="t" strokeweight=".169pt" strokecolor="#020A0B">
                <v:path arrowok="t"/>
              </v:shape>
            </v:group>
            <v:group style="position:absolute;left:7960;top:658;width:2;height:560" coordorigin="7960,658" coordsize="2,560">
              <v:shape style="position:absolute;left:7960;top:658;width:2;height:560" coordorigin="7960,658" coordsize="0,560" path="m7960,658l7960,1218e" filled="f" stroked="t" strokeweight=".169pt" strokecolor="#020A0B">
                <v:path arrowok="t"/>
              </v:shape>
            </v:group>
            <v:group style="position:absolute;left:8770;top:758;width:24;height:90" coordorigin="8770,758" coordsize="24,90">
              <v:shape style="position:absolute;left:8770;top:758;width:24;height:90" coordorigin="8770,758" coordsize="24,90" path="m8793,758l8770,847e" filled="f" stroked="t" strokeweight=".169pt" strokecolor="#020A0B">
                <v:path arrowok="t"/>
              </v:shape>
            </v:group>
            <v:group style="position:absolute;left:8770;top:847;width:24;height:89" coordorigin="8770,847" coordsize="24,89">
              <v:shape style="position:absolute;left:8770;top:847;width:24;height:89" coordorigin="8770,847" coordsize="24,89" path="m8793,936l8770,847e" filled="f" stroked="t" strokeweight=".169pt" strokecolor="#020A0B">
                <v:path arrowok="t"/>
              </v:shape>
            </v:group>
            <v:group style="position:absolute;left:8253;top:476;width:24;height:90" coordorigin="8253,476" coordsize="24,90">
              <v:shape style="position:absolute;left:8253;top:476;width:24;height:90" coordorigin="8253,476" coordsize="24,90" path="m8253,565l8277,476e" filled="f" stroked="t" strokeweight=".634pt" strokecolor="#000000">
                <v:path arrowok="t"/>
              </v:shape>
            </v:group>
            <v:group style="position:absolute;left:8253;top:847;width:24;height:89" coordorigin="8253,847" coordsize="24,89">
              <v:shape style="position:absolute;left:8253;top:847;width:24;height:89" coordorigin="8253,847" coordsize="24,89" path="m8253,936l8277,847e" filled="f" stroked="t" strokeweight=".169pt" strokecolor="#020A0B">
                <v:path arrowok="t"/>
              </v:shape>
            </v:group>
            <v:group style="position:absolute;left:8559;top:847;width:211;height:2" coordorigin="8559,847" coordsize="211,2">
              <v:shape style="position:absolute;left:8559;top:847;width:211;height:2" coordorigin="8559,847" coordsize="211,0" path="m8770,847l8559,847e" filled="f" stroked="t" strokeweight=".169pt" strokecolor="#020A0B">
                <v:path arrowok="t"/>
              </v:shape>
            </v:group>
            <v:group style="position:absolute;left:5593;top:1218;width:3563;height:2" coordorigin="5593,1218" coordsize="3563,2">
              <v:shape style="position:absolute;left:5593;top:1218;width:3563;height:2" coordorigin="5593,1218" coordsize="3563,0" path="m9155,1218l5593,1218e" filled="f" stroked="t" strokeweight="1.268pt" strokecolor="#000000">
                <v:path arrowok="t"/>
                <v:stroke dashstyle="longDash"/>
              </v:shape>
            </v:group>
            <v:group style="position:absolute;left:7746;top:683;width:167;height:2" coordorigin="7746,683" coordsize="167,2">
              <v:shape style="position:absolute;left:7746;top:683;width:167;height:2" coordorigin="7746,683" coordsize="167,0" path="m7746,683l7912,683e" filled="f" stroked="t" strokeweight=".169pt" strokecolor="#020A0B">
                <v:path arrowok="t"/>
              </v:shape>
            </v:group>
            <v:group style="position:absolute;left:7936;top:707;width:2;height:63" coordorigin="7936,707" coordsize="2,63">
              <v:shape style="position:absolute;left:7936;top:707;width:2;height:63" coordorigin="7936,707" coordsize="0,63" path="m7936,707l7936,770e" filled="f" stroked="t" strokeweight=".169pt" strokecolor="#020A0B">
                <v:path arrowok="t"/>
              </v:shape>
            </v:group>
            <v:group style="position:absolute;left:7746;top:1078;width:167;height:2" coordorigin="7746,1078" coordsize="167,2">
              <v:shape style="position:absolute;left:7746;top:1078;width:167;height:2" coordorigin="7746,1078" coordsize="167,0" path="m7746,1078l7912,1078e" filled="f" stroked="t" strokeweight=".169pt" strokecolor="#020A0B">
                <v:path arrowok="t"/>
              </v:shape>
            </v:group>
            <v:group style="position:absolute;left:7746;top:794;width:167;height:2" coordorigin="7746,794" coordsize="167,2">
              <v:shape style="position:absolute;left:7746;top:794;width:167;height:2" coordorigin="7746,794" coordsize="167,0" path="m7746,794l7912,794e" filled="f" stroked="t" strokeweight=".169pt" strokecolor="#020A0B">
                <v:path arrowok="t"/>
              </v:shape>
            </v:group>
            <v:group style="position:absolute;left:7746;top:842;width:167;height:2" coordorigin="7746,842" coordsize="167,2">
              <v:shape style="position:absolute;left:7746;top:842;width:167;height:2" coordorigin="7746,842" coordsize="167,0" path="m7746,842l7912,842e" filled="f" stroked="t" strokeweight=".169pt" strokecolor="#020A0B">
                <v:path arrowok="t"/>
              </v:shape>
            </v:group>
            <v:group style="position:absolute;left:7746;top:1031;width:167;height:2" coordorigin="7746,1031" coordsize="167,2">
              <v:shape style="position:absolute;left:7746;top:1031;width:167;height:2" coordorigin="7746,1031" coordsize="167,0" path="m7746,1031l7912,1031e" filled="f" stroked="t" strokeweight=".169pt" strokecolor="#020A0B">
                <v:path arrowok="t"/>
              </v:shape>
            </v:group>
            <v:group style="position:absolute;left:7912;top:683;width:24;height:24" coordorigin="7912,683" coordsize="24,24">
              <v:shape style="position:absolute;left:7912;top:683;width:24;height:24" coordorigin="7912,683" coordsize="24,24" path="m7936,707l7936,693,7926,683,7912,683e" filled="f" stroked="t" strokeweight=".169pt" strokecolor="#020A0B">
                <v:path arrowok="t"/>
              </v:shape>
            </v:group>
            <v:group style="position:absolute;left:7912;top:770;width:24;height:24" coordorigin="7912,770" coordsize="24,24">
              <v:shape style="position:absolute;left:7912;top:770;width:24;height:24" coordorigin="7912,770" coordsize="24,24" path="m7912,794l7926,794,7936,783,7936,770e" filled="f" stroked="t" strokeweight=".169pt" strokecolor="#020A0B">
                <v:path arrowok="t"/>
              </v:shape>
            </v:group>
            <v:group style="position:absolute;left:7936;top:866;width:2;height:142" coordorigin="7936,866" coordsize="2,142">
              <v:shape style="position:absolute;left:7936;top:866;width:2;height:142" coordorigin="7936,866" coordsize="0,142" path="m7936,866l7936,1007e" filled="f" stroked="t" strokeweight=".169pt" strokecolor="#020A0B">
                <v:path arrowok="t"/>
              </v:shape>
            </v:group>
            <v:group style="position:absolute;left:7936;top:1102;width:2;height:116" coordorigin="7936,1102" coordsize="2,116">
              <v:shape style="position:absolute;left:7936;top:1102;width:2;height:116" coordorigin="7936,1102" coordsize="0,116" path="m7936,1102l7936,1218e" filled="f" stroked="t" strokeweight=".169pt" strokecolor="#020A0B">
                <v:path arrowok="t"/>
              </v:shape>
            </v:group>
            <v:group style="position:absolute;left:7912;top:842;width:24;height:24" coordorigin="7912,842" coordsize="24,24">
              <v:shape style="position:absolute;left:7912;top:842;width:24;height:24" coordorigin="7912,842" coordsize="24,24" path="m7936,866l7936,852,7926,842,7912,842e" filled="f" stroked="t" strokeweight=".169pt" strokecolor="#020A0B">
                <v:path arrowok="t"/>
              </v:shape>
            </v:group>
            <v:group style="position:absolute;left:7912;top:1007;width:24;height:24" coordorigin="7912,1007" coordsize="24,24">
              <v:shape style="position:absolute;left:7912;top:1007;width:24;height:24" coordorigin="7912,1007" coordsize="24,24" path="m7912,1031l7926,1031,7936,1020,7936,1007e" filled="f" stroked="t" strokeweight=".169pt" strokecolor="#020A0B">
                <v:path arrowok="t"/>
              </v:shape>
            </v:group>
            <v:group style="position:absolute;left:7912;top:1078;width:24;height:24" coordorigin="7912,1078" coordsize="24,24">
              <v:shape style="position:absolute;left:7912;top:1078;width:24;height:24" coordorigin="7912,1078" coordsize="24,24" path="m7936,1102l7936,1089,7926,1078,7912,1078e" filled="f" stroked="t" strokeweight=".169pt" strokecolor="#020A0B">
                <v:path arrowok="t"/>
              </v:shape>
            </v:group>
            <v:group style="position:absolute;left:7472;top:889;width:103;height:2" coordorigin="7472,889" coordsize="103,2">
              <v:shape style="position:absolute;left:7472;top:889;width:103;height:2" coordorigin="7472,889" coordsize="103,0" path="m7472,889l7574,889e" filled="f" stroked="t" strokeweight=".634pt" strokecolor="#000000">
                <v:path arrowok="t"/>
              </v:shape>
            </v:group>
            <v:group style="position:absolute;left:6528;top:897;width:114;height:17" coordorigin="6528,897" coordsize="114,17">
              <v:shape style="position:absolute;left:6528;top:897;width:114;height:17" coordorigin="6528,897" coordsize="114,17" path="m6528,913l6641,897e" filled="f" stroked="t" strokeweight=".634pt" strokecolor="#000000">
                <v:path arrowok="t"/>
              </v:shape>
            </v:group>
            <v:group style="position:absolute;left:5779;top:951;width:2;height:494" coordorigin="5779,951" coordsize="2,494">
              <v:shape style="position:absolute;left:5779;top:951;width:2;height:494" coordorigin="5779,951" coordsize="0,494" path="m5779,951l5779,1445e" filled="f" stroked="t" strokeweight=".747pt" strokecolor="#000000">
                <v:path arrowok="t"/>
              </v:shape>
            </v:group>
            <v:group style="position:absolute;left:5817;top:914;width:390;height:2" coordorigin="5817,914" coordsize="390,2">
              <v:shape style="position:absolute;left:5817;top:914;width:390;height:2" coordorigin="5817,914" coordsize="390,0" path="m5817,914l6207,914e" filled="f" stroked="t" strokeweight=".634pt" strokecolor="#000000">
                <v:path arrowok="t"/>
              </v:shape>
            </v:group>
            <v:group style="position:absolute;left:5782;top:914;width:36;height:23" coordorigin="5782,914" coordsize="36,23">
              <v:shape style="position:absolute;left:5782;top:914;width:36;height:23" coordorigin="5782,914" coordsize="36,23" path="m5817,914l5796,920,5782,937e" filled="f" stroked="t" strokeweight=".634pt" strokecolor="#000000">
                <v:path arrowok="t"/>
              </v:shape>
            </v:group>
            <v:group style="position:absolute;left:6484;top:897;width:2;height:322" coordorigin="6484,897" coordsize="2,322">
              <v:shape style="position:absolute;left:6484;top:897;width:2;height:322" coordorigin="6484,897" coordsize="0,322" path="m6484,897l6484,1218e" filled="f" stroked="t" strokeweight=".169pt" strokecolor="#020A0B">
                <v:path arrowok="t"/>
              </v:shape>
            </v:group>
            <v:group style="position:absolute;left:6327;top:897;width:2;height:322" coordorigin="6327,897" coordsize="2,322">
              <v:shape style="position:absolute;left:6327;top:897;width:2;height:322" coordorigin="6327,897" coordsize="0,322" path="m6327,897l6327,1218e" filled="f" stroked="t" strokeweight=".169pt" strokecolor="#020A0B">
                <v:path arrowok="t"/>
              </v:shape>
            </v:group>
            <v:group style="position:absolute;left:6522;top:905;width:2;height:314" coordorigin="6522,905" coordsize="2,314">
              <v:shape style="position:absolute;left:6522;top:905;width:2;height:314" coordorigin="6522,905" coordsize="0,314" path="m6522,905l6522,1218e" filled="f" stroked="t" strokeweight=".169pt" strokecolor="#020A0B">
                <v:path arrowok="t"/>
              </v:shape>
            </v:group>
            <v:group style="position:absolute;left:6365;top:905;width:2;height:314" coordorigin="6365,905" coordsize="2,314">
              <v:shape style="position:absolute;left:6365;top:905;width:2;height:314" coordorigin="6365,905" coordsize="0,314" path="m6365,905l6365,1218e" filled="f" stroked="t" strokeweight=".169pt" strokecolor="#020A0B">
                <v:path arrowok="t"/>
              </v:shape>
            </v:group>
            <v:group style="position:absolute;left:6207;top:914;width:2;height:305" coordorigin="6207,914" coordsize="2,305">
              <v:shape style="position:absolute;left:6207;top:914;width:2;height:305" coordorigin="6207,914" coordsize="0,305" path="m6207,914l6207,1218e" filled="f" stroked="t" strokeweight=".169pt" strokecolor="#020A0B">
                <v:path arrowok="t"/>
              </v:shape>
            </v:group>
            <v:group style="position:absolute;left:6207;top:897;width:120;height:18" coordorigin="6207,897" coordsize="120,18">
              <v:shape style="position:absolute;left:6207;top:897;width:120;height:18" coordorigin="6207,897" coordsize="120,18" path="m6207,914l6327,897e" filled="f" stroked="t" strokeweight=".634pt" strokecolor="#000000">
                <v:path arrowok="t"/>
              </v:shape>
            </v:group>
            <v:group style="position:absolute;left:6360;top:897;width:6;height:6" coordorigin="6360,897" coordsize="6,6">
              <v:shape style="position:absolute;left:6360;top:897;width:6;height:6" coordorigin="6360,897" coordsize="6,6" path="m6365,902l6365,899,6363,897,6360,897e" filled="f" stroked="t" strokeweight=".634pt" strokecolor="#000000">
                <v:path arrowok="t"/>
              </v:shape>
            </v:group>
            <v:group style="position:absolute;left:6327;top:899;width:45;height:2" coordorigin="6327,899" coordsize="45,2">
              <v:shape style="position:absolute;left:6327;top:899;width:45;height:2" coordorigin="6327,899" coordsize="45,0" path="m6327,899l6372,899e" filled="f" stroked="t" strokeweight=".909pt" strokecolor="#000000">
                <v:path arrowok="t"/>
              </v:shape>
            </v:group>
            <v:group style="position:absolute;left:6365;top:897;width:119;height:17" coordorigin="6365,897" coordsize="119,17">
              <v:shape style="position:absolute;left:6365;top:897;width:119;height:17" coordorigin="6365,897" coordsize="119,17" path="m6365,909l6365,909,6365,911,6366,912,6367,912,6369,913,6370,913,6484,897e" filled="f" stroked="t" strokeweight=".634pt" strokecolor="#000000">
                <v:path arrowok="t"/>
              </v:shape>
            </v:group>
            <v:group style="position:absolute;left:6517;top:897;width:6;height:6" coordorigin="6517,897" coordsize="6,6">
              <v:shape style="position:absolute;left:6517;top:897;width:6;height:6" coordorigin="6517,897" coordsize="6,6" path="m6522,902l6522,899,6520,897,6517,897e" filled="f" stroked="t" strokeweight=".634pt" strokecolor="#000000">
                <v:path arrowok="t"/>
              </v:shape>
            </v:group>
            <v:group style="position:absolute;left:6484;top:899;width:45;height:2" coordorigin="6484,899" coordsize="45,2">
              <v:shape style="position:absolute;left:6484;top:899;width:45;height:2" coordorigin="6484,899" coordsize="45,0" path="m6484,899l6529,899e" filled="f" stroked="t" strokeweight=".909pt" strokecolor="#000000">
                <v:path arrowok="t"/>
              </v:shape>
            </v:group>
            <v:group style="position:absolute;left:6522;top:909;width:6;height:5" coordorigin="6522,909" coordsize="6,5">
              <v:shape style="position:absolute;left:6522;top:909;width:6;height:5" coordorigin="6522,909" coordsize="6,5" path="m6522,909l6522,909,6522,911,6523,912,6525,912,6526,913,6528,913e" filled="f" stroked="t" strokeweight=".634pt" strokecolor="#000000">
                <v:path arrowok="t"/>
              </v:shape>
            </v:group>
            <v:group style="position:absolute;left:6999;top:897;width:115;height:17" coordorigin="6999,897" coordsize="115,17">
              <v:shape style="position:absolute;left:6999;top:897;width:115;height:17" coordorigin="6999,897" coordsize="115,17" path="m6999,913l7113,897e" filled="f" stroked="t" strokeweight=".634pt" strokecolor="#000000">
                <v:path arrowok="t"/>
              </v:shape>
            </v:group>
            <v:group style="position:absolute;left:6955;top:897;width:2;height:322" coordorigin="6955,897" coordsize="2,322">
              <v:shape style="position:absolute;left:6955;top:897;width:2;height:322" coordorigin="6955,897" coordsize="0,322" path="m6955,897l6955,1218e" filled="f" stroked="t" strokeweight=".169pt" strokecolor="#020A0B">
                <v:path arrowok="t"/>
              </v:shape>
            </v:group>
            <v:group style="position:absolute;left:6798;top:897;width:2;height:322" coordorigin="6798,897" coordsize="2,322">
              <v:shape style="position:absolute;left:6798;top:897;width:2;height:322" coordorigin="6798,897" coordsize="0,322" path="m6798,897l6798,1218e" filled="f" stroked="t" strokeweight=".169pt" strokecolor="#020A0B">
                <v:path arrowok="t"/>
              </v:shape>
            </v:group>
            <v:group style="position:absolute;left:6641;top:897;width:2;height:322" coordorigin="6641,897" coordsize="2,322">
              <v:shape style="position:absolute;left:6641;top:897;width:2;height:322" coordorigin="6641,897" coordsize="0,322" path="m6641,897l6641,1218e" filled="f" stroked="t" strokeweight=".169pt" strokecolor="#020A0B">
                <v:path arrowok="t"/>
              </v:shape>
            </v:group>
            <v:group style="position:absolute;left:6994;top:909;width:2;height:310" coordorigin="6994,909" coordsize="2,310">
              <v:shape style="position:absolute;left:6994;top:909;width:2;height:310" coordorigin="6994,909" coordsize="0,310" path="m6994,909l6994,1218e" filled="f" stroked="t" strokeweight=".169pt" strokecolor="#020A0B">
                <v:path arrowok="t"/>
              </v:shape>
            </v:group>
            <v:group style="position:absolute;left:6836;top:905;width:2;height:314" coordorigin="6836,905" coordsize="2,314">
              <v:shape style="position:absolute;left:6836;top:905;width:2;height:314" coordorigin="6836,905" coordsize="0,314" path="m6836,905l6836,1218e" filled="f" stroked="t" strokeweight=".169pt" strokecolor="#020A0B">
                <v:path arrowok="t"/>
              </v:shape>
            </v:group>
            <v:group style="position:absolute;left:6679;top:902;width:2;height:316" coordorigin="6679,902" coordsize="2,316">
              <v:shape style="position:absolute;left:6679;top:902;width:2;height:316" coordorigin="6679,902" coordsize="0,316" path="m6679,902l6679,1218e" filled="f" stroked="t" strokeweight=".169pt" strokecolor="#020A0B">
                <v:path arrowok="t"/>
              </v:shape>
            </v:group>
            <v:group style="position:absolute;left:6675;top:897;width:5;height:6" coordorigin="6675,897" coordsize="5,6">
              <v:shape style="position:absolute;left:6675;top:897;width:5;height:6" coordorigin="6675,897" coordsize="5,6" path="m6679,902l6679,899,6677,897,6675,897e" filled="f" stroked="t" strokeweight=".634pt" strokecolor="#000000">
                <v:path arrowok="t"/>
              </v:shape>
            </v:group>
            <v:group style="position:absolute;left:6641;top:899;width:45;height:2" coordorigin="6641,899" coordsize="45,2">
              <v:shape style="position:absolute;left:6641;top:899;width:45;height:2" coordorigin="6641,899" coordsize="45,0" path="m6641,899l6686,899e" filled="f" stroked="t" strokeweight=".91pt" strokecolor="#000000">
                <v:path arrowok="t"/>
              </v:shape>
            </v:group>
            <v:group style="position:absolute;left:6679;top:897;width:119;height:17" coordorigin="6679,897" coordsize="119,17">
              <v:shape style="position:absolute;left:6679;top:897;width:119;height:17" coordorigin="6679,897" coordsize="119,17" path="m6679,909l6679,909,6679,911,6681,912,6682,912,6683,913,6685,913,6798,897e" filled="f" stroked="t" strokeweight=".634pt" strokecolor="#000000">
                <v:path arrowok="t"/>
              </v:shape>
            </v:group>
            <v:group style="position:absolute;left:6832;top:897;width:5;height:6" coordorigin="6832,897" coordsize="5,6">
              <v:shape style="position:absolute;left:6832;top:897;width:5;height:6" coordorigin="6832,897" coordsize="5,6" path="m6836,902l6836,899,6835,897,6832,897e" filled="f" stroked="t" strokeweight=".634pt" strokecolor="#000000">
                <v:path arrowok="t"/>
              </v:shape>
            </v:group>
            <v:group style="position:absolute;left:6798;top:899;width:45;height:2" coordorigin="6798,899" coordsize="45,2">
              <v:shape style="position:absolute;left:6798;top:899;width:45;height:2" coordorigin="6798,899" coordsize="45,0" path="m6798,899l6843,899e" filled="f" stroked="t" strokeweight=".91pt" strokecolor="#000000">
                <v:path arrowok="t"/>
              </v:shape>
            </v:group>
            <v:group style="position:absolute;left:6836;top:897;width:119;height:17" coordorigin="6836,897" coordsize="119,17">
              <v:shape style="position:absolute;left:6836;top:897;width:119;height:17" coordorigin="6836,897" coordsize="119,17" path="m6836,909l6836,909,6837,911,6838,912,6839,912,6840,913,6842,913,6955,897e" filled="f" stroked="t" strokeweight=".634pt" strokecolor="#000000">
                <v:path arrowok="t"/>
              </v:shape>
            </v:group>
            <v:group style="position:absolute;left:6989;top:897;width:5;height:6" coordorigin="6989,897" coordsize="5,6">
              <v:shape style="position:absolute;left:6989;top:897;width:5;height:6" coordorigin="6989,897" coordsize="5,6" path="m6994,902l6994,899,6992,897,6989,897e" filled="f" stroked="t" strokeweight=".634pt" strokecolor="#000000">
                <v:path arrowok="t"/>
              </v:shape>
            </v:group>
            <v:group style="position:absolute;left:6955;top:899;width:45;height:2" coordorigin="6955,899" coordsize="45,2">
              <v:shape style="position:absolute;left:6955;top:899;width:45;height:2" coordorigin="6955,899" coordsize="45,0" path="m6955,899l7000,899e" filled="f" stroked="t" strokeweight=".91pt" strokecolor="#000000">
                <v:path arrowok="t"/>
              </v:shape>
            </v:group>
            <v:group style="position:absolute;left:6994;top:909;width:6;height:5" coordorigin="6994,909" coordsize="6,5">
              <v:shape style="position:absolute;left:6994;top:909;width:6;height:5" coordorigin="6994,909" coordsize="6,5" path="m6994,909l6994,909,6994,911,6995,912,6996,912,6998,913,6999,913e" filled="f" stroked="t" strokeweight=".634pt" strokecolor="#000000">
                <v:path arrowok="t"/>
              </v:shape>
            </v:group>
            <v:group style="position:absolute;left:7472;top:889;width:2;height:329" coordorigin="7472,889" coordsize="2,329">
              <v:shape style="position:absolute;left:7472;top:889;width:2;height:329" coordorigin="7472,889" coordsize="0,329" path="m7472,889l7472,1218e" filled="f" stroked="t" strokeweight=".169pt" strokecolor="#020A0B">
                <v:path arrowok="t"/>
              </v:shape>
            </v:group>
            <v:group style="position:absolute;left:7270;top:897;width:2;height:322" coordorigin="7270,897" coordsize="2,322">
              <v:shape style="position:absolute;left:7270;top:897;width:2;height:322" coordorigin="7270,897" coordsize="0,322" path="m7270,897l7270,1218e" filled="f" stroked="t" strokeweight=".169pt" strokecolor="#020A0B">
                <v:path arrowok="t"/>
              </v:shape>
            </v:group>
            <v:group style="position:absolute;left:7113;top:897;width:2;height:322" coordorigin="7113,897" coordsize="2,322">
              <v:shape style="position:absolute;left:7113;top:897;width:2;height:322" coordorigin="7113,897" coordsize="0,322" path="m7113,897l7113,1218e" filled="f" stroked="t" strokeweight=".169pt" strokecolor="#020A0B">
                <v:path arrowok="t"/>
              </v:shape>
            </v:group>
            <v:group style="position:absolute;left:7151;top:905;width:2;height:314" coordorigin="7151,905" coordsize="2,314">
              <v:shape style="position:absolute;left:7151;top:905;width:2;height:314" coordorigin="7151,905" coordsize="0,314" path="m7151,905l7151,1218e" filled="f" stroked="t" strokeweight=".169pt" strokecolor="#020A0B">
                <v:path arrowok="t"/>
              </v:shape>
            </v:group>
            <v:group style="position:absolute;left:7313;top:874;width:35;height:23" coordorigin="7313,874" coordsize="35,23">
              <v:shape style="position:absolute;left:7313;top:874;width:35;height:23" coordorigin="7313,874" coordsize="35,23" path="m7313,897l7334,890,7348,874e" filled="f" stroked="t" strokeweight=".634pt" strokecolor="#000000">
                <v:path arrowok="t"/>
              </v:shape>
            </v:group>
            <v:group style="position:absolute;left:7270;top:897;width:43;height:2" coordorigin="7270,897" coordsize="43,2">
              <v:shape style="position:absolute;left:7270;top:897;width:43;height:2" coordorigin="7270,897" coordsize="43,0" path="m7270,897l7313,897e" filled="f" stroked="t" strokeweight=".634pt" strokecolor="#000000">
                <v:path arrowok="t"/>
              </v:shape>
            </v:group>
            <v:group style="position:absolute;left:7458;top:878;width:14;height:11" coordorigin="7458,878" coordsize="14,11">
              <v:shape style="position:absolute;left:7458;top:878;width:14;height:11" coordorigin="7458,878" coordsize="14,11" path="m7458,878l7459,885,7466,889,7472,889e" filled="f" stroked="t" strokeweight=".634pt" strokecolor="#000000">
                <v:path arrowok="t"/>
              </v:shape>
            </v:group>
            <v:group style="position:absolute;left:7151;top:902;width:6;height:11" coordorigin="7151,902" coordsize="6,11">
              <v:shape style="position:absolute;left:7151;top:902;width:6;height:11" coordorigin="7151,902" coordsize="6,11" path="m7151,902l7151,909,7151,909,7152,911,7152,912,7153,912,7155,913,7156,913e" filled="f" stroked="t" strokeweight=".634pt" strokecolor="#000000">
                <v:path arrowok="t"/>
              </v:shape>
            </v:group>
            <v:group style="position:absolute;left:7113;top:897;width:33;height:2" coordorigin="7113,897" coordsize="33,2">
              <v:shape style="position:absolute;left:7113;top:897;width:33;height:2" coordorigin="7113,897" coordsize="33,0" path="m7113,897l7146,897e" filled="f" stroked="t" strokeweight=".634pt" strokecolor="#000000">
                <v:path arrowok="t"/>
              </v:shape>
            </v:group>
            <v:group style="position:absolute;left:7146;top:897;width:5;height:6" coordorigin="7146,897" coordsize="5,6">
              <v:shape style="position:absolute;left:7146;top:897;width:5;height:6" coordorigin="7146,897" coordsize="5,6" path="m7151,902l7151,899,7149,897,7146,897e" filled="f" stroked="t" strokeweight=".634pt" strokecolor="#000000">
                <v:path arrowok="t"/>
              </v:shape>
            </v:group>
            <v:group style="position:absolute;left:7156;top:897;width:115;height:17" coordorigin="7156,897" coordsize="115,17">
              <v:shape style="position:absolute;left:7156;top:897;width:115;height:17" coordorigin="7156,897" coordsize="115,17" path="m7156,913l7270,897e" filled="f" stroked="t" strokeweight=".634pt" strokecolor="#000000">
                <v:path arrowok="t"/>
              </v:shape>
            </v:group>
            <v:group style="position:absolute;left:7574;top:888;width:6;height:2" coordorigin="7574,888" coordsize="6,2">
              <v:shape style="position:absolute;left:7574;top:888;width:6;height:2" coordorigin="7574,888" coordsize="6,1" path="m7574,889l7576,889,7578,889,7580,888e" filled="f" stroked="t" strokeweight=".634pt" strokecolor="#000000">
                <v:path arrowok="t"/>
              </v:shape>
            </v:group>
            <v:group style="position:absolute;left:7442;top:785;width:2;height:433" coordorigin="7442,785" coordsize="2,433">
              <v:shape style="position:absolute;left:7442;top:785;width:2;height:433" coordorigin="7442,785" coordsize="0,433" path="m7442,785l7442,1218e" filled="f" stroked="t" strokeweight=".169pt" strokecolor="#020A0B">
                <v:path arrowok="t"/>
              </v:shape>
            </v:group>
            <v:group style="position:absolute;left:7351;top:785;width:2;height:433" coordorigin="7351,785" coordsize="2,433">
              <v:shape style="position:absolute;left:7351;top:785;width:2;height:433" coordorigin="7351,785" coordsize="0,433" path="m7351,785l7351,1218e" filled="f" stroked="t" strokeweight=".169pt" strokecolor="#020A0B">
                <v:path arrowok="t"/>
              </v:shape>
            </v:group>
            <v:group style="position:absolute;left:7351;top:785;width:92;height:2" coordorigin="7351,785" coordsize="92,2">
              <v:shape style="position:absolute;left:7351;top:785;width:92;height:2" coordorigin="7351,785" coordsize="92,0" path="m7351,785l7442,785e" filled="f" stroked="t" strokeweight=".634pt" strokecolor="#000000">
                <v:path arrowok="t"/>
              </v:shape>
            </v:group>
            <v:group style="position:absolute;left:7351;top:785;width:2;height:74" coordorigin="7351,785" coordsize="2,74">
              <v:shape style="position:absolute;left:7351;top:785;width:2;height:74" coordorigin="7351,785" coordsize="0,74" path="m7351,859l7351,785e" filled="f" stroked="t" strokeweight=".634pt" strokecolor="#000000">
                <v:path arrowok="t"/>
              </v:shape>
            </v:group>
            <v:group style="position:absolute;left:7442;top:785;width:17;height:94" coordorigin="7442,785" coordsize="17,94">
              <v:shape style="position:absolute;left:7442;top:785;width:17;height:94" coordorigin="7442,785" coordsize="17,94" path="m7458,878l7442,785e" filled="f" stroked="t" strokeweight=".634pt" strokecolor="#000000">
                <v:path arrowok="t"/>
              </v:shape>
            </v:group>
            <v:group style="position:absolute;left:8277;top:476;width:211;height:2" coordorigin="8277,476" coordsize="211,2">
              <v:shape style="position:absolute;left:8277;top:476;width:211;height:2" coordorigin="8277,476" coordsize="211,0" path="m8488,476l8277,476e" filled="f" stroked="t" strokeweight=".634pt" strokecolor="#000000">
                <v:path arrowok="t"/>
              </v:shape>
            </v:group>
            <v:group style="position:absolute;left:8277;top:847;width:211;height:2" coordorigin="8277,847" coordsize="211,2">
              <v:shape style="position:absolute;left:8277;top:847;width:211;height:2" coordorigin="8277,847" coordsize="211,0" path="m8488,847l8277,847e" filled="f" stroked="t" strokeweight=".169pt" strokecolor="#020A0B">
                <v:path arrowok="t"/>
              </v:shape>
            </v:group>
            <v:group style="position:absolute;left:9569;top:1334;width:2;height:2" coordorigin="9569,1334" coordsize="2,2">
              <v:shape style="position:absolute;left:9569;top:1334;width:2;height:2" coordorigin="9569,1334" coordsize="1,1" path="m9570,1335l9570,1334,9569,1335,9570,1335xe" filled="f" stroked="t" strokeweight="0pt" strokecolor="#020A0B">
                <v:path arrowok="t"/>
              </v:shape>
            </v:group>
            <v:group style="position:absolute;left:8364;top:1532;width:2;height:2" coordorigin="8364,1532" coordsize="2,2">
              <v:shape style="position:absolute;left:8364;top:1532;width:2;height:2" coordorigin="8364,1532" coordsize="1,1" path="m8364,1533l8365,1533,8364,1532,8364,1533xe" filled="f" stroked="t" strokeweight="0pt" strokecolor="#020A0B">
                <v:path arrowok="t"/>
              </v:shape>
            </v:group>
            <v:group style="position:absolute;left:8141;top:1661;width:2;height:2" coordorigin="8141,1661" coordsize="2,2">
              <v:shape style="position:absolute;left:8141;top:1661;width:2;height:2" coordorigin="8141,1661" coordsize="1,1" path="m8141,1661l8142,1661e" filled="f" stroked="t" strokeweight=".146pt" strokecolor="#020A0B">
                <v:path arrowok="t"/>
              </v:shape>
            </v:group>
            <v:group style="position:absolute;left:5766;top:-17;width:29;height:30" coordorigin="5766,-17" coordsize="29,30">
              <v:shape style="position:absolute;left:5766;top:-17;width:29;height:30" coordorigin="5766,-17" coordsize="29,30" path="m5766,-3l5795,-3e" filled="f" stroked="t" strokeweight="1.562pt" strokecolor="#000000">
                <v:path arrowok="t"/>
              </v:shape>
            </v:group>
            <v:group style="position:absolute;left:5781;top:-3;width:12;height:2" coordorigin="5781,-3" coordsize="12,2">
              <v:shape style="position:absolute;left:5781;top:-3;width:12;height:2" coordorigin="5781,-3" coordsize="12,0" path="m5781,-3l5793,-3e" filled="f" stroked="t" strokeweight=".639pt" strokecolor="#000000">
                <v:path arrowok="t"/>
              </v:shape>
            </v:group>
            <v:group style="position:absolute;left:5857;top:-3;width:13;height:2" coordorigin="5857,-3" coordsize="13,2">
              <v:shape style="position:absolute;left:5857;top:-3;width:13;height:2" coordorigin="5857,-3" coordsize="13,0" path="m5857,-3l5869,-3e" filled="f" stroked="t" strokeweight=".639pt" strokecolor="#000000">
                <v:path arrowok="t"/>
              </v:shape>
            </v:group>
            <v:group style="position:absolute;left:5932;top:-3;width:13;height:2" coordorigin="5932,-3" coordsize="13,2">
              <v:shape style="position:absolute;left:5932;top:-3;width:13;height:2" coordorigin="5932,-3" coordsize="13,0" path="m5932,-3l5945,-3e" filled="f" stroked="t" strokeweight=".639pt" strokecolor="#000000">
                <v:path arrowok="t"/>
              </v:shape>
            </v:group>
            <v:group style="position:absolute;left:6009;top:-3;width:12;height:2" coordorigin="6009,-3" coordsize="12,2">
              <v:shape style="position:absolute;left:6009;top:-3;width:12;height:2" coordorigin="6009,-3" coordsize="12,0" path="m6009,-3l6021,-3e" filled="f" stroked="t" strokeweight=".639pt" strokecolor="#000000">
                <v:path arrowok="t"/>
              </v:shape>
            </v:group>
            <v:group style="position:absolute;left:6085;top:-3;width:13;height:2" coordorigin="6085,-3" coordsize="13,2">
              <v:shape style="position:absolute;left:6085;top:-3;width:13;height:2" coordorigin="6085,-3" coordsize="13,0" path="m6085,-3l6098,-3e" filled="f" stroked="t" strokeweight=".639pt" strokecolor="#000000">
                <v:path arrowok="t"/>
              </v:shape>
            </v:group>
            <v:group style="position:absolute;left:6161;top:-3;width:13;height:2" coordorigin="6161,-3" coordsize="13,2">
              <v:shape style="position:absolute;left:6161;top:-3;width:13;height:2" coordorigin="6161,-3" coordsize="13,0" path="m6161,-3l6173,-3e" filled="f" stroked="t" strokeweight=".639pt" strokecolor="#000000">
                <v:path arrowok="t"/>
              </v:shape>
            </v:group>
            <v:group style="position:absolute;left:6237;top:-3;width:12;height:2" coordorigin="6237,-3" coordsize="12,2">
              <v:shape style="position:absolute;left:6237;top:-3;width:12;height:2" coordorigin="6237,-3" coordsize="12,0" path="m6237,-3l6249,-3e" filled="f" stroked="t" strokeweight=".639pt" strokecolor="#000000">
                <v:path arrowok="t"/>
              </v:shape>
            </v:group>
            <v:group style="position:absolute;left:6313;top:-3;width:13;height:2" coordorigin="6313,-3" coordsize="13,2">
              <v:shape style="position:absolute;left:6313;top:-3;width:13;height:2" coordorigin="6313,-3" coordsize="13,0" path="m6313,-3l6326,-3e" filled="f" stroked="t" strokeweight=".639pt" strokecolor="#000000">
                <v:path arrowok="t"/>
              </v:shape>
            </v:group>
            <v:group style="position:absolute;left:6389;top:-3;width:13;height:2" coordorigin="6389,-3" coordsize="13,2">
              <v:shape style="position:absolute;left:6389;top:-3;width:13;height:2" coordorigin="6389,-3" coordsize="13,0" path="m6389,-3l6402,-3e" filled="f" stroked="t" strokeweight=".639pt" strokecolor="#000000">
                <v:path arrowok="t"/>
              </v:shape>
            </v:group>
            <v:group style="position:absolute;left:6466;top:-3;width:12;height:2" coordorigin="6466,-3" coordsize="12,2">
              <v:shape style="position:absolute;left:6466;top:-3;width:12;height:2" coordorigin="6466,-3" coordsize="12,0" path="m6466,-3l6478,-3e" filled="f" stroked="t" strokeweight=".639pt" strokecolor="#000000">
                <v:path arrowok="t"/>
              </v:shape>
            </v:group>
            <v:group style="position:absolute;left:6542;top:-3;width:13;height:2" coordorigin="6542,-3" coordsize="13,2">
              <v:shape style="position:absolute;left:6542;top:-3;width:13;height:2" coordorigin="6542,-3" coordsize="13,0" path="m6542,-3l6554,-3e" filled="f" stroked="t" strokeweight=".639pt" strokecolor="#000000">
                <v:path arrowok="t"/>
              </v:shape>
            </v:group>
            <v:group style="position:absolute;left:6617;top:-3;width:13;height:2" coordorigin="6617,-3" coordsize="13,2">
              <v:shape style="position:absolute;left:6617;top:-3;width:13;height:2" coordorigin="6617,-3" coordsize="13,0" path="m6617,-3l6630,-3e" filled="f" stroked="t" strokeweight=".639pt" strokecolor="#000000">
                <v:path arrowok="t"/>
              </v:shape>
            </v:group>
            <v:group style="position:absolute;left:6694;top:-3;width:13;height:2" coordorigin="6694,-3" coordsize="13,2">
              <v:shape style="position:absolute;left:6694;top:-3;width:13;height:2" coordorigin="6694,-3" coordsize="13,0" path="m6694,-3l6707,-3e" filled="f" stroked="t" strokeweight=".639pt" strokecolor="#000000">
                <v:path arrowok="t"/>
              </v:shape>
            </v:group>
            <v:group style="position:absolute;left:6770;top:-3;width:13;height:2" coordorigin="6770,-3" coordsize="13,2">
              <v:shape style="position:absolute;left:6770;top:-3;width:13;height:2" coordorigin="6770,-3" coordsize="13,0" path="m6770,-3l6783,-3e" filled="f" stroked="t" strokeweight=".639pt" strokecolor="#000000">
                <v:path arrowok="t"/>
              </v:shape>
            </v:group>
            <v:group style="position:absolute;left:6846;top:-3;width:13;height:2" coordorigin="6846,-3" coordsize="13,2">
              <v:shape style="position:absolute;left:6846;top:-3;width:13;height:2" coordorigin="6846,-3" coordsize="13,0" path="m6846,-3l6858,-3e" filled="f" stroked="t" strokeweight=".639pt" strokecolor="#000000">
                <v:path arrowok="t"/>
              </v:shape>
            </v:group>
            <v:group style="position:absolute;left:6922;top:-3;width:13;height:2" coordorigin="6922,-3" coordsize="13,2">
              <v:shape style="position:absolute;left:6922;top:-3;width:13;height:2" coordorigin="6922,-3" coordsize="13,0" path="m6922,-3l6935,-3e" filled="f" stroked="t" strokeweight=".639pt" strokecolor="#000000">
                <v:path arrowok="t"/>
              </v:shape>
            </v:group>
            <v:group style="position:absolute;left:6998;top:-3;width:13;height:2" coordorigin="6998,-3" coordsize="13,2">
              <v:shape style="position:absolute;left:6998;top:-3;width:13;height:2" coordorigin="6998,-3" coordsize="13,0" path="m6998,-3l7011,-3e" filled="f" stroked="t" strokeweight=".639pt" strokecolor="#000000">
                <v:path arrowok="t"/>
              </v:shape>
            </v:group>
            <v:group style="position:absolute;left:7074;top:-3;width:13;height:2" coordorigin="7074,-3" coordsize="13,2">
              <v:shape style="position:absolute;left:7074;top:-3;width:13;height:2" coordorigin="7074,-3" coordsize="13,0" path="m7074,-3l7087,-3e" filled="f" stroked="t" strokeweight=".639pt" strokecolor="#000000">
                <v:path arrowok="t"/>
              </v:shape>
            </v:group>
            <v:group style="position:absolute;left:7151;top:-3;width:13;height:2" coordorigin="7151,-3" coordsize="13,2">
              <v:shape style="position:absolute;left:7151;top:-3;width:13;height:2" coordorigin="7151,-3" coordsize="13,0" path="m7151,-3l7163,-3e" filled="f" stroked="t" strokeweight=".639pt" strokecolor="#000000">
                <v:path arrowok="t"/>
              </v:shape>
            </v:group>
            <v:group style="position:absolute;left:7226;top:-3;width:13;height:2" coordorigin="7226,-3" coordsize="13,2">
              <v:shape style="position:absolute;left:7226;top:-3;width:13;height:2" coordorigin="7226,-3" coordsize="13,0" path="m7226,-3l7239,-3e" filled="f" stroked="t" strokeweight=".639pt" strokecolor="#000000">
                <v:path arrowok="t"/>
              </v:shape>
            </v:group>
            <v:group style="position:absolute;left:7302;top:-3;width:13;height:2" coordorigin="7302,-3" coordsize="13,2">
              <v:shape style="position:absolute;left:7302;top:-3;width:13;height:2" coordorigin="7302,-3" coordsize="13,0" path="m7302,-3l7315,-3e" filled="f" stroked="t" strokeweight=".639pt" strokecolor="#000000">
                <v:path arrowok="t"/>
              </v:shape>
            </v:group>
            <v:group style="position:absolute;left:7379;top:-3;width:13;height:2" coordorigin="7379,-3" coordsize="13,2">
              <v:shape style="position:absolute;left:7379;top:-3;width:13;height:2" coordorigin="7379,-3" coordsize="13,0" path="m7379,-3l7392,-3e" filled="f" stroked="t" strokeweight=".639pt" strokecolor="#000000">
                <v:path arrowok="t"/>
              </v:shape>
            </v:group>
            <v:group style="position:absolute;left:7455;top:-3;width:13;height:2" coordorigin="7455,-3" coordsize="13,2">
              <v:shape style="position:absolute;left:7455;top:-3;width:13;height:2" coordorigin="7455,-3" coordsize="13,0" path="m7455,-3l7467,-3e" filled="f" stroked="t" strokeweight=".639pt" strokecolor="#000000">
                <v:path arrowok="t"/>
              </v:shape>
            </v:group>
            <v:group style="position:absolute;left:7531;top:-3;width:13;height:2" coordorigin="7531,-3" coordsize="13,2">
              <v:shape style="position:absolute;left:7531;top:-3;width:13;height:2" coordorigin="7531,-3" coordsize="13,0" path="m7531,-3l7543,-3e" filled="f" stroked="t" strokeweight=".639pt" strokecolor="#000000">
                <v:path arrowok="t"/>
              </v:shape>
            </v:group>
            <v:group style="position:absolute;left:7607;top:-3;width:13;height:2" coordorigin="7607,-3" coordsize="13,2">
              <v:shape style="position:absolute;left:7607;top:-3;width:13;height:2" coordorigin="7607,-3" coordsize="13,0" path="m7607,-3l7620,-3e" filled="f" stroked="t" strokeweight=".639pt" strokecolor="#000000">
                <v:path arrowok="t"/>
              </v:shape>
            </v:group>
            <v:group style="position:absolute;left:7682;top:-3;width:13;height:2" coordorigin="7682,-3" coordsize="13,2">
              <v:shape style="position:absolute;left:7682;top:-3;width:13;height:2" coordorigin="7682,-3" coordsize="13,0" path="m7682,-3l7695,-3e" filled="f" stroked="t" strokeweight=".639pt" strokecolor="#000000">
                <v:path arrowok="t"/>
              </v:shape>
            </v:group>
            <v:group style="position:absolute;left:7758;top:-3;width:13;height:2" coordorigin="7758,-3" coordsize="13,2">
              <v:shape style="position:absolute;left:7758;top:-3;width:13;height:2" coordorigin="7758,-3" coordsize="13,0" path="m7758,-3l7771,-3e" filled="f" stroked="t" strokeweight=".639pt" strokecolor="#000000">
                <v:path arrowok="t"/>
              </v:shape>
            </v:group>
            <v:group style="position:absolute;left:7835;top:-3;width:13;height:2" coordorigin="7835,-3" coordsize="13,2">
              <v:shape style="position:absolute;left:7835;top:-3;width:13;height:2" coordorigin="7835,-3" coordsize="13,0" path="m7835,-3l7847,-3e" filled="f" stroked="t" strokeweight=".639pt" strokecolor="#000000">
                <v:path arrowok="t"/>
              </v:shape>
            </v:group>
            <v:group style="position:absolute;left:7910;top:-3;width:13;height:2" coordorigin="7910,-3" coordsize="13,2">
              <v:shape style="position:absolute;left:7910;top:-3;width:13;height:2" coordorigin="7910,-3" coordsize="13,0" path="m7910,-3l7923,-3e" filled="f" stroked="t" strokeweight=".639pt" strokecolor="#000000">
                <v:path arrowok="t"/>
              </v:shape>
            </v:group>
            <v:group style="position:absolute;left:7986;top:-3;width:13;height:2" coordorigin="7986,-3" coordsize="13,2">
              <v:shape style="position:absolute;left:7986;top:-3;width:13;height:2" coordorigin="7986,-3" coordsize="13,0" path="m7986,-3l7999,-3e" filled="f" stroked="t" strokeweight=".639pt" strokecolor="#000000">
                <v:path arrowok="t"/>
              </v:shape>
            </v:group>
            <v:group style="position:absolute;left:8063;top:-3;width:13;height:2" coordorigin="8063,-3" coordsize="13,2">
              <v:shape style="position:absolute;left:8063;top:-3;width:13;height:2" coordorigin="8063,-3" coordsize="13,0" path="m8063,-3l8076,-3e" filled="f" stroked="t" strokeweight=".639pt" strokecolor="#000000">
                <v:path arrowok="t"/>
              </v:shape>
            </v:group>
            <v:group style="position:absolute;left:8139;top:-3;width:13;height:2" coordorigin="8139,-3" coordsize="13,2">
              <v:shape style="position:absolute;left:8139;top:-3;width:13;height:2" coordorigin="8139,-3" coordsize="13,0" path="m8139,-3l8151,-3e" filled="f" stroked="t" strokeweight=".639pt" strokecolor="#000000">
                <v:path arrowok="t"/>
              </v:shape>
            </v:group>
            <v:group style="position:absolute;left:8215;top:-3;width:13;height:2" coordorigin="8215,-3" coordsize="13,2">
              <v:shape style="position:absolute;left:8215;top:-3;width:13;height:2" coordorigin="8215,-3" coordsize="13,0" path="m8215,-3l8227,-3e" filled="f" stroked="t" strokeweight=".639pt" strokecolor="#000000">
                <v:path arrowok="t"/>
              </v:shape>
            </v:group>
            <v:group style="position:absolute;left:8291;top:-3;width:13;height:2" coordorigin="8291,-3" coordsize="13,2">
              <v:shape style="position:absolute;left:8291;top:-3;width:13;height:2" coordorigin="8291,-3" coordsize="13,0" path="m8291,-3l8304,-3e" filled="f" stroked="t" strokeweight=".639pt" strokecolor="#000000">
                <v:path arrowok="t"/>
              </v:shape>
            </v:group>
            <v:group style="position:absolute;left:8367;top:-3;width:11;height:2" coordorigin="8367,-3" coordsize="11,2">
              <v:shape style="position:absolute;left:8367;top:-3;width:11;height:2" coordorigin="8367,-3" coordsize="11,0" path="m8367,-3l8377,-3e" filled="f" stroked="t" strokeweight=".639pt" strokecolor="#000000">
                <v:path arrowok="t"/>
              </v:shape>
            </v:group>
            <v:group style="position:absolute;left:8363;top:-17;width:29;height:30" coordorigin="8363,-17" coordsize="29,30">
              <v:shape style="position:absolute;left:8363;top:-17;width:29;height:30" coordorigin="8363,-17" coordsize="29,30" path="m8363,-3l8392,-3e" filled="f" stroked="t" strokeweight="1.562pt" strokecolor="#000000">
                <v:path arrowok="t"/>
              </v:shape>
            </v:group>
            <v:group style="position:absolute;left:7337;top:240;width:28;height:29" coordorigin="7337,240" coordsize="28,29">
              <v:shape style="position:absolute;left:7337;top:240;width:28;height:29" coordorigin="7337,240" coordsize="28,29" path="m7337,254l7364,254e" filled="f" stroked="t" strokeweight="1.516pt" strokecolor="#000000">
                <v:path arrowok="t"/>
              </v:shape>
            </v:group>
            <v:group style="position:absolute;left:7351;top:255;width:13;height:2" coordorigin="7351,255" coordsize="13,2">
              <v:shape style="position:absolute;left:7351;top:255;width:13;height:2" coordorigin="7351,255" coordsize="13,0" path="m7351,255l7363,255e" filled="f" stroked="t" strokeweight=".639pt" strokecolor="#000000">
                <v:path arrowok="t"/>
              </v:shape>
            </v:group>
            <v:group style="position:absolute;left:7427;top:255;width:12;height:2" coordorigin="7427,255" coordsize="12,2">
              <v:shape style="position:absolute;left:7427;top:255;width:12;height:2" coordorigin="7427,255" coordsize="12,0" path="m7427,255l7439,255e" filled="f" stroked="t" strokeweight=".639pt" strokecolor="#000000">
                <v:path arrowok="t"/>
              </v:shape>
            </v:group>
            <v:group style="position:absolute;left:7503;top:255;width:13;height:2" coordorigin="7503,255" coordsize="13,2">
              <v:shape style="position:absolute;left:7503;top:255;width:13;height:2" coordorigin="7503,255" coordsize="13,0" path="m7503,255l7516,255e" filled="f" stroked="t" strokeweight=".639pt" strokecolor="#000000">
                <v:path arrowok="t"/>
              </v:shape>
            </v:group>
            <v:group style="position:absolute;left:7579;top:255;width:13;height:2" coordorigin="7579,255" coordsize="13,2">
              <v:shape style="position:absolute;left:7579;top:255;width:13;height:2" coordorigin="7579,255" coordsize="13,0" path="m7579,255l7592,255e" filled="f" stroked="t" strokeweight=".639pt" strokecolor="#000000">
                <v:path arrowok="t"/>
              </v:shape>
            </v:group>
            <v:group style="position:absolute;left:7655;top:255;width:12;height:2" coordorigin="7655,255" coordsize="12,2">
              <v:shape style="position:absolute;left:7655;top:255;width:12;height:2" coordorigin="7655,255" coordsize="12,0" path="m7655,255l7667,255e" filled="f" stroked="t" strokeweight=".639pt" strokecolor="#000000">
                <v:path arrowok="t"/>
              </v:shape>
            </v:group>
            <v:group style="position:absolute;left:7731;top:255;width:13;height:2" coordorigin="7731,255" coordsize="13,2">
              <v:shape style="position:absolute;left:7731;top:255;width:13;height:2" coordorigin="7731,255" coordsize="13,0" path="m7731,255l7743,255e" filled="f" stroked="t" strokeweight=".639pt" strokecolor="#000000">
                <v:path arrowok="t"/>
              </v:shape>
            </v:group>
            <v:group style="position:absolute;left:7806;top:255;width:13;height:2" coordorigin="7806,255" coordsize="13,2">
              <v:shape style="position:absolute;left:7806;top:255;width:13;height:2" coordorigin="7806,255" coordsize="13,0" path="m7806,255l7819,255e" filled="f" stroked="t" strokeweight=".639pt" strokecolor="#000000">
                <v:path arrowok="t"/>
              </v:shape>
            </v:group>
            <v:group style="position:absolute;left:7883;top:255;width:12;height:2" coordorigin="7883,255" coordsize="12,2">
              <v:shape style="position:absolute;left:7883;top:255;width:12;height:2" coordorigin="7883,255" coordsize="12,0" path="m7883,255l7895,255e" filled="f" stroked="t" strokeweight=".639pt" strokecolor="#000000">
                <v:path arrowok="t"/>
              </v:shape>
            </v:group>
            <v:group style="position:absolute;left:7959;top:255;width:13;height:2" coordorigin="7959,255" coordsize="13,2">
              <v:shape style="position:absolute;left:7959;top:255;width:13;height:2" coordorigin="7959,255" coordsize="13,0" path="m7959,255l7972,255e" filled="f" stroked="t" strokeweight=".639pt" strokecolor="#000000">
                <v:path arrowok="t"/>
              </v:shape>
            </v:group>
            <v:group style="position:absolute;left:8035;top:255;width:13;height:2" coordorigin="8035,255" coordsize="13,2">
              <v:shape style="position:absolute;left:8035;top:255;width:13;height:2" coordorigin="8035,255" coordsize="13,0" path="m8035,255l8047,255e" filled="f" stroked="t" strokeweight=".639pt" strokecolor="#000000">
                <v:path arrowok="t"/>
              </v:shape>
            </v:group>
            <v:group style="position:absolute;left:8111;top:255;width:12;height:2" coordorigin="8111,255" coordsize="12,2">
              <v:shape style="position:absolute;left:8111;top:255;width:12;height:2" coordorigin="8111,255" coordsize="12,0" path="m8111,255l8123,255e" filled="f" stroked="t" strokeweight=".639pt" strokecolor="#000000">
                <v:path arrowok="t"/>
              </v:shape>
            </v:group>
            <v:group style="position:absolute;left:8187;top:255;width:13;height:2" coordorigin="8187,255" coordsize="13,2">
              <v:shape style="position:absolute;left:8187;top:255;width:13;height:2" coordorigin="8187,255" coordsize="13,0" path="m8187,255l8200,255e" filled="f" stroked="t" strokeweight=".639pt" strokecolor="#000000">
                <v:path arrowok="t"/>
              </v:shape>
            </v:group>
            <v:group style="position:absolute;left:8263;top:255;width:13;height:2" coordorigin="8263,255" coordsize="13,2">
              <v:shape style="position:absolute;left:8263;top:255;width:13;height:2" coordorigin="8263,255" coordsize="13,0" path="m8263,255l8276,255e" filled="f" stroked="t" strokeweight=".639pt" strokecolor="#000000">
                <v:path arrowok="t"/>
              </v:shape>
            </v:group>
            <v:group style="position:absolute;left:8340;top:255;width:12;height:2" coordorigin="8340,255" coordsize="12,2">
              <v:shape style="position:absolute;left:8340;top:255;width:12;height:2" coordorigin="8340,255" coordsize="12,0" path="m8340,255l8351,255e" filled="f" stroked="t" strokeweight=".639pt" strokecolor="#000000">
                <v:path arrowok="t"/>
              </v:shape>
            </v:group>
            <v:group style="position:absolute;left:8365;top:240;width:28;height:29" coordorigin="8365,240" coordsize="28,29">
              <v:shape style="position:absolute;left:8365;top:240;width:28;height:29" coordorigin="8365,240" coordsize="28,29" path="m8365,254l8393,254e" filled="f" stroked="t" strokeweight="1.516pt" strokecolor="#000000">
                <v:path arrowok="t"/>
              </v:shape>
            </v:group>
            <v:group style="position:absolute;left:7580;top:742;width:2;height:147" coordorigin="7580,742" coordsize="2,147">
              <v:shape style="position:absolute;left:7580;top:742;width:2;height:147" coordorigin="7580,742" coordsize="0,147" path="m7580,889l7580,742e" filled="f" stroked="t" strokeweight=".634pt" strokecolor="#000000">
                <v:path arrowok="t"/>
              </v:shape>
            </v:group>
            <v:group style="position:absolute;left:7350;top:217;width:2;height:465" coordorigin="7350,217" coordsize="2,465">
              <v:shape style="position:absolute;left:7350;top:217;width:2;height:465" coordorigin="7350,217" coordsize="0,465" path="m7350,217l7350,682e" filled="f" stroked="t" strokeweight=".169pt" strokecolor="#020A0B">
                <v:path arrowok="t"/>
              </v:shape>
            </v:group>
            <v:group style="position:absolute;left:5780;top:-47;width:2;height:827" coordorigin="5780,-47" coordsize="2,827">
              <v:shape style="position:absolute;left:5780;top:-47;width:2;height:827" coordorigin="5780,-47" coordsize="0,827" path="m5780,-47l5780,780e" filled="f" stroked="t" strokeweight=".169pt" strokecolor="#020A0B">
                <v:path arrowok="t"/>
              </v:shape>
            </v:group>
            <v:group style="position:absolute;left:8379;top:-38;width:2;height:442" coordorigin="8379,-38" coordsize="2,442">
              <v:shape style="position:absolute;left:8379;top:-38;width:2;height:442" coordorigin="8379,-38" coordsize="0,442" path="m8379,-38l8379,404e" filled="f" stroked="t" strokeweight=".169pt" strokecolor="#020A0B">
                <v:path arrowok="t"/>
              </v:shape>
            </v:group>
            <v:group style="position:absolute;left:8253;top:774;width:24;height:74" coordorigin="8253,774" coordsize="24,74">
              <v:shape style="position:absolute;left:8253;top:774;width:24;height:74" coordorigin="8253,774" coordsize="24,74" path="m8253,774l8277,847e" filled="f" stroked="t" strokeweight=".169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4"/>
        </w:rPr>
        <w:t>A</w:t>
      </w:r>
      <w:r>
        <w:rPr>
          <w:rFonts w:ascii="Arial"/>
          <w:sz w:val="14"/>
        </w:rPr>
      </w:r>
    </w:p>
    <w:p>
      <w:pPr>
        <w:tabs>
          <w:tab w:pos="4960" w:val="right" w:leader="none"/>
        </w:tabs>
        <w:spacing w:before="358"/>
        <w:ind w:left="169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566.929016pt;margin-top:11.811549pt;width:28.35pt;height:28.35pt;mso-position-horizontal-relative:page;mso-position-vertical-relative:paragraph;z-index:-5869" coordorigin="11339,236" coordsize="567,567">
            <v:shape style="position:absolute;left:11339;top:236;width:567;height:567" coordorigin="11339,236" coordsize="567,567" path="m11339,803l11906,803,11906,236,11339,236,11339,803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80.789642pt;margin-top:45.303696pt;width:5.8pt;height:8.25pt;mso-position-horizontal-relative:page;mso-position-vertical-relative:paragraph;z-index:-5866" type="#_x0000_t202" filled="f" stroked="f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108"/>
                      <w:sz w:val="7"/>
                      <w:szCs w:val="7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8"/>
                      <w:sz w:val="7"/>
                      <w:szCs w:val="7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w w:val="108"/>
                      <w:sz w:val="7"/>
                      <w:szCs w:val="7"/>
                    </w:rPr>
                    <w:t>°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1"/>
          <w:w w:val="115"/>
          <w:sz w:val="10"/>
        </w:rPr>
        <w:t>CH</w:t>
      </w:r>
      <w:r>
        <w:rPr>
          <w:rFonts w:ascii="Times New Roman"/>
          <w:color w:val="FFFFFF"/>
          <w:spacing w:val="1"/>
          <w:w w:val="115"/>
          <w:position w:val="-13"/>
          <w:sz w:val="28"/>
        </w:rPr>
        <w:tab/>
      </w:r>
      <w:r>
        <w:rPr>
          <w:rFonts w:ascii="Arial"/>
          <w:b/>
          <w:color w:val="FFFFFF"/>
          <w:w w:val="115"/>
          <w:position w:val="-13"/>
          <w:sz w:val="28"/>
        </w:rPr>
        <w:t>3</w:t>
      </w:r>
      <w:r>
        <w:rPr>
          <w:rFonts w:ascii="Arial"/>
          <w:color w:val="000000"/>
          <w:sz w:val="28"/>
        </w:rPr>
      </w:r>
    </w:p>
    <w:p>
      <w:pPr>
        <w:spacing w:before="510"/>
        <w:ind w:left="0" w:right="246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F</w:t>
      </w:r>
      <w:r>
        <w:rPr>
          <w:rFonts w:asci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1460" w:bottom="680" w:left="740" w:right="80"/>
          <w:cols w:num="2" w:equalWidth="0">
            <w:col w:w="2806" w:space="3209"/>
            <w:col w:w="5075"/>
          </w:cols>
        </w:sectPr>
      </w:pPr>
    </w:p>
    <w:p>
      <w:pPr>
        <w:spacing w:line="130" w:lineRule="exact" w:before="8"/>
        <w:rPr>
          <w:sz w:val="13"/>
          <w:szCs w:val="13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5871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58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326.5pt;mso-position-horizontal-relative:page;mso-position-vertical-relative:paragraph;z-index:-58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1,45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0,94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1,80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1,97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1,17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2,74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5,26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847"/>
        <w:gridCol w:w="847"/>
        <w:gridCol w:w="847"/>
        <w:gridCol w:w="1976"/>
        <w:gridCol w:w="564"/>
        <w:gridCol w:w="564"/>
        <w:gridCol w:w="564"/>
        <w:gridCol w:w="564"/>
        <w:gridCol w:w="564"/>
      </w:tblGrid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FDM0310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8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6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FDM0312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FDM0410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8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6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FDM0412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8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FDM0414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8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FDM0416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8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FDM0418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8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FDM0514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8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FDM0516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FDM0518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3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FDM0614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FDM0616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FDM0618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FDM0620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FDM0622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FDM0818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FDM0820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FDM0822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FDM0824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FDM0826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FDM1026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FDM1226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FDM1230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30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3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6"/>
        <w:rPr>
          <w:sz w:val="22"/>
          <w:szCs w:val="22"/>
        </w:rPr>
      </w:pPr>
    </w:p>
    <w:p>
      <w:pPr>
        <w:spacing w:before="82"/>
        <w:ind w:left="6036" w:right="361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2.019592pt;margin-top:-37.203136pt;width:512.25pt;height:199.45pt;mso-position-horizontal-relative:page;mso-position-vertical-relative:paragraph;z-index:-5864" coordorigin="840,-744" coordsize="10245,3989">
            <v:group style="position:absolute;left:850;top:-734;width:10225;height:2" coordorigin="850,-734" coordsize="10225,2">
              <v:shape style="position:absolute;left:850;top:-734;width:10225;height:2" coordorigin="850,-734" coordsize="10225,0" path="m850,-734l11075,-734e" filled="f" stroked="t" strokeweight="1.000232pt" strokecolor="#CCDCEC">
                <v:path arrowok="t"/>
              </v:shape>
            </v:group>
            <v:group style="position:absolute;left:860;top:-724;width:2;height:3949" coordorigin="860,-724" coordsize="2,3949">
              <v:shape style="position:absolute;left:860;top:-724;width:2;height:3949" coordorigin="860,-724" coordsize="0,3949" path="m860,3224l860,-724e" filled="f" stroked="t" strokeweight="1pt" strokecolor="#CCDCEC">
                <v:path arrowok="t"/>
              </v:shape>
            </v:group>
            <v:group style="position:absolute;left:4262;top:-724;width:2;height:3949" coordorigin="4262,-724" coordsize="2,3949">
              <v:shape style="position:absolute;left:4262;top:-724;width:2;height:3949" coordorigin="4262,-724" coordsize="0,3949" path="m4262,3224l4262,-724e" filled="f" stroked="t" strokeweight="1pt" strokecolor="#CCDCEC">
                <v:path arrowok="t"/>
              </v:shape>
            </v:group>
            <v:group style="position:absolute;left:11065;top:-724;width:2;height:3949" coordorigin="11065,-724" coordsize="2,3949">
              <v:shape style="position:absolute;left:11065;top:-724;width:2;height:3949" coordorigin="11065,-724" coordsize="0,3949" path="m11065,3224l11065,-724e" filled="f" stroked="t" strokeweight="1pt" strokecolor="#CCDCEC">
                <v:path arrowok="t"/>
              </v:shape>
            </v:group>
            <v:group style="position:absolute;left:850;top:3234;width:10225;height:2" coordorigin="850,3234" coordsize="10225,2">
              <v:shape style="position:absolute;left:850;top:3234;width:10225;height:2" coordorigin="850,3234" coordsize="10225,0" path="m850,3234l11075,3234e" filled="f" stroked="t" strokeweight="1.000059pt" strokecolor="#CCDCEC">
                <v:path arrowok="t"/>
              </v:shape>
            </v:group>
            <v:group style="position:absolute;left:8801;top:809;width:2;height:1129" coordorigin="8801,809" coordsize="2,1129">
              <v:shape style="position:absolute;left:8801;top:809;width:2;height:1129" coordorigin="8801,809" coordsize="0,1129" path="m8801,809l8801,1938e" filled="f" stroked="t" strokeweight=".6341pt" strokecolor="#000000">
                <v:path arrowok="t"/>
              </v:shape>
            </v:group>
            <v:group style="position:absolute;left:8373;top:1462;width:2;height:227" coordorigin="8373,1462" coordsize="2,227">
              <v:shape style="position:absolute;left:8373;top:1462;width:2;height:227" coordorigin="8373,1462" coordsize="0,227" path="m8373,1462l8373,1688e" filled="f" stroked="t" strokeweight=".169pt" strokecolor="#020A0B">
                <v:path arrowok="t"/>
              </v:shape>
            </v:group>
            <v:group style="position:absolute;left:8308;top:1891;width:446;height:2" coordorigin="8308,1891" coordsize="446,2">
              <v:shape style="position:absolute;left:8308;top:1891;width:446;height:2" coordorigin="8308,1891" coordsize="446,0" path="m8754,1891l8308,1891e" filled="f" stroked="t" strokeweight=".169pt" strokecolor="#020A0B">
                <v:path arrowok="t"/>
              </v:shape>
            </v:group>
            <v:group style="position:absolute;left:8754;top:1891;width:48;height:47" coordorigin="8754,1891" coordsize="48,47">
              <v:shape style="position:absolute;left:8754;top:1891;width:48;height:47" coordorigin="8754,1891" coordsize="48,47" path="m8801,1938l8754,1891e" filled="f" stroked="t" strokeweight=".169pt" strokecolor="#020A0B">
                <v:path arrowok="t"/>
              </v:shape>
            </v:group>
            <v:group style="position:absolute;left:8261;top:1891;width:48;height:47" coordorigin="8261,1891" coordsize="48,47">
              <v:shape style="position:absolute;left:8261;top:1891;width:48;height:47" coordorigin="8261,1891" coordsize="48,47" path="m8261,1938l8308,1891e" filled="f" stroked="t" strokeweight=".169pt" strokecolor="#020A0B">
                <v:path arrowok="t"/>
              </v:shape>
            </v:group>
            <v:group style="position:absolute;left:8755;top:1462;width:2;height:431" coordorigin="8755,1462" coordsize="2,431">
              <v:shape style="position:absolute;left:8755;top:1462;width:2;height:431" coordorigin="8755,1462" coordsize="0,431" path="m8755,1892l8755,1462e" filled="f" stroked="t" strokeweight=".169pt" strokecolor="#020A0B">
                <v:path arrowok="t"/>
              </v:shape>
            </v:group>
            <v:group style="position:absolute;left:8308;top:1813;width:2;height:78" coordorigin="8308,1813" coordsize="2,78">
              <v:shape style="position:absolute;left:8308;top:1813;width:2;height:78" coordorigin="8308,1813" coordsize="0,78" path="m8308,1891l8308,1813e" filled="f" stroked="t" strokeweight=".169pt" strokecolor="#020A0B">
                <v:path arrowok="t"/>
              </v:shape>
            </v:group>
            <v:group style="position:absolute;left:8261;top:1841;width:2;height:116" coordorigin="8261,1841" coordsize="2,116">
              <v:shape style="position:absolute;left:8261;top:1841;width:2;height:116" coordorigin="8261,1841" coordsize="0,116" path="m8261,1841l8261,1956e" filled="f" stroked="t" strokeweight=".169pt" strokecolor="#020A0B">
                <v:path arrowok="t"/>
              </v:shape>
            </v:group>
            <v:group style="position:absolute;left:5787;top:1688;width:2587;height:2" coordorigin="5787,1688" coordsize="2587,2">
              <v:shape style="position:absolute;left:5787;top:1688;width:2587;height:2" coordorigin="5787,1688" coordsize="2587,0" path="m8373,1688l5787,1688e" filled="f" stroked="t" strokeweight=".996pt" strokecolor="#00519E">
                <v:path arrowok="t"/>
              </v:shape>
            </v:group>
            <v:group style="position:absolute;left:7968;top:1906;width:182;height:2" coordorigin="7968,1906" coordsize="182,2">
              <v:shape style="position:absolute;left:7968;top:1906;width:182;height:2" coordorigin="7968,1906" coordsize="182,0" path="m8149,1906l7968,1906e" filled="f" stroked="t" strokeweight=".996pt" strokecolor="#00519E">
                <v:path arrowok="t"/>
              </v:shape>
            </v:group>
            <v:group style="position:absolute;left:7730;top:1832;width:2;height:106" coordorigin="7730,1832" coordsize="2,106">
              <v:shape style="position:absolute;left:7730;top:1832;width:2;height:106" coordorigin="7730,1832" coordsize="0,106" path="m7730,1832l7730,1938e" filled="f" stroked="t" strokeweight=".996pt" strokecolor="#00519E">
                <v:path arrowok="t"/>
              </v:shape>
            </v:group>
            <v:group style="position:absolute;left:7968;top:1832;width:2;height:74" coordorigin="7968,1832" coordsize="2,74">
              <v:shape style="position:absolute;left:7968;top:1832;width:2;height:74" coordorigin="7968,1832" coordsize="0,74" path="m7968,1832l7968,1906e" filled="f" stroked="t" strokeweight=".996pt" strokecolor="#00519E">
                <v:path arrowok="t"/>
              </v:shape>
            </v:group>
            <v:group style="position:absolute;left:7730;top:1832;width:238;height:2" coordorigin="7730,1832" coordsize="238,2">
              <v:shape style="position:absolute;left:7730;top:1832;width:238;height:2" coordorigin="7730,1832" coordsize="238,0" path="m7968,1832l7730,1832e" filled="f" stroked="t" strokeweight=".996pt" strokecolor="#00519E">
                <v:path arrowok="t"/>
              </v:shape>
            </v:group>
            <v:group style="position:absolute;left:7597;top:1938;width:134;height:2" coordorigin="7597,1938" coordsize="134,2">
              <v:shape style="position:absolute;left:7597;top:1938;width:134;height:2" coordorigin="7597,1938" coordsize="134,0" path="m7730,1938l7597,1938e" filled="f" stroked="t" strokeweight=".996pt" strokecolor="#00519E">
                <v:path arrowok="t"/>
              </v:shape>
            </v:group>
            <v:group style="position:absolute;left:8149;top:1688;width:224;height:218" coordorigin="8149,1688" coordsize="224,218">
              <v:shape style="position:absolute;left:8149;top:1688;width:224;height:218" coordorigin="8149,1688" coordsize="224,218" path="m8373,1688l8372,1777,8149,1906e" filled="f" stroked="t" strokeweight=".996pt" strokecolor="#00519E">
                <v:path arrowok="t"/>
              </v:shape>
            </v:group>
            <v:group style="position:absolute;left:7754;top:1832;width:2;height:190" coordorigin="7754,1832" coordsize="2,190">
              <v:shape style="position:absolute;left:7754;top:1832;width:2;height:190" coordorigin="7754,1832" coordsize="0,190" path="m7754,1832l7754,2021e" filled="f" stroked="t" strokeweight=".996pt" strokecolor="#00519E">
                <v:path arrowok="t"/>
              </v:shape>
            </v:group>
            <v:group style="position:absolute;left:7968;top:1906;width:294;height:51" coordorigin="7968,1906" coordsize="294,51">
              <v:shape style="position:absolute;left:7968;top:1906;width:294;height:51" coordorigin="7968,1906" coordsize="294,51" path="m8261,1956l7968,1906e" filled="f" stroked="t" strokeweight=".996pt" strokecolor="#00519E">
                <v:path arrowok="t"/>
              </v:shape>
            </v:group>
            <v:group style="position:absolute;left:8567;top:2204;width:211;height:2" coordorigin="8567,2204" coordsize="211,2">
              <v:shape style="position:absolute;left:8567;top:2204;width:211;height:2" coordorigin="8567,2204" coordsize="211,0" path="m8778,2204l8567,2204e" filled="f" stroked="t" strokeweight=".996pt" strokecolor="#00519E">
                <v:path arrowok="t"/>
              </v:shape>
            </v:group>
            <v:group style="position:absolute;left:7754;top:2021;width:214;height:2" coordorigin="7754,2021" coordsize="214,2">
              <v:shape style="position:absolute;left:7754;top:2021;width:214;height:2" coordorigin="7754,2021" coordsize="214,0" path="m7754,2021l7968,2021e" filled="f" stroked="t" strokeweight=".996pt" strokecolor="#00519E">
                <v:path arrowok="t"/>
              </v:shape>
            </v:group>
            <v:group style="position:absolute;left:8801;top:1938;width:2;height:178" coordorigin="8801,1938" coordsize="2,178">
              <v:shape style="position:absolute;left:8801;top:1938;width:2;height:178" coordorigin="8801,1938" coordsize="0,178" path="m8801,1938l8801,2115e" filled="f" stroked="t" strokeweight=".996pt" strokecolor="#00519E">
                <v:path arrowok="t"/>
              </v:shape>
            </v:group>
            <v:group style="position:absolute;left:7968;top:2021;width:254;height:45" coordorigin="7968,2021" coordsize="254,45">
              <v:shape style="position:absolute;left:7968;top:2021;width:254;height:45" coordorigin="7968,2021" coordsize="254,45" path="m8221,2065l7968,2021e" filled="f" stroked="t" strokeweight=".996pt" strokecolor="#00519E">
                <v:path arrowok="t"/>
              </v:shape>
            </v:group>
            <v:group style="position:absolute;left:8251;top:2114;width:20;height:2" coordorigin="8251,2114" coordsize="20,2">
              <v:shape style="position:absolute;left:8251;top:2114;width:20;height:2" coordorigin="8251,2114" coordsize="20,0" path="m8251,2114l8271,2114e" filled="f" stroked="t" strokeweight=".091pt" strokecolor="#00519E">
                <v:path arrowok="t"/>
              </v:shape>
            </v:group>
            <v:group style="position:absolute;left:8778;top:2115;width:24;height:90" coordorigin="8778,2115" coordsize="24,90">
              <v:shape style="position:absolute;left:8778;top:2115;width:24;height:90" coordorigin="8778,2115" coordsize="24,90" path="m8801,2115l8778,2204e" filled="f" stroked="t" strokeweight=".996pt" strokecolor="#00519E">
                <v:path arrowok="t"/>
              </v:shape>
            </v:group>
            <v:group style="position:absolute;left:8261;top:2115;width:24;height:90" coordorigin="8261,2115" coordsize="24,90">
              <v:shape style="position:absolute;left:8261;top:2115;width:24;height:90" coordorigin="8261,2115" coordsize="24,90" path="m8261,2115l8284,2204e" filled="f" stroked="t" strokeweight=".996pt" strokecolor="#00519E">
                <v:path arrowok="t"/>
              </v:shape>
            </v:group>
            <v:group style="position:absolute;left:8223;top:2066;width:38;height:48" coordorigin="8223,2066" coordsize="38,48">
              <v:shape style="position:absolute;left:8223;top:2066;width:38;height:48" coordorigin="8223,2066" coordsize="38,48" path="m8261,2113l8256,2092,8243,2075,8223,2066e" filled="f" stroked="t" strokeweight=".996pt" strokecolor="#00519E">
                <v:path arrowok="t"/>
              </v:shape>
            </v:group>
            <v:group style="position:absolute;left:8261;top:1938;width:541;height:2" coordorigin="8261,1938" coordsize="541,2">
              <v:shape style="position:absolute;left:8261;top:1938;width:541;height:2" coordorigin="8261,1938" coordsize="541,0" path="m8801,1938l8261,1938e" filled="f" stroked="t" strokeweight=".996pt" strokecolor="#00519E">
                <v:path arrowok="t"/>
              </v:shape>
            </v:group>
            <v:group style="position:absolute;left:7480;top:1791;width:103;height:2" coordorigin="7480,1791" coordsize="103,2">
              <v:shape style="position:absolute;left:7480;top:1791;width:103;height:2" coordorigin="7480,1791" coordsize="103,0" path="m7480,1791l7582,1791e" filled="f" stroked="t" strokeweight=".996pt" strokecolor="#00519E">
                <v:path arrowok="t"/>
              </v:shape>
            </v:group>
            <v:group style="position:absolute;left:6536;top:1768;width:114;height:17" coordorigin="6536,1768" coordsize="114,17">
              <v:shape style="position:absolute;left:6536;top:1768;width:114;height:17" coordorigin="6536,1768" coordsize="114,17" path="m6536,1768l6649,1784e" filled="f" stroked="t" strokeweight=".996pt" strokecolor="#00519E">
                <v:path arrowok="t"/>
              </v:shape>
            </v:group>
            <v:group style="position:absolute;left:5825;top:1767;width:390;height:2" coordorigin="5825,1767" coordsize="390,2">
              <v:shape style="position:absolute;left:5825;top:1767;width:390;height:2" coordorigin="5825,1767" coordsize="390,0" path="m5825,1767l6215,1767e" filled="f" stroked="t" strokeweight=".996pt" strokecolor="#00519E">
                <v:path arrowok="t"/>
              </v:shape>
            </v:group>
            <v:group style="position:absolute;left:5787;top:1729;width:24;height:35" coordorigin="5787,1729" coordsize="24,35">
              <v:shape style="position:absolute;left:5787;top:1729;width:24;height:35" coordorigin="5787,1729" coordsize="24,35" path="m5787,1729l5793,1750,5810,1764e" filled="f" stroked="t" strokeweight=".996pt" strokecolor="#00519E">
                <v:path arrowok="t"/>
              </v:shape>
            </v:group>
            <v:group style="position:absolute;left:5787;top:1688;width:2;height:42" coordorigin="5787,1688" coordsize="2,42">
              <v:shape style="position:absolute;left:5787;top:1688;width:2;height:42" coordorigin="5787,1688" coordsize="0,42" path="m5787,1688l5787,1729e" filled="f" stroked="t" strokeweight=".996pt" strokecolor="#00519E">
                <v:path arrowok="t"/>
              </v:shape>
            </v:group>
            <v:group style="position:absolute;left:6530;top:1768;width:6;height:5" coordorigin="6530,1768" coordsize="6,5">
              <v:shape style="position:absolute;left:6530;top:1768;width:6;height:5" coordorigin="6530,1768" coordsize="6,5" path="m6536,1768l6534,1768,6533,1768,6531,1769,6530,1769,6530,1771,6530,1772e" filled="f" stroked="t" strokeweight=".996pt" strokecolor="#00519E">
                <v:path arrowok="t"/>
              </v:shape>
            </v:group>
            <v:group style="position:absolute;left:6525;top:1779;width:6;height:6" coordorigin="6525,1779" coordsize="6,6">
              <v:shape style="position:absolute;left:6525;top:1779;width:6;height:6" coordorigin="6525,1779" coordsize="6,6" path="m6525,1784l6527,1784,6530,1781,6530,1779e" filled="f" stroked="t" strokeweight=".996pt" strokecolor="#00519E">
                <v:path arrowok="t"/>
              </v:shape>
            </v:group>
            <v:group style="position:absolute;left:6373;top:1768;width:5;height:5" coordorigin="6373,1768" coordsize="5,5">
              <v:shape style="position:absolute;left:6373;top:1768;width:5;height:5" coordorigin="6373,1768" coordsize="5,5" path="m6378,1768l6377,1768,6375,1768,6374,1769,6373,1769,6373,1771,6373,1772e" filled="f" stroked="t" strokeweight=".996pt" strokecolor="#00519E">
                <v:path arrowok="t"/>
              </v:shape>
            </v:group>
            <v:group style="position:absolute;left:6368;top:1779;width:6;height:6" coordorigin="6368,1779" coordsize="6,6">
              <v:shape style="position:absolute;left:6368;top:1779;width:6;height:6" coordorigin="6368,1779" coordsize="6,6" path="m6368,1784l6370,1784,6373,1781,6373,1779e" filled="f" stroked="t" strokeweight=".996pt" strokecolor="#00519E">
                <v:path arrowok="t"/>
              </v:shape>
            </v:group>
            <v:group style="position:absolute;left:6520;top:1775;width:20;height:2" coordorigin="6520,1775" coordsize="20,2">
              <v:shape style="position:absolute;left:6520;top:1775;width:20;height:2" coordorigin="6520,1775" coordsize="20,0" path="m6520,1775l6540,1775e" filled="f" stroked="t" strokeweight=".32pt" strokecolor="#00519E">
                <v:path arrowok="t"/>
              </v:shape>
            </v:group>
            <v:group style="position:absolute;left:6363;top:1775;width:20;height:2" coordorigin="6363,1775" coordsize="20,2">
              <v:shape style="position:absolute;left:6363;top:1775;width:20;height:2" coordorigin="6363,1775" coordsize="20,0" path="m6363,1775l6383,1775e" filled="f" stroked="t" strokeweight=".32pt" strokecolor="#00519E">
                <v:path arrowok="t"/>
              </v:shape>
            </v:group>
            <v:group style="position:absolute;left:6378;top:1768;width:147;height:17" coordorigin="6378,1768" coordsize="147,17">
              <v:shape style="position:absolute;left:6378;top:1768;width:147;height:17" coordorigin="6378,1768" coordsize="147,17" path="m6378,1768l6492,1784,6525,1784e" filled="f" stroked="t" strokeweight=".996pt" strokecolor="#00519E">
                <v:path arrowok="t"/>
              </v:shape>
            </v:group>
            <v:group style="position:absolute;left:6335;top:1784;width:33;height:2" coordorigin="6335,1784" coordsize="33,2">
              <v:shape style="position:absolute;left:6335;top:1784;width:33;height:2" coordorigin="6335,1784" coordsize="33,0" path="m6335,1784l6368,1784e" filled="f" stroked="t" strokeweight=".996pt" strokecolor="#00519E">
                <v:path arrowok="t"/>
              </v:shape>
            </v:group>
            <v:group style="position:absolute;left:6215;top:1767;width:120;height:18" coordorigin="6215,1767" coordsize="120,18">
              <v:shape style="position:absolute;left:6215;top:1767;width:120;height:18" coordorigin="6215,1767" coordsize="120,18" path="m6215,1767l6335,1784e" filled="f" stroked="t" strokeweight=".996pt" strokecolor="#00519E">
                <v:path arrowok="t"/>
              </v:shape>
            </v:group>
            <v:group style="position:absolute;left:7007;top:1768;width:115;height:17" coordorigin="7007,1768" coordsize="115,17">
              <v:shape style="position:absolute;left:7007;top:1768;width:115;height:17" coordorigin="7007,1768" coordsize="115,17" path="m7007,1768l7121,1784e" filled="f" stroked="t" strokeweight=".996pt" strokecolor="#00519E">
                <v:path arrowok="t"/>
              </v:shape>
            </v:group>
            <v:group style="position:absolute;left:7001;top:1768;width:6;height:5" coordorigin="7001,1768" coordsize="6,5">
              <v:shape style="position:absolute;left:7001;top:1768;width:6;height:5" coordorigin="7001,1768" coordsize="6,5" path="m7007,1768l7006,1768,7004,1768,7003,1769,7002,1769,7001,1771,7001,1772e" filled="f" stroked="t" strokeweight=".996pt" strokecolor="#00519E">
                <v:path arrowok="t"/>
              </v:shape>
            </v:group>
            <v:group style="position:absolute;left:6997;top:1779;width:5;height:6" coordorigin="6997,1779" coordsize="5,6">
              <v:shape style="position:absolute;left:6997;top:1779;width:5;height:6" coordorigin="6997,1779" coordsize="5,6" path="m6997,1784l7000,1784,7001,1781,7001,1779e" filled="f" stroked="t" strokeweight=".996pt" strokecolor="#00519E">
                <v:path arrowok="t"/>
              </v:shape>
            </v:group>
            <v:group style="position:absolute;left:6844;top:1768;width:6;height:5" coordorigin="6844,1768" coordsize="6,5">
              <v:shape style="position:absolute;left:6844;top:1768;width:6;height:5" coordorigin="6844,1768" coordsize="6,5" path="m6850,1768l6848,1768,6847,1768,6846,1769,6845,1769,6844,1771,6844,1772e" filled="f" stroked="t" strokeweight=".996pt" strokecolor="#00519E">
                <v:path arrowok="t"/>
              </v:shape>
            </v:group>
            <v:group style="position:absolute;left:6840;top:1779;width:5;height:6" coordorigin="6840,1779" coordsize="5,6">
              <v:shape style="position:absolute;left:6840;top:1779;width:5;height:6" coordorigin="6840,1779" coordsize="5,6" path="m6840,1784l6843,1784,6844,1781,6844,1779e" filled="f" stroked="t" strokeweight=".996pt" strokecolor="#00519E">
                <v:path arrowok="t"/>
              </v:shape>
            </v:group>
            <v:group style="position:absolute;left:6687;top:1768;width:6;height:5" coordorigin="6687,1768" coordsize="6,5">
              <v:shape style="position:absolute;left:6687;top:1768;width:6;height:5" coordorigin="6687,1768" coordsize="6,5" path="m6693,1768l6691,1768,6690,1768,6689,1769,6687,1769,6687,1771,6687,1772e" filled="f" stroked="t" strokeweight=".996pt" strokecolor="#00519E">
                <v:path arrowok="t"/>
              </v:shape>
            </v:group>
            <v:group style="position:absolute;left:6683;top:1779;width:5;height:6" coordorigin="6683,1779" coordsize="5,6">
              <v:shape style="position:absolute;left:6683;top:1779;width:5;height:6" coordorigin="6683,1779" coordsize="5,6" path="m6683,1784l6685,1784,6687,1781,6687,1779e" filled="f" stroked="t" strokeweight=".996pt" strokecolor="#00519E">
                <v:path arrowok="t"/>
              </v:shape>
            </v:group>
            <v:group style="position:absolute;left:6991;top:1775;width:20;height:2" coordorigin="6991,1775" coordsize="20,2">
              <v:shape style="position:absolute;left:6991;top:1775;width:20;height:2" coordorigin="6991,1775" coordsize="20,0" path="m6991,1775l7011,1775e" filled="f" stroked="t" strokeweight=".32pt" strokecolor="#00519E">
                <v:path arrowok="t"/>
              </v:shape>
            </v:group>
            <v:group style="position:absolute;left:6834;top:1775;width:20;height:2" coordorigin="6834,1775" coordsize="20,2">
              <v:shape style="position:absolute;left:6834;top:1775;width:20;height:2" coordorigin="6834,1775" coordsize="20,0" path="m6834,1775l6854,1775e" filled="f" stroked="t" strokeweight=".32pt" strokecolor="#00519E">
                <v:path arrowok="t"/>
              </v:shape>
            </v:group>
            <v:group style="position:absolute;left:6677;top:1775;width:20;height:2" coordorigin="6677,1775" coordsize="20,2">
              <v:shape style="position:absolute;left:6677;top:1775;width:20;height:2" coordorigin="6677,1775" coordsize="20,0" path="m6677,1775l6697,1775e" filled="f" stroked="t" strokeweight=".32pt" strokecolor="#00519E">
                <v:path arrowok="t"/>
              </v:shape>
            </v:group>
            <v:group style="position:absolute;left:6850;top:1768;width:147;height:17" coordorigin="6850,1768" coordsize="147,17">
              <v:shape style="position:absolute;left:6850;top:1768;width:147;height:17" coordorigin="6850,1768" coordsize="147,17" path="m6850,1768l6963,1784,6997,1784e" filled="f" stroked="t" strokeweight=".996pt" strokecolor="#00519E">
                <v:path arrowok="t"/>
              </v:shape>
            </v:group>
            <v:group style="position:absolute;left:6693;top:1768;width:147;height:17" coordorigin="6693,1768" coordsize="147,17">
              <v:shape style="position:absolute;left:6693;top:1768;width:147;height:17" coordorigin="6693,1768" coordsize="147,17" path="m6693,1768l6806,1784,6840,1784e" filled="f" stroked="t" strokeweight=".996pt" strokecolor="#00519E">
                <v:path arrowok="t"/>
              </v:shape>
            </v:group>
            <v:group style="position:absolute;left:6649;top:1784;width:34;height:2" coordorigin="6649,1784" coordsize="34,2">
              <v:shape style="position:absolute;left:6649;top:1784;width:34;height:2" coordorigin="6649,1784" coordsize="34,0" path="m6649,1784l6683,1784e" filled="f" stroked="t" strokeweight=".996pt" strokecolor="#00519E">
                <v:path arrowok="t"/>
              </v:shape>
            </v:group>
            <v:group style="position:absolute;left:7466;top:1791;width:14;height:12" coordorigin="7466,1791" coordsize="14,12">
              <v:shape style="position:absolute;left:7466;top:1791;width:14;height:12" coordorigin="7466,1791" coordsize="14,12" path="m7480,1791l7474,1791,7467,1796,7466,1802e" filled="f" stroked="t" strokeweight=".996pt" strokecolor="#00519E">
                <v:path arrowok="t"/>
              </v:shape>
            </v:group>
            <v:group style="position:absolute;left:7335;top:1787;width:24;height:35" coordorigin="7335,1787" coordsize="24,35">
              <v:shape style="position:absolute;left:7335;top:1787;width:24;height:35" coordorigin="7335,1787" coordsize="24,35" path="m7358,1822l7352,1800,7335,1787e" filled="f" stroked="t" strokeweight=".996pt" strokecolor="#00519E">
                <v:path arrowok="t"/>
              </v:shape>
            </v:group>
            <v:group style="position:absolute;left:7278;top:1784;width:43;height:2" coordorigin="7278,1784" coordsize="43,2">
              <v:shape style="position:absolute;left:7278;top:1784;width:43;height:2" coordorigin="7278,1784" coordsize="43,0" path="m7278,1784l7321,1784e" filled="f" stroked="t" strokeweight=".996pt" strokecolor="#00519E">
                <v:path arrowok="t"/>
              </v:shape>
            </v:group>
            <v:group style="position:absolute;left:7358;top:1822;width:2;height:74" coordorigin="7358,1822" coordsize="2,74">
              <v:shape style="position:absolute;left:7358;top:1822;width:2;height:74" coordorigin="7358,1822" coordsize="0,74" path="m7358,1822l7358,1896e" filled="f" stroked="t" strokeweight=".996pt" strokecolor="#00519E">
                <v:path arrowok="t"/>
              </v:shape>
            </v:group>
            <v:group style="position:absolute;left:7450;top:1802;width:17;height:94" coordorigin="7450,1802" coordsize="17,94">
              <v:shape style="position:absolute;left:7450;top:1802;width:17;height:94" coordorigin="7450,1802" coordsize="17,94" path="m7466,1802l7450,1896e" filled="f" stroked="t" strokeweight=".996pt" strokecolor="#00519E">
                <v:path arrowok="t"/>
              </v:shape>
            </v:group>
            <v:group style="position:absolute;left:7358;top:1896;width:92;height:2" coordorigin="7358,1896" coordsize="92,2">
              <v:shape style="position:absolute;left:7358;top:1896;width:92;height:2" coordorigin="7358,1896" coordsize="92,0" path="m7358,1896l7450,1896e" filled="f" stroked="t" strokeweight=".996pt" strokecolor="#00519E">
                <v:path arrowok="t"/>
              </v:shape>
            </v:group>
            <v:group style="position:absolute;left:7154;top:1779;width:5;height:6" coordorigin="7154,1779" coordsize="5,6">
              <v:shape style="position:absolute;left:7154;top:1779;width:5;height:6" coordorigin="7154,1779" coordsize="5,6" path="m7154,1784l7157,1784,7158,1781,7158,1779e" filled="f" stroked="t" strokeweight=".996pt" strokecolor="#00519E">
                <v:path arrowok="t"/>
              </v:shape>
            </v:group>
            <v:group style="position:absolute;left:7121;top:1784;width:33;height:2" coordorigin="7121,1784" coordsize="33,2">
              <v:shape style="position:absolute;left:7121;top:1784;width:33;height:2" coordorigin="7121,1784" coordsize="33,0" path="m7121,1784l7154,1784e" filled="f" stroked="t" strokeweight=".996pt" strokecolor="#00519E">
                <v:path arrowok="t"/>
              </v:shape>
            </v:group>
            <v:group style="position:absolute;left:7158;top:1768;width:6;height:5" coordorigin="7158,1768" coordsize="6,5">
              <v:shape style="position:absolute;left:7158;top:1768;width:6;height:5" coordorigin="7158,1768" coordsize="6,5" path="m7164,1768l7163,1768,7161,1768,7160,1769,7159,1769,7158,1771,7158,1772e" filled="f" stroked="t" strokeweight=".996pt" strokecolor="#00519E">
                <v:path arrowok="t"/>
              </v:shape>
            </v:group>
            <v:group style="position:absolute;left:7164;top:1768;width:115;height:17" coordorigin="7164,1768" coordsize="115,17">
              <v:shape style="position:absolute;left:7164;top:1768;width:115;height:17" coordorigin="7164,1768" coordsize="115,17" path="m7164,1768l7278,1784e" filled="f" stroked="t" strokeweight=".996pt" strokecolor="#00519E">
                <v:path arrowok="t"/>
              </v:shape>
            </v:group>
            <v:group style="position:absolute;left:7149;top:1775;width:20;height:2" coordorigin="7149,1775" coordsize="20,2">
              <v:shape style="position:absolute;left:7149;top:1775;width:20;height:2" coordorigin="7149,1775" coordsize="20,0" path="m7149,1775l7168,1775e" filled="f" stroked="t" strokeweight=".32pt" strokecolor="#00519E">
                <v:path arrowok="t"/>
              </v:shape>
            </v:group>
            <v:group style="position:absolute;left:7582;top:1791;width:15;height:15" coordorigin="7582,1791" coordsize="15,15">
              <v:shape style="position:absolute;left:7582;top:1791;width:15;height:15" coordorigin="7582,1791" coordsize="15,15" path="m7597,1805l7597,1797,7590,1791,7582,1791e" filled="f" stroked="t" strokeweight=".996pt" strokecolor="#00519E">
                <v:path arrowok="t"/>
              </v:shape>
            </v:group>
            <v:group style="position:absolute;left:7597;top:1805;width:2;height:133" coordorigin="7597,1805" coordsize="2,133">
              <v:shape style="position:absolute;left:7597;top:1805;width:2;height:133" coordorigin="7597,1805" coordsize="0,133" path="m7597,1805l7597,1938e" filled="f" stroked="t" strokeweight=".996pt" strokecolor="#00519E">
                <v:path arrowok="t"/>
              </v:shape>
            </v:group>
            <v:group style="position:absolute;left:9302;top:1685;width:238;height:137" coordorigin="9302,1685" coordsize="238,137">
              <v:shape style="position:absolute;left:9302;top:1685;width:238;height:137" coordorigin="9302,1685" coordsize="238,137" path="m9302,1685l9539,1822e" filled="f" stroked="t" strokeweight=".169pt" strokecolor="#020A0B">
                <v:path arrowok="t"/>
              </v:shape>
            </v:group>
            <v:group style="position:absolute;left:9284;top:1103;width:255;height:147" coordorigin="9284,1103" coordsize="255,147">
              <v:shape style="position:absolute;left:9284;top:1103;width:255;height:147" coordorigin="9284,1103" coordsize="255,147" path="m9284,1250l9539,1103e" filled="f" stroked="t" strokeweight=".169pt" strokecolor="#020A0B">
                <v:path arrowok="t"/>
              </v:shape>
            </v:group>
            <v:group style="position:absolute;left:9531;top:1191;width:57;height:541" coordorigin="9531,1191" coordsize="57,541">
              <v:shape style="position:absolute;left:9531;top:1191;width:57;height:541" coordorigin="9531,1191" coordsize="57,541" path="m9531,1732l9560,1653,9579,1572,9587,1490,9588,1462,9587,1434,9579,1352,9560,1271,9542,1218,9531,1191e" filled="f" stroked="t" strokeweight=".634pt" strokecolor="#000000">
                <v:path arrowok="t"/>
                <v:stroke dashstyle="dash"/>
              </v:shape>
            </v:group>
            <v:group style="position:absolute;left:9498;top:1727;width:44;height:72" coordorigin="9498,1727" coordsize="44,72">
              <v:shape style="position:absolute;left:9498;top:1727;width:44;height:72" coordorigin="9498,1727" coordsize="44,72" path="m9520,1727l9498,1798,9542,1738,9520,1727xe" filled="t" fillcolor="#020A0B" stroked="f">
                <v:path arrowok="t"/>
                <v:fill type="solid"/>
              </v:shape>
            </v:group>
            <v:group style="position:absolute;left:9498;top:1727;width:44;height:72" coordorigin="9498,1727" coordsize="44,72">
              <v:shape style="position:absolute;left:9498;top:1727;width:44;height:72" coordorigin="9498,1727" coordsize="44,72" path="m9542,1738l9498,1798,9520,1727,9542,1738xe" filled="f" stroked="t" strokeweight="0pt" strokecolor="#020A0B">
                <v:path arrowok="t"/>
              </v:shape>
            </v:group>
            <v:group style="position:absolute;left:9498;top:1127;width:44;height:71" coordorigin="9498,1127" coordsize="44,71">
              <v:shape style="position:absolute;left:9498;top:1127;width:44;height:71" coordorigin="9498,1127" coordsize="44,71" path="m9498,1127l9520,1197,9542,1186,9498,1127xe" filled="t" fillcolor="#020A0B" stroked="f">
                <v:path arrowok="t"/>
                <v:fill type="solid"/>
              </v:shape>
            </v:group>
            <v:group style="position:absolute;left:9498;top:1127;width:44;height:71" coordorigin="9498,1127" coordsize="44,71">
              <v:shape style="position:absolute;left:9498;top:1127;width:44;height:71" coordorigin="9498,1127" coordsize="44,71" path="m9520,1197l9498,1127,9542,1186,9520,1197xe" filled="f" stroked="t" strokeweight="0pt" strokecolor="#020A0B">
                <v:path arrowok="t"/>
              </v:shape>
            </v:group>
            <v:group style="position:absolute;left:8898;top:1938;width:254;height:2" coordorigin="8898,1938" coordsize="254,2">
              <v:shape style="position:absolute;left:8898;top:1938;width:254;height:2" coordorigin="8898,1938" coordsize="254,0" path="m8898,1938l9152,1938e" filled="f" stroked="t" strokeweight=".169pt" strokecolor="#020A0B">
                <v:path arrowok="t"/>
              </v:shape>
            </v:group>
            <v:group style="position:absolute;left:9105;top:1469;width:2;height:397" coordorigin="9105,1469" coordsize="2,397">
              <v:shape style="position:absolute;left:9105;top:1469;width:2;height:397" coordorigin="9105,1469" coordsize="0,397" path="m9105,1469l9105,1865e" filled="f" stroked="t" strokeweight=".634pt" strokecolor="#000000">
                <v:path arrowok="t"/>
                <v:stroke dashstyle="dash"/>
              </v:shape>
            </v:group>
            <v:group style="position:absolute;left:9092;top:1865;width:25;height:73" coordorigin="9092,1865" coordsize="25,73">
              <v:shape style="position:absolute;left:9092;top:1865;width:25;height:73" coordorigin="9092,1865" coordsize="25,73" path="m9116,1865l9092,1865,9105,1938,9116,1865xe" filled="t" fillcolor="#020A0B" stroked="f">
                <v:path arrowok="t"/>
                <v:fill type="solid"/>
              </v:shape>
            </v:group>
            <v:group style="position:absolute;left:9092;top:1865;width:25;height:73" coordorigin="9092,1865" coordsize="25,73">
              <v:shape style="position:absolute;left:9092;top:1865;width:25;height:73" coordorigin="9092,1865" coordsize="25,73" path="m9116,1865l9105,1938,9092,1865,9116,1865xe" filled="f" stroked="t" strokeweight="0pt" strokecolor="#020A0B">
                <v:path arrowok="t"/>
              </v:shape>
            </v:group>
            <v:group style="position:absolute;left:8495;top:719;width:72;height:48" coordorigin="8495,719" coordsize="72,48">
              <v:shape style="position:absolute;left:8495;top:719;width:72;height:48" coordorigin="8495,719" coordsize="72,48" path="m8495,719l8531,767,8567,719e" filled="f" stroked="t" strokeweight=".634pt" strokecolor="#000000">
                <v:path arrowok="t"/>
              </v:shape>
            </v:group>
            <v:group style="position:absolute;left:8495;top:1091;width:72;height:48" coordorigin="8495,1091" coordsize="72,48">
              <v:shape style="position:absolute;left:8495;top:1091;width:72;height:48" coordorigin="8495,1091" coordsize="72,48" path="m8495,1091l8531,1139,8567,1091e" filled="f" stroked="t" strokeweight=".169pt" strokecolor="#020A0B">
                <v:path arrowok="t"/>
              </v:shape>
            </v:group>
            <v:group style="position:absolute;left:8531;top:1044;width:36;height:48" coordorigin="8531,1044" coordsize="36,48">
              <v:shape style="position:absolute;left:8531;top:1044;width:36;height:48" coordorigin="8531,1044" coordsize="36,48" path="m8531,1044l8567,1091e" filled="f" stroked="t" strokeweight=".169pt" strokecolor="#020A0B">
                <v:path arrowok="t"/>
              </v:shape>
            </v:group>
            <v:group style="position:absolute;left:8495;top:1044;width:36;height:48" coordorigin="8495,1044" coordsize="36,48">
              <v:shape style="position:absolute;left:8495;top:1044;width:36;height:48" coordorigin="8495,1044" coordsize="36,48" path="m8495,1091l8531,1044e" filled="f" stroked="t" strokeweight=".169pt" strokecolor="#020A0B">
                <v:path arrowok="t"/>
              </v:shape>
            </v:group>
            <v:group style="position:absolute;left:8495;top:2156;width:72;height:49" coordorigin="8495,2156" coordsize="72,49">
              <v:shape style="position:absolute;left:8495;top:2156;width:72;height:49" coordorigin="8495,2156" coordsize="72,49" path="m8495,2204l8531,2156,8567,2204e" filled="f" stroked="t" strokeweight=".996pt" strokecolor="#00519E">
                <v:path arrowok="t"/>
              </v:shape>
            </v:group>
            <v:group style="position:absolute;left:8284;top:2204;width:211;height:2" coordorigin="8284,2204" coordsize="211,2">
              <v:shape style="position:absolute;left:8284;top:2204;width:211;height:2" coordorigin="8284,2204" coordsize="211,0" path="m8495,2204l8284,2204e" filled="f" stroked="t" strokeweight=".996pt" strokecolor="#00519E">
                <v:path arrowok="t"/>
              </v:shape>
            </v:group>
            <v:group style="position:absolute;left:7588;top:986;width:2;height:476" coordorigin="7588,986" coordsize="2,476">
              <v:shape style="position:absolute;left:7588;top:986;width:2;height:476" coordorigin="7588,986" coordsize="0,476" path="m7588,1462l7588,986e" filled="f" stroked="t" strokeweight=".169pt" strokecolor="#020A0B">
                <v:path arrowok="t"/>
              </v:shape>
            </v:group>
            <v:group style="position:absolute;left:7588;top:986;width:143;height:2" coordorigin="7588,986" coordsize="143,2">
              <v:shape style="position:absolute;left:7588;top:986;width:143;height:2" coordorigin="7588,986" coordsize="143,0" path="m7730,986l7588,986e" filled="f" stroked="t" strokeweight=".634pt" strokecolor="#000000">
                <v:path arrowok="t"/>
              </v:shape>
            </v:group>
            <v:group style="position:absolute;left:7730;top:986;width:2;height:107" coordorigin="7730,986" coordsize="2,107">
              <v:shape style="position:absolute;left:7730;top:986;width:2;height:107" coordorigin="7730,986" coordsize="0,107" path="m7730,1093l7730,986e" filled="f" stroked="t" strokeweight=".634pt" strokecolor="#000000">
                <v:path arrowok="t"/>
              </v:shape>
            </v:group>
            <v:group style="position:absolute;left:7968;top:858;width:254;height:44" coordorigin="7968,858" coordsize="254,44">
              <v:shape style="position:absolute;left:7968;top:858;width:254;height:44" coordorigin="7968,858" coordsize="254,44" path="m8221,858l7968,902e" filled="f" stroked="t" strokeweight=".634pt" strokecolor="#000000">
                <v:path arrowok="t"/>
              </v:shape>
            </v:group>
            <v:group style="position:absolute;left:7754;top:902;width:214;height:2" coordorigin="7754,902" coordsize="214,2">
              <v:shape style="position:absolute;left:7754;top:902;width:214;height:2" coordorigin="7754,902" coordsize="214,0" path="m7754,902l7968,902e" filled="f" stroked="t" strokeweight=".634pt" strokecolor="#000000">
                <v:path arrowok="t"/>
              </v:shape>
            </v:group>
            <v:group style="position:absolute;left:7754;top:902;width:2;height:191" coordorigin="7754,902" coordsize="2,191">
              <v:shape style="position:absolute;left:7754;top:902;width:2;height:191" coordorigin="7754,902" coordsize="0,191" path="m7754,1093l7754,902e" filled="f" stroked="t" strokeweight=".634pt" strokecolor="#000000">
                <v:path arrowok="t"/>
              </v:shape>
            </v:group>
            <v:group style="position:absolute;left:8261;top:719;width:24;height:90" coordorigin="8261,719" coordsize="24,90">
              <v:shape style="position:absolute;left:8261;top:719;width:24;height:90" coordorigin="8261,719" coordsize="24,90" path="m8261,809l8284,719e" filled="f" stroked="t" strokeweight=".634pt" strokecolor="#000000">
                <v:path arrowok="t"/>
              </v:shape>
            </v:group>
            <v:group style="position:absolute;left:8778;top:719;width:24;height:90" coordorigin="8778,719" coordsize="24,90">
              <v:shape style="position:absolute;left:8778;top:719;width:24;height:90" coordorigin="8778,719" coordsize="24,90" path="m8801,809l8778,719e" filled="f" stroked="t" strokeweight=".634pt" strokecolor="#000000">
                <v:path arrowok="t"/>
              </v:shape>
            </v:group>
            <v:group style="position:absolute;left:8254;top:810;width:13;height:2" coordorigin="8254,810" coordsize="13,2">
              <v:shape style="position:absolute;left:8254;top:810;width:13;height:2" coordorigin="8254,810" coordsize="13,0" path="m8254,810l8267,810e" filled="f" stroked="t" strokeweight=".091pt" strokecolor="#000000">
                <v:path arrowok="t"/>
              </v:shape>
            </v:group>
            <v:group style="position:absolute;left:8221;top:812;width:40;height:46" coordorigin="8221,812" coordsize="40,46">
              <v:shape style="position:absolute;left:8221;top:812;width:40;height:46" coordorigin="8221,812" coordsize="40,46" path="m8221,858l8241,849,8255,833,8261,812e" filled="f" stroked="t" strokeweight=".634pt" strokecolor="#000000">
                <v:path arrowok="t"/>
              </v:shape>
            </v:group>
            <v:group style="position:absolute;left:8567;top:719;width:211;height:2" coordorigin="8567,719" coordsize="211,2">
              <v:shape style="position:absolute;left:8567;top:719;width:211;height:2" coordorigin="8567,719" coordsize="211,0" path="m8778,719l8567,719e" filled="f" stroked="t" strokeweight=".634pt" strokecolor="#000000">
                <v:path arrowok="t"/>
              </v:shape>
            </v:group>
            <v:group style="position:absolute;left:8261;top:809;width:2;height:653" coordorigin="8261,809" coordsize="2,653">
              <v:shape style="position:absolute;left:8261;top:809;width:2;height:653" coordorigin="8261,809" coordsize="0,653" path="m8261,809l8261,1462e" filled="f" stroked="t" strokeweight=".169pt" strokecolor="#020A0B">
                <v:path arrowok="t"/>
              </v:shape>
            </v:group>
            <v:group style="position:absolute;left:7730;top:1093;width:24;height:2" coordorigin="7730,1093" coordsize="24,2">
              <v:shape style="position:absolute;left:7730;top:1093;width:24;height:2" coordorigin="7730,1093" coordsize="24,0" path="m7730,1093l7754,1093e" filled="f" stroked="t" strokeweight=".634pt" strokecolor="#000000">
                <v:path arrowok="t"/>
              </v:shape>
            </v:group>
            <v:group style="position:absolute;left:7730;top:1093;width:2;height:369" coordorigin="7730,1093" coordsize="2,369">
              <v:shape style="position:absolute;left:7730;top:1093;width:2;height:369" coordorigin="7730,1093" coordsize="0,369" path="m7730,1093l7730,1462e" filled="f" stroked="t" strokeweight=".169pt" strokecolor="#020A0B">
                <v:path arrowok="t"/>
              </v:shape>
            </v:group>
            <v:group style="position:absolute;left:7754;top:1093;width:2;height:369" coordorigin="7754,1093" coordsize="2,369">
              <v:shape style="position:absolute;left:7754;top:1093;width:2;height:369" coordorigin="7754,1093" coordsize="0,369" path="m7754,1093l7754,1462e" filled="f" stroked="t" strokeweight=".169pt" strokecolor="#020A0B">
                <v:path arrowok="t"/>
              </v:shape>
            </v:group>
            <v:group style="position:absolute;left:7968;top:902;width:2;height:560" coordorigin="7968,902" coordsize="2,560">
              <v:shape style="position:absolute;left:7968;top:902;width:2;height:560" coordorigin="7968,902" coordsize="0,560" path="m7968,902l7968,1462e" filled="f" stroked="t" strokeweight=".169pt" strokecolor="#020A0B">
                <v:path arrowok="t"/>
              </v:shape>
            </v:group>
            <v:group style="position:absolute;left:8778;top:1002;width:24;height:90" coordorigin="8778,1002" coordsize="24,90">
              <v:shape style="position:absolute;left:8778;top:1002;width:24;height:90" coordorigin="8778,1002" coordsize="24,90" path="m8801,1002l8778,1091e" filled="f" stroked="t" strokeweight=".169pt" strokecolor="#020A0B">
                <v:path arrowok="t"/>
              </v:shape>
            </v:group>
            <v:group style="position:absolute;left:8778;top:1091;width:24;height:89" coordorigin="8778,1091" coordsize="24,89">
              <v:shape style="position:absolute;left:8778;top:1091;width:24;height:89" coordorigin="8778,1091" coordsize="24,89" path="m8801,1180l8778,1091e" filled="f" stroked="t" strokeweight=".169pt" strokecolor="#020A0B">
                <v:path arrowok="t"/>
              </v:shape>
            </v:group>
            <v:group style="position:absolute;left:8261;top:719;width:24;height:90" coordorigin="8261,719" coordsize="24,90">
              <v:shape style="position:absolute;left:8261;top:719;width:24;height:90" coordorigin="8261,719" coordsize="24,90" path="m8261,809l8284,719e" filled="f" stroked="t" strokeweight=".634pt" strokecolor="#000000">
                <v:path arrowok="t"/>
              </v:shape>
            </v:group>
            <v:group style="position:absolute;left:8261;top:1091;width:24;height:89" coordorigin="8261,1091" coordsize="24,89">
              <v:shape style="position:absolute;left:8261;top:1091;width:24;height:89" coordorigin="8261,1091" coordsize="24,89" path="m8261,1180l8284,1091e" filled="f" stroked="t" strokeweight=".169pt" strokecolor="#020A0B">
                <v:path arrowok="t"/>
              </v:shape>
            </v:group>
            <v:group style="position:absolute;left:8567;top:1091;width:211;height:2" coordorigin="8567,1091" coordsize="211,2">
              <v:shape style="position:absolute;left:8567;top:1091;width:211;height:2" coordorigin="8567,1091" coordsize="211,0" path="m8778,1091l8567,1091e" filled="f" stroked="t" strokeweight=".169pt" strokecolor="#020A0B">
                <v:path arrowok="t"/>
              </v:shape>
            </v:group>
            <v:group style="position:absolute;left:5601;top:1462;width:3563;height:2" coordorigin="5601,1462" coordsize="3563,2">
              <v:shape style="position:absolute;left:5601;top:1462;width:3563;height:2" coordorigin="5601,1462" coordsize="3563,0" path="m9163,1462l5601,1462e" filled="f" stroked="t" strokeweight="1.268pt" strokecolor="#000000">
                <v:path arrowok="t"/>
                <v:stroke dashstyle="longDash"/>
              </v:shape>
            </v:group>
            <v:group style="position:absolute;left:7754;top:927;width:167;height:2" coordorigin="7754,927" coordsize="167,2">
              <v:shape style="position:absolute;left:7754;top:927;width:167;height:2" coordorigin="7754,927" coordsize="167,0" path="m7754,927l7920,927e" filled="f" stroked="t" strokeweight=".169pt" strokecolor="#020A0B">
                <v:path arrowok="t"/>
              </v:shape>
            </v:group>
            <v:group style="position:absolute;left:7944;top:950;width:2;height:63" coordorigin="7944,950" coordsize="2,63">
              <v:shape style="position:absolute;left:7944;top:950;width:2;height:63" coordorigin="7944,950" coordsize="0,63" path="m7944,950l7944,1013e" filled="f" stroked="t" strokeweight=".169pt" strokecolor="#020A0B">
                <v:path arrowok="t"/>
              </v:shape>
            </v:group>
            <v:group style="position:absolute;left:7754;top:1322;width:167;height:2" coordorigin="7754,1322" coordsize="167,2">
              <v:shape style="position:absolute;left:7754;top:1322;width:167;height:2" coordorigin="7754,1322" coordsize="167,0" path="m7754,1322l7920,1322e" filled="f" stroked="t" strokeweight=".169pt" strokecolor="#020A0B">
                <v:path arrowok="t"/>
              </v:shape>
            </v:group>
            <v:group style="position:absolute;left:7754;top:1037;width:167;height:2" coordorigin="7754,1037" coordsize="167,2">
              <v:shape style="position:absolute;left:7754;top:1037;width:167;height:2" coordorigin="7754,1037" coordsize="167,0" path="m7754,1037l7920,1037e" filled="f" stroked="t" strokeweight=".169pt" strokecolor="#020A0B">
                <v:path arrowok="t"/>
              </v:shape>
            </v:group>
            <v:group style="position:absolute;left:7754;top:1086;width:167;height:2" coordorigin="7754,1086" coordsize="167,2">
              <v:shape style="position:absolute;left:7754;top:1086;width:167;height:2" coordorigin="7754,1086" coordsize="167,0" path="m7754,1086l7920,1086e" filled="f" stroked="t" strokeweight=".169pt" strokecolor="#020A0B">
                <v:path arrowok="t"/>
              </v:shape>
            </v:group>
            <v:group style="position:absolute;left:7754;top:1275;width:167;height:2" coordorigin="7754,1275" coordsize="167,2">
              <v:shape style="position:absolute;left:7754;top:1275;width:167;height:2" coordorigin="7754,1275" coordsize="167,0" path="m7754,1275l7920,1275e" filled="f" stroked="t" strokeweight=".169pt" strokecolor="#020A0B">
                <v:path arrowok="t"/>
              </v:shape>
            </v:group>
            <v:group style="position:absolute;left:7920;top:927;width:24;height:24" coordorigin="7920,927" coordsize="24,24">
              <v:shape style="position:absolute;left:7920;top:927;width:24;height:24" coordorigin="7920,927" coordsize="24,24" path="m7944,950l7944,937,7934,927,7920,927e" filled="f" stroked="t" strokeweight=".169pt" strokecolor="#020A0B">
                <v:path arrowok="t"/>
              </v:shape>
            </v:group>
            <v:group style="position:absolute;left:7920;top:1013;width:24;height:24" coordorigin="7920,1013" coordsize="24,24">
              <v:shape style="position:absolute;left:7920;top:1013;width:24;height:24" coordorigin="7920,1013" coordsize="24,24" path="m7920,1037l7934,1037,7944,1027,7944,1013e" filled="f" stroked="t" strokeweight=".169pt" strokecolor="#020A0B">
                <v:path arrowok="t"/>
              </v:shape>
            </v:group>
            <v:group style="position:absolute;left:7944;top:1109;width:2;height:142" coordorigin="7944,1109" coordsize="2,142">
              <v:shape style="position:absolute;left:7944;top:1109;width:2;height:142" coordorigin="7944,1109" coordsize="0,142" path="m7944,1109l7944,1251e" filled="f" stroked="t" strokeweight=".169pt" strokecolor="#020A0B">
                <v:path arrowok="t"/>
              </v:shape>
            </v:group>
            <v:group style="position:absolute;left:7944;top:1346;width:2;height:116" coordorigin="7944,1346" coordsize="2,116">
              <v:shape style="position:absolute;left:7944;top:1346;width:2;height:116" coordorigin="7944,1346" coordsize="0,116" path="m7944,1346l7944,1462e" filled="f" stroked="t" strokeweight=".169pt" strokecolor="#020A0B">
                <v:path arrowok="t"/>
              </v:shape>
            </v:group>
            <v:group style="position:absolute;left:7920;top:1086;width:24;height:24" coordorigin="7920,1086" coordsize="24,24">
              <v:shape style="position:absolute;left:7920;top:1086;width:24;height:24" coordorigin="7920,1086" coordsize="24,24" path="m7944,1109l7944,1096,7934,1086,7920,1086e" filled="f" stroked="t" strokeweight=".169pt" strokecolor="#020A0B">
                <v:path arrowok="t"/>
              </v:shape>
            </v:group>
            <v:group style="position:absolute;left:7920;top:1251;width:24;height:24" coordorigin="7920,1251" coordsize="24,24">
              <v:shape style="position:absolute;left:7920;top:1251;width:24;height:24" coordorigin="7920,1251" coordsize="24,24" path="m7920,1275l7934,1275,7944,1264,7944,1251e" filled="f" stroked="t" strokeweight=".169pt" strokecolor="#020A0B">
                <v:path arrowok="t"/>
              </v:shape>
            </v:group>
            <v:group style="position:absolute;left:7920;top:1322;width:24;height:24" coordorigin="7920,1322" coordsize="24,24">
              <v:shape style="position:absolute;left:7920;top:1322;width:24;height:24" coordorigin="7920,1322" coordsize="24,24" path="m7944,1346l7944,1333,7934,1322,7920,1322e" filled="f" stroked="t" strokeweight=".169pt" strokecolor="#020A0B">
                <v:path arrowok="t"/>
              </v:shape>
            </v:group>
            <v:group style="position:absolute;left:7480;top:1133;width:103;height:2" coordorigin="7480,1133" coordsize="103,2">
              <v:shape style="position:absolute;left:7480;top:1133;width:103;height:2" coordorigin="7480,1133" coordsize="103,0" path="m7480,1133l7582,1133e" filled="f" stroked="t" strokeweight=".634pt" strokecolor="#000000">
                <v:path arrowok="t"/>
              </v:shape>
            </v:group>
            <v:group style="position:absolute;left:6536;top:1140;width:114;height:17" coordorigin="6536,1140" coordsize="114,17">
              <v:shape style="position:absolute;left:6536;top:1140;width:114;height:17" coordorigin="6536,1140" coordsize="114,17" path="m6536,1157l6649,1140e" filled="f" stroked="t" strokeweight=".634pt" strokecolor="#000000">
                <v:path arrowok="t"/>
              </v:shape>
            </v:group>
            <v:group style="position:absolute;left:5787;top:1195;width:2;height:494" coordorigin="5787,1195" coordsize="2,494">
              <v:shape style="position:absolute;left:5787;top:1195;width:2;height:494" coordorigin="5787,1195" coordsize="0,494" path="m5787,1195l5787,1688e" filled="f" stroked="t" strokeweight=".747pt" strokecolor="#000000">
                <v:path arrowok="t"/>
              </v:shape>
            </v:group>
            <v:group style="position:absolute;left:5825;top:1158;width:390;height:2" coordorigin="5825,1158" coordsize="390,2">
              <v:shape style="position:absolute;left:5825;top:1158;width:390;height:2" coordorigin="5825,1158" coordsize="390,0" path="m5825,1158l6215,1158e" filled="f" stroked="t" strokeweight=".634pt" strokecolor="#000000">
                <v:path arrowok="t"/>
              </v:shape>
            </v:group>
            <v:group style="position:absolute;left:5790;top:1158;width:36;height:23" coordorigin="5790,1158" coordsize="36,23">
              <v:shape style="position:absolute;left:5790;top:1158;width:36;height:23" coordorigin="5790,1158" coordsize="36,23" path="m5825,1158l5804,1164,5790,1180e" filled="f" stroked="t" strokeweight=".634pt" strokecolor="#000000">
                <v:path arrowok="t"/>
              </v:shape>
            </v:group>
            <v:group style="position:absolute;left:6492;top:1140;width:2;height:322" coordorigin="6492,1140" coordsize="2,322">
              <v:shape style="position:absolute;left:6492;top:1140;width:2;height:322" coordorigin="6492,1140" coordsize="0,322" path="m6492,1140l6492,1462e" filled="f" stroked="t" strokeweight=".169pt" strokecolor="#020A0B">
                <v:path arrowok="t"/>
              </v:shape>
            </v:group>
            <v:group style="position:absolute;left:6335;top:1140;width:2;height:322" coordorigin="6335,1140" coordsize="2,322">
              <v:shape style="position:absolute;left:6335;top:1140;width:2;height:322" coordorigin="6335,1140" coordsize="0,322" path="m6335,1140l6335,1462e" filled="f" stroked="t" strokeweight=".169pt" strokecolor="#020A0B">
                <v:path arrowok="t"/>
              </v:shape>
            </v:group>
            <v:group style="position:absolute;left:6530;top:1149;width:2;height:314" coordorigin="6530,1149" coordsize="2,314">
              <v:shape style="position:absolute;left:6530;top:1149;width:2;height:314" coordorigin="6530,1149" coordsize="0,314" path="m6530,1149l6530,1462e" filled="f" stroked="t" strokeweight=".169pt" strokecolor="#020A0B">
                <v:path arrowok="t"/>
              </v:shape>
            </v:group>
            <v:group style="position:absolute;left:6373;top:1149;width:2;height:314" coordorigin="6373,1149" coordsize="2,314">
              <v:shape style="position:absolute;left:6373;top:1149;width:2;height:314" coordorigin="6373,1149" coordsize="0,314" path="m6373,1149l6373,1462e" filled="f" stroked="t" strokeweight=".169pt" strokecolor="#020A0B">
                <v:path arrowok="t"/>
              </v:shape>
            </v:group>
            <v:group style="position:absolute;left:6215;top:1158;width:2;height:305" coordorigin="6215,1158" coordsize="2,305">
              <v:shape style="position:absolute;left:6215;top:1158;width:2;height:305" coordorigin="6215,1158" coordsize="0,305" path="m6215,1158l6215,1462e" filled="f" stroked="t" strokeweight=".169pt" strokecolor="#020A0B">
                <v:path arrowok="t"/>
              </v:shape>
            </v:group>
            <v:group style="position:absolute;left:6215;top:1140;width:120;height:18" coordorigin="6215,1140" coordsize="120,18">
              <v:shape style="position:absolute;left:6215;top:1140;width:120;height:18" coordorigin="6215,1140" coordsize="120,18" path="m6215,1158l6335,1140e" filled="f" stroked="t" strokeweight=".634pt" strokecolor="#000000">
                <v:path arrowok="t"/>
              </v:shape>
            </v:group>
            <v:group style="position:absolute;left:6368;top:1140;width:6;height:6" coordorigin="6368,1140" coordsize="6,6">
              <v:shape style="position:absolute;left:6368;top:1140;width:6;height:6" coordorigin="6368,1140" coordsize="6,6" path="m6373,1146l6373,1143,6370,1140,6368,1140e" filled="f" stroked="t" strokeweight=".634pt" strokecolor="#000000">
                <v:path arrowok="t"/>
              </v:shape>
            </v:group>
            <v:group style="position:absolute;left:6335;top:1143;width:45;height:2" coordorigin="6335,1143" coordsize="45,2">
              <v:shape style="position:absolute;left:6335;top:1143;width:45;height:2" coordorigin="6335,1143" coordsize="45,0" path="m6335,1143l6379,1143e" filled="f" stroked="t" strokeweight=".91pt" strokecolor="#000000">
                <v:path arrowok="t"/>
              </v:shape>
            </v:group>
            <v:group style="position:absolute;left:6373;top:1140;width:119;height:17" coordorigin="6373,1140" coordsize="119,17">
              <v:shape style="position:absolute;left:6373;top:1140;width:119;height:17" coordorigin="6373,1140" coordsize="119,17" path="m6373,1152l6373,1153,6373,1155,6374,1156,6375,1156,6377,1157,6378,1157,6492,1140e" filled="f" stroked="t" strokeweight=".634pt" strokecolor="#000000">
                <v:path arrowok="t"/>
              </v:shape>
            </v:group>
            <v:group style="position:absolute;left:6525;top:1140;width:6;height:6" coordorigin="6525,1140" coordsize="6,6">
              <v:shape style="position:absolute;left:6525;top:1140;width:6;height:6" coordorigin="6525,1140" coordsize="6,6" path="m6530,1146l6530,1143,6527,1140,6525,1140e" filled="f" stroked="t" strokeweight=".634pt" strokecolor="#000000">
                <v:path arrowok="t"/>
              </v:shape>
            </v:group>
            <v:group style="position:absolute;left:6492;top:1143;width:45;height:2" coordorigin="6492,1143" coordsize="45,2">
              <v:shape style="position:absolute;left:6492;top:1143;width:45;height:2" coordorigin="6492,1143" coordsize="45,0" path="m6492,1143l6537,1143e" filled="f" stroked="t" strokeweight=".91pt" strokecolor="#000000">
                <v:path arrowok="t"/>
              </v:shape>
            </v:group>
            <v:group style="position:absolute;left:6530;top:1152;width:6;height:5" coordorigin="6530,1152" coordsize="6,5">
              <v:shape style="position:absolute;left:6530;top:1152;width:6;height:5" coordorigin="6530,1152" coordsize="6,5" path="m6530,1152l6530,1153,6530,1155,6531,1156,6533,1156,6534,1157,6536,1157e" filled="f" stroked="t" strokeweight=".634pt" strokecolor="#000000">
                <v:path arrowok="t"/>
              </v:shape>
            </v:group>
            <v:group style="position:absolute;left:7007;top:1140;width:115;height:17" coordorigin="7007,1140" coordsize="115,17">
              <v:shape style="position:absolute;left:7007;top:1140;width:115;height:17" coordorigin="7007,1140" coordsize="115,17" path="m7007,1157l7121,1140e" filled="f" stroked="t" strokeweight=".634pt" strokecolor="#000000">
                <v:path arrowok="t"/>
              </v:shape>
            </v:group>
            <v:group style="position:absolute;left:6963;top:1140;width:2;height:322" coordorigin="6963,1140" coordsize="2,322">
              <v:shape style="position:absolute;left:6963;top:1140;width:2;height:322" coordorigin="6963,1140" coordsize="0,322" path="m6963,1140l6963,1462e" filled="f" stroked="t" strokeweight=".169pt" strokecolor="#020A0B">
                <v:path arrowok="t"/>
              </v:shape>
            </v:group>
            <v:group style="position:absolute;left:6806;top:1140;width:2;height:322" coordorigin="6806,1140" coordsize="2,322">
              <v:shape style="position:absolute;left:6806;top:1140;width:2;height:322" coordorigin="6806,1140" coordsize="0,322" path="m6806,1140l6806,1462e" filled="f" stroked="t" strokeweight=".169pt" strokecolor="#020A0B">
                <v:path arrowok="t"/>
              </v:shape>
            </v:group>
            <v:group style="position:absolute;left:6649;top:1140;width:2;height:322" coordorigin="6649,1140" coordsize="2,322">
              <v:shape style="position:absolute;left:6649;top:1140;width:2;height:322" coordorigin="6649,1140" coordsize="0,322" path="m6649,1140l6649,1462e" filled="f" stroked="t" strokeweight=".169pt" strokecolor="#020A0B">
                <v:path arrowok="t"/>
              </v:shape>
            </v:group>
            <v:group style="position:absolute;left:7001;top:1152;width:2;height:310" coordorigin="7001,1152" coordsize="2,310">
              <v:shape style="position:absolute;left:7001;top:1152;width:2;height:310" coordorigin="7001,1152" coordsize="0,310" path="m7001,1152l7001,1462e" filled="f" stroked="t" strokeweight=".169pt" strokecolor="#020A0B">
                <v:path arrowok="t"/>
              </v:shape>
            </v:group>
            <v:group style="position:absolute;left:6844;top:1149;width:2;height:314" coordorigin="6844,1149" coordsize="2,314">
              <v:shape style="position:absolute;left:6844;top:1149;width:2;height:314" coordorigin="6844,1149" coordsize="0,314" path="m6844,1149l6844,1462e" filled="f" stroked="t" strokeweight=".169pt" strokecolor="#020A0B">
                <v:path arrowok="t"/>
              </v:shape>
            </v:group>
            <v:group style="position:absolute;left:6687;top:1146;width:2;height:316" coordorigin="6687,1146" coordsize="2,316">
              <v:shape style="position:absolute;left:6687;top:1146;width:2;height:316" coordorigin="6687,1146" coordsize="0,316" path="m6687,1146l6687,1462e" filled="f" stroked="t" strokeweight=".169pt" strokecolor="#020A0B">
                <v:path arrowok="t"/>
              </v:shape>
            </v:group>
            <v:group style="position:absolute;left:6683;top:1140;width:5;height:6" coordorigin="6683,1140" coordsize="5,6">
              <v:shape style="position:absolute;left:6683;top:1140;width:5;height:6" coordorigin="6683,1140" coordsize="5,6" path="m6687,1146l6687,1143,6685,1140,6683,1140e" filled="f" stroked="t" strokeweight=".634pt" strokecolor="#000000">
                <v:path arrowok="t"/>
              </v:shape>
            </v:group>
            <v:group style="position:absolute;left:6649;top:1143;width:45;height:2" coordorigin="6649,1143" coordsize="45,2">
              <v:shape style="position:absolute;left:6649;top:1143;width:45;height:2" coordorigin="6649,1143" coordsize="45,0" path="m6649,1143l6694,1143e" filled="f" stroked="t" strokeweight=".911pt" strokecolor="#000000">
                <v:path arrowok="t"/>
              </v:shape>
            </v:group>
            <v:group style="position:absolute;left:6687;top:1140;width:119;height:17" coordorigin="6687,1140" coordsize="119,17">
              <v:shape style="position:absolute;left:6687;top:1140;width:119;height:17" coordorigin="6687,1140" coordsize="119,17" path="m6687,1152l6687,1153,6687,1155,6689,1156,6690,1156,6691,1157,6693,1157,6806,1140e" filled="f" stroked="t" strokeweight=".634pt" strokecolor="#000000">
                <v:path arrowok="t"/>
              </v:shape>
            </v:group>
            <v:group style="position:absolute;left:6840;top:1140;width:5;height:6" coordorigin="6840,1140" coordsize="5,6">
              <v:shape style="position:absolute;left:6840;top:1140;width:5;height:6" coordorigin="6840,1140" coordsize="5,6" path="m6844,1146l6844,1143,6843,1140,6840,1140e" filled="f" stroked="t" strokeweight=".634pt" strokecolor="#000000">
                <v:path arrowok="t"/>
              </v:shape>
            </v:group>
            <v:group style="position:absolute;left:6806;top:1143;width:45;height:2" coordorigin="6806,1143" coordsize="45,2">
              <v:shape style="position:absolute;left:6806;top:1143;width:45;height:2" coordorigin="6806,1143" coordsize="45,0" path="m6806,1143l6851,1143e" filled="f" stroked="t" strokeweight=".911pt" strokecolor="#000000">
                <v:path arrowok="t"/>
              </v:shape>
            </v:group>
            <v:group style="position:absolute;left:6844;top:1140;width:119;height:17" coordorigin="6844,1140" coordsize="119,17">
              <v:shape style="position:absolute;left:6844;top:1140;width:119;height:17" coordorigin="6844,1140" coordsize="119,17" path="m6844,1152l6844,1153,6845,1155,6846,1156,6847,1156,6848,1157,6850,1157,6963,1140e" filled="f" stroked="t" strokeweight=".634pt" strokecolor="#000000">
                <v:path arrowok="t"/>
              </v:shape>
            </v:group>
            <v:group style="position:absolute;left:6997;top:1140;width:5;height:6" coordorigin="6997,1140" coordsize="5,6">
              <v:shape style="position:absolute;left:6997;top:1140;width:5;height:6" coordorigin="6997,1140" coordsize="5,6" path="m7001,1146l7001,1143,7000,1140,6997,1140e" filled="f" stroked="t" strokeweight=".634pt" strokecolor="#000000">
                <v:path arrowok="t"/>
              </v:shape>
            </v:group>
            <v:group style="position:absolute;left:6963;top:1143;width:45;height:2" coordorigin="6963,1143" coordsize="45,2">
              <v:shape style="position:absolute;left:6963;top:1143;width:45;height:2" coordorigin="6963,1143" coordsize="45,0" path="m6963,1143l7008,1143e" filled="f" stroked="t" strokeweight=".911pt" strokecolor="#000000">
                <v:path arrowok="t"/>
              </v:shape>
            </v:group>
            <v:group style="position:absolute;left:7001;top:1152;width:6;height:5" coordorigin="7001,1152" coordsize="6,5">
              <v:shape style="position:absolute;left:7001;top:1152;width:6;height:5" coordorigin="7001,1152" coordsize="6,5" path="m7001,1152l7001,1153,7002,1155,7003,1156,7004,1156,7006,1157,7007,1157e" filled="f" stroked="t" strokeweight=".634pt" strokecolor="#000000">
                <v:path arrowok="t"/>
              </v:shape>
            </v:group>
            <v:group style="position:absolute;left:7480;top:1133;width:2;height:329" coordorigin="7480,1133" coordsize="2,329">
              <v:shape style="position:absolute;left:7480;top:1133;width:2;height:329" coordorigin="7480,1133" coordsize="0,329" path="m7480,1133l7480,1462e" filled="f" stroked="t" strokeweight=".169pt" strokecolor="#020A0B">
                <v:path arrowok="t"/>
              </v:shape>
            </v:group>
            <v:group style="position:absolute;left:7278;top:1140;width:2;height:322" coordorigin="7278,1140" coordsize="2,322">
              <v:shape style="position:absolute;left:7278;top:1140;width:2;height:322" coordorigin="7278,1140" coordsize="0,322" path="m7278,1140l7278,1462e" filled="f" stroked="t" strokeweight=".169pt" strokecolor="#020A0B">
                <v:path arrowok="t"/>
              </v:shape>
            </v:group>
            <v:group style="position:absolute;left:7121;top:1140;width:2;height:322" coordorigin="7121,1140" coordsize="2,322">
              <v:shape style="position:absolute;left:7121;top:1140;width:2;height:322" coordorigin="7121,1140" coordsize="0,322" path="m7121,1140l7121,1462e" filled="f" stroked="t" strokeweight=".169pt" strokecolor="#020A0B">
                <v:path arrowok="t"/>
              </v:shape>
            </v:group>
            <v:group style="position:absolute;left:7158;top:1149;width:2;height:314" coordorigin="7158,1149" coordsize="2,314">
              <v:shape style="position:absolute;left:7158;top:1149;width:2;height:314" coordorigin="7158,1149" coordsize="0,314" path="m7158,1149l7158,1462e" filled="f" stroked="t" strokeweight=".169pt" strokecolor="#020A0B">
                <v:path arrowok="t"/>
              </v:shape>
            </v:group>
            <v:group style="position:absolute;left:7321;top:1117;width:35;height:24" coordorigin="7321,1117" coordsize="35,24">
              <v:shape style="position:absolute;left:7321;top:1117;width:35;height:24" coordorigin="7321,1117" coordsize="35,24" path="m7321,1140l7342,1134,7356,1117e" filled="f" stroked="t" strokeweight=".634pt" strokecolor="#000000">
                <v:path arrowok="t"/>
              </v:shape>
            </v:group>
            <v:group style="position:absolute;left:7278;top:1140;width:43;height:2" coordorigin="7278,1140" coordsize="43,2">
              <v:shape style="position:absolute;left:7278;top:1140;width:43;height:2" coordorigin="7278,1140" coordsize="43,0" path="m7278,1140l7321,1140e" filled="f" stroked="t" strokeweight=".634pt" strokecolor="#000000">
                <v:path arrowok="t"/>
              </v:shape>
            </v:group>
            <v:group style="position:absolute;left:7466;top:1122;width:14;height:11" coordorigin="7466,1122" coordsize="14,11">
              <v:shape style="position:absolute;left:7466;top:1122;width:14;height:11" coordorigin="7466,1122" coordsize="14,11" path="m7466,1122l7467,1128,7474,1133,7480,1133e" filled="f" stroked="t" strokeweight=".634pt" strokecolor="#000000">
                <v:path arrowok="t"/>
              </v:shape>
            </v:group>
            <v:group style="position:absolute;left:7158;top:1146;width:6;height:11" coordorigin="7158,1146" coordsize="6,11">
              <v:shape style="position:absolute;left:7158;top:1146;width:6;height:11" coordorigin="7158,1146" coordsize="6,11" path="m7158,1146l7158,1152,7158,1153,7159,1155,7160,1156,7161,1156,7163,1157,7164,1157e" filled="f" stroked="t" strokeweight=".634pt" strokecolor="#000000">
                <v:path arrowok="t"/>
              </v:shape>
            </v:group>
            <v:group style="position:absolute;left:7121;top:1140;width:33;height:2" coordorigin="7121,1140" coordsize="33,2">
              <v:shape style="position:absolute;left:7121;top:1140;width:33;height:2" coordorigin="7121,1140" coordsize="33,0" path="m7121,1140l7154,1140e" filled="f" stroked="t" strokeweight=".634pt" strokecolor="#000000">
                <v:path arrowok="t"/>
              </v:shape>
            </v:group>
            <v:group style="position:absolute;left:7154;top:1140;width:5;height:6" coordorigin="7154,1140" coordsize="5,6">
              <v:shape style="position:absolute;left:7154;top:1140;width:5;height:6" coordorigin="7154,1140" coordsize="5,6" path="m7158,1146l7158,1143,7157,1140,7154,1140e" filled="f" stroked="t" strokeweight=".634pt" strokecolor="#000000">
                <v:path arrowok="t"/>
              </v:shape>
            </v:group>
            <v:group style="position:absolute;left:7164;top:1140;width:115;height:17" coordorigin="7164,1140" coordsize="115,17">
              <v:shape style="position:absolute;left:7164;top:1140;width:115;height:17" coordorigin="7164,1140" coordsize="115,17" path="m7164,1157l7278,1140e" filled="f" stroked="t" strokeweight=".634pt" strokecolor="#000000">
                <v:path arrowok="t"/>
              </v:shape>
            </v:group>
            <v:group style="position:absolute;left:7582;top:1132;width:6;height:2" coordorigin="7582,1132" coordsize="6,2">
              <v:shape style="position:absolute;left:7582;top:1132;width:6;height:2" coordorigin="7582,1132" coordsize="6,1" path="m7582,1133l7584,1133,7586,1133,7588,1132e" filled="f" stroked="t" strokeweight=".634pt" strokecolor="#000000">
                <v:path arrowok="t"/>
              </v:shape>
            </v:group>
            <v:group style="position:absolute;left:7450;top:1029;width:2;height:433" coordorigin="7450,1029" coordsize="2,433">
              <v:shape style="position:absolute;left:7450;top:1029;width:2;height:433" coordorigin="7450,1029" coordsize="0,433" path="m7450,1029l7450,1462e" filled="f" stroked="t" strokeweight=".169pt" strokecolor="#020A0B">
                <v:path arrowok="t"/>
              </v:shape>
            </v:group>
            <v:group style="position:absolute;left:7358;top:1029;width:2;height:433" coordorigin="7358,1029" coordsize="2,433">
              <v:shape style="position:absolute;left:7358;top:1029;width:2;height:433" coordorigin="7358,1029" coordsize="0,433" path="m7358,1029l7358,1462e" filled="f" stroked="t" strokeweight=".169pt" strokecolor="#020A0B">
                <v:path arrowok="t"/>
              </v:shape>
            </v:group>
            <v:group style="position:absolute;left:7358;top:1029;width:92;height:2" coordorigin="7358,1029" coordsize="92,2">
              <v:shape style="position:absolute;left:7358;top:1029;width:92;height:2" coordorigin="7358,1029" coordsize="92,0" path="m7358,1029l7450,1029e" filled="f" stroked="t" strokeweight=".634pt" strokecolor="#000000">
                <v:path arrowok="t"/>
              </v:shape>
            </v:group>
            <v:group style="position:absolute;left:7358;top:1029;width:2;height:74" coordorigin="7358,1029" coordsize="2,74">
              <v:shape style="position:absolute;left:7358;top:1029;width:2;height:74" coordorigin="7358,1029" coordsize="0,74" path="m7358,1103l7358,1029e" filled="f" stroked="t" strokeweight=".634pt" strokecolor="#000000">
                <v:path arrowok="t"/>
              </v:shape>
            </v:group>
            <v:group style="position:absolute;left:7450;top:1029;width:17;height:94" coordorigin="7450,1029" coordsize="17,94">
              <v:shape style="position:absolute;left:7450;top:1029;width:17;height:94" coordorigin="7450,1029" coordsize="17,94" path="m7466,1122l7450,1029e" filled="f" stroked="t" strokeweight=".634pt" strokecolor="#000000">
                <v:path arrowok="t"/>
              </v:shape>
            </v:group>
            <v:group style="position:absolute;left:8284;top:719;width:211;height:2" coordorigin="8284,719" coordsize="211,2">
              <v:shape style="position:absolute;left:8284;top:719;width:211;height:2" coordorigin="8284,719" coordsize="211,0" path="m8495,719l8284,719e" filled="f" stroked="t" strokeweight=".634pt" strokecolor="#000000">
                <v:path arrowok="t"/>
              </v:shape>
            </v:group>
            <v:group style="position:absolute;left:8284;top:1091;width:211;height:2" coordorigin="8284,1091" coordsize="211,2">
              <v:shape style="position:absolute;left:8284;top:1091;width:211;height:2" coordorigin="8284,1091" coordsize="211,0" path="m8495,1091l8284,1091e" filled="f" stroked="t" strokeweight=".169pt" strokecolor="#020A0B">
                <v:path arrowok="t"/>
              </v:shape>
            </v:group>
            <v:group style="position:absolute;left:9577;top:1578;width:2;height:2" coordorigin="9577,1578" coordsize="2,2">
              <v:shape style="position:absolute;left:9577;top:1578;width:2;height:2" coordorigin="9577,1578" coordsize="1,1" path="m9578,1579l9578,1578,9577,1579,9578,1579xe" filled="f" stroked="t" strokeweight="0pt" strokecolor="#020A0B">
                <v:path arrowok="t"/>
              </v:shape>
            </v:group>
            <v:group style="position:absolute;left:8372;top:1776;width:2;height:2" coordorigin="8372,1776" coordsize="2,2">
              <v:shape style="position:absolute;left:8372;top:1776;width:2;height:2" coordorigin="8372,1776" coordsize="1,1" path="m8372,1777l8373,1777,8372,1776,8372,1777xe" filled="f" stroked="t" strokeweight="0pt" strokecolor="#020A0B">
                <v:path arrowok="t"/>
              </v:shape>
            </v:group>
            <v:group style="position:absolute;left:8149;top:1905;width:2;height:2" coordorigin="8149,1905" coordsize="2,2">
              <v:shape style="position:absolute;left:8149;top:1905;width:2;height:2" coordorigin="8149,1905" coordsize="1,1" path="m8149,1905l8150,1905e" filled="f" stroked="t" strokeweight=".146pt" strokecolor="#020A0B">
                <v:path arrowok="t"/>
              </v:shape>
            </v:group>
            <v:group style="position:absolute;left:5774;top:226;width:29;height:30" coordorigin="5774,226" coordsize="29,30">
              <v:shape style="position:absolute;left:5774;top:226;width:29;height:30" coordorigin="5774,226" coordsize="29,30" path="m5774,241l5802,241e" filled="f" stroked="t" strokeweight="1.562pt" strokecolor="#000000">
                <v:path arrowok="t"/>
              </v:shape>
            </v:group>
            <v:group style="position:absolute;left:5789;top:241;width:12;height:2" coordorigin="5789,241" coordsize="12,2">
              <v:shape style="position:absolute;left:5789;top:241;width:12;height:2" coordorigin="5789,241" coordsize="12,0" path="m5789,241l5801,241e" filled="f" stroked="t" strokeweight=".639pt" strokecolor="#000000">
                <v:path arrowok="t"/>
              </v:shape>
            </v:group>
            <v:group style="position:absolute;left:5864;top:241;width:13;height:2" coordorigin="5864,241" coordsize="13,2">
              <v:shape style="position:absolute;left:5864;top:241;width:13;height:2" coordorigin="5864,241" coordsize="13,0" path="m5864,241l5877,241e" filled="f" stroked="t" strokeweight=".639pt" strokecolor="#000000">
                <v:path arrowok="t"/>
              </v:shape>
            </v:group>
            <v:group style="position:absolute;left:5940;top:241;width:13;height:2" coordorigin="5940,241" coordsize="13,2">
              <v:shape style="position:absolute;left:5940;top:241;width:13;height:2" coordorigin="5940,241" coordsize="13,0" path="m5940,241l5953,241e" filled="f" stroked="t" strokeweight=".639pt" strokecolor="#000000">
                <v:path arrowok="t"/>
              </v:shape>
            </v:group>
            <v:group style="position:absolute;left:6017;top:241;width:12;height:2" coordorigin="6017,241" coordsize="12,2">
              <v:shape style="position:absolute;left:6017;top:241;width:12;height:2" coordorigin="6017,241" coordsize="12,0" path="m6017,241l6029,241e" filled="f" stroked="t" strokeweight=".639pt" strokecolor="#000000">
                <v:path arrowok="t"/>
              </v:shape>
            </v:group>
            <v:group style="position:absolute;left:6093;top:241;width:13;height:2" coordorigin="6093,241" coordsize="13,2">
              <v:shape style="position:absolute;left:6093;top:241;width:13;height:2" coordorigin="6093,241" coordsize="13,0" path="m6093,241l6106,241e" filled="f" stroked="t" strokeweight=".639pt" strokecolor="#000000">
                <v:path arrowok="t"/>
              </v:shape>
            </v:group>
            <v:group style="position:absolute;left:6169;top:241;width:13;height:2" coordorigin="6169,241" coordsize="13,2">
              <v:shape style="position:absolute;left:6169;top:241;width:13;height:2" coordorigin="6169,241" coordsize="13,0" path="m6169,241l6181,241e" filled="f" stroked="t" strokeweight=".639pt" strokecolor="#000000">
                <v:path arrowok="t"/>
              </v:shape>
            </v:group>
            <v:group style="position:absolute;left:6245;top:241;width:12;height:2" coordorigin="6245,241" coordsize="12,2">
              <v:shape style="position:absolute;left:6245;top:241;width:12;height:2" coordorigin="6245,241" coordsize="12,0" path="m6245,241l6257,241e" filled="f" stroked="t" strokeweight=".639pt" strokecolor="#000000">
                <v:path arrowok="t"/>
              </v:shape>
            </v:group>
            <v:group style="position:absolute;left:6321;top:241;width:13;height:2" coordorigin="6321,241" coordsize="13,2">
              <v:shape style="position:absolute;left:6321;top:241;width:13;height:2" coordorigin="6321,241" coordsize="13,0" path="m6321,241l6334,241e" filled="f" stroked="t" strokeweight=".639pt" strokecolor="#000000">
                <v:path arrowok="t"/>
              </v:shape>
            </v:group>
            <v:group style="position:absolute;left:6397;top:241;width:13;height:2" coordorigin="6397,241" coordsize="13,2">
              <v:shape style="position:absolute;left:6397;top:241;width:13;height:2" coordorigin="6397,241" coordsize="13,0" path="m6397,241l6410,241e" filled="f" stroked="t" strokeweight=".639pt" strokecolor="#000000">
                <v:path arrowok="t"/>
              </v:shape>
            </v:group>
            <v:group style="position:absolute;left:6474;top:241;width:12;height:2" coordorigin="6474,241" coordsize="12,2">
              <v:shape style="position:absolute;left:6474;top:241;width:12;height:2" coordorigin="6474,241" coordsize="12,0" path="m6474,241l6485,241e" filled="f" stroked="t" strokeweight=".639pt" strokecolor="#000000">
                <v:path arrowok="t"/>
              </v:shape>
            </v:group>
            <v:group style="position:absolute;left:6549;top:241;width:13;height:2" coordorigin="6549,241" coordsize="13,2">
              <v:shape style="position:absolute;left:6549;top:241;width:13;height:2" coordorigin="6549,241" coordsize="13,0" path="m6549,241l6562,241e" filled="f" stroked="t" strokeweight=".639pt" strokecolor="#000000">
                <v:path arrowok="t"/>
              </v:shape>
            </v:group>
            <v:group style="position:absolute;left:6625;top:241;width:13;height:2" coordorigin="6625,241" coordsize="13,2">
              <v:shape style="position:absolute;left:6625;top:241;width:13;height:2" coordorigin="6625,241" coordsize="13,0" path="m6625,241l6638,241e" filled="f" stroked="t" strokeweight=".639pt" strokecolor="#000000">
                <v:path arrowok="t"/>
              </v:shape>
            </v:group>
            <v:group style="position:absolute;left:6702;top:241;width:13;height:2" coordorigin="6702,241" coordsize="13,2">
              <v:shape style="position:absolute;left:6702;top:241;width:13;height:2" coordorigin="6702,241" coordsize="13,0" path="m6702,241l6715,241e" filled="f" stroked="t" strokeweight=".639pt" strokecolor="#000000">
                <v:path arrowok="t"/>
              </v:shape>
            </v:group>
            <v:group style="position:absolute;left:6778;top:241;width:13;height:2" coordorigin="6778,241" coordsize="13,2">
              <v:shape style="position:absolute;left:6778;top:241;width:13;height:2" coordorigin="6778,241" coordsize="13,0" path="m6778,241l6790,241e" filled="f" stroked="t" strokeweight=".639pt" strokecolor="#000000">
                <v:path arrowok="t"/>
              </v:shape>
            </v:group>
            <v:group style="position:absolute;left:6853;top:241;width:13;height:2" coordorigin="6853,241" coordsize="13,2">
              <v:shape style="position:absolute;left:6853;top:241;width:13;height:2" coordorigin="6853,241" coordsize="13,0" path="m6853,241l6866,241e" filled="f" stroked="t" strokeweight=".639pt" strokecolor="#000000">
                <v:path arrowok="t"/>
              </v:shape>
            </v:group>
            <v:group style="position:absolute;left:6930;top:241;width:13;height:2" coordorigin="6930,241" coordsize="13,2">
              <v:shape style="position:absolute;left:6930;top:241;width:13;height:2" coordorigin="6930,241" coordsize="13,0" path="m6930,241l6943,241e" filled="f" stroked="t" strokeweight=".639pt" strokecolor="#000000">
                <v:path arrowok="t"/>
              </v:shape>
            </v:group>
            <v:group style="position:absolute;left:7006;top:241;width:13;height:2" coordorigin="7006,241" coordsize="13,2">
              <v:shape style="position:absolute;left:7006;top:241;width:13;height:2" coordorigin="7006,241" coordsize="13,0" path="m7006,241l7019,241e" filled="f" stroked="t" strokeweight=".639pt" strokecolor="#000000">
                <v:path arrowok="t"/>
              </v:shape>
            </v:group>
            <v:group style="position:absolute;left:7082;top:241;width:13;height:2" coordorigin="7082,241" coordsize="13,2">
              <v:shape style="position:absolute;left:7082;top:241;width:13;height:2" coordorigin="7082,241" coordsize="13,0" path="m7082,241l7095,241e" filled="f" stroked="t" strokeweight=".639pt" strokecolor="#000000">
                <v:path arrowok="t"/>
              </v:shape>
            </v:group>
            <v:group style="position:absolute;left:7158;top:241;width:13;height:2" coordorigin="7158,241" coordsize="13,2">
              <v:shape style="position:absolute;left:7158;top:241;width:13;height:2" coordorigin="7158,241" coordsize="13,0" path="m7158,241l7171,241e" filled="f" stroked="t" strokeweight=".639pt" strokecolor="#000000">
                <v:path arrowok="t"/>
              </v:shape>
            </v:group>
            <v:group style="position:absolute;left:7234;top:241;width:13;height:2" coordorigin="7234,241" coordsize="13,2">
              <v:shape style="position:absolute;left:7234;top:241;width:13;height:2" coordorigin="7234,241" coordsize="13,0" path="m7234,241l7247,241e" filled="f" stroked="t" strokeweight=".639pt" strokecolor="#000000">
                <v:path arrowok="t"/>
              </v:shape>
            </v:group>
            <v:group style="position:absolute;left:7310;top:241;width:13;height:2" coordorigin="7310,241" coordsize="13,2">
              <v:shape style="position:absolute;left:7310;top:241;width:13;height:2" coordorigin="7310,241" coordsize="13,0" path="m7310,241l7323,241e" filled="f" stroked="t" strokeweight=".639pt" strokecolor="#000000">
                <v:path arrowok="t"/>
              </v:shape>
            </v:group>
            <v:group style="position:absolute;left:7387;top:241;width:13;height:2" coordorigin="7387,241" coordsize="13,2">
              <v:shape style="position:absolute;left:7387;top:241;width:13;height:2" coordorigin="7387,241" coordsize="13,0" path="m7387,241l7400,241e" filled="f" stroked="t" strokeweight=".639pt" strokecolor="#000000">
                <v:path arrowok="t"/>
              </v:shape>
            </v:group>
            <v:group style="position:absolute;left:7463;top:241;width:13;height:2" coordorigin="7463,241" coordsize="13,2">
              <v:shape style="position:absolute;left:7463;top:241;width:13;height:2" coordorigin="7463,241" coordsize="13,0" path="m7463,241l7475,241e" filled="f" stroked="t" strokeweight=".639pt" strokecolor="#000000">
                <v:path arrowok="t"/>
              </v:shape>
            </v:group>
            <v:group style="position:absolute;left:7538;top:241;width:13;height:2" coordorigin="7538,241" coordsize="13,2">
              <v:shape style="position:absolute;left:7538;top:241;width:13;height:2" coordorigin="7538,241" coordsize="13,0" path="m7538,241l7551,241e" filled="f" stroked="t" strokeweight=".639pt" strokecolor="#000000">
                <v:path arrowok="t"/>
              </v:shape>
            </v:group>
            <v:group style="position:absolute;left:7615;top:241;width:13;height:2" coordorigin="7615,241" coordsize="13,2">
              <v:shape style="position:absolute;left:7615;top:241;width:13;height:2" coordorigin="7615,241" coordsize="13,0" path="m7615,241l7628,241e" filled="f" stroked="t" strokeweight=".639pt" strokecolor="#000000">
                <v:path arrowok="t"/>
              </v:shape>
            </v:group>
            <v:group style="position:absolute;left:7690;top:241;width:13;height:2" coordorigin="7690,241" coordsize="13,2">
              <v:shape style="position:absolute;left:7690;top:241;width:13;height:2" coordorigin="7690,241" coordsize="13,0" path="m7690,241l7703,241e" filled="f" stroked="t" strokeweight=".639pt" strokecolor="#000000">
                <v:path arrowok="t"/>
              </v:shape>
            </v:group>
            <v:group style="position:absolute;left:7766;top:241;width:13;height:2" coordorigin="7766,241" coordsize="13,2">
              <v:shape style="position:absolute;left:7766;top:241;width:13;height:2" coordorigin="7766,241" coordsize="13,0" path="m7766,241l7779,241e" filled="f" stroked="t" strokeweight=".639pt" strokecolor="#000000">
                <v:path arrowok="t"/>
              </v:shape>
            </v:group>
            <v:group style="position:absolute;left:7842;top:241;width:13;height:2" coordorigin="7842,241" coordsize="13,2">
              <v:shape style="position:absolute;left:7842;top:241;width:13;height:2" coordorigin="7842,241" coordsize="13,0" path="m7842,241l7855,241e" filled="f" stroked="t" strokeweight=".639pt" strokecolor="#000000">
                <v:path arrowok="t"/>
              </v:shape>
            </v:group>
            <v:group style="position:absolute;left:7918;top:241;width:13;height:2" coordorigin="7918,241" coordsize="13,2">
              <v:shape style="position:absolute;left:7918;top:241;width:13;height:2" coordorigin="7918,241" coordsize="13,0" path="m7918,241l7931,241e" filled="f" stroked="t" strokeweight=".639pt" strokecolor="#000000">
                <v:path arrowok="t"/>
              </v:shape>
            </v:group>
            <v:group style="position:absolute;left:7994;top:241;width:13;height:2" coordorigin="7994,241" coordsize="13,2">
              <v:shape style="position:absolute;left:7994;top:241;width:13;height:2" coordorigin="7994,241" coordsize="13,0" path="m7994,241l8007,241e" filled="f" stroked="t" strokeweight=".639pt" strokecolor="#000000">
                <v:path arrowok="t"/>
              </v:shape>
            </v:group>
            <v:group style="position:absolute;left:8071;top:241;width:13;height:2" coordorigin="8071,241" coordsize="13,2">
              <v:shape style="position:absolute;left:8071;top:241;width:13;height:2" coordorigin="8071,241" coordsize="13,0" path="m8071,241l8084,241e" filled="f" stroked="t" strokeweight=".639pt" strokecolor="#000000">
                <v:path arrowok="t"/>
              </v:shape>
            </v:group>
            <v:group style="position:absolute;left:8147;top:241;width:13;height:2" coordorigin="8147,241" coordsize="13,2">
              <v:shape style="position:absolute;left:8147;top:241;width:13;height:2" coordorigin="8147,241" coordsize="13,0" path="m8147,241l8159,241e" filled="f" stroked="t" strokeweight=".639pt" strokecolor="#000000">
                <v:path arrowok="t"/>
              </v:shape>
            </v:group>
            <v:group style="position:absolute;left:8222;top:241;width:13;height:2" coordorigin="8222,241" coordsize="13,2">
              <v:shape style="position:absolute;left:8222;top:241;width:13;height:2" coordorigin="8222,241" coordsize="13,0" path="m8222,241l8235,241e" filled="f" stroked="t" strokeweight=".639pt" strokecolor="#000000">
                <v:path arrowok="t"/>
              </v:shape>
            </v:group>
            <v:group style="position:absolute;left:8299;top:241;width:13;height:2" coordorigin="8299,241" coordsize="13,2">
              <v:shape style="position:absolute;left:8299;top:241;width:13;height:2" coordorigin="8299,241" coordsize="13,0" path="m8299,241l8312,241e" filled="f" stroked="t" strokeweight=".639pt" strokecolor="#000000">
                <v:path arrowok="t"/>
              </v:shape>
            </v:group>
            <v:group style="position:absolute;left:8375;top:241;width:11;height:2" coordorigin="8375,241" coordsize="11,2">
              <v:shape style="position:absolute;left:8375;top:241;width:11;height:2" coordorigin="8375,241" coordsize="11,0" path="m8375,241l8385,241e" filled="f" stroked="t" strokeweight=".639pt" strokecolor="#000000">
                <v:path arrowok="t"/>
              </v:shape>
            </v:group>
            <v:group style="position:absolute;left:8371;top:226;width:29;height:30" coordorigin="8371,226" coordsize="29,30">
              <v:shape style="position:absolute;left:8371;top:226;width:29;height:30" coordorigin="8371,226" coordsize="29,30" path="m8371,241l8400,241e" filled="f" stroked="t" strokeweight="1.562pt" strokecolor="#000000">
                <v:path arrowok="t"/>
              </v:shape>
            </v:group>
            <v:group style="position:absolute;left:7345;top:484;width:28;height:29" coordorigin="7345,484" coordsize="28,29">
              <v:shape style="position:absolute;left:7345;top:484;width:28;height:29" coordorigin="7345,484" coordsize="28,29" path="m7345,498l7372,498e" filled="f" stroked="t" strokeweight="1.516pt" strokecolor="#000000">
                <v:path arrowok="t"/>
              </v:shape>
            </v:group>
            <v:group style="position:absolute;left:7358;top:498;width:13;height:2" coordorigin="7358,498" coordsize="13,2">
              <v:shape style="position:absolute;left:7358;top:498;width:13;height:2" coordorigin="7358,498" coordsize="13,0" path="m7358,498l7371,498e" filled="f" stroked="t" strokeweight=".638pt" strokecolor="#000000">
                <v:path arrowok="t"/>
              </v:shape>
            </v:group>
            <v:group style="position:absolute;left:7435;top:498;width:12;height:2" coordorigin="7435,498" coordsize="12,2">
              <v:shape style="position:absolute;left:7435;top:498;width:12;height:2" coordorigin="7435,498" coordsize="12,0" path="m7435,498l7447,498e" filled="f" stroked="t" strokeweight=".638pt" strokecolor="#000000">
                <v:path arrowok="t"/>
              </v:shape>
            </v:group>
            <v:group style="position:absolute;left:7511;top:498;width:13;height:2" coordorigin="7511,498" coordsize="13,2">
              <v:shape style="position:absolute;left:7511;top:498;width:13;height:2" coordorigin="7511,498" coordsize="13,0" path="m7511,498l7524,498e" filled="f" stroked="t" strokeweight=".638pt" strokecolor="#000000">
                <v:path arrowok="t"/>
              </v:shape>
            </v:group>
            <v:group style="position:absolute;left:7587;top:498;width:13;height:2" coordorigin="7587,498" coordsize="13,2">
              <v:shape style="position:absolute;left:7587;top:498;width:13;height:2" coordorigin="7587,498" coordsize="13,0" path="m7587,498l7600,498e" filled="f" stroked="t" strokeweight=".638pt" strokecolor="#000000">
                <v:path arrowok="t"/>
              </v:shape>
            </v:group>
            <v:group style="position:absolute;left:7663;top:498;width:12;height:2" coordorigin="7663,498" coordsize="12,2">
              <v:shape style="position:absolute;left:7663;top:498;width:12;height:2" coordorigin="7663,498" coordsize="12,0" path="m7663,498l7674,498e" filled="f" stroked="t" strokeweight=".638pt" strokecolor="#000000">
                <v:path arrowok="t"/>
              </v:shape>
            </v:group>
            <v:group style="position:absolute;left:7738;top:498;width:13;height:2" coordorigin="7738,498" coordsize="13,2">
              <v:shape style="position:absolute;left:7738;top:498;width:13;height:2" coordorigin="7738,498" coordsize="13,0" path="m7738,498l7751,498e" filled="f" stroked="t" strokeweight=".638pt" strokecolor="#000000">
                <v:path arrowok="t"/>
              </v:shape>
            </v:group>
            <v:group style="position:absolute;left:7814;top:498;width:13;height:2" coordorigin="7814,498" coordsize="13,2">
              <v:shape style="position:absolute;left:7814;top:498;width:13;height:2" coordorigin="7814,498" coordsize="13,0" path="m7814,498l7827,498e" filled="f" stroked="t" strokeweight=".638pt" strokecolor="#000000">
                <v:path arrowok="t"/>
              </v:shape>
            </v:group>
            <v:group style="position:absolute;left:7891;top:498;width:12;height:2" coordorigin="7891,498" coordsize="12,2">
              <v:shape style="position:absolute;left:7891;top:498;width:12;height:2" coordorigin="7891,498" coordsize="12,0" path="m7891,498l7903,498e" filled="f" stroked="t" strokeweight=".638pt" strokecolor="#000000">
                <v:path arrowok="t"/>
              </v:shape>
            </v:group>
            <v:group style="position:absolute;left:7967;top:498;width:13;height:2" coordorigin="7967,498" coordsize="13,2">
              <v:shape style="position:absolute;left:7967;top:498;width:13;height:2" coordorigin="7967,498" coordsize="13,0" path="m7967,498l7979,498e" filled="f" stroked="t" strokeweight=".638pt" strokecolor="#000000">
                <v:path arrowok="t"/>
              </v:shape>
            </v:group>
            <v:group style="position:absolute;left:8042;top:498;width:13;height:2" coordorigin="8042,498" coordsize="13,2">
              <v:shape style="position:absolute;left:8042;top:498;width:13;height:2" coordorigin="8042,498" coordsize="13,0" path="m8042,498l8055,498e" filled="f" stroked="t" strokeweight=".638pt" strokecolor="#000000">
                <v:path arrowok="t"/>
              </v:shape>
            </v:group>
            <v:group style="position:absolute;left:8119;top:498;width:12;height:2" coordorigin="8119,498" coordsize="12,2">
              <v:shape style="position:absolute;left:8119;top:498;width:12;height:2" coordorigin="8119,498" coordsize="12,0" path="m8119,498l8131,498e" filled="f" stroked="t" strokeweight=".638pt" strokecolor="#000000">
                <v:path arrowok="t"/>
              </v:shape>
            </v:group>
            <v:group style="position:absolute;left:8195;top:498;width:13;height:2" coordorigin="8195,498" coordsize="13,2">
              <v:shape style="position:absolute;left:8195;top:498;width:13;height:2" coordorigin="8195,498" coordsize="13,0" path="m8195,498l8208,498e" filled="f" stroked="t" strokeweight=".638pt" strokecolor="#000000">
                <v:path arrowok="t"/>
              </v:shape>
            </v:group>
            <v:group style="position:absolute;left:8271;top:498;width:13;height:2" coordorigin="8271,498" coordsize="13,2">
              <v:shape style="position:absolute;left:8271;top:498;width:13;height:2" coordorigin="8271,498" coordsize="13,0" path="m8271,498l8284,498e" filled="f" stroked="t" strokeweight=".638pt" strokecolor="#000000">
                <v:path arrowok="t"/>
              </v:shape>
            </v:group>
            <v:group style="position:absolute;left:8347;top:498;width:12;height:2" coordorigin="8347,498" coordsize="12,2">
              <v:shape style="position:absolute;left:8347;top:498;width:12;height:2" coordorigin="8347,498" coordsize="12,0" path="m8347,498l8359,498e" filled="f" stroked="t" strokeweight=".638pt" strokecolor="#000000">
                <v:path arrowok="t"/>
              </v:shape>
            </v:group>
            <v:group style="position:absolute;left:8373;top:484;width:28;height:29" coordorigin="8373,484" coordsize="28,29">
              <v:shape style="position:absolute;left:8373;top:484;width:28;height:29" coordorigin="8373,484" coordsize="28,29" path="m8373,498l8400,498e" filled="f" stroked="t" strokeweight="1.516pt" strokecolor="#000000">
                <v:path arrowok="t"/>
              </v:shape>
            </v:group>
            <v:group style="position:absolute;left:7588;top:986;width:2;height:147" coordorigin="7588,986" coordsize="2,147">
              <v:shape style="position:absolute;left:7588;top:986;width:2;height:147" coordorigin="7588,986" coordsize="0,147" path="m7588,1133l7588,986e" filled="f" stroked="t" strokeweight=".634pt" strokecolor="#000000">
                <v:path arrowok="t"/>
              </v:shape>
            </v:group>
            <v:group style="position:absolute;left:7358;top:461;width:2;height:465" coordorigin="7358,461" coordsize="2,465">
              <v:shape style="position:absolute;left:7358;top:461;width:2;height:465" coordorigin="7358,461" coordsize="0,465" path="m7358,461l7358,926e" filled="f" stroked="t" strokeweight=".169pt" strokecolor="#020A0B">
                <v:path arrowok="t"/>
              </v:shape>
            </v:group>
            <v:group style="position:absolute;left:5788;top:197;width:2;height:827" coordorigin="5788,197" coordsize="2,827">
              <v:shape style="position:absolute;left:5788;top:197;width:2;height:827" coordorigin="5788,197" coordsize="0,827" path="m5788,197l5788,1023e" filled="f" stroked="t" strokeweight=".169pt" strokecolor="#020A0B">
                <v:path arrowok="t"/>
              </v:shape>
            </v:group>
            <v:group style="position:absolute;left:8387;top:205;width:2;height:442" coordorigin="8387,205" coordsize="2,442">
              <v:shape style="position:absolute;left:8387;top:205;width:2;height:442" coordorigin="8387,205" coordsize="0,442" path="m8387,205l8387,647e" filled="f" stroked="t" strokeweight=".169pt" strokecolor="#020A0B">
                <v:path arrowok="t"/>
              </v:shape>
            </v:group>
            <v:group style="position:absolute;left:8261;top:1018;width:24;height:74" coordorigin="8261,1018" coordsize="24,74">
              <v:shape style="position:absolute;left:8261;top:1018;width:24;height:74" coordorigin="8261,1018" coordsize="24,74" path="m8261,1018l8284,1091e" filled="f" stroked="t" strokeweight=".169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4"/>
        </w:rPr>
        <w:t>L</w:t>
      </w:r>
      <w:r>
        <w:rPr>
          <w:rFonts w:ascii="Arial"/>
          <w:sz w:val="14"/>
        </w:rPr>
      </w:r>
    </w:p>
    <w:p>
      <w:pPr>
        <w:spacing w:before="95"/>
        <w:ind w:left="0" w:right="326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0"/>
          <w:sz w:val="14"/>
        </w:rPr>
        <w:t>A</w:t>
      </w:r>
      <w:r>
        <w:rPr>
          <w:rFonts w:ascii="Arial"/>
          <w:sz w:val="14"/>
        </w:rPr>
      </w:r>
    </w:p>
    <w:p>
      <w:pPr>
        <w:pStyle w:val="BodyText"/>
        <w:spacing w:line="240" w:lineRule="auto" w:before="38"/>
        <w:ind w:left="347" w:right="0"/>
        <w:jc w:val="left"/>
        <w:rPr>
          <w:b w:val="0"/>
          <w:bCs w:val="0"/>
        </w:rPr>
      </w:pPr>
      <w:r>
        <w:rPr/>
        <w:t>DKM 60° Konus</w:t>
      </w:r>
      <w:r>
        <w:rPr>
          <w:b w:val="0"/>
          <w:bCs w:val="0"/>
        </w:rPr>
      </w:r>
    </w:p>
    <w:p>
      <w:pPr>
        <w:spacing w:before="119"/>
        <w:ind w:left="0" w:right="2555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sz w:val="10"/>
        </w:rPr>
        <w:t>CH</w:t>
      </w:r>
      <w:r>
        <w:rPr>
          <w:rFonts w:ascii="Arial"/>
          <w:sz w:val="10"/>
        </w:rPr>
      </w:r>
    </w:p>
    <w:p>
      <w:pPr>
        <w:pStyle w:val="BodyText"/>
        <w:spacing w:line="240" w:lineRule="auto" w:before="15"/>
        <w:ind w:left="347" w:right="0"/>
        <w:jc w:val="left"/>
        <w:rPr>
          <w:b w:val="0"/>
          <w:bCs w:val="0"/>
        </w:rPr>
      </w:pPr>
      <w:r>
        <w:rPr>
          <w:color w:val="87888A"/>
        </w:rPr>
        <w:t>Metric female SV 60°</w:t>
      </w:r>
      <w:r>
        <w:rPr>
          <w:b w:val="0"/>
          <w:bCs w:val="0"/>
          <w:color w:val="00000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28" w:lineRule="exact"/>
        <w:ind w:left="347"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81.181244pt;margin-top:-3.892367pt;width:5.8pt;height:8.25pt;mso-position-horizontal-relative:page;mso-position-vertical-relative:paragraph;z-index:-5861" type="#_x0000_t202" filled="f" stroked="f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108"/>
                      <w:sz w:val="7"/>
                      <w:szCs w:val="7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8"/>
                      <w:sz w:val="7"/>
                      <w:szCs w:val="7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w w:val="108"/>
                      <w:sz w:val="7"/>
                      <w:szCs w:val="7"/>
                    </w:rPr>
                    <w:t>°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DKM</w:t>
      </w:r>
      <w:r>
        <w:rPr>
          <w:rFonts w:ascii="Century Gothic" w:hAnsi="Century Gothic" w:cs="Century Gothic" w:eastAsia="Century Gothic"/>
          <w:spacing w:val="-7"/>
        </w:rPr>
        <w:t> </w:t>
      </w:r>
      <w:r>
        <w:rPr>
          <w:rFonts w:ascii="Century Gothic" w:hAnsi="Century Gothic" w:cs="Century Gothic" w:eastAsia="Century Gothic"/>
        </w:rPr>
        <w:t>ниппель,</w:t>
      </w:r>
      <w:r>
        <w:rPr>
          <w:rFonts w:ascii="Century Gothic" w:hAnsi="Century Gothic" w:cs="Century Gothic" w:eastAsia="Century Gothic"/>
          <w:spacing w:val="-6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6"/>
        </w:rPr>
        <w:t> </w:t>
      </w:r>
      <w:r>
        <w:rPr>
          <w:rFonts w:ascii="Century Gothic" w:hAnsi="Century Gothic" w:cs="Century Gothic" w:eastAsia="Century Gothic"/>
        </w:rPr>
        <w:t>60°,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pStyle w:val="BodyText"/>
        <w:tabs>
          <w:tab w:pos="8393" w:val="left" w:leader="none"/>
        </w:tabs>
        <w:spacing w:line="258" w:lineRule="exact"/>
        <w:ind w:left="347"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>
          <w:rFonts w:ascii="Century Gothic" w:hAnsi="Century Gothic"/>
          <w:w w:val="95"/>
        </w:rPr>
        <w:t>метрический</w:t>
        <w:tab/>
      </w:r>
      <w:r>
        <w:rPr>
          <w:rFonts w:ascii="Arial" w:hAnsi="Arial"/>
          <w:w w:val="95"/>
          <w:position w:val="10"/>
          <w:sz w:val="14"/>
        </w:rPr>
        <w:t>F</w:t>
      </w:r>
      <w:r>
        <w:rPr>
          <w:rFonts w:ascii="Arial" w:hAnsi="Arial"/>
          <w:b w:val="0"/>
          <w:sz w:val="14"/>
        </w:rPr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2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5865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58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1134"/>
                    <w:gridCol w:w="1134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24" w:val="left" w:leader="none"/>
                          </w:tabs>
                          <w:spacing w:line="240" w:lineRule="auto" w:before="127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  <w:tab/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92" w:val="left" w:leader="none"/>
                          </w:tabs>
                          <w:spacing w:line="240" w:lineRule="auto" w:before="127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  <w:tab/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6416pt;width:52.55pt;height:43.05pt;mso-position-horizontal-relative:page;mso-position-vertical-relative:paragraph;z-index:-586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10,49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25,82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43,04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847"/>
        <w:gridCol w:w="847"/>
        <w:gridCol w:w="847"/>
        <w:gridCol w:w="1976"/>
        <w:gridCol w:w="564"/>
        <w:gridCol w:w="564"/>
        <w:gridCol w:w="564"/>
        <w:gridCol w:w="564"/>
        <w:gridCol w:w="564"/>
      </w:tblGrid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FDM1638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4" w:right="2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30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304" w:right="2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165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5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FDM2045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4" w:right="2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304" w:right="2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65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65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212" w:right="2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5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FDM2452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4" w:right="2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304" w:right="2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65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65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65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212" w:right="2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40"/>
        </w:sectPr>
      </w:pP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5999" w:right="3949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71pt;margin-top:-22.654245pt;width:512.25pt;height:199.45pt;mso-position-horizontal-relative:page;mso-position-vertical-relative:paragraph;z-index:-5859" coordorigin="855,-453" coordsize="10245,3989">
            <v:group style="position:absolute;left:865;top:-443;width:10225;height:2" coordorigin="865,-443" coordsize="10225,2">
              <v:shape style="position:absolute;left:865;top:-443;width:10225;height:2" coordorigin="865,-443" coordsize="10225,0" path="m865,-443l11089,-443e" filled="f" stroked="t" strokeweight="1.000232pt" strokecolor="#CCDCEC">
                <v:path arrowok="t"/>
              </v:shape>
            </v:group>
            <v:group style="position:absolute;left:875;top:-433;width:2;height:3949" coordorigin="875,-433" coordsize="2,3949">
              <v:shape style="position:absolute;left:875;top:-433;width:2;height:3949" coordorigin="875,-433" coordsize="0,3949" path="m875,3515l875,-433e" filled="f" stroked="t" strokeweight="1pt" strokecolor="#CCDCEC">
                <v:path arrowok="t"/>
              </v:shape>
            </v:group>
            <v:group style="position:absolute;left:4276;top:-433;width:2;height:3949" coordorigin="4276,-433" coordsize="2,3949">
              <v:shape style="position:absolute;left:4276;top:-433;width:2;height:3949" coordorigin="4276,-433" coordsize="0,3949" path="m4276,3515l4276,-433e" filled="f" stroked="t" strokeweight="1pt" strokecolor="#CCDCEC">
                <v:path arrowok="t"/>
              </v:shape>
            </v:group>
            <v:group style="position:absolute;left:11079;top:-433;width:2;height:3949" coordorigin="11079,-433" coordsize="2,3949">
              <v:shape style="position:absolute;left:11079;top:-433;width:2;height:3949" coordorigin="11079,-433" coordsize="0,3949" path="m11079,3515l11079,-433e" filled="f" stroked="t" strokeweight="1pt" strokecolor="#CCDCEC">
                <v:path arrowok="t"/>
              </v:shape>
            </v:group>
            <v:group style="position:absolute;left:865;top:3525;width:10225;height:2" coordorigin="865,3525" coordsize="10225,2">
              <v:shape style="position:absolute;left:865;top:3525;width:10225;height:2" coordorigin="865,3525" coordsize="10225,0" path="m865,3525l11089,3525e" filled="f" stroked="t" strokeweight="1.000059pt" strokecolor="#CCDCEC">
                <v:path arrowok="t"/>
              </v:shape>
            </v:group>
            <v:group style="position:absolute;left:7998;top:2530;width:745;height:2" coordorigin="7998,2530" coordsize="745,2">
              <v:shape style="position:absolute;left:7998;top:2530;width:745;height:2" coordorigin="7998,2530" coordsize="745,0" path="m7998,2530l8742,2530e" filled="f" stroked="t" strokeweight=".6861pt" strokecolor="#000000">
                <v:path arrowok="t"/>
              </v:shape>
            </v:group>
            <v:group style="position:absolute;left:8163;top:2260;width:150;height:2" coordorigin="8163,2260" coordsize="150,2">
              <v:shape style="position:absolute;left:8163;top:2260;width:150;height:2" coordorigin="8163,2260" coordsize="150,0" path="m8312,2260l8163,2260e" filled="f" stroked="t" strokeweight=".242pt" strokecolor="#020A0B">
                <v:path arrowok="t"/>
              </v:shape>
            </v:group>
            <v:group style="position:absolute;left:7998;top:2188;width:83;height:31" coordorigin="7998,2188" coordsize="83,31">
              <v:shape style="position:absolute;left:7998;top:2188;width:83;height:31" coordorigin="7998,2188" coordsize="83,31" path="m7998,2188l8029,2219,8081,2219e" filled="f" stroked="t" strokeweight=".242pt" strokecolor="#020A0B">
                <v:path arrowok="t"/>
              </v:shape>
            </v:group>
            <v:group style="position:absolute;left:7986;top:2188;width:77;height:2" coordorigin="7986,2188" coordsize="77,2">
              <v:shape style="position:absolute;left:7986;top:2188;width:77;height:2" coordorigin="7986,2188" coordsize="77,0" path="m7986,2188l8062,2188e" filled="f" stroked="t" strokeweight=".242pt" strokecolor="#020A0B">
                <v:path arrowok="t"/>
              </v:shape>
            </v:group>
            <v:group style="position:absolute;left:8082;top:2847;width:69;height:119" coordorigin="8082,2847" coordsize="69,119">
              <v:shape style="position:absolute;left:8082;top:2847;width:69;height:119" coordorigin="8082,2847" coordsize="69,119" path="m8150,2847l8082,2965e" filled="f" stroked="t" strokeweight=".242pt" strokecolor="#020A0B">
                <v:path arrowok="t"/>
              </v:shape>
            </v:group>
            <v:group style="position:absolute;left:8481;top:2847;width:69;height:119" coordorigin="8481,2847" coordsize="69,119">
              <v:shape style="position:absolute;left:8481;top:2847;width:69;height:119" coordorigin="8481,2847" coordsize="69,119" path="m8481,2847l8549,2965e" filled="f" stroked="t" strokeweight=".242pt" strokecolor="#020A0B">
                <v:path arrowok="t"/>
              </v:shape>
            </v:group>
            <v:group style="position:absolute;left:8140;top:2959;width:347;height:38" coordorigin="8140,2959" coordsize="347,38">
              <v:shape style="position:absolute;left:8140;top:2959;width:347;height:38" coordorigin="8140,2959" coordsize="347,38" path="m8140,2959l8215,2985,8293,2996,8313,2996,8332,2996,8411,2986,8468,2969,8487,2961e" filled="f" stroked="t" strokeweight=".686pt" strokecolor="#000000">
                <v:path arrowok="t"/>
                <v:stroke dashstyle="dash"/>
              </v:shape>
            </v:group>
            <v:group style="position:absolute;left:8097;top:2939;width:46;height:28" coordorigin="8097,2939" coordsize="46,28">
              <v:shape style="position:absolute;left:8097;top:2939;width:46;height:28" coordorigin="8097,2939" coordsize="46,28" path="m8097,2939l8136,2966,8143,2952,8097,2939xe" filled="t" fillcolor="#020A0B" stroked="f">
                <v:path arrowok="t"/>
                <v:fill type="solid"/>
              </v:shape>
            </v:group>
            <v:group style="position:absolute;left:8097;top:2939;width:46;height:28" coordorigin="8097,2939" coordsize="46,28">
              <v:shape style="position:absolute;left:8097;top:2939;width:46;height:28" coordorigin="8097,2939" coordsize="46,28" path="m8136,2966l8097,2939,8143,2952,8136,2966xe" filled="f" stroked="t" strokeweight="0pt" strokecolor="#020A0B">
                <v:path arrowok="t"/>
              </v:shape>
            </v:group>
            <v:group style="position:absolute;left:8488;top:2939;width:46;height:28" coordorigin="8488,2939" coordsize="46,28">
              <v:shape style="position:absolute;left:8488;top:2939;width:46;height:28" coordorigin="8488,2939" coordsize="46,28" path="m8533,2939l8488,2952,8495,2966,8533,2939xe" filled="t" fillcolor="#020A0B" stroked="f">
                <v:path arrowok="t"/>
                <v:fill type="solid"/>
              </v:shape>
            </v:group>
            <v:group style="position:absolute;left:8488;top:2939;width:46;height:28" coordorigin="8488,2939" coordsize="46,28">
              <v:shape style="position:absolute;left:8488;top:2939;width:46;height:28" coordorigin="8488,2939" coordsize="46,28" path="m8488,2952l8533,2939,8495,2966,8488,2952xe" filled="f" stroked="t" strokeweight="0pt" strokecolor="#020A0B">
                <v:path arrowok="t"/>
              </v:shape>
            </v:group>
            <v:group style="position:absolute;left:7572;top:725;width:2;height:310" coordorigin="7572,725" coordsize="2,310">
              <v:shape style="position:absolute;left:7572;top:725;width:2;height:310" coordorigin="7572,725" coordsize="0,310" path="m7572,725l7572,1034e" filled="f" stroked="t" strokeweight=".242pt" strokecolor="#020A0B">
                <v:path arrowok="t"/>
              </v:shape>
            </v:group>
            <v:group style="position:absolute;left:7665;top:818;width:2;height:217" coordorigin="7665,818" coordsize="2,217">
              <v:shape style="position:absolute;left:7665;top:818;width:2;height:217" coordorigin="7665,818" coordsize="0,217" path="m7665,818l7665,1034e" filled="f" stroked="t" strokeweight=".242pt" strokecolor="#020A0B">
                <v:path arrowok="t"/>
              </v:shape>
            </v:group>
            <v:group style="position:absolute;left:8316;top:1654;width:217;height:2" coordorigin="8316,1654" coordsize="217,2">
              <v:shape style="position:absolute;left:8316;top:1654;width:217;height:2" coordorigin="8316,1654" coordsize="217,0" path="m8532,1654l8316,1654e" filled="f" stroked="t" strokeweight=".242pt" strokecolor="#020A0B">
                <v:path arrowok="t"/>
              </v:shape>
            </v:group>
            <v:group style="position:absolute;left:8316;top:1748;width:310;height:2" coordorigin="8316,1748" coordsize="310,2">
              <v:shape style="position:absolute;left:8316;top:1748;width:310;height:2" coordorigin="8316,1748" coordsize="310,0" path="m8625,1748l8316,1748e" filled="f" stroked="t" strokeweight=".242pt" strokecolor="#020A0B">
                <v:path arrowok="t"/>
              </v:shape>
            </v:group>
            <v:group style="position:absolute;left:8316;top:1841;width:310;height:2" coordorigin="8316,1841" coordsize="310,2">
              <v:shape style="position:absolute;left:8316;top:1841;width:310;height:2" coordorigin="8316,1841" coordsize="310,0" path="m8316,1841l8625,1841e" filled="f" stroked="t" strokeweight=".242pt" strokecolor="#020A0B">
                <v:path arrowok="t"/>
              </v:shape>
            </v:group>
            <v:group style="position:absolute;left:7449;top:725;width:2;height:310" coordorigin="7449,725" coordsize="2,310">
              <v:shape style="position:absolute;left:7449;top:725;width:2;height:310" coordorigin="7449,725" coordsize="0,310" path="m7449,1034l7449,725e" filled="f" stroked="t" strokeweight=".242pt" strokecolor="#020A0B">
                <v:path arrowok="t"/>
              </v:shape>
            </v:group>
            <v:group style="position:absolute;left:7665;top:818;width:186;height:2" coordorigin="7665,818" coordsize="186,2">
              <v:shape style="position:absolute;left:7665;top:818;width:186;height:2" coordorigin="7665,818" coordsize="186,0" path="m7850,818l7665,818e" filled="f" stroked="t" strokeweight=".686pt" strokecolor="#000000">
                <v:path arrowok="t"/>
              </v:shape>
            </v:group>
            <v:group style="position:absolute;left:7449;top:725;width:123;height:2" coordorigin="7449,725" coordsize="123,2">
              <v:shape style="position:absolute;left:7449;top:725;width:123;height:2" coordorigin="7449,725" coordsize="123,0" path="m7572,725l7449,725e" filled="f" stroked="t" strokeweight=".686pt" strokecolor="#000000">
                <v:path arrowok="t"/>
              </v:shape>
            </v:group>
            <v:group style="position:absolute;left:7572;top:725;width:93;height:93" coordorigin="7572,725" coordsize="93,93">
              <v:shape style="position:absolute;left:7572;top:725;width:93;height:93" coordorigin="7572,725" coordsize="93,93" path="m7665,818l7572,725e" filled="f" stroked="t" strokeweight=".686pt" strokecolor="#000000">
                <v:path arrowok="t"/>
              </v:shape>
            </v:group>
            <v:group style="position:absolute;left:8532;top:1500;width:2;height:155" coordorigin="8532,1500" coordsize="2,155">
              <v:shape style="position:absolute;left:8532;top:1500;width:2;height:155" coordorigin="8532,1500" coordsize="0,155" path="m8532,1654l8532,1500e" filled="f" stroked="t" strokeweight=".686pt" strokecolor="#000000">
                <v:path arrowok="t"/>
              </v:shape>
            </v:group>
            <v:group style="position:absolute;left:8532;top:1654;width:93;height:94" coordorigin="8532,1654" coordsize="93,94">
              <v:shape style="position:absolute;left:8532;top:1654;width:93;height:94" coordorigin="8532,1654" coordsize="93,94" path="m8532,1654l8625,1748e" filled="f" stroked="t" strokeweight=".686pt" strokecolor="#000000">
                <v:path arrowok="t"/>
              </v:shape>
            </v:group>
            <v:group style="position:absolute;left:8625;top:1748;width:2;height:93" coordorigin="8625,1748" coordsize="2,93">
              <v:shape style="position:absolute;left:8625;top:1748;width:2;height:93" coordorigin="8625,1748" coordsize="0,93" path="m8625,1841l8625,1748e" filled="f" stroked="t" strokeweight=".686pt" strokecolor="#000000">
                <v:path arrowok="t"/>
              </v:shape>
            </v:group>
            <v:group style="position:absolute;left:6031;top:1034;width:1820;height:2" coordorigin="6031,1034" coordsize="1820,2">
              <v:shape style="position:absolute;left:6031;top:1034;width:1820;height:2" coordorigin="6031,1034" coordsize="1820,0" path="m7850,1034l6031,1034e" filled="f" stroked="t" strokeweight="1.372pt" strokecolor="#000000">
                <v:path arrowok="t"/>
                <v:stroke dashstyle="longDash"/>
              </v:shape>
            </v:group>
            <v:group style="position:absolute;left:6867;top:1234;width:74;height:10" coordorigin="6867,1234" coordsize="74,10">
              <v:shape style="position:absolute;left:6867;top:1234;width:74;height:10" coordorigin="6867,1234" coordsize="74,10" path="m6867,1234l6940,1244e" filled="f" stroked="t" strokeweight=".999pt" strokecolor="#00519E">
                <v:path arrowok="t"/>
              </v:shape>
            </v:group>
            <v:group style="position:absolute;left:6277;top:1208;width:26;height:25" coordorigin="6277,1208" coordsize="26,25">
              <v:shape style="position:absolute;left:6277;top:1208;width:26;height:25" coordorigin="6277,1208" coordsize="26,25" path="m6277,1208l6277,1222,6289,1233,6303,1233e" filled="f" stroked="t" strokeweight=".999pt" strokecolor="#00519E">
                <v:path arrowok="t"/>
              </v:shape>
            </v:group>
            <v:group style="position:absolute;left:6557;top:1233;width:78;height:11" coordorigin="6557,1233" coordsize="78,11">
              <v:shape style="position:absolute;left:6557;top:1233;width:78;height:11" coordorigin="6557,1233" coordsize="78,11" path="m6557,1233l6634,1244e" filled="f" stroked="t" strokeweight=".999pt" strokecolor="#00519E">
                <v:path arrowok="t"/>
              </v:shape>
            </v:group>
            <v:group style="position:absolute;left:6267;top:1195;width:20;height:2" coordorigin="6267,1195" coordsize="20,2">
              <v:shape style="position:absolute;left:6267;top:1195;width:20;height:2" coordorigin="6267,1195" coordsize="20,0" path="m6267,1195l6287,1195e" filled="f" stroked="t" strokeweight="1.333pt" strokecolor="#00519E">
                <v:path arrowok="t"/>
              </v:shape>
            </v:group>
            <v:group style="position:absolute;left:6303;top:1233;width:254;height:2" coordorigin="6303,1233" coordsize="254,2">
              <v:shape style="position:absolute;left:6303;top:1233;width:254;height:2" coordorigin="6303,1233" coordsize="254,0" path="m6303,1233l6557,1233e" filled="f" stroked="t" strokeweight=".999pt" strokecolor="#00519E">
                <v:path arrowok="t"/>
              </v:shape>
            </v:group>
            <v:group style="position:absolute;left:6863;top:1233;width:4;height:8" coordorigin="6863,1233" coordsize="4,8">
              <v:shape style="position:absolute;left:6863;top:1233;width:4;height:8" coordorigin="6863,1233" coordsize="4,8" path="m6867,1234l6866,1233,6865,1234,6864,1234,6863,1235,6863,1236,6863,1237,6863,1241e" filled="f" stroked="t" strokeweight=".999pt" strokecolor="#00519E">
                <v:path arrowok="t"/>
              </v:shape>
            </v:group>
            <v:group style="position:absolute;left:6860;top:1241;width:3;height:3" coordorigin="6860,1241" coordsize="3,3">
              <v:shape style="position:absolute;left:6860;top:1241;width:3;height:3" coordorigin="6860,1241" coordsize="3,3" path="m6860,1244l6862,1244,6863,1243,6863,1241e" filled="f" stroked="t" strokeweight=".999pt" strokecolor="#00519E">
                <v:path arrowok="t"/>
              </v:shape>
            </v:group>
            <v:group style="position:absolute;left:6838;top:1244;width:22;height:2" coordorigin="6838,1244" coordsize="22,2">
              <v:shape style="position:absolute;left:6838;top:1244;width:22;height:2" coordorigin="6838,1244" coordsize="22,0" path="m6838,1244l6860,1244e" filled="f" stroked="t" strokeweight=".999pt" strokecolor="#00519E">
                <v:path arrowok="t"/>
              </v:shape>
            </v:group>
            <v:group style="position:absolute;left:6761;top:1233;width:3;height:4" coordorigin="6761,1233" coordsize="3,4">
              <v:shape style="position:absolute;left:6761;top:1233;width:3;height:4" coordorigin="6761,1233" coordsize="3,4" path="m6764,1234l6763,1233,6762,1234,6761,1235,6761,1236,6761,1237e" filled="f" stroked="t" strokeweight=".999pt" strokecolor="#00519E">
                <v:path arrowok="t"/>
              </v:shape>
            </v:group>
            <v:group style="position:absolute;left:6658;top:1233;width:4;height:4" coordorigin="6658,1233" coordsize="4,4">
              <v:shape style="position:absolute;left:6658;top:1233;width:4;height:4" coordorigin="6658,1233" coordsize="4,4" path="m6662,1234l6661,1233,6660,1234,6659,1234,6659,1235,6658,1236,6658,1237e" filled="f" stroked="t" strokeweight=".999pt" strokecolor="#00519E">
                <v:path arrowok="t"/>
              </v:shape>
            </v:group>
            <v:group style="position:absolute;left:6751;top:1239;width:20;height:2" coordorigin="6751,1239" coordsize="20,2">
              <v:shape style="position:absolute;left:6751;top:1239;width:20;height:2" coordorigin="6751,1239" coordsize="20,0" path="m6751,1239l6771,1239e" filled="f" stroked="t" strokeweight=".197pt" strokecolor="#00519E">
                <v:path arrowok="t"/>
              </v:shape>
            </v:group>
            <v:group style="position:absolute;left:6757;top:1241;width:4;height:3" coordorigin="6757,1241" coordsize="4,3">
              <v:shape style="position:absolute;left:6757;top:1241;width:4;height:3" coordorigin="6757,1241" coordsize="4,3" path="m6757,1244l6759,1244,6761,1243,6761,1241e" filled="f" stroked="t" strokeweight=".999pt" strokecolor="#00519E">
                <v:path arrowok="t"/>
              </v:shape>
            </v:group>
            <v:group style="position:absolute;left:6737;top:1244;width:21;height:2" coordorigin="6737,1244" coordsize="21,2">
              <v:shape style="position:absolute;left:6737;top:1244;width:21;height:2" coordorigin="6737,1244" coordsize="21,0" path="m6737,1244l6757,1244e" filled="f" stroked="t" strokeweight=".999pt" strokecolor="#00519E">
                <v:path arrowok="t"/>
              </v:shape>
            </v:group>
            <v:group style="position:absolute;left:6662;top:1234;width:75;height:10" coordorigin="6662,1234" coordsize="75,10">
              <v:shape style="position:absolute;left:6662;top:1234;width:75;height:10" coordorigin="6662,1234" coordsize="75,10" path="m6662,1234l6737,1244e" filled="f" stroked="t" strokeweight=".999pt" strokecolor="#00519E">
                <v:path arrowok="t"/>
              </v:shape>
            </v:group>
            <v:group style="position:absolute;left:6648;top:1239;width:20;height:2" coordorigin="6648,1239" coordsize="20,2">
              <v:shape style="position:absolute;left:6648;top:1239;width:20;height:2" coordorigin="6648,1239" coordsize="20,0" path="m6648,1239l6668,1239e" filled="f" stroked="t" strokeweight=".197pt" strokecolor="#00519E">
                <v:path arrowok="t"/>
              </v:shape>
            </v:group>
            <v:group style="position:absolute;left:6656;top:1241;width:3;height:3" coordorigin="6656,1241" coordsize="3,3">
              <v:shape style="position:absolute;left:6656;top:1241;width:3;height:3" coordorigin="6656,1241" coordsize="3,3" path="m6656,1244l6658,1244,6658,1243,6658,1241e" filled="f" stroked="t" strokeweight=".999pt" strokecolor="#00519E">
                <v:path arrowok="t"/>
              </v:shape>
            </v:group>
            <v:group style="position:absolute;left:6634;top:1244;width:22;height:2" coordorigin="6634,1244" coordsize="22,2">
              <v:shape style="position:absolute;left:6634;top:1244;width:22;height:2" coordorigin="6634,1244" coordsize="22,0" path="m6634,1244l6656,1244e" filled="f" stroked="t" strokeweight=".999pt" strokecolor="#00519E">
                <v:path arrowok="t"/>
              </v:shape>
            </v:group>
            <v:group style="position:absolute;left:6764;top:1234;width:75;height:10" coordorigin="6764,1234" coordsize="75,10">
              <v:shape style="position:absolute;left:6764;top:1234;width:75;height:10" coordorigin="6764,1234" coordsize="75,10" path="m6764,1234l6838,1244e" filled="f" stroked="t" strokeweight=".999pt" strokecolor="#00519E">
                <v:path arrowok="t"/>
              </v:shape>
            </v:group>
            <v:group style="position:absolute;left:7449;top:1344;width:123;height:2" coordorigin="7449,1344" coordsize="123,2">
              <v:shape style="position:absolute;left:7449;top:1344;width:123;height:2" coordorigin="7449,1344" coordsize="123,0" path="m7572,1344l7449,1344e" filled="f" stroked="t" strokeweight=".999pt" strokecolor="#00519E">
                <v:path arrowok="t"/>
              </v:shape>
            </v:group>
            <v:group style="position:absolute;left:7145;top:1244;width:22;height:2" coordorigin="7145,1244" coordsize="22,2">
              <v:shape style="position:absolute;left:7145;top:1244;width:22;height:2" coordorigin="7145,1244" coordsize="22,0" path="m7145,1244l7166,1244e" filled="f" stroked="t" strokeweight=".999pt" strokecolor="#00519E">
                <v:path arrowok="t"/>
              </v:shape>
            </v:group>
            <v:group style="position:absolute;left:7068;top:1233;width:4;height:4" coordorigin="7068,1233" coordsize="4,4">
              <v:shape style="position:absolute;left:7068;top:1233;width:4;height:4" coordorigin="7068,1233" coordsize="4,4" path="m7072,1234l7071,1233,7070,1234,7069,1234,7068,1235,7068,1236,7068,1237e" filled="f" stroked="t" strokeweight=".999pt" strokecolor="#00519E">
                <v:path arrowok="t"/>
              </v:shape>
            </v:group>
            <v:group style="position:absolute;left:6966;top:1233;width:3;height:4" coordorigin="6966,1233" coordsize="3,4">
              <v:shape style="position:absolute;left:6966;top:1233;width:3;height:4" coordorigin="6966,1233" coordsize="3,4" path="m6969,1234l6968,1233,6967,1234,6966,1235,6966,1236,6966,1237e" filled="f" stroked="t" strokeweight=".999pt" strokecolor="#00519E">
                <v:path arrowok="t"/>
              </v:shape>
            </v:group>
            <v:group style="position:absolute;left:7058;top:1239;width:20;height:2" coordorigin="7058,1239" coordsize="20,2">
              <v:shape style="position:absolute;left:7058;top:1239;width:20;height:2" coordorigin="7058,1239" coordsize="20,0" path="m7058,1239l7078,1239e" filled="f" stroked="t" strokeweight=".197pt" strokecolor="#00519E">
                <v:path arrowok="t"/>
              </v:shape>
            </v:group>
            <v:group style="position:absolute;left:7065;top:1241;width:3;height:3" coordorigin="7065,1241" coordsize="3,3">
              <v:shape style="position:absolute;left:7065;top:1241;width:3;height:3" coordorigin="7065,1241" coordsize="3,3" path="m7065,1244l7067,1244,7068,1243,7068,1241e" filled="f" stroked="t" strokeweight=".999pt" strokecolor="#00519E">
                <v:path arrowok="t"/>
              </v:shape>
            </v:group>
            <v:group style="position:absolute;left:7043;top:1244;width:22;height:2" coordorigin="7043,1244" coordsize="22,2">
              <v:shape style="position:absolute;left:7043;top:1244;width:22;height:2" coordorigin="7043,1244" coordsize="22,0" path="m7043,1244l7065,1244e" filled="f" stroked="t" strokeweight=".999pt" strokecolor="#00519E">
                <v:path arrowok="t"/>
              </v:shape>
            </v:group>
            <v:group style="position:absolute;left:6969;top:1234;width:75;height:10" coordorigin="6969,1234" coordsize="75,10">
              <v:shape style="position:absolute;left:6969;top:1234;width:75;height:10" coordorigin="6969,1234" coordsize="75,10" path="m6969,1234l7043,1244e" filled="f" stroked="t" strokeweight=".999pt" strokecolor="#00519E">
                <v:path arrowok="t"/>
              </v:shape>
            </v:group>
            <v:group style="position:absolute;left:6956;top:1239;width:20;height:2" coordorigin="6956,1239" coordsize="20,2">
              <v:shape style="position:absolute;left:6956;top:1239;width:20;height:2" coordorigin="6956,1239" coordsize="20,0" path="m6956,1239l6976,1239e" filled="f" stroked="t" strokeweight=".197pt" strokecolor="#00519E">
                <v:path arrowok="t"/>
              </v:shape>
            </v:group>
            <v:group style="position:absolute;left:6962;top:1241;width:4;height:3" coordorigin="6962,1241" coordsize="4,3">
              <v:shape style="position:absolute;left:6962;top:1241;width:4;height:3" coordorigin="6962,1241" coordsize="4,3" path="m6962,1244l6964,1244,6966,1243,6966,1241e" filled="f" stroked="t" strokeweight=".999pt" strokecolor="#00519E">
                <v:path arrowok="t"/>
              </v:shape>
            </v:group>
            <v:group style="position:absolute;left:6940;top:1244;width:22;height:2" coordorigin="6940,1244" coordsize="22,2">
              <v:shape style="position:absolute;left:6940;top:1244;width:22;height:2" coordorigin="6940,1244" coordsize="22,0" path="m6940,1244l6962,1244e" filled="f" stroked="t" strokeweight=".999pt" strokecolor="#00519E">
                <v:path arrowok="t"/>
              </v:shape>
            </v:group>
            <v:group style="position:absolute;left:7072;top:1234;width:74;height:10" coordorigin="7072,1234" coordsize="74,10">
              <v:shape style="position:absolute;left:7072;top:1234;width:74;height:10" coordorigin="7072,1234" coordsize="74,10" path="m7072,1234l7145,1244e" filled="f" stroked="t" strokeweight=".999pt" strokecolor="#00519E">
                <v:path arrowok="t"/>
              </v:shape>
            </v:group>
            <v:group style="position:absolute;left:7446;top:1249;width:3;height:96" coordorigin="7446,1249" coordsize="3,96">
              <v:shape style="position:absolute;left:7446;top:1249;width:3;height:96" coordorigin="7446,1249" coordsize="3,96" path="m7449,1344l7449,1249,7446,1249e" filled="f" stroked="t" strokeweight=".999pt" strokecolor="#00519E">
                <v:path arrowok="t"/>
              </v:shape>
            </v:group>
            <v:group style="position:absolute;left:7169;top:1233;width:4;height:4" coordorigin="7169,1233" coordsize="4,4">
              <v:shape style="position:absolute;left:7169;top:1233;width:4;height:4" coordorigin="7169,1233" coordsize="4,4" path="m7173,1234l7172,1233,7171,1234,7170,1235,7169,1236,7169,1237e" filled="f" stroked="t" strokeweight=".999pt" strokecolor="#00519E">
                <v:path arrowok="t"/>
              </v:shape>
            </v:group>
            <v:group style="position:absolute;left:7359;top:1249;width:20;height:69" coordorigin="7359,1249" coordsize="20,69">
              <v:shape style="position:absolute;left:7359;top:1249;width:20;height:69" coordorigin="7359,1249" coordsize="20,69" path="m7379,1249l7375,1249,7371,1252,7370,1257,7359,1317e" filled="f" stroked="t" strokeweight=".999pt" strokecolor="#00519E">
                <v:path arrowok="t"/>
              </v:shape>
            </v:group>
            <v:group style="position:absolute;left:7300;top:1317;width:60;height:2" coordorigin="7300,1317" coordsize="60,2">
              <v:shape style="position:absolute;left:7300;top:1317;width:60;height:2" coordorigin="7300,1317" coordsize="60,0" path="m7300,1317l7359,1317e" filled="f" stroked="t" strokeweight=".999pt" strokecolor="#00519E">
                <v:path arrowok="t"/>
              </v:shape>
            </v:group>
            <v:group style="position:absolute;left:7300;top:1268;width:2;height:49" coordorigin="7300,1268" coordsize="2,49">
              <v:shape style="position:absolute;left:7300;top:1268;width:2;height:49" coordorigin="7300,1268" coordsize="0,49" path="m7300,1268l7300,1317e" filled="f" stroked="t" strokeweight=".999pt" strokecolor="#00519E">
                <v:path arrowok="t"/>
              </v:shape>
            </v:group>
            <v:group style="position:absolute;left:7275;top:1244;width:25;height:25" coordorigin="7275,1244" coordsize="25,25">
              <v:shape style="position:absolute;left:7275;top:1244;width:25;height:25" coordorigin="7275,1244" coordsize="25,25" path="m7300,1268l7300,1255,7289,1244,7275,1244e" filled="f" stroked="t" strokeweight=".999pt" strokecolor="#00519E">
                <v:path arrowok="t"/>
              </v:shape>
            </v:group>
            <v:group style="position:absolute;left:7247;top:1244;width:28;height:2" coordorigin="7247,1244" coordsize="28,2">
              <v:shape style="position:absolute;left:7247;top:1244;width:28;height:2" coordorigin="7247,1244" coordsize="28,0" path="m7247,1244l7275,1244e" filled="f" stroked="t" strokeweight=".999pt" strokecolor="#00519E">
                <v:path arrowok="t"/>
              </v:shape>
            </v:group>
            <v:group style="position:absolute;left:7173;top:1234;width:75;height:10" coordorigin="7173,1234" coordsize="75,10">
              <v:shape style="position:absolute;left:7173;top:1234;width:75;height:10" coordorigin="7173,1234" coordsize="75,10" path="m7173,1234l7247,1244e" filled="f" stroked="t" strokeweight=".999pt" strokecolor="#00519E">
                <v:path arrowok="t"/>
              </v:shape>
            </v:group>
            <v:group style="position:absolute;left:7159;top:1239;width:20;height:2" coordorigin="7159,1239" coordsize="20,2">
              <v:shape style="position:absolute;left:7159;top:1239;width:20;height:2" coordorigin="7159,1239" coordsize="20,0" path="m7159,1239l7179,1239e" filled="f" stroked="t" strokeweight=".197pt" strokecolor="#00519E">
                <v:path arrowok="t"/>
              </v:shape>
            </v:group>
            <v:group style="position:absolute;left:7166;top:1241;width:3;height:3" coordorigin="7166,1241" coordsize="3,3">
              <v:shape style="position:absolute;left:7166;top:1241;width:3;height:3" coordorigin="7166,1241" coordsize="3,3" path="m7166,1244l7168,1244,7169,1243,7169,1241e" filled="f" stroked="t" strokeweight=".999pt" strokecolor="#00519E">
                <v:path arrowok="t"/>
              </v:shape>
            </v:group>
            <v:group style="position:absolute;left:7379;top:1249;width:68;height:2" coordorigin="7379,1249" coordsize="68,2">
              <v:shape style="position:absolute;left:7379;top:1249;width:68;height:2" coordorigin="7379,1249" coordsize="68,0" path="m7379,1249l7446,1249e" filled="f" stroked="t" strokeweight=".999pt" strokecolor="#00519E">
                <v:path arrowok="t"/>
              </v:shape>
            </v:group>
            <v:group style="position:absolute;left:7572;top:1252;width:93;height:93" coordorigin="7572,1252" coordsize="93,93">
              <v:shape style="position:absolute;left:7572;top:1252;width:93;height:93" coordorigin="7572,1252" coordsize="93,93" path="m7665,1252l7572,1344e" filled="f" stroked="t" strokeweight=".999pt" strokecolor="#00519E">
                <v:path arrowok="t"/>
              </v:shape>
            </v:group>
            <v:group style="position:absolute;left:8168;top:1500;width:2;height:759" coordorigin="8168,1500" coordsize="2,759">
              <v:shape style="position:absolute;left:8168;top:1500;width:2;height:759" coordorigin="8168,1500" coordsize="0,759" path="m8168,2259l8168,1500e" filled="f" stroked="t" strokeweight=".999pt" strokecolor="#00519E">
                <v:path arrowok="t"/>
              </v:shape>
            </v:group>
            <v:group style="position:absolute;left:8316;top:1500;width:2;height:1332" coordorigin="8316,1500" coordsize="2,1332">
              <v:shape style="position:absolute;left:8316;top:1500;width:2;height:1332" coordorigin="8316,1500" coordsize="0,1332" path="m8316,2831l8316,1500e" filled="f" stroked="t" strokeweight="1.372pt" strokecolor="#000000">
                <v:path arrowok="t"/>
                <v:stroke dashstyle="longDash"/>
              </v:shape>
            </v:group>
            <v:group style="position:absolute;left:7951;top:1855;width:2;height:140" coordorigin="7951,1855" coordsize="2,140">
              <v:shape style="position:absolute;left:7951;top:1855;width:2;height:140" coordorigin="7951,1855" coordsize="0,140" path="m7951,1855l7951,1995e" filled="f" stroked="t" strokeweight=".999pt" strokecolor="#00519E">
                <v:path arrowok="t"/>
              </v:shape>
            </v:group>
            <v:group style="position:absolute;left:8076;top:1841;width:2;height:155" coordorigin="8076,1841" coordsize="2,155">
              <v:shape style="position:absolute;left:8076;top:1841;width:2;height:155" coordorigin="8076,1841" coordsize="0,155" path="m8076,1995l8076,1841e" filled="f" stroked="t" strokeweight=".999pt" strokecolor="#00519E">
                <v:path arrowok="t"/>
              </v:shape>
            </v:group>
            <v:group style="position:absolute;left:8098;top:1500;width:2;height:155" coordorigin="8098,1500" coordsize="2,155">
              <v:shape style="position:absolute;left:8098;top:1500;width:2;height:155" coordorigin="8098,1500" coordsize="0,155" path="m8098,1654l8098,1500e" filled="f" stroked="t" strokeweight=".999pt" strokecolor="#00519E">
                <v:path arrowok="t"/>
              </v:shape>
            </v:group>
            <v:group style="position:absolute;left:8005;top:1654;width:93;height:94" coordorigin="8005,1654" coordsize="93,94">
              <v:shape style="position:absolute;left:8005;top:1654;width:93;height:94" coordorigin="8005,1654" coordsize="93,94" path="m8098,1654l8005,1748e" filled="f" stroked="t" strokeweight=".999pt" strokecolor="#00519E">
                <v:path arrowok="t"/>
              </v:shape>
            </v:group>
            <v:group style="position:absolute;left:7951;top:1855;width:125;height:2" coordorigin="7951,1855" coordsize="125,2">
              <v:shape style="position:absolute;left:7951;top:1855;width:125;height:2" coordorigin="7951,1855" coordsize="125,0" path="m8076,1855l7951,1855e" filled="f" stroked="t" strokeweight=".999pt" strokecolor="#00519E">
                <v:path arrowok="t"/>
              </v:shape>
            </v:group>
            <v:group style="position:absolute;left:8005;top:1748;width:71;height:93" coordorigin="8005,1748" coordsize="71,93">
              <v:shape style="position:absolute;left:8005;top:1748;width:71;height:93" coordorigin="8005,1748" coordsize="71,93" path="m8076,1841l8005,1841,8005,1748e" filled="f" stroked="t" strokeweight=".999pt" strokecolor="#00519E">
                <v:path arrowok="t"/>
              </v:shape>
            </v:group>
            <v:group style="position:absolute;left:8005;top:2555;width:2;height:210" coordorigin="8005,2555" coordsize="2,210">
              <v:shape style="position:absolute;left:8005;top:2555;width:2;height:210" coordorigin="8005,2555" coordsize="0,210" path="m8005,2555l8005,2765e" filled="f" stroked="t" strokeweight=".242pt" strokecolor="#020A0B">
                <v:path arrowok="t"/>
              </v:shape>
            </v:group>
            <v:group style="position:absolute;left:8027;top:1995;width:49;height:2" coordorigin="8027,1995" coordsize="49,2">
              <v:shape style="position:absolute;left:8027;top:1995;width:49;height:2" coordorigin="8027,1995" coordsize="49,0" path="m8076,1995l8027,1995e" filled="f" stroked="t" strokeweight=".999pt" strokecolor="#00519E">
                <v:path arrowok="t"/>
              </v:shape>
            </v:group>
            <v:group style="position:absolute;left:8027;top:1995;width:2;height:119" coordorigin="8027,1995" coordsize="2,119">
              <v:shape style="position:absolute;left:8027;top:1995;width:2;height:119" coordorigin="8027,1995" coordsize="0,119" path="m8027,2113l8027,1995e" filled="f" stroked="t" strokeweight=".999pt" strokecolor="#00519E">
                <v:path arrowok="t"/>
              </v:shape>
            </v:group>
            <v:group style="position:absolute;left:7994;top:1995;width:34;height:191" coordorigin="7994,1995" coordsize="34,191">
              <v:shape style="position:absolute;left:7994;top:1995;width:34;height:191" coordorigin="7994,1995" coordsize="34,191" path="m7994,2185l8027,1995e" filled="f" stroked="t" strokeweight=".999pt" strokecolor="#00519E">
                <v:path arrowok="t"/>
              </v:shape>
            </v:group>
            <v:group style="position:absolute;left:7922;top:1995;width:29;height:166" coordorigin="7922,1995" coordsize="29,166">
              <v:shape style="position:absolute;left:7922;top:1995;width:29;height:166" coordorigin="7922,1995" coordsize="29,166" path="m7922,2160l7951,1995e" filled="f" stroked="t" strokeweight=".999pt" strokecolor="#00519E">
                <v:path arrowok="t"/>
              </v:shape>
            </v:group>
            <v:group style="position:absolute;left:8284;top:2718;width:30;height:31" coordorigin="8284,2718" coordsize="30,31">
              <v:shape style="position:absolute;left:8284;top:2718;width:30;height:31" coordorigin="8284,2718" coordsize="30,31" path="m8284,2734l8314,2734e" filled="f" stroked="t" strokeweight="1.632pt" strokecolor="#000000">
                <v:path arrowok="t"/>
              </v:shape>
            </v:group>
            <v:group style="position:absolute;left:8285;top:2733;width:14;height:2" coordorigin="8285,2733" coordsize="14,2">
              <v:shape style="position:absolute;left:8285;top:2733;width:14;height:2" coordorigin="8285,2733" coordsize="14,0" path="m8285,2733l8299,2733e" filled="f" stroked="t" strokeweight=".691pt" strokecolor="#000000">
                <v:path arrowok="t"/>
              </v:shape>
            </v:group>
            <v:group style="position:absolute;left:8202;top:2733;width:14;height:2" coordorigin="8202,2733" coordsize="14,2">
              <v:shape style="position:absolute;left:8202;top:2733;width:14;height:2" coordorigin="8202,2733" coordsize="14,0" path="m8202,2733l8216,2733e" filled="f" stroked="t" strokeweight=".691pt" strokecolor="#000000">
                <v:path arrowok="t"/>
              </v:shape>
            </v:group>
            <v:group style="position:absolute;left:8120;top:2733;width:14;height:2" coordorigin="8120,2733" coordsize="14,2">
              <v:shape style="position:absolute;left:8120;top:2733;width:14;height:2" coordorigin="8120,2733" coordsize="14,0" path="m8120,2733l8134,2733e" filled="f" stroked="t" strokeweight=".691pt" strokecolor="#000000">
                <v:path arrowok="t"/>
              </v:shape>
            </v:group>
            <v:group style="position:absolute;left:8005;top:2725;width:48;height:16" coordorigin="8005,2725" coordsize="48,16">
              <v:shape style="position:absolute;left:8005;top:2725;width:48;height:16" coordorigin="8005,2725" coordsize="48,16" path="m8053,2725l8005,2733,8053,2741,8053,2725xe" filled="t" fillcolor="#020A0B" stroked="f">
                <v:path arrowok="t"/>
                <v:fill type="solid"/>
              </v:shape>
            </v:group>
            <v:group style="position:absolute;left:8005;top:2725;width:48;height:16" coordorigin="8005,2725" coordsize="48,16">
              <v:shape style="position:absolute;left:8005;top:2725;width:48;height:16" coordorigin="8005,2725" coordsize="48,16" path="m8053,2741l8005,2733,8053,2725,8053,2741xe" filled="f" stroked="t" strokeweight="0pt" strokecolor="#020A0B">
                <v:path arrowok="t"/>
              </v:shape>
            </v:group>
            <v:group style="position:absolute;left:7665;top:1252;width:186;height:2" coordorigin="7665,1252" coordsize="186,2">
              <v:shape style="position:absolute;left:7665;top:1252;width:186;height:2" coordorigin="7665,1252" coordsize="186,0" path="m7850,1252l7665,1252e" filled="f" stroked="t" strokeweight=".999pt" strokecolor="#00519E">
                <v:path arrowok="t"/>
              </v:shape>
            </v:group>
            <v:group style="position:absolute;left:6277;top:1181;width:1574;height:2" coordorigin="6277,1181" coordsize="1574,2">
              <v:shape style="position:absolute;left:6277;top:1181;width:1574;height:2" coordorigin="6277,1181" coordsize="1574,0" path="m7850,1181l6277,1181e" filled="f" stroked="t" strokeweight=".999pt" strokecolor="#00519E">
                <v:path arrowok="t"/>
              </v:shape>
            </v:group>
            <v:group style="position:absolute;left:9142;top:1020;width:32;height:30" coordorigin="9142,1020" coordsize="32,30">
              <v:shape style="position:absolute;left:9142;top:1020;width:32;height:30" coordorigin="9142,1020" coordsize="32,30" path="m9174,1020l9142,1020,9142,1050,9174,1050,9158,1035,9174,1035,9174,1020xe" filled="t" fillcolor="#000000" stroked="f">
                <v:path arrowok="t"/>
                <v:fill type="solid"/>
              </v:shape>
            </v:group>
            <v:group style="position:absolute;left:9151;top:1042;width:14;height:2" coordorigin="9151,1042" coordsize="14,2">
              <v:shape style="position:absolute;left:9151;top:1042;width:14;height:2" coordorigin="9151,1042" coordsize="14,0" path="m9151,1042l9165,1042e" filled="f" stroked="t" strokeweight=".69pt" strokecolor="#000000">
                <v:path arrowok="t"/>
              </v:shape>
            </v:group>
            <v:group style="position:absolute;left:9151;top:1124;width:14;height:2" coordorigin="9151,1124" coordsize="14,2">
              <v:shape style="position:absolute;left:9151;top:1124;width:14;height:2" coordorigin="9151,1124" coordsize="14,0" path="m9151,1124l9165,1124e" filled="f" stroked="t" strokeweight=".691pt" strokecolor="#000000">
                <v:path arrowok="t"/>
              </v:shape>
            </v:group>
            <v:group style="position:absolute;left:9151;top:1207;width:14;height:2" coordorigin="9151,1207" coordsize="14,2">
              <v:shape style="position:absolute;left:9151;top:1207;width:14;height:2" coordorigin="9151,1207" coordsize="14,0" path="m9151,1207l9165,1207e" filled="f" stroked="t" strokeweight=".641pt" strokecolor="#000000">
                <v:path arrowok="t"/>
              </v:shape>
            </v:group>
            <v:group style="position:absolute;left:9151;top:1289;width:14;height:2" coordorigin="9151,1289" coordsize="14,2">
              <v:shape style="position:absolute;left:9151;top:1289;width:14;height:2" coordorigin="9151,1289" coordsize="14,0" path="m9151,1289l9165,1289e" filled="f" stroked="t" strokeweight=".691pt" strokecolor="#000000">
                <v:path arrowok="t"/>
              </v:shape>
            </v:group>
            <v:group style="position:absolute;left:9151;top:1371;width:14;height:2" coordorigin="9151,1371" coordsize="14,2">
              <v:shape style="position:absolute;left:9151;top:1371;width:14;height:2" coordorigin="9151,1371" coordsize="14,0" path="m9151,1371l9165,1371e" filled="f" stroked="t" strokeweight=".692pt" strokecolor="#000000">
                <v:path arrowok="t"/>
              </v:shape>
            </v:group>
            <v:group style="position:absolute;left:9151;top:1454;width:14;height:2" coordorigin="9151,1454" coordsize="14,2">
              <v:shape style="position:absolute;left:9151;top:1454;width:14;height:2" coordorigin="9151,1454" coordsize="14,0" path="m9151,1454l9165,1454e" filled="f" stroked="t" strokeweight=".69pt" strokecolor="#000000">
                <v:path arrowok="t"/>
              </v:shape>
            </v:group>
            <v:group style="position:absolute;left:9151;top:1536;width:14;height:2" coordorigin="9151,1536" coordsize="14,2">
              <v:shape style="position:absolute;left:9151;top:1536;width:14;height:2" coordorigin="9151,1536" coordsize="14,0" path="m9151,1536l9165,1536e" filled="f" stroked="t" strokeweight=".691pt" strokecolor="#000000">
                <v:path arrowok="t"/>
              </v:shape>
            </v:group>
            <v:group style="position:absolute;left:9151;top:1618;width:14;height:2" coordorigin="9151,1618" coordsize="14,2">
              <v:shape style="position:absolute;left:9151;top:1618;width:14;height:2" coordorigin="9151,1618" coordsize="14,0" path="m9151,1618l9165,1618e" filled="f" stroked="t" strokeweight=".69pt" strokecolor="#000000">
                <v:path arrowok="t"/>
              </v:shape>
            </v:group>
            <v:group style="position:absolute;left:9151;top:1701;width:14;height:2" coordorigin="9151,1701" coordsize="14,2">
              <v:shape style="position:absolute;left:9151;top:1701;width:14;height:2" coordorigin="9151,1701" coordsize="14,0" path="m9151,1701l9165,1701e" filled="f" stroked="t" strokeweight=".691pt" strokecolor="#000000">
                <v:path arrowok="t"/>
              </v:shape>
            </v:group>
            <v:group style="position:absolute;left:9151;top:1783;width:14;height:2" coordorigin="9151,1783" coordsize="14,2">
              <v:shape style="position:absolute;left:9151;top:1783;width:14;height:2" coordorigin="9151,1783" coordsize="14,0" path="m9151,1783l9165,1783e" filled="f" stroked="t" strokeweight=".69pt" strokecolor="#000000">
                <v:path arrowok="t"/>
              </v:shape>
            </v:group>
            <v:group style="position:absolute;left:9151;top:1865;width:14;height:2" coordorigin="9151,1865" coordsize="14,2">
              <v:shape style="position:absolute;left:9151;top:1865;width:14;height:2" coordorigin="9151,1865" coordsize="14,0" path="m9151,1865l9165,1865e" filled="f" stroked="t" strokeweight=".693pt" strokecolor="#000000">
                <v:path arrowok="t"/>
              </v:shape>
            </v:group>
            <v:group style="position:absolute;left:9151;top:1948;width:14;height:2" coordorigin="9151,1948" coordsize="14,2">
              <v:shape style="position:absolute;left:9151;top:1948;width:14;height:2" coordorigin="9151,1948" coordsize="14,0" path="m9151,1948l9165,1948e" filled="f" stroked="t" strokeweight=".69pt" strokecolor="#000000">
                <v:path arrowok="t"/>
              </v:shape>
            </v:group>
            <v:group style="position:absolute;left:9151;top:2030;width:14;height:2" coordorigin="9151,2030" coordsize="14,2">
              <v:shape style="position:absolute;left:9151;top:2030;width:14;height:2" coordorigin="9151,2030" coordsize="14,0" path="m9151,2030l9165,2030e" filled="f" stroked="t" strokeweight=".69pt" strokecolor="#000000">
                <v:path arrowok="t"/>
              </v:shape>
            </v:group>
            <v:group style="position:absolute;left:9151;top:2112;width:14;height:2" coordorigin="9151,2112" coordsize="14,2">
              <v:shape style="position:absolute;left:9151;top:2112;width:14;height:2" coordorigin="9151,2112" coordsize="14,0" path="m9151,2112l9165,2112e" filled="f" stroked="t" strokeweight=".692pt" strokecolor="#000000">
                <v:path arrowok="t"/>
              </v:shape>
            </v:group>
            <v:group style="position:absolute;left:9151;top:2195;width:14;height:2" coordorigin="9151,2195" coordsize="14,2">
              <v:shape style="position:absolute;left:9151;top:2195;width:14;height:2" coordorigin="9151,2195" coordsize="14,0" path="m9151,2195l9165,2195e" filled="f" stroked="t" strokeweight=".692pt" strokecolor="#000000">
                <v:path arrowok="t"/>
              </v:shape>
            </v:group>
            <v:group style="position:absolute;left:9142;top:2187;width:32;height:30" coordorigin="9142,2187" coordsize="32,30">
              <v:shape style="position:absolute;left:9142;top:2187;width:32;height:30" coordorigin="9142,2187" coordsize="32,30" path="m9174,2187l9142,2187,9142,2217,9174,2217,9174,2202,9158,2202,9174,2187xe" filled="t" fillcolor="#000000" stroked="f">
                <v:path arrowok="t"/>
                <v:fill type="solid"/>
              </v:shape>
            </v:group>
            <v:group style="position:absolute;left:7863;top:1252;width:236;height:248" coordorigin="7863,1252" coordsize="236,248">
              <v:shape style="position:absolute;left:7863;top:1252;width:236;height:248" coordorigin="7863,1252" coordsize="236,248" path="m8098,1500l8089,1432,8063,1371,8022,1321,7970,1282,7908,1258,7886,1254,7863,1252e" filled="f" stroked="t" strokeweight=".999pt" strokecolor="#00519E">
                <v:path arrowok="t"/>
              </v:shape>
            </v:group>
            <v:group style="position:absolute;left:7850;top:1181;width:319;height:319" coordorigin="7850,1181" coordsize="319,319">
              <v:shape style="position:absolute;left:7850;top:1181;width:319;height:319" coordorigin="7850,1181" coordsize="319,319" path="m8168,1500l8159,1423,8133,1353,8092,1292,8038,1243,7974,1206,7902,1186,7876,1182,7850,1181e" filled="f" stroked="t" strokeweight=".999pt" strokecolor="#00519E">
                <v:path arrowok="t"/>
              </v:shape>
            </v:group>
            <v:group style="position:absolute;left:7850;top:1034;width:466;height:466" coordorigin="7850,1034" coordsize="466,466">
              <v:shape style="position:absolute;left:7850;top:1034;width:466;height:466" coordorigin="7850,1034" coordsize="466,466" path="m8316,1500l8310,1424,8292,1353,8264,1286,8226,1225,8179,1171,8125,1124,8064,1086,7997,1058,7926,1040,7888,1036,7850,1034e" filled="f" stroked="t" strokeweight="1.372pt" strokecolor="#000000">
                <v:path arrowok="t"/>
                <v:stroke dashstyle="longDash"/>
              </v:shape>
            </v:group>
            <v:group style="position:absolute;left:7850;top:818;width:682;height:682" coordorigin="7850,818" coordsize="682,682">
              <v:shape style="position:absolute;left:7850;top:818;width:682;height:682" coordorigin="7850,818" coordsize="682,682" path="m8532,1500l8523,1389,8497,1284,8456,1186,8401,1097,8332,1017,8253,949,8164,894,8066,853,7961,827,7906,820,7850,818e" filled="f" stroked="t" strokeweight=".686pt" strokecolor="#000000">
                <v:path arrowok="t"/>
              </v:shape>
            </v:group>
            <v:group style="position:absolute;left:8316;top:1855;width:241;height:2" coordorigin="8316,1855" coordsize="241,2">
              <v:shape style="position:absolute;left:8316;top:1855;width:241;height:2" coordorigin="8316,1855" coordsize="241,0" path="m8556,1855l8316,1855e" filled="f" stroked="t" strokeweight=".242pt" strokecolor="#020A0B">
                <v:path arrowok="t"/>
              </v:shape>
            </v:group>
            <v:group style="position:absolute;left:8316;top:1995;width:364;height:2" coordorigin="8316,1995" coordsize="364,2">
              <v:shape style="position:absolute;left:8316;top:1995;width:364;height:2" coordorigin="8316,1995" coordsize="364,0" path="m8679,1995l8316,1995e" filled="f" stroked="t" strokeweight=".242pt" strokecolor="#020A0B">
                <v:path arrowok="t"/>
              </v:shape>
            </v:group>
            <v:group style="position:absolute;left:8391;top:1964;width:16;height:16" coordorigin="8391,1964" coordsize="16,16">
              <v:shape style="position:absolute;left:8391;top:1964;width:16;height:16" coordorigin="8391,1964" coordsize="16,16" path="m8391,1980l8400,1980,8407,1973,8407,1964e" filled="f" stroked="t" strokeweight=".242pt" strokecolor="#020A0B">
                <v:path arrowok="t"/>
              </v:shape>
            </v:group>
            <v:group style="position:absolute;left:7359;top:753;width:2;height:282" coordorigin="7359,753" coordsize="2,282">
              <v:shape style="position:absolute;left:7359;top:753;width:2;height:282" coordorigin="7359,753" coordsize="0,282" path="m7359,753l7359,1034e" filled="f" stroked="t" strokeweight=".242pt" strokecolor="#020A0B">
                <v:path arrowok="t"/>
              </v:shape>
            </v:group>
            <v:group style="position:absolute;left:7300;top:753;width:2;height:282" coordorigin="7300,753" coordsize="2,282">
              <v:shape style="position:absolute;left:7300;top:753;width:2;height:282" coordorigin="7300,753" coordsize="0,282" path="m7300,753l7300,1034e" filled="f" stroked="t" strokeweight=".242pt" strokecolor="#020A0B">
                <v:path arrowok="t"/>
              </v:shape>
            </v:group>
            <v:group style="position:absolute;left:7379;top:821;width:2;height:214" coordorigin="7379,821" coordsize="2,214">
              <v:shape style="position:absolute;left:7379;top:821;width:2;height:214" coordorigin="7379,821" coordsize="0,214" path="m7379,821l7379,1034e" filled="f" stroked="t" strokeweight=".242pt" strokecolor="#020A0B">
                <v:path arrowok="t"/>
              </v:shape>
            </v:group>
            <v:group style="position:absolute;left:7247;top:826;width:2;height:209" coordorigin="7247,826" coordsize="2,209">
              <v:shape style="position:absolute;left:7247;top:826;width:2;height:209" coordorigin="7247,826" coordsize="0,209" path="m7247,826l7247,1034e" filled="f" stroked="t" strokeweight=".242pt" strokecolor="#020A0B">
                <v:path arrowok="t"/>
              </v:shape>
            </v:group>
            <v:group style="position:absolute;left:7145;top:826;width:2;height:209" coordorigin="7145,826" coordsize="2,209">
              <v:shape style="position:absolute;left:7145;top:826;width:2;height:209" coordorigin="7145,826" coordsize="0,209" path="m7145,826l7145,1034e" filled="f" stroked="t" strokeweight=".242pt" strokecolor="#020A0B">
                <v:path arrowok="t"/>
              </v:shape>
            </v:group>
            <v:group style="position:absolute;left:7169;top:831;width:2;height:204" coordorigin="7169,831" coordsize="2,204">
              <v:shape style="position:absolute;left:7169;top:831;width:2;height:204" coordorigin="7169,831" coordsize="0,204" path="m7169,831l7169,1034e" filled="f" stroked="t" strokeweight=".242pt" strokecolor="#020A0B">
                <v:path arrowok="t"/>
              </v:shape>
            </v:group>
            <v:group style="position:absolute;left:7043;top:826;width:2;height:209" coordorigin="7043,826" coordsize="2,209">
              <v:shape style="position:absolute;left:7043;top:826;width:2;height:209" coordorigin="7043,826" coordsize="0,209" path="m7043,826l7043,1034e" filled="f" stroked="t" strokeweight=".242pt" strokecolor="#020A0B">
                <v:path arrowok="t"/>
              </v:shape>
            </v:group>
            <v:group style="position:absolute;left:6940;top:826;width:2;height:209" coordorigin="6940,826" coordsize="2,209">
              <v:shape style="position:absolute;left:6940;top:826;width:2;height:209" coordorigin="6940,826" coordsize="0,209" path="m6940,826l6940,1034e" filled="f" stroked="t" strokeweight=".242pt" strokecolor="#020A0B">
                <v:path arrowok="t"/>
              </v:shape>
            </v:group>
            <v:group style="position:absolute;left:6838;top:826;width:2;height:209" coordorigin="6838,826" coordsize="2,209">
              <v:shape style="position:absolute;left:6838;top:826;width:2;height:209" coordorigin="6838,826" coordsize="0,209" path="m6838,826l6838,1034e" filled="f" stroked="t" strokeweight=".242pt" strokecolor="#020A0B">
                <v:path arrowok="t"/>
              </v:shape>
            </v:group>
            <v:group style="position:absolute;left:7068;top:833;width:2;height:202" coordorigin="7068,833" coordsize="2,202">
              <v:shape style="position:absolute;left:7068;top:833;width:2;height:202" coordorigin="7068,833" coordsize="0,202" path="m7068,833l7068,1034e" filled="f" stroked="t" strokeweight=".242pt" strokecolor="#020A0B">
                <v:path arrowok="t"/>
              </v:shape>
            </v:group>
            <v:group style="position:absolute;left:6966;top:831;width:2;height:204" coordorigin="6966,831" coordsize="2,204">
              <v:shape style="position:absolute;left:6966;top:831;width:2;height:204" coordorigin="6966,831" coordsize="0,204" path="m6966,831l6966,1034e" filled="f" stroked="t" strokeweight=".242pt" strokecolor="#020A0B">
                <v:path arrowok="t"/>
              </v:shape>
            </v:group>
            <v:group style="position:absolute;left:6863;top:829;width:2;height:206" coordorigin="6863,829" coordsize="2,206">
              <v:shape style="position:absolute;left:6863;top:829;width:2;height:206" coordorigin="6863,829" coordsize="0,206" path="m6863,829l6863,1034e" filled="f" stroked="t" strokeweight=".242pt" strokecolor="#020A0B">
                <v:path arrowok="t"/>
              </v:shape>
            </v:group>
            <v:group style="position:absolute;left:6737;top:826;width:2;height:209" coordorigin="6737,826" coordsize="2,209">
              <v:shape style="position:absolute;left:6737;top:826;width:2;height:209" coordorigin="6737,826" coordsize="0,209" path="m6737,826l6737,1034e" filled="f" stroked="t" strokeweight=".242pt" strokecolor="#020A0B">
                <v:path arrowok="t"/>
              </v:shape>
            </v:group>
            <v:group style="position:absolute;left:6634;top:826;width:2;height:209" coordorigin="6634,826" coordsize="2,209">
              <v:shape style="position:absolute;left:6634;top:826;width:2;height:209" coordorigin="6634,826" coordsize="0,209" path="m6634,826l6634,1034e" filled="f" stroked="t" strokeweight=".242pt" strokecolor="#020A0B">
                <v:path arrowok="t"/>
              </v:shape>
            </v:group>
            <v:group style="position:absolute;left:6761;top:831;width:2;height:204" coordorigin="6761,831" coordsize="2,204">
              <v:shape style="position:absolute;left:6761;top:831;width:2;height:204" coordorigin="6761,831" coordsize="0,204" path="m6761,831l6761,1034e" filled="f" stroked="t" strokeweight=".242pt" strokecolor="#020A0B">
                <v:path arrowok="t"/>
              </v:shape>
            </v:group>
            <v:group style="position:absolute;left:6658;top:831;width:2;height:204" coordorigin="6658,831" coordsize="2,204">
              <v:shape style="position:absolute;left:6658;top:831;width:2;height:204" coordorigin="6658,831" coordsize="0,204" path="m6658,831l6658,1034e" filled="f" stroked="t" strokeweight=".242pt" strokecolor="#020A0B">
                <v:path arrowok="t"/>
              </v:shape>
            </v:group>
            <v:group style="position:absolute;left:6557;top:837;width:2;height:198" coordorigin="6557,837" coordsize="2,198">
              <v:shape style="position:absolute;left:6557;top:837;width:2;height:198" coordorigin="6557,837" coordsize="0,198" path="m6557,837l6557,1034e" filled="f" stroked="t" strokeweight=".242pt" strokecolor="#020A0B">
                <v:path arrowok="t"/>
              </v:shape>
            </v:group>
            <v:group style="position:absolute;left:6277;top:887;width:2;height:295" coordorigin="6277,887" coordsize="2,295">
              <v:shape style="position:absolute;left:6277;top:887;width:2;height:295" coordorigin="6277,887" coordsize="0,295" path="m6277,887l6277,1181e" filled="f" stroked="t" strokeweight=".6863pt" strokecolor="#000000">
                <v:path arrowok="t"/>
              </v:shape>
            </v:group>
            <v:group style="position:absolute;left:6867;top:826;width:74;height:10" coordorigin="6867,826" coordsize="74,10">
              <v:shape style="position:absolute;left:6867;top:826;width:74;height:10" coordorigin="6867,826" coordsize="74,10" path="m6867,836l6940,826e" filled="f" stroked="t" strokeweight=".686pt" strokecolor="#000000">
                <v:path arrowok="t"/>
              </v:shape>
            </v:group>
            <v:group style="position:absolute;left:6277;top:836;width:26;height:25" coordorigin="6277,836" coordsize="26,25">
              <v:shape style="position:absolute;left:6277;top:836;width:26;height:25" coordorigin="6277,836" coordsize="26,25" path="m6303,836l6289,836,6277,847,6277,861e" filled="f" stroked="t" strokeweight=".686pt" strokecolor="#000000">
                <v:path arrowok="t"/>
              </v:shape>
            </v:group>
            <v:group style="position:absolute;left:6557;top:826;width:78;height:11" coordorigin="6557,826" coordsize="78,11">
              <v:shape style="position:absolute;left:6557;top:826;width:78;height:11" coordorigin="6557,826" coordsize="78,11" path="m6557,836l6634,826e" filled="f" stroked="t" strokeweight=".686pt" strokecolor="#000000">
                <v:path arrowok="t"/>
              </v:shape>
            </v:group>
            <v:group style="position:absolute;left:6270;top:874;width:14;height:2" coordorigin="6270,874" coordsize="14,2">
              <v:shape style="position:absolute;left:6270;top:874;width:14;height:2" coordorigin="6270,874" coordsize="14,0" path="m6270,874l6284,874e" filled="f" stroked="t" strokeweight="1.286pt" strokecolor="#000000">
                <v:path arrowok="t"/>
              </v:shape>
            </v:group>
            <v:group style="position:absolute;left:6303;top:836;width:254;height:2" coordorigin="6303,836" coordsize="254,2">
              <v:shape style="position:absolute;left:6303;top:836;width:254;height:2" coordorigin="6303,836" coordsize="254,0" path="m6303,836l6557,836e" filled="f" stroked="t" strokeweight=".686pt" strokecolor="#000000">
                <v:path arrowok="t"/>
              </v:shape>
            </v:group>
            <v:group style="position:absolute;left:6860;top:826;width:3;height:3" coordorigin="6860,826" coordsize="3,3">
              <v:shape style="position:absolute;left:6860;top:826;width:3;height:3" coordorigin="6860,826" coordsize="3,3" path="m6863,829l6863,827,6862,826,6860,826e" filled="f" stroked="t" strokeweight=".686pt" strokecolor="#000000">
                <v:path arrowok="t"/>
              </v:shape>
            </v:group>
            <v:group style="position:absolute;left:6838;top:826;width:32;height:2" coordorigin="6838,826" coordsize="32,2">
              <v:shape style="position:absolute;left:6838;top:826;width:32;height:2" coordorigin="6838,826" coordsize="32,0" path="m6838,826l6870,826e" filled="f" stroked="t" strokeweight=".688pt" strokecolor="#000000">
                <v:path arrowok="t"/>
              </v:shape>
            </v:group>
            <v:group style="position:absolute;left:6863;top:833;width:4;height:3" coordorigin="6863,833" coordsize="4,3">
              <v:shape style="position:absolute;left:6863;top:833;width:4;height:3" coordorigin="6863,833" coordsize="4,3" path="m6863,833l6863,834,6863,835,6864,835,6865,836,6866,836,6867,836e" filled="f" stroked="t" strokeweight=".686pt" strokecolor="#000000">
                <v:path arrowok="t"/>
              </v:shape>
            </v:group>
            <v:group style="position:absolute;left:6656;top:826;width:3;height:3" coordorigin="6656,826" coordsize="3,3">
              <v:shape style="position:absolute;left:6656;top:826;width:3;height:3" coordorigin="6656,826" coordsize="3,3" path="m6658,829l6658,827,6658,826,6656,826e" filled="f" stroked="t" strokeweight=".686pt" strokecolor="#000000">
                <v:path arrowok="t"/>
              </v:shape>
            </v:group>
            <v:group style="position:absolute;left:6634;top:826;width:32;height:2" coordorigin="6634,826" coordsize="32,2">
              <v:shape style="position:absolute;left:6634;top:826;width:32;height:2" coordorigin="6634,826" coordsize="32,0" path="m6634,826l6665,826e" filled="f" stroked="t" strokeweight=".688pt" strokecolor="#000000">
                <v:path arrowok="t"/>
              </v:shape>
            </v:group>
            <v:group style="position:absolute;left:6658;top:826;width:79;height:10" coordorigin="6658,826" coordsize="79,10">
              <v:shape style="position:absolute;left:6658;top:826;width:79;height:10" coordorigin="6658,826" coordsize="79,10" path="m6658,833l6658,834,6659,835,6660,836,6661,836,6662,836,6737,826e" filled="f" stroked="t" strokeweight=".686pt" strokecolor="#000000">
                <v:path arrowok="t"/>
              </v:shape>
            </v:group>
            <v:group style="position:absolute;left:6757;top:826;width:4;height:3" coordorigin="6757,826" coordsize="4,3">
              <v:shape style="position:absolute;left:6757;top:826;width:4;height:3" coordorigin="6757,826" coordsize="4,3" path="m6761,829l6761,827,6759,826,6757,826e" filled="f" stroked="t" strokeweight=".686pt" strokecolor="#000000">
                <v:path arrowok="t"/>
              </v:shape>
            </v:group>
            <v:group style="position:absolute;left:6737;top:826;width:32;height:2" coordorigin="6737,826" coordsize="32,2">
              <v:shape style="position:absolute;left:6737;top:826;width:32;height:2" coordorigin="6737,826" coordsize="32,0" path="m6737,826l6768,826e" filled="f" stroked="t" strokeweight=".688pt" strokecolor="#000000">
                <v:path arrowok="t"/>
              </v:shape>
            </v:group>
            <v:group style="position:absolute;left:6761;top:833;width:3;height:3" coordorigin="6761,833" coordsize="3,3">
              <v:shape style="position:absolute;left:6761;top:833;width:3;height:3" coordorigin="6761,833" coordsize="3,3" path="m6761,833l6761,834,6761,835,6762,835,6762,836,6763,836,6764,836e" filled="f" stroked="t" strokeweight=".686pt" strokecolor="#000000">
                <v:path arrowok="t"/>
              </v:shape>
            </v:group>
            <v:group style="position:absolute;left:6764;top:826;width:75;height:10" coordorigin="6764,826" coordsize="75,10">
              <v:shape style="position:absolute;left:6764;top:826;width:75;height:10" coordorigin="6764,826" coordsize="75,10" path="m6764,836l6838,826e" filled="f" stroked="t" strokeweight=".686pt" strokecolor="#000000">
                <v:path arrowok="t"/>
              </v:shape>
            </v:group>
            <v:group style="position:absolute;left:7145;top:826;width:22;height:2" coordorigin="7145,826" coordsize="22,2">
              <v:shape style="position:absolute;left:7145;top:826;width:22;height:2" coordorigin="7145,826" coordsize="22,0" path="m7145,826l7166,826e" filled="f" stroked="t" strokeweight=".686pt" strokecolor="#000000">
                <v:path arrowok="t"/>
              </v:shape>
            </v:group>
            <v:group style="position:absolute;left:6962;top:826;width:4;height:3" coordorigin="6962,826" coordsize="4,3">
              <v:shape style="position:absolute;left:6962;top:826;width:4;height:3" coordorigin="6962,826" coordsize="4,3" path="m6966,829l6966,827,6964,826,6962,826e" filled="f" stroked="t" strokeweight=".686pt" strokecolor="#000000">
                <v:path arrowok="t"/>
              </v:shape>
            </v:group>
            <v:group style="position:absolute;left:6940;top:826;width:33;height:2" coordorigin="6940,826" coordsize="33,2">
              <v:shape style="position:absolute;left:6940;top:826;width:33;height:2" coordorigin="6940,826" coordsize="33,0" path="m6940,826l6973,826e" filled="f" stroked="t" strokeweight=".688pt" strokecolor="#000000">
                <v:path arrowok="t"/>
              </v:shape>
            </v:group>
            <v:group style="position:absolute;left:6966;top:826;width:78;height:10" coordorigin="6966,826" coordsize="78,10">
              <v:shape style="position:absolute;left:6966;top:826;width:78;height:10" coordorigin="6966,826" coordsize="78,10" path="m6966,833l6966,834,6966,835,6967,835,6967,836,6968,836,6969,836,7043,826e" filled="f" stroked="t" strokeweight=".686pt" strokecolor="#000000">
                <v:path arrowok="t"/>
              </v:shape>
            </v:group>
            <v:group style="position:absolute;left:7065;top:826;width:3;height:3" coordorigin="7065,826" coordsize="3,3">
              <v:shape style="position:absolute;left:7065;top:826;width:3;height:3" coordorigin="7065,826" coordsize="3,3" path="m7068,829l7068,827,7067,826,7065,826e" filled="f" stroked="t" strokeweight=".686pt" strokecolor="#000000">
                <v:path arrowok="t"/>
              </v:shape>
            </v:group>
            <v:group style="position:absolute;left:7043;top:826;width:32;height:2" coordorigin="7043,826" coordsize="32,2">
              <v:shape style="position:absolute;left:7043;top:826;width:32;height:2" coordorigin="7043,826" coordsize="32,0" path="m7043,826l7074,826e" filled="f" stroked="t" strokeweight=".688pt" strokecolor="#000000">
                <v:path arrowok="t"/>
              </v:shape>
            </v:group>
            <v:group style="position:absolute;left:7068;top:833;width:4;height:3" coordorigin="7068,833" coordsize="4,3">
              <v:shape style="position:absolute;left:7068;top:833;width:4;height:3" coordorigin="7068,833" coordsize="4,3" path="m7068,833l7068,834,7068,835,7069,835,7070,836,7071,836,7072,836e" filled="f" stroked="t" strokeweight=".686pt" strokecolor="#000000">
                <v:path arrowok="t"/>
              </v:shape>
            </v:group>
            <v:group style="position:absolute;left:7072;top:826;width:74;height:10" coordorigin="7072,826" coordsize="74,10">
              <v:shape style="position:absolute;left:7072;top:826;width:74;height:10" coordorigin="7072,826" coordsize="74,10" path="m7072,836l7145,826e" filled="f" stroked="t" strokeweight=".686pt" strokecolor="#000000">
                <v:path arrowok="t"/>
              </v:shape>
            </v:group>
            <v:group style="position:absolute;left:7300;top:752;width:60;height:2" coordorigin="7300,752" coordsize="60,2">
              <v:shape style="position:absolute;left:7300;top:752;width:60;height:2" coordorigin="7300,752" coordsize="60,0" path="m7300,752l7359,752e" filled="f" stroked="t" strokeweight=".686pt" strokecolor="#000000">
                <v:path arrowok="t"/>
              </v:shape>
            </v:group>
            <v:group style="position:absolute;left:7300;top:752;width:2;height:49" coordorigin="7300,752" coordsize="2,49">
              <v:shape style="position:absolute;left:7300;top:752;width:2;height:49" coordorigin="7300,752" coordsize="0,49" path="m7300,801l7300,752e" filled="f" stroked="t" strokeweight=".686pt" strokecolor="#000000">
                <v:path arrowok="t"/>
              </v:shape>
            </v:group>
            <v:group style="position:absolute;left:7359;top:752;width:11;height:61" coordorigin="7359,752" coordsize="11,61">
              <v:shape style="position:absolute;left:7359;top:752;width:11;height:61" coordorigin="7359,752" coordsize="11,61" path="m7370,813l7359,752e" filled="f" stroked="t" strokeweight=".686pt" strokecolor="#000000">
                <v:path arrowok="t"/>
              </v:shape>
            </v:group>
            <v:group style="position:absolute;left:7446;top:820;width:3;height:2" coordorigin="7446,820" coordsize="3,2">
              <v:shape style="position:absolute;left:7446;top:820;width:3;height:2" coordorigin="7446,820" coordsize="3,1" path="m7446,821l7447,821,7448,821,7449,820e" filled="f" stroked="t" strokeweight=".686pt" strokecolor="#000000">
                <v:path arrowok="t"/>
              </v:shape>
            </v:group>
            <v:group style="position:absolute;left:7275;top:801;width:25;height:25" coordorigin="7275,801" coordsize="25,25">
              <v:shape style="position:absolute;left:7275;top:801;width:25;height:25" coordorigin="7275,801" coordsize="25,25" path="m7275,826l7289,826,7300,815,7300,801e" filled="f" stroked="t" strokeweight=".686pt" strokecolor="#000000">
                <v:path arrowok="t"/>
              </v:shape>
            </v:group>
            <v:group style="position:absolute;left:7247;top:826;width:28;height:2" coordorigin="7247,826" coordsize="28,2">
              <v:shape style="position:absolute;left:7247;top:826;width:28;height:2" coordorigin="7247,826" coordsize="28,0" path="m7247,826l7275,826e" filled="f" stroked="t" strokeweight=".686pt" strokecolor="#000000">
                <v:path arrowok="t"/>
              </v:shape>
            </v:group>
            <v:group style="position:absolute;left:7370;top:813;width:9;height:8" coordorigin="7370,813" coordsize="9,8">
              <v:shape style="position:absolute;left:7370;top:813;width:9;height:8" coordorigin="7370,813" coordsize="9,8" path="m7370,813l7371,818,7375,821,7379,821e" filled="f" stroked="t" strokeweight=".686pt" strokecolor="#000000">
                <v:path arrowok="t"/>
              </v:shape>
            </v:group>
            <v:group style="position:absolute;left:7169;top:829;width:4;height:7" coordorigin="7169,829" coordsize="4,7">
              <v:shape style="position:absolute;left:7169;top:829;width:4;height:7" coordorigin="7169,829" coordsize="4,7" path="m7169,829l7169,833,7169,834,7170,835,7171,835,7171,836,7172,836,7173,836e" filled="f" stroked="t" strokeweight=".686pt" strokecolor="#000000">
                <v:path arrowok="t"/>
              </v:shape>
            </v:group>
            <v:group style="position:absolute;left:7166;top:826;width:3;height:3" coordorigin="7166,826" coordsize="3,3">
              <v:shape style="position:absolute;left:7166;top:826;width:3;height:3" coordorigin="7166,826" coordsize="3,3" path="m7169,829l7169,827,7168,826,7166,826e" filled="f" stroked="t" strokeweight=".686pt" strokecolor="#000000">
                <v:path arrowok="t"/>
              </v:shape>
            </v:group>
            <v:group style="position:absolute;left:7173;top:826;width:75;height:10" coordorigin="7173,826" coordsize="75,10">
              <v:shape style="position:absolute;left:7173;top:826;width:75;height:10" coordorigin="7173,826" coordsize="75,10" path="m7173,836l7247,826e" filled="f" stroked="t" strokeweight=".686pt" strokecolor="#000000">
                <v:path arrowok="t"/>
              </v:shape>
            </v:group>
            <v:group style="position:absolute;left:7379;top:821;width:68;height:2" coordorigin="7379,821" coordsize="68,2">
              <v:shape style="position:absolute;left:7379;top:821;width:68;height:2" coordorigin="7379,821" coordsize="68,0" path="m7379,821l7446,821e" filled="f" stroked="t" strokeweight=".686pt" strokecolor="#000000">
                <v:path arrowok="t"/>
              </v:shape>
            </v:group>
            <v:group style="position:absolute;left:8679;top:1855;width:2;height:140" coordorigin="8679,1855" coordsize="2,140">
              <v:shape style="position:absolute;left:8679;top:1855;width:2;height:140" coordorigin="8679,1855" coordsize="0,140" path="m8679,1855l8679,1995e" filled="f" stroked="t" strokeweight=".686pt" strokecolor="#000000">
                <v:path arrowok="t"/>
              </v:shape>
            </v:group>
            <v:group style="position:absolute;left:8649;top:1964;width:16;height:16" coordorigin="8649,1964" coordsize="16,16">
              <v:shape style="position:absolute;left:8649;top:1964;width:16;height:16" coordorigin="8649,1964" coordsize="16,16" path="m8649,1980l8657,1980,8665,1973,8665,1964e" filled="f" stroked="t" strokeweight=".242pt" strokecolor="#020A0B">
                <v:path arrowok="t"/>
              </v:shape>
            </v:group>
            <v:group style="position:absolute;left:8591;top:1964;width:16;height:16" coordorigin="8591,1964" coordsize="16,16">
              <v:shape style="position:absolute;left:8591;top:1964;width:16;height:16" coordorigin="8591,1964" coordsize="16,16" path="m8591,1964l8591,1973,8598,1980,8607,1980e" filled="f" stroked="t" strokeweight=".242pt" strokecolor="#020A0B">
                <v:path arrowok="t"/>
              </v:shape>
            </v:group>
            <v:group style="position:absolute;left:8545;top:1964;width:16;height:16" coordorigin="8545,1964" coordsize="16,16">
              <v:shape style="position:absolute;left:8545;top:1964;width:16;height:16" coordorigin="8545,1964" coordsize="16,16" path="m8545,1980l8554,1980,8561,1973,8561,1964e" filled="f" stroked="t" strokeweight=".242pt" strokecolor="#020A0B">
                <v:path arrowok="t"/>
              </v:shape>
            </v:group>
            <v:group style="position:absolute;left:8437;top:1964;width:16;height:16" coordorigin="8437,1964" coordsize="16,16">
              <v:shape style="position:absolute;left:8437;top:1964;width:16;height:16" coordorigin="8437,1964" coordsize="16,16" path="m8437,1964l8437,1973,8444,1980,8453,1980e" filled="f" stroked="t" strokeweight=".242pt" strokecolor="#020A0B">
                <v:path arrowok="t"/>
              </v:shape>
            </v:group>
            <v:group style="position:absolute;left:8556;top:1841;width:70;height:2" coordorigin="8556,1841" coordsize="70,2">
              <v:shape style="position:absolute;left:8556;top:1841;width:70;height:2" coordorigin="8556,1841" coordsize="70,0" path="m8556,1841l8625,1841e" filled="f" stroked="t" strokeweight=".686pt" strokecolor="#000000">
                <v:path arrowok="t"/>
              </v:shape>
            </v:group>
            <v:group style="position:absolute;left:8556;top:1855;width:124;height:2" coordorigin="8556,1855" coordsize="124,2">
              <v:shape style="position:absolute;left:8556;top:1855;width:124;height:2" coordorigin="8556,1855" coordsize="124,0" path="m8556,1855l8679,1855e" filled="f" stroked="t" strokeweight=".686pt" strokecolor="#000000">
                <v:path arrowok="t"/>
              </v:shape>
            </v:group>
            <v:group style="position:absolute;left:8549;top:1848;width:14;height:2" coordorigin="8549,1848" coordsize="14,2">
              <v:shape style="position:absolute;left:8549;top:1848;width:14;height:2" coordorigin="8549,1848" coordsize="14,0" path="m8549,1848l8563,1848e" filled="f" stroked="t" strokeweight=".741pt" strokecolor="#000000">
                <v:path arrowok="t"/>
              </v:shape>
            </v:group>
            <v:group style="position:absolute;left:8665;top:1855;width:2;height:109" coordorigin="8665,1855" coordsize="2,109">
              <v:shape style="position:absolute;left:8665;top:1855;width:2;height:109" coordorigin="8665,1855" coordsize="0,109" path="m8665,1855l8665,1964e" filled="f" stroked="t" strokeweight=".242pt" strokecolor="#020A0B">
                <v:path arrowok="t"/>
              </v:shape>
            </v:group>
            <v:group style="position:absolute;left:8407;top:1855;width:2;height:109" coordorigin="8407,1855" coordsize="2,109">
              <v:shape style="position:absolute;left:8407;top:1855;width:2;height:109" coordorigin="8407,1855" coordsize="0,109" path="m8407,1855l8407,1964e" filled="f" stroked="t" strokeweight=".242pt" strokecolor="#020A0B">
                <v:path arrowok="t"/>
              </v:shape>
            </v:group>
            <v:group style="position:absolute;left:8591;top:1855;width:2;height:109" coordorigin="8591,1855" coordsize="2,109">
              <v:shape style="position:absolute;left:8591;top:1855;width:2;height:109" coordorigin="8591,1855" coordsize="0,109" path="m8591,1855l8591,1964e" filled="f" stroked="t" strokeweight=".242pt" strokecolor="#020A0B">
                <v:path arrowok="t"/>
              </v:shape>
            </v:group>
            <v:group style="position:absolute;left:8561;top:1855;width:2;height:109" coordorigin="8561,1855" coordsize="2,109">
              <v:shape style="position:absolute;left:8561;top:1855;width:2;height:109" coordorigin="8561,1855" coordsize="0,109" path="m8561,1855l8561,1964e" filled="f" stroked="t" strokeweight=".242pt" strokecolor="#020A0B">
                <v:path arrowok="t"/>
              </v:shape>
            </v:group>
            <v:group style="position:absolute;left:8437;top:1855;width:2;height:109" coordorigin="8437,1855" coordsize="2,109">
              <v:shape style="position:absolute;left:8437;top:1855;width:2;height:109" coordorigin="8437,1855" coordsize="0,109" path="m8437,1855l8437,1964e" filled="f" stroked="t" strokeweight=".242pt" strokecolor="#020A0B">
                <v:path arrowok="t"/>
              </v:shape>
            </v:group>
            <v:group style="position:absolute;left:8607;top:1980;width:42;height:2" coordorigin="8607,1980" coordsize="42,2">
              <v:shape style="position:absolute;left:8607;top:1980;width:42;height:2" coordorigin="8607,1980" coordsize="42,0" path="m8649,1980l8607,1980e" filled="f" stroked="t" strokeweight=".242pt" strokecolor="#020A0B">
                <v:path arrowok="t"/>
              </v:shape>
            </v:group>
            <v:group style="position:absolute;left:8453;top:1980;width:92;height:2" coordorigin="8453,1980" coordsize="92,2">
              <v:shape style="position:absolute;left:8453;top:1980;width:92;height:2" coordorigin="8453,1980" coordsize="92,0" path="m8545,1980l8453,1980e" filled="f" stroked="t" strokeweight=".242pt" strokecolor="#020A0B">
                <v:path arrowok="t"/>
              </v:shape>
            </v:group>
            <v:group style="position:absolute;left:8679;top:1995;width:30;height:166" coordorigin="8679,1995" coordsize="30,166">
              <v:shape style="position:absolute;left:8679;top:1995;width:30;height:166" coordorigin="8679,1995" coordsize="30,166" path="m8709,2160l8679,1995e" filled="f" stroked="t" strokeweight=".686pt" strokecolor="#000000">
                <v:path arrowok="t"/>
              </v:shape>
            </v:group>
            <v:group style="position:absolute;left:8316;top:1980;width:76;height:2" coordorigin="8316,1980" coordsize="76,2">
              <v:shape style="position:absolute;left:8316;top:1980;width:76;height:2" coordorigin="8316,1980" coordsize="76,0" path="m8391,1980l8316,1980e" filled="f" stroked="t" strokeweight=".242pt" strokecolor="#020A0B">
                <v:path arrowok="t"/>
              </v:shape>
            </v:group>
            <v:group style="position:absolute;left:6268;top:217;width:30;height:32" coordorigin="6268,217" coordsize="30,32">
              <v:shape style="position:absolute;left:6268;top:217;width:30;height:32" coordorigin="6268,217" coordsize="30,32" path="m6268,233l6298,233e" filled="f" stroked="t" strokeweight="1.683pt" strokecolor="#000000">
                <v:path arrowok="t"/>
              </v:shape>
            </v:group>
            <v:group style="position:absolute;left:6283;top:233;width:14;height:2" coordorigin="6283,233" coordsize="14,2">
              <v:shape style="position:absolute;left:6283;top:233;width:14;height:2" coordorigin="6283,233" coordsize="14,0" path="m6283,233l6297,233e" filled="f" stroked="t" strokeweight=".69pt" strokecolor="#000000">
                <v:path arrowok="t"/>
              </v:shape>
            </v:group>
            <v:group style="position:absolute;left:6366;top:233;width:14;height:2" coordorigin="6366,233" coordsize="14,2">
              <v:shape style="position:absolute;left:6366;top:233;width:14;height:2" coordorigin="6366,233" coordsize="14,0" path="m6366,233l6380,233e" filled="f" stroked="t" strokeweight=".69pt" strokecolor="#000000">
                <v:path arrowok="t"/>
              </v:shape>
            </v:group>
            <v:group style="position:absolute;left:6448;top:233;width:14;height:2" coordorigin="6448,233" coordsize="14,2">
              <v:shape style="position:absolute;left:6448;top:233;width:14;height:2" coordorigin="6448,233" coordsize="14,0" path="m6448,233l6462,233e" filled="f" stroked="t" strokeweight=".69pt" strokecolor="#000000">
                <v:path arrowok="t"/>
              </v:shape>
            </v:group>
            <v:group style="position:absolute;left:6530;top:233;width:14;height:2" coordorigin="6530,233" coordsize="14,2">
              <v:shape style="position:absolute;left:6530;top:233;width:14;height:2" coordorigin="6530,233" coordsize="14,0" path="m6530,233l6544,233e" filled="f" stroked="t" strokeweight=".69pt" strokecolor="#000000">
                <v:path arrowok="t"/>
              </v:shape>
            </v:group>
            <v:group style="position:absolute;left:6613;top:233;width:14;height:2" coordorigin="6613,233" coordsize="14,2">
              <v:shape style="position:absolute;left:6613;top:233;width:14;height:2" coordorigin="6613,233" coordsize="14,0" path="m6613,233l6627,233e" filled="f" stroked="t" strokeweight=".69pt" strokecolor="#000000">
                <v:path arrowok="t"/>
              </v:shape>
            </v:group>
            <v:group style="position:absolute;left:6695;top:233;width:14;height:2" coordorigin="6695,233" coordsize="14,2">
              <v:shape style="position:absolute;left:6695;top:233;width:14;height:2" coordorigin="6695,233" coordsize="14,0" path="m6695,233l6709,233e" filled="f" stroked="t" strokeweight=".69pt" strokecolor="#000000">
                <v:path arrowok="t"/>
              </v:shape>
            </v:group>
            <v:group style="position:absolute;left:6777;top:233;width:14;height:2" coordorigin="6777,233" coordsize="14,2">
              <v:shape style="position:absolute;left:6777;top:233;width:14;height:2" coordorigin="6777,233" coordsize="14,0" path="m6777,233l6791,233e" filled="f" stroked="t" strokeweight=".69pt" strokecolor="#000000">
                <v:path arrowok="t"/>
              </v:shape>
            </v:group>
            <v:group style="position:absolute;left:6860;top:233;width:14;height:2" coordorigin="6860,233" coordsize="14,2">
              <v:shape style="position:absolute;left:6860;top:233;width:14;height:2" coordorigin="6860,233" coordsize="14,0" path="m6860,233l6874,233e" filled="f" stroked="t" strokeweight=".69pt" strokecolor="#000000">
                <v:path arrowok="t"/>
              </v:shape>
            </v:group>
            <v:group style="position:absolute;left:6942;top:233;width:14;height:2" coordorigin="6942,233" coordsize="14,2">
              <v:shape style="position:absolute;left:6942;top:233;width:14;height:2" coordorigin="6942,233" coordsize="14,0" path="m6942,233l6956,233e" filled="f" stroked="t" strokeweight=".69pt" strokecolor="#000000">
                <v:path arrowok="t"/>
              </v:shape>
            </v:group>
            <v:group style="position:absolute;left:7024;top:233;width:14;height:2" coordorigin="7024,233" coordsize="14,2">
              <v:shape style="position:absolute;left:7024;top:233;width:14;height:2" coordorigin="7024,233" coordsize="14,0" path="m7024,233l7038,233e" filled="f" stroked="t" strokeweight=".69pt" strokecolor="#000000">
                <v:path arrowok="t"/>
              </v:shape>
            </v:group>
            <v:group style="position:absolute;left:7107;top:233;width:14;height:2" coordorigin="7107,233" coordsize="14,2">
              <v:shape style="position:absolute;left:7107;top:233;width:14;height:2" coordorigin="7107,233" coordsize="14,0" path="m7107,233l7121,233e" filled="f" stroked="t" strokeweight=".69pt" strokecolor="#000000">
                <v:path arrowok="t"/>
              </v:shape>
            </v:group>
            <v:group style="position:absolute;left:7189;top:233;width:14;height:2" coordorigin="7189,233" coordsize="14,2">
              <v:shape style="position:absolute;left:7189;top:233;width:14;height:2" coordorigin="7189,233" coordsize="14,0" path="m7189,233l7203,233e" filled="f" stroked="t" strokeweight=".69pt" strokecolor="#000000">
                <v:path arrowok="t"/>
              </v:shape>
            </v:group>
            <v:group style="position:absolute;left:7271;top:233;width:14;height:2" coordorigin="7271,233" coordsize="14,2">
              <v:shape style="position:absolute;left:7271;top:233;width:14;height:2" coordorigin="7271,233" coordsize="14,0" path="m7271,233l7285,233e" filled="f" stroked="t" strokeweight=".69pt" strokecolor="#000000">
                <v:path arrowok="t"/>
              </v:shape>
            </v:group>
            <v:group style="position:absolute;left:7354;top:233;width:14;height:2" coordorigin="7354,233" coordsize="14,2">
              <v:shape style="position:absolute;left:7354;top:233;width:14;height:2" coordorigin="7354,233" coordsize="14,0" path="m7354,233l7368,233e" filled="f" stroked="t" strokeweight=".69pt" strokecolor="#000000">
                <v:path arrowok="t"/>
              </v:shape>
            </v:group>
            <v:group style="position:absolute;left:7436;top:233;width:14;height:2" coordorigin="7436,233" coordsize="14,2">
              <v:shape style="position:absolute;left:7436;top:233;width:14;height:2" coordorigin="7436,233" coordsize="14,0" path="m7436,233l7450,233e" filled="f" stroked="t" strokeweight=".69pt" strokecolor="#000000">
                <v:path arrowok="t"/>
              </v:shape>
            </v:group>
            <v:group style="position:absolute;left:7518;top:233;width:14;height:2" coordorigin="7518,233" coordsize="14,2">
              <v:shape style="position:absolute;left:7518;top:233;width:14;height:2" coordorigin="7518,233" coordsize="14,0" path="m7518,233l7532,233e" filled="f" stroked="t" strokeweight=".69pt" strokecolor="#000000">
                <v:path arrowok="t"/>
              </v:shape>
            </v:group>
            <v:group style="position:absolute;left:7600;top:233;width:14;height:2" coordorigin="7600,233" coordsize="14,2">
              <v:shape style="position:absolute;left:7600;top:233;width:14;height:2" coordorigin="7600,233" coordsize="14,0" path="m7600,233l7614,233e" filled="f" stroked="t" strokeweight=".69pt" strokecolor="#000000">
                <v:path arrowok="t"/>
              </v:shape>
            </v:group>
            <v:group style="position:absolute;left:7682;top:233;width:14;height:2" coordorigin="7682,233" coordsize="14,2">
              <v:shape style="position:absolute;left:7682;top:233;width:14;height:2" coordorigin="7682,233" coordsize="14,0" path="m7682,233l7696,233e" filled="f" stroked="t" strokeweight=".69pt" strokecolor="#000000">
                <v:path arrowok="t"/>
              </v:shape>
            </v:group>
            <v:group style="position:absolute;left:7764;top:233;width:14;height:2" coordorigin="7764,233" coordsize="14,2">
              <v:shape style="position:absolute;left:7764;top:233;width:14;height:2" coordorigin="7764,233" coordsize="14,0" path="m7764,233l7778,233e" filled="f" stroked="t" strokeweight=".69pt" strokecolor="#000000">
                <v:path arrowok="t"/>
              </v:shape>
            </v:group>
            <v:group style="position:absolute;left:7847;top:233;width:14;height:2" coordorigin="7847,233" coordsize="14,2">
              <v:shape style="position:absolute;left:7847;top:233;width:14;height:2" coordorigin="7847,233" coordsize="14,0" path="m7847,233l7861,233e" filled="f" stroked="t" strokeweight=".69pt" strokecolor="#000000">
                <v:path arrowok="t"/>
              </v:shape>
            </v:group>
            <v:group style="position:absolute;left:7929;top:233;width:14;height:2" coordorigin="7929,233" coordsize="14,2">
              <v:shape style="position:absolute;left:7929;top:233;width:14;height:2" coordorigin="7929,233" coordsize="14,0" path="m7929,233l7943,233e" filled="f" stroked="t" strokeweight=".69pt" strokecolor="#000000">
                <v:path arrowok="t"/>
              </v:shape>
            </v:group>
            <v:group style="position:absolute;left:8011;top:233;width:14;height:2" coordorigin="8011,233" coordsize="14,2">
              <v:shape style="position:absolute;left:8011;top:233;width:14;height:2" coordorigin="8011,233" coordsize="14,0" path="m8011,233l8025,233e" filled="f" stroked="t" strokeweight=".69pt" strokecolor="#000000">
                <v:path arrowok="t"/>
              </v:shape>
            </v:group>
            <v:group style="position:absolute;left:8094;top:233;width:14;height:2" coordorigin="8094,233" coordsize="14,2">
              <v:shape style="position:absolute;left:8094;top:233;width:14;height:2" coordorigin="8094,233" coordsize="14,0" path="m8094,233l8108,233e" filled="f" stroked="t" strokeweight=".69pt" strokecolor="#000000">
                <v:path arrowok="t"/>
              </v:shape>
            </v:group>
            <v:group style="position:absolute;left:8176;top:233;width:14;height:2" coordorigin="8176,233" coordsize="14,2">
              <v:shape style="position:absolute;left:8176;top:233;width:14;height:2" coordorigin="8176,233" coordsize="14,0" path="m8176,233l8190,233e" filled="f" stroked="t" strokeweight=".69pt" strokecolor="#000000">
                <v:path arrowok="t"/>
              </v:shape>
            </v:group>
            <v:group style="position:absolute;left:8258;top:233;width:14;height:2" coordorigin="8258,233" coordsize="14,2">
              <v:shape style="position:absolute;left:8258;top:233;width:14;height:2" coordorigin="8258,233" coordsize="14,0" path="m8258,233l8272,233e" filled="f" stroked="t" strokeweight=".69pt" strokecolor="#000000">
                <v:path arrowok="t"/>
              </v:shape>
            </v:group>
            <v:group style="position:absolute;left:8305;top:217;width:30;height:32" coordorigin="8305,217" coordsize="30,32">
              <v:shape style="position:absolute;left:8305;top:217;width:30;height:32" coordorigin="8305,217" coordsize="30,32" path="m8305,233l8335,233e" filled="f" stroked="t" strokeweight="1.683pt" strokecolor="#000000">
                <v:path arrowok="t"/>
              </v:shape>
            </v:group>
            <v:group style="position:absolute;left:7283;top:461;width:30;height:31" coordorigin="7283,461" coordsize="30,31">
              <v:shape style="position:absolute;left:7283;top:461;width:30;height:31" coordorigin="7283,461" coordsize="30,31" path="m7283,476l7313,476e" filled="f" stroked="t" strokeweight="1.634pt" strokecolor="#000000">
                <v:path arrowok="t"/>
              </v:shape>
            </v:group>
            <v:group style="position:absolute;left:7298;top:476;width:14;height:2" coordorigin="7298,476" coordsize="14,2">
              <v:shape style="position:absolute;left:7298;top:476;width:14;height:2" coordorigin="7298,476" coordsize="14,0" path="m7298,476l7312,476e" filled="f" stroked="t" strokeweight=".692pt" strokecolor="#000000">
                <v:path arrowok="t"/>
              </v:shape>
            </v:group>
            <v:group style="position:absolute;left:7380;top:476;width:14;height:2" coordorigin="7380,476" coordsize="14,2">
              <v:shape style="position:absolute;left:7380;top:476;width:14;height:2" coordorigin="7380,476" coordsize="14,0" path="m7380,476l7394,476e" filled="f" stroked="t" strokeweight=".692pt" strokecolor="#000000">
                <v:path arrowok="t"/>
              </v:shape>
            </v:group>
            <v:group style="position:absolute;left:7463;top:476;width:14;height:2" coordorigin="7463,476" coordsize="14,2">
              <v:shape style="position:absolute;left:7463;top:476;width:14;height:2" coordorigin="7463,476" coordsize="14,0" path="m7463,476l7477,476e" filled="f" stroked="t" strokeweight=".692pt" strokecolor="#000000">
                <v:path arrowok="t"/>
              </v:shape>
            </v:group>
            <v:group style="position:absolute;left:7545;top:476;width:14;height:2" coordorigin="7545,476" coordsize="14,2">
              <v:shape style="position:absolute;left:7545;top:476;width:14;height:2" coordorigin="7545,476" coordsize="14,0" path="m7545,476l7559,476e" filled="f" stroked="t" strokeweight=".692pt" strokecolor="#000000">
                <v:path arrowok="t"/>
              </v:shape>
            </v:group>
            <v:group style="position:absolute;left:7626;top:476;width:14;height:2" coordorigin="7626,476" coordsize="14,2">
              <v:shape style="position:absolute;left:7626;top:476;width:14;height:2" coordorigin="7626,476" coordsize="14,0" path="m7626,476l7640,476e" filled="f" stroked="t" strokeweight=".692pt" strokecolor="#000000">
                <v:path arrowok="t"/>
              </v:shape>
            </v:group>
            <v:group style="position:absolute;left:7709;top:476;width:14;height:2" coordorigin="7709,476" coordsize="14,2">
              <v:shape style="position:absolute;left:7709;top:476;width:14;height:2" coordorigin="7709,476" coordsize="14,0" path="m7709,476l7723,476e" filled="f" stroked="t" strokeweight=".692pt" strokecolor="#000000">
                <v:path arrowok="t"/>
              </v:shape>
            </v:group>
            <v:group style="position:absolute;left:7791;top:476;width:14;height:2" coordorigin="7791,476" coordsize="14,2">
              <v:shape style="position:absolute;left:7791;top:476;width:14;height:2" coordorigin="7791,476" coordsize="14,0" path="m7791,476l7805,476e" filled="f" stroked="t" strokeweight=".692pt" strokecolor="#000000">
                <v:path arrowok="t"/>
              </v:shape>
            </v:group>
            <v:group style="position:absolute;left:7873;top:476;width:14;height:2" coordorigin="7873,476" coordsize="14,2">
              <v:shape style="position:absolute;left:7873;top:476;width:14;height:2" coordorigin="7873,476" coordsize="14,0" path="m7873,476l7887,476e" filled="f" stroked="t" strokeweight=".692pt" strokecolor="#000000">
                <v:path arrowok="t"/>
              </v:shape>
            </v:group>
            <v:group style="position:absolute;left:7956;top:476;width:14;height:2" coordorigin="7956,476" coordsize="14,2">
              <v:shape style="position:absolute;left:7956;top:476;width:14;height:2" coordorigin="7956,476" coordsize="14,0" path="m7956,476l7970,476e" filled="f" stroked="t" strokeweight=".692pt" strokecolor="#000000">
                <v:path arrowok="t"/>
              </v:shape>
            </v:group>
            <v:group style="position:absolute;left:8038;top:476;width:14;height:2" coordorigin="8038,476" coordsize="14,2">
              <v:shape style="position:absolute;left:8038;top:476;width:14;height:2" coordorigin="8038,476" coordsize="14,0" path="m8038,476l8052,476e" filled="f" stroked="t" strokeweight=".692pt" strokecolor="#000000">
                <v:path arrowok="t"/>
              </v:shape>
            </v:group>
            <v:group style="position:absolute;left:8120;top:476;width:14;height:2" coordorigin="8120,476" coordsize="14,2">
              <v:shape style="position:absolute;left:8120;top:476;width:14;height:2" coordorigin="8120,476" coordsize="14,0" path="m8120,476l8134,476e" filled="f" stroked="t" strokeweight=".692pt" strokecolor="#000000">
                <v:path arrowok="t"/>
              </v:shape>
            </v:group>
            <v:group style="position:absolute;left:8203;top:476;width:14;height:2" coordorigin="8203,476" coordsize="14,2">
              <v:shape style="position:absolute;left:8203;top:476;width:14;height:2" coordorigin="8203,476" coordsize="14,0" path="m8203,476l8217,476e" filled="f" stroked="t" strokeweight=".692pt" strokecolor="#000000">
                <v:path arrowok="t"/>
              </v:shape>
            </v:group>
            <v:group style="position:absolute;left:8285;top:476;width:14;height:2" coordorigin="8285,476" coordsize="14,2">
              <v:shape style="position:absolute;left:8285;top:476;width:14;height:2" coordorigin="8285,476" coordsize="14,0" path="m8285,476l8299,476e" filled="f" stroked="t" strokeweight=".692pt" strokecolor="#000000">
                <v:path arrowok="t"/>
              </v:shape>
            </v:group>
            <v:group style="position:absolute;left:8305;top:461;width:30;height:31" coordorigin="8305,461" coordsize="30,31">
              <v:shape style="position:absolute;left:8305;top:461;width:30;height:31" coordorigin="8305,461" coordsize="30,31" path="m8305,476l8335,476e" filled="f" stroked="t" strokeweight="1.634pt" strokecolor="#000000">
                <v:path arrowok="t"/>
              </v:shape>
            </v:group>
            <v:group style="position:absolute;left:7449;top:725;width:2;height:93" coordorigin="7449,725" coordsize="2,93">
              <v:shape style="position:absolute;left:7449;top:725;width:2;height:93" coordorigin="7449,725" coordsize="0,93" path="m7449,818l7449,725e" filled="f" stroked="t" strokeweight=".686pt" strokecolor="#000000">
                <v:path arrowok="t"/>
              </v:shape>
            </v:group>
            <v:group style="position:absolute;left:8319;top:157;width:2;height:658" coordorigin="8319,157" coordsize="2,658">
              <v:shape style="position:absolute;left:8319;top:157;width:2;height:658" coordorigin="8319,157" coordsize="0,658" path="m8319,157l8319,814e" filled="f" stroked="t" strokeweight=".242pt" strokecolor="#020A0B">
                <v:path arrowok="t"/>
              </v:shape>
            </v:group>
            <v:group style="position:absolute;left:7298;top:414;width:2;height:251" coordorigin="7298,414" coordsize="2,251">
              <v:shape style="position:absolute;left:7298;top:414;width:2;height:251" coordorigin="7298,414" coordsize="0,251" path="m7298,414l7298,664e" filled="f" stroked="t" strokeweight=".242pt" strokecolor="#020A0B">
                <v:path arrowok="t"/>
              </v:shape>
            </v:group>
            <v:group style="position:absolute;left:6282;top:157;width:2;height:586" coordorigin="6282,157" coordsize="2,586">
              <v:shape style="position:absolute;left:6282;top:157;width:2;height:586" coordorigin="6282,157" coordsize="0,586" path="m6282,157l6282,743e" filled="f" stroked="t" strokeweight=".242pt" strokecolor="#020A0B">
                <v:path arrowok="t"/>
              </v:shape>
            </v:group>
            <v:group style="position:absolute;left:8565;top:1035;width:638;height:2" coordorigin="8565,1035" coordsize="638,2">
              <v:shape style="position:absolute;left:8565;top:1035;width:638;height:2" coordorigin="8565,1035" coordsize="638,0" path="m9202,1035l8565,1035e" filled="f" stroked="t" strokeweight=".242pt" strokecolor="#020A0B">
                <v:path arrowok="t"/>
              </v:shape>
            </v:group>
            <v:group style="position:absolute;left:8903;top:2201;width:300;height:2" coordorigin="8903,2201" coordsize="300,2">
              <v:shape style="position:absolute;left:8903;top:2201;width:300;height:2" coordorigin="8903,2201" coordsize="300,0" path="m9202,2201l8903,2201e" filled="f" stroked="t" strokeweight=".242pt" strokecolor="#020A0B">
                <v:path arrowok="t"/>
              </v:shape>
            </v:group>
            <v:group style="position:absolute;left:8020;top:2118;width:143;height:142" coordorigin="8020,2118" coordsize="143,142">
              <v:shape style="position:absolute;left:8020;top:2118;width:143;height:142" coordorigin="8020,2118" coordsize="143,142" path="m8163,2260l8104,2260,8020,2118e" filled="f" stroked="t" strokeweight=".999pt" strokecolor="#00519E">
                <v:path arrowok="t"/>
              </v:shape>
            </v:group>
            <v:group style="position:absolute;left:7823;top:2204;width:2;height:312" coordorigin="7823,2204" coordsize="2,312">
              <v:shape style="position:absolute;left:7823;top:2204;width:2;height:312" coordorigin="7823,2204" coordsize="0,312" path="m7823,2204l7823,2516e" filled="f" stroked="t" strokeweight=".9992pt" strokecolor="#00519E">
                <v:path arrowok="t"/>
              </v:shape>
            </v:group>
            <v:group style="position:absolute;left:8029;top:2219;width:2;height:282" coordorigin="8029,2219" coordsize="2,282">
              <v:shape style="position:absolute;left:8029;top:2219;width:2;height:282" coordorigin="8029,2219" coordsize="0,282" path="m8029,2501l8029,2219e" filled="f" stroked="t" strokeweight=".242pt" strokecolor="#020A0B">
                <v:path arrowok="t"/>
              </v:shape>
            </v:group>
            <v:group style="position:absolute;left:7881;top:2530;width:117;height:2" coordorigin="7881,2530" coordsize="117,2">
              <v:shape style="position:absolute;left:7881;top:2530;width:117;height:2" coordorigin="7881,2530" coordsize="117,0" path="m7998,2530l7881,2530e" filled="f" stroked="t" strokeweight=".999pt" strokecolor="#00519E">
                <v:path arrowok="t"/>
              </v:shape>
            </v:group>
            <v:group style="position:absolute;left:7882;top:2178;width:2;height:20" coordorigin="7882,2178" coordsize="2,20">
              <v:shape style="position:absolute;left:7882;top:2178;width:2;height:20" coordorigin="7882,2178" coordsize="0,20" path="m7882,2178l7882,2198e" filled="f" stroked="t" strokeweight=".099pt" strokecolor="#00519E">
                <v:path arrowok="t"/>
              </v:shape>
            </v:group>
            <v:group style="position:absolute;left:7823;top:2516;width:59;height:15" coordorigin="7823,2516" coordsize="59,15">
              <v:shape style="position:absolute;left:7823;top:2516;width:59;height:15" coordorigin="7823,2516" coordsize="59,15" path="m7881,2530l7823,2516e" filled="f" stroked="t" strokeweight=".999pt" strokecolor="#00519E">
                <v:path arrowok="t"/>
              </v:shape>
            </v:group>
            <v:group style="position:absolute;left:7823;top:2188;width:59;height:16" coordorigin="7823,2188" coordsize="59,16">
              <v:shape style="position:absolute;left:7823;top:2188;width:59;height:16" coordorigin="7823,2188" coordsize="59,16" path="m7881,2188l7823,2204e" filled="f" stroked="t" strokeweight=".999pt" strokecolor="#00519E">
                <v:path arrowok="t"/>
              </v:shape>
            </v:group>
            <v:group style="position:absolute;left:7883;top:2164;width:31;height:25" coordorigin="7883,2164" coordsize="31,25">
              <v:shape style="position:absolute;left:7883;top:2164;width:31;height:25" coordorigin="7883,2164" coordsize="31,25" path="m7883,2188l7898,2188,7911,2179,7914,2164e" filled="f" stroked="t" strokeweight=".999pt" strokecolor="#00519E">
                <v:path arrowok="t"/>
              </v:shape>
            </v:group>
            <v:group style="position:absolute;left:7998;top:2501;width:32;height:30" coordorigin="7998,2501" coordsize="32,30">
              <v:shape style="position:absolute;left:7998;top:2501;width:32;height:30" coordorigin="7998,2501" coordsize="32,30" path="m7998,2530l8029,2501e" filled="f" stroked="t" strokeweight=".242pt" strokecolor="#020A0B">
                <v:path arrowok="t"/>
              </v:shape>
            </v:group>
            <v:group style="position:absolute;left:7998;top:2188;width:2;height:342" coordorigin="7998,2188" coordsize="2,342">
              <v:shape style="position:absolute;left:7998;top:2188;width:2;height:342" coordorigin="7998,2188" coordsize="0,342" path="m7998,2530l7998,2188e" filled="f" stroked="t" strokeweight=".999pt" strokecolor="#00519E">
                <v:path arrowok="t"/>
              </v:shape>
            </v:group>
            <v:group style="position:absolute;left:8029;top:2501;width:283;height:2" coordorigin="8029,2501" coordsize="283,2">
              <v:shape style="position:absolute;left:8029;top:2501;width:283;height:2" coordorigin="8029,2501" coordsize="283,0" path="m8029,2501l8312,2501e" filled="f" stroked="t" strokeweight=".242pt" strokecolor="#020A0B">
                <v:path arrowok="t"/>
              </v:shape>
            </v:group>
            <v:group style="position:absolute;left:8769;top:2338;width:32;height:46" coordorigin="8769,2338" coordsize="32,46">
              <v:shape style="position:absolute;left:8769;top:2338;width:32;height:46" coordorigin="8769,2338" coordsize="32,46" path="m8801,2338l8769,2360,8801,2383e" filled="f" stroked="t" strokeweight=".686pt" strokecolor="#000000">
                <v:path arrowok="t"/>
              </v:shape>
            </v:group>
            <v:group style="position:absolute;left:8525;top:2338;width:31;height:46" coordorigin="8525,2338" coordsize="31,46">
              <v:shape style="position:absolute;left:8525;top:2338;width:31;height:46" coordorigin="8525,2338" coordsize="31,46" path="m8556,2338l8525,2360,8556,2383e" filled="f" stroked="t" strokeweight=".242pt" strokecolor="#020A0B">
                <v:path arrowok="t"/>
              </v:shape>
            </v:group>
            <v:group style="position:absolute;left:8556;top:2360;width:32;height:23" coordorigin="8556,2360" coordsize="32,23">
              <v:shape style="position:absolute;left:8556;top:2360;width:32;height:23" coordorigin="8556,2360" coordsize="32,23" path="m8588,2360l8556,2383e" filled="f" stroked="t" strokeweight=".242pt" strokecolor="#020A0B">
                <v:path arrowok="t"/>
              </v:shape>
            </v:group>
            <v:group style="position:absolute;left:8556;top:2338;width:32;height:23" coordorigin="8556,2338" coordsize="32,23">
              <v:shape style="position:absolute;left:8556;top:2338;width:32;height:23" coordorigin="8556,2338" coordsize="32,23" path="m8556,2338l8588,2360e" filled="f" stroked="t" strokeweight=".242pt" strokecolor="#020A0B">
                <v:path arrowok="t"/>
              </v:shape>
            </v:group>
            <v:group style="position:absolute;left:7823;top:2338;width:32;height:46" coordorigin="7823,2338" coordsize="32,46">
              <v:shape style="position:absolute;left:7823;top:2338;width:32;height:46" coordorigin="7823,2338" coordsize="32,46" path="m7823,2338l7854,2360,7823,2383e" filled="f" stroked="t" strokeweight=".999pt" strokecolor="#00519E">
                <v:path arrowok="t"/>
              </v:shape>
            </v:group>
            <v:group style="position:absolute;left:8742;top:2188;width:60;height:16" coordorigin="8742,2188" coordsize="60,16">
              <v:shape style="position:absolute;left:8742;top:2188;width:60;height:16" coordorigin="8742,2188" coordsize="60,16" path="m8742,2188l8801,2204e" filled="f" stroked="t" strokeweight=".686pt" strokecolor="#000000">
                <v:path arrowok="t"/>
              </v:shape>
            </v:group>
            <v:group style="position:absolute;left:8742;top:2516;width:60;height:15" coordorigin="8742,2516" coordsize="60,15">
              <v:shape style="position:absolute;left:8742;top:2516;width:60;height:15" coordorigin="8742,2516" coordsize="60,15" path="m8742,2530l8801,2516e" filled="f" stroked="t" strokeweight=".686pt" strokecolor="#000000">
                <v:path arrowok="t"/>
              </v:shape>
            </v:group>
            <v:group style="position:absolute;left:8741;top:2182;width:2;height:14" coordorigin="8741,2182" coordsize="2,14">
              <v:shape style="position:absolute;left:8741;top:2182;width:2;height:14" coordorigin="8741,2182" coordsize="0,14" path="m8741,2182l8741,2195e" filled="f" stroked="t" strokeweight=".048pt" strokecolor="#000000">
                <v:path arrowok="t"/>
              </v:shape>
            </v:group>
            <v:group style="position:absolute;left:8710;top:2164;width:31;height:25" coordorigin="8710,2164" coordsize="31,25">
              <v:shape style="position:absolute;left:8710;top:2164;width:31;height:25" coordorigin="8710,2164" coordsize="31,25" path="m8710,2164l8712,2179,8726,2188,8741,2188e" filled="f" stroked="t" strokeweight=".686pt" strokecolor="#000000">
                <v:path arrowok="t"/>
              </v:shape>
            </v:group>
            <v:group style="position:absolute;left:8801;top:2204;width:2;height:312" coordorigin="8801,2204" coordsize="2,312">
              <v:shape style="position:absolute;left:8801;top:2204;width:2;height:312" coordorigin="8801,2204" coordsize="0,312" path="m8801,2204l8801,2516e" filled="f" stroked="t" strokeweight=".6864pt" strokecolor="#000000">
                <v:path arrowok="t"/>
              </v:shape>
            </v:group>
            <v:group style="position:absolute;left:8312;top:2188;width:430;height:2" coordorigin="8312,2188" coordsize="430,2">
              <v:shape style="position:absolute;left:8312;top:2188;width:430;height:2" coordorigin="8312,2188" coordsize="430,0" path="m8312,2188l8742,2188e" filled="f" stroked="t" strokeweight=".242pt" strokecolor="#020A0B">
                <v:path arrowok="t"/>
              </v:shape>
            </v:group>
            <v:group style="position:absolute;left:8556;top:2516;width:60;height:15" coordorigin="8556,2516" coordsize="60,15">
              <v:shape style="position:absolute;left:8556;top:2516;width:60;height:15" coordorigin="8556,2516" coordsize="60,15" path="m8615,2530l8556,2516e" filled="f" stroked="t" strokeweight=".242pt" strokecolor="#020A0B">
                <v:path arrowok="t"/>
              </v:shape>
            </v:group>
            <v:group style="position:absolute;left:8498;top:2516;width:59;height:15" coordorigin="8498,2516" coordsize="59,15">
              <v:shape style="position:absolute;left:8498;top:2516;width:59;height:15" coordorigin="8498,2516" coordsize="59,15" path="m8498,2530l8556,2516e" filled="f" stroked="t" strokeweight=".242pt" strokecolor="#020A0B">
                <v:path arrowok="t"/>
              </v:shape>
            </v:group>
            <v:group style="position:absolute;left:8742;top:2188;width:60;height:16" coordorigin="8742,2188" coordsize="60,16">
              <v:shape style="position:absolute;left:8742;top:2188;width:60;height:16" coordorigin="8742,2188" coordsize="60,16" path="m8742,2188l8801,2204e" filled="f" stroked="t" strokeweight=".686pt" strokecolor="#000000">
                <v:path arrowok="t"/>
              </v:shape>
            </v:group>
            <v:group style="position:absolute;left:8498;top:2188;width:59;height:16" coordorigin="8498,2188" coordsize="59,16">
              <v:shape style="position:absolute;left:8498;top:2188;width:59;height:16" coordorigin="8498,2188" coordsize="59,16" path="m8498,2188l8556,2204e" filled="f" stroked="t" strokeweight=".242pt" strokecolor="#020A0B">
                <v:path arrowok="t"/>
              </v:shape>
            </v:group>
            <v:group style="position:absolute;left:8556;top:2204;width:2;height:312" coordorigin="8556,2204" coordsize="2,312">
              <v:shape style="position:absolute;left:8556;top:2204;width:2;height:312" coordorigin="8556,2204" coordsize="0,312" path="m8556,2204l8556,2516e" filled="f" stroked="t" strokeweight=".2424pt" strokecolor="#020A0B">
                <v:path arrowok="t"/>
              </v:shape>
            </v:group>
            <v:group style="position:absolute;left:8104;top:2259;width:2;height:2" coordorigin="8104,2259" coordsize="2,2">
              <v:shape style="position:absolute;left:8104;top:2259;width:2;height:2" coordorigin="8104,2259" coordsize="1,1" path="m8104,2260l8105,2260,8104,2259,8104,2260xe" filled="f" stroked="t" strokeweight="0pt" strokecolor="#020A0B">
                <v:path arrowok="t"/>
              </v:shape>
            </v:group>
            <v:group style="position:absolute;left:8556;top:2188;width:49;height:15" coordorigin="8556,2188" coordsize="49,15">
              <v:shape style="position:absolute;left:8556;top:2188;width:49;height:15" coordorigin="8556,2188" coordsize="49,15" path="m8604,2188l8556,2203e" filled="f" stroked="t" strokeweight=".242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5"/>
        </w:rPr>
        <w:t>L</w:t>
      </w:r>
      <w:r>
        <w:rPr>
          <w:rFonts w:ascii="Arial"/>
          <w:sz w:val="15"/>
        </w:rPr>
      </w:r>
    </w:p>
    <w:p>
      <w:pPr>
        <w:spacing w:before="70"/>
        <w:ind w:left="6429" w:right="338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95"/>
          <w:sz w:val="15"/>
        </w:rPr>
        <w:t>A</w:t>
      </w:r>
      <w:r>
        <w:rPr>
          <w:rFonts w:ascii="Arial"/>
          <w:sz w:val="15"/>
        </w:rPr>
      </w:r>
    </w:p>
    <w:p>
      <w:pPr>
        <w:spacing w:line="260" w:lineRule="exact" w:before="5"/>
        <w:rPr>
          <w:sz w:val="26"/>
          <w:szCs w:val="26"/>
        </w:rPr>
      </w:pPr>
    </w:p>
    <w:p>
      <w:pPr>
        <w:pStyle w:val="BodyText"/>
        <w:spacing w:line="240" w:lineRule="auto" w:before="66"/>
        <w:ind w:right="0"/>
        <w:jc w:val="left"/>
        <w:rPr>
          <w:b w:val="0"/>
          <w:bCs w:val="0"/>
        </w:rPr>
      </w:pPr>
      <w:r>
        <w:rPr/>
        <w:pict>
          <v:group style="position:absolute;margin-left:566.929016pt;margin-top:12.209475pt;width:28.35pt;height:28.35pt;mso-position-horizontal-relative:page;mso-position-vertical-relative:paragraph;z-index:-5858" coordorigin="11339,244" coordsize="567,567">
            <v:shape style="position:absolute;left:11339;top:244;width:567;height:567" coordorigin="11339,244" coordsize="567,567" path="m11339,811l11906,811,11906,244,11339,244,11339,811xe" filled="t" fillcolor="#00519E" stroked="f">
              <v:path arrowok="t"/>
              <v:fill type="solid"/>
            </v:shape>
            <w10:wrap type="none"/>
          </v:group>
        </w:pict>
      </w:r>
      <w:r>
        <w:rPr/>
        <w:t>DKM 90° Bogen 60° Konus</w:t>
      </w:r>
      <w:r>
        <w:rPr>
          <w:b w:val="0"/>
          <w:bCs w:val="0"/>
        </w:rPr>
      </w:r>
    </w:p>
    <w:p>
      <w:pPr>
        <w:pStyle w:val="BodyText"/>
        <w:tabs>
          <w:tab w:pos="10975" w:val="right" w:leader="none"/>
        </w:tabs>
        <w:spacing w:line="240" w:lineRule="auto" w:before="75"/>
        <w:ind w:right="0"/>
        <w:jc w:val="left"/>
        <w:rPr>
          <w:rFonts w:ascii="Arial" w:hAnsi="Arial" w:cs="Arial" w:eastAsia="Arial"/>
          <w:b w:val="0"/>
          <w:bCs w:val="0"/>
          <w:sz w:val="28"/>
          <w:szCs w:val="28"/>
        </w:rPr>
      </w:pPr>
      <w:r>
        <w:rPr>
          <w:color w:val="87888A"/>
        </w:rPr>
        <w:t>Metric</w:t>
      </w:r>
      <w:r>
        <w:rPr>
          <w:color w:val="87888A"/>
          <w:spacing w:val="-2"/>
        </w:rPr>
        <w:t> </w:t>
      </w:r>
      <w:r>
        <w:rPr>
          <w:color w:val="87888A"/>
        </w:rPr>
        <w:t>female</w:t>
      </w:r>
      <w:r>
        <w:rPr>
          <w:color w:val="87888A"/>
          <w:spacing w:val="-2"/>
        </w:rPr>
        <w:t> </w:t>
      </w:r>
      <w:r>
        <w:rPr>
          <w:color w:val="87888A"/>
        </w:rPr>
        <w:t>90°</w:t>
      </w:r>
      <w:r>
        <w:rPr>
          <w:color w:val="87888A"/>
          <w:spacing w:val="-2"/>
        </w:rPr>
        <w:t> </w:t>
      </w:r>
      <w:r>
        <w:rPr>
          <w:color w:val="87888A"/>
        </w:rPr>
        <w:t>swept</w:t>
      </w:r>
      <w:r>
        <w:rPr>
          <w:color w:val="87888A"/>
          <w:spacing w:val="-2"/>
        </w:rPr>
        <w:t> </w:t>
      </w:r>
      <w:r>
        <w:rPr>
          <w:color w:val="87888A"/>
        </w:rPr>
        <w:t>elbow</w:t>
      </w:r>
      <w:r>
        <w:rPr>
          <w:rFonts w:ascii="Times New Roman" w:hAnsi="Times New Roman" w:cs="Times New Roman" w:eastAsia="Times New Roman"/>
          <w:b w:val="0"/>
          <w:bCs w:val="0"/>
          <w:color w:val="FFFFFF"/>
          <w:position w:val="10"/>
          <w:sz w:val="28"/>
          <w:szCs w:val="28"/>
        </w:rPr>
        <w:tab/>
      </w:r>
      <w:r>
        <w:rPr>
          <w:rFonts w:ascii="Arial" w:hAnsi="Arial" w:cs="Arial" w:eastAsia="Arial"/>
          <w:color w:val="FFFFFF"/>
          <w:position w:val="10"/>
          <w:sz w:val="28"/>
          <w:szCs w:val="28"/>
        </w:rPr>
        <w:t>3</w:t>
      </w:r>
      <w:r>
        <w:rPr>
          <w:rFonts w:ascii="Arial" w:hAnsi="Arial" w:cs="Arial" w:eastAsia="Arial"/>
          <w:b w:val="0"/>
          <w:bCs w:val="0"/>
          <w:color w:val="000000"/>
          <w:sz w:val="28"/>
          <w:szCs w:val="28"/>
        </w:rPr>
      </w:r>
    </w:p>
    <w:p>
      <w:pPr>
        <w:spacing w:before="13"/>
        <w:ind w:left="0" w:right="2515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95"/>
          <w:sz w:val="15"/>
        </w:rPr>
        <w:t>B</w:t>
      </w:r>
      <w:r>
        <w:rPr>
          <w:rFonts w:ascii="Arial"/>
          <w:sz w:val="15"/>
        </w:rPr>
      </w:r>
    </w:p>
    <w:p>
      <w:pPr>
        <w:pStyle w:val="BodyText"/>
        <w:spacing w:line="240" w:lineRule="exact" w:before="60"/>
        <w:ind w:right="7584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29.154022pt;margin-top:28.438231pt;width:7.45pt;height:9.25pt;mso-position-horizontal-relative:page;mso-position-vertical-relative:paragraph;z-index:-5855" type="#_x0000_t202" filled="f" stroked="f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spacing w:val="-6"/>
                      <w:w w:val="97"/>
                      <w:sz w:val="11"/>
                    </w:rPr>
                    <w:t>CH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DKM</w:t>
      </w:r>
      <w:r>
        <w:rPr>
          <w:rFonts w:ascii="Century Gothic" w:hAnsi="Century Gothic" w:cs="Century Gothic" w:eastAsia="Century Gothic"/>
          <w:spacing w:val="3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4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4"/>
        </w:rPr>
        <w:t> </w:t>
      </w:r>
      <w:r>
        <w:rPr>
          <w:rFonts w:ascii="Century Gothic" w:hAnsi="Century Gothic" w:cs="Century Gothic" w:eastAsia="Century Gothic"/>
        </w:rPr>
        <w:t>90°,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  <w:w w:val="95"/>
        </w:rPr>
        <w:t>конус</w:t>
      </w:r>
      <w:r>
        <w:rPr>
          <w:rFonts w:ascii="Century Gothic" w:hAnsi="Century Gothic" w:cs="Century Gothic" w:eastAsia="Century Gothic"/>
          <w:spacing w:val="15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60°,</w:t>
      </w:r>
      <w:r>
        <w:rPr>
          <w:rFonts w:ascii="Century Gothic" w:hAnsi="Century Gothic" w:cs="Century Gothic" w:eastAsia="Century Gothic"/>
          <w:spacing w:val="16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метрический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before="342"/>
        <w:ind w:left="738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w w:val="95"/>
          <w:sz w:val="11"/>
        </w:rPr>
        <w:t>F</w:t>
      </w:r>
      <w:r>
        <w:rPr>
          <w:rFonts w:ascii="Arial"/>
          <w:sz w:val="11"/>
        </w:rPr>
      </w:r>
    </w:p>
    <w:p>
      <w:pPr>
        <w:spacing w:before="319"/>
        <w:ind w:left="0" w:right="3449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z w:val="8"/>
          <w:szCs w:val="8"/>
        </w:rPr>
        <w:t>60°</w:t>
      </w:r>
      <w:r>
        <w:rPr>
          <w:rFonts w:ascii="Arial" w:hAnsi="Arial" w:cs="Arial" w:eastAsia="Arial"/>
          <w:sz w:val="8"/>
          <w:szCs w:val="8"/>
        </w:rPr>
      </w:r>
    </w:p>
    <w:p>
      <w:pPr>
        <w:spacing w:before="858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24.222418pt;width:52.55pt;height:46.4pt;mso-position-horizontal-relative:page;mso-position-vertical-relative:paragraph;z-index:-5860" coordorigin="10049,484" coordsize="1051,928">
            <v:group style="position:absolute;left:10059;top:494;width:1021;height:908" coordorigin="10059,494" coordsize="1021,908">
              <v:shape style="position:absolute;left:10059;top:494;width:1021;height:908" coordorigin="10059,494" coordsize="1021,908" path="m10059,494l11079,494,11079,1402,10059,1402,10059,494xe" filled="t" fillcolor="#D9DADB" stroked="f">
                <v:path arrowok="t"/>
                <v:fill type="solid"/>
              </v:shape>
            </v:group>
            <v:group style="position:absolute;left:10059;top:494;width:1031;height:2" coordorigin="10059,494" coordsize="1031,2">
              <v:shape style="position:absolute;left:10059;top:494;width:1031;height:2" coordorigin="10059,494" coordsize="1031,0" path="m10059,494l11089,494e" filled="f" stroked="t" strokeweight="1pt" strokecolor="#FFFFFF">
                <v:path arrowok="t"/>
              </v:shape>
            </v:group>
            <v:group style="position:absolute;left:11079;top:504;width:2;height:888" coordorigin="11079,504" coordsize="2,888">
              <v:shape style="position:absolute;left:11079;top:504;width:2;height:888" coordorigin="11079,504" coordsize="0,888" path="m11079,504l11079,1392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24.222418pt;width:455.05pt;height:46.4pt;mso-position-horizontal-relative:page;mso-position-vertical-relative:paragraph;z-index:-585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75.746414pt;width:52.55pt;height:326.5pt;mso-position-horizontal-relative:page;mso-position-vertical-relative:paragraph;z-index:-585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2,65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2,68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2,42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3,22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8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2,11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2,99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3,31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4,70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5,36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5,36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5,24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9,23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850"/>
        <w:gridCol w:w="850"/>
        <w:gridCol w:w="850"/>
        <w:gridCol w:w="1983"/>
        <w:gridCol w:w="566"/>
        <w:gridCol w:w="566"/>
        <w:gridCol w:w="566"/>
        <w:gridCol w:w="566"/>
        <w:gridCol w:w="566"/>
      </w:tblGrid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F90M0310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7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655" w:right="6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F90M0312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7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F90M0410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7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655" w:right="6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F90M0412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7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F90M0414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7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F90M0416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7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F90M0418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7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F90M0514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7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F90M0516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7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F90M0518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7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F90M0614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F90M0616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F90M0618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F90M0620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F90M0622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F90M0818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F90M0820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F90M0822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F90M0824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F90M0826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F90M1026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F90M1226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F90M1230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7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19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06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110" w:lineRule="exact" w:before="4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1"/>
        <w:ind w:left="266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03pt;margin-top:-21.669518pt;width:512.25pt;height:199.45pt;mso-position-horizontal-relative:page;mso-position-vertical-relative:paragraph;z-index:-5853" coordorigin="855,-433" coordsize="10245,3989">
            <v:group style="position:absolute;left:865;top:-423;width:10225;height:2" coordorigin="865,-423" coordsize="10225,2">
              <v:shape style="position:absolute;left:865;top:-423;width:10225;height:2" coordorigin="865,-423" coordsize="10225,0" path="m865,-423l11089,-423e" filled="f" stroked="t" strokeweight="1.000232pt" strokecolor="#CCDCEC">
                <v:path arrowok="t"/>
              </v:shape>
            </v:group>
            <v:group style="position:absolute;left:875;top:-413;width:2;height:3949" coordorigin="875,-413" coordsize="2,3949">
              <v:shape style="position:absolute;left:875;top:-413;width:2;height:3949" coordorigin="875,-413" coordsize="0,3949" path="m875,3535l875,-413e" filled="f" stroked="t" strokeweight="1pt" strokecolor="#CCDCEC">
                <v:path arrowok="t"/>
              </v:shape>
            </v:group>
            <v:group style="position:absolute;left:4276;top:-413;width:2;height:3949" coordorigin="4276,-413" coordsize="2,3949">
              <v:shape style="position:absolute;left:4276;top:-413;width:2;height:3949" coordorigin="4276,-413" coordsize="0,3949" path="m4276,3535l4276,-413e" filled="f" stroked="t" strokeweight="1pt" strokecolor="#CCDCEC">
                <v:path arrowok="t"/>
              </v:shape>
            </v:group>
            <v:group style="position:absolute;left:11079;top:-413;width:2;height:3949" coordorigin="11079,-413" coordsize="2,3949">
              <v:shape style="position:absolute;left:11079;top:-413;width:2;height:3949" coordorigin="11079,-413" coordsize="0,3949" path="m11079,3535l11079,-413e" filled="f" stroked="t" strokeweight="1pt" strokecolor="#CCDCEC">
                <v:path arrowok="t"/>
              </v:shape>
            </v:group>
            <v:group style="position:absolute;left:865;top:3545;width:10225;height:2" coordorigin="865,3545" coordsize="10225,2">
              <v:shape style="position:absolute;left:865;top:3545;width:10225;height:2" coordorigin="865,3545" coordsize="10225,0" path="m865,3545l11089,3545e" filled="f" stroked="t" strokeweight="1.000059pt" strokecolor="#CCDCEC">
                <v:path arrowok="t"/>
              </v:shape>
            </v:group>
            <v:group style="position:absolute;left:7983;top:2524;width:743;height:2" coordorigin="7983,2524" coordsize="743,2">
              <v:shape style="position:absolute;left:7983;top:2524;width:743;height:2" coordorigin="7983,2524" coordsize="743,0" path="m7983,2524l8725,2524e" filled="f" stroked="t" strokeweight=".6854pt" strokecolor="#000000">
                <v:path arrowok="t"/>
              </v:shape>
            </v:group>
            <v:group style="position:absolute;left:8147;top:2254;width:149;height:2" coordorigin="8147,2254" coordsize="149,2">
              <v:shape style="position:absolute;left:8147;top:2254;width:149;height:2" coordorigin="8147,2254" coordsize="149,0" path="m8296,2254l8147,2254e" filled="f" stroked="t" strokeweight=".241pt" strokecolor="#020A0B">
                <v:path arrowok="t"/>
              </v:shape>
            </v:group>
            <v:group style="position:absolute;left:7983;top:2183;width:83;height:31" coordorigin="7983,2183" coordsize="83,31">
              <v:shape style="position:absolute;left:7983;top:2183;width:83;height:31" coordorigin="7983,2183" coordsize="83,31" path="m7983,2183l8014,2214,8065,2214e" filled="f" stroked="t" strokeweight=".241pt" strokecolor="#020A0B">
                <v:path arrowok="t"/>
              </v:shape>
            </v:group>
            <v:group style="position:absolute;left:7971;top:2183;width:76;height:2" coordorigin="7971,2183" coordsize="76,2">
              <v:shape style="position:absolute;left:7971;top:2183;width:76;height:2" coordorigin="7971,2183" coordsize="76,0" path="m7971,2183l8047,2183e" filled="f" stroked="t" strokeweight=".241pt" strokecolor="#020A0B">
                <v:path arrowok="t"/>
              </v:shape>
            </v:group>
            <v:group style="position:absolute;left:8066;top:2840;width:69;height:119" coordorigin="8066,2840" coordsize="69,119">
              <v:shape style="position:absolute;left:8066;top:2840;width:69;height:119" coordorigin="8066,2840" coordsize="69,119" path="m8134,2840l8066,2958e" filled="f" stroked="t" strokeweight=".241pt" strokecolor="#020A0B">
                <v:path arrowok="t"/>
              </v:shape>
            </v:group>
            <v:group style="position:absolute;left:8465;top:2840;width:69;height:119" coordorigin="8465,2840" coordsize="69,119">
              <v:shape style="position:absolute;left:8465;top:2840;width:69;height:119" coordorigin="8465,2840" coordsize="69,119" path="m8465,2840l8533,2958e" filled="f" stroked="t" strokeweight=".241pt" strokecolor="#020A0B">
                <v:path arrowok="t"/>
              </v:shape>
            </v:group>
            <v:group style="position:absolute;left:8125;top:2952;width:347;height:37" coordorigin="8125,2952" coordsize="347,37">
              <v:shape style="position:absolute;left:8125;top:2952;width:347;height:37" coordorigin="8125,2952" coordsize="347,37" path="m8125,2952l8200,2978,8278,2989,8297,2989,8317,2989,8395,2979,8453,2962,8471,2954e" filled="f" stroked="t" strokeweight=".685pt" strokecolor="#000000">
                <v:path arrowok="t"/>
                <v:stroke dashstyle="dash"/>
              </v:shape>
            </v:group>
            <v:group style="position:absolute;left:8082;top:2932;width:46;height:28" coordorigin="8082,2932" coordsize="46,28">
              <v:shape style="position:absolute;left:8082;top:2932;width:46;height:28" coordorigin="8082,2932" coordsize="46,28" path="m8082,2932l8121,2959,8128,2945,8082,2932xe" filled="t" fillcolor="#020A0B" stroked="f">
                <v:path arrowok="t"/>
                <v:fill type="solid"/>
              </v:shape>
            </v:group>
            <v:group style="position:absolute;left:8082;top:2932;width:46;height:28" coordorigin="8082,2932" coordsize="46,28">
              <v:shape style="position:absolute;left:8082;top:2932;width:46;height:28" coordorigin="8082,2932" coordsize="46,28" path="m8121,2959l8082,2932,8128,2945,8121,2959xe" filled="f" stroked="t" strokeweight="0pt" strokecolor="#020A0B">
                <v:path arrowok="t"/>
              </v:shape>
            </v:group>
            <v:group style="position:absolute;left:8472;top:2932;width:46;height:28" coordorigin="8472,2932" coordsize="46,28">
              <v:shape style="position:absolute;left:8472;top:2932;width:46;height:28" coordorigin="8472,2932" coordsize="46,28" path="m8517,2932l8472,2945,8479,2959,8517,2932xe" filled="t" fillcolor="#020A0B" stroked="f">
                <v:path arrowok="t"/>
                <v:fill type="solid"/>
              </v:shape>
            </v:group>
            <v:group style="position:absolute;left:8472;top:2932;width:46;height:28" coordorigin="8472,2932" coordsize="46,28">
              <v:shape style="position:absolute;left:8472;top:2932;width:46;height:28" coordorigin="8472,2932" coordsize="46,28" path="m8472,2945l8517,2932,8479,2959,8472,2945xe" filled="f" stroked="t" strokeweight="0pt" strokecolor="#020A0B">
                <v:path arrowok="t"/>
              </v:shape>
            </v:group>
            <v:group style="position:absolute;left:7558;top:723;width:2;height:309" coordorigin="7558,723" coordsize="2,309">
              <v:shape style="position:absolute;left:7558;top:723;width:2;height:309" coordorigin="7558,723" coordsize="0,309" path="m7558,723l7558,1031e" filled="f" stroked="t" strokeweight=".241pt" strokecolor="#020A0B">
                <v:path arrowok="t"/>
              </v:shape>
            </v:group>
            <v:group style="position:absolute;left:7650;top:815;width:2;height:216" coordorigin="7650,815" coordsize="2,216">
              <v:shape style="position:absolute;left:7650;top:815;width:2;height:216" coordorigin="7650,815" coordsize="0,216" path="m7650,815l7650,1031e" filled="f" stroked="t" strokeweight=".241pt" strokecolor="#020A0B">
                <v:path arrowok="t"/>
              </v:shape>
            </v:group>
            <v:group style="position:absolute;left:8300;top:1650;width:216;height:2" coordorigin="8300,1650" coordsize="216,2">
              <v:shape style="position:absolute;left:8300;top:1650;width:216;height:2" coordorigin="8300,1650" coordsize="216,0" path="m8516,1650l8300,1650e" filled="f" stroked="t" strokeweight=".241pt" strokecolor="#020A0B">
                <v:path arrowok="t"/>
              </v:shape>
            </v:group>
            <v:group style="position:absolute;left:8300;top:1743;width:309;height:2" coordorigin="8300,1743" coordsize="309,2">
              <v:shape style="position:absolute;left:8300;top:1743;width:309;height:2" coordorigin="8300,1743" coordsize="309,0" path="m8609,1743l8300,1743e" filled="f" stroked="t" strokeweight=".241pt" strokecolor="#020A0B">
                <v:path arrowok="t"/>
              </v:shape>
            </v:group>
            <v:group style="position:absolute;left:8300;top:1836;width:309;height:2" coordorigin="8300,1836" coordsize="309,2">
              <v:shape style="position:absolute;left:8300;top:1836;width:309;height:2" coordorigin="8300,1836" coordsize="309,0" path="m8300,1836l8609,1836e" filled="f" stroked="t" strokeweight=".241pt" strokecolor="#020A0B">
                <v:path arrowok="t"/>
              </v:shape>
            </v:group>
            <v:group style="position:absolute;left:7435;top:723;width:2;height:309" coordorigin="7435,723" coordsize="2,309">
              <v:shape style="position:absolute;left:7435;top:723;width:2;height:309" coordorigin="7435,723" coordsize="0,309" path="m7435,1031l7435,723e" filled="f" stroked="t" strokeweight=".241pt" strokecolor="#020A0B">
                <v:path arrowok="t"/>
              </v:shape>
            </v:group>
            <v:group style="position:absolute;left:7650;top:815;width:186;height:2" coordorigin="7650,815" coordsize="186,2">
              <v:shape style="position:absolute;left:7650;top:815;width:186;height:2" coordorigin="7650,815" coordsize="186,0" path="m7836,815l7650,815e" filled="f" stroked="t" strokeweight=".685pt" strokecolor="#000000">
                <v:path arrowok="t"/>
              </v:shape>
            </v:group>
            <v:group style="position:absolute;left:7435;top:723;width:123;height:2" coordorigin="7435,723" coordsize="123,2">
              <v:shape style="position:absolute;left:7435;top:723;width:123;height:2" coordorigin="7435,723" coordsize="123,0" path="m7558,723l7435,723e" filled="f" stroked="t" strokeweight=".685pt" strokecolor="#000000">
                <v:path arrowok="t"/>
              </v:shape>
            </v:group>
            <v:group style="position:absolute;left:7558;top:723;width:93;height:93" coordorigin="7558,723" coordsize="93,93">
              <v:shape style="position:absolute;left:7558;top:723;width:93;height:93" coordorigin="7558,723" coordsize="93,93" path="m7650,815l7558,723e" filled="f" stroked="t" strokeweight=".685pt" strokecolor="#000000">
                <v:path arrowok="t"/>
              </v:shape>
            </v:group>
            <v:group style="position:absolute;left:8516;top:1496;width:2;height:154" coordorigin="8516,1496" coordsize="2,154">
              <v:shape style="position:absolute;left:8516;top:1496;width:2;height:154" coordorigin="8516,1496" coordsize="0,154" path="m8516,1650l8516,1496e" filled="f" stroked="t" strokeweight=".685pt" strokecolor="#000000">
                <v:path arrowok="t"/>
              </v:shape>
            </v:group>
            <v:group style="position:absolute;left:8516;top:1650;width:93;height:94" coordorigin="8516,1650" coordsize="93,94">
              <v:shape style="position:absolute;left:8516;top:1650;width:93;height:94" coordorigin="8516,1650" coordsize="93,94" path="m8516,1650l8609,1743e" filled="f" stroked="t" strokeweight=".685pt" strokecolor="#000000">
                <v:path arrowok="t"/>
              </v:shape>
            </v:group>
            <v:group style="position:absolute;left:8609;top:1743;width:2;height:93" coordorigin="8609,1743" coordsize="2,93">
              <v:shape style="position:absolute;left:8609;top:1743;width:2;height:93" coordorigin="8609,1743" coordsize="0,93" path="m8609,1836l8609,1743e" filled="f" stroked="t" strokeweight=".685pt" strokecolor="#000000">
                <v:path arrowok="t"/>
              </v:shape>
            </v:group>
            <v:group style="position:absolute;left:6020;top:1031;width:1816;height:2" coordorigin="6020,1031" coordsize="1816,2">
              <v:shape style="position:absolute;left:6020;top:1031;width:1816;height:2" coordorigin="6020,1031" coordsize="1816,0" path="m7836,1031l6020,1031e" filled="f" stroked="t" strokeweight="1.369pt" strokecolor="#000000">
                <v:path arrowok="t"/>
                <v:stroke dashstyle="longDash"/>
              </v:shape>
            </v:group>
            <v:group style="position:absolute;left:6855;top:1231;width:73;height:10" coordorigin="6855,1231" coordsize="73,10">
              <v:shape style="position:absolute;left:6855;top:1231;width:73;height:10" coordorigin="6855,1231" coordsize="73,10" path="m6855,1231l6928,1240e" filled="f" stroked="t" strokeweight=".997pt" strokecolor="#00519E">
                <v:path arrowok="t"/>
              </v:shape>
            </v:group>
            <v:group style="position:absolute;left:6266;top:1205;width:26;height:25" coordorigin="6266,1205" coordsize="26,25">
              <v:shape style="position:absolute;left:6266;top:1205;width:26;height:25" coordorigin="6266,1205" coordsize="26,25" path="m6266,1205l6266,1219,6278,1230,6292,1230e" filled="f" stroked="t" strokeweight=".997pt" strokecolor="#00519E">
                <v:path arrowok="t"/>
              </v:shape>
            </v:group>
            <v:group style="position:absolute;left:6545;top:1230;width:77;height:11" coordorigin="6545,1230" coordsize="77,11">
              <v:shape style="position:absolute;left:6545;top:1230;width:77;height:11" coordorigin="6545,1230" coordsize="77,11" path="m6545,1230l6622,1240e" filled="f" stroked="t" strokeweight=".997pt" strokecolor="#00519E">
                <v:path arrowok="t"/>
              </v:shape>
            </v:group>
            <v:group style="position:absolute;left:6256;top:1192;width:20;height:2" coordorigin="6256,1192" coordsize="20,2">
              <v:shape style="position:absolute;left:6256;top:1192;width:20;height:2" coordorigin="6256,1192" coordsize="20,0" path="m6256,1192l6276,1192e" filled="f" stroked="t" strokeweight="1.331pt" strokecolor="#00519E">
                <v:path arrowok="t"/>
              </v:shape>
            </v:group>
            <v:group style="position:absolute;left:6292;top:1230;width:254;height:2" coordorigin="6292,1230" coordsize="254,2">
              <v:shape style="position:absolute;left:6292;top:1230;width:254;height:2" coordorigin="6292,1230" coordsize="254,0" path="m6292,1230l6545,1230e" filled="f" stroked="t" strokeweight=".997pt" strokecolor="#00519E">
                <v:path arrowok="t"/>
              </v:shape>
            </v:group>
            <v:group style="position:absolute;left:6851;top:1230;width:4;height:8" coordorigin="6851,1230" coordsize="4,8">
              <v:shape style="position:absolute;left:6851;top:1230;width:4;height:8" coordorigin="6851,1230" coordsize="4,8" path="m6855,1231l6854,1230,6853,1231,6852,1231,6851,1232,6851,1233,6851,1234,6851,1237e" filled="f" stroked="t" strokeweight=".997pt" strokecolor="#00519E">
                <v:path arrowok="t"/>
              </v:shape>
            </v:group>
            <v:group style="position:absolute;left:6848;top:1237;width:3;height:3" coordorigin="6848,1237" coordsize="3,3">
              <v:shape style="position:absolute;left:6848;top:1237;width:3;height:3" coordorigin="6848,1237" coordsize="3,3" path="m6848,1240l6850,1240,6851,1239,6851,1237e" filled="f" stroked="t" strokeweight=".997pt" strokecolor="#00519E">
                <v:path arrowok="t"/>
              </v:shape>
            </v:group>
            <v:group style="position:absolute;left:6826;top:1240;width:22;height:2" coordorigin="6826,1240" coordsize="22,2">
              <v:shape style="position:absolute;left:6826;top:1240;width:22;height:2" coordorigin="6826,1240" coordsize="22,0" path="m6826,1240l6848,1240e" filled="f" stroked="t" strokeweight=".997pt" strokecolor="#00519E">
                <v:path arrowok="t"/>
              </v:shape>
            </v:group>
            <v:group style="position:absolute;left:6749;top:1230;width:3;height:4" coordorigin="6749,1230" coordsize="3,4">
              <v:shape style="position:absolute;left:6749;top:1230;width:3;height:4" coordorigin="6749,1230" coordsize="3,4" path="m6752,1231l6751,1230,6750,1231,6749,1232,6749,1233,6749,1234e" filled="f" stroked="t" strokeweight=".997pt" strokecolor="#00519E">
                <v:path arrowok="t"/>
              </v:shape>
            </v:group>
            <v:group style="position:absolute;left:6647;top:1230;width:4;height:4" coordorigin="6647,1230" coordsize="4,4">
              <v:shape style="position:absolute;left:6647;top:1230;width:4;height:4" coordorigin="6647,1230" coordsize="4,4" path="m6650,1231l6649,1230,6648,1231,6647,1231,6647,1232,6647,1233,6647,1234e" filled="f" stroked="t" strokeweight=".997pt" strokecolor="#00519E">
                <v:path arrowok="t"/>
              </v:shape>
            </v:group>
            <v:group style="position:absolute;left:6739;top:1235;width:20;height:2" coordorigin="6739,1235" coordsize="20,2">
              <v:shape style="position:absolute;left:6739;top:1235;width:20;height:2" coordorigin="6739,1235" coordsize="20,0" path="m6739,1235l6759,1235e" filled="f" stroked="t" strokeweight=".197pt" strokecolor="#00519E">
                <v:path arrowok="t"/>
              </v:shape>
            </v:group>
            <v:group style="position:absolute;left:6745;top:1237;width:4;height:3" coordorigin="6745,1237" coordsize="4,3">
              <v:shape style="position:absolute;left:6745;top:1237;width:4;height:3" coordorigin="6745,1237" coordsize="4,3" path="m6745,1240l6747,1240,6749,1239,6749,1237e" filled="f" stroked="t" strokeweight=".997pt" strokecolor="#00519E">
                <v:path arrowok="t"/>
              </v:shape>
            </v:group>
            <v:group style="position:absolute;left:6724;top:1240;width:21;height:2" coordorigin="6724,1240" coordsize="21,2">
              <v:shape style="position:absolute;left:6724;top:1240;width:21;height:2" coordorigin="6724,1240" coordsize="21,0" path="m6724,1240l6745,1240e" filled="f" stroked="t" strokeweight=".997pt" strokecolor="#00519E">
                <v:path arrowok="t"/>
              </v:shape>
            </v:group>
            <v:group style="position:absolute;left:6650;top:1231;width:74;height:10" coordorigin="6650,1231" coordsize="74,10">
              <v:shape style="position:absolute;left:6650;top:1231;width:74;height:10" coordorigin="6650,1231" coordsize="74,10" path="m6650,1231l6724,1240e" filled="f" stroked="t" strokeweight=".997pt" strokecolor="#00519E">
                <v:path arrowok="t"/>
              </v:shape>
            </v:group>
            <v:group style="position:absolute;left:6637;top:1235;width:20;height:2" coordorigin="6637,1235" coordsize="20,2">
              <v:shape style="position:absolute;left:6637;top:1235;width:20;height:2" coordorigin="6637,1235" coordsize="20,0" path="m6637,1235l6656,1235e" filled="f" stroked="t" strokeweight=".197pt" strokecolor="#00519E">
                <v:path arrowok="t"/>
              </v:shape>
            </v:group>
            <v:group style="position:absolute;left:6644;top:1237;width:3;height:3" coordorigin="6644,1237" coordsize="3,3">
              <v:shape style="position:absolute;left:6644;top:1237;width:3;height:3" coordorigin="6644,1237" coordsize="3,3" path="m6644,1240l6646,1240,6647,1239,6647,1237e" filled="f" stroked="t" strokeweight=".997pt" strokecolor="#00519E">
                <v:path arrowok="t"/>
              </v:shape>
            </v:group>
            <v:group style="position:absolute;left:6622;top:1240;width:22;height:2" coordorigin="6622,1240" coordsize="22,2">
              <v:shape style="position:absolute;left:6622;top:1240;width:22;height:2" coordorigin="6622,1240" coordsize="22,0" path="m6622,1240l6644,1240e" filled="f" stroked="t" strokeweight=".997pt" strokecolor="#00519E">
                <v:path arrowok="t"/>
              </v:shape>
            </v:group>
            <v:group style="position:absolute;left:6752;top:1231;width:74;height:10" coordorigin="6752,1231" coordsize="74,10">
              <v:shape style="position:absolute;left:6752;top:1231;width:74;height:10" coordorigin="6752,1231" coordsize="74,10" path="m6752,1231l6826,1240e" filled="f" stroked="t" strokeweight=".997pt" strokecolor="#00519E">
                <v:path arrowok="t"/>
              </v:shape>
            </v:group>
            <v:group style="position:absolute;left:7435;top:1341;width:123;height:2" coordorigin="7435,1341" coordsize="123,2">
              <v:shape style="position:absolute;left:7435;top:1341;width:123;height:2" coordorigin="7435,1341" coordsize="123,0" path="m7558,1341l7435,1341e" filled="f" stroked="t" strokeweight=".997pt" strokecolor="#00519E">
                <v:path arrowok="t"/>
              </v:shape>
            </v:group>
            <v:group style="position:absolute;left:7132;top:1240;width:22;height:2" coordorigin="7132,1240" coordsize="22,2">
              <v:shape style="position:absolute;left:7132;top:1240;width:22;height:2" coordorigin="7132,1240" coordsize="22,0" path="m7132,1240l7153,1240e" filled="f" stroked="t" strokeweight=".997pt" strokecolor="#00519E">
                <v:path arrowok="t"/>
              </v:shape>
            </v:group>
            <v:group style="position:absolute;left:7055;top:1230;width:4;height:4" coordorigin="7055,1230" coordsize="4,4">
              <v:shape style="position:absolute;left:7055;top:1230;width:4;height:4" coordorigin="7055,1230" coordsize="4,4" path="m7059,1231l7058,1230,7057,1231,7056,1231,7055,1232,7055,1233,7055,1234e" filled="f" stroked="t" strokeweight=".997pt" strokecolor="#00519E">
                <v:path arrowok="t"/>
              </v:shape>
            </v:group>
            <v:group style="position:absolute;left:6953;top:1230;width:3;height:4" coordorigin="6953,1230" coordsize="3,4">
              <v:shape style="position:absolute;left:6953;top:1230;width:3;height:4" coordorigin="6953,1230" coordsize="3,4" path="m6956,1231l6955,1230,6954,1231,6953,1232,6953,1233,6953,1234e" filled="f" stroked="t" strokeweight=".997pt" strokecolor="#00519E">
                <v:path arrowok="t"/>
              </v:shape>
            </v:group>
            <v:group style="position:absolute;left:7045;top:1235;width:20;height:2" coordorigin="7045,1235" coordsize="20,2">
              <v:shape style="position:absolute;left:7045;top:1235;width:20;height:2" coordorigin="7045,1235" coordsize="20,0" path="m7045,1235l7065,1235e" filled="f" stroked="t" strokeweight=".197pt" strokecolor="#00519E">
                <v:path arrowok="t"/>
              </v:shape>
            </v:group>
            <v:group style="position:absolute;left:7052;top:1237;width:3;height:3" coordorigin="7052,1237" coordsize="3,3">
              <v:shape style="position:absolute;left:7052;top:1237;width:3;height:3" coordorigin="7052,1237" coordsize="3,3" path="m7052,1240l7054,1240,7055,1239,7055,1237e" filled="f" stroked="t" strokeweight=".997pt" strokecolor="#00519E">
                <v:path arrowok="t"/>
              </v:shape>
            </v:group>
            <v:group style="position:absolute;left:7030;top:1240;width:22;height:2" coordorigin="7030,1240" coordsize="22,2">
              <v:shape style="position:absolute;left:7030;top:1240;width:22;height:2" coordorigin="7030,1240" coordsize="22,0" path="m7030,1240l7052,1240e" filled="f" stroked="t" strokeweight=".997pt" strokecolor="#00519E">
                <v:path arrowok="t"/>
              </v:shape>
            </v:group>
            <v:group style="position:absolute;left:6956;top:1231;width:74;height:10" coordorigin="6956,1231" coordsize="74,10">
              <v:shape style="position:absolute;left:6956;top:1231;width:74;height:10" coordorigin="6956,1231" coordsize="74,10" path="m6956,1231l7030,1240e" filled="f" stroked="t" strokeweight=".997pt" strokecolor="#00519E">
                <v:path arrowok="t"/>
              </v:shape>
            </v:group>
            <v:group style="position:absolute;left:6943;top:1235;width:20;height:2" coordorigin="6943,1235" coordsize="20,2">
              <v:shape style="position:absolute;left:6943;top:1235;width:20;height:2" coordorigin="6943,1235" coordsize="20,0" path="m6943,1235l6963,1235e" filled="f" stroked="t" strokeweight=".197pt" strokecolor="#00519E">
                <v:path arrowok="t"/>
              </v:shape>
            </v:group>
            <v:group style="position:absolute;left:6949;top:1237;width:4;height:3" coordorigin="6949,1237" coordsize="4,3">
              <v:shape style="position:absolute;left:6949;top:1237;width:4;height:3" coordorigin="6949,1237" coordsize="4,3" path="m6949,1240l6951,1240,6953,1239,6953,1237e" filled="f" stroked="t" strokeweight=".997pt" strokecolor="#00519E">
                <v:path arrowok="t"/>
              </v:shape>
            </v:group>
            <v:group style="position:absolute;left:6928;top:1240;width:22;height:2" coordorigin="6928,1240" coordsize="22,2">
              <v:shape style="position:absolute;left:6928;top:1240;width:22;height:2" coordorigin="6928,1240" coordsize="22,0" path="m6928,1240l6949,1240e" filled="f" stroked="t" strokeweight=".997pt" strokecolor="#00519E">
                <v:path arrowok="t"/>
              </v:shape>
            </v:group>
            <v:group style="position:absolute;left:7059;top:1231;width:73;height:10" coordorigin="7059,1231" coordsize="73,10">
              <v:shape style="position:absolute;left:7059;top:1231;width:73;height:10" coordorigin="7059,1231" coordsize="73,10" path="m7059,1231l7132,1240e" filled="f" stroked="t" strokeweight=".997pt" strokecolor="#00519E">
                <v:path arrowok="t"/>
              </v:shape>
            </v:group>
            <v:group style="position:absolute;left:7432;top:1245;width:3;height:96" coordorigin="7432,1245" coordsize="3,96">
              <v:shape style="position:absolute;left:7432;top:1245;width:3;height:96" coordorigin="7432,1245" coordsize="3,96" path="m7435,1341l7435,1245,7432,1245e" filled="f" stroked="t" strokeweight=".997pt" strokecolor="#00519E">
                <v:path arrowok="t"/>
              </v:shape>
            </v:group>
            <v:group style="position:absolute;left:7156;top:1230;width:4;height:4" coordorigin="7156,1230" coordsize="4,4">
              <v:shape style="position:absolute;left:7156;top:1230;width:4;height:4" coordorigin="7156,1230" coordsize="4,4" path="m7160,1231l7159,1230,7158,1231,7157,1232,7156,1233,7156,1234e" filled="f" stroked="t" strokeweight=".997pt" strokecolor="#00519E">
                <v:path arrowok="t"/>
              </v:shape>
            </v:group>
            <v:group style="position:absolute;left:7346;top:1245;width:20;height:68" coordorigin="7346,1245" coordsize="20,68">
              <v:shape style="position:absolute;left:7346;top:1245;width:20;height:68" coordorigin="7346,1245" coordsize="20,68" path="m7365,1245l7361,1245,7357,1248,7356,1253,7346,1313e" filled="f" stroked="t" strokeweight=".997pt" strokecolor="#00519E">
                <v:path arrowok="t"/>
              </v:shape>
            </v:group>
            <v:group style="position:absolute;left:7286;top:1313;width:60;height:2" coordorigin="7286,1313" coordsize="60,2">
              <v:shape style="position:absolute;left:7286;top:1313;width:60;height:2" coordorigin="7286,1313" coordsize="60,0" path="m7286,1313l7346,1313e" filled="f" stroked="t" strokeweight=".997pt" strokecolor="#00519E">
                <v:path arrowok="t"/>
              </v:shape>
            </v:group>
            <v:group style="position:absolute;left:7286;top:1265;width:2;height:49" coordorigin="7286,1265" coordsize="2,49">
              <v:shape style="position:absolute;left:7286;top:1265;width:2;height:49" coordorigin="7286,1265" coordsize="0,49" path="m7286,1265l7286,1313e" filled="f" stroked="t" strokeweight=".997pt" strokecolor="#00519E">
                <v:path arrowok="t"/>
              </v:shape>
            </v:group>
            <v:group style="position:absolute;left:7262;top:1240;width:25;height:25" coordorigin="7262,1240" coordsize="25,25">
              <v:shape style="position:absolute;left:7262;top:1240;width:25;height:25" coordorigin="7262,1240" coordsize="25,25" path="m7286,1265l7286,1251,7276,1240,7262,1240e" filled="f" stroked="t" strokeweight=".997pt" strokecolor="#00519E">
                <v:path arrowok="t"/>
              </v:shape>
            </v:group>
            <v:group style="position:absolute;left:7234;top:1240;width:28;height:2" coordorigin="7234,1240" coordsize="28,2">
              <v:shape style="position:absolute;left:7234;top:1240;width:28;height:2" coordorigin="7234,1240" coordsize="28,0" path="m7234,1240l7262,1240e" filled="f" stroked="t" strokeweight=".997pt" strokecolor="#00519E">
                <v:path arrowok="t"/>
              </v:shape>
            </v:group>
            <v:group style="position:absolute;left:7160;top:1231;width:74;height:10" coordorigin="7160,1231" coordsize="74,10">
              <v:shape style="position:absolute;left:7160;top:1231;width:74;height:10" coordorigin="7160,1231" coordsize="74,10" path="m7160,1231l7234,1240e" filled="f" stroked="t" strokeweight=".997pt" strokecolor="#00519E">
                <v:path arrowok="t"/>
              </v:shape>
            </v:group>
            <v:group style="position:absolute;left:7146;top:1235;width:20;height:2" coordorigin="7146,1235" coordsize="20,2">
              <v:shape style="position:absolute;left:7146;top:1235;width:20;height:2" coordorigin="7146,1235" coordsize="20,0" path="m7146,1235l7166,1235e" filled="f" stroked="t" strokeweight=".197pt" strokecolor="#00519E">
                <v:path arrowok="t"/>
              </v:shape>
            </v:group>
            <v:group style="position:absolute;left:7153;top:1237;width:3;height:3" coordorigin="7153,1237" coordsize="3,3">
              <v:shape style="position:absolute;left:7153;top:1237;width:3;height:3" coordorigin="7153,1237" coordsize="3,3" path="m7153,1240l7155,1240,7156,1239,7156,1237e" filled="f" stroked="t" strokeweight=".997pt" strokecolor="#00519E">
                <v:path arrowok="t"/>
              </v:shape>
            </v:group>
            <v:group style="position:absolute;left:7365;top:1245;width:68;height:2" coordorigin="7365,1245" coordsize="68,2">
              <v:shape style="position:absolute;left:7365;top:1245;width:68;height:2" coordorigin="7365,1245" coordsize="68,0" path="m7365,1245l7432,1245e" filled="f" stroked="t" strokeweight=".997pt" strokecolor="#00519E">
                <v:path arrowok="t"/>
              </v:shape>
            </v:group>
            <v:group style="position:absolute;left:7558;top:1248;width:93;height:93" coordorigin="7558,1248" coordsize="93,93">
              <v:shape style="position:absolute;left:7558;top:1248;width:93;height:93" coordorigin="7558,1248" coordsize="93,93" path="m7650,1248l7558,1341e" filled="f" stroked="t" strokeweight=".997pt" strokecolor="#00519E">
                <v:path arrowok="t"/>
              </v:shape>
            </v:group>
            <v:group style="position:absolute;left:8153;top:1496;width:2;height:758" coordorigin="8153,1496" coordsize="2,758">
              <v:shape style="position:absolute;left:8153;top:1496;width:2;height:758" coordorigin="8153,1496" coordsize="0,758" path="m8153,2253l8153,1496e" filled="f" stroked="t" strokeweight=".997pt" strokecolor="#00519E">
                <v:path arrowok="t"/>
              </v:shape>
            </v:group>
            <v:group style="position:absolute;left:8300;top:1496;width:2;height:1329" coordorigin="8300,1496" coordsize="2,1329">
              <v:shape style="position:absolute;left:8300;top:1496;width:2;height:1329" coordorigin="8300,1496" coordsize="0,1329" path="m8300,2824l8300,1496e" filled="f" stroked="t" strokeweight="1.369pt" strokecolor="#000000">
                <v:path arrowok="t"/>
                <v:stroke dashstyle="longDash"/>
              </v:shape>
            </v:group>
            <v:group style="position:absolute;left:7936;top:1851;width:2;height:140" coordorigin="7936,1851" coordsize="2,140">
              <v:shape style="position:absolute;left:7936;top:1851;width:2;height:140" coordorigin="7936,1851" coordsize="0,140" path="m7936,1851l7936,1990e" filled="f" stroked="t" strokeweight=".997pt" strokecolor="#00519E">
                <v:path arrowok="t"/>
              </v:shape>
            </v:group>
            <v:group style="position:absolute;left:8060;top:1836;width:2;height:154" coordorigin="8060,1836" coordsize="2,154">
              <v:shape style="position:absolute;left:8060;top:1836;width:2;height:154" coordorigin="8060,1836" coordsize="0,154" path="m8060,1990l8060,1836e" filled="f" stroked="t" strokeweight=".997pt" strokecolor="#00519E">
                <v:path arrowok="t"/>
              </v:shape>
            </v:group>
            <v:group style="position:absolute;left:8083;top:1496;width:2;height:154" coordorigin="8083,1496" coordsize="2,154">
              <v:shape style="position:absolute;left:8083;top:1496;width:2;height:154" coordorigin="8083,1496" coordsize="0,154" path="m8083,1650l8083,1496e" filled="f" stroked="t" strokeweight=".997pt" strokecolor="#00519E">
                <v:path arrowok="t"/>
              </v:shape>
            </v:group>
            <v:group style="position:absolute;left:7990;top:1650;width:93;height:94" coordorigin="7990,1650" coordsize="93,94">
              <v:shape style="position:absolute;left:7990;top:1650;width:93;height:94" coordorigin="7990,1650" coordsize="93,94" path="m8083,1650l7990,1743e" filled="f" stroked="t" strokeweight=".997pt" strokecolor="#00519E">
                <v:path arrowok="t"/>
              </v:shape>
            </v:group>
            <v:group style="position:absolute;left:7936;top:1851;width:125;height:2" coordorigin="7936,1851" coordsize="125,2">
              <v:shape style="position:absolute;left:7936;top:1851;width:125;height:2" coordorigin="7936,1851" coordsize="125,0" path="m8060,1851l7936,1851e" filled="f" stroked="t" strokeweight=".997pt" strokecolor="#00519E">
                <v:path arrowok="t"/>
              </v:shape>
            </v:group>
            <v:group style="position:absolute;left:7990;top:1743;width:70;height:93" coordorigin="7990,1743" coordsize="70,93">
              <v:shape style="position:absolute;left:7990;top:1743;width:70;height:93" coordorigin="7990,1743" coordsize="70,93" path="m8060,1836l7990,1836,7990,1743e" filled="f" stroked="t" strokeweight=".997pt" strokecolor="#00519E">
                <v:path arrowok="t"/>
              </v:shape>
            </v:group>
            <v:group style="position:absolute;left:7990;top:2549;width:2;height:210" coordorigin="7990,2549" coordsize="2,210">
              <v:shape style="position:absolute;left:7990;top:2549;width:2;height:210" coordorigin="7990,2549" coordsize="0,210" path="m7990,2549l7990,2758e" filled="f" stroked="t" strokeweight=".241pt" strokecolor="#020A0B">
                <v:path arrowok="t"/>
              </v:shape>
            </v:group>
            <v:group style="position:absolute;left:8012;top:1990;width:49;height:2" coordorigin="8012,1990" coordsize="49,2">
              <v:shape style="position:absolute;left:8012;top:1990;width:49;height:2" coordorigin="8012,1990" coordsize="49,0" path="m8060,1990l8012,1990e" filled="f" stroked="t" strokeweight=".997pt" strokecolor="#00519E">
                <v:path arrowok="t"/>
              </v:shape>
            </v:group>
            <v:group style="position:absolute;left:8012;top:1990;width:2;height:119" coordorigin="8012,1990" coordsize="2,119">
              <v:shape style="position:absolute;left:8012;top:1990;width:2;height:119" coordorigin="8012,1990" coordsize="0,119" path="m8012,2108l8012,1990e" filled="f" stroked="t" strokeweight=".997pt" strokecolor="#00519E">
                <v:path arrowok="t"/>
              </v:shape>
            </v:group>
            <v:group style="position:absolute;left:7979;top:1990;width:34;height:191" coordorigin="7979,1990" coordsize="34,191">
              <v:shape style="position:absolute;left:7979;top:1990;width:34;height:191" coordorigin="7979,1990" coordsize="34,191" path="m7979,2180l8012,1990e" filled="f" stroked="t" strokeweight=".997pt" strokecolor="#00519E">
                <v:path arrowok="t"/>
              </v:shape>
            </v:group>
            <v:group style="position:absolute;left:7908;top:1990;width:29;height:165" coordorigin="7908,1990" coordsize="29,165">
              <v:shape style="position:absolute;left:7908;top:1990;width:29;height:165" coordorigin="7908,1990" coordsize="29,165" path="m7908,2155l7936,1990e" filled="f" stroked="t" strokeweight=".997pt" strokecolor="#00519E">
                <v:path arrowok="t"/>
              </v:shape>
            </v:group>
            <v:group style="position:absolute;left:8269;top:2712;width:30;height:31" coordorigin="8269,2712" coordsize="30,31">
              <v:shape style="position:absolute;left:8269;top:2712;width:30;height:31" coordorigin="8269,2712" coordsize="30,31" path="m8269,2727l8298,2727e" filled="f" stroked="t" strokeweight="1.628pt" strokecolor="#000000">
                <v:path arrowok="t"/>
              </v:shape>
            </v:group>
            <v:group style="position:absolute;left:8270;top:2726;width:14;height:2" coordorigin="8270,2726" coordsize="14,2">
              <v:shape style="position:absolute;left:8270;top:2726;width:14;height:2" coordorigin="8270,2726" coordsize="14,0" path="m8270,2726l8283,2726e" filled="f" stroked="t" strokeweight=".69pt" strokecolor="#000000">
                <v:path arrowok="t"/>
              </v:shape>
            </v:group>
            <v:group style="position:absolute;left:8187;top:2726;width:14;height:2" coordorigin="8187,2726" coordsize="14,2">
              <v:shape style="position:absolute;left:8187;top:2726;width:14;height:2" coordorigin="8187,2726" coordsize="14,0" path="m8187,2726l8201,2726e" filled="f" stroked="t" strokeweight=".69pt" strokecolor="#000000">
                <v:path arrowok="t"/>
              </v:shape>
            </v:group>
            <v:group style="position:absolute;left:8105;top:2726;width:14;height:2" coordorigin="8105,2726" coordsize="14,2">
              <v:shape style="position:absolute;left:8105;top:2726;width:14;height:2" coordorigin="8105,2726" coordsize="14,0" path="m8105,2726l8119,2726e" filled="f" stroked="t" strokeweight=".69pt" strokecolor="#000000">
                <v:path arrowok="t"/>
              </v:shape>
            </v:group>
            <v:group style="position:absolute;left:7990;top:2719;width:48;height:16" coordorigin="7990,2719" coordsize="48,16">
              <v:shape style="position:absolute;left:7990;top:2719;width:48;height:16" coordorigin="7990,2719" coordsize="48,16" path="m8038,2719l7990,2726,8038,2734,8038,2719xe" filled="t" fillcolor="#020A0B" stroked="f">
                <v:path arrowok="t"/>
                <v:fill type="solid"/>
              </v:shape>
            </v:group>
            <v:group style="position:absolute;left:7990;top:2719;width:48;height:16" coordorigin="7990,2719" coordsize="48,16">
              <v:shape style="position:absolute;left:7990;top:2719;width:48;height:16" coordorigin="7990,2719" coordsize="48,16" path="m8038,2734l7990,2726,8038,2719,8038,2734xe" filled="f" stroked="t" strokeweight="0pt" strokecolor="#020A0B">
                <v:path arrowok="t"/>
              </v:shape>
            </v:group>
            <v:group style="position:absolute;left:7650;top:1248;width:186;height:2" coordorigin="7650,1248" coordsize="186,2">
              <v:shape style="position:absolute;left:7650;top:1248;width:186;height:2" coordorigin="7650,1248" coordsize="186,0" path="m7836,1248l7650,1248e" filled="f" stroked="t" strokeweight=".997pt" strokecolor="#00519E">
                <v:path arrowok="t"/>
              </v:shape>
            </v:group>
            <v:group style="position:absolute;left:6266;top:1178;width:1570;height:2" coordorigin="6266,1178" coordsize="1570,2">
              <v:shape style="position:absolute;left:6266;top:1178;width:1570;height:2" coordorigin="6266,1178" coordsize="1570,0" path="m7836,1178l6266,1178e" filled="f" stroked="t" strokeweight=".997pt" strokecolor="#00519E">
                <v:path arrowok="t"/>
              </v:shape>
            </v:group>
            <v:group style="position:absolute;left:9124;top:1018;width:32;height:30" coordorigin="9124,1018" coordsize="32,30">
              <v:shape style="position:absolute;left:9124;top:1018;width:32;height:30" coordorigin="9124,1018" coordsize="32,30" path="m9156,1018l9124,1018,9124,1047,9156,1047,9140,1032,9156,1032,9156,1018xe" filled="t" fillcolor="#000000" stroked="f">
                <v:path arrowok="t"/>
                <v:fill type="solid"/>
              </v:shape>
            </v:group>
            <v:group style="position:absolute;left:9133;top:1039;width:14;height:2" coordorigin="9133,1039" coordsize="14,2">
              <v:shape style="position:absolute;left:9133;top:1039;width:14;height:2" coordorigin="9133,1039" coordsize="14,0" path="m9133,1039l9147,1039e" filled="f" stroked="t" strokeweight=".69pt" strokecolor="#000000">
                <v:path arrowok="t"/>
              </v:shape>
            </v:group>
            <v:group style="position:absolute;left:9133;top:1121;width:14;height:2" coordorigin="9133,1121" coordsize="14,2">
              <v:shape style="position:absolute;left:9133;top:1121;width:14;height:2" coordorigin="9133,1121" coordsize="14,0" path="m9133,1121l9147,1121e" filled="f" stroked="t" strokeweight=".689pt" strokecolor="#000000">
                <v:path arrowok="t"/>
              </v:shape>
            </v:group>
            <v:group style="position:absolute;left:9133;top:1203;width:14;height:2" coordorigin="9133,1203" coordsize="14,2">
              <v:shape style="position:absolute;left:9133;top:1203;width:14;height:2" coordorigin="9133,1203" coordsize="14,0" path="m9133,1203l9147,1203e" filled="f" stroked="t" strokeweight=".641pt" strokecolor="#000000">
                <v:path arrowok="t"/>
              </v:shape>
            </v:group>
            <v:group style="position:absolute;left:9133;top:1286;width:14;height:2" coordorigin="9133,1286" coordsize="14,2">
              <v:shape style="position:absolute;left:9133;top:1286;width:14;height:2" coordorigin="9133,1286" coordsize="14,0" path="m9133,1286l9147,1286e" filled="f" stroked="t" strokeweight=".689pt" strokecolor="#000000">
                <v:path arrowok="t"/>
              </v:shape>
            </v:group>
            <v:group style="position:absolute;left:9133;top:1368;width:14;height:2" coordorigin="9133,1368" coordsize="14,2">
              <v:shape style="position:absolute;left:9133;top:1368;width:14;height:2" coordorigin="9133,1368" coordsize="14,0" path="m9133,1368l9147,1368e" filled="f" stroked="t" strokeweight=".691pt" strokecolor="#000000">
                <v:path arrowok="t"/>
              </v:shape>
            </v:group>
            <v:group style="position:absolute;left:9133;top:1450;width:14;height:2" coordorigin="9133,1450" coordsize="14,2">
              <v:shape style="position:absolute;left:9133;top:1450;width:14;height:2" coordorigin="9133,1450" coordsize="14,0" path="m9133,1450l9147,1450e" filled="f" stroked="t" strokeweight=".691pt" strokecolor="#000000">
                <v:path arrowok="t"/>
              </v:shape>
            </v:group>
            <v:group style="position:absolute;left:9133;top:1532;width:14;height:2" coordorigin="9133,1532" coordsize="14,2">
              <v:shape style="position:absolute;left:9133;top:1532;width:14;height:2" coordorigin="9133,1532" coordsize="14,0" path="m9133,1532l9147,1532e" filled="f" stroked="t" strokeweight=".689pt" strokecolor="#000000">
                <v:path arrowok="t"/>
              </v:shape>
            </v:group>
            <v:group style="position:absolute;left:9133;top:1614;width:14;height:2" coordorigin="9133,1614" coordsize="14,2">
              <v:shape style="position:absolute;left:9133;top:1614;width:14;height:2" coordorigin="9133,1614" coordsize="14,0" path="m9133,1614l9147,1614e" filled="f" stroked="t" strokeweight=".691pt" strokecolor="#000000">
                <v:path arrowok="t"/>
              </v:shape>
            </v:group>
            <v:group style="position:absolute;left:9133;top:1697;width:14;height:2" coordorigin="9133,1697" coordsize="14,2">
              <v:shape style="position:absolute;left:9133;top:1697;width:14;height:2" coordorigin="9133,1697" coordsize="14,0" path="m9133,1697l9147,1697e" filled="f" stroked="t" strokeweight=".69pt" strokecolor="#000000">
                <v:path arrowok="t"/>
              </v:shape>
            </v:group>
            <v:group style="position:absolute;left:9133;top:1779;width:14;height:2" coordorigin="9133,1779" coordsize="14,2">
              <v:shape style="position:absolute;left:9133;top:1779;width:14;height:2" coordorigin="9133,1779" coordsize="14,0" path="m9133,1779l9147,1779e" filled="f" stroked="t" strokeweight=".69pt" strokecolor="#000000">
                <v:path arrowok="t"/>
              </v:shape>
            </v:group>
            <v:group style="position:absolute;left:9133;top:1861;width:14;height:2" coordorigin="9133,1861" coordsize="14,2">
              <v:shape style="position:absolute;left:9133;top:1861;width:14;height:2" coordorigin="9133,1861" coordsize="14,0" path="m9133,1861l9147,1861e" filled="f" stroked="t" strokeweight=".69pt" strokecolor="#000000">
                <v:path arrowok="t"/>
              </v:shape>
            </v:group>
            <v:group style="position:absolute;left:9133;top:1943;width:14;height:2" coordorigin="9133,1943" coordsize="14,2">
              <v:shape style="position:absolute;left:9133;top:1943;width:14;height:2" coordorigin="9133,1943" coordsize="14,0" path="m9133,1943l9147,1943e" filled="f" stroked="t" strokeweight=".689pt" strokecolor="#000000">
                <v:path arrowok="t"/>
              </v:shape>
            </v:group>
            <v:group style="position:absolute;left:9133;top:2025;width:14;height:2" coordorigin="9133,2025" coordsize="14,2">
              <v:shape style="position:absolute;left:9133;top:2025;width:14;height:2" coordorigin="9133,2025" coordsize="14,0" path="m9133,2025l9147,2025e" filled="f" stroked="t" strokeweight=".691pt" strokecolor="#000000">
                <v:path arrowok="t"/>
              </v:shape>
            </v:group>
            <v:group style="position:absolute;left:9133;top:2107;width:14;height:2" coordorigin="9133,2107" coordsize="14,2">
              <v:shape style="position:absolute;left:9133;top:2107;width:14;height:2" coordorigin="9133,2107" coordsize="14,0" path="m9133,2107l9147,2107e" filled="f" stroked="t" strokeweight=".69pt" strokecolor="#000000">
                <v:path arrowok="t"/>
              </v:shape>
            </v:group>
            <v:group style="position:absolute;left:9133;top:2190;width:14;height:2" coordorigin="9133,2190" coordsize="14,2">
              <v:shape style="position:absolute;left:9133;top:2190;width:14;height:2" coordorigin="9133,2190" coordsize="14,0" path="m9133,2190l9147,2190e" filled="f" stroked="t" strokeweight=".692pt" strokecolor="#000000">
                <v:path arrowok="t"/>
              </v:shape>
            </v:group>
            <v:group style="position:absolute;left:9124;top:2182;width:32;height:30" coordorigin="9124,2182" coordsize="32,30">
              <v:shape style="position:absolute;left:9124;top:2182;width:32;height:30" coordorigin="9124,2182" coordsize="32,30" path="m9156,2182l9124,2182,9124,2212,9156,2212,9156,2197,9140,2197,9156,2182xe" filled="t" fillcolor="#000000" stroked="f">
                <v:path arrowok="t"/>
                <v:fill type="solid"/>
              </v:shape>
            </v:group>
            <v:group style="position:absolute;left:7847;top:1249;width:236;height:248" coordorigin="7847,1249" coordsize="236,248">
              <v:shape style="position:absolute;left:7847;top:1249;width:236;height:248" coordorigin="7847,1249" coordsize="236,248" path="m8083,1496l8074,1428,8048,1368,8007,1317,7954,1278,7893,1255,7870,1251,7847,1249e" filled="f" stroked="t" strokeweight=".997pt" strokecolor="#00519E">
                <v:path arrowok="t"/>
              </v:shape>
            </v:group>
            <v:group style="position:absolute;left:7836;top:1178;width:318;height:318" coordorigin="7836,1178" coordsize="318,318">
              <v:shape style="position:absolute;left:7836;top:1178;width:318;height:318" coordorigin="7836,1178" coordsize="318,318" path="m8153,1496l8144,1419,8118,1350,8077,1289,8023,1240,7959,1203,7887,1182,7862,1179,7836,1178e" filled="f" stroked="t" strokeweight=".997pt" strokecolor="#00519E">
                <v:path arrowok="t"/>
              </v:shape>
            </v:group>
            <v:group style="position:absolute;left:7836;top:1031;width:465;height:465" coordorigin="7836,1031" coordsize="465,465">
              <v:shape style="position:absolute;left:7836;top:1031;width:465;height:465" coordorigin="7836,1031" coordsize="465,465" path="m8300,1496l8294,1421,8276,1349,8248,1282,8210,1222,8164,1167,8110,1121,8049,1083,7982,1055,7911,1037,7874,1033,7836,1031e" filled="f" stroked="t" strokeweight="1.369pt" strokecolor="#000000">
                <v:path arrowok="t"/>
                <v:stroke dashstyle="longDash"/>
              </v:shape>
            </v:group>
            <v:group style="position:absolute;left:7836;top:815;width:681;height:681" coordorigin="7836,815" coordsize="681,681">
              <v:shape style="position:absolute;left:7836;top:815;width:681;height:681" coordorigin="7836,815" coordsize="681,681" path="m8516,1496l8507,1385,8481,1281,8440,1183,8385,1094,8317,1015,8237,947,8148,891,8051,850,7946,824,7891,818,7836,815e" filled="f" stroked="t" strokeweight=".685pt" strokecolor="#000000">
                <v:path arrowok="t"/>
              </v:shape>
            </v:group>
            <v:group style="position:absolute;left:8300;top:1851;width:240;height:2" coordorigin="8300,1851" coordsize="240,2">
              <v:shape style="position:absolute;left:8300;top:1851;width:240;height:2" coordorigin="8300,1851" coordsize="240,0" path="m8540,1851l8300,1851e" filled="f" stroked="t" strokeweight=".241pt" strokecolor="#020A0B">
                <v:path arrowok="t"/>
              </v:shape>
            </v:group>
            <v:group style="position:absolute;left:8300;top:1990;width:363;height:2" coordorigin="8300,1990" coordsize="363,2">
              <v:shape style="position:absolute;left:8300;top:1990;width:363;height:2" coordorigin="8300,1990" coordsize="363,0" path="m8663,1990l8300,1990e" filled="f" stroked="t" strokeweight=".241pt" strokecolor="#020A0B">
                <v:path arrowok="t"/>
              </v:shape>
            </v:group>
            <v:group style="position:absolute;left:8375;top:1959;width:16;height:16" coordorigin="8375,1959" coordsize="16,16">
              <v:shape style="position:absolute;left:8375;top:1959;width:16;height:16" coordorigin="8375,1959" coordsize="16,16" path="m8375,1975l8384,1975,8391,1968,8391,1959e" filled="f" stroked="t" strokeweight=".241pt" strokecolor="#020A0B">
                <v:path arrowok="t"/>
              </v:shape>
            </v:group>
            <v:group style="position:absolute;left:7346;top:750;width:2;height:282" coordorigin="7346,750" coordsize="2,282">
              <v:shape style="position:absolute;left:7346;top:750;width:2;height:282" coordorigin="7346,750" coordsize="0,282" path="m7346,750l7346,1031e" filled="f" stroked="t" strokeweight=".241pt" strokecolor="#020A0B">
                <v:path arrowok="t"/>
              </v:shape>
            </v:group>
            <v:group style="position:absolute;left:7286;top:750;width:2;height:282" coordorigin="7286,750" coordsize="2,282">
              <v:shape style="position:absolute;left:7286;top:750;width:2;height:282" coordorigin="7286,750" coordsize="0,282" path="m7286,750l7286,1031e" filled="f" stroked="t" strokeweight=".241pt" strokecolor="#020A0B">
                <v:path arrowok="t"/>
              </v:shape>
            </v:group>
            <v:group style="position:absolute;left:7365;top:818;width:2;height:213" coordorigin="7365,818" coordsize="2,213">
              <v:shape style="position:absolute;left:7365;top:818;width:2;height:213" coordorigin="7365,818" coordsize="0,213" path="m7365,818l7365,1031e" filled="f" stroked="t" strokeweight=".241pt" strokecolor="#020A0B">
                <v:path arrowok="t"/>
              </v:shape>
            </v:group>
            <v:group style="position:absolute;left:7234;top:823;width:2;height:209" coordorigin="7234,823" coordsize="2,209">
              <v:shape style="position:absolute;left:7234;top:823;width:2;height:209" coordorigin="7234,823" coordsize="0,209" path="m7234,823l7234,1031e" filled="f" stroked="t" strokeweight=".241pt" strokecolor="#020A0B">
                <v:path arrowok="t"/>
              </v:shape>
            </v:group>
            <v:group style="position:absolute;left:7132;top:823;width:2;height:209" coordorigin="7132,823" coordsize="2,209">
              <v:shape style="position:absolute;left:7132;top:823;width:2;height:209" coordorigin="7132,823" coordsize="0,209" path="m7132,823l7132,1031e" filled="f" stroked="t" strokeweight=".241pt" strokecolor="#020A0B">
                <v:path arrowok="t"/>
              </v:shape>
            </v:group>
            <v:group style="position:absolute;left:7156;top:828;width:2;height:204" coordorigin="7156,828" coordsize="2,204">
              <v:shape style="position:absolute;left:7156;top:828;width:2;height:204" coordorigin="7156,828" coordsize="0,204" path="m7156,828l7156,1031e" filled="f" stroked="t" strokeweight=".241pt" strokecolor="#020A0B">
                <v:path arrowok="t"/>
              </v:shape>
            </v:group>
            <v:group style="position:absolute;left:7030;top:823;width:2;height:209" coordorigin="7030,823" coordsize="2,209">
              <v:shape style="position:absolute;left:7030;top:823;width:2;height:209" coordorigin="7030,823" coordsize="0,209" path="m7030,823l7030,1031e" filled="f" stroked="t" strokeweight=".241pt" strokecolor="#020A0B">
                <v:path arrowok="t"/>
              </v:shape>
            </v:group>
            <v:group style="position:absolute;left:6928;top:823;width:2;height:209" coordorigin="6928,823" coordsize="2,209">
              <v:shape style="position:absolute;left:6928;top:823;width:2;height:209" coordorigin="6928,823" coordsize="0,209" path="m6928,823l6928,1031e" filled="f" stroked="t" strokeweight=".241pt" strokecolor="#020A0B">
                <v:path arrowok="t"/>
              </v:shape>
            </v:group>
            <v:group style="position:absolute;left:6826;top:823;width:2;height:209" coordorigin="6826,823" coordsize="2,209">
              <v:shape style="position:absolute;left:6826;top:823;width:2;height:209" coordorigin="6826,823" coordsize="0,209" path="m6826,823l6826,1031e" filled="f" stroked="t" strokeweight=".241pt" strokecolor="#020A0B">
                <v:path arrowok="t"/>
              </v:shape>
            </v:group>
            <v:group style="position:absolute;left:7055;top:830;width:2;height:202" coordorigin="7055,830" coordsize="2,202">
              <v:shape style="position:absolute;left:7055;top:830;width:2;height:202" coordorigin="7055,830" coordsize="0,202" path="m7055,830l7055,1031e" filled="f" stroked="t" strokeweight=".241pt" strokecolor="#020A0B">
                <v:path arrowok="t"/>
              </v:shape>
            </v:group>
            <v:group style="position:absolute;left:6953;top:828;width:2;height:204" coordorigin="6953,828" coordsize="2,204">
              <v:shape style="position:absolute;left:6953;top:828;width:2;height:204" coordorigin="6953,828" coordsize="0,204" path="m6953,828l6953,1031e" filled="f" stroked="t" strokeweight=".241pt" strokecolor="#020A0B">
                <v:path arrowok="t"/>
              </v:shape>
            </v:group>
            <v:group style="position:absolute;left:6851;top:826;width:2;height:206" coordorigin="6851,826" coordsize="2,206">
              <v:shape style="position:absolute;left:6851;top:826;width:2;height:206" coordorigin="6851,826" coordsize="0,206" path="m6851,826l6851,1031e" filled="f" stroked="t" strokeweight=".241pt" strokecolor="#020A0B">
                <v:path arrowok="t"/>
              </v:shape>
            </v:group>
            <v:group style="position:absolute;left:6724;top:823;width:2;height:209" coordorigin="6724,823" coordsize="2,209">
              <v:shape style="position:absolute;left:6724;top:823;width:2;height:209" coordorigin="6724,823" coordsize="0,209" path="m6724,823l6724,1031e" filled="f" stroked="t" strokeweight=".241pt" strokecolor="#020A0B">
                <v:path arrowok="t"/>
              </v:shape>
            </v:group>
            <v:group style="position:absolute;left:6622;top:823;width:2;height:209" coordorigin="6622,823" coordsize="2,209">
              <v:shape style="position:absolute;left:6622;top:823;width:2;height:209" coordorigin="6622,823" coordsize="0,209" path="m6622,823l6622,1031e" filled="f" stroked="t" strokeweight=".241pt" strokecolor="#020A0B">
                <v:path arrowok="t"/>
              </v:shape>
            </v:group>
            <v:group style="position:absolute;left:6749;top:828;width:2;height:204" coordorigin="6749,828" coordsize="2,204">
              <v:shape style="position:absolute;left:6749;top:828;width:2;height:204" coordorigin="6749,828" coordsize="0,204" path="m6749,828l6749,1031e" filled="f" stroked="t" strokeweight=".241pt" strokecolor="#020A0B">
                <v:path arrowok="t"/>
              </v:shape>
            </v:group>
            <v:group style="position:absolute;left:6647;top:828;width:2;height:204" coordorigin="6647,828" coordsize="2,204">
              <v:shape style="position:absolute;left:6647;top:828;width:2;height:204" coordorigin="6647,828" coordsize="0,204" path="m6647,828l6647,1031e" filled="f" stroked="t" strokeweight=".241pt" strokecolor="#020A0B">
                <v:path arrowok="t"/>
              </v:shape>
            </v:group>
            <v:group style="position:absolute;left:6545;top:834;width:2;height:198" coordorigin="6545,834" coordsize="2,198">
              <v:shape style="position:absolute;left:6545;top:834;width:2;height:198" coordorigin="6545,834" coordsize="0,198" path="m6545,834l6545,1031e" filled="f" stroked="t" strokeweight=".241pt" strokecolor="#020A0B">
                <v:path arrowok="t"/>
              </v:shape>
            </v:group>
            <v:group style="position:absolute;left:6266;top:884;width:2;height:294" coordorigin="6266,884" coordsize="2,294">
              <v:shape style="position:absolute;left:6266;top:884;width:2;height:294" coordorigin="6266,884" coordsize="0,294" path="m6266,884l6266,1178e" filled="f" stroked="t" strokeweight=".6854pt" strokecolor="#000000">
                <v:path arrowok="t"/>
              </v:shape>
            </v:group>
            <v:group style="position:absolute;left:6855;top:823;width:73;height:10" coordorigin="6855,823" coordsize="73,10">
              <v:shape style="position:absolute;left:6855;top:823;width:73;height:10" coordorigin="6855,823" coordsize="73,10" path="m6855,833l6928,823e" filled="f" stroked="t" strokeweight=".685pt" strokecolor="#000000">
                <v:path arrowok="t"/>
              </v:shape>
            </v:group>
            <v:group style="position:absolute;left:6266;top:834;width:26;height:25" coordorigin="6266,834" coordsize="26,25">
              <v:shape style="position:absolute;left:6266;top:834;width:26;height:25" coordorigin="6266,834" coordsize="26,25" path="m6292,834l6278,834,6266,845,6266,859e" filled="f" stroked="t" strokeweight=".685pt" strokecolor="#000000">
                <v:path arrowok="t"/>
              </v:shape>
            </v:group>
            <v:group style="position:absolute;left:6545;top:823;width:77;height:11" coordorigin="6545,823" coordsize="77,11">
              <v:shape style="position:absolute;left:6545;top:823;width:77;height:11" coordorigin="6545,823" coordsize="77,11" path="m6545,834l6622,823e" filled="f" stroked="t" strokeweight=".685pt" strokecolor="#000000">
                <v:path arrowok="t"/>
              </v:shape>
            </v:group>
            <v:group style="position:absolute;left:6259;top:872;width:14;height:2" coordorigin="6259,872" coordsize="14,2">
              <v:shape style="position:absolute;left:6259;top:872;width:14;height:2" coordorigin="6259,872" coordsize="14,0" path="m6259,872l6273,872e" filled="f" stroked="t" strokeweight="1.282pt" strokecolor="#000000">
                <v:path arrowok="t"/>
              </v:shape>
            </v:group>
            <v:group style="position:absolute;left:6292;top:834;width:254;height:2" coordorigin="6292,834" coordsize="254,2">
              <v:shape style="position:absolute;left:6292;top:834;width:254;height:2" coordorigin="6292,834" coordsize="254,0" path="m6292,834l6545,834e" filled="f" stroked="t" strokeweight=".685pt" strokecolor="#000000">
                <v:path arrowok="t"/>
              </v:shape>
            </v:group>
            <v:group style="position:absolute;left:6848;top:823;width:3;height:3" coordorigin="6848,823" coordsize="3,3">
              <v:shape style="position:absolute;left:6848;top:823;width:3;height:3" coordorigin="6848,823" coordsize="3,3" path="m6851,826l6851,824,6850,823,6848,823e" filled="f" stroked="t" strokeweight=".685pt" strokecolor="#000000">
                <v:path arrowok="t"/>
              </v:shape>
            </v:group>
            <v:group style="position:absolute;left:6826;top:823;width:32;height:2" coordorigin="6826,823" coordsize="32,2">
              <v:shape style="position:absolute;left:6826;top:823;width:32;height:2" coordorigin="6826,823" coordsize="32,0" path="m6826,823l6857,823e" filled="f" stroked="t" strokeweight=".6875pt" strokecolor="#000000">
                <v:path arrowok="t"/>
              </v:shape>
            </v:group>
            <v:group style="position:absolute;left:6851;top:830;width:4;height:3" coordorigin="6851,830" coordsize="4,3">
              <v:shape style="position:absolute;left:6851;top:830;width:4;height:3" coordorigin="6851,830" coordsize="4,3" path="m6851,830l6851,831,6851,832,6852,832,6853,833,6854,833,6855,833e" filled="f" stroked="t" strokeweight=".685pt" strokecolor="#000000">
                <v:path arrowok="t"/>
              </v:shape>
            </v:group>
            <v:group style="position:absolute;left:6644;top:823;width:3;height:3" coordorigin="6644,823" coordsize="3,3">
              <v:shape style="position:absolute;left:6644;top:823;width:3;height:3" coordorigin="6644,823" coordsize="3,3" path="m6646,826l6646,824,6646,823,6644,823e" filled="f" stroked="t" strokeweight=".685pt" strokecolor="#000000">
                <v:path arrowok="t"/>
              </v:shape>
            </v:group>
            <v:group style="position:absolute;left:6622;top:823;width:32;height:2" coordorigin="6622,823" coordsize="32,2">
              <v:shape style="position:absolute;left:6622;top:823;width:32;height:2" coordorigin="6622,823" coordsize="32,0" path="m6622,823l6653,823e" filled="f" stroked="t" strokeweight=".6875pt" strokecolor="#000000">
                <v:path arrowok="t"/>
              </v:shape>
            </v:group>
            <v:group style="position:absolute;left:6646;top:823;width:78;height:10" coordorigin="6646,823" coordsize="78,10">
              <v:shape style="position:absolute;left:6646;top:823;width:78;height:10" coordorigin="6646,823" coordsize="78,10" path="m6646,830l6646,831,6647,832,6648,833,6649,833,6650,833,6724,823e" filled="f" stroked="t" strokeweight=".685pt" strokecolor="#000000">
                <v:path arrowok="t"/>
              </v:shape>
            </v:group>
            <v:group style="position:absolute;left:6745;top:823;width:4;height:3" coordorigin="6745,823" coordsize="4,3">
              <v:shape style="position:absolute;left:6745;top:823;width:4;height:3" coordorigin="6745,823" coordsize="4,3" path="m6749,826l6749,824,6747,823,6745,823e" filled="f" stroked="t" strokeweight=".685pt" strokecolor="#000000">
                <v:path arrowok="t"/>
              </v:shape>
            </v:group>
            <v:group style="position:absolute;left:6724;top:823;width:32;height:2" coordorigin="6724,823" coordsize="32,2">
              <v:shape style="position:absolute;left:6724;top:823;width:32;height:2" coordorigin="6724,823" coordsize="32,0" path="m6724,823l6756,823e" filled="f" stroked="t" strokeweight=".6875pt" strokecolor="#000000">
                <v:path arrowok="t"/>
              </v:shape>
            </v:group>
            <v:group style="position:absolute;left:6749;top:830;width:3;height:3" coordorigin="6749,830" coordsize="3,3">
              <v:shape style="position:absolute;left:6749;top:830;width:3;height:3" coordorigin="6749,830" coordsize="3,3" path="m6749,830l6749,831,6749,832,6750,832,6750,833,6751,833,6752,833e" filled="f" stroked="t" strokeweight=".685pt" strokecolor="#000000">
                <v:path arrowok="t"/>
              </v:shape>
            </v:group>
            <v:group style="position:absolute;left:6752;top:823;width:74;height:10" coordorigin="6752,823" coordsize="74,10">
              <v:shape style="position:absolute;left:6752;top:823;width:74;height:10" coordorigin="6752,823" coordsize="74,10" path="m6752,833l6826,823e" filled="f" stroked="t" strokeweight=".685pt" strokecolor="#000000">
                <v:path arrowok="t"/>
              </v:shape>
            </v:group>
            <v:group style="position:absolute;left:7132;top:823;width:22;height:2" coordorigin="7132,823" coordsize="22,2">
              <v:shape style="position:absolute;left:7132;top:823;width:22;height:2" coordorigin="7132,823" coordsize="22,0" path="m7132,823l7153,823e" filled="f" stroked="t" strokeweight=".685pt" strokecolor="#000000">
                <v:path arrowok="t"/>
              </v:shape>
            </v:group>
            <v:group style="position:absolute;left:6949;top:823;width:4;height:3" coordorigin="6949,823" coordsize="4,3">
              <v:shape style="position:absolute;left:6949;top:823;width:4;height:3" coordorigin="6949,823" coordsize="4,3" path="m6953,826l6953,824,6951,823,6949,823e" filled="f" stroked="t" strokeweight=".685pt" strokecolor="#000000">
                <v:path arrowok="t"/>
              </v:shape>
            </v:group>
            <v:group style="position:absolute;left:6928;top:823;width:33;height:2" coordorigin="6928,823" coordsize="33,2">
              <v:shape style="position:absolute;left:6928;top:823;width:33;height:2" coordorigin="6928,823" coordsize="33,0" path="m6928,823l6960,823e" filled="f" stroked="t" strokeweight=".6875pt" strokecolor="#000000">
                <v:path arrowok="t"/>
              </v:shape>
            </v:group>
            <v:group style="position:absolute;left:6953;top:823;width:77;height:10" coordorigin="6953,823" coordsize="77,10">
              <v:shape style="position:absolute;left:6953;top:823;width:77;height:10" coordorigin="6953,823" coordsize="77,10" path="m6953,830l6953,831,6953,832,6954,832,6954,833,6955,833,6956,833,7030,823e" filled="f" stroked="t" strokeweight=".685pt" strokecolor="#000000">
                <v:path arrowok="t"/>
              </v:shape>
            </v:group>
            <v:group style="position:absolute;left:7052;top:823;width:3;height:3" coordorigin="7052,823" coordsize="3,3">
              <v:shape style="position:absolute;left:7052;top:823;width:3;height:3" coordorigin="7052,823" coordsize="3,3" path="m7055,826l7055,824,7054,823,7052,823e" filled="f" stroked="t" strokeweight=".685pt" strokecolor="#000000">
                <v:path arrowok="t"/>
              </v:shape>
            </v:group>
            <v:group style="position:absolute;left:7030;top:823;width:32;height:2" coordorigin="7030,823" coordsize="32,2">
              <v:shape style="position:absolute;left:7030;top:823;width:32;height:2" coordorigin="7030,823" coordsize="32,0" path="m7030,823l7062,823e" filled="f" stroked="t" strokeweight=".6875pt" strokecolor="#000000">
                <v:path arrowok="t"/>
              </v:shape>
            </v:group>
            <v:group style="position:absolute;left:7055;top:830;width:4;height:3" coordorigin="7055,830" coordsize="4,3">
              <v:shape style="position:absolute;left:7055;top:830;width:4;height:3" coordorigin="7055,830" coordsize="4,3" path="m7055,830l7055,831,7055,832,7056,832,7057,833,7058,833,7059,833e" filled="f" stroked="t" strokeweight=".685pt" strokecolor="#000000">
                <v:path arrowok="t"/>
              </v:shape>
            </v:group>
            <v:group style="position:absolute;left:7059;top:823;width:73;height:10" coordorigin="7059,823" coordsize="73,10">
              <v:shape style="position:absolute;left:7059;top:823;width:73;height:10" coordorigin="7059,823" coordsize="73,10" path="m7059,833l7132,823e" filled="f" stroked="t" strokeweight=".685pt" strokecolor="#000000">
                <v:path arrowok="t"/>
              </v:shape>
            </v:group>
            <v:group style="position:absolute;left:7286;top:750;width:60;height:2" coordorigin="7286,750" coordsize="60,2">
              <v:shape style="position:absolute;left:7286;top:750;width:60;height:2" coordorigin="7286,750" coordsize="60,0" path="m7286,750l7346,750e" filled="f" stroked="t" strokeweight=".685pt" strokecolor="#000000">
                <v:path arrowok="t"/>
              </v:shape>
            </v:group>
            <v:group style="position:absolute;left:7286;top:750;width:2;height:49" coordorigin="7286,750" coordsize="2,49">
              <v:shape style="position:absolute;left:7286;top:750;width:2;height:49" coordorigin="7286,750" coordsize="0,49" path="m7286,799l7286,750e" filled="f" stroked="t" strokeweight=".685pt" strokecolor="#000000">
                <v:path arrowok="t"/>
              </v:shape>
            </v:group>
            <v:group style="position:absolute;left:7346;top:750;width:11;height:61" coordorigin="7346,750" coordsize="11,61">
              <v:shape style="position:absolute;left:7346;top:750;width:11;height:61" coordorigin="7346,750" coordsize="11,61" path="m7356,810l7346,750e" filled="f" stroked="t" strokeweight=".685pt" strokecolor="#000000">
                <v:path arrowok="t"/>
              </v:shape>
            </v:group>
            <v:group style="position:absolute;left:7432;top:817;width:3;height:2" coordorigin="7432,817" coordsize="3,2">
              <v:shape style="position:absolute;left:7432;top:817;width:3;height:2" coordorigin="7432,817" coordsize="3,1" path="m7432,818l7433,818,7434,818,7435,817e" filled="f" stroked="t" strokeweight=".685pt" strokecolor="#000000">
                <v:path arrowok="t"/>
              </v:shape>
            </v:group>
            <v:group style="position:absolute;left:7262;top:799;width:25;height:25" coordorigin="7262,799" coordsize="25,25">
              <v:shape style="position:absolute;left:7262;top:799;width:25;height:25" coordorigin="7262,799" coordsize="25,25" path="m7262,823l7276,823,7286,812,7286,799e" filled="f" stroked="t" strokeweight=".685pt" strokecolor="#000000">
                <v:path arrowok="t"/>
              </v:shape>
            </v:group>
            <v:group style="position:absolute;left:7234;top:823;width:28;height:2" coordorigin="7234,823" coordsize="28,2">
              <v:shape style="position:absolute;left:7234;top:823;width:28;height:2" coordorigin="7234,823" coordsize="28,0" path="m7234,823l7262,823e" filled="f" stroked="t" strokeweight=".685pt" strokecolor="#000000">
                <v:path arrowok="t"/>
              </v:shape>
            </v:group>
            <v:group style="position:absolute;left:7356;top:810;width:9;height:8" coordorigin="7356,810" coordsize="9,8">
              <v:shape style="position:absolute;left:7356;top:810;width:9;height:8" coordorigin="7356,810" coordsize="9,8" path="m7356,810l7357,815,7361,818,7365,818e" filled="f" stroked="t" strokeweight=".685pt" strokecolor="#000000">
                <v:path arrowok="t"/>
              </v:shape>
            </v:group>
            <v:group style="position:absolute;left:7156;top:826;width:4;height:7" coordorigin="7156,826" coordsize="4,7">
              <v:shape style="position:absolute;left:7156;top:826;width:4;height:7" coordorigin="7156,826" coordsize="4,7" path="m7156,826l7156,830,7156,831,7157,832,7158,832,7158,833,7159,833,7160,833e" filled="f" stroked="t" strokeweight=".685pt" strokecolor="#000000">
                <v:path arrowok="t"/>
              </v:shape>
            </v:group>
            <v:group style="position:absolute;left:7153;top:823;width:3;height:3" coordorigin="7153,823" coordsize="3,3">
              <v:shape style="position:absolute;left:7153;top:823;width:3;height:3" coordorigin="7153,823" coordsize="3,3" path="m7156,826l7156,824,7155,823,7153,823e" filled="f" stroked="t" strokeweight=".685pt" strokecolor="#000000">
                <v:path arrowok="t"/>
              </v:shape>
            </v:group>
            <v:group style="position:absolute;left:7160;top:823;width:74;height:10" coordorigin="7160,823" coordsize="74,10">
              <v:shape style="position:absolute;left:7160;top:823;width:74;height:10" coordorigin="7160,823" coordsize="74,10" path="m7160,833l7234,823e" filled="f" stroked="t" strokeweight=".685pt" strokecolor="#000000">
                <v:path arrowok="t"/>
              </v:shape>
            </v:group>
            <v:group style="position:absolute;left:7365;top:818;width:68;height:2" coordorigin="7365,818" coordsize="68,2">
              <v:shape style="position:absolute;left:7365;top:818;width:68;height:2" coordorigin="7365,818" coordsize="68,0" path="m7365,818l7432,818e" filled="f" stroked="t" strokeweight=".685pt" strokecolor="#000000">
                <v:path arrowok="t"/>
              </v:shape>
            </v:group>
            <v:group style="position:absolute;left:8663;top:1851;width:2;height:140" coordorigin="8663,1851" coordsize="2,140">
              <v:shape style="position:absolute;left:8663;top:1851;width:2;height:140" coordorigin="8663,1851" coordsize="0,140" path="m8663,1851l8663,1990e" filled="f" stroked="t" strokeweight=".685pt" strokecolor="#000000">
                <v:path arrowok="t"/>
              </v:shape>
            </v:group>
            <v:group style="position:absolute;left:8632;top:1959;width:16;height:16" coordorigin="8632,1959" coordsize="16,16">
              <v:shape style="position:absolute;left:8632;top:1959;width:16;height:16" coordorigin="8632,1959" coordsize="16,16" path="m8632,1975l8640,1975,8648,1968,8648,1959e" filled="f" stroked="t" strokeweight=".241pt" strokecolor="#020A0B">
                <v:path arrowok="t"/>
              </v:shape>
            </v:group>
            <v:group style="position:absolute;left:8575;top:1959;width:16;height:16" coordorigin="8575,1959" coordsize="16,16">
              <v:shape style="position:absolute;left:8575;top:1959;width:16;height:16" coordorigin="8575,1959" coordsize="16,16" path="m8575,1959l8575,1968,8582,1975,8591,1975e" filled="f" stroked="t" strokeweight=".241pt" strokecolor="#020A0B">
                <v:path arrowok="t"/>
              </v:shape>
            </v:group>
            <v:group style="position:absolute;left:8529;top:1959;width:16;height:16" coordorigin="8529,1959" coordsize="16,16">
              <v:shape style="position:absolute;left:8529;top:1959;width:16;height:16" coordorigin="8529,1959" coordsize="16,16" path="m8529,1975l8538,1975,8545,1968,8545,1959e" filled="f" stroked="t" strokeweight=".241pt" strokecolor="#020A0B">
                <v:path arrowok="t"/>
              </v:shape>
            </v:group>
            <v:group style="position:absolute;left:8421;top:1959;width:16;height:16" coordorigin="8421,1959" coordsize="16,16">
              <v:shape style="position:absolute;left:8421;top:1959;width:16;height:16" coordorigin="8421,1959" coordsize="16,16" path="m8421,1959l8421,1968,8428,1975,8437,1975e" filled="f" stroked="t" strokeweight=".241pt" strokecolor="#020A0B">
                <v:path arrowok="t"/>
              </v:shape>
            </v:group>
            <v:group style="position:absolute;left:8540;top:1836;width:70;height:2" coordorigin="8540,1836" coordsize="70,2">
              <v:shape style="position:absolute;left:8540;top:1836;width:70;height:2" coordorigin="8540,1836" coordsize="70,0" path="m8540,1836l8609,1836e" filled="f" stroked="t" strokeweight=".685pt" strokecolor="#000000">
                <v:path arrowok="t"/>
              </v:shape>
            </v:group>
            <v:group style="position:absolute;left:8540;top:1851;width:124;height:2" coordorigin="8540,1851" coordsize="124,2">
              <v:shape style="position:absolute;left:8540;top:1851;width:124;height:2" coordorigin="8540,1851" coordsize="124,0" path="m8540,1851l8663,1851e" filled="f" stroked="t" strokeweight=".685pt" strokecolor="#000000">
                <v:path arrowok="t"/>
              </v:shape>
            </v:group>
            <v:group style="position:absolute;left:8533;top:1843;width:14;height:2" coordorigin="8533,1843" coordsize="14,2">
              <v:shape style="position:absolute;left:8533;top:1843;width:14;height:2" coordorigin="8533,1843" coordsize="14,0" path="m8533,1843l8547,1843e" filled="f" stroked="t" strokeweight=".74pt" strokecolor="#000000">
                <v:path arrowok="t"/>
              </v:shape>
            </v:group>
            <v:group style="position:absolute;left:8648;top:1851;width:2;height:109" coordorigin="8648,1851" coordsize="2,109">
              <v:shape style="position:absolute;left:8648;top:1851;width:2;height:109" coordorigin="8648,1851" coordsize="0,109" path="m8648,1851l8648,1959e" filled="f" stroked="t" strokeweight=".241pt" strokecolor="#020A0B">
                <v:path arrowok="t"/>
              </v:shape>
            </v:group>
            <v:group style="position:absolute;left:8391;top:1851;width:2;height:109" coordorigin="8391,1851" coordsize="2,109">
              <v:shape style="position:absolute;left:8391;top:1851;width:2;height:109" coordorigin="8391,1851" coordsize="0,109" path="m8391,1851l8391,1959e" filled="f" stroked="t" strokeweight=".241pt" strokecolor="#020A0B">
                <v:path arrowok="t"/>
              </v:shape>
            </v:group>
            <v:group style="position:absolute;left:8575;top:1851;width:2;height:109" coordorigin="8575,1851" coordsize="2,109">
              <v:shape style="position:absolute;left:8575;top:1851;width:2;height:109" coordorigin="8575,1851" coordsize="0,109" path="m8575,1851l8575,1959e" filled="f" stroked="t" strokeweight=".241pt" strokecolor="#020A0B">
                <v:path arrowok="t"/>
              </v:shape>
            </v:group>
            <v:group style="position:absolute;left:8545;top:1851;width:2;height:109" coordorigin="8545,1851" coordsize="2,109">
              <v:shape style="position:absolute;left:8545;top:1851;width:2;height:109" coordorigin="8545,1851" coordsize="0,109" path="m8545,1851l8545,1959e" filled="f" stroked="t" strokeweight=".241pt" strokecolor="#020A0B">
                <v:path arrowok="t"/>
              </v:shape>
            </v:group>
            <v:group style="position:absolute;left:8421;top:1851;width:2;height:109" coordorigin="8421,1851" coordsize="2,109">
              <v:shape style="position:absolute;left:8421;top:1851;width:2;height:109" coordorigin="8421,1851" coordsize="0,109" path="m8421,1851l8421,1959e" filled="f" stroked="t" strokeweight=".241pt" strokecolor="#020A0B">
                <v:path arrowok="t"/>
              </v:shape>
            </v:group>
            <v:group style="position:absolute;left:8591;top:1975;width:42;height:2" coordorigin="8591,1975" coordsize="42,2">
              <v:shape style="position:absolute;left:8591;top:1975;width:42;height:2" coordorigin="8591,1975" coordsize="42,0" path="m8632,1975l8591,1975e" filled="f" stroked="t" strokeweight=".241pt" strokecolor="#020A0B">
                <v:path arrowok="t"/>
              </v:shape>
            </v:group>
            <v:group style="position:absolute;left:8437;top:1975;width:92;height:2" coordorigin="8437,1975" coordsize="92,2">
              <v:shape style="position:absolute;left:8437;top:1975;width:92;height:2" coordorigin="8437,1975" coordsize="92,0" path="m8529,1975l8437,1975e" filled="f" stroked="t" strokeweight=".241pt" strokecolor="#020A0B">
                <v:path arrowok="t"/>
              </v:shape>
            </v:group>
            <v:group style="position:absolute;left:8663;top:1990;width:30;height:165" coordorigin="8663,1990" coordsize="30,165">
              <v:shape style="position:absolute;left:8663;top:1990;width:30;height:165" coordorigin="8663,1990" coordsize="30,165" path="m8693,2155l8663,1990e" filled="f" stroked="t" strokeweight=".685pt" strokecolor="#000000">
                <v:path arrowok="t"/>
              </v:shape>
            </v:group>
            <v:group style="position:absolute;left:8300;top:1975;width:75;height:2" coordorigin="8300,1975" coordsize="75,2">
              <v:shape style="position:absolute;left:8300;top:1975;width:75;height:2" coordorigin="8300,1975" coordsize="75,0" path="m8375,1975l8300,1975e" filled="f" stroked="t" strokeweight=".241pt" strokecolor="#020A0B">
                <v:path arrowok="t"/>
              </v:shape>
            </v:group>
            <v:group style="position:absolute;left:6257;top:216;width:30;height:32" coordorigin="6257,216" coordsize="30,32">
              <v:shape style="position:absolute;left:6257;top:216;width:30;height:32" coordorigin="6257,216" coordsize="30,32" path="m6257,232l6287,232e" filled="f" stroked="t" strokeweight="1.678pt" strokecolor="#000000">
                <v:path arrowok="t"/>
              </v:shape>
            </v:group>
            <v:group style="position:absolute;left:6272;top:232;width:14;height:2" coordorigin="6272,232" coordsize="14,2">
              <v:shape style="position:absolute;left:6272;top:232;width:14;height:2" coordorigin="6272,232" coordsize="14,0" path="m6272,232l6286,232e" filled="f" stroked="t" strokeweight=".69pt" strokecolor="#000000">
                <v:path arrowok="t"/>
              </v:shape>
            </v:group>
            <v:group style="position:absolute;left:6355;top:232;width:14;height:2" coordorigin="6355,232" coordsize="14,2">
              <v:shape style="position:absolute;left:6355;top:232;width:14;height:2" coordorigin="6355,232" coordsize="14,0" path="m6355,232l6368,232e" filled="f" stroked="t" strokeweight=".69pt" strokecolor="#000000">
                <v:path arrowok="t"/>
              </v:shape>
            </v:group>
            <v:group style="position:absolute;left:6436;top:232;width:14;height:2" coordorigin="6436,232" coordsize="14,2">
              <v:shape style="position:absolute;left:6436;top:232;width:14;height:2" coordorigin="6436,232" coordsize="14,0" path="m6436,232l6450,232e" filled="f" stroked="t" strokeweight=".69pt" strokecolor="#000000">
                <v:path arrowok="t"/>
              </v:shape>
            </v:group>
            <v:group style="position:absolute;left:6518;top:232;width:14;height:2" coordorigin="6518,232" coordsize="14,2">
              <v:shape style="position:absolute;left:6518;top:232;width:14;height:2" coordorigin="6518,232" coordsize="14,0" path="m6518,232l6532,232e" filled="f" stroked="t" strokeweight=".69pt" strokecolor="#000000">
                <v:path arrowok="t"/>
              </v:shape>
            </v:group>
            <v:group style="position:absolute;left:6601;top:232;width:14;height:2" coordorigin="6601,232" coordsize="14,2">
              <v:shape style="position:absolute;left:6601;top:232;width:14;height:2" coordorigin="6601,232" coordsize="14,0" path="m6601,232l6615,232e" filled="f" stroked="t" strokeweight=".69pt" strokecolor="#000000">
                <v:path arrowok="t"/>
              </v:shape>
            </v:group>
            <v:group style="position:absolute;left:6683;top:232;width:14;height:2" coordorigin="6683,232" coordsize="14,2">
              <v:shape style="position:absolute;left:6683;top:232;width:14;height:2" coordorigin="6683,232" coordsize="14,0" path="m6683,232l6697,232e" filled="f" stroked="t" strokeweight=".69pt" strokecolor="#000000">
                <v:path arrowok="t"/>
              </v:shape>
            </v:group>
            <v:group style="position:absolute;left:6765;top:232;width:14;height:2" coordorigin="6765,232" coordsize="14,2">
              <v:shape style="position:absolute;left:6765;top:232;width:14;height:2" coordorigin="6765,232" coordsize="14,0" path="m6765,232l6779,232e" filled="f" stroked="t" strokeweight=".69pt" strokecolor="#000000">
                <v:path arrowok="t"/>
              </v:shape>
            </v:group>
            <v:group style="position:absolute;left:6848;top:232;width:14;height:2" coordorigin="6848,232" coordsize="14,2">
              <v:shape style="position:absolute;left:6848;top:232;width:14;height:2" coordorigin="6848,232" coordsize="14,0" path="m6848,232l6861,232e" filled="f" stroked="t" strokeweight=".69pt" strokecolor="#000000">
                <v:path arrowok="t"/>
              </v:shape>
            </v:group>
            <v:group style="position:absolute;left:6929;top:232;width:14;height:2" coordorigin="6929,232" coordsize="14,2">
              <v:shape style="position:absolute;left:6929;top:232;width:14;height:2" coordorigin="6929,232" coordsize="14,0" path="m6929,232l6943,232e" filled="f" stroked="t" strokeweight=".69pt" strokecolor="#000000">
                <v:path arrowok="t"/>
              </v:shape>
            </v:group>
            <v:group style="position:absolute;left:7011;top:232;width:14;height:2" coordorigin="7011,232" coordsize="14,2">
              <v:shape style="position:absolute;left:7011;top:232;width:14;height:2" coordorigin="7011,232" coordsize="14,0" path="m7011,232l7025,232e" filled="f" stroked="t" strokeweight=".69pt" strokecolor="#000000">
                <v:path arrowok="t"/>
              </v:shape>
            </v:group>
            <v:group style="position:absolute;left:7094;top:232;width:14;height:2" coordorigin="7094,232" coordsize="14,2">
              <v:shape style="position:absolute;left:7094;top:232;width:14;height:2" coordorigin="7094,232" coordsize="14,0" path="m7094,232l7108,232e" filled="f" stroked="t" strokeweight=".69pt" strokecolor="#000000">
                <v:path arrowok="t"/>
              </v:shape>
            </v:group>
            <v:group style="position:absolute;left:7176;top:232;width:14;height:2" coordorigin="7176,232" coordsize="14,2">
              <v:shape style="position:absolute;left:7176;top:232;width:14;height:2" coordorigin="7176,232" coordsize="14,0" path="m7176,232l7190,232e" filled="f" stroked="t" strokeweight=".69pt" strokecolor="#000000">
                <v:path arrowok="t"/>
              </v:shape>
            </v:group>
            <v:group style="position:absolute;left:7258;top:232;width:14;height:2" coordorigin="7258,232" coordsize="14,2">
              <v:shape style="position:absolute;left:7258;top:232;width:14;height:2" coordorigin="7258,232" coordsize="14,0" path="m7258,232l7272,232e" filled="f" stroked="t" strokeweight=".69pt" strokecolor="#000000">
                <v:path arrowok="t"/>
              </v:shape>
            </v:group>
            <v:group style="position:absolute;left:7341;top:232;width:14;height:2" coordorigin="7341,232" coordsize="14,2">
              <v:shape style="position:absolute;left:7341;top:232;width:14;height:2" coordorigin="7341,232" coordsize="14,0" path="m7341,232l7354,232e" filled="f" stroked="t" strokeweight=".69pt" strokecolor="#000000">
                <v:path arrowok="t"/>
              </v:shape>
            </v:group>
            <v:group style="position:absolute;left:7423;top:232;width:14;height:2" coordorigin="7423,232" coordsize="14,2">
              <v:shape style="position:absolute;left:7423;top:232;width:14;height:2" coordorigin="7423,232" coordsize="14,0" path="m7423,232l7436,232e" filled="f" stroked="t" strokeweight=".69pt" strokecolor="#000000">
                <v:path arrowok="t"/>
              </v:shape>
            </v:group>
            <v:group style="position:absolute;left:7504;top:232;width:14;height:2" coordorigin="7504,232" coordsize="14,2">
              <v:shape style="position:absolute;left:7504;top:232;width:14;height:2" coordorigin="7504,232" coordsize="14,0" path="m7504,232l7518,232e" filled="f" stroked="t" strokeweight=".69pt" strokecolor="#000000">
                <v:path arrowok="t"/>
              </v:shape>
            </v:group>
            <v:group style="position:absolute;left:7586;top:232;width:14;height:2" coordorigin="7586,232" coordsize="14,2">
              <v:shape style="position:absolute;left:7586;top:232;width:14;height:2" coordorigin="7586,232" coordsize="14,0" path="m7586,232l7600,232e" filled="f" stroked="t" strokeweight=".69pt" strokecolor="#000000">
                <v:path arrowok="t"/>
              </v:shape>
            </v:group>
            <v:group style="position:absolute;left:7668;top:232;width:14;height:2" coordorigin="7668,232" coordsize="14,2">
              <v:shape style="position:absolute;left:7668;top:232;width:14;height:2" coordorigin="7668,232" coordsize="14,0" path="m7668,232l7682,232e" filled="f" stroked="t" strokeweight=".69pt" strokecolor="#000000">
                <v:path arrowok="t"/>
              </v:shape>
            </v:group>
            <v:group style="position:absolute;left:7750;top:232;width:14;height:2" coordorigin="7750,232" coordsize="14,2">
              <v:shape style="position:absolute;left:7750;top:232;width:14;height:2" coordorigin="7750,232" coordsize="14,0" path="m7750,232l7764,232e" filled="f" stroked="t" strokeweight=".69pt" strokecolor="#000000">
                <v:path arrowok="t"/>
              </v:shape>
            </v:group>
            <v:group style="position:absolute;left:7833;top:232;width:14;height:2" coordorigin="7833,232" coordsize="14,2">
              <v:shape style="position:absolute;left:7833;top:232;width:14;height:2" coordorigin="7833,232" coordsize="14,0" path="m7833,232l7847,232e" filled="f" stroked="t" strokeweight=".69pt" strokecolor="#000000">
                <v:path arrowok="t"/>
              </v:shape>
            </v:group>
            <v:group style="position:absolute;left:7915;top:232;width:14;height:2" coordorigin="7915,232" coordsize="14,2">
              <v:shape style="position:absolute;left:7915;top:232;width:14;height:2" coordorigin="7915,232" coordsize="14,0" path="m7915,232l7928,232e" filled="f" stroked="t" strokeweight=".69pt" strokecolor="#000000">
                <v:path arrowok="t"/>
              </v:shape>
            </v:group>
            <v:group style="position:absolute;left:7996;top:232;width:14;height:2" coordorigin="7996,232" coordsize="14,2">
              <v:shape style="position:absolute;left:7996;top:232;width:14;height:2" coordorigin="7996,232" coordsize="14,0" path="m7996,232l8010,232e" filled="f" stroked="t" strokeweight=".69pt" strokecolor="#000000">
                <v:path arrowok="t"/>
              </v:shape>
            </v:group>
            <v:group style="position:absolute;left:8079;top:232;width:14;height:2" coordorigin="8079,232" coordsize="14,2">
              <v:shape style="position:absolute;left:8079;top:232;width:14;height:2" coordorigin="8079,232" coordsize="14,0" path="m8079,232l8093,232e" filled="f" stroked="t" strokeweight=".69pt" strokecolor="#000000">
                <v:path arrowok="t"/>
              </v:shape>
            </v:group>
            <v:group style="position:absolute;left:8161;top:232;width:14;height:2" coordorigin="8161,232" coordsize="14,2">
              <v:shape style="position:absolute;left:8161;top:232;width:14;height:2" coordorigin="8161,232" coordsize="14,0" path="m8161,232l8175,232e" filled="f" stroked="t" strokeweight=".69pt" strokecolor="#000000">
                <v:path arrowok="t"/>
              </v:shape>
            </v:group>
            <v:group style="position:absolute;left:8243;top:232;width:14;height:2" coordorigin="8243,232" coordsize="14,2">
              <v:shape style="position:absolute;left:8243;top:232;width:14;height:2" coordorigin="8243,232" coordsize="14,0" path="m8243,232l8257,232e" filled="f" stroked="t" strokeweight=".69pt" strokecolor="#000000">
                <v:path arrowok="t"/>
              </v:shape>
            </v:group>
            <v:group style="position:absolute;left:8289;top:216;width:30;height:32" coordorigin="8289,216" coordsize="30,32">
              <v:shape style="position:absolute;left:8289;top:216;width:30;height:32" coordorigin="8289,216" coordsize="30,32" path="m8289,232l8319,232e" filled="f" stroked="t" strokeweight="1.678pt" strokecolor="#000000">
                <v:path arrowok="t"/>
              </v:shape>
            </v:group>
            <v:group style="position:absolute;left:7270;top:459;width:30;height:31" coordorigin="7270,459" coordsize="30,31">
              <v:shape style="position:absolute;left:7270;top:459;width:30;height:31" coordorigin="7270,459" coordsize="30,31" path="m7270,475l7299,475e" filled="f" stroked="t" strokeweight="1.629pt" strokecolor="#000000">
                <v:path arrowok="t"/>
              </v:shape>
            </v:group>
            <v:group style="position:absolute;left:7284;top:474;width:14;height:2" coordorigin="7284,474" coordsize="14,2">
              <v:shape style="position:absolute;left:7284;top:474;width:14;height:2" coordorigin="7284,474" coordsize="14,0" path="m7284,474l7298,474e" filled="f" stroked="t" strokeweight=".692pt" strokecolor="#000000">
                <v:path arrowok="t"/>
              </v:shape>
            </v:group>
            <v:group style="position:absolute;left:7366;top:474;width:14;height:2" coordorigin="7366,474" coordsize="14,2">
              <v:shape style="position:absolute;left:7366;top:474;width:14;height:2" coordorigin="7366,474" coordsize="14,0" path="m7366,474l7380,474e" filled="f" stroked="t" strokeweight=".692pt" strokecolor="#000000">
                <v:path arrowok="t"/>
              </v:shape>
            </v:group>
            <v:group style="position:absolute;left:7449;top:474;width:14;height:2" coordorigin="7449,474" coordsize="14,2">
              <v:shape style="position:absolute;left:7449;top:474;width:14;height:2" coordorigin="7449,474" coordsize="14,0" path="m7449,474l7463,474e" filled="f" stroked="t" strokeweight=".692pt" strokecolor="#000000">
                <v:path arrowok="t"/>
              </v:shape>
            </v:group>
            <v:group style="position:absolute;left:7531;top:474;width:14;height:2" coordorigin="7531,474" coordsize="14,2">
              <v:shape style="position:absolute;left:7531;top:474;width:14;height:2" coordorigin="7531,474" coordsize="14,0" path="m7531,474l7545,474e" filled="f" stroked="t" strokeweight=".692pt" strokecolor="#000000">
                <v:path arrowok="t"/>
              </v:shape>
            </v:group>
            <v:group style="position:absolute;left:7612;top:474;width:14;height:2" coordorigin="7612,474" coordsize="14,2">
              <v:shape style="position:absolute;left:7612;top:474;width:14;height:2" coordorigin="7612,474" coordsize="14,0" path="m7612,474l7626,474e" filled="f" stroked="t" strokeweight=".692pt" strokecolor="#000000">
                <v:path arrowok="t"/>
              </v:shape>
            </v:group>
            <v:group style="position:absolute;left:7695;top:474;width:14;height:2" coordorigin="7695,474" coordsize="14,2">
              <v:shape style="position:absolute;left:7695;top:474;width:14;height:2" coordorigin="7695,474" coordsize="14,0" path="m7695,474l7708,474e" filled="f" stroked="t" strokeweight=".692pt" strokecolor="#000000">
                <v:path arrowok="t"/>
              </v:shape>
            </v:group>
            <v:group style="position:absolute;left:7777;top:474;width:14;height:2" coordorigin="7777,474" coordsize="14,2">
              <v:shape style="position:absolute;left:7777;top:474;width:14;height:2" coordorigin="7777,474" coordsize="14,0" path="m7777,474l7790,474e" filled="f" stroked="t" strokeweight=".692pt" strokecolor="#000000">
                <v:path arrowok="t"/>
              </v:shape>
            </v:group>
            <v:group style="position:absolute;left:7858;top:474;width:14;height:2" coordorigin="7858,474" coordsize="14,2">
              <v:shape style="position:absolute;left:7858;top:474;width:14;height:2" coordorigin="7858,474" coordsize="14,0" path="m7858,474l7872,474e" filled="f" stroked="t" strokeweight=".692pt" strokecolor="#000000">
                <v:path arrowok="t"/>
              </v:shape>
            </v:group>
            <v:group style="position:absolute;left:7941;top:474;width:14;height:2" coordorigin="7941,474" coordsize="14,2">
              <v:shape style="position:absolute;left:7941;top:474;width:14;height:2" coordorigin="7941,474" coordsize="14,0" path="m7941,474l7955,474e" filled="f" stroked="t" strokeweight=".692pt" strokecolor="#000000">
                <v:path arrowok="t"/>
              </v:shape>
            </v:group>
            <v:group style="position:absolute;left:8023;top:474;width:14;height:2" coordorigin="8023,474" coordsize="14,2">
              <v:shape style="position:absolute;left:8023;top:474;width:14;height:2" coordorigin="8023,474" coordsize="14,0" path="m8023,474l8037,474e" filled="f" stroked="t" strokeweight=".692pt" strokecolor="#000000">
                <v:path arrowok="t"/>
              </v:shape>
            </v:group>
            <v:group style="position:absolute;left:8105;top:474;width:14;height:2" coordorigin="8105,474" coordsize="14,2">
              <v:shape style="position:absolute;left:8105;top:474;width:14;height:2" coordorigin="8105,474" coordsize="14,0" path="m8105,474l8119,474e" filled="f" stroked="t" strokeweight=".692pt" strokecolor="#000000">
                <v:path arrowok="t"/>
              </v:shape>
            </v:group>
            <v:group style="position:absolute;left:8188;top:474;width:14;height:2" coordorigin="8188,474" coordsize="14,2">
              <v:shape style="position:absolute;left:8188;top:474;width:14;height:2" coordorigin="8188,474" coordsize="14,0" path="m8188,474l8201,474e" filled="f" stroked="t" strokeweight=".692pt" strokecolor="#000000">
                <v:path arrowok="t"/>
              </v:shape>
            </v:group>
            <v:group style="position:absolute;left:8270;top:474;width:14;height:2" coordorigin="8270,474" coordsize="14,2">
              <v:shape style="position:absolute;left:8270;top:474;width:14;height:2" coordorigin="8270,474" coordsize="14,0" path="m8270,474l8283,474e" filled="f" stroked="t" strokeweight=".692pt" strokecolor="#000000">
                <v:path arrowok="t"/>
              </v:shape>
            </v:group>
            <v:group style="position:absolute;left:8289;top:459;width:30;height:31" coordorigin="8289,459" coordsize="30,31">
              <v:shape style="position:absolute;left:8289;top:459;width:30;height:31" coordorigin="8289,459" coordsize="30,31" path="m8289,475l8319,475e" filled="f" stroked="t" strokeweight="1.629pt" strokecolor="#000000">
                <v:path arrowok="t"/>
              </v:shape>
            </v:group>
            <v:group style="position:absolute;left:7435;top:723;width:2;height:93" coordorigin="7435,723" coordsize="2,93">
              <v:shape style="position:absolute;left:7435;top:723;width:2;height:93" coordorigin="7435,723" coordsize="0,93" path="m7435,815l7435,723e" filled="f" stroked="t" strokeweight=".685pt" strokecolor="#000000">
                <v:path arrowok="t"/>
              </v:shape>
            </v:group>
            <v:group style="position:absolute;left:8303;top:156;width:2;height:656" coordorigin="8303,156" coordsize="2,656">
              <v:shape style="position:absolute;left:8303;top:156;width:2;height:656" coordorigin="8303,156" coordsize="0,656" path="m8303,156l8303,811e" filled="f" stroked="t" strokeweight=".241pt" strokecolor="#020A0B">
                <v:path arrowok="t"/>
              </v:shape>
            </v:group>
            <v:group style="position:absolute;left:7284;top:412;width:2;height:250" coordorigin="7284,412" coordsize="2,250">
              <v:shape style="position:absolute;left:7284;top:412;width:2;height:250" coordorigin="7284,412" coordsize="0,250" path="m7284,412l7284,662e" filled="f" stroked="t" strokeweight=".241pt" strokecolor="#020A0B">
                <v:path arrowok="t"/>
              </v:shape>
            </v:group>
            <v:group style="position:absolute;left:6271;top:156;width:2;height:585" coordorigin="6271,156" coordsize="2,585">
              <v:shape style="position:absolute;left:6271;top:156;width:2;height:585" coordorigin="6271,156" coordsize="0,585" path="m6271,156l6271,740e" filled="f" stroked="t" strokeweight=".241pt" strokecolor="#020A0B">
                <v:path arrowok="t"/>
              </v:shape>
            </v:group>
            <v:group style="position:absolute;left:8549;top:1032;width:636;height:2" coordorigin="8549,1032" coordsize="636,2">
              <v:shape style="position:absolute;left:8549;top:1032;width:636;height:2" coordorigin="8549,1032" coordsize="636,0" path="m9185,1032l8549,1032e" filled="f" stroked="t" strokeweight=".241pt" strokecolor="#020A0B">
                <v:path arrowok="t"/>
              </v:shape>
            </v:group>
            <v:group style="position:absolute;left:8886;top:2196;width:299;height:2" coordorigin="8886,2196" coordsize="299,2">
              <v:shape style="position:absolute;left:8886;top:2196;width:299;height:2" coordorigin="8886,2196" coordsize="299,0" path="m9185,2196l8886,2196e" filled="f" stroked="t" strokeweight=".241pt" strokecolor="#020A0B">
                <v:path arrowok="t"/>
              </v:shape>
            </v:group>
            <v:group style="position:absolute;left:8005;top:2113;width:142;height:141" coordorigin="8005,2113" coordsize="142,141">
              <v:shape style="position:absolute;left:8005;top:2113;width:142;height:141" coordorigin="8005,2113" coordsize="142,141" path="m8147,2254l8089,2254,8005,2113e" filled="f" stroked="t" strokeweight=".997pt" strokecolor="#00519E">
                <v:path arrowok="t"/>
              </v:shape>
            </v:group>
            <v:group style="position:absolute;left:7808;top:2199;width:2;height:311" coordorigin="7808,2199" coordsize="2,311">
              <v:shape style="position:absolute;left:7808;top:2199;width:2;height:311" coordorigin="7808,2199" coordsize="0,311" path="m7808,2199l7808,2509e" filled="f" stroked="t" strokeweight=".9974pt" strokecolor="#00519E">
                <v:path arrowok="t"/>
              </v:shape>
            </v:group>
            <v:group style="position:absolute;left:8014;top:2214;width:2;height:282" coordorigin="8014,2214" coordsize="2,282">
              <v:shape style="position:absolute;left:8014;top:2214;width:2;height:282" coordorigin="8014,2214" coordsize="0,282" path="m8014,2495l8014,2214e" filled="f" stroked="t" strokeweight=".241pt" strokecolor="#020A0B">
                <v:path arrowok="t"/>
              </v:shape>
            </v:group>
            <v:group style="position:absolute;left:7866;top:2524;width:117;height:2" coordorigin="7866,2524" coordsize="117,2">
              <v:shape style="position:absolute;left:7866;top:2524;width:117;height:2" coordorigin="7866,2524" coordsize="117,0" path="m7983,2524l7866,2524e" filled="f" stroked="t" strokeweight=".997pt" strokecolor="#00519E">
                <v:path arrowok="t"/>
              </v:shape>
            </v:group>
            <v:group style="position:absolute;left:7867;top:2173;width:2;height:20" coordorigin="7867,2173" coordsize="2,20">
              <v:shape style="position:absolute;left:7867;top:2173;width:2;height:20" coordorigin="7867,2173" coordsize="0,20" path="m7867,2173l7867,2193e" filled="f" stroked="t" strokeweight=".097pt" strokecolor="#00519E">
                <v:path arrowok="t"/>
              </v:shape>
            </v:group>
            <v:group style="position:absolute;left:7808;top:2509;width:59;height:15" coordorigin="7808,2509" coordsize="59,15">
              <v:shape style="position:absolute;left:7808;top:2509;width:59;height:15" coordorigin="7808,2509" coordsize="59,15" path="m7866,2524l7808,2509e" filled="f" stroked="t" strokeweight=".997pt" strokecolor="#00519E">
                <v:path arrowok="t"/>
              </v:shape>
            </v:group>
            <v:group style="position:absolute;left:7808;top:2183;width:59;height:16" coordorigin="7808,2183" coordsize="59,16">
              <v:shape style="position:absolute;left:7808;top:2183;width:59;height:16" coordorigin="7808,2183" coordsize="59,16" path="m7866,2183l7808,2199e" filled="f" stroked="t" strokeweight=".997pt" strokecolor="#00519E">
                <v:path arrowok="t"/>
              </v:shape>
            </v:group>
            <v:group style="position:absolute;left:7868;top:2158;width:31;height:25" coordorigin="7868,2158" coordsize="31,25">
              <v:shape style="position:absolute;left:7868;top:2158;width:31;height:25" coordorigin="7868,2158" coordsize="31,25" path="m7868,2183l7883,2183,7896,2173,7899,2158e" filled="f" stroked="t" strokeweight=".997pt" strokecolor="#00519E">
                <v:path arrowok="t"/>
              </v:shape>
            </v:group>
            <v:group style="position:absolute;left:7983;top:2495;width:32;height:30" coordorigin="7983,2495" coordsize="32,30">
              <v:shape style="position:absolute;left:7983;top:2495;width:32;height:30" coordorigin="7983,2495" coordsize="32,30" path="m7983,2524l8014,2495e" filled="f" stroked="t" strokeweight=".241pt" strokecolor="#020A0B">
                <v:path arrowok="t"/>
              </v:shape>
            </v:group>
            <v:group style="position:absolute;left:7983;top:2183;width:2;height:342" coordorigin="7983,2183" coordsize="2,342">
              <v:shape style="position:absolute;left:7983;top:2183;width:2;height:342" coordorigin="7983,2183" coordsize="0,342" path="m7983,2524l7983,2183e" filled="f" stroked="t" strokeweight=".997pt" strokecolor="#00519E">
                <v:path arrowok="t"/>
              </v:shape>
            </v:group>
            <v:group style="position:absolute;left:8014;top:2495;width:282;height:2" coordorigin="8014,2495" coordsize="282,2">
              <v:shape style="position:absolute;left:8014;top:2495;width:282;height:2" coordorigin="8014,2495" coordsize="282,0" path="m8014,2495l8296,2495e" filled="f" stroked="t" strokeweight=".241pt" strokecolor="#020A0B">
                <v:path arrowok="t"/>
              </v:shape>
            </v:group>
            <v:group style="position:absolute;left:8753;top:2332;width:32;height:46" coordorigin="8753,2332" coordsize="32,46">
              <v:shape style="position:absolute;left:8753;top:2332;width:32;height:46" coordorigin="8753,2332" coordsize="32,46" path="m8784,2332l8753,2355,8784,2377e" filled="f" stroked="t" strokeweight=".685pt" strokecolor="#000000">
                <v:path arrowok="t"/>
              </v:shape>
            </v:group>
            <v:group style="position:absolute;left:8509;top:2332;width:31;height:46" coordorigin="8509,2332" coordsize="31,46">
              <v:shape style="position:absolute;left:8509;top:2332;width:31;height:46" coordorigin="8509,2332" coordsize="31,46" path="m8540,2332l8509,2355,8540,2377e" filled="f" stroked="t" strokeweight=".241pt" strokecolor="#020A0B">
                <v:path arrowok="t"/>
              </v:shape>
            </v:group>
            <v:group style="position:absolute;left:8540;top:2355;width:32;height:23" coordorigin="8540,2355" coordsize="32,23">
              <v:shape style="position:absolute;left:8540;top:2355;width:32;height:23" coordorigin="8540,2355" coordsize="32,23" path="m8571,2355l8540,2377e" filled="f" stroked="t" strokeweight=".241pt" strokecolor="#020A0B">
                <v:path arrowok="t"/>
              </v:shape>
            </v:group>
            <v:group style="position:absolute;left:8540;top:2332;width:32;height:23" coordorigin="8540,2332" coordsize="32,23">
              <v:shape style="position:absolute;left:8540;top:2332;width:32;height:23" coordorigin="8540,2332" coordsize="32,23" path="m8540,2332l8571,2355e" filled="f" stroked="t" strokeweight=".241pt" strokecolor="#020A0B">
                <v:path arrowok="t"/>
              </v:shape>
            </v:group>
            <v:group style="position:absolute;left:7808;top:2332;width:32;height:46" coordorigin="7808,2332" coordsize="32,46">
              <v:shape style="position:absolute;left:7808;top:2332;width:32;height:46" coordorigin="7808,2332" coordsize="32,46" path="m7808,2332l7840,2355,7808,2377e" filled="f" stroked="t" strokeweight=".997pt" strokecolor="#00519E">
                <v:path arrowok="t"/>
              </v:shape>
            </v:group>
            <v:group style="position:absolute;left:8725;top:2183;width:60;height:16" coordorigin="8725,2183" coordsize="60,16">
              <v:shape style="position:absolute;left:8725;top:2183;width:60;height:16" coordorigin="8725,2183" coordsize="60,16" path="m8725,2183l8784,2199e" filled="f" stroked="t" strokeweight=".685pt" strokecolor="#000000">
                <v:path arrowok="t"/>
              </v:shape>
            </v:group>
            <v:group style="position:absolute;left:8725;top:2509;width:60;height:15" coordorigin="8725,2509" coordsize="60,15">
              <v:shape style="position:absolute;left:8725;top:2509;width:60;height:15" coordorigin="8725,2509" coordsize="60,15" path="m8725,2524l8784,2509e" filled="f" stroked="t" strokeweight=".685pt" strokecolor="#000000">
                <v:path arrowok="t"/>
              </v:shape>
            </v:group>
            <v:group style="position:absolute;left:8725;top:2176;width:2;height:14" coordorigin="8725,2176" coordsize="2,14">
              <v:shape style="position:absolute;left:8725;top:2176;width:2;height:14" coordorigin="8725,2176" coordsize="0,14" path="m8725,2176l8725,2190e" filled="f" stroked="t" strokeweight=".05pt" strokecolor="#000000">
                <v:path arrowok="t"/>
              </v:shape>
            </v:group>
            <v:group style="position:absolute;left:8694;top:2158;width:31;height:25" coordorigin="8694,2158" coordsize="31,25">
              <v:shape style="position:absolute;left:8694;top:2158;width:31;height:25" coordorigin="8694,2158" coordsize="31,25" path="m8694,2158l8695,2173,8709,2183,8724,2183e" filled="f" stroked="t" strokeweight=".685pt" strokecolor="#000000">
                <v:path arrowok="t"/>
              </v:shape>
            </v:group>
            <v:group style="position:absolute;left:8784;top:2199;width:2;height:311" coordorigin="8784,2199" coordsize="2,311">
              <v:shape style="position:absolute;left:8784;top:2199;width:2;height:311" coordorigin="8784,2199" coordsize="0,311" path="m8784,2199l8784,2509e" filled="f" stroked="t" strokeweight=".685pt" strokecolor="#000000">
                <v:path arrowok="t"/>
              </v:shape>
            </v:group>
            <v:group style="position:absolute;left:8296;top:2183;width:429;height:2" coordorigin="8296,2183" coordsize="429,2">
              <v:shape style="position:absolute;left:8296;top:2183;width:429;height:2" coordorigin="8296,2183" coordsize="429,0" path="m8296,2183l8725,2183e" filled="f" stroked="t" strokeweight=".241pt" strokecolor="#020A0B">
                <v:path arrowok="t"/>
              </v:shape>
            </v:group>
            <v:group style="position:absolute;left:8540;top:2509;width:60;height:15" coordorigin="8540,2509" coordsize="60,15">
              <v:shape style="position:absolute;left:8540;top:2509;width:60;height:15" coordorigin="8540,2509" coordsize="60,15" path="m8599,2524l8540,2509e" filled="f" stroked="t" strokeweight=".241pt" strokecolor="#020A0B">
                <v:path arrowok="t"/>
              </v:shape>
            </v:group>
            <v:group style="position:absolute;left:8482;top:2509;width:59;height:15" coordorigin="8482,2509" coordsize="59,15">
              <v:shape style="position:absolute;left:8482;top:2509;width:59;height:15" coordorigin="8482,2509" coordsize="59,15" path="m8482,2524l8540,2509e" filled="f" stroked="t" strokeweight=".241pt" strokecolor="#020A0B">
                <v:path arrowok="t"/>
              </v:shape>
            </v:group>
            <v:group style="position:absolute;left:8725;top:2183;width:60;height:16" coordorigin="8725,2183" coordsize="60,16">
              <v:shape style="position:absolute;left:8725;top:2183;width:60;height:16" coordorigin="8725,2183" coordsize="60,16" path="m8725,2183l8784,2199e" filled="f" stroked="t" strokeweight=".685pt" strokecolor="#000000">
                <v:path arrowok="t"/>
              </v:shape>
            </v:group>
            <v:group style="position:absolute;left:8482;top:2183;width:59;height:16" coordorigin="8482,2183" coordsize="59,16">
              <v:shape style="position:absolute;left:8482;top:2183;width:59;height:16" coordorigin="8482,2183" coordsize="59,16" path="m8482,2183l8540,2199e" filled="f" stroked="t" strokeweight=".241pt" strokecolor="#020A0B">
                <v:path arrowok="t"/>
              </v:shape>
            </v:group>
            <v:group style="position:absolute;left:8540;top:2199;width:2;height:311" coordorigin="8540,2199" coordsize="2,311">
              <v:shape style="position:absolute;left:8540;top:2199;width:2;height:311" coordorigin="8540,2199" coordsize="0,311" path="m8540,2199l8540,2509e" filled="f" stroked="t" strokeweight=".2412pt" strokecolor="#020A0B">
                <v:path arrowok="t"/>
              </v:shape>
            </v:group>
            <v:group style="position:absolute;left:8089;top:2253;width:2;height:2" coordorigin="8089,2253" coordsize="2,2">
              <v:shape style="position:absolute;left:8089;top:2253;width:2;height:2" coordorigin="8089,2253" coordsize="1,1" path="m8089,2254l8090,2254,8089,2253,8089,2254xe" filled="f" stroked="t" strokeweight="0pt" strokecolor="#020A0B">
                <v:path arrowok="t"/>
              </v:shape>
            </v:group>
            <v:group style="position:absolute;left:8540;top:2183;width:49;height:15" coordorigin="8540,2183" coordsize="49,15">
              <v:shape style="position:absolute;left:8540;top:2183;width:49;height:15" coordorigin="8540,2183" coordsize="49,15" path="m8588,2183l8540,2198e" filled="f" stroked="t" strokeweight=".241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5"/>
        </w:rPr>
        <w:t>L</w:t>
      </w:r>
      <w:r>
        <w:rPr>
          <w:rFonts w:ascii="Arial"/>
          <w:sz w:val="15"/>
        </w:rPr>
      </w:r>
    </w:p>
    <w:p>
      <w:pPr>
        <w:spacing w:before="70"/>
        <w:ind w:left="0" w:right="3343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90"/>
          <w:sz w:val="15"/>
        </w:rPr>
        <w:t>A</w:t>
      </w:r>
      <w:r>
        <w:rPr>
          <w:rFonts w:ascii="Arial"/>
          <w:sz w:val="15"/>
        </w:rPr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240" w:lineRule="auto" w:before="66"/>
        <w:ind w:right="0"/>
        <w:jc w:val="left"/>
        <w:rPr>
          <w:b w:val="0"/>
          <w:bCs w:val="0"/>
        </w:rPr>
      </w:pPr>
      <w:r>
        <w:rPr/>
        <w:t>DKM 90° Bogen 60° Konus</w:t>
      </w:r>
      <w:r>
        <w:rPr>
          <w:b w:val="0"/>
          <w:bCs w:val="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25" w:lineRule="exact" w:before="66"/>
        <w:ind w:right="0"/>
        <w:jc w:val="left"/>
        <w:rPr>
          <w:b w:val="0"/>
          <w:bCs w:val="0"/>
        </w:rPr>
      </w:pPr>
      <w:r>
        <w:rPr>
          <w:color w:val="87888A"/>
        </w:rPr>
        <w:t>Metric female 90° swept elbow</w:t>
      </w:r>
      <w:r>
        <w:rPr>
          <w:b w:val="0"/>
          <w:bCs w:val="0"/>
          <w:color w:val="000000"/>
        </w:rPr>
      </w:r>
    </w:p>
    <w:p>
      <w:pPr>
        <w:spacing w:line="167" w:lineRule="exact" w:before="0"/>
        <w:ind w:left="0" w:right="1893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95"/>
          <w:sz w:val="15"/>
        </w:rPr>
        <w:t>B</w:t>
      </w:r>
      <w:r>
        <w:rPr>
          <w:rFonts w:ascii="Arial"/>
          <w:sz w:val="15"/>
        </w:rPr>
      </w:r>
    </w:p>
    <w:p>
      <w:pPr>
        <w:pStyle w:val="BodyText"/>
        <w:spacing w:line="240" w:lineRule="exact" w:before="84"/>
        <w:ind w:right="6944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28.339325pt;margin-top:28.372114pt;width:7.45pt;height:9.25pt;mso-position-horizontal-relative:page;mso-position-vertical-relative:paragraph;z-index:-5850" type="#_x0000_t202" filled="f" stroked="f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spacing w:val="-6"/>
                      <w:w w:val="97"/>
                      <w:sz w:val="11"/>
                    </w:rPr>
                    <w:t>CH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DKM</w:t>
      </w:r>
      <w:r>
        <w:rPr>
          <w:rFonts w:ascii="Century Gothic" w:hAnsi="Century Gothic" w:cs="Century Gothic" w:eastAsia="Century Gothic"/>
          <w:spacing w:val="3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4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4"/>
        </w:rPr>
        <w:t> </w:t>
      </w:r>
      <w:r>
        <w:rPr>
          <w:rFonts w:ascii="Century Gothic" w:hAnsi="Century Gothic" w:cs="Century Gothic" w:eastAsia="Century Gothic"/>
        </w:rPr>
        <w:t>90°,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  <w:w w:val="95"/>
        </w:rPr>
        <w:t>конус</w:t>
      </w:r>
      <w:r>
        <w:rPr>
          <w:rFonts w:ascii="Century Gothic" w:hAnsi="Century Gothic" w:cs="Century Gothic" w:eastAsia="Century Gothic"/>
          <w:spacing w:val="15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60°,</w:t>
      </w:r>
      <w:r>
        <w:rPr>
          <w:rFonts w:ascii="Century Gothic" w:hAnsi="Century Gothic" w:cs="Century Gothic" w:eastAsia="Century Gothic"/>
          <w:spacing w:val="16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метрический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spacing w:before="86"/>
        <w:ind w:left="0" w:right="3008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w w:val="95"/>
          <w:sz w:val="11"/>
        </w:rPr>
        <w:t>F</w:t>
      </w:r>
      <w:r>
        <w:rPr>
          <w:rFonts w:ascii="Arial"/>
          <w:sz w:val="11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spacing w:line="80" w:lineRule="exact" w:before="12"/>
        <w:rPr>
          <w:sz w:val="8"/>
          <w:szCs w:val="8"/>
        </w:rPr>
      </w:pPr>
    </w:p>
    <w:p>
      <w:pPr>
        <w:spacing w:before="0"/>
        <w:ind w:left="0" w:right="2825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z w:val="8"/>
          <w:szCs w:val="8"/>
        </w:rPr>
        <w:t>60°</w: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5854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585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979pt;margin-top:32.846416pt;width:52.55pt;height:43.05pt;mso-position-horizontal-relative:page;mso-position-vertical-relative:paragraph;z-index:-58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17,61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46,17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73,53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F90M1638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96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38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5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F90M2045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96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5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F90M2452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96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5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6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6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6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6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before="82"/>
        <w:ind w:left="5772" w:right="3949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71pt;margin-top:-29.390024pt;width:512.25pt;height:199.45pt;mso-position-horizontal-relative:page;mso-position-vertical-relative:paragraph;z-index:-5848" coordorigin="855,-588" coordsize="10245,3989">
            <v:group style="position:absolute;left:865;top:-578;width:10225;height:2" coordorigin="865,-578" coordsize="10225,2">
              <v:shape style="position:absolute;left:865;top:-578;width:10225;height:2" coordorigin="865,-578" coordsize="10225,0" path="m865,-578l11089,-578e" filled="f" stroked="t" strokeweight="1.000232pt" strokecolor="#CCDCEC">
                <v:path arrowok="t"/>
              </v:shape>
            </v:group>
            <v:group style="position:absolute;left:875;top:-568;width:2;height:3949" coordorigin="875,-568" coordsize="2,3949">
              <v:shape style="position:absolute;left:875;top:-568;width:2;height:3949" coordorigin="875,-568" coordsize="0,3949" path="m875,3381l875,-568e" filled="f" stroked="t" strokeweight="1pt" strokecolor="#CCDCEC">
                <v:path arrowok="t"/>
              </v:shape>
            </v:group>
            <v:group style="position:absolute;left:4276;top:-568;width:2;height:3949" coordorigin="4276,-568" coordsize="2,3949">
              <v:shape style="position:absolute;left:4276;top:-568;width:2;height:3949" coordorigin="4276,-568" coordsize="0,3949" path="m4276,3381l4276,-568e" filled="f" stroked="t" strokeweight="1pt" strokecolor="#CCDCEC">
                <v:path arrowok="t"/>
              </v:shape>
            </v:group>
            <v:group style="position:absolute;left:11079;top:-568;width:2;height:3949" coordorigin="11079,-568" coordsize="2,3949">
              <v:shape style="position:absolute;left:11079;top:-568;width:2;height:3949" coordorigin="11079,-568" coordsize="0,3949" path="m11079,3381l11079,-568e" filled="f" stroked="t" strokeweight="1pt" strokecolor="#CCDCEC">
                <v:path arrowok="t"/>
              </v:shape>
            </v:group>
            <v:group style="position:absolute;left:865;top:3391;width:10225;height:2" coordorigin="865,3391" coordsize="10225,2">
              <v:shape style="position:absolute;left:865;top:3391;width:10225;height:2" coordorigin="865,3391" coordsize="10225,0" path="m865,3391l11089,3391e" filled="f" stroked="t" strokeweight="1.000059pt" strokecolor="#CCDCEC">
                <v:path arrowok="t"/>
              </v:shape>
              <v:shape style="position:absolute;left:5251;top:204;width:4687;height:2656" type="#_x0000_t75" stroked="false">
                <v:imagedata r:id="rId9" o:title=""/>
              </v:shape>
            </v:group>
            <v:group style="position:absolute;left:8592;top:206;width:2;height:845" coordorigin="8592,206" coordsize="2,845">
              <v:shape style="position:absolute;left:8592;top:206;width:2;height:845" coordorigin="8592,206" coordsize="0,845" path="m8592,206l8592,1051e" filled="f" stroked="t" strokeweight=".219pt" strokecolor="#020A0B">
                <v:path arrowok="t"/>
              </v:shape>
            </v:group>
            <v:group style="position:absolute;left:8577;top:273;width:35;height:36" coordorigin="8577,273" coordsize="35,36">
              <v:shape style="position:absolute;left:8577;top:273;width:35;height:36" coordorigin="8577,273" coordsize="35,36" path="m8577,291l8611,291e" filled="f" stroked="t" strokeweight="1.861pt" strokecolor="#000000">
                <v:path arrowok="t"/>
              </v:shape>
            </v:group>
            <v:group style="position:absolute;left:8578;top:291;width:16;height:2" coordorigin="8578,291" coordsize="16,2">
              <v:shape style="position:absolute;left:8578;top:291;width:16;height:2" coordorigin="8578,291" coordsize="16,0" path="m8578,291l8594,291e" filled="f" stroked="t" strokeweight=".737pt" strokecolor="#000000">
                <v:path arrowok="t"/>
              </v:shape>
            </v:group>
            <v:group style="position:absolute;left:8483;top:291;width:16;height:2" coordorigin="8483,291" coordsize="16,2">
              <v:shape style="position:absolute;left:8483;top:291;width:16;height:2" coordorigin="8483,291" coordsize="16,0" path="m8483,291l8499,291e" filled="f" stroked="t" strokeweight=".737pt" strokecolor="#000000">
                <v:path arrowok="t"/>
              </v:shape>
            </v:group>
            <v:group style="position:absolute;left:8388;top:291;width:16;height:2" coordorigin="8388,291" coordsize="16,2">
              <v:shape style="position:absolute;left:8388;top:291;width:16;height:2" coordorigin="8388,291" coordsize="16,0" path="m8388,291l8404,291e" filled="f" stroked="t" strokeweight=".737pt" strokecolor="#000000">
                <v:path arrowok="t"/>
              </v:shape>
            </v:group>
            <v:group style="position:absolute;left:8294;top:291;width:16;height:2" coordorigin="8294,291" coordsize="16,2">
              <v:shape style="position:absolute;left:8294;top:291;width:16;height:2" coordorigin="8294,291" coordsize="16,0" path="m8294,291l8310,291e" filled="f" stroked="t" strokeweight=".737pt" strokecolor="#000000">
                <v:path arrowok="t"/>
              </v:shape>
            </v:group>
            <v:group style="position:absolute;left:8200;top:291;width:16;height:2" coordorigin="8200,291" coordsize="16,2">
              <v:shape style="position:absolute;left:8200;top:291;width:16;height:2" coordorigin="8200,291" coordsize="16,0" path="m8200,291l8215,291e" filled="f" stroked="t" strokeweight=".737pt" strokecolor="#000000">
                <v:path arrowok="t"/>
              </v:shape>
            </v:group>
            <v:group style="position:absolute;left:8104;top:291;width:16;height:2" coordorigin="8104,291" coordsize="16,2">
              <v:shape style="position:absolute;left:8104;top:291;width:16;height:2" coordorigin="8104,291" coordsize="16,0" path="m8104,291l8120,291e" filled="f" stroked="t" strokeweight=".737pt" strokecolor="#000000">
                <v:path arrowok="t"/>
              </v:shape>
            </v:group>
            <v:group style="position:absolute;left:8010;top:291;width:16;height:2" coordorigin="8010,291" coordsize="16,2">
              <v:shape style="position:absolute;left:8010;top:291;width:16;height:2" coordorigin="8010,291" coordsize="16,0" path="m8010,291l8026,291e" filled="f" stroked="t" strokeweight=".737pt" strokecolor="#000000">
                <v:path arrowok="t"/>
              </v:shape>
            </v:group>
            <v:group style="position:absolute;left:7916;top:291;width:16;height:2" coordorigin="7916,291" coordsize="16,2">
              <v:shape style="position:absolute;left:7916;top:291;width:16;height:2" coordorigin="7916,291" coordsize="16,0" path="m7916,291l7931,291e" filled="f" stroked="t" strokeweight=".737pt" strokecolor="#000000">
                <v:path arrowok="t"/>
              </v:shape>
            </v:group>
            <v:group style="position:absolute;left:7820;top:291;width:16;height:2" coordorigin="7820,291" coordsize="16,2">
              <v:shape style="position:absolute;left:7820;top:291;width:16;height:2" coordorigin="7820,291" coordsize="16,0" path="m7820,291l7836,291e" filled="f" stroked="t" strokeweight=".737pt" strokecolor="#000000">
                <v:path arrowok="t"/>
              </v:shape>
            </v:group>
            <v:group style="position:absolute;left:7726;top:291;width:16;height:2" coordorigin="7726,291" coordsize="16,2">
              <v:shape style="position:absolute;left:7726;top:291;width:16;height:2" coordorigin="7726,291" coordsize="16,0" path="m7726,291l7742,291e" filled="f" stroked="t" strokeweight=".737pt" strokecolor="#000000">
                <v:path arrowok="t"/>
              </v:shape>
            </v:group>
            <v:group style="position:absolute;left:7632;top:291;width:16;height:2" coordorigin="7632,291" coordsize="16,2">
              <v:shape style="position:absolute;left:7632;top:291;width:16;height:2" coordorigin="7632,291" coordsize="16,0" path="m7632,291l7648,291e" filled="f" stroked="t" strokeweight=".737pt" strokecolor="#000000">
                <v:path arrowok="t"/>
              </v:shape>
            </v:group>
            <v:group style="position:absolute;left:7536;top:291;width:16;height:2" coordorigin="7536,291" coordsize="16,2">
              <v:shape style="position:absolute;left:7536;top:291;width:16;height:2" coordorigin="7536,291" coordsize="16,0" path="m7536,291l7552,291e" filled="f" stroked="t" strokeweight=".737pt" strokecolor="#000000">
                <v:path arrowok="t"/>
              </v:shape>
            </v:group>
            <v:group style="position:absolute;left:7443;top:291;width:16;height:2" coordorigin="7443,291" coordsize="16,2">
              <v:shape style="position:absolute;left:7443;top:291;width:16;height:2" coordorigin="7443,291" coordsize="16,0" path="m7443,291l7459,291e" filled="f" stroked="t" strokeweight=".737pt" strokecolor="#000000">
                <v:path arrowok="t"/>
              </v:shape>
            </v:group>
            <v:group style="position:absolute;left:7349;top:291;width:16;height:2" coordorigin="7349,291" coordsize="16,2">
              <v:shape style="position:absolute;left:7349;top:291;width:16;height:2" coordorigin="7349,291" coordsize="16,0" path="m7349,291l7365,291e" filled="f" stroked="t" strokeweight=".737pt" strokecolor="#000000">
                <v:path arrowok="t"/>
              </v:shape>
            </v:group>
            <v:group style="position:absolute;left:7253;top:291;width:16;height:2" coordorigin="7253,291" coordsize="16,2">
              <v:shape style="position:absolute;left:7253;top:291;width:16;height:2" coordorigin="7253,291" coordsize="16,0" path="m7253,291l7269,291e" filled="f" stroked="t" strokeweight=".737pt" strokecolor="#000000">
                <v:path arrowok="t"/>
              </v:shape>
            </v:group>
            <v:group style="position:absolute;left:7159;top:291;width:16;height:2" coordorigin="7159,291" coordsize="16,2">
              <v:shape style="position:absolute;left:7159;top:291;width:16;height:2" coordorigin="7159,291" coordsize="16,0" path="m7159,291l7175,291e" filled="f" stroked="t" strokeweight=".737pt" strokecolor="#000000">
                <v:path arrowok="t"/>
              </v:shape>
            </v:group>
            <v:group style="position:absolute;left:7065;top:291;width:16;height:2" coordorigin="7065,291" coordsize="16,2">
              <v:shape style="position:absolute;left:7065;top:291;width:16;height:2" coordorigin="7065,291" coordsize="16,0" path="m7065,291l7081,291e" filled="f" stroked="t" strokeweight=".737pt" strokecolor="#000000">
                <v:path arrowok="t"/>
              </v:shape>
            </v:group>
            <v:group style="position:absolute;left:6970;top:291;width:16;height:2" coordorigin="6970,291" coordsize="16,2">
              <v:shape style="position:absolute;left:6970;top:291;width:16;height:2" coordorigin="6970,291" coordsize="16,0" path="m6970,291l6985,291e" filled="f" stroked="t" strokeweight=".737pt" strokecolor="#000000">
                <v:path arrowok="t"/>
              </v:shape>
            </v:group>
            <v:group style="position:absolute;left:6875;top:291;width:16;height:2" coordorigin="6875,291" coordsize="16,2">
              <v:shape style="position:absolute;left:6875;top:291;width:16;height:2" coordorigin="6875,291" coordsize="16,0" path="m6875,291l6891,291e" filled="f" stroked="t" strokeweight=".737pt" strokecolor="#000000">
                <v:path arrowok="t"/>
              </v:shape>
            </v:group>
            <v:group style="position:absolute;left:6781;top:291;width:16;height:2" coordorigin="6781,291" coordsize="16,2">
              <v:shape style="position:absolute;left:6781;top:291;width:16;height:2" coordorigin="6781,291" coordsize="16,0" path="m6781,291l6797,291e" filled="f" stroked="t" strokeweight=".737pt" strokecolor="#000000">
                <v:path arrowok="t"/>
              </v:shape>
            </v:group>
            <v:group style="position:absolute;left:6686;top:291;width:16;height:2" coordorigin="6686,291" coordsize="16,2">
              <v:shape style="position:absolute;left:6686;top:291;width:16;height:2" coordorigin="6686,291" coordsize="16,0" path="m6686,291l6701,291e" filled="f" stroked="t" strokeweight=".737pt" strokecolor="#000000">
                <v:path arrowok="t"/>
              </v:shape>
            </v:group>
            <v:group style="position:absolute;left:6591;top:291;width:16;height:2" coordorigin="6591,291" coordsize="16,2">
              <v:shape style="position:absolute;left:6591;top:291;width:16;height:2" coordorigin="6591,291" coordsize="16,0" path="m6591,291l6607,291e" filled="f" stroked="t" strokeweight=".737pt" strokecolor="#000000">
                <v:path arrowok="t"/>
              </v:shape>
            </v:group>
            <v:group style="position:absolute;left:6497;top:291;width:16;height:2" coordorigin="6497,291" coordsize="16,2">
              <v:shape style="position:absolute;left:6497;top:291;width:16;height:2" coordorigin="6497,291" coordsize="16,0" path="m6497,291l6513,291e" filled="f" stroked="t" strokeweight=".737pt" strokecolor="#000000">
                <v:path arrowok="t"/>
              </v:shape>
            </v:group>
            <v:group style="position:absolute;left:6402;top:291;width:16;height:2" coordorigin="6402,291" coordsize="16,2">
              <v:shape style="position:absolute;left:6402;top:291;width:16;height:2" coordorigin="6402,291" coordsize="16,0" path="m6402,291l6418,291e" filled="f" stroked="t" strokeweight=".737pt" strokecolor="#000000">
                <v:path arrowok="t"/>
              </v:shape>
            </v:group>
            <v:group style="position:absolute;left:6307;top:291;width:16;height:2" coordorigin="6307,291" coordsize="16,2">
              <v:shape style="position:absolute;left:6307;top:291;width:16;height:2" coordorigin="6307,291" coordsize="16,0" path="m6307,291l6323,291e" filled="f" stroked="t" strokeweight=".737pt" strokecolor="#000000">
                <v:path arrowok="t"/>
              </v:shape>
            </v:group>
            <v:group style="position:absolute;left:6213;top:291;width:15;height:2" coordorigin="6213,291" coordsize="15,2">
              <v:shape style="position:absolute;left:6213;top:291;width:15;height:2" coordorigin="6213,291" coordsize="15,0" path="m6213,291l6228,291e" filled="f" stroked="t" strokeweight=".737pt" strokecolor="#000000">
                <v:path arrowok="t"/>
              </v:shape>
            </v:group>
            <v:group style="position:absolute;left:6118;top:291;width:16;height:2" coordorigin="6118,291" coordsize="16,2">
              <v:shape style="position:absolute;left:6118;top:291;width:16;height:2" coordorigin="6118,291" coordsize="16,0" path="m6118,291l6134,291e" filled="f" stroked="t" strokeweight=".737pt" strokecolor="#000000">
                <v:path arrowok="t"/>
              </v:shape>
            </v:group>
            <v:group style="position:absolute;left:6023;top:291;width:16;height:2" coordorigin="6023,291" coordsize="16,2">
              <v:shape style="position:absolute;left:6023;top:291;width:16;height:2" coordorigin="6023,291" coordsize="16,0" path="m6023,291l6039,291e" filled="f" stroked="t" strokeweight=".737pt" strokecolor="#000000">
                <v:path arrowok="t"/>
              </v:shape>
            </v:group>
            <v:group style="position:absolute;left:5929;top:291;width:15;height:2" coordorigin="5929,291" coordsize="15,2">
              <v:shape style="position:absolute;left:5929;top:291;width:15;height:2" coordorigin="5929,291" coordsize="15,0" path="m5929,291l5944,291e" filled="f" stroked="t" strokeweight=".737pt" strokecolor="#000000">
                <v:path arrowok="t"/>
              </v:shape>
            </v:group>
            <v:group style="position:absolute;left:5834;top:291;width:16;height:2" coordorigin="5834,291" coordsize="16,2">
              <v:shape style="position:absolute;left:5834;top:291;width:16;height:2" coordorigin="5834,291" coordsize="16,0" path="m5834,291l5850,291e" filled="f" stroked="t" strokeweight=".737pt" strokecolor="#000000">
                <v:path arrowok="t"/>
              </v:shape>
            </v:group>
            <v:group style="position:absolute;left:5739;top:291;width:16;height:2" coordorigin="5739,291" coordsize="16,2">
              <v:shape style="position:absolute;left:5739;top:291;width:16;height:2" coordorigin="5739,291" coordsize="16,0" path="m5739,291l5755,291e" filled="f" stroked="t" strokeweight=".737pt" strokecolor="#000000">
                <v:path arrowok="t"/>
              </v:shape>
            </v:group>
            <v:group style="position:absolute;left:5645;top:291;width:15;height:2" coordorigin="5645,291" coordsize="15,2">
              <v:shape style="position:absolute;left:5645;top:291;width:15;height:2" coordorigin="5645,291" coordsize="15,0" path="m5645,291l5660,291e" filled="f" stroked="t" strokeweight=".737pt" strokecolor="#000000">
                <v:path arrowok="t"/>
              </v:shape>
            </v:group>
            <v:group style="position:absolute;left:8577;top:598;width:35;height:37" coordorigin="8577,598" coordsize="35,37">
              <v:shape style="position:absolute;left:8577;top:598;width:35;height:37" coordorigin="8577,598" coordsize="35,37" path="m8577,616l8611,616e" filled="f" stroked="t" strokeweight="1.916pt" strokecolor="#000000">
                <v:path arrowok="t"/>
              </v:shape>
            </v:group>
            <v:group style="position:absolute;left:8578;top:616;width:16;height:2" coordorigin="8578,616" coordsize="16,2">
              <v:shape style="position:absolute;left:8578;top:616;width:16;height:2" coordorigin="8578,616" coordsize="16,0" path="m8578,616l8594,616e" filled="f" stroked="t" strokeweight=".795pt" strokecolor="#000000">
                <v:path arrowok="t"/>
              </v:shape>
            </v:group>
            <v:group style="position:absolute;left:8483;top:616;width:16;height:2" coordorigin="8483,616" coordsize="16,2">
              <v:shape style="position:absolute;left:8483;top:616;width:16;height:2" coordorigin="8483,616" coordsize="16,0" path="m8483,616l8499,616e" filled="f" stroked="t" strokeweight=".795pt" strokecolor="#000000">
                <v:path arrowok="t"/>
              </v:shape>
            </v:group>
            <v:group style="position:absolute;left:8388;top:616;width:16;height:2" coordorigin="8388,616" coordsize="16,2">
              <v:shape style="position:absolute;left:8388;top:616;width:16;height:2" coordorigin="8388,616" coordsize="16,0" path="m8388,616l8404,616e" filled="f" stroked="t" strokeweight=".795pt" strokecolor="#000000">
                <v:path arrowok="t"/>
              </v:shape>
            </v:group>
            <v:group style="position:absolute;left:8294;top:616;width:16;height:2" coordorigin="8294,616" coordsize="16,2">
              <v:shape style="position:absolute;left:8294;top:616;width:16;height:2" coordorigin="8294,616" coordsize="16,0" path="m8294,616l8310,616e" filled="f" stroked="t" strokeweight=".795pt" strokecolor="#000000">
                <v:path arrowok="t"/>
              </v:shape>
            </v:group>
            <v:group style="position:absolute;left:8200;top:616;width:16;height:2" coordorigin="8200,616" coordsize="16,2">
              <v:shape style="position:absolute;left:8200;top:616;width:16;height:2" coordorigin="8200,616" coordsize="16,0" path="m8200,616l8215,616e" filled="f" stroked="t" strokeweight=".795pt" strokecolor="#000000">
                <v:path arrowok="t"/>
              </v:shape>
            </v:group>
            <v:group style="position:absolute;left:8104;top:616;width:16;height:2" coordorigin="8104,616" coordsize="16,2">
              <v:shape style="position:absolute;left:8104;top:616;width:16;height:2" coordorigin="8104,616" coordsize="16,0" path="m8104,616l8120,616e" filled="f" stroked="t" strokeweight=".795pt" strokecolor="#000000">
                <v:path arrowok="t"/>
              </v:shape>
            </v:group>
            <v:group style="position:absolute;left:8010;top:616;width:16;height:2" coordorigin="8010,616" coordsize="16,2">
              <v:shape style="position:absolute;left:8010;top:616;width:16;height:2" coordorigin="8010,616" coordsize="16,0" path="m8010,616l8026,616e" filled="f" stroked="t" strokeweight=".795pt" strokecolor="#000000">
                <v:path arrowok="t"/>
              </v:shape>
            </v:group>
            <v:group style="position:absolute;left:7916;top:616;width:16;height:2" coordorigin="7916,616" coordsize="16,2">
              <v:shape style="position:absolute;left:7916;top:616;width:16;height:2" coordorigin="7916,616" coordsize="16,0" path="m7916,616l7931,616e" filled="f" stroked="t" strokeweight=".795pt" strokecolor="#000000">
                <v:path arrowok="t"/>
              </v:shape>
            </v:group>
            <v:group style="position:absolute;left:7820;top:616;width:16;height:2" coordorigin="7820,616" coordsize="16,2">
              <v:shape style="position:absolute;left:7820;top:616;width:16;height:2" coordorigin="7820,616" coordsize="16,0" path="m7820,616l7836,616e" filled="f" stroked="t" strokeweight=".795pt" strokecolor="#000000">
                <v:path arrowok="t"/>
              </v:shape>
            </v:group>
            <v:group style="position:absolute;left:7726;top:616;width:16;height:2" coordorigin="7726,616" coordsize="16,2">
              <v:shape style="position:absolute;left:7726;top:616;width:16;height:2" coordorigin="7726,616" coordsize="16,0" path="m7726,616l7742,616e" filled="f" stroked="t" strokeweight=".795pt" strokecolor="#000000">
                <v:path arrowok="t"/>
              </v:shape>
            </v:group>
            <v:group style="position:absolute;left:7632;top:616;width:16;height:2" coordorigin="7632,616" coordsize="16,2">
              <v:shape style="position:absolute;left:7632;top:616;width:16;height:2" coordorigin="7632,616" coordsize="16,0" path="m7632,616l7648,616e" filled="f" stroked="t" strokeweight=".795pt" strokecolor="#000000">
                <v:path arrowok="t"/>
              </v:shape>
            </v:group>
            <v:group style="position:absolute;left:7536;top:616;width:16;height:2" coordorigin="7536,616" coordsize="16,2">
              <v:shape style="position:absolute;left:7536;top:616;width:16;height:2" coordorigin="7536,616" coordsize="16,0" path="m7536,616l7552,616e" filled="f" stroked="t" strokeweight=".795pt" strokecolor="#000000">
                <v:path arrowok="t"/>
              </v:shape>
            </v:group>
            <v:group style="position:absolute;left:7443;top:616;width:16;height:2" coordorigin="7443,616" coordsize="16,2">
              <v:shape style="position:absolute;left:7443;top:616;width:16;height:2" coordorigin="7443,616" coordsize="16,0" path="m7443,616l7459,616e" filled="f" stroked="t" strokeweight=".795pt" strokecolor="#000000">
                <v:path arrowok="t"/>
              </v:shape>
            </v:group>
            <v:group style="position:absolute;left:7349;top:616;width:16;height:2" coordorigin="7349,616" coordsize="16,2">
              <v:shape style="position:absolute;left:7349;top:616;width:16;height:2" coordorigin="7349,616" coordsize="16,0" path="m7349,616l7365,616e" filled="f" stroked="t" strokeweight=".795pt" strokecolor="#000000">
                <v:path arrowok="t"/>
              </v:shape>
            </v:group>
            <v:group style="position:absolute;left:7253;top:616;width:16;height:2" coordorigin="7253,616" coordsize="16,2">
              <v:shape style="position:absolute;left:7253;top:616;width:16;height:2" coordorigin="7253,616" coordsize="16,0" path="m7253,616l7269,616e" filled="f" stroked="t" strokeweight=".795pt" strokecolor="#000000">
                <v:path arrowok="t"/>
              </v:shape>
            </v:group>
            <v:group style="position:absolute;left:7159;top:616;width:16;height:2" coordorigin="7159,616" coordsize="16,2">
              <v:shape style="position:absolute;left:7159;top:616;width:16;height:2" coordorigin="7159,616" coordsize="16,0" path="m7159,616l7175,616e" filled="f" stroked="t" strokeweight=".795pt" strokecolor="#000000">
                <v:path arrowok="t"/>
              </v:shape>
            </v:group>
            <v:group style="position:absolute;left:7065;top:616;width:16;height:2" coordorigin="7065,616" coordsize="16,2">
              <v:shape style="position:absolute;left:7065;top:616;width:16;height:2" coordorigin="7065,616" coordsize="16,0" path="m7065,616l7081,616e" filled="f" stroked="t" strokeweight=".795pt" strokecolor="#000000">
                <v:path arrowok="t"/>
              </v:shape>
            </v:group>
            <v:group style="position:absolute;left:6970;top:616;width:16;height:2" coordorigin="6970,616" coordsize="16,2">
              <v:shape style="position:absolute;left:6970;top:616;width:16;height:2" coordorigin="6970,616" coordsize="16,0" path="m6970,616l6985,616e" filled="f" stroked="t" strokeweight=".795pt" strokecolor="#000000">
                <v:path arrowok="t"/>
              </v:shape>
            </v:group>
            <v:group style="position:absolute;left:6875;top:616;width:16;height:2" coordorigin="6875,616" coordsize="16,2">
              <v:shape style="position:absolute;left:6875;top:616;width:16;height:2" coordorigin="6875,616" coordsize="16,0" path="m6875,616l6891,616e" filled="f" stroked="t" strokeweight=".795pt" strokecolor="#000000">
                <v:path arrowok="t"/>
              </v:shape>
            </v:group>
            <v:group style="position:absolute;left:6781;top:616;width:16;height:2" coordorigin="6781,616" coordsize="16,2">
              <v:shape style="position:absolute;left:6781;top:616;width:16;height:2" coordorigin="6781,616" coordsize="16,0" path="m6781,616l6797,616e" filled="f" stroked="t" strokeweight=".795pt" strokecolor="#000000">
                <v:path arrowok="t"/>
              </v:shape>
            </v:group>
            <v:group style="position:absolute;left:6686;top:616;width:16;height:2" coordorigin="6686,616" coordsize="16,2">
              <v:shape style="position:absolute;left:6686;top:616;width:16;height:2" coordorigin="6686,616" coordsize="16,0" path="m6686,616l6701,616e" filled="f" stroked="t" strokeweight=".79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98"/>
          <w:sz w:val="17"/>
        </w:rPr>
        <w:t>L</w:t>
      </w:r>
      <w:r>
        <w:rPr>
          <w:rFonts w:ascii="Arial"/>
          <w:b/>
          <w:spacing w:val="-88"/>
          <w:sz w:val="15"/>
        </w:rPr>
        <w:t>L</w:t>
      </w:r>
      <w:r>
        <w:rPr>
          <w:rFonts w:ascii="Arial"/>
          <w:sz w:val="15"/>
        </w:rPr>
      </w:r>
    </w:p>
    <w:p>
      <w:pPr>
        <w:spacing w:before="122"/>
        <w:ind w:left="6429" w:right="383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95"/>
          <w:sz w:val="17"/>
        </w:rPr>
        <w:t>A</w:t>
      </w:r>
      <w:r>
        <w:rPr>
          <w:rFonts w:ascii="Arial"/>
          <w:sz w:val="17"/>
        </w:rPr>
      </w:r>
    </w:p>
    <w:p>
      <w:pPr>
        <w:pStyle w:val="BodyText"/>
        <w:spacing w:line="240" w:lineRule="auto" w:before="98"/>
        <w:ind w:right="0"/>
        <w:jc w:val="left"/>
        <w:rPr>
          <w:b w:val="0"/>
          <w:bCs w:val="0"/>
        </w:rPr>
      </w:pPr>
      <w:r>
        <w:rPr/>
        <w:pict>
          <v:group style="position:absolute;margin-left:566.929016pt;margin-top:13.809474pt;width:28.35pt;height:28.35pt;mso-position-horizontal-relative:page;mso-position-vertical-relative:paragraph;z-index:-5847" coordorigin="11339,276" coordsize="567,567">
            <v:shape style="position:absolute;left:11339;top:276;width:567;height:567" coordorigin="11339,276" coordsize="567,567" path="m11339,843l11906,843,11906,276,11339,276,11339,843xe" filled="t" fillcolor="#00519E" stroked="f">
              <v:path arrowok="t"/>
              <v:fill type="solid"/>
            </v:shape>
            <w10:wrap type="none"/>
          </v:group>
        </w:pict>
      </w:r>
      <w:r>
        <w:rPr/>
        <w:t>DKM 45° Bogen 60° Konus</w:t>
      </w:r>
      <w:r>
        <w:rPr>
          <w:b w:val="0"/>
          <w:bCs w:val="0"/>
        </w:rPr>
      </w:r>
    </w:p>
    <w:p>
      <w:pPr>
        <w:pStyle w:val="BodyText"/>
        <w:tabs>
          <w:tab w:pos="10975" w:val="right" w:leader="none"/>
        </w:tabs>
        <w:spacing w:line="240" w:lineRule="auto" w:before="75"/>
        <w:ind w:right="0"/>
        <w:jc w:val="left"/>
        <w:rPr>
          <w:rFonts w:ascii="Arial" w:hAnsi="Arial" w:cs="Arial" w:eastAsia="Arial"/>
          <w:b w:val="0"/>
          <w:bCs w:val="0"/>
          <w:sz w:val="28"/>
          <w:szCs w:val="28"/>
        </w:rPr>
      </w:pPr>
      <w:r>
        <w:rPr>
          <w:color w:val="87888A"/>
        </w:rPr>
        <w:t>Metric</w:t>
      </w:r>
      <w:r>
        <w:rPr>
          <w:color w:val="87888A"/>
          <w:spacing w:val="-2"/>
        </w:rPr>
        <w:t> </w:t>
      </w:r>
      <w:r>
        <w:rPr>
          <w:color w:val="87888A"/>
        </w:rPr>
        <w:t>female</w:t>
      </w:r>
      <w:r>
        <w:rPr>
          <w:color w:val="87888A"/>
          <w:spacing w:val="-2"/>
        </w:rPr>
        <w:t> </w:t>
      </w:r>
      <w:r>
        <w:rPr>
          <w:color w:val="87888A"/>
        </w:rPr>
        <w:t>45°</w:t>
      </w:r>
      <w:r>
        <w:rPr>
          <w:color w:val="87888A"/>
          <w:spacing w:val="-2"/>
        </w:rPr>
        <w:t> </w:t>
      </w:r>
      <w:r>
        <w:rPr>
          <w:color w:val="87888A"/>
        </w:rPr>
        <w:t>swept</w:t>
      </w:r>
      <w:r>
        <w:rPr>
          <w:color w:val="87888A"/>
          <w:spacing w:val="-2"/>
        </w:rPr>
        <w:t> </w:t>
      </w:r>
      <w:r>
        <w:rPr>
          <w:color w:val="87888A"/>
        </w:rPr>
        <w:t>elbow</w:t>
      </w:r>
      <w:r>
        <w:rPr>
          <w:rFonts w:ascii="Times New Roman" w:hAnsi="Times New Roman" w:cs="Times New Roman" w:eastAsia="Times New Roman"/>
          <w:b w:val="0"/>
          <w:bCs w:val="0"/>
          <w:color w:val="FFFFFF"/>
          <w:position w:val="10"/>
          <w:sz w:val="28"/>
          <w:szCs w:val="28"/>
        </w:rPr>
        <w:tab/>
      </w:r>
      <w:r>
        <w:rPr>
          <w:rFonts w:ascii="Arial" w:hAnsi="Arial" w:cs="Arial" w:eastAsia="Arial"/>
          <w:color w:val="FFFFFF"/>
          <w:position w:val="10"/>
          <w:sz w:val="28"/>
          <w:szCs w:val="28"/>
        </w:rPr>
        <w:t>3</w:t>
      </w:r>
      <w:r>
        <w:rPr>
          <w:rFonts w:ascii="Arial" w:hAnsi="Arial" w:cs="Arial" w:eastAsia="Arial"/>
          <w:b w:val="0"/>
          <w:bCs w:val="0"/>
          <w:color w:val="000000"/>
          <w:sz w:val="28"/>
          <w:szCs w:val="28"/>
        </w:rPr>
      </w:r>
    </w:p>
    <w:p>
      <w:pPr>
        <w:spacing w:line="156" w:lineRule="exact" w:before="120"/>
        <w:ind w:left="0" w:right="1823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95"/>
          <w:sz w:val="17"/>
        </w:rPr>
        <w:t>B</w:t>
      </w:r>
      <w:r>
        <w:rPr>
          <w:rFonts w:ascii="Arial"/>
          <w:sz w:val="17"/>
        </w:rPr>
      </w:r>
    </w:p>
    <w:p>
      <w:pPr>
        <w:pStyle w:val="BodyText"/>
        <w:spacing w:line="203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DKM</w:t>
      </w:r>
      <w:r>
        <w:rPr>
          <w:rFonts w:ascii="Century Gothic" w:hAnsi="Century Gothic" w:cs="Century Gothic" w:eastAsia="Century Gothic"/>
          <w:spacing w:val="3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4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4"/>
        </w:rPr>
        <w:t> </w:t>
      </w:r>
      <w:r>
        <w:rPr>
          <w:rFonts w:ascii="Century Gothic" w:hAnsi="Century Gothic" w:cs="Century Gothic" w:eastAsia="Century Gothic"/>
        </w:rPr>
        <w:t>45°,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pStyle w:val="BodyText"/>
        <w:spacing w:line="243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42.810455pt;margin-top:.107489pt;width:8.85pt;height:6.3pt;mso-position-horizontal-relative:page;mso-position-vertical-relative:paragraph;z-index:-5844;rotation:43" type="#_x0000_t136" fillcolor="#000000" stroked="f">
            <o:extrusion v:ext="view" autorotationcenter="t"/>
            <v:textpath style="font-family:&amp;quot;Arial&amp;quot;;font-size:6pt;v-text-kern:t;mso-text-shadow:auto;font-weight:bold" string="CH"/>
            <w10:wrap type="none"/>
          </v:shape>
        </w:pict>
      </w:r>
      <w:r>
        <w:rPr>
          <w:rFonts w:ascii="Century Gothic" w:hAnsi="Century Gothic" w:cs="Century Gothic" w:eastAsia="Century Gothic"/>
          <w:w w:val="95"/>
        </w:rPr>
        <w:t>конус</w:t>
      </w:r>
      <w:r>
        <w:rPr>
          <w:rFonts w:ascii="Century Gothic" w:hAnsi="Century Gothic" w:cs="Century Gothic" w:eastAsia="Century Gothic"/>
          <w:spacing w:val="15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60°,</w:t>
      </w:r>
      <w:r>
        <w:rPr>
          <w:rFonts w:ascii="Century Gothic" w:hAnsi="Century Gothic" w:cs="Century Gothic" w:eastAsia="Century Gothic"/>
          <w:spacing w:val="16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метрический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before="82"/>
        <w:ind w:left="0" w:right="2965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95"/>
          <w:sz w:val="17"/>
        </w:rPr>
        <w:t>F</w:t>
      </w:r>
      <w:r>
        <w:rPr>
          <w:rFonts w:ascii="Arial"/>
          <w:sz w:val="17"/>
        </w:rPr>
      </w:r>
    </w:p>
    <w:p>
      <w:pPr>
        <w:spacing w:line="100" w:lineRule="exact" w:before="17"/>
        <w:rPr>
          <w:sz w:val="10"/>
          <w:szCs w:val="10"/>
        </w:rPr>
      </w:pPr>
    </w:p>
    <w:p>
      <w:pPr>
        <w:spacing w:before="0"/>
        <w:ind w:left="0" w:right="2457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2"/>
          <w:sz w:val="9"/>
          <w:szCs w:val="9"/>
        </w:rPr>
        <w:t>60°</w: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5849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58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326.5pt;mso-position-horizontal-relative:page;mso-position-vertical-relative:paragraph;z-index:-58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2,94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2,68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3,53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3,31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3,31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4,30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3,62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3,22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5,16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5,87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5,87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5,81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10,18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847"/>
        <w:gridCol w:w="847"/>
        <w:gridCol w:w="847"/>
        <w:gridCol w:w="1977"/>
        <w:gridCol w:w="565"/>
        <w:gridCol w:w="565"/>
        <w:gridCol w:w="565"/>
        <w:gridCol w:w="565"/>
        <w:gridCol w:w="565"/>
      </w:tblGrid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F45M0310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639" w:right="6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F45M0312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F45M0410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639" w:right="6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F45M0412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F45M0414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F45M0416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F45M0418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F45M0514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F45M0516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F45M0518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98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F45M0614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F45M0616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F45M0618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F45M0620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F45M0622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F45M0818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F45M0820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F45M0822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F45M0824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F45M0826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F45M1026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F45M1226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</w:t>
            </w:r>
          </w:p>
        </w:tc>
      </w:tr>
      <w:tr>
        <w:trPr>
          <w:trHeight w:val="282" w:hRule="exact"/>
        </w:trPr>
        <w:tc>
          <w:tcPr>
            <w:tcW w:w="16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F45M1230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54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spacing w:before="82"/>
        <w:ind w:left="5888" w:right="361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2.019592pt;margin-top:-29.605173pt;width:512.25pt;height:199.45pt;mso-position-horizontal-relative:page;mso-position-vertical-relative:paragraph;z-index:-5842" coordorigin="840,-592" coordsize="10245,3989">
            <v:group style="position:absolute;left:850;top:-582;width:10225;height:2" coordorigin="850,-582" coordsize="10225,2">
              <v:shape style="position:absolute;left:850;top:-582;width:10225;height:2" coordorigin="850,-582" coordsize="10225,0" path="m850,-582l11075,-582e" filled="f" stroked="t" strokeweight="1.000232pt" strokecolor="#CCDCEC">
                <v:path arrowok="t"/>
              </v:shape>
            </v:group>
            <v:group style="position:absolute;left:860;top:-572;width:2;height:3949" coordorigin="860,-572" coordsize="2,3949">
              <v:shape style="position:absolute;left:860;top:-572;width:2;height:3949" coordorigin="860,-572" coordsize="0,3949" path="m860,3376l860,-572e" filled="f" stroked="t" strokeweight="1pt" strokecolor="#CCDCEC">
                <v:path arrowok="t"/>
              </v:shape>
            </v:group>
            <v:group style="position:absolute;left:4262;top:-572;width:2;height:3949" coordorigin="4262,-572" coordsize="2,3949">
              <v:shape style="position:absolute;left:4262;top:-572;width:2;height:3949" coordorigin="4262,-572" coordsize="0,3949" path="m4262,3376l4262,-572e" filled="f" stroked="t" strokeweight="1pt" strokecolor="#CCDCEC">
                <v:path arrowok="t"/>
              </v:shape>
            </v:group>
            <v:group style="position:absolute;left:11065;top:-572;width:2;height:3949" coordorigin="11065,-572" coordsize="2,3949">
              <v:shape style="position:absolute;left:11065;top:-572;width:2;height:3949" coordorigin="11065,-572" coordsize="0,3949" path="m11065,3376l11065,-572e" filled="f" stroked="t" strokeweight="1pt" strokecolor="#CCDCEC">
                <v:path arrowok="t"/>
              </v:shape>
            </v:group>
            <v:group style="position:absolute;left:850;top:3386;width:10225;height:2" coordorigin="850,3386" coordsize="10225,2">
              <v:shape style="position:absolute;left:850;top:3386;width:10225;height:2" coordorigin="850,3386" coordsize="10225,0" path="m850,3386l11075,3386e" filled="f" stroked="t" strokeweight="1.000059pt" strokecolor="#CCDCEC">
                <v:path arrowok="t"/>
              </v:shape>
              <v:shape style="position:absolute;left:5219;top:204;width:4619;height:2658" type="#_x0000_t75" stroked="false">
                <v:imagedata r:id="rId10" o:title=""/>
              </v:shape>
            </v:group>
            <v:group style="position:absolute;left:8491;top:206;width:2;height:846" coordorigin="8491,206" coordsize="2,846">
              <v:shape style="position:absolute;left:8491;top:206;width:2;height:846" coordorigin="8491,206" coordsize="0,846" path="m8491,206l8491,1052e" filled="f" stroked="t" strokeweight=".219pt" strokecolor="#020A0B">
                <v:path arrowok="t"/>
              </v:shape>
            </v:group>
            <v:group style="position:absolute;left:8475;top:273;width:35;height:36" coordorigin="8475,273" coordsize="35,36">
              <v:shape style="position:absolute;left:8475;top:273;width:35;height:36" coordorigin="8475,273" coordsize="35,36" path="m8475,291l8509,291e" filled="f" stroked="t" strokeweight="1.862pt" strokecolor="#000000">
                <v:path arrowok="t"/>
              </v:shape>
            </v:group>
            <v:group style="position:absolute;left:8476;top:291;width:16;height:2" coordorigin="8476,291" coordsize="16,2">
              <v:shape style="position:absolute;left:8476;top:291;width:16;height:2" coordorigin="8476,291" coordsize="16,0" path="m8476,291l8492,291e" filled="f" stroked="t" strokeweight=".741pt" strokecolor="#000000">
                <v:path arrowok="t"/>
              </v:shape>
            </v:group>
            <v:group style="position:absolute;left:8382;top:291;width:16;height:2" coordorigin="8382,291" coordsize="16,2">
              <v:shape style="position:absolute;left:8382;top:291;width:16;height:2" coordorigin="8382,291" coordsize="16,0" path="m8382,291l8398,291e" filled="f" stroked="t" strokeweight=".741pt" strokecolor="#000000">
                <v:path arrowok="t"/>
              </v:shape>
            </v:group>
            <v:group style="position:absolute;left:8287;top:291;width:16;height:2" coordorigin="8287,291" coordsize="16,2">
              <v:shape style="position:absolute;left:8287;top:291;width:16;height:2" coordorigin="8287,291" coordsize="16,0" path="m8287,291l8302,291e" filled="f" stroked="t" strokeweight=".741pt" strokecolor="#000000">
                <v:path arrowok="t"/>
              </v:shape>
            </v:group>
            <v:group style="position:absolute;left:8192;top:291;width:16;height:2" coordorigin="8192,291" coordsize="16,2">
              <v:shape style="position:absolute;left:8192;top:291;width:16;height:2" coordorigin="8192,291" coordsize="16,0" path="m8192,291l8208,291e" filled="f" stroked="t" strokeweight=".741pt" strokecolor="#000000">
                <v:path arrowok="t"/>
              </v:shape>
            </v:group>
            <v:group style="position:absolute;left:8098;top:291;width:16;height:2" coordorigin="8098,291" coordsize="16,2">
              <v:shape style="position:absolute;left:8098;top:291;width:16;height:2" coordorigin="8098,291" coordsize="16,0" path="m8098,291l8114,291e" filled="f" stroked="t" strokeweight=".741pt" strokecolor="#000000">
                <v:path arrowok="t"/>
              </v:shape>
            </v:group>
            <v:group style="position:absolute;left:8002;top:291;width:16;height:2" coordorigin="8002,291" coordsize="16,2">
              <v:shape style="position:absolute;left:8002;top:291;width:16;height:2" coordorigin="8002,291" coordsize="16,0" path="m8002,291l8018,291e" filled="f" stroked="t" strokeweight=".741pt" strokecolor="#000000">
                <v:path arrowok="t"/>
              </v:shape>
            </v:group>
            <v:group style="position:absolute;left:7908;top:291;width:16;height:2" coordorigin="7908,291" coordsize="16,2">
              <v:shape style="position:absolute;left:7908;top:291;width:16;height:2" coordorigin="7908,291" coordsize="16,0" path="m7908,291l7924,291e" filled="f" stroked="t" strokeweight=".741pt" strokecolor="#000000">
                <v:path arrowok="t"/>
              </v:shape>
            </v:group>
            <v:group style="position:absolute;left:7814;top:291;width:16;height:2" coordorigin="7814,291" coordsize="16,2">
              <v:shape style="position:absolute;left:7814;top:291;width:16;height:2" coordorigin="7814,291" coordsize="16,0" path="m7814,291l7830,291e" filled="f" stroked="t" strokeweight=".741pt" strokecolor="#000000">
                <v:path arrowok="t"/>
              </v:shape>
            </v:group>
            <v:group style="position:absolute;left:7718;top:291;width:16;height:2" coordorigin="7718,291" coordsize="16,2">
              <v:shape style="position:absolute;left:7718;top:291;width:16;height:2" coordorigin="7718,291" coordsize="16,0" path="m7718,291l7734,291e" filled="f" stroked="t" strokeweight=".741pt" strokecolor="#000000">
                <v:path arrowok="t"/>
              </v:shape>
            </v:group>
            <v:group style="position:absolute;left:7624;top:291;width:16;height:2" coordorigin="7624,291" coordsize="16,2">
              <v:shape style="position:absolute;left:7624;top:291;width:16;height:2" coordorigin="7624,291" coordsize="16,0" path="m7624,291l7640,291e" filled="f" stroked="t" strokeweight=".741pt" strokecolor="#000000">
                <v:path arrowok="t"/>
              </v:shape>
            </v:group>
            <v:group style="position:absolute;left:7530;top:291;width:16;height:2" coordorigin="7530,291" coordsize="16,2">
              <v:shape style="position:absolute;left:7530;top:291;width:16;height:2" coordorigin="7530,291" coordsize="16,0" path="m7530,291l7546,291e" filled="f" stroked="t" strokeweight=".741pt" strokecolor="#000000">
                <v:path arrowok="t"/>
              </v:shape>
            </v:group>
            <v:group style="position:absolute;left:7434;top:291;width:16;height:2" coordorigin="7434,291" coordsize="16,2">
              <v:shape style="position:absolute;left:7434;top:291;width:16;height:2" coordorigin="7434,291" coordsize="16,0" path="m7434,291l7450,291e" filled="f" stroked="t" strokeweight=".741pt" strokecolor="#000000">
                <v:path arrowok="t"/>
              </v:shape>
            </v:group>
            <v:group style="position:absolute;left:7341;top:291;width:16;height:2" coordorigin="7341,291" coordsize="16,2">
              <v:shape style="position:absolute;left:7341;top:291;width:16;height:2" coordorigin="7341,291" coordsize="16,0" path="m7341,291l7357,291e" filled="f" stroked="t" strokeweight=".741pt" strokecolor="#000000">
                <v:path arrowok="t"/>
              </v:shape>
            </v:group>
            <v:group style="position:absolute;left:7247;top:291;width:16;height:2" coordorigin="7247,291" coordsize="16,2">
              <v:shape style="position:absolute;left:7247;top:291;width:16;height:2" coordorigin="7247,291" coordsize="16,0" path="m7247,291l7262,291e" filled="f" stroked="t" strokeweight=".741pt" strokecolor="#000000">
                <v:path arrowok="t"/>
              </v:shape>
            </v:group>
            <v:group style="position:absolute;left:7151;top:291;width:16;height:2" coordorigin="7151,291" coordsize="16,2">
              <v:shape style="position:absolute;left:7151;top:291;width:16;height:2" coordorigin="7151,291" coordsize="16,0" path="m7151,291l7167,291e" filled="f" stroked="t" strokeweight=".741pt" strokecolor="#000000">
                <v:path arrowok="t"/>
              </v:shape>
            </v:group>
            <v:group style="position:absolute;left:7057;top:291;width:16;height:2" coordorigin="7057,291" coordsize="16,2">
              <v:shape style="position:absolute;left:7057;top:291;width:16;height:2" coordorigin="7057,291" coordsize="16,0" path="m7057,291l7073,291e" filled="f" stroked="t" strokeweight=".741pt" strokecolor="#000000">
                <v:path arrowok="t"/>
              </v:shape>
            </v:group>
            <v:group style="position:absolute;left:6962;top:291;width:16;height:2" coordorigin="6962,291" coordsize="16,2">
              <v:shape style="position:absolute;left:6962;top:291;width:16;height:2" coordorigin="6962,291" coordsize="16,0" path="m6962,291l6978,291e" filled="f" stroked="t" strokeweight=".741pt" strokecolor="#000000">
                <v:path arrowok="t"/>
              </v:shape>
            </v:group>
            <v:group style="position:absolute;left:6867;top:291;width:16;height:2" coordorigin="6867,291" coordsize="16,2">
              <v:shape style="position:absolute;left:6867;top:291;width:16;height:2" coordorigin="6867,291" coordsize="16,0" path="m6867,291l6883,291e" filled="f" stroked="t" strokeweight=".741pt" strokecolor="#000000">
                <v:path arrowok="t"/>
              </v:shape>
            </v:group>
            <v:group style="position:absolute;left:6773;top:291;width:16;height:2" coordorigin="6773,291" coordsize="16,2">
              <v:shape style="position:absolute;left:6773;top:291;width:16;height:2" coordorigin="6773,291" coordsize="16,0" path="m6773,291l6789,291e" filled="f" stroked="t" strokeweight=".741pt" strokecolor="#000000">
                <v:path arrowok="t"/>
              </v:shape>
            </v:group>
            <v:group style="position:absolute;left:6678;top:291;width:16;height:2" coordorigin="6678,291" coordsize="16,2">
              <v:shape style="position:absolute;left:6678;top:291;width:16;height:2" coordorigin="6678,291" coordsize="16,0" path="m6678,291l6694,291e" filled="f" stroked="t" strokeweight=".741pt" strokecolor="#000000">
                <v:path arrowok="t"/>
              </v:shape>
            </v:group>
            <v:group style="position:absolute;left:6583;top:291;width:16;height:2" coordorigin="6583,291" coordsize="16,2">
              <v:shape style="position:absolute;left:6583;top:291;width:16;height:2" coordorigin="6583,291" coordsize="16,0" path="m6583,291l6599,291e" filled="f" stroked="t" strokeweight=".741pt" strokecolor="#000000">
                <v:path arrowok="t"/>
              </v:shape>
            </v:group>
            <v:group style="position:absolute;left:6489;top:291;width:16;height:2" coordorigin="6489,291" coordsize="16,2">
              <v:shape style="position:absolute;left:6489;top:291;width:16;height:2" coordorigin="6489,291" coordsize="16,0" path="m6489,291l6504,291e" filled="f" stroked="t" strokeweight=".741pt" strokecolor="#000000">
                <v:path arrowok="t"/>
              </v:shape>
            </v:group>
            <v:group style="position:absolute;left:6394;top:291;width:16;height:2" coordorigin="6394,291" coordsize="16,2">
              <v:shape style="position:absolute;left:6394;top:291;width:16;height:2" coordorigin="6394,291" coordsize="16,0" path="m6394,291l6410,291e" filled="f" stroked="t" strokeweight=".741pt" strokecolor="#000000">
                <v:path arrowok="t"/>
              </v:shape>
            </v:group>
            <v:group style="position:absolute;left:6299;top:291;width:16;height:2" coordorigin="6299,291" coordsize="16,2">
              <v:shape style="position:absolute;left:6299;top:291;width:16;height:2" coordorigin="6299,291" coordsize="16,0" path="m6299,291l6315,291e" filled="f" stroked="t" strokeweight=".741pt" strokecolor="#000000">
                <v:path arrowok="t"/>
              </v:shape>
            </v:group>
            <v:group style="position:absolute;left:6204;top:291;width:16;height:2" coordorigin="6204,291" coordsize="16,2">
              <v:shape style="position:absolute;left:6204;top:291;width:16;height:2" coordorigin="6204,291" coordsize="16,0" path="m6204,291l6220,291e" filled="f" stroked="t" strokeweight=".741pt" strokecolor="#000000">
                <v:path arrowok="t"/>
              </v:shape>
            </v:group>
            <v:group style="position:absolute;left:6110;top:291;width:15;height:2" coordorigin="6110,291" coordsize="15,2">
              <v:shape style="position:absolute;left:6110;top:291;width:15;height:2" coordorigin="6110,291" coordsize="15,0" path="m6110,291l6125,291e" filled="f" stroked="t" strokeweight=".741pt" strokecolor="#000000">
                <v:path arrowok="t"/>
              </v:shape>
            </v:group>
            <v:group style="position:absolute;left:6015;top:291;width:16;height:2" coordorigin="6015,291" coordsize="16,2">
              <v:shape style="position:absolute;left:6015;top:291;width:16;height:2" coordorigin="6015,291" coordsize="16,0" path="m6015,291l6030,291e" filled="f" stroked="t" strokeweight=".741pt" strokecolor="#000000">
                <v:path arrowok="t"/>
              </v:shape>
            </v:group>
            <v:group style="position:absolute;left:5920;top:291;width:16;height:2" coordorigin="5920,291" coordsize="16,2">
              <v:shape style="position:absolute;left:5920;top:291;width:16;height:2" coordorigin="5920,291" coordsize="16,0" path="m5920,291l5936,291e" filled="f" stroked="t" strokeweight=".741pt" strokecolor="#000000">
                <v:path arrowok="t"/>
              </v:shape>
            </v:group>
            <v:group style="position:absolute;left:5826;top:291;width:15;height:2" coordorigin="5826,291" coordsize="15,2">
              <v:shape style="position:absolute;left:5826;top:291;width:15;height:2" coordorigin="5826,291" coordsize="15,0" path="m5826,291l5841,291e" filled="f" stroked="t" strokeweight=".741pt" strokecolor="#000000">
                <v:path arrowok="t"/>
              </v:shape>
            </v:group>
            <v:group style="position:absolute;left:5730;top:291;width:16;height:2" coordorigin="5730,291" coordsize="16,2">
              <v:shape style="position:absolute;left:5730;top:291;width:16;height:2" coordorigin="5730,291" coordsize="16,0" path="m5730,291l5746,291e" filled="f" stroked="t" strokeweight=".741pt" strokecolor="#000000">
                <v:path arrowok="t"/>
              </v:shape>
            </v:group>
            <v:group style="position:absolute;left:5636;top:291;width:16;height:2" coordorigin="5636,291" coordsize="16,2">
              <v:shape style="position:absolute;left:5636;top:291;width:16;height:2" coordorigin="5636,291" coordsize="16,0" path="m5636,291l5652,291e" filled="f" stroked="t" strokeweight=".741pt" strokecolor="#000000">
                <v:path arrowok="t"/>
              </v:shape>
            </v:group>
            <v:group style="position:absolute;left:5542;top:291;width:15;height:2" coordorigin="5542,291" coordsize="15,2">
              <v:shape style="position:absolute;left:5542;top:291;width:15;height:2" coordorigin="5542,291" coordsize="15,0" path="m5542,291l5557,291e" filled="f" stroked="t" strokeweight=".741pt" strokecolor="#000000">
                <v:path arrowok="t"/>
              </v:shape>
            </v:group>
            <v:group style="position:absolute;left:8475;top:598;width:35;height:37" coordorigin="8475,598" coordsize="35,37">
              <v:shape style="position:absolute;left:8475;top:598;width:35;height:37" coordorigin="8475,598" coordsize="35,37" path="m8475,617l8509,617e" filled="f" stroked="t" strokeweight="1.918pt" strokecolor="#000000">
                <v:path arrowok="t"/>
              </v:shape>
            </v:group>
            <v:group style="position:absolute;left:8476;top:617;width:16;height:2" coordorigin="8476,617" coordsize="16,2">
              <v:shape style="position:absolute;left:8476;top:617;width:16;height:2" coordorigin="8476,617" coordsize="16,0" path="m8476,617l8492,617e" filled="f" stroked="t" strokeweight=".796pt" strokecolor="#000000">
                <v:path arrowok="t"/>
              </v:shape>
            </v:group>
            <v:group style="position:absolute;left:8382;top:617;width:16;height:2" coordorigin="8382,617" coordsize="16,2">
              <v:shape style="position:absolute;left:8382;top:617;width:16;height:2" coordorigin="8382,617" coordsize="16,0" path="m8382,617l8398,617e" filled="f" stroked="t" strokeweight=".796pt" strokecolor="#000000">
                <v:path arrowok="t"/>
              </v:shape>
            </v:group>
            <v:group style="position:absolute;left:8287;top:617;width:16;height:2" coordorigin="8287,617" coordsize="16,2">
              <v:shape style="position:absolute;left:8287;top:617;width:16;height:2" coordorigin="8287,617" coordsize="16,0" path="m8287,617l8302,617e" filled="f" stroked="t" strokeweight=".796pt" strokecolor="#000000">
                <v:path arrowok="t"/>
              </v:shape>
            </v:group>
            <v:group style="position:absolute;left:8192;top:617;width:16;height:2" coordorigin="8192,617" coordsize="16,2">
              <v:shape style="position:absolute;left:8192;top:617;width:16;height:2" coordorigin="8192,617" coordsize="16,0" path="m8192,617l8208,617e" filled="f" stroked="t" strokeweight=".796pt" strokecolor="#000000">
                <v:path arrowok="t"/>
              </v:shape>
            </v:group>
            <v:group style="position:absolute;left:8098;top:617;width:16;height:2" coordorigin="8098,617" coordsize="16,2">
              <v:shape style="position:absolute;left:8098;top:617;width:16;height:2" coordorigin="8098,617" coordsize="16,0" path="m8098,617l8114,617e" filled="f" stroked="t" strokeweight=".796pt" strokecolor="#000000">
                <v:path arrowok="t"/>
              </v:shape>
            </v:group>
            <v:group style="position:absolute;left:8002;top:617;width:16;height:2" coordorigin="8002,617" coordsize="16,2">
              <v:shape style="position:absolute;left:8002;top:617;width:16;height:2" coordorigin="8002,617" coordsize="16,0" path="m8002,617l8018,617e" filled="f" stroked="t" strokeweight=".796pt" strokecolor="#000000">
                <v:path arrowok="t"/>
              </v:shape>
            </v:group>
            <v:group style="position:absolute;left:7908;top:617;width:16;height:2" coordorigin="7908,617" coordsize="16,2">
              <v:shape style="position:absolute;left:7908;top:617;width:16;height:2" coordorigin="7908,617" coordsize="16,0" path="m7908,617l7924,617e" filled="f" stroked="t" strokeweight=".796pt" strokecolor="#000000">
                <v:path arrowok="t"/>
              </v:shape>
            </v:group>
            <v:group style="position:absolute;left:7814;top:617;width:16;height:2" coordorigin="7814,617" coordsize="16,2">
              <v:shape style="position:absolute;left:7814;top:617;width:16;height:2" coordorigin="7814,617" coordsize="16,0" path="m7814,617l7830,617e" filled="f" stroked="t" strokeweight=".796pt" strokecolor="#000000">
                <v:path arrowok="t"/>
              </v:shape>
            </v:group>
            <v:group style="position:absolute;left:7718;top:617;width:16;height:2" coordorigin="7718,617" coordsize="16,2">
              <v:shape style="position:absolute;left:7718;top:617;width:16;height:2" coordorigin="7718,617" coordsize="16,0" path="m7718,617l7734,617e" filled="f" stroked="t" strokeweight=".796pt" strokecolor="#000000">
                <v:path arrowok="t"/>
              </v:shape>
            </v:group>
            <v:group style="position:absolute;left:7624;top:617;width:16;height:2" coordorigin="7624,617" coordsize="16,2">
              <v:shape style="position:absolute;left:7624;top:617;width:16;height:2" coordorigin="7624,617" coordsize="16,0" path="m7624,617l7640,617e" filled="f" stroked="t" strokeweight=".796pt" strokecolor="#000000">
                <v:path arrowok="t"/>
              </v:shape>
            </v:group>
            <v:group style="position:absolute;left:7530;top:617;width:16;height:2" coordorigin="7530,617" coordsize="16,2">
              <v:shape style="position:absolute;left:7530;top:617;width:16;height:2" coordorigin="7530,617" coordsize="16,0" path="m7530,617l7546,617e" filled="f" stroked="t" strokeweight=".796pt" strokecolor="#000000">
                <v:path arrowok="t"/>
              </v:shape>
            </v:group>
            <v:group style="position:absolute;left:7434;top:617;width:16;height:2" coordorigin="7434,617" coordsize="16,2">
              <v:shape style="position:absolute;left:7434;top:617;width:16;height:2" coordorigin="7434,617" coordsize="16,0" path="m7434,617l7450,617e" filled="f" stroked="t" strokeweight=".796pt" strokecolor="#000000">
                <v:path arrowok="t"/>
              </v:shape>
            </v:group>
            <v:group style="position:absolute;left:7341;top:617;width:16;height:2" coordorigin="7341,617" coordsize="16,2">
              <v:shape style="position:absolute;left:7341;top:617;width:16;height:2" coordorigin="7341,617" coordsize="16,0" path="m7341,617l7357,617e" filled="f" stroked="t" strokeweight=".796pt" strokecolor="#000000">
                <v:path arrowok="t"/>
              </v:shape>
            </v:group>
            <v:group style="position:absolute;left:7247;top:617;width:16;height:2" coordorigin="7247,617" coordsize="16,2">
              <v:shape style="position:absolute;left:7247;top:617;width:16;height:2" coordorigin="7247,617" coordsize="16,0" path="m7247,617l7262,617e" filled="f" stroked="t" strokeweight=".796pt" strokecolor="#000000">
                <v:path arrowok="t"/>
              </v:shape>
            </v:group>
            <v:group style="position:absolute;left:7151;top:617;width:16;height:2" coordorigin="7151,617" coordsize="16,2">
              <v:shape style="position:absolute;left:7151;top:617;width:16;height:2" coordorigin="7151,617" coordsize="16,0" path="m7151,617l7167,617e" filled="f" stroked="t" strokeweight=".796pt" strokecolor="#000000">
                <v:path arrowok="t"/>
              </v:shape>
            </v:group>
            <v:group style="position:absolute;left:7057;top:617;width:16;height:2" coordorigin="7057,617" coordsize="16,2">
              <v:shape style="position:absolute;left:7057;top:617;width:16;height:2" coordorigin="7057,617" coordsize="16,0" path="m7057,617l7073,617e" filled="f" stroked="t" strokeweight=".796pt" strokecolor="#000000">
                <v:path arrowok="t"/>
              </v:shape>
            </v:group>
            <v:group style="position:absolute;left:6962;top:617;width:16;height:2" coordorigin="6962,617" coordsize="16,2">
              <v:shape style="position:absolute;left:6962;top:617;width:16;height:2" coordorigin="6962,617" coordsize="16,0" path="m6962,617l6978,617e" filled="f" stroked="t" strokeweight=".796pt" strokecolor="#000000">
                <v:path arrowok="t"/>
              </v:shape>
            </v:group>
            <v:group style="position:absolute;left:6867;top:617;width:16;height:2" coordorigin="6867,617" coordsize="16,2">
              <v:shape style="position:absolute;left:6867;top:617;width:16;height:2" coordorigin="6867,617" coordsize="16,0" path="m6867,617l6883,617e" filled="f" stroked="t" strokeweight=".796pt" strokecolor="#000000">
                <v:path arrowok="t"/>
              </v:shape>
            </v:group>
            <v:group style="position:absolute;left:6773;top:617;width:16;height:2" coordorigin="6773,617" coordsize="16,2">
              <v:shape style="position:absolute;left:6773;top:617;width:16;height:2" coordorigin="6773,617" coordsize="16,0" path="m6773,617l6789,617e" filled="f" stroked="t" strokeweight=".796pt" strokecolor="#000000">
                <v:path arrowok="t"/>
              </v:shape>
            </v:group>
            <v:group style="position:absolute;left:6678;top:617;width:16;height:2" coordorigin="6678,617" coordsize="16,2">
              <v:shape style="position:absolute;left:6678;top:617;width:16;height:2" coordorigin="6678,617" coordsize="16,0" path="m6678,617l6694,617e" filled="f" stroked="t" strokeweight=".796pt" strokecolor="#000000">
                <v:path arrowok="t"/>
              </v:shape>
            </v:group>
            <v:group style="position:absolute;left:6583;top:617;width:16;height:2" coordorigin="6583,617" coordsize="16,2">
              <v:shape style="position:absolute;left:6583;top:617;width:16;height:2" coordorigin="6583,617" coordsize="16,0" path="m6583,617l6599,617e" filled="f" stroked="t" strokeweight=".79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88"/>
          <w:sz w:val="15"/>
        </w:rPr>
        <w:t>L</w:t>
      </w:r>
      <w:r>
        <w:rPr>
          <w:rFonts w:ascii="Arial"/>
          <w:b/>
          <w:spacing w:val="-98"/>
          <w:sz w:val="17"/>
        </w:rPr>
        <w:t>L</w:t>
      </w:r>
      <w:r>
        <w:rPr>
          <w:rFonts w:ascii="Arial"/>
          <w:sz w:val="17"/>
        </w:rPr>
      </w:r>
    </w:p>
    <w:p>
      <w:pPr>
        <w:spacing w:before="122"/>
        <w:ind w:left="6327" w:right="3278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95"/>
          <w:sz w:val="17"/>
        </w:rPr>
        <w:t>A</w:t>
      </w:r>
      <w:r>
        <w:rPr>
          <w:rFonts w:ascii="Arial"/>
          <w:sz w:val="17"/>
        </w:rPr>
      </w:r>
    </w:p>
    <w:p>
      <w:pPr>
        <w:pStyle w:val="BodyText"/>
        <w:spacing w:line="240" w:lineRule="auto" w:before="94"/>
        <w:ind w:left="347" w:right="0"/>
        <w:jc w:val="left"/>
        <w:rPr>
          <w:b w:val="0"/>
          <w:bCs w:val="0"/>
        </w:rPr>
      </w:pPr>
      <w:r>
        <w:rPr/>
        <w:t>DKM 45° Bogen 60° Konus</w:t>
      </w:r>
      <w:r>
        <w:rPr>
          <w:b w:val="0"/>
          <w:bCs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/>
        <w:ind w:left="347" w:right="0"/>
        <w:jc w:val="left"/>
        <w:rPr>
          <w:b w:val="0"/>
          <w:bCs w:val="0"/>
        </w:rPr>
      </w:pPr>
      <w:r>
        <w:rPr>
          <w:color w:val="87888A"/>
        </w:rPr>
        <w:t>Metric female 45° swept elbow</w:t>
      </w:r>
      <w:r>
        <w:rPr>
          <w:b w:val="0"/>
          <w:bCs w:val="0"/>
          <w:color w:val="000000"/>
        </w:rPr>
      </w:r>
    </w:p>
    <w:p>
      <w:pPr>
        <w:spacing w:line="153" w:lineRule="exact" w:before="126"/>
        <w:ind w:left="0" w:right="1263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95"/>
          <w:sz w:val="17"/>
        </w:rPr>
        <w:t>B</w:t>
      </w:r>
      <w:r>
        <w:rPr>
          <w:rFonts w:ascii="Arial"/>
          <w:sz w:val="17"/>
        </w:rPr>
      </w:r>
    </w:p>
    <w:p>
      <w:pPr>
        <w:pStyle w:val="BodyText"/>
        <w:spacing w:line="200" w:lineRule="exact"/>
        <w:ind w:left="347"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DKM</w:t>
      </w:r>
      <w:r>
        <w:rPr>
          <w:rFonts w:ascii="Century Gothic" w:hAnsi="Century Gothic" w:cs="Century Gothic" w:eastAsia="Century Gothic"/>
          <w:spacing w:val="3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4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4"/>
        </w:rPr>
        <w:t> </w:t>
      </w:r>
      <w:r>
        <w:rPr>
          <w:rFonts w:ascii="Century Gothic" w:hAnsi="Century Gothic" w:cs="Century Gothic" w:eastAsia="Century Gothic"/>
        </w:rPr>
        <w:t>45°,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pStyle w:val="BodyText"/>
        <w:spacing w:line="243" w:lineRule="exact"/>
        <w:ind w:left="347"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37.751495pt;margin-top:.3804pt;width:8.85pt;height:6.3pt;mso-position-horizontal-relative:page;mso-position-vertical-relative:paragraph;z-index:-5839;rotation:43" type="#_x0000_t136" fillcolor="#000000" stroked="f">
            <o:extrusion v:ext="view" autorotationcenter="t"/>
            <v:textpath style="font-family:&amp;quot;Arial&amp;quot;;font-size:6pt;v-text-kern:t;mso-text-shadow:auto;font-weight:bold" string="CH"/>
            <w10:wrap type="none"/>
          </v:shape>
        </w:pict>
      </w:r>
      <w:r>
        <w:rPr>
          <w:rFonts w:ascii="Century Gothic" w:hAnsi="Century Gothic" w:cs="Century Gothic" w:eastAsia="Century Gothic"/>
          <w:w w:val="95"/>
        </w:rPr>
        <w:t>конус</w:t>
      </w:r>
      <w:r>
        <w:rPr>
          <w:rFonts w:ascii="Century Gothic" w:hAnsi="Century Gothic" w:cs="Century Gothic" w:eastAsia="Century Gothic"/>
          <w:spacing w:val="15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60°,</w:t>
      </w:r>
      <w:r>
        <w:rPr>
          <w:rFonts w:ascii="Century Gothic" w:hAnsi="Century Gothic" w:cs="Century Gothic" w:eastAsia="Century Gothic"/>
          <w:spacing w:val="16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метрический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line="240" w:lineRule="exact" w:before="7"/>
        <w:rPr>
          <w:sz w:val="24"/>
          <w:szCs w:val="24"/>
        </w:rPr>
      </w:pPr>
    </w:p>
    <w:p>
      <w:pPr>
        <w:spacing w:before="82"/>
        <w:ind w:left="0" w:right="2406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95"/>
          <w:sz w:val="17"/>
        </w:rPr>
        <w:t>F</w:t>
      </w:r>
      <w:r>
        <w:rPr>
          <w:rFonts w:ascii="Arial"/>
          <w:sz w:val="17"/>
        </w:rPr>
      </w:r>
    </w:p>
    <w:p>
      <w:pPr>
        <w:spacing w:line="100" w:lineRule="exact" w:before="17"/>
        <w:rPr>
          <w:sz w:val="10"/>
          <w:szCs w:val="10"/>
        </w:rPr>
      </w:pPr>
    </w:p>
    <w:p>
      <w:pPr>
        <w:spacing w:before="0"/>
        <w:ind w:left="0" w:right="1898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2"/>
          <w:sz w:val="9"/>
          <w:szCs w:val="9"/>
        </w:rPr>
        <w:t>60°</w: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2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5843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58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596"/>
                    <w:gridCol w:w="538"/>
                    <w:gridCol w:w="573"/>
                    <w:gridCol w:w="560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6416pt;width:52.55pt;height:43.05pt;mso-position-horizontal-relative:page;mso-position-vertical-relative:paragraph;z-index:-584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19,38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50,79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74,87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F45M1638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83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F45M2045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F45M2452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93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</w:tbl>
    <w:sectPr>
      <w:pgSz w:w="11910" w:h="16840"/>
      <w:pgMar w:header="719" w:footer="480" w:top="1460" w:bottom="6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5877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5876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5875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298828pt;margin-top:824.818787pt;width:12.9pt;height:10pt;mso-position-horizontal-relative:page;mso-position-vertical-relative:page;z-index:-5874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5873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5872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5871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0783pt;margin-top:824.818787pt;width:12.9pt;height:10pt;mso-position-horizontal-relative:page;mso-position-vertical-relative:page;z-index:-5870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588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1.086842pt;width:398.85pt;height:33.550pt;mso-position-horizontal-relative:page;mso-position-vertical-relative:page;z-index:-5881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7956" w:val="left" w:leader="none"/>
                  </w:tabs>
                  <w:spacing w:before="5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Century Gothic" w:hAnsi="Century Gothic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  </w:t>
                </w:r>
                <w:r>
                  <w:rPr>
                    <w:rFonts w:ascii="Century Gothic" w:hAnsi="Century Gothic"/>
                    <w:b/>
                    <w:color w:val="87888A"/>
                    <w:spacing w:val="-2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color w:val="87888A"/>
                    <w:spacing w:val="-22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5880" type="#_x0000_t75" stroked="false">
          <v:imagedata r:id="rId1" o:title=""/>
        </v:shape>
      </w:pict>
    </w:r>
    <w:r>
      <w:rPr/>
      <w:pict>
        <v:shape style="position:absolute;margin-left:274.478394pt;margin-top:40.937641pt;width:279.3pt;height:33.550pt;mso-position-horizontal-relative:page;mso-position-vertical-relative:page;z-index:-5879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2615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59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Century Gothic" w:hAnsi="Century Gothic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5878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2014-01-10T13:53:33Z</dcterms:created>
  <dcterms:modified xsi:type="dcterms:W3CDTF">2014-01-10T13:53:33Z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