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8"/>
        <w:rPr>
          <w:sz w:val="28"/>
          <w:szCs w:val="28"/>
        </w:rPr>
      </w:pPr>
    </w:p>
    <w:p>
      <w:pPr>
        <w:spacing w:before="84"/>
        <w:ind w:left="6699" w:right="4020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2.728271pt;margin-top:-40.519455pt;width:512.25pt;height:199.45pt;mso-position-horizontal-relative:page;mso-position-vertical-relative:paragraph;z-index:-3898" coordorigin="855,-810" coordsize="10245,3989">
            <v:group style="position:absolute;left:865;top:-800;width:10225;height:2" coordorigin="865,-800" coordsize="10225,2">
              <v:shape style="position:absolute;left:865;top:-800;width:10225;height:2" coordorigin="865,-800" coordsize="10225,0" path="m865,-800l11089,-800e" filled="f" stroked="t" strokeweight="1.000232pt" strokecolor="#CCDCEC">
                <v:path arrowok="t"/>
              </v:shape>
            </v:group>
            <v:group style="position:absolute;left:875;top:-790;width:2;height:3949" coordorigin="875,-790" coordsize="2,3949">
              <v:shape style="position:absolute;left:875;top:-790;width:2;height:3949" coordorigin="875,-790" coordsize="0,3949" path="m875,3158l875,-790e" filled="f" stroked="t" strokeweight="1pt" strokecolor="#CCDCEC">
                <v:path arrowok="t"/>
              </v:shape>
            </v:group>
            <v:group style="position:absolute;left:4276;top:-790;width:2;height:3949" coordorigin="4276,-790" coordsize="2,3949">
              <v:shape style="position:absolute;left:4276;top:-790;width:2;height:3949" coordorigin="4276,-790" coordsize="0,3949" path="m4276,3158l4276,-790e" filled="f" stroked="t" strokeweight="1pt" strokecolor="#CCDCEC">
                <v:path arrowok="t"/>
              </v:shape>
            </v:group>
            <v:group style="position:absolute;left:11079;top:-790;width:2;height:3949" coordorigin="11079,-790" coordsize="2,3949">
              <v:shape style="position:absolute;left:11079;top:-790;width:2;height:3949" coordorigin="11079,-790" coordsize="0,3949" path="m11079,3158l11079,-790e" filled="f" stroked="t" strokeweight="1pt" strokecolor="#CCDCEC">
                <v:path arrowok="t"/>
              </v:shape>
            </v:group>
            <v:group style="position:absolute;left:865;top:3168;width:10225;height:2" coordorigin="865,3168" coordsize="10225,2">
              <v:shape style="position:absolute;left:865;top:3168;width:10225;height:2" coordorigin="865,3168" coordsize="10225,0" path="m865,3168l11089,3168e" filled="f" stroked="t" strokeweight="1.000059pt" strokecolor="#CCDCEC">
                <v:path arrowok="t"/>
              </v:shape>
            </v:group>
            <v:group style="position:absolute;left:5751;top:390;width:3612;height:2" coordorigin="5751,390" coordsize="3612,2">
              <v:shape style="position:absolute;left:5751;top:390;width:3612;height:2" coordorigin="5751,390" coordsize="3612,0" path="m5751,390l9362,390e" filled="f" stroked="t" strokeweight=".697pt" strokecolor="#000000">
                <v:path arrowok="t"/>
                <v:stroke dashstyle="dash"/>
              </v:shape>
            </v:group>
            <v:group style="position:absolute;left:9347;top:375;width:31;height:32" coordorigin="9347,375" coordsize="31,32">
              <v:shape style="position:absolute;left:9347;top:375;width:31;height:32" coordorigin="9347,375" coordsize="31,32" path="m9347,390l9377,390e" filled="f" stroked="t" strokeweight="1.681pt" strokecolor="#000000">
                <v:path arrowok="t"/>
              </v:shape>
            </v:group>
            <v:group style="position:absolute;left:5735;top:375;width:31;height:32" coordorigin="5735,375" coordsize="31,32">
              <v:shape style="position:absolute;left:5735;top:375;width:31;height:32" coordorigin="5735,375" coordsize="31,32" path="m5735,390l5766,390e" filled="f" stroked="t" strokeweight="1.681pt" strokecolor="#000000">
                <v:path arrowok="t"/>
              </v:shape>
            </v:group>
            <v:group style="position:absolute;left:7293;top:755;width:2;height:396" coordorigin="7293,755" coordsize="2,396">
              <v:shape style="position:absolute;left:7293;top:755;width:2;height:396" coordorigin="7293,755" coordsize="0,396" path="m7293,755l7293,1150e" filled="f" stroked="t" strokeweight=".15pt" strokecolor="#707172">
                <v:path arrowok="t"/>
              </v:shape>
            </v:group>
            <v:group style="position:absolute;left:5798;top:1333;width:381;height:2" coordorigin="5798,1333" coordsize="381,2">
              <v:shape style="position:absolute;left:5798;top:1333;width:381;height:2" coordorigin="5798,1333" coordsize="381,0" path="m5798,1333l6178,1333e" filled="f" stroked="t" strokeweight=".697pt" strokecolor="#000000">
                <v:path arrowok="t"/>
              </v:shape>
            </v:group>
            <v:group style="position:absolute;left:5761;top:1333;width:38;height:38" coordorigin="5761,1333" coordsize="38,38">
              <v:shape style="position:absolute;left:5761;top:1333;width:38;height:38" coordorigin="5761,1333" coordsize="38,38" path="m5798,1333l5778,1333,5761,1350,5761,1370e" filled="f" stroked="t" strokeweight=".697pt" strokecolor="#000000">
                <v:path arrowok="t"/>
              </v:shape>
            </v:group>
            <v:group style="position:absolute;left:5761;top:1348;width:2;height:473" coordorigin="5761,1348" coordsize="2,473">
              <v:shape style="position:absolute;left:5761;top:1348;width:2;height:473" coordorigin="5761,1348" coordsize="0,473" path="m5761,1348l5761,1820e" filled="f" stroked="t" strokeweight=".697pt" strokecolor="#000000">
                <v:path arrowok="t"/>
              </v:shape>
            </v:group>
            <v:group style="position:absolute;left:7101;top:1317;width:111;height:16" coordorigin="7101,1317" coordsize="111,16">
              <v:shape style="position:absolute;left:7101;top:1317;width:111;height:16" coordorigin="7101,1317" coordsize="111,16" path="m7101,1333l7212,1317e" filled="f" stroked="t" strokeweight=".697pt" strokecolor="#000000">
                <v:path arrowok="t"/>
              </v:shape>
            </v:group>
            <v:group style="position:absolute;left:6489;top:1317;width:111;height:16" coordorigin="6489,1317" coordsize="111,16">
              <v:shape style="position:absolute;left:6489;top:1317;width:111;height:16" coordorigin="6489,1317" coordsize="111,16" path="m6489,1333l6600,1317e" filled="f" stroked="t" strokeweight=".697pt" strokecolor="#000000">
                <v:path arrowok="t"/>
              </v:shape>
            </v:group>
            <v:group style="position:absolute;left:6447;top:1319;width:45;height:2" coordorigin="6447,1319" coordsize="45,2">
              <v:shape style="position:absolute;left:6447;top:1319;width:45;height:2" coordorigin="6447,1319" coordsize="45,0" path="m6447,1319l6491,1319e" filled="f" stroked="t" strokeweight=".8932pt" strokecolor="#000000">
                <v:path arrowok="t"/>
              </v:shape>
            </v:group>
            <v:group style="position:absolute;left:6484;top:1328;width:6;height:5" coordorigin="6484,1328" coordsize="6,5">
              <v:shape style="position:absolute;left:6484;top:1328;width:6;height:5" coordorigin="6484,1328" coordsize="6,5" path="m6484,1328l6484,1329,6485,1331,6486,1332,6487,1332,6488,1333,6489,1333e" filled="f" stroked="t" strokeweight=".697pt" strokecolor="#000000">
                <v:path arrowok="t"/>
              </v:shape>
            </v:group>
            <v:group style="position:absolute;left:6480;top:1317;width:5;height:5" coordorigin="6480,1317" coordsize="5,5">
              <v:shape style="position:absolute;left:6480;top:1317;width:5;height:5" coordorigin="6480,1317" coordsize="5,5" path="m6484,1322l6484,1319,6482,1317,6480,1317e" filled="f" stroked="t" strokeweight=".697pt" strokecolor="#000000">
                <v:path arrowok="t"/>
              </v:shape>
            </v:group>
            <v:group style="position:absolute;left:6294;top:1319;width:45;height:2" coordorigin="6294,1319" coordsize="45,2">
              <v:shape style="position:absolute;left:6294;top:1319;width:45;height:2" coordorigin="6294,1319" coordsize="45,0" path="m6294,1319l6338,1319e" filled="f" stroked="t" strokeweight=".8932pt" strokecolor="#000000">
                <v:path arrowok="t"/>
              </v:shape>
            </v:group>
            <v:group style="position:absolute;left:6336;top:1317;width:111;height:16" coordorigin="6336,1317" coordsize="111,16">
              <v:shape style="position:absolute;left:6336;top:1317;width:111;height:16" coordorigin="6336,1317" coordsize="111,16" path="m6336,1333l6447,1317e" filled="f" stroked="t" strokeweight=".697pt" strokecolor="#000000">
                <v:path arrowok="t"/>
              </v:shape>
            </v:group>
            <v:group style="position:absolute;left:6331;top:1328;width:6;height:5" coordorigin="6331,1328" coordsize="6,5">
              <v:shape style="position:absolute;left:6331;top:1328;width:6;height:5" coordorigin="6331,1328" coordsize="6,5" path="m6331,1328l6331,1329,6332,1331,6333,1332,6334,1332,6335,1333,6336,1333e" filled="f" stroked="t" strokeweight=".697pt" strokecolor="#000000">
                <v:path arrowok="t"/>
              </v:shape>
            </v:group>
            <v:group style="position:absolute;left:6327;top:1317;width:5;height:5" coordorigin="6327,1317" coordsize="5,5">
              <v:shape style="position:absolute;left:6327;top:1317;width:5;height:5" coordorigin="6327,1317" coordsize="5,5" path="m6331,1322l6331,1319,6329,1317,6327,1317e" filled="f" stroked="t" strokeweight=".697pt" strokecolor="#000000">
                <v:path arrowok="t"/>
              </v:shape>
            </v:group>
            <v:group style="position:absolute;left:6178;top:1317;width:116;height:17" coordorigin="6178,1317" coordsize="116,17">
              <v:shape style="position:absolute;left:6178;top:1317;width:116;height:17" coordorigin="6178,1317" coordsize="116,17" path="m6178,1333l6294,1317e" filled="f" stroked="t" strokeweight=".697pt" strokecolor="#000000">
                <v:path arrowok="t"/>
              </v:shape>
            </v:group>
            <v:group style="position:absolute;left:7091;top:1317;width:5;height:5" coordorigin="7091,1317" coordsize="5,5">
              <v:shape style="position:absolute;left:7091;top:1317;width:5;height:5" coordorigin="7091,1317" coordsize="5,5" path="m7096,1322l7096,1319,7094,1317,7091,1317e" filled="f" stroked="t" strokeweight=".697pt" strokecolor="#000000">
                <v:path arrowok="t"/>
              </v:shape>
            </v:group>
            <v:group style="position:absolute;left:7059;top:1319;width:45;height:2" coordorigin="7059,1319" coordsize="45,2">
              <v:shape style="position:absolute;left:7059;top:1319;width:45;height:2" coordorigin="7059,1319" coordsize="45,0" path="m7059,1319l7103,1319e" filled="f" stroked="t" strokeweight=".8935pt" strokecolor="#000000">
                <v:path arrowok="t"/>
              </v:shape>
            </v:group>
            <v:group style="position:absolute;left:7096;top:1328;width:6;height:5" coordorigin="7096,1328" coordsize="6,5">
              <v:shape style="position:absolute;left:7096;top:1328;width:6;height:5" coordorigin="7096,1328" coordsize="6,5" path="m7096,1328l7096,1329,7097,1331,7098,1332,7099,1332,7100,1333,7101,1333e" filled="f" stroked="t" strokeweight=".697pt" strokecolor="#000000">
                <v:path arrowok="t"/>
              </v:shape>
            </v:group>
            <v:group style="position:absolute;left:6906;top:1319;width:45;height:2" coordorigin="6906,1319" coordsize="45,2">
              <v:shape style="position:absolute;left:6906;top:1319;width:45;height:2" coordorigin="6906,1319" coordsize="45,0" path="m6906,1319l6950,1319e" filled="f" stroked="t" strokeweight=".8935pt" strokecolor="#000000">
                <v:path arrowok="t"/>
              </v:shape>
            </v:group>
            <v:group style="position:absolute;left:6948;top:1317;width:111;height:16" coordorigin="6948,1317" coordsize="111,16">
              <v:shape style="position:absolute;left:6948;top:1317;width:111;height:16" coordorigin="6948,1317" coordsize="111,16" path="m6948,1333l7059,1317e" filled="f" stroked="t" strokeweight=".697pt" strokecolor="#000000">
                <v:path arrowok="t"/>
              </v:shape>
            </v:group>
            <v:group style="position:absolute;left:6943;top:1328;width:6;height:5" coordorigin="6943,1328" coordsize="6,5">
              <v:shape style="position:absolute;left:6943;top:1328;width:6;height:5" coordorigin="6943,1328" coordsize="6,5" path="m6943,1328l6943,1329,6944,1331,6945,1332,6946,1332,6947,1333,6948,1333e" filled="f" stroked="t" strokeweight=".697pt" strokecolor="#000000">
                <v:path arrowok="t"/>
              </v:shape>
            </v:group>
            <v:group style="position:absolute;left:6938;top:1317;width:5;height:5" coordorigin="6938,1317" coordsize="5,5">
              <v:shape style="position:absolute;left:6938;top:1317;width:5;height:5" coordorigin="6938,1317" coordsize="5,5" path="m6943,1322l6943,1319,6941,1317,6938,1317e" filled="f" stroked="t" strokeweight=".697pt" strokecolor="#000000">
                <v:path arrowok="t"/>
              </v:shape>
            </v:group>
            <v:group style="position:absolute;left:6753;top:1319;width:45;height:2" coordorigin="6753,1319" coordsize="45,2">
              <v:shape style="position:absolute;left:6753;top:1319;width:45;height:2" coordorigin="6753,1319" coordsize="45,0" path="m6753,1319l6797,1319e" filled="f" stroked="t" strokeweight=".8935pt" strokecolor="#000000">
                <v:path arrowok="t"/>
              </v:shape>
            </v:group>
            <v:group style="position:absolute;left:6795;top:1317;width:111;height:16" coordorigin="6795,1317" coordsize="111,16">
              <v:shape style="position:absolute;left:6795;top:1317;width:111;height:16" coordorigin="6795,1317" coordsize="111,16" path="m6795,1333l6906,1317e" filled="f" stroked="t" strokeweight=".697pt" strokecolor="#000000">
                <v:path arrowok="t"/>
              </v:shape>
            </v:group>
            <v:group style="position:absolute;left:6790;top:1328;width:6;height:5" coordorigin="6790,1328" coordsize="6,5">
              <v:shape style="position:absolute;left:6790;top:1328;width:6;height:5" coordorigin="6790,1328" coordsize="6,5" path="m6790,1328l6790,1329,6791,1331,6792,1332,6793,1332,6794,1333,6795,1333e" filled="f" stroked="t" strokeweight=".697pt" strokecolor="#000000">
                <v:path arrowok="t"/>
              </v:shape>
            </v:group>
            <v:group style="position:absolute;left:6785;top:1317;width:5;height:5" coordorigin="6785,1317" coordsize="5,5">
              <v:shape style="position:absolute;left:6785;top:1317;width:5;height:5" coordorigin="6785,1317" coordsize="5,5" path="m6790,1322l6790,1319,6788,1317,6785,1317e" filled="f" stroked="t" strokeweight=".697pt" strokecolor="#000000">
                <v:path arrowok="t"/>
              </v:shape>
            </v:group>
            <v:group style="position:absolute;left:6600;top:1319;width:45;height:2" coordorigin="6600,1319" coordsize="45,2">
              <v:shape style="position:absolute;left:6600;top:1319;width:45;height:2" coordorigin="6600,1319" coordsize="45,0" path="m6600,1319l6644,1319e" filled="f" stroked="t" strokeweight=".8932pt" strokecolor="#000000">
                <v:path arrowok="t"/>
              </v:shape>
            </v:group>
            <v:group style="position:absolute;left:6642;top:1317;width:111;height:16" coordorigin="6642,1317" coordsize="111,16">
              <v:shape style="position:absolute;left:6642;top:1317;width:111;height:16" coordorigin="6642,1317" coordsize="111,16" path="m6642,1333l6753,1317e" filled="f" stroked="t" strokeweight=".697pt" strokecolor="#000000">
                <v:path arrowok="t"/>
              </v:shape>
            </v:group>
            <v:group style="position:absolute;left:6637;top:1328;width:6;height:5" coordorigin="6637,1328" coordsize="6,5">
              <v:shape style="position:absolute;left:6637;top:1328;width:6;height:5" coordorigin="6637,1328" coordsize="6,5" path="m6637,1328l6637,1329,6638,1331,6639,1332,6640,1332,6641,1333,6642,1333e" filled="f" stroked="t" strokeweight=".697pt" strokecolor="#000000">
                <v:path arrowok="t"/>
              </v:shape>
            </v:group>
            <v:group style="position:absolute;left:6632;top:1317;width:5;height:5" coordorigin="6632,1317" coordsize="5,5">
              <v:shape style="position:absolute;left:6632;top:1317;width:5;height:5" coordorigin="6632,1317" coordsize="5,5" path="m6637,1322l6637,1319,6635,1317,6632,1317e" filled="f" stroked="t" strokeweight=".697pt" strokecolor="#000000">
                <v:path arrowok="t"/>
              </v:shape>
            </v:group>
            <v:group style="position:absolute;left:7409;top:1310;width:100;height:2" coordorigin="7409,1310" coordsize="100,2">
              <v:shape style="position:absolute;left:7409;top:1310;width:100;height:2" coordorigin="7409,1310" coordsize="100,0" path="m7409,1310l7509,1310e" filled="f" stroked="t" strokeweight=".697pt" strokecolor="#000000">
                <v:path arrowok="t"/>
              </v:shape>
            </v:group>
            <v:group style="position:absolute;left:7522;top:1166;width:2;height:130" coordorigin="7522,1166" coordsize="2,130">
              <v:shape style="position:absolute;left:7522;top:1166;width:2;height:130" coordorigin="7522,1166" coordsize="0,130" path="m7522,1296l7522,1166e" filled="f" stroked="t" strokeweight=".697pt" strokecolor="#000000">
                <v:path arrowok="t"/>
              </v:shape>
            </v:group>
            <v:group style="position:absolute;left:7509;top:1296;width:14;height:14" coordorigin="7509,1296" coordsize="14,14">
              <v:shape style="position:absolute;left:7509;top:1296;width:14;height:14" coordorigin="7509,1296" coordsize="14,14" path="m7509,1310l7516,1310,7522,1304,7522,1296e" filled="f" stroked="t" strokeweight=".697pt" strokecolor="#000000">
                <v:path arrowok="t"/>
              </v:shape>
            </v:group>
            <v:group style="position:absolute;left:7379;top:1208;width:16;height:91" coordorigin="7379,1208" coordsize="16,91">
              <v:shape style="position:absolute;left:7379;top:1208;width:16;height:91" coordorigin="7379,1208" coordsize="16,91" path="m7395,1299l7379,1208e" filled="f" stroked="t" strokeweight=".697pt" strokecolor="#000000">
                <v:path arrowok="t"/>
              </v:shape>
            </v:group>
            <v:group style="position:absolute;left:7395;top:1299;width:14;height:12" coordorigin="7395,1299" coordsize="14,12">
              <v:shape style="position:absolute;left:7395;top:1299;width:14;height:12" coordorigin="7395,1299" coordsize="14,12" path="m7395,1299l7396,1305,7402,1310,7409,1310e" filled="f" stroked="t" strokeweight=".697pt" strokecolor="#000000">
                <v:path arrowok="t"/>
              </v:shape>
            </v:group>
            <v:group style="position:absolute;left:7212;top:1317;width:42;height:2" coordorigin="7212,1317" coordsize="42,2">
              <v:shape style="position:absolute;left:7212;top:1317;width:42;height:2" coordorigin="7212,1317" coordsize="42,0" path="m7212,1317l7254,1317e" filled="f" stroked="t" strokeweight=".697pt" strokecolor="#000000">
                <v:path arrowok="t"/>
              </v:shape>
            </v:group>
            <v:group style="position:absolute;left:7291;top:1208;width:2;height:72" coordorigin="7291,1208" coordsize="2,72">
              <v:shape style="position:absolute;left:7291;top:1208;width:2;height:72" coordorigin="7291,1208" coordsize="0,72" path="m7291,1280l7291,1208e" filled="f" stroked="t" strokeweight=".697pt" strokecolor="#000000">
                <v:path arrowok="t"/>
              </v:shape>
            </v:group>
            <v:group style="position:absolute;left:7254;top:1280;width:38;height:38" coordorigin="7254,1280" coordsize="38,38">
              <v:shape style="position:absolute;left:7254;top:1280;width:38;height:38" coordorigin="7254,1280" coordsize="38,38" path="m7254,1317l7274,1317,7291,1301,7291,1280e" filled="f" stroked="t" strokeweight=".697pt" strokecolor="#000000">
                <v:path arrowok="t"/>
              </v:shape>
            </v:group>
            <v:group style="position:absolute;left:7291;top:1208;width:89;height:2" coordorigin="7291,1208" coordsize="89,2">
              <v:shape style="position:absolute;left:7291;top:1208;width:89;height:2" coordorigin="7291,1208" coordsize="89,0" path="m7291,1208l7379,1208e" filled="f" stroked="t" strokeweight=".697pt" strokecolor="#000000">
                <v:path arrowok="t"/>
              </v:shape>
            </v:group>
            <v:group style="position:absolute;left:6178;top:1333;width:2;height:297" coordorigin="6178,1333" coordsize="2,297">
              <v:shape style="position:absolute;left:6178;top:1333;width:2;height:297" coordorigin="6178,1333" coordsize="0,297" path="m6178,1333l6178,1630e" filled="f" stroked="t" strokeweight="0pt" strokecolor="#000000">
                <v:path arrowok="t"/>
              </v:shape>
            </v:group>
            <v:group style="position:absolute;left:6331;top:1325;width:2;height:306" coordorigin="6331,1325" coordsize="2,306">
              <v:shape style="position:absolute;left:6331;top:1325;width:2;height:306" coordorigin="6331,1325" coordsize="0,306" path="m6331,1325l6331,1630e" filled="f" stroked="t" strokeweight="0pt" strokecolor="#000000">
                <v:path arrowok="t"/>
              </v:shape>
            </v:group>
            <v:group style="position:absolute;left:6484;top:1325;width:2;height:306" coordorigin="6484,1325" coordsize="2,306">
              <v:shape style="position:absolute;left:6484;top:1325;width:2;height:306" coordorigin="6484,1325" coordsize="0,306" path="m6484,1325l6484,1630e" filled="f" stroked="t" strokeweight="0pt" strokecolor="#000000">
                <v:path arrowok="t"/>
              </v:shape>
            </v:group>
            <v:group style="position:absolute;left:6637;top:1322;width:2;height:309" coordorigin="6637,1322" coordsize="2,309">
              <v:shape style="position:absolute;left:6637;top:1322;width:2;height:309" coordorigin="6637,1322" coordsize="0,309" path="m6637,1322l6637,1630e" filled="f" stroked="t" strokeweight="0pt" strokecolor="#000000">
                <v:path arrowok="t"/>
              </v:shape>
            </v:group>
            <v:group style="position:absolute;left:6790;top:1325;width:2;height:306" coordorigin="6790,1325" coordsize="2,306">
              <v:shape style="position:absolute;left:6790;top:1325;width:2;height:306" coordorigin="6790,1325" coordsize="0,306" path="m6790,1325l6790,1630e" filled="f" stroked="t" strokeweight="0pt" strokecolor="#000000">
                <v:path arrowok="t"/>
              </v:shape>
            </v:group>
            <v:group style="position:absolute;left:6943;top:1328;width:2;height:302" coordorigin="6943,1328" coordsize="2,302">
              <v:shape style="position:absolute;left:6943;top:1328;width:2;height:302" coordorigin="6943,1328" coordsize="0,302" path="m6943,1328l6943,1630e" filled="f" stroked="t" strokeweight="0pt" strokecolor="#000000">
                <v:path arrowok="t"/>
              </v:shape>
            </v:group>
            <v:group style="position:absolute;left:7096;top:1325;width:2;height:306" coordorigin="7096,1325" coordsize="2,306">
              <v:shape style="position:absolute;left:7096;top:1325;width:2;height:306" coordorigin="7096,1325" coordsize="0,306" path="m7096,1325l7096,1630e" filled="f" stroked="t" strokeweight="0pt" strokecolor="#000000">
                <v:path arrowok="t"/>
              </v:shape>
            </v:group>
            <v:group style="position:absolute;left:7291;top:1208;width:2;height:422" coordorigin="7291,1208" coordsize="2,422">
              <v:shape style="position:absolute;left:7291;top:1208;width:2;height:422" coordorigin="7291,1208" coordsize="0,422" path="m7291,1208l7291,1630e" filled="f" stroked="t" strokeweight="0pt" strokecolor="#000000">
                <v:path arrowok="t"/>
              </v:shape>
            </v:group>
            <v:group style="position:absolute;left:7379;top:1208;width:2;height:422" coordorigin="7379,1208" coordsize="2,422">
              <v:shape style="position:absolute;left:7379;top:1208;width:2;height:422" coordorigin="7379,1208" coordsize="0,422" path="m7379,1208l7379,1630e" filled="f" stroked="t" strokeweight="0pt" strokecolor="#000000">
                <v:path arrowok="t"/>
              </v:shape>
            </v:group>
            <v:group style="position:absolute;left:7522;top:1166;width:2;height:464" coordorigin="7522,1166" coordsize="2,464">
              <v:shape style="position:absolute;left:7522;top:1166;width:2;height:464" coordorigin="7522,1166" coordsize="0,464" path="m7522,1166l7522,1630e" filled="f" stroked="t" strokeweight="0pt" strokecolor="#000000">
                <v:path arrowok="t"/>
              </v:shape>
            </v:group>
            <v:group style="position:absolute;left:6294;top:1317;width:2;height:313" coordorigin="6294,1317" coordsize="2,313">
              <v:shape style="position:absolute;left:6294;top:1317;width:2;height:313" coordorigin="6294,1317" coordsize="0,313" path="m6294,1317l6294,1630e" filled="f" stroked="t" strokeweight="0pt" strokecolor="#000000">
                <v:path arrowok="t"/>
              </v:shape>
            </v:group>
            <v:group style="position:absolute;left:6447;top:1317;width:2;height:313" coordorigin="6447,1317" coordsize="2,313">
              <v:shape style="position:absolute;left:6447;top:1317;width:2;height:313" coordorigin="6447,1317" coordsize="0,313" path="m6447,1317l6447,1630e" filled="f" stroked="t" strokeweight="0pt" strokecolor="#000000">
                <v:path arrowok="t"/>
              </v:shape>
            </v:group>
            <v:group style="position:absolute;left:6600;top:1317;width:2;height:313" coordorigin="6600,1317" coordsize="2,313">
              <v:shape style="position:absolute;left:6600;top:1317;width:2;height:313" coordorigin="6600,1317" coordsize="0,313" path="m6600,1317l6600,1630e" filled="f" stroked="t" strokeweight="0pt" strokecolor="#000000">
                <v:path arrowok="t"/>
              </v:shape>
            </v:group>
            <v:group style="position:absolute;left:6753;top:1317;width:2;height:313" coordorigin="6753,1317" coordsize="2,313">
              <v:shape style="position:absolute;left:6753;top:1317;width:2;height:313" coordorigin="6753,1317" coordsize="0,313" path="m6753,1317l6753,1630e" filled="f" stroked="t" strokeweight="0pt" strokecolor="#000000">
                <v:path arrowok="t"/>
              </v:shape>
            </v:group>
            <v:group style="position:absolute;left:6906;top:1317;width:2;height:313" coordorigin="6906,1317" coordsize="2,313">
              <v:shape style="position:absolute;left:6906;top:1317;width:2;height:313" coordorigin="6906,1317" coordsize="0,313" path="m6906,1317l6906,1630e" filled="f" stroked="t" strokeweight="0pt" strokecolor="#000000">
                <v:path arrowok="t"/>
              </v:shape>
            </v:group>
            <v:group style="position:absolute;left:7059;top:1317;width:2;height:313" coordorigin="7059,1317" coordsize="2,313">
              <v:shape style="position:absolute;left:7059;top:1317;width:2;height:313" coordorigin="7059,1317" coordsize="0,313" path="m7059,1317l7059,1630e" filled="f" stroked="t" strokeweight="0pt" strokecolor="#000000">
                <v:path arrowok="t"/>
              </v:shape>
            </v:group>
            <v:group style="position:absolute;left:7212;top:1317;width:2;height:313" coordorigin="7212,1317" coordsize="2,313">
              <v:shape style="position:absolute;left:7212;top:1317;width:2;height:313" coordorigin="7212,1317" coordsize="0,313" path="m7212,1317l7212,1630e" filled="f" stroked="t" strokeweight="0pt" strokecolor="#000000">
                <v:path arrowok="t"/>
              </v:shape>
            </v:group>
            <v:group style="position:absolute;left:7409;top:1310;width:2;height:320" coordorigin="7409,1310" coordsize="2,320">
              <v:shape style="position:absolute;left:7409;top:1310;width:2;height:320" coordorigin="7409,1310" coordsize="0,320" path="m7409,1310l7409,1630e" filled="f" stroked="t" strokeweight="0pt" strokecolor="#000000">
                <v:path arrowok="t"/>
              </v:shape>
            </v:group>
            <v:group style="position:absolute;left:7522;top:1166;width:137;height:2" coordorigin="7522,1166" coordsize="137,2">
              <v:shape style="position:absolute;left:7522;top:1166;width:137;height:2" coordorigin="7522,1166" coordsize="137,0" path="m7522,1166l7659,1166e" filled="f" stroked="t" strokeweight=".697pt" strokecolor="#000000">
                <v:path arrowok="t"/>
              </v:shape>
            </v:group>
            <v:group style="position:absolute;left:5798;top:1896;width:381;height:2" coordorigin="5798,1896" coordsize="381,2">
              <v:shape style="position:absolute;left:5798;top:1896;width:381;height:2" coordorigin="5798,1896" coordsize="381,0" path="m5798,1896l6178,1896e" filled="f" stroked="t" strokeweight=".1pt" strokecolor="#009EE0">
                <v:path arrowok="t"/>
              </v:shape>
            </v:group>
            <v:group style="position:absolute;left:5798;top:1896;width:381;height:2" coordorigin="5798,1896" coordsize="381,2">
              <v:shape style="position:absolute;left:5798;top:1896;width:381;height:2" coordorigin="5798,1896" coordsize="381,0" path="m5798,1896l6178,1896e" filled="f" stroked="t" strokeweight=".996pt" strokecolor="#00519E">
                <v:path arrowok="t"/>
              </v:shape>
            </v:group>
            <v:group style="position:absolute;left:5761;top:1859;width:38;height:38" coordorigin="5761,1859" coordsize="38,38">
              <v:shape style="position:absolute;left:5761;top:1859;width:38;height:38" coordorigin="5761,1859" coordsize="38,38" path="m5798,1896l5778,1896,5761,1880,5761,1859e" filled="f" stroked="t" strokeweight=".996pt" strokecolor="#00519E">
                <v:path arrowok="t"/>
              </v:shape>
            </v:group>
            <v:group style="position:absolute;left:5761;top:1820;width:2;height:40" coordorigin="5761,1820" coordsize="2,40">
              <v:shape style="position:absolute;left:5761;top:1820;width:2;height:40" coordorigin="5761,1820" coordsize="0,40" path="m5761,1840l5761,1840e" filled="f" stroked="t" strokeweight="2.070pt" strokecolor="#009EE0">
                <v:path arrowok="t"/>
              </v:shape>
            </v:group>
            <v:group style="position:absolute;left:5751;top:1840;width:20;height:2" coordorigin="5751,1840" coordsize="20,2">
              <v:shape style="position:absolute;left:5751;top:1840;width:20;height:2" coordorigin="5751,1840" coordsize="20,0" path="m5751,1840l5771,1840e" filled="f" stroked="t" strokeweight="1.97pt" strokecolor="#00519E">
                <v:path arrowok="t"/>
              </v:shape>
            </v:group>
            <v:group style="position:absolute;left:7101;top:1897;width:111;height:16" coordorigin="7101,1897" coordsize="111,16">
              <v:shape style="position:absolute;left:7101;top:1897;width:111;height:16" coordorigin="7101,1897" coordsize="111,16" path="m7101,1897l7212,1913e" filled="f" stroked="t" strokeweight=".996pt" strokecolor="#00519E">
                <v:path arrowok="t"/>
              </v:shape>
            </v:group>
            <v:group style="position:absolute;left:6489;top:1897;width:111;height:16" coordorigin="6489,1897" coordsize="111,16">
              <v:shape style="position:absolute;left:6489;top:1897;width:111;height:16" coordorigin="6489,1897" coordsize="111,16" path="m6489,1897l6600,1913e" filled="f" stroked="t" strokeweight=".996pt" strokecolor="#00519E">
                <v:path arrowok="t"/>
              </v:shape>
            </v:group>
            <v:group style="position:absolute;left:6484;top:1902;width:2;height:7" coordorigin="6484,1902" coordsize="2,7">
              <v:shape style="position:absolute;left:6484;top:1902;width:2;height:7" coordorigin="6484,1902" coordsize="0,7" path="m6484,1905l6484,1905e" filled="f" stroked="t" strokeweight=".413pt" strokecolor="#009EE0">
                <v:path arrowok="t"/>
              </v:shape>
            </v:group>
            <v:group style="position:absolute;left:6474;top:1905;width:20;height:2" coordorigin="6474,1905" coordsize="20,2">
              <v:shape style="position:absolute;left:6474;top:1905;width:20;height:2" coordorigin="6474,1905" coordsize="20,0" path="m6474,1905l6494,1905e" filled="f" stroked="t" strokeweight=".313pt" strokecolor="#00519E">
                <v:path arrowok="t"/>
              </v:shape>
            </v:group>
            <v:group style="position:absolute;left:6484;top:1897;width:6;height:5" coordorigin="6484,1897" coordsize="6,5">
              <v:shape style="position:absolute;left:6484;top:1897;width:6;height:5" coordorigin="6484,1897" coordsize="6,5" path="m6484,1902l6484,1900,6485,1899,6486,1898,6487,1897,6488,1897,6489,1897e" filled="f" stroked="t" strokeweight=".996pt" strokecolor="#00519E">
                <v:path arrowok="t"/>
              </v:shape>
            </v:group>
            <v:group style="position:absolute;left:6447;top:1913;width:33;height:2" coordorigin="6447,1913" coordsize="33,2">
              <v:shape style="position:absolute;left:6447;top:1913;width:33;height:2" coordorigin="6447,1913" coordsize="33,0" path="m6447,1913l6480,1913e" filled="f" stroked="t" strokeweight=".1pt" strokecolor="#009EE0">
                <v:path arrowok="t"/>
              </v:shape>
            </v:group>
            <v:group style="position:absolute;left:6447;top:1913;width:33;height:2" coordorigin="6447,1913" coordsize="33,2">
              <v:shape style="position:absolute;left:6447;top:1913;width:33;height:2" coordorigin="6447,1913" coordsize="33,0" path="m6447,1913l6480,1913e" filled="f" stroked="t" strokeweight=".996pt" strokecolor="#00519E">
                <v:path arrowok="t"/>
              </v:shape>
            </v:group>
            <v:group style="position:absolute;left:6480;top:1908;width:5;height:5" coordorigin="6480,1908" coordsize="5,5">
              <v:shape style="position:absolute;left:6480;top:1908;width:5;height:5" coordorigin="6480,1908" coordsize="5,5" path="m6484,1908l6484,1911,6482,1913,6480,1913e" filled="f" stroked="t" strokeweight=".996pt" strokecolor="#00519E">
                <v:path arrowok="t"/>
              </v:shape>
            </v:group>
            <v:group style="position:absolute;left:6331;top:1902;width:2;height:7" coordorigin="6331,1902" coordsize="2,7">
              <v:shape style="position:absolute;left:6331;top:1902;width:2;height:7" coordorigin="6331,1902" coordsize="0,7" path="m6331,1905l6331,1905e" filled="f" stroked="t" strokeweight=".413pt" strokecolor="#009EE0">
                <v:path arrowok="t"/>
              </v:shape>
            </v:group>
            <v:group style="position:absolute;left:6321;top:1905;width:20;height:2" coordorigin="6321,1905" coordsize="20,2">
              <v:shape style="position:absolute;left:6321;top:1905;width:20;height:2" coordorigin="6321,1905" coordsize="20,0" path="m6321,1905l6341,1905e" filled="f" stroked="t" strokeweight=".313pt" strokecolor="#00519E">
                <v:path arrowok="t"/>
              </v:shape>
            </v:group>
            <v:group style="position:absolute;left:6336;top:1897;width:111;height:16" coordorigin="6336,1897" coordsize="111,16">
              <v:shape style="position:absolute;left:6336;top:1897;width:111;height:16" coordorigin="6336,1897" coordsize="111,16" path="m6336,1897l6447,1913e" filled="f" stroked="t" strokeweight=".996pt" strokecolor="#00519E">
                <v:path arrowok="t"/>
              </v:shape>
            </v:group>
            <v:group style="position:absolute;left:6331;top:1897;width:6;height:5" coordorigin="6331,1897" coordsize="6,5">
              <v:shape style="position:absolute;left:6331;top:1897;width:6;height:5" coordorigin="6331,1897" coordsize="6,5" path="m6331,1902l6331,1900,6332,1899,6333,1898,6334,1897,6335,1897,6336,1897e" filled="f" stroked="t" strokeweight=".996pt" strokecolor="#00519E">
                <v:path arrowok="t"/>
              </v:shape>
            </v:group>
            <v:group style="position:absolute;left:6294;top:1913;width:33;height:2" coordorigin="6294,1913" coordsize="33,2">
              <v:shape style="position:absolute;left:6294;top:1913;width:33;height:2" coordorigin="6294,1913" coordsize="33,0" path="m6294,1913l6327,1913e" filled="f" stroked="t" strokeweight=".1pt" strokecolor="#009EE0">
                <v:path arrowok="t"/>
              </v:shape>
            </v:group>
            <v:group style="position:absolute;left:6294;top:1913;width:33;height:2" coordorigin="6294,1913" coordsize="33,2">
              <v:shape style="position:absolute;left:6294;top:1913;width:33;height:2" coordorigin="6294,1913" coordsize="33,0" path="m6294,1913l6327,1913e" filled="f" stroked="t" strokeweight=".996pt" strokecolor="#00519E">
                <v:path arrowok="t"/>
              </v:shape>
            </v:group>
            <v:group style="position:absolute;left:6327;top:1908;width:5;height:5" coordorigin="6327,1908" coordsize="5,5">
              <v:shape style="position:absolute;left:6327;top:1908;width:5;height:5" coordorigin="6327,1908" coordsize="5,5" path="m6331,1908l6331,1911,6329,1913,6327,1913e" filled="f" stroked="t" strokeweight=".996pt" strokecolor="#00519E">
                <v:path arrowok="t"/>
              </v:shape>
            </v:group>
            <v:group style="position:absolute;left:6178;top:1896;width:116;height:17" coordorigin="6178,1896" coordsize="116,17">
              <v:shape style="position:absolute;left:6178;top:1896;width:116;height:17" coordorigin="6178,1896" coordsize="116,17" path="m6178,1896l6294,1913e" filled="f" stroked="t" strokeweight=".996pt" strokecolor="#00519E">
                <v:path arrowok="t"/>
              </v:shape>
            </v:group>
            <v:group style="position:absolute;left:7091;top:1908;width:5;height:5" coordorigin="7091,1908" coordsize="5,5">
              <v:shape style="position:absolute;left:7091;top:1908;width:5;height:5" coordorigin="7091,1908" coordsize="5,5" path="m7096,1908l7096,1911,7094,1913,7091,1913e" filled="f" stroked="t" strokeweight=".996pt" strokecolor="#00519E">
                <v:path arrowok="t"/>
              </v:shape>
            </v:group>
            <v:group style="position:absolute;left:7059;top:1913;width:33;height:2" coordorigin="7059,1913" coordsize="33,2">
              <v:shape style="position:absolute;left:7059;top:1913;width:33;height:2" coordorigin="7059,1913" coordsize="33,0" path="m7059,1913l7091,1913e" filled="f" stroked="t" strokeweight=".1pt" strokecolor="#009EE0">
                <v:path arrowok="t"/>
              </v:shape>
            </v:group>
            <v:group style="position:absolute;left:7059;top:1913;width:33;height:2" coordorigin="7059,1913" coordsize="33,2">
              <v:shape style="position:absolute;left:7059;top:1913;width:33;height:2" coordorigin="7059,1913" coordsize="33,0" path="m7059,1913l7091,1913e" filled="f" stroked="t" strokeweight=".996pt" strokecolor="#00519E">
                <v:path arrowok="t"/>
              </v:shape>
            </v:group>
            <v:group style="position:absolute;left:7096;top:1897;width:6;height:5" coordorigin="7096,1897" coordsize="6,5">
              <v:shape style="position:absolute;left:7096;top:1897;width:6;height:5" coordorigin="7096,1897" coordsize="6,5" path="m7096,1902l7096,1900,7097,1899,7098,1898,7099,1897,7100,1897,7101,1897e" filled="f" stroked="t" strokeweight=".996pt" strokecolor="#00519E">
                <v:path arrowok="t"/>
              </v:shape>
            </v:group>
            <v:group style="position:absolute;left:7096;top:1902;width:2;height:7" coordorigin="7096,1902" coordsize="2,7">
              <v:shape style="position:absolute;left:7096;top:1902;width:2;height:7" coordorigin="7096,1902" coordsize="0,7" path="m7096,1905l7096,1905e" filled="f" stroked="t" strokeweight=".413pt" strokecolor="#009EE0">
                <v:path arrowok="t"/>
              </v:shape>
            </v:group>
            <v:group style="position:absolute;left:7086;top:1905;width:20;height:2" coordorigin="7086,1905" coordsize="20,2">
              <v:shape style="position:absolute;left:7086;top:1905;width:20;height:2" coordorigin="7086,1905" coordsize="20,0" path="m7086,1905l7106,1905e" filled="f" stroked="t" strokeweight=".313pt" strokecolor="#00519E">
                <v:path arrowok="t"/>
              </v:shape>
            </v:group>
            <v:group style="position:absolute;left:6943;top:1902;width:2;height:7" coordorigin="6943,1902" coordsize="2,7">
              <v:shape style="position:absolute;left:6943;top:1902;width:2;height:7" coordorigin="6943,1902" coordsize="0,7" path="m6943,1905l6943,1905e" filled="f" stroked="t" strokeweight=".413pt" strokecolor="#009EE0">
                <v:path arrowok="t"/>
              </v:shape>
            </v:group>
            <v:group style="position:absolute;left:6933;top:1905;width:20;height:2" coordorigin="6933,1905" coordsize="20,2">
              <v:shape style="position:absolute;left:6933;top:1905;width:20;height:2" coordorigin="6933,1905" coordsize="20,0" path="m6933,1905l6953,1905e" filled="f" stroked="t" strokeweight=".313pt" strokecolor="#00519E">
                <v:path arrowok="t"/>
              </v:shape>
            </v:group>
            <v:group style="position:absolute;left:6948;top:1897;width:111;height:16" coordorigin="6948,1897" coordsize="111,16">
              <v:shape style="position:absolute;left:6948;top:1897;width:111;height:16" coordorigin="6948,1897" coordsize="111,16" path="m6948,1897l7059,1913e" filled="f" stroked="t" strokeweight=".996pt" strokecolor="#00519E">
                <v:path arrowok="t"/>
              </v:shape>
            </v:group>
            <v:group style="position:absolute;left:6943;top:1897;width:6;height:5" coordorigin="6943,1897" coordsize="6,5">
              <v:shape style="position:absolute;left:6943;top:1897;width:6;height:5" coordorigin="6943,1897" coordsize="6,5" path="m6943,1902l6943,1900,6944,1899,6945,1898,6946,1897,6947,1897,6948,1897e" filled="f" stroked="t" strokeweight=".996pt" strokecolor="#00519E">
                <v:path arrowok="t"/>
              </v:shape>
            </v:group>
            <v:group style="position:absolute;left:6906;top:1913;width:33;height:2" coordorigin="6906,1913" coordsize="33,2">
              <v:shape style="position:absolute;left:6906;top:1913;width:33;height:2" coordorigin="6906,1913" coordsize="33,0" path="m6906,1913l6938,1913e" filled="f" stroked="t" strokeweight=".1pt" strokecolor="#009EE0">
                <v:path arrowok="t"/>
              </v:shape>
            </v:group>
            <v:group style="position:absolute;left:6906;top:1913;width:33;height:2" coordorigin="6906,1913" coordsize="33,2">
              <v:shape style="position:absolute;left:6906;top:1913;width:33;height:2" coordorigin="6906,1913" coordsize="33,0" path="m6906,1913l6938,1913e" filled="f" stroked="t" strokeweight=".996pt" strokecolor="#00519E">
                <v:path arrowok="t"/>
              </v:shape>
            </v:group>
            <v:group style="position:absolute;left:6938;top:1908;width:5;height:5" coordorigin="6938,1908" coordsize="5,5">
              <v:shape style="position:absolute;left:6938;top:1908;width:5;height:5" coordorigin="6938,1908" coordsize="5,5" path="m6943,1908l6943,1911,6941,1913,6938,1913e" filled="f" stroked="t" strokeweight=".996pt" strokecolor="#00519E">
                <v:path arrowok="t"/>
              </v:shape>
            </v:group>
            <v:group style="position:absolute;left:6790;top:1902;width:2;height:7" coordorigin="6790,1902" coordsize="2,7">
              <v:shape style="position:absolute;left:6790;top:1902;width:2;height:7" coordorigin="6790,1902" coordsize="0,7" path="m6790,1905l6790,1905e" filled="f" stroked="t" strokeweight=".413pt" strokecolor="#009EE0">
                <v:path arrowok="t"/>
              </v:shape>
            </v:group>
            <v:group style="position:absolute;left:6780;top:1905;width:20;height:2" coordorigin="6780,1905" coordsize="20,2">
              <v:shape style="position:absolute;left:6780;top:1905;width:20;height:2" coordorigin="6780,1905" coordsize="20,0" path="m6780,1905l6800,1905e" filled="f" stroked="t" strokeweight=".313pt" strokecolor="#00519E">
                <v:path arrowok="t"/>
              </v:shape>
            </v:group>
            <v:group style="position:absolute;left:6795;top:1897;width:111;height:16" coordorigin="6795,1897" coordsize="111,16">
              <v:shape style="position:absolute;left:6795;top:1897;width:111;height:16" coordorigin="6795,1897" coordsize="111,16" path="m6795,1897l6906,1913e" filled="f" stroked="t" strokeweight=".996pt" strokecolor="#00519E">
                <v:path arrowok="t"/>
              </v:shape>
            </v:group>
            <v:group style="position:absolute;left:6790;top:1897;width:6;height:5" coordorigin="6790,1897" coordsize="6,5">
              <v:shape style="position:absolute;left:6790;top:1897;width:6;height:5" coordorigin="6790,1897" coordsize="6,5" path="m6790,1902l6790,1900,6791,1899,6792,1898,6793,1897,6794,1897,6795,1897e" filled="f" stroked="t" strokeweight=".996pt" strokecolor="#00519E">
                <v:path arrowok="t"/>
              </v:shape>
            </v:group>
            <v:group style="position:absolute;left:6753;top:1913;width:33;height:2" coordorigin="6753,1913" coordsize="33,2">
              <v:shape style="position:absolute;left:6753;top:1913;width:33;height:2" coordorigin="6753,1913" coordsize="33,0" path="m6753,1913l6785,1913e" filled="f" stroked="t" strokeweight=".1pt" strokecolor="#009EE0">
                <v:path arrowok="t"/>
              </v:shape>
            </v:group>
            <v:group style="position:absolute;left:6753;top:1913;width:33;height:2" coordorigin="6753,1913" coordsize="33,2">
              <v:shape style="position:absolute;left:6753;top:1913;width:33;height:2" coordorigin="6753,1913" coordsize="33,0" path="m6753,1913l6785,1913e" filled="f" stroked="t" strokeweight=".996pt" strokecolor="#00519E">
                <v:path arrowok="t"/>
              </v:shape>
            </v:group>
            <v:group style="position:absolute;left:6785;top:1908;width:5;height:5" coordorigin="6785,1908" coordsize="5,5">
              <v:shape style="position:absolute;left:6785;top:1908;width:5;height:5" coordorigin="6785,1908" coordsize="5,5" path="m6790,1908l6790,1911,6788,1913,6785,1913e" filled="f" stroked="t" strokeweight=".996pt" strokecolor="#00519E">
                <v:path arrowok="t"/>
              </v:shape>
            </v:group>
            <v:group style="position:absolute;left:6637;top:1902;width:2;height:7" coordorigin="6637,1902" coordsize="2,7">
              <v:shape style="position:absolute;left:6637;top:1902;width:2;height:7" coordorigin="6637,1902" coordsize="0,7" path="m6637,1905l6637,1905e" filled="f" stroked="t" strokeweight=".413pt" strokecolor="#009EE0">
                <v:path arrowok="t"/>
              </v:shape>
            </v:group>
            <v:group style="position:absolute;left:6627;top:1905;width:20;height:2" coordorigin="6627,1905" coordsize="20,2">
              <v:shape style="position:absolute;left:6627;top:1905;width:20;height:2" coordorigin="6627,1905" coordsize="20,0" path="m6627,1905l6647,1905e" filled="f" stroked="t" strokeweight=".313pt" strokecolor="#00519E">
                <v:path arrowok="t"/>
              </v:shape>
            </v:group>
            <v:group style="position:absolute;left:6642;top:1897;width:111;height:16" coordorigin="6642,1897" coordsize="111,16">
              <v:shape style="position:absolute;left:6642;top:1897;width:111;height:16" coordorigin="6642,1897" coordsize="111,16" path="m6642,1897l6753,1913e" filled="f" stroked="t" strokeweight=".996pt" strokecolor="#00519E">
                <v:path arrowok="t"/>
              </v:shape>
            </v:group>
            <v:group style="position:absolute;left:6637;top:1897;width:6;height:5" coordorigin="6637,1897" coordsize="6,5">
              <v:shape style="position:absolute;left:6637;top:1897;width:6;height:5" coordorigin="6637,1897" coordsize="6,5" path="m6637,1902l6637,1900,6638,1899,6639,1898,6640,1897,6641,1897,6642,1897e" filled="f" stroked="t" strokeweight=".996pt" strokecolor="#00519E">
                <v:path arrowok="t"/>
              </v:shape>
            </v:group>
            <v:group style="position:absolute;left:6600;top:1913;width:33;height:2" coordorigin="6600,1913" coordsize="33,2">
              <v:shape style="position:absolute;left:6600;top:1913;width:33;height:2" coordorigin="6600,1913" coordsize="33,0" path="m6600,1913l6632,1913e" filled="f" stroked="t" strokeweight=".1pt" strokecolor="#009EE0">
                <v:path arrowok="t"/>
              </v:shape>
            </v:group>
            <v:group style="position:absolute;left:6600;top:1913;width:33;height:2" coordorigin="6600,1913" coordsize="33,2">
              <v:shape style="position:absolute;left:6600;top:1913;width:33;height:2" coordorigin="6600,1913" coordsize="33,0" path="m6600,1913l6632,1913e" filled="f" stroked="t" strokeweight=".996pt" strokecolor="#00519E">
                <v:path arrowok="t"/>
              </v:shape>
            </v:group>
            <v:group style="position:absolute;left:6632;top:1908;width:5;height:5" coordorigin="6632,1908" coordsize="5,5">
              <v:shape style="position:absolute;left:6632;top:1908;width:5;height:5" coordorigin="6632,1908" coordsize="5,5" path="m6637,1908l6637,1911,6635,1913,6632,1913e" filled="f" stroked="t" strokeweight=".996pt" strokecolor="#00519E">
                <v:path arrowok="t"/>
              </v:shape>
            </v:group>
            <v:group style="position:absolute;left:7409;top:1920;width:100;height:2" coordorigin="7409,1920" coordsize="100,2">
              <v:shape style="position:absolute;left:7409;top:1920;width:100;height:2" coordorigin="7409,1920" coordsize="100,0" path="m7409,1920l7509,1920e" filled="f" stroked="t" strokeweight=".1pt" strokecolor="#009EE0">
                <v:path arrowok="t"/>
              </v:shape>
            </v:group>
            <v:group style="position:absolute;left:7409;top:1920;width:100;height:2" coordorigin="7409,1920" coordsize="100,2">
              <v:shape style="position:absolute;left:7409;top:1920;width:100;height:2" coordorigin="7409,1920" coordsize="100,0" path="m7409,1920l7509,1920e" filled="f" stroked="t" strokeweight=".996pt" strokecolor="#00519E">
                <v:path arrowok="t"/>
              </v:shape>
            </v:group>
            <v:group style="position:absolute;left:7522;top:1934;width:2;height:130" coordorigin="7522,1934" coordsize="2,130">
              <v:shape style="position:absolute;left:7522;top:1934;width:2;height:130" coordorigin="7522,1934" coordsize="0,130" path="m7522,1934l7522,2063e" filled="f" stroked="t" strokeweight=".1pt" strokecolor="#009EE0">
                <v:path arrowok="t"/>
              </v:shape>
            </v:group>
            <v:group style="position:absolute;left:7522;top:1934;width:2;height:130" coordorigin="7522,1934" coordsize="2,130">
              <v:shape style="position:absolute;left:7522;top:1934;width:2;height:130" coordorigin="7522,1934" coordsize="0,130" path="m7522,1934l7522,2063e" filled="f" stroked="t" strokeweight=".996pt" strokecolor="#00519E">
                <v:path arrowok="t"/>
              </v:shape>
            </v:group>
            <v:group style="position:absolute;left:7509;top:1920;width:14;height:14" coordorigin="7509,1920" coordsize="14,14">
              <v:shape style="position:absolute;left:7509;top:1920;width:14;height:14" coordorigin="7509,1920" coordsize="14,14" path="m7509,1920l7516,1920,7522,1926,7522,1934e" filled="f" stroked="t" strokeweight=".996pt" strokecolor="#00519E">
                <v:path arrowok="t"/>
              </v:shape>
            </v:group>
            <v:group style="position:absolute;left:7379;top:1931;width:16;height:91" coordorigin="7379,1931" coordsize="16,91">
              <v:shape style="position:absolute;left:7379;top:1931;width:16;height:91" coordorigin="7379,1931" coordsize="16,91" path="m7395,1931l7379,2022e" filled="f" stroked="t" strokeweight=".996pt" strokecolor="#00519E">
                <v:path arrowok="t"/>
              </v:shape>
            </v:group>
            <v:group style="position:absolute;left:7395;top:1920;width:14;height:12" coordorigin="7395,1920" coordsize="14,12">
              <v:shape style="position:absolute;left:7395;top:1920;width:14;height:12" coordorigin="7395,1920" coordsize="14,12" path="m7395,1931l7396,1924,7402,1920,7409,1920e" filled="f" stroked="t" strokeweight=".996pt" strokecolor="#00519E">
                <v:path arrowok="t"/>
              </v:shape>
            </v:group>
            <v:group style="position:absolute;left:7212;top:1913;width:42;height:2" coordorigin="7212,1913" coordsize="42,2">
              <v:shape style="position:absolute;left:7212;top:1913;width:42;height:2" coordorigin="7212,1913" coordsize="42,0" path="m7212,1913l7254,1913e" filled="f" stroked="t" strokeweight=".1pt" strokecolor="#009EE0">
                <v:path arrowok="t"/>
              </v:shape>
            </v:group>
            <v:group style="position:absolute;left:7212;top:1913;width:42;height:2" coordorigin="7212,1913" coordsize="42,2">
              <v:shape style="position:absolute;left:7212;top:1913;width:42;height:2" coordorigin="7212,1913" coordsize="42,0" path="m7212,1913l7254,1913e" filled="f" stroked="t" strokeweight=".996pt" strokecolor="#00519E">
                <v:path arrowok="t"/>
              </v:shape>
            </v:group>
            <v:group style="position:absolute;left:7291;top:1950;width:2;height:72" coordorigin="7291,1950" coordsize="2,72">
              <v:shape style="position:absolute;left:7291;top:1950;width:2;height:72" coordorigin="7291,1950" coordsize="0,72" path="m7291,1986l7291,1986e" filled="f" stroked="t" strokeweight="3.693pt" strokecolor="#009EE0">
                <v:path arrowok="t"/>
              </v:shape>
            </v:group>
            <v:group style="position:absolute;left:7291;top:1950;width:2;height:72" coordorigin="7291,1950" coordsize="2,72">
              <v:shape style="position:absolute;left:7291;top:1950;width:2;height:72" coordorigin="7291,1950" coordsize="0,72" path="m7291,1950l7291,2022e" filled="f" stroked="t" strokeweight=".996pt" strokecolor="#00519E">
                <v:path arrowok="t"/>
              </v:shape>
            </v:group>
            <v:group style="position:absolute;left:7254;top:1913;width:38;height:38" coordorigin="7254,1913" coordsize="38,38">
              <v:shape style="position:absolute;left:7254;top:1913;width:38;height:38" coordorigin="7254,1913" coordsize="38,38" path="m7254,1913l7274,1913,7291,1929,7291,1950e" filled="f" stroked="t" strokeweight=".996pt" strokecolor="#00519E">
                <v:path arrowok="t"/>
              </v:shape>
            </v:group>
            <v:group style="position:absolute;left:7291;top:2022;width:89;height:2" coordorigin="7291,2022" coordsize="89,2">
              <v:shape style="position:absolute;left:7291;top:2022;width:89;height:2" coordorigin="7291,2022" coordsize="89,0" path="m7291,2022l7379,2022e" filled="f" stroked="t" strokeweight=".1pt" strokecolor="#009EE0">
                <v:path arrowok="t"/>
              </v:shape>
            </v:group>
            <v:group style="position:absolute;left:7291;top:2022;width:89;height:2" coordorigin="7291,2022" coordsize="89,2">
              <v:shape style="position:absolute;left:7291;top:2022;width:89;height:2" coordorigin="7291,2022" coordsize="89,0" path="m7291,2022l7379,2022e" filled="f" stroked="t" strokeweight=".996pt" strokecolor="#00519E">
                <v:path arrowok="t"/>
              </v:shape>
            </v:group>
            <v:group style="position:absolute;left:7522;top:2063;width:141;height:2" coordorigin="7522,2063" coordsize="141,2">
              <v:shape style="position:absolute;left:7522;top:2063;width:141;height:2" coordorigin="7522,2063" coordsize="141,0" path="m7522,2063l7663,2063e" filled="f" stroked="t" strokeweight=".1pt" strokecolor="#009EE0">
                <v:path arrowok="t"/>
              </v:shape>
            </v:group>
            <v:group style="position:absolute;left:7522;top:2063;width:141;height:2" coordorigin="7522,2063" coordsize="141,2">
              <v:shape style="position:absolute;left:7522;top:2063;width:141;height:2" coordorigin="7522,2063" coordsize="141,0" path="m7522,2063l7663,2063e" filled="f" stroked="t" strokeweight=".996pt" strokecolor="#00519E">
                <v:path arrowok="t"/>
              </v:shape>
            </v:group>
            <v:group style="position:absolute;left:8958;top:1347;width:367;height:2" coordorigin="8958,1347" coordsize="367,2">
              <v:shape style="position:absolute;left:8958;top:1347;width:367;height:2" coordorigin="8958,1347" coordsize="367,0" path="m9324,1347l8958,1347e" filled="f" stroked="t" strokeweight=".697pt" strokecolor="#000000">
                <v:path arrowok="t"/>
              </v:shape>
            </v:group>
            <v:group style="position:absolute;left:9359;top:1383;width:2;height:433" coordorigin="9359,1383" coordsize="2,433">
              <v:shape style="position:absolute;left:9359;top:1383;width:2;height:433" coordorigin="9359,1383" coordsize="0,433" path="m9359,1383l9359,1816e" filled="f" stroked="t" strokeweight=".697015pt" strokecolor="#000000">
                <v:path arrowok="t"/>
              </v:shape>
            </v:group>
            <v:group style="position:absolute;left:9324;top:1347;width:36;height:36" coordorigin="9324,1347" coordsize="36,36">
              <v:shape style="position:absolute;left:9324;top:1347;width:36;height:36" coordorigin="9324,1347" coordsize="36,36" path="m9324,1347l9344,1347,9359,1363,9359,1383e" filled="f" stroked="t" strokeweight=".697pt" strokecolor="#000000">
                <v:path arrowok="t"/>
              </v:shape>
            </v:group>
            <v:group style="position:absolute;left:7962;top:1332;width:107;height:15" coordorigin="7962,1332" coordsize="107,15">
              <v:shape style="position:absolute;left:7962;top:1332;width:107;height:15" coordorigin="7962,1332" coordsize="107,15" path="m8068,1347l7962,1332e" filled="f" stroked="t" strokeweight=".697pt" strokecolor="#000000">
                <v:path arrowok="t"/>
              </v:shape>
            </v:group>
            <v:group style="position:absolute;left:8551;top:1332;width:107;height:15" coordorigin="8551,1332" coordsize="107,15">
              <v:shape style="position:absolute;left:8551;top:1332;width:107;height:15" coordorigin="8551,1332" coordsize="107,15" path="m8658,1347l8551,1332e" filled="f" stroked="t" strokeweight=".697pt" strokecolor="#000000">
                <v:path arrowok="t"/>
              </v:shape>
            </v:group>
            <v:group style="position:absolute;left:8656;top:1333;width:43;height:2" coordorigin="8656,1333" coordsize="43,2">
              <v:shape style="position:absolute;left:8656;top:1333;width:43;height:2" coordorigin="8656,1333" coordsize="43,0" path="m8656,1333l8699,1333e" filled="f" stroked="t" strokeweight=".8732pt" strokecolor="#000000">
                <v:path arrowok="t"/>
              </v:shape>
            </v:group>
            <v:group style="position:absolute;left:8658;top:1342;width:6;height:5" coordorigin="8658,1342" coordsize="6,5">
              <v:shape style="position:absolute;left:8658;top:1342;width:6;height:5" coordorigin="8658,1342" coordsize="6,5" path="m8663,1342l8663,1343,8662,1345,8661,1346,8660,1346,8659,1347,8658,1347e" filled="f" stroked="t" strokeweight=".697pt" strokecolor="#000000">
                <v:path arrowok="t"/>
              </v:shape>
            </v:group>
            <v:group style="position:absolute;left:8663;top:1332;width:5;height:5" coordorigin="8663,1332" coordsize="5,5">
              <v:shape style="position:absolute;left:8663;top:1332;width:5;height:5" coordorigin="8663,1332" coordsize="5,5" path="m8663,1336l8663,1334,8665,1332,8667,1332e" filled="f" stroked="t" strokeweight=".697pt" strokecolor="#000000">
                <v:path arrowok="t"/>
              </v:shape>
            </v:group>
            <v:group style="position:absolute;left:8803;top:1333;width:43;height:2" coordorigin="8803,1333" coordsize="43,2">
              <v:shape style="position:absolute;left:8803;top:1333;width:43;height:2" coordorigin="8803,1333" coordsize="43,0" path="m8803,1333l8846,1333e" filled="f" stroked="t" strokeweight=".8732pt" strokecolor="#000000">
                <v:path arrowok="t"/>
              </v:shape>
            </v:group>
            <v:group style="position:absolute;left:8699;top:1332;width:107;height:15" coordorigin="8699,1332" coordsize="107,15">
              <v:shape style="position:absolute;left:8699;top:1332;width:107;height:15" coordorigin="8699,1332" coordsize="107,15" path="m8805,1347l8699,1332e" filled="f" stroked="t" strokeweight=".697pt" strokecolor="#000000">
                <v:path arrowok="t"/>
              </v:shape>
            </v:group>
            <v:group style="position:absolute;left:8805;top:1342;width:6;height:5" coordorigin="8805,1342" coordsize="6,5">
              <v:shape style="position:absolute;left:8805;top:1342;width:6;height:5" coordorigin="8805,1342" coordsize="6,5" path="m8810,1342l8810,1343,8810,1345,8809,1346,8808,1346,8806,1347,8805,1347e" filled="f" stroked="t" strokeweight=".697pt" strokecolor="#000000">
                <v:path arrowok="t"/>
              </v:shape>
            </v:group>
            <v:group style="position:absolute;left:8810;top:1332;width:5;height:5" coordorigin="8810,1332" coordsize="5,5">
              <v:shape style="position:absolute;left:8810;top:1332;width:5;height:5" coordorigin="8810,1332" coordsize="5,5" path="m8810,1336l8810,1334,8812,1332,8815,1332e" filled="f" stroked="t" strokeweight=".697pt" strokecolor="#000000">
                <v:path arrowok="t"/>
              </v:shape>
            </v:group>
            <v:group style="position:absolute;left:8846;top:1332;width:112;height:16" coordorigin="8846,1332" coordsize="112,16">
              <v:shape style="position:absolute;left:8846;top:1332;width:112;height:16" coordorigin="8846,1332" coordsize="112,16" path="m8958,1347l8846,1332e" filled="f" stroked="t" strokeweight=".697pt" strokecolor="#000000">
                <v:path arrowok="t"/>
              </v:shape>
            </v:group>
            <v:group style="position:absolute;left:8073;top:1332;width:5;height:5" coordorigin="8073,1332" coordsize="5,5">
              <v:shape style="position:absolute;left:8073;top:1332;width:5;height:5" coordorigin="8073,1332" coordsize="5,5" path="m8073,1336l8073,1334,8075,1332,8078,1332e" filled="f" stroked="t" strokeweight=".697pt" strokecolor="#000000">
                <v:path arrowok="t"/>
              </v:shape>
            </v:group>
            <v:group style="position:absolute;left:8066;top:1333;width:43;height:2" coordorigin="8066,1333" coordsize="43,2">
              <v:shape style="position:absolute;left:8066;top:1333;width:43;height:2" coordorigin="8066,1333" coordsize="43,0" path="m8066,1333l8109,1333e" filled="f" stroked="t" strokeweight=".8736pt" strokecolor="#000000">
                <v:path arrowok="t"/>
              </v:shape>
            </v:group>
            <v:group style="position:absolute;left:8068;top:1342;width:6;height:5" coordorigin="8068,1342" coordsize="6,5">
              <v:shape style="position:absolute;left:8068;top:1342;width:6;height:5" coordorigin="8068,1342" coordsize="6,5" path="m8073,1342l8073,1343,8073,1345,8072,1346,8071,1346,8070,1347,8068,1347e" filled="f" stroked="t" strokeweight=".697pt" strokecolor="#000000">
                <v:path arrowok="t"/>
              </v:shape>
            </v:group>
            <v:group style="position:absolute;left:8214;top:1333;width:43;height:2" coordorigin="8214,1333" coordsize="43,2">
              <v:shape style="position:absolute;left:8214;top:1333;width:43;height:2" coordorigin="8214,1333" coordsize="43,0" path="m8214,1333l8257,1333e" filled="f" stroked="t" strokeweight=".8736pt" strokecolor="#000000">
                <v:path arrowok="t"/>
              </v:shape>
            </v:group>
            <v:group style="position:absolute;left:8109;top:1332;width:107;height:15" coordorigin="8109,1332" coordsize="107,15">
              <v:shape style="position:absolute;left:8109;top:1332;width:107;height:15" coordorigin="8109,1332" coordsize="107,15" path="m8216,1347l8109,1332e" filled="f" stroked="t" strokeweight=".697pt" strokecolor="#000000">
                <v:path arrowok="t"/>
              </v:shape>
            </v:group>
            <v:group style="position:absolute;left:8216;top:1342;width:6;height:5" coordorigin="8216,1342" coordsize="6,5">
              <v:shape style="position:absolute;left:8216;top:1342;width:6;height:5" coordorigin="8216,1342" coordsize="6,5" path="m8221,1342l8221,1343,8220,1345,8219,1346,8218,1346,8217,1347,8216,1347e" filled="f" stroked="t" strokeweight=".697pt" strokecolor="#000000">
                <v:path arrowok="t"/>
              </v:shape>
            </v:group>
            <v:group style="position:absolute;left:8221;top:1332;width:5;height:5" coordorigin="8221,1332" coordsize="5,5">
              <v:shape style="position:absolute;left:8221;top:1332;width:5;height:5" coordorigin="8221,1332" coordsize="5,5" path="m8221,1336l8221,1334,8223,1332,8225,1332e" filled="f" stroked="t" strokeweight=".697pt" strokecolor="#000000">
                <v:path arrowok="t"/>
              </v:shape>
            </v:group>
            <v:group style="position:absolute;left:8361;top:1333;width:43;height:2" coordorigin="8361,1333" coordsize="43,2">
              <v:shape style="position:absolute;left:8361;top:1333;width:43;height:2" coordorigin="8361,1333" coordsize="43,0" path="m8361,1333l8404,1333e" filled="f" stroked="t" strokeweight=".8736pt" strokecolor="#000000">
                <v:path arrowok="t"/>
              </v:shape>
            </v:group>
            <v:group style="position:absolute;left:8257;top:1332;width:107;height:15" coordorigin="8257,1332" coordsize="107,15">
              <v:shape style="position:absolute;left:8257;top:1332;width:107;height:15" coordorigin="8257,1332" coordsize="107,15" path="m8363,1347l8257,1332e" filled="f" stroked="t" strokeweight=".697pt" strokecolor="#000000">
                <v:path arrowok="t"/>
              </v:shape>
            </v:group>
            <v:group style="position:absolute;left:8363;top:1342;width:6;height:5" coordorigin="8363,1342" coordsize="6,5">
              <v:shape style="position:absolute;left:8363;top:1342;width:6;height:5" coordorigin="8363,1342" coordsize="6,5" path="m8368,1342l8368,1343,8368,1345,8367,1346,8366,1346,8364,1347,8363,1347e" filled="f" stroked="t" strokeweight=".697pt" strokecolor="#000000">
                <v:path arrowok="t"/>
              </v:shape>
            </v:group>
            <v:group style="position:absolute;left:8368;top:1332;width:5;height:5" coordorigin="8368,1332" coordsize="5,5">
              <v:shape style="position:absolute;left:8368;top:1332;width:5;height:5" coordorigin="8368,1332" coordsize="5,5" path="m8368,1336l8368,1334,8370,1332,8373,1332e" filled="f" stroked="t" strokeweight=".697pt" strokecolor="#000000">
                <v:path arrowok="t"/>
              </v:shape>
            </v:group>
            <v:group style="position:absolute;left:8509;top:1333;width:43;height:2" coordorigin="8509,1333" coordsize="43,2">
              <v:shape style="position:absolute;left:8509;top:1333;width:43;height:2" coordorigin="8509,1333" coordsize="43,0" path="m8509,1333l8551,1333e" filled="f" stroked="t" strokeweight=".8732pt" strokecolor="#000000">
                <v:path arrowok="t"/>
              </v:shape>
            </v:group>
            <v:group style="position:absolute;left:8404;top:1332;width:107;height:15" coordorigin="8404,1332" coordsize="107,15">
              <v:shape style="position:absolute;left:8404;top:1332;width:107;height:15" coordorigin="8404,1332" coordsize="107,15" path="m8510,1347l8404,1332e" filled="f" stroked="t" strokeweight=".697pt" strokecolor="#000000">
                <v:path arrowok="t"/>
              </v:shape>
            </v:group>
            <v:group style="position:absolute;left:8510;top:1342;width:6;height:5" coordorigin="8510,1342" coordsize="6,5">
              <v:shape style="position:absolute;left:8510;top:1342;width:6;height:5" coordorigin="8510,1342" coordsize="6,5" path="m8516,1342l8516,1343,8515,1345,8514,1346,8513,1346,8512,1347,8510,1347e" filled="f" stroked="t" strokeweight=".697pt" strokecolor="#000000">
                <v:path arrowok="t"/>
              </v:shape>
            </v:group>
            <v:group style="position:absolute;left:8516;top:1332;width:5;height:5" coordorigin="8516,1332" coordsize="5,5">
              <v:shape style="position:absolute;left:8516;top:1332;width:5;height:5" coordorigin="8516,1332" coordsize="5,5" path="m8516,1336l8516,1334,8518,1332,8520,1332e" filled="f" stroked="t" strokeweight=".697pt" strokecolor="#000000">
                <v:path arrowok="t"/>
              </v:shape>
            </v:group>
            <v:group style="position:absolute;left:7676;top:1325;width:96;height:2" coordorigin="7676,1325" coordsize="96,2">
              <v:shape style="position:absolute;left:7676;top:1325;width:96;height:2" coordorigin="7676,1325" coordsize="96,0" path="m7772,1325l7676,1325e" filled="f" stroked="t" strokeweight=".697pt" strokecolor="#000000">
                <v:path arrowok="t"/>
              </v:shape>
            </v:group>
            <v:group style="position:absolute;left:7663;top:1172;width:2;height:140" coordorigin="7663,1172" coordsize="2,140">
              <v:shape style="position:absolute;left:7663;top:1172;width:2;height:140" coordorigin="7663,1172" coordsize="0,140" path="m7663,1312l7663,1172e" filled="f" stroked="t" strokeweight=".697pt" strokecolor="#000000">
                <v:path arrowok="t"/>
              </v:shape>
            </v:group>
            <v:group style="position:absolute;left:7663;top:1312;width:14;height:14" coordorigin="7663,1312" coordsize="14,14">
              <v:shape style="position:absolute;left:7663;top:1312;width:14;height:14" coordorigin="7663,1312" coordsize="14,14" path="m7676,1325l7669,1325,7663,1319,7663,1312e" filled="f" stroked="t" strokeweight=".697pt" strokecolor="#000000">
                <v:path arrowok="t"/>
              </v:shape>
            </v:group>
            <v:group style="position:absolute;left:7785;top:1227;width:16;height:88" coordorigin="7785,1227" coordsize="16,88">
              <v:shape style="position:absolute;left:7785;top:1227;width:16;height:88" coordorigin="7785,1227" coordsize="16,88" path="m7785,1314l7800,1227e" filled="f" stroked="t" strokeweight=".697pt" strokecolor="#000000">
                <v:path arrowok="t"/>
              </v:shape>
            </v:group>
            <v:group style="position:absolute;left:7772;top:1314;width:14;height:12" coordorigin="7772,1314" coordsize="14,12">
              <v:shape style="position:absolute;left:7772;top:1314;width:14;height:12" coordorigin="7772,1314" coordsize="14,12" path="m7785,1314l7784,1320,7778,1325,7772,1325e" filled="f" stroked="t" strokeweight=".697pt" strokecolor="#000000">
                <v:path arrowok="t"/>
              </v:shape>
            </v:group>
            <v:group style="position:absolute;left:7922;top:1332;width:41;height:2" coordorigin="7922,1332" coordsize="41,2">
              <v:shape style="position:absolute;left:7922;top:1332;width:41;height:2" coordorigin="7922,1332" coordsize="41,0" path="m7962,1332l7922,1332e" filled="f" stroked="t" strokeweight=".697pt" strokecolor="#000000">
                <v:path arrowok="t"/>
              </v:shape>
            </v:group>
            <v:group style="position:absolute;left:7886;top:1227;width:2;height:70" coordorigin="7886,1227" coordsize="2,70">
              <v:shape style="position:absolute;left:7886;top:1227;width:2;height:70" coordorigin="7886,1227" coordsize="0,70" path="m7886,1296l7886,1227e" filled="f" stroked="t" strokeweight=".697pt" strokecolor="#000000">
                <v:path arrowok="t"/>
              </v:shape>
            </v:group>
            <v:group style="position:absolute;left:7886;top:1296;width:36;height:36" coordorigin="7886,1296" coordsize="36,36">
              <v:shape style="position:absolute;left:7886;top:1296;width:36;height:36" coordorigin="7886,1296" coordsize="36,36" path="m7922,1332l7902,1332,7886,1316,7886,1296e" filled="f" stroked="t" strokeweight=".697pt" strokecolor="#000000">
                <v:path arrowok="t"/>
              </v:shape>
            </v:group>
            <v:group style="position:absolute;left:7800;top:1227;width:86;height:2" coordorigin="7800,1227" coordsize="86,2">
              <v:shape style="position:absolute;left:7800;top:1227;width:86;height:2" coordorigin="7800,1227" coordsize="86,0" path="m7886,1227l7800,1227e" filled="f" stroked="t" strokeweight=".697pt" strokecolor="#000000">
                <v:path arrowok="t"/>
              </v:shape>
            </v:group>
            <v:group style="position:absolute;left:8958;top:1347;width:2;height:286" coordorigin="8958,1347" coordsize="2,286">
              <v:shape style="position:absolute;left:8958;top:1347;width:2;height:286" coordorigin="8958,1347" coordsize="0,286" path="m8958,1347l8958,1633e" filled="f" stroked="t" strokeweight="0pt" strokecolor="#000000">
                <v:path arrowok="t"/>
              </v:shape>
            </v:group>
            <v:group style="position:absolute;left:8810;top:1339;width:2;height:294" coordorigin="8810,1339" coordsize="2,294">
              <v:shape style="position:absolute;left:8810;top:1339;width:2;height:294" coordorigin="8810,1339" coordsize="0,294" path="m8810,1339l8810,1633e" filled="f" stroked="t" strokeweight="0pt" strokecolor="#000000">
                <v:path arrowok="t"/>
              </v:shape>
            </v:group>
            <v:group style="position:absolute;left:8663;top:1339;width:2;height:294" coordorigin="8663,1339" coordsize="2,294">
              <v:shape style="position:absolute;left:8663;top:1339;width:2;height:294" coordorigin="8663,1339" coordsize="0,294" path="m8663,1339l8663,1633e" filled="f" stroked="t" strokeweight="0pt" strokecolor="#000000">
                <v:path arrowok="t"/>
              </v:shape>
            </v:group>
            <v:group style="position:absolute;left:8516;top:1336;width:2;height:297" coordorigin="8516,1336" coordsize="2,297">
              <v:shape style="position:absolute;left:8516;top:1336;width:2;height:297" coordorigin="8516,1336" coordsize="0,297" path="m8516,1336l8516,1633e" filled="f" stroked="t" strokeweight="0pt" strokecolor="#000000">
                <v:path arrowok="t"/>
              </v:shape>
            </v:group>
            <v:group style="position:absolute;left:8368;top:1339;width:2;height:294" coordorigin="8368,1339" coordsize="2,294">
              <v:shape style="position:absolute;left:8368;top:1339;width:2;height:294" coordorigin="8368,1339" coordsize="0,294" path="m8368,1339l8368,1633e" filled="f" stroked="t" strokeweight="0pt" strokecolor="#000000">
                <v:path arrowok="t"/>
              </v:shape>
            </v:group>
            <v:group style="position:absolute;left:8221;top:1342;width:2;height:291" coordorigin="8221,1342" coordsize="2,291">
              <v:shape style="position:absolute;left:8221;top:1342;width:2;height:291" coordorigin="8221,1342" coordsize="0,291" path="m8221,1342l8221,1633e" filled="f" stroked="t" strokeweight="0pt" strokecolor="#000000">
                <v:path arrowok="t"/>
              </v:shape>
            </v:group>
            <v:group style="position:absolute;left:8073;top:1339;width:2;height:294" coordorigin="8073,1339" coordsize="2,294">
              <v:shape style="position:absolute;left:8073;top:1339;width:2;height:294" coordorigin="8073,1339" coordsize="0,294" path="m8073,1339l8073,1633e" filled="f" stroked="t" strokeweight="0pt" strokecolor="#000000">
                <v:path arrowok="t"/>
              </v:shape>
            </v:group>
            <v:group style="position:absolute;left:7886;top:1227;width:2;height:407" coordorigin="7886,1227" coordsize="2,407">
              <v:shape style="position:absolute;left:7886;top:1227;width:2;height:407" coordorigin="7886,1227" coordsize="0,407" path="m7886,1227l7886,1633e" filled="f" stroked="t" strokeweight="0pt" strokecolor="#000000">
                <v:path arrowok="t"/>
              </v:shape>
            </v:group>
            <v:group style="position:absolute;left:7800;top:1227;width:2;height:407" coordorigin="7800,1227" coordsize="2,407">
              <v:shape style="position:absolute;left:7800;top:1227;width:2;height:407" coordorigin="7800,1227" coordsize="0,407" path="m7800,1227l7800,1633e" filled="f" stroked="t" strokeweight="0pt" strokecolor="#000000">
                <v:path arrowok="t"/>
              </v:shape>
            </v:group>
            <v:group style="position:absolute;left:7663;top:1187;width:2;height:447" coordorigin="7663,1187" coordsize="2,447">
              <v:shape style="position:absolute;left:7663;top:1187;width:2;height:447" coordorigin="7663,1187" coordsize="0,447" path="m7663,1187l7663,1633e" filled="f" stroked="t" strokeweight="0pt" strokecolor="#000000">
                <v:path arrowok="t"/>
              </v:shape>
            </v:group>
            <v:group style="position:absolute;left:8846;top:1332;width:2;height:302" coordorigin="8846,1332" coordsize="2,302">
              <v:shape style="position:absolute;left:8846;top:1332;width:2;height:302" coordorigin="8846,1332" coordsize="0,302" path="m8846,1332l8846,1633e" filled="f" stroked="t" strokeweight="0pt" strokecolor="#000000">
                <v:path arrowok="t"/>
              </v:shape>
            </v:group>
            <v:group style="position:absolute;left:8699;top:1332;width:2;height:302" coordorigin="8699,1332" coordsize="2,302">
              <v:shape style="position:absolute;left:8699;top:1332;width:2;height:302" coordorigin="8699,1332" coordsize="0,302" path="m8699,1332l8699,1633e" filled="f" stroked="t" strokeweight="0pt" strokecolor="#000000">
                <v:path arrowok="t"/>
              </v:shape>
            </v:group>
            <v:group style="position:absolute;left:8551;top:1332;width:2;height:302" coordorigin="8551,1332" coordsize="2,302">
              <v:shape style="position:absolute;left:8551;top:1332;width:2;height:302" coordorigin="8551,1332" coordsize="0,302" path="m8551,1332l8551,1633e" filled="f" stroked="t" strokeweight="0pt" strokecolor="#000000">
                <v:path arrowok="t"/>
              </v:shape>
            </v:group>
            <v:group style="position:absolute;left:8404;top:1332;width:2;height:302" coordorigin="8404,1332" coordsize="2,302">
              <v:shape style="position:absolute;left:8404;top:1332;width:2;height:302" coordorigin="8404,1332" coordsize="0,302" path="m8404,1332l8404,1633e" filled="f" stroked="t" strokeweight="0pt" strokecolor="#000000">
                <v:path arrowok="t"/>
              </v:shape>
            </v:group>
            <v:group style="position:absolute;left:8257;top:1332;width:2;height:302" coordorigin="8257,1332" coordsize="2,302">
              <v:shape style="position:absolute;left:8257;top:1332;width:2;height:302" coordorigin="8257,1332" coordsize="0,302" path="m8257,1332l8257,1633e" filled="f" stroked="t" strokeweight="0pt" strokecolor="#000000">
                <v:path arrowok="t"/>
              </v:shape>
            </v:group>
            <v:group style="position:absolute;left:8109;top:1332;width:2;height:302" coordorigin="8109,1332" coordsize="2,302">
              <v:shape style="position:absolute;left:8109;top:1332;width:2;height:302" coordorigin="8109,1332" coordsize="0,302" path="m8109,1332l8109,1633e" filled="f" stroked="t" strokeweight="0pt" strokecolor="#000000">
                <v:path arrowok="t"/>
              </v:shape>
            </v:group>
            <v:group style="position:absolute;left:7962;top:1332;width:2;height:302" coordorigin="7962,1332" coordsize="2,302">
              <v:shape style="position:absolute;left:7962;top:1332;width:2;height:302" coordorigin="7962,1332" coordsize="0,302" path="m7962,1332l7962,1633e" filled="f" stroked="t" strokeweight="0pt" strokecolor="#000000">
                <v:path arrowok="t"/>
              </v:shape>
            </v:group>
            <v:group style="position:absolute;left:7772;top:1325;width:2;height:309" coordorigin="7772,1325" coordsize="2,309">
              <v:shape style="position:absolute;left:7772;top:1325;width:2;height:309" coordorigin="7772,1325" coordsize="0,309" path="m7772,1325l7772,1633e" filled="f" stroked="t" strokeweight="0pt" strokecolor="#000000">
                <v:path arrowok="t"/>
              </v:shape>
            </v:group>
            <v:group style="position:absolute;left:8958;top:1890;width:367;height:2" coordorigin="8958,1890" coordsize="367,2">
              <v:shape style="position:absolute;left:8958;top:1890;width:367;height:2" coordorigin="8958,1890" coordsize="367,0" path="m8958,1890l9324,1890e" filled="f" stroked="t" strokeweight=".1pt" strokecolor="#009EE0">
                <v:path arrowok="t"/>
              </v:shape>
            </v:group>
            <v:group style="position:absolute;left:8958;top:1890;width:367;height:2" coordorigin="8958,1890" coordsize="367,2">
              <v:shape style="position:absolute;left:8958;top:1890;width:367;height:2" coordorigin="8958,1890" coordsize="367,0" path="m9324,1890l8958,1890e" filled="f" stroked="t" strokeweight=".996pt" strokecolor="#00519E">
                <v:path arrowok="t"/>
              </v:shape>
            </v:group>
            <v:group style="position:absolute;left:9324;top:1854;width:36;height:36" coordorigin="9324,1854" coordsize="36,36">
              <v:shape style="position:absolute;left:9324;top:1854;width:36;height:36" coordorigin="9324,1854" coordsize="36,36" path="m9324,1890l9344,1890,9359,1874,9359,1854e" filled="f" stroked="t" strokeweight=".996pt" strokecolor="#00519E">
                <v:path arrowok="t"/>
              </v:shape>
            </v:group>
            <v:group style="position:absolute;left:9359;top:1816;width:2;height:38" coordorigin="9359,1816" coordsize="2,38">
              <v:shape style="position:absolute;left:9359;top:1816;width:2;height:38" coordorigin="9359,1816" coordsize="0,38" path="m9359,1835l9359,1835e" filled="f" stroked="t" strokeweight="1.999pt" strokecolor="#009EE0">
                <v:path arrowok="t"/>
              </v:shape>
            </v:group>
            <v:group style="position:absolute;left:9350;top:1835;width:20;height:2" coordorigin="9350,1835" coordsize="20,2">
              <v:shape style="position:absolute;left:9350;top:1835;width:20;height:2" coordorigin="9350,1835" coordsize="20,0" path="m9350,1835l9369,1835e" filled="f" stroked="t" strokeweight="1.899pt" strokecolor="#00519E">
                <v:path arrowok="t"/>
              </v:shape>
            </v:group>
            <v:group style="position:absolute;left:7962;top:1890;width:107;height:15" coordorigin="7962,1890" coordsize="107,15">
              <v:shape style="position:absolute;left:7962;top:1890;width:107;height:15" coordorigin="7962,1890" coordsize="107,15" path="m8068,1890l7962,1905e" filled="f" stroked="t" strokeweight=".996pt" strokecolor="#00519E">
                <v:path arrowok="t"/>
              </v:shape>
            </v:group>
            <v:group style="position:absolute;left:8551;top:1890;width:107;height:15" coordorigin="8551,1890" coordsize="107,15">
              <v:shape style="position:absolute;left:8551;top:1890;width:107;height:15" coordorigin="8551,1890" coordsize="107,15" path="m8658,1890l8551,1905e" filled="f" stroked="t" strokeweight=".996pt" strokecolor="#00519E">
                <v:path arrowok="t"/>
              </v:shape>
            </v:group>
            <v:group style="position:absolute;left:8663;top:1895;width:2;height:7" coordorigin="8663,1895" coordsize="2,7">
              <v:shape style="position:absolute;left:8663;top:1895;width:2;height:7" coordorigin="8663,1895" coordsize="0,7" path="m8663,1898l8663,1898e" filled="f" stroked="t" strokeweight=".402pt" strokecolor="#009EE0">
                <v:path arrowok="t"/>
              </v:shape>
            </v:group>
            <v:group style="position:absolute;left:8653;top:1898;width:20;height:2" coordorigin="8653,1898" coordsize="20,2">
              <v:shape style="position:absolute;left:8653;top:1898;width:20;height:2" coordorigin="8653,1898" coordsize="20,0" path="m8653,1898l8673,1898e" filled="f" stroked="t" strokeweight=".302pt" strokecolor="#00519E">
                <v:path arrowok="t"/>
              </v:shape>
            </v:group>
            <v:group style="position:absolute;left:8658;top:1890;width:6;height:5" coordorigin="8658,1890" coordsize="6,5">
              <v:shape style="position:absolute;left:8658;top:1890;width:6;height:5" coordorigin="8658,1890" coordsize="6,5" path="m8663,1895l8663,1894,8662,1892,8661,1892,8660,1891,8659,1890,8658,1890e" filled="f" stroked="t" strokeweight=".996pt" strokecolor="#00519E">
                <v:path arrowok="t"/>
              </v:shape>
            </v:group>
            <v:group style="position:absolute;left:8667;top:1905;width:32;height:2" coordorigin="8667,1905" coordsize="32,2">
              <v:shape style="position:absolute;left:8667;top:1905;width:32;height:2" coordorigin="8667,1905" coordsize="32,0" path="m8667,1905l8699,1905e" filled="f" stroked="t" strokeweight=".1pt" strokecolor="#009EE0">
                <v:path arrowok="t"/>
              </v:shape>
            </v:group>
            <v:group style="position:absolute;left:8667;top:1905;width:32;height:2" coordorigin="8667,1905" coordsize="32,2">
              <v:shape style="position:absolute;left:8667;top:1905;width:32;height:2" coordorigin="8667,1905" coordsize="32,0" path="m8699,1905l8667,1905e" filled="f" stroked="t" strokeweight=".996pt" strokecolor="#00519E">
                <v:path arrowok="t"/>
              </v:shape>
            </v:group>
            <v:group style="position:absolute;left:8663;top:1901;width:5;height:5" coordorigin="8663,1901" coordsize="5,5">
              <v:shape style="position:absolute;left:8663;top:1901;width:5;height:5" coordorigin="8663,1901" coordsize="5,5" path="m8663,1901l8663,1903,8665,1905,8667,1905e" filled="f" stroked="t" strokeweight=".996pt" strokecolor="#00519E">
                <v:path arrowok="t"/>
              </v:shape>
            </v:group>
            <v:group style="position:absolute;left:8810;top:1895;width:2;height:7" coordorigin="8810,1895" coordsize="2,7">
              <v:shape style="position:absolute;left:8810;top:1895;width:2;height:7" coordorigin="8810,1895" coordsize="0,7" path="m8810,1898l8810,1898e" filled="f" stroked="t" strokeweight=".402pt" strokecolor="#009EE0">
                <v:path arrowok="t"/>
              </v:shape>
            </v:group>
            <v:group style="position:absolute;left:8800;top:1898;width:20;height:2" coordorigin="8800,1898" coordsize="20,2">
              <v:shape style="position:absolute;left:8800;top:1898;width:20;height:2" coordorigin="8800,1898" coordsize="20,0" path="m8800,1898l8820,1898e" filled="f" stroked="t" strokeweight=".302pt" strokecolor="#00519E">
                <v:path arrowok="t"/>
              </v:shape>
            </v:group>
            <v:group style="position:absolute;left:8699;top:1890;width:107;height:15" coordorigin="8699,1890" coordsize="107,15">
              <v:shape style="position:absolute;left:8699;top:1890;width:107;height:15" coordorigin="8699,1890" coordsize="107,15" path="m8805,1890l8699,1905e" filled="f" stroked="t" strokeweight=".996pt" strokecolor="#00519E">
                <v:path arrowok="t"/>
              </v:shape>
            </v:group>
            <v:group style="position:absolute;left:8805;top:1890;width:6;height:5" coordorigin="8805,1890" coordsize="6,5">
              <v:shape style="position:absolute;left:8805;top:1890;width:6;height:5" coordorigin="8805,1890" coordsize="6,5" path="m8810,1895l8810,1894,8810,1892,8809,1892,8808,1891,8806,1890,8805,1890e" filled="f" stroked="t" strokeweight=".996pt" strokecolor="#00519E">
                <v:path arrowok="t"/>
              </v:shape>
            </v:group>
            <v:group style="position:absolute;left:8815;top:1905;width:32;height:2" coordorigin="8815,1905" coordsize="32,2">
              <v:shape style="position:absolute;left:8815;top:1905;width:32;height:2" coordorigin="8815,1905" coordsize="32,0" path="m8815,1905l8846,1905e" filled="f" stroked="t" strokeweight=".1pt" strokecolor="#009EE0">
                <v:path arrowok="t"/>
              </v:shape>
            </v:group>
            <v:group style="position:absolute;left:8815;top:1905;width:32;height:2" coordorigin="8815,1905" coordsize="32,2">
              <v:shape style="position:absolute;left:8815;top:1905;width:32;height:2" coordorigin="8815,1905" coordsize="32,0" path="m8846,1905l8815,1905e" filled="f" stroked="t" strokeweight=".996pt" strokecolor="#00519E">
                <v:path arrowok="t"/>
              </v:shape>
            </v:group>
            <v:group style="position:absolute;left:8810;top:1901;width:5;height:5" coordorigin="8810,1901" coordsize="5,5">
              <v:shape style="position:absolute;left:8810;top:1901;width:5;height:5" coordorigin="8810,1901" coordsize="5,5" path="m8810,1901l8810,1903,8812,1905,8815,1905e" filled="f" stroked="t" strokeweight=".996pt" strokecolor="#00519E">
                <v:path arrowok="t"/>
              </v:shape>
            </v:group>
            <v:group style="position:absolute;left:8846;top:1890;width:112;height:16" coordorigin="8846,1890" coordsize="112,16">
              <v:shape style="position:absolute;left:8846;top:1890;width:112;height:16" coordorigin="8846,1890" coordsize="112,16" path="m8958,1890l8846,1905e" filled="f" stroked="t" strokeweight=".996pt" strokecolor="#00519E">
                <v:path arrowok="t"/>
              </v:shape>
            </v:group>
            <v:group style="position:absolute;left:8073;top:1901;width:5;height:5" coordorigin="8073,1901" coordsize="5,5">
              <v:shape style="position:absolute;left:8073;top:1901;width:5;height:5" coordorigin="8073,1901" coordsize="5,5" path="m8073,1901l8073,1903,8075,1905,8078,1905e" filled="f" stroked="t" strokeweight=".996pt" strokecolor="#00519E">
                <v:path arrowok="t"/>
              </v:shape>
            </v:group>
            <v:group style="position:absolute;left:8078;top:1905;width:32;height:2" coordorigin="8078,1905" coordsize="32,2">
              <v:shape style="position:absolute;left:8078;top:1905;width:32;height:2" coordorigin="8078,1905" coordsize="32,0" path="m8078,1905l8109,1905e" filled="f" stroked="t" strokeweight=".1pt" strokecolor="#009EE0">
                <v:path arrowok="t"/>
              </v:shape>
            </v:group>
            <v:group style="position:absolute;left:8078;top:1905;width:32;height:2" coordorigin="8078,1905" coordsize="32,2">
              <v:shape style="position:absolute;left:8078;top:1905;width:32;height:2" coordorigin="8078,1905" coordsize="32,0" path="m8109,1905l8078,1905e" filled="f" stroked="t" strokeweight=".996pt" strokecolor="#00519E">
                <v:path arrowok="t"/>
              </v:shape>
            </v:group>
            <v:group style="position:absolute;left:8068;top:1890;width:6;height:5" coordorigin="8068,1890" coordsize="6,5">
              <v:shape style="position:absolute;left:8068;top:1890;width:6;height:5" coordorigin="8068,1890" coordsize="6,5" path="m8073,1895l8073,1894,8073,1892,8072,1892,8071,1891,8070,1890,8068,1890e" filled="f" stroked="t" strokeweight=".996pt" strokecolor="#00519E">
                <v:path arrowok="t"/>
              </v:shape>
            </v:group>
            <v:group style="position:absolute;left:8073;top:1895;width:2;height:7" coordorigin="8073,1895" coordsize="2,7">
              <v:shape style="position:absolute;left:8073;top:1895;width:2;height:7" coordorigin="8073,1895" coordsize="0,7" path="m8073,1898l8073,1898e" filled="f" stroked="t" strokeweight=".402pt" strokecolor="#009EE0">
                <v:path arrowok="t"/>
              </v:shape>
            </v:group>
            <v:group style="position:absolute;left:8063;top:1898;width:20;height:2" coordorigin="8063,1898" coordsize="20,2">
              <v:shape style="position:absolute;left:8063;top:1898;width:20;height:2" coordorigin="8063,1898" coordsize="20,0" path="m8063,1898l8083,1898e" filled="f" stroked="t" strokeweight=".302pt" strokecolor="#00519E">
                <v:path arrowok="t"/>
              </v:shape>
            </v:group>
            <v:group style="position:absolute;left:8221;top:1895;width:2;height:7" coordorigin="8221,1895" coordsize="2,7">
              <v:shape style="position:absolute;left:8221;top:1895;width:2;height:7" coordorigin="8221,1895" coordsize="0,7" path="m8221,1898l8221,1898e" filled="f" stroked="t" strokeweight=".402pt" strokecolor="#009EE0">
                <v:path arrowok="t"/>
              </v:shape>
            </v:group>
            <v:group style="position:absolute;left:8211;top:1898;width:20;height:2" coordorigin="8211,1898" coordsize="20,2">
              <v:shape style="position:absolute;left:8211;top:1898;width:20;height:2" coordorigin="8211,1898" coordsize="20,0" path="m8211,1898l8231,1898e" filled="f" stroked="t" strokeweight=".302pt" strokecolor="#00519E">
                <v:path arrowok="t"/>
              </v:shape>
            </v:group>
            <v:group style="position:absolute;left:8109;top:1890;width:107;height:15" coordorigin="8109,1890" coordsize="107,15">
              <v:shape style="position:absolute;left:8109;top:1890;width:107;height:15" coordorigin="8109,1890" coordsize="107,15" path="m8216,1890l8109,1905e" filled="f" stroked="t" strokeweight=".996pt" strokecolor="#00519E">
                <v:path arrowok="t"/>
              </v:shape>
            </v:group>
            <v:group style="position:absolute;left:8216;top:1890;width:6;height:5" coordorigin="8216,1890" coordsize="6,5">
              <v:shape style="position:absolute;left:8216;top:1890;width:6;height:5" coordorigin="8216,1890" coordsize="6,5" path="m8221,1895l8221,1894,8220,1892,8219,1892,8218,1891,8217,1890,8216,1890e" filled="f" stroked="t" strokeweight=".996pt" strokecolor="#00519E">
                <v:path arrowok="t"/>
              </v:shape>
            </v:group>
            <v:group style="position:absolute;left:8225;top:1905;width:32;height:2" coordorigin="8225,1905" coordsize="32,2">
              <v:shape style="position:absolute;left:8225;top:1905;width:32;height:2" coordorigin="8225,1905" coordsize="32,0" path="m8225,1905l8257,1905e" filled="f" stroked="t" strokeweight=".1pt" strokecolor="#009EE0">
                <v:path arrowok="t"/>
              </v:shape>
            </v:group>
            <v:group style="position:absolute;left:8225;top:1905;width:32;height:2" coordorigin="8225,1905" coordsize="32,2">
              <v:shape style="position:absolute;left:8225;top:1905;width:32;height:2" coordorigin="8225,1905" coordsize="32,0" path="m8257,1905l8225,1905e" filled="f" stroked="t" strokeweight=".996pt" strokecolor="#00519E">
                <v:path arrowok="t"/>
              </v:shape>
            </v:group>
            <v:group style="position:absolute;left:8221;top:1901;width:5;height:5" coordorigin="8221,1901" coordsize="5,5">
              <v:shape style="position:absolute;left:8221;top:1901;width:5;height:5" coordorigin="8221,1901" coordsize="5,5" path="m8221,1901l8221,1903,8223,1905,8225,1905e" filled="f" stroked="t" strokeweight=".996pt" strokecolor="#00519E">
                <v:path arrowok="t"/>
              </v:shape>
            </v:group>
            <v:group style="position:absolute;left:8368;top:1895;width:2;height:7" coordorigin="8368,1895" coordsize="2,7">
              <v:shape style="position:absolute;left:8368;top:1895;width:2;height:7" coordorigin="8368,1895" coordsize="0,7" path="m8368,1898l8368,1898e" filled="f" stroked="t" strokeweight=".402pt" strokecolor="#009EE0">
                <v:path arrowok="t"/>
              </v:shape>
            </v:group>
            <v:group style="position:absolute;left:8358;top:1898;width:20;height:2" coordorigin="8358,1898" coordsize="20,2">
              <v:shape style="position:absolute;left:8358;top:1898;width:20;height:2" coordorigin="8358,1898" coordsize="20,0" path="m8358,1898l8378,1898e" filled="f" stroked="t" strokeweight=".302pt" strokecolor="#00519E">
                <v:path arrowok="t"/>
              </v:shape>
            </v:group>
            <v:group style="position:absolute;left:8257;top:1890;width:107;height:15" coordorigin="8257,1890" coordsize="107,15">
              <v:shape style="position:absolute;left:8257;top:1890;width:107;height:15" coordorigin="8257,1890" coordsize="107,15" path="m8363,1890l8257,1905e" filled="f" stroked="t" strokeweight=".996pt" strokecolor="#00519E">
                <v:path arrowok="t"/>
              </v:shape>
            </v:group>
            <v:group style="position:absolute;left:8363;top:1890;width:6;height:5" coordorigin="8363,1890" coordsize="6,5">
              <v:shape style="position:absolute;left:8363;top:1890;width:6;height:5" coordorigin="8363,1890" coordsize="6,5" path="m8368,1895l8368,1894,8368,1892,8367,1892,8366,1891,8364,1890,8363,1890e" filled="f" stroked="t" strokeweight=".996pt" strokecolor="#00519E">
                <v:path arrowok="t"/>
              </v:shape>
            </v:group>
            <v:group style="position:absolute;left:8373;top:1905;width:32;height:2" coordorigin="8373,1905" coordsize="32,2">
              <v:shape style="position:absolute;left:8373;top:1905;width:32;height:2" coordorigin="8373,1905" coordsize="32,0" path="m8373,1905l8404,1905e" filled="f" stroked="t" strokeweight=".1pt" strokecolor="#009EE0">
                <v:path arrowok="t"/>
              </v:shape>
            </v:group>
            <v:group style="position:absolute;left:8373;top:1905;width:32;height:2" coordorigin="8373,1905" coordsize="32,2">
              <v:shape style="position:absolute;left:8373;top:1905;width:32;height:2" coordorigin="8373,1905" coordsize="32,0" path="m8404,1905l8373,1905e" filled="f" stroked="t" strokeweight=".996pt" strokecolor="#00519E">
                <v:path arrowok="t"/>
              </v:shape>
            </v:group>
            <v:group style="position:absolute;left:8368;top:1901;width:5;height:5" coordorigin="8368,1901" coordsize="5,5">
              <v:shape style="position:absolute;left:8368;top:1901;width:5;height:5" coordorigin="8368,1901" coordsize="5,5" path="m8368,1901l8368,1903,8370,1905,8373,1905e" filled="f" stroked="t" strokeweight=".996pt" strokecolor="#00519E">
                <v:path arrowok="t"/>
              </v:shape>
            </v:group>
            <v:group style="position:absolute;left:8516;top:1895;width:2;height:7" coordorigin="8516,1895" coordsize="2,7">
              <v:shape style="position:absolute;left:8516;top:1895;width:2;height:7" coordorigin="8516,1895" coordsize="0,7" path="m8516,1898l8516,1898e" filled="f" stroked="t" strokeweight=".402pt" strokecolor="#009EE0">
                <v:path arrowok="t"/>
              </v:shape>
            </v:group>
            <v:group style="position:absolute;left:8506;top:1898;width:20;height:2" coordorigin="8506,1898" coordsize="20,2">
              <v:shape style="position:absolute;left:8506;top:1898;width:20;height:2" coordorigin="8506,1898" coordsize="20,0" path="m8506,1898l8525,1898e" filled="f" stroked="t" strokeweight=".302pt" strokecolor="#00519E">
                <v:path arrowok="t"/>
              </v:shape>
            </v:group>
            <v:group style="position:absolute;left:8404;top:1890;width:107;height:15" coordorigin="8404,1890" coordsize="107,15">
              <v:shape style="position:absolute;left:8404;top:1890;width:107;height:15" coordorigin="8404,1890" coordsize="107,15" path="m8510,1890l8404,1905e" filled="f" stroked="t" strokeweight=".996pt" strokecolor="#00519E">
                <v:path arrowok="t"/>
              </v:shape>
            </v:group>
            <v:group style="position:absolute;left:8510;top:1890;width:6;height:5" coordorigin="8510,1890" coordsize="6,5">
              <v:shape style="position:absolute;left:8510;top:1890;width:6;height:5" coordorigin="8510,1890" coordsize="6,5" path="m8516,1895l8516,1894,8515,1892,8514,1892,8513,1891,8512,1890,8510,1890e" filled="f" stroked="t" strokeweight=".996pt" strokecolor="#00519E">
                <v:path arrowok="t"/>
              </v:shape>
            </v:group>
            <v:group style="position:absolute;left:8520;top:1905;width:32;height:2" coordorigin="8520,1905" coordsize="32,2">
              <v:shape style="position:absolute;left:8520;top:1905;width:32;height:2" coordorigin="8520,1905" coordsize="32,0" path="m8520,1905l8551,1905e" filled="f" stroked="t" strokeweight=".1pt" strokecolor="#009EE0">
                <v:path arrowok="t"/>
              </v:shape>
            </v:group>
            <v:group style="position:absolute;left:8520;top:1905;width:32;height:2" coordorigin="8520,1905" coordsize="32,2">
              <v:shape style="position:absolute;left:8520;top:1905;width:32;height:2" coordorigin="8520,1905" coordsize="32,0" path="m8551,1905l8520,1905e" filled="f" stroked="t" strokeweight=".996pt" strokecolor="#00519E">
                <v:path arrowok="t"/>
              </v:shape>
            </v:group>
            <v:group style="position:absolute;left:8516;top:1901;width:5;height:5" coordorigin="8516,1901" coordsize="5,5">
              <v:shape style="position:absolute;left:8516;top:1901;width:5;height:5" coordorigin="8516,1901" coordsize="5,5" path="m8516,1901l8516,1903,8518,1905,8520,1905e" filled="f" stroked="t" strokeweight=".996pt" strokecolor="#00519E">
                <v:path arrowok="t"/>
              </v:shape>
            </v:group>
            <v:group style="position:absolute;left:7676;top:1912;width:96;height:2" coordorigin="7676,1912" coordsize="96,2">
              <v:shape style="position:absolute;left:7676;top:1912;width:96;height:2" coordorigin="7676,1912" coordsize="96,0" path="m7676,1912l7772,1912e" filled="f" stroked="t" strokeweight=".1pt" strokecolor="#009EE0">
                <v:path arrowok="t"/>
              </v:shape>
            </v:group>
            <v:group style="position:absolute;left:7676;top:1912;width:96;height:2" coordorigin="7676,1912" coordsize="96,2">
              <v:shape style="position:absolute;left:7676;top:1912;width:96;height:2" coordorigin="7676,1912" coordsize="96,0" path="m7772,1912l7676,1912e" filled="f" stroked="t" strokeweight=".996pt" strokecolor="#00519E">
                <v:path arrowok="t"/>
              </v:shape>
            </v:group>
            <v:group style="position:absolute;left:7662;top:1926;width:2;height:135" coordorigin="7662,1926" coordsize="2,135">
              <v:shape style="position:absolute;left:7662;top:1926;width:2;height:135" coordorigin="7662,1926" coordsize="1,135" path="m7663,1926l7662,2060e" filled="f" stroked="t" strokeweight=".996pt" strokecolor="#00519E">
                <v:path arrowok="t"/>
              </v:shape>
            </v:group>
            <v:group style="position:absolute;left:7663;top:1912;width:14;height:14" coordorigin="7663,1912" coordsize="14,14">
              <v:shape style="position:absolute;left:7663;top:1912;width:14;height:14" coordorigin="7663,1912" coordsize="14,14" path="m7676,1912l7669,1912,7663,1918,7663,1926e" filled="f" stroked="t" strokeweight=".996pt" strokecolor="#00519E">
                <v:path arrowok="t"/>
              </v:shape>
            </v:group>
            <v:group style="position:absolute;left:7785;top:1923;width:16;height:88" coordorigin="7785,1923" coordsize="16,88">
              <v:shape style="position:absolute;left:7785;top:1923;width:16;height:88" coordorigin="7785,1923" coordsize="16,88" path="m7785,1923l7800,2010e" filled="f" stroked="t" strokeweight=".996pt" strokecolor="#00519E">
                <v:path arrowok="t"/>
              </v:shape>
            </v:group>
            <v:group style="position:absolute;left:7772;top:1912;width:14;height:12" coordorigin="7772,1912" coordsize="14,12">
              <v:shape style="position:absolute;left:7772;top:1912;width:14;height:12" coordorigin="7772,1912" coordsize="14,12" path="m7785,1923l7784,1917,7778,1912,7772,1912e" filled="f" stroked="t" strokeweight=".996pt" strokecolor="#00519E">
                <v:path arrowok="t"/>
              </v:shape>
            </v:group>
            <v:group style="position:absolute;left:7922;top:1905;width:41;height:2" coordorigin="7922,1905" coordsize="41,2">
              <v:shape style="position:absolute;left:7922;top:1905;width:41;height:2" coordorigin="7922,1905" coordsize="41,0" path="m7922,1905l7962,1905e" filled="f" stroked="t" strokeweight=".1pt" strokecolor="#009EE0">
                <v:path arrowok="t"/>
              </v:shape>
            </v:group>
            <v:group style="position:absolute;left:7922;top:1905;width:41;height:2" coordorigin="7922,1905" coordsize="41,2">
              <v:shape style="position:absolute;left:7922;top:1905;width:41;height:2" coordorigin="7922,1905" coordsize="41,0" path="m7962,1905l7922,1905e" filled="f" stroked="t" strokeweight=".996pt" strokecolor="#00519E">
                <v:path arrowok="t"/>
              </v:shape>
            </v:group>
            <v:group style="position:absolute;left:7886;top:1941;width:2;height:70" coordorigin="7886,1941" coordsize="2,70">
              <v:shape style="position:absolute;left:7886;top:1941;width:2;height:70" coordorigin="7886,1941" coordsize="0,70" path="m7886,1976l7886,1976e" filled="f" stroked="t" strokeweight="3.561pt" strokecolor="#009EE0">
                <v:path arrowok="t"/>
              </v:shape>
            </v:group>
            <v:group style="position:absolute;left:7886;top:1941;width:2;height:70" coordorigin="7886,1941" coordsize="2,70">
              <v:shape style="position:absolute;left:7886;top:1941;width:2;height:70" coordorigin="7886,1941" coordsize="0,70" path="m7886,1941l7886,2010e" filled="f" stroked="t" strokeweight=".996pt" strokecolor="#00519E">
                <v:path arrowok="t"/>
              </v:shape>
            </v:group>
            <v:group style="position:absolute;left:7886;top:1905;width:36;height:36" coordorigin="7886,1905" coordsize="36,36">
              <v:shape style="position:absolute;left:7886;top:1905;width:36;height:36" coordorigin="7886,1905" coordsize="36,36" path="m7922,1905l7902,1905,7886,1921,7886,1941e" filled="f" stroked="t" strokeweight=".996pt" strokecolor="#00519E">
                <v:path arrowok="t"/>
              </v:shape>
            </v:group>
            <v:group style="position:absolute;left:7800;top:2010;width:86;height:2" coordorigin="7800,2010" coordsize="86,2">
              <v:shape style="position:absolute;left:7800;top:2010;width:86;height:2" coordorigin="7800,2010" coordsize="86,0" path="m7800,2010l7886,2010e" filled="f" stroked="t" strokeweight=".1pt" strokecolor="#009EE0">
                <v:path arrowok="t"/>
              </v:shape>
            </v:group>
            <v:group style="position:absolute;left:7800;top:2010;width:86;height:2" coordorigin="7800,2010" coordsize="86,2">
              <v:shape style="position:absolute;left:7800;top:2010;width:86;height:2" coordorigin="7800,2010" coordsize="86,0" path="m7886,2010l7800,2010e" filled="f" stroked="t" strokeweight=".996pt" strokecolor="#00519E">
                <v:path arrowok="t"/>
              </v:shape>
            </v:group>
            <v:group style="position:absolute;left:5659;top:1645;width:3820;height:2" coordorigin="5659,1645" coordsize="3820,2">
              <v:shape style="position:absolute;left:5659;top:1645;width:3820;height:2" coordorigin="5659,1645" coordsize="3820,0" path="m5659,1645l9479,1645e" filled="f" stroked="t" strokeweight="1.394pt" strokecolor="#000000">
                <v:path arrowok="t"/>
                <v:stroke dashstyle="longDash"/>
              </v:shape>
            </v:group>
            <v:group style="position:absolute;left:5768;top:1822;width:3586;height:2" coordorigin="5768,1822" coordsize="3586,2">
              <v:shape style="position:absolute;left:5768;top:1822;width:3586;height:2" coordorigin="5768,1822" coordsize="3586,0" path="m5768,1822l9354,1822e" filled="f" stroked="t" strokeweight=".1pt" strokecolor="#009EE0">
                <v:path arrowok="t"/>
              </v:shape>
            </v:group>
            <v:group style="position:absolute;left:5768;top:1822;width:3586;height:2" coordorigin="5768,1822" coordsize="3586,2">
              <v:shape style="position:absolute;left:5768;top:1822;width:3586;height:2" coordorigin="5768,1822" coordsize="3586,0" path="m5768,1822l9354,1822e" filled="f" stroked="t" strokeweight=".996pt" strokecolor="#00519E">
                <v:path arrowok="t"/>
              </v:shape>
            </v:group>
            <v:group style="position:absolute;left:7283;top:769;width:599;height:2" coordorigin="7283,769" coordsize="599,2">
              <v:shape style="position:absolute;left:7283;top:769;width:599;height:2" coordorigin="7283,769" coordsize="599,0" path="m7283,769l7882,769e" filled="f" stroked="t" strokeweight=".697pt" strokecolor="#000000">
                <v:path arrowok="t"/>
                <v:stroke dashstyle="dash"/>
              </v:shape>
            </v:group>
            <v:group style="position:absolute;left:7867;top:753;width:31;height:32" coordorigin="7867,753" coordsize="31,32">
              <v:shape style="position:absolute;left:7867;top:753;width:31;height:32" coordorigin="7867,753" coordsize="31,32" path="m7867,769l7897,769e" filled="f" stroked="t" strokeweight="1.68pt" strokecolor="#000000">
                <v:path arrowok="t"/>
              </v:shape>
            </v:group>
            <v:group style="position:absolute;left:7268;top:753;width:31;height:32" coordorigin="7268,753" coordsize="31,32">
              <v:shape style="position:absolute;left:7268;top:753;width:31;height:32" coordorigin="7268,753" coordsize="31,32" path="m7268,769l7298,769e" filled="f" stroked="t" strokeweight="1.68pt" strokecolor="#000000">
                <v:path arrowok="t"/>
              </v:shape>
            </v:group>
            <v:group style="position:absolute;left:7883;top:752;width:2;height:396" coordorigin="7883,752" coordsize="2,396">
              <v:shape style="position:absolute;left:7883;top:752;width:2;height:396" coordorigin="7883,752" coordsize="0,396" path="m7883,752l7883,1147e" filled="f" stroked="t" strokeweight=".15pt" strokecolor="#707172">
                <v:path arrowok="t"/>
              </v:shape>
            </v:group>
            <v:group style="position:absolute;left:5750;top:356;width:7;height:795" coordorigin="5750,356" coordsize="7,795">
              <v:shape style="position:absolute;left:5750;top:356;width:7;height:795" coordorigin="5750,356" coordsize="7,795" path="m5750,356l5757,1150e" filled="f" stroked="t" strokeweight=".15pt" strokecolor="#707172">
                <v:path arrowok="t"/>
              </v:shape>
            </v:group>
            <v:group style="position:absolute;left:9361;top:393;width:2;height:757" coordorigin="9361,393" coordsize="2,757">
              <v:shape style="position:absolute;left:9361;top:393;width:2;height:757" coordorigin="9361,393" coordsize="0,757" path="m9361,393l9361,1150e" filled="f" stroked="t" strokeweight=".15pt" strokecolor="#707172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L</w:t>
      </w:r>
      <w:r>
        <w:rPr>
          <w:rFonts w:ascii="Arial"/>
          <w:sz w:val="15"/>
        </w:rPr>
      </w: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tabs>
          <w:tab w:pos="6831" w:val="left" w:leader="none"/>
        </w:tabs>
        <w:spacing w:line="240" w:lineRule="auto" w:before="66"/>
        <w:ind w:right="0"/>
        <w:jc w:val="left"/>
        <w:rPr>
          <w:rFonts w:ascii="Arial" w:hAnsi="Arial" w:cs="Arial" w:eastAsia="Arial"/>
          <w:b w:val="0"/>
          <w:bCs w:val="0"/>
          <w:sz w:val="15"/>
          <w:szCs w:val="15"/>
        </w:rPr>
      </w:pPr>
      <w:r>
        <w:rPr/>
        <w:pict>
          <v:group style="position:absolute;margin-left:566.929016pt;margin-top:12.209475pt;width:28.35pt;height:28.35pt;mso-position-horizontal-relative:page;mso-position-vertical-relative:paragraph;z-index:-3897" coordorigin="11339,244" coordsize="567,567">
            <v:shape style="position:absolute;left:11339;top:244;width:567;height:567" coordorigin="11339,244" coordsize="567,567" path="m11339,811l11906,811,11906,244,11339,244,11339,811xe" filled="t" fillcolor="#00519E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Verbindungsnippel</w:t>
        <w:tab/>
      </w:r>
      <w:r>
        <w:rPr>
          <w:rFonts w:ascii="Arial"/>
          <w:position w:val="-1"/>
          <w:sz w:val="15"/>
        </w:rPr>
        <w:t>A</w:t>
      </w:r>
      <w:r>
        <w:rPr>
          <w:rFonts w:ascii="Arial"/>
          <w:b w:val="0"/>
          <w:sz w:val="15"/>
        </w:rPr>
      </w:r>
    </w:p>
    <w:p>
      <w:pPr>
        <w:pStyle w:val="BodyText"/>
        <w:tabs>
          <w:tab w:pos="10975" w:val="right" w:leader="none"/>
        </w:tabs>
        <w:spacing w:line="240" w:lineRule="auto" w:before="65"/>
        <w:ind w:right="0"/>
        <w:jc w:val="left"/>
        <w:rPr>
          <w:rFonts w:ascii="Arial" w:hAnsi="Arial" w:cs="Arial" w:eastAsia="Arial"/>
          <w:b w:val="0"/>
          <w:bCs w:val="0"/>
          <w:sz w:val="28"/>
          <w:szCs w:val="28"/>
        </w:rPr>
      </w:pPr>
      <w:r>
        <w:rPr>
          <w:color w:val="87888A"/>
          <w:w w:val="105"/>
        </w:rPr>
        <w:t>Double</w:t>
      </w:r>
      <w:r>
        <w:rPr>
          <w:color w:val="87888A"/>
          <w:spacing w:val="-6"/>
          <w:w w:val="105"/>
        </w:rPr>
        <w:t> </w:t>
      </w:r>
      <w:r>
        <w:rPr>
          <w:color w:val="87888A"/>
          <w:w w:val="105"/>
        </w:rPr>
        <w:t>connector</w:t>
      </w:r>
      <w:r>
        <w:rPr>
          <w:rFonts w:ascii="Times New Roman"/>
          <w:b w:val="0"/>
          <w:color w:val="FFFFFF"/>
          <w:w w:val="105"/>
          <w:position w:val="10"/>
          <w:sz w:val="28"/>
        </w:rPr>
        <w:tab/>
      </w:r>
      <w:r>
        <w:rPr>
          <w:rFonts w:ascii="Arial"/>
          <w:color w:val="FFFFFF"/>
          <w:w w:val="105"/>
          <w:position w:val="10"/>
          <w:sz w:val="28"/>
        </w:rPr>
        <w:t>3</w:t>
      </w:r>
      <w:r>
        <w:rPr>
          <w:rFonts w:ascii="Arial"/>
          <w:b w:val="0"/>
          <w:color w:val="000000"/>
          <w:sz w:val="28"/>
        </w:rPr>
      </w:r>
    </w:p>
    <w:p>
      <w:pPr>
        <w:pStyle w:val="BodyText"/>
        <w:spacing w:line="240" w:lineRule="auto" w:before="237"/>
        <w:ind w:right="8120"/>
        <w:jc w:val="left"/>
        <w:rPr>
          <w:rFonts w:ascii="Tahoma" w:hAnsi="Tahoma" w:cs="Tahoma" w:eastAsia="Tahoma"/>
          <w:b w:val="0"/>
          <w:bCs w:val="0"/>
        </w:rPr>
      </w:pPr>
      <w:r>
        <w:rPr>
          <w:rFonts w:ascii="Tahoma" w:hAnsi="Tahoma"/>
          <w:w w:val="95"/>
        </w:rPr>
        <w:t>Двойной</w:t>
      </w:r>
      <w:r>
        <w:rPr>
          <w:rFonts w:ascii="Tahoma" w:hAnsi="Tahoma"/>
          <w:spacing w:val="-18"/>
          <w:w w:val="95"/>
        </w:rPr>
        <w:t> </w:t>
      </w:r>
      <w:r>
        <w:rPr>
          <w:rFonts w:ascii="Tahoma" w:hAnsi="Tahoma"/>
          <w:w w:val="95"/>
        </w:rPr>
        <w:t>соединительный</w:t>
      </w:r>
      <w:r>
        <w:rPr>
          <w:rFonts w:ascii="Tahoma" w:hAnsi="Tahoma"/>
          <w:w w:val="94"/>
        </w:rPr>
        <w:t> </w:t>
      </w:r>
      <w:r>
        <w:rPr>
          <w:rFonts w:ascii="Tahoma" w:hAnsi="Tahoma"/>
          <w:w w:val="95"/>
        </w:rPr>
        <w:t>ниппель</w:t>
      </w:r>
      <w:r>
        <w:rPr>
          <w:rFonts w:ascii="Tahoma" w:hAnsi="Tahoma"/>
          <w:b w:val="0"/>
        </w:rPr>
      </w:r>
    </w:p>
    <w:p>
      <w:pPr>
        <w:spacing w:line="140" w:lineRule="exact" w:before="5"/>
        <w:rPr>
          <w:sz w:val="14"/>
          <w:szCs w:val="14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before="0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3899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8.677582pt;width:455.05pt;height:46.4pt;mso-position-horizontal-relative:page;mso-position-vertical-relative:paragraph;z-index:-389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35" w:right="93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5" w:right="1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3" w:right="20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101pt;margin-top:32.846416pt;width:52.55pt;height:113.9pt;mso-position-horizontal-relative:page;mso-position-vertical-relative:paragraph;z-index:-389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5,07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4,76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1,85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2,65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3,93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5,56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10,35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14,42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847"/>
        <w:gridCol w:w="847"/>
        <w:gridCol w:w="847"/>
        <w:gridCol w:w="1976"/>
        <w:gridCol w:w="564"/>
        <w:gridCol w:w="564"/>
        <w:gridCol w:w="564"/>
        <w:gridCol w:w="564"/>
        <w:gridCol w:w="564"/>
      </w:tblGrid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GD04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11" w:right="2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10" w:right="2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935" w:right="92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99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40" w:right="2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GD05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11" w:right="2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6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935" w:right="92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99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24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5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GD06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0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06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935" w:right="92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99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24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5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GD08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6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935" w:right="92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99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24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5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GD10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6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935" w:right="92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99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24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5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GD12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6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935" w:right="92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99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24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5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GD16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0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04" w:right="2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06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935" w:right="92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99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24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5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GD20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0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06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935" w:right="92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99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24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143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716" w:footer="480" w:top="1460" w:bottom="680" w:left="740" w:right="80"/>
          <w:pgNumType w:start="87"/>
        </w:sect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126" w:lineRule="exact" w:before="84"/>
        <w:ind w:left="0" w:right="3308" w:firstLine="0"/>
        <w:jc w:val="righ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2.728203pt;margin-top:-61.95433pt;width:512.25pt;height:199.45pt;mso-position-horizontal-relative:page;mso-position-vertical-relative:paragraph;z-index:-3893" coordorigin="855,-1239" coordsize="10245,3989">
            <v:group style="position:absolute;left:865;top:-1229;width:10225;height:2" coordorigin="865,-1229" coordsize="10225,2">
              <v:shape style="position:absolute;left:865;top:-1229;width:10225;height:2" coordorigin="865,-1229" coordsize="10225,0" path="m865,-1229l11089,-1229e" filled="f" stroked="t" strokeweight="1.000232pt" strokecolor="#CCDCEC">
                <v:path arrowok="t"/>
              </v:shape>
            </v:group>
            <v:group style="position:absolute;left:875;top:-1219;width:2;height:3949" coordorigin="875,-1219" coordsize="2,3949">
              <v:shape style="position:absolute;left:875;top:-1219;width:2;height:3949" coordorigin="875,-1219" coordsize="0,3949" path="m875,2729l875,-1219e" filled="f" stroked="t" strokeweight="1pt" strokecolor="#CCDCEC">
                <v:path arrowok="t"/>
              </v:shape>
            </v:group>
            <v:group style="position:absolute;left:4276;top:-1219;width:2;height:3949" coordorigin="4276,-1219" coordsize="2,3949">
              <v:shape style="position:absolute;left:4276;top:-1219;width:2;height:3949" coordorigin="4276,-1219" coordsize="0,3949" path="m4276,2729l4276,-1219e" filled="f" stroked="t" strokeweight="1pt" strokecolor="#CCDCEC">
                <v:path arrowok="t"/>
              </v:shape>
            </v:group>
            <v:group style="position:absolute;left:11079;top:-1219;width:2;height:3949" coordorigin="11079,-1219" coordsize="2,3949">
              <v:shape style="position:absolute;left:11079;top:-1219;width:2;height:3949" coordorigin="11079,-1219" coordsize="0,3949" path="m11079,2729l11079,-1219e" filled="f" stroked="t" strokeweight="1pt" strokecolor="#CCDCEC">
                <v:path arrowok="t"/>
              </v:shape>
            </v:group>
            <v:group style="position:absolute;left:865;top:2739;width:10225;height:2" coordorigin="865,2739" coordsize="10225,2">
              <v:shape style="position:absolute;left:865;top:2739;width:10225;height:2" coordorigin="865,2739" coordsize="10225,0" path="m865,2739l11089,2739e" filled="f" stroked="t" strokeweight="1.000059pt" strokecolor="#CCDCEC">
                <v:path arrowok="t"/>
              </v:shape>
            </v:group>
            <v:group style="position:absolute;left:9249;top:1015;width:6;height:522" coordorigin="9249,1015" coordsize="6,522">
              <v:shape style="position:absolute;left:9249;top:1015;width:6;height:522" coordorigin="9249,1015" coordsize="6,522" path="m9254,1015l9249,1536e" filled="f" stroked="t" strokeweight=".697pt" strokecolor="#000000">
                <v:path arrowok="t"/>
                <v:stroke dashstyle="dash"/>
              </v:shape>
            </v:group>
            <v:group style="position:absolute;left:9233;top:1521;width:32;height:31" coordorigin="9233,1521" coordsize="32,31">
              <v:shape style="position:absolute;left:9233;top:1521;width:32;height:31" coordorigin="9233,1521" coordsize="32,31" path="m9233,1536l9265,1536e" filled="f" stroked="t" strokeweight="1.638pt" strokecolor="#000000">
                <v:path arrowok="t"/>
              </v:shape>
            </v:group>
            <v:group style="position:absolute;left:9238;top:999;width:32;height:31" coordorigin="9238,999" coordsize="32,31">
              <v:shape style="position:absolute;left:9238;top:999;width:32;height:31" coordorigin="9238,999" coordsize="32,31" path="m9238,1015l9270,1015e" filled="f" stroked="t" strokeweight="1.638pt" strokecolor="#000000">
                <v:path arrowok="t"/>
              </v:shape>
            </v:group>
            <v:group style="position:absolute;left:7355;top:225;width:2;height:396" coordorigin="7355,225" coordsize="2,396">
              <v:shape style="position:absolute;left:7355;top:225;width:2;height:396" coordorigin="7355,225" coordsize="0,396" path="m7355,225l7355,620e" filled="f" stroked="t" strokeweight=".15pt" strokecolor="#707172">
                <v:path arrowok="t"/>
              </v:shape>
            </v:group>
            <v:group style="position:absolute;left:5860;top:803;width:381;height:2" coordorigin="5860,803" coordsize="381,2">
              <v:shape style="position:absolute;left:5860;top:803;width:381;height:2" coordorigin="5860,803" coordsize="381,0" path="m5860,803l6240,803e" filled="f" stroked="t" strokeweight=".697pt" strokecolor="#000000">
                <v:path arrowok="t"/>
              </v:shape>
            </v:group>
            <v:group style="position:absolute;left:5823;top:803;width:38;height:38" coordorigin="5823,803" coordsize="38,38">
              <v:shape style="position:absolute;left:5823;top:803;width:38;height:38" coordorigin="5823,803" coordsize="38,38" path="m5860,803l5840,803,5823,820,5823,840e" filled="f" stroked="t" strokeweight=".697pt" strokecolor="#000000">
                <v:path arrowok="t"/>
              </v:shape>
            </v:group>
            <v:group style="position:absolute;left:5823;top:840;width:2;height:450" coordorigin="5823,840" coordsize="2,450">
              <v:shape style="position:absolute;left:5823;top:840;width:2;height:450" coordorigin="5823,840" coordsize="0,450" path="m5823,840l5823,1290e" filled="f" stroked="t" strokeweight=".697pt" strokecolor="#000000">
                <v:path arrowok="t"/>
              </v:shape>
            </v:group>
            <v:group style="position:absolute;left:7163;top:787;width:111;height:16" coordorigin="7163,787" coordsize="111,16">
              <v:shape style="position:absolute;left:7163;top:787;width:111;height:16" coordorigin="7163,787" coordsize="111,16" path="m7163,802l7274,787e" filled="f" stroked="t" strokeweight=".697pt" strokecolor="#000000">
                <v:path arrowok="t"/>
              </v:shape>
            </v:group>
            <v:group style="position:absolute;left:6552;top:787;width:111;height:16" coordorigin="6552,787" coordsize="111,16">
              <v:shape style="position:absolute;left:6552;top:787;width:111;height:16" coordorigin="6552,787" coordsize="111,16" path="m6552,802l6662,787e" filled="f" stroked="t" strokeweight=".697pt" strokecolor="#000000">
                <v:path arrowok="t"/>
              </v:shape>
            </v:group>
            <v:group style="position:absolute;left:6509;top:789;width:45;height:2" coordorigin="6509,789" coordsize="45,2">
              <v:shape style="position:absolute;left:6509;top:789;width:45;height:2" coordorigin="6509,789" coordsize="45,0" path="m6509,789l6553,789e" filled="f" stroked="t" strokeweight=".8922pt" strokecolor="#000000">
                <v:path arrowok="t"/>
              </v:shape>
            </v:group>
            <v:group style="position:absolute;left:6546;top:798;width:6;height:5" coordorigin="6546,798" coordsize="6,5">
              <v:shape style="position:absolute;left:6546;top:798;width:6;height:5" coordorigin="6546,798" coordsize="6,5" path="m6546,798l6546,799,6547,800,6548,801,6549,802,6550,803,6552,802e" filled="f" stroked="t" strokeweight=".697pt" strokecolor="#000000">
                <v:path arrowok="t"/>
              </v:shape>
            </v:group>
            <v:group style="position:absolute;left:6542;top:787;width:5;height:5" coordorigin="6542,787" coordsize="5,5">
              <v:shape style="position:absolute;left:6542;top:787;width:5;height:5" coordorigin="6542,787" coordsize="5,5" path="m6546,791l6546,789,6544,787,6542,787e" filled="f" stroked="t" strokeweight=".697pt" strokecolor="#000000">
                <v:path arrowok="t"/>
              </v:shape>
            </v:group>
            <v:group style="position:absolute;left:6356;top:789;width:45;height:2" coordorigin="6356,789" coordsize="45,2">
              <v:shape style="position:absolute;left:6356;top:789;width:45;height:2" coordorigin="6356,789" coordsize="45,0" path="m6356,789l6400,789e" filled="f" stroked="t" strokeweight=".8922pt" strokecolor="#000000">
                <v:path arrowok="t"/>
              </v:shape>
            </v:group>
            <v:group style="position:absolute;left:6399;top:787;width:111;height:16" coordorigin="6399,787" coordsize="111,16">
              <v:shape style="position:absolute;left:6399;top:787;width:111;height:16" coordorigin="6399,787" coordsize="111,16" path="m6399,802l6509,787e" filled="f" stroked="t" strokeweight=".697pt" strokecolor="#000000">
                <v:path arrowok="t"/>
              </v:shape>
            </v:group>
            <v:group style="position:absolute;left:6393;top:798;width:6;height:5" coordorigin="6393,798" coordsize="6,5">
              <v:shape style="position:absolute;left:6393;top:798;width:6;height:5" coordorigin="6393,798" coordsize="6,5" path="m6393,798l6393,799,6394,800,6395,801,6396,802,6397,803,6399,802e" filled="f" stroked="t" strokeweight=".697pt" strokecolor="#000000">
                <v:path arrowok="t"/>
              </v:shape>
            </v:group>
            <v:group style="position:absolute;left:6389;top:787;width:5;height:5" coordorigin="6389,787" coordsize="5,5">
              <v:shape style="position:absolute;left:6389;top:787;width:5;height:5" coordorigin="6389,787" coordsize="5,5" path="m6393,791l6393,789,6391,787,6389,787e" filled="f" stroked="t" strokeweight=".697pt" strokecolor="#000000">
                <v:path arrowok="t"/>
              </v:shape>
            </v:group>
            <v:group style="position:absolute;left:6240;top:787;width:116;height:17" coordorigin="6240,787" coordsize="116,17">
              <v:shape style="position:absolute;left:6240;top:787;width:116;height:17" coordorigin="6240,787" coordsize="116,17" path="m6240,803l6356,787e" filled="f" stroked="t" strokeweight=".697pt" strokecolor="#000000">
                <v:path arrowok="t"/>
              </v:shape>
            </v:group>
            <v:group style="position:absolute;left:7153;top:787;width:5;height:5" coordorigin="7153,787" coordsize="5,5">
              <v:shape style="position:absolute;left:7153;top:787;width:5;height:5" coordorigin="7153,787" coordsize="5,5" path="m7158,791l7158,789,7156,787,7153,787e" filled="f" stroked="t" strokeweight=".697pt" strokecolor="#000000">
                <v:path arrowok="t"/>
              </v:shape>
            </v:group>
            <v:group style="position:absolute;left:7121;top:789;width:45;height:2" coordorigin="7121,789" coordsize="45,2">
              <v:shape style="position:absolute;left:7121;top:789;width:45;height:2" coordorigin="7121,789" coordsize="45,0" path="m7121,789l7165,789e" filled="f" stroked="t" strokeweight=".8926pt" strokecolor="#000000">
                <v:path arrowok="t"/>
              </v:shape>
            </v:group>
            <v:group style="position:absolute;left:7158;top:798;width:6;height:5" coordorigin="7158,798" coordsize="6,5">
              <v:shape style="position:absolute;left:7158;top:798;width:6;height:5" coordorigin="7158,798" coordsize="6,5" path="m7158,798l7158,799,7159,800,7160,801,7161,802,7162,803,7163,802e" filled="f" stroked="t" strokeweight=".697pt" strokecolor="#000000">
                <v:path arrowok="t"/>
              </v:shape>
            </v:group>
            <v:group style="position:absolute;left:6968;top:789;width:45;height:2" coordorigin="6968,789" coordsize="45,2">
              <v:shape style="position:absolute;left:6968;top:789;width:45;height:2" coordorigin="6968,789" coordsize="45,0" path="m6968,789l7012,789e" filled="f" stroked="t" strokeweight=".8926pt" strokecolor="#000000">
                <v:path arrowok="t"/>
              </v:shape>
            </v:group>
            <v:group style="position:absolute;left:7010;top:787;width:111;height:16" coordorigin="7010,787" coordsize="111,16">
              <v:shape style="position:absolute;left:7010;top:787;width:111;height:16" coordorigin="7010,787" coordsize="111,16" path="m7010,802l7121,787e" filled="f" stroked="t" strokeweight=".697pt" strokecolor="#000000">
                <v:path arrowok="t"/>
              </v:shape>
            </v:group>
            <v:group style="position:absolute;left:7005;top:798;width:6;height:5" coordorigin="7005,798" coordsize="6,5">
              <v:shape style="position:absolute;left:7005;top:798;width:6;height:5" coordorigin="7005,798" coordsize="6,5" path="m7005,798l7005,799,7006,800,7007,801,7008,802,7009,803,7010,802e" filled="f" stroked="t" strokeweight=".697pt" strokecolor="#000000">
                <v:path arrowok="t"/>
              </v:shape>
            </v:group>
            <v:group style="position:absolute;left:7001;top:787;width:5;height:5" coordorigin="7001,787" coordsize="5,5">
              <v:shape style="position:absolute;left:7001;top:787;width:5;height:5" coordorigin="7001,787" coordsize="5,5" path="m7005,791l7005,789,7003,787,7001,787e" filled="f" stroked="t" strokeweight=".697pt" strokecolor="#000000">
                <v:path arrowok="t"/>
              </v:shape>
            </v:group>
            <v:group style="position:absolute;left:6815;top:789;width:45;height:2" coordorigin="6815,789" coordsize="45,2">
              <v:shape style="position:absolute;left:6815;top:789;width:45;height:2" coordorigin="6815,789" coordsize="45,0" path="m6815,789l6859,789e" filled="f" stroked="t" strokeweight=".8926pt" strokecolor="#000000">
                <v:path arrowok="t"/>
              </v:shape>
            </v:group>
            <v:group style="position:absolute;left:6857;top:787;width:111;height:16" coordorigin="6857,787" coordsize="111,16">
              <v:shape style="position:absolute;left:6857;top:787;width:111;height:16" coordorigin="6857,787" coordsize="111,16" path="m6857,802l6968,787e" filled="f" stroked="t" strokeweight=".697pt" strokecolor="#000000">
                <v:path arrowok="t"/>
              </v:shape>
            </v:group>
            <v:group style="position:absolute;left:6852;top:798;width:6;height:5" coordorigin="6852,798" coordsize="6,5">
              <v:shape style="position:absolute;left:6852;top:798;width:6;height:5" coordorigin="6852,798" coordsize="6,5" path="m6852,798l6852,799,6853,800,6854,801,6855,802,6856,803,6857,802e" filled="f" stroked="t" strokeweight=".697pt" strokecolor="#000000">
                <v:path arrowok="t"/>
              </v:shape>
            </v:group>
            <v:group style="position:absolute;left:6848;top:787;width:5;height:5" coordorigin="6848,787" coordsize="5,5">
              <v:shape style="position:absolute;left:6848;top:787;width:5;height:5" coordorigin="6848,787" coordsize="5,5" path="m6852,791l6852,789,6850,787,6848,787e" filled="f" stroked="t" strokeweight=".697pt" strokecolor="#000000">
                <v:path arrowok="t"/>
              </v:shape>
            </v:group>
            <v:group style="position:absolute;left:6662;top:789;width:45;height:2" coordorigin="6662,789" coordsize="45,2">
              <v:shape style="position:absolute;left:6662;top:789;width:45;height:2" coordorigin="6662,789" coordsize="45,0" path="m6662,789l6706,789e" filled="f" stroked="t" strokeweight=".8922pt" strokecolor="#000000">
                <v:path arrowok="t"/>
              </v:shape>
            </v:group>
            <v:group style="position:absolute;left:6704;top:787;width:111;height:16" coordorigin="6704,787" coordsize="111,16">
              <v:shape style="position:absolute;left:6704;top:787;width:111;height:16" coordorigin="6704,787" coordsize="111,16" path="m6704,802l6815,787e" filled="f" stroked="t" strokeweight=".697pt" strokecolor="#000000">
                <v:path arrowok="t"/>
              </v:shape>
            </v:group>
            <v:group style="position:absolute;left:6699;top:798;width:6;height:5" coordorigin="6699,798" coordsize="6,5">
              <v:shape style="position:absolute;left:6699;top:798;width:6;height:5" coordorigin="6699,798" coordsize="6,5" path="m6699,798l6699,799,6700,800,6701,801,6702,802,6703,803,6704,802e" filled="f" stroked="t" strokeweight=".697pt" strokecolor="#000000">
                <v:path arrowok="t"/>
              </v:shape>
            </v:group>
            <v:group style="position:absolute;left:6695;top:787;width:5;height:5" coordorigin="6695,787" coordsize="5,5">
              <v:shape style="position:absolute;left:6695;top:787;width:5;height:5" coordorigin="6695,787" coordsize="5,5" path="m6699,791l6699,789,6697,787,6695,787e" filled="f" stroked="t" strokeweight=".697pt" strokecolor="#000000">
                <v:path arrowok="t"/>
              </v:shape>
            </v:group>
            <v:group style="position:absolute;left:7471;top:780;width:100;height:2" coordorigin="7471,780" coordsize="100,2">
              <v:shape style="position:absolute;left:7471;top:780;width:100;height:2" coordorigin="7471,780" coordsize="100,0" path="m7471,780l7571,780e" filled="f" stroked="t" strokeweight=".697pt" strokecolor="#000000">
                <v:path arrowok="t"/>
              </v:shape>
            </v:group>
            <v:group style="position:absolute;left:8186;top:644;width:2;height:727" coordorigin="8186,644" coordsize="2,727">
              <v:shape style="position:absolute;left:8186;top:644;width:2;height:727" coordorigin="8186,644" coordsize="2,727" path="m8187,1370l8186,644e" filled="f" stroked="t" strokeweight=".697pt" strokecolor="#000000">
                <v:path arrowok="t"/>
              </v:shape>
            </v:group>
            <v:group style="position:absolute;left:7441;top:678;width:16;height:91" coordorigin="7441,678" coordsize="16,91">
              <v:shape style="position:absolute;left:7441;top:678;width:16;height:91" coordorigin="7441,678" coordsize="16,91" path="m7457,768l7441,678e" filled="f" stroked="t" strokeweight=".697pt" strokecolor="#000000">
                <v:path arrowok="t"/>
              </v:shape>
            </v:group>
            <v:group style="position:absolute;left:7457;top:768;width:14;height:12" coordorigin="7457,768" coordsize="14,12">
              <v:shape style="position:absolute;left:7457;top:768;width:14;height:12" coordorigin="7457,768" coordsize="14,12" path="m7457,768l7459,775,7464,780,7471,780e" filled="f" stroked="t" strokeweight=".697pt" strokecolor="#000000">
                <v:path arrowok="t"/>
              </v:shape>
            </v:group>
            <v:group style="position:absolute;left:7274;top:787;width:42;height:2" coordorigin="7274,787" coordsize="42,2">
              <v:shape style="position:absolute;left:7274;top:787;width:42;height:2" coordorigin="7274,787" coordsize="42,0" path="m7274,787l7316,787e" filled="f" stroked="t" strokeweight=".697pt" strokecolor="#000000">
                <v:path arrowok="t"/>
              </v:shape>
            </v:group>
            <v:group style="position:absolute;left:7353;top:678;width:2;height:72" coordorigin="7353,678" coordsize="2,72">
              <v:shape style="position:absolute;left:7353;top:678;width:2;height:72" coordorigin="7353,678" coordsize="0,72" path="m7353,750l7353,678e" filled="f" stroked="t" strokeweight=".697pt" strokecolor="#000000">
                <v:path arrowok="t"/>
              </v:shape>
            </v:group>
            <v:group style="position:absolute;left:7316;top:750;width:38;height:38" coordorigin="7316,750" coordsize="38,38">
              <v:shape style="position:absolute;left:7316;top:750;width:38;height:38" coordorigin="7316,750" coordsize="38,38" path="m7316,787l7336,787,7353,770,7353,750e" filled="f" stroked="t" strokeweight=".697pt" strokecolor="#000000">
                <v:path arrowok="t"/>
              </v:shape>
            </v:group>
            <v:group style="position:absolute;left:7353;top:678;width:89;height:2" coordorigin="7353,678" coordsize="89,2">
              <v:shape style="position:absolute;left:7353;top:678;width:89;height:2" coordorigin="7353,678" coordsize="89,0" path="m7353,678l7441,678e" filled="f" stroked="t" strokeweight=".697pt" strokecolor="#000000">
                <v:path arrowok="t"/>
              </v:shape>
            </v:group>
            <v:group style="position:absolute;left:6240;top:803;width:2;height:297" coordorigin="6240,803" coordsize="2,297">
              <v:shape style="position:absolute;left:6240;top:803;width:2;height:297" coordorigin="6240,803" coordsize="0,297" path="m6240,803l6240,1100e" filled="f" stroked="t" strokeweight="0pt" strokecolor="#000000">
                <v:path arrowok="t"/>
              </v:shape>
            </v:group>
            <v:group style="position:absolute;left:6393;top:795;width:2;height:306" coordorigin="6393,795" coordsize="2,306">
              <v:shape style="position:absolute;left:6393;top:795;width:2;height:306" coordorigin="6393,795" coordsize="0,306" path="m6393,795l6393,1100e" filled="f" stroked="t" strokeweight="0pt" strokecolor="#000000">
                <v:path arrowok="t"/>
              </v:shape>
            </v:group>
            <v:group style="position:absolute;left:6546;top:795;width:2;height:306" coordorigin="6546,795" coordsize="2,306">
              <v:shape style="position:absolute;left:6546;top:795;width:2;height:306" coordorigin="6546,795" coordsize="0,306" path="m6546,795l6546,1100e" filled="f" stroked="t" strokeweight="0pt" strokecolor="#000000">
                <v:path arrowok="t"/>
              </v:shape>
            </v:group>
            <v:group style="position:absolute;left:6699;top:791;width:2;height:309" coordorigin="6699,791" coordsize="2,309">
              <v:shape style="position:absolute;left:6699;top:791;width:2;height:309" coordorigin="6699,791" coordsize="0,309" path="m6699,791l6699,1100e" filled="f" stroked="t" strokeweight="0pt" strokecolor="#000000">
                <v:path arrowok="t"/>
              </v:shape>
            </v:group>
            <v:group style="position:absolute;left:6852;top:795;width:2;height:306" coordorigin="6852,795" coordsize="2,306">
              <v:shape style="position:absolute;left:6852;top:795;width:2;height:306" coordorigin="6852,795" coordsize="0,306" path="m6852,795l6852,1100e" filled="f" stroked="t" strokeweight="0pt" strokecolor="#000000">
                <v:path arrowok="t"/>
              </v:shape>
            </v:group>
            <v:group style="position:absolute;left:7005;top:798;width:2;height:302" coordorigin="7005,798" coordsize="2,302">
              <v:shape style="position:absolute;left:7005;top:798;width:2;height:302" coordorigin="7005,798" coordsize="0,302" path="m7005,798l7005,1100e" filled="f" stroked="t" strokeweight="0pt" strokecolor="#000000">
                <v:path arrowok="t"/>
              </v:shape>
            </v:group>
            <v:group style="position:absolute;left:7158;top:795;width:2;height:306" coordorigin="7158,795" coordsize="2,306">
              <v:shape style="position:absolute;left:7158;top:795;width:2;height:306" coordorigin="7158,795" coordsize="0,306" path="m7158,795l7158,1100e" filled="f" stroked="t" strokeweight="0pt" strokecolor="#000000">
                <v:path arrowok="t"/>
              </v:shape>
            </v:group>
            <v:group style="position:absolute;left:7353;top:678;width:2;height:422" coordorigin="7353,678" coordsize="2,422">
              <v:shape style="position:absolute;left:7353;top:678;width:2;height:422" coordorigin="7353,678" coordsize="0,422" path="m7353,678l7353,1100e" filled="f" stroked="t" strokeweight="0pt" strokecolor="#000000">
                <v:path arrowok="t"/>
              </v:shape>
            </v:group>
            <v:group style="position:absolute;left:7441;top:678;width:2;height:422" coordorigin="7441,678" coordsize="2,422">
              <v:shape style="position:absolute;left:7441;top:678;width:2;height:422" coordorigin="7441,678" coordsize="0,422" path="m7441,678l7441,1100e" filled="f" stroked="t" strokeweight="0pt" strokecolor="#000000">
                <v:path arrowok="t"/>
              </v:shape>
            </v:group>
            <v:group style="position:absolute;left:6356;top:787;width:2;height:313" coordorigin="6356,787" coordsize="2,313">
              <v:shape style="position:absolute;left:6356;top:787;width:2;height:313" coordorigin="6356,787" coordsize="0,313" path="m6356,787l6356,1100e" filled="f" stroked="t" strokeweight="0pt" strokecolor="#000000">
                <v:path arrowok="t"/>
              </v:shape>
            </v:group>
            <v:group style="position:absolute;left:6509;top:787;width:2;height:313" coordorigin="6509,787" coordsize="2,313">
              <v:shape style="position:absolute;left:6509;top:787;width:2;height:313" coordorigin="6509,787" coordsize="0,313" path="m6509,787l6509,1100e" filled="f" stroked="t" strokeweight="0pt" strokecolor="#000000">
                <v:path arrowok="t"/>
              </v:shape>
            </v:group>
            <v:group style="position:absolute;left:6662;top:787;width:2;height:313" coordorigin="6662,787" coordsize="2,313">
              <v:shape style="position:absolute;left:6662;top:787;width:2;height:313" coordorigin="6662,787" coordsize="0,313" path="m6662,787l6662,1100e" filled="f" stroked="t" strokeweight="0pt" strokecolor="#000000">
                <v:path arrowok="t"/>
              </v:shape>
            </v:group>
            <v:group style="position:absolute;left:6815;top:787;width:2;height:313" coordorigin="6815,787" coordsize="2,313">
              <v:shape style="position:absolute;left:6815;top:787;width:2;height:313" coordorigin="6815,787" coordsize="0,313" path="m6815,787l6815,1100e" filled="f" stroked="t" strokeweight="0pt" strokecolor="#000000">
                <v:path arrowok="t"/>
              </v:shape>
            </v:group>
            <v:group style="position:absolute;left:6968;top:787;width:2;height:313" coordorigin="6968,787" coordsize="2,313">
              <v:shape style="position:absolute;left:6968;top:787;width:2;height:313" coordorigin="6968,787" coordsize="0,313" path="m6968,787l6968,1100e" filled="f" stroked="t" strokeweight="0pt" strokecolor="#000000">
                <v:path arrowok="t"/>
              </v:shape>
            </v:group>
            <v:group style="position:absolute;left:7121;top:787;width:2;height:313" coordorigin="7121,787" coordsize="2,313">
              <v:shape style="position:absolute;left:7121;top:787;width:2;height:313" coordorigin="7121,787" coordsize="0,313" path="m7121,787l7121,1100e" filled="f" stroked="t" strokeweight="0pt" strokecolor="#000000">
                <v:path arrowok="t"/>
              </v:shape>
            </v:group>
            <v:group style="position:absolute;left:7274;top:787;width:2;height:313" coordorigin="7274,787" coordsize="2,313">
              <v:shape style="position:absolute;left:7274;top:787;width:2;height:313" coordorigin="7274,787" coordsize="0,313" path="m7274,787l7274,1100e" filled="f" stroked="t" strokeweight="0pt" strokecolor="#000000">
                <v:path arrowok="t"/>
              </v:shape>
            </v:group>
            <v:group style="position:absolute;left:7471;top:780;width:2;height:320" coordorigin="7471,780" coordsize="2,320">
              <v:shape style="position:absolute;left:7471;top:780;width:2;height:320" coordorigin="7471,780" coordsize="0,320" path="m7471,780l7471,1100e" filled="f" stroked="t" strokeweight="0pt" strokecolor="#000000">
                <v:path arrowok="t"/>
              </v:shape>
            </v:group>
            <v:group style="position:absolute;left:7576;top:636;width:610;height:2" coordorigin="7576,636" coordsize="610,2">
              <v:shape style="position:absolute;left:7576;top:636;width:610;height:2" coordorigin="7576,636" coordsize="610,0" path="m8186,636l7576,636e" filled="f" stroked="t" strokeweight=".697pt" strokecolor="#000000">
                <v:path arrowok="t"/>
              </v:shape>
            </v:group>
            <v:group style="position:absolute;left:5860;top:1366;width:381;height:2" coordorigin="5860,1366" coordsize="381,2">
              <v:shape style="position:absolute;left:5860;top:1366;width:381;height:2" coordorigin="5860,1366" coordsize="381,0" path="m5860,1366l6240,1366e" filled="f" stroked="t" strokeweight=".1pt" strokecolor="#009EE0">
                <v:path arrowok="t"/>
              </v:shape>
            </v:group>
            <v:group style="position:absolute;left:5860;top:1366;width:381;height:2" coordorigin="5860,1366" coordsize="381,2">
              <v:shape style="position:absolute;left:5860;top:1366;width:381;height:2" coordorigin="5860,1366" coordsize="381,0" path="m5860,1366l6240,1366e" filled="f" stroked="t" strokeweight=".996pt" strokecolor="#00519E">
                <v:path arrowok="t"/>
              </v:shape>
            </v:group>
            <v:group style="position:absolute;left:5823;top:1329;width:38;height:38" coordorigin="5823,1329" coordsize="38,38">
              <v:shape style="position:absolute;left:5823;top:1329;width:38;height:38" coordorigin="5823,1329" coordsize="38,38" path="m5860,1366l5840,1366,5823,1350,5823,1329e" filled="f" stroked="t" strokeweight=".996pt" strokecolor="#00519E">
                <v:path arrowok="t"/>
              </v:shape>
            </v:group>
            <v:group style="position:absolute;left:5823;top:1290;width:2;height:40" coordorigin="5823,1290" coordsize="2,40">
              <v:shape style="position:absolute;left:5823;top:1290;width:2;height:40" coordorigin="5823,1290" coordsize="0,40" path="m5823,1309l5823,1309e" filled="f" stroked="t" strokeweight="2.070pt" strokecolor="#009EE0">
                <v:path arrowok="t"/>
              </v:shape>
            </v:group>
            <v:group style="position:absolute;left:5813;top:1309;width:20;height:2" coordorigin="5813,1309" coordsize="20,2">
              <v:shape style="position:absolute;left:5813;top:1309;width:20;height:2" coordorigin="5813,1309" coordsize="20,0" path="m5813,1309l5833,1309e" filled="f" stroked="t" strokeweight="1.97pt" strokecolor="#00519E">
                <v:path arrowok="t"/>
              </v:shape>
            </v:group>
            <v:group style="position:absolute;left:7163;top:1367;width:111;height:16" coordorigin="7163,1367" coordsize="111,16">
              <v:shape style="position:absolute;left:7163;top:1367;width:111;height:16" coordorigin="7163,1367" coordsize="111,16" path="m7163,1367l7274,1382e" filled="f" stroked="t" strokeweight=".996pt" strokecolor="#00519E">
                <v:path arrowok="t"/>
              </v:shape>
            </v:group>
            <v:group style="position:absolute;left:6552;top:1367;width:111;height:16" coordorigin="6552,1367" coordsize="111,16">
              <v:shape style="position:absolute;left:6552;top:1367;width:111;height:16" coordorigin="6552,1367" coordsize="111,16" path="m6552,1367l6662,1382e" filled="f" stroked="t" strokeweight=".996pt" strokecolor="#00519E">
                <v:path arrowok="t"/>
              </v:shape>
            </v:group>
            <v:group style="position:absolute;left:6546;top:1371;width:2;height:7" coordorigin="6546,1371" coordsize="2,7">
              <v:shape style="position:absolute;left:6546;top:1371;width:2;height:7" coordorigin="6546,1371" coordsize="0,7" path="m6546,1375l6546,1375e" filled="f" stroked="t" strokeweight=".413pt" strokecolor="#009EE0">
                <v:path arrowok="t"/>
              </v:shape>
            </v:group>
            <v:group style="position:absolute;left:6536;top:1375;width:20;height:2" coordorigin="6536,1375" coordsize="20,2">
              <v:shape style="position:absolute;left:6536;top:1375;width:20;height:2" coordorigin="6536,1375" coordsize="20,0" path="m6536,1375l6556,1375e" filled="f" stroked="t" strokeweight=".313pt" strokecolor="#00519E">
                <v:path arrowok="t"/>
              </v:shape>
            </v:group>
            <v:group style="position:absolute;left:6546;top:1367;width:6;height:5" coordorigin="6546,1367" coordsize="6,5">
              <v:shape style="position:absolute;left:6546;top:1367;width:6;height:5" coordorigin="6546,1367" coordsize="6,5" path="m6546,1371l6546,1370,6547,1369,6548,1368,6549,1367,6550,1367,6552,1367e" filled="f" stroked="t" strokeweight=".996pt" strokecolor="#00519E">
                <v:path arrowok="t"/>
              </v:shape>
            </v:group>
            <v:group style="position:absolute;left:6509;top:1382;width:33;height:2" coordorigin="6509,1382" coordsize="33,2">
              <v:shape style="position:absolute;left:6509;top:1382;width:33;height:2" coordorigin="6509,1382" coordsize="33,0" path="m6509,1382l6542,1382e" filled="f" stroked="t" strokeweight=".1pt" strokecolor="#009EE0">
                <v:path arrowok="t"/>
              </v:shape>
            </v:group>
            <v:group style="position:absolute;left:6509;top:1382;width:33;height:2" coordorigin="6509,1382" coordsize="33,2">
              <v:shape style="position:absolute;left:6509;top:1382;width:33;height:2" coordorigin="6509,1382" coordsize="33,0" path="m6509,1382l6542,1382e" filled="f" stroked="t" strokeweight=".996pt" strokecolor="#00519E">
                <v:path arrowok="t"/>
              </v:shape>
            </v:group>
            <v:group style="position:absolute;left:6542;top:1378;width:5;height:5" coordorigin="6542,1378" coordsize="5,5">
              <v:shape style="position:absolute;left:6542;top:1378;width:5;height:5" coordorigin="6542,1378" coordsize="5,5" path="m6546,1378l6546,1380,6544,1382,6542,1382e" filled="f" stroked="t" strokeweight=".996pt" strokecolor="#00519E">
                <v:path arrowok="t"/>
              </v:shape>
            </v:group>
            <v:group style="position:absolute;left:6393;top:1371;width:2;height:7" coordorigin="6393,1371" coordsize="2,7">
              <v:shape style="position:absolute;left:6393;top:1371;width:2;height:7" coordorigin="6393,1371" coordsize="0,7" path="m6393,1375l6393,1375e" filled="f" stroked="t" strokeweight=".413pt" strokecolor="#009EE0">
                <v:path arrowok="t"/>
              </v:shape>
            </v:group>
            <v:group style="position:absolute;left:6383;top:1375;width:20;height:2" coordorigin="6383,1375" coordsize="20,2">
              <v:shape style="position:absolute;left:6383;top:1375;width:20;height:2" coordorigin="6383,1375" coordsize="20,0" path="m6383,1375l6403,1375e" filled="f" stroked="t" strokeweight=".313pt" strokecolor="#00519E">
                <v:path arrowok="t"/>
              </v:shape>
            </v:group>
            <v:group style="position:absolute;left:6399;top:1367;width:111;height:16" coordorigin="6399,1367" coordsize="111,16">
              <v:shape style="position:absolute;left:6399;top:1367;width:111;height:16" coordorigin="6399,1367" coordsize="111,16" path="m6399,1367l6509,1382e" filled="f" stroked="t" strokeweight=".996pt" strokecolor="#00519E">
                <v:path arrowok="t"/>
              </v:shape>
            </v:group>
            <v:group style="position:absolute;left:6393;top:1367;width:6;height:5" coordorigin="6393,1367" coordsize="6,5">
              <v:shape style="position:absolute;left:6393;top:1367;width:6;height:5" coordorigin="6393,1367" coordsize="6,5" path="m6393,1371l6393,1370,6394,1369,6395,1368,6396,1367,6397,1367,6399,1367e" filled="f" stroked="t" strokeweight=".996pt" strokecolor="#00519E">
                <v:path arrowok="t"/>
              </v:shape>
            </v:group>
            <v:group style="position:absolute;left:6356;top:1382;width:33;height:2" coordorigin="6356,1382" coordsize="33,2">
              <v:shape style="position:absolute;left:6356;top:1382;width:33;height:2" coordorigin="6356,1382" coordsize="33,0" path="m6356,1382l6389,1382e" filled="f" stroked="t" strokeweight=".1pt" strokecolor="#009EE0">
                <v:path arrowok="t"/>
              </v:shape>
            </v:group>
            <v:group style="position:absolute;left:6356;top:1382;width:33;height:2" coordorigin="6356,1382" coordsize="33,2">
              <v:shape style="position:absolute;left:6356;top:1382;width:33;height:2" coordorigin="6356,1382" coordsize="33,0" path="m6356,1382l6389,1382e" filled="f" stroked="t" strokeweight=".996pt" strokecolor="#00519E">
                <v:path arrowok="t"/>
              </v:shape>
            </v:group>
            <v:group style="position:absolute;left:6389;top:1378;width:5;height:5" coordorigin="6389,1378" coordsize="5,5">
              <v:shape style="position:absolute;left:6389;top:1378;width:5;height:5" coordorigin="6389,1378" coordsize="5,5" path="m6393,1378l6393,1380,6391,1382,6389,1382e" filled="f" stroked="t" strokeweight=".996pt" strokecolor="#00519E">
                <v:path arrowok="t"/>
              </v:shape>
            </v:group>
            <v:group style="position:absolute;left:6240;top:1366;width:116;height:17" coordorigin="6240,1366" coordsize="116,17">
              <v:shape style="position:absolute;left:6240;top:1366;width:116;height:17" coordorigin="6240,1366" coordsize="116,17" path="m6240,1366l6356,1382e" filled="f" stroked="t" strokeweight=".996pt" strokecolor="#00519E">
                <v:path arrowok="t"/>
              </v:shape>
            </v:group>
            <v:group style="position:absolute;left:7153;top:1378;width:5;height:5" coordorigin="7153,1378" coordsize="5,5">
              <v:shape style="position:absolute;left:7153;top:1378;width:5;height:5" coordorigin="7153,1378" coordsize="5,5" path="m7158,1378l7158,1380,7156,1382,7153,1382e" filled="f" stroked="t" strokeweight=".996pt" strokecolor="#00519E">
                <v:path arrowok="t"/>
              </v:shape>
            </v:group>
            <v:group style="position:absolute;left:7121;top:1382;width:33;height:2" coordorigin="7121,1382" coordsize="33,2">
              <v:shape style="position:absolute;left:7121;top:1382;width:33;height:2" coordorigin="7121,1382" coordsize="33,0" path="m7121,1382l7153,1382e" filled="f" stroked="t" strokeweight=".1pt" strokecolor="#009EE0">
                <v:path arrowok="t"/>
              </v:shape>
            </v:group>
            <v:group style="position:absolute;left:7121;top:1382;width:33;height:2" coordorigin="7121,1382" coordsize="33,2">
              <v:shape style="position:absolute;left:7121;top:1382;width:33;height:2" coordorigin="7121,1382" coordsize="33,0" path="m7121,1382l7153,1382e" filled="f" stroked="t" strokeweight=".996pt" strokecolor="#00519E">
                <v:path arrowok="t"/>
              </v:shape>
            </v:group>
            <v:group style="position:absolute;left:7158;top:1367;width:6;height:5" coordorigin="7158,1367" coordsize="6,5">
              <v:shape style="position:absolute;left:7158;top:1367;width:6;height:5" coordorigin="7158,1367" coordsize="6,5" path="m7158,1371l7158,1370,7159,1369,7160,1368,7161,1367,7162,1367,7163,1367e" filled="f" stroked="t" strokeweight=".996pt" strokecolor="#00519E">
                <v:path arrowok="t"/>
              </v:shape>
            </v:group>
            <v:group style="position:absolute;left:7158;top:1371;width:2;height:7" coordorigin="7158,1371" coordsize="2,7">
              <v:shape style="position:absolute;left:7158;top:1371;width:2;height:7" coordorigin="7158,1371" coordsize="0,7" path="m7158,1375l7158,1375e" filled="f" stroked="t" strokeweight=".413pt" strokecolor="#009EE0">
                <v:path arrowok="t"/>
              </v:shape>
            </v:group>
            <v:group style="position:absolute;left:7148;top:1375;width:20;height:2" coordorigin="7148,1375" coordsize="20,2">
              <v:shape style="position:absolute;left:7148;top:1375;width:20;height:2" coordorigin="7148,1375" coordsize="20,0" path="m7148,1375l7168,1375e" filled="f" stroked="t" strokeweight=".313pt" strokecolor="#00519E">
                <v:path arrowok="t"/>
              </v:shape>
            </v:group>
            <v:group style="position:absolute;left:7005;top:1371;width:2;height:7" coordorigin="7005,1371" coordsize="2,7">
              <v:shape style="position:absolute;left:7005;top:1371;width:2;height:7" coordorigin="7005,1371" coordsize="0,7" path="m7005,1375l7005,1375e" filled="f" stroked="t" strokeweight=".413pt" strokecolor="#009EE0">
                <v:path arrowok="t"/>
              </v:shape>
            </v:group>
            <v:group style="position:absolute;left:6995;top:1375;width:20;height:2" coordorigin="6995,1375" coordsize="20,2">
              <v:shape style="position:absolute;left:6995;top:1375;width:20;height:2" coordorigin="6995,1375" coordsize="20,0" path="m6995,1375l7015,1375e" filled="f" stroked="t" strokeweight=".313pt" strokecolor="#00519E">
                <v:path arrowok="t"/>
              </v:shape>
            </v:group>
            <v:group style="position:absolute;left:7010;top:1367;width:111;height:16" coordorigin="7010,1367" coordsize="111,16">
              <v:shape style="position:absolute;left:7010;top:1367;width:111;height:16" coordorigin="7010,1367" coordsize="111,16" path="m7010,1367l7121,1382e" filled="f" stroked="t" strokeweight=".996pt" strokecolor="#00519E">
                <v:path arrowok="t"/>
              </v:shape>
            </v:group>
            <v:group style="position:absolute;left:7005;top:1367;width:6;height:5" coordorigin="7005,1367" coordsize="6,5">
              <v:shape style="position:absolute;left:7005;top:1367;width:6;height:5" coordorigin="7005,1367" coordsize="6,5" path="m7005,1371l7005,1370,7006,1369,7007,1368,7008,1367,7009,1367,7010,1367e" filled="f" stroked="t" strokeweight=".996pt" strokecolor="#00519E">
                <v:path arrowok="t"/>
              </v:shape>
            </v:group>
            <v:group style="position:absolute;left:6968;top:1382;width:33;height:2" coordorigin="6968,1382" coordsize="33,2">
              <v:shape style="position:absolute;left:6968;top:1382;width:33;height:2" coordorigin="6968,1382" coordsize="33,0" path="m6968,1382l7001,1382e" filled="f" stroked="t" strokeweight=".1pt" strokecolor="#009EE0">
                <v:path arrowok="t"/>
              </v:shape>
            </v:group>
            <v:group style="position:absolute;left:6968;top:1382;width:33;height:2" coordorigin="6968,1382" coordsize="33,2">
              <v:shape style="position:absolute;left:6968;top:1382;width:33;height:2" coordorigin="6968,1382" coordsize="33,0" path="m6968,1382l7001,1382e" filled="f" stroked="t" strokeweight=".996pt" strokecolor="#00519E">
                <v:path arrowok="t"/>
              </v:shape>
            </v:group>
            <v:group style="position:absolute;left:7001;top:1378;width:5;height:5" coordorigin="7001,1378" coordsize="5,5">
              <v:shape style="position:absolute;left:7001;top:1378;width:5;height:5" coordorigin="7001,1378" coordsize="5,5" path="m7005,1378l7005,1380,7003,1382,7001,1382e" filled="f" stroked="t" strokeweight=".996pt" strokecolor="#00519E">
                <v:path arrowok="t"/>
              </v:shape>
            </v:group>
            <v:group style="position:absolute;left:6852;top:1371;width:2;height:7" coordorigin="6852,1371" coordsize="2,7">
              <v:shape style="position:absolute;left:6852;top:1371;width:2;height:7" coordorigin="6852,1371" coordsize="0,7" path="m6852,1375l6852,1375e" filled="f" stroked="t" strokeweight=".413pt" strokecolor="#009EE0">
                <v:path arrowok="t"/>
              </v:shape>
            </v:group>
            <v:group style="position:absolute;left:6842;top:1375;width:20;height:2" coordorigin="6842,1375" coordsize="20,2">
              <v:shape style="position:absolute;left:6842;top:1375;width:20;height:2" coordorigin="6842,1375" coordsize="20,0" path="m6842,1375l6862,1375e" filled="f" stroked="t" strokeweight=".313pt" strokecolor="#00519E">
                <v:path arrowok="t"/>
              </v:shape>
            </v:group>
            <v:group style="position:absolute;left:6857;top:1367;width:111;height:16" coordorigin="6857,1367" coordsize="111,16">
              <v:shape style="position:absolute;left:6857;top:1367;width:111;height:16" coordorigin="6857,1367" coordsize="111,16" path="m6857,1367l6968,1382e" filled="f" stroked="t" strokeweight=".996pt" strokecolor="#00519E">
                <v:path arrowok="t"/>
              </v:shape>
            </v:group>
            <v:group style="position:absolute;left:6852;top:1367;width:6;height:5" coordorigin="6852,1367" coordsize="6,5">
              <v:shape style="position:absolute;left:6852;top:1367;width:6;height:5" coordorigin="6852,1367" coordsize="6,5" path="m6852,1371l6852,1370,6853,1369,6854,1368,6855,1367,6856,1367,6857,1367e" filled="f" stroked="t" strokeweight=".996pt" strokecolor="#00519E">
                <v:path arrowok="t"/>
              </v:shape>
            </v:group>
            <v:group style="position:absolute;left:6815;top:1382;width:33;height:2" coordorigin="6815,1382" coordsize="33,2">
              <v:shape style="position:absolute;left:6815;top:1382;width:33;height:2" coordorigin="6815,1382" coordsize="33,0" path="m6815,1382l6848,1382e" filled="f" stroked="t" strokeweight=".1pt" strokecolor="#009EE0">
                <v:path arrowok="t"/>
              </v:shape>
            </v:group>
            <v:group style="position:absolute;left:6815;top:1382;width:33;height:2" coordorigin="6815,1382" coordsize="33,2">
              <v:shape style="position:absolute;left:6815;top:1382;width:33;height:2" coordorigin="6815,1382" coordsize="33,0" path="m6815,1382l6848,1382e" filled="f" stroked="t" strokeweight=".996pt" strokecolor="#00519E">
                <v:path arrowok="t"/>
              </v:shape>
            </v:group>
            <v:group style="position:absolute;left:6848;top:1378;width:5;height:5" coordorigin="6848,1378" coordsize="5,5">
              <v:shape style="position:absolute;left:6848;top:1378;width:5;height:5" coordorigin="6848,1378" coordsize="5,5" path="m6852,1378l6852,1380,6850,1382,6848,1382e" filled="f" stroked="t" strokeweight=".996pt" strokecolor="#00519E">
                <v:path arrowok="t"/>
              </v:shape>
            </v:group>
            <v:group style="position:absolute;left:6699;top:1371;width:2;height:7" coordorigin="6699,1371" coordsize="2,7">
              <v:shape style="position:absolute;left:6699;top:1371;width:2;height:7" coordorigin="6699,1371" coordsize="0,7" path="m6699,1375l6699,1375e" filled="f" stroked="t" strokeweight=".413pt" strokecolor="#009EE0">
                <v:path arrowok="t"/>
              </v:shape>
            </v:group>
            <v:group style="position:absolute;left:6689;top:1375;width:20;height:2" coordorigin="6689,1375" coordsize="20,2">
              <v:shape style="position:absolute;left:6689;top:1375;width:20;height:2" coordorigin="6689,1375" coordsize="20,0" path="m6689,1375l6709,1375e" filled="f" stroked="t" strokeweight=".313pt" strokecolor="#00519E">
                <v:path arrowok="t"/>
              </v:shape>
            </v:group>
            <v:group style="position:absolute;left:6704;top:1367;width:111;height:16" coordorigin="6704,1367" coordsize="111,16">
              <v:shape style="position:absolute;left:6704;top:1367;width:111;height:16" coordorigin="6704,1367" coordsize="111,16" path="m6704,1367l6815,1382e" filled="f" stroked="t" strokeweight=".996pt" strokecolor="#00519E">
                <v:path arrowok="t"/>
              </v:shape>
            </v:group>
            <v:group style="position:absolute;left:6699;top:1367;width:6;height:5" coordorigin="6699,1367" coordsize="6,5">
              <v:shape style="position:absolute;left:6699;top:1367;width:6;height:5" coordorigin="6699,1367" coordsize="6,5" path="m6699,1371l6699,1370,6700,1369,6701,1368,6702,1367,6703,1367,6704,1367e" filled="f" stroked="t" strokeweight=".996pt" strokecolor="#00519E">
                <v:path arrowok="t"/>
              </v:shape>
            </v:group>
            <v:group style="position:absolute;left:6662;top:1382;width:33;height:2" coordorigin="6662,1382" coordsize="33,2">
              <v:shape style="position:absolute;left:6662;top:1382;width:33;height:2" coordorigin="6662,1382" coordsize="33,0" path="m6662,1382l6695,1382e" filled="f" stroked="t" strokeweight=".1pt" strokecolor="#009EE0">
                <v:path arrowok="t"/>
              </v:shape>
            </v:group>
            <v:group style="position:absolute;left:6662;top:1382;width:33;height:2" coordorigin="6662,1382" coordsize="33,2">
              <v:shape style="position:absolute;left:6662;top:1382;width:33;height:2" coordorigin="6662,1382" coordsize="33,0" path="m6662,1382l6695,1382e" filled="f" stroked="t" strokeweight=".996pt" strokecolor="#00519E">
                <v:path arrowok="t"/>
              </v:shape>
            </v:group>
            <v:group style="position:absolute;left:6695;top:1378;width:5;height:5" coordorigin="6695,1378" coordsize="5,5">
              <v:shape style="position:absolute;left:6695;top:1378;width:5;height:5" coordorigin="6695,1378" coordsize="5,5" path="m6699,1378l6699,1380,6697,1382,6695,1382e" filled="f" stroked="t" strokeweight=".996pt" strokecolor="#00519E">
                <v:path arrowok="t"/>
              </v:shape>
            </v:group>
            <v:group style="position:absolute;left:7471;top:1389;width:100;height:2" coordorigin="7471,1389" coordsize="100,2">
              <v:shape style="position:absolute;left:7471;top:1389;width:100;height:2" coordorigin="7471,1389" coordsize="100,0" path="m7471,1389l7571,1389e" filled="f" stroked="t" strokeweight=".1pt" strokecolor="#009EE0">
                <v:path arrowok="t"/>
              </v:shape>
            </v:group>
            <v:group style="position:absolute;left:7471;top:1389;width:100;height:2" coordorigin="7471,1389" coordsize="100,2">
              <v:shape style="position:absolute;left:7471;top:1389;width:100;height:2" coordorigin="7471,1389" coordsize="100,0" path="m7471,1389l7571,1389e" filled="f" stroked="t" strokeweight=".996pt" strokecolor="#00519E">
                <v:path arrowok="t"/>
              </v:shape>
            </v:group>
            <v:group style="position:absolute;left:7585;top:1403;width:2;height:149" coordorigin="7585,1403" coordsize="2,149">
              <v:shape style="position:absolute;left:7585;top:1403;width:2;height:149" coordorigin="7585,1403" coordsize="0,149" path="m7585,1403l7585,1552e" filled="f" stroked="t" strokeweight=".1pt" strokecolor="#009EE0">
                <v:path arrowok="t"/>
              </v:shape>
            </v:group>
            <v:group style="position:absolute;left:7585;top:1403;width:2;height:149" coordorigin="7585,1403" coordsize="2,149">
              <v:shape style="position:absolute;left:7585;top:1403;width:2;height:149" coordorigin="7585,1403" coordsize="0,149" path="m7585,1403l7585,1552e" filled="f" stroked="t" strokeweight=".996pt" strokecolor="#00519E">
                <v:path arrowok="t"/>
              </v:shape>
            </v:group>
            <v:group style="position:absolute;left:7571;top:1389;width:14;height:14" coordorigin="7571,1389" coordsize="14,14">
              <v:shape style="position:absolute;left:7571;top:1389;width:14;height:14" coordorigin="7571,1389" coordsize="14,14" path="m7571,1389l7578,1389,7585,1396,7585,1403e" filled="f" stroked="t" strokeweight=".996pt" strokecolor="#00519E">
                <v:path arrowok="t"/>
              </v:shape>
            </v:group>
            <v:group style="position:absolute;left:7441;top:1401;width:16;height:91" coordorigin="7441,1401" coordsize="16,91">
              <v:shape style="position:absolute;left:7441;top:1401;width:16;height:91" coordorigin="7441,1401" coordsize="16,91" path="m7457,1401l7441,1491e" filled="f" stroked="t" strokeweight=".996pt" strokecolor="#00519E">
                <v:path arrowok="t"/>
              </v:shape>
            </v:group>
            <v:group style="position:absolute;left:7457;top:1389;width:14;height:12" coordorigin="7457,1389" coordsize="14,12">
              <v:shape style="position:absolute;left:7457;top:1389;width:14;height:12" coordorigin="7457,1389" coordsize="14,12" path="m7457,1401l7459,1394,7464,1389,7471,1389e" filled="f" stroked="t" strokeweight=".996pt" strokecolor="#00519E">
                <v:path arrowok="t"/>
              </v:shape>
            </v:group>
            <v:group style="position:absolute;left:7274;top:1382;width:42;height:2" coordorigin="7274,1382" coordsize="42,2">
              <v:shape style="position:absolute;left:7274;top:1382;width:42;height:2" coordorigin="7274,1382" coordsize="42,0" path="m7274,1382l7316,1382e" filled="f" stroked="t" strokeweight=".1pt" strokecolor="#009EE0">
                <v:path arrowok="t"/>
              </v:shape>
            </v:group>
            <v:group style="position:absolute;left:7274;top:1382;width:42;height:2" coordorigin="7274,1382" coordsize="42,2">
              <v:shape style="position:absolute;left:7274;top:1382;width:42;height:2" coordorigin="7274,1382" coordsize="42,0" path="m7274,1382l7316,1382e" filled="f" stroked="t" strokeweight=".996pt" strokecolor="#00519E">
                <v:path arrowok="t"/>
              </v:shape>
            </v:group>
            <v:group style="position:absolute;left:7353;top:1419;width:2;height:72" coordorigin="7353,1419" coordsize="2,72">
              <v:shape style="position:absolute;left:7353;top:1419;width:2;height:72" coordorigin="7353,1419" coordsize="0,72" path="m7353,1455l7353,1455e" filled="f" stroked="t" strokeweight="3.692pt" strokecolor="#009EE0">
                <v:path arrowok="t"/>
              </v:shape>
            </v:group>
            <v:group style="position:absolute;left:7353;top:1419;width:2;height:72" coordorigin="7353,1419" coordsize="2,72">
              <v:shape style="position:absolute;left:7353;top:1419;width:2;height:72" coordorigin="7353,1419" coordsize="0,72" path="m7353,1419l7353,1491e" filled="f" stroked="t" strokeweight=".996pt" strokecolor="#00519E">
                <v:path arrowok="t"/>
              </v:shape>
            </v:group>
            <v:group style="position:absolute;left:7316;top:1382;width:38;height:38" coordorigin="7316,1382" coordsize="38,38">
              <v:shape style="position:absolute;left:7316;top:1382;width:38;height:38" coordorigin="7316,1382" coordsize="38,38" path="m7316,1382l7336,1382,7353,1399,7353,1419e" filled="f" stroked="t" strokeweight=".996pt" strokecolor="#00519E">
                <v:path arrowok="t"/>
              </v:shape>
            </v:group>
            <v:group style="position:absolute;left:7353;top:1491;width:89;height:2" coordorigin="7353,1491" coordsize="89,2">
              <v:shape style="position:absolute;left:7353;top:1491;width:89;height:2" coordorigin="7353,1491" coordsize="89,0" path="m7353,1491l7441,1491e" filled="f" stroked="t" strokeweight=".1pt" strokecolor="#009EE0">
                <v:path arrowok="t"/>
              </v:shape>
            </v:group>
            <v:group style="position:absolute;left:7353;top:1491;width:89;height:2" coordorigin="7353,1491" coordsize="89,2">
              <v:shape style="position:absolute;left:7353;top:1491;width:89;height:2" coordorigin="7353,1491" coordsize="89,0" path="m7353,1491l7441,1491e" filled="f" stroked="t" strokeweight=".996pt" strokecolor="#00519E">
                <v:path arrowok="t"/>
              </v:shape>
            </v:group>
            <v:group style="position:absolute;left:5721;top:1114;width:2742;height:2" coordorigin="5721,1114" coordsize="2742,2">
              <v:shape style="position:absolute;left:5721;top:1114;width:2742;height:2" coordorigin="5721,1114" coordsize="2742,0" path="m5721,1114l8463,1114e" filled="f" stroked="t" strokeweight="1.394pt" strokecolor="#000000">
                <v:path arrowok="t"/>
                <v:stroke dashstyle="longDash"/>
              </v:shape>
            </v:group>
            <v:group style="position:absolute;left:5831;top:1292;width:1975;height:2" coordorigin="5831,1292" coordsize="1975,2">
              <v:shape style="position:absolute;left:5831;top:1292;width:1975;height:2" coordorigin="5831,1292" coordsize="1975,0" path="m5831,1292l7805,1292e" filled="f" stroked="t" strokeweight=".1pt" strokecolor="#009EE0">
                <v:path arrowok="t"/>
              </v:shape>
            </v:group>
            <v:group style="position:absolute;left:5831;top:1292;width:1975;height:2" coordorigin="5831,1292" coordsize="1975,2">
              <v:shape style="position:absolute;left:5831;top:1292;width:1975;height:2" coordorigin="5831,1292" coordsize="1975,0" path="m5831,1292l7805,1292e" filled="f" stroked="t" strokeweight=".996pt" strokecolor="#00519E">
                <v:path arrowok="t"/>
              </v:shape>
            </v:group>
            <v:group style="position:absolute;left:7345;top:238;width:841;height:2" coordorigin="7345,238" coordsize="841,2">
              <v:shape style="position:absolute;left:7345;top:238;width:841;height:2" coordorigin="7345,238" coordsize="841,0" path="m7345,238l8186,238e" filled="f" stroked="t" strokeweight=".697pt" strokecolor="#000000">
                <v:path arrowok="t"/>
                <v:stroke dashstyle="dash"/>
              </v:shape>
            </v:group>
            <v:group style="position:absolute;left:8170;top:223;width:31;height:32" coordorigin="8170,223" coordsize="31,32">
              <v:shape style="position:absolute;left:8170;top:223;width:31;height:32" coordorigin="8170,223" coordsize="31,32" path="m8170,238l8201,238e" filled="f" stroked="t" strokeweight="1.681pt" strokecolor="#000000">
                <v:path arrowok="t"/>
              </v:shape>
            </v:group>
            <v:group style="position:absolute;left:7330;top:223;width:31;height:32" coordorigin="7330,223" coordsize="31,32">
              <v:shape style="position:absolute;left:7330;top:223;width:31;height:32" coordorigin="7330,223" coordsize="31,32" path="m7330,238l7360,238e" filled="f" stroked="t" strokeweight="1.681pt" strokecolor="#000000">
                <v:path arrowok="t"/>
              </v:shape>
            </v:group>
            <v:group style="position:absolute;left:8188;top:225;width:2;height:396" coordorigin="8188,225" coordsize="2,396">
              <v:shape style="position:absolute;left:8188;top:225;width:2;height:396" coordorigin="8188,225" coordsize="0,396" path="m8188,225l8188,620e" filled="f" stroked="t" strokeweight=".15pt" strokecolor="#707172">
                <v:path arrowok="t"/>
              </v:shape>
            </v:group>
            <v:group style="position:absolute;left:7571;top:637;width:2;height:468" coordorigin="7571,637" coordsize="2,468">
              <v:shape style="position:absolute;left:7571;top:637;width:2;height:468" coordorigin="7571,637" coordsize="0,468" path="m7571,637l7571,1105e" filled="f" stroked="t" strokeweight=".697pt" strokecolor="#000000">
                <v:path arrowok="t"/>
              </v:shape>
            </v:group>
            <v:group style="position:absolute;left:7589;top:1558;width:597;height:2" coordorigin="7589,1558" coordsize="597,2">
              <v:shape style="position:absolute;left:7589;top:1558;width:597;height:2" coordorigin="7589,1558" coordsize="597,1" path="m8186,1558l7589,1558e" filled="f" stroked="t" strokeweight=".996pt" strokecolor="#00519E">
                <v:path arrowok="t"/>
              </v:shape>
            </v:group>
            <v:group style="position:absolute;left:7810;top:1296;width:32;height:51" coordorigin="7810,1296" coordsize="32,51">
              <v:shape style="position:absolute;left:7810;top:1296;width:32;height:51" coordorigin="7810,1296" coordsize="32,51" path="m7810,1296l7841,1346e" filled="f" stroked="t" strokeweight=".996pt" strokecolor="#00519E">
                <v:path arrowok="t"/>
              </v:shape>
            </v:group>
            <v:group style="position:absolute;left:7848;top:1354;width:338;height:2" coordorigin="7848,1354" coordsize="338,2">
              <v:shape style="position:absolute;left:7848;top:1354;width:338;height:2" coordorigin="7848,1354" coordsize="338,0" path="m7848,1354l8186,1354e" filled="f" stroked="t" strokeweight=".996pt" strokecolor="#00519E">
                <v:path arrowok="t"/>
              </v:shape>
            </v:group>
            <v:group style="position:absolute;left:7857;top:1112;width:2;height:231" coordorigin="7857,1112" coordsize="2,231">
              <v:shape style="position:absolute;left:7857;top:1112;width:2;height:231" coordorigin="7857,1112" coordsize="0,231" path="m7857,1112l7857,1343e" filled="f" stroked="t" strokeweight=".15pt" strokecolor="#707172">
                <v:path arrowok="t"/>
              </v:shape>
            </v:group>
            <v:group style="position:absolute;left:7812;top:1109;width:2;height:162" coordorigin="7812,1109" coordsize="2,162">
              <v:shape style="position:absolute;left:7812;top:1109;width:2;height:162" coordorigin="7812,1109" coordsize="0,162" path="m7812,1109l7812,1270e" filled="f" stroked="t" strokeweight=".15pt" strokecolor="#707172">
                <v:path arrowok="t"/>
              </v:shape>
            </v:group>
            <v:group style="position:absolute;left:8186;top:1370;width:2;height:170" coordorigin="8186,1370" coordsize="2,170">
              <v:shape style="position:absolute;left:8186;top:1370;width:2;height:170" coordorigin="8186,1370" coordsize="0,170" path="m8186,1370l8186,1540e" filled="f" stroked="t" strokeweight=".996pt" strokecolor="#00519E">
                <v:path arrowok="t"/>
              </v:shape>
            </v:group>
            <v:group style="position:absolute;left:8186;top:1543;width:1092;height:2" coordorigin="8186,1543" coordsize="1092,2">
              <v:shape style="position:absolute;left:8186;top:1543;width:1092;height:2" coordorigin="8186,1543" coordsize="1092,1" path="m9278,1543l8186,1543e" filled="f" stroked="t" strokeweight=".15pt" strokecolor="#707172">
                <v:path arrowok="t"/>
              </v:shape>
            </v:group>
            <v:group style="position:absolute;left:8718;top:817;width:6;height:522" coordorigin="8718,817" coordsize="6,522">
              <v:shape style="position:absolute;left:8718;top:817;width:6;height:522" coordorigin="8718,817" coordsize="6,522" path="m8723,817l8718,1339e" filled="f" stroked="t" strokeweight=".697pt" strokecolor="#000000">
                <v:path arrowok="t"/>
                <v:stroke dashstyle="dash"/>
              </v:shape>
            </v:group>
            <v:group style="position:absolute;left:8702;top:1323;width:32;height:31" coordorigin="8702,1323" coordsize="32,31">
              <v:shape style="position:absolute;left:8702;top:1323;width:32;height:31" coordorigin="8702,1323" coordsize="32,31" path="m8702,1339l8734,1339e" filled="f" stroked="t" strokeweight="1.638pt" strokecolor="#000000">
                <v:path arrowok="t"/>
              </v:shape>
            </v:group>
            <v:group style="position:absolute;left:8708;top:802;width:32;height:31" coordorigin="8708,802" coordsize="32,31">
              <v:shape style="position:absolute;left:8708;top:802;width:32;height:31" coordorigin="8708,802" coordsize="32,31" path="m8708,817l8739,817e" filled="f" stroked="t" strokeweight="1.63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5"/>
        </w:rPr>
        <w:t>A</w:t>
      </w:r>
      <w:r>
        <w:rPr>
          <w:rFonts w:ascii="Arial"/>
          <w:sz w:val="15"/>
        </w:rPr>
      </w:r>
    </w:p>
    <w:p>
      <w:pPr>
        <w:pStyle w:val="BodyText"/>
        <w:spacing w:line="183" w:lineRule="exact"/>
        <w:ind w:right="0"/>
        <w:jc w:val="left"/>
        <w:rPr>
          <w:b w:val="0"/>
          <w:bCs w:val="0"/>
        </w:rPr>
      </w:pPr>
      <w:r>
        <w:rPr/>
        <w:t>Schweisnippel</w:t>
      </w:r>
      <w:r>
        <w:rPr>
          <w:b w:val="0"/>
        </w:rPr>
      </w:r>
    </w:p>
    <w:p>
      <w:pPr>
        <w:spacing w:line="180" w:lineRule="exact" w:before="4"/>
        <w:rPr>
          <w:sz w:val="18"/>
          <w:szCs w:val="18"/>
        </w:rPr>
      </w:pPr>
    </w:p>
    <w:p>
      <w:pPr>
        <w:pStyle w:val="BodyText"/>
        <w:spacing w:line="240" w:lineRule="auto" w:before="66"/>
        <w:ind w:right="0"/>
        <w:jc w:val="left"/>
        <w:rPr>
          <w:b w:val="0"/>
          <w:bCs w:val="0"/>
        </w:rPr>
      </w:pPr>
      <w:r>
        <w:rPr>
          <w:color w:val="87888A"/>
        </w:rPr>
        <w:t>Lifesaver insert</w:t>
      </w:r>
      <w:r>
        <w:rPr>
          <w:b w:val="0"/>
          <w:color w:val="000000"/>
        </w:rPr>
      </w:r>
    </w:p>
    <w:p>
      <w:pPr>
        <w:spacing w:line="170" w:lineRule="exact" w:before="69"/>
        <w:ind w:left="0" w:right="2334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sz w:val="15"/>
        </w:rPr>
        <w:t>T</w:t>
      </w:r>
      <w:r>
        <w:rPr>
          <w:rFonts w:ascii="Arial"/>
          <w:sz w:val="15"/>
        </w:rPr>
      </w:r>
    </w:p>
    <w:p>
      <w:pPr>
        <w:pStyle w:val="BodyText"/>
        <w:tabs>
          <w:tab w:pos="7526" w:val="left" w:leader="none"/>
          <w:tab w:pos="7957" w:val="left" w:leader="none"/>
          <w:tab w:pos="8603" w:val="left" w:leader="none"/>
        </w:tabs>
        <w:spacing w:line="239" w:lineRule="exact"/>
        <w:ind w:right="0"/>
        <w:jc w:val="left"/>
        <w:rPr>
          <w:rFonts w:ascii="Arial" w:hAnsi="Arial" w:cs="Arial" w:eastAsia="Arial"/>
          <w:b w:val="0"/>
          <w:bCs w:val="0"/>
          <w:sz w:val="15"/>
          <w:szCs w:val="15"/>
        </w:rPr>
      </w:pPr>
      <w:r>
        <w:rPr>
          <w:rFonts w:ascii="Tahoma" w:hAnsi="Tahoma"/>
          <w:w w:val="95"/>
        </w:rPr>
        <w:t>Сварочный</w:t>
      </w:r>
      <w:r>
        <w:rPr>
          <w:rFonts w:ascii="Tahoma" w:hAnsi="Tahoma"/>
          <w:spacing w:val="-1"/>
          <w:w w:val="95"/>
        </w:rPr>
        <w:t> </w:t>
      </w:r>
      <w:r>
        <w:rPr>
          <w:rFonts w:ascii="Tahoma" w:hAnsi="Tahoma"/>
          <w:w w:val="95"/>
        </w:rPr>
        <w:t>ниппель</w:t>
        <w:tab/>
      </w:r>
      <w:r>
        <w:rPr>
          <w:rFonts w:ascii="Arial" w:hAnsi="Arial"/>
          <w:w w:val="95"/>
          <w:position w:val="3"/>
          <w:sz w:val="15"/>
        </w:rPr>
      </w:r>
      <w:r>
        <w:rPr>
          <w:rFonts w:ascii="Arial" w:hAnsi="Arial"/>
          <w:w w:val="95"/>
          <w:position w:val="3"/>
          <w:sz w:val="15"/>
          <w:u w:val="single" w:color="707172"/>
        </w:rPr>
        <w:tab/>
      </w:r>
      <w:r>
        <w:rPr>
          <w:rFonts w:ascii="Arial" w:hAnsi="Arial"/>
          <w:w w:val="95"/>
          <w:position w:val="3"/>
          <w:sz w:val="15"/>
        </w:rPr>
        <w:tab/>
      </w:r>
      <w:r>
        <w:rPr>
          <w:rFonts w:ascii="Arial" w:hAnsi="Arial"/>
          <w:w w:val="95"/>
          <w:position w:val="3"/>
          <w:sz w:val="15"/>
        </w:rPr>
        <w:t>D</w:t>
      </w:r>
      <w:r>
        <w:rPr>
          <w:rFonts w:ascii="Arial" w:hAnsi="Arial"/>
          <w:b w:val="0"/>
          <w:sz w:val="15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5"/>
        <w:rPr>
          <w:sz w:val="24"/>
          <w:szCs w:val="24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3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3894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8.677582pt;width:455.05pt;height:46.4pt;mso-position-horizontal-relative:page;mso-position-vertical-relative:paragraph;z-index:-389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35" w:right="93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5" w:right="1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2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6" w:right="20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0826pt;margin-top:32.846416pt;width:52.55pt;height:241.45pt;mso-position-horizontal-relative:page;mso-position-vertical-relative:paragraph;z-index:-389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0,83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0,51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0,60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0,71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0,60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0,68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0,68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0,91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1,06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1,06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1,06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1,17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1,43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2,45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4,56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8,78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15,19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847"/>
        <w:gridCol w:w="847"/>
        <w:gridCol w:w="847"/>
        <w:gridCol w:w="1976"/>
        <w:gridCol w:w="564"/>
        <w:gridCol w:w="564"/>
        <w:gridCol w:w="564"/>
        <w:gridCol w:w="564"/>
        <w:gridCol w:w="564"/>
      </w:tblGrid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621" w:right="6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CS03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11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07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937" w:right="9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37" w:right="2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10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36" w:right="2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621" w:right="6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CS04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11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98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937" w:right="9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15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09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14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5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CS04T8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1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06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937" w:right="9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2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09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35" w:right="2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620" w:right="6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CS05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11" w:right="2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97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937" w:right="9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36" w:right="2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39" w:right="2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13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620" w:right="6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CS06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25" w:right="2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97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937" w:right="9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36" w:right="2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39" w:right="2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13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4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CS06T10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25" w:right="2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97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937" w:right="9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CS06T12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11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97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937" w:right="9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621" w:right="6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CS08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1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06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937" w:right="9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1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4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CS08T14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1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06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937" w:right="9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4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CS08T15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11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98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937" w:right="9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9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4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CS08T16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11" w:right="2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98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937" w:right="9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9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621" w:right="6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CS10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11" w:right="2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07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937" w:right="9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9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1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621" w:right="6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CS12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11" w:right="2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07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937" w:right="9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9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1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621" w:right="6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CS16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11" w:right="2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11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07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937" w:right="9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9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1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621" w:right="6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CS20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11" w:right="2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07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937" w:right="9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9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1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10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15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621" w:right="6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CS24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11" w:right="2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07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937" w:right="9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1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10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15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621" w:right="6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CS32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11" w:right="2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11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07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937" w:right="9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81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9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1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10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15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6"/>
          <w:szCs w:val="16"/>
        </w:rPr>
        <w:sectPr>
          <w:pgSz w:w="11910" w:h="16840"/>
          <w:pgMar w:header="719" w:footer="480" w:top="1460" w:bottom="680" w:left="740" w:right="7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2"/>
        <w:rPr>
          <w:sz w:val="24"/>
          <w:szCs w:val="24"/>
        </w:rPr>
      </w:pPr>
    </w:p>
    <w:p>
      <w:pPr>
        <w:spacing w:before="81"/>
        <w:ind w:left="6598" w:right="4137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2.728271pt;margin-top:-48.638023pt;width:512.25pt;height:199.45pt;mso-position-horizontal-relative:page;mso-position-vertical-relative:paragraph;z-index:-3889" coordorigin="855,-973" coordsize="10245,3989">
            <v:group style="position:absolute;left:865;top:-963;width:10225;height:2" coordorigin="865,-963" coordsize="10225,2">
              <v:shape style="position:absolute;left:865;top:-963;width:10225;height:2" coordorigin="865,-963" coordsize="10225,0" path="m865,-963l11089,-963e" filled="f" stroked="t" strokeweight="1.000232pt" strokecolor="#CCDCEC">
                <v:path arrowok="t"/>
              </v:shape>
            </v:group>
            <v:group style="position:absolute;left:875;top:-953;width:2;height:3949" coordorigin="875,-953" coordsize="2,3949">
              <v:shape style="position:absolute;left:875;top:-953;width:2;height:3949" coordorigin="875,-953" coordsize="0,3949" path="m875,2996l875,-953e" filled="f" stroked="t" strokeweight="1pt" strokecolor="#CCDCEC">
                <v:path arrowok="t"/>
              </v:shape>
            </v:group>
            <v:group style="position:absolute;left:4276;top:-953;width:2;height:3949" coordorigin="4276,-953" coordsize="2,3949">
              <v:shape style="position:absolute;left:4276;top:-953;width:2;height:3949" coordorigin="4276,-953" coordsize="0,3949" path="m4276,2996l4276,-953e" filled="f" stroked="t" strokeweight="1pt" strokecolor="#CCDCEC">
                <v:path arrowok="t"/>
              </v:shape>
            </v:group>
            <v:group style="position:absolute;left:11079;top:-953;width:2;height:3949" coordorigin="11079,-953" coordsize="2,3949">
              <v:shape style="position:absolute;left:11079;top:-953;width:2;height:3949" coordorigin="11079,-953" coordsize="0,3949" path="m11079,2996l11079,-953e" filled="f" stroked="t" strokeweight="1pt" strokecolor="#CCDCEC">
                <v:path arrowok="t"/>
              </v:shape>
            </v:group>
            <v:group style="position:absolute;left:865;top:3006;width:10225;height:2" coordorigin="865,3006" coordsize="10225,2">
              <v:shape style="position:absolute;left:865;top:3006;width:10225;height:2" coordorigin="865,3006" coordsize="10225,0" path="m865,3006l11089,3006e" filled="f" stroked="t" strokeweight="1.000059pt" strokecolor="#CCDCEC">
                <v:path arrowok="t"/>
              </v:shape>
            </v:group>
            <v:group style="position:absolute;left:9294;top:921;width:2;height:449" coordorigin="9294,921" coordsize="2,449">
              <v:shape style="position:absolute;left:9294;top:921;width:2;height:449" coordorigin="9294,921" coordsize="0,449" path="m9294,1369l9294,921e" filled="f" stroked="t" strokeweight=".679pt" strokecolor="#000000">
                <v:path arrowok="t"/>
              </v:shape>
            </v:group>
            <v:group style="position:absolute;left:7472;top:877;width:2;height:314" coordorigin="7472,877" coordsize="2,314">
              <v:shape style="position:absolute;left:7472;top:877;width:2;height:314" coordorigin="7472,877" coordsize="0,314" path="m7472,877l7472,1190e" filled="f" stroked="t" strokeweight=".17pt" strokecolor="#020A0B">
                <v:path arrowok="t"/>
              </v:shape>
            </v:group>
            <v:group style="position:absolute;left:7493;top:965;width:2;height:225" coordorigin="7493,965" coordsize="2,225">
              <v:shape style="position:absolute;left:7493;top:965;width:2;height:225" coordorigin="7493,965" coordsize="0,225" path="m7493,965l7493,1190e" filled="f" stroked="t" strokeweight=".17pt" strokecolor="#020A0B">
                <v:path arrowok="t"/>
              </v:shape>
            </v:group>
            <v:group style="position:absolute;left:7650;top:830;width:2;height:360" coordorigin="7650,830" coordsize="2,360">
              <v:shape style="position:absolute;left:7650;top:830;width:2;height:360" coordorigin="7650,830" coordsize="0,360" path="m7650,830l7650,1190e" filled="f" stroked="t" strokeweight=".17pt" strokecolor="#020A0B">
                <v:path arrowok="t"/>
              </v:shape>
            </v:group>
            <v:group style="position:absolute;left:7799;top:832;width:2;height:539" coordorigin="7799,832" coordsize="2,539">
              <v:shape style="position:absolute;left:7799;top:832;width:2;height:539" coordorigin="7799,832" coordsize="0,539" path="m7799,832l7799,1370e" filled="f" stroked="t" strokeweight=".17pt" strokecolor="#020A0B">
                <v:path arrowok="t"/>
              </v:shape>
            </v:group>
            <v:group style="position:absolute;left:7740;top:1190;width:2;height:121" coordorigin="7740,1190" coordsize="2,121">
              <v:shape style="position:absolute;left:7740;top:1190;width:2;height:121" coordorigin="7740,1190" coordsize="0,121" path="m7740,1311l7740,1190e" filled="f" stroked="t" strokeweight=".17pt" strokecolor="#020A0B">
                <v:path arrowok="t"/>
              </v:shape>
            </v:group>
            <v:group style="position:absolute;left:5707;top:1042;width:2;height:268" coordorigin="5707,1042" coordsize="2,268">
              <v:shape style="position:absolute;left:5707;top:1042;width:2;height:268" coordorigin="5707,1042" coordsize="0,268" path="m5707,1042l5707,1309e" filled="f" stroked="t" strokeweight=".6794pt" strokecolor="#000000">
                <v:path arrowok="t"/>
              </v:shape>
            </v:group>
            <v:group style="position:absolute;left:5707;top:1311;width:2033;height:2" coordorigin="5707,1311" coordsize="2033,2">
              <v:shape style="position:absolute;left:5707;top:1311;width:2033;height:2" coordorigin="5707,1311" coordsize="2033,0" path="m5707,1311l7740,1311e" filled="f" stroked="t" strokeweight=".999pt" strokecolor="#00519E">
                <v:path arrowok="t"/>
              </v:shape>
            </v:group>
            <v:group style="position:absolute;left:5744;top:1376;width:424;height:2" coordorigin="5744,1376" coordsize="424,2">
              <v:shape style="position:absolute;left:5744;top:1376;width:424;height:2" coordorigin="5744,1376" coordsize="424,0" path="m5744,1376l6167,1376e" filled="f" stroked="t" strokeweight=".999pt" strokecolor="#00519E">
                <v:path arrowok="t"/>
              </v:shape>
            </v:group>
            <v:group style="position:absolute;left:6317;top:1391;width:43;height:2" coordorigin="6317,1391" coordsize="43,2">
              <v:shape style="position:absolute;left:6317;top:1391;width:43;height:2" coordorigin="6317,1391" coordsize="43,0" path="m6317,1391l6359,1391e" filled="f" stroked="t" strokeweight=".999pt" strokecolor="#00519E">
                <v:path arrowok="t"/>
              </v:shape>
            </v:group>
            <v:group style="position:absolute;left:5707;top:1190;width:2;height:150" coordorigin="5707,1190" coordsize="2,150">
              <v:shape style="position:absolute;left:5707;top:1190;width:2;height:150" coordorigin="5707,1190" coordsize="0,150" path="m5707,1190l5707,1340e" filled="f" stroked="t" strokeweight="0pt" strokecolor="#020A0B">
                <v:path arrowok="t"/>
              </v:shape>
            </v:group>
            <v:group style="position:absolute;left:6167;top:1376;width:150;height:15" coordorigin="6167,1376" coordsize="150,15">
              <v:shape style="position:absolute;left:6167;top:1376;width:150;height:15" coordorigin="6167,1376" coordsize="150,15" path="m6167,1376l6317,1391e" filled="f" stroked="t" strokeweight=".999pt" strokecolor="#00519E">
                <v:path arrowok="t"/>
              </v:shape>
            </v:group>
            <v:group style="position:absolute;left:6515;top:1391;width:43;height:2" coordorigin="6515,1391" coordsize="43,2">
              <v:shape style="position:absolute;left:6515;top:1391;width:43;height:2" coordorigin="6515,1391" coordsize="43,0" path="m6515,1391l6557,1391e" filled="f" stroked="t" strokeweight=".999pt" strokecolor="#00519E">
                <v:path arrowok="t"/>
              </v:shape>
            </v:group>
            <v:group style="position:absolute;left:6372;top:1377;width:143;height:14" coordorigin="6372,1377" coordsize="143,14">
              <v:shape style="position:absolute;left:6372;top:1377;width:143;height:14" coordorigin="6372,1377" coordsize="143,14" path="m6372,1377l6515,1391e" filled="f" stroked="t" strokeweight=".999pt" strokecolor="#00519E">
                <v:path arrowok="t"/>
              </v:shape>
            </v:group>
            <v:group style="position:absolute;left:6712;top:1391;width:42;height:2" coordorigin="6712,1391" coordsize="42,2">
              <v:shape style="position:absolute;left:6712;top:1391;width:42;height:2" coordorigin="6712,1391" coordsize="42,0" path="m6712,1391l6753,1391e" filled="f" stroked="t" strokeweight=".999pt" strokecolor="#00519E">
                <v:path arrowok="t"/>
              </v:shape>
            </v:group>
            <v:group style="position:absolute;left:6568;top:1377;width:144;height:14" coordorigin="6568,1377" coordsize="144,14">
              <v:shape style="position:absolute;left:6568;top:1377;width:144;height:14" coordorigin="6568,1377" coordsize="144,14" path="m6568,1377l6712,1391e" filled="f" stroked="t" strokeweight=".999pt" strokecolor="#00519E">
                <v:path arrowok="t"/>
              </v:shape>
            </v:group>
            <v:group style="position:absolute;left:6909;top:1391;width:43;height:2" coordorigin="6909,1391" coordsize="43,2">
              <v:shape style="position:absolute;left:6909;top:1391;width:43;height:2" coordorigin="6909,1391" coordsize="43,0" path="m6909,1391l6951,1391e" filled="f" stroked="t" strokeweight=".999pt" strokecolor="#00519E">
                <v:path arrowok="t"/>
              </v:shape>
            </v:group>
            <v:group style="position:absolute;left:6766;top:1377;width:143;height:14" coordorigin="6766,1377" coordsize="143,14">
              <v:shape style="position:absolute;left:6766;top:1377;width:143;height:14" coordorigin="6766,1377" coordsize="143,14" path="m6766,1377l6909,1391e" filled="f" stroked="t" strokeweight=".999pt" strokecolor="#00519E">
                <v:path arrowok="t"/>
              </v:shape>
            </v:group>
            <v:group style="position:absolute;left:7107;top:1391;width:43;height:2" coordorigin="7107,1391" coordsize="43,2">
              <v:shape style="position:absolute;left:7107;top:1391;width:43;height:2" coordorigin="7107,1391" coordsize="43,0" path="m7107,1391l7149,1391e" filled="f" stroked="t" strokeweight=".999pt" strokecolor="#00519E">
                <v:path arrowok="t"/>
              </v:shape>
            </v:group>
            <v:group style="position:absolute;left:6964;top:1377;width:143;height:14" coordorigin="6964,1377" coordsize="143,14">
              <v:shape style="position:absolute;left:6964;top:1377;width:143;height:14" coordorigin="6964,1377" coordsize="143,14" path="m6964,1377l7107,1391e" filled="f" stroked="t" strokeweight=".999pt" strokecolor="#00519E">
                <v:path arrowok="t"/>
              </v:shape>
            </v:group>
            <v:group style="position:absolute;left:6355;top:1384;width:20;height:2" coordorigin="6355,1384" coordsize="20,2">
              <v:shape style="position:absolute;left:6355;top:1384;width:20;height:2" coordorigin="6355,1384" coordsize="20,0" path="m6355,1384l6375,1384e" filled="f" stroked="t" strokeweight=".098pt" strokecolor="#00519E">
                <v:path arrowok="t"/>
              </v:shape>
            </v:group>
            <v:group style="position:absolute;left:6553;top:1384;width:20;height:2" coordorigin="6553,1384" coordsize="20,2">
              <v:shape style="position:absolute;left:6553;top:1384;width:20;height:2" coordorigin="6553,1384" coordsize="20,0" path="m6553,1384l6573,1384e" filled="f" stroked="t" strokeweight=".098pt" strokecolor="#00519E">
                <v:path arrowok="t"/>
              </v:shape>
            </v:group>
            <v:group style="position:absolute;left:6749;top:1384;width:20;height:2" coordorigin="6749,1384" coordsize="20,2">
              <v:shape style="position:absolute;left:6749;top:1384;width:20;height:2" coordorigin="6749,1384" coordsize="20,0" path="m6749,1384l6769,1384e" filled="f" stroked="t" strokeweight=".098pt" strokecolor="#00519E">
                <v:path arrowok="t"/>
              </v:shape>
            </v:group>
            <v:group style="position:absolute;left:6947;top:1384;width:20;height:2" coordorigin="6947,1384" coordsize="20,2">
              <v:shape style="position:absolute;left:6947;top:1384;width:20;height:2" coordorigin="6947,1384" coordsize="20,0" path="m6947,1384l6967,1384e" filled="f" stroked="t" strokeweight=".098pt" strokecolor="#00519E">
                <v:path arrowok="t"/>
              </v:shape>
            </v:group>
            <v:group style="position:absolute;left:7160;top:1377;width:174;height:14" coordorigin="7160,1377" coordsize="174,14">
              <v:shape style="position:absolute;left:7160;top:1377;width:174;height:14" coordorigin="7160,1377" coordsize="174,14" path="m7160,1377l7304,1391,7334,1391e" filled="f" stroked="t" strokeweight=".999pt" strokecolor="#00519E">
                <v:path arrowok="t"/>
              </v:shape>
            </v:group>
            <v:group style="position:absolute;left:7145;top:1384;width:20;height:2" coordorigin="7145,1384" coordsize="20,2">
              <v:shape style="position:absolute;left:7145;top:1384;width:20;height:2" coordorigin="7145,1384" coordsize="20,0" path="m7145,1384l7164,1384e" filled="f" stroked="t" strokeweight=".098pt" strokecolor="#00519E">
                <v:path arrowok="t"/>
              </v:shape>
            </v:group>
            <v:group style="position:absolute;left:7650;top:1430;width:2;height:120" coordorigin="7650,1430" coordsize="2,120">
              <v:shape style="position:absolute;left:7650;top:1430;width:2;height:120" coordorigin="7650,1430" coordsize="0,120" path="m7650,1430l7650,1549e" filled="f" stroked="t" strokeweight=".999pt" strokecolor="#00519E">
                <v:path arrowok="t"/>
              </v:shape>
            </v:group>
            <v:group style="position:absolute;left:7381;top:1439;width:2;height:66" coordorigin="7381,1439" coordsize="2,66">
              <v:shape style="position:absolute;left:7381;top:1439;width:2;height:66" coordorigin="7381,1439" coordsize="0,66" path="m7381,1439l7381,1504e" filled="f" stroked="t" strokeweight=".999pt" strokecolor="#00519E">
                <v:path arrowok="t"/>
              </v:shape>
            </v:group>
            <v:group style="position:absolute;left:7472;top:1427;width:14;height:78" coordorigin="7472,1427" coordsize="14,78">
              <v:shape style="position:absolute;left:7472;top:1427;width:14;height:78" coordorigin="7472,1427" coordsize="14,78" path="m7486,1427l7472,1504e" filled="f" stroked="t" strokeweight=".999pt" strokecolor="#00519E">
                <v:path arrowok="t"/>
              </v:shape>
            </v:group>
            <v:group style="position:absolute;left:7504;top:1412;width:129;height:2" coordorigin="7504,1412" coordsize="129,2">
              <v:shape style="position:absolute;left:7504;top:1412;width:129;height:2" coordorigin="7504,1412" coordsize="129,0" path="m7504,1412l7632,1412e" filled="f" stroked="t" strokeweight=".999pt" strokecolor="#00519E">
                <v:path arrowok="t"/>
              </v:shape>
            </v:group>
            <v:group style="position:absolute;left:7381;top:1504;width:91;height:2" coordorigin="7381,1504" coordsize="91,2">
              <v:shape style="position:absolute;left:7381;top:1504;width:91;height:2" coordorigin="7381,1504" coordsize="91,0" path="m7381,1504l7472,1504e" filled="f" stroked="t" strokeweight=".999pt" strokecolor="#00519E">
                <v:path arrowok="t"/>
              </v:shape>
            </v:group>
            <v:group style="position:absolute;left:6365;top:1376;width:7;height:7" coordorigin="6365,1376" coordsize="7,7">
              <v:shape style="position:absolute;left:6365;top:1376;width:7;height:7" coordorigin="6365,1376" coordsize="7,7" path="m6372,1377l6370,1376,6368,1377,6367,1378,6366,1379,6365,1381,6365,1383e" filled="f" stroked="t" strokeweight=".999pt" strokecolor="#00519E">
                <v:path arrowok="t"/>
              </v:shape>
            </v:group>
            <v:group style="position:absolute;left:6359;top:1385;width:6;height:6" coordorigin="6359,1385" coordsize="6,6">
              <v:shape style="position:absolute;left:6359;top:1385;width:6;height:6" coordorigin="6359,1385" coordsize="6,6" path="m6359,1391l6362,1391,6365,1388,6365,1385e" filled="f" stroked="t" strokeweight=".999pt" strokecolor="#00519E">
                <v:path arrowok="t"/>
              </v:shape>
            </v:group>
            <v:group style="position:absolute;left:6563;top:1376;width:6;height:7" coordorigin="6563,1376" coordsize="6,7">
              <v:shape style="position:absolute;left:6563;top:1376;width:6;height:7" coordorigin="6563,1376" coordsize="6,7" path="m6568,1377l6567,1376,6566,1377,6565,1378,6564,1379,6563,1381,6563,1383e" filled="f" stroked="t" strokeweight=".999pt" strokecolor="#00519E">
                <v:path arrowok="t"/>
              </v:shape>
            </v:group>
            <v:group style="position:absolute;left:6557;top:1385;width:6;height:6" coordorigin="6557,1385" coordsize="6,6">
              <v:shape style="position:absolute;left:6557;top:1385;width:6;height:6" coordorigin="6557,1385" coordsize="6,6" path="m6557,1391l6560,1391,6563,1388,6563,1385e" filled="f" stroked="t" strokeweight=".999pt" strokecolor="#00519E">
                <v:path arrowok="t"/>
              </v:shape>
            </v:group>
            <v:group style="position:absolute;left:6759;top:1376;width:7;height:7" coordorigin="6759,1376" coordsize="7,7">
              <v:shape style="position:absolute;left:6759;top:1376;width:7;height:7" coordorigin="6759,1376" coordsize="7,7" path="m6766,1377l6764,1376,6763,1377,6761,1378,6760,1379,6759,1381,6759,1383e" filled="f" stroked="t" strokeweight=".999pt" strokecolor="#00519E">
                <v:path arrowok="t"/>
              </v:shape>
            </v:group>
            <v:group style="position:absolute;left:6753;top:1385;width:6;height:6" coordorigin="6753,1385" coordsize="6,6">
              <v:shape style="position:absolute;left:6753;top:1385;width:6;height:6" coordorigin="6753,1385" coordsize="6,6" path="m6753,1391l6757,1391,6759,1388,6759,1385e" filled="f" stroked="t" strokeweight=".999pt" strokecolor="#00519E">
                <v:path arrowok="t"/>
              </v:shape>
            </v:group>
            <v:group style="position:absolute;left:6957;top:1376;width:7;height:7" coordorigin="6957,1376" coordsize="7,7">
              <v:shape style="position:absolute;left:6957;top:1376;width:7;height:7" coordorigin="6957,1376" coordsize="7,7" path="m6964,1377l6962,1376,6960,1377,6959,1378,6958,1379,6957,1381,6957,1383e" filled="f" stroked="t" strokeweight=".999pt" strokecolor="#00519E">
                <v:path arrowok="t"/>
              </v:shape>
            </v:group>
            <v:group style="position:absolute;left:6951;top:1385;width:6;height:6" coordorigin="6951,1385" coordsize="6,6">
              <v:shape style="position:absolute;left:6951;top:1385;width:6;height:6" coordorigin="6951,1385" coordsize="6,6" path="m6951,1391l6954,1391,6957,1388,6957,1385e" filled="f" stroked="t" strokeweight=".999pt" strokecolor="#00519E">
                <v:path arrowok="t"/>
              </v:shape>
            </v:group>
            <v:group style="position:absolute;left:7154;top:1376;width:6;height:7" coordorigin="7154,1376" coordsize="6,7">
              <v:shape style="position:absolute;left:7154;top:1376;width:6;height:7" coordorigin="7154,1376" coordsize="6,7" path="m7160,1377l7159,1376,7157,1377,7156,1378,7155,1379,7154,1381,7154,1383e" filled="f" stroked="t" strokeweight=".999pt" strokecolor="#00519E">
                <v:path arrowok="t"/>
              </v:shape>
            </v:group>
            <v:group style="position:absolute;left:7149;top:1385;width:6;height:6" coordorigin="7149,1385" coordsize="6,6">
              <v:shape style="position:absolute;left:7149;top:1385;width:6;height:6" coordorigin="7149,1385" coordsize="6,6" path="m7149,1391l7152,1391,7154,1388,7154,1385e" filled="f" stroked="t" strokeweight=".999pt" strokecolor="#00519E">
                <v:path arrowok="t"/>
              </v:shape>
            </v:group>
            <v:group style="position:absolute;left:7486;top:1412;width:18;height:15" coordorigin="7486,1412" coordsize="18,15">
              <v:shape style="position:absolute;left:7486;top:1412;width:18;height:15" coordorigin="7486,1412" coordsize="18,15" path="m7504,1412l7495,1412,7488,1418,7486,1427e" filled="f" stroked="t" strokeweight=".999pt" strokecolor="#00519E">
                <v:path arrowok="t"/>
              </v:shape>
            </v:group>
            <v:group style="position:absolute;left:7632;top:1412;width:18;height:18" coordorigin="7632,1412" coordsize="18,18">
              <v:shape style="position:absolute;left:7632;top:1412;width:18;height:18" coordorigin="7632,1412" coordsize="18,18" path="m7650,1430l7650,1420,7642,1412,7632,1412e" filled="f" stroked="t" strokeweight=".999pt" strokecolor="#00519E">
                <v:path arrowok="t"/>
              </v:shape>
            </v:group>
            <v:group style="position:absolute;left:5707;top:1190;width:3587;height:2" coordorigin="5707,1190" coordsize="3587,2">
              <v:shape style="position:absolute;left:5707;top:1190;width:3587;height:2" coordorigin="5707,1190" coordsize="3587,0" path="m5707,1190l9294,1190e" filled="f" stroked="t" strokeweight=".17pt" strokecolor="#020A0B">
                <v:path arrowok="t"/>
              </v:shape>
            </v:group>
            <v:group style="position:absolute;left:5707;top:1340;width:24;height:34" coordorigin="5707,1340" coordsize="24,34">
              <v:shape style="position:absolute;left:5707;top:1340;width:24;height:34" coordorigin="5707,1340" coordsize="24,34" path="m5707,1340l5714,1361,5731,1374e" filled="f" stroked="t" strokeweight=".999pt" strokecolor="#00519E">
                <v:path arrowok="t"/>
              </v:shape>
            </v:group>
            <v:group style="position:absolute;left:7342;top:1392;width:40;height:48" coordorigin="7342,1392" coordsize="40,48">
              <v:shape style="position:absolute;left:7342;top:1392;width:40;height:48" coordorigin="7342,1392" coordsize="40,48" path="m7381,1439l7376,1417,7362,1401,7342,1392e" filled="f" stroked="t" strokeweight=".999pt" strokecolor="#00519E">
                <v:path arrowok="t"/>
              </v:shape>
            </v:group>
            <v:group style="position:absolute;left:7650;top:1549;width:150;height:2" coordorigin="7650,1549" coordsize="150,2">
              <v:shape style="position:absolute;left:7650;top:1549;width:150;height:2" coordorigin="7650,1549" coordsize="150,0" path="m7650,1549l7799,1549e" filled="f" stroked="t" strokeweight=".999pt" strokecolor="#00519E">
                <v:path arrowok="t"/>
              </v:shape>
            </v:group>
            <v:group style="position:absolute;left:7799;top:1490;width:1465;height:2" coordorigin="7799,1490" coordsize="1465,2">
              <v:shape style="position:absolute;left:7799;top:1490;width:1465;height:2" coordorigin="7799,1490" coordsize="1465,0" path="m7799,1490l9264,1490e" filled="f" stroked="t" strokeweight=".999pt" strokecolor="#00519E">
                <v:path arrowok="t"/>
              </v:shape>
            </v:group>
            <v:group style="position:absolute;left:7799;top:1490;width:2;height:60" coordorigin="7799,1490" coordsize="2,60">
              <v:shape style="position:absolute;left:7799;top:1490;width:2;height:60" coordorigin="7799,1490" coordsize="0,60" path="m7799,1549l7799,1490e" filled="f" stroked="t" strokeweight="0pt" strokecolor="#020A0B">
                <v:path arrowok="t"/>
              </v:shape>
            </v:group>
            <v:group style="position:absolute;left:9264;top:1463;width:31;height:27" coordorigin="9264,1463" coordsize="31,27">
              <v:shape style="position:absolute;left:9264;top:1463;width:31;height:27" coordorigin="9264,1463" coordsize="31,27" path="m9264,1490l9284,1482,9294,1463e" filled="f" stroked="t" strokeweight=".999pt" strokecolor="#00519E">
                <v:path arrowok="t"/>
              </v:shape>
            </v:group>
            <v:group style="position:absolute;left:7740;top:1311;width:60;height:60" coordorigin="7740,1311" coordsize="60,60">
              <v:shape style="position:absolute;left:7740;top:1311;width:60;height:60" coordorigin="7740,1311" coordsize="60,60" path="m7799,1370l7740,1311e" filled="f" stroked="t" strokeweight=".999pt" strokecolor="#00519E">
                <v:path arrowok="t"/>
              </v:shape>
            </v:group>
            <v:group style="position:absolute;left:7799;top:1370;width:1495;height:2" coordorigin="7799,1370" coordsize="1495,2">
              <v:shape style="position:absolute;left:7799;top:1370;width:1495;height:2" coordorigin="7799,1370" coordsize="1495,0" path="m7799,1370l9294,1370e" filled="f" stroked="t" strokeweight=".999pt" strokecolor="#00519E">
                <v:path arrowok="t"/>
              </v:shape>
            </v:group>
            <v:group style="position:absolute;left:7381;top:877;width:91;height:2" coordorigin="7381,877" coordsize="91,2">
              <v:shape style="position:absolute;left:7381;top:877;width:91;height:2" coordorigin="7381,877" coordsize="91,0" path="m7381,877l7472,877e" filled="f" stroked="t" strokeweight=".679pt" strokecolor="#000000">
                <v:path arrowok="t"/>
              </v:shape>
            </v:group>
            <v:group style="position:absolute;left:7381;top:877;width:2;height:66" coordorigin="7381,877" coordsize="2,66">
              <v:shape style="position:absolute;left:7381;top:877;width:2;height:66" coordorigin="7381,877" coordsize="0,66" path="m7381,943l7381,877e" filled="f" stroked="t" strokeweight=".679pt" strokecolor="#000000">
                <v:path arrowok="t"/>
              </v:shape>
            </v:group>
            <v:group style="position:absolute;left:5744;top:1005;width:424;height:2" coordorigin="5744,1005" coordsize="424,2">
              <v:shape style="position:absolute;left:5744;top:1005;width:424;height:2" coordorigin="5744,1005" coordsize="424,0" path="m5744,1005l6167,1005e" filled="f" stroked="t" strokeweight=".679pt" strokecolor="#000000">
                <v:path arrowok="t"/>
              </v:shape>
            </v:group>
            <v:group style="position:absolute;left:6568;top:991;width:144;height:14" coordorigin="6568,991" coordsize="144,14">
              <v:shape style="position:absolute;left:6568;top:991;width:144;height:14" coordorigin="6568,991" coordsize="144,14" path="m6568,1005l6712,991e" filled="f" stroked="t" strokeweight=".679pt" strokecolor="#000000">
                <v:path arrowok="t"/>
              </v:shape>
            </v:group>
            <v:group style="position:absolute;left:6556;top:998;width:14;height:2" coordorigin="6556,998" coordsize="14,2">
              <v:shape style="position:absolute;left:6556;top:998;width:14;height:2" coordorigin="6556,998" coordsize="14,0" path="m6556,998l6569,998e" filled="f" stroked="t" strokeweight=".097pt" strokecolor="#000000">
                <v:path arrowok="t"/>
              </v:shape>
            </v:group>
            <v:group style="position:absolute;left:6515;top:991;width:43;height:2" coordorigin="6515,991" coordsize="43,2">
              <v:shape style="position:absolute;left:6515;top:991;width:43;height:2" coordorigin="6515,991" coordsize="43,0" path="m6515,991l6557,991e" filled="f" stroked="t" strokeweight=".679pt" strokecolor="#000000">
                <v:path arrowok="t"/>
              </v:shape>
            </v:group>
            <v:group style="position:absolute;left:6557;top:991;width:6;height:6" coordorigin="6557,991" coordsize="6,6">
              <v:shape style="position:absolute;left:6557;top:991;width:6;height:6" coordorigin="6557,991" coordsize="6,6" path="m6563,997l6563,993,6560,991,6557,991e" filled="f" stroked="t" strokeweight=".679pt" strokecolor="#000000">
                <v:path arrowok="t"/>
              </v:shape>
            </v:group>
            <v:group style="position:absolute;left:6563;top:999;width:6;height:6" coordorigin="6563,999" coordsize="6,6">
              <v:shape style="position:absolute;left:6563;top:999;width:6;height:6" coordorigin="6563,999" coordsize="6,6" path="m6563,999l6563,1001,6564,1003,6565,1004,6566,1005,6567,1005,6568,1005e" filled="f" stroked="t" strokeweight=".679pt" strokecolor="#000000">
                <v:path arrowok="t"/>
              </v:shape>
            </v:group>
            <v:group style="position:absolute;left:6358;top:998;width:14;height:2" coordorigin="6358,998" coordsize="14,2">
              <v:shape style="position:absolute;left:6358;top:998;width:14;height:2" coordorigin="6358,998" coordsize="14,0" path="m6358,998l6372,998e" filled="f" stroked="t" strokeweight=".097pt" strokecolor="#000000">
                <v:path arrowok="t"/>
              </v:shape>
            </v:group>
            <v:group style="position:absolute;left:6317;top:991;width:43;height:2" coordorigin="6317,991" coordsize="43,2">
              <v:shape style="position:absolute;left:6317;top:991;width:43;height:2" coordorigin="6317,991" coordsize="43,0" path="m6317,991l6359,991e" filled="f" stroked="t" strokeweight=".679pt" strokecolor="#000000">
                <v:path arrowok="t"/>
              </v:shape>
            </v:group>
            <v:group style="position:absolute;left:6359;top:991;width:6;height:6" coordorigin="6359,991" coordsize="6,6">
              <v:shape style="position:absolute;left:6359;top:991;width:6;height:6" coordorigin="6359,991" coordsize="6,6" path="m6365,997l6365,993,6362,991,6359,991e" filled="f" stroked="t" strokeweight=".679pt" strokecolor="#000000">
                <v:path arrowok="t"/>
              </v:shape>
            </v:group>
            <v:group style="position:absolute;left:6372;top:991;width:143;height:14" coordorigin="6372,991" coordsize="143,14">
              <v:shape style="position:absolute;left:6372;top:991;width:143;height:14" coordorigin="6372,991" coordsize="143,14" path="m6372,1005l6515,991e" filled="f" stroked="t" strokeweight=".679pt" strokecolor="#000000">
                <v:path arrowok="t"/>
              </v:shape>
            </v:group>
            <v:group style="position:absolute;left:6365;top:999;width:7;height:6" coordorigin="6365,999" coordsize="7,6">
              <v:shape style="position:absolute;left:6365;top:999;width:7;height:6" coordorigin="6365,999" coordsize="7,6" path="m6365,999l6365,1001,6366,1003,6367,1004,6368,1005,6370,1005,6372,1005e" filled="f" stroked="t" strokeweight=".679pt" strokecolor="#000000">
                <v:path arrowok="t"/>
              </v:shape>
            </v:group>
            <v:group style="position:absolute;left:6167;top:991;width:150;height:15" coordorigin="6167,991" coordsize="150,15">
              <v:shape style="position:absolute;left:6167;top:991;width:150;height:15" coordorigin="6167,991" coordsize="150,15" path="m6167,1005l6317,991e" filled="f" stroked="t" strokeweight=".679pt" strokecolor="#000000">
                <v:path arrowok="t"/>
              </v:shape>
            </v:group>
            <v:group style="position:absolute;left:7148;top:998;width:14;height:2" coordorigin="7148,998" coordsize="14,2">
              <v:shape style="position:absolute;left:7148;top:998;width:14;height:2" coordorigin="7148,998" coordsize="14,0" path="m7148,998l7161,998e" filled="f" stroked="t" strokeweight=".097pt" strokecolor="#000000">
                <v:path arrowok="t"/>
              </v:shape>
            </v:group>
            <v:group style="position:absolute;left:7107;top:991;width:43;height:2" coordorigin="7107,991" coordsize="43,2">
              <v:shape style="position:absolute;left:7107;top:991;width:43;height:2" coordorigin="7107,991" coordsize="43,0" path="m7107,991l7149,991e" filled="f" stroked="t" strokeweight=".679pt" strokecolor="#000000">
                <v:path arrowok="t"/>
              </v:shape>
            </v:group>
            <v:group style="position:absolute;left:7149;top:991;width:6;height:6" coordorigin="7149,991" coordsize="6,6">
              <v:shape style="position:absolute;left:7149;top:991;width:6;height:6" coordorigin="7149,991" coordsize="6,6" path="m7154,997l7154,993,7152,991,7149,991e" filled="f" stroked="t" strokeweight=".679pt" strokecolor="#000000">
                <v:path arrowok="t"/>
              </v:shape>
            </v:group>
            <v:group style="position:absolute;left:7160;top:991;width:144;height:14" coordorigin="7160,991" coordsize="144,14">
              <v:shape style="position:absolute;left:7160;top:991;width:144;height:14" coordorigin="7160,991" coordsize="144,14" path="m7160,1005l7304,991e" filled="f" stroked="t" strokeweight=".679pt" strokecolor="#000000">
                <v:path arrowok="t"/>
              </v:shape>
            </v:group>
            <v:group style="position:absolute;left:7154;top:999;width:6;height:6" coordorigin="7154,999" coordsize="6,6">
              <v:shape style="position:absolute;left:7154;top:999;width:6;height:6" coordorigin="7154,999" coordsize="6,6" path="m7154,999l7154,1001,7155,1003,7156,1004,7157,1005,7159,1005,7160,1005e" filled="f" stroked="t" strokeweight=".679pt" strokecolor="#000000">
                <v:path arrowok="t"/>
              </v:shape>
            </v:group>
            <v:group style="position:absolute;left:6950;top:998;width:14;height:2" coordorigin="6950,998" coordsize="14,2">
              <v:shape style="position:absolute;left:6950;top:998;width:14;height:2" coordorigin="6950,998" coordsize="14,0" path="m6950,998l6964,998e" filled="f" stroked="t" strokeweight=".097pt" strokecolor="#000000">
                <v:path arrowok="t"/>
              </v:shape>
            </v:group>
            <v:group style="position:absolute;left:6909;top:991;width:43;height:2" coordorigin="6909,991" coordsize="43,2">
              <v:shape style="position:absolute;left:6909;top:991;width:43;height:2" coordorigin="6909,991" coordsize="43,0" path="m6909,991l6951,991e" filled="f" stroked="t" strokeweight=".679pt" strokecolor="#000000">
                <v:path arrowok="t"/>
              </v:shape>
            </v:group>
            <v:group style="position:absolute;left:6951;top:991;width:6;height:6" coordorigin="6951,991" coordsize="6,6">
              <v:shape style="position:absolute;left:6951;top:991;width:6;height:6" coordorigin="6951,991" coordsize="6,6" path="m6957,997l6957,993,6954,991,6951,991e" filled="f" stroked="t" strokeweight=".679pt" strokecolor="#000000">
                <v:path arrowok="t"/>
              </v:shape>
            </v:group>
            <v:group style="position:absolute;left:6964;top:991;width:143;height:14" coordorigin="6964,991" coordsize="143,14">
              <v:shape style="position:absolute;left:6964;top:991;width:143;height:14" coordorigin="6964,991" coordsize="143,14" path="m6964,1005l7107,991e" filled="f" stroked="t" strokeweight=".679pt" strokecolor="#000000">
                <v:path arrowok="t"/>
              </v:shape>
            </v:group>
            <v:group style="position:absolute;left:6957;top:999;width:7;height:6" coordorigin="6957,999" coordsize="7,6">
              <v:shape style="position:absolute;left:6957;top:999;width:7;height:6" coordorigin="6957,999" coordsize="7,6" path="m6957,999l6957,1001,6958,1003,6959,1004,6960,1005,6962,1005,6964,1005e" filled="f" stroked="t" strokeweight=".679pt" strokecolor="#000000">
                <v:path arrowok="t"/>
              </v:shape>
            </v:group>
            <v:group style="position:absolute;left:6752;top:998;width:14;height:2" coordorigin="6752,998" coordsize="14,2">
              <v:shape style="position:absolute;left:6752;top:998;width:14;height:2" coordorigin="6752,998" coordsize="14,0" path="m6752,998l6766,998e" filled="f" stroked="t" strokeweight=".097pt" strokecolor="#000000">
                <v:path arrowok="t"/>
              </v:shape>
            </v:group>
            <v:group style="position:absolute;left:6712;top:991;width:42;height:2" coordorigin="6712,991" coordsize="42,2">
              <v:shape style="position:absolute;left:6712;top:991;width:42;height:2" coordorigin="6712,991" coordsize="42,0" path="m6712,991l6753,991e" filled="f" stroked="t" strokeweight=".679pt" strokecolor="#000000">
                <v:path arrowok="t"/>
              </v:shape>
            </v:group>
            <v:group style="position:absolute;left:6753;top:991;width:6;height:6" coordorigin="6753,991" coordsize="6,6">
              <v:shape style="position:absolute;left:6753;top:991;width:6;height:6" coordorigin="6753,991" coordsize="6,6" path="m6759,997l6759,993,6757,991,6753,991e" filled="f" stroked="t" strokeweight=".679pt" strokecolor="#000000">
                <v:path arrowok="t"/>
              </v:shape>
            </v:group>
            <v:group style="position:absolute;left:6766;top:991;width:143;height:14" coordorigin="6766,991" coordsize="143,14">
              <v:shape style="position:absolute;left:6766;top:991;width:143;height:14" coordorigin="6766,991" coordsize="143,14" path="m6766,1005l6909,991e" filled="f" stroked="t" strokeweight=".679pt" strokecolor="#000000">
                <v:path arrowok="t"/>
              </v:shape>
            </v:group>
            <v:group style="position:absolute;left:6759;top:999;width:7;height:6" coordorigin="6759,999" coordsize="7,6">
              <v:shape style="position:absolute;left:6759;top:999;width:7;height:6" coordorigin="6759,999" coordsize="7,6" path="m6759,999l6759,1001,6760,1003,6761,1004,6763,1005,6764,1005,6766,1005e" filled="f" stroked="t" strokeweight=".679pt" strokecolor="#000000">
                <v:path arrowok="t"/>
              </v:shape>
            </v:group>
            <v:group style="position:absolute;left:7304;top:991;width:30;height:2" coordorigin="7304,991" coordsize="30,2">
              <v:shape style="position:absolute;left:7304;top:991;width:30;height:2" coordorigin="7304,991" coordsize="30,0" path="m7304,991l7334,991e" filled="f" stroked="t" strokeweight=".679pt" strokecolor="#000000">
                <v:path arrowok="t"/>
              </v:shape>
            </v:group>
            <v:group style="position:absolute;left:7504;top:969;width:129;height:2" coordorigin="7504,969" coordsize="129,2">
              <v:shape style="position:absolute;left:7504;top:969;width:129;height:2" coordorigin="7504,969" coordsize="129,0" path="m7504,969l7632,969e" filled="f" stroked="t" strokeweight=".679pt" strokecolor="#000000">
                <v:path arrowok="t"/>
              </v:shape>
            </v:group>
            <v:group style="position:absolute;left:7650;top:830;width:2;height:122" coordorigin="7650,830" coordsize="2,122">
              <v:shape style="position:absolute;left:7650;top:830;width:2;height:122" coordorigin="7650,830" coordsize="0,122" path="m7650,952l7650,830e" filled="f" stroked="t" strokeweight=".679pt" strokecolor="#000000">
                <v:path arrowok="t"/>
              </v:shape>
            </v:group>
            <v:group style="position:absolute;left:7632;top:952;width:18;height:18" coordorigin="7632,952" coordsize="18,18">
              <v:shape style="position:absolute;left:7632;top:952;width:18;height:18" coordorigin="7632,952" coordsize="18,18" path="m7632,969l7642,969,7650,961,7650,952e" filled="f" stroked="t" strokeweight=".679pt" strokecolor="#000000">
                <v:path arrowok="t"/>
              </v:shape>
            </v:group>
            <v:group style="position:absolute;left:7472;top:877;width:14;height:78" coordorigin="7472,877" coordsize="14,78">
              <v:shape style="position:absolute;left:7472;top:877;width:14;height:78" coordorigin="7472,877" coordsize="14,78" path="m7486,955l7472,877e" filled="f" stroked="t" strokeweight=".679pt" strokecolor="#000000">
                <v:path arrowok="t"/>
              </v:shape>
            </v:group>
            <v:group style="position:absolute;left:7486;top:955;width:18;height:15" coordorigin="7486,955" coordsize="18,15">
              <v:shape style="position:absolute;left:7486;top:955;width:18;height:15" coordorigin="7486,955" coordsize="18,15" path="m7486,955l7488,963,7495,969,7504,969e" filled="f" stroked="t" strokeweight=".679pt" strokecolor="#000000">
                <v:path arrowok="t"/>
              </v:shape>
            </v:group>
            <v:group style="position:absolute;left:5710;top:1005;width:35;height:24" coordorigin="5710,1005" coordsize="35,24">
              <v:shape style="position:absolute;left:5710;top:1005;width:35;height:24" coordorigin="5710,1005" coordsize="35,24" path="m5744,1005l5722,1012,5710,1029e" filled="f" stroked="t" strokeweight=".679pt" strokecolor="#000000">
                <v:path arrowok="t"/>
              </v:shape>
            </v:group>
            <v:group style="position:absolute;left:7334;top:952;width:48;height:40" coordorigin="7334,952" coordsize="48,40">
              <v:shape style="position:absolute;left:7334;top:952;width:48;height:40" coordorigin="7334,952" coordsize="48,40" path="m7334,991l7355,986,7372,972,7381,952e" filled="f" stroked="t" strokeweight=".679pt" strokecolor="#000000">
                <v:path arrowok="t"/>
              </v:shape>
            </v:group>
            <v:group style="position:absolute;left:7381;top:877;width:2;height:314" coordorigin="7381,877" coordsize="2,314">
              <v:shape style="position:absolute;left:7381;top:877;width:2;height:314" coordorigin="7381,877" coordsize="0,314" path="m7381,877l7381,1190e" filled="f" stroked="t" strokeweight=".17pt" strokecolor="#020A0B">
                <v:path arrowok="t"/>
              </v:shape>
            </v:group>
            <v:group style="position:absolute;left:6167;top:1005;width:2;height:185" coordorigin="6167,1005" coordsize="2,185">
              <v:shape style="position:absolute;left:6167;top:1005;width:2;height:185" coordorigin="6167,1005" coordsize="0,185" path="m6167,1005l6167,1190e" filled="f" stroked="t" strokeweight=".17pt" strokecolor="#020A0B">
                <v:path arrowok="t"/>
              </v:shape>
            </v:group>
            <v:group style="position:absolute;left:7304;top:991;width:2;height:200" coordorigin="7304,991" coordsize="2,200">
              <v:shape style="position:absolute;left:7304;top:991;width:2;height:200" coordorigin="7304,991" coordsize="0,200" path="m7304,991l7304,1190e" filled="f" stroked="t" strokeweight=".17pt" strokecolor="#020A0B">
                <v:path arrowok="t"/>
              </v:shape>
            </v:group>
            <v:group style="position:absolute;left:6317;top:991;width:2;height:200" coordorigin="6317,991" coordsize="2,200">
              <v:shape style="position:absolute;left:6317;top:991;width:2;height:200" coordorigin="6317,991" coordsize="0,200" path="m6317,991l6317,1190e" filled="f" stroked="t" strokeweight=".17pt" strokecolor="#020A0B">
                <v:path arrowok="t"/>
              </v:shape>
            </v:group>
            <v:group style="position:absolute;left:6359;top:991;width:2;height:200" coordorigin="6359,991" coordsize="2,200">
              <v:shape style="position:absolute;left:6359;top:991;width:2;height:200" coordorigin="6359,991" coordsize="0,200" path="m6359,991l6359,1190e" filled="f" stroked="t" strokeweight=".17pt" strokecolor="#020A0B">
                <v:path arrowok="t"/>
              </v:shape>
            </v:group>
            <v:group style="position:absolute;left:6515;top:991;width:2;height:200" coordorigin="6515,991" coordsize="2,200">
              <v:shape style="position:absolute;left:6515;top:991;width:2;height:200" coordorigin="6515,991" coordsize="0,200" path="m6515,991l6515,1190e" filled="f" stroked="t" strokeweight=".17pt" strokecolor="#020A0B">
                <v:path arrowok="t"/>
              </v:shape>
            </v:group>
            <v:group style="position:absolute;left:6557;top:991;width:2;height:200" coordorigin="6557,991" coordsize="2,200">
              <v:shape style="position:absolute;left:6557;top:991;width:2;height:200" coordorigin="6557,991" coordsize="0,200" path="m6557,991l6557,1190e" filled="f" stroked="t" strokeweight=".17pt" strokecolor="#020A0B">
                <v:path arrowok="t"/>
              </v:shape>
            </v:group>
            <v:group style="position:absolute;left:6712;top:991;width:2;height:200" coordorigin="6712,991" coordsize="2,200">
              <v:shape style="position:absolute;left:6712;top:991;width:2;height:200" coordorigin="6712,991" coordsize="0,200" path="m6712,991l6712,1190e" filled="f" stroked="t" strokeweight=".17pt" strokecolor="#020A0B">
                <v:path arrowok="t"/>
              </v:shape>
            </v:group>
            <v:group style="position:absolute;left:6753;top:991;width:2;height:200" coordorigin="6753,991" coordsize="2,200">
              <v:shape style="position:absolute;left:6753;top:991;width:2;height:200" coordorigin="6753,991" coordsize="0,200" path="m6753,991l6753,1190e" filled="f" stroked="t" strokeweight=".17pt" strokecolor="#020A0B">
                <v:path arrowok="t"/>
              </v:shape>
            </v:group>
            <v:group style="position:absolute;left:6909;top:991;width:2;height:200" coordorigin="6909,991" coordsize="2,200">
              <v:shape style="position:absolute;left:6909;top:991;width:2;height:200" coordorigin="6909,991" coordsize="0,200" path="m6909,991l6909,1190e" filled="f" stroked="t" strokeweight=".17pt" strokecolor="#020A0B">
                <v:path arrowok="t"/>
              </v:shape>
            </v:group>
            <v:group style="position:absolute;left:6951;top:991;width:2;height:200" coordorigin="6951,991" coordsize="2,200">
              <v:shape style="position:absolute;left:6951;top:991;width:2;height:200" coordorigin="6951,991" coordsize="0,200" path="m6951,991l6951,1190e" filled="f" stroked="t" strokeweight=".17pt" strokecolor="#020A0B">
                <v:path arrowok="t"/>
              </v:shape>
            </v:group>
            <v:group style="position:absolute;left:7107;top:991;width:2;height:200" coordorigin="7107,991" coordsize="2,200">
              <v:shape style="position:absolute;left:7107;top:991;width:2;height:200" coordorigin="7107,991" coordsize="0,200" path="m7107,991l7107,1190e" filled="f" stroked="t" strokeweight=".17pt" strokecolor="#020A0B">
                <v:path arrowok="t"/>
              </v:shape>
            </v:group>
            <v:group style="position:absolute;left:7149;top:991;width:2;height:200" coordorigin="7149,991" coordsize="2,200">
              <v:shape style="position:absolute;left:7149;top:991;width:2;height:200" coordorigin="7149,991" coordsize="0,200" path="m7149,991l7149,1190e" filled="f" stroked="t" strokeweight=".17pt" strokecolor="#020A0B">
                <v:path arrowok="t"/>
              </v:shape>
            </v:group>
            <v:group style="position:absolute;left:7650;top:832;width:150;height:2" coordorigin="7650,832" coordsize="150,2">
              <v:shape style="position:absolute;left:7650;top:832;width:150;height:2" coordorigin="7650,832" coordsize="150,0" path="m7650,832l7799,832e" filled="f" stroked="t" strokeweight=".679pt" strokecolor="#000000">
                <v:path arrowok="t"/>
              </v:shape>
            </v:group>
            <v:group style="position:absolute;left:9294;top:921;width:2;height:539" coordorigin="9294,921" coordsize="2,539">
              <v:shape style="position:absolute;left:9294;top:921;width:2;height:539" coordorigin="9294,921" coordsize="0,539" path="m9294,1459l9294,921e" filled="f" stroked="t" strokeweight="0pt" strokecolor="#020A0B">
                <v:path arrowok="t"/>
              </v:shape>
            </v:group>
            <v:group style="position:absolute;left:7799;top:892;width:1465;height:2" coordorigin="7799,892" coordsize="1465,2">
              <v:shape style="position:absolute;left:7799;top:892;width:1465;height:2" coordorigin="7799,892" coordsize="1465,0" path="m7799,892l9264,892e" filled="f" stroked="t" strokeweight=".679pt" strokecolor="#000000">
                <v:path arrowok="t"/>
              </v:shape>
            </v:group>
            <v:group style="position:absolute;left:9266;top:892;width:28;height:30" coordorigin="9266,892" coordsize="28,30">
              <v:shape style="position:absolute;left:9266;top:892;width:28;height:30" coordorigin="9266,892" coordsize="28,30" path="m9294,921l9286,902,9266,892e" filled="f" stroked="t" strokeweight=".679pt" strokecolor="#000000">
                <v:path arrowok="t"/>
              </v:shape>
            </v:group>
            <v:group style="position:absolute;left:9552;top:877;width:31;height:30" coordorigin="9552,877" coordsize="31,30">
              <v:shape style="position:absolute;left:9552;top:877;width:31;height:30" coordorigin="9552,877" coordsize="31,30" path="m9583,877l9552,877,9552,907,9583,907,9568,892,9583,892,9583,877xe" filled="t" fillcolor="#000000" stroked="f">
                <v:path arrowok="t"/>
                <v:fill type="solid"/>
              </v:shape>
            </v:group>
            <v:group style="position:absolute;left:9561;top:899;width:13;height:2" coordorigin="9561,899" coordsize="13,2">
              <v:shape style="position:absolute;left:9561;top:899;width:13;height:2" coordorigin="9561,899" coordsize="13,0" path="m9561,899l9574,899e" filled="f" stroked="t" strokeweight=".683pt" strokecolor="#000000">
                <v:path arrowok="t"/>
              </v:shape>
            </v:group>
            <v:group style="position:absolute;left:9561;top:981;width:13;height:2" coordorigin="9561,981" coordsize="13,2">
              <v:shape style="position:absolute;left:9561;top:981;width:13;height:2" coordorigin="9561,981" coordsize="13,0" path="m9561,981l9574,981e" filled="f" stroked="t" strokeweight=".685pt" strokecolor="#000000">
                <v:path arrowok="t"/>
              </v:shape>
            </v:group>
            <v:group style="position:absolute;left:9561;top:1062;width:13;height:2" coordorigin="9561,1062" coordsize="13,2">
              <v:shape style="position:absolute;left:9561;top:1062;width:13;height:2" coordorigin="9561,1062" coordsize="13,0" path="m9561,1062l9574,1062e" filled="f" stroked="t" strokeweight=".685pt" strokecolor="#000000">
                <v:path arrowok="t"/>
              </v:shape>
            </v:group>
            <v:group style="position:absolute;left:9561;top:1143;width:13;height:2" coordorigin="9561,1143" coordsize="13,2">
              <v:shape style="position:absolute;left:9561;top:1143;width:13;height:2" coordorigin="9561,1143" coordsize="13,0" path="m9561,1143l9574,1143e" filled="f" stroked="t" strokeweight=".683pt" strokecolor="#000000">
                <v:path arrowok="t"/>
              </v:shape>
            </v:group>
            <v:group style="position:absolute;left:9561;top:1226;width:13;height:2" coordorigin="9561,1226" coordsize="13,2">
              <v:shape style="position:absolute;left:9561;top:1226;width:13;height:2" coordorigin="9561,1226" coordsize="13,0" path="m9561,1226l9574,1226e" filled="f" stroked="t" strokeweight=".685pt" strokecolor="#000000">
                <v:path arrowok="t"/>
              </v:shape>
            </v:group>
            <v:group style="position:absolute;left:9561;top:1307;width:13;height:2" coordorigin="9561,1307" coordsize="13,2">
              <v:shape style="position:absolute;left:9561;top:1307;width:13;height:2" coordorigin="9561,1307" coordsize="13,0" path="m9561,1307l9574,1307e" filled="f" stroked="t" strokeweight=".684pt" strokecolor="#000000">
                <v:path arrowok="t"/>
              </v:shape>
            </v:group>
            <v:group style="position:absolute;left:9561;top:1388;width:13;height:2" coordorigin="9561,1388" coordsize="13,2">
              <v:shape style="position:absolute;left:9561;top:1388;width:13;height:2" coordorigin="9561,1388" coordsize="13,0" path="m9561,1388l9574,1388e" filled="f" stroked="t" strokeweight=".686pt" strokecolor="#000000">
                <v:path arrowok="t"/>
              </v:shape>
            </v:group>
            <v:group style="position:absolute;left:9561;top:1470;width:13;height:2" coordorigin="9561,1470" coordsize="13,2">
              <v:shape style="position:absolute;left:9561;top:1470;width:13;height:2" coordorigin="9561,1470" coordsize="13,0" path="m9561,1470l9574,1470e" filled="f" stroked="t" strokeweight=".686pt" strokecolor="#000000">
                <v:path arrowok="t"/>
              </v:shape>
            </v:group>
            <v:group style="position:absolute;left:9552;top:1477;width:31;height:30" coordorigin="9552,1477" coordsize="31,30">
              <v:shape style="position:absolute;left:9552;top:1477;width:31;height:30" coordorigin="9552,1477" coordsize="31,30" path="m9583,1477l9552,1477,9552,1506,9583,1506,9583,1492,9568,1492,9583,1477xe" filled="t" fillcolor="#000000" stroked="f">
                <v:path arrowok="t"/>
                <v:fill type="solid"/>
              </v:shape>
            </v:group>
            <v:group style="position:absolute;left:9272;top:1772;width:31;height:32" coordorigin="9272,1772" coordsize="31,32">
              <v:shape style="position:absolute;left:9272;top:1772;width:31;height:32" coordorigin="9272,1772" coordsize="31,32" path="m9272,1787l9302,1787e" filled="f" stroked="t" strokeweight="1.667pt" strokecolor="#000000">
                <v:path arrowok="t"/>
              </v:shape>
            </v:group>
            <v:group style="position:absolute;left:9274;top:1787;width:14;height:2" coordorigin="9274,1787" coordsize="14,2">
              <v:shape style="position:absolute;left:9274;top:1787;width:14;height:2" coordorigin="9274,1787" coordsize="14,0" path="m9274,1787l9287,1787e" filled="f" stroked="t" strokeweight=".684pt" strokecolor="#000000">
                <v:path arrowok="t"/>
              </v:shape>
            </v:group>
            <v:group style="position:absolute;left:9191;top:1787;width:14;height:2" coordorigin="9191,1787" coordsize="14,2">
              <v:shape style="position:absolute;left:9191;top:1787;width:14;height:2" coordorigin="9191,1787" coordsize="14,0" path="m9191,1787l9205,1787e" filled="f" stroked="t" strokeweight=".684pt" strokecolor="#000000">
                <v:path arrowok="t"/>
              </v:shape>
            </v:group>
            <v:group style="position:absolute;left:9110;top:1787;width:14;height:2" coordorigin="9110,1787" coordsize="14,2">
              <v:shape style="position:absolute;left:9110;top:1787;width:14;height:2" coordorigin="9110,1787" coordsize="14,0" path="m9110,1787l9124,1787e" filled="f" stroked="t" strokeweight=".684pt" strokecolor="#000000">
                <v:path arrowok="t"/>
              </v:shape>
            </v:group>
            <v:group style="position:absolute;left:9029;top:1787;width:14;height:2" coordorigin="9029,1787" coordsize="14,2">
              <v:shape style="position:absolute;left:9029;top:1787;width:14;height:2" coordorigin="9029,1787" coordsize="14,0" path="m9029,1787l9043,1787e" filled="f" stroked="t" strokeweight=".684pt" strokecolor="#000000">
                <v:path arrowok="t"/>
              </v:shape>
            </v:group>
            <v:group style="position:absolute;left:8947;top:1787;width:14;height:2" coordorigin="8947,1787" coordsize="14,2">
              <v:shape style="position:absolute;left:8947;top:1787;width:14;height:2" coordorigin="8947,1787" coordsize="14,0" path="m8947,1787l8961,1787e" filled="f" stroked="t" strokeweight=".684pt" strokecolor="#000000">
                <v:path arrowok="t"/>
              </v:shape>
            </v:group>
            <v:group style="position:absolute;left:8866;top:1787;width:14;height:2" coordorigin="8866,1787" coordsize="14,2">
              <v:shape style="position:absolute;left:8866;top:1787;width:14;height:2" coordorigin="8866,1787" coordsize="14,0" path="m8866,1787l8879,1787e" filled="f" stroked="t" strokeweight=".684pt" strokecolor="#000000">
                <v:path arrowok="t"/>
              </v:shape>
            </v:group>
            <v:group style="position:absolute;left:8784;top:1787;width:14;height:2" coordorigin="8784,1787" coordsize="14,2">
              <v:shape style="position:absolute;left:8784;top:1787;width:14;height:2" coordorigin="8784,1787" coordsize="14,0" path="m8784,1787l8798,1787e" filled="f" stroked="t" strokeweight=".684pt" strokecolor="#000000">
                <v:path arrowok="t"/>
              </v:shape>
            </v:group>
            <v:group style="position:absolute;left:8702;top:1787;width:14;height:2" coordorigin="8702,1787" coordsize="14,2">
              <v:shape style="position:absolute;left:8702;top:1787;width:14;height:2" coordorigin="8702,1787" coordsize="14,0" path="m8702,1787l8716,1787e" filled="f" stroked="t" strokeweight=".684pt" strokecolor="#000000">
                <v:path arrowok="t"/>
              </v:shape>
            </v:group>
            <v:group style="position:absolute;left:8621;top:1787;width:14;height:2" coordorigin="8621,1787" coordsize="14,2">
              <v:shape style="position:absolute;left:8621;top:1787;width:14;height:2" coordorigin="8621,1787" coordsize="14,0" path="m8621,1787l8635,1787e" filled="f" stroked="t" strokeweight=".684pt" strokecolor="#000000">
                <v:path arrowok="t"/>
              </v:shape>
            </v:group>
            <v:group style="position:absolute;left:8540;top:1787;width:14;height:2" coordorigin="8540,1787" coordsize="14,2">
              <v:shape style="position:absolute;left:8540;top:1787;width:14;height:2" coordorigin="8540,1787" coordsize="14,0" path="m8540,1787l8554,1787e" filled="f" stroked="t" strokeweight=".684pt" strokecolor="#000000">
                <v:path arrowok="t"/>
              </v:shape>
            </v:group>
            <v:group style="position:absolute;left:8458;top:1787;width:14;height:2" coordorigin="8458,1787" coordsize="14,2">
              <v:shape style="position:absolute;left:8458;top:1787;width:14;height:2" coordorigin="8458,1787" coordsize="14,0" path="m8458,1787l8471,1787e" filled="f" stroked="t" strokeweight=".684pt" strokecolor="#000000">
                <v:path arrowok="t"/>
              </v:shape>
            </v:group>
            <v:group style="position:absolute;left:8377;top:1787;width:14;height:2" coordorigin="8377,1787" coordsize="14,2">
              <v:shape style="position:absolute;left:8377;top:1787;width:14;height:2" coordorigin="8377,1787" coordsize="14,0" path="m8377,1787l8390,1787e" filled="f" stroked="t" strokeweight=".684pt" strokecolor="#000000">
                <v:path arrowok="t"/>
              </v:shape>
            </v:group>
            <v:group style="position:absolute;left:8295;top:1787;width:14;height:2" coordorigin="8295,1787" coordsize="14,2">
              <v:shape style="position:absolute;left:8295;top:1787;width:14;height:2" coordorigin="8295,1787" coordsize="14,0" path="m8295,1787l8309,1787e" filled="f" stroked="t" strokeweight=".684pt" strokecolor="#000000">
                <v:path arrowok="t"/>
              </v:shape>
            </v:group>
            <v:group style="position:absolute;left:8213;top:1787;width:14;height:2" coordorigin="8213,1787" coordsize="14,2">
              <v:shape style="position:absolute;left:8213;top:1787;width:14;height:2" coordorigin="8213,1787" coordsize="14,0" path="m8213,1787l8227,1787e" filled="f" stroked="t" strokeweight=".684pt" strokecolor="#000000">
                <v:path arrowok="t"/>
              </v:shape>
            </v:group>
            <v:group style="position:absolute;left:8132;top:1787;width:14;height:2" coordorigin="8132,1787" coordsize="14,2">
              <v:shape style="position:absolute;left:8132;top:1787;width:14;height:2" coordorigin="8132,1787" coordsize="14,0" path="m8132,1787l8146,1787e" filled="f" stroked="t" strokeweight=".684pt" strokecolor="#000000">
                <v:path arrowok="t"/>
              </v:shape>
            </v:group>
            <v:group style="position:absolute;left:8051;top:1787;width:14;height:2" coordorigin="8051,1787" coordsize="14,2">
              <v:shape style="position:absolute;left:8051;top:1787;width:14;height:2" coordorigin="8051,1787" coordsize="14,0" path="m8051,1787l8064,1787e" filled="f" stroked="t" strokeweight=".684pt" strokecolor="#000000">
                <v:path arrowok="t"/>
              </v:shape>
            </v:group>
            <v:group style="position:absolute;left:7969;top:1787;width:14;height:2" coordorigin="7969,1787" coordsize="14,2">
              <v:shape style="position:absolute;left:7969;top:1787;width:14;height:2" coordorigin="7969,1787" coordsize="14,0" path="m7969,1787l7982,1787e" filled="f" stroked="t" strokeweight=".684pt" strokecolor="#000000">
                <v:path arrowok="t"/>
              </v:shape>
            </v:group>
            <v:group style="position:absolute;left:7887;top:1787;width:14;height:2" coordorigin="7887,1787" coordsize="14,2">
              <v:shape style="position:absolute;left:7887;top:1787;width:14;height:2" coordorigin="7887,1787" coordsize="14,0" path="m7887,1787l7901,1787e" filled="f" stroked="t" strokeweight=".684pt" strokecolor="#000000">
                <v:path arrowok="t"/>
              </v:shape>
            </v:group>
            <v:group style="position:absolute;left:7806;top:1787;width:14;height:2" coordorigin="7806,1787" coordsize="14,2">
              <v:shape style="position:absolute;left:7806;top:1787;width:14;height:2" coordorigin="7806,1787" coordsize="14,0" path="m7806,1787l7820,1787e" filled="f" stroked="t" strokeweight=".684pt" strokecolor="#000000">
                <v:path arrowok="t"/>
              </v:shape>
            </v:group>
            <v:group style="position:absolute;left:7785;top:1772;width:30;height:32" coordorigin="7785,1772" coordsize="30,32">
              <v:shape style="position:absolute;left:7785;top:1772;width:30;height:32" coordorigin="7785,1772" coordsize="30,32" path="m7785,1787l7814,1787e" filled="f" stroked="t" strokeweight="1.667pt" strokecolor="#000000">
                <v:path arrowok="t"/>
              </v:shape>
            </v:group>
            <v:group style="position:absolute;left:5688;top:239;width:30;height:32" coordorigin="5688,239" coordsize="30,32">
              <v:shape style="position:absolute;left:5688;top:239;width:30;height:32" coordorigin="5688,239" coordsize="30,32" path="m5688,255l5717,255e" filled="f" stroked="t" strokeweight="1.665pt" strokecolor="#000000">
                <v:path arrowok="t"/>
              </v:shape>
            </v:group>
            <v:group style="position:absolute;left:5703;top:255;width:14;height:2" coordorigin="5703,255" coordsize="14,2">
              <v:shape style="position:absolute;left:5703;top:255;width:14;height:2" coordorigin="5703,255" coordsize="14,0" path="m5703,255l5716,255e" filled="f" stroked="t" strokeweight=".683pt" strokecolor="#000000">
                <v:path arrowok="t"/>
              </v:shape>
            </v:group>
            <v:group style="position:absolute;left:5785;top:255;width:13;height:2" coordorigin="5785,255" coordsize="13,2">
              <v:shape style="position:absolute;left:5785;top:255;width:13;height:2" coordorigin="5785,255" coordsize="13,0" path="m5785,255l5798,255e" filled="f" stroked="t" strokeweight=".683pt" strokecolor="#000000">
                <v:path arrowok="t"/>
              </v:shape>
            </v:group>
            <v:group style="position:absolute;left:5866;top:255;width:14;height:2" coordorigin="5866,255" coordsize="14,2">
              <v:shape style="position:absolute;left:5866;top:255;width:14;height:2" coordorigin="5866,255" coordsize="14,0" path="m5866,255l5880,255e" filled="f" stroked="t" strokeweight=".683pt" strokecolor="#000000">
                <v:path arrowok="t"/>
              </v:shape>
            </v:group>
            <v:group style="position:absolute;left:5947;top:255;width:14;height:2" coordorigin="5947,255" coordsize="14,2">
              <v:shape style="position:absolute;left:5947;top:255;width:14;height:2" coordorigin="5947,255" coordsize="14,0" path="m5947,255l5961,255e" filled="f" stroked="t" strokeweight=".683pt" strokecolor="#000000">
                <v:path arrowok="t"/>
              </v:shape>
            </v:group>
            <v:group style="position:absolute;left:6029;top:255;width:14;height:2" coordorigin="6029,255" coordsize="14,2">
              <v:shape style="position:absolute;left:6029;top:255;width:14;height:2" coordorigin="6029,255" coordsize="14,0" path="m6029,255l6043,255e" filled="f" stroked="t" strokeweight=".683pt" strokecolor="#000000">
                <v:path arrowok="t"/>
              </v:shape>
            </v:group>
            <v:group style="position:absolute;left:6111;top:255;width:14;height:2" coordorigin="6111,255" coordsize="14,2">
              <v:shape style="position:absolute;left:6111;top:255;width:14;height:2" coordorigin="6111,255" coordsize="14,0" path="m6111,255l6124,255e" filled="f" stroked="t" strokeweight=".683pt" strokecolor="#000000">
                <v:path arrowok="t"/>
              </v:shape>
            </v:group>
            <v:group style="position:absolute;left:6192;top:255;width:14;height:2" coordorigin="6192,255" coordsize="14,2">
              <v:shape style="position:absolute;left:6192;top:255;width:14;height:2" coordorigin="6192,255" coordsize="14,0" path="m6192,255l6205,255e" filled="f" stroked="t" strokeweight=".683pt" strokecolor="#000000">
                <v:path arrowok="t"/>
              </v:shape>
            </v:group>
            <v:group style="position:absolute;left:6274;top:255;width:14;height:2" coordorigin="6274,255" coordsize="14,2">
              <v:shape style="position:absolute;left:6274;top:255;width:14;height:2" coordorigin="6274,255" coordsize="14,0" path="m6274,255l6288,255e" filled="f" stroked="t" strokeweight=".683pt" strokecolor="#000000">
                <v:path arrowok="t"/>
              </v:shape>
            </v:group>
            <v:group style="position:absolute;left:6355;top:255;width:14;height:2" coordorigin="6355,255" coordsize="14,2">
              <v:shape style="position:absolute;left:6355;top:255;width:14;height:2" coordorigin="6355,255" coordsize="14,0" path="m6355,255l6369,255e" filled="f" stroked="t" strokeweight=".683pt" strokecolor="#000000">
                <v:path arrowok="t"/>
              </v:shape>
            </v:group>
            <v:group style="position:absolute;left:6436;top:255;width:14;height:2" coordorigin="6436,255" coordsize="14,2">
              <v:shape style="position:absolute;left:6436;top:255;width:14;height:2" coordorigin="6436,255" coordsize="14,0" path="m6436,255l6450,255e" filled="f" stroked="t" strokeweight=".683pt" strokecolor="#000000">
                <v:path arrowok="t"/>
              </v:shape>
            </v:group>
            <v:group style="position:absolute;left:6519;top:255;width:14;height:2" coordorigin="6519,255" coordsize="14,2">
              <v:shape style="position:absolute;left:6519;top:255;width:14;height:2" coordorigin="6519,255" coordsize="14,0" path="m6519,255l6532,255e" filled="f" stroked="t" strokeweight=".683pt" strokecolor="#000000">
                <v:path arrowok="t"/>
              </v:shape>
            </v:group>
            <v:group style="position:absolute;left:6600;top:255;width:14;height:2" coordorigin="6600,255" coordsize="14,2">
              <v:shape style="position:absolute;left:6600;top:255;width:14;height:2" coordorigin="6600,255" coordsize="14,0" path="m6600,255l6613,255e" filled="f" stroked="t" strokeweight=".683pt" strokecolor="#000000">
                <v:path arrowok="t"/>
              </v:shape>
            </v:group>
            <v:group style="position:absolute;left:6681;top:255;width:14;height:2" coordorigin="6681,255" coordsize="14,2">
              <v:shape style="position:absolute;left:6681;top:255;width:14;height:2" coordorigin="6681,255" coordsize="14,0" path="m6681,255l6695,255e" filled="f" stroked="t" strokeweight=".683pt" strokecolor="#000000">
                <v:path arrowok="t"/>
              </v:shape>
            </v:group>
            <v:group style="position:absolute;left:6763;top:255;width:14;height:2" coordorigin="6763,255" coordsize="14,2">
              <v:shape style="position:absolute;left:6763;top:255;width:14;height:2" coordorigin="6763,255" coordsize="14,0" path="m6763,255l6777,255e" filled="f" stroked="t" strokeweight=".683pt" strokecolor="#000000">
                <v:path arrowok="t"/>
              </v:shape>
            </v:group>
            <v:group style="position:absolute;left:6844;top:255;width:14;height:2" coordorigin="6844,255" coordsize="14,2">
              <v:shape style="position:absolute;left:6844;top:255;width:14;height:2" coordorigin="6844,255" coordsize="14,0" path="m6844,255l6858,255e" filled="f" stroked="t" strokeweight=".683pt" strokecolor="#000000">
                <v:path arrowok="t"/>
              </v:shape>
            </v:group>
            <v:group style="position:absolute;left:6926;top:255;width:14;height:2" coordorigin="6926,255" coordsize="14,2">
              <v:shape style="position:absolute;left:6926;top:255;width:14;height:2" coordorigin="6926,255" coordsize="14,0" path="m6926,255l6939,255e" filled="f" stroked="t" strokeweight=".683pt" strokecolor="#000000">
                <v:path arrowok="t"/>
              </v:shape>
            </v:group>
            <v:group style="position:absolute;left:7008;top:255;width:14;height:2" coordorigin="7008,255" coordsize="14,2">
              <v:shape style="position:absolute;left:7008;top:255;width:14;height:2" coordorigin="7008,255" coordsize="14,0" path="m7008,255l7021,255e" filled="f" stroked="t" strokeweight=".683pt" strokecolor="#000000">
                <v:path arrowok="t"/>
              </v:shape>
            </v:group>
            <v:group style="position:absolute;left:7089;top:255;width:14;height:2" coordorigin="7089,255" coordsize="14,2">
              <v:shape style="position:absolute;left:7089;top:255;width:14;height:2" coordorigin="7089,255" coordsize="14,0" path="m7089,255l7103,255e" filled="f" stroked="t" strokeweight=".683pt" strokecolor="#000000">
                <v:path arrowok="t"/>
              </v:shape>
            </v:group>
            <v:group style="position:absolute;left:7170;top:255;width:14;height:2" coordorigin="7170,255" coordsize="14,2">
              <v:shape style="position:absolute;left:7170;top:255;width:14;height:2" coordorigin="7170,255" coordsize="14,0" path="m7170,255l7184,255e" filled="f" stroked="t" strokeweight=".683pt" strokecolor="#000000">
                <v:path arrowok="t"/>
              </v:shape>
            </v:group>
            <v:group style="position:absolute;left:7252;top:255;width:14;height:2" coordorigin="7252,255" coordsize="14,2">
              <v:shape style="position:absolute;left:7252;top:255;width:14;height:2" coordorigin="7252,255" coordsize="14,0" path="m7252,255l7266,255e" filled="f" stroked="t" strokeweight=".683pt" strokecolor="#000000">
                <v:path arrowok="t"/>
              </v:shape>
            </v:group>
            <v:group style="position:absolute;left:7334;top:255;width:14;height:2" coordorigin="7334,255" coordsize="14,2">
              <v:shape style="position:absolute;left:7334;top:255;width:14;height:2" coordorigin="7334,255" coordsize="14,0" path="m7334,255l7347,255e" filled="f" stroked="t" strokeweight=".683pt" strokecolor="#000000">
                <v:path arrowok="t"/>
              </v:shape>
            </v:group>
            <v:group style="position:absolute;left:7415;top:255;width:14;height:2" coordorigin="7415,255" coordsize="14,2">
              <v:shape style="position:absolute;left:7415;top:255;width:14;height:2" coordorigin="7415,255" coordsize="14,0" path="m7415,255l7428,255e" filled="f" stroked="t" strokeweight=".683pt" strokecolor="#000000">
                <v:path arrowok="t"/>
              </v:shape>
            </v:group>
            <v:group style="position:absolute;left:7497;top:255;width:14;height:2" coordorigin="7497,255" coordsize="14,2">
              <v:shape style="position:absolute;left:7497;top:255;width:14;height:2" coordorigin="7497,255" coordsize="14,0" path="m7497,255l7511,255e" filled="f" stroked="t" strokeweight=".683pt" strokecolor="#000000">
                <v:path arrowok="t"/>
              </v:shape>
            </v:group>
            <v:group style="position:absolute;left:7578;top:255;width:13;height:2" coordorigin="7578,255" coordsize="13,2">
              <v:shape style="position:absolute;left:7578;top:255;width:13;height:2" coordorigin="7578,255" coordsize="13,0" path="m7578,255l7591,255e" filled="f" stroked="t" strokeweight=".683pt" strokecolor="#000000">
                <v:path arrowok="t"/>
              </v:shape>
            </v:group>
            <v:group style="position:absolute;left:7658;top:255;width:14;height:2" coordorigin="7658,255" coordsize="14,2">
              <v:shape style="position:absolute;left:7658;top:255;width:14;height:2" coordorigin="7658,255" coordsize="14,0" path="m7658,255l7672,255e" filled="f" stroked="t" strokeweight=".683pt" strokecolor="#000000">
                <v:path arrowok="t"/>
              </v:shape>
            </v:group>
            <v:group style="position:absolute;left:7741;top:255;width:14;height:2" coordorigin="7741,255" coordsize="14,2">
              <v:shape style="position:absolute;left:7741;top:255;width:14;height:2" coordorigin="7741,255" coordsize="14,0" path="m7741,255l7754,255e" filled="f" stroked="t" strokeweight=".683pt" strokecolor="#000000">
                <v:path arrowok="t"/>
              </v:shape>
            </v:group>
            <v:group style="position:absolute;left:7822;top:255;width:14;height:2" coordorigin="7822,255" coordsize="14,2">
              <v:shape style="position:absolute;left:7822;top:255;width:14;height:2" coordorigin="7822,255" coordsize="14,0" path="m7822,255l7835,255e" filled="f" stroked="t" strokeweight=".683pt" strokecolor="#000000">
                <v:path arrowok="t"/>
              </v:shape>
            </v:group>
            <v:group style="position:absolute;left:7903;top:255;width:14;height:2" coordorigin="7903,255" coordsize="14,2">
              <v:shape style="position:absolute;left:7903;top:255;width:14;height:2" coordorigin="7903,255" coordsize="14,0" path="m7903,255l7917,255e" filled="f" stroked="t" strokeweight=".683pt" strokecolor="#000000">
                <v:path arrowok="t"/>
              </v:shape>
            </v:group>
            <v:group style="position:absolute;left:7985;top:255;width:14;height:2" coordorigin="7985,255" coordsize="14,2">
              <v:shape style="position:absolute;left:7985;top:255;width:14;height:2" coordorigin="7985,255" coordsize="14,0" path="m7985,255l7999,255e" filled="f" stroked="t" strokeweight=".683pt" strokecolor="#000000">
                <v:path arrowok="t"/>
              </v:shape>
            </v:group>
            <v:group style="position:absolute;left:8066;top:255;width:14;height:2" coordorigin="8066,255" coordsize="14,2">
              <v:shape style="position:absolute;left:8066;top:255;width:14;height:2" coordorigin="8066,255" coordsize="14,0" path="m8066,255l8080,255e" filled="f" stroked="t" strokeweight=".683pt" strokecolor="#000000">
                <v:path arrowok="t"/>
              </v:shape>
            </v:group>
            <v:group style="position:absolute;left:8148;top:255;width:14;height:2" coordorigin="8148,255" coordsize="14,2">
              <v:shape style="position:absolute;left:8148;top:255;width:14;height:2" coordorigin="8148,255" coordsize="14,0" path="m8148,255l8161,255e" filled="f" stroked="t" strokeweight=".683pt" strokecolor="#000000">
                <v:path arrowok="t"/>
              </v:shape>
            </v:group>
            <v:group style="position:absolute;left:8230;top:255;width:14;height:2" coordorigin="8230,255" coordsize="14,2">
              <v:shape style="position:absolute;left:8230;top:255;width:14;height:2" coordorigin="8230,255" coordsize="14,0" path="m8230,255l8243,255e" filled="f" stroked="t" strokeweight=".683pt" strokecolor="#000000">
                <v:path arrowok="t"/>
              </v:shape>
            </v:group>
            <v:group style="position:absolute;left:8311;top:255;width:14;height:2" coordorigin="8311,255" coordsize="14,2">
              <v:shape style="position:absolute;left:8311;top:255;width:14;height:2" coordorigin="8311,255" coordsize="14,0" path="m8311,255l8325,255e" filled="f" stroked="t" strokeweight=".683pt" strokecolor="#000000">
                <v:path arrowok="t"/>
              </v:shape>
            </v:group>
            <v:group style="position:absolute;left:8392;top:255;width:14;height:2" coordorigin="8392,255" coordsize="14,2">
              <v:shape style="position:absolute;left:8392;top:255;width:14;height:2" coordorigin="8392,255" coordsize="14,0" path="m8392,255l8406,255e" filled="f" stroked="t" strokeweight=".683pt" strokecolor="#000000">
                <v:path arrowok="t"/>
              </v:shape>
            </v:group>
            <v:group style="position:absolute;left:8474;top:255;width:14;height:2" coordorigin="8474,255" coordsize="14,2">
              <v:shape style="position:absolute;left:8474;top:255;width:14;height:2" coordorigin="8474,255" coordsize="14,0" path="m8474,255l8488,255e" filled="f" stroked="t" strokeweight=".683pt" strokecolor="#000000">
                <v:path arrowok="t"/>
              </v:shape>
            </v:group>
            <v:group style="position:absolute;left:8556;top:255;width:14;height:2" coordorigin="8556,255" coordsize="14,2">
              <v:shape style="position:absolute;left:8556;top:255;width:14;height:2" coordorigin="8556,255" coordsize="14,0" path="m8556,255l8569,255e" filled="f" stroked="t" strokeweight=".683pt" strokecolor="#000000">
                <v:path arrowok="t"/>
              </v:shape>
            </v:group>
            <v:group style="position:absolute;left:8637;top:255;width:14;height:2" coordorigin="8637,255" coordsize="14,2">
              <v:shape style="position:absolute;left:8637;top:255;width:14;height:2" coordorigin="8637,255" coordsize="14,0" path="m8637,255l8650,255e" filled="f" stroked="t" strokeweight=".683pt" strokecolor="#000000">
                <v:path arrowok="t"/>
              </v:shape>
            </v:group>
            <v:group style="position:absolute;left:8719;top:255;width:14;height:2" coordorigin="8719,255" coordsize="14,2">
              <v:shape style="position:absolute;left:8719;top:255;width:14;height:2" coordorigin="8719,255" coordsize="14,0" path="m8719,255l8733,255e" filled="f" stroked="t" strokeweight=".683pt" strokecolor="#000000">
                <v:path arrowok="t"/>
              </v:shape>
            </v:group>
            <v:group style="position:absolute;left:8800;top:255;width:14;height:2" coordorigin="8800,255" coordsize="14,2">
              <v:shape style="position:absolute;left:8800;top:255;width:14;height:2" coordorigin="8800,255" coordsize="14,0" path="m8800,255l8814,255e" filled="f" stroked="t" strokeweight=".683pt" strokecolor="#000000">
                <v:path arrowok="t"/>
              </v:shape>
            </v:group>
            <v:group style="position:absolute;left:8881;top:255;width:14;height:2" coordorigin="8881,255" coordsize="14,2">
              <v:shape style="position:absolute;left:8881;top:255;width:14;height:2" coordorigin="8881,255" coordsize="14,0" path="m8881,255l8895,255e" filled="f" stroked="t" strokeweight=".683pt" strokecolor="#000000">
                <v:path arrowok="t"/>
              </v:shape>
            </v:group>
            <v:group style="position:absolute;left:8964;top:255;width:14;height:2" coordorigin="8964,255" coordsize="14,2">
              <v:shape style="position:absolute;left:8964;top:255;width:14;height:2" coordorigin="8964,255" coordsize="14,0" path="m8964,255l8977,255e" filled="f" stroked="t" strokeweight=".683pt" strokecolor="#000000">
                <v:path arrowok="t"/>
              </v:shape>
            </v:group>
            <v:group style="position:absolute;left:9045;top:255;width:14;height:2" coordorigin="9045,255" coordsize="14,2">
              <v:shape style="position:absolute;left:9045;top:255;width:14;height:2" coordorigin="9045,255" coordsize="14,0" path="m9045,255l9058,255e" filled="f" stroked="t" strokeweight=".683pt" strokecolor="#000000">
                <v:path arrowok="t"/>
              </v:shape>
            </v:group>
            <v:group style="position:absolute;left:9126;top:255;width:14;height:2" coordorigin="9126,255" coordsize="14,2">
              <v:shape style="position:absolute;left:9126;top:255;width:14;height:2" coordorigin="9126,255" coordsize="14,0" path="m9126,255l9140,255e" filled="f" stroked="t" strokeweight=".683pt" strokecolor="#000000">
                <v:path arrowok="t"/>
              </v:shape>
            </v:group>
            <v:group style="position:absolute;left:9208;top:255;width:14;height:2" coordorigin="9208,255" coordsize="14,2">
              <v:shape style="position:absolute;left:9208;top:255;width:14;height:2" coordorigin="9208,255" coordsize="14,0" path="m9208,255l9222,255e" filled="f" stroked="t" strokeweight=".683pt" strokecolor="#000000">
                <v:path arrowok="t"/>
              </v:shape>
            </v:group>
            <v:group style="position:absolute;left:9273;top:239;width:31;height:32" coordorigin="9273,239" coordsize="31,32">
              <v:shape style="position:absolute;left:9273;top:239;width:31;height:32" coordorigin="9273,239" coordsize="31,32" path="m9273,255l9303,255e" filled="f" stroked="t" strokeweight="1.665pt" strokecolor="#000000">
                <v:path arrowok="t"/>
              </v:shape>
            </v:group>
            <v:group style="position:absolute;left:7365;top:533;width:30;height:32" coordorigin="7365,533" coordsize="30,32">
              <v:shape style="position:absolute;left:7365;top:533;width:30;height:32" coordorigin="7365,533" coordsize="30,32" path="m7365,549l7394,549e" filled="f" stroked="t" strokeweight="1.665pt" strokecolor="#000000">
                <v:path arrowok="t"/>
              </v:shape>
            </v:group>
            <v:group style="position:absolute;left:7380;top:549;width:14;height:2" coordorigin="7380,549" coordsize="14,2">
              <v:shape style="position:absolute;left:7380;top:549;width:14;height:2" coordorigin="7380,549" coordsize="14,0" path="m7380,549l7393,549e" filled="f" stroked="t" strokeweight=".684pt" strokecolor="#000000">
                <v:path arrowok="t"/>
              </v:shape>
            </v:group>
            <v:group style="position:absolute;left:7461;top:549;width:14;height:2" coordorigin="7461,549" coordsize="14,2">
              <v:shape style="position:absolute;left:7461;top:549;width:14;height:2" coordorigin="7461,549" coordsize="14,0" path="m7461,549l7474,549e" filled="f" stroked="t" strokeweight=".684pt" strokecolor="#000000">
                <v:path arrowok="t"/>
              </v:shape>
            </v:group>
            <v:group style="position:absolute;left:7543;top:549;width:14;height:2" coordorigin="7543,549" coordsize="14,2">
              <v:shape style="position:absolute;left:7543;top:549;width:14;height:2" coordorigin="7543,549" coordsize="14,0" path="m7543,549l7557,549e" filled="f" stroked="t" strokeweight=".684pt" strokecolor="#000000">
                <v:path arrowok="t"/>
              </v:shape>
            </v:group>
            <v:group style="position:absolute;left:7623;top:549;width:14;height:2" coordorigin="7623,549" coordsize="14,2">
              <v:shape style="position:absolute;left:7623;top:549;width:14;height:2" coordorigin="7623,549" coordsize="14,0" path="m7623,549l7637,549e" filled="f" stroked="t" strokeweight=".684pt" strokecolor="#000000">
                <v:path arrowok="t"/>
              </v:shape>
            </v:group>
            <v:group style="position:absolute;left:7704;top:549;width:14;height:2" coordorigin="7704,549" coordsize="14,2">
              <v:shape style="position:absolute;left:7704;top:549;width:14;height:2" coordorigin="7704,549" coordsize="14,0" path="m7704,549l7718,549e" filled="f" stroked="t" strokeweight=".684pt" strokecolor="#000000">
                <v:path arrowok="t"/>
              </v:shape>
            </v:group>
            <v:group style="position:absolute;left:7787;top:549;width:14;height:2" coordorigin="7787,549" coordsize="14,2">
              <v:shape style="position:absolute;left:7787;top:549;width:14;height:2" coordorigin="7787,549" coordsize="14,0" path="m7787,549l7800,549e" filled="f" stroked="t" strokeweight=".684pt" strokecolor="#000000">
                <v:path arrowok="t"/>
              </v:shape>
            </v:group>
            <v:group style="position:absolute;left:7868;top:549;width:14;height:2" coordorigin="7868,549" coordsize="14,2">
              <v:shape style="position:absolute;left:7868;top:549;width:14;height:2" coordorigin="7868,549" coordsize="14,0" path="m7868,549l7881,549e" filled="f" stroked="t" strokeweight=".684pt" strokecolor="#000000">
                <v:path arrowok="t"/>
              </v:shape>
            </v:group>
            <v:group style="position:absolute;left:7949;top:549;width:14;height:2" coordorigin="7949,549" coordsize="14,2">
              <v:shape style="position:absolute;left:7949;top:549;width:14;height:2" coordorigin="7949,549" coordsize="14,0" path="m7949,549l7963,549e" filled="f" stroked="t" strokeweight=".684pt" strokecolor="#000000">
                <v:path arrowok="t"/>
              </v:shape>
            </v:group>
            <v:group style="position:absolute;left:8031;top:549;width:14;height:2" coordorigin="8031,549" coordsize="14,2">
              <v:shape style="position:absolute;left:8031;top:549;width:14;height:2" coordorigin="8031,549" coordsize="14,0" path="m8031,549l8045,549e" filled="f" stroked="t" strokeweight=".684pt" strokecolor="#000000">
                <v:path arrowok="t"/>
              </v:shape>
            </v:group>
            <v:group style="position:absolute;left:8112;top:549;width:14;height:2" coordorigin="8112,549" coordsize="14,2">
              <v:shape style="position:absolute;left:8112;top:549;width:14;height:2" coordorigin="8112,549" coordsize="14,0" path="m8112,549l8126,549e" filled="f" stroked="t" strokeweight=".684pt" strokecolor="#000000">
                <v:path arrowok="t"/>
              </v:shape>
            </v:group>
            <v:group style="position:absolute;left:8194;top:549;width:14;height:2" coordorigin="8194,549" coordsize="14,2">
              <v:shape style="position:absolute;left:8194;top:549;width:14;height:2" coordorigin="8194,549" coordsize="14,0" path="m8194,549l8207,549e" filled="f" stroked="t" strokeweight=".684pt" strokecolor="#000000">
                <v:path arrowok="t"/>
              </v:shape>
            </v:group>
            <v:group style="position:absolute;left:8276;top:549;width:14;height:2" coordorigin="8276,549" coordsize="14,2">
              <v:shape style="position:absolute;left:8276;top:549;width:14;height:2" coordorigin="8276,549" coordsize="14,0" path="m8276,549l8289,549e" filled="f" stroked="t" strokeweight=".684pt" strokecolor="#000000">
                <v:path arrowok="t"/>
              </v:shape>
            </v:group>
            <v:group style="position:absolute;left:8357;top:549;width:14;height:2" coordorigin="8357,549" coordsize="14,2">
              <v:shape style="position:absolute;left:8357;top:549;width:14;height:2" coordorigin="8357,549" coordsize="14,0" path="m8357,549l8371,549e" filled="f" stroked="t" strokeweight=".684pt" strokecolor="#000000">
                <v:path arrowok="t"/>
              </v:shape>
            </v:group>
            <v:group style="position:absolute;left:8438;top:549;width:14;height:2" coordorigin="8438,549" coordsize="14,2">
              <v:shape style="position:absolute;left:8438;top:549;width:14;height:2" coordorigin="8438,549" coordsize="14,0" path="m8438,549l8452,549e" filled="f" stroked="t" strokeweight=".684pt" strokecolor="#000000">
                <v:path arrowok="t"/>
              </v:shape>
            </v:group>
            <v:group style="position:absolute;left:8520;top:549;width:14;height:2" coordorigin="8520,549" coordsize="14,2">
              <v:shape style="position:absolute;left:8520;top:549;width:14;height:2" coordorigin="8520,549" coordsize="14,0" path="m8520,549l8534,549e" filled="f" stroked="t" strokeweight=".684pt" strokecolor="#000000">
                <v:path arrowok="t"/>
              </v:shape>
            </v:group>
            <v:group style="position:absolute;left:8602;top:549;width:14;height:2" coordorigin="8602,549" coordsize="14,2">
              <v:shape style="position:absolute;left:8602;top:549;width:14;height:2" coordorigin="8602,549" coordsize="14,0" path="m8602,549l8615,549e" filled="f" stroked="t" strokeweight=".684pt" strokecolor="#000000">
                <v:path arrowok="t"/>
              </v:shape>
            </v:group>
            <v:group style="position:absolute;left:8683;top:549;width:14;height:2" coordorigin="8683,549" coordsize="14,2">
              <v:shape style="position:absolute;left:8683;top:549;width:14;height:2" coordorigin="8683,549" coordsize="14,0" path="m8683,549l8696,549e" filled="f" stroked="t" strokeweight=".684pt" strokecolor="#000000">
                <v:path arrowok="t"/>
              </v:shape>
            </v:group>
            <v:group style="position:absolute;left:8765;top:549;width:14;height:2" coordorigin="8765,549" coordsize="14,2">
              <v:shape style="position:absolute;left:8765;top:549;width:14;height:2" coordorigin="8765,549" coordsize="14,0" path="m8765,549l8779,549e" filled="f" stroked="t" strokeweight=".684pt" strokecolor="#000000">
                <v:path arrowok="t"/>
              </v:shape>
            </v:group>
            <v:group style="position:absolute;left:8846;top:549;width:14;height:2" coordorigin="8846,549" coordsize="14,2">
              <v:shape style="position:absolute;left:8846;top:549;width:14;height:2" coordorigin="8846,549" coordsize="14,0" path="m8846,549l8860,549e" filled="f" stroked="t" strokeweight=".684pt" strokecolor="#000000">
                <v:path arrowok="t"/>
              </v:shape>
            </v:group>
            <v:group style="position:absolute;left:8927;top:549;width:14;height:2" coordorigin="8927,549" coordsize="14,2">
              <v:shape style="position:absolute;left:8927;top:549;width:14;height:2" coordorigin="8927,549" coordsize="14,0" path="m8927,549l8941,549e" filled="f" stroked="t" strokeweight=".684pt" strokecolor="#000000">
                <v:path arrowok="t"/>
              </v:shape>
            </v:group>
            <v:group style="position:absolute;left:9010;top:549;width:14;height:2" coordorigin="9010,549" coordsize="14,2">
              <v:shape style="position:absolute;left:9010;top:549;width:14;height:2" coordorigin="9010,549" coordsize="14,0" path="m9010,549l9023,549e" filled="f" stroked="t" strokeweight=".684pt" strokecolor="#000000">
                <v:path arrowok="t"/>
              </v:shape>
            </v:group>
            <v:group style="position:absolute;left:9091;top:549;width:14;height:2" coordorigin="9091,549" coordsize="14,2">
              <v:shape style="position:absolute;left:9091;top:549;width:14;height:2" coordorigin="9091,549" coordsize="14,0" path="m9091,549l9104,549e" filled="f" stroked="t" strokeweight=".684pt" strokecolor="#000000">
                <v:path arrowok="t"/>
              </v:shape>
            </v:group>
            <v:group style="position:absolute;left:9173;top:549;width:13;height:2" coordorigin="9173,549" coordsize="13,2">
              <v:shape style="position:absolute;left:9173;top:549;width:13;height:2" coordorigin="9173,549" coordsize="13,0" path="m9173,549l9186,549e" filled="f" stroked="t" strokeweight=".684pt" strokecolor="#000000">
                <v:path arrowok="t"/>
              </v:shape>
            </v:group>
            <v:group style="position:absolute;left:9254;top:549;width:14;height:2" coordorigin="9254,549" coordsize="14,2">
              <v:shape style="position:absolute;left:9254;top:549;width:14;height:2" coordorigin="9254,549" coordsize="14,0" path="m9254,549l9268,549e" filled="f" stroked="t" strokeweight=".684pt" strokecolor="#000000">
                <v:path arrowok="t"/>
              </v:shape>
            </v:group>
            <v:group style="position:absolute;left:9274;top:533;width:30;height:32" coordorigin="9274,533" coordsize="30,32">
              <v:shape style="position:absolute;left:9274;top:533;width:30;height:32" coordorigin="9274,533" coordsize="30,32" path="m9274,549l9303,549e" filled="f" stroked="t" strokeweight="1.665pt" strokecolor="#000000">
                <v:path arrowok="t"/>
              </v:shape>
            </v:group>
            <v:group style="position:absolute;left:7799;top:832;width:2;height:61" coordorigin="7799,832" coordsize="2,61">
              <v:shape style="position:absolute;left:7799;top:832;width:2;height:61" coordorigin="7799,832" coordsize="0,61" path="m7799,832l7799,893e" filled="f" stroked="t" strokeweight=".679pt" strokecolor="#000000">
                <v:path arrowok="t"/>
              </v:shape>
            </v:group>
            <v:group style="position:absolute;left:5697;top:1325;width:20;height:2" coordorigin="5697,1325" coordsize="20,2">
              <v:shape style="position:absolute;left:5697;top:1325;width:20;height:2" coordorigin="5697,1325" coordsize="20,0" path="m5697,1325l5717,1325e" filled="f" stroked="t" strokeweight="1.517pt" strokecolor="#00519E">
                <v:path arrowok="t"/>
              </v:shape>
            </v:group>
            <v:group style="position:absolute;left:7799;top:1507;width:2;height:45" coordorigin="7799,1507" coordsize="2,45">
              <v:shape style="position:absolute;left:7799;top:1507;width:2;height:45" coordorigin="7799,1507" coordsize="0,45" path="m7799,1507l7799,1551e" filled="f" stroked="t" strokeweight=".999pt" strokecolor="#00519E">
                <v:path arrowok="t"/>
              </v:shape>
            </v:group>
            <v:group style="position:absolute;left:9294;top:1388;width:2;height:83" coordorigin="9294,1388" coordsize="2,83">
              <v:shape style="position:absolute;left:9294;top:1388;width:2;height:83" coordorigin="9294,1388" coordsize="0,83" path="m9294,1388l9294,1470e" filled="f" stroked="t" strokeweight=".999pt" strokecolor="#00519E">
                <v:path arrowok="t"/>
              </v:shape>
            </v:group>
            <v:group style="position:absolute;left:5706;top:173;width:2;height:764" coordorigin="5706,173" coordsize="2,764">
              <v:shape style="position:absolute;left:5706;top:173;width:2;height:764" coordorigin="5706,173" coordsize="0,764" path="m5706,173l5706,936e" filled="f" stroked="t" strokeweight=".17pt" strokecolor="#020A0B">
                <v:path arrowok="t"/>
              </v:shape>
            </v:group>
            <v:group style="position:absolute;left:7380;top:481;width:2;height:329" coordorigin="7380,481" coordsize="2,329">
              <v:shape style="position:absolute;left:7380;top:481;width:2;height:329" coordorigin="7380,481" coordsize="0,329" path="m7380,481l7380,810e" filled="f" stroked="t" strokeweight=".17pt" strokecolor="#020A0B">
                <v:path arrowok="t"/>
              </v:shape>
            </v:group>
            <v:group style="position:absolute;left:9288;top:173;width:2;height:637" coordorigin="9288,173" coordsize="2,637">
              <v:shape style="position:absolute;left:9288;top:173;width:2;height:637" coordorigin="9288,173" coordsize="0,637" path="m9288,173l9288,810e" filled="f" stroked="t" strokeweight=".17pt" strokecolor="#020A0B">
                <v:path arrowok="t"/>
              </v:shape>
            </v:group>
            <v:group style="position:absolute;left:9287;top:1579;width:2;height:267" coordorigin="9287,1579" coordsize="2,267">
              <v:shape style="position:absolute;left:9287;top:1579;width:2;height:267" coordorigin="9287,1579" coordsize="0,267" path="m9287,1579l9287,1845e" filled="f" stroked="t" strokeweight=".17pt" strokecolor="#020A0B">
                <v:path arrowok="t"/>
              </v:shape>
            </v:group>
            <v:group style="position:absolute;left:7799;top:1603;width:2;height:242" coordorigin="7799,1603" coordsize="2,242">
              <v:shape style="position:absolute;left:7799;top:1603;width:2;height:242" coordorigin="7799,1603" coordsize="0,242" path="m7799,1845l7799,1603e" filled="f" stroked="t" strokeweight=".17pt" strokecolor="#020A0B">
                <v:path arrowok="t"/>
              </v:shape>
            </v:group>
            <v:group style="position:absolute;left:9338;top:890;width:297;height:2" coordorigin="9338,890" coordsize="297,2">
              <v:shape style="position:absolute;left:9338;top:890;width:297;height:2" coordorigin="9338,890" coordsize="297,0" path="m9338,890l9635,890e" filled="f" stroked="t" strokeweight=".17pt" strokecolor="#020A0B">
                <v:path arrowok="t"/>
              </v:shape>
            </v:group>
            <v:group style="position:absolute;left:9338;top:1492;width:297;height:2" coordorigin="9338,1492" coordsize="297,2">
              <v:shape style="position:absolute;left:9338;top:1492;width:297;height:2" coordorigin="9338,1492" coordsize="297,0" path="m9338,1492l9635,1492e" filled="f" stroked="t" strokeweight=".17pt" strokecolor="#020A0B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5"/>
        </w:rPr>
        <w:t>L</w:t>
      </w:r>
      <w:r>
        <w:rPr>
          <w:rFonts w:ascii="Arial"/>
          <w:sz w:val="15"/>
        </w:rPr>
      </w:r>
    </w:p>
    <w:p>
      <w:pPr>
        <w:pStyle w:val="BodyText"/>
        <w:tabs>
          <w:tab w:pos="7511" w:val="left" w:leader="none"/>
        </w:tabs>
        <w:spacing w:line="259" w:lineRule="exact" w:before="122"/>
        <w:ind w:right="0"/>
        <w:jc w:val="left"/>
        <w:rPr>
          <w:rFonts w:ascii="Arial" w:hAnsi="Arial" w:cs="Arial" w:eastAsia="Arial"/>
          <w:b w:val="0"/>
          <w:bCs w:val="0"/>
          <w:sz w:val="15"/>
          <w:szCs w:val="15"/>
        </w:rPr>
      </w:pPr>
      <w:r>
        <w:rPr/>
        <w:pict>
          <v:group style="position:absolute;margin-left:566.929016pt;margin-top:11.664503pt;width:28.35pt;height:28.35pt;mso-position-horizontal-relative:page;mso-position-vertical-relative:paragraph;z-index:-3888" coordorigin="11339,233" coordsize="567,567">
            <v:shape style="position:absolute;left:11339;top:233;width:567;height:567" coordorigin="11339,233" coordsize="567,567" path="m11339,800l11906,800,11906,233,11339,233,11339,800xe" filled="t" fillcolor="#00519E" stroked="f">
              <v:path arrowok="t"/>
              <v:fill type="solid"/>
            </v:shape>
            <w10:wrap type="none"/>
          </v:group>
        </w:pict>
      </w:r>
      <w:r>
        <w:rPr/>
        <w:t>Französischer Rohrstutzen</w:t>
        <w:tab/>
      </w:r>
      <w:r>
        <w:rPr>
          <w:rFonts w:ascii="Arial" w:hAnsi="Arial"/>
          <w:position w:val="10"/>
          <w:sz w:val="15"/>
        </w:rPr>
        <w:t>A</w:t>
      </w:r>
      <w:r>
        <w:rPr>
          <w:rFonts w:ascii="Arial" w:hAnsi="Arial"/>
          <w:b w:val="0"/>
          <w:sz w:val="15"/>
        </w:rPr>
      </w:r>
    </w:p>
    <w:p>
      <w:pPr>
        <w:pStyle w:val="Heading1"/>
        <w:spacing w:line="286" w:lineRule="exact"/>
        <w:ind w:right="109"/>
        <w:jc w:val="righ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w w:val="115"/>
        </w:rPr>
        <w:t>3</w:t>
      </w:r>
      <w:r>
        <w:rPr>
          <w:rFonts w:ascii="Arial"/>
          <w:b w:val="0"/>
          <w:color w:val="000000"/>
        </w:rPr>
      </w:r>
    </w:p>
    <w:p>
      <w:pPr>
        <w:pStyle w:val="BodyText"/>
        <w:spacing w:line="199" w:lineRule="exact"/>
        <w:ind w:right="0"/>
        <w:jc w:val="left"/>
        <w:rPr>
          <w:b w:val="0"/>
          <w:bCs w:val="0"/>
        </w:rPr>
      </w:pPr>
      <w:r>
        <w:rPr>
          <w:color w:val="87888A"/>
        </w:rPr>
        <w:t>Straight standpipe french type</w:t>
      </w:r>
      <w:r>
        <w:rPr>
          <w:b w:val="0"/>
          <w:color w:val="000000"/>
        </w:rPr>
      </w:r>
    </w:p>
    <w:p>
      <w:pPr>
        <w:spacing w:line="154" w:lineRule="exact" w:before="0"/>
        <w:ind w:left="0" w:right="209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sz w:val="15"/>
        </w:rPr>
        <w:t>D</w:t>
      </w:r>
      <w:r>
        <w:rPr>
          <w:rFonts w:ascii="Arial"/>
          <w:sz w:val="15"/>
        </w:rPr>
      </w:r>
    </w:p>
    <w:p>
      <w:pPr>
        <w:pStyle w:val="BodyText"/>
        <w:spacing w:line="240" w:lineRule="auto" w:before="102"/>
        <w:ind w:right="0"/>
        <w:jc w:val="left"/>
        <w:rPr>
          <w:rFonts w:ascii="Tahoma" w:hAnsi="Tahoma" w:cs="Tahoma" w:eastAsia="Tahoma"/>
          <w:b w:val="0"/>
          <w:bCs w:val="0"/>
        </w:rPr>
      </w:pPr>
      <w:r>
        <w:rPr>
          <w:rFonts w:ascii="Tahoma" w:hAnsi="Tahoma"/>
          <w:w w:val="95"/>
        </w:rPr>
        <w:t>Штуцер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французкий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тип</w:t>
      </w:r>
      <w:r>
        <w:rPr>
          <w:rFonts w:ascii="Tahoma" w:hAnsi="Tahoma"/>
          <w:b w:val="0"/>
        </w:rPr>
      </w:r>
    </w:p>
    <w:p>
      <w:pPr>
        <w:spacing w:before="18"/>
        <w:ind w:left="0" w:right="3231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sz w:val="15"/>
        </w:rPr>
        <w:t>N</w:t>
      </w:r>
      <w:r>
        <w:rPr>
          <w:rFonts w:ascii="Arial"/>
          <w:sz w:val="15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3890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8.677582pt;width:455.05pt;height:46.4pt;mso-position-horizontal-relative:page;mso-position-vertical-relative:paragraph;z-index:-388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35" w:right="93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5" w:right="1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N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3" w:right="20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101pt;margin-top:32.846416pt;width:52.55pt;height:156.450pt;mso-position-horizontal-relative:page;mso-position-vertical-relative:paragraph;z-index:-388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26,16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26,16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19,24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23,80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21,52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36" w:lineRule="exact"/>
                          <w:ind w:left="289" w:right="280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24,20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27,50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28,44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30,81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0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31,52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850"/>
        <w:gridCol w:w="850"/>
        <w:gridCol w:w="850"/>
        <w:gridCol w:w="1983"/>
        <w:gridCol w:w="566"/>
        <w:gridCol w:w="566"/>
        <w:gridCol w:w="566"/>
        <w:gridCol w:w="566"/>
        <w:gridCol w:w="566"/>
      </w:tblGrid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5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PDL0413F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16" w:right="3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316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942" w:right="9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97" w:right="2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6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5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PDL0513F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16" w:right="3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316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942" w:right="9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97" w:right="2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5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PDL0613F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6" w:right="3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16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942" w:right="9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7" w:right="2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5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PDL0617F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6" w:right="3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16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942" w:right="9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7" w:right="2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5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PDL0817F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16" w:right="3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6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942" w:right="9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7" w:right="2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PDL0821F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16" w:right="3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16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942" w:right="9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7" w:right="2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5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PDL1021F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16" w:right="3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16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942" w:right="9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7" w:right="2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5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PDL1221F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6" w:right="3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16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942" w:right="9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7" w:right="2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35.3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76.3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5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PDL1227F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6" w:right="3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6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942" w:right="9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7" w:right="2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34.3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75.3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5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PDL1633F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16" w:right="3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94" w:right="3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6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942" w:right="9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7" w:right="2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37.3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92.3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5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PDL2033F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16" w:right="3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6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942" w:right="9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7" w:right="2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6" w:footer="480" w:top="1460" w:bottom="680" w:left="740" w:right="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spacing w:before="81"/>
        <w:ind w:left="2917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2.728203pt;margin-top:-48.212059pt;width:512.25pt;height:199.45pt;mso-position-horizontal-relative:page;mso-position-vertical-relative:paragraph;z-index:-3884" coordorigin="855,-964" coordsize="10245,3989">
            <v:group style="position:absolute;left:865;top:-954;width:10225;height:2" coordorigin="865,-954" coordsize="10225,2">
              <v:shape style="position:absolute;left:865;top:-954;width:10225;height:2" coordorigin="865,-954" coordsize="10225,0" path="m865,-954l11089,-954e" filled="f" stroked="t" strokeweight="1.000232pt" strokecolor="#CCDCEC">
                <v:path arrowok="t"/>
              </v:shape>
            </v:group>
            <v:group style="position:absolute;left:875;top:-944;width:2;height:3949" coordorigin="875,-944" coordsize="2,3949">
              <v:shape style="position:absolute;left:875;top:-944;width:2;height:3949" coordorigin="875,-944" coordsize="0,3949" path="m875,3004l875,-944e" filled="f" stroked="t" strokeweight="1pt" strokecolor="#CCDCEC">
                <v:path arrowok="t"/>
              </v:shape>
            </v:group>
            <v:group style="position:absolute;left:4276;top:-944;width:2;height:3949" coordorigin="4276,-944" coordsize="2,3949">
              <v:shape style="position:absolute;left:4276;top:-944;width:2;height:3949" coordorigin="4276,-944" coordsize="0,3949" path="m4276,3004l4276,-944e" filled="f" stroked="t" strokeweight="1pt" strokecolor="#CCDCEC">
                <v:path arrowok="t"/>
              </v:shape>
            </v:group>
            <v:group style="position:absolute;left:11079;top:-944;width:2;height:3949" coordorigin="11079,-944" coordsize="2,3949">
              <v:shape style="position:absolute;left:11079;top:-944;width:2;height:3949" coordorigin="11079,-944" coordsize="0,3949" path="m11079,3004l11079,-944e" filled="f" stroked="t" strokeweight="1pt" strokecolor="#CCDCEC">
                <v:path arrowok="t"/>
              </v:shape>
            </v:group>
            <v:group style="position:absolute;left:865;top:3014;width:10225;height:2" coordorigin="865,3014" coordsize="10225,2">
              <v:shape style="position:absolute;left:865;top:3014;width:10225;height:2" coordorigin="865,3014" coordsize="10225,0" path="m865,3014l11089,3014e" filled="f" stroked="t" strokeweight="1.000059pt" strokecolor="#CCDCEC">
                <v:path arrowok="t"/>
              </v:shape>
            </v:group>
            <v:group style="position:absolute;left:7708;top:834;width:2;height:540" coordorigin="7708,834" coordsize="2,540">
              <v:shape style="position:absolute;left:7708;top:834;width:2;height:540" coordorigin="7708,834" coordsize="0,540" path="m7708,834l7708,1373e" filled="f" stroked="t" strokeweight=".17pt" strokecolor="#020A0B">
                <v:path arrowok="t"/>
              </v:shape>
            </v:group>
            <v:group style="position:absolute;left:7648;top:1193;width:2;height:121" coordorigin="7648,1193" coordsize="2,121">
              <v:shape style="position:absolute;left:7648;top:1193;width:2;height:121" coordorigin="7648,1193" coordsize="0,121" path="m7648,1313l7648,1193e" filled="f" stroked="t" strokeweight=".17pt" strokecolor="#020A0B">
                <v:path arrowok="t"/>
              </v:shape>
            </v:group>
            <v:group style="position:absolute;left:7287;top:488;width:2;height:324" coordorigin="7287,488" coordsize="2,324">
              <v:shape style="position:absolute;left:7287;top:488;width:2;height:324" coordorigin="7287,488" coordsize="0,324" path="m7287,487l7287,811e" filled="f" stroked="t" strokeweight=".17pt" strokecolor="#020A0B">
                <v:path arrowok="t"/>
              </v:shape>
            </v:group>
            <v:group style="position:absolute;left:5611;top:1043;width:2;height:268" coordorigin="5611,1043" coordsize="2,268">
              <v:shape style="position:absolute;left:5611;top:1043;width:2;height:268" coordorigin="5611,1043" coordsize="0,268" path="m5611,1043l5611,1311e" filled="f" stroked="t" strokeweight=".6813pt" strokecolor="#000000">
                <v:path arrowok="t"/>
              </v:shape>
            </v:group>
            <v:group style="position:absolute;left:5611;top:1313;width:2037;height:2" coordorigin="5611,1313" coordsize="2037,2">
              <v:shape style="position:absolute;left:5611;top:1313;width:2037;height:2" coordorigin="5611,1313" coordsize="2037,0" path="m5611,1313l7648,1313e" filled="f" stroked="t" strokeweight="1.001000pt" strokecolor="#00519E">
                <v:path arrowok="t"/>
              </v:shape>
            </v:group>
            <v:group style="position:absolute;left:5648;top:1379;width:425;height:2" coordorigin="5648,1379" coordsize="425,2">
              <v:shape style="position:absolute;left:5648;top:1379;width:425;height:2" coordorigin="5648,1379" coordsize="425,0" path="m5648,1379l6072,1379e" filled="f" stroked="t" strokeweight="1.001000pt" strokecolor="#00519E">
                <v:path arrowok="t"/>
              </v:shape>
            </v:group>
            <v:group style="position:absolute;left:6222;top:1394;width:43;height:2" coordorigin="6222,1394" coordsize="43,2">
              <v:shape style="position:absolute;left:6222;top:1394;width:43;height:2" coordorigin="6222,1394" coordsize="43,0" path="m6222,1394l6264,1394e" filled="f" stroked="t" strokeweight="1.001000pt" strokecolor="#00519E">
                <v:path arrowok="t"/>
              </v:shape>
            </v:group>
            <v:group style="position:absolute;left:5611;top:1193;width:2;height:150" coordorigin="5611,1193" coordsize="2,150">
              <v:shape style="position:absolute;left:5611;top:1193;width:2;height:150" coordorigin="5611,1193" coordsize="0,150" path="m5611,1193l5611,1343e" filled="f" stroked="t" strokeweight="0pt" strokecolor="#020A0B">
                <v:path arrowok="t"/>
              </v:shape>
            </v:group>
            <v:group style="position:absolute;left:6072;top:1379;width:150;height:15" coordorigin="6072,1379" coordsize="150,15">
              <v:shape style="position:absolute;left:6072;top:1379;width:150;height:15" coordorigin="6072,1379" coordsize="150,15" path="m6072,1379l6222,1394e" filled="f" stroked="t" strokeweight="1.001000pt" strokecolor="#00519E">
                <v:path arrowok="t"/>
              </v:shape>
            </v:group>
            <v:group style="position:absolute;left:6420;top:1394;width:43;height:2" coordorigin="6420,1394" coordsize="43,2">
              <v:shape style="position:absolute;left:6420;top:1394;width:43;height:2" coordorigin="6420,1394" coordsize="43,0" path="m6420,1394l6462,1394e" filled="f" stroked="t" strokeweight="1.001000pt" strokecolor="#00519E">
                <v:path arrowok="t"/>
              </v:shape>
            </v:group>
            <v:group style="position:absolute;left:6277;top:1380;width:144;height:14" coordorigin="6277,1380" coordsize="144,14">
              <v:shape style="position:absolute;left:6277;top:1380;width:144;height:14" coordorigin="6277,1380" coordsize="144,14" path="m6277,1380l6420,1394e" filled="f" stroked="t" strokeweight="1.001000pt" strokecolor="#00519E">
                <v:path arrowok="t"/>
              </v:shape>
            </v:group>
            <v:group style="position:absolute;left:6618;top:1394;width:42;height:2" coordorigin="6618,1394" coordsize="42,2">
              <v:shape style="position:absolute;left:6618;top:1394;width:42;height:2" coordorigin="6618,1394" coordsize="42,0" path="m6618,1394l6659,1394e" filled="f" stroked="t" strokeweight="1.001000pt" strokecolor="#00519E">
                <v:path arrowok="t"/>
              </v:shape>
            </v:group>
            <v:group style="position:absolute;left:6474;top:1380;width:145;height:14" coordorigin="6474,1380" coordsize="145,14">
              <v:shape style="position:absolute;left:6474;top:1380;width:145;height:14" coordorigin="6474,1380" coordsize="145,14" path="m6474,1380l6618,1394e" filled="f" stroked="t" strokeweight="1.001000pt" strokecolor="#00519E">
                <v:path arrowok="t"/>
              </v:shape>
            </v:group>
            <v:group style="position:absolute;left:6815;top:1394;width:43;height:2" coordorigin="6815,1394" coordsize="43,2">
              <v:shape style="position:absolute;left:6815;top:1394;width:43;height:2" coordorigin="6815,1394" coordsize="43,0" path="m6815,1394l6858,1394e" filled="f" stroked="t" strokeweight="1.001000pt" strokecolor="#00519E">
                <v:path arrowok="t"/>
              </v:shape>
            </v:group>
            <v:group style="position:absolute;left:6672;top:1380;width:144;height:14" coordorigin="6672,1380" coordsize="144,14">
              <v:shape style="position:absolute;left:6672;top:1380;width:144;height:14" coordorigin="6672,1380" coordsize="144,14" path="m6672,1380l6815,1394e" filled="f" stroked="t" strokeweight="1.001000pt" strokecolor="#00519E">
                <v:path arrowok="t"/>
              </v:shape>
            </v:group>
            <v:group style="position:absolute;left:7013;top:1394;width:43;height:2" coordorigin="7013,1394" coordsize="43,2">
              <v:shape style="position:absolute;left:7013;top:1394;width:43;height:2" coordorigin="7013,1394" coordsize="43,0" path="m7013,1394l7056,1394e" filled="f" stroked="t" strokeweight="1.001000pt" strokecolor="#00519E">
                <v:path arrowok="t"/>
              </v:shape>
            </v:group>
            <v:group style="position:absolute;left:6870;top:1380;width:144;height:14" coordorigin="6870,1380" coordsize="144,14">
              <v:shape style="position:absolute;left:6870;top:1380;width:144;height:14" coordorigin="6870,1380" coordsize="144,14" path="m6870,1380l7013,1394e" filled="f" stroked="t" strokeweight="1.001000pt" strokecolor="#00519E">
                <v:path arrowok="t"/>
              </v:shape>
            </v:group>
            <v:group style="position:absolute;left:6260;top:1387;width:20;height:2" coordorigin="6260,1387" coordsize="20,2">
              <v:shape style="position:absolute;left:6260;top:1387;width:20;height:2" coordorigin="6260,1387" coordsize="20,0" path="m6260,1387l6280,1387e" filled="f" stroked="t" strokeweight=".099pt" strokecolor="#00519E">
                <v:path arrowok="t"/>
              </v:shape>
            </v:group>
            <v:group style="position:absolute;left:6458;top:1387;width:20;height:2" coordorigin="6458,1387" coordsize="20,2">
              <v:shape style="position:absolute;left:6458;top:1387;width:20;height:2" coordorigin="6458,1387" coordsize="20,0" path="m6458,1387l6478,1387e" filled="f" stroked="t" strokeweight=".099pt" strokecolor="#00519E">
                <v:path arrowok="t"/>
              </v:shape>
            </v:group>
            <v:group style="position:absolute;left:6655;top:1387;width:20;height:2" coordorigin="6655,1387" coordsize="20,2">
              <v:shape style="position:absolute;left:6655;top:1387;width:20;height:2" coordorigin="6655,1387" coordsize="20,0" path="m6655,1387l6675,1387e" filled="f" stroked="t" strokeweight=".099pt" strokecolor="#00519E">
                <v:path arrowok="t"/>
              </v:shape>
            </v:group>
            <v:group style="position:absolute;left:6853;top:1387;width:20;height:2" coordorigin="6853,1387" coordsize="20,2">
              <v:shape style="position:absolute;left:6853;top:1387;width:20;height:2" coordorigin="6853,1387" coordsize="20,0" path="m6853,1387l6873,1387e" filled="f" stroked="t" strokeweight=".099pt" strokecolor="#00519E">
                <v:path arrowok="t"/>
              </v:shape>
            </v:group>
            <v:group style="position:absolute;left:7067;top:1380;width:174;height:14" coordorigin="7067,1380" coordsize="174,14">
              <v:shape style="position:absolute;left:7067;top:1380;width:174;height:14" coordorigin="7067,1380" coordsize="174,14" path="m7067,1380l7212,1394,7241,1394e" filled="f" stroked="t" strokeweight="1.001000pt" strokecolor="#00519E">
                <v:path arrowok="t"/>
              </v:shape>
            </v:group>
            <v:group style="position:absolute;left:7051;top:1387;width:20;height:2" coordorigin="7051,1387" coordsize="20,2">
              <v:shape style="position:absolute;left:7051;top:1387;width:20;height:2" coordorigin="7051,1387" coordsize="20,0" path="m7051,1387l7071,1387e" filled="f" stroked="t" strokeweight=".099pt" strokecolor="#00519E">
                <v:path arrowok="t"/>
              </v:shape>
            </v:group>
            <v:group style="position:absolute;left:7558;top:1433;width:2;height:120" coordorigin="7558,1433" coordsize="2,120">
              <v:shape style="position:absolute;left:7558;top:1433;width:2;height:120" coordorigin="7558,1433" coordsize="0,120" path="m7558,1433l7558,1552e" filled="f" stroked="t" strokeweight="1.001000pt" strokecolor="#00519E">
                <v:path arrowok="t"/>
              </v:shape>
            </v:group>
            <v:group style="position:absolute;left:7289;top:1442;width:2;height:66" coordorigin="7289,1442" coordsize="2,66">
              <v:shape style="position:absolute;left:7289;top:1442;width:2;height:66" coordorigin="7289,1442" coordsize="0,66" path="m7289,1442l7289,1507e" filled="f" stroked="t" strokeweight="1.001000pt" strokecolor="#00519E">
                <v:path arrowok="t"/>
              </v:shape>
            </v:group>
            <v:group style="position:absolute;left:7380;top:1430;width:14;height:78" coordorigin="7380,1430" coordsize="14,78">
              <v:shape style="position:absolute;left:7380;top:1430;width:14;height:78" coordorigin="7380,1430" coordsize="14,78" path="m7394,1430l7380,1507e" filled="f" stroked="t" strokeweight="1.001000pt" strokecolor="#00519E">
                <v:path arrowok="t"/>
              </v:shape>
            </v:group>
            <v:group style="position:absolute;left:7412;top:1415;width:129;height:2" coordorigin="7412,1415" coordsize="129,2">
              <v:shape style="position:absolute;left:7412;top:1415;width:129;height:2" coordorigin="7412,1415" coordsize="129,0" path="m7412,1415l7540,1415e" filled="f" stroked="t" strokeweight="1.001000pt" strokecolor="#00519E">
                <v:path arrowok="t"/>
              </v:shape>
            </v:group>
            <v:group style="position:absolute;left:7289;top:1507;width:92;height:2" coordorigin="7289,1507" coordsize="92,2">
              <v:shape style="position:absolute;left:7289;top:1507;width:92;height:2" coordorigin="7289,1507" coordsize="92,0" path="m7289,1507l7380,1507e" filled="f" stroked="t" strokeweight="1.001000pt" strokecolor="#00519E">
                <v:path arrowok="t"/>
              </v:shape>
            </v:group>
            <v:group style="position:absolute;left:6270;top:1379;width:7;height:7" coordorigin="6270,1379" coordsize="7,7">
              <v:shape style="position:absolute;left:6270;top:1379;width:7;height:7" coordorigin="6270,1379" coordsize="7,7" path="m6277,1380l6275,1379,6273,1380,6272,1381,6271,1382,6270,1384,6270,1386e" filled="f" stroked="t" strokeweight="1.001000pt" strokecolor="#00519E">
                <v:path arrowok="t"/>
              </v:shape>
            </v:group>
            <v:group style="position:absolute;left:6264;top:1388;width:6;height:6" coordorigin="6264,1388" coordsize="6,6">
              <v:shape style="position:absolute;left:6264;top:1388;width:6;height:6" coordorigin="6264,1388" coordsize="6,6" path="m6264,1394l6267,1394,6270,1391,6270,1388e" filled="f" stroked="t" strokeweight="1.001000pt" strokecolor="#00519E">
                <v:path arrowok="t"/>
              </v:shape>
            </v:group>
            <v:group style="position:absolute;left:6468;top:1379;width:6;height:7" coordorigin="6468,1379" coordsize="6,7">
              <v:shape style="position:absolute;left:6468;top:1379;width:6;height:7" coordorigin="6468,1379" coordsize="6,7" path="m6474,1380l6473,1379,6471,1380,6470,1381,6469,1382,6468,1384,6468,1386e" filled="f" stroked="t" strokeweight="1.001000pt" strokecolor="#00519E">
                <v:path arrowok="t"/>
              </v:shape>
            </v:group>
            <v:group style="position:absolute;left:6462;top:1388;width:6;height:6" coordorigin="6462,1388" coordsize="6,6">
              <v:shape style="position:absolute;left:6462;top:1388;width:6;height:6" coordorigin="6462,1388" coordsize="6,6" path="m6462,1394l6465,1394,6468,1391,6468,1388e" filled="f" stroked="t" strokeweight="1.001000pt" strokecolor="#00519E">
                <v:path arrowok="t"/>
              </v:shape>
            </v:group>
            <v:group style="position:absolute;left:6665;top:1379;width:7;height:7" coordorigin="6665,1379" coordsize="7,7">
              <v:shape style="position:absolute;left:6665;top:1379;width:7;height:7" coordorigin="6665,1379" coordsize="7,7" path="m6672,1380l6670,1379,6669,1380,6667,1381,6666,1382,6665,1384,6665,1386e" filled="f" stroked="t" strokeweight="1.001000pt" strokecolor="#00519E">
                <v:path arrowok="t"/>
              </v:shape>
            </v:group>
            <v:group style="position:absolute;left:6659;top:1388;width:6;height:6" coordorigin="6659,1388" coordsize="6,6">
              <v:shape style="position:absolute;left:6659;top:1388;width:6;height:6" coordorigin="6659,1388" coordsize="6,6" path="m6659,1394l6663,1394,6665,1391,6665,1388e" filled="f" stroked="t" strokeweight="1.001000pt" strokecolor="#00519E">
                <v:path arrowok="t"/>
              </v:shape>
            </v:group>
            <v:group style="position:absolute;left:6863;top:1379;width:7;height:7" coordorigin="6863,1379" coordsize="7,7">
              <v:shape style="position:absolute;left:6863;top:1379;width:7;height:7" coordorigin="6863,1379" coordsize="7,7" path="m6870,1380l6868,1379,6866,1380,6865,1381,6864,1382,6863,1384,6863,1386e" filled="f" stroked="t" strokeweight="1.001000pt" strokecolor="#00519E">
                <v:path arrowok="t"/>
              </v:shape>
            </v:group>
            <v:group style="position:absolute;left:6858;top:1388;width:6;height:6" coordorigin="6858,1388" coordsize="6,6">
              <v:shape style="position:absolute;left:6858;top:1388;width:6;height:6" coordorigin="6858,1388" coordsize="6,6" path="m6858,1394l6860,1394,6863,1391,6863,1388e" filled="f" stroked="t" strokeweight="1.001000pt" strokecolor="#00519E">
                <v:path arrowok="t"/>
              </v:shape>
            </v:group>
            <v:group style="position:absolute;left:7061;top:1379;width:6;height:7" coordorigin="7061,1379" coordsize="6,7">
              <v:shape style="position:absolute;left:7061;top:1379;width:6;height:7" coordorigin="7061,1379" coordsize="6,7" path="m7067,1380l7066,1379,7064,1380,7063,1381,7062,1382,7061,1384,7061,1386e" filled="f" stroked="t" strokeweight="1.001000pt" strokecolor="#00519E">
                <v:path arrowok="t"/>
              </v:shape>
            </v:group>
            <v:group style="position:absolute;left:7056;top:1388;width:6;height:6" coordorigin="7056,1388" coordsize="6,6">
              <v:shape style="position:absolute;left:7056;top:1388;width:6;height:6" coordorigin="7056,1388" coordsize="6,6" path="m7056,1394l7059,1394,7061,1391,7061,1388e" filled="f" stroked="t" strokeweight="1.001000pt" strokecolor="#00519E">
                <v:path arrowok="t"/>
              </v:shape>
            </v:group>
            <v:group style="position:absolute;left:7394;top:1415;width:18;height:15" coordorigin="7394,1415" coordsize="18,15">
              <v:shape style="position:absolute;left:7394;top:1415;width:18;height:15" coordorigin="7394,1415" coordsize="18,15" path="m7412,1415l7403,1415,7396,1421,7394,1430e" filled="f" stroked="t" strokeweight="1.001000pt" strokecolor="#00519E">
                <v:path arrowok="t"/>
              </v:shape>
            </v:group>
            <v:group style="position:absolute;left:7540;top:1415;width:18;height:18" coordorigin="7540,1415" coordsize="18,18">
              <v:shape style="position:absolute;left:7540;top:1415;width:18;height:18" coordorigin="7540,1415" coordsize="18,18" path="m7558,1433l7558,1423,7550,1415,7540,1415e" filled="f" stroked="t" strokeweight="1.001000pt" strokecolor="#00519E">
                <v:path arrowok="t"/>
              </v:shape>
            </v:group>
            <v:group style="position:absolute;left:5611;top:1193;width:3595;height:2" coordorigin="5611,1193" coordsize="3595,2">
              <v:shape style="position:absolute;left:5611;top:1193;width:3595;height:2" coordorigin="5611,1193" coordsize="3595,0" path="m5611,1193l9206,1193e" filled="f" stroked="t" strokeweight=".17pt" strokecolor="#020A0B">
                <v:path arrowok="t"/>
              </v:shape>
            </v:group>
            <v:group style="position:absolute;left:5611;top:1343;width:24;height:34" coordorigin="5611,1343" coordsize="24,34">
              <v:shape style="position:absolute;left:5611;top:1343;width:24;height:34" coordorigin="5611,1343" coordsize="24,34" path="m5611,1343l5618,1363,5635,1377e" filled="f" stroked="t" strokeweight="1.001000pt" strokecolor="#00519E">
                <v:path arrowok="t"/>
              </v:shape>
            </v:group>
            <v:group style="position:absolute;left:7250;top:1394;width:39;height:48" coordorigin="7250,1394" coordsize="39,48">
              <v:shape style="position:absolute;left:7250;top:1394;width:39;height:48" coordorigin="7250,1394" coordsize="39,48" path="m7289,1442l7284,1420,7270,1403,7250,1394e" filled="f" stroked="t" strokeweight="1.001000pt" strokecolor="#00519E">
                <v:path arrowok="t"/>
              </v:shape>
            </v:group>
            <v:group style="position:absolute;left:7558;top:1552;width:150;height:2" coordorigin="7558,1552" coordsize="150,2">
              <v:shape style="position:absolute;left:7558;top:1552;width:150;height:2" coordorigin="7558,1552" coordsize="150,0" path="m7558,1552l7708,1552e" filled="f" stroked="t" strokeweight="1.001000pt" strokecolor="#00519E">
                <v:path arrowok="t"/>
              </v:shape>
            </v:group>
            <v:group style="position:absolute;left:7708;top:1466;width:1499;height:27" coordorigin="7708,1466" coordsize="1499,27">
              <v:shape style="position:absolute;left:7708;top:1466;width:1499;height:27" coordorigin="7708,1466" coordsize="1499,27" path="m7708,1493l9175,1493,9196,1485,9206,1466e" filled="f" stroked="t" strokeweight="1.001000pt" strokecolor="#00519E">
                <v:path arrowok="t"/>
              </v:shape>
            </v:group>
            <v:group style="position:absolute;left:7648;top:1313;width:60;height:60" coordorigin="7648,1313" coordsize="60,60">
              <v:shape style="position:absolute;left:7648;top:1313;width:60;height:60" coordorigin="7648,1313" coordsize="60,60" path="m7708,1373l7648,1313e" filled="f" stroked="t" strokeweight="1.001000pt" strokecolor="#00519E">
                <v:path arrowok="t"/>
              </v:shape>
            </v:group>
            <v:group style="position:absolute;left:7708;top:1373;width:1499;height:2" coordorigin="7708,1373" coordsize="1499,2">
              <v:shape style="position:absolute;left:7708;top:1373;width:1499;height:2" coordorigin="7708,1373" coordsize="1499,0" path="m7708,1373l9206,1373e" filled="f" stroked="t" strokeweight="1.001000pt" strokecolor="#00519E">
                <v:path arrowok="t"/>
              </v:shape>
            </v:group>
            <v:group style="position:absolute;left:7289;top:879;width:92;height:2" coordorigin="7289,879" coordsize="92,2">
              <v:shape style="position:absolute;left:7289;top:879;width:92;height:2" coordorigin="7289,879" coordsize="92,0" path="m7289,879l7380,879e" filled="f" stroked="t" strokeweight=".681pt" strokecolor="#000000">
                <v:path arrowok="t"/>
              </v:shape>
            </v:group>
            <v:group style="position:absolute;left:7289;top:879;width:2;height:66" coordorigin="7289,879" coordsize="2,66">
              <v:shape style="position:absolute;left:7289;top:879;width:2;height:66" coordorigin="7289,879" coordsize="0,66" path="m7289,944l7289,879e" filled="f" stroked="t" strokeweight=".681pt" strokecolor="#000000">
                <v:path arrowok="t"/>
              </v:shape>
            </v:group>
            <v:group style="position:absolute;left:5648;top:1007;width:425;height:2" coordorigin="5648,1007" coordsize="425,2">
              <v:shape style="position:absolute;left:5648;top:1007;width:425;height:2" coordorigin="5648,1007" coordsize="425,0" path="m5648,1007l6072,1007e" filled="f" stroked="t" strokeweight=".681pt" strokecolor="#000000">
                <v:path arrowok="t"/>
              </v:shape>
            </v:group>
            <v:group style="position:absolute;left:6474;top:992;width:145;height:14" coordorigin="6474,992" coordsize="145,14">
              <v:shape style="position:absolute;left:6474;top:992;width:145;height:14" coordorigin="6474,992" coordsize="145,14" path="m6474,1006l6618,992e" filled="f" stroked="t" strokeweight=".681pt" strokecolor="#000000">
                <v:path arrowok="t"/>
              </v:shape>
            </v:group>
            <v:group style="position:absolute;left:6461;top:999;width:14;height:2" coordorigin="6461,999" coordsize="14,2">
              <v:shape style="position:absolute;left:6461;top:999;width:14;height:2" coordorigin="6461,999" coordsize="14,0" path="m6461,999l6475,999e" filled="f" stroked="t" strokeweight=".099pt" strokecolor="#000000">
                <v:path arrowok="t"/>
              </v:shape>
            </v:group>
            <v:group style="position:absolute;left:6420;top:992;width:43;height:2" coordorigin="6420,992" coordsize="43,2">
              <v:shape style="position:absolute;left:6420;top:992;width:43;height:2" coordorigin="6420,992" coordsize="43,0" path="m6420,992l6462,992e" filled="f" stroked="t" strokeweight=".681pt" strokecolor="#000000">
                <v:path arrowok="t"/>
              </v:shape>
            </v:group>
            <v:group style="position:absolute;left:6462;top:992;width:6;height:6" coordorigin="6462,992" coordsize="6,6">
              <v:shape style="position:absolute;left:6462;top:992;width:6;height:6" coordorigin="6462,992" coordsize="6,6" path="m6468,998l6468,994,6465,992,6462,992e" filled="f" stroked="t" strokeweight=".681pt" strokecolor="#000000">
                <v:path arrowok="t"/>
              </v:shape>
            </v:group>
            <v:group style="position:absolute;left:6468;top:1000;width:6;height:6" coordorigin="6468,1000" coordsize="6,6">
              <v:shape style="position:absolute;left:6468;top:1000;width:6;height:6" coordorigin="6468,1000" coordsize="6,6" path="m6468,1000l6468,1002,6469,1004,6470,1005,6471,1006,6473,1006,6474,1006e" filled="f" stroked="t" strokeweight=".681pt" strokecolor="#000000">
                <v:path arrowok="t"/>
              </v:shape>
            </v:group>
            <v:group style="position:absolute;left:6263;top:999;width:14;height:2" coordorigin="6263,999" coordsize="14,2">
              <v:shape style="position:absolute;left:6263;top:999;width:14;height:2" coordorigin="6263,999" coordsize="14,0" path="m6263,999l6277,999e" filled="f" stroked="t" strokeweight=".099pt" strokecolor="#000000">
                <v:path arrowok="t"/>
              </v:shape>
            </v:group>
            <v:group style="position:absolute;left:6222;top:992;width:43;height:2" coordorigin="6222,992" coordsize="43,2">
              <v:shape style="position:absolute;left:6222;top:992;width:43;height:2" coordorigin="6222,992" coordsize="43,0" path="m6222,992l6264,992e" filled="f" stroked="t" strokeweight=".681pt" strokecolor="#000000">
                <v:path arrowok="t"/>
              </v:shape>
            </v:group>
            <v:group style="position:absolute;left:6264;top:992;width:6;height:6" coordorigin="6264,992" coordsize="6,6">
              <v:shape style="position:absolute;left:6264;top:992;width:6;height:6" coordorigin="6264,992" coordsize="6,6" path="m6270,998l6270,994,6267,992,6264,992e" filled="f" stroked="t" strokeweight=".681pt" strokecolor="#000000">
                <v:path arrowok="t"/>
              </v:shape>
            </v:group>
            <v:group style="position:absolute;left:6277;top:992;width:144;height:14" coordorigin="6277,992" coordsize="144,14">
              <v:shape style="position:absolute;left:6277;top:992;width:144;height:14" coordorigin="6277,992" coordsize="144,14" path="m6277,1006l6420,992e" filled="f" stroked="t" strokeweight=".681pt" strokecolor="#000000">
                <v:path arrowok="t"/>
              </v:shape>
            </v:group>
            <v:group style="position:absolute;left:6270;top:1000;width:7;height:6" coordorigin="6270,1000" coordsize="7,6">
              <v:shape style="position:absolute;left:6270;top:1000;width:7;height:6" coordorigin="6270,1000" coordsize="7,6" path="m6270,1000l6270,1002,6271,1004,6272,1005,6273,1006,6275,1006,6277,1006e" filled="f" stroked="t" strokeweight=".681pt" strokecolor="#000000">
                <v:path arrowok="t"/>
              </v:shape>
            </v:group>
            <v:group style="position:absolute;left:6072;top:992;width:150;height:15" coordorigin="6072,992" coordsize="150,15">
              <v:shape style="position:absolute;left:6072;top:992;width:150;height:15" coordorigin="6072,992" coordsize="150,15" path="m6072,1007l6222,992e" filled="f" stroked="t" strokeweight=".681pt" strokecolor="#000000">
                <v:path arrowok="t"/>
              </v:shape>
            </v:group>
            <v:group style="position:absolute;left:7055;top:999;width:14;height:2" coordorigin="7055,999" coordsize="14,2">
              <v:shape style="position:absolute;left:7055;top:999;width:14;height:2" coordorigin="7055,999" coordsize="14,0" path="m7055,999l7068,999e" filled="f" stroked="t" strokeweight=".099pt" strokecolor="#000000">
                <v:path arrowok="t"/>
              </v:shape>
            </v:group>
            <v:group style="position:absolute;left:7013;top:992;width:43;height:2" coordorigin="7013,992" coordsize="43,2">
              <v:shape style="position:absolute;left:7013;top:992;width:43;height:2" coordorigin="7013,992" coordsize="43,0" path="m7013,992l7056,992e" filled="f" stroked="t" strokeweight=".681pt" strokecolor="#000000">
                <v:path arrowok="t"/>
              </v:shape>
            </v:group>
            <v:group style="position:absolute;left:7056;top:992;width:6;height:6" coordorigin="7056,992" coordsize="6,6">
              <v:shape style="position:absolute;left:7056;top:992;width:6;height:6" coordorigin="7056,992" coordsize="6,6" path="m7061,998l7061,994,7059,992,7056,992e" filled="f" stroked="t" strokeweight=".681pt" strokecolor="#000000">
                <v:path arrowok="t"/>
              </v:shape>
            </v:group>
            <v:group style="position:absolute;left:7067;top:992;width:145;height:14" coordorigin="7067,992" coordsize="145,14">
              <v:shape style="position:absolute;left:7067;top:992;width:145;height:14" coordorigin="7067,992" coordsize="145,14" path="m7067,1006l7212,992e" filled="f" stroked="t" strokeweight=".681pt" strokecolor="#000000">
                <v:path arrowok="t"/>
              </v:shape>
            </v:group>
            <v:group style="position:absolute;left:7061;top:1000;width:6;height:6" coordorigin="7061,1000" coordsize="6,6">
              <v:shape style="position:absolute;left:7061;top:1000;width:6;height:6" coordorigin="7061,1000" coordsize="6,6" path="m7061,1000l7061,1002,7062,1004,7063,1005,7064,1006,7066,1006,7067,1006e" filled="f" stroked="t" strokeweight=".681pt" strokecolor="#000000">
                <v:path arrowok="t"/>
              </v:shape>
            </v:group>
            <v:group style="position:absolute;left:6857;top:999;width:14;height:2" coordorigin="6857,999" coordsize="14,2">
              <v:shape style="position:absolute;left:6857;top:999;width:14;height:2" coordorigin="6857,999" coordsize="14,0" path="m6857,999l6870,999e" filled="f" stroked="t" strokeweight=".099pt" strokecolor="#000000">
                <v:path arrowok="t"/>
              </v:shape>
            </v:group>
            <v:group style="position:absolute;left:6815;top:992;width:43;height:2" coordorigin="6815,992" coordsize="43,2">
              <v:shape style="position:absolute;left:6815;top:992;width:43;height:2" coordorigin="6815,992" coordsize="43,0" path="m6815,992l6858,992e" filled="f" stroked="t" strokeweight=".681pt" strokecolor="#000000">
                <v:path arrowok="t"/>
              </v:shape>
            </v:group>
            <v:group style="position:absolute;left:6858;top:992;width:6;height:6" coordorigin="6858,992" coordsize="6,6">
              <v:shape style="position:absolute;left:6858;top:992;width:6;height:6" coordorigin="6858,992" coordsize="6,6" path="m6863,998l6863,994,6860,992,6858,992e" filled="f" stroked="t" strokeweight=".681pt" strokecolor="#000000">
                <v:path arrowok="t"/>
              </v:shape>
            </v:group>
            <v:group style="position:absolute;left:6870;top:992;width:144;height:14" coordorigin="6870,992" coordsize="144,14">
              <v:shape style="position:absolute;left:6870;top:992;width:144;height:14" coordorigin="6870,992" coordsize="144,14" path="m6870,1006l7013,992e" filled="f" stroked="t" strokeweight=".681pt" strokecolor="#000000">
                <v:path arrowok="t"/>
              </v:shape>
            </v:group>
            <v:group style="position:absolute;left:6863;top:1000;width:7;height:6" coordorigin="6863,1000" coordsize="7,6">
              <v:shape style="position:absolute;left:6863;top:1000;width:7;height:6" coordorigin="6863,1000" coordsize="7,6" path="m6863,1000l6863,1002,6864,1004,6865,1005,6866,1006,6868,1006,6870,1006e" filled="f" stroked="t" strokeweight=".681pt" strokecolor="#000000">
                <v:path arrowok="t"/>
              </v:shape>
            </v:group>
            <v:group style="position:absolute;left:6659;top:999;width:14;height:2" coordorigin="6659,999" coordsize="14,2">
              <v:shape style="position:absolute;left:6659;top:999;width:14;height:2" coordorigin="6659,999" coordsize="14,0" path="m6659,999l6672,999e" filled="f" stroked="t" strokeweight=".099pt" strokecolor="#000000">
                <v:path arrowok="t"/>
              </v:shape>
            </v:group>
            <v:group style="position:absolute;left:6618;top:992;width:42;height:2" coordorigin="6618,992" coordsize="42,2">
              <v:shape style="position:absolute;left:6618;top:992;width:42;height:2" coordorigin="6618,992" coordsize="42,0" path="m6618,992l6659,992e" filled="f" stroked="t" strokeweight=".681pt" strokecolor="#000000">
                <v:path arrowok="t"/>
              </v:shape>
            </v:group>
            <v:group style="position:absolute;left:6659;top:992;width:6;height:6" coordorigin="6659,992" coordsize="6,6">
              <v:shape style="position:absolute;left:6659;top:992;width:6;height:6" coordorigin="6659,992" coordsize="6,6" path="m6665,998l6665,994,6663,992,6659,992e" filled="f" stroked="t" strokeweight=".681pt" strokecolor="#000000">
                <v:path arrowok="t"/>
              </v:shape>
            </v:group>
            <v:group style="position:absolute;left:6672;top:992;width:144;height:14" coordorigin="6672,992" coordsize="144,14">
              <v:shape style="position:absolute;left:6672;top:992;width:144;height:14" coordorigin="6672,992" coordsize="144,14" path="m6672,1006l6815,992e" filled="f" stroked="t" strokeweight=".681pt" strokecolor="#000000">
                <v:path arrowok="t"/>
              </v:shape>
            </v:group>
            <v:group style="position:absolute;left:6665;top:1000;width:7;height:6" coordorigin="6665,1000" coordsize="7,6">
              <v:shape style="position:absolute;left:6665;top:1000;width:7;height:6" coordorigin="6665,1000" coordsize="7,6" path="m6665,1000l6665,1002,6666,1004,6667,1005,6669,1006,6670,1006,6672,1006e" filled="f" stroked="t" strokeweight=".681pt" strokecolor="#000000">
                <v:path arrowok="t"/>
              </v:shape>
            </v:group>
            <v:group style="position:absolute;left:7212;top:992;width:30;height:2" coordorigin="7212,992" coordsize="30,2">
              <v:shape style="position:absolute;left:7212;top:992;width:30;height:2" coordorigin="7212,992" coordsize="30,0" path="m7212,992l7241,992e" filled="f" stroked="t" strokeweight=".681pt" strokecolor="#000000">
                <v:path arrowok="t"/>
              </v:shape>
            </v:group>
            <v:group style="position:absolute;left:7412;top:971;width:129;height:2" coordorigin="7412,971" coordsize="129,2">
              <v:shape style="position:absolute;left:7412;top:971;width:129;height:2" coordorigin="7412,971" coordsize="129,0" path="m7412,971l7540,971e" filled="f" stroked="t" strokeweight=".681pt" strokecolor="#000000">
                <v:path arrowok="t"/>
              </v:shape>
            </v:group>
            <v:group style="position:absolute;left:7558;top:832;width:2;height:122" coordorigin="7558,832" coordsize="2,122">
              <v:shape style="position:absolute;left:7558;top:832;width:2;height:122" coordorigin="7558,832" coordsize="0,122" path="m7558,953l7558,832e" filled="f" stroked="t" strokeweight=".681pt" strokecolor="#000000">
                <v:path arrowok="t"/>
              </v:shape>
            </v:group>
            <v:group style="position:absolute;left:7540;top:953;width:18;height:18" coordorigin="7540,953" coordsize="18,18">
              <v:shape style="position:absolute;left:7540;top:953;width:18;height:18" coordorigin="7540,953" coordsize="18,18" path="m7540,971l7550,971,7558,963,7558,953e" filled="f" stroked="t" strokeweight=".681pt" strokecolor="#000000">
                <v:path arrowok="t"/>
              </v:shape>
            </v:group>
            <v:group style="position:absolute;left:7380;top:879;width:14;height:78" coordorigin="7380,879" coordsize="14,78">
              <v:shape style="position:absolute;left:7380;top:879;width:14;height:78" coordorigin="7380,879" coordsize="14,78" path="m7394,956l7380,879e" filled="f" stroked="t" strokeweight=".681pt" strokecolor="#000000">
                <v:path arrowok="t"/>
              </v:shape>
            </v:group>
            <v:group style="position:absolute;left:7394;top:956;width:18;height:15" coordorigin="7394,956" coordsize="18,15">
              <v:shape style="position:absolute;left:7394;top:956;width:18;height:15" coordorigin="7394,956" coordsize="18,15" path="m7394,956l7396,965,7403,971,7412,971e" filled="f" stroked="t" strokeweight=".681pt" strokecolor="#000000">
                <v:path arrowok="t"/>
              </v:shape>
            </v:group>
            <v:group style="position:absolute;left:5613;top:1007;width:35;height:24" coordorigin="5613,1007" coordsize="35,24">
              <v:shape style="position:absolute;left:5613;top:1007;width:35;height:24" coordorigin="5613,1007" coordsize="35,24" path="m5648,1007l5626,1014,5613,1031e" filled="f" stroked="t" strokeweight=".681pt" strokecolor="#000000">
                <v:path arrowok="t"/>
              </v:shape>
            </v:group>
            <v:group style="position:absolute;left:7241;top:954;width:48;height:39" coordorigin="7241,954" coordsize="48,39">
              <v:shape style="position:absolute;left:7241;top:954;width:48;height:39" coordorigin="7241,954" coordsize="48,39" path="m7241,992l7263,987,7279,973,7288,954e" filled="f" stroked="t" strokeweight=".681pt" strokecolor="#000000">
                <v:path arrowok="t"/>
              </v:shape>
            </v:group>
            <v:group style="position:absolute;left:7289;top:879;width:2;height:314" coordorigin="7289,879" coordsize="2,314">
              <v:shape style="position:absolute;left:7289;top:879;width:2;height:314" coordorigin="7289,879" coordsize="0,314" path="m7289,879l7289,1193e" filled="f" stroked="t" strokeweight=".17pt" strokecolor="#020A0B">
                <v:path arrowok="t"/>
              </v:shape>
            </v:group>
            <v:group style="position:absolute;left:7380;top:879;width:2;height:314" coordorigin="7380,879" coordsize="2,314">
              <v:shape style="position:absolute;left:7380;top:879;width:2;height:314" coordorigin="7380,879" coordsize="0,314" path="m7380,879l7380,1193e" filled="f" stroked="t" strokeweight=".17pt" strokecolor="#020A0B">
                <v:path arrowok="t"/>
              </v:shape>
            </v:group>
            <v:group style="position:absolute;left:7401;top:967;width:2;height:226" coordorigin="7401,967" coordsize="2,226">
              <v:shape style="position:absolute;left:7401;top:967;width:2;height:226" coordorigin="7401,967" coordsize="0,226" path="m7401,967l7401,1193e" filled="f" stroked="t" strokeweight=".17pt" strokecolor="#020A0B">
                <v:path arrowok="t"/>
              </v:shape>
            </v:group>
            <v:group style="position:absolute;left:7558;top:832;width:2;height:361" coordorigin="7558,832" coordsize="2,361">
              <v:shape style="position:absolute;left:7558;top:832;width:2;height:361" coordorigin="7558,832" coordsize="0,361" path="m7558,832l7558,1193e" filled="f" stroked="t" strokeweight=".17pt" strokecolor="#020A0B">
                <v:path arrowok="t"/>
              </v:shape>
            </v:group>
            <v:group style="position:absolute;left:6072;top:1007;width:2;height:186" coordorigin="6072,1007" coordsize="2,186">
              <v:shape style="position:absolute;left:6072;top:1007;width:2;height:186" coordorigin="6072,1007" coordsize="0,186" path="m6072,1007l6072,1193e" filled="f" stroked="t" strokeweight=".17pt" strokecolor="#020A0B">
                <v:path arrowok="t"/>
              </v:shape>
            </v:group>
            <v:group style="position:absolute;left:7212;top:992;width:2;height:200" coordorigin="7212,992" coordsize="2,200">
              <v:shape style="position:absolute;left:7212;top:992;width:2;height:200" coordorigin="7212,992" coordsize="0,200" path="m7212,992l7212,1193e" filled="f" stroked="t" strokeweight=".17pt" strokecolor="#020A0B">
                <v:path arrowok="t"/>
              </v:shape>
            </v:group>
            <v:group style="position:absolute;left:6222;top:992;width:2;height:200" coordorigin="6222,992" coordsize="2,200">
              <v:shape style="position:absolute;left:6222;top:992;width:2;height:200" coordorigin="6222,992" coordsize="0,200" path="m6222,992l6222,1193e" filled="f" stroked="t" strokeweight=".17pt" strokecolor="#020A0B">
                <v:path arrowok="t"/>
              </v:shape>
            </v:group>
            <v:group style="position:absolute;left:6264;top:992;width:2;height:200" coordorigin="6264,992" coordsize="2,200">
              <v:shape style="position:absolute;left:6264;top:992;width:2;height:200" coordorigin="6264,992" coordsize="0,200" path="m6264,992l6264,1193e" filled="f" stroked="t" strokeweight=".17pt" strokecolor="#020A0B">
                <v:path arrowok="t"/>
              </v:shape>
            </v:group>
            <v:group style="position:absolute;left:6420;top:992;width:2;height:200" coordorigin="6420,992" coordsize="2,200">
              <v:shape style="position:absolute;left:6420;top:992;width:2;height:200" coordorigin="6420,992" coordsize="0,200" path="m6420,992l6420,1193e" filled="f" stroked="t" strokeweight=".17pt" strokecolor="#020A0B">
                <v:path arrowok="t"/>
              </v:shape>
            </v:group>
            <v:group style="position:absolute;left:6462;top:992;width:2;height:200" coordorigin="6462,992" coordsize="2,200">
              <v:shape style="position:absolute;left:6462;top:992;width:2;height:200" coordorigin="6462,992" coordsize="0,200" path="m6462,992l6462,1193e" filled="f" stroked="t" strokeweight=".17pt" strokecolor="#020A0B">
                <v:path arrowok="t"/>
              </v:shape>
            </v:group>
            <v:group style="position:absolute;left:6618;top:992;width:2;height:200" coordorigin="6618,992" coordsize="2,200">
              <v:shape style="position:absolute;left:6618;top:992;width:2;height:200" coordorigin="6618,992" coordsize="0,200" path="m6618,992l6618,1193e" filled="f" stroked="t" strokeweight=".17pt" strokecolor="#020A0B">
                <v:path arrowok="t"/>
              </v:shape>
            </v:group>
            <v:group style="position:absolute;left:6659;top:992;width:2;height:200" coordorigin="6659,992" coordsize="2,200">
              <v:shape style="position:absolute;left:6659;top:992;width:2;height:200" coordorigin="6659,992" coordsize="0,200" path="m6659,992l6659,1193e" filled="f" stroked="t" strokeweight=".17pt" strokecolor="#020A0B">
                <v:path arrowok="t"/>
              </v:shape>
            </v:group>
            <v:group style="position:absolute;left:6815;top:992;width:2;height:200" coordorigin="6815,992" coordsize="2,200">
              <v:shape style="position:absolute;left:6815;top:992;width:2;height:200" coordorigin="6815,992" coordsize="0,200" path="m6815,992l6815,1193e" filled="f" stroked="t" strokeweight=".17pt" strokecolor="#020A0B">
                <v:path arrowok="t"/>
              </v:shape>
            </v:group>
            <v:group style="position:absolute;left:6858;top:992;width:2;height:200" coordorigin="6858,992" coordsize="2,200">
              <v:shape style="position:absolute;left:6858;top:992;width:2;height:200" coordorigin="6858,992" coordsize="0,200" path="m6858,992l6858,1193e" filled="f" stroked="t" strokeweight=".17pt" strokecolor="#020A0B">
                <v:path arrowok="t"/>
              </v:shape>
            </v:group>
            <v:group style="position:absolute;left:7013;top:992;width:2;height:200" coordorigin="7013,992" coordsize="2,200">
              <v:shape style="position:absolute;left:7013;top:992;width:2;height:200" coordorigin="7013,992" coordsize="0,200" path="m7013,992l7013,1193e" filled="f" stroked="t" strokeweight=".17pt" strokecolor="#020A0B">
                <v:path arrowok="t"/>
              </v:shape>
            </v:group>
            <v:group style="position:absolute;left:7056;top:992;width:2;height:200" coordorigin="7056,992" coordsize="2,200">
              <v:shape style="position:absolute;left:7056;top:992;width:2;height:200" coordorigin="7056,992" coordsize="0,200" path="m7056,992l7056,1193e" filled="f" stroked="t" strokeweight=".17pt" strokecolor="#020A0B">
                <v:path arrowok="t"/>
              </v:shape>
            </v:group>
            <v:group style="position:absolute;left:7558;top:834;width:150;height:2" coordorigin="7558,834" coordsize="150,2">
              <v:shape style="position:absolute;left:7558;top:834;width:150;height:2" coordorigin="7558,834" coordsize="150,0" path="m7558,834l7708,834e" filled="f" stroked="t" strokeweight=".681pt" strokecolor="#000000">
                <v:path arrowok="t"/>
              </v:shape>
            </v:group>
            <v:group style="position:absolute;left:9206;top:923;width:2;height:540" coordorigin="9206,923" coordsize="2,540">
              <v:shape style="position:absolute;left:9206;top:923;width:2;height:540" coordorigin="9206,923" coordsize="0,540" path="m9206,1462l9206,923e" filled="f" stroked="t" strokeweight="0pt" strokecolor="#020A0B">
                <v:path arrowok="t"/>
              </v:shape>
            </v:group>
            <v:group style="position:absolute;left:7708;top:893;width:1468;height:2" coordorigin="7708,893" coordsize="1468,2">
              <v:shape style="position:absolute;left:7708;top:893;width:1468;height:2" coordorigin="7708,893" coordsize="1468,0" path="m7708,893l9175,893e" filled="f" stroked="t" strokeweight=".681pt" strokecolor="#000000">
                <v:path arrowok="t"/>
              </v:shape>
            </v:group>
            <v:group style="position:absolute;left:9178;top:894;width:28;height:30" coordorigin="9178,894" coordsize="28,30">
              <v:shape style="position:absolute;left:9178;top:894;width:28;height:30" coordorigin="9178,894" coordsize="28,30" path="m9206,923l9198,903,9178,894e" filled="f" stroked="t" strokeweight=".681pt" strokecolor="#000000">
                <v:path arrowok="t"/>
              </v:shape>
            </v:group>
            <v:group style="position:absolute;left:9465;top:878;width:31;height:30" coordorigin="9465,878" coordsize="31,30">
              <v:shape style="position:absolute;left:9465;top:878;width:31;height:30" coordorigin="9465,878" coordsize="31,30" path="m9495,878l9465,878,9465,907,9495,907,9480,892,9495,892,9495,878xe" filled="t" fillcolor="#000000" stroked="f">
                <v:path arrowok="t"/>
                <v:fill type="solid"/>
              </v:shape>
            </v:group>
            <v:group style="position:absolute;left:9474;top:899;width:13;height:2" coordorigin="9474,899" coordsize="13,2">
              <v:shape style="position:absolute;left:9474;top:899;width:13;height:2" coordorigin="9474,899" coordsize="13,0" path="m9474,899l9486,899e" filled="f" stroked="t" strokeweight=".686pt" strokecolor="#000000">
                <v:path arrowok="t"/>
              </v:shape>
            </v:group>
            <v:group style="position:absolute;left:9474;top:981;width:13;height:2" coordorigin="9474,981" coordsize="13,2">
              <v:shape style="position:absolute;left:9474;top:981;width:13;height:2" coordorigin="9474,981" coordsize="13,0" path="m9474,981l9486,981e" filled="f" stroked="t" strokeweight=".686pt" strokecolor="#000000">
                <v:path arrowok="t"/>
              </v:shape>
            </v:group>
            <v:group style="position:absolute;left:9474;top:1063;width:13;height:2" coordorigin="9474,1063" coordsize="13,2">
              <v:shape style="position:absolute;left:9474;top:1063;width:13;height:2" coordorigin="9474,1063" coordsize="13,0" path="m9474,1063l9486,1063e" filled="f" stroked="t" strokeweight=".686pt" strokecolor="#000000">
                <v:path arrowok="t"/>
              </v:shape>
            </v:group>
            <v:group style="position:absolute;left:9474;top:1144;width:13;height:2" coordorigin="9474,1144" coordsize="13,2">
              <v:shape style="position:absolute;left:9474;top:1144;width:13;height:2" coordorigin="9474,1144" coordsize="13,0" path="m9474,1144l9486,1144e" filled="f" stroked="t" strokeweight=".686pt" strokecolor="#000000">
                <v:path arrowok="t"/>
              </v:shape>
            </v:group>
            <v:group style="position:absolute;left:9474;top:1226;width:13;height:2" coordorigin="9474,1226" coordsize="13,2">
              <v:shape style="position:absolute;left:9474;top:1226;width:13;height:2" coordorigin="9474,1226" coordsize="13,0" path="m9474,1226l9486,1226e" filled="f" stroked="t" strokeweight=".686pt" strokecolor="#000000">
                <v:path arrowok="t"/>
              </v:shape>
            </v:group>
            <v:group style="position:absolute;left:9474;top:1308;width:13;height:2" coordorigin="9474,1308" coordsize="13,2">
              <v:shape style="position:absolute;left:9474;top:1308;width:13;height:2" coordorigin="9474,1308" coordsize="13,0" path="m9474,1308l9486,1308e" filled="f" stroked="t" strokeweight=".686pt" strokecolor="#000000">
                <v:path arrowok="t"/>
              </v:shape>
            </v:group>
            <v:group style="position:absolute;left:9474;top:1390;width:13;height:2" coordorigin="9474,1390" coordsize="13,2">
              <v:shape style="position:absolute;left:9474;top:1390;width:13;height:2" coordorigin="9474,1390" coordsize="13,0" path="m9474,1390l9486,1390e" filled="f" stroked="t" strokeweight=".685pt" strokecolor="#000000">
                <v:path arrowok="t"/>
              </v:shape>
            </v:group>
            <v:group style="position:absolute;left:9474;top:1471;width:13;height:2" coordorigin="9474,1471" coordsize="13,2">
              <v:shape style="position:absolute;left:9474;top:1471;width:13;height:2" coordorigin="9474,1471" coordsize="13,0" path="m9474,1471l9486,1471e" filled="f" stroked="t" strokeweight=".687pt" strokecolor="#000000">
                <v:path arrowok="t"/>
              </v:shape>
            </v:group>
            <v:group style="position:absolute;left:9465;top:1482;width:31;height:30" coordorigin="9465,1482" coordsize="31,30">
              <v:shape style="position:absolute;left:9465;top:1482;width:31;height:30" coordorigin="9465,1482" coordsize="31,30" path="m9495,1482l9465,1482,9465,1511,9495,1511,9495,1496,9480,1496,9495,1482xe" filled="t" fillcolor="#000000" stroked="f">
                <v:path arrowok="t"/>
                <v:fill type="solid"/>
              </v:shape>
            </v:group>
            <v:group style="position:absolute;left:9183;top:1775;width:30;height:32" coordorigin="9183,1775" coordsize="30,32">
              <v:shape style="position:absolute;left:9183;top:1775;width:30;height:32" coordorigin="9183,1775" coordsize="30,32" path="m9183,1791l9213,1791e" filled="f" stroked="t" strokeweight="1.668pt" strokecolor="#000000">
                <v:path arrowok="t"/>
              </v:shape>
            </v:group>
            <v:group style="position:absolute;left:9184;top:1791;width:14;height:2" coordorigin="9184,1791" coordsize="14,2">
              <v:shape style="position:absolute;left:9184;top:1791;width:14;height:2" coordorigin="9184,1791" coordsize="14,0" path="m9184,1791l9198,1791e" filled="f" stroked="t" strokeweight=".686pt" strokecolor="#000000">
                <v:path arrowok="t"/>
              </v:shape>
            </v:group>
            <v:group style="position:absolute;left:9103;top:1791;width:14;height:2" coordorigin="9103,1791" coordsize="14,2">
              <v:shape style="position:absolute;left:9103;top:1791;width:14;height:2" coordorigin="9103,1791" coordsize="14,0" path="m9103,1791l9117,1791e" filled="f" stroked="t" strokeweight=".686pt" strokecolor="#000000">
                <v:path arrowok="t"/>
              </v:shape>
            </v:group>
            <v:group style="position:absolute;left:9022;top:1791;width:14;height:2" coordorigin="9022,1791" coordsize="14,2">
              <v:shape style="position:absolute;left:9022;top:1791;width:14;height:2" coordorigin="9022,1791" coordsize="14,0" path="m9022,1791l9035,1791e" filled="f" stroked="t" strokeweight=".686pt" strokecolor="#000000">
                <v:path arrowok="t"/>
              </v:shape>
            </v:group>
            <v:group style="position:absolute;left:8939;top:1791;width:14;height:2" coordorigin="8939,1791" coordsize="14,2">
              <v:shape style="position:absolute;left:8939;top:1791;width:14;height:2" coordorigin="8939,1791" coordsize="14,0" path="m8939,1791l8953,1791e" filled="f" stroked="t" strokeweight=".686pt" strokecolor="#000000">
                <v:path arrowok="t"/>
              </v:shape>
            </v:group>
            <v:group style="position:absolute;left:8858;top:1791;width:14;height:2" coordorigin="8858,1791" coordsize="14,2">
              <v:shape style="position:absolute;left:8858;top:1791;width:14;height:2" coordorigin="8858,1791" coordsize="14,0" path="m8858,1791l8872,1791e" filled="f" stroked="t" strokeweight=".686pt" strokecolor="#000000">
                <v:path arrowok="t"/>
              </v:shape>
            </v:group>
            <v:group style="position:absolute;left:8776;top:1791;width:14;height:2" coordorigin="8776,1791" coordsize="14,2">
              <v:shape style="position:absolute;left:8776;top:1791;width:14;height:2" coordorigin="8776,1791" coordsize="14,0" path="m8776,1791l8790,1791e" filled="f" stroked="t" strokeweight=".686pt" strokecolor="#000000">
                <v:path arrowok="t"/>
              </v:shape>
            </v:group>
            <v:group style="position:absolute;left:8694;top:1791;width:14;height:2" coordorigin="8694,1791" coordsize="14,2">
              <v:shape style="position:absolute;left:8694;top:1791;width:14;height:2" coordorigin="8694,1791" coordsize="14,0" path="m8694,1791l8708,1791e" filled="f" stroked="t" strokeweight=".686pt" strokecolor="#000000">
                <v:path arrowok="t"/>
              </v:shape>
            </v:group>
            <v:group style="position:absolute;left:8613;top:1791;width:14;height:2" coordorigin="8613,1791" coordsize="14,2">
              <v:shape style="position:absolute;left:8613;top:1791;width:14;height:2" coordorigin="8613,1791" coordsize="14,0" path="m8613,1791l8626,1791e" filled="f" stroked="t" strokeweight=".686pt" strokecolor="#000000">
                <v:path arrowok="t"/>
              </v:shape>
            </v:group>
            <v:group style="position:absolute;left:8531;top:1791;width:14;height:2" coordorigin="8531,1791" coordsize="14,2">
              <v:shape style="position:absolute;left:8531;top:1791;width:14;height:2" coordorigin="8531,1791" coordsize="14,0" path="m8531,1791l8545,1791e" filled="f" stroked="t" strokeweight=".686pt" strokecolor="#000000">
                <v:path arrowok="t"/>
              </v:shape>
            </v:group>
            <v:group style="position:absolute;left:8449;top:1791;width:14;height:2" coordorigin="8449,1791" coordsize="14,2">
              <v:shape style="position:absolute;left:8449;top:1791;width:14;height:2" coordorigin="8449,1791" coordsize="14,0" path="m8449,1791l8463,1791e" filled="f" stroked="t" strokeweight=".686pt" strokecolor="#000000">
                <v:path arrowok="t"/>
              </v:shape>
            </v:group>
            <v:group style="position:absolute;left:8368;top:1791;width:14;height:2" coordorigin="8368,1791" coordsize="14,2">
              <v:shape style="position:absolute;left:8368;top:1791;width:14;height:2" coordorigin="8368,1791" coordsize="14,0" path="m8368,1791l8381,1791e" filled="f" stroked="t" strokeweight=".686pt" strokecolor="#000000">
                <v:path arrowok="t"/>
              </v:shape>
            </v:group>
            <v:group style="position:absolute;left:8286;top:1791;width:14;height:2" coordorigin="8286,1791" coordsize="14,2">
              <v:shape style="position:absolute;left:8286;top:1791;width:14;height:2" coordorigin="8286,1791" coordsize="14,0" path="m8286,1791l8300,1791e" filled="f" stroked="t" strokeweight=".686pt" strokecolor="#000000">
                <v:path arrowok="t"/>
              </v:shape>
            </v:group>
            <v:group style="position:absolute;left:8204;top:1791;width:14;height:2" coordorigin="8204,1791" coordsize="14,2">
              <v:shape style="position:absolute;left:8204;top:1791;width:14;height:2" coordorigin="8204,1791" coordsize="14,0" path="m8204,1791l8218,1791e" filled="f" stroked="t" strokeweight=".686pt" strokecolor="#000000">
                <v:path arrowok="t"/>
              </v:shape>
            </v:group>
            <v:group style="position:absolute;left:8122;top:1791;width:14;height:2" coordorigin="8122,1791" coordsize="14,2">
              <v:shape style="position:absolute;left:8122;top:1791;width:14;height:2" coordorigin="8122,1791" coordsize="14,0" path="m8122,1791l8136,1791e" filled="f" stroked="t" strokeweight=".686pt" strokecolor="#000000">
                <v:path arrowok="t"/>
              </v:shape>
            </v:group>
            <v:group style="position:absolute;left:8041;top:1791;width:13;height:2" coordorigin="8041,1791" coordsize="13,2">
              <v:shape style="position:absolute;left:8041;top:1791;width:13;height:2" coordorigin="8041,1791" coordsize="13,0" path="m8041,1791l8054,1791e" filled="f" stroked="t" strokeweight=".686pt" strokecolor="#000000">
                <v:path arrowok="t"/>
              </v:shape>
            </v:group>
            <v:group style="position:absolute;left:7959;top:1791;width:14;height:2" coordorigin="7959,1791" coordsize="14,2">
              <v:shape style="position:absolute;left:7959;top:1791;width:14;height:2" coordorigin="7959,1791" coordsize="14,0" path="m7959,1791l7972,1791e" filled="f" stroked="t" strokeweight=".686pt" strokecolor="#000000">
                <v:path arrowok="t"/>
              </v:shape>
            </v:group>
            <v:group style="position:absolute;left:7877;top:1791;width:14;height:2" coordorigin="7877,1791" coordsize="14,2">
              <v:shape style="position:absolute;left:7877;top:1791;width:14;height:2" coordorigin="7877,1791" coordsize="14,0" path="m7877,1791l7891,1791e" filled="f" stroked="t" strokeweight=".686pt" strokecolor="#000000">
                <v:path arrowok="t"/>
              </v:shape>
            </v:group>
            <v:group style="position:absolute;left:7796;top:1791;width:13;height:2" coordorigin="7796,1791" coordsize="13,2">
              <v:shape style="position:absolute;left:7796;top:1791;width:13;height:2" coordorigin="7796,1791" coordsize="13,0" path="m7796,1791l7809,1791e" filled="f" stroked="t" strokeweight=".686pt" strokecolor="#000000">
                <v:path arrowok="t"/>
              </v:shape>
            </v:group>
            <v:group style="position:absolute;left:7714;top:1791;width:14;height:2" coordorigin="7714,1791" coordsize="14,2">
              <v:shape style="position:absolute;left:7714;top:1791;width:14;height:2" coordorigin="7714,1791" coordsize="14,0" path="m7714,1791l7727,1791e" filled="f" stroked="t" strokeweight=".686pt" strokecolor="#000000">
                <v:path arrowok="t"/>
              </v:shape>
            </v:group>
            <v:group style="position:absolute;left:7693;top:1775;width:30;height:32" coordorigin="7693,1775" coordsize="30,32">
              <v:shape style="position:absolute;left:7693;top:1775;width:30;height:32" coordorigin="7693,1775" coordsize="30,32" path="m7693,1791l7722,1791e" filled="f" stroked="t" strokeweight="1.668pt" strokecolor="#000000">
                <v:path arrowok="t"/>
              </v:shape>
            </v:group>
            <v:group style="position:absolute;left:5592;top:239;width:31;height:32" coordorigin="5592,239" coordsize="31,32">
              <v:shape style="position:absolute;left:5592;top:239;width:31;height:32" coordorigin="5592,239" coordsize="31,32" path="m5592,255l5622,255e" filled="f" stroked="t" strokeweight="1.668pt" strokecolor="#000000">
                <v:path arrowok="t"/>
              </v:shape>
            </v:group>
            <v:group style="position:absolute;left:5607;top:255;width:13;height:2" coordorigin="5607,255" coordsize="13,2">
              <v:shape style="position:absolute;left:5607;top:255;width:13;height:2" coordorigin="5607,255" coordsize="13,0" path="m5607,255l5620,255e" filled="f" stroked="t" strokeweight=".687pt" strokecolor="#000000">
                <v:path arrowok="t"/>
              </v:shape>
            </v:group>
            <v:group style="position:absolute;left:5689;top:255;width:14;height:2" coordorigin="5689,255" coordsize="14,2">
              <v:shape style="position:absolute;left:5689;top:255;width:14;height:2" coordorigin="5689,255" coordsize="14,0" path="m5689,255l5702,255e" filled="f" stroked="t" strokeweight=".687pt" strokecolor="#000000">
                <v:path arrowok="t"/>
              </v:shape>
            </v:group>
            <v:group style="position:absolute;left:5770;top:255;width:14;height:2" coordorigin="5770,255" coordsize="14,2">
              <v:shape style="position:absolute;left:5770;top:255;width:14;height:2" coordorigin="5770,255" coordsize="14,0" path="m5770,255l5784,255e" filled="f" stroked="t" strokeweight=".687pt" strokecolor="#000000">
                <v:path arrowok="t"/>
              </v:shape>
            </v:group>
            <v:group style="position:absolute;left:5853;top:255;width:13;height:2" coordorigin="5853,255" coordsize="13,2">
              <v:shape style="position:absolute;left:5853;top:255;width:13;height:2" coordorigin="5853,255" coordsize="13,0" path="m5853,255l5865,255e" filled="f" stroked="t" strokeweight=".687pt" strokecolor="#000000">
                <v:path arrowok="t"/>
              </v:shape>
            </v:group>
            <v:group style="position:absolute;left:5934;top:255;width:14;height:2" coordorigin="5934,255" coordsize="14,2">
              <v:shape style="position:absolute;left:5934;top:255;width:14;height:2" coordorigin="5934,255" coordsize="14,0" path="m5934,255l5948,255e" filled="f" stroked="t" strokeweight=".687pt" strokecolor="#000000">
                <v:path arrowok="t"/>
              </v:shape>
            </v:group>
            <v:group style="position:absolute;left:6015;top:255;width:14;height:2" coordorigin="6015,255" coordsize="14,2">
              <v:shape style="position:absolute;left:6015;top:255;width:14;height:2" coordorigin="6015,255" coordsize="14,0" path="m6015,255l6029,255e" filled="f" stroked="t" strokeweight=".687pt" strokecolor="#000000">
                <v:path arrowok="t"/>
              </v:shape>
            </v:group>
            <v:group style="position:absolute;left:6098;top:255;width:13;height:2" coordorigin="6098,255" coordsize="13,2">
              <v:shape style="position:absolute;left:6098;top:255;width:13;height:2" coordorigin="6098,255" coordsize="13,0" path="m6098,255l6110,255e" filled="f" stroked="t" strokeweight=".687pt" strokecolor="#000000">
                <v:path arrowok="t"/>
              </v:shape>
            </v:group>
            <v:group style="position:absolute;left:6179;top:255;width:14;height:2" coordorigin="6179,255" coordsize="14,2">
              <v:shape style="position:absolute;left:6179;top:255;width:14;height:2" coordorigin="6179,255" coordsize="14,0" path="m6179,255l6193,255e" filled="f" stroked="t" strokeweight=".687pt" strokecolor="#000000">
                <v:path arrowok="t"/>
              </v:shape>
            </v:group>
            <v:group style="position:absolute;left:6260;top:255;width:14;height:2" coordorigin="6260,255" coordsize="14,2">
              <v:shape style="position:absolute;left:6260;top:255;width:14;height:2" coordorigin="6260,255" coordsize="14,0" path="m6260,255l6274,255e" filled="f" stroked="t" strokeweight=".687pt" strokecolor="#000000">
                <v:path arrowok="t"/>
              </v:shape>
            </v:group>
            <v:group style="position:absolute;left:6343;top:255;width:13;height:2" coordorigin="6343,255" coordsize="13,2">
              <v:shape style="position:absolute;left:6343;top:255;width:13;height:2" coordorigin="6343,255" coordsize="13,0" path="m6343,255l6356,255e" filled="f" stroked="t" strokeweight=".687pt" strokecolor="#000000">
                <v:path arrowok="t"/>
              </v:shape>
            </v:group>
            <v:group style="position:absolute;left:6424;top:255;width:14;height:2" coordorigin="6424,255" coordsize="14,2">
              <v:shape style="position:absolute;left:6424;top:255;width:14;height:2" coordorigin="6424,255" coordsize="14,0" path="m6424,255l6438,255e" filled="f" stroked="t" strokeweight=".687pt" strokecolor="#000000">
                <v:path arrowok="t"/>
              </v:shape>
            </v:group>
            <v:group style="position:absolute;left:6506;top:255;width:14;height:2" coordorigin="6506,255" coordsize="14,2">
              <v:shape style="position:absolute;left:6506;top:255;width:14;height:2" coordorigin="6506,255" coordsize="14,0" path="m6506,255l6519,255e" filled="f" stroked="t" strokeweight=".687pt" strokecolor="#000000">
                <v:path arrowok="t"/>
              </v:shape>
            </v:group>
            <v:group style="position:absolute;left:6588;top:255;width:13;height:2" coordorigin="6588,255" coordsize="13,2">
              <v:shape style="position:absolute;left:6588;top:255;width:13;height:2" coordorigin="6588,255" coordsize="13,0" path="m6588,255l6601,255e" filled="f" stroked="t" strokeweight=".687pt" strokecolor="#000000">
                <v:path arrowok="t"/>
              </v:shape>
            </v:group>
            <v:group style="position:absolute;left:6669;top:255;width:14;height:2" coordorigin="6669,255" coordsize="14,2">
              <v:shape style="position:absolute;left:6669;top:255;width:14;height:2" coordorigin="6669,255" coordsize="14,0" path="m6669,255l6683,255e" filled="f" stroked="t" strokeweight=".687pt" strokecolor="#000000">
                <v:path arrowok="t"/>
              </v:shape>
            </v:group>
            <v:group style="position:absolute;left:6751;top:255;width:14;height:2" coordorigin="6751,255" coordsize="14,2">
              <v:shape style="position:absolute;left:6751;top:255;width:14;height:2" coordorigin="6751,255" coordsize="14,0" path="m6751,255l6764,255e" filled="f" stroked="t" strokeweight=".687pt" strokecolor="#000000">
                <v:path arrowok="t"/>
              </v:shape>
            </v:group>
            <v:group style="position:absolute;left:6833;top:255;width:13;height:2" coordorigin="6833,255" coordsize="13,2">
              <v:shape style="position:absolute;left:6833;top:255;width:13;height:2" coordorigin="6833,255" coordsize="13,0" path="m6833,255l6846,255e" filled="f" stroked="t" strokeweight=".687pt" strokecolor="#000000">
                <v:path arrowok="t"/>
              </v:shape>
            </v:group>
            <v:group style="position:absolute;left:6914;top:255;width:14;height:2" coordorigin="6914,255" coordsize="14,2">
              <v:shape style="position:absolute;left:6914;top:255;width:14;height:2" coordorigin="6914,255" coordsize="14,0" path="m6914,255l6928,255e" filled="f" stroked="t" strokeweight=".687pt" strokecolor="#000000">
                <v:path arrowok="t"/>
              </v:shape>
            </v:group>
            <v:group style="position:absolute;left:6996;top:255;width:14;height:2" coordorigin="6996,255" coordsize="14,2">
              <v:shape style="position:absolute;left:6996;top:255;width:14;height:2" coordorigin="6996,255" coordsize="14,0" path="m6996,255l7010,255e" filled="f" stroked="t" strokeweight=".687pt" strokecolor="#000000">
                <v:path arrowok="t"/>
              </v:shape>
            </v:group>
            <v:group style="position:absolute;left:7078;top:255;width:14;height:2" coordorigin="7078,255" coordsize="14,2">
              <v:shape style="position:absolute;left:7078;top:255;width:14;height:2" coordorigin="7078,255" coordsize="14,0" path="m7078,255l7092,255e" filled="f" stroked="t" strokeweight=".687pt" strokecolor="#000000">
                <v:path arrowok="t"/>
              </v:shape>
            </v:group>
            <v:group style="position:absolute;left:7160;top:255;width:14;height:2" coordorigin="7160,255" coordsize="14,2">
              <v:shape style="position:absolute;left:7160;top:255;width:14;height:2" coordorigin="7160,255" coordsize="14,0" path="m7160,255l7173,255e" filled="f" stroked="t" strokeweight=".687pt" strokecolor="#000000">
                <v:path arrowok="t"/>
              </v:shape>
            </v:group>
            <v:group style="position:absolute;left:7241;top:255;width:14;height:2" coordorigin="7241,255" coordsize="14,2">
              <v:shape style="position:absolute;left:7241;top:255;width:14;height:2" coordorigin="7241,255" coordsize="14,0" path="m7241,255l7255,255e" filled="f" stroked="t" strokeweight=".687pt" strokecolor="#000000">
                <v:path arrowok="t"/>
              </v:shape>
            </v:group>
            <v:group style="position:absolute;left:7323;top:255;width:14;height:2" coordorigin="7323,255" coordsize="14,2">
              <v:shape style="position:absolute;left:7323;top:255;width:14;height:2" coordorigin="7323,255" coordsize="14,0" path="m7323,255l7337,255e" filled="f" stroked="t" strokeweight=".687pt" strokecolor="#000000">
                <v:path arrowok="t"/>
              </v:shape>
            </v:group>
            <v:group style="position:absolute;left:7405;top:255;width:14;height:2" coordorigin="7405,255" coordsize="14,2">
              <v:shape style="position:absolute;left:7405;top:255;width:14;height:2" coordorigin="7405,255" coordsize="14,0" path="m7405,255l7418,255e" filled="f" stroked="t" strokeweight=".687pt" strokecolor="#000000">
                <v:path arrowok="t"/>
              </v:shape>
            </v:group>
            <v:group style="position:absolute;left:7486;top:255;width:13;height:2" coordorigin="7486,255" coordsize="13,2">
              <v:shape style="position:absolute;left:7486;top:255;width:13;height:2" coordorigin="7486,255" coordsize="13,0" path="m7486,255l7499,255e" filled="f" stroked="t" strokeweight=".687pt" strokecolor="#000000">
                <v:path arrowok="t"/>
              </v:shape>
            </v:group>
            <v:group style="position:absolute;left:7567;top:255;width:14;height:2" coordorigin="7567,255" coordsize="14,2">
              <v:shape style="position:absolute;left:7567;top:255;width:14;height:2" coordorigin="7567,255" coordsize="14,0" path="m7567,255l7581,255e" filled="f" stroked="t" strokeweight=".687pt" strokecolor="#000000">
                <v:path arrowok="t"/>
              </v:shape>
            </v:group>
            <v:group style="position:absolute;left:7649;top:255;width:14;height:2" coordorigin="7649,255" coordsize="14,2">
              <v:shape style="position:absolute;left:7649;top:255;width:14;height:2" coordorigin="7649,255" coordsize="14,0" path="m7649,255l7663,255e" filled="f" stroked="t" strokeweight=".687pt" strokecolor="#000000">
                <v:path arrowok="t"/>
              </v:shape>
            </v:group>
            <v:group style="position:absolute;left:7730;top:255;width:14;height:2" coordorigin="7730,255" coordsize="14,2">
              <v:shape style="position:absolute;left:7730;top:255;width:14;height:2" coordorigin="7730,255" coordsize="14,0" path="m7730,255l7744,255e" filled="f" stroked="t" strokeweight=".687pt" strokecolor="#000000">
                <v:path arrowok="t"/>
              </v:shape>
            </v:group>
            <v:group style="position:absolute;left:7813;top:255;width:14;height:2" coordorigin="7813,255" coordsize="14,2">
              <v:shape style="position:absolute;left:7813;top:255;width:14;height:2" coordorigin="7813,255" coordsize="14,0" path="m7813,255l7826,255e" filled="f" stroked="t" strokeweight=".687pt" strokecolor="#000000">
                <v:path arrowok="t"/>
              </v:shape>
            </v:group>
            <v:group style="position:absolute;left:7894;top:255;width:14;height:2" coordorigin="7894,255" coordsize="14,2">
              <v:shape style="position:absolute;left:7894;top:255;width:14;height:2" coordorigin="7894,255" coordsize="14,0" path="m7894,255l7908,255e" filled="f" stroked="t" strokeweight=".687pt" strokecolor="#000000">
                <v:path arrowok="t"/>
              </v:shape>
            </v:group>
            <v:group style="position:absolute;left:7975;top:255;width:14;height:2" coordorigin="7975,255" coordsize="14,2">
              <v:shape style="position:absolute;left:7975;top:255;width:14;height:2" coordorigin="7975,255" coordsize="14,0" path="m7975,255l7989,255e" filled="f" stroked="t" strokeweight=".687pt" strokecolor="#000000">
                <v:path arrowok="t"/>
              </v:shape>
            </v:group>
            <v:group style="position:absolute;left:8058;top:255;width:14;height:2" coordorigin="8058,255" coordsize="14,2">
              <v:shape style="position:absolute;left:8058;top:255;width:14;height:2" coordorigin="8058,255" coordsize="14,0" path="m8058,255l8071,255e" filled="f" stroked="t" strokeweight=".687pt" strokecolor="#000000">
                <v:path arrowok="t"/>
              </v:shape>
            </v:group>
            <v:group style="position:absolute;left:8139;top:255;width:14;height:2" coordorigin="8139,255" coordsize="14,2">
              <v:shape style="position:absolute;left:8139;top:255;width:14;height:2" coordorigin="8139,255" coordsize="14,0" path="m8139,255l8153,255e" filled="f" stroked="t" strokeweight=".687pt" strokecolor="#000000">
                <v:path arrowok="t"/>
              </v:shape>
            </v:group>
            <v:group style="position:absolute;left:8220;top:255;width:14;height:2" coordorigin="8220,255" coordsize="14,2">
              <v:shape style="position:absolute;left:8220;top:255;width:14;height:2" coordorigin="8220,255" coordsize="14,0" path="m8220,255l8234,255e" filled="f" stroked="t" strokeweight=".687pt" strokecolor="#000000">
                <v:path arrowok="t"/>
              </v:shape>
            </v:group>
            <v:group style="position:absolute;left:8303;top:255;width:14;height:2" coordorigin="8303,255" coordsize="14,2">
              <v:shape style="position:absolute;left:8303;top:255;width:14;height:2" coordorigin="8303,255" coordsize="14,0" path="m8303,255l8317,255e" filled="f" stroked="t" strokeweight=".687pt" strokecolor="#000000">
                <v:path arrowok="t"/>
              </v:shape>
            </v:group>
            <v:group style="position:absolute;left:8384;top:255;width:14;height:2" coordorigin="8384,255" coordsize="14,2">
              <v:shape style="position:absolute;left:8384;top:255;width:14;height:2" coordorigin="8384,255" coordsize="14,0" path="m8384,255l8398,255e" filled="f" stroked="t" strokeweight=".687pt" strokecolor="#000000">
                <v:path arrowok="t"/>
              </v:shape>
            </v:group>
            <v:group style="position:absolute;left:8466;top:255;width:14;height:2" coordorigin="8466,255" coordsize="14,2">
              <v:shape style="position:absolute;left:8466;top:255;width:14;height:2" coordorigin="8466,255" coordsize="14,0" path="m8466,255l8479,255e" filled="f" stroked="t" strokeweight=".687pt" strokecolor="#000000">
                <v:path arrowok="t"/>
              </v:shape>
            </v:group>
            <v:group style="position:absolute;left:8548;top:255;width:14;height:2" coordorigin="8548,255" coordsize="14,2">
              <v:shape style="position:absolute;left:8548;top:255;width:14;height:2" coordorigin="8548,255" coordsize="14,0" path="m8548,255l8562,255e" filled="f" stroked="t" strokeweight=".687pt" strokecolor="#000000">
                <v:path arrowok="t"/>
              </v:shape>
            </v:group>
            <v:group style="position:absolute;left:8629;top:255;width:14;height:2" coordorigin="8629,255" coordsize="14,2">
              <v:shape style="position:absolute;left:8629;top:255;width:14;height:2" coordorigin="8629,255" coordsize="14,0" path="m8629,255l8643,255e" filled="f" stroked="t" strokeweight=".687pt" strokecolor="#000000">
                <v:path arrowok="t"/>
              </v:shape>
            </v:group>
            <v:group style="position:absolute;left:8711;top:255;width:14;height:2" coordorigin="8711,255" coordsize="14,2">
              <v:shape style="position:absolute;left:8711;top:255;width:14;height:2" coordorigin="8711,255" coordsize="14,0" path="m8711,255l8724,255e" filled="f" stroked="t" strokeweight=".687pt" strokecolor="#000000">
                <v:path arrowok="t"/>
              </v:shape>
            </v:group>
            <v:group style="position:absolute;left:8793;top:255;width:14;height:2" coordorigin="8793,255" coordsize="14,2">
              <v:shape style="position:absolute;left:8793;top:255;width:14;height:2" coordorigin="8793,255" coordsize="14,0" path="m8793,255l8807,255e" filled="f" stroked="t" strokeweight=".687pt" strokecolor="#000000">
                <v:path arrowok="t"/>
              </v:shape>
            </v:group>
            <v:group style="position:absolute;left:8874;top:255;width:14;height:2" coordorigin="8874,255" coordsize="14,2">
              <v:shape style="position:absolute;left:8874;top:255;width:14;height:2" coordorigin="8874,255" coordsize="14,0" path="m8874,255l8888,255e" filled="f" stroked="t" strokeweight=".687pt" strokecolor="#000000">
                <v:path arrowok="t"/>
              </v:shape>
            </v:group>
            <v:group style="position:absolute;left:8956;top:255;width:14;height:2" coordorigin="8956,255" coordsize="14,2">
              <v:shape style="position:absolute;left:8956;top:255;width:14;height:2" coordorigin="8956,255" coordsize="14,0" path="m8956,255l8970,255e" filled="f" stroked="t" strokeweight=".687pt" strokecolor="#000000">
                <v:path arrowok="t"/>
              </v:shape>
            </v:group>
            <v:group style="position:absolute;left:9038;top:255;width:14;height:2" coordorigin="9038,255" coordsize="14,2">
              <v:shape style="position:absolute;left:9038;top:255;width:14;height:2" coordorigin="9038,255" coordsize="14,0" path="m9038,255l9052,255e" filled="f" stroked="t" strokeweight=".687pt" strokecolor="#000000">
                <v:path arrowok="t"/>
              </v:shape>
            </v:group>
            <v:group style="position:absolute;left:9120;top:255;width:14;height:2" coordorigin="9120,255" coordsize="14,2">
              <v:shape style="position:absolute;left:9120;top:255;width:14;height:2" coordorigin="9120,255" coordsize="14,0" path="m9120,255l9133,255e" filled="f" stroked="t" strokeweight=".687pt" strokecolor="#000000">
                <v:path arrowok="t"/>
              </v:shape>
            </v:group>
            <v:group style="position:absolute;left:9184;top:239;width:30;height:32" coordorigin="9184,239" coordsize="30,32">
              <v:shape style="position:absolute;left:9184;top:239;width:30;height:32" coordorigin="9184,239" coordsize="30,32" path="m9184,255l9214,255e" filled="f" stroked="t" strokeweight="1.668pt" strokecolor="#000000">
                <v:path arrowok="t"/>
              </v:shape>
            </v:group>
            <v:group style="position:absolute;left:7271;top:534;width:31;height:32" coordorigin="7271,534" coordsize="31,32">
              <v:shape style="position:absolute;left:7271;top:534;width:31;height:32" coordorigin="7271,534" coordsize="31,32" path="m7271,549l7302,549e" filled="f" stroked="t" strokeweight="1.668pt" strokecolor="#000000">
                <v:path arrowok="t"/>
              </v:shape>
            </v:group>
            <v:group style="position:absolute;left:7286;top:549;width:14;height:2" coordorigin="7286,549" coordsize="14,2">
              <v:shape style="position:absolute;left:7286;top:549;width:14;height:2" coordorigin="7286,549" coordsize="14,0" path="m7286,549l7300,549e" filled="f" stroked="t" strokeweight=".686pt" strokecolor="#000000">
                <v:path arrowok="t"/>
              </v:shape>
            </v:group>
            <v:group style="position:absolute;left:7368;top:549;width:14;height:2" coordorigin="7368,549" coordsize="14,2">
              <v:shape style="position:absolute;left:7368;top:549;width:14;height:2" coordorigin="7368,549" coordsize="14,0" path="m7368,549l7382,549e" filled="f" stroked="t" strokeweight=".686pt" strokecolor="#000000">
                <v:path arrowok="t"/>
              </v:shape>
            </v:group>
            <v:group style="position:absolute;left:7450;top:549;width:14;height:2" coordorigin="7450,549" coordsize="14,2">
              <v:shape style="position:absolute;left:7450;top:549;width:14;height:2" coordorigin="7450,549" coordsize="14,0" path="m7450,549l7463,549e" filled="f" stroked="t" strokeweight=".686pt" strokecolor="#000000">
                <v:path arrowok="t"/>
              </v:shape>
            </v:group>
            <v:group style="position:absolute;left:7530;top:549;width:14;height:2" coordorigin="7530,549" coordsize="14,2">
              <v:shape style="position:absolute;left:7530;top:549;width:14;height:2" coordorigin="7530,549" coordsize="14,0" path="m7530,549l7544,549e" filled="f" stroked="t" strokeweight=".686pt" strokecolor="#000000">
                <v:path arrowok="t"/>
              </v:shape>
            </v:group>
            <v:group style="position:absolute;left:7613;top:549;width:14;height:2" coordorigin="7613,549" coordsize="14,2">
              <v:shape style="position:absolute;left:7613;top:549;width:14;height:2" coordorigin="7613,549" coordsize="14,0" path="m7613,549l7626,549e" filled="f" stroked="t" strokeweight=".686pt" strokecolor="#000000">
                <v:path arrowok="t"/>
              </v:shape>
            </v:group>
            <v:group style="position:absolute;left:7694;top:549;width:14;height:2" coordorigin="7694,549" coordsize="14,2">
              <v:shape style="position:absolute;left:7694;top:549;width:14;height:2" coordorigin="7694,549" coordsize="14,0" path="m7694,549l7708,549e" filled="f" stroked="t" strokeweight=".686pt" strokecolor="#000000">
                <v:path arrowok="t"/>
              </v:shape>
            </v:group>
            <v:group style="position:absolute;left:7775;top:549;width:14;height:2" coordorigin="7775,549" coordsize="14,2">
              <v:shape style="position:absolute;left:7775;top:549;width:14;height:2" coordorigin="7775,549" coordsize="14,0" path="m7775,549l7789,549e" filled="f" stroked="t" strokeweight=".686pt" strokecolor="#000000">
                <v:path arrowok="t"/>
              </v:shape>
            </v:group>
            <v:group style="position:absolute;left:7858;top:549;width:14;height:2" coordorigin="7858,549" coordsize="14,2">
              <v:shape style="position:absolute;left:7858;top:549;width:14;height:2" coordorigin="7858,549" coordsize="14,0" path="m7858,549l7871,549e" filled="f" stroked="t" strokeweight=".686pt" strokecolor="#000000">
                <v:path arrowok="t"/>
              </v:shape>
            </v:group>
            <v:group style="position:absolute;left:7939;top:549;width:14;height:2" coordorigin="7939,549" coordsize="14,2">
              <v:shape style="position:absolute;left:7939;top:549;width:14;height:2" coordorigin="7939,549" coordsize="14,0" path="m7939,549l7953,549e" filled="f" stroked="t" strokeweight=".686pt" strokecolor="#000000">
                <v:path arrowok="t"/>
              </v:shape>
            </v:group>
            <v:group style="position:absolute;left:8020;top:549;width:14;height:2" coordorigin="8020,549" coordsize="14,2">
              <v:shape style="position:absolute;left:8020;top:549;width:14;height:2" coordorigin="8020,549" coordsize="14,0" path="m8020,549l8034,549e" filled="f" stroked="t" strokeweight=".686pt" strokecolor="#000000">
                <v:path arrowok="t"/>
              </v:shape>
            </v:group>
            <v:group style="position:absolute;left:8103;top:549;width:14;height:2" coordorigin="8103,549" coordsize="14,2">
              <v:shape style="position:absolute;left:8103;top:549;width:14;height:2" coordorigin="8103,549" coordsize="14,0" path="m8103,549l8117,549e" filled="f" stroked="t" strokeweight=".686pt" strokecolor="#000000">
                <v:path arrowok="t"/>
              </v:shape>
            </v:group>
            <v:group style="position:absolute;left:8184;top:549;width:14;height:2" coordorigin="8184,549" coordsize="14,2">
              <v:shape style="position:absolute;left:8184;top:549;width:14;height:2" coordorigin="8184,549" coordsize="14,0" path="m8184,549l8198,549e" filled="f" stroked="t" strokeweight=".686pt" strokecolor="#000000">
                <v:path arrowok="t"/>
              </v:shape>
            </v:group>
            <v:group style="position:absolute;left:8266;top:549;width:14;height:2" coordorigin="8266,549" coordsize="14,2">
              <v:shape style="position:absolute;left:8266;top:549;width:14;height:2" coordorigin="8266,549" coordsize="14,0" path="m8266,549l8279,549e" filled="f" stroked="t" strokeweight=".686pt" strokecolor="#000000">
                <v:path arrowok="t"/>
              </v:shape>
            </v:group>
            <v:group style="position:absolute;left:8348;top:549;width:14;height:2" coordorigin="8348,549" coordsize="14,2">
              <v:shape style="position:absolute;left:8348;top:549;width:14;height:2" coordorigin="8348,549" coordsize="14,0" path="m8348,549l8362,549e" filled="f" stroked="t" strokeweight=".686pt" strokecolor="#000000">
                <v:path arrowok="t"/>
              </v:shape>
            </v:group>
            <v:group style="position:absolute;left:8429;top:549;width:14;height:2" coordorigin="8429,549" coordsize="14,2">
              <v:shape style="position:absolute;left:8429;top:549;width:14;height:2" coordorigin="8429,549" coordsize="14,0" path="m8429,549l8443,549e" filled="f" stroked="t" strokeweight=".686pt" strokecolor="#000000">
                <v:path arrowok="t"/>
              </v:shape>
            </v:group>
            <v:group style="position:absolute;left:8511;top:549;width:14;height:2" coordorigin="8511,549" coordsize="14,2">
              <v:shape style="position:absolute;left:8511;top:549;width:14;height:2" coordorigin="8511,549" coordsize="14,0" path="m8511,549l8524,549e" filled="f" stroked="t" strokeweight=".686pt" strokecolor="#000000">
                <v:path arrowok="t"/>
              </v:shape>
            </v:group>
            <v:group style="position:absolute;left:8593;top:549;width:14;height:2" coordorigin="8593,549" coordsize="14,2">
              <v:shape style="position:absolute;left:8593;top:549;width:14;height:2" coordorigin="8593,549" coordsize="14,0" path="m8593,549l8607,549e" filled="f" stroked="t" strokeweight=".686pt" strokecolor="#000000">
                <v:path arrowok="t"/>
              </v:shape>
            </v:group>
            <v:group style="position:absolute;left:8674;top:549;width:14;height:2" coordorigin="8674,549" coordsize="14,2">
              <v:shape style="position:absolute;left:8674;top:549;width:14;height:2" coordorigin="8674,549" coordsize="14,0" path="m8674,549l8688,549e" filled="f" stroked="t" strokeweight=".686pt" strokecolor="#000000">
                <v:path arrowok="t"/>
              </v:shape>
            </v:group>
            <v:group style="position:absolute;left:8756;top:549;width:14;height:2" coordorigin="8756,549" coordsize="14,2">
              <v:shape style="position:absolute;left:8756;top:549;width:14;height:2" coordorigin="8756,549" coordsize="14,0" path="m8756,549l8770,549e" filled="f" stroked="t" strokeweight=".686pt" strokecolor="#000000">
                <v:path arrowok="t"/>
              </v:shape>
            </v:group>
            <v:group style="position:absolute;left:8838;top:549;width:14;height:2" coordorigin="8838,549" coordsize="14,2">
              <v:shape style="position:absolute;left:8838;top:549;width:14;height:2" coordorigin="8838,549" coordsize="14,0" path="m8838,549l8852,549e" filled="f" stroked="t" strokeweight=".686pt" strokecolor="#000000">
                <v:path arrowok="t"/>
              </v:shape>
            </v:group>
            <v:group style="position:absolute;left:8920;top:549;width:14;height:2" coordorigin="8920,549" coordsize="14,2">
              <v:shape style="position:absolute;left:8920;top:549;width:14;height:2" coordorigin="8920,549" coordsize="14,0" path="m8920,549l8933,549e" filled="f" stroked="t" strokeweight=".686pt" strokecolor="#000000">
                <v:path arrowok="t"/>
              </v:shape>
            </v:group>
            <v:group style="position:absolute;left:9002;top:549;width:13;height:2" coordorigin="9002,549" coordsize="13,2">
              <v:shape style="position:absolute;left:9002;top:549;width:13;height:2" coordorigin="9002,549" coordsize="13,0" path="m9002,549l9015,549e" filled="f" stroked="t" strokeweight=".686pt" strokecolor="#000000">
                <v:path arrowok="t"/>
              </v:shape>
            </v:group>
            <v:group style="position:absolute;left:9083;top:549;width:14;height:2" coordorigin="9083,549" coordsize="14,2">
              <v:shape style="position:absolute;left:9083;top:549;width:14;height:2" coordorigin="9083,549" coordsize="14,0" path="m9083,549l9097,549e" filled="f" stroked="t" strokeweight=".686pt" strokecolor="#000000">
                <v:path arrowok="t"/>
              </v:shape>
            </v:group>
            <v:group style="position:absolute;left:9165;top:549;width:14;height:2" coordorigin="9165,549" coordsize="14,2">
              <v:shape style="position:absolute;left:9165;top:549;width:14;height:2" coordorigin="9165,549" coordsize="14,0" path="m9165,549l9178,549e" filled="f" stroked="t" strokeweight=".686pt" strokecolor="#000000">
                <v:path arrowok="t"/>
              </v:shape>
            </v:group>
            <v:group style="position:absolute;left:9185;top:534;width:30;height:32" coordorigin="9185,534" coordsize="30,32">
              <v:shape style="position:absolute;left:9185;top:534;width:30;height:32" coordorigin="9185,534" coordsize="30,32" path="m9185,549l9215,549e" filled="f" stroked="t" strokeweight="1.668pt" strokecolor="#000000">
                <v:path arrowok="t"/>
              </v:shape>
            </v:group>
            <v:group style="position:absolute;left:7708;top:834;width:2;height:61" coordorigin="7708,834" coordsize="2,61">
              <v:shape style="position:absolute;left:7708;top:834;width:2;height:61" coordorigin="7708,834" coordsize="0,61" path="m7708,834l7708,894e" filled="f" stroked="t" strokeweight=".681pt" strokecolor="#000000">
                <v:path arrowok="t"/>
              </v:shape>
            </v:group>
            <v:group style="position:absolute;left:9206;top:923;width:2;height:445" coordorigin="9206,923" coordsize="2,445">
              <v:shape style="position:absolute;left:9206;top:923;width:2;height:445" coordorigin="9206,923" coordsize="0,445" path="m9206,1367l9206,923e" filled="f" stroked="t" strokeweight=".681pt" strokecolor="#000000">
                <v:path arrowok="t"/>
              </v:shape>
            </v:group>
            <v:group style="position:absolute;left:5601;top:1327;width:20;height:2" coordorigin="5601,1327" coordsize="20,2">
              <v:shape style="position:absolute;left:5601;top:1327;width:20;height:2" coordorigin="5601,1327" coordsize="20,0" path="m5601,1327l5621,1327e" filled="f" stroked="t" strokeweight="1.52pt" strokecolor="#00519E">
                <v:path arrowok="t"/>
              </v:shape>
            </v:group>
            <v:group style="position:absolute;left:7708;top:1510;width:2;height:45" coordorigin="7708,1510" coordsize="2,45">
              <v:shape style="position:absolute;left:7708;top:1510;width:2;height:45" coordorigin="7708,1510" coordsize="0,45" path="m7708,1510l7708,1554e" filled="f" stroked="t" strokeweight="1.001000pt" strokecolor="#00519E">
                <v:path arrowok="t"/>
              </v:shape>
            </v:group>
            <v:group style="position:absolute;left:9206;top:1377;width:2;height:85" coordorigin="9206,1377" coordsize="2,85">
              <v:shape style="position:absolute;left:9206;top:1377;width:2;height:85" coordorigin="9206,1377" coordsize="0,85" path="m9206,1377l9206,1461e" filled="f" stroked="t" strokeweight="1.001000pt" strokecolor="#00519E">
                <v:path arrowok="t"/>
              </v:shape>
            </v:group>
            <v:group style="position:absolute;left:5609;top:202;width:2;height:631" coordorigin="5609,202" coordsize="2,631">
              <v:shape style="position:absolute;left:5609;top:202;width:2;height:631" coordorigin="5609,202" coordsize="0,631" path="m5609,202l5609,833e" filled="f" stroked="t" strokeweight=".17pt" strokecolor="#020A0B">
                <v:path arrowok="t"/>
              </v:shape>
            </v:group>
            <v:group style="position:absolute;left:9200;top:202;width:2;height:609" coordorigin="9200,202" coordsize="2,609">
              <v:shape style="position:absolute;left:9200;top:202;width:2;height:609" coordorigin="9200,202" coordsize="0,609" path="m9200,202l9200,811e" filled="f" stroked="t" strokeweight=".17pt" strokecolor="#020A0B">
                <v:path arrowok="t"/>
              </v:shape>
            </v:group>
            <v:group style="position:absolute;left:9199;top:1582;width:2;height:273" coordorigin="9199,1582" coordsize="2,273">
              <v:shape style="position:absolute;left:9199;top:1582;width:2;height:273" coordorigin="9199,1582" coordsize="0,273" path="m9199,1582l9199,1854e" filled="f" stroked="t" strokeweight=".17pt" strokecolor="#020A0B">
                <v:path arrowok="t"/>
              </v:shape>
            </v:group>
            <v:group style="position:absolute;left:7708;top:1606;width:2;height:249" coordorigin="7708,1606" coordsize="2,249">
              <v:shape style="position:absolute;left:7708;top:1606;width:2;height:249" coordorigin="7708,1606" coordsize="0,249" path="m7708,1854l7708,1606e" filled="f" stroked="t" strokeweight=".17pt" strokecolor="#020A0B">
                <v:path arrowok="t"/>
              </v:shape>
            </v:group>
            <v:group style="position:absolute;left:9310;top:891;width:220;height:2" coordorigin="9310,891" coordsize="220,2">
              <v:shape style="position:absolute;left:9310;top:891;width:220;height:2" coordorigin="9310,891" coordsize="220,0" path="m9310,891l9529,891e" filled="f" stroked="t" strokeweight=".17pt" strokecolor="#020A0B">
                <v:path arrowok="t"/>
              </v:shape>
            </v:group>
            <v:group style="position:absolute;left:9310;top:1495;width:220;height:2" coordorigin="9310,1495" coordsize="220,2">
              <v:shape style="position:absolute;left:9310;top:1495;width:220;height:2" coordorigin="9310,1495" coordsize="220,0" path="m9310,1495l9529,1495e" filled="f" stroked="t" strokeweight=".17pt" strokecolor="#020A0B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5"/>
        </w:rPr>
        <w:t>L</w:t>
      </w:r>
      <w:r>
        <w:rPr>
          <w:rFonts w:ascii="Arial"/>
          <w:sz w:val="15"/>
        </w:rPr>
      </w:r>
    </w:p>
    <w:p>
      <w:pPr>
        <w:pStyle w:val="BodyText"/>
        <w:tabs>
          <w:tab w:pos="7420" w:val="left" w:leader="none"/>
        </w:tabs>
        <w:spacing w:line="240" w:lineRule="auto" w:before="121"/>
        <w:ind w:right="0"/>
        <w:jc w:val="left"/>
        <w:rPr>
          <w:rFonts w:ascii="Arial" w:hAnsi="Arial" w:cs="Arial" w:eastAsia="Arial"/>
          <w:b w:val="0"/>
          <w:bCs w:val="0"/>
          <w:sz w:val="15"/>
          <w:szCs w:val="15"/>
        </w:rPr>
      </w:pPr>
      <w:r>
        <w:rPr/>
        <w:t>Rohrstutzen BEL</w:t>
      </w:r>
      <w:r>
        <w:rPr>
          <w:spacing w:val="-4"/>
        </w:rPr>
        <w:t> </w:t>
      </w:r>
      <w:r>
        <w:rPr/>
        <w:t>- BES</w:t>
        <w:tab/>
      </w:r>
      <w:r>
        <w:rPr>
          <w:rFonts w:ascii="Arial"/>
          <w:position w:val="11"/>
          <w:sz w:val="15"/>
        </w:rPr>
        <w:t>A</w:t>
      </w:r>
      <w:r>
        <w:rPr>
          <w:rFonts w:ascii="Arial"/>
          <w:b w:val="0"/>
          <w:sz w:val="15"/>
        </w:rPr>
      </w:r>
    </w:p>
    <w:p>
      <w:pPr>
        <w:pStyle w:val="BodyText"/>
        <w:spacing w:line="208" w:lineRule="exact" w:before="250"/>
        <w:ind w:right="0"/>
        <w:jc w:val="left"/>
        <w:rPr>
          <w:b w:val="0"/>
          <w:bCs w:val="0"/>
        </w:rPr>
      </w:pPr>
      <w:r>
        <w:rPr>
          <w:color w:val="87888A"/>
        </w:rPr>
        <w:t>Straight standpipe BEL</w:t>
      </w:r>
      <w:r>
        <w:rPr>
          <w:color w:val="87888A"/>
          <w:spacing w:val="-4"/>
        </w:rPr>
        <w:t> </w:t>
      </w:r>
      <w:r>
        <w:rPr>
          <w:color w:val="87888A"/>
        </w:rPr>
        <w:t>- BES</w:t>
      </w:r>
      <w:r>
        <w:rPr>
          <w:b w:val="0"/>
          <w:color w:val="000000"/>
        </w:rPr>
      </w:r>
    </w:p>
    <w:p>
      <w:pPr>
        <w:spacing w:line="151" w:lineRule="exact" w:before="0"/>
        <w:ind w:left="0" w:right="1537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sz w:val="15"/>
        </w:rPr>
        <w:t>D</w:t>
      </w:r>
      <w:r>
        <w:rPr>
          <w:rFonts w:ascii="Arial"/>
          <w:sz w:val="15"/>
        </w:rPr>
      </w:r>
    </w:p>
    <w:p>
      <w:pPr>
        <w:pStyle w:val="BodyText"/>
        <w:spacing w:line="240" w:lineRule="auto" w:before="108"/>
        <w:ind w:right="0"/>
        <w:jc w:val="left"/>
        <w:rPr>
          <w:rFonts w:ascii="Tahoma" w:hAnsi="Tahoma" w:cs="Tahoma" w:eastAsia="Tahoma"/>
          <w:b w:val="0"/>
          <w:bCs w:val="0"/>
        </w:rPr>
      </w:pPr>
      <w:r>
        <w:rPr>
          <w:rFonts w:ascii="Tahoma" w:hAnsi="Tahoma"/>
        </w:rPr>
        <w:t>Штуцер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</w:rPr>
        <w:t>BEL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</w:rPr>
        <w:t>-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</w:rPr>
        <w:t>BES</w:t>
      </w:r>
      <w:r>
        <w:rPr>
          <w:rFonts w:ascii="Tahoma" w:hAnsi="Tahoma"/>
          <w:b w:val="0"/>
        </w:rPr>
      </w:r>
    </w:p>
    <w:p>
      <w:pPr>
        <w:spacing w:before="3"/>
        <w:ind w:left="0" w:right="262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sz w:val="15"/>
        </w:rPr>
        <w:t>N</w:t>
      </w:r>
      <w:r>
        <w:rPr>
          <w:rFonts w:ascii="Arial"/>
          <w:sz w:val="15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9"/>
        <w:rPr>
          <w:sz w:val="26"/>
          <w:szCs w:val="26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3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3885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8.677582pt;width:455.05pt;height:46.4pt;mso-position-horizontal-relative:page;mso-position-vertical-relative:paragraph;z-index:-388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35" w:right="93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5" w:right="1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N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3" w:right="20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0765pt;margin-top:32.846416pt;width:52.55pt;height:340.7pt;mso-position-horizontal-relative:page;mso-position-vertical-relative:paragraph;z-index:-388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1,06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1,23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0,66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0,63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0,66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1,06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0,71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0,71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0,77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0,80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0,71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0,91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0,91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4,67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1,31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1,03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1,14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1,48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1,43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1,48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2,05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2,96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1,97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89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3"/>
        <w:gridCol w:w="852"/>
        <w:gridCol w:w="852"/>
        <w:gridCol w:w="852"/>
        <w:gridCol w:w="1987"/>
        <w:gridCol w:w="568"/>
        <w:gridCol w:w="568"/>
        <w:gridCol w:w="568"/>
        <w:gridCol w:w="568"/>
        <w:gridCol w:w="568"/>
      </w:tblGrid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5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PDL0306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13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31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7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206" w:right="1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6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5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PDL0308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13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1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943" w:right="9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06" w:right="1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5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PDL0406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3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1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943" w:right="9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06" w:right="1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5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PDL0408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13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943" w:right="9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06" w:right="1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PDL0410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13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1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943" w:right="9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PDL0412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13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1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943" w:right="9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5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PDL0508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3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1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943" w:right="9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06" w:right="1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5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PDL0510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3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943" w:right="9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5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PDL0512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13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943" w:right="9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5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PDL0610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14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943" w:right="9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5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PDL0612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14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1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943" w:right="9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5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PDL0614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14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1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943" w:right="9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5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PDL0615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14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1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943" w:right="9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5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PDL0812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20" w:right="2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07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163" w:lineRule="exact"/>
              <w:ind w:left="943" w:right="9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163" w:lineRule="exact"/>
              <w:ind w:left="195" w:right="2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5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PDL0814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14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1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943" w:right="9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5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PDL0815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14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1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943" w:right="9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5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PDL0816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14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1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943" w:right="9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5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PDL0818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14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1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943" w:right="9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PDL1018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4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1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943" w:right="9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PDL1020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14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943" w:right="9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PDL1022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14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1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943" w:right="9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PDL1218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14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1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943" w:right="9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PDL1220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14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1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943" w:right="9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PDL1222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14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1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943" w:right="9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96" w:right="1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9" w:footer="480" w:top="1460" w:bottom="680" w:left="740" w:right="720"/>
        </w:sectPr>
      </w:pPr>
    </w:p>
    <w:p>
      <w:pPr>
        <w:spacing w:line="100" w:lineRule="exact" w:before="7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1"/>
        <w:ind w:left="6578" w:right="4137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2.728271pt;margin-top:-51.417931pt;width:512.25pt;height:199.45pt;mso-position-horizontal-relative:page;mso-position-vertical-relative:paragraph;z-index:-3880" coordorigin="855,-1028" coordsize="10245,3989">
            <v:group style="position:absolute;left:865;top:-1018;width:10225;height:2" coordorigin="865,-1018" coordsize="10225,2">
              <v:shape style="position:absolute;left:865;top:-1018;width:10225;height:2" coordorigin="865,-1018" coordsize="10225,0" path="m865,-1018l11089,-1018e" filled="f" stroked="t" strokeweight="1.000232pt" strokecolor="#CCDCEC">
                <v:path arrowok="t"/>
              </v:shape>
            </v:group>
            <v:group style="position:absolute;left:875;top:-1008;width:2;height:3949" coordorigin="875,-1008" coordsize="2,3949">
              <v:shape style="position:absolute;left:875;top:-1008;width:2;height:3949" coordorigin="875,-1008" coordsize="0,3949" path="m875,2940l875,-1008e" filled="f" stroked="t" strokeweight="1pt" strokecolor="#CCDCEC">
                <v:path arrowok="t"/>
              </v:shape>
            </v:group>
            <v:group style="position:absolute;left:4276;top:-1008;width:2;height:3949" coordorigin="4276,-1008" coordsize="2,3949">
              <v:shape style="position:absolute;left:4276;top:-1008;width:2;height:3949" coordorigin="4276,-1008" coordsize="0,3949" path="m4276,2940l4276,-1008e" filled="f" stroked="t" strokeweight="1pt" strokecolor="#CCDCEC">
                <v:path arrowok="t"/>
              </v:shape>
            </v:group>
            <v:group style="position:absolute;left:11079;top:-1008;width:2;height:3949" coordorigin="11079,-1008" coordsize="2,3949">
              <v:shape style="position:absolute;left:11079;top:-1008;width:2;height:3949" coordorigin="11079,-1008" coordsize="0,3949" path="m11079,2940l11079,-1008e" filled="f" stroked="t" strokeweight="1pt" strokecolor="#CCDCEC">
                <v:path arrowok="t"/>
              </v:shape>
            </v:group>
            <v:group style="position:absolute;left:865;top:2950;width:10225;height:2" coordorigin="865,2950" coordsize="10225,2">
              <v:shape style="position:absolute;left:865;top:2950;width:10225;height:2" coordorigin="865,2950" coordsize="10225,0" path="m865,2950l11089,2950e" filled="f" stroked="t" strokeweight="1.000059pt" strokecolor="#CCDCEC">
                <v:path arrowok="t"/>
              </v:shape>
            </v:group>
            <v:group style="position:absolute;left:7790;top:835;width:2;height:541" coordorigin="7790,835" coordsize="2,541">
              <v:shape style="position:absolute;left:7790;top:835;width:2;height:541" coordorigin="7790,835" coordsize="0,541" path="m7790,835l7790,1375e" filled="f" stroked="t" strokeweight=".171pt" strokecolor="#020A0B">
                <v:path arrowok="t"/>
              </v:shape>
            </v:group>
            <v:group style="position:absolute;left:7730;top:1195;width:2;height:121" coordorigin="7730,1195" coordsize="2,121">
              <v:shape style="position:absolute;left:7730;top:1195;width:2;height:121" coordorigin="7730,1195" coordsize="0,121" path="m7730,1315l7730,1195e" filled="f" stroked="t" strokeweight=".171pt" strokecolor="#020A0B">
                <v:path arrowok="t"/>
              </v:shape>
            </v:group>
            <v:group style="position:absolute;left:7369;top:488;width:2;height:325" coordorigin="7369,488" coordsize="2,325">
              <v:shape style="position:absolute;left:7369;top:488;width:2;height:325" coordorigin="7369,488" coordsize="0,325" path="m7369,488l7369,812e" filled="f" stroked="t" strokeweight=".171pt" strokecolor="#020A0B">
                <v:path arrowok="t"/>
              </v:shape>
            </v:group>
            <v:group style="position:absolute;left:5689;top:1045;width:2;height:269" coordorigin="5689,1045" coordsize="2,269">
              <v:shape style="position:absolute;left:5689;top:1045;width:2;height:269" coordorigin="5689,1045" coordsize="0,269" path="m5689,1045l5689,1314e" filled="f" stroked="t" strokeweight=".682pt" strokecolor="#000000">
                <v:path arrowok="t"/>
              </v:shape>
            </v:group>
            <v:group style="position:absolute;left:5689;top:1316;width:2041;height:2" coordorigin="5689,1316" coordsize="2041,2">
              <v:shape style="position:absolute;left:5689;top:1316;width:2041;height:2" coordorigin="5689,1316" coordsize="2041,0" path="m5689,1316l7730,1316e" filled="f" stroked="t" strokeweight="1.004pt" strokecolor="#00519E">
                <v:path arrowok="t"/>
              </v:shape>
            </v:group>
            <v:group style="position:absolute;left:5726;top:1381;width:426;height:2" coordorigin="5726,1381" coordsize="426,2">
              <v:shape style="position:absolute;left:5726;top:1381;width:426;height:2" coordorigin="5726,1381" coordsize="426,0" path="m5726,1381l6151,1381e" filled="f" stroked="t" strokeweight="1.004pt" strokecolor="#00519E">
                <v:path arrowok="t"/>
              </v:shape>
            </v:group>
            <v:group style="position:absolute;left:6302;top:1396;width:43;height:2" coordorigin="6302,1396" coordsize="43,2">
              <v:shape style="position:absolute;left:6302;top:1396;width:43;height:2" coordorigin="6302,1396" coordsize="43,0" path="m6302,1396l6344,1396e" filled="f" stroked="t" strokeweight="1.004pt" strokecolor="#00519E">
                <v:path arrowok="t"/>
              </v:shape>
            </v:group>
            <v:group style="position:absolute;left:5689;top:1195;width:2;height:151" coordorigin="5689,1195" coordsize="2,151">
              <v:shape style="position:absolute;left:5689;top:1195;width:2;height:151" coordorigin="5689,1195" coordsize="0,151" path="m5689,1195l5689,1345e" filled="f" stroked="t" strokeweight="0pt" strokecolor="#020A0B">
                <v:path arrowok="t"/>
              </v:shape>
            </v:group>
            <v:group style="position:absolute;left:6151;top:1381;width:151;height:15" coordorigin="6151,1381" coordsize="151,15">
              <v:shape style="position:absolute;left:6151;top:1381;width:151;height:15" coordorigin="6151,1381" coordsize="151,15" path="m6151,1381l6302,1396e" filled="f" stroked="t" strokeweight="1.004pt" strokecolor="#00519E">
                <v:path arrowok="t"/>
              </v:shape>
            </v:group>
            <v:group style="position:absolute;left:6500;top:1396;width:43;height:2" coordorigin="6500,1396" coordsize="43,2">
              <v:shape style="position:absolute;left:6500;top:1396;width:43;height:2" coordorigin="6500,1396" coordsize="43,0" path="m6500,1396l6542,1396e" filled="f" stroked="t" strokeweight="1.004pt" strokecolor="#00519E">
                <v:path arrowok="t"/>
              </v:shape>
            </v:group>
            <v:group style="position:absolute;left:6357;top:1382;width:144;height:14" coordorigin="6357,1382" coordsize="144,14">
              <v:shape style="position:absolute;left:6357;top:1382;width:144;height:14" coordorigin="6357,1382" coordsize="144,14" path="m6357,1382l6500,1396e" filled="f" stroked="t" strokeweight="1.004pt" strokecolor="#00519E">
                <v:path arrowok="t"/>
              </v:shape>
            </v:group>
            <v:group style="position:absolute;left:6699;top:1396;width:42;height:2" coordorigin="6699,1396" coordsize="42,2">
              <v:shape style="position:absolute;left:6699;top:1396;width:42;height:2" coordorigin="6699,1396" coordsize="42,0" path="m6699,1396l6740,1396e" filled="f" stroked="t" strokeweight="1.004pt" strokecolor="#00519E">
                <v:path arrowok="t"/>
              </v:shape>
            </v:group>
            <v:group style="position:absolute;left:6554;top:1382;width:145;height:14" coordorigin="6554,1382" coordsize="145,14">
              <v:shape style="position:absolute;left:6554;top:1382;width:145;height:14" coordorigin="6554,1382" coordsize="145,14" path="m6554,1382l6699,1396e" filled="f" stroked="t" strokeweight="1.004pt" strokecolor="#00519E">
                <v:path arrowok="t"/>
              </v:shape>
            </v:group>
            <v:group style="position:absolute;left:6896;top:1396;width:43;height:2" coordorigin="6896,1396" coordsize="43,2">
              <v:shape style="position:absolute;left:6896;top:1396;width:43;height:2" coordorigin="6896,1396" coordsize="43,0" path="m6896,1396l6938,1396e" filled="f" stroked="t" strokeweight="1.004pt" strokecolor="#00519E">
                <v:path arrowok="t"/>
              </v:shape>
            </v:group>
            <v:group style="position:absolute;left:6753;top:1382;width:144;height:14" coordorigin="6753,1382" coordsize="144,14">
              <v:shape style="position:absolute;left:6753;top:1382;width:144;height:14" coordorigin="6753,1382" coordsize="144,14" path="m6753,1382l6896,1396e" filled="f" stroked="t" strokeweight="1.004pt" strokecolor="#00519E">
                <v:path arrowok="t"/>
              </v:shape>
            </v:group>
            <v:group style="position:absolute;left:7095;top:1396;width:43;height:2" coordorigin="7095,1396" coordsize="43,2">
              <v:shape style="position:absolute;left:7095;top:1396;width:43;height:2" coordorigin="7095,1396" coordsize="43,0" path="m7095,1396l7137,1396e" filled="f" stroked="t" strokeweight="1.004pt" strokecolor="#00519E">
                <v:path arrowok="t"/>
              </v:shape>
            </v:group>
            <v:group style="position:absolute;left:6951;top:1382;width:144;height:14" coordorigin="6951,1382" coordsize="144,14">
              <v:shape style="position:absolute;left:6951;top:1382;width:144;height:14" coordorigin="6951,1382" coordsize="144,14" path="m6951,1382l7095,1396e" filled="f" stroked="t" strokeweight="1.004pt" strokecolor="#00519E">
                <v:path arrowok="t"/>
              </v:shape>
            </v:group>
            <v:group style="position:absolute;left:6340;top:1389;width:21;height:2" coordorigin="6340,1389" coordsize="21,2">
              <v:shape style="position:absolute;left:6340;top:1389;width:21;height:2" coordorigin="6340,1389" coordsize="21,0" path="m6340,1389l6360,1389e" filled="f" stroked="t" strokeweight=".1pt" strokecolor="#00519E">
                <v:path arrowok="t"/>
              </v:shape>
            </v:group>
            <v:group style="position:absolute;left:6538;top:1389;width:21;height:2" coordorigin="6538,1389" coordsize="21,2">
              <v:shape style="position:absolute;left:6538;top:1389;width:21;height:2" coordorigin="6538,1389" coordsize="21,0" path="m6538,1389l6558,1389e" filled="f" stroked="t" strokeweight=".1pt" strokecolor="#00519E">
                <v:path arrowok="t"/>
              </v:shape>
            </v:group>
            <v:group style="position:absolute;left:6736;top:1389;width:21;height:2" coordorigin="6736,1389" coordsize="21,2">
              <v:shape style="position:absolute;left:6736;top:1389;width:21;height:2" coordorigin="6736,1389" coordsize="21,0" path="m6736,1389l6756,1389e" filled="f" stroked="t" strokeweight=".1pt" strokecolor="#00519E">
                <v:path arrowok="t"/>
              </v:shape>
            </v:group>
            <v:group style="position:absolute;left:6934;top:1389;width:21;height:2" coordorigin="6934,1389" coordsize="21,2">
              <v:shape style="position:absolute;left:6934;top:1389;width:21;height:2" coordorigin="6934,1389" coordsize="21,0" path="m6934,1389l6954,1389e" filled="f" stroked="t" strokeweight=".1pt" strokecolor="#00519E">
                <v:path arrowok="t"/>
              </v:shape>
            </v:group>
            <v:group style="position:absolute;left:7149;top:1382;width:174;height:14" coordorigin="7149,1382" coordsize="174,14">
              <v:shape style="position:absolute;left:7149;top:1382;width:174;height:14" coordorigin="7149,1382" coordsize="174,14" path="m7149,1382l7293,1396,7323,1396e" filled="f" stroked="t" strokeweight="1.004pt" strokecolor="#00519E">
                <v:path arrowok="t"/>
              </v:shape>
            </v:group>
            <v:group style="position:absolute;left:7133;top:1389;width:21;height:2" coordorigin="7133,1389" coordsize="21,2">
              <v:shape style="position:absolute;left:7133;top:1389;width:21;height:2" coordorigin="7133,1389" coordsize="21,0" path="m7133,1389l7153,1389e" filled="f" stroked="t" strokeweight=".1pt" strokecolor="#00519E">
                <v:path arrowok="t"/>
              </v:shape>
            </v:group>
            <v:group style="position:absolute;left:7640;top:1435;width:2;height:120" coordorigin="7640,1435" coordsize="2,120">
              <v:shape style="position:absolute;left:7640;top:1435;width:2;height:120" coordorigin="7640,1435" coordsize="0,120" path="m7640,1435l7640,1555e" filled="f" stroked="t" strokeweight="1.004pt" strokecolor="#00519E">
                <v:path arrowok="t"/>
              </v:shape>
            </v:group>
            <v:group style="position:absolute;left:7371;top:1444;width:2;height:66" coordorigin="7371,1444" coordsize="2,66">
              <v:shape style="position:absolute;left:7371;top:1444;width:2;height:66" coordorigin="7371,1444" coordsize="0,66" path="m7371,1444l7371,1510e" filled="f" stroked="t" strokeweight="1.004pt" strokecolor="#00519E">
                <v:path arrowok="t"/>
              </v:shape>
            </v:group>
            <v:group style="position:absolute;left:7462;top:1432;width:14;height:78" coordorigin="7462,1432" coordsize="14,78">
              <v:shape style="position:absolute;left:7462;top:1432;width:14;height:78" coordorigin="7462,1432" coordsize="14,78" path="m7476,1432l7462,1510e" filled="f" stroked="t" strokeweight="1.004pt" strokecolor="#00519E">
                <v:path arrowok="t"/>
              </v:shape>
            </v:group>
            <v:group style="position:absolute;left:7494;top:1418;width:129;height:2" coordorigin="7494,1418" coordsize="129,2">
              <v:shape style="position:absolute;left:7494;top:1418;width:129;height:2" coordorigin="7494,1418" coordsize="129,0" path="m7494,1418l7622,1418e" filled="f" stroked="t" strokeweight="1.004pt" strokecolor="#00519E">
                <v:path arrowok="t"/>
              </v:shape>
            </v:group>
            <v:group style="position:absolute;left:7371;top:1510;width:92;height:2" coordorigin="7371,1510" coordsize="92,2">
              <v:shape style="position:absolute;left:7371;top:1510;width:92;height:2" coordorigin="7371,1510" coordsize="92,0" path="m7371,1510l7462,1510e" filled="f" stroked="t" strokeweight="1.004pt" strokecolor="#00519E">
                <v:path arrowok="t"/>
              </v:shape>
            </v:group>
            <v:group style="position:absolute;left:6350;top:1381;width:7;height:7" coordorigin="6350,1381" coordsize="7,7">
              <v:shape style="position:absolute;left:6350;top:1381;width:7;height:7" coordorigin="6350,1381" coordsize="7,7" path="m6357,1382l6355,1381,6353,1382,6352,1383,6351,1384,6350,1386,6350,1388e" filled="f" stroked="t" strokeweight="1.004pt" strokecolor="#00519E">
                <v:path arrowok="t"/>
              </v:shape>
            </v:group>
            <v:group style="position:absolute;left:6344;top:1390;width:6;height:6" coordorigin="6344,1390" coordsize="6,6">
              <v:shape style="position:absolute;left:6344;top:1390;width:6;height:6" coordorigin="6344,1390" coordsize="6,6" path="m6344,1396l6347,1396,6350,1393,6350,1390e" filled="f" stroked="t" strokeweight="1.004pt" strokecolor="#00519E">
                <v:path arrowok="t"/>
              </v:shape>
            </v:group>
            <v:group style="position:absolute;left:6548;top:1381;width:6;height:7" coordorigin="6548,1381" coordsize="6,7">
              <v:shape style="position:absolute;left:6548;top:1381;width:6;height:7" coordorigin="6548,1381" coordsize="6,7" path="m6554,1382l6553,1381,6551,1382,6550,1383,6549,1384,6548,1386,6548,1388e" filled="f" stroked="t" strokeweight="1.004pt" strokecolor="#00519E">
                <v:path arrowok="t"/>
              </v:shape>
            </v:group>
            <v:group style="position:absolute;left:6542;top:1390;width:6;height:6" coordorigin="6542,1390" coordsize="6,6">
              <v:shape style="position:absolute;left:6542;top:1390;width:6;height:6" coordorigin="6542,1390" coordsize="6,6" path="m6542,1396l6545,1396,6548,1393,6548,1390e" filled="f" stroked="t" strokeweight="1.004pt" strokecolor="#00519E">
                <v:path arrowok="t"/>
              </v:shape>
            </v:group>
            <v:group style="position:absolute;left:6746;top:1381;width:7;height:7" coordorigin="6746,1381" coordsize="7,7">
              <v:shape style="position:absolute;left:6746;top:1381;width:7;height:7" coordorigin="6746,1381" coordsize="7,7" path="m6753,1382l6751,1381,6750,1382,6748,1383,6747,1384,6746,1386,6746,1388e" filled="f" stroked="t" strokeweight="1.004pt" strokecolor="#00519E">
                <v:path arrowok="t"/>
              </v:shape>
            </v:group>
            <v:group style="position:absolute;left:6740;top:1390;width:6;height:6" coordorigin="6740,1390" coordsize="6,6">
              <v:shape style="position:absolute;left:6740;top:1390;width:6;height:6" coordorigin="6740,1390" coordsize="6,6" path="m6740,1396l6744,1396,6746,1393,6746,1390e" filled="f" stroked="t" strokeweight="1.004pt" strokecolor="#00519E">
                <v:path arrowok="t"/>
              </v:shape>
            </v:group>
            <v:group style="position:absolute;left:6944;top:1381;width:7;height:7" coordorigin="6944,1381" coordsize="7,7">
              <v:shape style="position:absolute;left:6944;top:1381;width:7;height:7" coordorigin="6944,1381" coordsize="7,7" path="m6951,1382l6949,1381,6947,1382,6946,1383,6945,1384,6944,1386,6944,1388e" filled="f" stroked="t" strokeweight="1.004pt" strokecolor="#00519E">
                <v:path arrowok="t"/>
              </v:shape>
            </v:group>
            <v:group style="position:absolute;left:6938;top:1390;width:6;height:6" coordorigin="6938,1390" coordsize="6,6">
              <v:shape style="position:absolute;left:6938;top:1390;width:6;height:6" coordorigin="6938,1390" coordsize="6,6" path="m6938,1396l6941,1396,6944,1393,6944,1390e" filled="f" stroked="t" strokeweight="1.004pt" strokecolor="#00519E">
                <v:path arrowok="t"/>
              </v:shape>
            </v:group>
            <v:group style="position:absolute;left:7143;top:1381;width:6;height:7" coordorigin="7143,1381" coordsize="6,7">
              <v:shape style="position:absolute;left:7143;top:1381;width:6;height:7" coordorigin="7143,1381" coordsize="6,7" path="m7149,1382l7148,1381,7146,1382,7145,1383,7144,1384,7143,1386,7143,1388e" filled="f" stroked="t" strokeweight="1.004pt" strokecolor="#00519E">
                <v:path arrowok="t"/>
              </v:shape>
            </v:group>
            <v:group style="position:absolute;left:7137;top:1390;width:6;height:6" coordorigin="7137,1390" coordsize="6,6">
              <v:shape style="position:absolute;left:7137;top:1390;width:6;height:6" coordorigin="7137,1390" coordsize="6,6" path="m7137,1396l7140,1396,7143,1393,7143,1390e" filled="f" stroked="t" strokeweight="1.004pt" strokecolor="#00519E">
                <v:path arrowok="t"/>
              </v:shape>
            </v:group>
            <v:group style="position:absolute;left:7476;top:1418;width:18;height:15" coordorigin="7476,1418" coordsize="18,15">
              <v:shape style="position:absolute;left:7476;top:1418;width:18;height:15" coordorigin="7476,1418" coordsize="18,15" path="m7494,1418l7485,1418,7478,1424,7476,1432e" filled="f" stroked="t" strokeweight="1.004pt" strokecolor="#00519E">
                <v:path arrowok="t"/>
              </v:shape>
            </v:group>
            <v:group style="position:absolute;left:7622;top:1418;width:18;height:18" coordorigin="7622,1418" coordsize="18,18">
              <v:shape style="position:absolute;left:7622;top:1418;width:18;height:18" coordorigin="7622,1418" coordsize="18,18" path="m7640,1435l7640,1426,7632,1418,7622,1418e" filled="f" stroked="t" strokeweight="1.004pt" strokecolor="#00519E">
                <v:path arrowok="t"/>
              </v:shape>
            </v:group>
            <v:group style="position:absolute;left:5689;top:1195;width:3603;height:2" coordorigin="5689,1195" coordsize="3603,2">
              <v:shape style="position:absolute;left:5689;top:1195;width:3603;height:2" coordorigin="5689,1195" coordsize="3603,0" path="m5689,1195l9292,1195e" filled="f" stroked="t" strokeweight=".171pt" strokecolor="#020A0B">
                <v:path arrowok="t"/>
              </v:shape>
            </v:group>
            <v:group style="position:absolute;left:5689;top:1345;width:24;height:35" coordorigin="5689,1345" coordsize="24,35">
              <v:shape style="position:absolute;left:5689;top:1345;width:24;height:35" coordorigin="5689,1345" coordsize="24,35" path="m5689,1345l5696,1366,5713,1379e" filled="f" stroked="t" strokeweight="1.004pt" strokecolor="#00519E">
                <v:path arrowok="t"/>
              </v:shape>
            </v:group>
            <v:group style="position:absolute;left:7332;top:1397;width:39;height:48" coordorigin="7332,1397" coordsize="39,48">
              <v:shape style="position:absolute;left:7332;top:1397;width:39;height:48" coordorigin="7332,1397" coordsize="39,48" path="m7371,1444l7366,1423,7352,1406,7332,1397e" filled="f" stroked="t" strokeweight="1.004pt" strokecolor="#00519E">
                <v:path arrowok="t"/>
              </v:shape>
            </v:group>
            <v:group style="position:absolute;left:7640;top:1555;width:151;height:2" coordorigin="7640,1555" coordsize="151,2">
              <v:shape style="position:absolute;left:7640;top:1555;width:151;height:2" coordorigin="7640,1555" coordsize="151,0" path="m7640,1555l7790,1555e" filled="f" stroked="t" strokeweight="1.004pt" strokecolor="#00519E">
                <v:path arrowok="t"/>
              </v:shape>
            </v:group>
            <v:group style="position:absolute;left:7790;top:1468;width:1502;height:27" coordorigin="7790,1468" coordsize="1502,27">
              <v:shape style="position:absolute;left:7790;top:1468;width:1502;height:27" coordorigin="7790,1468" coordsize="1502,27" path="m7790,1495l9261,1495,9282,1488,9292,1468e" filled="f" stroked="t" strokeweight="1.004pt" strokecolor="#00519E">
                <v:path arrowok="t"/>
              </v:shape>
            </v:group>
            <v:group style="position:absolute;left:7730;top:1316;width:60;height:60" coordorigin="7730,1316" coordsize="60,60">
              <v:shape style="position:absolute;left:7730;top:1316;width:60;height:60" coordorigin="7730,1316" coordsize="60,60" path="m7790,1375l7730,1316e" filled="f" stroked="t" strokeweight="1.004pt" strokecolor="#00519E">
                <v:path arrowok="t"/>
              </v:shape>
            </v:group>
            <v:group style="position:absolute;left:7790;top:1375;width:1502;height:2" coordorigin="7790,1375" coordsize="1502,2">
              <v:shape style="position:absolute;left:7790;top:1375;width:1502;height:2" coordorigin="7790,1375" coordsize="1502,0" path="m7790,1375l9292,1375e" filled="f" stroked="t" strokeweight="1.004pt" strokecolor="#00519E">
                <v:path arrowok="t"/>
              </v:shape>
            </v:group>
            <v:group style="position:absolute;left:7371;top:880;width:92;height:2" coordorigin="7371,880" coordsize="92,2">
              <v:shape style="position:absolute;left:7371;top:880;width:92;height:2" coordorigin="7371,880" coordsize="92,0" path="m7371,880l7462,880e" filled="f" stroked="t" strokeweight=".682pt" strokecolor="#000000">
                <v:path arrowok="t"/>
              </v:shape>
            </v:group>
            <v:group style="position:absolute;left:7371;top:880;width:2;height:66" coordorigin="7371,880" coordsize="2,66">
              <v:shape style="position:absolute;left:7371;top:880;width:2;height:66" coordorigin="7371,880" coordsize="0,66" path="m7371,946l7371,880e" filled="f" stroked="t" strokeweight=".682pt" strokecolor="#000000">
                <v:path arrowok="t"/>
              </v:shape>
            </v:group>
            <v:group style="position:absolute;left:5726;top:1009;width:426;height:2" coordorigin="5726,1009" coordsize="426,2">
              <v:shape style="position:absolute;left:5726;top:1009;width:426;height:2" coordorigin="5726,1009" coordsize="426,0" path="m5726,1009l6151,1009e" filled="f" stroked="t" strokeweight=".682pt" strokecolor="#000000">
                <v:path arrowok="t"/>
              </v:shape>
            </v:group>
            <v:group style="position:absolute;left:6554;top:994;width:145;height:14" coordorigin="6554,994" coordsize="145,14">
              <v:shape style="position:absolute;left:6554;top:994;width:145;height:14" coordorigin="6554,994" coordsize="145,14" path="m6554,1008l6699,994e" filled="f" stroked="t" strokeweight=".682pt" strokecolor="#000000">
                <v:path arrowok="t"/>
              </v:shape>
            </v:group>
            <v:group style="position:absolute;left:6541;top:1001;width:14;height:2" coordorigin="6541,1001" coordsize="14,2">
              <v:shape style="position:absolute;left:6541;top:1001;width:14;height:2" coordorigin="6541,1001" coordsize="14,0" path="m6541,1001l6555,1001e" filled="f" stroked="t" strokeweight=".1pt" strokecolor="#000000">
                <v:path arrowok="t"/>
              </v:shape>
            </v:group>
            <v:group style="position:absolute;left:6500;top:994;width:43;height:2" coordorigin="6500,994" coordsize="43,2">
              <v:shape style="position:absolute;left:6500;top:994;width:43;height:2" coordorigin="6500,994" coordsize="43,0" path="m6500,994l6542,994e" filled="f" stroked="t" strokeweight=".682pt" strokecolor="#000000">
                <v:path arrowok="t"/>
              </v:shape>
            </v:group>
            <v:group style="position:absolute;left:6542;top:994;width:6;height:6" coordorigin="6542,994" coordsize="6,6">
              <v:shape style="position:absolute;left:6542;top:994;width:6;height:6" coordorigin="6542,994" coordsize="6,6" path="m6548,1000l6548,996,6545,994,6542,994e" filled="f" stroked="t" strokeweight=".682pt" strokecolor="#000000">
                <v:path arrowok="t"/>
              </v:shape>
            </v:group>
            <v:group style="position:absolute;left:6548;top:1002;width:6;height:6" coordorigin="6548,1002" coordsize="6,6">
              <v:shape style="position:absolute;left:6548;top:1002;width:6;height:6" coordorigin="6548,1002" coordsize="6,6" path="m6548,1002l6548,1004,6549,1006,6550,1007,6551,1008,6553,1008,6554,1008e" filled="f" stroked="t" strokeweight=".682pt" strokecolor="#000000">
                <v:path arrowok="t"/>
              </v:shape>
            </v:group>
            <v:group style="position:absolute;left:6343;top:1001;width:14;height:2" coordorigin="6343,1001" coordsize="14,2">
              <v:shape style="position:absolute;left:6343;top:1001;width:14;height:2" coordorigin="6343,1001" coordsize="14,0" path="m6343,1001l6357,1001e" filled="f" stroked="t" strokeweight=".1pt" strokecolor="#000000">
                <v:path arrowok="t"/>
              </v:shape>
            </v:group>
            <v:group style="position:absolute;left:6302;top:994;width:43;height:2" coordorigin="6302,994" coordsize="43,2">
              <v:shape style="position:absolute;left:6302;top:994;width:43;height:2" coordorigin="6302,994" coordsize="43,0" path="m6302,994l6344,994e" filled="f" stroked="t" strokeweight=".682pt" strokecolor="#000000">
                <v:path arrowok="t"/>
              </v:shape>
            </v:group>
            <v:group style="position:absolute;left:6344;top:994;width:6;height:6" coordorigin="6344,994" coordsize="6,6">
              <v:shape style="position:absolute;left:6344;top:994;width:6;height:6" coordorigin="6344,994" coordsize="6,6" path="m6350,1000l6350,996,6347,994,6344,994e" filled="f" stroked="t" strokeweight=".682pt" strokecolor="#000000">
                <v:path arrowok="t"/>
              </v:shape>
            </v:group>
            <v:group style="position:absolute;left:6357;top:994;width:144;height:14" coordorigin="6357,994" coordsize="144,14">
              <v:shape style="position:absolute;left:6357;top:994;width:144;height:14" coordorigin="6357,994" coordsize="144,14" path="m6357,1008l6500,994e" filled="f" stroked="t" strokeweight=".682pt" strokecolor="#000000">
                <v:path arrowok="t"/>
              </v:shape>
            </v:group>
            <v:group style="position:absolute;left:6350;top:1002;width:7;height:6" coordorigin="6350,1002" coordsize="7,6">
              <v:shape style="position:absolute;left:6350;top:1002;width:7;height:6" coordorigin="6350,1002" coordsize="7,6" path="m6350,1002l6350,1004,6351,1006,6352,1007,6353,1008,6355,1008,6357,1008e" filled="f" stroked="t" strokeweight=".682pt" strokecolor="#000000">
                <v:path arrowok="t"/>
              </v:shape>
            </v:group>
            <v:group style="position:absolute;left:6151;top:994;width:151;height:15" coordorigin="6151,994" coordsize="151,15">
              <v:shape style="position:absolute;left:6151;top:994;width:151;height:15" coordorigin="6151,994" coordsize="151,15" path="m6151,1009l6302,994e" filled="f" stroked="t" strokeweight=".682pt" strokecolor="#000000">
                <v:path arrowok="t"/>
              </v:shape>
            </v:group>
            <v:group style="position:absolute;left:7136;top:1001;width:14;height:2" coordorigin="7136,1001" coordsize="14,2">
              <v:shape style="position:absolute;left:7136;top:1001;width:14;height:2" coordorigin="7136,1001" coordsize="14,0" path="m7136,1001l7150,1001e" filled="f" stroked="t" strokeweight=".1pt" strokecolor="#000000">
                <v:path arrowok="t"/>
              </v:shape>
            </v:group>
            <v:group style="position:absolute;left:7095;top:994;width:43;height:2" coordorigin="7095,994" coordsize="43,2">
              <v:shape style="position:absolute;left:7095;top:994;width:43;height:2" coordorigin="7095,994" coordsize="43,0" path="m7095,994l7137,994e" filled="f" stroked="t" strokeweight=".682pt" strokecolor="#000000">
                <v:path arrowok="t"/>
              </v:shape>
            </v:group>
            <v:group style="position:absolute;left:7137;top:994;width:6;height:6" coordorigin="7137,994" coordsize="6,6">
              <v:shape style="position:absolute;left:7137;top:994;width:6;height:6" coordorigin="7137,994" coordsize="6,6" path="m7143,1000l7143,996,7140,994,7137,994e" filled="f" stroked="t" strokeweight=".682pt" strokecolor="#000000">
                <v:path arrowok="t"/>
              </v:shape>
            </v:group>
            <v:group style="position:absolute;left:7149;top:994;width:145;height:14" coordorigin="7149,994" coordsize="145,14">
              <v:shape style="position:absolute;left:7149;top:994;width:145;height:14" coordorigin="7149,994" coordsize="145,14" path="m7149,1008l7293,994e" filled="f" stroked="t" strokeweight=".682pt" strokecolor="#000000">
                <v:path arrowok="t"/>
              </v:shape>
            </v:group>
            <v:group style="position:absolute;left:7143;top:1002;width:6;height:6" coordorigin="7143,1002" coordsize="6,6">
              <v:shape style="position:absolute;left:7143;top:1002;width:6;height:6" coordorigin="7143,1002" coordsize="6,6" path="m7143,1002l7143,1004,7144,1006,7145,1007,7146,1008,7148,1008,7149,1008e" filled="f" stroked="t" strokeweight=".682pt" strokecolor="#000000">
                <v:path arrowok="t"/>
              </v:shape>
            </v:group>
            <v:group style="position:absolute;left:6937;top:1001;width:14;height:2" coordorigin="6937,1001" coordsize="14,2">
              <v:shape style="position:absolute;left:6937;top:1001;width:14;height:2" coordorigin="6937,1001" coordsize="14,0" path="m6937,1001l6951,1001e" filled="f" stroked="t" strokeweight=".1pt" strokecolor="#000000">
                <v:path arrowok="t"/>
              </v:shape>
            </v:group>
            <v:group style="position:absolute;left:6896;top:994;width:43;height:2" coordorigin="6896,994" coordsize="43,2">
              <v:shape style="position:absolute;left:6896;top:994;width:43;height:2" coordorigin="6896,994" coordsize="43,0" path="m6896,994l6938,994e" filled="f" stroked="t" strokeweight=".682pt" strokecolor="#000000">
                <v:path arrowok="t"/>
              </v:shape>
            </v:group>
            <v:group style="position:absolute;left:6938;top:994;width:6;height:6" coordorigin="6938,994" coordsize="6,6">
              <v:shape style="position:absolute;left:6938;top:994;width:6;height:6" coordorigin="6938,994" coordsize="6,6" path="m6944,1000l6944,996,6941,994,6938,994e" filled="f" stroked="t" strokeweight=".682pt" strokecolor="#000000">
                <v:path arrowok="t"/>
              </v:shape>
            </v:group>
            <v:group style="position:absolute;left:6951;top:994;width:144;height:14" coordorigin="6951,994" coordsize="144,14">
              <v:shape style="position:absolute;left:6951;top:994;width:144;height:14" coordorigin="6951,994" coordsize="144,14" path="m6951,1008l7095,994e" filled="f" stroked="t" strokeweight=".682pt" strokecolor="#000000">
                <v:path arrowok="t"/>
              </v:shape>
            </v:group>
            <v:group style="position:absolute;left:6944;top:1002;width:7;height:6" coordorigin="6944,1002" coordsize="7,6">
              <v:shape style="position:absolute;left:6944;top:1002;width:7;height:6" coordorigin="6944,1002" coordsize="7,6" path="m6944,1002l6944,1004,6945,1006,6946,1007,6947,1008,6949,1008,6951,1008e" filled="f" stroked="t" strokeweight=".682pt" strokecolor="#000000">
                <v:path arrowok="t"/>
              </v:shape>
            </v:group>
            <v:group style="position:absolute;left:6739;top:1001;width:14;height:2" coordorigin="6739,1001" coordsize="14,2">
              <v:shape style="position:absolute;left:6739;top:1001;width:14;height:2" coordorigin="6739,1001" coordsize="14,0" path="m6739,1001l6753,1001e" filled="f" stroked="t" strokeweight=".1pt" strokecolor="#000000">
                <v:path arrowok="t"/>
              </v:shape>
            </v:group>
            <v:group style="position:absolute;left:6699;top:994;width:42;height:2" coordorigin="6699,994" coordsize="42,2">
              <v:shape style="position:absolute;left:6699;top:994;width:42;height:2" coordorigin="6699,994" coordsize="42,0" path="m6699,994l6740,994e" filled="f" stroked="t" strokeweight=".682pt" strokecolor="#000000">
                <v:path arrowok="t"/>
              </v:shape>
            </v:group>
            <v:group style="position:absolute;left:6740;top:994;width:6;height:6" coordorigin="6740,994" coordsize="6,6">
              <v:shape style="position:absolute;left:6740;top:994;width:6;height:6" coordorigin="6740,994" coordsize="6,6" path="m6746,1000l6746,996,6744,994,6740,994e" filled="f" stroked="t" strokeweight=".682pt" strokecolor="#000000">
                <v:path arrowok="t"/>
              </v:shape>
            </v:group>
            <v:group style="position:absolute;left:6753;top:994;width:144;height:14" coordorigin="6753,994" coordsize="144,14">
              <v:shape style="position:absolute;left:6753;top:994;width:144;height:14" coordorigin="6753,994" coordsize="144,14" path="m6753,1008l6896,994e" filled="f" stroked="t" strokeweight=".682pt" strokecolor="#000000">
                <v:path arrowok="t"/>
              </v:shape>
            </v:group>
            <v:group style="position:absolute;left:6746;top:1002;width:7;height:6" coordorigin="6746,1002" coordsize="7,6">
              <v:shape style="position:absolute;left:6746;top:1002;width:7;height:6" coordorigin="6746,1002" coordsize="7,6" path="m6746,1002l6746,1004,6747,1006,6748,1007,6750,1008,6751,1008,6753,1008e" filled="f" stroked="t" strokeweight=".682pt" strokecolor="#000000">
                <v:path arrowok="t"/>
              </v:shape>
            </v:group>
            <v:group style="position:absolute;left:7293;top:994;width:30;height:2" coordorigin="7293,994" coordsize="30,2">
              <v:shape style="position:absolute;left:7293;top:994;width:30;height:2" coordorigin="7293,994" coordsize="30,0" path="m7293,994l7323,994e" filled="f" stroked="t" strokeweight=".682pt" strokecolor="#000000">
                <v:path arrowok="t"/>
              </v:shape>
            </v:group>
            <v:group style="position:absolute;left:7494;top:973;width:129;height:2" coordorigin="7494,973" coordsize="129,2">
              <v:shape style="position:absolute;left:7494;top:973;width:129;height:2" coordorigin="7494,973" coordsize="129,0" path="m7494,973l7622,973e" filled="f" stroked="t" strokeweight=".682pt" strokecolor="#000000">
                <v:path arrowok="t"/>
              </v:shape>
            </v:group>
            <v:group style="position:absolute;left:7640;top:833;width:2;height:122" coordorigin="7640,833" coordsize="2,122">
              <v:shape style="position:absolute;left:7640;top:833;width:2;height:122" coordorigin="7640,833" coordsize="0,122" path="m7640,955l7640,833e" filled="f" stroked="t" strokeweight=".682pt" strokecolor="#000000">
                <v:path arrowok="t"/>
              </v:shape>
            </v:group>
            <v:group style="position:absolute;left:7622;top:955;width:18;height:18" coordorigin="7622,955" coordsize="18,18">
              <v:shape style="position:absolute;left:7622;top:955;width:18;height:18" coordorigin="7622,955" coordsize="18,18" path="m7622,973l7632,973,7640,965,7640,955e" filled="f" stroked="t" strokeweight=".682pt" strokecolor="#000000">
                <v:path arrowok="t"/>
              </v:shape>
            </v:group>
            <v:group style="position:absolute;left:7462;top:880;width:14;height:78" coordorigin="7462,880" coordsize="14,78">
              <v:shape style="position:absolute;left:7462;top:880;width:14;height:78" coordorigin="7462,880" coordsize="14,78" path="m7476,958l7462,880e" filled="f" stroked="t" strokeweight=".682pt" strokecolor="#000000">
                <v:path arrowok="t"/>
              </v:shape>
            </v:group>
            <v:group style="position:absolute;left:7476;top:958;width:18;height:15" coordorigin="7476,958" coordsize="18,15">
              <v:shape style="position:absolute;left:7476;top:958;width:18;height:15" coordorigin="7476,958" coordsize="18,15" path="m7476,958l7478,967,7485,973,7494,973e" filled="f" stroked="t" strokeweight=".682pt" strokecolor="#000000">
                <v:path arrowok="t"/>
              </v:shape>
            </v:group>
            <v:group style="position:absolute;left:5692;top:1009;width:35;height:24" coordorigin="5692,1009" coordsize="35,24">
              <v:shape style="position:absolute;left:5692;top:1009;width:35;height:24" coordorigin="5692,1009" coordsize="35,24" path="m5726,1009l5704,1015,5692,1032e" filled="f" stroked="t" strokeweight=".682pt" strokecolor="#000000">
                <v:path arrowok="t"/>
              </v:shape>
            </v:group>
            <v:group style="position:absolute;left:7323;top:955;width:48;height:39" coordorigin="7323,955" coordsize="48,39">
              <v:shape style="position:absolute;left:7323;top:955;width:48;height:39" coordorigin="7323,955" coordsize="48,39" path="m7323,994l7344,989,7361,975,7370,955e" filled="f" stroked="t" strokeweight=".682pt" strokecolor="#000000">
                <v:path arrowok="t"/>
              </v:shape>
            </v:group>
            <v:group style="position:absolute;left:7371;top:880;width:2;height:315" coordorigin="7371,880" coordsize="2,315">
              <v:shape style="position:absolute;left:7371;top:880;width:2;height:315" coordorigin="7371,880" coordsize="0,315" path="m7371,880l7371,1195e" filled="f" stroked="t" strokeweight=".171pt" strokecolor="#020A0B">
                <v:path arrowok="t"/>
              </v:shape>
            </v:group>
            <v:group style="position:absolute;left:7462;top:880;width:2;height:315" coordorigin="7462,880" coordsize="2,315">
              <v:shape style="position:absolute;left:7462;top:880;width:2;height:315" coordorigin="7462,880" coordsize="0,315" path="m7462,880l7462,1195e" filled="f" stroked="t" strokeweight=".171pt" strokecolor="#020A0B">
                <v:path arrowok="t"/>
              </v:shape>
            </v:group>
            <v:group style="position:absolute;left:7483;top:969;width:2;height:226" coordorigin="7483,969" coordsize="2,226">
              <v:shape style="position:absolute;left:7483;top:969;width:2;height:226" coordorigin="7483,969" coordsize="0,226" path="m7483,969l7483,1195e" filled="f" stroked="t" strokeweight=".171pt" strokecolor="#020A0B">
                <v:path arrowok="t"/>
              </v:shape>
            </v:group>
            <v:group style="position:absolute;left:7640;top:833;width:2;height:362" coordorigin="7640,833" coordsize="2,362">
              <v:shape style="position:absolute;left:7640;top:833;width:2;height:362" coordorigin="7640,833" coordsize="0,362" path="m7640,833l7640,1195e" filled="f" stroked="t" strokeweight=".171pt" strokecolor="#020A0B">
                <v:path arrowok="t"/>
              </v:shape>
            </v:group>
            <v:group style="position:absolute;left:6151;top:1009;width:2;height:186" coordorigin="6151,1009" coordsize="2,186">
              <v:shape style="position:absolute;left:6151;top:1009;width:2;height:186" coordorigin="6151,1009" coordsize="0,186" path="m6151,1009l6151,1195e" filled="f" stroked="t" strokeweight=".171pt" strokecolor="#020A0B">
                <v:path arrowok="t"/>
              </v:shape>
            </v:group>
            <v:group style="position:absolute;left:7293;top:994;width:2;height:201" coordorigin="7293,994" coordsize="2,201">
              <v:shape style="position:absolute;left:7293;top:994;width:2;height:201" coordorigin="7293,994" coordsize="0,201" path="m7293,994l7293,1195e" filled="f" stroked="t" strokeweight=".171pt" strokecolor="#020A0B">
                <v:path arrowok="t"/>
              </v:shape>
            </v:group>
            <v:group style="position:absolute;left:6302;top:994;width:2;height:201" coordorigin="6302,994" coordsize="2,201">
              <v:shape style="position:absolute;left:6302;top:994;width:2;height:201" coordorigin="6302,994" coordsize="0,201" path="m6302,994l6302,1195e" filled="f" stroked="t" strokeweight=".171pt" strokecolor="#020A0B">
                <v:path arrowok="t"/>
              </v:shape>
            </v:group>
            <v:group style="position:absolute;left:6344;top:994;width:2;height:201" coordorigin="6344,994" coordsize="2,201">
              <v:shape style="position:absolute;left:6344;top:994;width:2;height:201" coordorigin="6344,994" coordsize="0,201" path="m6344,994l6344,1195e" filled="f" stroked="t" strokeweight=".171pt" strokecolor="#020A0B">
                <v:path arrowok="t"/>
              </v:shape>
            </v:group>
            <v:group style="position:absolute;left:6500;top:994;width:2;height:201" coordorigin="6500,994" coordsize="2,201">
              <v:shape style="position:absolute;left:6500;top:994;width:2;height:201" coordorigin="6500,994" coordsize="0,201" path="m6500,994l6500,1195e" filled="f" stroked="t" strokeweight=".171pt" strokecolor="#020A0B">
                <v:path arrowok="t"/>
              </v:shape>
            </v:group>
            <v:group style="position:absolute;left:6542;top:994;width:2;height:201" coordorigin="6542,994" coordsize="2,201">
              <v:shape style="position:absolute;left:6542;top:994;width:2;height:201" coordorigin="6542,994" coordsize="0,201" path="m6542,994l6542,1195e" filled="f" stroked="t" strokeweight=".171pt" strokecolor="#020A0B">
                <v:path arrowok="t"/>
              </v:shape>
            </v:group>
            <v:group style="position:absolute;left:6699;top:994;width:2;height:201" coordorigin="6699,994" coordsize="2,201">
              <v:shape style="position:absolute;left:6699;top:994;width:2;height:201" coordorigin="6699,994" coordsize="0,201" path="m6699,994l6699,1195e" filled="f" stroked="t" strokeweight=".171pt" strokecolor="#020A0B">
                <v:path arrowok="t"/>
              </v:shape>
            </v:group>
            <v:group style="position:absolute;left:6740;top:994;width:2;height:201" coordorigin="6740,994" coordsize="2,201">
              <v:shape style="position:absolute;left:6740;top:994;width:2;height:201" coordorigin="6740,994" coordsize="0,201" path="m6740,994l6740,1195e" filled="f" stroked="t" strokeweight=".171pt" strokecolor="#020A0B">
                <v:path arrowok="t"/>
              </v:shape>
            </v:group>
            <v:group style="position:absolute;left:6896;top:994;width:2;height:201" coordorigin="6896,994" coordsize="2,201">
              <v:shape style="position:absolute;left:6896;top:994;width:2;height:201" coordorigin="6896,994" coordsize="0,201" path="m6896,994l6896,1195e" filled="f" stroked="t" strokeweight=".171pt" strokecolor="#020A0B">
                <v:path arrowok="t"/>
              </v:shape>
            </v:group>
            <v:group style="position:absolute;left:6938;top:994;width:2;height:201" coordorigin="6938,994" coordsize="2,201">
              <v:shape style="position:absolute;left:6938;top:994;width:2;height:201" coordorigin="6938,994" coordsize="0,201" path="m6938,994l6938,1195e" filled="f" stroked="t" strokeweight=".171pt" strokecolor="#020A0B">
                <v:path arrowok="t"/>
              </v:shape>
            </v:group>
            <v:group style="position:absolute;left:7095;top:994;width:2;height:201" coordorigin="7095,994" coordsize="2,201">
              <v:shape style="position:absolute;left:7095;top:994;width:2;height:201" coordorigin="7095,994" coordsize="0,201" path="m7095,994l7095,1195e" filled="f" stroked="t" strokeweight=".171pt" strokecolor="#020A0B">
                <v:path arrowok="t"/>
              </v:shape>
            </v:group>
            <v:group style="position:absolute;left:7137;top:994;width:2;height:201" coordorigin="7137,994" coordsize="2,201">
              <v:shape style="position:absolute;left:7137;top:994;width:2;height:201" coordorigin="7137,994" coordsize="0,201" path="m7137,994l7137,1195e" filled="f" stroked="t" strokeweight=".171pt" strokecolor="#020A0B">
                <v:path arrowok="t"/>
              </v:shape>
            </v:group>
            <v:group style="position:absolute;left:7640;top:835;width:151;height:2" coordorigin="7640,835" coordsize="151,2">
              <v:shape style="position:absolute;left:7640;top:835;width:151;height:2" coordorigin="7640,835" coordsize="151,0" path="m7640,835l7790,835e" filled="f" stroked="t" strokeweight=".682pt" strokecolor="#000000">
                <v:path arrowok="t"/>
              </v:shape>
            </v:group>
            <v:group style="position:absolute;left:9292;top:924;width:2;height:541" coordorigin="9292,924" coordsize="2,541">
              <v:shape style="position:absolute;left:9292;top:924;width:2;height:541" coordorigin="9292,924" coordsize="0,541" path="m9292,1465l9292,924e" filled="f" stroked="t" strokeweight="0pt" strokecolor="#020A0B">
                <v:path arrowok="t"/>
              </v:shape>
            </v:group>
            <v:group style="position:absolute;left:7790;top:895;width:1472;height:2" coordorigin="7790,895" coordsize="1472,2">
              <v:shape style="position:absolute;left:7790;top:895;width:1472;height:2" coordorigin="7790,895" coordsize="1472,0" path="m7790,895l9261,895e" filled="f" stroked="t" strokeweight=".682pt" strokecolor="#000000">
                <v:path arrowok="t"/>
              </v:shape>
            </v:group>
            <v:group style="position:absolute;left:9264;top:895;width:28;height:30" coordorigin="9264,895" coordsize="28,30">
              <v:shape style="position:absolute;left:9264;top:895;width:28;height:30" coordorigin="9264,895" coordsize="28,30" path="m9292,924l9284,905,9264,895e" filled="f" stroked="t" strokeweight=".682pt" strokecolor="#000000">
                <v:path arrowok="t"/>
              </v:shape>
            </v:group>
            <v:group style="position:absolute;left:9551;top:879;width:31;height:30" coordorigin="9551,879" coordsize="31,30">
              <v:shape style="position:absolute;left:9551;top:879;width:31;height:30" coordorigin="9551,879" coordsize="31,30" path="m9582,879l9551,879,9551,909,9582,909,9567,894,9582,894,9582,879xe" filled="t" fillcolor="#000000" stroked="f">
                <v:path arrowok="t"/>
                <v:fill type="solid"/>
              </v:shape>
            </v:group>
            <v:group style="position:absolute;left:9560;top:901;width:13;height:2" coordorigin="9560,901" coordsize="13,2">
              <v:shape style="position:absolute;left:9560;top:901;width:13;height:2" coordorigin="9560,901" coordsize="13,0" path="m9560,901l9573,901e" filled="f" stroked="t" strokeweight=".688pt" strokecolor="#000000">
                <v:path arrowok="t"/>
              </v:shape>
            </v:group>
            <v:group style="position:absolute;left:9560;top:982;width:13;height:2" coordorigin="9560,982" coordsize="13,2">
              <v:shape style="position:absolute;left:9560;top:982;width:13;height:2" coordorigin="9560,982" coordsize="13,0" path="m9560,982l9573,982e" filled="f" stroked="t" strokeweight=".686pt" strokecolor="#000000">
                <v:path arrowok="t"/>
              </v:shape>
            </v:group>
            <v:group style="position:absolute;left:9560;top:1065;width:13;height:2" coordorigin="9560,1065" coordsize="13,2">
              <v:shape style="position:absolute;left:9560;top:1065;width:13;height:2" coordorigin="9560,1065" coordsize="13,0" path="m9560,1065l9573,1065e" filled="f" stroked="t" strokeweight=".686pt" strokecolor="#000000">
                <v:path arrowok="t"/>
              </v:shape>
            </v:group>
            <v:group style="position:absolute;left:9560;top:1146;width:13;height:2" coordorigin="9560,1146" coordsize="13,2">
              <v:shape style="position:absolute;left:9560;top:1146;width:13;height:2" coordorigin="9560,1146" coordsize="13,0" path="m9560,1146l9573,1146e" filled="f" stroked="t" strokeweight=".687pt" strokecolor="#000000">
                <v:path arrowok="t"/>
              </v:shape>
            </v:group>
            <v:group style="position:absolute;left:9560;top:1228;width:13;height:2" coordorigin="9560,1228" coordsize="13,2">
              <v:shape style="position:absolute;left:9560;top:1228;width:13;height:2" coordorigin="9560,1228" coordsize="13,0" path="m9560,1228l9573,1228e" filled="f" stroked="t" strokeweight=".686pt" strokecolor="#000000">
                <v:path arrowok="t"/>
              </v:shape>
            </v:group>
            <v:group style="position:absolute;left:9560;top:1311;width:13;height:2" coordorigin="9560,1311" coordsize="13,2">
              <v:shape style="position:absolute;left:9560;top:1311;width:13;height:2" coordorigin="9560,1311" coordsize="13,0" path="m9560,1311l9573,1311e" filled="f" stroked="t" strokeweight=".688pt" strokecolor="#000000">
                <v:path arrowok="t"/>
              </v:shape>
            </v:group>
            <v:group style="position:absolute;left:9560;top:1392;width:13;height:2" coordorigin="9560,1392" coordsize="13,2">
              <v:shape style="position:absolute;left:9560;top:1392;width:13;height:2" coordorigin="9560,1392" coordsize="13,0" path="m9560,1392l9573,1392e" filled="f" stroked="t" strokeweight=".686pt" strokecolor="#000000">
                <v:path arrowok="t"/>
              </v:shape>
            </v:group>
            <v:group style="position:absolute;left:9560;top:1474;width:13;height:2" coordorigin="9560,1474" coordsize="13,2">
              <v:shape style="position:absolute;left:9560;top:1474;width:13;height:2" coordorigin="9560,1474" coordsize="13,0" path="m9560,1474l9573,1474e" filled="f" stroked="t" strokeweight=".687pt" strokecolor="#000000">
                <v:path arrowok="t"/>
              </v:shape>
            </v:group>
            <v:group style="position:absolute;left:9551;top:1485;width:31;height:30" coordorigin="9551,1485" coordsize="31,30">
              <v:shape style="position:absolute;left:9551;top:1485;width:31;height:30" coordorigin="9551,1485" coordsize="31,30" path="m9582,1485l9551,1485,9551,1514,9582,1514,9582,1499,9567,1499,9582,1485xe" filled="t" fillcolor="#000000" stroked="f">
                <v:path arrowok="t"/>
                <v:fill type="solid"/>
              </v:shape>
            </v:group>
            <v:group style="position:absolute;left:9269;top:1778;width:30;height:32" coordorigin="9269,1778" coordsize="30,32">
              <v:shape style="position:absolute;left:9269;top:1778;width:30;height:32" coordorigin="9269,1778" coordsize="30,32" path="m9269,1794l9299,1794e" filled="f" stroked="t" strokeweight="1.672pt" strokecolor="#000000">
                <v:path arrowok="t"/>
              </v:shape>
            </v:group>
            <v:group style="position:absolute;left:9270;top:1794;width:14;height:2" coordorigin="9270,1794" coordsize="14,2">
              <v:shape style="position:absolute;left:9270;top:1794;width:14;height:2" coordorigin="9270,1794" coordsize="14,0" path="m9270,1794l9284,1794e" filled="f" stroked="t" strokeweight=".687pt" strokecolor="#000000">
                <v:path arrowok="t"/>
              </v:shape>
            </v:group>
            <v:group style="position:absolute;left:9189;top:1794;width:14;height:2" coordorigin="9189,1794" coordsize="14,2">
              <v:shape style="position:absolute;left:9189;top:1794;width:14;height:2" coordorigin="9189,1794" coordsize="14,0" path="m9189,1794l9202,1794e" filled="f" stroked="t" strokeweight=".687pt" strokecolor="#000000">
                <v:path arrowok="t"/>
              </v:shape>
            </v:group>
            <v:group style="position:absolute;left:9107;top:1794;width:14;height:2" coordorigin="9107,1794" coordsize="14,2">
              <v:shape style="position:absolute;left:9107;top:1794;width:14;height:2" coordorigin="9107,1794" coordsize="14,0" path="m9107,1794l9121,1794e" filled="f" stroked="t" strokeweight=".687pt" strokecolor="#000000">
                <v:path arrowok="t"/>
              </v:shape>
            </v:group>
            <v:group style="position:absolute;left:9025;top:1794;width:14;height:2" coordorigin="9025,1794" coordsize="14,2">
              <v:shape style="position:absolute;left:9025;top:1794;width:14;height:2" coordorigin="9025,1794" coordsize="14,0" path="m9025,1794l9038,1794e" filled="f" stroked="t" strokeweight=".687pt" strokecolor="#000000">
                <v:path arrowok="t"/>
              </v:shape>
            </v:group>
            <v:group style="position:absolute;left:8943;top:1794;width:14;height:2" coordorigin="8943,1794" coordsize="14,2">
              <v:shape style="position:absolute;left:8943;top:1794;width:14;height:2" coordorigin="8943,1794" coordsize="14,0" path="m8943,1794l8957,1794e" filled="f" stroked="t" strokeweight=".687pt" strokecolor="#000000">
                <v:path arrowok="t"/>
              </v:shape>
            </v:group>
            <v:group style="position:absolute;left:8861;top:1794;width:14;height:2" coordorigin="8861,1794" coordsize="14,2">
              <v:shape style="position:absolute;left:8861;top:1794;width:14;height:2" coordorigin="8861,1794" coordsize="14,0" path="m8861,1794l8875,1794e" filled="f" stroked="t" strokeweight=".687pt" strokecolor="#000000">
                <v:path arrowok="t"/>
              </v:shape>
            </v:group>
            <v:group style="position:absolute;left:8779;top:1794;width:14;height:2" coordorigin="8779,1794" coordsize="14,2">
              <v:shape style="position:absolute;left:8779;top:1794;width:14;height:2" coordorigin="8779,1794" coordsize="14,0" path="m8779,1794l8793,1794e" filled="f" stroked="t" strokeweight=".687pt" strokecolor="#000000">
                <v:path arrowok="t"/>
              </v:shape>
            </v:group>
            <v:group style="position:absolute;left:8697;top:1794;width:14;height:2" coordorigin="8697,1794" coordsize="14,2">
              <v:shape style="position:absolute;left:8697;top:1794;width:14;height:2" coordorigin="8697,1794" coordsize="14,0" path="m8697,1794l8711,1794e" filled="f" stroked="t" strokeweight=".687pt" strokecolor="#000000">
                <v:path arrowok="t"/>
              </v:shape>
            </v:group>
            <v:group style="position:absolute;left:8616;top:1794;width:14;height:2" coordorigin="8616,1794" coordsize="14,2">
              <v:shape style="position:absolute;left:8616;top:1794;width:14;height:2" coordorigin="8616,1794" coordsize="14,0" path="m8616,1794l8629,1794e" filled="f" stroked="t" strokeweight=".687pt" strokecolor="#000000">
                <v:path arrowok="t"/>
              </v:shape>
            </v:group>
            <v:group style="position:absolute;left:8533;top:1794;width:14;height:2" coordorigin="8533,1794" coordsize="14,2">
              <v:shape style="position:absolute;left:8533;top:1794;width:14;height:2" coordorigin="8533,1794" coordsize="14,0" path="m8533,1794l8547,1794e" filled="f" stroked="t" strokeweight=".687pt" strokecolor="#000000">
                <v:path arrowok="t"/>
              </v:shape>
            </v:group>
            <v:group style="position:absolute;left:8452;top:1794;width:14;height:2" coordorigin="8452,1794" coordsize="14,2">
              <v:shape style="position:absolute;left:8452;top:1794;width:14;height:2" coordorigin="8452,1794" coordsize="14,0" path="m8452,1794l8465,1794e" filled="f" stroked="t" strokeweight=".687pt" strokecolor="#000000">
                <v:path arrowok="t"/>
              </v:shape>
            </v:group>
            <v:group style="position:absolute;left:8370;top:1794;width:14;height:2" coordorigin="8370,1794" coordsize="14,2">
              <v:shape style="position:absolute;left:8370;top:1794;width:14;height:2" coordorigin="8370,1794" coordsize="14,0" path="m8370,1794l8384,1794e" filled="f" stroked="t" strokeweight=".687pt" strokecolor="#000000">
                <v:path arrowok="t"/>
              </v:shape>
            </v:group>
            <v:group style="position:absolute;left:8288;top:1794;width:14;height:2" coordorigin="8288,1794" coordsize="14,2">
              <v:shape style="position:absolute;left:8288;top:1794;width:14;height:2" coordorigin="8288,1794" coordsize="14,0" path="m8288,1794l8301,1794e" filled="f" stroked="t" strokeweight=".687pt" strokecolor="#000000">
                <v:path arrowok="t"/>
              </v:shape>
            </v:group>
            <v:group style="position:absolute;left:8206;top:1794;width:14;height:2" coordorigin="8206,1794" coordsize="14,2">
              <v:shape style="position:absolute;left:8206;top:1794;width:14;height:2" coordorigin="8206,1794" coordsize="14,0" path="m8206,1794l8220,1794e" filled="f" stroked="t" strokeweight=".687pt" strokecolor="#000000">
                <v:path arrowok="t"/>
              </v:shape>
            </v:group>
            <v:group style="position:absolute;left:8124;top:1794;width:13;height:2" coordorigin="8124,1794" coordsize="13,2">
              <v:shape style="position:absolute;left:8124;top:1794;width:13;height:2" coordorigin="8124,1794" coordsize="13,0" path="m8124,1794l8137,1794e" filled="f" stroked="t" strokeweight=".687pt" strokecolor="#000000">
                <v:path arrowok="t"/>
              </v:shape>
            </v:group>
            <v:group style="position:absolute;left:8042;top:1794;width:14;height:2" coordorigin="8042,1794" coordsize="14,2">
              <v:shape style="position:absolute;left:8042;top:1794;width:14;height:2" coordorigin="8042,1794" coordsize="14,0" path="m8042,1794l8056,1794e" filled="f" stroked="t" strokeweight=".687pt" strokecolor="#000000">
                <v:path arrowok="t"/>
              </v:shape>
            </v:group>
            <v:group style="position:absolute;left:7960;top:1794;width:14;height:2" coordorigin="7960,1794" coordsize="14,2">
              <v:shape style="position:absolute;left:7960;top:1794;width:14;height:2" coordorigin="7960,1794" coordsize="14,0" path="m7960,1794l7974,1794e" filled="f" stroked="t" strokeweight=".687pt" strokecolor="#000000">
                <v:path arrowok="t"/>
              </v:shape>
            </v:group>
            <v:group style="position:absolute;left:7879;top:1794;width:13;height:2" coordorigin="7879,1794" coordsize="13,2">
              <v:shape style="position:absolute;left:7879;top:1794;width:13;height:2" coordorigin="7879,1794" coordsize="13,0" path="m7879,1794l7891,1794e" filled="f" stroked="t" strokeweight=".687pt" strokecolor="#000000">
                <v:path arrowok="t"/>
              </v:shape>
            </v:group>
            <v:group style="position:absolute;left:7796;top:1794;width:14;height:2" coordorigin="7796,1794" coordsize="14,2">
              <v:shape style="position:absolute;left:7796;top:1794;width:14;height:2" coordorigin="7796,1794" coordsize="14,0" path="m7796,1794l7810,1794e" filled="f" stroked="t" strokeweight=".687pt" strokecolor="#000000">
                <v:path arrowok="t"/>
              </v:shape>
            </v:group>
            <v:group style="position:absolute;left:7776;top:1778;width:30;height:32" coordorigin="7776,1778" coordsize="30,32">
              <v:shape style="position:absolute;left:7776;top:1778;width:30;height:32" coordorigin="7776,1778" coordsize="30,32" path="m7776,1794l7805,1794e" filled="f" stroked="t" strokeweight="1.672pt" strokecolor="#000000">
                <v:path arrowok="t"/>
              </v:shape>
            </v:group>
            <v:group style="position:absolute;left:5670;top:239;width:31;height:32" coordorigin="5670,239" coordsize="31,32">
              <v:shape style="position:absolute;left:5670;top:239;width:31;height:32" coordorigin="5670,239" coordsize="31,32" path="m5670,255l5700,255e" filled="f" stroked="t" strokeweight="1.673pt" strokecolor="#000000">
                <v:path arrowok="t"/>
              </v:shape>
            </v:group>
            <v:group style="position:absolute;left:5685;top:255;width:13;height:2" coordorigin="5685,255" coordsize="13,2">
              <v:shape style="position:absolute;left:5685;top:255;width:13;height:2" coordorigin="5685,255" coordsize="13,0" path="m5685,255l5698,255e" filled="f" stroked="t" strokeweight=".688pt" strokecolor="#000000">
                <v:path arrowok="t"/>
              </v:shape>
            </v:group>
            <v:group style="position:absolute;left:5767;top:255;width:14;height:2" coordorigin="5767,255" coordsize="14,2">
              <v:shape style="position:absolute;left:5767;top:255;width:14;height:2" coordorigin="5767,255" coordsize="14,0" path="m5767,255l5781,255e" filled="f" stroked="t" strokeweight=".688pt" strokecolor="#000000">
                <v:path arrowok="t"/>
              </v:shape>
            </v:group>
            <v:group style="position:absolute;left:5849;top:255;width:14;height:2" coordorigin="5849,255" coordsize="14,2">
              <v:shape style="position:absolute;left:5849;top:255;width:14;height:2" coordorigin="5849,255" coordsize="14,0" path="m5849,255l5862,255e" filled="f" stroked="t" strokeweight=".688pt" strokecolor="#000000">
                <v:path arrowok="t"/>
              </v:shape>
            </v:group>
            <v:group style="position:absolute;left:5931;top:255;width:13;height:2" coordorigin="5931,255" coordsize="13,2">
              <v:shape style="position:absolute;left:5931;top:255;width:13;height:2" coordorigin="5931,255" coordsize="13,0" path="m5931,255l5944,255e" filled="f" stroked="t" strokeweight=".688pt" strokecolor="#000000">
                <v:path arrowok="t"/>
              </v:shape>
            </v:group>
            <v:group style="position:absolute;left:6013;top:255;width:14;height:2" coordorigin="6013,255" coordsize="14,2">
              <v:shape style="position:absolute;left:6013;top:255;width:14;height:2" coordorigin="6013,255" coordsize="14,0" path="m6013,255l6026,255e" filled="f" stroked="t" strokeweight=".688pt" strokecolor="#000000">
                <v:path arrowok="t"/>
              </v:shape>
            </v:group>
            <v:group style="position:absolute;left:6094;top:255;width:14;height:2" coordorigin="6094,255" coordsize="14,2">
              <v:shape style="position:absolute;left:6094;top:255;width:14;height:2" coordorigin="6094,255" coordsize="14,0" path="m6094,255l6108,255e" filled="f" stroked="t" strokeweight=".688pt" strokecolor="#000000">
                <v:path arrowok="t"/>
              </v:shape>
            </v:group>
            <v:group style="position:absolute;left:6177;top:255;width:13;height:2" coordorigin="6177,255" coordsize="13,2">
              <v:shape style="position:absolute;left:6177;top:255;width:13;height:2" coordorigin="6177,255" coordsize="13,0" path="m6177,255l6190,255e" filled="f" stroked="t" strokeweight=".688pt" strokecolor="#000000">
                <v:path arrowok="t"/>
              </v:shape>
            </v:group>
            <v:group style="position:absolute;left:6258;top:255;width:14;height:2" coordorigin="6258,255" coordsize="14,2">
              <v:shape style="position:absolute;left:6258;top:255;width:14;height:2" coordorigin="6258,255" coordsize="14,0" path="m6258,255l6272,255e" filled="f" stroked="t" strokeweight=".688pt" strokecolor="#000000">
                <v:path arrowok="t"/>
              </v:shape>
            </v:group>
            <v:group style="position:absolute;left:6340;top:255;width:14;height:2" coordorigin="6340,255" coordsize="14,2">
              <v:shape style="position:absolute;left:6340;top:255;width:14;height:2" coordorigin="6340,255" coordsize="14,0" path="m6340,255l6354,255e" filled="f" stroked="t" strokeweight=".688pt" strokecolor="#000000">
                <v:path arrowok="t"/>
              </v:shape>
            </v:group>
            <v:group style="position:absolute;left:6422;top:255;width:13;height:2" coordorigin="6422,255" coordsize="13,2">
              <v:shape style="position:absolute;left:6422;top:255;width:13;height:2" coordorigin="6422,255" coordsize="13,0" path="m6422,255l6435,255e" filled="f" stroked="t" strokeweight=".688pt" strokecolor="#000000">
                <v:path arrowok="t"/>
              </v:shape>
            </v:group>
            <v:group style="position:absolute;left:6504;top:255;width:14;height:2" coordorigin="6504,255" coordsize="14,2">
              <v:shape style="position:absolute;left:6504;top:255;width:14;height:2" coordorigin="6504,255" coordsize="14,0" path="m6504,255l6518,255e" filled="f" stroked="t" strokeweight=".688pt" strokecolor="#000000">
                <v:path arrowok="t"/>
              </v:shape>
            </v:group>
            <v:group style="position:absolute;left:6586;top:255;width:14;height:2" coordorigin="6586,255" coordsize="14,2">
              <v:shape style="position:absolute;left:6586;top:255;width:14;height:2" coordorigin="6586,255" coordsize="14,0" path="m6586,255l6599,255e" filled="f" stroked="t" strokeweight=".688pt" strokecolor="#000000">
                <v:path arrowok="t"/>
              </v:shape>
            </v:group>
            <v:group style="position:absolute;left:6668;top:255;width:13;height:2" coordorigin="6668,255" coordsize="13,2">
              <v:shape style="position:absolute;left:6668;top:255;width:13;height:2" coordorigin="6668,255" coordsize="13,0" path="m6668,255l6681,255e" filled="f" stroked="t" strokeweight=".688pt" strokecolor="#000000">
                <v:path arrowok="t"/>
              </v:shape>
            </v:group>
            <v:group style="position:absolute;left:6750;top:255;width:14;height:2" coordorigin="6750,255" coordsize="14,2">
              <v:shape style="position:absolute;left:6750;top:255;width:14;height:2" coordorigin="6750,255" coordsize="14,0" path="m6750,255l6763,255e" filled="f" stroked="t" strokeweight=".688pt" strokecolor="#000000">
                <v:path arrowok="t"/>
              </v:shape>
            </v:group>
            <v:group style="position:absolute;left:6831;top:255;width:14;height:2" coordorigin="6831,255" coordsize="14,2">
              <v:shape style="position:absolute;left:6831;top:255;width:14;height:2" coordorigin="6831,255" coordsize="14,0" path="m6831,255l6845,255e" filled="f" stroked="t" strokeweight=".688pt" strokecolor="#000000">
                <v:path arrowok="t"/>
              </v:shape>
            </v:group>
            <v:group style="position:absolute;left:6914;top:255;width:13;height:2" coordorigin="6914,255" coordsize="13,2">
              <v:shape style="position:absolute;left:6914;top:255;width:13;height:2" coordorigin="6914,255" coordsize="13,0" path="m6914,255l6927,255e" filled="f" stroked="t" strokeweight=".688pt" strokecolor="#000000">
                <v:path arrowok="t"/>
              </v:shape>
            </v:group>
            <v:group style="position:absolute;left:6995;top:255;width:14;height:2" coordorigin="6995,255" coordsize="14,2">
              <v:shape style="position:absolute;left:6995;top:255;width:14;height:2" coordorigin="6995,255" coordsize="14,0" path="m6995,255l7009,255e" filled="f" stroked="t" strokeweight=".688pt" strokecolor="#000000">
                <v:path arrowok="t"/>
              </v:shape>
            </v:group>
            <v:group style="position:absolute;left:7077;top:255;width:14;height:2" coordorigin="7077,255" coordsize="14,2">
              <v:shape style="position:absolute;left:7077;top:255;width:14;height:2" coordorigin="7077,255" coordsize="14,0" path="m7077,255l7091,255e" filled="f" stroked="t" strokeweight=".688pt" strokecolor="#000000">
                <v:path arrowok="t"/>
              </v:shape>
            </v:group>
            <v:group style="position:absolute;left:7159;top:255;width:14;height:2" coordorigin="7159,255" coordsize="14,2">
              <v:shape style="position:absolute;left:7159;top:255;width:14;height:2" coordorigin="7159,255" coordsize="14,0" path="m7159,255l7173,255e" filled="f" stroked="t" strokeweight=".688pt" strokecolor="#000000">
                <v:path arrowok="t"/>
              </v:shape>
            </v:group>
            <v:group style="position:absolute;left:7241;top:255;width:14;height:2" coordorigin="7241,255" coordsize="14,2">
              <v:shape style="position:absolute;left:7241;top:255;width:14;height:2" coordorigin="7241,255" coordsize="14,0" path="m7241,255l7255,255e" filled="f" stroked="t" strokeweight=".688pt" strokecolor="#000000">
                <v:path arrowok="t"/>
              </v:shape>
            </v:group>
            <v:group style="position:absolute;left:7323;top:255;width:14;height:2" coordorigin="7323,255" coordsize="14,2">
              <v:shape style="position:absolute;left:7323;top:255;width:14;height:2" coordorigin="7323,255" coordsize="14,0" path="m7323,255l7336,255e" filled="f" stroked="t" strokeweight=".688pt" strokecolor="#000000">
                <v:path arrowok="t"/>
              </v:shape>
            </v:group>
            <v:group style="position:absolute;left:7405;top:255;width:14;height:2" coordorigin="7405,255" coordsize="14,2">
              <v:shape style="position:absolute;left:7405;top:255;width:14;height:2" coordorigin="7405,255" coordsize="14,0" path="m7405,255l7419,255e" filled="f" stroked="t" strokeweight=".688pt" strokecolor="#000000">
                <v:path arrowok="t"/>
              </v:shape>
            </v:group>
            <v:group style="position:absolute;left:7487;top:255;width:14;height:2" coordorigin="7487,255" coordsize="14,2">
              <v:shape style="position:absolute;left:7487;top:255;width:14;height:2" coordorigin="7487,255" coordsize="14,0" path="m7487,255l7500,255e" filled="f" stroked="t" strokeweight=".688pt" strokecolor="#000000">
                <v:path arrowok="t"/>
              </v:shape>
            </v:group>
            <v:group style="position:absolute;left:7568;top:255;width:13;height:2" coordorigin="7568,255" coordsize="13,2">
              <v:shape style="position:absolute;left:7568;top:255;width:13;height:2" coordorigin="7568,255" coordsize="13,0" path="m7568,255l7581,255e" filled="f" stroked="t" strokeweight=".688pt" strokecolor="#000000">
                <v:path arrowok="t"/>
              </v:shape>
            </v:group>
            <v:group style="position:absolute;left:7650;top:255;width:14;height:2" coordorigin="7650,255" coordsize="14,2">
              <v:shape style="position:absolute;left:7650;top:255;width:14;height:2" coordorigin="7650,255" coordsize="14,0" path="m7650,255l7664,255e" filled="f" stroked="t" strokeweight=".688pt" strokecolor="#000000">
                <v:path arrowok="t"/>
              </v:shape>
            </v:group>
            <v:group style="position:absolute;left:7731;top:255;width:14;height:2" coordorigin="7731,255" coordsize="14,2">
              <v:shape style="position:absolute;left:7731;top:255;width:14;height:2" coordorigin="7731,255" coordsize="14,0" path="m7731,255l7745,255e" filled="f" stroked="t" strokeweight=".688pt" strokecolor="#000000">
                <v:path arrowok="t"/>
              </v:shape>
            </v:group>
            <v:group style="position:absolute;left:7813;top:255;width:14;height:2" coordorigin="7813,255" coordsize="14,2">
              <v:shape style="position:absolute;left:7813;top:255;width:14;height:2" coordorigin="7813,255" coordsize="14,0" path="m7813,255l7827,255e" filled="f" stroked="t" strokeweight=".688pt" strokecolor="#000000">
                <v:path arrowok="t"/>
              </v:shape>
            </v:group>
            <v:group style="position:absolute;left:7895;top:255;width:14;height:2" coordorigin="7895,255" coordsize="14,2">
              <v:shape style="position:absolute;left:7895;top:255;width:14;height:2" coordorigin="7895,255" coordsize="14,0" path="m7895,255l7909,255e" filled="f" stroked="t" strokeweight=".688pt" strokecolor="#000000">
                <v:path arrowok="t"/>
              </v:shape>
            </v:group>
            <v:group style="position:absolute;left:7977;top:255;width:14;height:2" coordorigin="7977,255" coordsize="14,2">
              <v:shape style="position:absolute;left:7977;top:255;width:14;height:2" coordorigin="7977,255" coordsize="14,0" path="m7977,255l7991,255e" filled="f" stroked="t" strokeweight=".688pt" strokecolor="#000000">
                <v:path arrowok="t"/>
              </v:shape>
            </v:group>
            <v:group style="position:absolute;left:8059;top:255;width:14;height:2" coordorigin="8059,255" coordsize="14,2">
              <v:shape style="position:absolute;left:8059;top:255;width:14;height:2" coordorigin="8059,255" coordsize="14,0" path="m8059,255l8072,255e" filled="f" stroked="t" strokeweight=".688pt" strokecolor="#000000">
                <v:path arrowok="t"/>
              </v:shape>
            </v:group>
            <v:group style="position:absolute;left:8141;top:255;width:14;height:2" coordorigin="8141,255" coordsize="14,2">
              <v:shape style="position:absolute;left:8141;top:255;width:14;height:2" coordorigin="8141,255" coordsize="14,0" path="m8141,255l8155,255e" filled="f" stroked="t" strokeweight=".688pt" strokecolor="#000000">
                <v:path arrowok="t"/>
              </v:shape>
            </v:group>
            <v:group style="position:absolute;left:8223;top:255;width:14;height:2" coordorigin="8223,255" coordsize="14,2">
              <v:shape style="position:absolute;left:8223;top:255;width:14;height:2" coordorigin="8223,255" coordsize="14,0" path="m8223,255l8236,255e" filled="f" stroked="t" strokeweight=".688pt" strokecolor="#000000">
                <v:path arrowok="t"/>
              </v:shape>
            </v:group>
            <v:group style="position:absolute;left:8304;top:255;width:14;height:2" coordorigin="8304,255" coordsize="14,2">
              <v:shape style="position:absolute;left:8304;top:255;width:14;height:2" coordorigin="8304,255" coordsize="14,0" path="m8304,255l8318,255e" filled="f" stroked="t" strokeweight=".688pt" strokecolor="#000000">
                <v:path arrowok="t"/>
              </v:shape>
            </v:group>
            <v:group style="position:absolute;left:8387;top:255;width:14;height:2" coordorigin="8387,255" coordsize="14,2">
              <v:shape style="position:absolute;left:8387;top:255;width:14;height:2" coordorigin="8387,255" coordsize="14,0" path="m8387,255l8401,255e" filled="f" stroked="t" strokeweight=".688pt" strokecolor="#000000">
                <v:path arrowok="t"/>
              </v:shape>
            </v:group>
            <v:group style="position:absolute;left:8468;top:255;width:14;height:2" coordorigin="8468,255" coordsize="14,2">
              <v:shape style="position:absolute;left:8468;top:255;width:14;height:2" coordorigin="8468,255" coordsize="14,0" path="m8468,255l8482,255e" filled="f" stroked="t" strokeweight=".688pt" strokecolor="#000000">
                <v:path arrowok="t"/>
              </v:shape>
            </v:group>
            <v:group style="position:absolute;left:8550;top:255;width:14;height:2" coordorigin="8550,255" coordsize="14,2">
              <v:shape style="position:absolute;left:8550;top:255;width:14;height:2" coordorigin="8550,255" coordsize="14,0" path="m8550,255l8564,255e" filled="f" stroked="t" strokeweight=".688pt" strokecolor="#000000">
                <v:path arrowok="t"/>
              </v:shape>
            </v:group>
            <v:group style="position:absolute;left:8632;top:255;width:14;height:2" coordorigin="8632,255" coordsize="14,2">
              <v:shape style="position:absolute;left:8632;top:255;width:14;height:2" coordorigin="8632,255" coordsize="14,0" path="m8632,255l8646,255e" filled="f" stroked="t" strokeweight=".688pt" strokecolor="#000000">
                <v:path arrowok="t"/>
              </v:shape>
            </v:group>
            <v:group style="position:absolute;left:8714;top:255;width:14;height:2" coordorigin="8714,255" coordsize="14,2">
              <v:shape style="position:absolute;left:8714;top:255;width:14;height:2" coordorigin="8714,255" coordsize="14,0" path="m8714,255l8728,255e" filled="f" stroked="t" strokeweight=".688pt" strokecolor="#000000">
                <v:path arrowok="t"/>
              </v:shape>
            </v:group>
            <v:group style="position:absolute;left:8796;top:255;width:14;height:2" coordorigin="8796,255" coordsize="14,2">
              <v:shape style="position:absolute;left:8796;top:255;width:14;height:2" coordorigin="8796,255" coordsize="14,0" path="m8796,255l8809,255e" filled="f" stroked="t" strokeweight=".688pt" strokecolor="#000000">
                <v:path arrowok="t"/>
              </v:shape>
            </v:group>
            <v:group style="position:absolute;left:8878;top:255;width:14;height:2" coordorigin="8878,255" coordsize="14,2">
              <v:shape style="position:absolute;left:8878;top:255;width:14;height:2" coordorigin="8878,255" coordsize="14,0" path="m8878,255l8892,255e" filled="f" stroked="t" strokeweight=".688pt" strokecolor="#000000">
                <v:path arrowok="t"/>
              </v:shape>
            </v:group>
            <v:group style="position:absolute;left:8960;top:255;width:14;height:2" coordorigin="8960,255" coordsize="14,2">
              <v:shape style="position:absolute;left:8960;top:255;width:14;height:2" coordorigin="8960,255" coordsize="14,0" path="m8960,255l8973,255e" filled="f" stroked="t" strokeweight=".688pt" strokecolor="#000000">
                <v:path arrowok="t"/>
              </v:shape>
            </v:group>
            <v:group style="position:absolute;left:9041;top:255;width:14;height:2" coordorigin="9041,255" coordsize="14,2">
              <v:shape style="position:absolute;left:9041;top:255;width:14;height:2" coordorigin="9041,255" coordsize="14,0" path="m9041,255l9055,255e" filled="f" stroked="t" strokeweight=".688pt" strokecolor="#000000">
                <v:path arrowok="t"/>
              </v:shape>
            </v:group>
            <v:group style="position:absolute;left:9124;top:255;width:14;height:2" coordorigin="9124,255" coordsize="14,2">
              <v:shape style="position:absolute;left:9124;top:255;width:14;height:2" coordorigin="9124,255" coordsize="14,0" path="m9124,255l9138,255e" filled="f" stroked="t" strokeweight=".688pt" strokecolor="#000000">
                <v:path arrowok="t"/>
              </v:shape>
            </v:group>
            <v:group style="position:absolute;left:9205;top:255;width:14;height:2" coordorigin="9205,255" coordsize="14,2">
              <v:shape style="position:absolute;left:9205;top:255;width:14;height:2" coordorigin="9205,255" coordsize="14,0" path="m9205,255l9219,255e" filled="f" stroked="t" strokeweight=".688pt" strokecolor="#000000">
                <v:path arrowok="t"/>
              </v:shape>
            </v:group>
            <v:group style="position:absolute;left:9270;top:239;width:30;height:32" coordorigin="9270,239" coordsize="30,32">
              <v:shape style="position:absolute;left:9270;top:239;width:30;height:32" coordorigin="9270,239" coordsize="30,32" path="m9270,255l9300,255e" filled="f" stroked="t" strokeweight="1.673pt" strokecolor="#000000">
                <v:path arrowok="t"/>
              </v:shape>
            </v:group>
            <v:group style="position:absolute;left:7353;top:534;width:31;height:32" coordorigin="7353,534" coordsize="31,32">
              <v:shape style="position:absolute;left:7353;top:534;width:31;height:32" coordorigin="7353,534" coordsize="31,32" path="m7353,550l7383,550e" filled="f" stroked="t" strokeweight="1.671pt" strokecolor="#000000">
                <v:path arrowok="t"/>
              </v:shape>
            </v:group>
            <v:group style="position:absolute;left:7368;top:550;width:14;height:2" coordorigin="7368,550" coordsize="14,2">
              <v:shape style="position:absolute;left:7368;top:550;width:14;height:2" coordorigin="7368,550" coordsize="14,0" path="m7368,550l7381,550e" filled="f" stroked="t" strokeweight=".687pt" strokecolor="#000000">
                <v:path arrowok="t"/>
              </v:shape>
            </v:group>
            <v:group style="position:absolute;left:7450;top:550;width:14;height:2" coordorigin="7450,550" coordsize="14,2">
              <v:shape style="position:absolute;left:7450;top:550;width:14;height:2" coordorigin="7450,550" coordsize="14,0" path="m7450,550l7464,550e" filled="f" stroked="t" strokeweight=".687pt" strokecolor="#000000">
                <v:path arrowok="t"/>
              </v:shape>
            </v:group>
            <v:group style="position:absolute;left:7532;top:550;width:14;height:2" coordorigin="7532,550" coordsize="14,2">
              <v:shape style="position:absolute;left:7532;top:550;width:14;height:2" coordorigin="7532,550" coordsize="14,0" path="m7532,550l7546,550e" filled="f" stroked="t" strokeweight=".687pt" strokecolor="#000000">
                <v:path arrowok="t"/>
              </v:shape>
            </v:group>
            <v:group style="position:absolute;left:7612;top:550;width:14;height:2" coordorigin="7612,550" coordsize="14,2">
              <v:shape style="position:absolute;left:7612;top:550;width:14;height:2" coordorigin="7612,550" coordsize="14,0" path="m7612,550l7626,550e" filled="f" stroked="t" strokeweight=".687pt" strokecolor="#000000">
                <v:path arrowok="t"/>
              </v:shape>
            </v:group>
            <v:group style="position:absolute;left:7695;top:550;width:14;height:2" coordorigin="7695,550" coordsize="14,2">
              <v:shape style="position:absolute;left:7695;top:550;width:14;height:2" coordorigin="7695,550" coordsize="14,0" path="m7695,550l7709,550e" filled="f" stroked="t" strokeweight=".687pt" strokecolor="#000000">
                <v:path arrowok="t"/>
              </v:shape>
            </v:group>
            <v:group style="position:absolute;left:7777;top:550;width:14;height:2" coordorigin="7777,550" coordsize="14,2">
              <v:shape style="position:absolute;left:7777;top:550;width:14;height:2" coordorigin="7777,550" coordsize="14,0" path="m7777,550l7790,550e" filled="f" stroked="t" strokeweight=".687pt" strokecolor="#000000">
                <v:path arrowok="t"/>
              </v:shape>
            </v:group>
            <v:group style="position:absolute;left:7858;top:550;width:14;height:2" coordorigin="7858,550" coordsize="14,2">
              <v:shape style="position:absolute;left:7858;top:550;width:14;height:2" coordorigin="7858,550" coordsize="14,0" path="m7858,550l7872,550e" filled="f" stroked="t" strokeweight=".687pt" strokecolor="#000000">
                <v:path arrowok="t"/>
              </v:shape>
            </v:group>
            <v:group style="position:absolute;left:7941;top:550;width:14;height:2" coordorigin="7941,550" coordsize="14,2">
              <v:shape style="position:absolute;left:7941;top:550;width:14;height:2" coordorigin="7941,550" coordsize="14,0" path="m7941,550l7954,550e" filled="f" stroked="t" strokeweight=".687pt" strokecolor="#000000">
                <v:path arrowok="t"/>
              </v:shape>
            </v:group>
            <v:group style="position:absolute;left:8022;top:550;width:14;height:2" coordorigin="8022,550" coordsize="14,2">
              <v:shape style="position:absolute;left:8022;top:550;width:14;height:2" coordorigin="8022,550" coordsize="14,0" path="m8022,550l8036,550e" filled="f" stroked="t" strokeweight=".687pt" strokecolor="#000000">
                <v:path arrowok="t"/>
              </v:shape>
            </v:group>
            <v:group style="position:absolute;left:8104;top:550;width:14;height:2" coordorigin="8104,550" coordsize="14,2">
              <v:shape style="position:absolute;left:8104;top:550;width:14;height:2" coordorigin="8104,550" coordsize="14,0" path="m8104,550l8118,550e" filled="f" stroked="t" strokeweight=".687pt" strokecolor="#000000">
                <v:path arrowok="t"/>
              </v:shape>
            </v:group>
            <v:group style="position:absolute;left:8186;top:550;width:14;height:2" coordorigin="8186,550" coordsize="14,2">
              <v:shape style="position:absolute;left:8186;top:550;width:14;height:2" coordorigin="8186,550" coordsize="14,0" path="m8186,550l8200,550e" filled="f" stroked="t" strokeweight=".687pt" strokecolor="#000000">
                <v:path arrowok="t"/>
              </v:shape>
            </v:group>
            <v:group style="position:absolute;left:8268;top:550;width:14;height:2" coordorigin="8268,550" coordsize="14,2">
              <v:shape style="position:absolute;left:8268;top:550;width:14;height:2" coordorigin="8268,550" coordsize="14,0" path="m8268,550l8282,550e" filled="f" stroked="t" strokeweight=".687pt" strokecolor="#000000">
                <v:path arrowok="t"/>
              </v:shape>
            </v:group>
            <v:group style="position:absolute;left:8349;top:550;width:14;height:2" coordorigin="8349,550" coordsize="14,2">
              <v:shape style="position:absolute;left:8349;top:550;width:14;height:2" coordorigin="8349,550" coordsize="14,0" path="m8349,550l8363,550e" filled="f" stroked="t" strokeweight=".687pt" strokecolor="#000000">
                <v:path arrowok="t"/>
              </v:shape>
            </v:group>
            <v:group style="position:absolute;left:8432;top:550;width:14;height:2" coordorigin="8432,550" coordsize="14,2">
              <v:shape style="position:absolute;left:8432;top:550;width:14;height:2" coordorigin="8432,550" coordsize="14,0" path="m8432,550l8446,550e" filled="f" stroked="t" strokeweight=".687pt" strokecolor="#000000">
                <v:path arrowok="t"/>
              </v:shape>
            </v:group>
            <v:group style="position:absolute;left:8514;top:550;width:14;height:2" coordorigin="8514,550" coordsize="14,2">
              <v:shape style="position:absolute;left:8514;top:550;width:14;height:2" coordorigin="8514,550" coordsize="14,0" path="m8514,550l8527,550e" filled="f" stroked="t" strokeweight=".687pt" strokecolor="#000000">
                <v:path arrowok="t"/>
              </v:shape>
            </v:group>
            <v:group style="position:absolute;left:8595;top:550;width:14;height:2" coordorigin="8595,550" coordsize="14,2">
              <v:shape style="position:absolute;left:8595;top:550;width:14;height:2" coordorigin="8595,550" coordsize="14,0" path="m8595,550l8609,550e" filled="f" stroked="t" strokeweight=".687pt" strokecolor="#000000">
                <v:path arrowok="t"/>
              </v:shape>
            </v:group>
            <v:group style="position:absolute;left:8678;top:550;width:14;height:2" coordorigin="8678,550" coordsize="14,2">
              <v:shape style="position:absolute;left:8678;top:550;width:14;height:2" coordorigin="8678,550" coordsize="14,0" path="m8678,550l8691,550e" filled="f" stroked="t" strokeweight=".687pt" strokecolor="#000000">
                <v:path arrowok="t"/>
              </v:shape>
            </v:group>
            <v:group style="position:absolute;left:8759;top:550;width:14;height:2" coordorigin="8759,550" coordsize="14,2">
              <v:shape style="position:absolute;left:8759;top:550;width:14;height:2" coordorigin="8759,550" coordsize="14,0" path="m8759,550l8773,550e" filled="f" stroked="t" strokeweight=".687pt" strokecolor="#000000">
                <v:path arrowok="t"/>
              </v:shape>
            </v:group>
            <v:group style="position:absolute;left:8841;top:550;width:14;height:2" coordorigin="8841,550" coordsize="14,2">
              <v:shape style="position:absolute;left:8841;top:550;width:14;height:2" coordorigin="8841,550" coordsize="14,0" path="m8841,550l8855,550e" filled="f" stroked="t" strokeweight=".687pt" strokecolor="#000000">
                <v:path arrowok="t"/>
              </v:shape>
            </v:group>
            <v:group style="position:absolute;left:8923;top:550;width:14;height:2" coordorigin="8923,550" coordsize="14,2">
              <v:shape style="position:absolute;left:8923;top:550;width:14;height:2" coordorigin="8923,550" coordsize="14,0" path="m8923,550l8937,550e" filled="f" stroked="t" strokeweight=".687pt" strokecolor="#000000">
                <v:path arrowok="t"/>
              </v:shape>
            </v:group>
            <v:group style="position:absolute;left:9005;top:550;width:14;height:2" coordorigin="9005,550" coordsize="14,2">
              <v:shape style="position:absolute;left:9005;top:550;width:14;height:2" coordorigin="9005,550" coordsize="14,0" path="m9005,550l9019,550e" filled="f" stroked="t" strokeweight=".687pt" strokecolor="#000000">
                <v:path arrowok="t"/>
              </v:shape>
            </v:group>
            <v:group style="position:absolute;left:9087;top:550;width:13;height:2" coordorigin="9087,550" coordsize="13,2">
              <v:shape style="position:absolute;left:9087;top:550;width:13;height:2" coordorigin="9087,550" coordsize="13,0" path="m9087,550l9100,550e" filled="f" stroked="t" strokeweight=".687pt" strokecolor="#000000">
                <v:path arrowok="t"/>
              </v:shape>
            </v:group>
            <v:group style="position:absolute;left:9169;top:550;width:14;height:2" coordorigin="9169,550" coordsize="14,2">
              <v:shape style="position:absolute;left:9169;top:550;width:14;height:2" coordorigin="9169,550" coordsize="14,0" path="m9169,550l9183,550e" filled="f" stroked="t" strokeweight=".687pt" strokecolor="#000000">
                <v:path arrowok="t"/>
              </v:shape>
            </v:group>
            <v:group style="position:absolute;left:9251;top:550;width:14;height:2" coordorigin="9251,550" coordsize="14,2">
              <v:shape style="position:absolute;left:9251;top:550;width:14;height:2" coordorigin="9251,550" coordsize="14,0" path="m9251,550l9264,550e" filled="f" stroked="t" strokeweight=".687pt" strokecolor="#000000">
                <v:path arrowok="t"/>
              </v:shape>
            </v:group>
            <v:group style="position:absolute;left:9271;top:534;width:30;height:32" coordorigin="9271,534" coordsize="30,32">
              <v:shape style="position:absolute;left:9271;top:534;width:30;height:32" coordorigin="9271,534" coordsize="30,32" path="m9271,550l9301,550e" filled="f" stroked="t" strokeweight="1.671pt" strokecolor="#000000">
                <v:path arrowok="t"/>
              </v:shape>
            </v:group>
            <v:group style="position:absolute;left:7790;top:835;width:2;height:61" coordorigin="7790,835" coordsize="2,61">
              <v:shape style="position:absolute;left:7790;top:835;width:2;height:61" coordorigin="7790,835" coordsize="0,61" path="m7790,835l7790,896e" filled="f" stroked="t" strokeweight=".682pt" strokecolor="#000000">
                <v:path arrowok="t"/>
              </v:shape>
            </v:group>
            <v:group style="position:absolute;left:9292;top:924;width:2;height:446" coordorigin="9292,924" coordsize="2,446">
              <v:shape style="position:absolute;left:9292;top:924;width:2;height:446" coordorigin="9292,924" coordsize="0,446" path="m9292,1370l9292,924e" filled="f" stroked="t" strokeweight=".682pt" strokecolor="#000000">
                <v:path arrowok="t"/>
              </v:shape>
            </v:group>
            <v:group style="position:absolute;left:5679;top:1330;width:21;height:2" coordorigin="5679,1330" coordsize="21,2">
              <v:shape style="position:absolute;left:5679;top:1330;width:21;height:2" coordorigin="5679,1330" coordsize="21,0" path="m5679,1330l5699,1330e" filled="f" stroked="t" strokeweight="1.523pt" strokecolor="#00519E">
                <v:path arrowok="t"/>
              </v:shape>
            </v:group>
            <v:group style="position:absolute;left:7790;top:1513;width:2;height:45" coordorigin="7790,1513" coordsize="2,45">
              <v:shape style="position:absolute;left:7790;top:1513;width:2;height:45" coordorigin="7790,1513" coordsize="0,45" path="m7790,1513l7790,1557e" filled="f" stroked="t" strokeweight="1.004pt" strokecolor="#00519E">
                <v:path arrowok="t"/>
              </v:shape>
            </v:group>
            <v:group style="position:absolute;left:9292;top:1379;width:2;height:85" coordorigin="9292,1379" coordsize="2,85">
              <v:shape style="position:absolute;left:9292;top:1379;width:2;height:85" coordorigin="9292,1379" coordsize="0,85" path="m9292,1379l9292,1464e" filled="f" stroked="t" strokeweight="1.004pt" strokecolor="#00519E">
                <v:path arrowok="t"/>
              </v:shape>
            </v:group>
            <v:group style="position:absolute;left:5687;top:202;width:2;height:632" coordorigin="5687,202" coordsize="2,632">
              <v:shape style="position:absolute;left:5687;top:202;width:2;height:632" coordorigin="5687,202" coordsize="0,632" path="m5687,202l5687,834e" filled="f" stroked="t" strokeweight=".171pt" strokecolor="#020A0B">
                <v:path arrowok="t"/>
              </v:shape>
            </v:group>
            <v:group style="position:absolute;left:9286;top:202;width:2;height:611" coordorigin="9286,202" coordsize="2,611">
              <v:shape style="position:absolute;left:9286;top:202;width:2;height:611" coordorigin="9286,202" coordsize="0,611" path="m9286,202l9286,812e" filled="f" stroked="t" strokeweight=".171pt" strokecolor="#020A0B">
                <v:path arrowok="t"/>
              </v:shape>
            </v:group>
            <v:group style="position:absolute;left:9285;top:1585;width:2;height:274" coordorigin="9285,1585" coordsize="2,274">
              <v:shape style="position:absolute;left:9285;top:1585;width:2;height:274" coordorigin="9285,1585" coordsize="0,274" path="m9285,1585l9285,1858e" filled="f" stroked="t" strokeweight=".171pt" strokecolor="#020A0B">
                <v:path arrowok="t"/>
              </v:shape>
            </v:group>
            <v:group style="position:absolute;left:7790;top:1609;width:2;height:249" coordorigin="7790,1609" coordsize="2,249">
              <v:shape style="position:absolute;left:7790;top:1609;width:2;height:249" coordorigin="7790,1609" coordsize="0,249" path="m7790,1858l7790,1609e" filled="f" stroked="t" strokeweight=".171pt" strokecolor="#020A0B">
                <v:path arrowok="t"/>
              </v:shape>
            </v:group>
            <v:group style="position:absolute;left:9396;top:893;width:221;height:2" coordorigin="9396,893" coordsize="221,2">
              <v:shape style="position:absolute;left:9396;top:893;width:221;height:2" coordorigin="9396,893" coordsize="221,0" path="m9396,893l9616,893e" filled="f" stroked="t" strokeweight=".171pt" strokecolor="#020A0B">
                <v:path arrowok="t"/>
              </v:shape>
            </v:group>
            <v:group style="position:absolute;left:9396;top:1497;width:221;height:2" coordorigin="9396,1497" coordsize="221,2">
              <v:shape style="position:absolute;left:9396;top:1497;width:221;height:2" coordorigin="9396,1497" coordsize="221,0" path="m9396,1497l9616,1497e" filled="f" stroked="t" strokeweight=".171pt" strokecolor="#020A0B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5"/>
        </w:rPr>
        <w:t>L</w:t>
      </w:r>
      <w:r>
        <w:rPr>
          <w:rFonts w:ascii="Arial"/>
          <w:sz w:val="15"/>
        </w:rPr>
      </w:r>
    </w:p>
    <w:p>
      <w:pPr>
        <w:pStyle w:val="BodyText"/>
        <w:tabs>
          <w:tab w:pos="7504" w:val="left" w:leader="none"/>
        </w:tabs>
        <w:spacing w:line="206" w:lineRule="exact" w:before="120"/>
        <w:ind w:right="0"/>
        <w:jc w:val="left"/>
        <w:rPr>
          <w:rFonts w:ascii="Arial" w:hAnsi="Arial" w:cs="Arial" w:eastAsia="Arial"/>
          <w:b w:val="0"/>
          <w:bCs w:val="0"/>
          <w:sz w:val="15"/>
          <w:szCs w:val="15"/>
        </w:rPr>
      </w:pPr>
      <w:r>
        <w:rPr/>
        <w:pict>
          <v:group style="position:absolute;margin-left:566.929016pt;margin-top:8.909474pt;width:28.35pt;height:28.35pt;mso-position-horizontal-relative:page;mso-position-vertical-relative:paragraph;z-index:-3879" coordorigin="11339,178" coordsize="567,567">
            <v:shape style="position:absolute;left:11339;top:178;width:567;height:567" coordorigin="11339,178" coordsize="567,567" path="m11339,745l11906,745,11906,178,11339,178,11339,745xe" filled="t" fillcolor="#00519E" stroked="f">
              <v:path arrowok="t"/>
              <v:fill type="solid"/>
            </v:shape>
            <w10:wrap type="none"/>
          </v:group>
        </w:pict>
      </w:r>
      <w:r>
        <w:rPr/>
        <w:t>Rohrstutzen BEL</w:t>
      </w:r>
      <w:r>
        <w:rPr>
          <w:spacing w:val="-4"/>
        </w:rPr>
        <w:t> </w:t>
      </w:r>
      <w:r>
        <w:rPr/>
        <w:t>- BES</w:t>
        <w:tab/>
      </w:r>
      <w:r>
        <w:rPr>
          <w:rFonts w:ascii="Arial"/>
          <w:position w:val="4"/>
          <w:sz w:val="15"/>
        </w:rPr>
        <w:t>A</w:t>
      </w:r>
      <w:r>
        <w:rPr>
          <w:rFonts w:ascii="Arial"/>
          <w:b w:val="0"/>
          <w:sz w:val="15"/>
        </w:rPr>
      </w:r>
    </w:p>
    <w:p>
      <w:pPr>
        <w:pStyle w:val="Heading1"/>
        <w:spacing w:line="286" w:lineRule="exact"/>
        <w:ind w:right="109"/>
        <w:jc w:val="righ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w w:val="115"/>
        </w:rPr>
        <w:t>3</w:t>
      </w:r>
      <w:r>
        <w:rPr>
          <w:rFonts w:ascii="Arial"/>
          <w:b w:val="0"/>
          <w:color w:val="000000"/>
        </w:rPr>
      </w:r>
    </w:p>
    <w:p>
      <w:pPr>
        <w:pStyle w:val="BodyText"/>
        <w:spacing w:line="218" w:lineRule="exact"/>
        <w:ind w:right="0"/>
        <w:jc w:val="left"/>
        <w:rPr>
          <w:b w:val="0"/>
          <w:bCs w:val="0"/>
        </w:rPr>
      </w:pPr>
      <w:r>
        <w:rPr>
          <w:color w:val="87888A"/>
        </w:rPr>
        <w:t>Straight standpipe BEL</w:t>
      </w:r>
      <w:r>
        <w:rPr>
          <w:color w:val="87888A"/>
          <w:spacing w:val="-4"/>
        </w:rPr>
        <w:t> </w:t>
      </w:r>
      <w:r>
        <w:rPr>
          <w:color w:val="87888A"/>
        </w:rPr>
        <w:t>- BES</w:t>
      </w:r>
      <w:r>
        <w:rPr>
          <w:b w:val="0"/>
          <w:color w:val="000000"/>
        </w:rPr>
      </w:r>
    </w:p>
    <w:p>
      <w:pPr>
        <w:spacing w:before="22"/>
        <w:ind w:left="0" w:right="209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sz w:val="15"/>
        </w:rPr>
        <w:t>D</w:t>
      </w:r>
      <w:r>
        <w:rPr>
          <w:rFonts w:ascii="Arial"/>
          <w:sz w:val="15"/>
        </w:rPr>
      </w:r>
    </w:p>
    <w:p>
      <w:pPr>
        <w:pStyle w:val="BodyText"/>
        <w:spacing w:line="240" w:lineRule="auto" w:before="42"/>
        <w:ind w:right="0"/>
        <w:jc w:val="left"/>
        <w:rPr>
          <w:rFonts w:ascii="Tahoma" w:hAnsi="Tahoma" w:cs="Tahoma" w:eastAsia="Tahoma"/>
          <w:b w:val="0"/>
          <w:bCs w:val="0"/>
        </w:rPr>
      </w:pPr>
      <w:r>
        <w:rPr>
          <w:rFonts w:ascii="Tahoma" w:hAnsi="Tahoma"/>
        </w:rPr>
        <w:t>Штуцер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</w:rPr>
        <w:t>BEL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</w:rPr>
        <w:t>-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</w:rPr>
        <w:t>BES</w:t>
      </w:r>
      <w:r>
        <w:rPr>
          <w:rFonts w:ascii="Tahoma" w:hAnsi="Tahoma"/>
          <w:b w:val="0"/>
        </w:rPr>
      </w:r>
    </w:p>
    <w:p>
      <w:pPr>
        <w:spacing w:before="71"/>
        <w:ind w:left="0" w:right="3175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sz w:val="15"/>
        </w:rPr>
        <w:t>N</w:t>
      </w:r>
      <w:r>
        <w:rPr>
          <w:rFonts w:ascii="Arial"/>
          <w:sz w:val="15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1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3881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8.677582pt;width:455.05pt;height:46.4pt;mso-position-horizontal-relative:page;mso-position-vertical-relative:paragraph;z-index:-387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35" w:right="93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5" w:right="1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N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3" w:right="20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853"/>
        <w:gridCol w:w="853"/>
        <w:gridCol w:w="853"/>
        <w:gridCol w:w="1991"/>
        <w:gridCol w:w="569"/>
        <w:gridCol w:w="569"/>
        <w:gridCol w:w="569"/>
        <w:gridCol w:w="569"/>
        <w:gridCol w:w="569"/>
        <w:gridCol w:w="66"/>
        <w:gridCol w:w="1020"/>
      </w:tblGrid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PDL1225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1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19" w:right="3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945" w:right="87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27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2,31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5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PDL1625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1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13" w:right="3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19" w:right="3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915" w:right="9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27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0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3,53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5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PDL1628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1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13" w:right="3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19" w:right="3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915" w:right="9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27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3,28</w:t>
            </w:r>
          </w:p>
          <w:p>
            <w:pPr>
              <w:pStyle w:val="TableParagraph"/>
              <w:spacing w:line="240" w:lineRule="auto" w:before="99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3,79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5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PDL1630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1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13" w:right="3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19" w:right="3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915" w:right="9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27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109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5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PDL2030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1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19" w:right="3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915" w:right="9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27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7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8,29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5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PDL2035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1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19" w:right="3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915" w:right="9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27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106.5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6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5,67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5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PDL2038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1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19" w:right="3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915" w:right="9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27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5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7,24</w:t>
            </w:r>
          </w:p>
          <w:p>
            <w:pPr>
              <w:pStyle w:val="TableParagraph"/>
              <w:spacing w:line="240" w:lineRule="auto" w:before="99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10,52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5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PDL2438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1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19" w:right="3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915" w:right="9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27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131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5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PDL2442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17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19" w:right="3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915" w:right="9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27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118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10,52</w:t>
            </w:r>
          </w:p>
        </w:tc>
      </w:tr>
    </w:tbl>
    <w:sectPr>
      <w:pgSz w:w="11910" w:h="16840"/>
      <w:pgMar w:header="716" w:footer="480" w:top="1460" w:bottom="680" w:left="74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  <w:font w:name="Tahoma">
    <w:altName w:val="Tahoma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8.73999pt;margin-top:816.379028pt;width:34.050pt;height:25.55pt;mso-position-horizontal-relative:page;mso-position-vertical-relative:page;z-index:-3894" coordorigin="10375,16328" coordsize="681,511">
          <v:shape style="position:absolute;left:10375;top:16328;width:681;height:511" coordorigin="10375,16328" coordsize="681,511" path="m10375,16838l11055,16838,11055,16328,10375,16328,10375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3893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41.519699pt;margin-top:813.390808pt;width:264.2pt;height:8.85pt;mso-position-horizontal-relative:page;mso-position-vertical-relative:page;z-index:-3892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9.298828pt;margin-top:824.818787pt;width:12.9pt;height:10pt;mso-position-horizontal-relative:page;mso-position-vertical-relative:page;z-index:-3891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87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2pt;margin-top:816.379028pt;width:34.050pt;height:25.55pt;mso-position-horizontal-relative:page;mso-position-vertical-relative:page;z-index:-3890" coordorigin="850,16328" coordsize="681,511">
          <v:shape style="position:absolute;left:850;top:16328;width:681;height:511" coordorigin="850,16328" coordsize="681,511" path="m850,16838l1531,16838,1531,16328,850,16328,850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3889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289.566895pt;margin-top:813.390808pt;width:264.2pt;height:8.85pt;mso-position-horizontal-relative:page;mso-position-vertical-relative:page;z-index:-3888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.0783pt;margin-top:824.818787pt;width:12.9pt;height:10pt;mso-position-horizontal-relative:page;mso-position-vertical-relative:page;z-index:-3887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88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3.828888pt;margin-top:35.967041pt;width:98.8609pt;height:35.070474pt;mso-position-horizontal-relative:page;mso-position-vertical-relative:page;z-index:-3899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41.086842pt;width:398.85pt;height:33.550pt;mso-position-horizontal-relative:page;mso-position-vertical-relative:page;z-index:-3898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Hydraulik -</w:t>
                </w:r>
                <w:r>
                  <w:rPr>
                    <w:rFonts w:ascii="Arial"/>
                    <w:b/>
                    <w:color w:val="00519E"/>
                    <w:spacing w:val="-11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519E"/>
                    <w:sz w:val="28"/>
                  </w:rPr>
                  <w:t>Armaturen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tabs>
                    <w:tab w:pos="7956" w:val="left" w:leader="none"/>
                  </w:tabs>
                  <w:spacing w:before="6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w w:val="95"/>
                    <w:sz w:val="24"/>
                  </w:rPr>
                  <w:t>Hydraulic</w:t>
                </w:r>
                <w:r>
                  <w:rPr>
                    <w:rFonts w:ascii="Arial" w:hAnsi="Arial"/>
                    <w:b/>
                    <w:color w:val="87888A"/>
                    <w:spacing w:val="19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w w:val="95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20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w w:val="95"/>
                    <w:sz w:val="24"/>
                  </w:rPr>
                  <w:t>Fittings</w:t>
                </w:r>
                <w:r>
                  <w:rPr>
                    <w:rFonts w:ascii="Arial" w:hAnsi="Arial"/>
                    <w:b/>
                    <w:color w:val="87888A"/>
                    <w:spacing w:val="19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w w:val="95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19"/>
                    <w:w w:val="95"/>
                    <w:sz w:val="24"/>
                  </w:rPr>
                  <w:t> </w:t>
                </w:r>
                <w:r>
                  <w:rPr>
                    <w:rFonts w:ascii="Tahoma" w:hAnsi="Tahoma"/>
                    <w:b/>
                    <w:color w:val="87888A"/>
                    <w:w w:val="95"/>
                    <w:sz w:val="24"/>
                  </w:rPr>
                  <w:t>Гидравлические</w:t>
                </w:r>
                <w:r>
                  <w:rPr>
                    <w:rFonts w:ascii="Tahoma" w:hAnsi="Tahoma"/>
                    <w:b/>
                    <w:color w:val="87888A"/>
                    <w:spacing w:val="16"/>
                    <w:w w:val="95"/>
                    <w:sz w:val="24"/>
                  </w:rPr>
                  <w:t> </w:t>
                </w:r>
                <w:r>
                  <w:rPr>
                    <w:rFonts w:ascii="Tahoma" w:hAnsi="Tahoma"/>
                    <w:b/>
                    <w:color w:val="87888A"/>
                    <w:w w:val="95"/>
                    <w:sz w:val="24"/>
                  </w:rPr>
                  <w:t>фиттинги</w:t>
                </w:r>
                <w:r>
                  <w:rPr>
                    <w:rFonts w:ascii="Tahoma" w:hAnsi="Tahoma"/>
                    <w:b/>
                    <w:color w:val="87888A"/>
                    <w:sz w:val="24"/>
                  </w:rPr>
                  <w:t>  </w:t>
                </w:r>
                <w:r>
                  <w:rPr>
                    <w:rFonts w:ascii="Tahoma" w:hAnsi="Tahoma"/>
                    <w:b/>
                    <w:color w:val="87888A"/>
                    <w:spacing w:val="-3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color w:val="87888A"/>
                    <w:spacing w:val="-31"/>
                    <w:sz w:val="24"/>
                  </w:rPr>
                </w:r>
                <w:r>
                  <w:rPr>
                    <w:rFonts w:ascii="Times New Roman" w:hAnsi="Times New Roman"/>
                    <w:color w:val="87888A"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592602pt;margin-top:35.817013pt;width:98.8609pt;height:35.0713pt;mso-position-horizontal-relative:page;mso-position-vertical-relative:page;z-index:-3897" type="#_x0000_t75" stroked="false">
          <v:imagedata r:id="rId1" o:title=""/>
        </v:shape>
      </w:pict>
    </w:r>
    <w:r>
      <w:rPr/>
      <w:pict>
        <v:shape style="position:absolute;margin-left:274.478394pt;margin-top:40.937641pt;width:279.3pt;height:33.550pt;mso-position-horizontal-relative:page;mso-position-vertical-relative:page;z-index:-3896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2615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Hydraulik -</w:t>
                </w:r>
                <w:r>
                  <w:rPr>
                    <w:rFonts w:ascii="Arial"/>
                    <w:b/>
                    <w:color w:val="00519E"/>
                    <w:spacing w:val="-11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519E"/>
                    <w:sz w:val="28"/>
                  </w:rPr>
                  <w:t>Armaturen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spacing w:before="60"/>
                  <w:ind w:left="20" w:right="0" w:firstLine="0"/>
                  <w:jc w:val="left"/>
                  <w:rPr>
                    <w:rFonts w:ascii="Tahoma" w:hAnsi="Tahoma" w:cs="Tahoma" w:eastAsia="Tahoma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w w:val="95"/>
                    <w:sz w:val="24"/>
                  </w:rPr>
                  <w:t>Hydraulic</w:t>
                </w:r>
                <w:r>
                  <w:rPr>
                    <w:rFonts w:ascii="Arial" w:hAnsi="Arial"/>
                    <w:b/>
                    <w:color w:val="87888A"/>
                    <w:spacing w:val="19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w w:val="95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20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w w:val="95"/>
                    <w:sz w:val="24"/>
                  </w:rPr>
                  <w:t>Fittings</w:t>
                </w:r>
                <w:r>
                  <w:rPr>
                    <w:rFonts w:ascii="Arial" w:hAnsi="Arial"/>
                    <w:b/>
                    <w:color w:val="87888A"/>
                    <w:spacing w:val="19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w w:val="95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19"/>
                    <w:w w:val="95"/>
                    <w:sz w:val="24"/>
                  </w:rPr>
                  <w:t> </w:t>
                </w:r>
                <w:r>
                  <w:rPr>
                    <w:rFonts w:ascii="Tahoma" w:hAnsi="Tahoma"/>
                    <w:b/>
                    <w:color w:val="87888A"/>
                    <w:w w:val="95"/>
                    <w:sz w:val="24"/>
                  </w:rPr>
                  <w:t>Гидравлические</w:t>
                </w:r>
                <w:r>
                  <w:rPr>
                    <w:rFonts w:ascii="Tahoma" w:hAnsi="Tahoma"/>
                    <w:b/>
                    <w:color w:val="87888A"/>
                    <w:spacing w:val="16"/>
                    <w:w w:val="95"/>
                    <w:sz w:val="24"/>
                  </w:rPr>
                  <w:t> </w:t>
                </w:r>
                <w:r>
                  <w:rPr>
                    <w:rFonts w:ascii="Tahoma" w:hAnsi="Tahoma"/>
                    <w:b/>
                    <w:color w:val="87888A"/>
                    <w:w w:val="95"/>
                    <w:sz w:val="24"/>
                  </w:rPr>
                  <w:t>фиттинги</w:t>
                </w:r>
                <w:r>
                  <w:rPr>
                    <w:rFonts w:ascii="Tahoma" w:hAnsi="Tahoma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4.905502pt;margin-top:60.47768pt;width:5.35pt;height:14pt;mso-position-horizontal-relative:page;mso-position-vertical-relative:page;z-index:-3895" type="#_x0000_t202" filled="f" stroked="f">
          <v:textbox inset="0,0,0,0">
            <w:txbxContent>
              <w:p>
                <w:pPr>
                  <w:spacing w:line="25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b/>
                    <w:color w:val="87888A"/>
                    <w:sz w:val="24"/>
                    <w:u w:val="single" w:color="000000"/>
                  </w:rPr>
                  <w:t> </w:t>
                </w: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1"/>
    </w:pPr>
    <w:rPr>
      <w:rFonts w:ascii="Arial" w:hAnsi="Arial" w:eastAsia="Arial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2014-01-10T13:55:28Z</dcterms:created>
  <dcterms:modified xsi:type="dcterms:W3CDTF">2014-01-10T13:55:28Z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2014-01-10T00:00:00Z</vt:filetime>
  </property>
</Properties>
</file>