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1"/>
        <w:rPr>
          <w:sz w:val="10"/>
          <w:szCs w:val="10"/>
        </w:rPr>
      </w:pPr>
    </w:p>
    <w:p>
      <w:pPr>
        <w:pStyle w:val="Heading1"/>
        <w:spacing w:line="240" w:lineRule="auto"/>
        <w:ind w:right="110"/>
        <w:jc w:val="right"/>
        <w:rPr>
          <w:b w:val="0"/>
          <w:bCs w:val="0"/>
        </w:rPr>
      </w:pPr>
      <w:r>
        <w:rPr/>
        <w:pict>
          <v:shape style="position:absolute;margin-left:42.592602pt;margin-top:-1.119045pt;width:98.8609pt;height:35.0713pt;mso-position-horizontal-relative:page;mso-position-vertical-relative:paragraph;z-index:-2650" type="#_x0000_t75" stroked="false">
            <v:imagedata r:id="rId5" o:title=""/>
          </v:shape>
        </w:pict>
      </w:r>
      <w:r>
        <w:rPr>
          <w:color w:val="00519E"/>
        </w:rPr>
        <w:t>Hydraulik -</w:t>
      </w:r>
      <w:r>
        <w:rPr>
          <w:color w:val="00519E"/>
          <w:spacing w:val="-11"/>
        </w:rPr>
        <w:t> </w:t>
      </w:r>
      <w:r>
        <w:rPr>
          <w:color w:val="00519E"/>
        </w:rPr>
        <w:t>Armaturen</w:t>
      </w:r>
      <w:r>
        <w:rPr>
          <w:b w:val="0"/>
          <w:color w:val="000000"/>
        </w:rPr>
      </w:r>
    </w:p>
    <w:p>
      <w:pPr>
        <w:pStyle w:val="Heading2"/>
        <w:tabs>
          <w:tab w:pos="2391" w:val="left" w:leader="none"/>
        </w:tabs>
        <w:spacing w:line="240" w:lineRule="auto"/>
        <w:ind w:right="110"/>
        <w:jc w:val="right"/>
        <w:rPr>
          <w:rFonts w:ascii="Arial" w:hAnsi="Arial" w:cs="Arial" w:eastAsia="Arial"/>
          <w:b w:val="0"/>
          <w:bCs w:val="0"/>
          <w:u w:val="none"/>
        </w:rPr>
      </w:pPr>
      <w:r>
        <w:rPr>
          <w:color w:val="87888A"/>
          <w:u w:val="none"/>
        </w:rPr>
      </w:r>
      <w:r>
        <w:rPr>
          <w:color w:val="87888A"/>
          <w:u w:val="single" w:color="000000"/>
        </w:rPr>
        <w:t> </w:t>
      </w:r>
      <w:r>
        <w:rPr>
          <w:color w:val="87888A"/>
          <w:u w:val="none"/>
        </w:rPr>
        <w:tab/>
      </w:r>
      <w:r>
        <w:rPr>
          <w:color w:val="87888A"/>
          <w:u w:val="none"/>
        </w:rPr>
        <w:t>Hydraulic</w:t>
      </w:r>
      <w:r>
        <w:rPr>
          <w:color w:val="87888A"/>
          <w:spacing w:val="-3"/>
          <w:u w:val="none"/>
        </w:rPr>
        <w:t> </w:t>
      </w:r>
      <w:r>
        <w:rPr>
          <w:color w:val="87888A"/>
          <w:u w:val="none"/>
        </w:rPr>
        <w:t>-</w:t>
      </w:r>
      <w:r>
        <w:rPr>
          <w:color w:val="87888A"/>
          <w:spacing w:val="-2"/>
          <w:u w:val="none"/>
        </w:rPr>
        <w:t> </w:t>
      </w:r>
      <w:r>
        <w:rPr>
          <w:color w:val="87888A"/>
          <w:u w:val="none"/>
        </w:rPr>
        <w:t>Fittings</w:t>
      </w:r>
      <w:r>
        <w:rPr>
          <w:color w:val="87888A"/>
          <w:spacing w:val="-2"/>
          <w:u w:val="none"/>
        </w:rPr>
        <w:t> </w:t>
      </w:r>
      <w:r>
        <w:rPr>
          <w:color w:val="87888A"/>
          <w:u w:val="none"/>
        </w:rPr>
        <w:t>/</w:t>
      </w:r>
      <w:r>
        <w:rPr>
          <w:color w:val="87888A"/>
          <w:spacing w:val="-4"/>
          <w:u w:val="none"/>
        </w:rPr>
        <w:t> </w:t>
      </w:r>
      <w:r>
        <w:rPr>
          <w:rFonts w:ascii="Arial" w:hAnsi="Arial"/>
          <w:color w:val="87888A"/>
          <w:u w:val="none"/>
        </w:rPr>
        <w:t>Гидравлические</w:t>
      </w:r>
      <w:r>
        <w:rPr>
          <w:rFonts w:ascii="Arial" w:hAnsi="Arial"/>
          <w:color w:val="87888A"/>
          <w:spacing w:val="-2"/>
          <w:u w:val="none"/>
        </w:rPr>
        <w:t> </w:t>
      </w:r>
      <w:r>
        <w:rPr>
          <w:rFonts w:ascii="Arial" w:hAnsi="Arial"/>
          <w:color w:val="87888A"/>
          <w:u w:val="none"/>
        </w:rPr>
        <w:t>фиттинги</w:t>
      </w:r>
      <w:r>
        <w:rPr>
          <w:rFonts w:ascii="Arial" w:hAnsi="Arial"/>
          <w:b w:val="0"/>
          <w:color w:val="000000"/>
          <w:u w:val="none"/>
        </w:rPr>
      </w:r>
    </w:p>
    <w:p>
      <w:pPr>
        <w:spacing w:line="160" w:lineRule="exact" w:before="5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6577" w:val="left" w:leader="none"/>
        </w:tabs>
        <w:spacing w:line="240" w:lineRule="auto" w:before="82"/>
        <w:ind w:left="347" w:right="0"/>
        <w:jc w:val="left"/>
        <w:rPr>
          <w:rFonts w:ascii="Arial" w:hAnsi="Arial" w:cs="Arial" w:eastAsia="Arial"/>
          <w:b w:val="0"/>
          <w:bCs w:val="0"/>
          <w:sz w:val="14"/>
          <w:szCs w:val="14"/>
        </w:rPr>
      </w:pPr>
      <w:r>
        <w:rPr/>
        <w:pict>
          <v:group style="position:absolute;margin-left:42.019592pt;margin-top:-53.982983pt;width:512.25pt;height:199.45pt;mso-position-horizontal-relative:page;mso-position-vertical-relative:paragraph;z-index:-2651" coordorigin="840,-1080" coordsize="10245,3989">
            <v:group style="position:absolute;left:850;top:-1070;width:10225;height:2" coordorigin="850,-1070" coordsize="10225,2">
              <v:shape style="position:absolute;left:850;top:-1070;width:10225;height:2" coordorigin="850,-1070" coordsize="10225,0" path="m850,-1070l11075,-1070e" filled="f" stroked="t" strokeweight="1.000232pt" strokecolor="#CCDCEC">
                <v:path arrowok="t"/>
              </v:shape>
            </v:group>
            <v:group style="position:absolute;left:860;top:-1060;width:2;height:3949" coordorigin="860,-1060" coordsize="2,3949">
              <v:shape style="position:absolute;left:860;top:-1060;width:2;height:3949" coordorigin="860,-1060" coordsize="0,3949" path="m860,2889l860,-1060e" filled="f" stroked="t" strokeweight="1pt" strokecolor="#CCDCEC">
                <v:path arrowok="t"/>
              </v:shape>
            </v:group>
            <v:group style="position:absolute;left:4262;top:-1060;width:2;height:3949" coordorigin="4262,-1060" coordsize="2,3949">
              <v:shape style="position:absolute;left:4262;top:-1060;width:2;height:3949" coordorigin="4262,-1060" coordsize="0,3949" path="m4262,2889l4262,-1060e" filled="f" stroked="t" strokeweight="1pt" strokecolor="#CCDCEC">
                <v:path arrowok="t"/>
              </v:shape>
            </v:group>
            <v:group style="position:absolute;left:11065;top:-1060;width:2;height:3949" coordorigin="11065,-1060" coordsize="2,3949">
              <v:shape style="position:absolute;left:11065;top:-1060;width:2;height:3949" coordorigin="11065,-1060" coordsize="0,3949" path="m11065,2889l11065,-1060e" filled="f" stroked="t" strokeweight="1pt" strokecolor="#CCDCEC">
                <v:path arrowok="t"/>
              </v:shape>
            </v:group>
            <v:group style="position:absolute;left:850;top:2899;width:10225;height:2" coordorigin="850,2899" coordsize="10225,2">
              <v:shape style="position:absolute;left:850;top:2899;width:10225;height:2" coordorigin="850,2899" coordsize="10225,0" path="m850,2899l11075,2899e" filled="f" stroked="t" strokeweight="1.000059pt" strokecolor="#CCDCEC">
                <v:path arrowok="t"/>
              </v:shape>
            </v:group>
            <v:group style="position:absolute;left:9308;top:726;width:139;height:410" coordorigin="9308,726" coordsize="139,410">
              <v:shape style="position:absolute;left:9308;top:726;width:139;height:410" coordorigin="9308,726" coordsize="139,410" path="m9447,1135l9444,1069,9434,1004,9418,940,9396,878,9368,818,9334,762,9322,743,9308,726e" filled="f" stroked="t" strokeweight=".655pt" strokecolor="#000000">
                <v:path arrowok="t"/>
              </v:shape>
            </v:group>
            <v:group style="position:absolute;left:8242;top:1155;width:59;height:150" coordorigin="8242,1155" coordsize="59,150">
              <v:shape style="position:absolute;left:8242;top:1155;width:59;height:150" coordorigin="8242,1155" coordsize="59,150" path="m8242,1304l8274,1253,8294,1195,8298,1175,8300,1155e" filled="f" stroked="t" strokeweight=".17pt" strokecolor="#020A0B">
                <v:path arrowok="t"/>
              </v:shape>
            </v:group>
            <v:group style="position:absolute;left:8234;top:726;width:2;height:410" coordorigin="8234,726" coordsize="2,410">
              <v:shape style="position:absolute;left:8234;top:726;width:2;height:410" coordorigin="8234,726" coordsize="0,410" path="m8234,726l8234,1135e" filled="f" stroked="t" strokeweight=".17pt" strokecolor="#020A0B">
                <v:path arrowok="t"/>
              </v:shape>
            </v:group>
            <v:group style="position:absolute;left:8802;top:193;width:2;height:465" coordorigin="8802,193" coordsize="2,465">
              <v:shape style="position:absolute;left:8802;top:193;width:2;height:465" coordorigin="8802,193" coordsize="0,465" path="m8802,193l8802,658e" filled="f" stroked="t" strokeweight=".17pt" strokecolor="#020A0B">
                <v:path arrowok="t"/>
              </v:shape>
            </v:group>
            <v:group style="position:absolute;left:6046;top:936;width:2;height:363" coordorigin="6046,936" coordsize="2,363">
              <v:shape style="position:absolute;left:6046;top:936;width:2;height:363" coordorigin="6046,936" coordsize="0,363" path="m6046,936l6046,1298e" filled="f" stroked="t" strokeweight=".6554pt" strokecolor="#000000">
                <v:path arrowok="t"/>
              </v:shape>
            </v:group>
            <v:group style="position:absolute;left:7710;top:1522;width:494;height:2" coordorigin="7710,1522" coordsize="494,2">
              <v:shape style="position:absolute;left:7710;top:1522;width:494;height:2" coordorigin="7710,1522" coordsize="494,0" path="m7710,1522l8204,1522e" filled="f" stroked="t" strokeweight="1.001000pt" strokecolor="#00519E">
                <v:path arrowok="t"/>
              </v:shape>
            </v:group>
            <v:group style="position:absolute;left:9308;top:1135;width:139;height:410" coordorigin="9308,1135" coordsize="139,410">
              <v:shape style="position:absolute;left:9308;top:1135;width:139;height:410" coordorigin="9308,1135" coordsize="139,410" path="m9308,1545l9346,1491,9378,1433,9404,1372,9424,1310,9438,1245,9445,1180,9447,1158,9447,1135e" filled="f" stroked="t" strokeweight="1.001000pt" strokecolor="#00519E">
                <v:path arrowok="t"/>
              </v:shape>
            </v:group>
            <v:group style="position:absolute;left:9244;top:1136;width:82;height:289" coordorigin="9244,1136" coordsize="82,289">
              <v:shape style="position:absolute;left:9244;top:1136;width:82;height:289" coordorigin="9244,1136" coordsize="82,289" path="m9244,1425l9273,1371,9296,1315,9313,1257,9323,1197,9326,1156,9326,1136e" filled="f" stroked="t" strokeweight="1.001000pt" strokecolor="#00519E">
                <v:path arrowok="t"/>
              </v:shape>
            </v:group>
            <v:group style="position:absolute;left:8378;top:1545;width:791;height:2" coordorigin="8378,1545" coordsize="791,2">
              <v:shape style="position:absolute;left:8378;top:1545;width:791;height:2" coordorigin="8378,1545" coordsize="791,0" path="m8378,1545l9169,1545e" filled="f" stroked="t" strokeweight=".655pt" strokecolor="#000000">
                <v:path arrowok="t"/>
              </v:shape>
            </v:group>
            <v:group style="position:absolute;left:8224;top:1531;width:11;height:15" coordorigin="8224,1531" coordsize="11,15">
              <v:shape style="position:absolute;left:8224;top:1531;width:11;height:15" coordorigin="8224,1531" coordsize="11,15" path="m8224,1531l8228,1536,8231,1541,8234,1545e" filled="f" stroked="t" strokeweight="1.001000pt" strokecolor="#00519E">
                <v:path arrowok="t"/>
              </v:shape>
            </v:group>
            <v:group style="position:absolute;left:8368;top:1425;width:2;height:121" coordorigin="8368,1425" coordsize="2,121">
              <v:shape style="position:absolute;left:8368;top:1425;width:2;height:121" coordorigin="8368,1425" coordsize="0,121" path="m8368,1425l8368,1545e" filled="f" stroked="t" strokeweight="1.001000pt" strokecolor="#00519E">
                <v:path arrowok="t"/>
              </v:shape>
            </v:group>
            <v:group style="position:absolute;left:8376;top:1425;width:788;height:2" coordorigin="8376,1425" coordsize="788,2">
              <v:shape style="position:absolute;left:8376;top:1425;width:788;height:2" coordorigin="8376,1425" coordsize="788,0" path="m8376,1425l9164,1425e" filled="f" stroked="t" strokeweight=".655pt" strokecolor="#000000">
                <v:path arrowok="t"/>
              </v:shape>
            </v:group>
            <v:group style="position:absolute;left:9175;top:1425;width:2;height:121" coordorigin="9175,1425" coordsize="2,121">
              <v:shape style="position:absolute;left:9175;top:1425;width:2;height:121" coordorigin="9175,1425" coordsize="0,121" path="m9175,1425l9175,1545e" filled="f" stroked="t" strokeweight="1.001000pt" strokecolor="#00519E">
                <v:path arrowok="t"/>
              </v:shape>
            </v:group>
            <v:group style="position:absolute;left:8242;top:1304;width:69;height:121" coordorigin="8242,1304" coordsize="69,121">
              <v:shape style="position:absolute;left:8242;top:1304;width:69;height:121" coordorigin="8242,1304" coordsize="69,121" path="m8242,1304l8273,1378,8298,1419,8310,1425e" filled="f" stroked="t" strokeweight="1.001000pt" strokecolor="#00519E">
                <v:path arrowok="t"/>
              </v:shape>
            </v:group>
            <v:group style="position:absolute;left:8204;top:1522;width:20;height:10" coordorigin="8204,1522" coordsize="20,10">
              <v:shape style="position:absolute;left:8204;top:1522;width:20;height:10" coordorigin="8204,1522" coordsize="20,10" path="m8224,1531l8219,1526,8212,1522,8204,1522e" filled="f" stroked="t" strokeweight="1.001000pt" strokecolor="#00519E">
                <v:path arrowok="t"/>
              </v:shape>
            </v:group>
            <v:group style="position:absolute;left:8204;top:740;width:20;height:10" coordorigin="8204,740" coordsize="20,10">
              <v:shape style="position:absolute;left:8204;top:740;width:20;height:10" coordorigin="8204,740" coordsize="20,10" path="m8204,749l8212,749,8219,745,8224,740e" filled="f" stroked="t" strokeweight=".655pt" strokecolor="#000000">
                <v:path arrowok="t"/>
              </v:shape>
            </v:group>
            <v:group style="position:absolute;left:8224;top:726;width:11;height:15" coordorigin="8224,726" coordsize="11,15">
              <v:shape style="position:absolute;left:8224;top:726;width:11;height:15" coordorigin="8224,726" coordsize="11,15" path="m8234,726l8231,730,8228,735,8224,740e" filled="f" stroked="t" strokeweight=".655pt" strokecolor="#000000">
                <v:path arrowok="t"/>
              </v:shape>
            </v:group>
            <v:group style="position:absolute;left:6417;top:1364;width:121;height:13" coordorigin="6417,1364" coordsize="121,13">
              <v:shape style="position:absolute;left:6417;top:1364;width:121;height:13" coordorigin="6417,1364" coordsize="121,13" path="m6417,1364l6538,1377e" filled="f" stroked="t" strokeweight="1.001000pt" strokecolor="#00519E">
                <v:path arrowok="t"/>
              </v:shape>
            </v:group>
            <v:group style="position:absolute;left:6046;top:1336;width:372;height:29" coordorigin="6046,1336" coordsize="372,29">
              <v:shape style="position:absolute;left:6046;top:1336;width:372;height:29" coordorigin="6046,1336" coordsize="372,29" path="m6046,1336l6046,1352,6058,1364,6074,1364,6417,1364e" filled="f" stroked="t" strokeweight="1.001000pt" strokecolor="#00519E">
                <v:path arrowok="t"/>
              </v:shape>
            </v:group>
            <v:group style="position:absolute;left:7219;top:1365;width:115;height:12" coordorigin="7219,1365" coordsize="115,12">
              <v:shape style="position:absolute;left:7219;top:1365;width:115;height:12" coordorigin="7219,1365" coordsize="115,12" path="m7219,1365l7334,1377e" filled="f" stroked="t" strokeweight="1.001000pt" strokecolor="#00519E">
                <v:path arrowok="t"/>
              </v:shape>
            </v:group>
            <v:group style="position:absolute;left:6742;top:1365;width:115;height:12" coordorigin="6742,1365" coordsize="115,12">
              <v:shape style="position:absolute;left:6742;top:1365;width:115;height:12" coordorigin="6742,1365" coordsize="115,12" path="m6742,1365l6857,1377e" filled="f" stroked="t" strokeweight="1.001000pt" strokecolor="#00519E">
                <v:path arrowok="t"/>
              </v:shape>
            </v:group>
            <v:group style="position:absolute;left:6726;top:1371;width:20;height:2" coordorigin="6726,1371" coordsize="20,2">
              <v:shape style="position:absolute;left:6726;top:1371;width:20;height:2" coordorigin="6726,1371" coordsize="20,0" path="m6726,1371l6746,1371e" filled="f" stroked="t" strokeweight=".095pt" strokecolor="#00519E">
                <v:path arrowok="t"/>
              </v:shape>
            </v:group>
            <v:group style="position:absolute;left:6697;top:1372;width:39;height:5" coordorigin="6697,1372" coordsize="39,5">
              <v:shape style="position:absolute;left:6697;top:1372;width:39;height:5" coordorigin="6697,1372" coordsize="39,5" path="m6697,1377l6731,1377,6734,1377,6736,1375,6736,1372e" filled="f" stroked="t" strokeweight="1.001000pt" strokecolor="#00519E">
                <v:path arrowok="t"/>
              </v:shape>
            </v:group>
            <v:group style="position:absolute;left:6736;top:1365;width:6;height:5" coordorigin="6736,1365" coordsize="6,5">
              <v:shape style="position:absolute;left:6736;top:1365;width:6;height:5" coordorigin="6736,1365" coordsize="6,5" path="m6742,1365l6740,1365,6739,1365,6738,1366,6737,1367,6736,1369,6736,1370e" filled="f" stroked="t" strokeweight="1.001000pt" strokecolor="#00519E">
                <v:path arrowok="t"/>
              </v:shape>
            </v:group>
            <v:group style="position:absolute;left:6567;top:1371;width:20;height:2" coordorigin="6567,1371" coordsize="20,2">
              <v:shape style="position:absolute;left:6567;top:1371;width:20;height:2" coordorigin="6567,1371" coordsize="20,0" path="m6567,1371l6587,1371e" filled="f" stroked="t" strokeweight=".095pt" strokecolor="#00519E">
                <v:path arrowok="t"/>
              </v:shape>
            </v:group>
            <v:group style="position:absolute;left:6538;top:1372;width:39;height:5" coordorigin="6538,1372" coordsize="39,5">
              <v:shape style="position:absolute;left:6538;top:1372;width:39;height:5" coordorigin="6538,1372" coordsize="39,5" path="m6538,1377l6572,1377,6575,1377,6577,1375,6577,1372e" filled="f" stroked="t" strokeweight="1.001000pt" strokecolor="#00519E">
                <v:path arrowok="t"/>
              </v:shape>
            </v:group>
            <v:group style="position:absolute;left:6582;top:1365;width:115;height:12" coordorigin="6582,1365" coordsize="115,12">
              <v:shape style="position:absolute;left:6582;top:1365;width:115;height:12" coordorigin="6582,1365" coordsize="115,12" path="m6582,1365l6697,1377e" filled="f" stroked="t" strokeweight="1.001000pt" strokecolor="#00519E">
                <v:path arrowok="t"/>
              </v:shape>
            </v:group>
            <v:group style="position:absolute;left:6577;top:1365;width:6;height:5" coordorigin="6577,1365" coordsize="6,5">
              <v:shape style="position:absolute;left:6577;top:1365;width:6;height:5" coordorigin="6577,1365" coordsize="6,5" path="m6582,1365l6580,1365,6579,1365,6579,1366,6578,1367,6577,1369,6577,1370e" filled="f" stroked="t" strokeweight="1.001000pt" strokecolor="#00519E">
                <v:path arrowok="t"/>
              </v:shape>
            </v:group>
            <v:group style="position:absolute;left:7204;top:1371;width:20;height:2" coordorigin="7204,1371" coordsize="20,2">
              <v:shape style="position:absolute;left:7204;top:1371;width:20;height:2" coordorigin="7204,1371" coordsize="20,0" path="m7204,1371l7224,1371e" filled="f" stroked="t" strokeweight=".095pt" strokecolor="#00519E">
                <v:path arrowok="t"/>
              </v:shape>
            </v:group>
            <v:group style="position:absolute;left:7175;top:1372;width:39;height:5" coordorigin="7175,1372" coordsize="39,5">
              <v:shape style="position:absolute;left:7175;top:1372;width:39;height:5" coordorigin="7175,1372" coordsize="39,5" path="m7175,1377l7209,1377,7212,1377,7214,1375,7214,1372e" filled="f" stroked="t" strokeweight="1.001000pt" strokecolor="#00519E">
                <v:path arrowok="t"/>
              </v:shape>
            </v:group>
            <v:group style="position:absolute;left:7214;top:1365;width:6;height:5" coordorigin="7214,1365" coordsize="6,5">
              <v:shape style="position:absolute;left:7214;top:1365;width:6;height:5" coordorigin="7214,1365" coordsize="6,5" path="m7219,1365l7217,1365,7216,1365,7216,1366,7215,1367,7214,1369,7214,1370e" filled="f" stroked="t" strokeweight="1.001000pt" strokecolor="#00519E">
                <v:path arrowok="t"/>
              </v:shape>
            </v:group>
            <v:group style="position:absolute;left:7044;top:1371;width:20;height:2" coordorigin="7044,1371" coordsize="20,2">
              <v:shape style="position:absolute;left:7044;top:1371;width:20;height:2" coordorigin="7044,1371" coordsize="20,0" path="m7044,1371l7064,1371e" filled="f" stroked="t" strokeweight=".095pt" strokecolor="#00519E">
                <v:path arrowok="t"/>
              </v:shape>
            </v:group>
            <v:group style="position:absolute;left:7016;top:1372;width:39;height:5" coordorigin="7016,1372" coordsize="39,5">
              <v:shape style="position:absolute;left:7016;top:1372;width:39;height:5" coordorigin="7016,1372" coordsize="39,5" path="m7016,1377l7050,1377,7052,1377,7054,1375,7054,1372e" filled="f" stroked="t" strokeweight="1.001000pt" strokecolor="#00519E">
                <v:path arrowok="t"/>
              </v:shape>
            </v:group>
            <v:group style="position:absolute;left:7060;top:1365;width:115;height:12" coordorigin="7060,1365" coordsize="115,12">
              <v:shape style="position:absolute;left:7060;top:1365;width:115;height:12" coordorigin="7060,1365" coordsize="115,12" path="m7060,1365l7175,1377e" filled="f" stroked="t" strokeweight="1.001000pt" strokecolor="#00519E">
                <v:path arrowok="t"/>
              </v:shape>
            </v:group>
            <v:group style="position:absolute;left:7054;top:1365;width:6;height:5" coordorigin="7054,1365" coordsize="6,5">
              <v:shape style="position:absolute;left:7054;top:1365;width:6;height:5" coordorigin="7054,1365" coordsize="6,5" path="m7060,1365l7058,1365,7057,1365,7056,1366,7055,1367,7054,1369,7054,1370e" filled="f" stroked="t" strokeweight="1.001000pt" strokecolor="#00519E">
                <v:path arrowok="t"/>
              </v:shape>
            </v:group>
            <v:group style="position:absolute;left:6885;top:1371;width:20;height:2" coordorigin="6885,1371" coordsize="20,2">
              <v:shape style="position:absolute;left:6885;top:1371;width:20;height:2" coordorigin="6885,1371" coordsize="20,0" path="m6885,1371l6905,1371e" filled="f" stroked="t" strokeweight=".095pt" strokecolor="#00519E">
                <v:path arrowok="t"/>
              </v:shape>
            </v:group>
            <v:group style="position:absolute;left:6857;top:1372;width:39;height:5" coordorigin="6857,1372" coordsize="39,5">
              <v:shape style="position:absolute;left:6857;top:1372;width:39;height:5" coordorigin="6857,1372" coordsize="39,5" path="m6857,1377l6890,1377,6893,1377,6895,1375,6895,1372e" filled="f" stroked="t" strokeweight="1.001000pt" strokecolor="#00519E">
                <v:path arrowok="t"/>
              </v:shape>
            </v:group>
            <v:group style="position:absolute;left:6901;top:1365;width:115;height:12" coordorigin="6901,1365" coordsize="115,12">
              <v:shape style="position:absolute;left:6901;top:1365;width:115;height:12" coordorigin="6901,1365" coordsize="115,12" path="m6901,1365l7016,1377e" filled="f" stroked="t" strokeweight="1.001000pt" strokecolor="#00519E">
                <v:path arrowok="t"/>
              </v:shape>
            </v:group>
            <v:group style="position:absolute;left:6895;top:1365;width:6;height:5" coordorigin="6895,1365" coordsize="6,5">
              <v:shape style="position:absolute;left:6895;top:1365;width:6;height:5" coordorigin="6895,1365" coordsize="6,5" path="m6901,1365l6899,1365,6898,1365,6897,1366,6896,1367,6895,1369,6895,1370e" filled="f" stroked="t" strokeweight="1.001000pt" strokecolor="#00519E">
                <v:path arrowok="t"/>
              </v:shape>
            </v:group>
            <v:group style="position:absolute;left:7334;top:1377;width:121;height:2" coordorigin="7334,1377" coordsize="121,2">
              <v:shape style="position:absolute;left:7334;top:1377;width:121;height:2" coordorigin="7334,1377" coordsize="121,0" path="m7334,1377l7455,1377e" filled="f" stroked="t" strokeweight="1.001000pt" strokecolor="#00519E">
                <v:path arrowok="t"/>
              </v:shape>
            </v:group>
            <v:group style="position:absolute;left:7471;top:1380;width:23;height:36" coordorigin="7471,1380" coordsize="23,36">
              <v:shape style="position:absolute;left:7471;top:1380;width:23;height:36" coordorigin="7471,1380" coordsize="23,36" path="m7493,1415l7487,1394,7471,1380e" filled="f" stroked="t" strokeweight="1.001000pt" strokecolor="#00519E">
                <v:path arrowok="t"/>
              </v:shape>
            </v:group>
            <v:group style="position:absolute;left:7567;top:1394;width:26;height:78" coordorigin="7567,1394" coordsize="26,78">
              <v:shape style="position:absolute;left:7567;top:1394;width:26;height:78" coordorigin="7567,1394" coordsize="26,78" path="m7592,1394l7586,1394,7579,1398,7578,1406,7567,1471e" filled="f" stroked="t" strokeweight="1.001000pt" strokecolor="#00519E">
                <v:path arrowok="t"/>
              </v:shape>
            </v:group>
            <v:group style="position:absolute;left:7696;top:1394;width:15;height:15" coordorigin="7696,1394" coordsize="15,15">
              <v:shape style="position:absolute;left:7696;top:1394;width:15;height:15" coordorigin="7696,1394" coordsize="15,15" path="m7710,1408l7710,1400,7705,1394,7696,1394e" filled="f" stroked="t" strokeweight="1.001000pt" strokecolor="#00519E">
                <v:path arrowok="t"/>
              </v:shape>
            </v:group>
            <v:group style="position:absolute;left:7592;top:1394;width:104;height:2" coordorigin="7592,1394" coordsize="104,2">
              <v:shape style="position:absolute;left:7592;top:1394;width:104;height:2" coordorigin="7592,1394" coordsize="104,0" path="m7592,1394l7696,1394e" filled="f" stroked="t" strokeweight="1.001000pt" strokecolor="#00519E">
                <v:path arrowok="t"/>
              </v:shape>
            </v:group>
            <v:group style="position:absolute;left:7493;top:1415;width:2;height:56" coordorigin="7493,1415" coordsize="2,56">
              <v:shape style="position:absolute;left:7493;top:1415;width:2;height:56" coordorigin="7493,1415" coordsize="0,56" path="m7493,1415l7493,1471e" filled="f" stroked="t" strokeweight="1.001000pt" strokecolor="#00519E">
                <v:path arrowok="t"/>
              </v:shape>
            </v:group>
            <v:group style="position:absolute;left:7696;top:863;width:15;height:15" coordorigin="7696,863" coordsize="15,15">
              <v:shape style="position:absolute;left:7696;top:863;width:15;height:15" coordorigin="7696,863" coordsize="15,15" path="m7696,877l7705,877,7710,871,7710,863e" filled="f" stroked="t" strokeweight=".655pt" strokecolor="#000000">
                <v:path arrowok="t"/>
              </v:shape>
            </v:group>
            <v:group style="position:absolute;left:6046;top:1304;width:2196;height:2" coordorigin="6046,1304" coordsize="2196,2">
              <v:shape style="position:absolute;left:6046;top:1304;width:2196;height:2" coordorigin="6046,1304" coordsize="2196,0" path="m8242,1304l6046,1304e" filled="f" stroked="t" strokeweight="1.001000pt" strokecolor="#00519E">
                <v:path arrowok="t"/>
              </v:shape>
            </v:group>
            <v:group style="position:absolute;left:7493;top:1471;width:74;height:2" coordorigin="7493,1471" coordsize="74,2">
              <v:shape style="position:absolute;left:7493;top:1471;width:74;height:2" coordorigin="7493,1471" coordsize="74,0" path="m7493,1471l7567,1471e" filled="f" stroked="t" strokeweight="1.001000pt" strokecolor="#00519E">
                <v:path arrowok="t"/>
              </v:shape>
            </v:group>
            <v:group style="position:absolute;left:7710;top:1408;width:2;height:115" coordorigin="7710,1408" coordsize="2,115">
              <v:shape style="position:absolute;left:7710;top:1408;width:2;height:115" coordorigin="7710,1408" coordsize="0,115" path="m7710,1408l7710,1522e" filled="f" stroked="t" strokeweight="1.0012pt" strokecolor="#00519E">
                <v:path arrowok="t"/>
              </v:shape>
            </v:group>
            <v:group style="position:absolute;left:7493;top:800;width:2;height:56" coordorigin="7493,800" coordsize="2,56">
              <v:shape style="position:absolute;left:7493;top:800;width:2;height:56" coordorigin="7493,800" coordsize="0,56" path="m7493,856l7493,800e" filled="f" stroked="t" strokeweight=".655pt" strokecolor="#000000">
                <v:path arrowok="t"/>
              </v:shape>
            </v:group>
            <v:group style="position:absolute;left:6074;top:906;width:343;height:2" coordorigin="6074,906" coordsize="343,2">
              <v:shape style="position:absolute;left:6074;top:906;width:343;height:2" coordorigin="6074,906" coordsize="343,0" path="m6074,906l6417,906e" filled="f" stroked="t" strokeweight=".655pt" strokecolor="#000000">
                <v:path arrowok="t"/>
              </v:shape>
            </v:group>
            <v:group style="position:absolute;left:6742;top:894;width:115;height:12" coordorigin="6742,894" coordsize="115,12">
              <v:shape style="position:absolute;left:6742;top:894;width:115;height:12" coordorigin="6742,894" coordsize="115,12" path="m6742,906l6857,894e" filled="f" stroked="t" strokeweight=".655pt" strokecolor="#000000">
                <v:path arrowok="t"/>
              </v:shape>
            </v:group>
            <v:group style="position:absolute;left:6729;top:900;width:14;height:2" coordorigin="6729,900" coordsize="14,2">
              <v:shape style="position:absolute;left:6729;top:900;width:14;height:2" coordorigin="6729,900" coordsize="14,0" path="m6729,900l6742,900e" filled="f" stroked="t" strokeweight=".095pt" strokecolor="#000000">
                <v:path arrowok="t"/>
              </v:shape>
            </v:group>
            <v:group style="position:absolute;left:6697;top:894;width:34;height:2" coordorigin="6697,894" coordsize="34,2">
              <v:shape style="position:absolute;left:6697;top:894;width:34;height:2" coordorigin="6697,894" coordsize="34,0" path="m6697,894l6731,894e" filled="f" stroked="t" strokeweight=".655pt" strokecolor="#000000">
                <v:path arrowok="t"/>
              </v:shape>
            </v:group>
            <v:group style="position:absolute;left:6731;top:894;width:5;height:5" coordorigin="6731,894" coordsize="5,5">
              <v:shape style="position:absolute;left:6731;top:894;width:5;height:5" coordorigin="6731,894" coordsize="5,5" path="m6736,899l6736,896,6734,894,6731,894e" filled="f" stroked="t" strokeweight=".655pt" strokecolor="#000000">
                <v:path arrowok="t"/>
              </v:shape>
            </v:group>
            <v:group style="position:absolute;left:6736;top:901;width:6;height:5" coordorigin="6736,901" coordsize="6,5">
              <v:shape style="position:absolute;left:6736;top:901;width:6;height:5" coordorigin="6736,901" coordsize="6,5" path="m6736,901l6736,903,6737,904,6738,905,6739,906,6740,906,6742,906e" filled="f" stroked="t" strokeweight=".655pt" strokecolor="#000000">
                <v:path arrowok="t"/>
              </v:shape>
            </v:group>
            <v:group style="position:absolute;left:6570;top:900;width:14;height:2" coordorigin="6570,900" coordsize="14,2">
              <v:shape style="position:absolute;left:6570;top:900;width:14;height:2" coordorigin="6570,900" coordsize="14,0" path="m6570,900l6583,900e" filled="f" stroked="t" strokeweight=".095pt" strokecolor="#000000">
                <v:path arrowok="t"/>
              </v:shape>
            </v:group>
            <v:group style="position:absolute;left:6538;top:894;width:34;height:2" coordorigin="6538,894" coordsize="34,2">
              <v:shape style="position:absolute;left:6538;top:894;width:34;height:2" coordorigin="6538,894" coordsize="34,0" path="m6538,894l6572,894e" filled="f" stroked="t" strokeweight=".655pt" strokecolor="#000000">
                <v:path arrowok="t"/>
              </v:shape>
            </v:group>
            <v:group style="position:absolute;left:6572;top:894;width:5;height:5" coordorigin="6572,894" coordsize="5,5">
              <v:shape style="position:absolute;left:6572;top:894;width:5;height:5" coordorigin="6572,894" coordsize="5,5" path="m6577,899l6577,896,6575,894,6572,894e" filled="f" stroked="t" strokeweight=".655pt" strokecolor="#000000">
                <v:path arrowok="t"/>
              </v:shape>
            </v:group>
            <v:group style="position:absolute;left:6582;top:894;width:115;height:12" coordorigin="6582,894" coordsize="115,12">
              <v:shape style="position:absolute;left:6582;top:894;width:115;height:12" coordorigin="6582,894" coordsize="115,12" path="m6582,906l6697,894e" filled="f" stroked="t" strokeweight=".655pt" strokecolor="#000000">
                <v:path arrowok="t"/>
              </v:shape>
            </v:group>
            <v:group style="position:absolute;left:6577;top:901;width:6;height:5" coordorigin="6577,901" coordsize="6,5">
              <v:shape style="position:absolute;left:6577;top:901;width:6;height:5" coordorigin="6577,901" coordsize="6,5" path="m6577,901l6577,903,6578,904,6579,905,6579,906,6580,906,6582,906e" filled="f" stroked="t" strokeweight=".655pt" strokecolor="#000000">
                <v:path arrowok="t"/>
              </v:shape>
            </v:group>
            <v:group style="position:absolute;left:6417;top:894;width:121;height:13" coordorigin="6417,894" coordsize="121,13">
              <v:shape style="position:absolute;left:6417;top:894;width:121;height:13" coordorigin="6417,894" coordsize="121,13" path="m6417,906l6538,894e" filled="f" stroked="t" strokeweight=".655pt" strokecolor="#000000">
                <v:path arrowok="t"/>
              </v:shape>
            </v:group>
            <v:group style="position:absolute;left:7207;top:900;width:14;height:2" coordorigin="7207,900" coordsize="14,2">
              <v:shape style="position:absolute;left:7207;top:900;width:14;height:2" coordorigin="7207,900" coordsize="14,0" path="m7207,900l7220,900e" filled="f" stroked="t" strokeweight=".095pt" strokecolor="#000000">
                <v:path arrowok="t"/>
              </v:shape>
            </v:group>
            <v:group style="position:absolute;left:7175;top:894;width:34;height:2" coordorigin="7175,894" coordsize="34,2">
              <v:shape style="position:absolute;left:7175;top:894;width:34;height:2" coordorigin="7175,894" coordsize="34,0" path="m7175,894l7209,894e" filled="f" stroked="t" strokeweight=".655pt" strokecolor="#000000">
                <v:path arrowok="t"/>
              </v:shape>
            </v:group>
            <v:group style="position:absolute;left:7209;top:894;width:5;height:5" coordorigin="7209,894" coordsize="5,5">
              <v:shape style="position:absolute;left:7209;top:894;width:5;height:5" coordorigin="7209,894" coordsize="5,5" path="m7214,899l7214,896,7212,894,7209,894e" filled="f" stroked="t" strokeweight=".655pt" strokecolor="#000000">
                <v:path arrowok="t"/>
              </v:shape>
            </v:group>
            <v:group style="position:absolute;left:7219;top:894;width:115;height:12" coordorigin="7219,894" coordsize="115,12">
              <v:shape style="position:absolute;left:7219;top:894;width:115;height:12" coordorigin="7219,894" coordsize="115,12" path="m7219,906l7334,894e" filled="f" stroked="t" strokeweight=".655pt" strokecolor="#000000">
                <v:path arrowok="t"/>
              </v:shape>
            </v:group>
            <v:group style="position:absolute;left:7214;top:901;width:6;height:5" coordorigin="7214,901" coordsize="6,5">
              <v:shape style="position:absolute;left:7214;top:901;width:6;height:5" coordorigin="7214,901" coordsize="6,5" path="m7214,901l7214,903,7215,904,7216,905,7216,906,7217,906,7219,906e" filled="f" stroked="t" strokeweight=".655pt" strokecolor="#000000">
                <v:path arrowok="t"/>
              </v:shape>
            </v:group>
            <v:group style="position:absolute;left:7048;top:900;width:14;height:2" coordorigin="7048,900" coordsize="14,2">
              <v:shape style="position:absolute;left:7048;top:900;width:14;height:2" coordorigin="7048,900" coordsize="14,0" path="m7048,900l7061,900e" filled="f" stroked="t" strokeweight=".095pt" strokecolor="#000000">
                <v:path arrowok="t"/>
              </v:shape>
            </v:group>
            <v:group style="position:absolute;left:7016;top:894;width:34;height:2" coordorigin="7016,894" coordsize="34,2">
              <v:shape style="position:absolute;left:7016;top:894;width:34;height:2" coordorigin="7016,894" coordsize="34,0" path="m7016,894l7050,894e" filled="f" stroked="t" strokeweight=".655pt" strokecolor="#000000">
                <v:path arrowok="t"/>
              </v:shape>
            </v:group>
            <v:group style="position:absolute;left:7050;top:894;width:5;height:5" coordorigin="7050,894" coordsize="5,5">
              <v:shape style="position:absolute;left:7050;top:894;width:5;height:5" coordorigin="7050,894" coordsize="5,5" path="m7054,899l7054,896,7052,894,7050,894e" filled="f" stroked="t" strokeweight=".655pt" strokecolor="#000000">
                <v:path arrowok="t"/>
              </v:shape>
            </v:group>
            <v:group style="position:absolute;left:7060;top:894;width:115;height:12" coordorigin="7060,894" coordsize="115,12">
              <v:shape style="position:absolute;left:7060;top:894;width:115;height:12" coordorigin="7060,894" coordsize="115,12" path="m7060,906l7175,894e" filled="f" stroked="t" strokeweight=".655pt" strokecolor="#000000">
                <v:path arrowok="t"/>
              </v:shape>
            </v:group>
            <v:group style="position:absolute;left:7054;top:901;width:6;height:5" coordorigin="7054,901" coordsize="6,5">
              <v:shape style="position:absolute;left:7054;top:901;width:6;height:5" coordorigin="7054,901" coordsize="6,5" path="m7054,901l7054,903,7055,904,7056,905,7057,906,7058,906,7060,906e" filled="f" stroked="t" strokeweight=".655pt" strokecolor="#000000">
                <v:path arrowok="t"/>
              </v:shape>
            </v:group>
            <v:group style="position:absolute;left:6889;top:900;width:14;height:2" coordorigin="6889,900" coordsize="14,2">
              <v:shape style="position:absolute;left:6889;top:900;width:14;height:2" coordorigin="6889,900" coordsize="14,0" path="m6889,900l6902,900e" filled="f" stroked="t" strokeweight=".095pt" strokecolor="#000000">
                <v:path arrowok="t"/>
              </v:shape>
            </v:group>
            <v:group style="position:absolute;left:6857;top:894;width:34;height:2" coordorigin="6857,894" coordsize="34,2">
              <v:shape style="position:absolute;left:6857;top:894;width:34;height:2" coordorigin="6857,894" coordsize="34,0" path="m6857,894l6890,894e" filled="f" stroked="t" strokeweight=".655pt" strokecolor="#000000">
                <v:path arrowok="t"/>
              </v:shape>
            </v:group>
            <v:group style="position:absolute;left:6890;top:894;width:5;height:5" coordorigin="6890,894" coordsize="5,5">
              <v:shape style="position:absolute;left:6890;top:894;width:5;height:5" coordorigin="6890,894" coordsize="5,5" path="m6895,899l6895,896,6893,894,6890,894e" filled="f" stroked="t" strokeweight=".655pt" strokecolor="#000000">
                <v:path arrowok="t"/>
              </v:shape>
            </v:group>
            <v:group style="position:absolute;left:6901;top:894;width:115;height:12" coordorigin="6901,894" coordsize="115,12">
              <v:shape style="position:absolute;left:6901;top:894;width:115;height:12" coordorigin="6901,894" coordsize="115,12" path="m6901,906l7016,894e" filled="f" stroked="t" strokeweight=".655pt" strokecolor="#000000">
                <v:path arrowok="t"/>
              </v:shape>
            </v:group>
            <v:group style="position:absolute;left:6895;top:901;width:6;height:5" coordorigin="6895,901" coordsize="6,5">
              <v:shape style="position:absolute;left:6895;top:901;width:6;height:5" coordorigin="6895,901" coordsize="6,5" path="m6895,901l6895,903,6896,904,6897,905,6898,906,6899,906,6901,906e" filled="f" stroked="t" strokeweight=".655pt" strokecolor="#000000">
                <v:path arrowok="t"/>
              </v:shape>
            </v:group>
            <v:group style="position:absolute;left:7334;top:894;width:121;height:2" coordorigin="7334,894" coordsize="121,2">
              <v:shape style="position:absolute;left:7334;top:894;width:121;height:2" coordorigin="7334,894" coordsize="121,0" path="m7334,894l7455,894e" filled="f" stroked="t" strokeweight=".655pt" strokecolor="#000000">
                <v:path arrowok="t"/>
              </v:shape>
            </v:group>
            <v:group style="position:absolute;left:7592;top:877;width:104;height:2" coordorigin="7592,877" coordsize="104,2">
              <v:shape style="position:absolute;left:7592;top:877;width:104;height:2" coordorigin="7592,877" coordsize="104,0" path="m7592,877l7696,877e" filled="f" stroked="t" strokeweight=".655pt" strokecolor="#000000">
                <v:path arrowok="t"/>
              </v:shape>
            </v:group>
            <v:group style="position:absolute;left:7710;top:749;width:2;height:115" coordorigin="7710,749" coordsize="2,115">
              <v:shape style="position:absolute;left:7710;top:749;width:2;height:115" coordorigin="7710,749" coordsize="0,115" path="m7710,749l7710,863e" filled="f" stroked="t" strokeweight=".6553pt" strokecolor="#000000">
                <v:path arrowok="t"/>
              </v:shape>
            </v:group>
            <v:group style="position:absolute;left:7696;top:863;width:15;height:15" coordorigin="7696,863" coordsize="15,15">
              <v:shape style="position:absolute;left:7696;top:863;width:15;height:15" coordorigin="7696,863" coordsize="15,15" path="m7696,877l7705,877,7710,871,7710,863e" filled="f" stroked="t" strokeweight=".655pt" strokecolor="#000000">
                <v:path arrowok="t"/>
              </v:shape>
            </v:group>
            <v:group style="position:absolute;left:7567;top:800;width:12;height:65" coordorigin="7567,800" coordsize="12,65">
              <v:shape style="position:absolute;left:7567;top:800;width:12;height:65" coordorigin="7567,800" coordsize="12,65" path="m7578,865l7567,800e" filled="f" stroked="t" strokeweight=".655pt" strokecolor="#000000">
                <v:path arrowok="t"/>
              </v:shape>
            </v:group>
            <v:group style="position:absolute;left:7578;top:865;width:15;height:13" coordorigin="7578,865" coordsize="15,13">
              <v:shape style="position:absolute;left:7578;top:865;width:15;height:13" coordorigin="7578,865" coordsize="15,13" path="m7578,865l7579,873,7586,877,7592,877e" filled="f" stroked="t" strokeweight=".655pt" strokecolor="#000000">
                <v:path arrowok="t"/>
              </v:shape>
            </v:group>
            <v:group style="position:absolute;left:6046;top:906;width:29;height:29" coordorigin="6046,906" coordsize="29,29">
              <v:shape style="position:absolute;left:6046;top:906;width:29;height:29" coordorigin="6046,906" coordsize="29,29" path="m6074,906l6054,915,6046,935e" filled="f" stroked="t" strokeweight=".655pt" strokecolor="#000000">
                <v:path arrowok="t"/>
              </v:shape>
            </v:group>
            <v:group style="position:absolute;left:7455;top:872;width:36;height:23" coordorigin="7455,872" coordsize="36,23">
              <v:shape style="position:absolute;left:7455;top:872;width:36;height:23" coordorigin="7455,872" coordsize="36,23" path="m7455,894l7476,888,7490,872e" filled="f" stroked="t" strokeweight=".655pt" strokecolor="#000000">
                <v:path arrowok="t"/>
              </v:shape>
            </v:group>
            <v:group style="position:absolute;left:7493;top:800;width:2;height:336" coordorigin="7493,800" coordsize="2,336">
              <v:shape style="position:absolute;left:7493;top:800;width:2;height:336" coordorigin="7493,800" coordsize="0,336" path="m7493,800l7493,1135e" filled="f" stroked="t" strokeweight=".17pt" strokecolor="#020A0B">
                <v:path arrowok="t"/>
              </v:shape>
            </v:group>
            <v:group style="position:absolute;left:7567;top:800;width:2;height:336" coordorigin="7567,800" coordsize="2,336">
              <v:shape style="position:absolute;left:7567;top:800;width:2;height:336" coordorigin="7567,800" coordsize="0,336" path="m7567,800l7567,1135e" filled="f" stroked="t" strokeweight=".17pt" strokecolor="#020A0B">
                <v:path arrowok="t"/>
              </v:shape>
            </v:group>
            <v:group style="position:absolute;left:7583;top:873;width:2;height:262" coordorigin="7583,873" coordsize="2,262">
              <v:shape style="position:absolute;left:7583;top:873;width:2;height:262" coordorigin="7583,873" coordsize="0,262" path="m7583,873l7583,1135e" filled="f" stroked="t" strokeweight=".17pt" strokecolor="#020A0B">
                <v:path arrowok="t"/>
              </v:shape>
            </v:group>
            <v:group style="position:absolute;left:6417;top:906;width:2;height:229" coordorigin="6417,906" coordsize="2,229">
              <v:shape style="position:absolute;left:6417;top:906;width:2;height:229" coordorigin="6417,906" coordsize="0,229" path="m6417,906l6417,1135e" filled="f" stroked="t" strokeweight=".17pt" strokecolor="#020A0B">
                <v:path arrowok="t"/>
              </v:shape>
            </v:group>
            <v:group style="position:absolute;left:7334;top:894;width:2;height:242" coordorigin="7334,894" coordsize="2,242">
              <v:shape style="position:absolute;left:7334;top:894;width:2;height:242" coordorigin="7334,894" coordsize="0,242" path="m7334,894l7334,1135e" filled="f" stroked="t" strokeweight=".17pt" strokecolor="#020A0B">
                <v:path arrowok="t"/>
              </v:shape>
            </v:group>
            <v:group style="position:absolute;left:6538;top:894;width:2;height:242" coordorigin="6538,894" coordsize="2,242">
              <v:shape style="position:absolute;left:6538;top:894;width:2;height:242" coordorigin="6538,894" coordsize="0,242" path="m6538,894l6538,1135e" filled="f" stroked="t" strokeweight=".17pt" strokecolor="#020A0B">
                <v:path arrowok="t"/>
              </v:shape>
            </v:group>
            <v:group style="position:absolute;left:6572;top:894;width:2;height:242" coordorigin="6572,894" coordsize="2,242">
              <v:shape style="position:absolute;left:6572;top:894;width:2;height:242" coordorigin="6572,894" coordsize="0,242" path="m6572,894l6572,1135e" filled="f" stroked="t" strokeweight=".17pt" strokecolor="#020A0B">
                <v:path arrowok="t"/>
              </v:shape>
            </v:group>
            <v:group style="position:absolute;left:6697;top:894;width:2;height:242" coordorigin="6697,894" coordsize="2,242">
              <v:shape style="position:absolute;left:6697;top:894;width:2;height:242" coordorigin="6697,894" coordsize="0,242" path="m6697,894l6697,1135e" filled="f" stroked="t" strokeweight=".17pt" strokecolor="#020A0B">
                <v:path arrowok="t"/>
              </v:shape>
            </v:group>
            <v:group style="position:absolute;left:6731;top:894;width:2;height:242" coordorigin="6731,894" coordsize="2,242">
              <v:shape style="position:absolute;left:6731;top:894;width:2;height:242" coordorigin="6731,894" coordsize="0,242" path="m6731,894l6731,1135e" filled="f" stroked="t" strokeweight=".17pt" strokecolor="#020A0B">
                <v:path arrowok="t"/>
              </v:shape>
            </v:group>
            <v:group style="position:absolute;left:6857;top:894;width:2;height:242" coordorigin="6857,894" coordsize="2,242">
              <v:shape style="position:absolute;left:6857;top:894;width:2;height:242" coordorigin="6857,894" coordsize="0,242" path="m6857,894l6857,1135e" filled="f" stroked="t" strokeweight=".17pt" strokecolor="#020A0B">
                <v:path arrowok="t"/>
              </v:shape>
            </v:group>
            <v:group style="position:absolute;left:6890;top:894;width:2;height:242" coordorigin="6890,894" coordsize="2,242">
              <v:shape style="position:absolute;left:6890;top:894;width:2;height:242" coordorigin="6890,894" coordsize="0,242" path="m6890,894l6890,1135e" filled="f" stroked="t" strokeweight=".17pt" strokecolor="#020A0B">
                <v:path arrowok="t"/>
              </v:shape>
            </v:group>
            <v:group style="position:absolute;left:7016;top:894;width:2;height:242" coordorigin="7016,894" coordsize="2,242">
              <v:shape style="position:absolute;left:7016;top:894;width:2;height:242" coordorigin="7016,894" coordsize="0,242" path="m7016,894l7016,1135e" filled="f" stroked="t" strokeweight=".17pt" strokecolor="#020A0B">
                <v:path arrowok="t"/>
              </v:shape>
            </v:group>
            <v:group style="position:absolute;left:7050;top:894;width:2;height:242" coordorigin="7050,894" coordsize="2,242">
              <v:shape style="position:absolute;left:7050;top:894;width:2;height:242" coordorigin="7050,894" coordsize="0,242" path="m7050,894l7050,1135e" filled="f" stroked="t" strokeweight=".17pt" strokecolor="#020A0B">
                <v:path arrowok="t"/>
              </v:shape>
            </v:group>
            <v:group style="position:absolute;left:7175;top:894;width:2;height:242" coordorigin="7175,894" coordsize="2,242">
              <v:shape style="position:absolute;left:7175;top:894;width:2;height:242" coordorigin="7175,894" coordsize="0,242" path="m7175,894l7175,1135e" filled="f" stroked="t" strokeweight=".17pt" strokecolor="#020A0B">
                <v:path arrowok="t"/>
              </v:shape>
            </v:group>
            <v:group style="position:absolute;left:7209;top:894;width:2;height:242" coordorigin="7209,894" coordsize="2,242">
              <v:shape style="position:absolute;left:7209;top:894;width:2;height:242" coordorigin="7209,894" coordsize="0,242" path="m7209,894l7209,1135e" filled="f" stroked="t" strokeweight=".17pt" strokecolor="#020A0B">
                <v:path arrowok="t"/>
              </v:shape>
            </v:group>
            <v:group style="position:absolute;left:6046;top:1135;width:2;height:201" coordorigin="6046,1135" coordsize="2,201">
              <v:shape style="position:absolute;left:6046;top:1135;width:2;height:201" coordorigin="6046,1135" coordsize="0,201" path="m6046,1135l6046,1336e" filled="f" stroked="t" strokeweight="0pt" strokecolor="#020A0B">
                <v:path arrowok="t"/>
              </v:shape>
            </v:group>
            <v:group style="position:absolute;left:5778;top:1135;width:3815;height:2" coordorigin="5778,1135" coordsize="3815,2">
              <v:shape style="position:absolute;left:5778;top:1135;width:3815;height:2" coordorigin="5778,1135" coordsize="3815,0" path="m9592,1135l5778,1135e" filled="f" stroked="t" strokeweight="1.309pt" strokecolor="#000000">
                <v:path arrowok="t"/>
                <v:stroke dashstyle="longDash"/>
              </v:shape>
            </v:group>
            <v:group style="position:absolute;left:7493;top:800;width:74;height:2" coordorigin="7493,800" coordsize="74,2">
              <v:shape style="position:absolute;left:7493;top:800;width:74;height:2" coordorigin="7493,800" coordsize="74,0" path="m7493,800l7567,800e" filled="f" stroked="t" strokeweight=".655pt" strokecolor="#000000">
                <v:path arrowok="t"/>
              </v:shape>
            </v:group>
            <v:group style="position:absolute;left:8234;top:726;width:1075;height:2" coordorigin="8234,726" coordsize="1075,2">
              <v:shape style="position:absolute;left:8234;top:726;width:1075;height:2" coordorigin="8234,726" coordsize="1075,0" path="m8234,726l9308,726e" filled="f" stroked="t" strokeweight=".655pt" strokecolor="#000000">
                <v:path arrowok="t"/>
              </v:shape>
            </v:group>
            <v:group style="position:absolute;left:7710;top:749;width:494;height:2" coordorigin="7710,749" coordsize="494,2">
              <v:shape style="position:absolute;left:7710;top:749;width:494;height:2" coordorigin="7710,749" coordsize="494,0" path="m7710,749l8204,749e" filled="f" stroked="t" strokeweight=".655pt" strokecolor="#000000">
                <v:path arrowok="t"/>
              </v:shape>
            </v:group>
            <v:group style="position:absolute;left:7710;top:814;width:2;height:322" coordorigin="7710,814" coordsize="2,322">
              <v:shape style="position:absolute;left:7710;top:814;width:2;height:322" coordorigin="7710,814" coordsize="0,322" path="m7710,814l7710,1135e" filled="f" stroked="t" strokeweight=".17pt" strokecolor="#020A0B">
                <v:path arrowok="t"/>
              </v:shape>
            </v:group>
            <v:group style="position:absolute;left:9166;top:1844;width:29;height:30" coordorigin="9166,1844" coordsize="29,30">
              <v:shape style="position:absolute;left:9166;top:1844;width:29;height:30" coordorigin="9166,1844" coordsize="29,30" path="m9166,1859l9194,1859e" filled="f" stroked="t" strokeweight="1.559pt" strokecolor="#000000">
                <v:path arrowok="t"/>
              </v:shape>
            </v:group>
            <v:group style="position:absolute;left:9167;top:1858;width:14;height:2" coordorigin="9167,1858" coordsize="14,2">
              <v:shape style="position:absolute;left:9167;top:1858;width:14;height:2" coordorigin="9167,1858" coordsize="14,0" path="m9167,1858l9180,1858e" filled="f" stroked="t" strokeweight=".661pt" strokecolor="#000000">
                <v:path arrowok="t"/>
              </v:shape>
            </v:group>
            <v:group style="position:absolute;left:9088;top:1858;width:14;height:2" coordorigin="9088,1858" coordsize="14,2">
              <v:shape style="position:absolute;left:9088;top:1858;width:14;height:2" coordorigin="9088,1858" coordsize="14,0" path="m9088,1858l9101,1858e" filled="f" stroked="t" strokeweight=".661pt" strokecolor="#000000">
                <v:path arrowok="t"/>
              </v:shape>
            </v:group>
            <v:group style="position:absolute;left:9010;top:1858;width:14;height:2" coordorigin="9010,1858" coordsize="14,2">
              <v:shape style="position:absolute;left:9010;top:1858;width:14;height:2" coordorigin="9010,1858" coordsize="14,0" path="m9010,1858l9023,1858e" filled="f" stroked="t" strokeweight=".661pt" strokecolor="#000000">
                <v:path arrowok="t"/>
              </v:shape>
            </v:group>
            <v:group style="position:absolute;left:8931;top:1858;width:14;height:2" coordorigin="8931,1858" coordsize="14,2">
              <v:shape style="position:absolute;left:8931;top:1858;width:14;height:2" coordorigin="8931,1858" coordsize="14,0" path="m8931,1858l8945,1858e" filled="f" stroked="t" strokeweight=".661pt" strokecolor="#000000">
                <v:path arrowok="t"/>
              </v:shape>
            </v:group>
            <v:group style="position:absolute;left:8852;top:1858;width:14;height:2" coordorigin="8852,1858" coordsize="14,2">
              <v:shape style="position:absolute;left:8852;top:1858;width:14;height:2" coordorigin="8852,1858" coordsize="14,0" path="m8852,1858l8866,1858e" filled="f" stroked="t" strokeweight=".661pt" strokecolor="#000000">
                <v:path arrowok="t"/>
              </v:shape>
            </v:group>
            <v:group style="position:absolute;left:8774;top:1858;width:14;height:2" coordorigin="8774,1858" coordsize="14,2">
              <v:shape style="position:absolute;left:8774;top:1858;width:14;height:2" coordorigin="8774,1858" coordsize="14,0" path="m8774,1858l8787,1858e" filled="f" stroked="t" strokeweight=".661pt" strokecolor="#000000">
                <v:path arrowok="t"/>
              </v:shape>
            </v:group>
            <v:group style="position:absolute;left:8696;top:1858;width:14;height:2" coordorigin="8696,1858" coordsize="14,2">
              <v:shape style="position:absolute;left:8696;top:1858;width:14;height:2" coordorigin="8696,1858" coordsize="14,0" path="m8696,1858l8709,1858e" filled="f" stroked="t" strokeweight=".661pt" strokecolor="#000000">
                <v:path arrowok="t"/>
              </v:shape>
            </v:group>
            <v:group style="position:absolute;left:8617;top:1858;width:14;height:2" coordorigin="8617,1858" coordsize="14,2">
              <v:shape style="position:absolute;left:8617;top:1858;width:14;height:2" coordorigin="8617,1858" coordsize="14,0" path="m8617,1858l8630,1858e" filled="f" stroked="t" strokeweight=".661pt" strokecolor="#000000">
                <v:path arrowok="t"/>
              </v:shape>
            </v:group>
            <v:group style="position:absolute;left:8539;top:1858;width:14;height:2" coordorigin="8539,1858" coordsize="14,2">
              <v:shape style="position:absolute;left:8539;top:1858;width:14;height:2" coordorigin="8539,1858" coordsize="14,0" path="m8539,1858l8552,1858e" filled="f" stroked="t" strokeweight=".661pt" strokecolor="#000000">
                <v:path arrowok="t"/>
              </v:shape>
            </v:group>
            <v:group style="position:absolute;left:8460;top:1858;width:14;height:2" coordorigin="8460,1858" coordsize="14,2">
              <v:shape style="position:absolute;left:8460;top:1858;width:14;height:2" coordorigin="8460,1858" coordsize="14,0" path="m8460,1858l8473,1858e" filled="f" stroked="t" strokeweight=".661pt" strokecolor="#000000">
                <v:path arrowok="t"/>
              </v:shape>
            </v:group>
            <v:group style="position:absolute;left:8381;top:1858;width:14;height:2" coordorigin="8381,1858" coordsize="14,2">
              <v:shape style="position:absolute;left:8381;top:1858;width:14;height:2" coordorigin="8381,1858" coordsize="14,0" path="m8381,1858l8394,1858e" filled="f" stroked="t" strokeweight=".661pt" strokecolor="#000000">
                <v:path arrowok="t"/>
              </v:shape>
            </v:group>
            <v:group style="position:absolute;left:8356;top:1844;width:29;height:30" coordorigin="8356,1844" coordsize="29,30">
              <v:shape style="position:absolute;left:8356;top:1844;width:29;height:30" coordorigin="8356,1844" coordsize="29,30" path="m8356,1859l8384,1859e" filled="f" stroked="t" strokeweight="1.559pt" strokecolor="#000000">
                <v:path arrowok="t"/>
              </v:shape>
            </v:group>
            <v:group style="position:absolute;left:9682;top:1530;width:31;height:30" coordorigin="9682,1530" coordsize="31,30">
              <v:shape style="position:absolute;left:9682;top:1530;width:31;height:30" coordorigin="9682,1530" coordsize="31,30" path="m9682,1530l9682,1559,9713,1559,9713,1544,9698,1544,9682,1530xe" filled="t" fillcolor="#000000" stroked="f">
                <v:path arrowok="t"/>
                <v:fill type="solid"/>
              </v:shape>
            </v:group>
            <v:group style="position:absolute;left:9691;top:1538;width:14;height:2" coordorigin="9691,1538" coordsize="14,2">
              <v:shape style="position:absolute;left:9691;top:1538;width:14;height:2" coordorigin="9691,1538" coordsize="14,0" path="m9691,1538l9704,1538e" filled="f" stroked="t" strokeweight=".613pt" strokecolor="#000000">
                <v:path arrowok="t"/>
              </v:shape>
            </v:group>
            <v:group style="position:absolute;left:9691;top:1460;width:14;height:2" coordorigin="9691,1460" coordsize="14,2">
              <v:shape style="position:absolute;left:9691;top:1460;width:14;height:2" coordorigin="9691,1460" coordsize="14,0" path="m9691,1460l9704,1460e" filled="f" stroked="t" strokeweight=".659pt" strokecolor="#000000">
                <v:path arrowok="t"/>
              </v:shape>
            </v:group>
            <v:group style="position:absolute;left:9691;top:1381;width:14;height:2" coordorigin="9691,1381" coordsize="14,2">
              <v:shape style="position:absolute;left:9691;top:1381;width:14;height:2" coordorigin="9691,1381" coordsize="14,0" path="m9691,1381l9704,1381e" filled="f" stroked="t" strokeweight=".66pt" strokecolor="#000000">
                <v:path arrowok="t"/>
              </v:shape>
            </v:group>
            <v:group style="position:absolute;left:9691;top:1303;width:14;height:2" coordorigin="9691,1303" coordsize="14,2">
              <v:shape style="position:absolute;left:9691;top:1303;width:14;height:2" coordorigin="9691,1303" coordsize="14,0" path="m9691,1303l9704,1303e" filled="f" stroked="t" strokeweight=".614pt" strokecolor="#000000">
                <v:path arrowok="t"/>
              </v:shape>
            </v:group>
            <v:group style="position:absolute;left:9691;top:1224;width:14;height:2" coordorigin="9691,1224" coordsize="14,2">
              <v:shape style="position:absolute;left:9691;top:1224;width:14;height:2" coordorigin="9691,1224" coordsize="14,0" path="m9691,1224l9704,1224e" filled="f" stroked="t" strokeweight=".659pt" strokecolor="#000000">
                <v:path arrowok="t"/>
              </v:shape>
            </v:group>
            <v:group style="position:absolute;left:9691;top:1146;width:14;height:2" coordorigin="9691,1146" coordsize="14,2">
              <v:shape style="position:absolute;left:9691;top:1146;width:14;height:2" coordorigin="9691,1146" coordsize="14,0" path="m9691,1146l9704,1146e" filled="f" stroked="t" strokeweight=".659pt" strokecolor="#000000">
                <v:path arrowok="t"/>
              </v:shape>
            </v:group>
            <v:group style="position:absolute;left:9691;top:1067;width:14;height:2" coordorigin="9691,1067" coordsize="14,2">
              <v:shape style="position:absolute;left:9691;top:1067;width:14;height:2" coordorigin="9691,1067" coordsize="14,0" path="m9691,1067l9704,1067e" filled="f" stroked="t" strokeweight=".613pt" strokecolor="#000000">
                <v:path arrowok="t"/>
              </v:shape>
            </v:group>
            <v:group style="position:absolute;left:9691;top:988;width:14;height:2" coordorigin="9691,988" coordsize="14,2">
              <v:shape style="position:absolute;left:9691;top:988;width:14;height:2" coordorigin="9691,988" coordsize="14,0" path="m9691,988l9704,988e" filled="f" stroked="t" strokeweight=".66pt" strokecolor="#000000">
                <v:path arrowok="t"/>
              </v:shape>
            </v:group>
            <v:group style="position:absolute;left:9691;top:910;width:14;height:2" coordorigin="9691,910" coordsize="14,2">
              <v:shape style="position:absolute;left:9691;top:910;width:14;height:2" coordorigin="9691,910" coordsize="14,0" path="m9691,910l9704,910e" filled="f" stroked="t" strokeweight=".659pt" strokecolor="#000000">
                <v:path arrowok="t"/>
              </v:shape>
            </v:group>
            <v:group style="position:absolute;left:9691;top:832;width:14;height:2" coordorigin="9691,832" coordsize="14,2">
              <v:shape style="position:absolute;left:9691;top:832;width:14;height:2" coordorigin="9691,832" coordsize="14,0" path="m9691,832l9704,832e" filled="f" stroked="t" strokeweight=".612pt" strokecolor="#000000">
                <v:path arrowok="t"/>
              </v:shape>
            </v:group>
            <v:group style="position:absolute;left:9691;top:753;width:14;height:2" coordorigin="9691,753" coordsize="14,2">
              <v:shape style="position:absolute;left:9691;top:753;width:14;height:2" coordorigin="9691,753" coordsize="14,0" path="m9691,753l9704,753e" filled="f" stroked="t" strokeweight=".66pt" strokecolor="#000000">
                <v:path arrowok="t"/>
              </v:shape>
            </v:group>
            <v:group style="position:absolute;left:9682;top:710;width:31;height:29" coordorigin="9682,710" coordsize="31,29">
              <v:shape style="position:absolute;left:9682;top:710;width:31;height:29" coordorigin="9682,710" coordsize="31,29" path="m9713,710l9682,710,9682,738,9698,724,9713,724,9713,710xe" filled="t" fillcolor="#000000" stroked="f">
                <v:path arrowok="t"/>
                <v:fill type="solid"/>
              </v:shape>
            </v:group>
            <v:group style="position:absolute;left:8787;top:223;width:30;height:30" coordorigin="8787,223" coordsize="30,30">
              <v:shape style="position:absolute;left:8787;top:223;width:30;height:30" coordorigin="8787,223" coordsize="30,30" path="m8787,238l8817,238e" filled="f" stroked="t" strokeweight="1.56pt" strokecolor="#000000">
                <v:path arrowok="t"/>
              </v:shape>
            </v:group>
            <v:group style="position:absolute;left:8789;top:238;width:14;height:2" coordorigin="8789,238" coordsize="14,2">
              <v:shape style="position:absolute;left:8789;top:238;width:14;height:2" coordorigin="8789,238" coordsize="14,0" path="m8789,238l8802,238e" filled="f" stroked="t" strokeweight=".661pt" strokecolor="#000000">
                <v:path arrowok="t"/>
              </v:shape>
            </v:group>
            <v:group style="position:absolute;left:8710;top:238;width:14;height:2" coordorigin="8710,238" coordsize="14,2">
              <v:shape style="position:absolute;left:8710;top:238;width:14;height:2" coordorigin="8710,238" coordsize="14,0" path="m8710,238l8723,238e" filled="f" stroked="t" strokeweight=".661pt" strokecolor="#000000">
                <v:path arrowok="t"/>
              </v:shape>
            </v:group>
            <v:group style="position:absolute;left:8632;top:238;width:14;height:2" coordorigin="8632,238" coordsize="14,2">
              <v:shape style="position:absolute;left:8632;top:238;width:14;height:2" coordorigin="8632,238" coordsize="14,0" path="m8632,238l8645,238e" filled="f" stroked="t" strokeweight=".661pt" strokecolor="#000000">
                <v:path arrowok="t"/>
              </v:shape>
            </v:group>
            <v:group style="position:absolute;left:8554;top:238;width:14;height:2" coordorigin="8554,238" coordsize="14,2">
              <v:shape style="position:absolute;left:8554;top:238;width:14;height:2" coordorigin="8554,238" coordsize="14,0" path="m8554,238l8567,238e" filled="f" stroked="t" strokeweight=".661pt" strokecolor="#000000">
                <v:path arrowok="t"/>
              </v:shape>
            </v:group>
            <v:group style="position:absolute;left:8474;top:238;width:14;height:2" coordorigin="8474,238" coordsize="14,2">
              <v:shape style="position:absolute;left:8474;top:238;width:14;height:2" coordorigin="8474,238" coordsize="14,0" path="m8474,238l8488,238e" filled="f" stroked="t" strokeweight=".661pt" strokecolor="#000000">
                <v:path arrowok="t"/>
              </v:shape>
            </v:group>
            <v:group style="position:absolute;left:8396;top:238;width:14;height:2" coordorigin="8396,238" coordsize="14,2">
              <v:shape style="position:absolute;left:8396;top:238;width:14;height:2" coordorigin="8396,238" coordsize="14,0" path="m8396,238l8409,238e" filled="f" stroked="t" strokeweight=".661pt" strokecolor="#000000">
                <v:path arrowok="t"/>
              </v:shape>
            </v:group>
            <v:group style="position:absolute;left:8318;top:238;width:14;height:2" coordorigin="8318,238" coordsize="14,2">
              <v:shape style="position:absolute;left:8318;top:238;width:14;height:2" coordorigin="8318,238" coordsize="14,0" path="m8318,238l8331,238e" filled="f" stroked="t" strokeweight=".661pt" strokecolor="#000000">
                <v:path arrowok="t"/>
              </v:shape>
            </v:group>
            <v:group style="position:absolute;left:8239;top:238;width:14;height:2" coordorigin="8239,238" coordsize="14,2">
              <v:shape style="position:absolute;left:8239;top:238;width:14;height:2" coordorigin="8239,238" coordsize="14,0" path="m8239,238l8252,238e" filled="f" stroked="t" strokeweight=".661pt" strokecolor="#000000">
                <v:path arrowok="t"/>
              </v:shape>
            </v:group>
            <v:group style="position:absolute;left:8161;top:238;width:14;height:2" coordorigin="8161,238" coordsize="14,2">
              <v:shape style="position:absolute;left:8161;top:238;width:14;height:2" coordorigin="8161,238" coordsize="14,0" path="m8161,238l8174,238e" filled="f" stroked="t" strokeweight=".661pt" strokecolor="#000000">
                <v:path arrowok="t"/>
              </v:shape>
            </v:group>
            <v:group style="position:absolute;left:8082;top:238;width:14;height:2" coordorigin="8082,238" coordsize="14,2">
              <v:shape style="position:absolute;left:8082;top:238;width:14;height:2" coordorigin="8082,238" coordsize="14,0" path="m8082,238l8096,238e" filled="f" stroked="t" strokeweight=".661pt" strokecolor="#000000">
                <v:path arrowok="t"/>
              </v:shape>
            </v:group>
            <v:group style="position:absolute;left:8003;top:238;width:14;height:2" coordorigin="8003,238" coordsize="14,2">
              <v:shape style="position:absolute;left:8003;top:238;width:14;height:2" coordorigin="8003,238" coordsize="14,0" path="m8003,238l8016,238e" filled="f" stroked="t" strokeweight=".661pt" strokecolor="#000000">
                <v:path arrowok="t"/>
              </v:shape>
            </v:group>
            <v:group style="position:absolute;left:7925;top:238;width:14;height:2" coordorigin="7925,238" coordsize="14,2">
              <v:shape style="position:absolute;left:7925;top:238;width:14;height:2" coordorigin="7925,238" coordsize="14,0" path="m7925,238l7938,238e" filled="f" stroked="t" strokeweight=".661pt" strokecolor="#000000">
                <v:path arrowok="t"/>
              </v:shape>
            </v:group>
            <v:group style="position:absolute;left:7847;top:238;width:14;height:2" coordorigin="7847,238" coordsize="14,2">
              <v:shape style="position:absolute;left:7847;top:238;width:14;height:2" coordorigin="7847,238" coordsize="14,0" path="m7847,238l7860,238e" filled="f" stroked="t" strokeweight=".661pt" strokecolor="#000000">
                <v:path arrowok="t"/>
              </v:shape>
            </v:group>
            <v:group style="position:absolute;left:7769;top:238;width:14;height:2" coordorigin="7769,238" coordsize="14,2">
              <v:shape style="position:absolute;left:7769;top:238;width:14;height:2" coordorigin="7769,238" coordsize="14,0" path="m7769,238l7782,238e" filled="f" stroked="t" strokeweight=".661pt" strokecolor="#000000">
                <v:path arrowok="t"/>
              </v:shape>
            </v:group>
            <v:group style="position:absolute;left:7690;top:238;width:14;height:2" coordorigin="7690,238" coordsize="14,2">
              <v:shape style="position:absolute;left:7690;top:238;width:14;height:2" coordorigin="7690,238" coordsize="14,0" path="m7690,238l7704,238e" filled="f" stroked="t" strokeweight=".661pt" strokecolor="#000000">
                <v:path arrowok="t"/>
              </v:shape>
            </v:group>
            <v:group style="position:absolute;left:7612;top:238;width:14;height:2" coordorigin="7612,238" coordsize="14,2">
              <v:shape style="position:absolute;left:7612;top:238;width:14;height:2" coordorigin="7612,238" coordsize="14,0" path="m7612,238l7625,238e" filled="f" stroked="t" strokeweight=".661pt" strokecolor="#000000">
                <v:path arrowok="t"/>
              </v:shape>
            </v:group>
            <v:group style="position:absolute;left:7533;top:238;width:14;height:2" coordorigin="7533,238" coordsize="14,2">
              <v:shape style="position:absolute;left:7533;top:238;width:14;height:2" coordorigin="7533,238" coordsize="14,0" path="m7533,238l7546,238e" filled="f" stroked="t" strokeweight=".661pt" strokecolor="#000000">
                <v:path arrowok="t"/>
              </v:shape>
            </v:group>
            <v:group style="position:absolute;left:7455;top:238;width:14;height:2" coordorigin="7455,238" coordsize="14,2">
              <v:shape style="position:absolute;left:7455;top:238;width:14;height:2" coordorigin="7455,238" coordsize="14,0" path="m7455,238l7468,238e" filled="f" stroked="t" strokeweight=".661pt" strokecolor="#000000">
                <v:path arrowok="t"/>
              </v:shape>
            </v:group>
            <v:group style="position:absolute;left:7377;top:238;width:14;height:2" coordorigin="7377,238" coordsize="14,2">
              <v:shape style="position:absolute;left:7377;top:238;width:14;height:2" coordorigin="7377,238" coordsize="14,0" path="m7377,238l7390,238e" filled="f" stroked="t" strokeweight=".661pt" strokecolor="#000000">
                <v:path arrowok="t"/>
              </v:shape>
            </v:group>
            <v:group style="position:absolute;left:7297;top:238;width:14;height:2" coordorigin="7297,238" coordsize="14,2">
              <v:shape style="position:absolute;left:7297;top:238;width:14;height:2" coordorigin="7297,238" coordsize="14,0" path="m7297,238l7311,238e" filled="f" stroked="t" strokeweight=".661pt" strokecolor="#000000">
                <v:path arrowok="t"/>
              </v:shape>
            </v:group>
            <v:group style="position:absolute;left:7219;top:238;width:14;height:2" coordorigin="7219,238" coordsize="14,2">
              <v:shape style="position:absolute;left:7219;top:238;width:14;height:2" coordorigin="7219,238" coordsize="14,0" path="m7219,238l7232,238e" filled="f" stroked="t" strokeweight=".661pt" strokecolor="#000000">
                <v:path arrowok="t"/>
              </v:shape>
            </v:group>
            <v:group style="position:absolute;left:7141;top:238;width:13;height:2" coordorigin="7141,238" coordsize="13,2">
              <v:shape style="position:absolute;left:7141;top:238;width:13;height:2" coordorigin="7141,238" coordsize="13,0" path="m7141,238l7153,238e" filled="f" stroked="t" strokeweight=".661pt" strokecolor="#000000">
                <v:path arrowok="t"/>
              </v:shape>
            </v:group>
            <v:group style="position:absolute;left:7062;top:238;width:14;height:2" coordorigin="7062,238" coordsize="14,2">
              <v:shape style="position:absolute;left:7062;top:238;width:14;height:2" coordorigin="7062,238" coordsize="14,0" path="m7062,238l7075,238e" filled="f" stroked="t" strokeweight=".661pt" strokecolor="#000000">
                <v:path arrowok="t"/>
              </v:shape>
            </v:group>
            <v:group style="position:absolute;left:6984;top:238;width:14;height:2" coordorigin="6984,238" coordsize="14,2">
              <v:shape style="position:absolute;left:6984;top:238;width:14;height:2" coordorigin="6984,238" coordsize="14,0" path="m6984,238l6997,238e" filled="f" stroked="t" strokeweight=".661pt" strokecolor="#000000">
                <v:path arrowok="t"/>
              </v:shape>
            </v:group>
            <v:group style="position:absolute;left:6905;top:238;width:13;height:2" coordorigin="6905,238" coordsize="13,2">
              <v:shape style="position:absolute;left:6905;top:238;width:13;height:2" coordorigin="6905,238" coordsize="13,0" path="m6905,238l6918,238e" filled="f" stroked="t" strokeweight=".661pt" strokecolor="#000000">
                <v:path arrowok="t"/>
              </v:shape>
            </v:group>
            <v:group style="position:absolute;left:6826;top:238;width:14;height:2" coordorigin="6826,238" coordsize="14,2">
              <v:shape style="position:absolute;left:6826;top:238;width:14;height:2" coordorigin="6826,238" coordsize="14,0" path="m6826,238l6840,238e" filled="f" stroked="t" strokeweight=".661pt" strokecolor="#000000">
                <v:path arrowok="t"/>
              </v:shape>
            </v:group>
            <v:group style="position:absolute;left:6748;top:238;width:14;height:2" coordorigin="6748,238" coordsize="14,2">
              <v:shape style="position:absolute;left:6748;top:238;width:14;height:2" coordorigin="6748,238" coordsize="14,0" path="m6748,238l6761,238e" filled="f" stroked="t" strokeweight=".661pt" strokecolor="#000000">
                <v:path arrowok="t"/>
              </v:shape>
            </v:group>
            <v:group style="position:absolute;left:6670;top:238;width:13;height:2" coordorigin="6670,238" coordsize="13,2">
              <v:shape style="position:absolute;left:6670;top:238;width:13;height:2" coordorigin="6670,238" coordsize="13,0" path="m6670,238l6682,238e" filled="f" stroked="t" strokeweight=".661pt" strokecolor="#000000">
                <v:path arrowok="t"/>
              </v:shape>
            </v:group>
            <v:group style="position:absolute;left:6591;top:238;width:14;height:2" coordorigin="6591,238" coordsize="14,2">
              <v:shape style="position:absolute;left:6591;top:238;width:14;height:2" coordorigin="6591,238" coordsize="14,0" path="m6591,238l6604,238e" filled="f" stroked="t" strokeweight=".661pt" strokecolor="#000000">
                <v:path arrowok="t"/>
              </v:shape>
            </v:group>
            <v:group style="position:absolute;left:6513;top:238;width:14;height:2" coordorigin="6513,238" coordsize="14,2">
              <v:shape style="position:absolute;left:6513;top:238;width:14;height:2" coordorigin="6513,238" coordsize="14,0" path="m6513,238l6526,238e" filled="f" stroked="t" strokeweight=".661pt" strokecolor="#000000">
                <v:path arrowok="t"/>
              </v:shape>
            </v:group>
            <v:group style="position:absolute;left:6434;top:238;width:13;height:2" coordorigin="6434,238" coordsize="13,2">
              <v:shape style="position:absolute;left:6434;top:238;width:13;height:2" coordorigin="6434,238" coordsize="13,0" path="m6434,238l6447,238e" filled="f" stroked="t" strokeweight=".661pt" strokecolor="#000000">
                <v:path arrowok="t"/>
              </v:shape>
            </v:group>
            <v:group style="position:absolute;left:6355;top:238;width:14;height:2" coordorigin="6355,238" coordsize="14,2">
              <v:shape style="position:absolute;left:6355;top:238;width:14;height:2" coordorigin="6355,238" coordsize="14,0" path="m6355,238l6368,238e" filled="f" stroked="t" strokeweight=".661pt" strokecolor="#000000">
                <v:path arrowok="t"/>
              </v:shape>
            </v:group>
            <v:group style="position:absolute;left:6277;top:238;width:14;height:2" coordorigin="6277,238" coordsize="14,2">
              <v:shape style="position:absolute;left:6277;top:238;width:14;height:2" coordorigin="6277,238" coordsize="14,0" path="m6277,238l6290,238e" filled="f" stroked="t" strokeweight=".661pt" strokecolor="#000000">
                <v:path arrowok="t"/>
              </v:shape>
            </v:group>
            <v:group style="position:absolute;left:6199;top:238;width:13;height:2" coordorigin="6199,238" coordsize="13,2">
              <v:shape style="position:absolute;left:6199;top:238;width:13;height:2" coordorigin="6199,238" coordsize="13,0" path="m6199,238l6211,238e" filled="f" stroked="t" strokeweight=".661pt" strokecolor="#000000">
                <v:path arrowok="t"/>
              </v:shape>
            </v:group>
            <v:group style="position:absolute;left:6120;top:238;width:14;height:2" coordorigin="6120,238" coordsize="14,2">
              <v:shape style="position:absolute;left:6120;top:238;width:14;height:2" coordorigin="6120,238" coordsize="14,0" path="m6120,238l6133,238e" filled="f" stroked="t" strokeweight=".661pt" strokecolor="#000000">
                <v:path arrowok="t"/>
              </v:shape>
            </v:group>
            <v:group style="position:absolute;left:6053;top:232;width:2;height:14" coordorigin="6053,232" coordsize="2,14">
              <v:shape style="position:absolute;left:6053;top:232;width:2;height:14" coordorigin="6053,232" coordsize="0,14" path="m6053,245l6053,232e" filled="f" stroked="t" strokeweight=".189pt" strokecolor="#000000">
                <v:path arrowok="t"/>
              </v:shape>
            </v:group>
            <v:group style="position:absolute;left:6037;top:223;width:29;height:30" coordorigin="6037,223" coordsize="29,30">
              <v:shape style="position:absolute;left:6037;top:223;width:29;height:30" coordorigin="6037,223" coordsize="29,30" path="m6037,238l6065,238e" filled="f" stroked="t" strokeweight="1.56pt" strokecolor="#000000">
                <v:path arrowok="t"/>
              </v:shape>
            </v:group>
            <v:group style="position:absolute;left:8787;top:518;width:30;height:30" coordorigin="8787,518" coordsize="30,30">
              <v:shape style="position:absolute;left:8787;top:518;width:30;height:30" coordorigin="8787,518" coordsize="30,30" path="m8787,533l8817,533e" filled="f" stroked="t" strokeweight="1.559pt" strokecolor="#000000">
                <v:path arrowok="t"/>
              </v:shape>
            </v:group>
            <v:group style="position:absolute;left:8789;top:533;width:14;height:2" coordorigin="8789,533" coordsize="14,2">
              <v:shape style="position:absolute;left:8789;top:533;width:14;height:2" coordorigin="8789,533" coordsize="14,0" path="m8789,533l8802,533e" filled="f" stroked="t" strokeweight=".614pt" strokecolor="#000000">
                <v:path arrowok="t"/>
              </v:shape>
            </v:group>
            <v:group style="position:absolute;left:8710;top:533;width:14;height:2" coordorigin="8710,533" coordsize="14,2">
              <v:shape style="position:absolute;left:8710;top:533;width:14;height:2" coordorigin="8710,533" coordsize="14,0" path="m8710,533l8723,533e" filled="f" stroked="t" strokeweight=".614pt" strokecolor="#000000">
                <v:path arrowok="t"/>
              </v:shape>
            </v:group>
            <v:group style="position:absolute;left:8632;top:533;width:14;height:2" coordorigin="8632,533" coordsize="14,2">
              <v:shape style="position:absolute;left:8632;top:533;width:14;height:2" coordorigin="8632,533" coordsize="14,0" path="m8632,533l8645,533e" filled="f" stroked="t" strokeweight=".614pt" strokecolor="#000000">
                <v:path arrowok="t"/>
              </v:shape>
            </v:group>
            <v:group style="position:absolute;left:8554;top:533;width:14;height:2" coordorigin="8554,533" coordsize="14,2">
              <v:shape style="position:absolute;left:8554;top:533;width:14;height:2" coordorigin="8554,533" coordsize="14,0" path="m8554,533l8567,533e" filled="f" stroked="t" strokeweight=".614pt" strokecolor="#000000">
                <v:path arrowok="t"/>
              </v:shape>
            </v:group>
            <v:group style="position:absolute;left:8474;top:533;width:14;height:2" coordorigin="8474,533" coordsize="14,2">
              <v:shape style="position:absolute;left:8474;top:533;width:14;height:2" coordorigin="8474,533" coordsize="14,0" path="m8474,533l8488,533e" filled="f" stroked="t" strokeweight=".614pt" strokecolor="#000000">
                <v:path arrowok="t"/>
              </v:shape>
            </v:group>
            <v:group style="position:absolute;left:8396;top:533;width:14;height:2" coordorigin="8396,533" coordsize="14,2">
              <v:shape style="position:absolute;left:8396;top:533;width:14;height:2" coordorigin="8396,533" coordsize="14,0" path="m8396,533l8409,533e" filled="f" stroked="t" strokeweight=".614pt" strokecolor="#000000">
                <v:path arrowok="t"/>
              </v:shape>
            </v:group>
            <v:group style="position:absolute;left:8318;top:533;width:14;height:2" coordorigin="8318,533" coordsize="14,2">
              <v:shape style="position:absolute;left:8318;top:533;width:14;height:2" coordorigin="8318,533" coordsize="14,0" path="m8318,533l8331,533e" filled="f" stroked="t" strokeweight=".614pt" strokecolor="#000000">
                <v:path arrowok="t"/>
              </v:shape>
            </v:group>
            <v:group style="position:absolute;left:8239;top:533;width:14;height:2" coordorigin="8239,533" coordsize="14,2">
              <v:shape style="position:absolute;left:8239;top:533;width:14;height:2" coordorigin="8239,533" coordsize="14,0" path="m8239,533l8252,533e" filled="f" stroked="t" strokeweight=".614pt" strokecolor="#000000">
                <v:path arrowok="t"/>
              </v:shape>
            </v:group>
            <v:group style="position:absolute;left:8161;top:533;width:14;height:2" coordorigin="8161,533" coordsize="14,2">
              <v:shape style="position:absolute;left:8161;top:533;width:14;height:2" coordorigin="8161,533" coordsize="14,0" path="m8161,533l8174,533e" filled="f" stroked="t" strokeweight=".614pt" strokecolor="#000000">
                <v:path arrowok="t"/>
              </v:shape>
            </v:group>
            <v:group style="position:absolute;left:8082;top:533;width:14;height:2" coordorigin="8082,533" coordsize="14,2">
              <v:shape style="position:absolute;left:8082;top:533;width:14;height:2" coordorigin="8082,533" coordsize="14,0" path="m8082,533l8096,533e" filled="f" stroked="t" strokeweight=".614pt" strokecolor="#000000">
                <v:path arrowok="t"/>
              </v:shape>
            </v:group>
            <v:group style="position:absolute;left:8003;top:533;width:14;height:2" coordorigin="8003,533" coordsize="14,2">
              <v:shape style="position:absolute;left:8003;top:533;width:14;height:2" coordorigin="8003,533" coordsize="14,0" path="m8003,533l8016,533e" filled="f" stroked="t" strokeweight=".614pt" strokecolor="#000000">
                <v:path arrowok="t"/>
              </v:shape>
            </v:group>
            <v:group style="position:absolute;left:7925;top:533;width:14;height:2" coordorigin="7925,533" coordsize="14,2">
              <v:shape style="position:absolute;left:7925;top:533;width:14;height:2" coordorigin="7925,533" coordsize="14,0" path="m7925,533l7938,533e" filled="f" stroked="t" strokeweight=".614pt" strokecolor="#000000">
                <v:path arrowok="t"/>
              </v:shape>
            </v:group>
            <v:group style="position:absolute;left:7847;top:533;width:14;height:2" coordorigin="7847,533" coordsize="14,2">
              <v:shape style="position:absolute;left:7847;top:533;width:14;height:2" coordorigin="7847,533" coordsize="14,0" path="m7847,533l7860,533e" filled="f" stroked="t" strokeweight=".614pt" strokecolor="#000000">
                <v:path arrowok="t"/>
              </v:shape>
            </v:group>
            <v:group style="position:absolute;left:7769;top:533;width:14;height:2" coordorigin="7769,533" coordsize="14,2">
              <v:shape style="position:absolute;left:7769;top:533;width:14;height:2" coordorigin="7769,533" coordsize="14,0" path="m7769,533l7782,533e" filled="f" stroked="t" strokeweight=".614pt" strokecolor="#000000">
                <v:path arrowok="t"/>
              </v:shape>
            </v:group>
            <v:group style="position:absolute;left:7690;top:533;width:14;height:2" coordorigin="7690,533" coordsize="14,2">
              <v:shape style="position:absolute;left:7690;top:533;width:14;height:2" coordorigin="7690,533" coordsize="14,0" path="m7690,533l7704,533e" filled="f" stroked="t" strokeweight=".614pt" strokecolor="#000000">
                <v:path arrowok="t"/>
              </v:shape>
            </v:group>
            <v:group style="position:absolute;left:7612;top:533;width:14;height:2" coordorigin="7612,533" coordsize="14,2">
              <v:shape style="position:absolute;left:7612;top:533;width:14;height:2" coordorigin="7612,533" coordsize="14,0" path="m7612,533l7625,533e" filled="f" stroked="t" strokeweight=".614pt" strokecolor="#000000">
                <v:path arrowok="t"/>
              </v:shape>
            </v:group>
            <v:group style="position:absolute;left:7533;top:533;width:14;height:2" coordorigin="7533,533" coordsize="14,2">
              <v:shape style="position:absolute;left:7533;top:533;width:14;height:2" coordorigin="7533,533" coordsize="14,0" path="m7533,533l7546,533e" filled="f" stroked="t" strokeweight=".614pt" strokecolor="#000000">
                <v:path arrowok="t"/>
              </v:shape>
            </v:group>
            <v:group style="position:absolute;left:7483;top:518;width:30;height:30" coordorigin="7483,518" coordsize="30,30">
              <v:shape style="position:absolute;left:7483;top:518;width:30;height:30" coordorigin="7483,518" coordsize="30,30" path="m7483,533l7512,533e" filled="f" stroked="t" strokeweight="1.559pt" strokecolor="#000000">
                <v:path arrowok="t"/>
              </v:shape>
            </v:group>
            <v:group style="position:absolute;left:9181;top:1425;width:64;height:2" coordorigin="9181,1425" coordsize="64,2">
              <v:shape style="position:absolute;left:9181;top:1425;width:64;height:2" coordorigin="9181,1425" coordsize="64,0" path="m9181,1425l9244,1425e" filled="f" stroked="t" strokeweight="1.001000pt" strokecolor="#00519E">
                <v:path arrowok="t"/>
              </v:shape>
            </v:group>
            <v:group style="position:absolute;left:9179;top:1545;width:125;height:2" coordorigin="9179,1545" coordsize="125,2">
              <v:shape style="position:absolute;left:9179;top:1545;width:125;height:2" coordorigin="9179,1545" coordsize="125,0" path="m9179,1545l9304,1545e" filled="f" stroked="t" strokeweight="1.001000pt" strokecolor="#00519E">
                <v:path arrowok="t"/>
              </v:shape>
            </v:group>
            <v:group style="position:absolute;left:8234;top:1545;width:136;height:2" coordorigin="8234,1545" coordsize="136,2">
              <v:shape style="position:absolute;left:8234;top:1545;width:136;height:2" coordorigin="8234,1545" coordsize="136,0" path="m8234,1545l8370,1545e" filled="f" stroked="t" strokeweight="1.001000pt" strokecolor="#00519E">
                <v:path arrowok="t"/>
              </v:shape>
            </v:group>
            <v:group style="position:absolute;left:8311;top:1425;width:59;height:2" coordorigin="8311,1425" coordsize="59,2">
              <v:shape style="position:absolute;left:8311;top:1425;width:59;height:2" coordorigin="8311,1425" coordsize="59,0" path="m8311,1425l8370,1425e" filled="f" stroked="t" strokeweight="1.001000pt" strokecolor="#00519E">
                <v:path arrowok="t"/>
              </v:shape>
            </v:group>
            <v:group style="position:absolute;left:6036;top:1322;width:20;height:2" coordorigin="6036,1322" coordsize="20,2">
              <v:shape style="position:absolute;left:6036;top:1322;width:20;height:2" coordorigin="6036,1322" coordsize="20,0" path="m6036,1322l6056,1322e" filled="f" stroked="t" strokeweight="1.414pt" strokecolor="#00519E">
                <v:path arrowok="t"/>
              </v:shape>
            </v:group>
            <v:group style="position:absolute;left:6051;top:193;width:2;height:604" coordorigin="6051,193" coordsize="2,604">
              <v:shape style="position:absolute;left:6051;top:193;width:2;height:604" coordorigin="6051,193" coordsize="0,604" path="m6051,193l6051,796e" filled="f" stroked="t" strokeweight=".17pt" strokecolor="#020A0B">
                <v:path arrowok="t"/>
              </v:shape>
            </v:group>
            <v:group style="position:absolute;left:7498;top:495;width:2;height:229" coordorigin="7498,495" coordsize="2,229">
              <v:shape style="position:absolute;left:7498;top:495;width:2;height:229" coordorigin="7498,495" coordsize="0,229" path="m7498,495l7498,724e" filled="f" stroked="t" strokeweight=".17pt" strokecolor="#020A0B">
                <v:path arrowok="t"/>
              </v:shape>
            </v:group>
            <v:group style="position:absolute;left:9434;top:724;width:315;height:2" coordorigin="9434,724" coordsize="315,2">
              <v:shape style="position:absolute;left:9434;top:724;width:315;height:2" coordorigin="9434,724" coordsize="315,0" path="m9434,724l9748,724e" filled="f" stroked="t" strokeweight=".17pt" strokecolor="#020A0B">
                <v:path arrowok="t"/>
              </v:shape>
            </v:group>
            <v:group style="position:absolute;left:9434;top:1544;width:315;height:2" coordorigin="9434,1544" coordsize="315,2">
              <v:shape style="position:absolute;left:9434;top:1544;width:315;height:2" coordorigin="9434,1544" coordsize="315,0" path="m9434,1544l9748,1544e" filled="f" stroked="t" strokeweight=".17pt" strokecolor="#020A0B">
                <v:path arrowok="t"/>
              </v:shape>
            </v:group>
            <v:group style="position:absolute;left:8370;top:1714;width:2;height:191" coordorigin="8370,1714" coordsize="2,191">
              <v:shape style="position:absolute;left:8370;top:1714;width:2;height:191" coordorigin="8370,1714" coordsize="0,191" path="m8370,1714l8370,1904e" filled="f" stroked="t" strokeweight=".17pt" strokecolor="#020A0B">
                <v:path arrowok="t"/>
              </v:shape>
            </v:group>
            <v:group style="position:absolute;left:9180;top:1714;width:2;height:191" coordorigin="9180,1714" coordsize="2,191">
              <v:shape style="position:absolute;left:9180;top:1714;width:2;height:191" coordorigin="9180,1714" coordsize="0,191" path="m9180,1714l9180,1904e" filled="f" stroked="t" strokeweight=".17pt" strokecolor="#020A0B">
                <v:path arrowok="t"/>
              </v:shape>
            </v:group>
            <w10:wrap type="none"/>
          </v:group>
        </w:pict>
      </w:r>
      <w:r>
        <w:rPr/>
        <w:t>Ringnippel für Hohlschraube</w:t>
        <w:tab/>
      </w:r>
      <w:r>
        <w:rPr>
          <w:rFonts w:ascii="Arial" w:hAnsi="Arial"/>
          <w:position w:val="5"/>
          <w:sz w:val="14"/>
        </w:rPr>
        <w:t>L</w:t>
      </w:r>
      <w:r>
        <w:rPr>
          <w:rFonts w:ascii="Arial" w:hAnsi="Arial"/>
          <w:b w:val="0"/>
          <w:sz w:val="14"/>
        </w:rPr>
      </w:r>
    </w:p>
    <w:p>
      <w:pPr>
        <w:pStyle w:val="BodyText"/>
        <w:tabs>
          <w:tab w:pos="7358" w:val="left" w:leader="none"/>
        </w:tabs>
        <w:spacing w:line="240" w:lineRule="auto" w:before="7"/>
        <w:ind w:left="347" w:right="0"/>
        <w:jc w:val="left"/>
        <w:rPr>
          <w:rFonts w:ascii="Arial" w:hAnsi="Arial" w:cs="Arial" w:eastAsia="Arial"/>
          <w:b w:val="0"/>
          <w:bCs w:val="0"/>
          <w:sz w:val="14"/>
          <w:szCs w:val="14"/>
        </w:rPr>
      </w:pPr>
      <w:r>
        <w:rPr>
          <w:position w:val="1"/>
        </w:rPr>
        <w:t>BSP</w:t>
      </w:r>
      <w:r>
        <w:rPr>
          <w:spacing w:val="-4"/>
          <w:position w:val="1"/>
        </w:rPr>
        <w:t> </w:t>
      </w:r>
      <w:r>
        <w:rPr>
          <w:position w:val="1"/>
        </w:rPr>
        <w:t>/ RNR</w:t>
        <w:tab/>
      </w:r>
      <w:r>
        <w:rPr>
          <w:rFonts w:ascii="Arial"/>
          <w:sz w:val="14"/>
        </w:rPr>
        <w:t>A</w:t>
      </w:r>
      <w:r>
        <w:rPr>
          <w:rFonts w:ascii="Arial"/>
          <w:b w:val="0"/>
          <w:sz w:val="14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BodyText"/>
        <w:spacing w:line="240" w:lineRule="auto"/>
        <w:ind w:left="347" w:right="0"/>
        <w:jc w:val="left"/>
        <w:rPr>
          <w:b w:val="0"/>
          <w:bCs w:val="0"/>
        </w:rPr>
      </w:pPr>
      <w:r>
        <w:rPr>
          <w:color w:val="87888A"/>
        </w:rPr>
        <w:t>BSP</w:t>
      </w:r>
      <w:r>
        <w:rPr>
          <w:color w:val="87888A"/>
          <w:spacing w:val="-4"/>
        </w:rPr>
        <w:t> </w:t>
      </w:r>
      <w:r>
        <w:rPr>
          <w:color w:val="87888A"/>
        </w:rPr>
        <w:t>banjo</w:t>
      </w:r>
      <w:r>
        <w:rPr>
          <w:b w:val="0"/>
          <w:color w:val="000000"/>
        </w:rPr>
      </w:r>
    </w:p>
    <w:p>
      <w:pPr>
        <w:spacing w:before="30"/>
        <w:ind w:left="0" w:right="1331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w w:val="95"/>
          <w:sz w:val="14"/>
        </w:rPr>
        <w:t>S</w:t>
      </w:r>
      <w:r>
        <w:rPr>
          <w:rFonts w:ascii="Arial"/>
          <w:sz w:val="14"/>
        </w:rPr>
      </w:r>
    </w:p>
    <w:p>
      <w:pPr>
        <w:pStyle w:val="BodyText"/>
        <w:spacing w:line="250" w:lineRule="auto" w:before="58"/>
        <w:ind w:left="347" w:right="695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95"/>
        </w:rPr>
        <w:t>Кольцевидный </w:t>
      </w:r>
      <w:r>
        <w:rPr>
          <w:rFonts w:ascii="Arial" w:hAnsi="Arial"/>
          <w:spacing w:val="3"/>
          <w:w w:val="95"/>
        </w:rPr>
        <w:t> </w:t>
      </w:r>
      <w:r>
        <w:rPr>
          <w:rFonts w:ascii="Arial" w:hAnsi="Arial"/>
          <w:w w:val="95"/>
        </w:rPr>
        <w:t>ниппель</w:t>
      </w:r>
      <w:r>
        <w:rPr>
          <w:rFonts w:ascii="Arial" w:hAnsi="Arial"/>
          <w:w w:val="96"/>
        </w:rPr>
        <w:t> </w:t>
      </w:r>
      <w:r>
        <w:rPr>
          <w:rFonts w:ascii="Arial" w:hAnsi="Arial"/>
          <w:w w:val="105"/>
        </w:rPr>
        <w:t>BANJO,</w:t>
      </w:r>
      <w:r>
        <w:rPr>
          <w:rFonts w:ascii="Arial" w:hAnsi="Arial"/>
          <w:spacing w:val="-30"/>
          <w:w w:val="105"/>
        </w:rPr>
        <w:t> </w:t>
      </w:r>
      <w:r>
        <w:rPr>
          <w:rFonts w:ascii="Arial" w:hAnsi="Arial"/>
          <w:w w:val="105"/>
        </w:rPr>
        <w:t>BSP</w:t>
      </w:r>
      <w:r>
        <w:rPr>
          <w:rFonts w:ascii="Arial" w:hAnsi="Arial"/>
          <w:spacing w:val="-30"/>
          <w:w w:val="105"/>
        </w:rPr>
        <w:t> </w:t>
      </w:r>
      <w:r>
        <w:rPr>
          <w:rFonts w:ascii="Arial" w:hAnsi="Arial"/>
          <w:w w:val="105"/>
        </w:rPr>
        <w:t>/</w:t>
      </w:r>
      <w:r>
        <w:rPr>
          <w:rFonts w:ascii="Arial" w:hAnsi="Arial"/>
          <w:spacing w:val="-29"/>
          <w:w w:val="105"/>
        </w:rPr>
        <w:t> </w:t>
      </w:r>
      <w:r>
        <w:rPr>
          <w:rFonts w:ascii="Arial" w:hAnsi="Arial"/>
          <w:w w:val="105"/>
        </w:rPr>
        <w:t>RNR</w:t>
      </w:r>
      <w:r>
        <w:rPr>
          <w:rFonts w:ascii="Arial" w:hAnsi="Arial"/>
          <w:b w:val="0"/>
        </w:rPr>
      </w:r>
    </w:p>
    <w:p>
      <w:pPr>
        <w:spacing w:line="140" w:lineRule="exact" w:before="12"/>
        <w:rPr>
          <w:sz w:val="14"/>
          <w:szCs w:val="14"/>
        </w:rPr>
      </w:pPr>
    </w:p>
    <w:p>
      <w:pPr>
        <w:spacing w:before="0"/>
        <w:ind w:left="0" w:right="2324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D</w:t>
      </w:r>
      <w:r>
        <w:rPr>
          <w:rFonts w:ascii="Arial"/>
          <w:sz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8"/>
        <w:rPr>
          <w:sz w:val="22"/>
          <w:szCs w:val="22"/>
        </w:rPr>
      </w:pPr>
    </w:p>
    <w:p>
      <w:pPr>
        <w:spacing w:before="73"/>
        <w:ind w:left="0" w:right="42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5.027582pt;width:52.55pt;height:46.4pt;mso-position-horizontal-relative:page;mso-position-vertical-relative:paragraph;z-index:-2652" coordorigin="10035,-301" coordsize="1051,928">
            <v:group style="position:absolute;left:10045;top:-291;width:1021;height:908" coordorigin="10045,-291" coordsize="1021,908">
              <v:shape style="position:absolute;left:10045;top:-291;width:1021;height:908" coordorigin="10045,-291" coordsize="1021,908" path="m10045,-291l11065,-291,11065,617,10045,617,10045,-291xe" filled="t" fillcolor="#D9DADB" stroked="f">
                <v:path arrowok="t"/>
                <v:fill type="solid"/>
              </v:shape>
            </v:group>
            <v:group style="position:absolute;left:10045;top:-291;width:1031;height:2" coordorigin="10045,-291" coordsize="1031,2">
              <v:shape style="position:absolute;left:10045;top:-291;width:1031;height:2" coordorigin="10045,-291" coordsize="1031,0" path="m10045,-291l11075,-291e" filled="f" stroked="t" strokeweight="1pt" strokecolor="#FFFFFF">
                <v:path arrowok="t"/>
              </v:shape>
            </v:group>
            <v:group style="position:absolute;left:10045;top:-281;width:2;height:888" coordorigin="10045,-281" coordsize="2,888">
              <v:shape style="position:absolute;left:10045;top:-281;width:2;height:888" coordorigin="10045,-281" coordsize="0,888" path="m10045,-281l10045,607e" filled="f" stroked="t" strokeweight="1pt" strokecolor="#FFFFFF">
                <v:path arrowok="t"/>
              </v:shape>
            </v:group>
            <v:group style="position:absolute;left:11065;top:-281;width:2;height:888" coordorigin="11065,-281" coordsize="2,888">
              <v:shape style="position:absolute;left:11065;top:-281;width:2;height:888" coordorigin="11065,-281" coordsize="0,888" path="m11065,-281l11065,607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19699pt;margin-top:-15.027582pt;width:455.05pt;height:46.4pt;mso-position-horizontal-relative:page;mso-position-vertical-relative:paragraph;z-index:-264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984"/>
                    <w:gridCol w:w="567"/>
                    <w:gridCol w:w="569"/>
                    <w:gridCol w:w="565"/>
                    <w:gridCol w:w="573"/>
                    <w:gridCol w:w="560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981" w:right="19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1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6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1.7323pt;margin-top:36.496418pt;width:52.55pt;height:312.350pt;mso-position-horizontal-relative:page;mso-position-vertical-relative:paragraph;z-index:-264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1,80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1,65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1,57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5,64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2,28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2,34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3,76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1,88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2,82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3,05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2,82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9,01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9,78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8,61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9,86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8,21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19,81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17,98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37" w:lineRule="exact"/>
                          <w:ind w:right="0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3"/>
        <w:gridCol w:w="852"/>
        <w:gridCol w:w="852"/>
        <w:gridCol w:w="852"/>
        <w:gridCol w:w="1987"/>
        <w:gridCol w:w="568"/>
        <w:gridCol w:w="568"/>
        <w:gridCol w:w="568"/>
        <w:gridCol w:w="568"/>
        <w:gridCol w:w="568"/>
      </w:tblGrid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OG0302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07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306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OG0304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07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06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OG0402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07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06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OG0404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07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06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OG0406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07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06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OG0408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07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06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OG0504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07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06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OG0506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07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06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OG0508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07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06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OG0604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23" w:right="3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06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OG0606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23" w:right="3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06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OG0608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23" w:right="3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06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OG0806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23" w:right="3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06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OG0808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23" w:right="3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06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OG0810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23" w:right="3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06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OG0812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23" w:right="3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06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OG1010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23" w:right="3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06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OG1012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23" w:right="3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6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OG1212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23" w:right="3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6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OG1216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23" w:right="3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06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647" w:right="6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pacing w:val="1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OG1616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23" w:right="3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21" w:right="23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06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647" w:right="6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pacing w:val="1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OG2020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23" w:right="3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06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26" w:right="17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26" w:right="1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2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4"/>
        <w:rPr>
          <w:sz w:val="26"/>
          <w:szCs w:val="26"/>
        </w:rPr>
      </w:pPr>
    </w:p>
    <w:p>
      <w:pPr>
        <w:spacing w:before="17"/>
        <w:ind w:left="5071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/>
        <w:pict>
          <v:group style="position:absolute;margin-left:42.519699pt;margin-top:-2.008331pt;width:510.25pt;height:.1pt;mso-position-horizontal-relative:page;mso-position-vertical-relative:paragraph;z-index:-2654" coordorigin="850,-40" coordsize="10205,2">
            <v:shape style="position:absolute;left:850;top:-40;width:10205;height:2" coordorigin="850,-40" coordsize="10205,0" path="m850,-40l11055,-40e" filled="f" stroked="t" strokeweight="1pt" strokecolor="#CCDCEC">
              <v:path arrowok="t"/>
            </v:shape>
            <w10:wrap type="none"/>
          </v:group>
        </w:pict>
      </w:r>
      <w:r>
        <w:rPr/>
        <w:pict>
          <v:group style="position:absolute;margin-left:42.52pt;margin-top:6.99687pt;width:34.050pt;height:25.55pt;mso-position-horizontal-relative:page;mso-position-vertical-relative:paragraph;z-index:-2653" coordorigin="850,140" coordsize="681,511">
            <v:shape style="position:absolute;left:850;top:140;width:681;height:511" coordorigin="850,140" coordsize="681,511" path="m850,650l1531,650,1531,140,850,140,850,650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 Unicode MS" w:hAnsi="Arial Unicode MS" w:cs="Arial Unicode MS" w:eastAsia="Arial Unicode MS"/>
          <w:sz w:val="13"/>
          <w:szCs w:val="13"/>
        </w:rPr>
        <w:t>✻</w:t>
      </w:r>
      <w:r>
        <w:rPr>
          <w:rFonts w:ascii="Arial Unicode MS" w:hAnsi="Arial Unicode MS" w:cs="Arial Unicode MS" w:eastAsia="Arial Unicode MS"/>
          <w:spacing w:val="3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Artikel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und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Preis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auf</w:t>
      </w:r>
      <w:r>
        <w:rPr>
          <w:rFonts w:ascii="Arial" w:hAnsi="Arial" w:cs="Arial" w:eastAsia="Arial"/>
          <w:spacing w:val="-4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Anfrage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/</w:t>
      </w:r>
      <w:r>
        <w:rPr>
          <w:rFonts w:ascii="Arial" w:hAnsi="Arial" w:cs="Arial" w:eastAsia="Arial"/>
          <w:spacing w:val="-6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Article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and</w:t>
      </w:r>
      <w:r>
        <w:rPr>
          <w:rFonts w:ascii="Arial" w:hAnsi="Arial" w:cs="Arial" w:eastAsia="Arial"/>
          <w:color w:val="87888A"/>
          <w:spacing w:val="4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price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on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request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000000"/>
          <w:sz w:val="13"/>
          <w:szCs w:val="13"/>
        </w:rPr>
        <w:t>/</w:t>
      </w:r>
      <w:r>
        <w:rPr>
          <w:rFonts w:ascii="Arial" w:hAnsi="Arial" w:cs="Arial" w:eastAsia="Arial"/>
          <w:color w:val="000000"/>
          <w:spacing w:val="3"/>
          <w:sz w:val="13"/>
          <w:szCs w:val="13"/>
        </w:rPr>
        <w:t> </w:t>
      </w:r>
      <w:r>
        <w:rPr>
          <w:rFonts w:ascii="Trebuchet MS" w:hAnsi="Trebuchet MS" w:cs="Trebuchet MS" w:eastAsia="Trebuchet MS"/>
          <w:color w:val="000000"/>
          <w:sz w:val="13"/>
          <w:szCs w:val="13"/>
        </w:rPr>
        <w:t>Артикль - Цена по запросу</w:t>
      </w:r>
      <w:r>
        <w:rPr>
          <w:rFonts w:ascii="Trebuchet MS" w:hAnsi="Trebuchet MS" w:cs="Trebuchet MS" w:eastAsia="Trebuchet MS"/>
          <w:color w:val="000000"/>
          <w:sz w:val="13"/>
          <w:szCs w:val="13"/>
        </w:rPr>
      </w:r>
    </w:p>
    <w:p>
      <w:pPr>
        <w:spacing w:before="59"/>
        <w:ind w:left="36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FFFFFF"/>
          <w:sz w:val="16"/>
        </w:rPr>
        <w:t>92</w:t>
      </w:r>
      <w:r>
        <w:rPr>
          <w:rFonts w:ascii="Arial"/>
          <w:color w:val="000000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620" w:bottom="0" w:left="740" w:right="740"/>
        </w:sectPr>
      </w:pPr>
    </w:p>
    <w:p>
      <w:pPr>
        <w:spacing w:line="100" w:lineRule="exact" w:before="4"/>
        <w:rPr>
          <w:sz w:val="10"/>
          <w:szCs w:val="10"/>
        </w:rPr>
      </w:pPr>
    </w:p>
    <w:p>
      <w:pPr>
        <w:pStyle w:val="Heading1"/>
        <w:spacing w:line="240" w:lineRule="auto"/>
        <w:ind w:left="110" w:right="0"/>
        <w:jc w:val="left"/>
        <w:rPr>
          <w:b w:val="0"/>
          <w:bCs w:val="0"/>
        </w:rPr>
      </w:pPr>
      <w:r>
        <w:rPr/>
        <w:pict>
          <v:shape style="position:absolute;margin-left:453.828888pt;margin-top:-1.11825pt;width:98.8609pt;height:35.070474pt;mso-position-horizontal-relative:page;mso-position-vertical-relative:paragraph;z-index:-2643" type="#_x0000_t75" stroked="false">
            <v:imagedata r:id="rId6" o:title=""/>
          </v:shape>
        </w:pict>
      </w:r>
      <w:r>
        <w:rPr>
          <w:color w:val="00519E"/>
        </w:rPr>
        <w:t>Hydraulik -</w:t>
      </w:r>
      <w:r>
        <w:rPr>
          <w:color w:val="00519E"/>
          <w:spacing w:val="-11"/>
        </w:rPr>
        <w:t> </w:t>
      </w:r>
      <w:r>
        <w:rPr>
          <w:color w:val="00519E"/>
        </w:rPr>
        <w:t>Armaturen</w:t>
      </w:r>
      <w:r>
        <w:rPr>
          <w:b w:val="0"/>
          <w:color w:val="000000"/>
        </w:rPr>
      </w:r>
    </w:p>
    <w:p>
      <w:pPr>
        <w:pStyle w:val="Heading2"/>
        <w:tabs>
          <w:tab w:pos="8047" w:val="left" w:leader="none"/>
        </w:tabs>
        <w:spacing w:line="240" w:lineRule="auto"/>
        <w:ind w:left="110" w:right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color w:val="87888A"/>
          <w:u w:val="none"/>
        </w:rPr>
        <w:t>Hydraulic</w:t>
      </w:r>
      <w:r>
        <w:rPr>
          <w:color w:val="87888A"/>
          <w:spacing w:val="-3"/>
          <w:u w:val="none"/>
        </w:rPr>
        <w:t> </w:t>
      </w:r>
      <w:r>
        <w:rPr>
          <w:color w:val="87888A"/>
          <w:u w:val="none"/>
        </w:rPr>
        <w:t>-</w:t>
      </w:r>
      <w:r>
        <w:rPr>
          <w:color w:val="87888A"/>
          <w:spacing w:val="-2"/>
          <w:u w:val="none"/>
        </w:rPr>
        <w:t> </w:t>
      </w:r>
      <w:r>
        <w:rPr>
          <w:color w:val="87888A"/>
          <w:u w:val="none"/>
        </w:rPr>
        <w:t>Fittings</w:t>
      </w:r>
      <w:r>
        <w:rPr>
          <w:color w:val="87888A"/>
          <w:spacing w:val="-2"/>
          <w:u w:val="none"/>
        </w:rPr>
        <w:t> </w:t>
      </w:r>
      <w:r>
        <w:rPr>
          <w:color w:val="87888A"/>
          <w:u w:val="none"/>
        </w:rPr>
        <w:t>/</w:t>
      </w:r>
      <w:r>
        <w:rPr>
          <w:color w:val="87888A"/>
          <w:spacing w:val="-4"/>
          <w:u w:val="none"/>
        </w:rPr>
        <w:t> </w:t>
      </w:r>
      <w:r>
        <w:rPr>
          <w:rFonts w:ascii="Arial" w:hAnsi="Arial"/>
          <w:color w:val="87888A"/>
          <w:u w:val="none"/>
        </w:rPr>
        <w:t>Гидравлические</w:t>
      </w:r>
      <w:r>
        <w:rPr>
          <w:rFonts w:ascii="Arial" w:hAnsi="Arial"/>
          <w:color w:val="87888A"/>
          <w:spacing w:val="-2"/>
          <w:u w:val="none"/>
        </w:rPr>
        <w:t> </w:t>
      </w:r>
      <w:r>
        <w:rPr>
          <w:rFonts w:ascii="Arial" w:hAnsi="Arial"/>
          <w:color w:val="87888A"/>
          <w:u w:val="none"/>
        </w:rPr>
        <w:t>фиттинги</w:t>
      </w:r>
      <w:r>
        <w:rPr>
          <w:rFonts w:ascii="Arial" w:hAnsi="Arial"/>
          <w:color w:val="87888A"/>
          <w:u w:val="none"/>
        </w:rPr>
        <w:t>  </w:t>
      </w:r>
      <w:r>
        <w:rPr>
          <w:rFonts w:ascii="Arial" w:hAnsi="Arial"/>
          <w:color w:val="87888A"/>
          <w:spacing w:val="-20"/>
          <w:u w:val="none"/>
        </w:rPr>
        <w:t> </w:t>
      </w:r>
      <w:r>
        <w:rPr>
          <w:rFonts w:ascii="Times New Roman" w:hAnsi="Times New Roman"/>
          <w:b w:val="0"/>
          <w:color w:val="87888A"/>
          <w:spacing w:val="-20"/>
          <w:u w:val="none"/>
        </w:rPr>
      </w:r>
      <w:r>
        <w:rPr>
          <w:rFonts w:ascii="Times New Roman" w:hAnsi="Times New Roman"/>
          <w:b w:val="0"/>
          <w:color w:val="87888A"/>
          <w:u w:val="single" w:color="000000"/>
        </w:rPr>
        <w:t> </w:t>
        <w:tab/>
      </w:r>
      <w:r>
        <w:rPr>
          <w:rFonts w:ascii="Times New Roman" w:hAnsi="Times New Roman"/>
          <w:b w:val="0"/>
          <w:color w:val="87888A"/>
          <w:u w:val="none"/>
        </w:rPr>
      </w:r>
      <w:r>
        <w:rPr>
          <w:rFonts w:ascii="Times New Roman" w:hAnsi="Times New Roman"/>
          <w:b w:val="0"/>
          <w:color w:val="000000"/>
          <w:u w:val="none"/>
        </w:rPr>
      </w:r>
    </w:p>
    <w:p>
      <w:pPr>
        <w:spacing w:line="140" w:lineRule="exact" w:before="4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6370" w:val="left" w:leader="none"/>
        </w:tabs>
        <w:spacing w:line="240" w:lineRule="auto" w:before="87"/>
        <w:ind w:right="0"/>
        <w:jc w:val="left"/>
        <w:rPr>
          <w:rFonts w:ascii="Arial" w:hAnsi="Arial" w:cs="Arial" w:eastAsia="Arial"/>
          <w:b w:val="0"/>
          <w:bCs w:val="0"/>
          <w:sz w:val="14"/>
          <w:szCs w:val="14"/>
        </w:rPr>
      </w:pPr>
      <w:r>
        <w:rPr/>
        <w:pict>
          <v:group style="position:absolute;margin-left:42.728271pt;margin-top:-53.046947pt;width:512.25pt;height:199.45pt;mso-position-horizontal-relative:page;mso-position-vertical-relative:paragraph;z-index:-2644" coordorigin="855,-1061" coordsize="10245,3989">
            <v:group style="position:absolute;left:865;top:-1051;width:10225;height:2" coordorigin="865,-1051" coordsize="10225,2">
              <v:shape style="position:absolute;left:865;top:-1051;width:10225;height:2" coordorigin="865,-1051" coordsize="10225,0" path="m865,-1051l11089,-1051e" filled="f" stroked="t" strokeweight="1.000232pt" strokecolor="#CCDCEC">
                <v:path arrowok="t"/>
              </v:shape>
            </v:group>
            <v:group style="position:absolute;left:875;top:-1041;width:2;height:3949" coordorigin="875,-1041" coordsize="2,3949">
              <v:shape style="position:absolute;left:875;top:-1041;width:2;height:3949" coordorigin="875,-1041" coordsize="0,3949" path="m875,2908l875,-1041e" filled="f" stroked="t" strokeweight="1pt" strokecolor="#CCDCEC">
                <v:path arrowok="t"/>
              </v:shape>
            </v:group>
            <v:group style="position:absolute;left:4276;top:-1041;width:2;height:3949" coordorigin="4276,-1041" coordsize="2,3949">
              <v:shape style="position:absolute;left:4276;top:-1041;width:2;height:3949" coordorigin="4276,-1041" coordsize="0,3949" path="m4276,2908l4276,-1041e" filled="f" stroked="t" strokeweight="1pt" strokecolor="#CCDCEC">
                <v:path arrowok="t"/>
              </v:shape>
            </v:group>
            <v:group style="position:absolute;left:11079;top:-1041;width:2;height:3949" coordorigin="11079,-1041" coordsize="2,3949">
              <v:shape style="position:absolute;left:11079;top:-1041;width:2;height:3949" coordorigin="11079,-1041" coordsize="0,3949" path="m11079,2908l11079,-1041e" filled="f" stroked="t" strokeweight="1pt" strokecolor="#CCDCEC">
                <v:path arrowok="t"/>
              </v:shape>
            </v:group>
            <v:group style="position:absolute;left:865;top:2918;width:10225;height:2" coordorigin="865,2918" coordsize="10225,2">
              <v:shape style="position:absolute;left:865;top:2918;width:10225;height:2" coordorigin="865,2918" coordsize="10225,0" path="m865,2918l11089,2918e" filled="f" stroked="t" strokeweight="1.000059pt" strokecolor="#CCDCEC">
                <v:path arrowok="t"/>
              </v:shape>
            </v:group>
            <v:group style="position:absolute;left:5612;top:1108;width:3712;height:2" coordorigin="5612,1108" coordsize="3712,2">
              <v:shape style="position:absolute;left:5612;top:1108;width:3712;height:2" coordorigin="5612,1108" coordsize="3712,0" path="m9324,1108l5612,1108e" filled="f" stroked="t" strokeweight="1.274pt" strokecolor="#000000">
                <v:path arrowok="t"/>
                <v:stroke dashstyle="longDash"/>
              </v:shape>
            </v:group>
            <v:group style="position:absolute;left:9048;top:709;width:135;height:399" coordorigin="9048,709" coordsize="135,399">
              <v:shape style="position:absolute;left:9048;top:709;width:135;height:399" coordorigin="9048,709" coordsize="135,399" path="m9182,1108l9179,1043,9170,980,9154,918,9133,857,9105,799,9073,744,9060,726,9048,709e" filled="f" stroked="t" strokeweight=".637pt" strokecolor="#000000">
                <v:path arrowok="t"/>
              </v:shape>
            </v:group>
            <v:group style="position:absolute;left:7282;top:781;width:2;height:327" coordorigin="7282,781" coordsize="2,327">
              <v:shape style="position:absolute;left:7282;top:781;width:2;height:327" coordorigin="7282,781" coordsize="0,327" path="m7282,781l7282,1108e" filled="f" stroked="t" strokeweight=".17pt" strokecolor="#020A0B">
                <v:path arrowok="t"/>
              </v:shape>
            </v:group>
            <v:group style="position:absolute;left:7353;top:781;width:2;height:327" coordorigin="7353,781" coordsize="2,327">
              <v:shape style="position:absolute;left:7353;top:781;width:2;height:327" coordorigin="7353,781" coordsize="0,327" path="m7353,781l7353,1108e" filled="f" stroked="t" strokeweight=".17pt" strokecolor="#020A0B">
                <v:path arrowok="t"/>
              </v:shape>
            </v:group>
            <v:group style="position:absolute;left:7369;top:853;width:2;height:255" coordorigin="7369,853" coordsize="2,255">
              <v:shape style="position:absolute;left:7369;top:853;width:2;height:255" coordorigin="7369,853" coordsize="0,255" path="m7369,853l7369,1108e" filled="f" stroked="t" strokeweight=".17pt" strokecolor="#020A0B">
                <v:path arrowok="t"/>
              </v:shape>
            </v:group>
            <v:group style="position:absolute;left:6235;top:885;width:2;height:223" coordorigin="6235,885" coordsize="2,223">
              <v:shape style="position:absolute;left:6235;top:885;width:2;height:223" coordorigin="6235,885" coordsize="0,223" path="m6235,885l6235,1108e" filled="f" stroked="t" strokeweight=".17pt" strokecolor="#020A0B">
                <v:path arrowok="t"/>
              </v:shape>
            </v:group>
            <v:group style="position:absolute;left:7127;top:873;width:2;height:235" coordorigin="7127,873" coordsize="2,235">
              <v:shape style="position:absolute;left:7127;top:873;width:2;height:235" coordorigin="7127,873" coordsize="0,235" path="m7127,873l7127,1108e" filled="f" stroked="t" strokeweight=".17pt" strokecolor="#020A0B">
                <v:path arrowok="t"/>
              </v:shape>
            </v:group>
            <v:group style="position:absolute;left:6352;top:873;width:2;height:235" coordorigin="6352,873" coordsize="2,235">
              <v:shape style="position:absolute;left:6352;top:873;width:2;height:235" coordorigin="6352,873" coordsize="0,235" path="m6352,873l6352,1108e" filled="f" stroked="t" strokeweight=".17pt" strokecolor="#020A0B">
                <v:path arrowok="t"/>
              </v:shape>
            </v:group>
            <v:group style="position:absolute;left:6385;top:873;width:2;height:235" coordorigin="6385,873" coordsize="2,235">
              <v:shape style="position:absolute;left:6385;top:873;width:2;height:235" coordorigin="6385,873" coordsize="0,235" path="m6385,873l6385,1108e" filled="f" stroked="t" strokeweight=".17pt" strokecolor="#020A0B">
                <v:path arrowok="t"/>
              </v:shape>
            </v:group>
            <v:group style="position:absolute;left:6507;top:873;width:2;height:235" coordorigin="6507,873" coordsize="2,235">
              <v:shape style="position:absolute;left:6507;top:873;width:2;height:235" coordorigin="6507,873" coordsize="0,235" path="m6507,873l6507,1108e" filled="f" stroked="t" strokeweight=".17pt" strokecolor="#020A0B">
                <v:path arrowok="t"/>
              </v:shape>
            </v:group>
            <v:group style="position:absolute;left:6540;top:873;width:2;height:235" coordorigin="6540,873" coordsize="2,235">
              <v:shape style="position:absolute;left:6540;top:873;width:2;height:235" coordorigin="6540,873" coordsize="0,235" path="m6540,873l6540,1108e" filled="f" stroked="t" strokeweight=".17pt" strokecolor="#020A0B">
                <v:path arrowok="t"/>
              </v:shape>
            </v:group>
            <v:group style="position:absolute;left:6662;top:873;width:2;height:235" coordorigin="6662,873" coordsize="2,235">
              <v:shape style="position:absolute;left:6662;top:873;width:2;height:235" coordorigin="6662,873" coordsize="0,235" path="m6662,873l6662,1108e" filled="f" stroked="t" strokeweight=".17pt" strokecolor="#020A0B">
                <v:path arrowok="t"/>
              </v:shape>
            </v:group>
            <v:group style="position:absolute;left:6695;top:873;width:2;height:235" coordorigin="6695,873" coordsize="2,235">
              <v:shape style="position:absolute;left:6695;top:873;width:2;height:235" coordorigin="6695,873" coordsize="0,235" path="m6695,873l6695,1108e" filled="f" stroked="t" strokeweight=".17pt" strokecolor="#020A0B">
                <v:path arrowok="t"/>
              </v:shape>
            </v:group>
            <v:group style="position:absolute;left:6817;top:873;width:2;height:235" coordorigin="6817,873" coordsize="2,235">
              <v:shape style="position:absolute;left:6817;top:873;width:2;height:235" coordorigin="6817,873" coordsize="0,235" path="m6817,873l6817,1108e" filled="f" stroked="t" strokeweight=".17pt" strokecolor="#020A0B">
                <v:path arrowok="t"/>
              </v:shape>
            </v:group>
            <v:group style="position:absolute;left:6850;top:873;width:2;height:235" coordorigin="6850,873" coordsize="2,235">
              <v:shape style="position:absolute;left:6850;top:873;width:2;height:235" coordorigin="6850,873" coordsize="0,235" path="m6850,873l6850,1108e" filled="f" stroked="t" strokeweight=".17pt" strokecolor="#020A0B">
                <v:path arrowok="t"/>
              </v:shape>
            </v:group>
            <v:group style="position:absolute;left:6972;top:873;width:2;height:235" coordorigin="6972,873" coordsize="2,235">
              <v:shape style="position:absolute;left:6972;top:873;width:2;height:235" coordorigin="6972,873" coordsize="0,235" path="m6972,873l6972,1108e" filled="f" stroked="t" strokeweight=".17pt" strokecolor="#020A0B">
                <v:path arrowok="t"/>
              </v:shape>
            </v:group>
            <v:group style="position:absolute;left:7005;top:873;width:2;height:235" coordorigin="7005,873" coordsize="2,235">
              <v:shape style="position:absolute;left:7005;top:873;width:2;height:235" coordorigin="7005,873" coordsize="0,235" path="m7005,873l7005,1108e" filled="f" stroked="t" strokeweight=".17pt" strokecolor="#020A0B">
                <v:path arrowok="t"/>
              </v:shape>
            </v:group>
            <v:group style="position:absolute;left:7493;top:795;width:2;height:313" coordorigin="7493,795" coordsize="2,313">
              <v:shape style="position:absolute;left:7493;top:795;width:2;height:313" coordorigin="7493,795" coordsize="0,313" path="m7493,795l7493,1108e" filled="f" stroked="t" strokeweight=".17pt" strokecolor="#020A0B">
                <v:path arrowok="t"/>
              </v:shape>
            </v:group>
            <v:group style="position:absolute;left:8010;top:1122;width:58;height:150" coordorigin="8010,1122" coordsize="58,150">
              <v:shape style="position:absolute;left:8010;top:1122;width:58;height:150" coordorigin="8010,1122" coordsize="58,150" path="m8010,1272l8042,1220,8062,1163,8065,1143,8067,1122e" filled="f" stroked="t" strokeweight=".17pt" strokecolor="#020A0B">
                <v:path arrowok="t"/>
              </v:shape>
            </v:group>
            <v:group style="position:absolute;left:8002;top:709;width:2;height:399" coordorigin="8002,709" coordsize="2,399">
              <v:shape style="position:absolute;left:8002;top:709;width:2;height:399" coordorigin="8002,709" coordsize="0,399" path="m8002,709l8002,1108e" filled="f" stroked="t" strokeweight=".17pt" strokecolor="#020A0B">
                <v:path arrowok="t"/>
              </v:shape>
            </v:group>
            <v:group style="position:absolute;left:5878;top:191;width:2;height:587" coordorigin="5878,191" coordsize="2,587">
              <v:shape style="position:absolute;left:5878;top:191;width:2;height:587" coordorigin="5878,191" coordsize="0,587" path="m5878,191l5878,778e" filled="f" stroked="t" strokeweight=".17pt" strokecolor="#020A0B">
                <v:path arrowok="t"/>
              </v:shape>
            </v:group>
            <v:group style="position:absolute;left:7286;top:484;width:2;height:223" coordorigin="7286,484" coordsize="2,223">
              <v:shape style="position:absolute;left:7286;top:484;width:2;height:223" coordorigin="7286,484" coordsize="0,223" path="m7286,484l7286,707e" filled="f" stroked="t" strokeweight=".17pt" strokecolor="#020A0B">
                <v:path arrowok="t"/>
              </v:shape>
            </v:group>
            <v:group style="position:absolute;left:7493;top:1484;width:481;height:2" coordorigin="7493,1484" coordsize="481,2">
              <v:shape style="position:absolute;left:7493;top:1484;width:481;height:2" coordorigin="7493,1484" coordsize="481,0" path="m7493,1484l7973,1484e" filled="f" stroked="t" strokeweight="1.001000pt" strokecolor="#00519E">
                <v:path arrowok="t"/>
              </v:shape>
            </v:group>
            <v:group style="position:absolute;left:9048;top:1108;width:135;height:399" coordorigin="9048,1108" coordsize="135,399">
              <v:shape style="position:absolute;left:9048;top:1108;width:135;height:399" coordorigin="9048,1108" coordsize="135,399" path="m9048,1507l9084,1453,9115,1397,9141,1338,9160,1277,9174,1215,9181,1151,9182,1129,9182,1108e" filled="f" stroked="t" strokeweight="1.001000pt" strokecolor="#00519E">
                <v:path arrowok="t"/>
              </v:shape>
            </v:group>
            <v:group style="position:absolute;left:8985;top:1121;width:80;height:269" coordorigin="8985,1121" coordsize="80,269">
              <v:shape style="position:absolute;left:8985;top:1121;width:80;height:269" coordorigin="8985,1121" coordsize="80,269" path="m8985,1389l9014,1336,9037,1279,9053,1221,9062,1161,9064,1141,9065,1121e" filled="f" stroked="t" strokeweight="1.001000pt" strokecolor="#00519E">
                <v:path arrowok="t"/>
              </v:shape>
            </v:group>
            <v:group style="position:absolute;left:8143;top:1507;width:770;height:2" coordorigin="8143,1507" coordsize="770,2">
              <v:shape style="position:absolute;left:8143;top:1507;width:770;height:2" coordorigin="8143,1507" coordsize="770,0" path="m8143,1507l8912,1507e" filled="f" stroked="t" strokeweight=".751pt" strokecolor="#000000">
                <v:path arrowok="t"/>
              </v:shape>
            </v:group>
            <v:group style="position:absolute;left:7992;top:1493;width:11;height:14" coordorigin="7992,1493" coordsize="11,14">
              <v:shape style="position:absolute;left:7992;top:1493;width:11;height:14" coordorigin="7992,1493" coordsize="11,14" path="m7992,1493l7996,1498,8000,1502,8002,1507e" filled="f" stroked="t" strokeweight="1.001000pt" strokecolor="#00519E">
                <v:path arrowok="t"/>
              </v:shape>
            </v:group>
            <v:group style="position:absolute;left:8133;top:1389;width:2;height:118" coordorigin="8133,1389" coordsize="2,118">
              <v:shape style="position:absolute;left:8133;top:1389;width:2;height:118" coordorigin="8133,1389" coordsize="0,118" path="m8133,1389l8133,1507e" filled="f" stroked="t" strokeweight="1.001000pt" strokecolor="#00519E">
                <v:path arrowok="t"/>
              </v:shape>
            </v:group>
            <v:group style="position:absolute;left:8141;top:1389;width:767;height:2" coordorigin="8141,1389" coordsize="767,2">
              <v:shape style="position:absolute;left:8141;top:1389;width:767;height:2" coordorigin="8141,1389" coordsize="767,0" path="m8141,1389l8907,1389e" filled="f" stroked="t" strokeweight=".637pt" strokecolor="#000000">
                <v:path arrowok="t"/>
              </v:shape>
            </v:group>
            <v:group style="position:absolute;left:8917;top:1389;width:2;height:118" coordorigin="8917,1389" coordsize="2,118">
              <v:shape style="position:absolute;left:8917;top:1389;width:2;height:118" coordorigin="8917,1389" coordsize="0,118" path="m8917,1389l8917,1507e" filled="f" stroked="t" strokeweight="1.001000pt" strokecolor="#00519E">
                <v:path arrowok="t"/>
              </v:shape>
            </v:group>
            <v:group style="position:absolute;left:8010;top:1272;width:68;height:118" coordorigin="8010,1272" coordsize="68,118">
              <v:shape style="position:absolute;left:8010;top:1272;width:68;height:118" coordorigin="8010,1272" coordsize="68,118" path="m8010,1272l8041,1345,8069,1389,8078,1389e" filled="f" stroked="t" strokeweight="1.001000pt" strokecolor="#00519E">
                <v:path arrowok="t"/>
              </v:shape>
            </v:group>
            <v:group style="position:absolute;left:7973;top:1484;width:20;height:10" coordorigin="7973,1484" coordsize="20,10">
              <v:shape style="position:absolute;left:7973;top:1484;width:20;height:10" coordorigin="7973,1484" coordsize="20,10" path="m7992,1493l7988,1487,7981,1484,7973,1484e" filled="f" stroked="t" strokeweight="1.001000pt" strokecolor="#00519E">
                <v:path arrowok="t"/>
              </v:shape>
            </v:group>
            <v:group style="position:absolute;left:7973;top:723;width:20;height:10" coordorigin="7973,723" coordsize="20,10">
              <v:shape style="position:absolute;left:7973;top:723;width:20;height:10" coordorigin="7973,723" coordsize="20,10" path="m7973,732l7981,732,7988,728,7992,723e" filled="f" stroked="t" strokeweight=".637pt" strokecolor="#000000">
                <v:path arrowok="t"/>
              </v:shape>
            </v:group>
            <v:group style="position:absolute;left:7992;top:709;width:11;height:14" coordorigin="7992,709" coordsize="11,14">
              <v:shape style="position:absolute;left:7992;top:709;width:11;height:14" coordorigin="7992,709" coordsize="11,14" path="m8002,709l8000,714,7996,718,7992,723e" filled="f" stroked="t" strokeweight=".637pt" strokecolor="#000000">
                <v:path arrowok="t"/>
              </v:shape>
            </v:group>
            <v:group style="position:absolute;left:6235;top:1331;width:118;height:12" coordorigin="6235,1331" coordsize="118,12">
              <v:shape style="position:absolute;left:6235;top:1331;width:118;height:12" coordorigin="6235,1331" coordsize="118,12" path="m6235,1331l6352,1343e" filled="f" stroked="t" strokeweight="1.001000pt" strokecolor="#00519E">
                <v:path arrowok="t"/>
              </v:shape>
            </v:group>
            <v:group style="position:absolute;left:5873;top:1303;width:362;height:28" coordorigin="5873,1303" coordsize="362,28">
              <v:shape style="position:absolute;left:5873;top:1303;width:362;height:28" coordorigin="5873,1303" coordsize="362,28" path="m5873,1303l5873,1319,5885,1331,5901,1331,6235,1331e" filled="f" stroked="t" strokeweight="1.001000pt" strokecolor="#00519E">
                <v:path arrowok="t"/>
              </v:shape>
            </v:group>
            <v:group style="position:absolute;left:7015;top:1332;width:112;height:11" coordorigin="7015,1332" coordsize="112,11">
              <v:shape style="position:absolute;left:7015;top:1332;width:112;height:11" coordorigin="7015,1332" coordsize="112,11" path="m7015,1332l7127,1343e" filled="f" stroked="t" strokeweight="1.001000pt" strokecolor="#00519E">
                <v:path arrowok="t"/>
              </v:shape>
            </v:group>
            <v:group style="position:absolute;left:6550;top:1332;width:112;height:11" coordorigin="6550,1332" coordsize="112,11">
              <v:shape style="position:absolute;left:6550;top:1332;width:112;height:11" coordorigin="6550,1332" coordsize="112,11" path="m6550,1332l6662,1343e" filled="f" stroked="t" strokeweight="1.001000pt" strokecolor="#00519E">
                <v:path arrowok="t"/>
              </v:shape>
            </v:group>
            <v:group style="position:absolute;left:6534;top:1337;width:20;height:2" coordorigin="6534,1337" coordsize="20,2">
              <v:shape style="position:absolute;left:6534;top:1337;width:20;height:2" coordorigin="6534,1337" coordsize="20,0" path="m6534,1337l6555,1337e" filled="f" stroked="t" strokeweight=".093pt" strokecolor="#00519E">
                <v:path arrowok="t"/>
              </v:shape>
            </v:group>
            <v:group style="position:absolute;left:6507;top:1338;width:38;height:5" coordorigin="6507,1338" coordsize="38,5">
              <v:shape style="position:absolute;left:6507;top:1338;width:38;height:5" coordorigin="6507,1338" coordsize="38,5" path="m6507,1343l6540,1343,6543,1343,6545,1341,6545,1338e" filled="f" stroked="t" strokeweight="1.001000pt" strokecolor="#00519E">
                <v:path arrowok="t"/>
              </v:shape>
            </v:group>
            <v:group style="position:absolute;left:6545;top:1332;width:6;height:5" coordorigin="6545,1332" coordsize="6,5">
              <v:shape style="position:absolute;left:6545;top:1332;width:6;height:5" coordorigin="6545,1332" coordsize="6,5" path="m6550,1332l6548,1332,6547,1332,6546,1332,6545,1333,6545,1335,6545,1336e" filled="f" stroked="t" strokeweight="1.001000pt" strokecolor="#00519E">
                <v:path arrowok="t"/>
              </v:shape>
            </v:group>
            <v:group style="position:absolute;left:6380;top:1337;width:20;height:2" coordorigin="6380,1337" coordsize="20,2">
              <v:shape style="position:absolute;left:6380;top:1337;width:20;height:2" coordorigin="6380,1337" coordsize="20,0" path="m6380,1337l6400,1337e" filled="f" stroked="t" strokeweight=".093pt" strokecolor="#00519E">
                <v:path arrowok="t"/>
              </v:shape>
            </v:group>
            <v:group style="position:absolute;left:6352;top:1338;width:38;height:5" coordorigin="6352,1338" coordsize="38,5">
              <v:shape style="position:absolute;left:6352;top:1338;width:38;height:5" coordorigin="6352,1338" coordsize="38,5" path="m6352,1343l6385,1343,6388,1343,6390,1341,6390,1338e" filled="f" stroked="t" strokeweight="1.001000pt" strokecolor="#00519E">
                <v:path arrowok="t"/>
              </v:shape>
            </v:group>
            <v:group style="position:absolute;left:6395;top:1332;width:112;height:11" coordorigin="6395,1332" coordsize="112,11">
              <v:shape style="position:absolute;left:6395;top:1332;width:112;height:11" coordorigin="6395,1332" coordsize="112,11" path="m6395,1332l6507,1343e" filled="f" stroked="t" strokeweight="1.001000pt" strokecolor="#00519E">
                <v:path arrowok="t"/>
              </v:shape>
            </v:group>
            <v:group style="position:absolute;left:6390;top:1332;width:6;height:5" coordorigin="6390,1332" coordsize="6,5">
              <v:shape style="position:absolute;left:6390;top:1332;width:6;height:5" coordorigin="6390,1332" coordsize="6,5" path="m6395,1332l6393,1332,6392,1332,6391,1332,6390,1333,6390,1335,6390,1336e" filled="f" stroked="t" strokeweight="1.001000pt" strokecolor="#00519E">
                <v:path arrowok="t"/>
              </v:shape>
            </v:group>
            <v:group style="position:absolute;left:6999;top:1337;width:20;height:2" coordorigin="6999,1337" coordsize="20,2">
              <v:shape style="position:absolute;left:6999;top:1337;width:20;height:2" coordorigin="6999,1337" coordsize="20,0" path="m6999,1337l7019,1337e" filled="f" stroked="t" strokeweight=".093pt" strokecolor="#00519E">
                <v:path arrowok="t"/>
              </v:shape>
            </v:group>
            <v:group style="position:absolute;left:6972;top:1338;width:38;height:5" coordorigin="6972,1338" coordsize="38,5">
              <v:shape style="position:absolute;left:6972;top:1338;width:38;height:5" coordorigin="6972,1338" coordsize="38,5" path="m6972,1343l7005,1343,7008,1343,7009,1341,7009,1338e" filled="f" stroked="t" strokeweight="1.001000pt" strokecolor="#00519E">
                <v:path arrowok="t"/>
              </v:shape>
            </v:group>
            <v:group style="position:absolute;left:7009;top:1332;width:6;height:5" coordorigin="7009,1332" coordsize="6,5">
              <v:shape style="position:absolute;left:7009;top:1332;width:6;height:5" coordorigin="7009,1332" coordsize="6,5" path="m7015,1332l7013,1332,7012,1332,7011,1332,7010,1333,7009,1335,7009,1336e" filled="f" stroked="t" strokeweight="1.001000pt" strokecolor="#00519E">
                <v:path arrowok="t"/>
              </v:shape>
            </v:group>
            <v:group style="position:absolute;left:6844;top:1337;width:20;height:2" coordorigin="6844,1337" coordsize="20,2">
              <v:shape style="position:absolute;left:6844;top:1337;width:20;height:2" coordorigin="6844,1337" coordsize="20,0" path="m6844,1337l6864,1337e" filled="f" stroked="t" strokeweight=".093pt" strokecolor="#00519E">
                <v:path arrowok="t"/>
              </v:shape>
            </v:group>
            <v:group style="position:absolute;left:6817;top:1338;width:38;height:5" coordorigin="6817,1338" coordsize="38,5">
              <v:shape style="position:absolute;left:6817;top:1338;width:38;height:5" coordorigin="6817,1338" coordsize="38,5" path="m6817,1343l6850,1343,6853,1343,6854,1341,6854,1338e" filled="f" stroked="t" strokeweight="1.001000pt" strokecolor="#00519E">
                <v:path arrowok="t"/>
              </v:shape>
            </v:group>
            <v:group style="position:absolute;left:6860;top:1332;width:112;height:11" coordorigin="6860,1332" coordsize="112,11">
              <v:shape style="position:absolute;left:6860;top:1332;width:112;height:11" coordorigin="6860,1332" coordsize="112,11" path="m6860,1332l6972,1343e" filled="f" stroked="t" strokeweight="1.001000pt" strokecolor="#00519E">
                <v:path arrowok="t"/>
              </v:shape>
            </v:group>
            <v:group style="position:absolute;left:6854;top:1332;width:6;height:5" coordorigin="6854,1332" coordsize="6,5">
              <v:shape style="position:absolute;left:6854;top:1332;width:6;height:5" coordorigin="6854,1332" coordsize="6,5" path="m6860,1332l6858,1332,6857,1332,6856,1332,6855,1333,6854,1335,6854,1336e" filled="f" stroked="t" strokeweight="1.001000pt" strokecolor="#00519E">
                <v:path arrowok="t"/>
              </v:shape>
            </v:group>
            <v:group style="position:absolute;left:6689;top:1337;width:20;height:2" coordorigin="6689,1337" coordsize="20,2">
              <v:shape style="position:absolute;left:6689;top:1337;width:20;height:2" coordorigin="6689,1337" coordsize="20,0" path="m6689,1337l6709,1337e" filled="f" stroked="t" strokeweight=".093pt" strokecolor="#00519E">
                <v:path arrowok="t"/>
              </v:shape>
            </v:group>
            <v:group style="position:absolute;left:6662;top:1338;width:38;height:5" coordorigin="6662,1338" coordsize="38,5">
              <v:shape style="position:absolute;left:6662;top:1338;width:38;height:5" coordorigin="6662,1338" coordsize="38,5" path="m6662,1343l6695,1343,6698,1343,6699,1341,6699,1338e" filled="f" stroked="t" strokeweight="1.001000pt" strokecolor="#00519E">
                <v:path arrowok="t"/>
              </v:shape>
            </v:group>
            <v:group style="position:absolute;left:6705;top:1332;width:112;height:11" coordorigin="6705,1332" coordsize="112,11">
              <v:shape style="position:absolute;left:6705;top:1332;width:112;height:11" coordorigin="6705,1332" coordsize="112,11" path="m6705,1332l6817,1343e" filled="f" stroked="t" strokeweight="1.001000pt" strokecolor="#00519E">
                <v:path arrowok="t"/>
              </v:shape>
            </v:group>
            <v:group style="position:absolute;left:6699;top:1332;width:6;height:5" coordorigin="6699,1332" coordsize="6,5">
              <v:shape style="position:absolute;left:6699;top:1332;width:6;height:5" coordorigin="6699,1332" coordsize="6,5" path="m6705,1332l6703,1332,6702,1332,6701,1332,6700,1333,6699,1335,6699,1336e" filled="f" stroked="t" strokeweight="1.001000pt" strokecolor="#00519E">
                <v:path arrowok="t"/>
              </v:shape>
            </v:group>
            <v:group style="position:absolute;left:7127;top:1343;width:118;height:2" coordorigin="7127,1343" coordsize="118,2">
              <v:shape style="position:absolute;left:7127;top:1343;width:118;height:2" coordorigin="7127,1343" coordsize="118,0" path="m7127,1343l7244,1343e" filled="f" stroked="t" strokeweight="1.001000pt" strokecolor="#00519E">
                <v:path arrowok="t"/>
              </v:shape>
            </v:group>
            <v:group style="position:absolute;left:7259;top:1345;width:23;height:35" coordorigin="7259,1345" coordsize="23,35">
              <v:shape style="position:absolute;left:7259;top:1345;width:23;height:35" coordorigin="7259,1345" coordsize="23,35" path="m7282,1380l7275,1359,7259,1345e" filled="f" stroked="t" strokeweight="1.001000pt" strokecolor="#00519E">
                <v:path arrowok="t"/>
              </v:shape>
            </v:group>
            <v:group style="position:absolute;left:7353;top:1359;width:25;height:76" coordorigin="7353,1359" coordsize="25,76">
              <v:shape style="position:absolute;left:7353;top:1359;width:25;height:76" coordorigin="7353,1359" coordsize="25,76" path="m7378,1359l7372,1359,7365,1364,7364,1371,7353,1434e" filled="f" stroked="t" strokeweight="1.001000pt" strokecolor="#00519E">
                <v:path arrowok="t"/>
              </v:shape>
            </v:group>
            <v:group style="position:absolute;left:7479;top:1359;width:14;height:14" coordorigin="7479,1359" coordsize="14,14">
              <v:shape style="position:absolute;left:7479;top:1359;width:14;height:14" coordorigin="7479,1359" coordsize="14,14" path="m7493,1373l7493,1365,7487,1359,7479,1359e" filled="f" stroked="t" strokeweight="1.001000pt" strokecolor="#00519E">
                <v:path arrowok="t"/>
              </v:shape>
            </v:group>
            <v:group style="position:absolute;left:7378;top:1359;width:101;height:2" coordorigin="7378,1359" coordsize="101,2">
              <v:shape style="position:absolute;left:7378;top:1359;width:101;height:2" coordorigin="7378,1359" coordsize="101,0" path="m7378,1359l7479,1359e" filled="f" stroked="t" strokeweight="1.001000pt" strokecolor="#00519E">
                <v:path arrowok="t"/>
              </v:shape>
            </v:group>
            <v:group style="position:absolute;left:7282;top:1380;width:2;height:55" coordorigin="7282,1380" coordsize="2,55">
              <v:shape style="position:absolute;left:7282;top:1380;width:2;height:55" coordorigin="7282,1380" coordsize="0,55" path="m7282,1380l7282,1434e" filled="f" stroked="t" strokeweight="1.001000pt" strokecolor="#00519E">
                <v:path arrowok="t"/>
              </v:shape>
            </v:group>
            <v:group style="position:absolute;left:7479;top:843;width:14;height:14" coordorigin="7479,843" coordsize="14,14">
              <v:shape style="position:absolute;left:7479;top:843;width:14;height:14" coordorigin="7479,843" coordsize="14,14" path="m7479,857l7487,857,7493,850,7493,843e" filled="f" stroked="t" strokeweight=".637pt" strokecolor="#000000">
                <v:path arrowok="t"/>
              </v:shape>
            </v:group>
            <v:group style="position:absolute;left:5873;top:1272;width:2137;height:2" coordorigin="5873,1272" coordsize="2137,2">
              <v:shape style="position:absolute;left:5873;top:1272;width:2137;height:2" coordorigin="5873,1272" coordsize="2137,0" path="m8010,1272l5873,1272e" filled="f" stroked="t" strokeweight="1.001000pt" strokecolor="#00519E">
                <v:path arrowok="t"/>
              </v:shape>
            </v:group>
            <v:group style="position:absolute;left:7282;top:1434;width:72;height:2" coordorigin="7282,1434" coordsize="72,2">
              <v:shape style="position:absolute;left:7282;top:1434;width:72;height:2" coordorigin="7282,1434" coordsize="72,0" path="m7282,1434l7353,1434e" filled="f" stroked="t" strokeweight="1.001000pt" strokecolor="#00519E">
                <v:path arrowok="t"/>
              </v:shape>
            </v:group>
            <v:group style="position:absolute;left:7493;top:1373;width:2;height:111" coordorigin="7493,1373" coordsize="2,111">
              <v:shape style="position:absolute;left:7493;top:1373;width:2;height:111" coordorigin="7493,1373" coordsize="0,111" path="m7493,1373l7493,1484e" filled="f" stroked="t" strokeweight="1.0012pt" strokecolor="#00519E">
                <v:path arrowok="t"/>
              </v:shape>
            </v:group>
            <v:group style="position:absolute;left:7282;top:781;width:2;height:55" coordorigin="7282,781" coordsize="2,55">
              <v:shape style="position:absolute;left:7282;top:781;width:2;height:55" coordorigin="7282,781" coordsize="0,55" path="m7282,836l7282,781e" filled="f" stroked="t" strokeweight=".637pt" strokecolor="#000000">
                <v:path arrowok="t"/>
              </v:shape>
            </v:group>
            <v:group style="position:absolute;left:5901;top:885;width:334;height:2" coordorigin="5901,885" coordsize="334,2">
              <v:shape style="position:absolute;left:5901;top:885;width:334;height:2" coordorigin="5901,885" coordsize="334,0" path="m5901,885l6235,885e" filled="f" stroked="t" strokeweight=".637pt" strokecolor="#000000">
                <v:path arrowok="t"/>
              </v:shape>
            </v:group>
            <v:group style="position:absolute;left:5873;top:913;width:2;height:353" coordorigin="5873,913" coordsize="2,353">
              <v:shape style="position:absolute;left:5873;top:913;width:2;height:353" coordorigin="5873,913" coordsize="0,353" path="m5873,913l5873,1266e" filled="f" stroked="t" strokeweight=".6373pt" strokecolor="#000000">
                <v:path arrowok="t"/>
              </v:shape>
            </v:group>
            <v:group style="position:absolute;left:6550;top:873;width:112;height:11" coordorigin="6550,873" coordsize="112,11">
              <v:shape style="position:absolute;left:6550;top:873;width:112;height:11" coordorigin="6550,873" coordsize="112,11" path="m6550,884l6662,873e" filled="f" stroked="t" strokeweight=".637pt" strokecolor="#000000">
                <v:path arrowok="t"/>
              </v:shape>
            </v:group>
            <v:group style="position:absolute;left:6538;top:879;width:13;height:2" coordorigin="6538,879" coordsize="13,2">
              <v:shape style="position:absolute;left:6538;top:879;width:13;height:2" coordorigin="6538,879" coordsize="13,0" path="m6538,879l6551,879e" filled="f" stroked="t" strokeweight=".092pt" strokecolor="#000000">
                <v:path arrowok="t"/>
              </v:shape>
            </v:group>
            <v:group style="position:absolute;left:6507;top:873;width:34;height:2" coordorigin="6507,873" coordsize="34,2">
              <v:shape style="position:absolute;left:6507;top:873;width:34;height:2" coordorigin="6507,873" coordsize="34,0" path="m6507,873l6540,873e" filled="f" stroked="t" strokeweight=".637pt" strokecolor="#000000">
                <v:path arrowok="t"/>
              </v:shape>
            </v:group>
            <v:group style="position:absolute;left:6540;top:873;width:5;height:5" coordorigin="6540,873" coordsize="5,5">
              <v:shape style="position:absolute;left:6540;top:873;width:5;height:5" coordorigin="6540,873" coordsize="5,5" path="m6545,878l6545,875,6543,873,6540,873e" filled="f" stroked="t" strokeweight=".637pt" strokecolor="#000000">
                <v:path arrowok="t"/>
              </v:shape>
            </v:group>
            <v:group style="position:absolute;left:6545;top:880;width:6;height:5" coordorigin="6545,880" coordsize="6,5">
              <v:shape style="position:absolute;left:6545;top:880;width:6;height:5" coordorigin="6545,880" coordsize="6,5" path="m6545,880l6545,881,6545,882,6546,883,6547,884,6548,884,6550,884e" filled="f" stroked="t" strokeweight=".637pt" strokecolor="#000000">
                <v:path arrowok="t"/>
              </v:shape>
            </v:group>
            <v:group style="position:absolute;left:6383;top:879;width:13;height:2" coordorigin="6383,879" coordsize="13,2">
              <v:shape style="position:absolute;left:6383;top:879;width:13;height:2" coordorigin="6383,879" coordsize="13,0" path="m6383,879l6396,879e" filled="f" stroked="t" strokeweight=".092pt" strokecolor="#000000">
                <v:path arrowok="t"/>
              </v:shape>
            </v:group>
            <v:group style="position:absolute;left:6352;top:873;width:33;height:2" coordorigin="6352,873" coordsize="33,2">
              <v:shape style="position:absolute;left:6352;top:873;width:33;height:2" coordorigin="6352,873" coordsize="33,0" path="m6352,873l6385,873e" filled="f" stroked="t" strokeweight=".637pt" strokecolor="#000000">
                <v:path arrowok="t"/>
              </v:shape>
            </v:group>
            <v:group style="position:absolute;left:6385;top:873;width:5;height:5" coordorigin="6385,873" coordsize="5,5">
              <v:shape style="position:absolute;left:6385;top:873;width:5;height:5" coordorigin="6385,873" coordsize="5,5" path="m6390,878l6390,875,6388,873,6385,873e" filled="f" stroked="t" strokeweight=".637pt" strokecolor="#000000">
                <v:path arrowok="t"/>
              </v:shape>
            </v:group>
            <v:group style="position:absolute;left:6395;top:873;width:112;height:11" coordorigin="6395,873" coordsize="112,11">
              <v:shape style="position:absolute;left:6395;top:873;width:112;height:11" coordorigin="6395,873" coordsize="112,11" path="m6395,884l6507,873e" filled="f" stroked="t" strokeweight=".637pt" strokecolor="#000000">
                <v:path arrowok="t"/>
              </v:shape>
            </v:group>
            <v:group style="position:absolute;left:6390;top:880;width:6;height:5" coordorigin="6390,880" coordsize="6,5">
              <v:shape style="position:absolute;left:6390;top:880;width:6;height:5" coordorigin="6390,880" coordsize="6,5" path="m6390,880l6390,881,6390,882,6391,883,6392,884,6393,884,6395,884e" filled="f" stroked="t" strokeweight=".637pt" strokecolor="#000000">
                <v:path arrowok="t"/>
              </v:shape>
            </v:group>
            <v:group style="position:absolute;left:6235;top:873;width:118;height:12" coordorigin="6235,873" coordsize="118,12">
              <v:shape style="position:absolute;left:6235;top:873;width:118;height:12" coordorigin="6235,873" coordsize="118,12" path="m6235,885l6352,873e" filled="f" stroked="t" strokeweight=".637pt" strokecolor="#000000">
                <v:path arrowok="t"/>
              </v:shape>
            </v:group>
            <v:group style="position:absolute;left:7003;top:879;width:13;height:2" coordorigin="7003,879" coordsize="13,2">
              <v:shape style="position:absolute;left:7003;top:879;width:13;height:2" coordorigin="7003,879" coordsize="13,0" path="m7003,879l7016,879e" filled="f" stroked="t" strokeweight=".092pt" strokecolor="#000000">
                <v:path arrowok="t"/>
              </v:shape>
            </v:group>
            <v:group style="position:absolute;left:6972;top:873;width:33;height:2" coordorigin="6972,873" coordsize="33,2">
              <v:shape style="position:absolute;left:6972;top:873;width:33;height:2" coordorigin="6972,873" coordsize="33,0" path="m6972,873l7005,873e" filled="f" stroked="t" strokeweight=".637pt" strokecolor="#000000">
                <v:path arrowok="t"/>
              </v:shape>
            </v:group>
            <v:group style="position:absolute;left:7005;top:873;width:5;height:5" coordorigin="7005,873" coordsize="5,5">
              <v:shape style="position:absolute;left:7005;top:873;width:5;height:5" coordorigin="7005,873" coordsize="5,5" path="m7009,878l7009,875,7008,873,7005,873e" filled="f" stroked="t" strokeweight=".637pt" strokecolor="#000000">
                <v:path arrowok="t"/>
              </v:shape>
            </v:group>
            <v:group style="position:absolute;left:7015;top:873;width:112;height:11" coordorigin="7015,873" coordsize="112,11">
              <v:shape style="position:absolute;left:7015;top:873;width:112;height:11" coordorigin="7015,873" coordsize="112,11" path="m7015,884l7127,873e" filled="f" stroked="t" strokeweight=".637pt" strokecolor="#000000">
                <v:path arrowok="t"/>
              </v:shape>
            </v:group>
            <v:group style="position:absolute;left:7009;top:880;width:6;height:5" coordorigin="7009,880" coordsize="6,5">
              <v:shape style="position:absolute;left:7009;top:880;width:6;height:5" coordorigin="7009,880" coordsize="6,5" path="m7009,880l7009,881,7010,882,7011,883,7012,884,7013,884,7015,884e" filled="f" stroked="t" strokeweight=".637pt" strokecolor="#000000">
                <v:path arrowok="t"/>
              </v:shape>
            </v:group>
            <v:group style="position:absolute;left:6848;top:879;width:13;height:2" coordorigin="6848,879" coordsize="13,2">
              <v:shape style="position:absolute;left:6848;top:879;width:13;height:2" coordorigin="6848,879" coordsize="13,0" path="m6848,879l6861,879e" filled="f" stroked="t" strokeweight=".092pt" strokecolor="#000000">
                <v:path arrowok="t"/>
              </v:shape>
            </v:group>
            <v:group style="position:absolute;left:6817;top:873;width:34;height:2" coordorigin="6817,873" coordsize="34,2">
              <v:shape style="position:absolute;left:6817;top:873;width:34;height:2" coordorigin="6817,873" coordsize="34,0" path="m6817,873l6850,873e" filled="f" stroked="t" strokeweight=".637pt" strokecolor="#000000">
                <v:path arrowok="t"/>
              </v:shape>
            </v:group>
            <v:group style="position:absolute;left:6850;top:873;width:5;height:5" coordorigin="6850,873" coordsize="5,5">
              <v:shape style="position:absolute;left:6850;top:873;width:5;height:5" coordorigin="6850,873" coordsize="5,5" path="m6854,878l6854,875,6853,873,6850,873e" filled="f" stroked="t" strokeweight=".637pt" strokecolor="#000000">
                <v:path arrowok="t"/>
              </v:shape>
            </v:group>
            <v:group style="position:absolute;left:6860;top:873;width:112;height:11" coordorigin="6860,873" coordsize="112,11">
              <v:shape style="position:absolute;left:6860;top:873;width:112;height:11" coordorigin="6860,873" coordsize="112,11" path="m6860,884l6972,873e" filled="f" stroked="t" strokeweight=".637pt" strokecolor="#000000">
                <v:path arrowok="t"/>
              </v:shape>
            </v:group>
            <v:group style="position:absolute;left:6854;top:880;width:6;height:5" coordorigin="6854,880" coordsize="6,5">
              <v:shape style="position:absolute;left:6854;top:880;width:6;height:5" coordorigin="6854,880" coordsize="6,5" path="m6854,880l6854,881,6855,882,6856,883,6857,884,6858,884,6860,884e" filled="f" stroked="t" strokeweight=".637pt" strokecolor="#000000">
                <v:path arrowok="t"/>
              </v:shape>
            </v:group>
            <v:group style="position:absolute;left:6693;top:879;width:13;height:2" coordorigin="6693,879" coordsize="13,2">
              <v:shape style="position:absolute;left:6693;top:879;width:13;height:2" coordorigin="6693,879" coordsize="13,0" path="m6693,879l6706,879e" filled="f" stroked="t" strokeweight=".092pt" strokecolor="#000000">
                <v:path arrowok="t"/>
              </v:shape>
            </v:group>
            <v:group style="position:absolute;left:6662;top:873;width:34;height:2" coordorigin="6662,873" coordsize="34,2">
              <v:shape style="position:absolute;left:6662;top:873;width:34;height:2" coordorigin="6662,873" coordsize="34,0" path="m6662,873l6695,873e" filled="f" stroked="t" strokeweight=".637pt" strokecolor="#000000">
                <v:path arrowok="t"/>
              </v:shape>
            </v:group>
            <v:group style="position:absolute;left:6695;top:873;width:5;height:5" coordorigin="6695,873" coordsize="5,5">
              <v:shape style="position:absolute;left:6695;top:873;width:5;height:5" coordorigin="6695,873" coordsize="5,5" path="m6699,878l6699,875,6698,873,6695,873e" filled="f" stroked="t" strokeweight=".637pt" strokecolor="#000000">
                <v:path arrowok="t"/>
              </v:shape>
            </v:group>
            <v:group style="position:absolute;left:6705;top:873;width:112;height:11" coordorigin="6705,873" coordsize="112,11">
              <v:shape style="position:absolute;left:6705;top:873;width:112;height:11" coordorigin="6705,873" coordsize="112,11" path="m6705,884l6817,873e" filled="f" stroked="t" strokeweight=".637pt" strokecolor="#000000">
                <v:path arrowok="t"/>
              </v:shape>
            </v:group>
            <v:group style="position:absolute;left:6699;top:880;width:6;height:5" coordorigin="6699,880" coordsize="6,5">
              <v:shape style="position:absolute;left:6699;top:880;width:6;height:5" coordorigin="6699,880" coordsize="6,5" path="m6699,880l6699,881,6700,882,6701,883,6702,884,6703,884,6705,884e" filled="f" stroked="t" strokeweight=".637pt" strokecolor="#000000">
                <v:path arrowok="t"/>
              </v:shape>
            </v:group>
            <v:group style="position:absolute;left:7127;top:873;width:118;height:2" coordorigin="7127,873" coordsize="118,2">
              <v:shape style="position:absolute;left:7127;top:873;width:118;height:2" coordorigin="7127,873" coordsize="118,0" path="m7127,873l7244,873e" filled="f" stroked="t" strokeweight=".637pt" strokecolor="#000000">
                <v:path arrowok="t"/>
              </v:shape>
            </v:group>
            <v:group style="position:absolute;left:7378;top:857;width:101;height:2" coordorigin="7378,857" coordsize="101,2">
              <v:shape style="position:absolute;left:7378;top:857;width:101;height:2" coordorigin="7378,857" coordsize="101,0" path="m7378,857l7479,857e" filled="f" stroked="t" strokeweight=".637pt" strokecolor="#000000">
                <v:path arrowok="t"/>
              </v:shape>
            </v:group>
            <v:group style="position:absolute;left:7493;top:732;width:2;height:111" coordorigin="7493,732" coordsize="2,111">
              <v:shape style="position:absolute;left:7493;top:732;width:2;height:111" coordorigin="7493,732" coordsize="0,111" path="m7493,732l7493,843e" filled="f" stroked="t" strokeweight=".6374pt" strokecolor="#000000">
                <v:path arrowok="t"/>
              </v:shape>
            </v:group>
            <v:group style="position:absolute;left:7479;top:843;width:14;height:14" coordorigin="7479,843" coordsize="14,14">
              <v:shape style="position:absolute;left:7479;top:843;width:14;height:14" coordorigin="7479,843" coordsize="14,14" path="m7479,857l7487,857,7493,850,7493,843e" filled="f" stroked="t" strokeweight=".637pt" strokecolor="#000000">
                <v:path arrowok="t"/>
              </v:shape>
            </v:group>
            <v:group style="position:absolute;left:7353;top:781;width:11;height:64" coordorigin="7353,781" coordsize="11,64">
              <v:shape style="position:absolute;left:7353;top:781;width:11;height:64" coordorigin="7353,781" coordsize="11,64" path="m7364,845l7353,781e" filled="f" stroked="t" strokeweight=".637pt" strokecolor="#000000">
                <v:path arrowok="t"/>
              </v:shape>
            </v:group>
            <v:group style="position:absolute;left:7364;top:845;width:14;height:12" coordorigin="7364,845" coordsize="14,12">
              <v:shape style="position:absolute;left:7364;top:845;width:14;height:12" coordorigin="7364,845" coordsize="14,12" path="m7364,845l7365,852,7372,857,7378,857e" filled="f" stroked="t" strokeweight=".637pt" strokecolor="#000000">
                <v:path arrowok="t"/>
              </v:shape>
            </v:group>
            <v:group style="position:absolute;left:5873;top:885;width:28;height:29" coordorigin="5873,885" coordsize="28,29">
              <v:shape style="position:absolute;left:5873;top:885;width:28;height:29" coordorigin="5873,885" coordsize="28,29" path="m5901,885l5885,885,5873,898,5873,913e" filled="f" stroked="t" strokeweight=".637pt" strokecolor="#000000">
                <v:path arrowok="t"/>
              </v:shape>
            </v:group>
            <v:group style="position:absolute;left:7244;top:850;width:35;height:23" coordorigin="7244,850" coordsize="35,23">
              <v:shape style="position:absolute;left:7244;top:850;width:35;height:23" coordorigin="7244,850" coordsize="35,23" path="m7244,873l7265,867,7279,850e" filled="f" stroked="t" strokeweight=".637pt" strokecolor="#000000">
                <v:path arrowok="t"/>
              </v:shape>
            </v:group>
            <v:group style="position:absolute;left:5873;top:1108;width:2;height:196" coordorigin="5873,1108" coordsize="2,196">
              <v:shape style="position:absolute;left:5873;top:1108;width:2;height:196" coordorigin="5873,1108" coordsize="0,196" path="m5873,1108l5873,1303e" filled="f" stroked="t" strokeweight="0pt" strokecolor="#020A0B">
                <v:path arrowok="t"/>
              </v:shape>
            </v:group>
            <v:group style="position:absolute;left:7282;top:781;width:72;height:2" coordorigin="7282,781" coordsize="72,2">
              <v:shape style="position:absolute;left:7282;top:781;width:72;height:2" coordorigin="7282,781" coordsize="72,0" path="m7282,781l7353,781e" filled="f" stroked="t" strokeweight=".637pt" strokecolor="#000000">
                <v:path arrowok="t"/>
              </v:shape>
            </v:group>
            <v:group style="position:absolute;left:8002;top:709;width:1046;height:2" coordorigin="8002,709" coordsize="1046,2">
              <v:shape style="position:absolute;left:8002;top:709;width:1046;height:2" coordorigin="8002,709" coordsize="1046,0" path="m8002,709l9048,709e" filled="f" stroked="t" strokeweight=".637pt" strokecolor="#000000">
                <v:path arrowok="t"/>
              </v:shape>
            </v:group>
            <v:group style="position:absolute;left:7493;top:732;width:481;height:2" coordorigin="7493,732" coordsize="481,2">
              <v:shape style="position:absolute;left:7493;top:732;width:481;height:2" coordorigin="7493,732" coordsize="481,0" path="m7493,732l7973,732e" filled="f" stroked="t" strokeweight=".637pt" strokecolor="#000000">
                <v:path arrowok="t"/>
              </v:shape>
            </v:group>
            <v:group style="position:absolute;left:8909;top:1797;width:28;height:29" coordorigin="8909,1797" coordsize="28,29">
              <v:shape style="position:absolute;left:8909;top:1797;width:28;height:29" coordorigin="8909,1797" coordsize="28,29" path="m8909,1812l8937,1812e" filled="f" stroked="t" strokeweight="1.522pt" strokecolor="#000000">
                <v:path arrowok="t"/>
              </v:shape>
            </v:group>
            <v:group style="position:absolute;left:8910;top:1811;width:13;height:2" coordorigin="8910,1811" coordsize="13,2">
              <v:shape style="position:absolute;left:8910;top:1811;width:13;height:2" coordorigin="8910,1811" coordsize="13,0" path="m8910,1811l8923,1811e" filled="f" stroked="t" strokeweight=".642pt" strokecolor="#000000">
                <v:path arrowok="t"/>
              </v:shape>
            </v:group>
            <v:group style="position:absolute;left:8833;top:1811;width:13;height:2" coordorigin="8833,1811" coordsize="13,2">
              <v:shape style="position:absolute;left:8833;top:1811;width:13;height:2" coordorigin="8833,1811" coordsize="13,0" path="m8833,1811l8846,1811e" filled="f" stroked="t" strokeweight=".642pt" strokecolor="#000000">
                <v:path arrowok="t"/>
              </v:shape>
            </v:group>
            <v:group style="position:absolute;left:8757;top:1811;width:13;height:2" coordorigin="8757,1811" coordsize="13,2">
              <v:shape style="position:absolute;left:8757;top:1811;width:13;height:2" coordorigin="8757,1811" coordsize="13,0" path="m8757,1811l8770,1811e" filled="f" stroked="t" strokeweight=".642pt" strokecolor="#000000">
                <v:path arrowok="t"/>
              </v:shape>
            </v:group>
            <v:group style="position:absolute;left:8681;top:1811;width:13;height:2" coordorigin="8681,1811" coordsize="13,2">
              <v:shape style="position:absolute;left:8681;top:1811;width:13;height:2" coordorigin="8681,1811" coordsize="13,0" path="m8681,1811l8694,1811e" filled="f" stroked="t" strokeweight=".642pt" strokecolor="#000000">
                <v:path arrowok="t"/>
              </v:shape>
            </v:group>
            <v:group style="position:absolute;left:8604;top:1811;width:13;height:2" coordorigin="8604,1811" coordsize="13,2">
              <v:shape style="position:absolute;left:8604;top:1811;width:13;height:2" coordorigin="8604,1811" coordsize="13,0" path="m8604,1811l8617,1811e" filled="f" stroked="t" strokeweight=".642pt" strokecolor="#000000">
                <v:path arrowok="t"/>
              </v:shape>
            </v:group>
            <v:group style="position:absolute;left:8528;top:1811;width:13;height:2" coordorigin="8528,1811" coordsize="13,2">
              <v:shape style="position:absolute;left:8528;top:1811;width:13;height:2" coordorigin="8528,1811" coordsize="13,0" path="m8528,1811l8541,1811e" filled="f" stroked="t" strokeweight=".642pt" strokecolor="#000000">
                <v:path arrowok="t"/>
              </v:shape>
            </v:group>
            <v:group style="position:absolute;left:8452;top:1811;width:13;height:2" coordorigin="8452,1811" coordsize="13,2">
              <v:shape style="position:absolute;left:8452;top:1811;width:13;height:2" coordorigin="8452,1811" coordsize="13,0" path="m8452,1811l8465,1811e" filled="f" stroked="t" strokeweight=".642pt" strokecolor="#000000">
                <v:path arrowok="t"/>
              </v:shape>
            </v:group>
            <v:group style="position:absolute;left:8375;top:1811;width:13;height:2" coordorigin="8375,1811" coordsize="13,2">
              <v:shape style="position:absolute;left:8375;top:1811;width:13;height:2" coordorigin="8375,1811" coordsize="13,0" path="m8375,1811l8388,1811e" filled="f" stroked="t" strokeweight=".642pt" strokecolor="#000000">
                <v:path arrowok="t"/>
              </v:shape>
            </v:group>
            <v:group style="position:absolute;left:8299;top:1811;width:13;height:2" coordorigin="8299,1811" coordsize="13,2">
              <v:shape style="position:absolute;left:8299;top:1811;width:13;height:2" coordorigin="8299,1811" coordsize="13,0" path="m8299,1811l8311,1811e" filled="f" stroked="t" strokeweight=".642pt" strokecolor="#000000">
                <v:path arrowok="t"/>
              </v:shape>
            </v:group>
            <v:group style="position:absolute;left:8222;top:1811;width:13;height:2" coordorigin="8222,1811" coordsize="13,2">
              <v:shape style="position:absolute;left:8222;top:1811;width:13;height:2" coordorigin="8222,1811" coordsize="13,0" path="m8222,1811l8235,1811e" filled="f" stroked="t" strokeweight=".642pt" strokecolor="#000000">
                <v:path arrowok="t"/>
              </v:shape>
            </v:group>
            <v:group style="position:absolute;left:8145;top:1811;width:13;height:2" coordorigin="8145,1811" coordsize="13,2">
              <v:shape style="position:absolute;left:8145;top:1811;width:13;height:2" coordorigin="8145,1811" coordsize="13,0" path="m8145,1811l8158,1811e" filled="f" stroked="t" strokeweight=".642pt" strokecolor="#000000">
                <v:path arrowok="t"/>
              </v:shape>
            </v:group>
            <v:group style="position:absolute;left:8121;top:1797;width:28;height:29" coordorigin="8121,1797" coordsize="28,29">
              <v:shape style="position:absolute;left:8121;top:1797;width:28;height:29" coordorigin="8121,1797" coordsize="28,29" path="m8121,1812l8148,1812e" filled="f" stroked="t" strokeweight="1.522pt" strokecolor="#000000">
                <v:path arrowok="t"/>
              </v:shape>
            </v:group>
            <v:group style="position:absolute;left:9412;top:1492;width:30;height:29" coordorigin="9412,1492" coordsize="30,29">
              <v:shape style="position:absolute;left:9412;top:1492;width:30;height:29" coordorigin="9412,1492" coordsize="30,29" path="m9412,1492l9412,1520,9441,1520,9441,1506,9426,1506,9412,1492xe" filled="t" fillcolor="#000000" stroked="f">
                <v:path arrowok="t"/>
                <v:fill type="solid"/>
              </v:shape>
            </v:group>
            <v:group style="position:absolute;left:9420;top:1500;width:13;height:2" coordorigin="9420,1500" coordsize="13,2">
              <v:shape style="position:absolute;left:9420;top:1500;width:13;height:2" coordorigin="9420,1500" coordsize="13,0" path="m9420,1500l9433,1500e" filled="f" stroked="t" strokeweight=".597pt" strokecolor="#000000">
                <v:path arrowok="t"/>
              </v:shape>
            </v:group>
            <v:group style="position:absolute;left:9420;top:1423;width:13;height:2" coordorigin="9420,1423" coordsize="13,2">
              <v:shape style="position:absolute;left:9420;top:1423;width:13;height:2" coordorigin="9420,1423" coordsize="13,0" path="m9420,1423l9433,1423e" filled="f" stroked="t" strokeweight=".642pt" strokecolor="#000000">
                <v:path arrowok="t"/>
              </v:shape>
            </v:group>
            <v:group style="position:absolute;left:9420;top:1347;width:13;height:2" coordorigin="9420,1347" coordsize="13,2">
              <v:shape style="position:absolute;left:9420;top:1347;width:13;height:2" coordorigin="9420,1347" coordsize="13,0" path="m9420,1347l9433,1347e" filled="f" stroked="t" strokeweight=".641pt" strokecolor="#000000">
                <v:path arrowok="t"/>
              </v:shape>
            </v:group>
            <v:group style="position:absolute;left:9420;top:1271;width:13;height:2" coordorigin="9420,1271" coordsize="13,2">
              <v:shape style="position:absolute;left:9420;top:1271;width:13;height:2" coordorigin="9420,1271" coordsize="13,0" path="m9420,1271l9433,1271e" filled="f" stroked="t" strokeweight=".596pt" strokecolor="#000000">
                <v:path arrowok="t"/>
              </v:shape>
            </v:group>
            <v:group style="position:absolute;left:9420;top:1194;width:13;height:2" coordorigin="9420,1194" coordsize="13,2">
              <v:shape style="position:absolute;left:9420;top:1194;width:13;height:2" coordorigin="9420,1194" coordsize="13,0" path="m9420,1194l9433,1194e" filled="f" stroked="t" strokeweight=".642pt" strokecolor="#000000">
                <v:path arrowok="t"/>
              </v:shape>
            </v:group>
            <v:group style="position:absolute;left:9420;top:1118;width:13;height:2" coordorigin="9420,1118" coordsize="13,2">
              <v:shape style="position:absolute;left:9420;top:1118;width:13;height:2" coordorigin="9420,1118" coordsize="13,0" path="m9420,1118l9433,1118e" filled="f" stroked="t" strokeweight=".642pt" strokecolor="#000000">
                <v:path arrowok="t"/>
              </v:shape>
            </v:group>
            <v:group style="position:absolute;left:9420;top:1041;width:13;height:2" coordorigin="9420,1041" coordsize="13,2">
              <v:shape style="position:absolute;left:9420;top:1041;width:13;height:2" coordorigin="9420,1041" coordsize="13,0" path="m9420,1041l9433,1041e" filled="f" stroked="t" strokeweight=".596pt" strokecolor="#000000">
                <v:path arrowok="t"/>
              </v:shape>
            </v:group>
            <v:group style="position:absolute;left:9420;top:965;width:13;height:2" coordorigin="9420,965" coordsize="13,2">
              <v:shape style="position:absolute;left:9420;top:965;width:13;height:2" coordorigin="9420,965" coordsize="13,0" path="m9420,965l9433,965e" filled="f" stroked="t" strokeweight=".642pt" strokecolor="#000000">
                <v:path arrowok="t"/>
              </v:shape>
            </v:group>
            <v:group style="position:absolute;left:9420;top:889;width:13;height:2" coordorigin="9420,889" coordsize="13,2">
              <v:shape style="position:absolute;left:9420;top:889;width:13;height:2" coordorigin="9420,889" coordsize="13,0" path="m9420,889l9433,889e" filled="f" stroked="t" strokeweight=".643pt" strokecolor="#000000">
                <v:path arrowok="t"/>
              </v:shape>
            </v:group>
            <v:group style="position:absolute;left:9420;top:812;width:13;height:2" coordorigin="9420,812" coordsize="13,2">
              <v:shape style="position:absolute;left:9420;top:812;width:13;height:2" coordorigin="9420,812" coordsize="13,0" path="m9420,812l9433,812e" filled="f" stroked="t" strokeweight=".596pt" strokecolor="#000000">
                <v:path arrowok="t"/>
              </v:shape>
            </v:group>
            <v:group style="position:absolute;left:9420;top:736;width:13;height:2" coordorigin="9420,736" coordsize="13,2">
              <v:shape style="position:absolute;left:9420;top:736;width:13;height:2" coordorigin="9420,736" coordsize="13,0" path="m9420,736l9433,736e" filled="f" stroked="t" strokeweight=".641pt" strokecolor="#000000">
                <v:path arrowok="t"/>
              </v:shape>
            </v:group>
            <v:group style="position:absolute;left:9412;top:693;width:30;height:28" coordorigin="9412,693" coordsize="30,28">
              <v:shape style="position:absolute;left:9412;top:693;width:30;height:28" coordorigin="9412,693" coordsize="30,28" path="m9441,693l9412,693,9412,721,9426,707,9441,707,9441,693xe" filled="t" fillcolor="#000000" stroked="f">
                <v:path arrowok="t"/>
                <v:fill type="solid"/>
              </v:shape>
            </v:group>
            <v:group style="position:absolute;left:8541;top:220;width:29;height:29" coordorigin="8541,220" coordsize="29,29">
              <v:shape style="position:absolute;left:8541;top:220;width:29;height:29" coordorigin="8541,220" coordsize="29,29" path="m8541,235l8569,235e" filled="f" stroked="t" strokeweight="1.522pt" strokecolor="#000000">
                <v:path arrowok="t"/>
              </v:shape>
            </v:group>
            <v:group style="position:absolute;left:8542;top:235;width:13;height:2" coordorigin="8542,235" coordsize="13,2">
              <v:shape style="position:absolute;left:8542;top:235;width:13;height:2" coordorigin="8542,235" coordsize="13,0" path="m8542,235l8555,235e" filled="f" stroked="t" strokeweight=".642pt" strokecolor="#000000">
                <v:path arrowok="t"/>
              </v:shape>
            </v:group>
            <v:group style="position:absolute;left:8465;top:235;width:13;height:2" coordorigin="8465,235" coordsize="13,2">
              <v:shape style="position:absolute;left:8465;top:235;width:13;height:2" coordorigin="8465,235" coordsize="13,0" path="m8465,235l8478,235e" filled="f" stroked="t" strokeweight=".642pt" strokecolor="#000000">
                <v:path arrowok="t"/>
              </v:shape>
            </v:group>
            <v:group style="position:absolute;left:8389;top:235;width:13;height:2" coordorigin="8389,235" coordsize="13,2">
              <v:shape style="position:absolute;left:8389;top:235;width:13;height:2" coordorigin="8389,235" coordsize="13,0" path="m8389,235l8402,235e" filled="f" stroked="t" strokeweight=".642pt" strokecolor="#000000">
                <v:path arrowok="t"/>
              </v:shape>
            </v:group>
            <v:group style="position:absolute;left:8313;top:235;width:13;height:2" coordorigin="8313,235" coordsize="13,2">
              <v:shape style="position:absolute;left:8313;top:235;width:13;height:2" coordorigin="8313,235" coordsize="13,0" path="m8313,235l8326,235e" filled="f" stroked="t" strokeweight=".642pt" strokecolor="#000000">
                <v:path arrowok="t"/>
              </v:shape>
            </v:group>
            <v:group style="position:absolute;left:8236;top:235;width:13;height:2" coordorigin="8236,235" coordsize="13,2">
              <v:shape style="position:absolute;left:8236;top:235;width:13;height:2" coordorigin="8236,235" coordsize="13,0" path="m8236,235l8249,235e" filled="f" stroked="t" strokeweight=".642pt" strokecolor="#000000">
                <v:path arrowok="t"/>
              </v:shape>
            </v:group>
            <v:group style="position:absolute;left:8160;top:235;width:13;height:2" coordorigin="8160,235" coordsize="13,2">
              <v:shape style="position:absolute;left:8160;top:235;width:13;height:2" coordorigin="8160,235" coordsize="13,0" path="m8160,235l8173,235e" filled="f" stroked="t" strokeweight=".642pt" strokecolor="#000000">
                <v:path arrowok="t"/>
              </v:shape>
            </v:group>
            <v:group style="position:absolute;left:8084;top:235;width:13;height:2" coordorigin="8084,235" coordsize="13,2">
              <v:shape style="position:absolute;left:8084;top:235;width:13;height:2" coordorigin="8084,235" coordsize="13,0" path="m8084,235l8097,235e" filled="f" stroked="t" strokeweight=".642pt" strokecolor="#000000">
                <v:path arrowok="t"/>
              </v:shape>
            </v:group>
            <v:group style="position:absolute;left:8007;top:235;width:13;height:2" coordorigin="8007,235" coordsize="13,2">
              <v:shape style="position:absolute;left:8007;top:235;width:13;height:2" coordorigin="8007,235" coordsize="13,0" path="m8007,235l8020,235e" filled="f" stroked="t" strokeweight=".642pt" strokecolor="#000000">
                <v:path arrowok="t"/>
              </v:shape>
            </v:group>
            <v:group style="position:absolute;left:7931;top:235;width:13;height:2" coordorigin="7931,235" coordsize="13,2">
              <v:shape style="position:absolute;left:7931;top:235;width:13;height:2" coordorigin="7931,235" coordsize="13,0" path="m7931,235l7944,235e" filled="f" stroked="t" strokeweight=".642pt" strokecolor="#000000">
                <v:path arrowok="t"/>
              </v:shape>
            </v:group>
            <v:group style="position:absolute;left:7855;top:235;width:13;height:2" coordorigin="7855,235" coordsize="13,2">
              <v:shape style="position:absolute;left:7855;top:235;width:13;height:2" coordorigin="7855,235" coordsize="13,0" path="m7855,235l7868,235e" filled="f" stroked="t" strokeweight=".642pt" strokecolor="#000000">
                <v:path arrowok="t"/>
              </v:shape>
            </v:group>
            <v:group style="position:absolute;left:7778;top:235;width:13;height:2" coordorigin="7778,235" coordsize="13,2">
              <v:shape style="position:absolute;left:7778;top:235;width:13;height:2" coordorigin="7778,235" coordsize="13,0" path="m7778,235l7791,235e" filled="f" stroked="t" strokeweight=".642pt" strokecolor="#000000">
                <v:path arrowok="t"/>
              </v:shape>
            </v:group>
            <v:group style="position:absolute;left:7702;top:235;width:13;height:2" coordorigin="7702,235" coordsize="13,2">
              <v:shape style="position:absolute;left:7702;top:235;width:13;height:2" coordorigin="7702,235" coordsize="13,0" path="m7702,235l7714,235e" filled="f" stroked="t" strokeweight=".642pt" strokecolor="#000000">
                <v:path arrowok="t"/>
              </v:shape>
            </v:group>
            <v:group style="position:absolute;left:7626;top:235;width:13;height:2" coordorigin="7626,235" coordsize="13,2">
              <v:shape style="position:absolute;left:7626;top:235;width:13;height:2" coordorigin="7626,235" coordsize="13,0" path="m7626,235l7638,235e" filled="f" stroked="t" strokeweight=".642pt" strokecolor="#000000">
                <v:path arrowok="t"/>
              </v:shape>
            </v:group>
            <v:group style="position:absolute;left:7549;top:235;width:13;height:2" coordorigin="7549,235" coordsize="13,2">
              <v:shape style="position:absolute;left:7549;top:235;width:13;height:2" coordorigin="7549,235" coordsize="13,0" path="m7549,235l7562,235e" filled="f" stroked="t" strokeweight=".642pt" strokecolor="#000000">
                <v:path arrowok="t"/>
              </v:shape>
            </v:group>
            <v:group style="position:absolute;left:7473;top:235;width:13;height:2" coordorigin="7473,235" coordsize="13,2">
              <v:shape style="position:absolute;left:7473;top:235;width:13;height:2" coordorigin="7473,235" coordsize="13,0" path="m7473,235l7486,235e" filled="f" stroked="t" strokeweight=".642pt" strokecolor="#000000">
                <v:path arrowok="t"/>
              </v:shape>
            </v:group>
            <v:group style="position:absolute;left:7397;top:235;width:13;height:2" coordorigin="7397,235" coordsize="13,2">
              <v:shape style="position:absolute;left:7397;top:235;width:13;height:2" coordorigin="7397,235" coordsize="13,0" path="m7397,235l7410,235e" filled="f" stroked="t" strokeweight=".642pt" strokecolor="#000000">
                <v:path arrowok="t"/>
              </v:shape>
            </v:group>
            <v:group style="position:absolute;left:7320;top:235;width:13;height:2" coordorigin="7320,235" coordsize="13,2">
              <v:shape style="position:absolute;left:7320;top:235;width:13;height:2" coordorigin="7320,235" coordsize="13,0" path="m7320,235l7333,235e" filled="f" stroked="t" strokeweight=".642pt" strokecolor="#000000">
                <v:path arrowok="t"/>
              </v:shape>
            </v:group>
            <v:group style="position:absolute;left:7244;top:235;width:13;height:2" coordorigin="7244,235" coordsize="13,2">
              <v:shape style="position:absolute;left:7244;top:235;width:13;height:2" coordorigin="7244,235" coordsize="13,0" path="m7244,235l7257,235e" filled="f" stroked="t" strokeweight=".642pt" strokecolor="#000000">
                <v:path arrowok="t"/>
              </v:shape>
            </v:group>
            <v:group style="position:absolute;left:7168;top:235;width:13;height:2" coordorigin="7168,235" coordsize="13,2">
              <v:shape style="position:absolute;left:7168;top:235;width:13;height:2" coordorigin="7168,235" coordsize="13,0" path="m7168,235l7181,235e" filled="f" stroked="t" strokeweight=".642pt" strokecolor="#000000">
                <v:path arrowok="t"/>
              </v:shape>
            </v:group>
            <v:group style="position:absolute;left:7091;top:235;width:13;height:2" coordorigin="7091,235" coordsize="13,2">
              <v:shape style="position:absolute;left:7091;top:235;width:13;height:2" coordorigin="7091,235" coordsize="13,0" path="m7091,235l7104,235e" filled="f" stroked="t" strokeweight=".642pt" strokecolor="#000000">
                <v:path arrowok="t"/>
              </v:shape>
            </v:group>
            <v:group style="position:absolute;left:7015;top:235;width:13;height:2" coordorigin="7015,235" coordsize="13,2">
              <v:shape style="position:absolute;left:7015;top:235;width:13;height:2" coordorigin="7015,235" coordsize="13,0" path="m7015,235l7028,235e" filled="f" stroked="t" strokeweight=".642pt" strokecolor="#000000">
                <v:path arrowok="t"/>
              </v:shape>
            </v:group>
            <v:group style="position:absolute;left:6939;top:235;width:12;height:2" coordorigin="6939,235" coordsize="12,2">
              <v:shape style="position:absolute;left:6939;top:235;width:12;height:2" coordorigin="6939,235" coordsize="12,0" path="m6939,235l6951,235e" filled="f" stroked="t" strokeweight=".642pt" strokecolor="#000000">
                <v:path arrowok="t"/>
              </v:shape>
            </v:group>
            <v:group style="position:absolute;left:6862;top:235;width:13;height:2" coordorigin="6862,235" coordsize="13,2">
              <v:shape style="position:absolute;left:6862;top:235;width:13;height:2" coordorigin="6862,235" coordsize="13,0" path="m6862,235l6875,235e" filled="f" stroked="t" strokeweight=".642pt" strokecolor="#000000">
                <v:path arrowok="t"/>
              </v:shape>
            </v:group>
            <v:group style="position:absolute;left:6786;top:235;width:13;height:2" coordorigin="6786,235" coordsize="13,2">
              <v:shape style="position:absolute;left:6786;top:235;width:13;height:2" coordorigin="6786,235" coordsize="13,0" path="m6786,235l6798,235e" filled="f" stroked="t" strokeweight=".642pt" strokecolor="#000000">
                <v:path arrowok="t"/>
              </v:shape>
            </v:group>
            <v:group style="position:absolute;left:6710;top:235;width:12;height:2" coordorigin="6710,235" coordsize="12,2">
              <v:shape style="position:absolute;left:6710;top:235;width:12;height:2" coordorigin="6710,235" coordsize="12,0" path="m6710,235l6721,235e" filled="f" stroked="t" strokeweight=".642pt" strokecolor="#000000">
                <v:path arrowok="t"/>
              </v:shape>
            </v:group>
            <v:group style="position:absolute;left:6633;top:235;width:13;height:2" coordorigin="6633,235" coordsize="13,2">
              <v:shape style="position:absolute;left:6633;top:235;width:13;height:2" coordorigin="6633,235" coordsize="13,0" path="m6633,235l6645,235e" filled="f" stroked="t" strokeweight=".642pt" strokecolor="#000000">
                <v:path arrowok="t"/>
              </v:shape>
            </v:group>
            <v:group style="position:absolute;left:6556;top:235;width:13;height:2" coordorigin="6556,235" coordsize="13,2">
              <v:shape style="position:absolute;left:6556;top:235;width:13;height:2" coordorigin="6556,235" coordsize="13,0" path="m6556,235l6569,235e" filled="f" stroked="t" strokeweight=".642pt" strokecolor="#000000">
                <v:path arrowok="t"/>
              </v:shape>
            </v:group>
            <v:group style="position:absolute;left:6480;top:235;width:12;height:2" coordorigin="6480,235" coordsize="12,2">
              <v:shape style="position:absolute;left:6480;top:235;width:12;height:2" coordorigin="6480,235" coordsize="12,0" path="m6480,235l6492,235e" filled="f" stroked="t" strokeweight=".642pt" strokecolor="#000000">
                <v:path arrowok="t"/>
              </v:shape>
            </v:group>
            <v:group style="position:absolute;left:6403;top:235;width:13;height:2" coordorigin="6403,235" coordsize="13,2">
              <v:shape style="position:absolute;left:6403;top:235;width:13;height:2" coordorigin="6403,235" coordsize="13,0" path="m6403,235l6416,235e" filled="f" stroked="t" strokeweight=".642pt" strokecolor="#000000">
                <v:path arrowok="t"/>
              </v:shape>
            </v:group>
            <v:group style="position:absolute;left:6327;top:235;width:13;height:2" coordorigin="6327,235" coordsize="13,2">
              <v:shape style="position:absolute;left:6327;top:235;width:13;height:2" coordorigin="6327,235" coordsize="13,0" path="m6327,235l6340,235e" filled="f" stroked="t" strokeweight=".642pt" strokecolor="#000000">
                <v:path arrowok="t"/>
              </v:shape>
            </v:group>
            <v:group style="position:absolute;left:6251;top:235;width:12;height:2" coordorigin="6251,235" coordsize="12,2">
              <v:shape style="position:absolute;left:6251;top:235;width:12;height:2" coordorigin="6251,235" coordsize="12,0" path="m6251,235l6263,235e" filled="f" stroked="t" strokeweight=".642pt" strokecolor="#000000">
                <v:path arrowok="t"/>
              </v:shape>
            </v:group>
            <v:group style="position:absolute;left:6174;top:235;width:13;height:2" coordorigin="6174,235" coordsize="13,2">
              <v:shape style="position:absolute;left:6174;top:235;width:13;height:2" coordorigin="6174,235" coordsize="13,0" path="m6174,235l6187,235e" filled="f" stroked="t" strokeweight=".642pt" strokecolor="#000000">
                <v:path arrowok="t"/>
              </v:shape>
            </v:group>
            <v:group style="position:absolute;left:6098;top:235;width:13;height:2" coordorigin="6098,235" coordsize="13,2">
              <v:shape style="position:absolute;left:6098;top:235;width:13;height:2" coordorigin="6098,235" coordsize="13,0" path="m6098,235l6111,235e" filled="f" stroked="t" strokeweight=".642pt" strokecolor="#000000">
                <v:path arrowok="t"/>
              </v:shape>
            </v:group>
            <v:group style="position:absolute;left:6022;top:235;width:12;height:2" coordorigin="6022,235" coordsize="12,2">
              <v:shape style="position:absolute;left:6022;top:235;width:12;height:2" coordorigin="6022,235" coordsize="12,0" path="m6022,235l6034,235e" filled="f" stroked="t" strokeweight=".642pt" strokecolor="#000000">
                <v:path arrowok="t"/>
              </v:shape>
            </v:group>
            <v:group style="position:absolute;left:5945;top:235;width:13;height:2" coordorigin="5945,235" coordsize="13,2">
              <v:shape style="position:absolute;left:5945;top:235;width:13;height:2" coordorigin="5945,235" coordsize="13,0" path="m5945,235l5958,235e" filled="f" stroked="t" strokeweight=".642pt" strokecolor="#000000">
                <v:path arrowok="t"/>
              </v:shape>
            </v:group>
            <v:group style="position:absolute;left:5880;top:229;width:2;height:13" coordorigin="5880,229" coordsize="2,13">
              <v:shape style="position:absolute;left:5880;top:229;width:2;height:13" coordorigin="5880,229" coordsize="0,13" path="m5880,241l5880,229e" filled="f" stroked="t" strokeweight=".183pt" strokecolor="#000000">
                <v:path arrowok="t"/>
              </v:shape>
            </v:group>
            <v:group style="position:absolute;left:5864;top:220;width:28;height:29" coordorigin="5864,220" coordsize="28,29">
              <v:shape style="position:absolute;left:5864;top:220;width:28;height:29" coordorigin="5864,220" coordsize="28,29" path="m5864,235l5892,235e" filled="f" stroked="t" strokeweight="1.522pt" strokecolor="#000000">
                <v:path arrowok="t"/>
              </v:shape>
            </v:group>
            <v:group style="position:absolute;left:8541;top:507;width:29;height:29" coordorigin="8541,507" coordsize="29,29">
              <v:shape style="position:absolute;left:8541;top:507;width:29;height:29" coordorigin="8541,507" coordsize="29,29" path="m8541,521l8569,521e" filled="f" stroked="t" strokeweight="1.522pt" strokecolor="#000000">
                <v:path arrowok="t"/>
              </v:shape>
            </v:group>
            <v:group style="position:absolute;left:8542;top:521;width:13;height:2" coordorigin="8542,521" coordsize="13,2">
              <v:shape style="position:absolute;left:8542;top:521;width:13;height:2" coordorigin="8542,521" coordsize="13,0" path="m8542,521l8555,521e" filled="f" stroked="t" strokeweight=".595pt" strokecolor="#000000">
                <v:path arrowok="t"/>
              </v:shape>
            </v:group>
            <v:group style="position:absolute;left:8465;top:521;width:13;height:2" coordorigin="8465,521" coordsize="13,2">
              <v:shape style="position:absolute;left:8465;top:521;width:13;height:2" coordorigin="8465,521" coordsize="13,0" path="m8465,521l8478,521e" filled="f" stroked="t" strokeweight=".595pt" strokecolor="#000000">
                <v:path arrowok="t"/>
              </v:shape>
            </v:group>
            <v:group style="position:absolute;left:8389;top:521;width:13;height:2" coordorigin="8389,521" coordsize="13,2">
              <v:shape style="position:absolute;left:8389;top:521;width:13;height:2" coordorigin="8389,521" coordsize="13,0" path="m8389,521l8402,521e" filled="f" stroked="t" strokeweight=".595pt" strokecolor="#000000">
                <v:path arrowok="t"/>
              </v:shape>
            </v:group>
            <v:group style="position:absolute;left:8313;top:521;width:13;height:2" coordorigin="8313,521" coordsize="13,2">
              <v:shape style="position:absolute;left:8313;top:521;width:13;height:2" coordorigin="8313,521" coordsize="13,0" path="m8313,521l8326,521e" filled="f" stroked="t" strokeweight=".595pt" strokecolor="#000000">
                <v:path arrowok="t"/>
              </v:shape>
            </v:group>
            <v:group style="position:absolute;left:8236;top:521;width:13;height:2" coordorigin="8236,521" coordsize="13,2">
              <v:shape style="position:absolute;left:8236;top:521;width:13;height:2" coordorigin="8236,521" coordsize="13,0" path="m8236,521l8249,521e" filled="f" stroked="t" strokeweight=".595pt" strokecolor="#000000">
                <v:path arrowok="t"/>
              </v:shape>
            </v:group>
            <v:group style="position:absolute;left:8160;top:521;width:13;height:2" coordorigin="8160,521" coordsize="13,2">
              <v:shape style="position:absolute;left:8160;top:521;width:13;height:2" coordorigin="8160,521" coordsize="13,0" path="m8160,521l8173,521e" filled="f" stroked="t" strokeweight=".595pt" strokecolor="#000000">
                <v:path arrowok="t"/>
              </v:shape>
            </v:group>
            <v:group style="position:absolute;left:8084;top:521;width:13;height:2" coordorigin="8084,521" coordsize="13,2">
              <v:shape style="position:absolute;left:8084;top:521;width:13;height:2" coordorigin="8084,521" coordsize="13,0" path="m8084,521l8097,521e" filled="f" stroked="t" strokeweight=".595pt" strokecolor="#000000">
                <v:path arrowok="t"/>
              </v:shape>
            </v:group>
            <v:group style="position:absolute;left:8007;top:521;width:13;height:2" coordorigin="8007,521" coordsize="13,2">
              <v:shape style="position:absolute;left:8007;top:521;width:13;height:2" coordorigin="8007,521" coordsize="13,0" path="m8007,521l8020,521e" filled="f" stroked="t" strokeweight=".595pt" strokecolor="#000000">
                <v:path arrowok="t"/>
              </v:shape>
            </v:group>
            <v:group style="position:absolute;left:7931;top:521;width:13;height:2" coordorigin="7931,521" coordsize="13,2">
              <v:shape style="position:absolute;left:7931;top:521;width:13;height:2" coordorigin="7931,521" coordsize="13,0" path="m7931,521l7944,521e" filled="f" stroked="t" strokeweight=".595pt" strokecolor="#000000">
                <v:path arrowok="t"/>
              </v:shape>
            </v:group>
            <v:group style="position:absolute;left:7855;top:521;width:13;height:2" coordorigin="7855,521" coordsize="13,2">
              <v:shape style="position:absolute;left:7855;top:521;width:13;height:2" coordorigin="7855,521" coordsize="13,0" path="m7855,521l7868,521e" filled="f" stroked="t" strokeweight=".595pt" strokecolor="#000000">
                <v:path arrowok="t"/>
              </v:shape>
            </v:group>
            <v:group style="position:absolute;left:7778;top:521;width:13;height:2" coordorigin="7778,521" coordsize="13,2">
              <v:shape style="position:absolute;left:7778;top:521;width:13;height:2" coordorigin="7778,521" coordsize="13,0" path="m7778,521l7791,521e" filled="f" stroked="t" strokeweight=".595pt" strokecolor="#000000">
                <v:path arrowok="t"/>
              </v:shape>
            </v:group>
            <v:group style="position:absolute;left:7702;top:521;width:13;height:2" coordorigin="7702,521" coordsize="13,2">
              <v:shape style="position:absolute;left:7702;top:521;width:13;height:2" coordorigin="7702,521" coordsize="13,0" path="m7702,521l7714,521e" filled="f" stroked="t" strokeweight=".595pt" strokecolor="#000000">
                <v:path arrowok="t"/>
              </v:shape>
            </v:group>
            <v:group style="position:absolute;left:7626;top:521;width:13;height:2" coordorigin="7626,521" coordsize="13,2">
              <v:shape style="position:absolute;left:7626;top:521;width:13;height:2" coordorigin="7626,521" coordsize="13,0" path="m7626,521l7638,521e" filled="f" stroked="t" strokeweight=".595pt" strokecolor="#000000">
                <v:path arrowok="t"/>
              </v:shape>
            </v:group>
            <v:group style="position:absolute;left:7549;top:521;width:13;height:2" coordorigin="7549,521" coordsize="13,2">
              <v:shape style="position:absolute;left:7549;top:521;width:13;height:2" coordorigin="7549,521" coordsize="13,0" path="m7549,521l7562,521e" filled="f" stroked="t" strokeweight=".595pt" strokecolor="#000000">
                <v:path arrowok="t"/>
              </v:shape>
            </v:group>
            <v:group style="position:absolute;left:7473;top:521;width:13;height:2" coordorigin="7473,521" coordsize="13,2">
              <v:shape style="position:absolute;left:7473;top:521;width:13;height:2" coordorigin="7473,521" coordsize="13,0" path="m7473,521l7486,521e" filled="f" stroked="t" strokeweight=".595pt" strokecolor="#000000">
                <v:path arrowok="t"/>
              </v:shape>
            </v:group>
            <v:group style="position:absolute;left:7397;top:521;width:13;height:2" coordorigin="7397,521" coordsize="13,2">
              <v:shape style="position:absolute;left:7397;top:521;width:13;height:2" coordorigin="7397,521" coordsize="13,0" path="m7397,521l7410,521e" filled="f" stroked="t" strokeweight=".595pt" strokecolor="#000000">
                <v:path arrowok="t"/>
              </v:shape>
            </v:group>
            <v:group style="position:absolute;left:7320;top:521;width:13;height:2" coordorigin="7320,521" coordsize="13,2">
              <v:shape style="position:absolute;left:7320;top:521;width:13;height:2" coordorigin="7320,521" coordsize="13,0" path="m7320,521l7333,521e" filled="f" stroked="t" strokeweight=".595pt" strokecolor="#000000">
                <v:path arrowok="t"/>
              </v:shape>
            </v:group>
            <v:group style="position:absolute;left:7272;top:507;width:29;height:29" coordorigin="7272,507" coordsize="29,29">
              <v:shape style="position:absolute;left:7272;top:507;width:29;height:29" coordorigin="7272,507" coordsize="29,29" path="m7272,521l7300,521e" filled="f" stroked="t" strokeweight="1.522pt" strokecolor="#000000">
                <v:path arrowok="t"/>
              </v:shape>
            </v:group>
            <v:group style="position:absolute;left:8924;top:1389;width:62;height:2" coordorigin="8924,1389" coordsize="62,2">
              <v:shape style="position:absolute;left:8924;top:1389;width:62;height:2" coordorigin="8924,1389" coordsize="62,0" path="m8924,1389l8985,1389e" filled="f" stroked="t" strokeweight="1.001000pt" strokecolor="#00519E">
                <v:path arrowok="t"/>
              </v:shape>
            </v:group>
            <v:group style="position:absolute;left:8922;top:1507;width:121;height:2" coordorigin="8922,1507" coordsize="121,2">
              <v:shape style="position:absolute;left:8922;top:1507;width:121;height:2" coordorigin="8922,1507" coordsize="121,0" path="m8922,1507l9043,1507e" filled="f" stroked="t" strokeweight="1.001000pt" strokecolor="#00519E">
                <v:path arrowok="t"/>
              </v:shape>
            </v:group>
            <v:group style="position:absolute;left:8002;top:1507;width:133;height:2" coordorigin="8002,1507" coordsize="133,2">
              <v:shape style="position:absolute;left:8002;top:1507;width:133;height:2" coordorigin="8002,1507" coordsize="133,0" path="m8002,1507l8134,1507e" filled="f" stroked="t" strokeweight="1.001000pt" strokecolor="#00519E">
                <v:path arrowok="t"/>
              </v:shape>
            </v:group>
            <v:group style="position:absolute;left:8078;top:1389;width:57;height:2" coordorigin="8078,1389" coordsize="57,2">
              <v:shape style="position:absolute;left:8078;top:1389;width:57;height:2" coordorigin="8078,1389" coordsize="57,0" path="m8078,1389l8134,1389e" filled="f" stroked="t" strokeweight="1.001000pt" strokecolor="#00519E">
                <v:path arrowok="t"/>
              </v:shape>
            </v:group>
            <v:group style="position:absolute;left:5863;top:1289;width:20;height:2" coordorigin="5863,1289" coordsize="20,2">
              <v:shape style="position:absolute;left:5863;top:1289;width:20;height:2" coordorigin="5863,1289" coordsize="20,0" path="m5863,1289l5883,1289e" filled="f" stroked="t" strokeweight="1.376pt" strokecolor="#00519E">
                <v:path arrowok="t"/>
              </v:shape>
            </v:group>
            <v:group style="position:absolute;left:8555;top:191;width:2;height:453" coordorigin="8555,191" coordsize="2,453">
              <v:shape style="position:absolute;left:8555;top:191;width:2;height:453" coordorigin="8555,191" coordsize="0,453" path="m8555,191l8555,643e" filled="f" stroked="t" strokeweight=".17pt" strokecolor="#020A0B">
                <v:path arrowok="t"/>
              </v:shape>
            </v:group>
            <v:group style="position:absolute;left:9170;top:707;width:307;height:2" coordorigin="9170,707" coordsize="307,2">
              <v:shape style="position:absolute;left:9170;top:707;width:307;height:2" coordorigin="9170,707" coordsize="307,0" path="m9170,707l9476,707e" filled="f" stroked="t" strokeweight=".17pt" strokecolor="#020A0B">
                <v:path arrowok="t"/>
              </v:shape>
            </v:group>
            <v:group style="position:absolute;left:9170;top:1506;width:307;height:2" coordorigin="9170,1506" coordsize="307,2">
              <v:shape style="position:absolute;left:9170;top:1506;width:307;height:2" coordorigin="9170,1506" coordsize="307,0" path="m9170,1506l9476,1506e" filled="f" stroked="t" strokeweight=".17pt" strokecolor="#020A0B">
                <v:path arrowok="t"/>
              </v:shape>
            </v:group>
            <v:group style="position:absolute;left:8134;top:1671;width:2;height:186" coordorigin="8134,1671" coordsize="2,186">
              <v:shape style="position:absolute;left:8134;top:1671;width:2;height:186" coordorigin="8134,1671" coordsize="0,186" path="m8134,1671l8134,1856e" filled="f" stroked="t" strokeweight=".17pt" strokecolor="#020A0B">
                <v:path arrowok="t"/>
              </v:shape>
            </v:group>
            <v:group style="position:absolute;left:8923;top:1671;width:2;height:186" coordorigin="8923,1671" coordsize="2,186">
              <v:shape style="position:absolute;left:8923;top:1671;width:2;height:186" coordorigin="8923,1671" coordsize="0,186" path="m8923,1671l8923,1856e" filled="f" stroked="t" strokeweight=".17pt" strokecolor="#020A0B">
                <v:path arrowok="t"/>
              </v:shape>
            </v:group>
            <w10:wrap type="none"/>
          </v:group>
        </w:pict>
      </w:r>
      <w:r>
        <w:rPr/>
        <w:t>Ringnippel für Hohlschraube</w:t>
        <w:tab/>
      </w:r>
      <w:r>
        <w:rPr>
          <w:rFonts w:ascii="Arial" w:hAnsi="Arial"/>
          <w:position w:val="7"/>
          <w:sz w:val="14"/>
        </w:rPr>
        <w:t>L</w:t>
      </w:r>
      <w:r>
        <w:rPr>
          <w:rFonts w:ascii="Arial" w:hAnsi="Arial"/>
          <w:b w:val="0"/>
          <w:sz w:val="14"/>
        </w:rPr>
      </w:r>
    </w:p>
    <w:p>
      <w:pPr>
        <w:pStyle w:val="BodyText"/>
        <w:tabs>
          <w:tab w:pos="7130" w:val="left" w:leader="none"/>
        </w:tabs>
        <w:spacing w:line="206" w:lineRule="exact" w:before="10"/>
        <w:ind w:right="0"/>
        <w:jc w:val="left"/>
        <w:rPr>
          <w:rFonts w:ascii="Arial" w:hAnsi="Arial" w:cs="Arial" w:eastAsia="Arial"/>
          <w:b w:val="0"/>
          <w:bCs w:val="0"/>
          <w:sz w:val="14"/>
          <w:szCs w:val="14"/>
        </w:rPr>
      </w:pPr>
      <w:r>
        <w:rPr/>
        <w:pict>
          <v:group style="position:absolute;margin-left:566.929016pt;margin-top:3.409474pt;width:28.35pt;height:28.35pt;mso-position-horizontal-relative:page;mso-position-vertical-relative:paragraph;z-index:-2642" coordorigin="11339,68" coordsize="567,567">
            <v:shape style="position:absolute;left:11339;top:68;width:567;height:567" coordorigin="11339,68" coordsize="567,567" path="m11339,635l11906,635,11906,68,11339,68,11339,635xe" filled="t" fillcolor="#00519E" stroked="f">
              <v:path arrowok="t"/>
              <v:fill type="solid"/>
            </v:shape>
            <w10:wrap type="none"/>
          </v:group>
        </w:pict>
      </w:r>
      <w:r>
        <w:rPr/>
        <w:t>metrisch / RNM</w:t>
        <w:tab/>
      </w:r>
      <w:r>
        <w:rPr>
          <w:rFonts w:ascii="Arial"/>
          <w:position w:val="2"/>
          <w:sz w:val="14"/>
        </w:rPr>
        <w:t>A</w:t>
      </w:r>
      <w:r>
        <w:rPr>
          <w:rFonts w:ascii="Arial"/>
          <w:b w:val="0"/>
          <w:sz w:val="14"/>
        </w:rPr>
      </w:r>
    </w:p>
    <w:p>
      <w:pPr>
        <w:pStyle w:val="Heading1"/>
        <w:spacing w:line="286" w:lineRule="exact" w:before="0"/>
        <w:ind w:right="109"/>
        <w:jc w:val="righ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w w:val="115"/>
        </w:rPr>
        <w:t>3</w:t>
      </w:r>
      <w:r>
        <w:rPr>
          <w:rFonts w:ascii="Arial"/>
          <w:b w:val="0"/>
          <w:color w:val="000000"/>
        </w:rPr>
      </w:r>
    </w:p>
    <w:p>
      <w:pPr>
        <w:pStyle w:val="BodyText"/>
        <w:spacing w:line="209" w:lineRule="exact"/>
        <w:ind w:right="0"/>
        <w:jc w:val="left"/>
        <w:rPr>
          <w:b w:val="0"/>
          <w:bCs w:val="0"/>
        </w:rPr>
      </w:pPr>
      <w:r>
        <w:rPr>
          <w:color w:val="87888A"/>
        </w:rPr>
        <w:t>Metric banjo</w:t>
      </w:r>
      <w:r>
        <w:rPr>
          <w:b w:val="0"/>
          <w:color w:val="000000"/>
        </w:rPr>
      </w:r>
    </w:p>
    <w:p>
      <w:pPr>
        <w:spacing w:line="152" w:lineRule="exact" w:before="0"/>
        <w:ind w:left="0" w:right="2266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w w:val="95"/>
          <w:sz w:val="14"/>
        </w:rPr>
        <w:t>S</w:t>
      </w:r>
      <w:r>
        <w:rPr>
          <w:rFonts w:ascii="Arial"/>
          <w:sz w:val="14"/>
        </w:rPr>
      </w:r>
    </w:p>
    <w:p>
      <w:pPr>
        <w:pStyle w:val="BodyText"/>
        <w:spacing w:line="250" w:lineRule="auto" w:before="106"/>
        <w:ind w:right="7956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95"/>
        </w:rPr>
        <w:t>Кольцевидный </w:t>
      </w:r>
      <w:r>
        <w:rPr>
          <w:rFonts w:ascii="Arial" w:hAnsi="Arial"/>
          <w:spacing w:val="3"/>
          <w:w w:val="95"/>
        </w:rPr>
        <w:t> </w:t>
      </w:r>
      <w:r>
        <w:rPr>
          <w:rFonts w:ascii="Arial" w:hAnsi="Arial"/>
          <w:w w:val="95"/>
        </w:rPr>
        <w:t>ниппель</w:t>
      </w:r>
      <w:r>
        <w:rPr>
          <w:rFonts w:ascii="Arial" w:hAnsi="Arial"/>
          <w:w w:val="96"/>
        </w:rPr>
        <w:t> </w:t>
      </w:r>
      <w:r>
        <w:rPr>
          <w:rFonts w:ascii="Arial" w:hAnsi="Arial"/>
          <w:w w:val="105"/>
        </w:rPr>
        <w:t>BANJO,</w:t>
      </w:r>
      <w:r>
        <w:rPr>
          <w:rFonts w:ascii="Arial" w:hAnsi="Arial"/>
          <w:spacing w:val="-32"/>
          <w:w w:val="105"/>
        </w:rPr>
        <w:t> </w:t>
      </w:r>
      <w:r>
        <w:rPr>
          <w:rFonts w:ascii="Arial" w:hAnsi="Arial"/>
          <w:w w:val="105"/>
        </w:rPr>
        <w:t>метрический</w:t>
      </w:r>
      <w:r>
        <w:rPr>
          <w:rFonts w:ascii="Arial" w:hAnsi="Arial"/>
          <w:spacing w:val="-31"/>
          <w:w w:val="105"/>
        </w:rPr>
        <w:t> </w:t>
      </w:r>
      <w:r>
        <w:rPr>
          <w:rFonts w:ascii="Arial" w:hAnsi="Arial"/>
          <w:w w:val="105"/>
        </w:rPr>
        <w:t>/</w:t>
      </w:r>
      <w:r>
        <w:rPr>
          <w:rFonts w:ascii="Arial" w:hAnsi="Arial"/>
          <w:spacing w:val="-32"/>
          <w:w w:val="105"/>
        </w:rPr>
        <w:t> </w:t>
      </w:r>
      <w:r>
        <w:rPr>
          <w:rFonts w:ascii="Arial" w:hAnsi="Arial"/>
          <w:w w:val="105"/>
        </w:rPr>
        <w:t>RNM</w:t>
      </w:r>
      <w:r>
        <w:rPr>
          <w:rFonts w:ascii="Arial" w:hAnsi="Arial"/>
          <w:b w:val="0"/>
        </w:rPr>
      </w:r>
    </w:p>
    <w:p>
      <w:pPr>
        <w:spacing w:before="80"/>
        <w:ind w:left="0" w:right="3232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D</w:t>
      </w:r>
      <w:r>
        <w:rPr>
          <w:rFonts w:ascii="Arial"/>
          <w:sz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spacing w:before="73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5.027582pt;width:52.55pt;height:46.4pt;mso-position-horizontal-relative:page;mso-position-vertical-relative:paragraph;z-index:-2645" coordorigin="10049,-301" coordsize="1051,928">
            <v:group style="position:absolute;left:10059;top:-291;width:1021;height:908" coordorigin="10059,-291" coordsize="1021,908">
              <v:shape style="position:absolute;left:10059;top:-291;width:1021;height:908" coordorigin="10059,-291" coordsize="1021,908" path="m10059,-291l11079,-291,11079,617,10059,617,10059,-291xe" filled="t" fillcolor="#D9DADB" stroked="f">
                <v:path arrowok="t"/>
                <v:fill type="solid"/>
              </v:shape>
            </v:group>
            <v:group style="position:absolute;left:10059;top:-291;width:1031;height:2" coordorigin="10059,-291" coordsize="1031,2">
              <v:shape style="position:absolute;left:10059;top:-291;width:1031;height:2" coordorigin="10059,-291" coordsize="1031,0" path="m10059,-291l11089,-291e" filled="f" stroked="t" strokeweight="1pt" strokecolor="#FFFFFF">
                <v:path arrowok="t"/>
              </v:shape>
            </v:group>
            <v:group style="position:absolute;left:11079;top:-281;width:2;height:888" coordorigin="11079,-281" coordsize="2,888">
              <v:shape style="position:absolute;left:11079;top:-281;width:2;height:888" coordorigin="11079,-281" coordsize="0,888" path="m11079,-281l11079,607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5.027582pt;width:455.05pt;height:46.4pt;mso-position-horizontal-relative:page;mso-position-vertical-relative:paragraph;z-index:-264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5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4" w:right="20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101pt;margin-top:36.496418pt;width:52.55pt;height:326.5pt;mso-position-horizontal-relative:page;mso-position-vertical-relative:paragraph;z-index:-264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34" w:right="3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1,97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4" w:right="3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1,97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4" w:right="3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2,02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34" w:right="3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4" w:right="3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1,65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4" w:right="3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1,88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4" w:right="3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2,34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34" w:right="3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3,53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4" w:right="3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2,74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4" w:right="3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2,51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4" w:right="3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2,34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4" w:right="3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2,91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34" w:right="3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4,70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4" w:right="3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4,70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4" w:right="3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2,51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4" w:right="3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2,20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34" w:right="3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2,74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34" w:right="3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4,48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34" w:right="3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3,99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34" w:right="3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3,14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34" w:right="3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4,08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34" w:right="3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3,68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34" w:right="3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9,78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3"/>
        <w:gridCol w:w="852"/>
        <w:gridCol w:w="852"/>
        <w:gridCol w:w="852"/>
        <w:gridCol w:w="1987"/>
        <w:gridCol w:w="568"/>
        <w:gridCol w:w="568"/>
        <w:gridCol w:w="568"/>
        <w:gridCol w:w="568"/>
        <w:gridCol w:w="568"/>
      </w:tblGrid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OM0310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05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30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647" w:right="65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6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OM0312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05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0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12.1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OM0314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05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0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14.1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OM0410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05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0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647" w:right="65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OM0412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05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0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12.1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OM0414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05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0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14.1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OM0416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05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0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OM0418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05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0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OM0512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05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0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12.1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OM0514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05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0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14.1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OM0516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05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0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OM0518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05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0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OM0520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05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0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20.1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OM0522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05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0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OM0614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00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0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14.1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OM0616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00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0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OM0618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0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0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OM0620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0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20.1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OM0622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00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OM0818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00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OM0820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00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0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20.1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OM0822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00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0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OM0826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00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0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97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26" w:right="1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2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06" w:right="1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180" w:lineRule="exact" w:before="0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17"/>
        <w:ind w:left="110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/>
        <w:pict>
          <v:group style="position:absolute;margin-left:42.519699pt;margin-top:-2.008331pt;width:510.25pt;height:.1pt;mso-position-horizontal-relative:page;mso-position-vertical-relative:paragraph;z-index:-2647" coordorigin="850,-40" coordsize="10205,2">
            <v:shape style="position:absolute;left:850;top:-40;width:10205;height:2" coordorigin="850,-40" coordsize="10205,0" path="m850,-40l11055,-40e" filled="f" stroked="t" strokeweight="1pt" strokecolor="#CCDCEC">
              <v:path arrowok="t"/>
            </v:shape>
            <w10:wrap type="none"/>
          </v:group>
        </w:pict>
      </w:r>
      <w:r>
        <w:rPr/>
        <w:pict>
          <v:group style="position:absolute;margin-left:518.73999pt;margin-top:6.99687pt;width:34.050pt;height:25.55pt;mso-position-horizontal-relative:page;mso-position-vertical-relative:paragraph;z-index:-2646" coordorigin="10375,140" coordsize="681,511">
            <v:shape style="position:absolute;left:10375;top:140;width:681;height:511" coordorigin="10375,140" coordsize="681,511" path="m10375,650l11055,650,11055,140,10375,140,10375,650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 Unicode MS" w:hAnsi="Arial Unicode MS" w:cs="Arial Unicode MS" w:eastAsia="Arial Unicode MS"/>
          <w:sz w:val="13"/>
          <w:szCs w:val="13"/>
        </w:rPr>
        <w:t>✻</w:t>
      </w:r>
      <w:r>
        <w:rPr>
          <w:rFonts w:ascii="Arial Unicode MS" w:hAnsi="Arial Unicode MS" w:cs="Arial Unicode MS" w:eastAsia="Arial Unicode MS"/>
          <w:spacing w:val="3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Artikel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und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Preis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auf</w:t>
      </w:r>
      <w:r>
        <w:rPr>
          <w:rFonts w:ascii="Arial" w:hAnsi="Arial" w:cs="Arial" w:eastAsia="Arial"/>
          <w:spacing w:val="-4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Anfrage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/</w:t>
      </w:r>
      <w:r>
        <w:rPr>
          <w:rFonts w:ascii="Arial" w:hAnsi="Arial" w:cs="Arial" w:eastAsia="Arial"/>
          <w:spacing w:val="-6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Article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and</w:t>
      </w:r>
      <w:r>
        <w:rPr>
          <w:rFonts w:ascii="Arial" w:hAnsi="Arial" w:cs="Arial" w:eastAsia="Arial"/>
          <w:color w:val="87888A"/>
          <w:spacing w:val="4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price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on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request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000000"/>
          <w:sz w:val="13"/>
          <w:szCs w:val="13"/>
        </w:rPr>
        <w:t>/</w:t>
      </w:r>
      <w:r>
        <w:rPr>
          <w:rFonts w:ascii="Arial" w:hAnsi="Arial" w:cs="Arial" w:eastAsia="Arial"/>
          <w:color w:val="000000"/>
          <w:spacing w:val="3"/>
          <w:sz w:val="13"/>
          <w:szCs w:val="13"/>
        </w:rPr>
        <w:t> </w:t>
      </w:r>
      <w:r>
        <w:rPr>
          <w:rFonts w:ascii="Trebuchet MS" w:hAnsi="Trebuchet MS" w:cs="Trebuchet MS" w:eastAsia="Trebuchet MS"/>
          <w:color w:val="000000"/>
          <w:sz w:val="13"/>
          <w:szCs w:val="13"/>
        </w:rPr>
        <w:t>Артикль - Цена по запросу</w:t>
      </w:r>
      <w:r>
        <w:rPr>
          <w:rFonts w:ascii="Trebuchet MS" w:hAnsi="Trebuchet MS" w:cs="Trebuchet MS" w:eastAsia="Trebuchet MS"/>
          <w:color w:val="000000"/>
          <w:sz w:val="13"/>
          <w:szCs w:val="13"/>
        </w:rPr>
      </w:r>
    </w:p>
    <w:p>
      <w:pPr>
        <w:spacing w:before="59"/>
        <w:ind w:left="0" w:right="1021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FFFFFF"/>
          <w:sz w:val="16"/>
        </w:rPr>
        <w:t>93</w:t>
      </w:r>
      <w:r>
        <w:rPr>
          <w:rFonts w:ascii="Arial"/>
          <w:color w:val="000000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620" w:bottom="0" w:left="740" w:right="80"/>
        </w:sectPr>
      </w:pPr>
    </w:p>
    <w:p>
      <w:pPr>
        <w:spacing w:line="100" w:lineRule="exact" w:before="1"/>
        <w:rPr>
          <w:sz w:val="10"/>
          <w:szCs w:val="10"/>
        </w:rPr>
      </w:pPr>
    </w:p>
    <w:p>
      <w:pPr>
        <w:pStyle w:val="Heading1"/>
        <w:spacing w:line="240" w:lineRule="auto"/>
        <w:ind w:right="130"/>
        <w:jc w:val="right"/>
        <w:rPr>
          <w:b w:val="0"/>
          <w:bCs w:val="0"/>
        </w:rPr>
      </w:pPr>
      <w:r>
        <w:rPr/>
        <w:pict>
          <v:shape style="position:absolute;margin-left:42.592602pt;margin-top:-1.119045pt;width:98.8609pt;height:35.0713pt;mso-position-horizontal-relative:page;mso-position-vertical-relative:paragraph;z-index:-2635" type="#_x0000_t75" stroked="false">
            <v:imagedata r:id="rId5" o:title=""/>
          </v:shape>
        </w:pict>
      </w:r>
      <w:r>
        <w:rPr>
          <w:color w:val="00519E"/>
        </w:rPr>
        <w:t>Hydraulik -</w:t>
      </w:r>
      <w:r>
        <w:rPr>
          <w:color w:val="00519E"/>
          <w:spacing w:val="-11"/>
        </w:rPr>
        <w:t> </w:t>
      </w:r>
      <w:r>
        <w:rPr>
          <w:color w:val="00519E"/>
        </w:rPr>
        <w:t>Armaturen</w:t>
      </w:r>
      <w:r>
        <w:rPr>
          <w:b w:val="0"/>
          <w:color w:val="000000"/>
        </w:rPr>
      </w:r>
    </w:p>
    <w:p>
      <w:pPr>
        <w:pStyle w:val="Heading2"/>
        <w:tabs>
          <w:tab w:pos="2391" w:val="left" w:leader="none"/>
        </w:tabs>
        <w:spacing w:line="240" w:lineRule="auto"/>
        <w:ind w:right="130"/>
        <w:jc w:val="right"/>
        <w:rPr>
          <w:rFonts w:ascii="Arial" w:hAnsi="Arial" w:cs="Arial" w:eastAsia="Arial"/>
          <w:b w:val="0"/>
          <w:bCs w:val="0"/>
          <w:u w:val="none"/>
        </w:rPr>
      </w:pPr>
      <w:r>
        <w:rPr>
          <w:color w:val="87888A"/>
          <w:u w:val="none"/>
        </w:rPr>
      </w:r>
      <w:r>
        <w:rPr>
          <w:color w:val="87888A"/>
          <w:u w:val="single" w:color="000000"/>
        </w:rPr>
        <w:t> </w:t>
      </w:r>
      <w:r>
        <w:rPr>
          <w:color w:val="87888A"/>
          <w:u w:val="none"/>
        </w:rPr>
        <w:tab/>
      </w:r>
      <w:r>
        <w:rPr>
          <w:color w:val="87888A"/>
          <w:u w:val="none"/>
        </w:rPr>
        <w:t>Hydraulic</w:t>
      </w:r>
      <w:r>
        <w:rPr>
          <w:color w:val="87888A"/>
          <w:spacing w:val="-3"/>
          <w:u w:val="none"/>
        </w:rPr>
        <w:t> </w:t>
      </w:r>
      <w:r>
        <w:rPr>
          <w:color w:val="87888A"/>
          <w:u w:val="none"/>
        </w:rPr>
        <w:t>-</w:t>
      </w:r>
      <w:r>
        <w:rPr>
          <w:color w:val="87888A"/>
          <w:spacing w:val="-2"/>
          <w:u w:val="none"/>
        </w:rPr>
        <w:t> </w:t>
      </w:r>
      <w:r>
        <w:rPr>
          <w:color w:val="87888A"/>
          <w:u w:val="none"/>
        </w:rPr>
        <w:t>Fittings</w:t>
      </w:r>
      <w:r>
        <w:rPr>
          <w:color w:val="87888A"/>
          <w:spacing w:val="-2"/>
          <w:u w:val="none"/>
        </w:rPr>
        <w:t> </w:t>
      </w:r>
      <w:r>
        <w:rPr>
          <w:color w:val="87888A"/>
          <w:u w:val="none"/>
        </w:rPr>
        <w:t>/</w:t>
      </w:r>
      <w:r>
        <w:rPr>
          <w:color w:val="87888A"/>
          <w:spacing w:val="-4"/>
          <w:u w:val="none"/>
        </w:rPr>
        <w:t> </w:t>
      </w:r>
      <w:r>
        <w:rPr>
          <w:rFonts w:ascii="Arial" w:hAnsi="Arial"/>
          <w:color w:val="87888A"/>
          <w:u w:val="none"/>
        </w:rPr>
        <w:t>Гидравлические</w:t>
      </w:r>
      <w:r>
        <w:rPr>
          <w:rFonts w:ascii="Arial" w:hAnsi="Arial"/>
          <w:color w:val="87888A"/>
          <w:spacing w:val="-2"/>
          <w:u w:val="none"/>
        </w:rPr>
        <w:t> </w:t>
      </w:r>
      <w:r>
        <w:rPr>
          <w:rFonts w:ascii="Arial" w:hAnsi="Arial"/>
          <w:color w:val="87888A"/>
          <w:u w:val="none"/>
        </w:rPr>
        <w:t>фиттинги</w:t>
      </w:r>
      <w:r>
        <w:rPr>
          <w:rFonts w:ascii="Arial" w:hAnsi="Arial"/>
          <w:b w:val="0"/>
          <w:color w:val="000000"/>
          <w:u w:val="none"/>
        </w:rPr>
      </w:r>
    </w:p>
    <w:p>
      <w:pPr>
        <w:spacing w:line="140" w:lineRule="exact" w:before="3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6439" w:val="left" w:leader="none"/>
        </w:tabs>
        <w:spacing w:line="240" w:lineRule="auto" w:before="80"/>
        <w:ind w:right="0"/>
        <w:jc w:val="left"/>
        <w:rPr>
          <w:rFonts w:ascii="Arial" w:hAnsi="Arial" w:cs="Arial" w:eastAsia="Arial"/>
          <w:b w:val="0"/>
          <w:bCs w:val="0"/>
          <w:sz w:val="14"/>
          <w:szCs w:val="14"/>
        </w:rPr>
      </w:pPr>
      <w:r>
        <w:rPr/>
        <w:pict>
          <v:group style="position:absolute;margin-left:42.728203pt;margin-top:-52.896946pt;width:512.25pt;height:199.45pt;mso-position-horizontal-relative:page;mso-position-vertical-relative:paragraph;z-index:-2636" coordorigin="855,-1058" coordsize="10245,3989">
            <v:group style="position:absolute;left:865;top:-1048;width:10225;height:2" coordorigin="865,-1048" coordsize="10225,2">
              <v:shape style="position:absolute;left:865;top:-1048;width:10225;height:2" coordorigin="865,-1048" coordsize="10225,0" path="m865,-1048l11089,-1048e" filled="f" stroked="t" strokeweight="1.000232pt" strokecolor="#CCDCEC">
                <v:path arrowok="t"/>
              </v:shape>
            </v:group>
            <v:group style="position:absolute;left:875;top:-1038;width:2;height:3949" coordorigin="875,-1038" coordsize="2,3949">
              <v:shape style="position:absolute;left:875;top:-1038;width:2;height:3949" coordorigin="875,-1038" coordsize="0,3949" path="m875,2911l875,-1038e" filled="f" stroked="t" strokeweight="1pt" strokecolor="#CCDCEC">
                <v:path arrowok="t"/>
              </v:shape>
            </v:group>
            <v:group style="position:absolute;left:4276;top:-1038;width:2;height:3949" coordorigin="4276,-1038" coordsize="2,3949">
              <v:shape style="position:absolute;left:4276;top:-1038;width:2;height:3949" coordorigin="4276,-1038" coordsize="0,3949" path="m4276,2911l4276,-1038e" filled="f" stroked="t" strokeweight="1pt" strokecolor="#CCDCEC">
                <v:path arrowok="t"/>
              </v:shape>
            </v:group>
            <v:group style="position:absolute;left:11079;top:-1038;width:2;height:3949" coordorigin="11079,-1038" coordsize="2,3949">
              <v:shape style="position:absolute;left:11079;top:-1038;width:2;height:3949" coordorigin="11079,-1038" coordsize="0,3949" path="m11079,2911l11079,-1038e" filled="f" stroked="t" strokeweight="1pt" strokecolor="#CCDCEC">
                <v:path arrowok="t"/>
              </v:shape>
            </v:group>
            <v:group style="position:absolute;left:865;top:2921;width:10225;height:2" coordorigin="865,2921" coordsize="10225,2">
              <v:shape style="position:absolute;left:865;top:2921;width:10225;height:2" coordorigin="865,2921" coordsize="10225,0" path="m865,2921l11089,2921e" filled="f" stroked="t" strokeweight="1.000059pt" strokecolor="#CCDCEC">
                <v:path arrowok="t"/>
              </v:shape>
            </v:group>
            <v:group style="position:absolute;left:5685;top:1105;width:3704;height:2" coordorigin="5685,1105" coordsize="3704,2">
              <v:shape style="position:absolute;left:5685;top:1105;width:3704;height:2" coordorigin="5685,1105" coordsize="3704,0" path="m9388,1105l5685,1105e" filled="f" stroked="t" strokeweight="1.271pt" strokecolor="#000000">
                <v:path arrowok="t"/>
                <v:stroke dashstyle="longDash"/>
              </v:shape>
            </v:group>
            <v:group style="position:absolute;left:9113;top:707;width:135;height:398" coordorigin="9113,707" coordsize="135,398">
              <v:shape style="position:absolute;left:9113;top:707;width:135;height:398" coordorigin="9113,707" coordsize="135,398" path="m9247,1105l9244,1041,9235,977,9219,915,9198,855,9170,797,9138,742,9126,724,9113,707e" filled="f" stroked="t" strokeweight=".635pt" strokecolor="#000000">
                <v:path arrowok="t"/>
              </v:shape>
            </v:group>
            <v:group style="position:absolute;left:7351;top:779;width:2;height:326" coordorigin="7351,779" coordsize="2,326">
              <v:shape style="position:absolute;left:7351;top:779;width:2;height:326" coordorigin="7351,779" coordsize="0,326" path="m7351,779l7351,1105e" filled="f" stroked="t" strokeweight=".17pt" strokecolor="#020A0B">
                <v:path arrowok="t"/>
              </v:shape>
            </v:group>
            <v:group style="position:absolute;left:7422;top:779;width:2;height:326" coordorigin="7422,779" coordsize="2,326">
              <v:shape style="position:absolute;left:7422;top:779;width:2;height:326" coordorigin="7422,779" coordsize="0,326" path="m7422,779l7422,1105e" filled="f" stroked="t" strokeweight=".17pt" strokecolor="#020A0B">
                <v:path arrowok="t"/>
              </v:shape>
            </v:group>
            <v:group style="position:absolute;left:7438;top:851;width:2;height:255" coordorigin="7438,851" coordsize="2,255">
              <v:shape style="position:absolute;left:7438;top:851;width:2;height:255" coordorigin="7438,851" coordsize="0,255" path="m7438,851l7438,1105e" filled="f" stroked="t" strokeweight=".17pt" strokecolor="#020A0B">
                <v:path arrowok="t"/>
              </v:shape>
            </v:group>
            <v:group style="position:absolute;left:6306;top:883;width:2;height:223" coordorigin="6306,883" coordsize="2,223">
              <v:shape style="position:absolute;left:6306;top:883;width:2;height:223" coordorigin="6306,883" coordsize="0,223" path="m6306,883l6306,1105e" filled="f" stroked="t" strokeweight=".17pt" strokecolor="#020A0B">
                <v:path arrowok="t"/>
              </v:shape>
            </v:group>
            <v:group style="position:absolute;left:7196;top:871;width:2;height:235" coordorigin="7196,871" coordsize="2,235">
              <v:shape style="position:absolute;left:7196;top:871;width:2;height:235" coordorigin="7196,871" coordsize="0,235" path="m7196,871l7196,1105e" filled="f" stroked="t" strokeweight=".17pt" strokecolor="#020A0B">
                <v:path arrowok="t"/>
              </v:shape>
            </v:group>
            <v:group style="position:absolute;left:6423;top:871;width:2;height:235" coordorigin="6423,871" coordsize="2,235">
              <v:shape style="position:absolute;left:6423;top:871;width:2;height:235" coordorigin="6423,871" coordsize="0,235" path="m6423,871l6423,1105e" filled="f" stroked="t" strokeweight=".17pt" strokecolor="#020A0B">
                <v:path arrowok="t"/>
              </v:shape>
            </v:group>
            <v:group style="position:absolute;left:6456;top:871;width:2;height:235" coordorigin="6456,871" coordsize="2,235">
              <v:shape style="position:absolute;left:6456;top:871;width:2;height:235" coordorigin="6456,871" coordsize="0,235" path="m6456,871l6456,1105e" filled="f" stroked="t" strokeweight=".17pt" strokecolor="#020A0B">
                <v:path arrowok="t"/>
              </v:shape>
            </v:group>
            <v:group style="position:absolute;left:6578;top:871;width:2;height:235" coordorigin="6578,871" coordsize="2,235">
              <v:shape style="position:absolute;left:6578;top:871;width:2;height:235" coordorigin="6578,871" coordsize="0,235" path="m6578,871l6578,1105e" filled="f" stroked="t" strokeweight=".17pt" strokecolor="#020A0B">
                <v:path arrowok="t"/>
              </v:shape>
            </v:group>
            <v:group style="position:absolute;left:6610;top:871;width:2;height:235" coordorigin="6610,871" coordsize="2,235">
              <v:shape style="position:absolute;left:6610;top:871;width:2;height:235" coordorigin="6610,871" coordsize="0,235" path="m6610,871l6610,1105e" filled="f" stroked="t" strokeweight=".17pt" strokecolor="#020A0B">
                <v:path arrowok="t"/>
              </v:shape>
            </v:group>
            <v:group style="position:absolute;left:6732;top:871;width:2;height:235" coordorigin="6732,871" coordsize="2,235">
              <v:shape style="position:absolute;left:6732;top:871;width:2;height:235" coordorigin="6732,871" coordsize="0,235" path="m6732,871l6732,1105e" filled="f" stroked="t" strokeweight=".17pt" strokecolor="#020A0B">
                <v:path arrowok="t"/>
              </v:shape>
            </v:group>
            <v:group style="position:absolute;left:6765;top:871;width:2;height:235" coordorigin="6765,871" coordsize="2,235">
              <v:shape style="position:absolute;left:6765;top:871;width:2;height:235" coordorigin="6765,871" coordsize="0,235" path="m6765,871l6765,1105e" filled="f" stroked="t" strokeweight=".17pt" strokecolor="#020A0B">
                <v:path arrowok="t"/>
              </v:shape>
            </v:group>
            <v:group style="position:absolute;left:6887;top:871;width:2;height:235" coordorigin="6887,871" coordsize="2,235">
              <v:shape style="position:absolute;left:6887;top:871;width:2;height:235" coordorigin="6887,871" coordsize="0,235" path="m6887,871l6887,1105e" filled="f" stroked="t" strokeweight=".17pt" strokecolor="#020A0B">
                <v:path arrowok="t"/>
              </v:shape>
            </v:group>
            <v:group style="position:absolute;left:6920;top:871;width:2;height:235" coordorigin="6920,871" coordsize="2,235">
              <v:shape style="position:absolute;left:6920;top:871;width:2;height:235" coordorigin="6920,871" coordsize="0,235" path="m6920,871l6920,1105e" filled="f" stroked="t" strokeweight=".17pt" strokecolor="#020A0B">
                <v:path arrowok="t"/>
              </v:shape>
            </v:group>
            <v:group style="position:absolute;left:7041;top:871;width:2;height:235" coordorigin="7041,871" coordsize="2,235">
              <v:shape style="position:absolute;left:7041;top:871;width:2;height:235" coordorigin="7041,871" coordsize="0,235" path="m7041,871l7041,1105e" filled="f" stroked="t" strokeweight=".17pt" strokecolor="#020A0B">
                <v:path arrowok="t"/>
              </v:shape>
            </v:group>
            <v:group style="position:absolute;left:7074;top:871;width:2;height:235" coordorigin="7074,871" coordsize="2,235">
              <v:shape style="position:absolute;left:7074;top:871;width:2;height:235" coordorigin="7074,871" coordsize="0,235" path="m7074,871l7074,1105e" filled="f" stroked="t" strokeweight=".17pt" strokecolor="#020A0B">
                <v:path arrowok="t"/>
              </v:shape>
            </v:group>
            <v:group style="position:absolute;left:7561;top:793;width:2;height:312" coordorigin="7561,793" coordsize="2,312">
              <v:shape style="position:absolute;left:7561;top:793;width:2;height:312" coordorigin="7561,793" coordsize="0,312" path="m7561,793l7561,1105e" filled="f" stroked="t" strokeweight=".17pt" strokecolor="#020A0B">
                <v:path arrowok="t"/>
              </v:shape>
            </v:group>
            <v:group style="position:absolute;left:8077;top:1119;width:58;height:150" coordorigin="8077,1119" coordsize="58,150">
              <v:shape style="position:absolute;left:8077;top:1119;width:58;height:150" coordorigin="8077,1119" coordsize="58,150" path="m8077,1269l8110,1217,8129,1160,8133,1139,8134,1119e" filled="f" stroked="t" strokeweight=".17pt" strokecolor="#020A0B">
                <v:path arrowok="t"/>
              </v:shape>
            </v:group>
            <v:group style="position:absolute;left:8070;top:707;width:2;height:398" coordorigin="8070,707" coordsize="2,398">
              <v:shape style="position:absolute;left:8070;top:707;width:2;height:398" coordorigin="8070,707" coordsize="0,398" path="m8070,707l8070,1105e" filled="f" stroked="t" strokeweight=".17pt" strokecolor="#020A0B">
                <v:path arrowok="t"/>
              </v:shape>
            </v:group>
            <v:group style="position:absolute;left:5950;top:190;width:2;height:586" coordorigin="5950,190" coordsize="2,586">
              <v:shape style="position:absolute;left:5950;top:190;width:2;height:586" coordorigin="5950,190" coordsize="0,586" path="m5950,190l5950,776e" filled="f" stroked="t" strokeweight=".17pt" strokecolor="#020A0B">
                <v:path arrowok="t"/>
              </v:shape>
            </v:group>
            <v:group style="position:absolute;left:7355;top:483;width:2;height:223" coordorigin="7355,483" coordsize="2,223">
              <v:shape style="position:absolute;left:7355;top:483;width:2;height:223" coordorigin="7355,483" coordsize="0,223" path="m7355,483l7355,705e" filled="f" stroked="t" strokeweight=".17pt" strokecolor="#020A0B">
                <v:path arrowok="t"/>
              </v:shape>
            </v:group>
            <v:group style="position:absolute;left:7561;top:1480;width:480;height:2" coordorigin="7561,1480" coordsize="480,2">
              <v:shape style="position:absolute;left:7561;top:1480;width:480;height:2" coordorigin="7561,1480" coordsize="480,0" path="m7561,1480l8041,1480e" filled="f" stroked="t" strokeweight=".999pt" strokecolor="#00519E">
                <v:path arrowok="t"/>
              </v:shape>
            </v:group>
            <v:group style="position:absolute;left:9113;top:1105;width:135;height:398" coordorigin="9113,1105" coordsize="135,398">
              <v:shape style="position:absolute;left:9113;top:1105;width:135;height:398" coordorigin="9113,1105" coordsize="135,398" path="m9113,1503l9149,1450,9180,1394,9205,1335,9225,1274,9239,1212,9246,1148,9247,1127,9247,1105e" filled="f" stroked="t" strokeweight=".999pt" strokecolor="#00519E">
                <v:path arrowok="t"/>
              </v:shape>
            </v:group>
            <v:group style="position:absolute;left:9051;top:1117;width:80;height:269" coordorigin="9051,1117" coordsize="80,269">
              <v:shape style="position:absolute;left:9051;top:1117;width:80;height:269" coordorigin="9051,1117" coordsize="80,269" path="m9051,1386l9080,1332,9102,1276,9118,1218,9128,1158,9129,1137,9130,1117e" filled="f" stroked="t" strokeweight=".999pt" strokecolor="#00519E">
                <v:path arrowok="t"/>
              </v:shape>
            </v:group>
            <v:group style="position:absolute;left:8210;top:1503;width:768;height:2" coordorigin="8210,1503" coordsize="768,2">
              <v:shape style="position:absolute;left:8210;top:1503;width:768;height:2" coordorigin="8210,1503" coordsize="768,0" path="m8210,1503l8977,1503e" filled="f" stroked="t" strokeweight=".635pt" strokecolor="#000000">
                <v:path arrowok="t"/>
              </v:shape>
            </v:group>
            <v:group style="position:absolute;left:8060;top:1489;width:11;height:14" coordorigin="8060,1489" coordsize="11,14">
              <v:shape style="position:absolute;left:8060;top:1489;width:11;height:14" coordorigin="8060,1489" coordsize="11,14" path="m8060,1489l8063,1494,8067,1499,8070,1503e" filled="f" stroked="t" strokeweight=".999pt" strokecolor="#00519E">
                <v:path arrowok="t"/>
              </v:shape>
            </v:group>
            <v:group style="position:absolute;left:8200;top:1386;width:2;height:118" coordorigin="8200,1386" coordsize="2,118">
              <v:shape style="position:absolute;left:8200;top:1386;width:2;height:118" coordorigin="8200,1386" coordsize="0,118" path="m8200,1386l8200,1503e" filled="f" stroked="t" strokeweight=".999pt" strokecolor="#00519E">
                <v:path arrowok="t"/>
              </v:shape>
            </v:group>
            <v:group style="position:absolute;left:8208;top:1386;width:765;height:2" coordorigin="8208,1386" coordsize="765,2">
              <v:shape style="position:absolute;left:8208;top:1386;width:765;height:2" coordorigin="8208,1386" coordsize="765,0" path="m8208,1386l8973,1386e" filled="f" stroked="t" strokeweight=".635pt" strokecolor="#000000">
                <v:path arrowok="t"/>
              </v:shape>
            </v:group>
            <v:group style="position:absolute;left:8983;top:1386;width:2;height:118" coordorigin="8983,1386" coordsize="2,118">
              <v:shape style="position:absolute;left:8983;top:1386;width:2;height:118" coordorigin="8983,1386" coordsize="0,118" path="m8983,1386l8983,1503e" filled="f" stroked="t" strokeweight=".999pt" strokecolor="#00519E">
                <v:path arrowok="t"/>
              </v:shape>
            </v:group>
            <v:group style="position:absolute;left:8077;top:1269;width:68;height:118" coordorigin="8077,1269" coordsize="68,118">
              <v:shape style="position:absolute;left:8077;top:1269;width:68;height:118" coordorigin="8077,1269" coordsize="68,118" path="m8077,1269l8108,1342,8137,1386,8145,1386e" filled="f" stroked="t" strokeweight=".999pt" strokecolor="#00519E">
                <v:path arrowok="t"/>
              </v:shape>
            </v:group>
            <v:group style="position:absolute;left:8041;top:1480;width:20;height:10" coordorigin="8041,1480" coordsize="20,10">
              <v:shape style="position:absolute;left:8041;top:1480;width:20;height:10" coordorigin="8041,1480" coordsize="20,10" path="m8060,1489l8055,1484,8049,1480,8041,1480e" filled="f" stroked="t" strokeweight=".999pt" strokecolor="#00519E">
                <v:path arrowok="t"/>
              </v:shape>
            </v:group>
            <v:group style="position:absolute;left:8041;top:721;width:20;height:10" coordorigin="8041,721" coordsize="20,10">
              <v:shape style="position:absolute;left:8041;top:721;width:20;height:10" coordorigin="8041,721" coordsize="20,10" path="m8041,730l8049,730,8055,726,8060,721e" filled="f" stroked="t" strokeweight=".635pt" strokecolor="#000000">
                <v:path arrowok="t"/>
              </v:shape>
            </v:group>
            <v:group style="position:absolute;left:8060;top:707;width:11;height:14" coordorigin="8060,707" coordsize="11,14">
              <v:shape style="position:absolute;left:8060;top:707;width:11;height:14" coordorigin="8060,707" coordsize="11,14" path="m8070,707l8067,712,8063,716,8060,721e" filled="f" stroked="t" strokeweight=".635pt" strokecolor="#000000">
                <v:path arrowok="t"/>
              </v:shape>
            </v:group>
            <v:group style="position:absolute;left:6306;top:1327;width:118;height:12" coordorigin="6306,1327" coordsize="118,12">
              <v:shape style="position:absolute;left:6306;top:1327;width:118;height:12" coordorigin="6306,1327" coordsize="118,12" path="m6306,1327l6423,1339e" filled="f" stroked="t" strokeweight=".999pt" strokecolor="#00519E">
                <v:path arrowok="t"/>
              </v:shape>
            </v:group>
            <v:group style="position:absolute;left:5945;top:1300;width:361;height:28" coordorigin="5945,1300" coordsize="361,28">
              <v:shape style="position:absolute;left:5945;top:1300;width:361;height:28" coordorigin="5945,1300" coordsize="361,28" path="m5945,1300l5945,1316,5957,1327,5973,1327,6306,1327e" filled="f" stroked="t" strokeweight=".999pt" strokecolor="#00519E">
                <v:path arrowok="t"/>
              </v:shape>
            </v:group>
            <v:group style="position:absolute;left:7084;top:1328;width:112;height:11" coordorigin="7084,1328" coordsize="112,11">
              <v:shape style="position:absolute;left:7084;top:1328;width:112;height:11" coordorigin="7084,1328" coordsize="112,11" path="m7084,1328l7196,1339e" filled="f" stroked="t" strokeweight=".999pt" strokecolor="#00519E">
                <v:path arrowok="t"/>
              </v:shape>
            </v:group>
            <v:group style="position:absolute;left:6620;top:1328;width:112;height:11" coordorigin="6620,1328" coordsize="112,11">
              <v:shape style="position:absolute;left:6620;top:1328;width:112;height:11" coordorigin="6620,1328" coordsize="112,11" path="m6620,1328l6732,1339e" filled="f" stroked="t" strokeweight=".999pt" strokecolor="#00519E">
                <v:path arrowok="t"/>
              </v:shape>
            </v:group>
            <v:group style="position:absolute;left:6605;top:1334;width:20;height:2" coordorigin="6605,1334" coordsize="20,2">
              <v:shape style="position:absolute;left:6605;top:1334;width:20;height:2" coordorigin="6605,1334" coordsize="20,0" path="m6605,1334l6625,1334e" filled="f" stroked="t" strokeweight=".093pt" strokecolor="#00519E">
                <v:path arrowok="t"/>
              </v:shape>
            </v:group>
            <v:group style="position:absolute;left:6578;top:1335;width:38;height:5" coordorigin="6578,1335" coordsize="38,5">
              <v:shape style="position:absolute;left:6578;top:1335;width:38;height:5" coordorigin="6578,1335" coordsize="38,5" path="m6578,1339l6610,1339,6613,1339,6615,1338,6615,1335e" filled="f" stroked="t" strokeweight=".999pt" strokecolor="#00519E">
                <v:path arrowok="t"/>
              </v:shape>
            </v:group>
            <v:group style="position:absolute;left:6615;top:1328;width:6;height:5" coordorigin="6615,1328" coordsize="6,5">
              <v:shape style="position:absolute;left:6615;top:1328;width:6;height:5" coordorigin="6615,1328" coordsize="6,5" path="m6620,1328l6619,1328,6618,1328,6617,1329,6616,1330,6615,1332,6615,1333e" filled="f" stroked="t" strokeweight=".999pt" strokecolor="#00519E">
                <v:path arrowok="t"/>
              </v:shape>
            </v:group>
            <v:group style="position:absolute;left:6450;top:1334;width:20;height:2" coordorigin="6450,1334" coordsize="20,2">
              <v:shape style="position:absolute;left:6450;top:1334;width:20;height:2" coordorigin="6450,1334" coordsize="20,0" path="m6450,1334l6470,1334e" filled="f" stroked="t" strokeweight=".093pt" strokecolor="#00519E">
                <v:path arrowok="t"/>
              </v:shape>
            </v:group>
            <v:group style="position:absolute;left:6423;top:1335;width:38;height:5" coordorigin="6423,1335" coordsize="38,5">
              <v:shape style="position:absolute;left:6423;top:1335;width:38;height:5" coordorigin="6423,1335" coordsize="38,5" path="m6423,1339l6456,1339,6459,1339,6460,1338,6460,1335e" filled="f" stroked="t" strokeweight=".999pt" strokecolor="#00519E">
                <v:path arrowok="t"/>
              </v:shape>
            </v:group>
            <v:group style="position:absolute;left:6466;top:1328;width:112;height:11" coordorigin="6466,1328" coordsize="112,11">
              <v:shape style="position:absolute;left:6466;top:1328;width:112;height:11" coordorigin="6466,1328" coordsize="112,11" path="m6466,1328l6578,1339e" filled="f" stroked="t" strokeweight=".999pt" strokecolor="#00519E">
                <v:path arrowok="t"/>
              </v:shape>
            </v:group>
            <v:group style="position:absolute;left:6460;top:1328;width:6;height:5" coordorigin="6460,1328" coordsize="6,5">
              <v:shape style="position:absolute;left:6460;top:1328;width:6;height:5" coordorigin="6460,1328" coordsize="6,5" path="m6466,1328l6464,1328,6463,1328,6462,1329,6461,1330,6460,1332,6460,1333e" filled="f" stroked="t" strokeweight=".999pt" strokecolor="#00519E">
                <v:path arrowok="t"/>
              </v:shape>
            </v:group>
            <v:group style="position:absolute;left:7069;top:1334;width:20;height:2" coordorigin="7069,1334" coordsize="20,2">
              <v:shape style="position:absolute;left:7069;top:1334;width:20;height:2" coordorigin="7069,1334" coordsize="20,0" path="m7069,1334l7089,1334e" filled="f" stroked="t" strokeweight=".093pt" strokecolor="#00519E">
                <v:path arrowok="t"/>
              </v:shape>
            </v:group>
            <v:group style="position:absolute;left:7041;top:1335;width:38;height:5" coordorigin="7041,1335" coordsize="38,5">
              <v:shape style="position:absolute;left:7041;top:1335;width:38;height:5" coordorigin="7041,1335" coordsize="38,5" path="m7041,1339l7074,1339,7077,1339,7079,1338,7079,1335e" filled="f" stroked="t" strokeweight=".999pt" strokecolor="#00519E">
                <v:path arrowok="t"/>
              </v:shape>
            </v:group>
            <v:group style="position:absolute;left:7079;top:1328;width:6;height:5" coordorigin="7079,1328" coordsize="6,5">
              <v:shape style="position:absolute;left:7079;top:1328;width:6;height:5" coordorigin="7079,1328" coordsize="6,5" path="m7084,1328l7083,1328,7082,1328,7081,1329,7080,1330,7079,1332,7079,1333e" filled="f" stroked="t" strokeweight=".999pt" strokecolor="#00519E">
                <v:path arrowok="t"/>
              </v:shape>
            </v:group>
            <v:group style="position:absolute;left:6914;top:1334;width:20;height:2" coordorigin="6914,1334" coordsize="20,2">
              <v:shape style="position:absolute;left:6914;top:1334;width:20;height:2" coordorigin="6914,1334" coordsize="20,0" path="m6914,1334l6934,1334e" filled="f" stroked="t" strokeweight=".093pt" strokecolor="#00519E">
                <v:path arrowok="t"/>
              </v:shape>
            </v:group>
            <v:group style="position:absolute;left:6887;top:1335;width:38;height:5" coordorigin="6887,1335" coordsize="38,5">
              <v:shape style="position:absolute;left:6887;top:1335;width:38;height:5" coordorigin="6887,1335" coordsize="38,5" path="m6887,1339l6920,1339,6922,1339,6924,1338,6924,1335e" filled="f" stroked="t" strokeweight=".999pt" strokecolor="#00519E">
                <v:path arrowok="t"/>
              </v:shape>
            </v:group>
            <v:group style="position:absolute;left:6930;top:1328;width:112;height:11" coordorigin="6930,1328" coordsize="112,11">
              <v:shape style="position:absolute;left:6930;top:1328;width:112;height:11" coordorigin="6930,1328" coordsize="112,11" path="m6930,1328l7041,1339e" filled="f" stroked="t" strokeweight=".999pt" strokecolor="#00519E">
                <v:path arrowok="t"/>
              </v:shape>
            </v:group>
            <v:group style="position:absolute;left:6924;top:1328;width:6;height:5" coordorigin="6924,1328" coordsize="6,5">
              <v:shape style="position:absolute;left:6924;top:1328;width:6;height:5" coordorigin="6924,1328" coordsize="6,5" path="m6930,1328l6928,1328,6927,1328,6926,1329,6925,1330,6924,1332,6924,1333e" filled="f" stroked="t" strokeweight=".999pt" strokecolor="#00519E">
                <v:path arrowok="t"/>
              </v:shape>
            </v:group>
            <v:group style="position:absolute;left:6760;top:1334;width:20;height:2" coordorigin="6760,1334" coordsize="20,2">
              <v:shape style="position:absolute;left:6760;top:1334;width:20;height:2" coordorigin="6760,1334" coordsize="20,0" path="m6760,1334l6780,1334e" filled="f" stroked="t" strokeweight=".093pt" strokecolor="#00519E">
                <v:path arrowok="t"/>
              </v:shape>
            </v:group>
            <v:group style="position:absolute;left:6732;top:1335;width:38;height:5" coordorigin="6732,1335" coordsize="38,5">
              <v:shape style="position:absolute;left:6732;top:1335;width:38;height:5" coordorigin="6732,1335" coordsize="38,5" path="m6732,1339l6765,1339,6768,1339,6770,1338,6770,1335e" filled="f" stroked="t" strokeweight=".999pt" strokecolor="#00519E">
                <v:path arrowok="t"/>
              </v:shape>
            </v:group>
            <v:group style="position:absolute;left:6775;top:1328;width:112;height:11" coordorigin="6775,1328" coordsize="112,11">
              <v:shape style="position:absolute;left:6775;top:1328;width:112;height:11" coordorigin="6775,1328" coordsize="112,11" path="m6775,1328l6887,1339e" filled="f" stroked="t" strokeweight=".999pt" strokecolor="#00519E">
                <v:path arrowok="t"/>
              </v:shape>
            </v:group>
            <v:group style="position:absolute;left:6770;top:1328;width:6;height:5" coordorigin="6770,1328" coordsize="6,5">
              <v:shape style="position:absolute;left:6770;top:1328;width:6;height:5" coordorigin="6770,1328" coordsize="6,5" path="m6775,1328l6773,1328,6772,1328,6771,1329,6771,1330,6770,1332,6770,1333e" filled="f" stroked="t" strokeweight=".999pt" strokecolor="#00519E">
                <v:path arrowok="t"/>
              </v:shape>
            </v:group>
            <v:group style="position:absolute;left:7196;top:1339;width:118;height:2" coordorigin="7196,1339" coordsize="118,2">
              <v:shape style="position:absolute;left:7196;top:1339;width:118;height:2" coordorigin="7196,1339" coordsize="118,0" path="m7196,1339l7313,1339e" filled="f" stroked="t" strokeweight=".999pt" strokecolor="#00519E">
                <v:path arrowok="t"/>
              </v:shape>
            </v:group>
            <v:group style="position:absolute;left:7328;top:1342;width:23;height:35" coordorigin="7328,1342" coordsize="23,35">
              <v:shape style="position:absolute;left:7328;top:1342;width:23;height:35" coordorigin="7328,1342" coordsize="23,35" path="m7351,1377l7344,1356,7328,1342e" filled="f" stroked="t" strokeweight=".999pt" strokecolor="#00519E">
                <v:path arrowok="t"/>
              </v:shape>
            </v:group>
            <v:group style="position:absolute;left:7422;top:1356;width:25;height:75" coordorigin="7422,1356" coordsize="25,75">
              <v:shape style="position:absolute;left:7422;top:1356;width:25;height:75" coordorigin="7422,1356" coordsize="25,75" path="m7447,1356l7440,1356,7434,1360,7433,1368,7422,1431e" filled="f" stroked="t" strokeweight=".999pt" strokecolor="#00519E">
                <v:path arrowok="t"/>
              </v:shape>
            </v:group>
            <v:group style="position:absolute;left:7547;top:1356;width:14;height:14" coordorigin="7547,1356" coordsize="14,14">
              <v:shape style="position:absolute;left:7547;top:1356;width:14;height:14" coordorigin="7547,1356" coordsize="14,14" path="m7561,1370l7561,1362,7556,1356,7547,1356e" filled="f" stroked="t" strokeweight=".999pt" strokecolor="#00519E">
                <v:path arrowok="t"/>
              </v:shape>
            </v:group>
            <v:group style="position:absolute;left:7447;top:1356;width:101;height:2" coordorigin="7447,1356" coordsize="101,2">
              <v:shape style="position:absolute;left:7447;top:1356;width:101;height:2" coordorigin="7447,1356" coordsize="101,0" path="m7447,1356l7547,1356e" filled="f" stroked="t" strokeweight=".999pt" strokecolor="#00519E">
                <v:path arrowok="t"/>
              </v:shape>
            </v:group>
            <v:group style="position:absolute;left:7351;top:1377;width:2;height:54" coordorigin="7351,1377" coordsize="2,54">
              <v:shape style="position:absolute;left:7351;top:1377;width:2;height:54" coordorigin="7351,1377" coordsize="0,54" path="m7351,1377l7351,1431e" filled="f" stroked="t" strokeweight=".999pt" strokecolor="#00519E">
                <v:path arrowok="t"/>
              </v:shape>
            </v:group>
            <v:group style="position:absolute;left:7547;top:841;width:14;height:14" coordorigin="7547,841" coordsize="14,14">
              <v:shape style="position:absolute;left:7547;top:841;width:14;height:14" coordorigin="7547,841" coordsize="14,14" path="m7547,854l7556,854,7561,848,7561,841e" filled="f" stroked="t" strokeweight=".635pt" strokecolor="#000000">
                <v:path arrowok="t"/>
              </v:shape>
            </v:group>
            <v:group style="position:absolute;left:5945;top:1269;width:2132;height:2" coordorigin="5945,1269" coordsize="2132,2">
              <v:shape style="position:absolute;left:5945;top:1269;width:2132;height:2" coordorigin="5945,1269" coordsize="2132,0" path="m8077,1269l5945,1269e" filled="f" stroked="t" strokeweight=".999pt" strokecolor="#00519E">
                <v:path arrowok="t"/>
              </v:shape>
            </v:group>
            <v:group style="position:absolute;left:7351;top:1431;width:72;height:2" coordorigin="7351,1431" coordsize="72,2">
              <v:shape style="position:absolute;left:7351;top:1431;width:72;height:2" coordorigin="7351,1431" coordsize="72,0" path="m7351,1431l7422,1431e" filled="f" stroked="t" strokeweight=".999pt" strokecolor="#00519E">
                <v:path arrowok="t"/>
              </v:shape>
            </v:group>
            <v:group style="position:absolute;left:7561;top:1370;width:2;height:111" coordorigin="7561,1370" coordsize="2,111">
              <v:shape style="position:absolute;left:7561;top:1370;width:2;height:111" coordorigin="7561,1370" coordsize="0,111" path="m7561,1370l7561,1480e" filled="f" stroked="t" strokeweight=".9994pt" strokecolor="#00519E">
                <v:path arrowok="t"/>
              </v:shape>
            </v:group>
            <v:group style="position:absolute;left:7351;top:779;width:2;height:54" coordorigin="7351,779" coordsize="2,54">
              <v:shape style="position:absolute;left:7351;top:779;width:2;height:54" coordorigin="7351,779" coordsize="0,54" path="m7351,833l7351,779e" filled="f" stroked="t" strokeweight=".635pt" strokecolor="#000000">
                <v:path arrowok="t"/>
              </v:shape>
            </v:group>
            <v:group style="position:absolute;left:5973;top:883;width:333;height:2" coordorigin="5973,883" coordsize="333,2">
              <v:shape style="position:absolute;left:5973;top:883;width:333;height:2" coordorigin="5973,883" coordsize="333,0" path="m5973,883l6306,883e" filled="f" stroked="t" strokeweight=".635pt" strokecolor="#000000">
                <v:path arrowok="t"/>
              </v:shape>
            </v:group>
            <v:group style="position:absolute;left:5945;top:911;width:2;height:353" coordorigin="5945,911" coordsize="2,353">
              <v:shape style="position:absolute;left:5945;top:911;width:2;height:353" coordorigin="5945,911" coordsize="0,353" path="m5945,911l5945,1263e" filled="f" stroked="t" strokeweight=".749pt" strokecolor="#000000">
                <v:path arrowok="t"/>
              </v:shape>
            </v:group>
            <v:group style="position:absolute;left:6620;top:871;width:112;height:11" coordorigin="6620,871" coordsize="112,11">
              <v:shape style="position:absolute;left:6620;top:871;width:112;height:11" coordorigin="6620,871" coordsize="112,11" path="m6620,882l6732,871e" filled="f" stroked="t" strokeweight=".635pt" strokecolor="#000000">
                <v:path arrowok="t"/>
              </v:shape>
            </v:group>
            <v:group style="position:absolute;left:6609;top:876;width:13;height:2" coordorigin="6609,876" coordsize="13,2">
              <v:shape style="position:absolute;left:6609;top:876;width:13;height:2" coordorigin="6609,876" coordsize="13,0" path="m6609,876l6621,876e" filled="f" stroked="t" strokeweight=".091pt" strokecolor="#000000">
                <v:path arrowok="t"/>
              </v:shape>
            </v:group>
            <v:group style="position:absolute;left:6578;top:871;width:33;height:2" coordorigin="6578,871" coordsize="33,2">
              <v:shape style="position:absolute;left:6578;top:871;width:33;height:2" coordorigin="6578,871" coordsize="33,0" path="m6578,871l6610,871e" filled="f" stroked="t" strokeweight=".635pt" strokecolor="#000000">
                <v:path arrowok="t"/>
              </v:shape>
            </v:group>
            <v:group style="position:absolute;left:6610;top:871;width:5;height:5" coordorigin="6610,871" coordsize="5,5">
              <v:shape style="position:absolute;left:6610;top:871;width:5;height:5" coordorigin="6610,871" coordsize="5,5" path="m6615,875l6615,873,6613,871,6610,871e" filled="f" stroked="t" strokeweight=".635pt" strokecolor="#000000">
                <v:path arrowok="t"/>
              </v:shape>
            </v:group>
            <v:group style="position:absolute;left:6615;top:877;width:6;height:5" coordorigin="6615,877" coordsize="6,5">
              <v:shape style="position:absolute;left:6615;top:877;width:6;height:5" coordorigin="6615,877" coordsize="6,5" path="m6615,877l6615,879,6616,880,6617,881,6618,882,6619,882,6621,882e" filled="f" stroked="t" strokeweight=".635pt" strokecolor="#000000">
                <v:path arrowok="t"/>
              </v:shape>
            </v:group>
            <v:group style="position:absolute;left:6454;top:876;width:13;height:2" coordorigin="6454,876" coordsize="13,2">
              <v:shape style="position:absolute;left:6454;top:876;width:13;height:2" coordorigin="6454,876" coordsize="13,0" path="m6454,876l6467,876e" filled="f" stroked="t" strokeweight=".091pt" strokecolor="#000000">
                <v:path arrowok="t"/>
              </v:shape>
            </v:group>
            <v:group style="position:absolute;left:6423;top:871;width:33;height:2" coordorigin="6423,871" coordsize="33,2">
              <v:shape style="position:absolute;left:6423;top:871;width:33;height:2" coordorigin="6423,871" coordsize="33,0" path="m6423,871l6456,871e" filled="f" stroked="t" strokeweight=".635pt" strokecolor="#000000">
                <v:path arrowok="t"/>
              </v:shape>
            </v:group>
            <v:group style="position:absolute;left:6456;top:871;width:5;height:5" coordorigin="6456,871" coordsize="5,5">
              <v:shape style="position:absolute;left:6456;top:871;width:5;height:5" coordorigin="6456,871" coordsize="5,5" path="m6460,875l6460,873,6459,871,6456,871e" filled="f" stroked="t" strokeweight=".635pt" strokecolor="#000000">
                <v:path arrowok="t"/>
              </v:shape>
            </v:group>
            <v:group style="position:absolute;left:6466;top:871;width:112;height:11" coordorigin="6466,871" coordsize="112,11">
              <v:shape style="position:absolute;left:6466;top:871;width:112;height:11" coordorigin="6466,871" coordsize="112,11" path="m6466,882l6578,871e" filled="f" stroked="t" strokeweight=".635pt" strokecolor="#000000">
                <v:path arrowok="t"/>
              </v:shape>
            </v:group>
            <v:group style="position:absolute;left:6460;top:877;width:6;height:5" coordorigin="6460,877" coordsize="6,5">
              <v:shape style="position:absolute;left:6460;top:877;width:6;height:5" coordorigin="6460,877" coordsize="6,5" path="m6460,877l6460,879,6461,880,6462,881,6463,882,6464,882,6466,882e" filled="f" stroked="t" strokeweight=".635pt" strokecolor="#000000">
                <v:path arrowok="t"/>
              </v:shape>
            </v:group>
            <v:group style="position:absolute;left:6306;top:871;width:118;height:12" coordorigin="6306,871" coordsize="118,12">
              <v:shape style="position:absolute;left:6306;top:871;width:118;height:12" coordorigin="6306,871" coordsize="118,12" path="m6306,883l6423,871e" filled="f" stroked="t" strokeweight=".635pt" strokecolor="#000000">
                <v:path arrowok="t"/>
              </v:shape>
            </v:group>
            <v:group style="position:absolute;left:7073;top:876;width:13;height:2" coordorigin="7073,876" coordsize="13,2">
              <v:shape style="position:absolute;left:7073;top:876;width:13;height:2" coordorigin="7073,876" coordsize="13,0" path="m7073,876l7085,876e" filled="f" stroked="t" strokeweight=".091pt" strokecolor="#000000">
                <v:path arrowok="t"/>
              </v:shape>
            </v:group>
            <v:group style="position:absolute;left:7041;top:871;width:33;height:2" coordorigin="7041,871" coordsize="33,2">
              <v:shape style="position:absolute;left:7041;top:871;width:33;height:2" coordorigin="7041,871" coordsize="33,0" path="m7041,871l7074,871e" filled="f" stroked="t" strokeweight=".635pt" strokecolor="#000000">
                <v:path arrowok="t"/>
              </v:shape>
            </v:group>
            <v:group style="position:absolute;left:7074;top:871;width:5;height:5" coordorigin="7074,871" coordsize="5,5">
              <v:shape style="position:absolute;left:7074;top:871;width:5;height:5" coordorigin="7074,871" coordsize="5,5" path="m7079,875l7079,873,7077,871,7074,871e" filled="f" stroked="t" strokeweight=".635pt" strokecolor="#000000">
                <v:path arrowok="t"/>
              </v:shape>
            </v:group>
            <v:group style="position:absolute;left:7084;top:871;width:112;height:11" coordorigin="7084,871" coordsize="112,11">
              <v:shape style="position:absolute;left:7084;top:871;width:112;height:11" coordorigin="7084,871" coordsize="112,11" path="m7084,882l7196,871e" filled="f" stroked="t" strokeweight=".635pt" strokecolor="#000000">
                <v:path arrowok="t"/>
              </v:shape>
            </v:group>
            <v:group style="position:absolute;left:7079;top:877;width:6;height:5" coordorigin="7079,877" coordsize="6,5">
              <v:shape style="position:absolute;left:7079;top:877;width:6;height:5" coordorigin="7079,877" coordsize="6,5" path="m7079,877l7079,879,7080,880,7081,881,7082,882,7083,882,7084,882e" filled="f" stroked="t" strokeweight=".635pt" strokecolor="#000000">
                <v:path arrowok="t"/>
              </v:shape>
            </v:group>
            <v:group style="position:absolute;left:6918;top:876;width:13;height:2" coordorigin="6918,876" coordsize="13,2">
              <v:shape style="position:absolute;left:6918;top:876;width:13;height:2" coordorigin="6918,876" coordsize="13,0" path="m6918,876l6931,876e" filled="f" stroked="t" strokeweight=".091pt" strokecolor="#000000">
                <v:path arrowok="t"/>
              </v:shape>
            </v:group>
            <v:group style="position:absolute;left:6887;top:871;width:33;height:2" coordorigin="6887,871" coordsize="33,2">
              <v:shape style="position:absolute;left:6887;top:871;width:33;height:2" coordorigin="6887,871" coordsize="33,0" path="m6887,871l6920,871e" filled="f" stroked="t" strokeweight=".635pt" strokecolor="#000000">
                <v:path arrowok="t"/>
              </v:shape>
            </v:group>
            <v:group style="position:absolute;left:6920;top:871;width:5;height:5" coordorigin="6920,871" coordsize="5,5">
              <v:shape style="position:absolute;left:6920;top:871;width:5;height:5" coordorigin="6920,871" coordsize="5,5" path="m6924,875l6924,873,6922,871,6920,871e" filled="f" stroked="t" strokeweight=".635pt" strokecolor="#000000">
                <v:path arrowok="t"/>
              </v:shape>
            </v:group>
            <v:group style="position:absolute;left:6930;top:871;width:112;height:11" coordorigin="6930,871" coordsize="112,11">
              <v:shape style="position:absolute;left:6930;top:871;width:112;height:11" coordorigin="6930,871" coordsize="112,11" path="m6930,882l7041,871e" filled="f" stroked="t" strokeweight=".635pt" strokecolor="#000000">
                <v:path arrowok="t"/>
              </v:shape>
            </v:group>
            <v:group style="position:absolute;left:6924;top:877;width:6;height:5" coordorigin="6924,877" coordsize="6,5">
              <v:shape style="position:absolute;left:6924;top:877;width:6;height:5" coordorigin="6924,877" coordsize="6,5" path="m6924,877l6924,879,6925,880,6926,881,6927,882,6928,882,6930,882e" filled="f" stroked="t" strokeweight=".635pt" strokecolor="#000000">
                <v:path arrowok="t"/>
              </v:shape>
            </v:group>
            <v:group style="position:absolute;left:6763;top:876;width:13;height:2" coordorigin="6763,876" coordsize="13,2">
              <v:shape style="position:absolute;left:6763;top:876;width:13;height:2" coordorigin="6763,876" coordsize="13,0" path="m6763,876l6776,876e" filled="f" stroked="t" strokeweight=".091pt" strokecolor="#000000">
                <v:path arrowok="t"/>
              </v:shape>
            </v:group>
            <v:group style="position:absolute;left:6732;top:871;width:33;height:2" coordorigin="6732,871" coordsize="33,2">
              <v:shape style="position:absolute;left:6732;top:871;width:33;height:2" coordorigin="6732,871" coordsize="33,0" path="m6732,871l6765,871e" filled="f" stroked="t" strokeweight=".635pt" strokecolor="#000000">
                <v:path arrowok="t"/>
              </v:shape>
            </v:group>
            <v:group style="position:absolute;left:6765;top:871;width:5;height:5" coordorigin="6765,871" coordsize="5,5">
              <v:shape style="position:absolute;left:6765;top:871;width:5;height:5" coordorigin="6765,871" coordsize="5,5" path="m6770,875l6770,873,6768,871,6765,871e" filled="f" stroked="t" strokeweight=".635pt" strokecolor="#000000">
                <v:path arrowok="t"/>
              </v:shape>
            </v:group>
            <v:group style="position:absolute;left:6775;top:871;width:112;height:11" coordorigin="6775,871" coordsize="112,11">
              <v:shape style="position:absolute;left:6775;top:871;width:112;height:11" coordorigin="6775,871" coordsize="112,11" path="m6775,882l6887,871e" filled="f" stroked="t" strokeweight=".635pt" strokecolor="#000000">
                <v:path arrowok="t"/>
              </v:shape>
            </v:group>
            <v:group style="position:absolute;left:6770;top:877;width:6;height:5" coordorigin="6770,877" coordsize="6,5">
              <v:shape style="position:absolute;left:6770;top:877;width:6;height:5" coordorigin="6770,877" coordsize="6,5" path="m6770,877l6770,879,6771,880,6771,881,6772,882,6773,882,6775,882e" filled="f" stroked="t" strokeweight=".635pt" strokecolor="#000000">
                <v:path arrowok="t"/>
              </v:shape>
            </v:group>
            <v:group style="position:absolute;left:7196;top:871;width:118;height:2" coordorigin="7196,871" coordsize="118,2">
              <v:shape style="position:absolute;left:7196;top:871;width:118;height:2" coordorigin="7196,871" coordsize="118,0" path="m7196,871l7313,871e" filled="f" stroked="t" strokeweight=".635pt" strokecolor="#000000">
                <v:path arrowok="t"/>
              </v:shape>
            </v:group>
            <v:group style="position:absolute;left:7447;top:854;width:101;height:2" coordorigin="7447,854" coordsize="101,2">
              <v:shape style="position:absolute;left:7447;top:854;width:101;height:2" coordorigin="7447,854" coordsize="101,0" path="m7447,854l7547,854e" filled="f" stroked="t" strokeweight=".635pt" strokecolor="#000000">
                <v:path arrowok="t"/>
              </v:shape>
            </v:group>
            <v:group style="position:absolute;left:7561;top:730;width:2;height:111" coordorigin="7561,730" coordsize="2,111">
              <v:shape style="position:absolute;left:7561;top:730;width:2;height:111" coordorigin="7561,730" coordsize="0,111" path="m7561,730l7561,841e" filled="f" stroked="t" strokeweight=".635500pt" strokecolor="#000000">
                <v:path arrowok="t"/>
              </v:shape>
            </v:group>
            <v:group style="position:absolute;left:7547;top:841;width:14;height:14" coordorigin="7547,841" coordsize="14,14">
              <v:shape style="position:absolute;left:7547;top:841;width:14;height:14" coordorigin="7547,841" coordsize="14,14" path="m7547,854l7556,854,7561,848,7561,841e" filled="f" stroked="t" strokeweight=".635pt" strokecolor="#000000">
                <v:path arrowok="t"/>
              </v:shape>
            </v:group>
            <v:group style="position:absolute;left:7422;top:779;width:11;height:64" coordorigin="7422,779" coordsize="11,64">
              <v:shape style="position:absolute;left:7422;top:779;width:11;height:64" coordorigin="7422,779" coordsize="11,64" path="m7433,843l7422,779e" filled="f" stroked="t" strokeweight=".635pt" strokecolor="#000000">
                <v:path arrowok="t"/>
              </v:shape>
            </v:group>
            <v:group style="position:absolute;left:7433;top:843;width:14;height:12" coordorigin="7433,843" coordsize="14,12">
              <v:shape style="position:absolute;left:7433;top:843;width:14;height:12" coordorigin="7433,843" coordsize="14,12" path="m7433,843l7434,850,7440,854,7447,854e" filled="f" stroked="t" strokeweight=".635pt" strokecolor="#000000">
                <v:path arrowok="t"/>
              </v:shape>
            </v:group>
            <v:group style="position:absolute;left:5945;top:883;width:28;height:29" coordorigin="5945,883" coordsize="28,29">
              <v:shape style="position:absolute;left:5945;top:883;width:28;height:29" coordorigin="5945,883" coordsize="28,29" path="m5973,883l5957,883,5945,896,5945,911e" filled="f" stroked="t" strokeweight=".635pt" strokecolor="#000000">
                <v:path arrowok="t"/>
              </v:shape>
            </v:group>
            <v:group style="position:absolute;left:7313;top:848;width:35;height:23" coordorigin="7313,848" coordsize="35,23">
              <v:shape style="position:absolute;left:7313;top:848;width:35;height:23" coordorigin="7313,848" coordsize="35,23" path="m7313,871l7334,865,7348,848e" filled="f" stroked="t" strokeweight=".635pt" strokecolor="#000000">
                <v:path arrowok="t"/>
              </v:shape>
            </v:group>
            <v:group style="position:absolute;left:5945;top:1105;width:2;height:195" coordorigin="5945,1105" coordsize="2,195">
              <v:shape style="position:absolute;left:5945;top:1105;width:2;height:195" coordorigin="5945,1105" coordsize="0,195" path="m5945,1105l5945,1300e" filled="f" stroked="t" strokeweight=".999pt" strokecolor="#00519E">
                <v:path arrowok="t"/>
              </v:shape>
            </v:group>
            <v:group style="position:absolute;left:7351;top:779;width:72;height:2" coordorigin="7351,779" coordsize="72,2">
              <v:shape style="position:absolute;left:7351;top:779;width:72;height:2" coordorigin="7351,779" coordsize="72,0" path="m7351,779l7422,779e" filled="f" stroked="t" strokeweight=".635pt" strokecolor="#000000">
                <v:path arrowok="t"/>
              </v:shape>
            </v:group>
            <v:group style="position:absolute;left:8070;top:707;width:1044;height:2" coordorigin="8070,707" coordsize="1044,2">
              <v:shape style="position:absolute;left:8070;top:707;width:1044;height:2" coordorigin="8070,707" coordsize="1044,0" path="m8070,707l9113,707e" filled="f" stroked="t" strokeweight=".635pt" strokecolor="#000000">
                <v:path arrowok="t"/>
              </v:shape>
            </v:group>
            <v:group style="position:absolute;left:7561;top:730;width:480;height:2" coordorigin="7561,730" coordsize="480,2">
              <v:shape style="position:absolute;left:7561;top:730;width:480;height:2" coordorigin="7561,730" coordsize="480,0" path="m7561,730l8041,730e" filled="f" stroked="t" strokeweight=".635pt" strokecolor="#000000">
                <v:path arrowok="t"/>
              </v:shape>
            </v:group>
            <v:group style="position:absolute;left:8975;top:1793;width:28;height:29" coordorigin="8975,1793" coordsize="28,29">
              <v:shape style="position:absolute;left:8975;top:1793;width:28;height:29" coordorigin="8975,1793" coordsize="28,29" path="m8975,1807l9002,1807e" filled="f" stroked="t" strokeweight="1.519pt" strokecolor="#000000">
                <v:path arrowok="t"/>
              </v:shape>
            </v:group>
            <v:group style="position:absolute;left:8976;top:1807;width:13;height:2" coordorigin="8976,1807" coordsize="13,2">
              <v:shape style="position:absolute;left:8976;top:1807;width:13;height:2" coordorigin="8976,1807" coordsize="13,0" path="m8976,1807l8988,1807e" filled="f" stroked="t" strokeweight=".64pt" strokecolor="#000000">
                <v:path arrowok="t"/>
              </v:shape>
            </v:group>
            <v:group style="position:absolute;left:8899;top:1807;width:13;height:2" coordorigin="8899,1807" coordsize="13,2">
              <v:shape style="position:absolute;left:8899;top:1807;width:13;height:2" coordorigin="8899,1807" coordsize="13,0" path="m8899,1807l8912,1807e" filled="f" stroked="t" strokeweight=".64pt" strokecolor="#000000">
                <v:path arrowok="t"/>
              </v:shape>
            </v:group>
            <v:group style="position:absolute;left:8823;top:1807;width:13;height:2" coordorigin="8823,1807" coordsize="13,2">
              <v:shape style="position:absolute;left:8823;top:1807;width:13;height:2" coordorigin="8823,1807" coordsize="13,0" path="m8823,1807l8836,1807e" filled="f" stroked="t" strokeweight=".64pt" strokecolor="#000000">
                <v:path arrowok="t"/>
              </v:shape>
            </v:group>
            <v:group style="position:absolute;left:8747;top:1807;width:13;height:2" coordorigin="8747,1807" coordsize="13,2">
              <v:shape style="position:absolute;left:8747;top:1807;width:13;height:2" coordorigin="8747,1807" coordsize="13,0" path="m8747,1807l8760,1807e" filled="f" stroked="t" strokeweight=".64pt" strokecolor="#000000">
                <v:path arrowok="t"/>
              </v:shape>
            </v:group>
            <v:group style="position:absolute;left:8670;top:1807;width:13;height:2" coordorigin="8670,1807" coordsize="13,2">
              <v:shape style="position:absolute;left:8670;top:1807;width:13;height:2" coordorigin="8670,1807" coordsize="13,0" path="m8670,1807l8683,1807e" filled="f" stroked="t" strokeweight=".64pt" strokecolor="#000000">
                <v:path arrowok="t"/>
              </v:shape>
            </v:group>
            <v:group style="position:absolute;left:8594;top:1807;width:13;height:2" coordorigin="8594,1807" coordsize="13,2">
              <v:shape style="position:absolute;left:8594;top:1807;width:13;height:2" coordorigin="8594,1807" coordsize="13,0" path="m8594,1807l8607,1807e" filled="f" stroked="t" strokeweight=".64pt" strokecolor="#000000">
                <v:path arrowok="t"/>
              </v:shape>
            </v:group>
            <v:group style="position:absolute;left:8518;top:1807;width:13;height:2" coordorigin="8518,1807" coordsize="13,2">
              <v:shape style="position:absolute;left:8518;top:1807;width:13;height:2" coordorigin="8518,1807" coordsize="13,0" path="m8518,1807l8531,1807e" filled="f" stroked="t" strokeweight=".64pt" strokecolor="#000000">
                <v:path arrowok="t"/>
              </v:shape>
            </v:group>
            <v:group style="position:absolute;left:8441;top:1807;width:13;height:2" coordorigin="8441,1807" coordsize="13,2">
              <v:shape style="position:absolute;left:8441;top:1807;width:13;height:2" coordorigin="8441,1807" coordsize="13,0" path="m8441,1807l8454,1807e" filled="f" stroked="t" strokeweight=".64pt" strokecolor="#000000">
                <v:path arrowok="t"/>
              </v:shape>
            </v:group>
            <v:group style="position:absolute;left:8365;top:1807;width:13;height:2" coordorigin="8365,1807" coordsize="13,2">
              <v:shape style="position:absolute;left:8365;top:1807;width:13;height:2" coordorigin="8365,1807" coordsize="13,0" path="m8365,1807l8378,1807e" filled="f" stroked="t" strokeweight=".64pt" strokecolor="#000000">
                <v:path arrowok="t"/>
              </v:shape>
            </v:group>
            <v:group style="position:absolute;left:8289;top:1807;width:13;height:2" coordorigin="8289,1807" coordsize="13,2">
              <v:shape style="position:absolute;left:8289;top:1807;width:13;height:2" coordorigin="8289,1807" coordsize="13,0" path="m8289,1807l8302,1807e" filled="f" stroked="t" strokeweight=".64pt" strokecolor="#000000">
                <v:path arrowok="t"/>
              </v:shape>
            </v:group>
            <v:group style="position:absolute;left:8213;top:1807;width:13;height:2" coordorigin="8213,1807" coordsize="13,2">
              <v:shape style="position:absolute;left:8213;top:1807;width:13;height:2" coordorigin="8213,1807" coordsize="13,0" path="m8213,1807l8225,1807e" filled="f" stroked="t" strokeweight=".64pt" strokecolor="#000000">
                <v:path arrowok="t"/>
              </v:shape>
            </v:group>
            <v:group style="position:absolute;left:8188;top:1793;width:28;height:29" coordorigin="8188,1793" coordsize="28,29">
              <v:shape style="position:absolute;left:8188;top:1793;width:28;height:29" coordorigin="8188,1793" coordsize="28,29" path="m8188,1807l8215,1807e" filled="f" stroked="t" strokeweight="1.519pt" strokecolor="#000000">
                <v:path arrowok="t"/>
              </v:shape>
            </v:group>
            <v:group style="position:absolute;left:9476;top:1488;width:30;height:29" coordorigin="9476,1488" coordsize="30,29">
              <v:shape style="position:absolute;left:9476;top:1488;width:30;height:29" coordorigin="9476,1488" coordsize="30,29" path="m9476,1488l9476,1517,9505,1517,9505,1502,9491,1502,9476,1488xe" filled="t" fillcolor="#000000" stroked="f">
                <v:path arrowok="t"/>
                <v:fill type="solid"/>
              </v:shape>
            </v:group>
            <v:group style="position:absolute;left:9484;top:1496;width:13;height:2" coordorigin="9484,1496" coordsize="13,2">
              <v:shape style="position:absolute;left:9484;top:1496;width:13;height:2" coordorigin="9484,1496" coordsize="13,0" path="m9484,1496l9497,1496e" filled="f" stroked="t" strokeweight=".595pt" strokecolor="#000000">
                <v:path arrowok="t"/>
              </v:shape>
            </v:group>
            <v:group style="position:absolute;left:9484;top:1420;width:13;height:2" coordorigin="9484,1420" coordsize="13,2">
              <v:shape style="position:absolute;left:9484;top:1420;width:13;height:2" coordorigin="9484,1420" coordsize="13,0" path="m9484,1420l9497,1420e" filled="f" stroked="t" strokeweight=".64pt" strokecolor="#000000">
                <v:path arrowok="t"/>
              </v:shape>
            </v:group>
            <v:group style="position:absolute;left:9484;top:1344;width:13;height:2" coordorigin="9484,1344" coordsize="13,2">
              <v:shape style="position:absolute;left:9484;top:1344;width:13;height:2" coordorigin="9484,1344" coordsize="13,0" path="m9484,1344l9497,1344e" filled="f" stroked="t" strokeweight=".64pt" strokecolor="#000000">
                <v:path arrowok="t"/>
              </v:shape>
            </v:group>
            <v:group style="position:absolute;left:9484;top:1268;width:13;height:2" coordorigin="9484,1268" coordsize="13,2">
              <v:shape style="position:absolute;left:9484;top:1268;width:13;height:2" coordorigin="9484,1268" coordsize="13,0" path="m9484,1268l9497,1268e" filled="f" stroked="t" strokeweight=".595pt" strokecolor="#000000">
                <v:path arrowok="t"/>
              </v:shape>
            </v:group>
            <v:group style="position:absolute;left:9484;top:1191;width:13;height:2" coordorigin="9484,1191" coordsize="13,2">
              <v:shape style="position:absolute;left:9484;top:1191;width:13;height:2" coordorigin="9484,1191" coordsize="13,0" path="m9484,1191l9497,1191e" filled="f" stroked="t" strokeweight=".641pt" strokecolor="#000000">
                <v:path arrowok="t"/>
              </v:shape>
            </v:group>
            <v:group style="position:absolute;left:9484;top:1115;width:13;height:2" coordorigin="9484,1115" coordsize="13,2">
              <v:shape style="position:absolute;left:9484;top:1115;width:13;height:2" coordorigin="9484,1115" coordsize="13,0" path="m9484,1115l9497,1115e" filled="f" stroked="t" strokeweight=".641pt" strokecolor="#000000">
                <v:path arrowok="t"/>
              </v:shape>
            </v:group>
            <v:group style="position:absolute;left:9484;top:1039;width:13;height:2" coordorigin="9484,1039" coordsize="13,2">
              <v:shape style="position:absolute;left:9484;top:1039;width:13;height:2" coordorigin="9484,1039" coordsize="13,0" path="m9484,1039l9497,1039e" filled="f" stroked="t" strokeweight=".594pt" strokecolor="#000000">
                <v:path arrowok="t"/>
              </v:shape>
            </v:group>
            <v:group style="position:absolute;left:9484;top:962;width:13;height:2" coordorigin="9484,962" coordsize="13,2">
              <v:shape style="position:absolute;left:9484;top:962;width:13;height:2" coordorigin="9484,962" coordsize="13,0" path="m9484,962l9497,962e" filled="f" stroked="t" strokeweight=".641pt" strokecolor="#000000">
                <v:path arrowok="t"/>
              </v:shape>
            </v:group>
            <v:group style="position:absolute;left:9484;top:886;width:13;height:2" coordorigin="9484,886" coordsize="13,2">
              <v:shape style="position:absolute;left:9484;top:886;width:13;height:2" coordorigin="9484,886" coordsize="13,0" path="m9484,886l9497,886e" filled="f" stroked="t" strokeweight=".641pt" strokecolor="#000000">
                <v:path arrowok="t"/>
              </v:shape>
            </v:group>
            <v:group style="position:absolute;left:9484;top:810;width:13;height:2" coordorigin="9484,810" coordsize="13,2">
              <v:shape style="position:absolute;left:9484;top:810;width:13;height:2" coordorigin="9484,810" coordsize="13,0" path="m9484,810l9497,810e" filled="f" stroked="t" strokeweight=".595pt" strokecolor="#000000">
                <v:path arrowok="t"/>
              </v:shape>
            </v:group>
            <v:group style="position:absolute;left:9484;top:734;width:13;height:2" coordorigin="9484,734" coordsize="13,2">
              <v:shape style="position:absolute;left:9484;top:734;width:13;height:2" coordorigin="9484,734" coordsize="13,0" path="m9484,734l9497,734e" filled="f" stroked="t" strokeweight=".64pt" strokecolor="#000000">
                <v:path arrowok="t"/>
              </v:shape>
            </v:group>
            <v:group style="position:absolute;left:9476;top:692;width:30;height:28" coordorigin="9476,692" coordsize="30,28">
              <v:shape style="position:absolute;left:9476;top:692;width:30;height:28" coordorigin="9476,692" coordsize="30,28" path="m9505,692l9476,692,9476,719,9491,705,9505,705,9505,692xe" filled="t" fillcolor="#000000" stroked="f">
                <v:path arrowok="t"/>
                <v:fill type="solid"/>
              </v:shape>
            </v:group>
            <v:group style="position:absolute;left:8607;top:219;width:29;height:29" coordorigin="8607,219" coordsize="29,29">
              <v:shape style="position:absolute;left:8607;top:219;width:29;height:29" coordorigin="8607,219" coordsize="29,29" path="m8607,234l8635,234e" filled="f" stroked="t" strokeweight="1.519pt" strokecolor="#000000">
                <v:path arrowok="t"/>
              </v:shape>
            </v:group>
            <v:group style="position:absolute;left:8609;top:234;width:13;height:2" coordorigin="8609,234" coordsize="13,2">
              <v:shape style="position:absolute;left:8609;top:234;width:13;height:2" coordorigin="8609,234" coordsize="13,0" path="m8609,234l8621,234e" filled="f" stroked="t" strokeweight=".639pt" strokecolor="#000000">
                <v:path arrowok="t"/>
              </v:shape>
            </v:group>
            <v:group style="position:absolute;left:8532;top:234;width:13;height:2" coordorigin="8532,234" coordsize="13,2">
              <v:shape style="position:absolute;left:8532;top:234;width:13;height:2" coordorigin="8532,234" coordsize="13,0" path="m8532,234l8545,234e" filled="f" stroked="t" strokeweight=".639pt" strokecolor="#000000">
                <v:path arrowok="t"/>
              </v:shape>
            </v:group>
            <v:group style="position:absolute;left:8456;top:234;width:13;height:2" coordorigin="8456,234" coordsize="13,2">
              <v:shape style="position:absolute;left:8456;top:234;width:13;height:2" coordorigin="8456,234" coordsize="13,0" path="m8456,234l8469,234e" filled="f" stroked="t" strokeweight=".639pt" strokecolor="#000000">
                <v:path arrowok="t"/>
              </v:shape>
            </v:group>
            <v:group style="position:absolute;left:8380;top:234;width:13;height:2" coordorigin="8380,234" coordsize="13,2">
              <v:shape style="position:absolute;left:8380;top:234;width:13;height:2" coordorigin="8380,234" coordsize="13,0" path="m8380,234l8393,234e" filled="f" stroked="t" strokeweight=".639pt" strokecolor="#000000">
                <v:path arrowok="t"/>
              </v:shape>
            </v:group>
            <v:group style="position:absolute;left:8303;top:234;width:13;height:2" coordorigin="8303,234" coordsize="13,2">
              <v:shape style="position:absolute;left:8303;top:234;width:13;height:2" coordorigin="8303,234" coordsize="13,0" path="m8303,234l8316,234e" filled="f" stroked="t" strokeweight=".639pt" strokecolor="#000000">
                <v:path arrowok="t"/>
              </v:shape>
            </v:group>
            <v:group style="position:absolute;left:8227;top:234;width:13;height:2" coordorigin="8227,234" coordsize="13,2">
              <v:shape style="position:absolute;left:8227;top:234;width:13;height:2" coordorigin="8227,234" coordsize="13,0" path="m8227,234l8240,234e" filled="f" stroked="t" strokeweight=".639pt" strokecolor="#000000">
                <v:path arrowok="t"/>
              </v:shape>
            </v:group>
            <v:group style="position:absolute;left:8151;top:234;width:13;height:2" coordorigin="8151,234" coordsize="13,2">
              <v:shape style="position:absolute;left:8151;top:234;width:13;height:2" coordorigin="8151,234" coordsize="13,0" path="m8151,234l8164,234e" filled="f" stroked="t" strokeweight=".639pt" strokecolor="#000000">
                <v:path arrowok="t"/>
              </v:shape>
            </v:group>
            <v:group style="position:absolute;left:8074;top:234;width:13;height:2" coordorigin="8074,234" coordsize="13,2">
              <v:shape style="position:absolute;left:8074;top:234;width:13;height:2" coordorigin="8074,234" coordsize="13,0" path="m8074,234l8087,234e" filled="f" stroked="t" strokeweight=".639pt" strokecolor="#000000">
                <v:path arrowok="t"/>
              </v:shape>
            </v:group>
            <v:group style="position:absolute;left:7998;top:234;width:13;height:2" coordorigin="7998,234" coordsize="13,2">
              <v:shape style="position:absolute;left:7998;top:234;width:13;height:2" coordorigin="7998,234" coordsize="13,0" path="m7998,234l8011,234e" filled="f" stroked="t" strokeweight=".639pt" strokecolor="#000000">
                <v:path arrowok="t"/>
              </v:shape>
            </v:group>
            <v:group style="position:absolute;left:7922;top:234;width:13;height:2" coordorigin="7922,234" coordsize="13,2">
              <v:shape style="position:absolute;left:7922;top:234;width:13;height:2" coordorigin="7922,234" coordsize="13,0" path="m7922,234l7935,234e" filled="f" stroked="t" strokeweight=".639pt" strokecolor="#000000">
                <v:path arrowok="t"/>
              </v:shape>
            </v:group>
            <v:group style="position:absolute;left:7846;top:234;width:13;height:2" coordorigin="7846,234" coordsize="13,2">
              <v:shape style="position:absolute;left:7846;top:234;width:13;height:2" coordorigin="7846,234" coordsize="13,0" path="m7846,234l7858,234e" filled="f" stroked="t" strokeweight=".639pt" strokecolor="#000000">
                <v:path arrowok="t"/>
              </v:shape>
            </v:group>
            <v:group style="position:absolute;left:7770;top:234;width:13;height:2" coordorigin="7770,234" coordsize="13,2">
              <v:shape style="position:absolute;left:7770;top:234;width:13;height:2" coordorigin="7770,234" coordsize="13,0" path="m7770,234l7782,234e" filled="f" stroked="t" strokeweight=".639pt" strokecolor="#000000">
                <v:path arrowok="t"/>
              </v:shape>
            </v:group>
            <v:group style="position:absolute;left:7694;top:234;width:13;height:2" coordorigin="7694,234" coordsize="13,2">
              <v:shape style="position:absolute;left:7694;top:234;width:13;height:2" coordorigin="7694,234" coordsize="13,0" path="m7694,234l7707,234e" filled="f" stroked="t" strokeweight=".639pt" strokecolor="#000000">
                <v:path arrowok="t"/>
              </v:shape>
            </v:group>
            <v:group style="position:absolute;left:7618;top:234;width:13;height:2" coordorigin="7618,234" coordsize="13,2">
              <v:shape style="position:absolute;left:7618;top:234;width:13;height:2" coordorigin="7618,234" coordsize="13,0" path="m7618,234l7631,234e" filled="f" stroked="t" strokeweight=".639pt" strokecolor="#000000">
                <v:path arrowok="t"/>
              </v:shape>
            </v:group>
            <v:group style="position:absolute;left:7542;top:234;width:13;height:2" coordorigin="7542,234" coordsize="13,2">
              <v:shape style="position:absolute;left:7542;top:234;width:13;height:2" coordorigin="7542,234" coordsize="13,0" path="m7542,234l7555,234e" filled="f" stroked="t" strokeweight=".639pt" strokecolor="#000000">
                <v:path arrowok="t"/>
              </v:shape>
            </v:group>
            <v:group style="position:absolute;left:7466;top:234;width:13;height:2" coordorigin="7466,234" coordsize="13,2">
              <v:shape style="position:absolute;left:7466;top:234;width:13;height:2" coordorigin="7466,234" coordsize="13,0" path="m7466,234l7479,234e" filled="f" stroked="t" strokeweight=".639pt" strokecolor="#000000">
                <v:path arrowok="t"/>
              </v:shape>
            </v:group>
            <v:group style="position:absolute;left:7389;top:234;width:13;height:2" coordorigin="7389,234" coordsize="13,2">
              <v:shape style="position:absolute;left:7389;top:234;width:13;height:2" coordorigin="7389,234" coordsize="13,0" path="m7389,234l7402,234e" filled="f" stroked="t" strokeweight=".639pt" strokecolor="#000000">
                <v:path arrowok="t"/>
              </v:shape>
            </v:group>
            <v:group style="position:absolute;left:7313;top:234;width:13;height:2" coordorigin="7313,234" coordsize="13,2">
              <v:shape style="position:absolute;left:7313;top:234;width:13;height:2" coordorigin="7313,234" coordsize="13,0" path="m7313,234l7326,234e" filled="f" stroked="t" strokeweight=".639pt" strokecolor="#000000">
                <v:path arrowok="t"/>
              </v:shape>
            </v:group>
            <v:group style="position:absolute;left:7237;top:234;width:13;height:2" coordorigin="7237,234" coordsize="13,2">
              <v:shape style="position:absolute;left:7237;top:234;width:13;height:2" coordorigin="7237,234" coordsize="13,0" path="m7237,234l7250,234e" filled="f" stroked="t" strokeweight=".639pt" strokecolor="#000000">
                <v:path arrowok="t"/>
              </v:shape>
            </v:group>
            <v:group style="position:absolute;left:7160;top:234;width:13;height:2" coordorigin="7160,234" coordsize="13,2">
              <v:shape style="position:absolute;left:7160;top:234;width:13;height:2" coordorigin="7160,234" coordsize="13,0" path="m7160,234l7173,234e" filled="f" stroked="t" strokeweight=".639pt" strokecolor="#000000">
                <v:path arrowok="t"/>
              </v:shape>
            </v:group>
            <v:group style="position:absolute;left:7084;top:234;width:13;height:2" coordorigin="7084,234" coordsize="13,2">
              <v:shape style="position:absolute;left:7084;top:234;width:13;height:2" coordorigin="7084,234" coordsize="13,0" path="m7084,234l7097,234e" filled="f" stroked="t" strokeweight=".639pt" strokecolor="#000000">
                <v:path arrowok="t"/>
              </v:shape>
            </v:group>
            <v:group style="position:absolute;left:7008;top:234;width:12;height:2" coordorigin="7008,234" coordsize="12,2">
              <v:shape style="position:absolute;left:7008;top:234;width:12;height:2" coordorigin="7008,234" coordsize="12,0" path="m7008,234l7020,234e" filled="f" stroked="t" strokeweight=".639pt" strokecolor="#000000">
                <v:path arrowok="t"/>
              </v:shape>
            </v:group>
            <v:group style="position:absolute;left:6932;top:234;width:13;height:2" coordorigin="6932,234" coordsize="13,2">
              <v:shape style="position:absolute;left:6932;top:234;width:13;height:2" coordorigin="6932,234" coordsize="13,0" path="m6932,234l6944,234e" filled="f" stroked="t" strokeweight=".639pt" strokecolor="#000000">
                <v:path arrowok="t"/>
              </v:shape>
            </v:group>
            <v:group style="position:absolute;left:6856;top:234;width:13;height:2" coordorigin="6856,234" coordsize="13,2">
              <v:shape style="position:absolute;left:6856;top:234;width:13;height:2" coordorigin="6856,234" coordsize="13,0" path="m6856,234l6868,234e" filled="f" stroked="t" strokeweight=".639pt" strokecolor="#000000">
                <v:path arrowok="t"/>
              </v:shape>
            </v:group>
            <v:group style="position:absolute;left:6780;top:234;width:12;height:2" coordorigin="6780,234" coordsize="12,2">
              <v:shape style="position:absolute;left:6780;top:234;width:12;height:2" coordorigin="6780,234" coordsize="12,0" path="m6780,234l6792,234e" filled="f" stroked="t" strokeweight=".639pt" strokecolor="#000000">
                <v:path arrowok="t"/>
              </v:shape>
            </v:group>
            <v:group style="position:absolute;left:6703;top:234;width:13;height:2" coordorigin="6703,234" coordsize="13,2">
              <v:shape style="position:absolute;left:6703;top:234;width:13;height:2" coordorigin="6703,234" coordsize="13,0" path="m6703,234l6716,234e" filled="f" stroked="t" strokeweight=".639pt" strokecolor="#000000">
                <v:path arrowok="t"/>
              </v:shape>
            </v:group>
            <v:group style="position:absolute;left:6627;top:234;width:13;height:2" coordorigin="6627,234" coordsize="13,2">
              <v:shape style="position:absolute;left:6627;top:234;width:13;height:2" coordorigin="6627,234" coordsize="13,0" path="m6627,234l6640,234e" filled="f" stroked="t" strokeweight=".639pt" strokecolor="#000000">
                <v:path arrowok="t"/>
              </v:shape>
            </v:group>
            <v:group style="position:absolute;left:6551;top:234;width:12;height:2" coordorigin="6551,234" coordsize="12,2">
              <v:shape style="position:absolute;left:6551;top:234;width:12;height:2" coordorigin="6551,234" coordsize="12,0" path="m6551,234l6563,234e" filled="f" stroked="t" strokeweight=".639pt" strokecolor="#000000">
                <v:path arrowok="t"/>
              </v:shape>
            </v:group>
            <v:group style="position:absolute;left:6474;top:234;width:13;height:2" coordorigin="6474,234" coordsize="13,2">
              <v:shape style="position:absolute;left:6474;top:234;width:13;height:2" coordorigin="6474,234" coordsize="13,0" path="m6474,234l6487,234e" filled="f" stroked="t" strokeweight=".639pt" strokecolor="#000000">
                <v:path arrowok="t"/>
              </v:shape>
            </v:group>
            <v:group style="position:absolute;left:6398;top:234;width:13;height:2" coordorigin="6398,234" coordsize="13,2">
              <v:shape style="position:absolute;left:6398;top:234;width:13;height:2" coordorigin="6398,234" coordsize="13,0" path="m6398,234l6411,234e" filled="f" stroked="t" strokeweight=".639pt" strokecolor="#000000">
                <v:path arrowok="t"/>
              </v:shape>
            </v:group>
            <v:group style="position:absolute;left:6322;top:234;width:12;height:2" coordorigin="6322,234" coordsize="12,2">
              <v:shape style="position:absolute;left:6322;top:234;width:12;height:2" coordorigin="6322,234" coordsize="12,0" path="m6322,234l6334,234e" filled="f" stroked="t" strokeweight=".639pt" strokecolor="#000000">
                <v:path arrowok="t"/>
              </v:shape>
            </v:group>
            <v:group style="position:absolute;left:6245;top:234;width:13;height:2" coordorigin="6245,234" coordsize="13,2">
              <v:shape style="position:absolute;left:6245;top:234;width:13;height:2" coordorigin="6245,234" coordsize="13,0" path="m6245,234l6258,234e" filled="f" stroked="t" strokeweight=".639pt" strokecolor="#000000">
                <v:path arrowok="t"/>
              </v:shape>
            </v:group>
            <v:group style="position:absolute;left:6169;top:234;width:13;height:2" coordorigin="6169,234" coordsize="13,2">
              <v:shape style="position:absolute;left:6169;top:234;width:13;height:2" coordorigin="6169,234" coordsize="13,0" path="m6169,234l6182,234e" filled="f" stroked="t" strokeweight=".639pt" strokecolor="#000000">
                <v:path arrowok="t"/>
              </v:shape>
            </v:group>
            <v:group style="position:absolute;left:6094;top:234;width:12;height:2" coordorigin="6094,234" coordsize="12,2">
              <v:shape style="position:absolute;left:6094;top:234;width:12;height:2" coordorigin="6094,234" coordsize="12,0" path="m6094,234l6105,234e" filled="f" stroked="t" strokeweight=".639pt" strokecolor="#000000">
                <v:path arrowok="t"/>
              </v:shape>
            </v:group>
            <v:group style="position:absolute;left:6017;top:234;width:13;height:2" coordorigin="6017,234" coordsize="13,2">
              <v:shape style="position:absolute;left:6017;top:234;width:13;height:2" coordorigin="6017,234" coordsize="13,0" path="m6017,234l6029,234e" filled="f" stroked="t" strokeweight=".639pt" strokecolor="#000000">
                <v:path arrowok="t"/>
              </v:shape>
            </v:group>
            <v:group style="position:absolute;left:5952;top:228;width:2;height:13" coordorigin="5952,228" coordsize="2,13">
              <v:shape style="position:absolute;left:5952;top:228;width:2;height:13" coordorigin="5952,228" coordsize="0,13" path="m5952,241l5952,228e" filled="f" stroked="t" strokeweight=".183pt" strokecolor="#000000">
                <v:path arrowok="t"/>
              </v:shape>
            </v:group>
            <v:group style="position:absolute;left:5936;top:219;width:28;height:29" coordorigin="5936,219" coordsize="28,29">
              <v:shape style="position:absolute;left:5936;top:219;width:28;height:29" coordorigin="5936,219" coordsize="28,29" path="m5936,234l5964,234e" filled="f" stroked="t" strokeweight="1.519pt" strokecolor="#000000">
                <v:path arrowok="t"/>
              </v:shape>
            </v:group>
            <v:group style="position:absolute;left:8607;top:506;width:29;height:29" coordorigin="8607,506" coordsize="29,29">
              <v:shape style="position:absolute;left:8607;top:506;width:29;height:29" coordorigin="8607,506" coordsize="29,29" path="m8607,520l8635,520e" filled="f" stroked="t" strokeweight="1.519pt" strokecolor="#000000">
                <v:path arrowok="t"/>
              </v:shape>
            </v:group>
            <v:group style="position:absolute;left:8609;top:520;width:13;height:2" coordorigin="8609,520" coordsize="13,2">
              <v:shape style="position:absolute;left:8609;top:520;width:13;height:2" coordorigin="8609,520" coordsize="13,0" path="m8609,520l8621,520e" filled="f" stroked="t" strokeweight=".595pt" strokecolor="#000000">
                <v:path arrowok="t"/>
              </v:shape>
            </v:group>
            <v:group style="position:absolute;left:8532;top:520;width:13;height:2" coordorigin="8532,520" coordsize="13,2">
              <v:shape style="position:absolute;left:8532;top:520;width:13;height:2" coordorigin="8532,520" coordsize="13,0" path="m8532,520l8545,520e" filled="f" stroked="t" strokeweight=".595pt" strokecolor="#000000">
                <v:path arrowok="t"/>
              </v:shape>
            </v:group>
            <v:group style="position:absolute;left:8456;top:520;width:13;height:2" coordorigin="8456,520" coordsize="13,2">
              <v:shape style="position:absolute;left:8456;top:520;width:13;height:2" coordorigin="8456,520" coordsize="13,0" path="m8456,520l8469,520e" filled="f" stroked="t" strokeweight=".595pt" strokecolor="#000000">
                <v:path arrowok="t"/>
              </v:shape>
            </v:group>
            <v:group style="position:absolute;left:8380;top:520;width:13;height:2" coordorigin="8380,520" coordsize="13,2">
              <v:shape style="position:absolute;left:8380;top:520;width:13;height:2" coordorigin="8380,520" coordsize="13,0" path="m8380,520l8393,520e" filled="f" stroked="t" strokeweight=".595pt" strokecolor="#000000">
                <v:path arrowok="t"/>
              </v:shape>
            </v:group>
            <v:group style="position:absolute;left:8303;top:520;width:13;height:2" coordorigin="8303,520" coordsize="13,2">
              <v:shape style="position:absolute;left:8303;top:520;width:13;height:2" coordorigin="8303,520" coordsize="13,0" path="m8303,520l8316,520e" filled="f" stroked="t" strokeweight=".595pt" strokecolor="#000000">
                <v:path arrowok="t"/>
              </v:shape>
            </v:group>
            <v:group style="position:absolute;left:8227;top:520;width:13;height:2" coordorigin="8227,520" coordsize="13,2">
              <v:shape style="position:absolute;left:8227;top:520;width:13;height:2" coordorigin="8227,520" coordsize="13,0" path="m8227,520l8240,520e" filled="f" stroked="t" strokeweight=".595pt" strokecolor="#000000">
                <v:path arrowok="t"/>
              </v:shape>
            </v:group>
            <v:group style="position:absolute;left:8151;top:520;width:13;height:2" coordorigin="8151,520" coordsize="13,2">
              <v:shape style="position:absolute;left:8151;top:520;width:13;height:2" coordorigin="8151,520" coordsize="13,0" path="m8151,520l8164,520e" filled="f" stroked="t" strokeweight=".595pt" strokecolor="#000000">
                <v:path arrowok="t"/>
              </v:shape>
            </v:group>
            <v:group style="position:absolute;left:8074;top:520;width:13;height:2" coordorigin="8074,520" coordsize="13,2">
              <v:shape style="position:absolute;left:8074;top:520;width:13;height:2" coordorigin="8074,520" coordsize="13,0" path="m8074,520l8087,520e" filled="f" stroked="t" strokeweight=".595pt" strokecolor="#000000">
                <v:path arrowok="t"/>
              </v:shape>
            </v:group>
            <v:group style="position:absolute;left:7998;top:520;width:13;height:2" coordorigin="7998,520" coordsize="13,2">
              <v:shape style="position:absolute;left:7998;top:520;width:13;height:2" coordorigin="7998,520" coordsize="13,0" path="m7998,520l8011,520e" filled="f" stroked="t" strokeweight=".595pt" strokecolor="#000000">
                <v:path arrowok="t"/>
              </v:shape>
            </v:group>
            <v:group style="position:absolute;left:7922;top:520;width:13;height:2" coordorigin="7922,520" coordsize="13,2">
              <v:shape style="position:absolute;left:7922;top:520;width:13;height:2" coordorigin="7922,520" coordsize="13,0" path="m7922,520l7935,520e" filled="f" stroked="t" strokeweight=".595pt" strokecolor="#000000">
                <v:path arrowok="t"/>
              </v:shape>
            </v:group>
            <v:group style="position:absolute;left:7846;top:520;width:13;height:2" coordorigin="7846,520" coordsize="13,2">
              <v:shape style="position:absolute;left:7846;top:520;width:13;height:2" coordorigin="7846,520" coordsize="13,0" path="m7846,520l7858,520e" filled="f" stroked="t" strokeweight=".595pt" strokecolor="#000000">
                <v:path arrowok="t"/>
              </v:shape>
            </v:group>
            <v:group style="position:absolute;left:7770;top:520;width:13;height:2" coordorigin="7770,520" coordsize="13,2">
              <v:shape style="position:absolute;left:7770;top:520;width:13;height:2" coordorigin="7770,520" coordsize="13,0" path="m7770,520l7782,520e" filled="f" stroked="t" strokeweight=".595pt" strokecolor="#000000">
                <v:path arrowok="t"/>
              </v:shape>
            </v:group>
            <v:group style="position:absolute;left:7694;top:520;width:13;height:2" coordorigin="7694,520" coordsize="13,2">
              <v:shape style="position:absolute;left:7694;top:520;width:13;height:2" coordorigin="7694,520" coordsize="13,0" path="m7694,520l7707,520e" filled="f" stroked="t" strokeweight=".595pt" strokecolor="#000000">
                <v:path arrowok="t"/>
              </v:shape>
            </v:group>
            <v:group style="position:absolute;left:7618;top:520;width:13;height:2" coordorigin="7618,520" coordsize="13,2">
              <v:shape style="position:absolute;left:7618;top:520;width:13;height:2" coordorigin="7618,520" coordsize="13,0" path="m7618,520l7631,520e" filled="f" stroked="t" strokeweight=".595pt" strokecolor="#000000">
                <v:path arrowok="t"/>
              </v:shape>
            </v:group>
            <v:group style="position:absolute;left:7542;top:520;width:13;height:2" coordorigin="7542,520" coordsize="13,2">
              <v:shape style="position:absolute;left:7542;top:520;width:13;height:2" coordorigin="7542,520" coordsize="13,0" path="m7542,520l7555,520e" filled="f" stroked="t" strokeweight=".595pt" strokecolor="#000000">
                <v:path arrowok="t"/>
              </v:shape>
            </v:group>
            <v:group style="position:absolute;left:7466;top:520;width:13;height:2" coordorigin="7466,520" coordsize="13,2">
              <v:shape style="position:absolute;left:7466;top:520;width:13;height:2" coordorigin="7466,520" coordsize="13,0" path="m7466,520l7479,520e" filled="f" stroked="t" strokeweight=".595pt" strokecolor="#000000">
                <v:path arrowok="t"/>
              </v:shape>
            </v:group>
            <v:group style="position:absolute;left:7389;top:520;width:13;height:2" coordorigin="7389,520" coordsize="13,2">
              <v:shape style="position:absolute;left:7389;top:520;width:13;height:2" coordorigin="7389,520" coordsize="13,0" path="m7389,520l7402,520e" filled="f" stroked="t" strokeweight=".595pt" strokecolor="#000000">
                <v:path arrowok="t"/>
              </v:shape>
            </v:group>
            <v:group style="position:absolute;left:7341;top:506;width:29;height:29" coordorigin="7341,506" coordsize="29,29">
              <v:shape style="position:absolute;left:7341;top:506;width:29;height:29" coordorigin="7341,506" coordsize="29,29" path="m7341,520l7369,520e" filled="f" stroked="t" strokeweight="1.519pt" strokecolor="#000000">
                <v:path arrowok="t"/>
              </v:shape>
            </v:group>
            <v:group style="position:absolute;left:8989;top:1386;width:62;height:2" coordorigin="8989,1386" coordsize="62,2">
              <v:shape style="position:absolute;left:8989;top:1386;width:62;height:2" coordorigin="8989,1386" coordsize="62,0" path="m8989,1386l9051,1386e" filled="f" stroked="t" strokeweight=".999pt" strokecolor="#00519E">
                <v:path arrowok="t"/>
              </v:shape>
            </v:group>
            <v:group style="position:absolute;left:8987;top:1503;width:121;height:2" coordorigin="8987,1503" coordsize="121,2">
              <v:shape style="position:absolute;left:8987;top:1503;width:121;height:2" coordorigin="8987,1503" coordsize="121,0" path="m8987,1503l9108,1503e" filled="f" stroked="t" strokeweight=".999pt" strokecolor="#00519E">
                <v:path arrowok="t"/>
              </v:shape>
            </v:group>
            <v:group style="position:absolute;left:8070;top:1503;width:132;height:2" coordorigin="8070,1503" coordsize="132,2">
              <v:shape style="position:absolute;left:8070;top:1503;width:132;height:2" coordorigin="8070,1503" coordsize="132,0" path="m8070,1503l8202,1503e" filled="f" stroked="t" strokeweight=".999pt" strokecolor="#00519E">
                <v:path arrowok="t"/>
              </v:shape>
            </v:group>
            <v:group style="position:absolute;left:8145;top:1386;width:57;height:2" coordorigin="8145,1386" coordsize="57,2">
              <v:shape style="position:absolute;left:8145;top:1386;width:57;height:2" coordorigin="8145,1386" coordsize="57,0" path="m8145,1386l8202,1386e" filled="f" stroked="t" strokeweight=".999pt" strokecolor="#00519E">
                <v:path arrowok="t"/>
              </v:shape>
            </v:group>
            <v:group style="position:absolute;left:5935;top:1286;width:20;height:2" coordorigin="5935,1286" coordsize="20,2">
              <v:shape style="position:absolute;left:5935;top:1286;width:20;height:2" coordorigin="5935,1286" coordsize="20,0" path="m5935,1286l5955,1286e" filled="f" stroked="t" strokeweight="1.371pt" strokecolor="#00519E">
                <v:path arrowok="t"/>
              </v:shape>
            </v:group>
            <v:group style="position:absolute;left:8621;top:190;width:2;height:452" coordorigin="8621,190" coordsize="2,452">
              <v:shape style="position:absolute;left:8621;top:190;width:2;height:452" coordorigin="8621,190" coordsize="0,452" path="m8621,190l8621,641e" filled="f" stroked="t" strokeweight=".17pt" strokecolor="#020A0B">
                <v:path arrowok="t"/>
              </v:shape>
            </v:group>
            <v:group style="position:absolute;left:9234;top:705;width:306;height:2" coordorigin="9234,705" coordsize="306,2">
              <v:shape style="position:absolute;left:9234;top:705;width:306;height:2" coordorigin="9234,705" coordsize="306,0" path="m9234,705l9540,705e" filled="f" stroked="t" strokeweight=".17pt" strokecolor="#020A0B">
                <v:path arrowok="t"/>
              </v:shape>
            </v:group>
            <v:group style="position:absolute;left:9234;top:1502;width:306;height:2" coordorigin="9234,1502" coordsize="306,2">
              <v:shape style="position:absolute;left:9234;top:1502;width:306;height:2" coordorigin="9234,1502" coordsize="306,0" path="m9234,1502l9540,1502e" filled="f" stroked="t" strokeweight=".17pt" strokecolor="#020A0B">
                <v:path arrowok="t"/>
              </v:shape>
            </v:group>
            <v:group style="position:absolute;left:8202;top:1667;width:2;height:185" coordorigin="8202,1667" coordsize="2,185">
              <v:shape style="position:absolute;left:8202;top:1667;width:2;height:185" coordorigin="8202,1667" coordsize="0,185" path="m8202,1667l8202,1852e" filled="f" stroked="t" strokeweight=".17pt" strokecolor="#020A0B">
                <v:path arrowok="t"/>
              </v:shape>
            </v:group>
            <v:group style="position:absolute;left:8988;top:1667;width:2;height:185" coordorigin="8988,1667" coordsize="2,185">
              <v:shape style="position:absolute;left:8988;top:1667;width:2;height:185" coordorigin="8988,1667" coordsize="0,185" path="m8988,1667l8988,1852e" filled="f" stroked="t" strokeweight=".17pt" strokecolor="#020A0B">
                <v:path arrowok="t"/>
              </v:shape>
            </v:group>
            <w10:wrap type="none"/>
          </v:group>
        </w:pict>
      </w:r>
      <w:r>
        <w:rPr/>
        <w:t>Ringnippel für Hohlschraube</w:t>
        <w:tab/>
      </w:r>
      <w:r>
        <w:rPr>
          <w:rFonts w:ascii="Arial" w:hAnsi="Arial"/>
          <w:position w:val="8"/>
          <w:sz w:val="14"/>
        </w:rPr>
        <w:t>L</w:t>
      </w:r>
      <w:r>
        <w:rPr>
          <w:rFonts w:ascii="Arial" w:hAnsi="Arial"/>
          <w:b w:val="0"/>
          <w:sz w:val="14"/>
        </w:rPr>
      </w:r>
    </w:p>
    <w:p>
      <w:pPr>
        <w:pStyle w:val="BodyText"/>
        <w:tabs>
          <w:tab w:pos="7197" w:val="left" w:leader="none"/>
        </w:tabs>
        <w:spacing w:line="240" w:lineRule="auto" w:before="10"/>
        <w:ind w:right="0"/>
        <w:jc w:val="left"/>
        <w:rPr>
          <w:rFonts w:ascii="Arial" w:hAnsi="Arial" w:cs="Arial" w:eastAsia="Arial"/>
          <w:b w:val="0"/>
          <w:bCs w:val="0"/>
          <w:sz w:val="14"/>
          <w:szCs w:val="14"/>
        </w:rPr>
      </w:pPr>
      <w:r>
        <w:rPr/>
        <w:t>metrisch / RNM</w:t>
        <w:tab/>
      </w:r>
      <w:r>
        <w:rPr>
          <w:rFonts w:ascii="Arial"/>
          <w:position w:val="3"/>
          <w:sz w:val="14"/>
        </w:rPr>
        <w:t>A</w:t>
      </w:r>
      <w:r>
        <w:rPr>
          <w:rFonts w:ascii="Arial"/>
          <w:b w:val="0"/>
          <w:sz w:val="14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18" w:lineRule="exact"/>
        <w:ind w:right="0"/>
        <w:jc w:val="left"/>
        <w:rPr>
          <w:b w:val="0"/>
          <w:bCs w:val="0"/>
        </w:rPr>
      </w:pPr>
      <w:r>
        <w:rPr>
          <w:color w:val="87888A"/>
        </w:rPr>
        <w:t>Metric banjo</w:t>
      </w:r>
      <w:r>
        <w:rPr>
          <w:b w:val="0"/>
          <w:color w:val="000000"/>
        </w:rPr>
      </w:r>
    </w:p>
    <w:p>
      <w:pPr>
        <w:spacing w:line="149" w:lineRule="exact" w:before="0"/>
        <w:ind w:left="0" w:right="1562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w w:val="95"/>
          <w:sz w:val="14"/>
        </w:rPr>
        <w:t>S</w:t>
      </w:r>
      <w:r>
        <w:rPr>
          <w:rFonts w:ascii="Arial"/>
          <w:sz w:val="14"/>
        </w:rPr>
      </w:r>
    </w:p>
    <w:p>
      <w:pPr>
        <w:pStyle w:val="BodyText"/>
        <w:spacing w:line="250" w:lineRule="auto" w:before="112"/>
        <w:ind w:right="7316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95"/>
        </w:rPr>
        <w:t>Кольцевидный </w:t>
      </w:r>
      <w:r>
        <w:rPr>
          <w:rFonts w:ascii="Arial" w:hAnsi="Arial"/>
          <w:spacing w:val="3"/>
          <w:w w:val="95"/>
        </w:rPr>
        <w:t> </w:t>
      </w:r>
      <w:r>
        <w:rPr>
          <w:rFonts w:ascii="Arial" w:hAnsi="Arial"/>
          <w:w w:val="95"/>
        </w:rPr>
        <w:t>ниппель</w:t>
      </w:r>
      <w:r>
        <w:rPr>
          <w:rFonts w:ascii="Arial" w:hAnsi="Arial"/>
          <w:w w:val="96"/>
        </w:rPr>
        <w:t> </w:t>
      </w:r>
      <w:r>
        <w:rPr>
          <w:rFonts w:ascii="Arial" w:hAnsi="Arial"/>
          <w:w w:val="105"/>
        </w:rPr>
        <w:t>BANJO,</w:t>
      </w:r>
      <w:r>
        <w:rPr>
          <w:rFonts w:ascii="Arial" w:hAnsi="Arial"/>
          <w:spacing w:val="-32"/>
          <w:w w:val="105"/>
        </w:rPr>
        <w:t> </w:t>
      </w:r>
      <w:r>
        <w:rPr>
          <w:rFonts w:ascii="Arial" w:hAnsi="Arial"/>
          <w:w w:val="105"/>
        </w:rPr>
        <w:t>метрический</w:t>
      </w:r>
      <w:r>
        <w:rPr>
          <w:rFonts w:ascii="Arial" w:hAnsi="Arial"/>
          <w:spacing w:val="-31"/>
          <w:w w:val="105"/>
        </w:rPr>
        <w:t> </w:t>
      </w:r>
      <w:r>
        <w:rPr>
          <w:rFonts w:ascii="Arial" w:hAnsi="Arial"/>
          <w:w w:val="105"/>
        </w:rPr>
        <w:t>/</w:t>
      </w:r>
      <w:r>
        <w:rPr>
          <w:rFonts w:ascii="Arial" w:hAnsi="Arial"/>
          <w:spacing w:val="-32"/>
          <w:w w:val="105"/>
        </w:rPr>
        <w:t> </w:t>
      </w:r>
      <w:r>
        <w:rPr>
          <w:rFonts w:ascii="Arial" w:hAnsi="Arial"/>
          <w:w w:val="105"/>
        </w:rPr>
        <w:t>RNM</w:t>
      </w:r>
      <w:r>
        <w:rPr>
          <w:rFonts w:ascii="Arial" w:hAnsi="Arial"/>
          <w:b w:val="0"/>
        </w:rPr>
      </w:r>
    </w:p>
    <w:p>
      <w:pPr>
        <w:spacing w:before="73"/>
        <w:ind w:left="0" w:right="2526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D</w:t>
      </w:r>
      <w:r>
        <w:rPr>
          <w:rFonts w:ascii="Arial"/>
          <w:sz w:val="14"/>
        </w:rPr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3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5.027582pt;width:52.55pt;height:46.4pt;mso-position-horizontal-relative:page;mso-position-vertical-relative:paragraph;z-index:-2637" coordorigin="10049,-301" coordsize="1051,928">
            <v:group style="position:absolute;left:10059;top:-291;width:1021;height:908" coordorigin="10059,-291" coordsize="1021,908">
              <v:shape style="position:absolute;left:10059;top:-291;width:1021;height:908" coordorigin="10059,-291" coordsize="1021,908" path="m10059,-291l11079,-291,11079,617,10059,617,10059,-291xe" filled="t" fillcolor="#D9DADB" stroked="f">
                <v:path arrowok="t"/>
                <v:fill type="solid"/>
              </v:shape>
            </v:group>
            <v:group style="position:absolute;left:10059;top:-291;width:1031;height:2" coordorigin="10059,-291" coordsize="1031,2">
              <v:shape style="position:absolute;left:10059;top:-291;width:1031;height:2" coordorigin="10059,-291" coordsize="1031,0" path="m10059,-291l11089,-291e" filled="f" stroked="t" strokeweight="1pt" strokecolor="#FFFFFF">
                <v:path arrowok="t"/>
              </v:shape>
            </v:group>
            <v:group style="position:absolute;left:11079;top:-281;width:2;height:888" coordorigin="11079,-281" coordsize="2,888">
              <v:shape style="position:absolute;left:11079;top:-281;width:2;height:888" coordorigin="11079,-281" coordsize="0,888" path="m11079,-281l11079,607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5.027582pt;width:455.05pt;height:46.4pt;mso-position-horizontal-relative:page;mso-position-vertical-relative:paragraph;z-index:-263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5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4" w:right="20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0979pt;margin-top:36.496418pt;width:52.55pt;height:71.4pt;mso-position-horizontal-relative:page;mso-position-vertical-relative:paragraph;z-index:-263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7,44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9,86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8,21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22,69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20,75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850"/>
        <w:gridCol w:w="850"/>
        <w:gridCol w:w="850"/>
        <w:gridCol w:w="1983"/>
        <w:gridCol w:w="566"/>
        <w:gridCol w:w="566"/>
        <w:gridCol w:w="566"/>
        <w:gridCol w:w="566"/>
        <w:gridCol w:w="566"/>
      </w:tblGrid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OM1022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13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13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95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OM1026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13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13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5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33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26" w:right="1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06" w:right="1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06" w:right="1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5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OM1226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13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13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95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33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26" w:right="1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06" w:right="1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06" w:right="1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5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OM1230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13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13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5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5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OM1630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13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92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13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5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95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96.5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3"/>
        <w:rPr>
          <w:sz w:val="28"/>
          <w:szCs w:val="28"/>
        </w:rPr>
      </w:pPr>
    </w:p>
    <w:p>
      <w:pPr>
        <w:spacing w:before="17"/>
        <w:ind w:left="5071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/>
        <w:pict>
          <v:group style="position:absolute;margin-left:42.519699pt;margin-top:-2.008331pt;width:510.25pt;height:.1pt;mso-position-horizontal-relative:page;mso-position-vertical-relative:paragraph;z-index:-2639" coordorigin="850,-40" coordsize="10205,2">
            <v:shape style="position:absolute;left:850;top:-40;width:10205;height:2" coordorigin="850,-40" coordsize="10205,0" path="m850,-40l11055,-40e" filled="f" stroked="t" strokeweight="1pt" strokecolor="#CCDCEC">
              <v:path arrowok="t"/>
            </v:shape>
            <w10:wrap type="none"/>
          </v:group>
        </w:pict>
      </w:r>
      <w:r>
        <w:rPr/>
        <w:pict>
          <v:group style="position:absolute;margin-left:42.52pt;margin-top:6.99687pt;width:34.050pt;height:25.55pt;mso-position-horizontal-relative:page;mso-position-vertical-relative:paragraph;z-index:-2638" coordorigin="850,140" coordsize="681,511">
            <v:shape style="position:absolute;left:850;top:140;width:681;height:511" coordorigin="850,140" coordsize="681,511" path="m850,650l1531,650,1531,140,850,140,850,650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 Unicode MS" w:hAnsi="Arial Unicode MS" w:cs="Arial Unicode MS" w:eastAsia="Arial Unicode MS"/>
          <w:sz w:val="13"/>
          <w:szCs w:val="13"/>
        </w:rPr>
        <w:t>✻</w:t>
      </w:r>
      <w:r>
        <w:rPr>
          <w:rFonts w:ascii="Arial Unicode MS" w:hAnsi="Arial Unicode MS" w:cs="Arial Unicode MS" w:eastAsia="Arial Unicode MS"/>
          <w:spacing w:val="3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Artikel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und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Preis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auf</w:t>
      </w:r>
      <w:r>
        <w:rPr>
          <w:rFonts w:ascii="Arial" w:hAnsi="Arial" w:cs="Arial" w:eastAsia="Arial"/>
          <w:spacing w:val="-4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Anfrage</w:t>
      </w:r>
      <w:r>
        <w:rPr>
          <w:rFonts w:ascii="Arial" w:hAnsi="Arial" w:cs="Arial" w:eastAsia="Arial"/>
          <w:spacing w:val="3"/>
          <w:sz w:val="13"/>
          <w:szCs w:val="13"/>
        </w:rPr>
        <w:t> </w:t>
      </w:r>
      <w:r>
        <w:rPr>
          <w:rFonts w:ascii="Arial" w:hAnsi="Arial" w:cs="Arial" w:eastAsia="Arial"/>
          <w:sz w:val="13"/>
          <w:szCs w:val="13"/>
        </w:rPr>
        <w:t>/</w:t>
      </w:r>
      <w:r>
        <w:rPr>
          <w:rFonts w:ascii="Arial" w:hAnsi="Arial" w:cs="Arial" w:eastAsia="Arial"/>
          <w:spacing w:val="-6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Article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and</w:t>
      </w:r>
      <w:r>
        <w:rPr>
          <w:rFonts w:ascii="Arial" w:hAnsi="Arial" w:cs="Arial" w:eastAsia="Arial"/>
          <w:color w:val="87888A"/>
          <w:spacing w:val="4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price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on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87888A"/>
          <w:sz w:val="13"/>
          <w:szCs w:val="13"/>
        </w:rPr>
        <w:t>request</w:t>
      </w:r>
      <w:r>
        <w:rPr>
          <w:rFonts w:ascii="Arial" w:hAnsi="Arial" w:cs="Arial" w:eastAsia="Arial"/>
          <w:color w:val="87888A"/>
          <w:spacing w:val="3"/>
          <w:sz w:val="13"/>
          <w:szCs w:val="13"/>
        </w:rPr>
        <w:t> </w:t>
      </w:r>
      <w:r>
        <w:rPr>
          <w:rFonts w:ascii="Arial" w:hAnsi="Arial" w:cs="Arial" w:eastAsia="Arial"/>
          <w:color w:val="000000"/>
          <w:sz w:val="13"/>
          <w:szCs w:val="13"/>
        </w:rPr>
        <w:t>/</w:t>
      </w:r>
      <w:r>
        <w:rPr>
          <w:rFonts w:ascii="Arial" w:hAnsi="Arial" w:cs="Arial" w:eastAsia="Arial"/>
          <w:color w:val="000000"/>
          <w:spacing w:val="3"/>
          <w:sz w:val="13"/>
          <w:szCs w:val="13"/>
        </w:rPr>
        <w:t> </w:t>
      </w:r>
      <w:r>
        <w:rPr>
          <w:rFonts w:ascii="Trebuchet MS" w:hAnsi="Trebuchet MS" w:cs="Trebuchet MS" w:eastAsia="Trebuchet MS"/>
          <w:color w:val="000000"/>
          <w:sz w:val="13"/>
          <w:szCs w:val="13"/>
        </w:rPr>
        <w:t>Артикль - Цена по запросу</w:t>
      </w:r>
      <w:r>
        <w:rPr>
          <w:rFonts w:ascii="Trebuchet MS" w:hAnsi="Trebuchet MS" w:cs="Trebuchet MS" w:eastAsia="Trebuchet MS"/>
          <w:color w:val="000000"/>
          <w:sz w:val="13"/>
          <w:szCs w:val="13"/>
        </w:rPr>
      </w:r>
    </w:p>
    <w:p>
      <w:pPr>
        <w:spacing w:before="59"/>
        <w:ind w:left="36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FFFFFF"/>
          <w:sz w:val="16"/>
        </w:rPr>
        <w:t>94</w:t>
      </w:r>
      <w:r>
        <w:rPr>
          <w:rFonts w:ascii="Arial"/>
          <w:color w:val="000000"/>
          <w:sz w:val="16"/>
        </w:rPr>
      </w:r>
    </w:p>
    <w:sectPr>
      <w:pgSz w:w="11910" w:h="16840"/>
      <w:pgMar w:top="620" w:bottom="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Trebuchet MS">
    <w:altName w:val="Trebuchet MS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1"/>
    </w:pPr>
    <w:rPr>
      <w:rFonts w:ascii="Arial" w:hAnsi="Arial" w:eastAsia="Aria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3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75"/>
      <w:outlineLvl w:val="2"/>
    </w:pPr>
    <w:rPr>
      <w:rFonts w:ascii="Arial" w:hAnsi="Arial" w:eastAsia="Arial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2014-01-10T13:55:46Z</dcterms:created>
  <dcterms:modified xsi:type="dcterms:W3CDTF">2014-01-10T13:55:46Z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2014-01-10T00:00:00Z</vt:filetime>
  </property>
</Properties>
</file>