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line="119" w:lineRule="exact" w:before="86"/>
        <w:ind w:left="6466" w:right="375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019592pt;margin-top:-48.797447pt;width:512.25pt;height:199.45pt;mso-position-horizontal-relative:page;mso-position-vertical-relative:paragraph;z-index:-2669" coordorigin="840,-976" coordsize="10245,3989">
            <v:group style="position:absolute;left:850;top:-966;width:10225;height:2" coordorigin="850,-966" coordsize="10225,2">
              <v:shape style="position:absolute;left:850;top:-966;width:10225;height:2" coordorigin="850,-966" coordsize="10225,0" path="m850,-966l11075,-966e" filled="f" stroked="t" strokeweight="1.000232pt" strokecolor="#CCDCEC">
                <v:path arrowok="t"/>
              </v:shape>
            </v:group>
            <v:group style="position:absolute;left:860;top:-956;width:2;height:3949" coordorigin="860,-956" coordsize="2,3949">
              <v:shape style="position:absolute;left:860;top:-956;width:2;height:3949" coordorigin="860,-956" coordsize="0,3949" path="m860,2993l860,-956e" filled="f" stroked="t" strokeweight="1pt" strokecolor="#CCDCEC">
                <v:path arrowok="t"/>
              </v:shape>
            </v:group>
            <v:group style="position:absolute;left:4262;top:-956;width:2;height:3949" coordorigin="4262,-956" coordsize="2,3949">
              <v:shape style="position:absolute;left:4262;top:-956;width:2;height:3949" coordorigin="4262,-956" coordsize="0,3949" path="m4262,2993l4262,-956e" filled="f" stroked="t" strokeweight="1pt" strokecolor="#CCDCEC">
                <v:path arrowok="t"/>
              </v:shape>
            </v:group>
            <v:group style="position:absolute;left:11065;top:-956;width:2;height:3949" coordorigin="11065,-956" coordsize="2,3949">
              <v:shape style="position:absolute;left:11065;top:-956;width:2;height:3949" coordorigin="11065,-956" coordsize="0,3949" path="m11065,2993l11065,-956e" filled="f" stroked="t" strokeweight="1pt" strokecolor="#CCDCEC">
                <v:path arrowok="t"/>
              </v:shape>
            </v:group>
            <v:group style="position:absolute;left:850;top:3003;width:10225;height:2" coordorigin="850,3003" coordsize="10225,2">
              <v:shape style="position:absolute;left:850;top:3003;width:10225;height:2" coordorigin="850,3003" coordsize="10225,0" path="m850,3003l11075,3003e" filled="f" stroked="t" strokeweight="1.000059pt" strokecolor="#CCDCEC">
                <v:path arrowok="t"/>
              </v:shape>
            </v:group>
            <v:group style="position:absolute;left:5609;top:1491;width:3468;height:2" coordorigin="5609,1491" coordsize="3468,2">
              <v:shape style="position:absolute;left:5609;top:1491;width:3468;height:2" coordorigin="5609,1491" coordsize="3468,0" path="m5609,1491l9077,1491e" filled="f" stroked="t" strokeweight="1.104pt" strokecolor="#000000">
                <v:path arrowok="t"/>
                <v:stroke dashstyle="longDash"/>
              </v:shape>
            </v:group>
            <v:group style="position:absolute;left:7546;top:1074;width:2;height:117" coordorigin="7546,1074" coordsize="2,117">
              <v:shape style="position:absolute;left:7546;top:1074;width:2;height:117" coordorigin="7546,1074" coordsize="0,117" path="m7546,1074l7546,1190e" filled="f" stroked="t" strokeweight=".552003pt" strokecolor="#000000">
                <v:path arrowok="t"/>
              </v:shape>
            </v:group>
            <v:group style="position:absolute;left:7546;top:1074;width:2;height:418" coordorigin="7546,1074" coordsize="2,418">
              <v:shape style="position:absolute;left:7546;top:1074;width:2;height:418" coordorigin="7546,1074" coordsize="0,418" path="m7546,1074l7546,1491e" filled="f" stroked="t" strokeweight=".226pt" strokecolor="#020A0B">
                <v:path arrowok="t"/>
              </v:shape>
            </v:group>
            <v:group style="position:absolute;left:8481;top:1147;width:2;height:345" coordorigin="8481,1147" coordsize="2,345">
              <v:shape style="position:absolute;left:8481;top:1147;width:2;height:345" coordorigin="8481,1147" coordsize="0,345" path="m8481,1147l8481,1491e" filled="f" stroked="t" strokeweight=".226pt" strokecolor="#020A0B">
                <v:path arrowok="t"/>
              </v:shape>
            </v:group>
            <v:group style="position:absolute;left:8959;top:1507;width:431;height:325" coordorigin="8959,1507" coordsize="431,325">
              <v:shape style="position:absolute;left:8959;top:1507;width:431;height:325" coordorigin="8959,1507" coordsize="431,325" path="m8959,1507l9390,1832e" filled="f" stroked="t" strokeweight=".226pt" strokecolor="#020A0B">
                <v:path arrowok="t"/>
              </v:shape>
            </v:group>
            <v:group style="position:absolute;left:8959;top:1152;width:431;height:325" coordorigin="8959,1152" coordsize="431,325">
              <v:shape style="position:absolute;left:8959;top:1152;width:431;height:325" coordorigin="8959,1152" coordsize="431,325" path="m8959,1476l9390,1152e" filled="f" stroked="t" strokeweight=".226pt" strokecolor="#020A0B">
                <v:path arrowok="t"/>
              </v:shape>
            </v:group>
            <v:group style="position:absolute;left:9391;top:1230;width:71;height:524" coordorigin="9391,1230" coordsize="71,524">
              <v:shape style="position:absolute;left:9391;top:1230;width:71;height:524" coordorigin="9391,1230" coordsize="71,524" path="m9391,1754l9427,1678,9450,1600,9461,1519,9462,1492,9461,1465,9450,1384,9427,1305,9404,1255,9391,1230e" filled="f" stroked="t" strokeweight=".552pt" strokecolor="#000000">
                <v:path arrowok="t"/>
                <v:stroke dashstyle="dash"/>
              </v:shape>
            </v:group>
            <v:group style="position:absolute;left:9357;top:1748;width:43;height:58" coordorigin="9357,1748" coordsize="43,58">
              <v:shape style="position:absolute;left:9357;top:1748;width:43;height:58" coordorigin="9357,1748" coordsize="43,58" path="m9382,1748l9357,1806,9400,1760,9382,1748xe" filled="t" fillcolor="#020A0B" stroked="f">
                <v:path arrowok="t"/>
                <v:fill type="solid"/>
              </v:shape>
            </v:group>
            <v:group style="position:absolute;left:9357;top:1748;width:43;height:58" coordorigin="9357,1748" coordsize="43,58">
              <v:shape style="position:absolute;left:9357;top:1748;width:43;height:58" coordorigin="9357,1748" coordsize="43,58" path="m9400,1760l9357,1806,9382,1748,9400,1760xe" filled="f" stroked="t" strokeweight="0pt" strokecolor="#020A0B">
                <v:path arrowok="t"/>
              </v:shape>
            </v:group>
            <v:group style="position:absolute;left:9357;top:1178;width:43;height:58" coordorigin="9357,1178" coordsize="43,58">
              <v:shape style="position:absolute;left:9357;top:1178;width:43;height:58" coordorigin="9357,1178" coordsize="43,58" path="m9357,1178l9382,1236,9400,1224,9357,1178xe" filled="t" fillcolor="#020A0B" stroked="f">
                <v:path arrowok="t"/>
                <v:fill type="solid"/>
              </v:shape>
            </v:group>
            <v:group style="position:absolute;left:9357;top:1178;width:43;height:58" coordorigin="9357,1178" coordsize="43,58">
              <v:shape style="position:absolute;left:9357;top:1178;width:43;height:58" coordorigin="9357,1178" coordsize="43,58" path="m9382,1236l9357,1178,9400,1224,9382,1236xe" filled="f" stroked="t" strokeweight="0pt" strokecolor="#020A0B">
                <v:path arrowok="t"/>
              </v:shape>
            </v:group>
            <v:group style="position:absolute;left:8464;top:1084;width:454;height:2" coordorigin="8464,1084" coordsize="454,2">
              <v:shape style="position:absolute;left:8464;top:1084;width:454;height:2" coordorigin="8464,1084" coordsize="454,0" path="m8464,1084l8917,1084e" filled="f" stroked="t" strokeweight=".226pt" strokecolor="#020A0B">
                <v:path arrowok="t"/>
              </v:shape>
            </v:group>
            <v:group style="position:absolute;left:8875;top:1147;width:2;height:345" coordorigin="8875,1147" coordsize="2,345">
              <v:shape style="position:absolute;left:8875;top:1147;width:2;height:345" coordorigin="8875,1147" coordsize="0,345" path="m8875,1491l8875,1147e" filled="f" stroked="t" strokeweight=".552pt" strokecolor="#000000">
                <v:path arrowok="t"/>
                <v:stroke dashstyle="dash"/>
              </v:shape>
            </v:group>
            <v:group style="position:absolute;left:8865;top:1084;width:21;height:63" coordorigin="8865,1084" coordsize="21,63">
              <v:shape style="position:absolute;left:8865;top:1084;width:21;height:63" coordorigin="8865,1084" coordsize="21,63" path="m8875,1084l8865,1147,8886,1147,8875,1084xe" filled="t" fillcolor="#020A0B" stroked="f">
                <v:path arrowok="t"/>
                <v:fill type="solid"/>
              </v:shape>
            </v:group>
            <v:group style="position:absolute;left:8865;top:1084;width:21;height:63" coordorigin="8865,1084" coordsize="21,63">
              <v:shape style="position:absolute;left:8865;top:1084;width:21;height:63" coordorigin="8865,1084" coordsize="21,63" path="m8886,1147l8875,1084,8865,1147,8886,1147xe" filled="f" stroked="t" strokeweight="0pt" strokecolor="#020A0B">
                <v:path arrowok="t"/>
              </v:shape>
            </v:group>
            <v:group style="position:absolute;left:8069;top:1147;width:335;height:2" coordorigin="8069,1147" coordsize="335,2">
              <v:shape style="position:absolute;left:8069;top:1147;width:335;height:2" coordorigin="8069,1147" coordsize="335,0" path="m8403,1147l8069,1147e" filled="f" stroked="t" strokeweight=".226pt" strokecolor="#020A0B">
                <v:path arrowok="t"/>
              </v:shape>
            </v:group>
            <v:group style="position:absolute;left:8340;top:1084;width:2;height:408" coordorigin="8340,1084" coordsize="2,408">
              <v:shape style="position:absolute;left:8340;top:1084;width:2;height:408" coordorigin="8340,1084" coordsize="0,408" path="m8340,1084l8340,1491e" filled="f" stroked="t" strokeweight=".226pt" strokecolor="#020A0B">
                <v:path arrowok="t"/>
              </v:shape>
            </v:group>
            <v:group style="position:absolute;left:8105;top:1084;width:2;height:408" coordorigin="8105,1084" coordsize="2,408">
              <v:shape style="position:absolute;left:8105;top:1084;width:2;height:408" coordorigin="8105,1084" coordsize="0,408" path="m8105,1084l8105,1491e" filled="f" stroked="t" strokeweight=".226pt" strokecolor="#020A0B">
                <v:path arrowok="t"/>
              </v:shape>
            </v:group>
            <v:group style="position:absolute;left:7453;top:1190;width:93;height:14" coordorigin="7453,1190" coordsize="93,14">
              <v:shape style="position:absolute;left:7453;top:1190;width:93;height:14" coordorigin="7453,1190" coordsize="93,14" path="m7453,1204l7533,1203,7540,1203,7546,1197,7546,1190e" filled="f" stroked="t" strokeweight=".552pt" strokecolor="#000000">
                <v:path arrowok="t"/>
              </v:shape>
            </v:group>
            <v:group style="position:absolute;left:6326;top:1204;width:86;height:8" coordorigin="6326,1204" coordsize="86,8">
              <v:shape style="position:absolute;left:6326;top:1204;width:86;height:8" coordorigin="6326,1204" coordsize="86,8" path="m6412,1204l6326,1211e" filled="f" stroked="t" strokeweight=".552pt" strokecolor="#000000">
                <v:path arrowok="t"/>
              </v:shape>
            </v:group>
            <v:group style="position:absolute;left:7308;top:1159;width:137;height:2" coordorigin="7308,1159" coordsize="137,2">
              <v:shape style="position:absolute;left:7308;top:1159;width:137;height:2" coordorigin="7308,1159" coordsize="137,0" path="m7445,1159l7308,1159e" filled="f" stroked="t" strokeweight=".552pt" strokecolor="#000000">
                <v:path arrowok="t"/>
              </v:shape>
            </v:group>
            <v:group style="position:absolute;left:7445;top:1159;width:2;height:333" coordorigin="7445,1159" coordsize="2,333">
              <v:shape style="position:absolute;left:7445;top:1159;width:2;height:333" coordorigin="7445,1159" coordsize="0,333" path="m7445,1159l7445,1491e" filled="f" stroked="t" strokeweight=".226pt" strokecolor="#020A0B">
                <v:path arrowok="t"/>
              </v:shape>
            </v:group>
            <v:group style="position:absolute;left:7453;top:1204;width:2;height:288" coordorigin="7453,1204" coordsize="2,288">
              <v:shape style="position:absolute;left:7453;top:1204;width:2;height:288" coordorigin="7453,1204" coordsize="0,288" path="m7453,1204l7453,1491e" filled="f" stroked="t" strokeweight=".226pt" strokecolor="#020A0B">
                <v:path arrowok="t"/>
              </v:shape>
            </v:group>
            <v:group style="position:absolute;left:7540;top:1183;width:12;height:2" coordorigin="7540,1183" coordsize="12,2">
              <v:shape style="position:absolute;left:7540;top:1183;width:12;height:2" coordorigin="7540,1183" coordsize="12,0" path="m7540,1183l7551,1183e" filled="f" stroked="t" strokeweight=".238pt" strokecolor="#000000">
                <v:path arrowok="t"/>
              </v:shape>
            </v:group>
            <v:group style="position:absolute;left:7445;top:1159;width:8;height:46" coordorigin="7445,1159" coordsize="8,46">
              <v:shape style="position:absolute;left:7445;top:1159;width:8;height:46" coordorigin="7445,1159" coordsize="8,46" path="m7453,1204l7445,1159e" filled="f" stroked="t" strokeweight=".552pt" strokecolor="#000000">
                <v:path arrowok="t"/>
              </v:shape>
            </v:group>
            <v:group style="position:absolute;left:6412;top:1207;width:2;height:285" coordorigin="6412,1207" coordsize="2,285">
              <v:shape style="position:absolute;left:6412;top:1207;width:2;height:285" coordorigin="6412,1207" coordsize="0,285" path="m6412,1207l6412,1491e" filled="f" stroked="t" strokeweight=".226pt" strokecolor="#020A0B">
                <v:path arrowok="t"/>
              </v:shape>
            </v:group>
            <v:group style="position:absolute;left:6592;top:1207;width:2;height:285" coordorigin="6592,1207" coordsize="2,285">
              <v:shape style="position:absolute;left:6592;top:1207;width:2;height:285" coordorigin="6592,1207" coordsize="0,285" path="m6592,1207l6592,1491e" filled="f" stroked="t" strokeweight=".226pt" strokecolor="#020A0B">
                <v:path arrowok="t"/>
              </v:shape>
            </v:group>
            <v:group style="position:absolute;left:6683;top:1207;width:2;height:285" coordorigin="6683,1207" coordsize="2,285">
              <v:shape style="position:absolute;left:6683;top:1207;width:2;height:285" coordorigin="6683,1207" coordsize="0,285" path="m6683,1207l6683,1491e" filled="f" stroked="t" strokeweight=".226pt" strokecolor="#020A0B">
                <v:path arrowok="t"/>
              </v:shape>
            </v:group>
            <v:group style="position:absolute;left:6773;top:1207;width:2;height:285" coordorigin="6773,1207" coordsize="2,285">
              <v:shape style="position:absolute;left:6773;top:1207;width:2;height:285" coordorigin="6773,1207" coordsize="0,285" path="m6773,1207l6773,1491e" filled="f" stroked="t" strokeweight=".226pt" strokecolor="#020A0B">
                <v:path arrowok="t"/>
              </v:shape>
            </v:group>
            <v:group style="position:absolute;left:6864;top:1207;width:2;height:285" coordorigin="6864,1207" coordsize="2,285">
              <v:shape style="position:absolute;left:6864;top:1207;width:2;height:285" coordorigin="6864,1207" coordsize="0,285" path="m6864,1207l6864,1491e" filled="f" stroked="t" strokeweight=".226pt" strokecolor="#020A0B">
                <v:path arrowok="t"/>
              </v:shape>
            </v:group>
            <v:group style="position:absolute;left:6954;top:1205;width:2;height:287" coordorigin="6954,1205" coordsize="2,287">
              <v:shape style="position:absolute;left:6954;top:1205;width:2;height:287" coordorigin="6954,1205" coordsize="0,287" path="m6954,1205l6954,1491e" filled="f" stroked="t" strokeweight=".226pt" strokecolor="#020A0B">
                <v:path arrowok="t"/>
              </v:shape>
            </v:group>
            <v:group style="position:absolute;left:6502;top:1207;width:2;height:285" coordorigin="6502,1207" coordsize="2,285">
              <v:shape style="position:absolute;left:6502;top:1207;width:2;height:285" coordorigin="6502,1207" coordsize="0,285" path="m6502,1207l6502,1491e" filled="f" stroked="t" strokeweight=".226pt" strokecolor="#020A0B">
                <v:path arrowok="t"/>
              </v:shape>
            </v:group>
            <v:group style="position:absolute;left:7308;top:1159;width:2;height:333" coordorigin="7308,1159" coordsize="2,333">
              <v:shape style="position:absolute;left:7308;top:1159;width:2;height:333" coordorigin="7308,1159" coordsize="0,333" path="m7308,1491l7308,1159e" filled="f" stroked="t" strokeweight=".226pt" strokecolor="#020A0B">
                <v:path arrowok="t"/>
              </v:shape>
            </v:group>
            <v:group style="position:absolute;left:7162;top:1159;width:2;height:333" coordorigin="7162,1159" coordsize="2,333">
              <v:shape style="position:absolute;left:7162;top:1159;width:2;height:333" coordorigin="7162,1159" coordsize="0,333" path="m7162,1159l7162,1491e" filled="f" stroked="t" strokeweight=".226pt" strokecolor="#020A0B">
                <v:path arrowok="t"/>
              </v:shape>
            </v:group>
            <v:group style="position:absolute;left:7079;top:1186;width:2;height:306" coordorigin="7079,1186" coordsize="2,306">
              <v:shape style="position:absolute;left:7079;top:1186;width:2;height:306" coordorigin="7079,1186" coordsize="0,306" path="m7079,1186l7079,1491e" filled="f" stroked="t" strokeweight=".226pt" strokecolor="#020A0B">
                <v:path arrowok="t"/>
              </v:shape>
            </v:group>
            <v:group style="position:absolute;left:7117;top:1159;width:2;height:333" coordorigin="7117,1159" coordsize="2,333">
              <v:shape style="position:absolute;left:7117;top:1159;width:2;height:333" coordorigin="7117,1159" coordsize="0,333" path="m7117,1491l7117,1159e" filled="f" stroked="t" strokeweight=".226pt" strokecolor="#020A0B">
                <v:path arrowok="t"/>
              </v:shape>
            </v:group>
            <v:group style="position:absolute;left:6869;top:1204;width:85;height:8" coordorigin="6869,1204" coordsize="85,8">
              <v:shape style="position:absolute;left:6869;top:1204;width:85;height:8" coordorigin="6869,1204" coordsize="85,8" path="m6954,1204l6869,1211e" filled="f" stroked="t" strokeweight=".552pt" strokecolor="#000000">
                <v:path arrowok="t"/>
              </v:shape>
            </v:group>
            <v:group style="position:absolute;left:7117;top:1159;width:46;height:2" coordorigin="7117,1159" coordsize="46,2">
              <v:shape style="position:absolute;left:7117;top:1159;width:46;height:2" coordorigin="7117,1159" coordsize="46,0" path="m7162,1159l7117,1159e" filled="f" stroked="t" strokeweight=".552pt" strokecolor="#000000">
                <v:path arrowok="t"/>
              </v:shape>
            </v:group>
            <v:group style="position:absolute;left:7162;top:1159;width:65;height:41" coordorigin="7162,1159" coordsize="65,41">
              <v:shape style="position:absolute;left:7162;top:1159;width:65;height:41" coordorigin="7162,1159" coordsize="65,41" path="m7226,1199l7162,1159e" filled="f" stroked="t" strokeweight=".552pt" strokecolor="#000000">
                <v:path arrowok="t"/>
              </v:shape>
            </v:group>
            <v:group style="position:absolute;left:7248;top:1159;width:61;height:41" coordorigin="7248,1159" coordsize="61,41">
              <v:shape style="position:absolute;left:7248;top:1159;width:61;height:41" coordorigin="7248,1159" coordsize="61,41" path="m7308,1159l7248,1199e" filled="f" stroked="t" strokeweight=".552pt" strokecolor="#000000">
                <v:path arrowok="t"/>
              </v:shape>
            </v:group>
            <v:group style="position:absolute;left:6948;top:1204;width:112;height:2" coordorigin="6948,1204" coordsize="112,2">
              <v:shape style="position:absolute;left:6948;top:1204;width:112;height:2" coordorigin="6948,1204" coordsize="112,0" path="m6948,1204l7060,1204e" filled="f" stroked="t" strokeweight=".552pt" strokecolor="#000000">
                <v:path arrowok="t"/>
              </v:shape>
            </v:group>
            <v:group style="position:absolute;left:7060;top:1186;width:19;height:19" coordorigin="7060,1186" coordsize="19,19">
              <v:shape style="position:absolute;left:7060;top:1186;width:19;height:19" coordorigin="7060,1186" coordsize="19,19" path="m7060,1204l7071,1204,7079,1196,7079,1186,7060,1204xe" filled="f" stroked="t" strokeweight=".552pt" strokecolor="#000000">
                <v:path arrowok="t"/>
              </v:shape>
            </v:group>
            <v:group style="position:absolute;left:7073;top:1183;width:12;height:2" coordorigin="7073,1183" coordsize="12,2">
              <v:shape style="position:absolute;left:7073;top:1183;width:12;height:2" coordorigin="7073,1183" coordsize="12,0" path="m7073,1183l7084,1183e" filled="f" stroked="t" strokeweight=".238pt" strokecolor="#000000">
                <v:path arrowok="t"/>
              </v:shape>
            </v:group>
            <v:group style="position:absolute;left:7079;top:1159;width:39;height:23" coordorigin="7079,1159" coordsize="39,23">
              <v:shape style="position:absolute;left:7079;top:1159;width:39;height:23" coordorigin="7079,1159" coordsize="39,23" path="m7117,1159l7079,1181e" filled="f" stroked="t" strokeweight=".552pt" strokecolor="#000000">
                <v:path arrowok="t"/>
              </v:shape>
            </v:group>
            <v:group style="position:absolute;left:6598;top:1204;width:85;height:8" coordorigin="6598,1204" coordsize="85,8">
              <v:shape style="position:absolute;left:6598;top:1204;width:85;height:8" coordorigin="6598,1204" coordsize="85,8" path="m6683,1204l6598,1211e" filled="f" stroked="t" strokeweight=".552pt" strokecolor="#000000">
                <v:path arrowok="t"/>
              </v:shape>
            </v:group>
            <v:group style="position:absolute;left:6683;top:1207;width:5;height:4" coordorigin="6683,1207" coordsize="5,4">
              <v:shape style="position:absolute;left:6683;top:1207;width:5;height:4" coordorigin="6683,1207" coordsize="5,4" path="m6683,1207l6683,1208,6684,1209,6684,1210,6685,1211,6687,1211,6688,1211e" filled="f" stroked="t" strokeweight=".552pt" strokecolor="#000000">
                <v:path arrowok="t"/>
              </v:shape>
            </v:group>
            <v:group style="position:absolute;left:6677;top:1205;width:12;height:2" coordorigin="6677,1205" coordsize="12,2">
              <v:shape style="position:absolute;left:6677;top:1205;width:12;height:2" coordorigin="6677,1205" coordsize="12,0" path="m6677,1205l6688,1205e" filled="f" stroked="t" strokeweight=".159pt" strokecolor="#000000">
                <v:path arrowok="t"/>
              </v:shape>
            </v:group>
            <v:group style="position:absolute;left:6864;top:1207;width:5;height:4" coordorigin="6864,1207" coordsize="5,4">
              <v:shape style="position:absolute;left:6864;top:1207;width:5;height:4" coordorigin="6864,1207" coordsize="5,4" path="m6864,1207l6864,1208,6864,1209,6866,1210,6866,1211,6867,1211,6869,1211e" filled="f" stroked="t" strokeweight=".552pt" strokecolor="#000000">
                <v:path arrowok="t"/>
              </v:shape>
            </v:group>
            <v:group style="position:absolute;left:6773;top:1206;width:5;height:5" coordorigin="6773,1206" coordsize="5,5">
              <v:shape style="position:absolute;left:6773;top:1206;width:5;height:5" coordorigin="6773,1206" coordsize="5,5" path="m6773,1206l6773,1208,6774,1209,6775,1209,6776,1210,6777,1211,6778,1211e" filled="f" stroked="t" strokeweight=".552pt" strokecolor="#000000">
                <v:path arrowok="t"/>
              </v:shape>
            </v:group>
            <v:group style="position:absolute;left:6768;top:1205;width:12;height:2" coordorigin="6768,1205" coordsize="12,2">
              <v:shape style="position:absolute;left:6768;top:1205;width:12;height:2" coordorigin="6768,1205" coordsize="12,0" path="m6768,1205l6779,1205e" filled="f" stroked="t" strokeweight=".119pt" strokecolor="#000000">
                <v:path arrowok="t"/>
              </v:shape>
            </v:group>
            <v:group style="position:absolute;left:6778;top:1203;width:86;height:8" coordorigin="6778,1203" coordsize="86,8">
              <v:shape style="position:absolute;left:6778;top:1203;width:86;height:8" coordorigin="6778,1203" coordsize="86,8" path="m6864,1203l6778,1211e" filled="f" stroked="t" strokeweight=".552pt" strokecolor="#000000">
                <v:path arrowok="t"/>
              </v:shape>
            </v:group>
            <v:group style="position:absolute;left:6859;top:1205;width:12;height:2" coordorigin="6859,1205" coordsize="12,2">
              <v:shape style="position:absolute;left:6859;top:1205;width:12;height:2" coordorigin="6859,1205" coordsize="12,0" path="m6859,1205l6870,1205e" filled="f" stroked="t" strokeweight=".159pt" strokecolor="#000000">
                <v:path arrowok="t"/>
              </v:shape>
            </v:group>
            <v:group style="position:absolute;left:6688;top:1204;width:86;height:8" coordorigin="6688,1204" coordsize="86,8">
              <v:shape style="position:absolute;left:6688;top:1204;width:86;height:8" coordorigin="6688,1204" coordsize="86,8" path="m6773,1204l6688,1211e" filled="f" stroked="t" strokeweight=".552pt" strokecolor="#000000">
                <v:path arrowok="t"/>
              </v:shape>
            </v:group>
            <v:group style="position:absolute;left:6412;top:1207;width:5;height:4" coordorigin="6412,1207" coordsize="5,4">
              <v:shape style="position:absolute;left:6412;top:1207;width:5;height:4" coordorigin="6412,1207" coordsize="5,4" path="m6412,1207l6412,1208,6413,1209,6414,1210,6414,1211,6416,1211,6417,1211e" filled="f" stroked="t" strokeweight=".552pt" strokecolor="#000000">
                <v:path arrowok="t"/>
              </v:shape>
            </v:group>
            <v:group style="position:absolute;left:6406;top:1205;width:12;height:2" coordorigin="6406,1205" coordsize="12,2">
              <v:shape style="position:absolute;left:6406;top:1205;width:12;height:2" coordorigin="6406,1205" coordsize="12,0" path="m6406,1205l6417,1205e" filled="f" stroked="t" strokeweight=".159pt" strokecolor="#000000">
                <v:path arrowok="t"/>
              </v:shape>
            </v:group>
            <v:group style="position:absolute;left:6592;top:1207;width:6;height:4" coordorigin="6592,1207" coordsize="6,4">
              <v:shape style="position:absolute;left:6592;top:1207;width:6;height:4" coordorigin="6592,1207" coordsize="6,4" path="m6592,1207l6592,1208,6593,1209,6594,1210,6595,1211,6596,1211,6598,1211e" filled="f" stroked="t" strokeweight=".552pt" strokecolor="#000000">
                <v:path arrowok="t"/>
              </v:shape>
            </v:group>
            <v:group style="position:absolute;left:6507;top:1204;width:85;height:8" coordorigin="6507,1204" coordsize="85,8">
              <v:shape style="position:absolute;left:6507;top:1204;width:85;height:8" coordorigin="6507,1204" coordsize="85,8" path="m6592,1204l6507,1211e" filled="f" stroked="t" strokeweight=".552pt" strokecolor="#000000">
                <v:path arrowok="t"/>
              </v:shape>
            </v:group>
            <v:group style="position:absolute;left:6587;top:1205;width:12;height:2" coordorigin="6587,1205" coordsize="12,2">
              <v:shape style="position:absolute;left:6587;top:1205;width:12;height:2" coordorigin="6587,1205" coordsize="12,0" path="m6587,1205l6598,1205e" filled="f" stroked="t" strokeweight=".159pt" strokecolor="#000000">
                <v:path arrowok="t"/>
              </v:shape>
            </v:group>
            <v:group style="position:absolute;left:6502;top:1207;width:5;height:4" coordorigin="6502,1207" coordsize="5,4">
              <v:shape style="position:absolute;left:6502;top:1207;width:5;height:4" coordorigin="6502,1207" coordsize="5,4" path="m6502,1207l6502,1208,6502,1209,6504,1210,6505,1211,6506,1211,6507,1211e" filled="f" stroked="t" strokeweight=".552pt" strokecolor="#000000">
                <v:path arrowok="t"/>
              </v:shape>
            </v:group>
            <v:group style="position:absolute;left:6497;top:1205;width:12;height:2" coordorigin="6497,1205" coordsize="12,2">
              <v:shape style="position:absolute;left:6497;top:1205;width:12;height:2" coordorigin="6497,1205" coordsize="12,0" path="m6497,1205l6508,1205e" filled="f" stroked="t" strokeweight=".159pt" strokecolor="#000000">
                <v:path arrowok="t"/>
              </v:shape>
            </v:group>
            <v:group style="position:absolute;left:6417;top:1204;width:86;height:8" coordorigin="6417,1204" coordsize="86,8">
              <v:shape style="position:absolute;left:6417;top:1204;width:86;height:8" coordorigin="6417,1204" coordsize="86,8" path="m6502,1204l6417,1211e" filled="f" stroked="t" strokeweight=".552pt" strokecolor="#000000">
                <v:path arrowok="t"/>
              </v:shape>
            </v:group>
            <v:group style="position:absolute;left:5825;top:1252;width:2;height:432" coordorigin="5825,1252" coordsize="2,432">
              <v:shape style="position:absolute;left:5825;top:1252;width:2;height:432" coordorigin="5825,1252" coordsize="0,432" path="m5825,1252l5825,1683e" filled="f" stroked="t" strokeweight=".5524pt" strokecolor="#000000">
                <v:path arrowok="t"/>
              </v:shape>
            </v:group>
            <v:group style="position:absolute;left:6321;top:1207;width:2;height:285" coordorigin="6321,1207" coordsize="2,285">
              <v:shape style="position:absolute;left:6321;top:1207;width:2;height:285" coordorigin="6321,1207" coordsize="0,285" path="m6321,1207l6321,1491e" filled="f" stroked="t" strokeweight=".226pt" strokecolor="#020A0B">
                <v:path arrowok="t"/>
              </v:shape>
            </v:group>
            <v:group style="position:absolute;left:6231;top:1212;width:2;height:280" coordorigin="6231,1212" coordsize="2,280">
              <v:shape style="position:absolute;left:6231;top:1212;width:2;height:280" coordorigin="6231,1212" coordsize="0,280" path="m6231,1212l6231,1491e" filled="f" stroked="t" strokeweight=".226pt" strokecolor="#020A0B">
                <v:path arrowok="t"/>
              </v:shape>
            </v:group>
            <v:group style="position:absolute;left:6007;top:1209;width:2;height:283" coordorigin="6007,1209" coordsize="2,283">
              <v:shape style="position:absolute;left:6007;top:1209;width:2;height:283" coordorigin="6007,1209" coordsize="0,283" path="m6007,1209l6007,1491e" filled="f" stroked="t" strokeweight=".226pt" strokecolor="#020A0B">
                <v:path arrowok="t"/>
              </v:shape>
            </v:group>
            <v:group style="position:absolute;left:5844;top:1209;width:164;height:20" coordorigin="5844,1209" coordsize="164,20">
              <v:shape style="position:absolute;left:5844;top:1209;width:164;height:20" coordorigin="5844,1209" coordsize="164,20" path="m6007,1209l5844,1229e" filled="f" stroked="t" strokeweight=".552pt" strokecolor="#000000">
                <v:path arrowok="t"/>
              </v:shape>
            </v:group>
            <v:group style="position:absolute;left:6007;top:1209;width:229;height:2" coordorigin="6007,1209" coordsize="229,2">
              <v:shape style="position:absolute;left:6007;top:1209;width:229;height:2" coordorigin="6007,1209" coordsize="229,0" path="m6007,1209l6236,1209e" filled="f" stroked="t" strokeweight=".552pt" strokecolor="#000000">
                <v:path arrowok="t"/>
              </v:shape>
            </v:group>
            <v:group style="position:absolute;left:6231;top:1204;width:91;height:8" coordorigin="6231,1204" coordsize="91,8">
              <v:shape style="position:absolute;left:6231;top:1204;width:91;height:8" coordorigin="6231,1204" coordsize="91,8" path="m6321,1204l6231,1212e" filled="f" stroked="t" strokeweight=".552pt" strokecolor="#000000">
                <v:path arrowok="t"/>
              </v:shape>
            </v:group>
            <v:group style="position:absolute;left:6321;top:1207;width:5;height:4" coordorigin="6321,1207" coordsize="5,4">
              <v:shape style="position:absolute;left:6321;top:1207;width:5;height:4" coordorigin="6321,1207" coordsize="5,4" path="m6321,1207l6321,1208,6322,1209,6323,1210,6324,1211,6325,1211,6326,1211e" filled="f" stroked="t" strokeweight=".552pt" strokecolor="#000000">
                <v:path arrowok="t"/>
              </v:shape>
            </v:group>
            <v:group style="position:absolute;left:6316;top:1205;width:12;height:2" coordorigin="6316,1205" coordsize="12,2">
              <v:shape style="position:absolute;left:6316;top:1205;width:12;height:2" coordorigin="6316,1205" coordsize="12,0" path="m6316,1205l6327,1205e" filled="f" stroked="t" strokeweight=".159pt" strokecolor="#000000">
                <v:path arrowok="t"/>
              </v:shape>
            </v:group>
            <v:group style="position:absolute;left:5825;top:1229;width:20;height:23" coordorigin="5825,1229" coordsize="20,23">
              <v:shape style="position:absolute;left:5825;top:1229;width:20;height:23" coordorigin="5825,1229" coordsize="20,23" path="m5844,1229l5833,1231,5825,1240,5825,1252e" filled="f" stroked="t" strokeweight=".552pt" strokecolor="#000000">
                <v:path arrowok="t"/>
              </v:shape>
            </v:group>
            <v:group style="position:absolute;left:7248;top:1199;width:2;height:293" coordorigin="7248,1199" coordsize="2,293">
              <v:shape style="position:absolute;left:7248;top:1199;width:2;height:293" coordorigin="7248,1199" coordsize="0,293" path="m7248,1199l7248,1491e" filled="f" stroked="t" strokeweight=".226pt" strokecolor="#020A0B">
                <v:path arrowok="t"/>
              </v:shape>
            </v:group>
            <v:group style="position:absolute;left:7226;top:1199;width:2;height:293" coordorigin="7226,1199" coordsize="2,293">
              <v:shape style="position:absolute;left:7226;top:1199;width:2;height:293" coordorigin="7226,1199" coordsize="0,293" path="m7226,1199l7226,1491e" filled="f" stroked="t" strokeweight=".226pt" strokecolor="#020A0B">
                <v:path arrowok="t"/>
              </v:shape>
            </v:group>
            <v:group style="position:absolute;left:7226;top:1199;width:22;height:2" coordorigin="7226,1199" coordsize="22,2">
              <v:shape style="position:absolute;left:7226;top:1199;width:22;height:2" coordorigin="7226,1199" coordsize="22,0" path="m7248,1199l7226,1199e" filled="f" stroked="t" strokeweight=".552pt" strokecolor="#000000">
                <v:path arrowok="t"/>
              </v:shape>
            </v:group>
            <v:group style="position:absolute;left:5825;top:1691;width:2809;height:2" coordorigin="5825,1691" coordsize="2809,2">
              <v:shape style="position:absolute;left:5825;top:1691;width:2809;height:2" coordorigin="5825,1691" coordsize="2809,0" path="m5825,1691l8634,1691e" filled="f" stroked="t" strokeweight="1.004pt" strokecolor="#00519E">
                <v:path arrowok="t"/>
              </v:shape>
            </v:group>
            <v:group style="position:absolute;left:7546;top:1789;width:2;height:122" coordorigin="7546,1789" coordsize="2,122">
              <v:shape style="position:absolute;left:7546;top:1789;width:2;height:122" coordorigin="7546,1789" coordsize="0,122" path="m7546,1789l7546,1910e" filled="f" stroked="t" strokeweight="1.0045pt" strokecolor="#00519E">
                <v:path arrowok="t"/>
              </v:shape>
            </v:group>
            <v:group style="position:absolute;left:7546;top:1074;width:105;height:2" coordorigin="7546,1074" coordsize="105,2">
              <v:shape style="position:absolute;left:7546;top:1074;width:105;height:2" coordorigin="7546,1074" coordsize="105,0" path="m7546,1074l7650,1074e" filled="f" stroked="t" strokeweight=".552pt" strokecolor="#000000">
                <v:path arrowok="t"/>
              </v:shape>
            </v:group>
            <v:group style="position:absolute;left:7953;top:1147;width:116;height:2" coordorigin="7953,1147" coordsize="116,2">
              <v:shape style="position:absolute;left:7953;top:1147;width:116;height:2" coordorigin="7953,1147" coordsize="116,0" path="m7953,1147l8069,1147e" filled="f" stroked="t" strokeweight=".552pt" strokecolor="#000000">
                <v:path arrowok="t"/>
              </v:shape>
            </v:group>
            <v:group style="position:absolute;left:8069;top:1147;width:2;height:345" coordorigin="8069,1147" coordsize="2,345">
              <v:shape style="position:absolute;left:8069;top:1147;width:2;height:345" coordorigin="8069,1147" coordsize="0,345" path="m8069,1147l8069,1491e" filled="f" stroked="t" strokeweight=".226pt" strokecolor="#020A0B">
                <v:path arrowok="t"/>
              </v:shape>
            </v:group>
            <v:group style="position:absolute;left:8403;top:1147;width:2;height:345" coordorigin="8403,1147" coordsize="2,345">
              <v:shape style="position:absolute;left:8403;top:1147;width:2;height:345" coordorigin="8403,1147" coordsize="0,345" path="m8403,1147l8403,1491e" filled="f" stroked="t" strokeweight=".226pt" strokecolor="#020A0B">
                <v:path arrowok="t"/>
              </v:shape>
            </v:group>
            <v:group style="position:absolute;left:8403;top:1147;width:231;height:345" coordorigin="8403,1147" coordsize="231,345">
              <v:shape style="position:absolute;left:8403;top:1147;width:231;height:345" coordorigin="8403,1147" coordsize="231,345" path="m8403,1147l8481,1147,8634,1262,8634,1491e" filled="f" stroked="t" strokeweight=".552pt" strokecolor="#000000">
                <v:path arrowok="t"/>
              </v:shape>
            </v:group>
            <v:group style="position:absolute;left:8105;top:1084;width:236;height:2" coordorigin="8105,1084" coordsize="236,2">
              <v:shape style="position:absolute;left:8105;top:1084;width:236;height:2" coordorigin="8105,1084" coordsize="236,0" path="m8105,1084l8340,1084e" filled="f" stroked="t" strokeweight=".552pt" strokecolor="#000000">
                <v:path arrowok="t"/>
              </v:shape>
            </v:group>
            <v:group style="position:absolute;left:8340;top:1084;width:63;height:63" coordorigin="8340,1084" coordsize="63,63">
              <v:shape style="position:absolute;left:8340;top:1084;width:63;height:63" coordorigin="8340,1084" coordsize="63,63" path="m8403,1147l8340,1084e" filled="f" stroked="t" strokeweight=".552pt" strokecolor="#000000">
                <v:path arrowok="t"/>
              </v:shape>
            </v:group>
            <v:group style="position:absolute;left:8069;top:1084;width:37;height:63" coordorigin="8069,1084" coordsize="37,63">
              <v:shape style="position:absolute;left:8069;top:1084;width:37;height:63" coordorigin="8069,1084" coordsize="37,63" path="m8069,1147l8105,1084e" filled="f" stroked="t" strokeweight=".552pt" strokecolor="#000000">
                <v:path arrowok="t"/>
              </v:shape>
            </v:group>
            <v:group style="position:absolute;left:8403;top:1837;width:78;height:2" coordorigin="8403,1837" coordsize="78,2">
              <v:shape style="position:absolute;left:8403;top:1837;width:78;height:2" coordorigin="8403,1837" coordsize="78,0" path="m8403,1837l8481,1837e" filled="f" stroked="t" strokeweight="1.004pt" strokecolor="#00519E">
                <v:path arrowok="t"/>
              </v:shape>
            </v:group>
            <v:group style="position:absolute;left:7546;top:1910;width:113;height:2" coordorigin="7546,1910" coordsize="113,2">
              <v:shape style="position:absolute;left:7546;top:1910;width:113;height:2" coordorigin="7546,1910" coordsize="113,0" path="m7546,1910l7659,1910e" filled="f" stroked="t" strokeweight="1.004pt" strokecolor="#00519E">
                <v:path arrowok="t"/>
              </v:shape>
            </v:group>
            <v:group style="position:absolute;left:8105;top:1900;width:236;height:2" coordorigin="8105,1900" coordsize="236,2">
              <v:shape style="position:absolute;left:8105;top:1900;width:236;height:2" coordorigin="8105,1900" coordsize="236,0" path="m8105,1900l8340,1900e" filled="f" stroked="t" strokeweight="1.004pt" strokecolor="#00519E">
                <v:path arrowok="t"/>
              </v:shape>
            </v:group>
            <v:group style="position:absolute;left:8069;top:1837;width:37;height:63" coordorigin="8069,1837" coordsize="37,63">
              <v:shape style="position:absolute;left:8069;top:1837;width:37;height:63" coordorigin="8069,1837" coordsize="37,63" path="m8069,1837l8105,1900e" filled="f" stroked="t" strokeweight="1.004pt" strokecolor="#00519E">
                <v:path arrowok="t"/>
              </v:shape>
            </v:group>
            <v:group style="position:absolute;left:8340;top:1837;width:63;height:63" coordorigin="8340,1837" coordsize="63,63">
              <v:shape style="position:absolute;left:8340;top:1837;width:63;height:63" coordorigin="8340,1837" coordsize="63,63" path="m8403,1837l8340,1900e" filled="f" stroked="t" strokeweight="1.004pt" strokecolor="#00519E">
                <v:path arrowok="t"/>
              </v:shape>
            </v:group>
            <v:group style="position:absolute;left:7953;top:1837;width:116;height:2" coordorigin="7953,1837" coordsize="116,2">
              <v:shape style="position:absolute;left:7953;top:1837;width:116;height:2" coordorigin="7953,1837" coordsize="116,0" path="m7953,1837l8069,1837e" filled="f" stroked="t" strokeweight="1.004pt" strokecolor="#00519E">
                <v:path arrowok="t"/>
              </v:shape>
            </v:group>
            <v:group style="position:absolute;left:8624;top:1705;width:21;height:2" coordorigin="8624,1705" coordsize="21,2">
              <v:shape style="position:absolute;left:8624;top:1705;width:21;height:2" coordorigin="8624,1705" coordsize="21,0" path="m8624,1705l8644,1705e" filled="f" stroked="t" strokeweight="1.549pt" strokecolor="#00519E">
                <v:path arrowok="t"/>
              </v:shape>
            </v:group>
            <v:group style="position:absolute;left:8481;top:1722;width:153;height:116" coordorigin="8481,1722" coordsize="153,116">
              <v:shape style="position:absolute;left:8481;top:1722;width:153;height:116" coordorigin="8481,1722" coordsize="153,116" path="m8481,1837l8634,1722e" filled="f" stroked="t" strokeweight="1.004pt" strokecolor="#00519E">
                <v:path arrowok="t"/>
              </v:shape>
            </v:group>
            <v:group style="position:absolute;left:6326;top:1773;width:86;height:8" coordorigin="6326,1773" coordsize="86,8">
              <v:shape style="position:absolute;left:6326;top:1773;width:86;height:8" coordorigin="6326,1773" coordsize="86,8" path="m6412,1780l6326,1773e" filled="f" stroked="t" strokeweight="1.004pt" strokecolor="#00519E">
                <v:path arrowok="t"/>
              </v:shape>
            </v:group>
            <v:group style="position:absolute;left:7308;top:1825;width:137;height:2" coordorigin="7308,1825" coordsize="137,2">
              <v:shape style="position:absolute;left:7308;top:1825;width:137;height:2" coordorigin="7308,1825" coordsize="137,0" path="m7445,1825l7308,1825e" filled="f" stroked="t" strokeweight="1.004pt" strokecolor="#00519E">
                <v:path arrowok="t"/>
              </v:shape>
            </v:group>
            <v:group style="position:absolute;left:7536;top:1813;width:21;height:2" coordorigin="7536,1813" coordsize="21,2">
              <v:shape style="position:absolute;left:7536;top:1813;width:21;height:2" coordorigin="7536,1813" coordsize="21,0" path="m7536,1813l7556,1813e" filled="f" stroked="t" strokeweight="1.748pt" strokecolor="#00519E">
                <v:path arrowok="t"/>
              </v:shape>
            </v:group>
            <v:group style="position:absolute;left:7453;top:1780;width:84;height:2" coordorigin="7453,1780" coordsize="84,2">
              <v:shape style="position:absolute;left:7453;top:1780;width:84;height:2" coordorigin="7453,1780" coordsize="84,0" path="m7536,1780l7453,1780e" filled="f" stroked="t" strokeweight="1.004pt" strokecolor="#00519E">
                <v:path arrowok="t"/>
              </v:shape>
            </v:group>
            <v:group style="position:absolute;left:7536;top:1780;width:10;height:9" coordorigin="7536,1780" coordsize="10,9">
              <v:shape style="position:absolute;left:7536;top:1780;width:10;height:9" coordorigin="7536,1780" coordsize="10,9" path="m7546,1789l7546,1784,7542,1780,7536,1780e" filled="f" stroked="t" strokeweight="1.004pt" strokecolor="#00519E">
                <v:path arrowok="t"/>
              </v:shape>
            </v:group>
            <v:group style="position:absolute;left:7445;top:1780;width:8;height:46" coordorigin="7445,1780" coordsize="8,46">
              <v:shape style="position:absolute;left:7445;top:1780;width:8;height:46" coordorigin="7445,1780" coordsize="8,46" path="m7453,1780l7445,1825e" filled="f" stroked="t" strokeweight="1.004pt" strokecolor="#00519E">
                <v:path arrowok="t"/>
              </v:shape>
            </v:group>
            <v:group style="position:absolute;left:6869;top:1773;width:85;height:8" coordorigin="6869,1773" coordsize="85,8">
              <v:shape style="position:absolute;left:6869;top:1773;width:85;height:8" coordorigin="6869,1773" coordsize="85,8" path="m6954,1780l6869,1773e" filled="f" stroked="t" strokeweight="1.004pt" strokecolor="#00519E">
                <v:path arrowok="t"/>
              </v:shape>
            </v:group>
            <v:group style="position:absolute;left:7117;top:1825;width:46;height:2" coordorigin="7117,1825" coordsize="46,2">
              <v:shape style="position:absolute;left:7117;top:1825;width:46;height:2" coordorigin="7117,1825" coordsize="46,0" path="m7162,1825l7117,1825e" filled="f" stroked="t" strokeweight="1.004pt" strokecolor="#00519E">
                <v:path arrowok="t"/>
              </v:shape>
            </v:group>
            <v:group style="position:absolute;left:7248;top:1785;width:61;height:41" coordorigin="7248,1785" coordsize="61,41">
              <v:shape style="position:absolute;left:7248;top:1785;width:61;height:41" coordorigin="7248,1785" coordsize="61,41" path="m7308,1825l7248,1785e" filled="f" stroked="t" strokeweight="1.004pt" strokecolor="#00519E">
                <v:path arrowok="t"/>
              </v:shape>
            </v:group>
            <v:group style="position:absolute;left:7162;top:1785;width:65;height:41" coordorigin="7162,1785" coordsize="65,41">
              <v:shape style="position:absolute;left:7162;top:1785;width:65;height:41" coordorigin="7162,1785" coordsize="65,41" path="m7226,1785l7162,1825e" filled="f" stroked="t" strokeweight="1.004pt" strokecolor="#00519E">
                <v:path arrowok="t"/>
              </v:shape>
            </v:group>
            <v:group style="position:absolute;left:6944;top:1779;width:21;height:2" coordorigin="6944,1779" coordsize="21,2">
              <v:shape style="position:absolute;left:6944;top:1779;width:21;height:2" coordorigin="6944,1779" coordsize="21,0" path="m6944,1779l6964,1779e" filled="f" stroked="t" strokeweight=".078pt" strokecolor="#00519E">
                <v:path arrowok="t"/>
              </v:shape>
            </v:group>
            <v:group style="position:absolute;left:7079;top:1803;width:39;height:23" coordorigin="7079,1803" coordsize="39,23">
              <v:shape style="position:absolute;left:7079;top:1803;width:39;height:23" coordorigin="7079,1803" coordsize="39,23" path="m7117,1825l7079,1803e" filled="f" stroked="t" strokeweight="1.004pt" strokecolor="#00519E">
                <v:path arrowok="t"/>
              </v:shape>
            </v:group>
            <v:group style="position:absolute;left:7069;top:1801;width:21;height:2" coordorigin="7069,1801" coordsize="21,2">
              <v:shape style="position:absolute;left:7069;top:1801;width:21;height:2" coordorigin="7069,1801" coordsize="21,0" path="m7069,1801l7089,1801e" filled="f" stroked="t" strokeweight=".239pt" strokecolor="#00519E">
                <v:path arrowok="t"/>
              </v:shape>
            </v:group>
            <v:group style="position:absolute;left:6954;top:1780;width:125;height:19" coordorigin="6954,1780" coordsize="125,19">
              <v:shape style="position:absolute;left:6954;top:1780;width:125;height:19" coordorigin="6954,1780" coordsize="125,19" path="m7079,1798l7079,1788,7071,1780,7060,1780,6954,1780e" filled="f" stroked="t" strokeweight="1.004pt" strokecolor="#00519E">
                <v:path arrowok="t"/>
              </v:shape>
            </v:group>
            <v:group style="position:absolute;left:6598;top:1773;width:85;height:8" coordorigin="6598,1773" coordsize="85,8">
              <v:shape style="position:absolute;left:6598;top:1773;width:85;height:8" coordorigin="6598,1773" coordsize="85,8" path="m6683,1780l6598,1773e" filled="f" stroked="t" strokeweight="1.004pt" strokecolor="#00519E">
                <v:path arrowok="t"/>
              </v:shape>
            </v:group>
            <v:group style="position:absolute;left:6689;top:1773;width:21;height:2" coordorigin="6689,1773" coordsize="21,2">
              <v:shape style="position:absolute;left:6689;top:1773;width:21;height:2" coordorigin="6689,1773" coordsize="21,0" path="m6689,1773l6709,1773e" filled="f" stroked="t" strokeweight=".118pt" strokecolor="#00519E">
                <v:path arrowok="t"/>
              </v:shape>
            </v:group>
            <v:group style="position:absolute;left:6673;top:1778;width:21;height:2" coordorigin="6673,1778" coordsize="21,2">
              <v:shape style="position:absolute;left:6673;top:1778;width:21;height:2" coordorigin="6673,1778" coordsize="21,0" path="m6673,1778l6693,1778e" filled="f" stroked="t" strokeweight=".16pt" strokecolor="#00519E">
                <v:path arrowok="t"/>
              </v:shape>
            </v:group>
            <v:group style="position:absolute;left:6683;top:1772;width:5;height:5" coordorigin="6683,1772" coordsize="5,5">
              <v:shape style="position:absolute;left:6683;top:1772;width:5;height:5" coordorigin="6683,1772" coordsize="5,5" path="m6688,1773l6687,1772,6685,1773,6684,1774,6684,1774,6683,1776,6683,1777e" filled="f" stroked="t" strokeweight="1.004pt" strokecolor="#00519E">
                <v:path arrowok="t"/>
              </v:shape>
            </v:group>
            <v:group style="position:absolute;left:6864;top:1772;width:5;height:5" coordorigin="6864,1772" coordsize="5,5">
              <v:shape style="position:absolute;left:6864;top:1772;width:5;height:5" coordorigin="6864,1772" coordsize="5,5" path="m6869,1773l6867,1772,6866,1773,6866,1774,6864,1774,6864,1776,6864,1777e" filled="f" stroked="t" strokeweight="1.004pt" strokecolor="#00519E">
                <v:path arrowok="t"/>
              </v:shape>
            </v:group>
            <v:group style="position:absolute;left:6763;top:1779;width:21;height:2" coordorigin="6763,1779" coordsize="21,2">
              <v:shape style="position:absolute;left:6763;top:1779;width:21;height:2" coordorigin="6763,1779" coordsize="21,0" path="m6763,1779l6783,1779e" filled="f" stroked="t" strokeweight=".12pt" strokecolor="#00519E">
                <v:path arrowok="t"/>
              </v:shape>
            </v:group>
            <v:group style="position:absolute;left:6773;top:1773;width:5;height:5" coordorigin="6773,1773" coordsize="5,5">
              <v:shape style="position:absolute;left:6773;top:1773;width:5;height:5" coordorigin="6773,1773" coordsize="5,5" path="m6778,1773l6777,1773,6776,1773,6775,1774,6774,1775,6773,1776,6773,1778e" filled="f" stroked="t" strokeweight="1.004pt" strokecolor="#00519E">
                <v:path arrowok="t"/>
              </v:shape>
            </v:group>
            <v:group style="position:absolute;left:6854;top:1778;width:21;height:2" coordorigin="6854,1778" coordsize="21,2">
              <v:shape style="position:absolute;left:6854;top:1778;width:21;height:2" coordorigin="6854,1778" coordsize="21,0" path="m6854,1778l6874,1778e" filled="f" stroked="t" strokeweight=".16pt" strokecolor="#00519E">
                <v:path arrowok="t"/>
              </v:shape>
            </v:group>
            <v:group style="position:absolute;left:6778;top:1773;width:86;height:8" coordorigin="6778,1773" coordsize="86,8">
              <v:shape style="position:absolute;left:6778;top:1773;width:86;height:8" coordorigin="6778,1773" coordsize="86,8" path="m6864,1780l6778,1773e" filled="f" stroked="t" strokeweight="1.004pt" strokecolor="#00519E">
                <v:path arrowok="t"/>
              </v:shape>
            </v:group>
            <v:group style="position:absolute;left:6688;top:1773;width:86;height:8" coordorigin="6688,1773" coordsize="86,8">
              <v:shape style="position:absolute;left:6688;top:1773;width:86;height:8" coordorigin="6688,1773" coordsize="86,8" path="m6773,1780l6688,1773e" filled="f" stroked="t" strokeweight="1.004pt" strokecolor="#00519E">
                <v:path arrowok="t"/>
              </v:shape>
            </v:group>
            <v:group style="position:absolute;left:6402;top:1778;width:21;height:2" coordorigin="6402,1778" coordsize="21,2">
              <v:shape style="position:absolute;left:6402;top:1778;width:21;height:2" coordorigin="6402,1778" coordsize="21,0" path="m6402,1778l6422,1778e" filled="f" stroked="t" strokeweight=".16pt" strokecolor="#00519E">
                <v:path arrowok="t"/>
              </v:shape>
            </v:group>
            <v:group style="position:absolute;left:6412;top:1772;width:5;height:5" coordorigin="6412,1772" coordsize="5,5">
              <v:shape style="position:absolute;left:6412;top:1772;width:5;height:5" coordorigin="6412,1772" coordsize="5,5" path="m6417,1773l6416,1772,6414,1773,6414,1774,6413,1774,6412,1776,6412,1777e" filled="f" stroked="t" strokeweight="1.004pt" strokecolor="#00519E">
                <v:path arrowok="t"/>
              </v:shape>
            </v:group>
            <v:group style="position:absolute;left:6507;top:1773;width:85;height:8" coordorigin="6507,1773" coordsize="85,8">
              <v:shape style="position:absolute;left:6507;top:1773;width:85;height:8" coordorigin="6507,1773" coordsize="85,8" path="m6592,1780l6507,1773e" filled="f" stroked="t" strokeweight="1.004pt" strokecolor="#00519E">
                <v:path arrowok="t"/>
              </v:shape>
            </v:group>
            <v:group style="position:absolute;left:6592;top:1772;width:6;height:5" coordorigin="6592,1772" coordsize="6,5">
              <v:shape style="position:absolute;left:6592;top:1772;width:6;height:5" coordorigin="6592,1772" coordsize="6,5" path="m6598,1773l6596,1772,6595,1773,6594,1774,6593,1774,6592,1776,6592,1777e" filled="f" stroked="t" strokeweight="1.004pt" strokecolor="#00519E">
                <v:path arrowok="t"/>
              </v:shape>
            </v:group>
            <v:group style="position:absolute;left:6582;top:1778;width:21;height:2" coordorigin="6582,1778" coordsize="21,2">
              <v:shape style="position:absolute;left:6582;top:1778;width:21;height:2" coordorigin="6582,1778" coordsize="21,0" path="m6582,1778l6602,1778e" filled="f" stroked="t" strokeweight=".16pt" strokecolor="#00519E">
                <v:path arrowok="t"/>
              </v:shape>
            </v:group>
            <v:group style="position:absolute;left:6492;top:1778;width:21;height:2" coordorigin="6492,1778" coordsize="21,2">
              <v:shape style="position:absolute;left:6492;top:1778;width:21;height:2" coordorigin="6492,1778" coordsize="21,0" path="m6492,1778l6513,1778e" filled="f" stroked="t" strokeweight=".16pt" strokecolor="#00519E">
                <v:path arrowok="t"/>
              </v:shape>
            </v:group>
            <v:group style="position:absolute;left:6502;top:1772;width:5;height:5" coordorigin="6502,1772" coordsize="5,5">
              <v:shape style="position:absolute;left:6502;top:1772;width:5;height:5" coordorigin="6502,1772" coordsize="5,5" path="m6507,1773l6506,1772,6505,1773,6504,1774,6502,1774,6502,1776,6502,1777e" filled="f" stroked="t" strokeweight="1.004pt" strokecolor="#00519E">
                <v:path arrowok="t"/>
              </v:shape>
            </v:group>
            <v:group style="position:absolute;left:6417;top:1773;width:86;height:8" coordorigin="6417,1773" coordsize="86,8">
              <v:shape style="position:absolute;left:6417;top:1773;width:86;height:8" coordorigin="6417,1773" coordsize="86,8" path="m6502,1780l6417,1773e" filled="f" stroked="t" strokeweight="1.004pt" strokecolor="#00519E">
                <v:path arrowok="t"/>
              </v:shape>
            </v:group>
            <v:group style="position:absolute;left:5844;top:1754;width:164;height:20" coordorigin="5844,1754" coordsize="164,20">
              <v:shape style="position:absolute;left:5844;top:1754;width:164;height:20" coordorigin="5844,1754" coordsize="164,20" path="m6007,1774l5844,1754e" filled="f" stroked="t" strokeweight="1.004pt" strokecolor="#00519E">
                <v:path arrowok="t"/>
              </v:shape>
            </v:group>
            <v:group style="position:absolute;left:6007;top:1774;width:224;height:2" coordorigin="6007,1774" coordsize="224,2">
              <v:shape style="position:absolute;left:6007;top:1774;width:224;height:2" coordorigin="6007,1774" coordsize="224,0" path="m6231,1774l6007,1774e" filled="f" stroked="t" strokeweight="1.004pt" strokecolor="#00519E">
                <v:path arrowok="t"/>
              </v:shape>
            </v:group>
            <v:group style="position:absolute;left:6231;top:1772;width:91;height:8" coordorigin="6231,1772" coordsize="91,8">
              <v:shape style="position:absolute;left:6231;top:1772;width:91;height:8" coordorigin="6231,1772" coordsize="91,8" path="m6321,1780l6231,1772e" filled="f" stroked="t" strokeweight="1.004pt" strokecolor="#00519E">
                <v:path arrowok="t"/>
              </v:shape>
            </v:group>
            <v:group style="position:absolute;left:6311;top:1778;width:21;height:2" coordorigin="6311,1778" coordsize="21,2">
              <v:shape style="position:absolute;left:6311;top:1778;width:21;height:2" coordorigin="6311,1778" coordsize="21,0" path="m6311,1778l6331,1778e" filled="f" stroked="t" strokeweight=".16pt" strokecolor="#00519E">
                <v:path arrowok="t"/>
              </v:shape>
            </v:group>
            <v:group style="position:absolute;left:6321;top:1772;width:5;height:5" coordorigin="6321,1772" coordsize="5,5">
              <v:shape style="position:absolute;left:6321;top:1772;width:5;height:5" coordorigin="6321,1772" coordsize="5,5" path="m6326,1773l6325,1772,6324,1773,6323,1774,6322,1774,6321,1776,6321,1777e" filled="f" stroked="t" strokeweight="1.004pt" strokecolor="#00519E">
                <v:path arrowok="t"/>
              </v:shape>
            </v:group>
            <v:group style="position:absolute;left:6221;top:1773;width:21;height:2" coordorigin="6221,1773" coordsize="21,2">
              <v:shape style="position:absolute;left:6221;top:1773;width:21;height:2" coordorigin="6221,1773" coordsize="21,0" path="m6221,1773l6241,1773e" filled="f" stroked="t" strokeweight=".118pt" strokecolor="#00519E">
                <v:path arrowok="t"/>
              </v:shape>
            </v:group>
            <v:group style="position:absolute;left:5825;top:1691;width:2;height:42" coordorigin="5825,1691" coordsize="2,42">
              <v:shape style="position:absolute;left:5825;top:1691;width:2;height:42" coordorigin="5825,1691" coordsize="0,42" path="m5825,1732l5825,1691e" filled="f" stroked="t" strokeweight="1.004pt" strokecolor="#00519E">
                <v:path arrowok="t"/>
              </v:shape>
            </v:group>
            <v:group style="position:absolute;left:5825;top:1731;width:20;height:23" coordorigin="5825,1731" coordsize="20,23">
              <v:shape style="position:absolute;left:5825;top:1731;width:20;height:23" coordorigin="5825,1731" coordsize="20,23" path="m5825,1731l5825,1743,5833,1753,5844,1754e" filled="f" stroked="t" strokeweight="1.004pt" strokecolor="#00519E">
                <v:path arrowok="t"/>
              </v:shape>
            </v:group>
            <v:group style="position:absolute;left:7226;top:1785;width:22;height:2" coordorigin="7226,1785" coordsize="22,2">
              <v:shape style="position:absolute;left:7226;top:1785;width:22;height:2" coordorigin="7226,1785" coordsize="22,0" path="m7248,1785l7226,1785e" filled="f" stroked="t" strokeweight="1.004pt" strokecolor="#00519E">
                <v:path arrowok="t"/>
              </v:shape>
            </v:group>
            <v:group style="position:absolute;left:9449;top:1603;width:2;height:2" coordorigin="9449,1603" coordsize="2,2">
              <v:shape style="position:absolute;left:9449;top:1603;width:2;height:2" coordorigin="9449,1603" coordsize="1,1" path="m9450,1604l9450,1603,9449,1604,9450,1604xe" filled="f" stroked="t" strokeweight="0pt" strokecolor="#020A0B">
                <v:path arrowok="t"/>
              </v:shape>
            </v:group>
            <v:group style="position:absolute;left:8480;top:1146;width:2;height:2" coordorigin="8480,1146" coordsize="2,2">
              <v:shape style="position:absolute;left:8480;top:1146;width:2;height:2" coordorigin="8480,1146" coordsize="1,1" path="m8475,1146l8487,1146e" filled="f" stroked="t" strokeweight=".692pt" strokecolor="#000000">
                <v:path arrowok="t"/>
              </v:shape>
            </v:group>
            <v:group style="position:absolute;left:8633;top:1261;width:2;height:2" coordorigin="8633,1261" coordsize="2,2">
              <v:shape style="position:absolute;left:8633;top:1261;width:2;height:2" coordorigin="8633,1261" coordsize="1,1" path="m8633,1261l8634,1261e" filled="f" stroked="t" strokeweight=".139pt" strokecolor="#020A0B">
                <v:path arrowok="t"/>
              </v:shape>
            </v:group>
            <v:group style="position:absolute;left:8634;top:1491;width:2;height:188" coordorigin="8634,1491" coordsize="2,188">
              <v:shape style="position:absolute;left:8634;top:1491;width:2;height:188" coordorigin="8634,1491" coordsize="0,188" path="m8634,1679l8634,1491e" filled="f" stroked="t" strokeweight=".552pt" strokecolor="#000000">
                <v:path arrowok="t"/>
              </v:shape>
            </v:group>
            <v:group style="position:absolute;left:5814;top:213;width:25;height:26" coordorigin="5814,213" coordsize="25,26">
              <v:shape style="position:absolute;left:5814;top:213;width:25;height:26" coordorigin="5814,213" coordsize="25,26" path="m5814,226l5838,226e" filled="f" stroked="t" strokeweight="1.37pt" strokecolor="#000000">
                <v:path arrowok="t"/>
              </v:shape>
            </v:group>
            <v:group style="position:absolute;left:5826;top:226;width:12;height:2" coordorigin="5826,226" coordsize="12,2">
              <v:shape style="position:absolute;left:5826;top:226;width:12;height:2" coordorigin="5826,226" coordsize="12,0" path="m5826,226l5837,226e" filled="f" stroked="t" strokeweight=".557pt" strokecolor="#000000">
                <v:path arrowok="t"/>
              </v:shape>
            </v:group>
            <v:group style="position:absolute;left:5892;top:226;width:12;height:2" coordorigin="5892,226" coordsize="12,2">
              <v:shape style="position:absolute;left:5892;top:226;width:12;height:2" coordorigin="5892,226" coordsize="12,0" path="m5892,226l5903,226e" filled="f" stroked="t" strokeweight=".557pt" strokecolor="#000000">
                <v:path arrowok="t"/>
              </v:shape>
            </v:group>
            <v:group style="position:absolute;left:5958;top:226;width:12;height:2" coordorigin="5958,226" coordsize="12,2">
              <v:shape style="position:absolute;left:5958;top:226;width:12;height:2" coordorigin="5958,226" coordsize="12,0" path="m5958,226l5969,226e" filled="f" stroked="t" strokeweight=".557pt" strokecolor="#000000">
                <v:path arrowok="t"/>
              </v:shape>
            </v:group>
            <v:group style="position:absolute;left:6025;top:226;width:12;height:2" coordorigin="6025,226" coordsize="12,2">
              <v:shape style="position:absolute;left:6025;top:226;width:12;height:2" coordorigin="6025,226" coordsize="12,0" path="m6025,226l6036,226e" filled="f" stroked="t" strokeweight=".557pt" strokecolor="#000000">
                <v:path arrowok="t"/>
              </v:shape>
            </v:group>
            <v:group style="position:absolute;left:6091;top:226;width:12;height:2" coordorigin="6091,226" coordsize="12,2">
              <v:shape style="position:absolute;left:6091;top:226;width:12;height:2" coordorigin="6091,226" coordsize="12,0" path="m6091,226l6102,226e" filled="f" stroked="t" strokeweight=".557pt" strokecolor="#000000">
                <v:path arrowok="t"/>
              </v:shape>
            </v:group>
            <v:group style="position:absolute;left:6157;top:226;width:12;height:2" coordorigin="6157,226" coordsize="12,2">
              <v:shape style="position:absolute;left:6157;top:226;width:12;height:2" coordorigin="6157,226" coordsize="12,0" path="m6157,226l6168,226e" filled="f" stroked="t" strokeweight=".557pt" strokecolor="#000000">
                <v:path arrowok="t"/>
              </v:shape>
            </v:group>
            <v:group style="position:absolute;left:6224;top:226;width:12;height:2" coordorigin="6224,226" coordsize="12,2">
              <v:shape style="position:absolute;left:6224;top:226;width:12;height:2" coordorigin="6224,226" coordsize="12,0" path="m6224,226l6235,226e" filled="f" stroked="t" strokeweight=".557pt" strokecolor="#000000">
                <v:path arrowok="t"/>
              </v:shape>
            </v:group>
            <v:group style="position:absolute;left:6290;top:226;width:12;height:2" coordorigin="6290,226" coordsize="12,2">
              <v:shape style="position:absolute;left:6290;top:226;width:12;height:2" coordorigin="6290,226" coordsize="12,0" path="m6290,226l6301,226e" filled="f" stroked="t" strokeweight=".557pt" strokecolor="#000000">
                <v:path arrowok="t"/>
              </v:shape>
            </v:group>
            <v:group style="position:absolute;left:6355;top:226;width:12;height:2" coordorigin="6355,226" coordsize="12,2">
              <v:shape style="position:absolute;left:6355;top:226;width:12;height:2" coordorigin="6355,226" coordsize="12,0" path="m6355,226l6367,226e" filled="f" stroked="t" strokeweight=".557pt" strokecolor="#000000">
                <v:path arrowok="t"/>
              </v:shape>
            </v:group>
            <v:group style="position:absolute;left:6422;top:226;width:12;height:2" coordorigin="6422,226" coordsize="12,2">
              <v:shape style="position:absolute;left:6422;top:226;width:12;height:2" coordorigin="6422,226" coordsize="12,0" path="m6422,226l6433,226e" filled="f" stroked="t" strokeweight=".557pt" strokecolor="#000000">
                <v:path arrowok="t"/>
              </v:shape>
            </v:group>
            <v:group style="position:absolute;left:6488;top:226;width:12;height:2" coordorigin="6488,226" coordsize="12,2">
              <v:shape style="position:absolute;left:6488;top:226;width:12;height:2" coordorigin="6488,226" coordsize="12,0" path="m6488,226l6499,226e" filled="f" stroked="t" strokeweight=".557pt" strokecolor="#000000">
                <v:path arrowok="t"/>
              </v:shape>
            </v:group>
            <v:group style="position:absolute;left:6554;top:226;width:12;height:2" coordorigin="6554,226" coordsize="12,2">
              <v:shape style="position:absolute;left:6554;top:226;width:12;height:2" coordorigin="6554,226" coordsize="12,0" path="m6554,226l6565,226e" filled="f" stroked="t" strokeweight=".557pt" strokecolor="#000000">
                <v:path arrowok="t"/>
              </v:shape>
            </v:group>
            <v:group style="position:absolute;left:6621;top:226;width:12;height:2" coordorigin="6621,226" coordsize="12,2">
              <v:shape style="position:absolute;left:6621;top:226;width:12;height:2" coordorigin="6621,226" coordsize="12,0" path="m6621,226l6632,226e" filled="f" stroked="t" strokeweight=".557pt" strokecolor="#000000">
                <v:path arrowok="t"/>
              </v:shape>
            </v:group>
            <v:group style="position:absolute;left:6687;top:226;width:12;height:2" coordorigin="6687,226" coordsize="12,2">
              <v:shape style="position:absolute;left:6687;top:226;width:12;height:2" coordorigin="6687,226" coordsize="12,0" path="m6687,226l6698,226e" filled="f" stroked="t" strokeweight=".557pt" strokecolor="#000000">
                <v:path arrowok="t"/>
              </v:shape>
            </v:group>
            <v:group style="position:absolute;left:6753;top:226;width:12;height:2" coordorigin="6753,226" coordsize="12,2">
              <v:shape style="position:absolute;left:6753;top:226;width:12;height:2" coordorigin="6753,226" coordsize="12,0" path="m6753,226l6764,226e" filled="f" stroked="t" strokeweight=".557pt" strokecolor="#000000">
                <v:path arrowok="t"/>
              </v:shape>
            </v:group>
            <v:group style="position:absolute;left:6820;top:226;width:12;height:2" coordorigin="6820,226" coordsize="12,2">
              <v:shape style="position:absolute;left:6820;top:226;width:12;height:2" coordorigin="6820,226" coordsize="12,0" path="m6820,226l6831,226e" filled="f" stroked="t" strokeweight=".557pt" strokecolor="#000000">
                <v:path arrowok="t"/>
              </v:shape>
            </v:group>
            <v:group style="position:absolute;left:6885;top:226;width:12;height:2" coordorigin="6885,226" coordsize="12,2">
              <v:shape style="position:absolute;left:6885;top:226;width:12;height:2" coordorigin="6885,226" coordsize="12,0" path="m6885,226l6897,226e" filled="f" stroked="t" strokeweight=".557pt" strokecolor="#000000">
                <v:path arrowok="t"/>
              </v:shape>
            </v:group>
            <v:group style="position:absolute;left:6951;top:226;width:12;height:2" coordorigin="6951,226" coordsize="12,2">
              <v:shape style="position:absolute;left:6951;top:226;width:12;height:2" coordorigin="6951,226" coordsize="12,0" path="m6951,226l6963,226e" filled="f" stroked="t" strokeweight=".557pt" strokecolor="#000000">
                <v:path arrowok="t"/>
              </v:shape>
            </v:group>
            <v:group style="position:absolute;left:7018;top:226;width:12;height:2" coordorigin="7018,226" coordsize="12,2">
              <v:shape style="position:absolute;left:7018;top:226;width:12;height:2" coordorigin="7018,226" coordsize="12,0" path="m7018,226l7029,226e" filled="f" stroked="t" strokeweight=".557pt" strokecolor="#000000">
                <v:path arrowok="t"/>
              </v:shape>
            </v:group>
            <v:group style="position:absolute;left:7084;top:226;width:12;height:2" coordorigin="7084,226" coordsize="12,2">
              <v:shape style="position:absolute;left:7084;top:226;width:12;height:2" coordorigin="7084,226" coordsize="12,0" path="m7084,226l7095,226e" filled="f" stroked="t" strokeweight=".557pt" strokecolor="#000000">
                <v:path arrowok="t"/>
              </v:shape>
            </v:group>
            <v:group style="position:absolute;left:7150;top:226;width:12;height:2" coordorigin="7150,226" coordsize="12,2">
              <v:shape style="position:absolute;left:7150;top:226;width:12;height:2" coordorigin="7150,226" coordsize="12,0" path="m7150,226l7161,226e" filled="f" stroked="t" strokeweight=".557pt" strokecolor="#000000">
                <v:path arrowok="t"/>
              </v:shape>
            </v:group>
            <v:group style="position:absolute;left:7217;top:226;width:12;height:2" coordorigin="7217,226" coordsize="12,2">
              <v:shape style="position:absolute;left:7217;top:226;width:12;height:2" coordorigin="7217,226" coordsize="12,0" path="m7217,226l7228,226e" filled="f" stroked="t" strokeweight=".557pt" strokecolor="#000000">
                <v:path arrowok="t"/>
              </v:shape>
            </v:group>
            <v:group style="position:absolute;left:7283;top:226;width:12;height:2" coordorigin="7283,226" coordsize="12,2">
              <v:shape style="position:absolute;left:7283;top:226;width:12;height:2" coordorigin="7283,226" coordsize="12,0" path="m7283,226l7294,226e" filled="f" stroked="t" strokeweight=".557pt" strokecolor="#000000">
                <v:path arrowok="t"/>
              </v:shape>
            </v:group>
            <v:group style="position:absolute;left:7348;top:226;width:12;height:2" coordorigin="7348,226" coordsize="12,2">
              <v:shape style="position:absolute;left:7348;top:226;width:12;height:2" coordorigin="7348,226" coordsize="12,0" path="m7348,226l7359,226e" filled="f" stroked="t" strokeweight=".557pt" strokecolor="#000000">
                <v:path arrowok="t"/>
              </v:shape>
            </v:group>
            <v:group style="position:absolute;left:7415;top:226;width:12;height:2" coordorigin="7415,226" coordsize="12,2">
              <v:shape style="position:absolute;left:7415;top:226;width:12;height:2" coordorigin="7415,226" coordsize="12,0" path="m7415,226l7426,226e" filled="f" stroked="t" strokeweight=".557pt" strokecolor="#000000">
                <v:path arrowok="t"/>
              </v:shape>
            </v:group>
            <v:group style="position:absolute;left:7481;top:226;width:12;height:2" coordorigin="7481,226" coordsize="12,2">
              <v:shape style="position:absolute;left:7481;top:226;width:12;height:2" coordorigin="7481,226" coordsize="12,0" path="m7481,226l7492,226e" filled="f" stroked="t" strokeweight=".557pt" strokecolor="#000000">
                <v:path arrowok="t"/>
              </v:shape>
            </v:group>
            <v:group style="position:absolute;left:7547;top:226;width:12;height:2" coordorigin="7547,226" coordsize="12,2">
              <v:shape style="position:absolute;left:7547;top:226;width:12;height:2" coordorigin="7547,226" coordsize="12,0" path="m7547,226l7558,226e" filled="f" stroked="t" strokeweight=".557pt" strokecolor="#000000">
                <v:path arrowok="t"/>
              </v:shape>
            </v:group>
            <v:group style="position:absolute;left:7613;top:226;width:12;height:2" coordorigin="7613,226" coordsize="12,2">
              <v:shape style="position:absolute;left:7613;top:226;width:12;height:2" coordorigin="7613,226" coordsize="12,0" path="m7613,226l7624,226e" filled="f" stroked="t" strokeweight=".557pt" strokecolor="#000000">
                <v:path arrowok="t"/>
              </v:shape>
            </v:group>
            <v:group style="position:absolute;left:7679;top:226;width:12;height:2" coordorigin="7679,226" coordsize="12,2">
              <v:shape style="position:absolute;left:7679;top:226;width:12;height:2" coordorigin="7679,226" coordsize="12,0" path="m7679,226l7690,226e" filled="f" stroked="t" strokeweight=".557pt" strokecolor="#000000">
                <v:path arrowok="t"/>
              </v:shape>
            </v:group>
            <v:group style="position:absolute;left:7745;top:226;width:12;height:2" coordorigin="7745,226" coordsize="12,2">
              <v:shape style="position:absolute;left:7745;top:226;width:12;height:2" coordorigin="7745,226" coordsize="12,0" path="m7745,226l7756,226e" filled="f" stroked="t" strokeweight=".557pt" strokecolor="#000000">
                <v:path arrowok="t"/>
              </v:shape>
            </v:group>
            <v:group style="position:absolute;left:7812;top:226;width:12;height:2" coordorigin="7812,226" coordsize="12,2">
              <v:shape style="position:absolute;left:7812;top:226;width:12;height:2" coordorigin="7812,226" coordsize="12,0" path="m7812,226l7823,226e" filled="f" stroked="t" strokeweight=".557pt" strokecolor="#000000">
                <v:path arrowok="t"/>
              </v:shape>
            </v:group>
            <v:group style="position:absolute;left:7878;top:226;width:12;height:2" coordorigin="7878,226" coordsize="12,2">
              <v:shape style="position:absolute;left:7878;top:226;width:12;height:2" coordorigin="7878,226" coordsize="12,0" path="m7878,226l7889,226e" filled="f" stroked="t" strokeweight=".557pt" strokecolor="#000000">
                <v:path arrowok="t"/>
              </v:shape>
            </v:group>
            <v:group style="position:absolute;left:7945;top:226;width:11;height:2" coordorigin="7945,226" coordsize="11,2">
              <v:shape style="position:absolute;left:7945;top:226;width:11;height:2" coordorigin="7945,226" coordsize="11,0" path="m7945,226l7955,226e" filled="f" stroked="t" strokeweight=".557pt" strokecolor="#000000">
                <v:path arrowok="t"/>
              </v:shape>
            </v:group>
            <v:group style="position:absolute;left:8011;top:226;width:12;height:2" coordorigin="8011,226" coordsize="12,2">
              <v:shape style="position:absolute;left:8011;top:226;width:12;height:2" coordorigin="8011,226" coordsize="12,0" path="m8011,226l8022,226e" filled="f" stroked="t" strokeweight=".557pt" strokecolor="#000000">
                <v:path arrowok="t"/>
              </v:shape>
            </v:group>
            <v:group style="position:absolute;left:8077;top:226;width:12;height:2" coordorigin="8077,226" coordsize="12,2">
              <v:shape style="position:absolute;left:8077;top:226;width:12;height:2" coordorigin="8077,226" coordsize="12,0" path="m8077,226l8088,226e" filled="f" stroked="t" strokeweight=".557pt" strokecolor="#000000">
                <v:path arrowok="t"/>
              </v:shape>
            </v:group>
            <v:group style="position:absolute;left:8143;top:226;width:11;height:2" coordorigin="8143,226" coordsize="11,2">
              <v:shape style="position:absolute;left:8143;top:226;width:11;height:2" coordorigin="8143,226" coordsize="11,0" path="m8143,226l8154,226e" filled="f" stroked="t" strokeweight=".557pt" strokecolor="#000000">
                <v:path arrowok="t"/>
              </v:shape>
            </v:group>
            <v:group style="position:absolute;left:8209;top:226;width:12;height:2" coordorigin="8209,226" coordsize="12,2">
              <v:shape style="position:absolute;left:8209;top:226;width:12;height:2" coordorigin="8209,226" coordsize="12,0" path="m8209,226l8220,226e" filled="f" stroked="t" strokeweight=".557pt" strokecolor="#000000">
                <v:path arrowok="t"/>
              </v:shape>
            </v:group>
            <v:group style="position:absolute;left:8275;top:226;width:12;height:2" coordorigin="8275,226" coordsize="12,2">
              <v:shape style="position:absolute;left:8275;top:226;width:12;height:2" coordorigin="8275,226" coordsize="12,0" path="m8275,226l8286,226e" filled="f" stroked="t" strokeweight=".557pt" strokecolor="#000000">
                <v:path arrowok="t"/>
              </v:shape>
            </v:group>
            <v:group style="position:absolute;left:8342;top:226;width:11;height:2" coordorigin="8342,226" coordsize="11,2">
              <v:shape style="position:absolute;left:8342;top:226;width:11;height:2" coordorigin="8342,226" coordsize="11,0" path="m8342,226l8352,226e" filled="f" stroked="t" strokeweight=".557pt" strokecolor="#000000">
                <v:path arrowok="t"/>
              </v:shape>
            </v:group>
            <v:group style="position:absolute;left:8408;top:226;width:12;height:2" coordorigin="8408,226" coordsize="12,2">
              <v:shape style="position:absolute;left:8408;top:226;width:12;height:2" coordorigin="8408,226" coordsize="12,0" path="m8408,226l8419,226e" filled="f" stroked="t" strokeweight=".557pt" strokecolor="#000000">
                <v:path arrowok="t"/>
              </v:shape>
            </v:group>
            <v:group style="position:absolute;left:8474;top:226;width:12;height:2" coordorigin="8474,226" coordsize="12,2">
              <v:shape style="position:absolute;left:8474;top:226;width:12;height:2" coordorigin="8474,226" coordsize="12,0" path="m8474,226l8485,226e" filled="f" stroked="t" strokeweight=".557pt" strokecolor="#000000">
                <v:path arrowok="t"/>
              </v:shape>
            </v:group>
            <v:group style="position:absolute;left:8541;top:226;width:11;height:2" coordorigin="8541,226" coordsize="11,2">
              <v:shape style="position:absolute;left:8541;top:226;width:11;height:2" coordorigin="8541,226" coordsize="11,0" path="m8541,226l8551,226e" filled="f" stroked="t" strokeweight=".557pt" strokecolor="#000000">
                <v:path arrowok="t"/>
              </v:shape>
            </v:group>
            <v:group style="position:absolute;left:8607;top:226;width:12;height:2" coordorigin="8607,226" coordsize="12,2">
              <v:shape style="position:absolute;left:8607;top:226;width:12;height:2" coordorigin="8607,226" coordsize="12,0" path="m8607,226l8618,226e" filled="f" stroked="t" strokeweight=".557pt" strokecolor="#000000">
                <v:path arrowok="t"/>
              </v:shape>
            </v:group>
            <v:group style="position:absolute;left:8617;top:213;width:24;height:26" coordorigin="8617,213" coordsize="24,26">
              <v:shape style="position:absolute;left:8617;top:213;width:24;height:26" coordorigin="8617,213" coordsize="24,26" path="m8617,226l8641,226e" filled="f" stroked="t" strokeweight="1.37pt" strokecolor="#000000">
                <v:path arrowok="t"/>
              </v:shape>
            </v:group>
            <v:group style="position:absolute;left:7436;top:451;width:25;height:26" coordorigin="7436,451" coordsize="25,26">
              <v:shape style="position:absolute;left:7436;top:451;width:25;height:26" coordorigin="7436,451" coordsize="25,26" path="m7436,464l7461,464e" filled="f" stroked="t" strokeweight="1.371pt" strokecolor="#000000">
                <v:path arrowok="t"/>
              </v:shape>
            </v:group>
            <v:group style="position:absolute;left:7449;top:464;width:12;height:2" coordorigin="7449,464" coordsize="12,2">
              <v:shape style="position:absolute;left:7449;top:464;width:12;height:2" coordorigin="7449,464" coordsize="12,0" path="m7449,464l7460,464e" filled="f" stroked="t" strokeweight=".556pt" strokecolor="#000000">
                <v:path arrowok="t"/>
              </v:shape>
            </v:group>
            <v:group style="position:absolute;left:7515;top:464;width:12;height:2" coordorigin="7515,464" coordsize="12,2">
              <v:shape style="position:absolute;left:7515;top:464;width:12;height:2" coordorigin="7515,464" coordsize="12,0" path="m7515,464l7526,464e" filled="f" stroked="t" strokeweight=".556pt" strokecolor="#000000">
                <v:path arrowok="t"/>
              </v:shape>
            </v:group>
            <v:group style="position:absolute;left:7581;top:464;width:12;height:2" coordorigin="7581,464" coordsize="12,2">
              <v:shape style="position:absolute;left:7581;top:464;width:12;height:2" coordorigin="7581,464" coordsize="12,0" path="m7581,464l7592,464e" filled="f" stroked="t" strokeweight=".556pt" strokecolor="#000000">
                <v:path arrowok="t"/>
              </v:shape>
            </v:group>
            <v:group style="position:absolute;left:7648;top:464;width:12;height:2" coordorigin="7648,464" coordsize="12,2">
              <v:shape style="position:absolute;left:7648;top:464;width:12;height:2" coordorigin="7648,464" coordsize="12,0" path="m7648,464l7659,464e" filled="f" stroked="t" strokeweight=".556pt" strokecolor="#000000">
                <v:path arrowok="t"/>
              </v:shape>
            </v:group>
            <v:group style="position:absolute;left:7713;top:464;width:12;height:2" coordorigin="7713,464" coordsize="12,2">
              <v:shape style="position:absolute;left:7713;top:464;width:12;height:2" coordorigin="7713,464" coordsize="12,0" path="m7713,464l7725,464e" filled="f" stroked="t" strokeweight=".556pt" strokecolor="#000000">
                <v:path arrowok="t"/>
              </v:shape>
            </v:group>
            <v:group style="position:absolute;left:7779;top:464;width:12;height:2" coordorigin="7779,464" coordsize="12,2">
              <v:shape style="position:absolute;left:7779;top:464;width:12;height:2" coordorigin="7779,464" coordsize="12,0" path="m7779,464l7791,464e" filled="f" stroked="t" strokeweight=".556pt" strokecolor="#000000">
                <v:path arrowok="t"/>
              </v:shape>
            </v:group>
            <v:group style="position:absolute;left:7846;top:464;width:12;height:2" coordorigin="7846,464" coordsize="12,2">
              <v:shape style="position:absolute;left:7846;top:464;width:12;height:2" coordorigin="7846,464" coordsize="12,0" path="m7846,464l7857,464e" filled="f" stroked="t" strokeweight=".556pt" strokecolor="#000000">
                <v:path arrowok="t"/>
              </v:shape>
            </v:group>
            <v:group style="position:absolute;left:7912;top:464;width:12;height:2" coordorigin="7912,464" coordsize="12,2">
              <v:shape style="position:absolute;left:7912;top:464;width:12;height:2" coordorigin="7912,464" coordsize="12,0" path="m7912,464l7923,464e" filled="f" stroked="t" strokeweight=".556pt" strokecolor="#000000">
                <v:path arrowok="t"/>
              </v:shape>
            </v:group>
            <v:group style="position:absolute;left:7978;top:464;width:12;height:2" coordorigin="7978,464" coordsize="12,2">
              <v:shape style="position:absolute;left:7978;top:464;width:12;height:2" coordorigin="7978,464" coordsize="12,0" path="m7978,464l7989,464e" filled="f" stroked="t" strokeweight=".556pt" strokecolor="#000000">
                <v:path arrowok="t"/>
              </v:shape>
            </v:group>
            <v:group style="position:absolute;left:8045;top:464;width:12;height:2" coordorigin="8045,464" coordsize="12,2">
              <v:shape style="position:absolute;left:8045;top:464;width:12;height:2" coordorigin="8045,464" coordsize="12,0" path="m8045,464l8056,464e" filled="f" stroked="t" strokeweight=".556pt" strokecolor="#000000">
                <v:path arrowok="t"/>
              </v:shape>
            </v:group>
            <v:group style="position:absolute;left:8111;top:464;width:12;height:2" coordorigin="8111,464" coordsize="12,2">
              <v:shape style="position:absolute;left:8111;top:464;width:12;height:2" coordorigin="8111,464" coordsize="12,0" path="m8111,464l8122,464e" filled="f" stroked="t" strokeweight=".556pt" strokecolor="#000000">
                <v:path arrowok="t"/>
              </v:shape>
            </v:group>
            <v:group style="position:absolute;left:8177;top:464;width:12;height:2" coordorigin="8177,464" coordsize="12,2">
              <v:shape style="position:absolute;left:8177;top:464;width:12;height:2" coordorigin="8177,464" coordsize="12,0" path="m8177,464l8188,464e" filled="f" stroked="t" strokeweight=".556pt" strokecolor="#000000">
                <v:path arrowok="t"/>
              </v:shape>
            </v:group>
            <v:group style="position:absolute;left:8243;top:464;width:12;height:2" coordorigin="8243,464" coordsize="12,2">
              <v:shape style="position:absolute;left:8243;top:464;width:12;height:2" coordorigin="8243,464" coordsize="12,0" path="m8243,464l8255,464e" filled="f" stroked="t" strokeweight=".556pt" strokecolor="#000000">
                <v:path arrowok="t"/>
              </v:shape>
            </v:group>
            <v:group style="position:absolute;left:8309;top:464;width:12;height:2" coordorigin="8309,464" coordsize="12,2">
              <v:shape style="position:absolute;left:8309;top:464;width:12;height:2" coordorigin="8309,464" coordsize="12,0" path="m8309,464l8321,464e" filled="f" stroked="t" strokeweight=".556pt" strokecolor="#000000">
                <v:path arrowok="t"/>
              </v:shape>
            </v:group>
            <v:group style="position:absolute;left:8375;top:464;width:12;height:2" coordorigin="8375,464" coordsize="12,2">
              <v:shape style="position:absolute;left:8375;top:464;width:12;height:2" coordorigin="8375,464" coordsize="12,0" path="m8375,464l8386,464e" filled="f" stroked="t" strokeweight=".556pt" strokecolor="#000000">
                <v:path arrowok="t"/>
              </v:shape>
            </v:group>
            <v:group style="position:absolute;left:8442;top:464;width:12;height:2" coordorigin="8442,464" coordsize="12,2">
              <v:shape style="position:absolute;left:8442;top:464;width:12;height:2" coordorigin="8442,464" coordsize="12,0" path="m8442,464l8453,464e" filled="f" stroked="t" strokeweight=".556pt" strokecolor="#000000">
                <v:path arrowok="t"/>
              </v:shape>
            </v:group>
            <v:group style="position:absolute;left:8508;top:464;width:12;height:2" coordorigin="8508,464" coordsize="12,2">
              <v:shape style="position:absolute;left:8508;top:464;width:12;height:2" coordorigin="8508,464" coordsize="12,0" path="m8508,464l8519,464e" filled="f" stroked="t" strokeweight=".556pt" strokecolor="#000000">
                <v:path arrowok="t"/>
              </v:shape>
            </v:group>
            <v:group style="position:absolute;left:8574;top:464;width:12;height:2" coordorigin="8574,464" coordsize="12,2">
              <v:shape style="position:absolute;left:8574;top:464;width:12;height:2" coordorigin="8574,464" coordsize="12,0" path="m8574,464l8585,464e" filled="f" stroked="t" strokeweight=".556pt" strokecolor="#000000">
                <v:path arrowok="t"/>
              </v:shape>
            </v:group>
            <v:group style="position:absolute;left:8607;top:451;width:24;height:26" coordorigin="8607,451" coordsize="24,26">
              <v:shape style="position:absolute;left:8607;top:451;width:24;height:26" coordorigin="8607,451" coordsize="24,26" path="m8607,464l8630,464e" filled="f" stroked="t" strokeweight="1.371pt" strokecolor="#000000">
                <v:path arrowok="t"/>
              </v:shape>
            </v:group>
            <v:group style="position:absolute;left:5825;top:171;width:2;height:998" coordorigin="5825,171" coordsize="2,998">
              <v:shape style="position:absolute;left:5825;top:171;width:2;height:998" coordorigin="5825,171" coordsize="0,998" path="m5825,171l5825,1168e" filled="f" stroked="t" strokeweight=".226pt" strokecolor="#020A0B">
                <v:path arrowok="t"/>
              </v:shape>
            </v:group>
            <v:group style="position:absolute;left:7448;top:418;width:2;height:692" coordorigin="7448,418" coordsize="2,692">
              <v:shape style="position:absolute;left:7448;top:418;width:2;height:692" coordorigin="7448,418" coordsize="0,692" path="m7448,418l7448,1109e" filled="f" stroked="t" strokeweight=".226pt" strokecolor="#020A0B">
                <v:path arrowok="t"/>
              </v:shape>
            </v:group>
            <v:group style="position:absolute;left:8629;top:171;width:2;height:1008" coordorigin="8629,171" coordsize="2,1008">
              <v:shape style="position:absolute;left:8629;top:171;width:2;height:1008" coordorigin="8629,171" coordsize="0,1008" path="m8629,171l8629,1178e" filled="f" stroked="t" strokeweight=".226pt" strokecolor="#020A0B">
                <v:path arrowok="t"/>
              </v:shape>
            </v:group>
            <v:group style="position:absolute;left:7653;top:959;width:2;height:481" coordorigin="7653,959" coordsize="2,481">
              <v:shape style="position:absolute;left:7653;top:959;width:2;height:481" coordorigin="7653,959" coordsize="0,481" path="m7653,1440l7653,959e" filled="f" stroked="t" strokeweight=".226pt" strokecolor="#020A0B">
                <v:path arrowok="t"/>
              </v:shape>
            </v:group>
            <v:group style="position:absolute;left:7695;top:882;width:221;height:2" coordorigin="7695,882" coordsize="221,2">
              <v:shape style="position:absolute;left:7695;top:882;width:221;height:2" coordorigin="7695,882" coordsize="221,0" path="m7915,882l7695,882e" filled="f" stroked="t" strokeweight=".552pt" strokecolor="#000000">
                <v:path arrowok="t"/>
              </v:shape>
            </v:group>
            <v:group style="position:absolute;left:7655;top:882;width:41;height:70" coordorigin="7655,882" coordsize="41,70">
              <v:shape style="position:absolute;left:7655;top:882;width:41;height:70" coordorigin="7655,882" coordsize="41,70" path="m7655,951l7695,882e" filled="f" stroked="t" strokeweight=".552pt" strokecolor="#000000">
                <v:path arrowok="t"/>
              </v:shape>
            </v:group>
            <v:group style="position:absolute;left:7952;top:946;width:2;height:197" coordorigin="7952,946" coordsize="2,197">
              <v:shape style="position:absolute;left:7952;top:946;width:2;height:197" coordorigin="7952,946" coordsize="0,197" path="m7952,946l7952,1142e" filled="f" stroked="t" strokeweight=".552pt" strokecolor="#000000">
                <v:path arrowok="t"/>
              </v:shape>
            </v:group>
            <v:group style="position:absolute;left:7915;top:882;width:37;height:64" coordorigin="7915,882" coordsize="37,64">
              <v:shape style="position:absolute;left:7915;top:882;width:37;height:64" coordorigin="7915,882" coordsize="37,64" path="m7915,882l7952,946e" filled="f" stroked="t" strokeweight=".552pt" strokecolor="#000000">
                <v:path arrowok="t"/>
              </v:shape>
            </v:group>
            <v:group style="position:absolute;left:7952;top:995;width:2;height:460" coordorigin="7952,995" coordsize="2,460">
              <v:shape style="position:absolute;left:7952;top:995;width:2;height:460" coordorigin="7952,995" coordsize="0,460" path="m7952,995l7952,1454e" filled="f" stroked="t" strokeweight=".226pt" strokecolor="#020A0B">
                <v:path arrowok="t"/>
              </v:shape>
            </v:group>
            <v:group style="position:absolute;left:7695;top:1168;width:221;height:2" coordorigin="7695,1168" coordsize="221,2">
              <v:shape style="position:absolute;left:7695;top:1168;width:221;height:2" coordorigin="7695,1168" coordsize="221,0" path="m7915,1168l7695,1168e" filled="f" stroked="t" strokeweight=".226pt" strokecolor="#020A0B">
                <v:path arrowok="t"/>
              </v:shape>
            </v:group>
            <v:group style="position:absolute;left:7915;top:1104;width:37;height:64" coordorigin="7915,1104" coordsize="37,64">
              <v:shape style="position:absolute;left:7915;top:1104;width:37;height:64" coordorigin="7915,1104" coordsize="37,64" path="m7915,1168l7952,1104e" filled="f" stroked="t" strokeweight=".226pt" strokecolor="#020A0B">
                <v:path arrowok="t"/>
              </v:shape>
            </v:group>
            <v:group style="position:absolute;left:7658;top:1104;width:38;height:64" coordorigin="7658,1104" coordsize="38,64">
              <v:shape style="position:absolute;left:7658;top:1104;width:38;height:64" coordorigin="7658,1104" coordsize="38,64" path="m7658,1104l7695,1168e" filled="f" stroked="t" strokeweight=".226pt" strokecolor="#020A0B">
                <v:path arrowok="t"/>
              </v:shape>
            </v:group>
            <v:group style="position:absolute;left:7915;top:1168;width:37;height:64" coordorigin="7915,1168" coordsize="37,64">
              <v:shape style="position:absolute;left:7915;top:1168;width:37;height:64" coordorigin="7915,1168" coordsize="37,64" path="m7915,1168l7952,1232e" filled="f" stroked="t" strokeweight=".226pt" strokecolor="#020A0B">
                <v:path arrowok="t"/>
              </v:shape>
            </v:group>
            <v:group style="position:absolute;left:7658;top:1168;width:38;height:64" coordorigin="7658,1168" coordsize="38,64">
              <v:shape style="position:absolute;left:7658;top:1168;width:38;height:64" coordorigin="7658,1168" coordsize="38,64" path="m7658,1232l7695,1168e" filled="f" stroked="t" strokeweight=".226pt" strokecolor="#020A0B">
                <v:path arrowok="t"/>
              </v:shape>
            </v:group>
            <v:group style="position:absolute;left:7952;top:1843;width:2;height:174" coordorigin="7952,1843" coordsize="2,174">
              <v:shape style="position:absolute;left:7952;top:1843;width:2;height:174" coordorigin="7952,1843" coordsize="0,174" path="m7952,2016l7952,1843e" filled="f" stroked="t" strokeweight="1.004pt" strokecolor="#00519E">
                <v:path arrowok="t"/>
              </v:shape>
            </v:group>
            <v:group style="position:absolute;left:7658;top:1924;width:2;height:93" coordorigin="7658,1924" coordsize="2,93">
              <v:shape style="position:absolute;left:7658;top:1924;width:2;height:93" coordorigin="7658,1924" coordsize="0,93" path="m7658,1924l7658,2016e" filled="f" stroked="t" strokeweight="1.004pt" strokecolor="#00519E">
                <v:path arrowok="t"/>
              </v:shape>
            </v:group>
            <v:group style="position:absolute;left:7936;top:2016;width:17;height:29" coordorigin="7936,2016" coordsize="17,29">
              <v:shape style="position:absolute;left:7936;top:2016;width:17;height:29" coordorigin="7936,2016" coordsize="17,29" path="m7936,2044l7952,2016e" filled="f" stroked="t" strokeweight="1.004pt" strokecolor="#00519E">
                <v:path arrowok="t"/>
              </v:shape>
            </v:group>
            <v:group style="position:absolute;left:7658;top:2016;width:17;height:29" coordorigin="7658,2016" coordsize="17,29">
              <v:shape style="position:absolute;left:7658;top:2016;width:17;height:29" coordorigin="7658,2016" coordsize="17,29" path="m7658,2016l7674,2044e" filled="f" stroked="t" strokeweight="1.004pt" strokecolor="#00519E">
                <v:path arrowok="t"/>
              </v:shape>
            </v:group>
            <v:group style="position:absolute;left:7654;top:954;width:2;height:117" coordorigin="7654,954" coordsize="2,117">
              <v:shape style="position:absolute;left:7654;top:954;width:2;height:117" coordorigin="7654,954" coordsize="0,117" path="m7654,1070l7654,954e" filled="f" stroked="t" strokeweight=".5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2"/>
        </w:rPr>
        <w:t>L</w:t>
      </w:r>
      <w:r>
        <w:rPr>
          <w:rFonts w:ascii="Arial"/>
          <w:sz w:val="12"/>
        </w:rPr>
      </w:r>
    </w:p>
    <w:p>
      <w:pPr>
        <w:pStyle w:val="BodyText"/>
        <w:tabs>
          <w:tab w:pos="7247" w:val="left" w:leader="none"/>
        </w:tabs>
        <w:spacing w:line="237" w:lineRule="exact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t>AGJ 74° JIC</w:t>
      </w:r>
      <w:r>
        <w:rPr>
          <w:spacing w:val="-8"/>
        </w:rPr>
        <w:t> </w:t>
      </w:r>
      <w:r>
        <w:rPr/>
        <w:t>Aussenkonus</w:t>
        <w:tab/>
      </w:r>
      <w:r>
        <w:rPr>
          <w:rFonts w:ascii="Arial" w:hAnsi="Arial" w:cs="Arial" w:eastAsia="Arial"/>
          <w:position w:val="-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z w:val="12"/>
          <w:szCs w:val="12"/>
        </w:rPr>
      </w:r>
    </w:p>
    <w:p>
      <w:pPr>
        <w:pStyle w:val="BodyText"/>
        <w:spacing w:line="213" w:lineRule="exact"/>
        <w:ind w:right="0"/>
        <w:jc w:val="left"/>
        <w:rPr>
          <w:b w:val="0"/>
          <w:bCs w:val="0"/>
        </w:rPr>
      </w:pPr>
      <w:r>
        <w:rPr/>
        <w:t>(UNF-Gewinde)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tabs>
          <w:tab w:pos="6986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>
          <w:color w:val="87888A"/>
        </w:rPr>
        <w:t>JIC male sv 74° interlock</w:t>
        <w:tab/>
      </w:r>
      <w:r>
        <w:rPr>
          <w:rFonts w:ascii="Arial" w:hAnsi="Arial" w:cs="Arial" w:eastAsia="Arial"/>
          <w:color w:val="000000"/>
          <w:spacing w:val="3"/>
          <w:position w:val="2"/>
          <w:sz w:val="12"/>
          <w:szCs w:val="12"/>
        </w:rPr>
        <w:t>C</w:t>
      </w:r>
      <w:r>
        <w:rPr>
          <w:rFonts w:ascii="Arial" w:hAnsi="Arial" w:cs="Arial" w:eastAsia="Arial"/>
          <w:color w:val="000000"/>
          <w:position w:val="2"/>
          <w:sz w:val="12"/>
          <w:szCs w:val="12"/>
        </w:rPr>
        <w:t>H</w:t>
      </w:r>
      <w:r>
        <w:rPr>
          <w:rFonts w:ascii="Arial" w:hAnsi="Arial" w:cs="Arial" w:eastAsia="Arial"/>
          <w:b w:val="0"/>
          <w:bCs w:val="0"/>
          <w:color w:val="000000"/>
          <w:sz w:val="12"/>
          <w:szCs w:val="12"/>
        </w:rPr>
      </w:r>
    </w:p>
    <w:p>
      <w:pPr>
        <w:spacing w:line="135" w:lineRule="exact" w:before="104"/>
        <w:ind w:left="0" w:right="216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95"/>
          <w:sz w:val="12"/>
        </w:rPr>
        <w:t>F</w:t>
      </w:r>
      <w:r>
        <w:rPr>
          <w:rFonts w:ascii="Arial"/>
          <w:sz w:val="12"/>
        </w:rPr>
      </w:r>
    </w:p>
    <w:p>
      <w:pPr>
        <w:pStyle w:val="BodyText"/>
        <w:spacing w:line="240" w:lineRule="exact" w:before="6"/>
        <w:ind w:right="681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74.043243pt;margin-top:4.811681pt;width:6.3pt;height:9.2pt;mso-position-horizontal-relative:page;mso-position-vertical-relative:paragraph;z-index:-2667" type="#_x0000_t202" filled="f" stroked="f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8"/>
                      <w:szCs w:val="8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6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7"/>
                      <w:sz w:val="8"/>
                      <w:szCs w:val="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w w:val="107"/>
                      <w:sz w:val="8"/>
                      <w:szCs w:val="8"/>
                    </w:rPr>
                    <w:t>°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AGJ</w:t>
      </w:r>
      <w:r>
        <w:rPr>
          <w:rFonts w:ascii="Century Gothic" w:hAnsi="Century Gothic" w:cs="Century Gothic" w:eastAsia="Century Gothic"/>
          <w:spacing w:val="-20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9"/>
        </w:rPr>
        <w:t> </w:t>
      </w:r>
      <w:r>
        <w:rPr>
          <w:rFonts w:ascii="Century Gothic" w:hAnsi="Century Gothic" w:cs="Century Gothic" w:eastAsia="Century Gothic"/>
        </w:rPr>
        <w:t>наружный</w:t>
      </w:r>
      <w:r>
        <w:rPr>
          <w:rFonts w:ascii="Century Gothic" w:hAnsi="Century Gothic" w:cs="Century Gothic" w:eastAsia="Century Gothic"/>
          <w:spacing w:val="-1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w w:val="10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9"/>
        </w:rPr>
        <w:t> </w:t>
      </w:r>
      <w:r>
        <w:rPr>
          <w:rFonts w:ascii="Century Gothic" w:hAnsi="Century Gothic" w:cs="Century Gothic" w:eastAsia="Century Gothic"/>
        </w:rPr>
        <w:t>74°</w:t>
      </w:r>
      <w:r>
        <w:rPr>
          <w:rFonts w:ascii="Century Gothic" w:hAnsi="Century Gothic" w:cs="Century Gothic" w:eastAsia="Century Gothic"/>
          <w:spacing w:val="-8"/>
        </w:rPr>
        <w:t> </w:t>
      </w:r>
      <w:r>
        <w:rPr>
          <w:rFonts w:ascii="Century Gothic" w:hAnsi="Century Gothic" w:cs="Century Gothic" w:eastAsia="Century Gothic"/>
        </w:rPr>
        <w:t>interlock,</w:t>
      </w:r>
      <w:r>
        <w:rPr>
          <w:rFonts w:ascii="Century Gothic" w:hAnsi="Century Gothic" w:cs="Century Gothic" w:eastAsia="Century Gothic"/>
          <w:spacing w:val="-9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-8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2670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26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6,10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KMJ1214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KMJ1216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14,79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8,47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9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9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21,92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KMJ2024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24,74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18,47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KMJ3232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8" w:right="2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9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8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9" w:right="2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4" w:right="1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4" w:right="1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38,28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719" w:footer="480" w:top="1460" w:bottom="680" w:left="740" w:right="740"/>
          <w:pgNumType w:start="114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385" w:val="left" w:leader="none"/>
        </w:tabs>
        <w:spacing w:line="240" w:lineRule="auto" w:before="82"/>
        <w:ind w:right="0"/>
        <w:jc w:val="left"/>
        <w:rPr>
          <w:rFonts w:ascii="Trebuchet MS" w:hAnsi="Trebuchet MS" w:cs="Trebuchet MS" w:eastAsia="Trebuchet MS"/>
          <w:b w:val="0"/>
          <w:bCs w:val="0"/>
          <w:sz w:val="15"/>
          <w:szCs w:val="15"/>
        </w:rPr>
      </w:pPr>
      <w:r>
        <w:rPr/>
        <w:pict>
          <v:group style="position:absolute;margin-left:42.019592pt;margin-top:-41.320629pt;width:512.25pt;height:199.45pt;mso-position-horizontal-relative:page;mso-position-vertical-relative:paragraph;z-index:-2665" coordorigin="840,-826" coordsize="10245,3989">
            <v:group style="position:absolute;left:850;top:-816;width:10225;height:2" coordorigin="850,-816" coordsize="10225,2">
              <v:shape style="position:absolute;left:850;top:-816;width:10225;height:2" coordorigin="850,-816" coordsize="10225,0" path="m850,-816l11075,-816e" filled="f" stroked="t" strokeweight="1.000232pt" strokecolor="#CCDCEC">
                <v:path arrowok="t"/>
              </v:shape>
            </v:group>
            <v:group style="position:absolute;left:860;top:-806;width:2;height:3949" coordorigin="860,-806" coordsize="2,3949">
              <v:shape style="position:absolute;left:860;top:-806;width:2;height:3949" coordorigin="860,-806" coordsize="0,3949" path="m860,3142l860,-806e" filled="f" stroked="t" strokeweight="1pt" strokecolor="#CCDCEC">
                <v:path arrowok="t"/>
              </v:shape>
            </v:group>
            <v:group style="position:absolute;left:4262;top:-806;width:2;height:3949" coordorigin="4262,-806" coordsize="2,3949">
              <v:shape style="position:absolute;left:4262;top:-806;width:2;height:3949" coordorigin="4262,-806" coordsize="0,3949" path="m4262,3142l4262,-806e" filled="f" stroked="t" strokeweight="1pt" strokecolor="#CCDCEC">
                <v:path arrowok="t"/>
              </v:shape>
            </v:group>
            <v:group style="position:absolute;left:11065;top:-806;width:2;height:3949" coordorigin="11065,-806" coordsize="2,3949">
              <v:shape style="position:absolute;left:11065;top:-806;width:2;height:3949" coordorigin="11065,-806" coordsize="0,3949" path="m11065,3142l11065,-806e" filled="f" stroked="t" strokeweight="1pt" strokecolor="#CCDCEC">
                <v:path arrowok="t"/>
              </v:shape>
            </v:group>
            <v:group style="position:absolute;left:850;top:3152;width:10225;height:2" coordorigin="850,3152" coordsize="10225,2">
              <v:shape style="position:absolute;left:850;top:3152;width:10225;height:2" coordorigin="850,3152" coordsize="10225,0" path="m850,3152l11075,3152e" filled="f" stroked="t" strokeweight="1.000059pt" strokecolor="#CCDCEC">
                <v:path arrowok="t"/>
              </v:shape>
            </v:group>
            <v:group style="position:absolute;left:5999;top:1228;width:2;height:416" coordorigin="5999,1228" coordsize="2,416">
              <v:shape style="position:absolute;left:5999;top:1228;width:2;height:416" coordorigin="5999,1228" coordsize="0,416" path="m5999,1228l5999,1643e" filled="f" stroked="t" strokeweight=".678pt" strokecolor="#000000">
                <v:path arrowok="t"/>
              </v:shape>
            </v:group>
            <v:group style="position:absolute;left:5999;top:1652;width:2171;height:2" coordorigin="5999,1652" coordsize="2171,2">
              <v:shape style="position:absolute;left:5999;top:1652;width:2171;height:2" coordorigin="5999,1652" coordsize="2171,0" path="m8169,1652l5999,1652e" filled="f" stroked="t" strokeweight=".999pt" strokecolor="#00519E">
                <v:path arrowok="t"/>
              </v:shape>
            </v:group>
            <v:group style="position:absolute;left:8081;top:1837;width:252;height:2" coordorigin="8081,1837" coordsize="252,2">
              <v:shape style="position:absolute;left:8081;top:1837;width:252;height:2" coordorigin="8081,1837" coordsize="252,0" path="m8333,1837l8081,1837e" filled="f" stroked="t" strokeweight=".999pt" strokecolor="#00519E">
                <v:path arrowok="t"/>
              </v:shape>
            </v:group>
            <v:group style="position:absolute;left:8333;top:1474;width:2;height:377" coordorigin="8333,1474" coordsize="2,377">
              <v:shape style="position:absolute;left:8333;top:1474;width:2;height:377" coordorigin="8333,1474" coordsize="0,377" path="m8333,1474l8333,1851e" filled="f" stroked="t" strokeweight=".18pt" strokecolor="#020A0B">
                <v:path arrowok="t"/>
              </v:shape>
            </v:group>
            <v:group style="position:absolute;left:7806;top:1837;width:2;height:220" coordorigin="7806,1837" coordsize="2,220">
              <v:shape style="position:absolute;left:7806;top:1837;width:2;height:220" coordorigin="7806,1837" coordsize="0,220" path="m7806,1837l7806,2057e" filled="f" stroked="t" strokeweight=".999pt" strokecolor="#00519E">
                <v:path arrowok="t"/>
              </v:shape>
            </v:group>
            <v:group style="position:absolute;left:8403;top:2132;width:275;height:2" coordorigin="8403,2132" coordsize="275,2">
              <v:shape style="position:absolute;left:8403;top:2132;width:275;height:2" coordorigin="8403,2132" coordsize="275,0" path="m8678,2132l8403,2132e" filled="f" stroked="t" strokeweight=".999pt" strokecolor="#00519E">
                <v:path arrowok="t"/>
              </v:shape>
            </v:group>
            <v:group style="position:absolute;left:8268;top:1851;width:389;height:2" coordorigin="8268,1851" coordsize="389,2">
              <v:shape style="position:absolute;left:8268;top:1851;width:389;height:2" coordorigin="8268,1851" coordsize="389,0" path="m8657,1851l8268,1851e" filled="f" stroked="t" strokeweight=".18pt" strokecolor="#020A0B">
                <v:path arrowok="t"/>
              </v:shape>
            </v:group>
            <v:group style="position:absolute;left:8678;top:1865;width:21;height:267" coordorigin="8678,1865" coordsize="21,267">
              <v:shape style="position:absolute;left:8678;top:1865;width:21;height:267" coordorigin="8678,1865" coordsize="21,267" path="m8698,1865l8698,2057,8678,2132e" filled="f" stroked="t" strokeweight=".999pt" strokecolor="#00519E">
                <v:path arrowok="t"/>
              </v:shape>
            </v:group>
            <v:group style="position:absolute;left:8657;top:1851;width:42;height:41" coordorigin="8657,1851" coordsize="42,41">
              <v:shape style="position:absolute;left:8657;top:1851;width:42;height:41" coordorigin="8657,1851" coordsize="42,41" path="m8698,1891l8657,1851e" filled="f" stroked="t" strokeweight=".18pt" strokecolor="#020A0B">
                <v:path arrowok="t"/>
              </v:shape>
            </v:group>
            <v:group style="position:absolute;left:8227;top:1851;width:41;height:41" coordorigin="8227,1851" coordsize="41,41">
              <v:shape style="position:absolute;left:8227;top:1851;width:41;height:41" coordorigin="8227,1851" coordsize="41,41" path="m8227,1891l8268,1851e" filled="f" stroked="t" strokeweight=".18pt" strokecolor="#020A0B">
                <v:path arrowok="t"/>
              </v:shape>
            </v:group>
            <v:group style="position:absolute;left:8227;top:1877;width:471;height:2" coordorigin="8227,1877" coordsize="471,2">
              <v:shape style="position:absolute;left:8227;top:1877;width:471;height:2" coordorigin="8227,1877" coordsize="471,0" path="m8698,1877l8227,1877e" filled="f" stroked="t" strokeweight=".999pt" strokecolor="#00519E">
                <v:path arrowok="t"/>
              </v:shape>
            </v:group>
            <v:group style="position:absolute;left:8698;top:863;width:2;height:1011" coordorigin="8698,863" coordsize="2,1011">
              <v:shape style="position:absolute;left:8698;top:863;width:2;height:1011" coordorigin="8698,863" coordsize="0,1011" path="m8698,863l8698,1874e" filled="f" stroked="t" strokeweight=".678pt" strokecolor="#000000">
                <v:path arrowok="t"/>
              </v:shape>
            </v:group>
            <v:group style="position:absolute;left:7577;top:552;width:30;height:31" coordorigin="7577,552" coordsize="30,31">
              <v:shape style="position:absolute;left:7577;top:552;width:30;height:31" coordorigin="7577,552" coordsize="30,31" path="m7577,567l7606,567e" filled="f" stroked="t" strokeweight="1.615pt" strokecolor="#000000">
                <v:path arrowok="t"/>
              </v:shape>
            </v:group>
            <v:group style="position:absolute;left:7591;top:566;width:14;height:2" coordorigin="7591,566" coordsize="14,2">
              <v:shape style="position:absolute;left:7591;top:566;width:14;height:2" coordorigin="7591,566" coordsize="14,0" path="m7591,566l7604,566e" filled="f" stroked="t" strokeweight=".684pt" strokecolor="#000000">
                <v:path arrowok="t"/>
              </v:shape>
            </v:group>
            <v:group style="position:absolute;left:7673;top:566;width:14;height:2" coordorigin="7673,566" coordsize="14,2">
              <v:shape style="position:absolute;left:7673;top:566;width:14;height:2" coordorigin="7673,566" coordsize="14,0" path="m7673,566l7686,566e" filled="f" stroked="t" strokeweight=".684pt" strokecolor="#000000">
                <v:path arrowok="t"/>
              </v:shape>
            </v:group>
            <v:group style="position:absolute;left:7754;top:566;width:14;height:2" coordorigin="7754,566" coordsize="14,2">
              <v:shape style="position:absolute;left:7754;top:566;width:14;height:2" coordorigin="7754,566" coordsize="14,0" path="m7754,566l7767,566e" filled="f" stroked="t" strokeweight=".684pt" strokecolor="#000000">
                <v:path arrowok="t"/>
              </v:shape>
            </v:group>
            <v:group style="position:absolute;left:7835;top:566;width:14;height:2" coordorigin="7835,566" coordsize="14,2">
              <v:shape style="position:absolute;left:7835;top:566;width:14;height:2" coordorigin="7835,566" coordsize="14,0" path="m7835,566l7848,566e" filled="f" stroked="t" strokeweight=".684pt" strokecolor="#000000">
                <v:path arrowok="t"/>
              </v:shape>
            </v:group>
            <v:group style="position:absolute;left:7917;top:566;width:14;height:2" coordorigin="7917,566" coordsize="14,2">
              <v:shape style="position:absolute;left:7917;top:566;width:14;height:2" coordorigin="7917,566" coordsize="14,0" path="m7917,566l7930,566e" filled="f" stroked="t" strokeweight=".684pt" strokecolor="#000000">
                <v:path arrowok="t"/>
              </v:shape>
            </v:group>
            <v:group style="position:absolute;left:7998;top:566;width:14;height:2" coordorigin="7998,566" coordsize="14,2">
              <v:shape style="position:absolute;left:7998;top:566;width:14;height:2" coordorigin="7998,566" coordsize="14,0" path="m7998,566l8012,566e" filled="f" stroked="t" strokeweight=".684pt" strokecolor="#000000">
                <v:path arrowok="t"/>
              </v:shape>
            </v:group>
            <v:group style="position:absolute;left:8079;top:566;width:14;height:2" coordorigin="8079,566" coordsize="14,2">
              <v:shape style="position:absolute;left:8079;top:566;width:14;height:2" coordorigin="8079,566" coordsize="14,0" path="m8079,566l8093,566e" filled="f" stroked="t" strokeweight=".684pt" strokecolor="#000000">
                <v:path arrowok="t"/>
              </v:shape>
            </v:group>
            <v:group style="position:absolute;left:8161;top:566;width:14;height:2" coordorigin="8161,566" coordsize="14,2">
              <v:shape style="position:absolute;left:8161;top:566;width:14;height:2" coordorigin="8161,566" coordsize="14,0" path="m8161,566l8175,566e" filled="f" stroked="t" strokeweight=".684pt" strokecolor="#000000">
                <v:path arrowok="t"/>
              </v:shape>
            </v:group>
            <v:group style="position:absolute;left:8242;top:566;width:14;height:2" coordorigin="8242,566" coordsize="14,2">
              <v:shape style="position:absolute;left:8242;top:566;width:14;height:2" coordorigin="8242,566" coordsize="14,0" path="m8242,566l8256,566e" filled="f" stroked="t" strokeweight=".684pt" strokecolor="#000000">
                <v:path arrowok="t"/>
              </v:shape>
            </v:group>
            <v:group style="position:absolute;left:8323;top:566;width:14;height:2" coordorigin="8323,566" coordsize="14,2">
              <v:shape style="position:absolute;left:8323;top:566;width:14;height:2" coordorigin="8323,566" coordsize="14,0" path="m8323,566l8337,566e" filled="f" stroked="t" strokeweight=".684pt" strokecolor="#000000">
                <v:path arrowok="t"/>
              </v:shape>
            </v:group>
            <v:group style="position:absolute;left:8334;top:552;width:31;height:31" coordorigin="8334,552" coordsize="31,31">
              <v:shape style="position:absolute;left:8334;top:552;width:31;height:31" coordorigin="8334,552" coordsize="31,31" path="m8334,567l8364,567e" filled="f" stroked="t" strokeweight="1.615pt" strokecolor="#000000">
                <v:path arrowok="t"/>
              </v:shape>
            </v:group>
            <v:group style="position:absolute;left:8330;top:226;width:30;height:32" coordorigin="8330,226" coordsize="30,32">
              <v:shape style="position:absolute;left:8330;top:226;width:30;height:32" coordorigin="8330,226" coordsize="30,32" path="m8330,242l8359,242e" filled="f" stroked="t" strokeweight="1.663pt" strokecolor="#000000">
                <v:path arrowok="t"/>
              </v:shape>
            </v:group>
            <v:group style="position:absolute;left:8331;top:242;width:14;height:2" coordorigin="8331,242" coordsize="14,2">
              <v:shape style="position:absolute;left:8331;top:242;width:14;height:2" coordorigin="8331,242" coordsize="14,0" path="m8331,242l8345,242e" filled="f" stroked="t" strokeweight=".684pt" strokecolor="#000000">
                <v:path arrowok="t"/>
              </v:shape>
            </v:group>
            <v:group style="position:absolute;left:8250;top:242;width:14;height:2" coordorigin="8250,242" coordsize="14,2">
              <v:shape style="position:absolute;left:8250;top:242;width:14;height:2" coordorigin="8250,242" coordsize="14,0" path="m8250,242l8264,242e" filled="f" stroked="t" strokeweight=".684pt" strokecolor="#000000">
                <v:path arrowok="t"/>
              </v:shape>
            </v:group>
            <v:group style="position:absolute;left:8168;top:242;width:14;height:2" coordorigin="8168,242" coordsize="14,2">
              <v:shape style="position:absolute;left:8168;top:242;width:14;height:2" coordorigin="8168,242" coordsize="14,0" path="m8168,242l8182,242e" filled="f" stroked="t" strokeweight=".684pt" strokecolor="#000000">
                <v:path arrowok="t"/>
              </v:shape>
            </v:group>
            <v:group style="position:absolute;left:8087;top:242;width:14;height:2" coordorigin="8087,242" coordsize="14,2">
              <v:shape style="position:absolute;left:8087;top:242;width:14;height:2" coordorigin="8087,242" coordsize="14,0" path="m8087,242l8100,242e" filled="f" stroked="t" strokeweight=".684pt" strokecolor="#000000">
                <v:path arrowok="t"/>
              </v:shape>
            </v:group>
            <v:group style="position:absolute;left:8006;top:242;width:14;height:2" coordorigin="8006,242" coordsize="14,2">
              <v:shape style="position:absolute;left:8006;top:242;width:14;height:2" coordorigin="8006,242" coordsize="14,0" path="m8006,242l8019,242e" filled="f" stroked="t" strokeweight=".684pt" strokecolor="#000000">
                <v:path arrowok="t"/>
              </v:shape>
            </v:group>
            <v:group style="position:absolute;left:7924;top:242;width:14;height:2" coordorigin="7924,242" coordsize="14,2">
              <v:shape style="position:absolute;left:7924;top:242;width:14;height:2" coordorigin="7924,242" coordsize="14,0" path="m7924,242l7937,242e" filled="f" stroked="t" strokeweight=".684pt" strokecolor="#000000">
                <v:path arrowok="t"/>
              </v:shape>
            </v:group>
            <v:group style="position:absolute;left:7843;top:242;width:14;height:2" coordorigin="7843,242" coordsize="14,2">
              <v:shape style="position:absolute;left:7843;top:242;width:14;height:2" coordorigin="7843,242" coordsize="14,0" path="m7843,242l7856,242e" filled="f" stroked="t" strokeweight=".684pt" strokecolor="#000000">
                <v:path arrowok="t"/>
              </v:shape>
            </v:group>
            <v:group style="position:absolute;left:7762;top:242;width:14;height:2" coordorigin="7762,242" coordsize="14,2">
              <v:shape style="position:absolute;left:7762;top:242;width:14;height:2" coordorigin="7762,242" coordsize="14,0" path="m7762,242l7775,242e" filled="f" stroked="t" strokeweight=".684pt" strokecolor="#000000">
                <v:path arrowok="t"/>
              </v:shape>
            </v:group>
            <v:group style="position:absolute;left:7679;top:242;width:14;height:2" coordorigin="7679,242" coordsize="14,2">
              <v:shape style="position:absolute;left:7679;top:242;width:14;height:2" coordorigin="7679,242" coordsize="14,0" path="m7679,242l7693,242e" filled="f" stroked="t" strokeweight=".684pt" strokecolor="#000000">
                <v:path arrowok="t"/>
              </v:shape>
            </v:group>
            <v:group style="position:absolute;left:7598;top:242;width:14;height:2" coordorigin="7598,242" coordsize="14,2">
              <v:shape style="position:absolute;left:7598;top:242;width:14;height:2" coordorigin="7598,242" coordsize="14,0" path="m7598,242l7612,242e" filled="f" stroked="t" strokeweight=".684pt" strokecolor="#000000">
                <v:path arrowok="t"/>
              </v:shape>
            </v:group>
            <v:group style="position:absolute;left:7518;top:242;width:14;height:2" coordorigin="7518,242" coordsize="14,2">
              <v:shape style="position:absolute;left:7518;top:242;width:14;height:2" coordorigin="7518,242" coordsize="14,0" path="m7518,242l7532,242e" filled="f" stroked="t" strokeweight=".684pt" strokecolor="#000000">
                <v:path arrowok="t"/>
              </v:shape>
            </v:group>
            <v:group style="position:absolute;left:7436;top:242;width:14;height:2" coordorigin="7436,242" coordsize="14,2">
              <v:shape style="position:absolute;left:7436;top:242;width:14;height:2" coordorigin="7436,242" coordsize="14,0" path="m7436,242l7450,242e" filled="f" stroked="t" strokeweight=".684pt" strokecolor="#000000">
                <v:path arrowok="t"/>
              </v:shape>
            </v:group>
            <v:group style="position:absolute;left:7355;top:242;width:14;height:2" coordorigin="7355,242" coordsize="14,2">
              <v:shape style="position:absolute;left:7355;top:242;width:14;height:2" coordorigin="7355,242" coordsize="14,0" path="m7355,242l7369,242e" filled="f" stroked="t" strokeweight=".684pt" strokecolor="#000000">
                <v:path arrowok="t"/>
              </v:shape>
            </v:group>
            <v:group style="position:absolute;left:7274;top:242;width:14;height:2" coordorigin="7274,242" coordsize="14,2">
              <v:shape style="position:absolute;left:7274;top:242;width:14;height:2" coordorigin="7274,242" coordsize="14,0" path="m7274,242l7288,242e" filled="f" stroked="t" strokeweight=".684pt" strokecolor="#000000">
                <v:path arrowok="t"/>
              </v:shape>
            </v:group>
            <v:group style="position:absolute;left:7192;top:242;width:14;height:2" coordorigin="7192,242" coordsize="14,2">
              <v:shape style="position:absolute;left:7192;top:242;width:14;height:2" coordorigin="7192,242" coordsize="14,0" path="m7192,242l7206,242e" filled="f" stroked="t" strokeweight=".684pt" strokecolor="#000000">
                <v:path arrowok="t"/>
              </v:shape>
            </v:group>
            <v:group style="position:absolute;left:7111;top:242;width:14;height:2" coordorigin="7111,242" coordsize="14,2">
              <v:shape style="position:absolute;left:7111;top:242;width:14;height:2" coordorigin="7111,242" coordsize="14,0" path="m7111,242l7125,242e" filled="f" stroked="t" strokeweight=".684pt" strokecolor="#000000">
                <v:path arrowok="t"/>
              </v:shape>
            </v:group>
            <v:group style="position:absolute;left:7030;top:242;width:14;height:2" coordorigin="7030,242" coordsize="14,2">
              <v:shape style="position:absolute;left:7030;top:242;width:14;height:2" coordorigin="7030,242" coordsize="14,0" path="m7030,242l7044,242e" filled="f" stroked="t" strokeweight=".684pt" strokecolor="#000000">
                <v:path arrowok="t"/>
              </v:shape>
            </v:group>
            <v:group style="position:absolute;left:6948;top:242;width:14;height:2" coordorigin="6948,242" coordsize="14,2">
              <v:shape style="position:absolute;left:6948;top:242;width:14;height:2" coordorigin="6948,242" coordsize="14,0" path="m6948,242l6962,242e" filled="f" stroked="t" strokeweight=".684pt" strokecolor="#000000">
                <v:path arrowok="t"/>
              </v:shape>
            </v:group>
            <v:group style="position:absolute;left:6867;top:242;width:14;height:2" coordorigin="6867,242" coordsize="14,2">
              <v:shape style="position:absolute;left:6867;top:242;width:14;height:2" coordorigin="6867,242" coordsize="14,0" path="m6867,242l6881,242e" filled="f" stroked="t" strokeweight=".684pt" strokecolor="#000000">
                <v:path arrowok="t"/>
              </v:shape>
            </v:group>
            <v:group style="position:absolute;left:6786;top:242;width:14;height:2" coordorigin="6786,242" coordsize="14,2">
              <v:shape style="position:absolute;left:6786;top:242;width:14;height:2" coordorigin="6786,242" coordsize="14,0" path="m6786,242l6799,242e" filled="f" stroked="t" strokeweight=".684pt" strokecolor="#000000">
                <v:path arrowok="t"/>
              </v:shape>
            </v:group>
            <v:group style="position:absolute;left:6704;top:242;width:14;height:2" coordorigin="6704,242" coordsize="14,2">
              <v:shape style="position:absolute;left:6704;top:242;width:14;height:2" coordorigin="6704,242" coordsize="14,0" path="m6704,242l6717,242e" filled="f" stroked="t" strokeweight=".684pt" strokecolor="#000000">
                <v:path arrowok="t"/>
              </v:shape>
            </v:group>
            <v:group style="position:absolute;left:6623;top:242;width:14;height:2" coordorigin="6623,242" coordsize="14,2">
              <v:shape style="position:absolute;left:6623;top:242;width:14;height:2" coordorigin="6623,242" coordsize="14,0" path="m6623,242l6636,242e" filled="f" stroked="t" strokeweight=".684pt" strokecolor="#000000">
                <v:path arrowok="t"/>
              </v:shape>
            </v:group>
            <v:group style="position:absolute;left:6542;top:242;width:14;height:2" coordorigin="6542,242" coordsize="14,2">
              <v:shape style="position:absolute;left:6542;top:242;width:14;height:2" coordorigin="6542,242" coordsize="14,0" path="m6542,242l6555,242e" filled="f" stroked="t" strokeweight=".684pt" strokecolor="#000000">
                <v:path arrowok="t"/>
              </v:shape>
            </v:group>
            <v:group style="position:absolute;left:6460;top:242;width:14;height:2" coordorigin="6460,242" coordsize="14,2">
              <v:shape style="position:absolute;left:6460;top:242;width:14;height:2" coordorigin="6460,242" coordsize="14,0" path="m6460,242l6473,242e" filled="f" stroked="t" strokeweight=".684pt" strokecolor="#000000">
                <v:path arrowok="t"/>
              </v:shape>
            </v:group>
            <v:group style="position:absolute;left:6379;top:242;width:14;height:2" coordorigin="6379,242" coordsize="14,2">
              <v:shape style="position:absolute;left:6379;top:242;width:14;height:2" coordorigin="6379,242" coordsize="14,0" path="m6379,242l6392,242e" filled="f" stroked="t" strokeweight=".684pt" strokecolor="#000000">
                <v:path arrowok="t"/>
              </v:shape>
            </v:group>
            <v:group style="position:absolute;left:6298;top:242;width:14;height:2" coordorigin="6298,242" coordsize="14,2">
              <v:shape style="position:absolute;left:6298;top:242;width:14;height:2" coordorigin="6298,242" coordsize="14,0" path="m6298,242l6311,242e" filled="f" stroked="t" strokeweight=".684pt" strokecolor="#000000">
                <v:path arrowok="t"/>
              </v:shape>
            </v:group>
            <v:group style="position:absolute;left:6215;top:242;width:14;height:2" coordorigin="6215,242" coordsize="14,2">
              <v:shape style="position:absolute;left:6215;top:242;width:14;height:2" coordorigin="6215,242" coordsize="14,0" path="m6215,242l6229,242e" filled="f" stroked="t" strokeweight=".684pt" strokecolor="#000000">
                <v:path arrowok="t"/>
              </v:shape>
            </v:group>
            <v:group style="position:absolute;left:6134;top:242;width:14;height:2" coordorigin="6134,242" coordsize="14,2">
              <v:shape style="position:absolute;left:6134;top:242;width:14;height:2" coordorigin="6134,242" coordsize="14,0" path="m6134,242l6148,242e" filled="f" stroked="t" strokeweight=".684pt" strokecolor="#000000">
                <v:path arrowok="t"/>
              </v:shape>
            </v:group>
            <v:group style="position:absolute;left:6053;top:242;width:14;height:2" coordorigin="6053,242" coordsize="14,2">
              <v:shape style="position:absolute;left:6053;top:242;width:14;height:2" coordorigin="6053,242" coordsize="14,0" path="m6053,242l6067,242e" filled="f" stroked="t" strokeweight=".684pt" strokecolor="#000000">
                <v:path arrowok="t"/>
              </v:shape>
            </v:group>
            <v:group style="position:absolute;left:5984;top:226;width:30;height:32" coordorigin="5984,226" coordsize="30,32">
              <v:shape style="position:absolute;left:5984;top:226;width:30;height:32" coordorigin="5984,226" coordsize="30,32" path="m5984,242l6013,242e" filled="f" stroked="t" strokeweight="1.663pt" strokecolor="#000000">
                <v:path arrowok="t"/>
              </v:shape>
            </v:group>
            <v:group style="position:absolute;left:8722;top:1880;width:275;height:2" coordorigin="8722,1880" coordsize="275,2">
              <v:shape style="position:absolute;left:8722;top:1880;width:275;height:2" coordorigin="8722,1880" coordsize="275,0" path="m8722,1880l8996,1880e" filled="f" stroked="t" strokeweight=".18pt" strokecolor="#020A0B">
                <v:path arrowok="t"/>
              </v:shape>
            </v:group>
            <v:group style="position:absolute;left:8955;top:1460;width:2;height:343" coordorigin="8955,1460" coordsize="2,343">
              <v:shape style="position:absolute;left:8955;top:1460;width:2;height:343" coordorigin="8955,1460" coordsize="0,343" path="m8955,1460l8955,1803e" filled="f" stroked="t" strokeweight=".678pt" strokecolor="#000000">
                <v:path arrowok="t"/>
                <v:stroke dashstyle="dash"/>
              </v:shape>
            </v:group>
            <v:group style="position:absolute;left:8945;top:1803;width:21;height:63" coordorigin="8945,1803" coordsize="21,63">
              <v:shape style="position:absolute;left:8945;top:1803;width:21;height:63" coordorigin="8945,1803" coordsize="21,63" path="m8966,1803l8945,1803,8955,1865,8966,1803xe" filled="t" fillcolor="#020A0B" stroked="f">
                <v:path arrowok="t"/>
                <v:fill type="solid"/>
              </v:shape>
            </v:group>
            <v:group style="position:absolute;left:8945;top:1803;width:21;height:63" coordorigin="8945,1803" coordsize="21,63">
              <v:shape style="position:absolute;left:8945;top:1803;width:21;height:63" coordorigin="8945,1803" coordsize="21,63" path="m8966,1803l8955,1865,8945,1803,8966,1803xe" filled="f" stroked="t" strokeweight="0pt" strokecolor="#020A0B">
                <v:path arrowok="t"/>
              </v:shape>
            </v:group>
            <v:group style="position:absolute;left:8658;top:1474;width:2;height:377" coordorigin="8658,1474" coordsize="2,377">
              <v:shape style="position:absolute;left:8658;top:1474;width:2;height:377" coordorigin="8658,1474" coordsize="0,377" path="m8658,1851l8658,1474e" filled="f" stroked="t" strokeweight=".18pt" strokecolor="#020A0B">
                <v:path arrowok="t"/>
              </v:shape>
            </v:group>
            <v:group style="position:absolute;left:8169;top:1652;width:165;height:124" coordorigin="8169,1652" coordsize="165,124">
              <v:shape style="position:absolute;left:8169;top:1652;width:165;height:124" coordorigin="8169,1652" coordsize="165,124" path="m8333,1775l8169,1652e" filled="f" stroked="t" strokeweight=".999pt" strokecolor="#00519E">
                <v:path arrowok="t"/>
              </v:shape>
            </v:group>
            <v:group style="position:absolute;left:8169;top:1474;width:2;height:193" coordorigin="8169,1474" coordsize="2,193">
              <v:shape style="position:absolute;left:8169;top:1474;width:2;height:193" coordorigin="8169,1474" coordsize="0,193" path="m8169,1667l8169,1474e" filled="f" stroked="t" strokeweight=".18pt" strokecolor="#020A0B">
                <v:path arrowok="t"/>
              </v:shape>
            </v:group>
            <v:group style="position:absolute;left:8327;top:1145;width:39;height:49" coordorigin="8327,1145" coordsize="39,49">
              <v:shape style="position:absolute;left:8327;top:1145;width:39;height:49" coordorigin="8327,1145" coordsize="39,49" path="m8365,1193l8327,1145e" filled="f" stroked="t" strokeweight=".18pt" strokecolor="#020A0B">
                <v:path arrowok="t"/>
              </v:shape>
            </v:group>
            <v:group style="position:absolute;left:8365;top:1145;width:39;height:49" coordorigin="8365,1145" coordsize="39,49">
              <v:shape style="position:absolute;left:8365;top:1145;width:39;height:49" coordorigin="8365,1145" coordsize="39,49" path="m8365,1193l8403,1145e" filled="f" stroked="t" strokeweight=".18pt" strokecolor="#020A0B">
                <v:path arrowok="t"/>
              </v:shape>
            </v:group>
            <v:group style="position:absolute;left:8139;top:1145;width:39;height:49" coordorigin="8139,1145" coordsize="39,49">
              <v:shape style="position:absolute;left:8139;top:1145;width:39;height:49" coordorigin="8139,1145" coordsize="39,49" path="m8139,1193l8178,1145e" filled="f" stroked="t" strokeweight=".18pt" strokecolor="#020A0B">
                <v:path arrowok="t"/>
              </v:shape>
            </v:group>
            <v:group style="position:absolute;left:8100;top:1145;width:40;height:49" coordorigin="8100,1145" coordsize="40,49">
              <v:shape style="position:absolute;left:8100;top:1145;width:40;height:49" coordorigin="8100,1145" coordsize="40,49" path="m8139,1193l8100,1145e" filled="f" stroked="t" strokeweight=".18pt" strokecolor="#020A0B">
                <v:path arrowok="t"/>
              </v:shape>
            </v:group>
            <v:group style="position:absolute;left:8365;top:1095;width:39;height:50" coordorigin="8365,1095" coordsize="39,50">
              <v:shape style="position:absolute;left:8365;top:1095;width:39;height:50" coordorigin="8365,1095" coordsize="39,50" path="m8365,1095l8403,1145e" filled="f" stroked="t" strokeweight=".18pt" strokecolor="#020A0B">
                <v:path arrowok="t"/>
              </v:shape>
            </v:group>
            <v:group style="position:absolute;left:8327;top:1095;width:39;height:50" coordorigin="8327,1095" coordsize="39,50">
              <v:shape style="position:absolute;left:8327;top:1095;width:39;height:50" coordorigin="8327,1095" coordsize="39,50" path="m8365,1095l8327,1145e" filled="f" stroked="t" strokeweight=".18pt" strokecolor="#020A0B">
                <v:path arrowok="t"/>
              </v:shape>
            </v:group>
            <v:group style="position:absolute;left:8100;top:1095;width:40;height:50" coordorigin="8100,1095" coordsize="40,50">
              <v:shape style="position:absolute;left:8100;top:1095;width:40;height:50" coordorigin="8100,1095" coordsize="40,50" path="m8139,1095l8100,1145e" filled="f" stroked="t" strokeweight=".18pt" strokecolor="#020A0B">
                <v:path arrowok="t"/>
              </v:shape>
            </v:group>
            <v:group style="position:absolute;left:8139;top:1095;width:39;height:50" coordorigin="8139,1095" coordsize="39,50">
              <v:shape style="position:absolute;left:8139;top:1095;width:39;height:50" coordorigin="8139,1095" coordsize="39,50" path="m8139,1095l8178,1145e" filled="f" stroked="t" strokeweight=".18pt" strokecolor="#020A0B">
                <v:path arrowok="t"/>
              </v:shape>
            </v:group>
            <v:group style="position:absolute;left:8327;top:2083;width:39;height:49" coordorigin="8327,2083" coordsize="39,49">
              <v:shape style="position:absolute;left:8327;top:2083;width:39;height:49" coordorigin="8327,2083" coordsize="39,49" path="m8365,2083l8327,2132e" filled="f" stroked="t" strokeweight=".999pt" strokecolor="#00519E">
                <v:path arrowok="t"/>
              </v:shape>
            </v:group>
            <v:group style="position:absolute;left:8365;top:2083;width:39;height:49" coordorigin="8365,2083" coordsize="39,49">
              <v:shape style="position:absolute;left:8365;top:2083;width:39;height:49" coordorigin="8365,2083" coordsize="39,49" path="m8365,2083l8403,2132e" filled="f" stroked="t" strokeweight=".999pt" strokecolor="#00519E">
                <v:path arrowok="t"/>
              </v:shape>
            </v:group>
            <v:group style="position:absolute;left:8140;top:2083;width:39;height:49" coordorigin="8140,2083" coordsize="39,49">
              <v:shape style="position:absolute;left:8140;top:2083;width:39;height:49" coordorigin="8140,2083" coordsize="39,49" path="m8140,2083l8178,2132e" filled="f" stroked="t" strokeweight=".999pt" strokecolor="#00519E">
                <v:path arrowok="t"/>
              </v:shape>
            </v:group>
            <v:group style="position:absolute;left:8100;top:2083;width:40;height:49" coordorigin="8100,2083" coordsize="40,49">
              <v:shape style="position:absolute;left:8100;top:2083;width:40;height:49" coordorigin="8100,2083" coordsize="40,49" path="m8140,2083l8100,2132e" filled="f" stroked="t" strokeweight=".999pt" strokecolor="#00519E">
                <v:path arrowok="t"/>
              </v:shape>
            </v:group>
            <v:group style="position:absolute;left:8178;top:2132;width:150;height:2" coordorigin="8178,2132" coordsize="150,2">
              <v:shape style="position:absolute;left:8178;top:2132;width:150;height:2" coordorigin="8178,2132" coordsize="150,0" path="m8327,2132l8178,2132e" filled="f" stroked="t" strokeweight=".999pt" strokecolor="#00519E">
                <v:path arrowok="t"/>
              </v:shape>
            </v:group>
            <v:group style="position:absolute;left:7827;top:2132;width:274;height:2" coordorigin="7827,2132" coordsize="274,2">
              <v:shape style="position:absolute;left:7827;top:2132;width:274;height:2" coordorigin="7827,2132" coordsize="274,0" path="m8100,2132l7827,2132e" filled="f" stroked="t" strokeweight=".999pt" strokecolor="#00519E">
                <v:path arrowok="t"/>
              </v:shape>
            </v:group>
            <v:group style="position:absolute;left:7806;top:2057;width:21;height:76" coordorigin="7806,2057" coordsize="21,76">
              <v:shape style="position:absolute;left:7806;top:2057;width:21;height:76" coordorigin="7806,2057" coordsize="21,76" path="m7806,2057l7827,2132e" filled="f" stroked="t" strokeweight=".999pt" strokecolor="#00519E">
                <v:path arrowok="t"/>
              </v:shape>
            </v:group>
            <v:group style="position:absolute;left:8227;top:1837;width:2;height:41" coordorigin="8227,1837" coordsize="2,41">
              <v:shape style="position:absolute;left:8227;top:1837;width:2;height:41" coordorigin="8227,1837" coordsize="0,41" path="m8227,1877l8227,1837e" filled="f" stroked="t" strokeweight=".999pt" strokecolor="#00519E">
                <v:path arrowok="t"/>
              </v:shape>
            </v:group>
            <v:group style="position:absolute;left:7922;top:1756;width:161;height:162" coordorigin="7922,1756" coordsize="161,162">
              <v:shape style="position:absolute;left:7922;top:1756;width:161;height:162" coordorigin="7922,1756" coordsize="161,162" path="m8003,1918l8062,1892,8082,1854,8080,1827,8048,1771,8011,1756,7986,1759,7933,1795,7922,1836,7925,1859,7965,1909,8003,1918xe" filled="f" stroked="t" strokeweight=".678pt" strokecolor="#000000">
                <v:path arrowok="t"/>
              </v:shape>
            </v:group>
            <v:group style="position:absolute;left:7786;top:1837;width:139;height:2" coordorigin="7786,1837" coordsize="139,2">
              <v:shape style="position:absolute;left:7786;top:1837;width:139;height:2" coordorigin="7786,1837" coordsize="139,0" path="m7925,1837l7786,1837e" filled="f" stroked="t" strokeweight=".999pt" strokecolor="#00519E">
                <v:path arrowok="t"/>
              </v:shape>
            </v:group>
            <v:group style="position:absolute;left:7827;top:788;width:274;height:2" coordorigin="7827,788" coordsize="274,2">
              <v:shape style="position:absolute;left:7827;top:788;width:274;height:2" coordorigin="7827,788" coordsize="274,0" path="m8100,788l7827,788e" filled="f" stroked="t" strokeweight=".678pt" strokecolor="#000000">
                <v:path arrowok="t"/>
              </v:shape>
            </v:group>
            <v:group style="position:absolute;left:7806;top:788;width:21;height:76" coordorigin="7806,788" coordsize="21,76">
              <v:shape style="position:absolute;left:7806;top:788;width:21;height:76" coordorigin="7806,788" coordsize="21,76" path="m7806,863l7827,788e" filled="f" stroked="t" strokeweight=".678pt" strokecolor="#000000">
                <v:path arrowok="t"/>
              </v:shape>
            </v:group>
            <v:group style="position:absolute;left:7806;top:863;width:2;height:597" coordorigin="7806,863" coordsize="2,597">
              <v:shape style="position:absolute;left:7806;top:863;width:2;height:597" coordorigin="7806,863" coordsize="0,597" path="m7806,1460l7806,863e" filled="f" stroked="t" strokeweight=".18pt" strokecolor="#020A0B">
                <v:path arrowok="t"/>
              </v:shape>
            </v:group>
            <v:group style="position:absolute;left:8678;top:788;width:21;height:76" coordorigin="8678,788" coordsize="21,76">
              <v:shape style="position:absolute;left:8678;top:788;width:21;height:76" coordorigin="8678,788" coordsize="21,76" path="m8698,863l8678,788e" filled="f" stroked="t" strokeweight=".678pt" strokecolor="#000000">
                <v:path arrowok="t"/>
              </v:shape>
            </v:group>
            <v:group style="position:absolute;left:8140;top:788;width:39;height:49" coordorigin="8140,788" coordsize="39,49">
              <v:shape style="position:absolute;left:8140;top:788;width:39;height:49" coordorigin="8140,788" coordsize="39,49" path="m8140,837l8178,788e" filled="f" stroked="t" strokeweight=".678pt" strokecolor="#000000">
                <v:path arrowok="t"/>
              </v:shape>
            </v:group>
            <v:group style="position:absolute;left:8365;top:788;width:39;height:49" coordorigin="8365,788" coordsize="39,49">
              <v:shape style="position:absolute;left:8365;top:788;width:39;height:49" coordorigin="8365,788" coordsize="39,49" path="m8365,837l8403,788e" filled="f" stroked="t" strokeweight=".678pt" strokecolor="#000000">
                <v:path arrowok="t"/>
              </v:shape>
            </v:group>
            <v:group style="position:absolute;left:8327;top:788;width:39;height:49" coordorigin="8327,788" coordsize="39,49">
              <v:shape style="position:absolute;left:8327;top:788;width:39;height:49" coordorigin="8327,788" coordsize="39,49" path="m8365,837l8327,788e" filled="f" stroked="t" strokeweight=".678pt" strokecolor="#000000">
                <v:path arrowok="t"/>
              </v:shape>
            </v:group>
            <v:group style="position:absolute;left:8100;top:788;width:40;height:49" coordorigin="8100,788" coordsize="40,49">
              <v:shape style="position:absolute;left:8100;top:788;width:40;height:49" coordorigin="8100,788" coordsize="40,49" path="m8140,837l8100,788e" filled="f" stroked="t" strokeweight=".678pt" strokecolor="#000000">
                <v:path arrowok="t"/>
              </v:shape>
            </v:group>
            <v:group style="position:absolute;left:8403;top:788;width:275;height:2" coordorigin="8403,788" coordsize="275,2">
              <v:shape style="position:absolute;left:8403;top:788;width:275;height:2" coordorigin="8403,788" coordsize="275,0" path="m8678,788l8403,788e" filled="f" stroked="t" strokeweight=".678pt" strokecolor="#000000">
                <v:path arrowok="t"/>
              </v:shape>
            </v:group>
            <v:group style="position:absolute;left:8178;top:788;width:150;height:2" coordorigin="8178,788" coordsize="150,2">
              <v:shape style="position:absolute;left:8178;top:788;width:150;height:2" coordorigin="8178,788" coordsize="150,0" path="m8327,788l8178,788e" filled="f" stroked="t" strokeweight=".678pt" strokecolor="#000000">
                <v:path arrowok="t"/>
              </v:shape>
            </v:group>
            <v:group style="position:absolute;left:7665;top:1898;width:122;height:2" coordorigin="7665,1898" coordsize="122,2">
              <v:shape style="position:absolute;left:7665;top:1898;width:122;height:2" coordorigin="7665,1898" coordsize="122,0" path="m7665,1898l7786,1898e" filled="f" stroked="t" strokeweight=".999pt" strokecolor="#00519E">
                <v:path arrowok="t"/>
              </v:shape>
            </v:group>
            <v:group style="position:absolute;left:7786;top:1837;width:2;height:61" coordorigin="7786,1837" coordsize="2,61">
              <v:shape style="position:absolute;left:7786;top:1837;width:2;height:61" coordorigin="7786,1837" coordsize="0,61" path="m7786,1837l7786,1898e" filled="f" stroked="t" strokeweight=".999pt" strokecolor="#00519E">
                <v:path arrowok="t"/>
              </v:shape>
            </v:group>
            <v:group style="position:absolute;left:7945;top:898;width:118;height:152" coordorigin="7945,898" coordsize="118,152">
              <v:shape style="position:absolute;left:7945;top:898;width:118;height:152" coordorigin="7945,898" coordsize="118,152" path="m8003,898l7983,902,7967,914,7953,931,7945,953,7946,983,7952,1009,7961,1028,7973,1042,7988,1050,8012,1048,8032,1040,8047,1026,8057,1008,8063,987,8060,959,8027,905,8003,898xe" filled="f" stroked="t" strokeweight=".18pt" strokecolor="#020A0B">
                <v:path arrowok="t"/>
              </v:shape>
            </v:group>
            <v:group style="position:absolute;left:6747;top:1731;width:84;height:8" coordorigin="6747,1731" coordsize="84,8">
              <v:shape style="position:absolute;left:6747;top:1731;width:84;height:8" coordorigin="6747,1731" coordsize="84,8" path="m6830,1739l6747,1731e" filled="f" stroked="t" strokeweight=".999pt" strokecolor="#00519E">
                <v:path arrowok="t"/>
              </v:shape>
            </v:group>
            <v:group style="position:absolute;left:5999;top:1692;width:20;height:22" coordorigin="5999,1692" coordsize="20,22">
              <v:shape style="position:absolute;left:5999;top:1692;width:20;height:22" coordorigin="5999,1692" coordsize="20,22" path="m5999,1692l5999,1703,6006,1713,6018,1714e" filled="f" stroked="t" strokeweight=".999pt" strokecolor="#00519E">
                <v:path arrowok="t"/>
              </v:shape>
            </v:group>
            <v:group style="position:absolute;left:5989;top:1680;width:20;height:2" coordorigin="5989,1680" coordsize="20,2">
              <v:shape style="position:absolute;left:5989;top:1680;width:20;height:2" coordorigin="5989,1680" coordsize="20,0" path="m5989,1680l6009,1680e" filled="f" stroked="t" strokeweight="1.221pt" strokecolor="#00519E">
                <v:path arrowok="t"/>
              </v:shape>
            </v:group>
            <v:group style="position:absolute;left:6382;top:1732;width:20;height:2" coordorigin="6382,1732" coordsize="20,2">
              <v:shape style="position:absolute;left:6382;top:1732;width:20;height:2" coordorigin="6382,1732" coordsize="20,0" path="m6382,1732l6402,1732e" filled="f" stroked="t" strokeweight=".098pt" strokecolor="#00519E">
                <v:path arrowok="t"/>
              </v:shape>
            </v:group>
            <v:group style="position:absolute;left:6480;top:1731;width:5;height:5" coordorigin="6480,1731" coordsize="5,5">
              <v:shape style="position:absolute;left:6480;top:1731;width:5;height:5" coordorigin="6480,1731" coordsize="5,5" path="m6485,1731l6483,1731,6482,1731,6481,1732,6480,1733,6480,1734,6480,1736e" filled="f" stroked="t" strokeweight=".999pt" strokecolor="#00519E">
                <v:path arrowok="t"/>
              </v:shape>
            </v:group>
            <v:group style="position:absolute;left:6470;top:1738;width:20;height:2" coordorigin="6470,1738" coordsize="20,2">
              <v:shape style="position:absolute;left:6470;top:1738;width:20;height:2" coordorigin="6470,1738" coordsize="20,0" path="m6470,1738l6490,1738e" filled="f" stroked="t" strokeweight=".146pt" strokecolor="#00519E">
                <v:path arrowok="t"/>
              </v:shape>
            </v:group>
            <v:group style="position:absolute;left:6392;top:1731;width:88;height:8" coordorigin="6392,1731" coordsize="88,8">
              <v:shape style="position:absolute;left:6392;top:1731;width:88;height:8" coordorigin="6392,1731" coordsize="88,8" path="m6480,1739l6392,1731e" filled="f" stroked="t" strokeweight=".999pt" strokecolor="#00519E">
                <v:path arrowok="t"/>
              </v:shape>
            </v:group>
            <v:group style="position:absolute;left:6018;top:1714;width:375;height:20" coordorigin="6018,1714" coordsize="375,20">
              <v:shape style="position:absolute;left:6018;top:1714;width:375;height:20" coordorigin="6018,1714" coordsize="375,20" path="m6392,1733l6175,1733,6018,1714e" filled="f" stroked="t" strokeweight=".999pt" strokecolor="#00519E">
                <v:path arrowok="t"/>
              </v:shape>
            </v:group>
            <v:group style="position:absolute;left:6572;top:1731;width:84;height:8" coordorigin="6572,1731" coordsize="84,8">
              <v:shape style="position:absolute;left:6572;top:1731;width:84;height:8" coordorigin="6572,1731" coordsize="84,8" path="m6655,1739l6572,1731e" filled="f" stroked="t" strokeweight=".999pt" strokecolor="#00519E">
                <v:path arrowok="t"/>
              </v:shape>
            </v:group>
            <v:group style="position:absolute;left:6655;top:1731;width:5;height:5" coordorigin="6655,1731" coordsize="5,5">
              <v:shape style="position:absolute;left:6655;top:1731;width:5;height:5" coordorigin="6655,1731" coordsize="5,5" path="m6660,1731l6659,1731,6657,1731,6656,1732,6655,1733,6655,1734,6655,1736e" filled="f" stroked="t" strokeweight=".999pt" strokecolor="#00519E">
                <v:path arrowok="t"/>
              </v:shape>
            </v:group>
            <v:group style="position:absolute;left:6645;top:1738;width:20;height:2" coordorigin="6645,1738" coordsize="20,2">
              <v:shape style="position:absolute;left:6645;top:1738;width:20;height:2" coordorigin="6645,1738" coordsize="20,0" path="m6645,1738l6665,1738e" filled="f" stroked="t" strokeweight=".146pt" strokecolor="#00519E">
                <v:path arrowok="t"/>
              </v:shape>
            </v:group>
            <v:group style="position:absolute;left:6732;top:1738;width:20;height:2" coordorigin="6732,1738" coordsize="20,2">
              <v:shape style="position:absolute;left:6732;top:1738;width:20;height:2" coordorigin="6732,1738" coordsize="20,0" path="m6732,1738l6752,1738e" filled="f" stroked="t" strokeweight=".146pt" strokecolor="#00519E">
                <v:path arrowok="t"/>
              </v:shape>
            </v:group>
            <v:group style="position:absolute;left:6742;top:1731;width:5;height:5" coordorigin="6742,1731" coordsize="5,5">
              <v:shape style="position:absolute;left:6742;top:1731;width:5;height:5" coordorigin="6742,1731" coordsize="5,5" path="m6747,1731l6746,1731,6745,1731,6744,1732,6743,1733,6742,1734,6742,1736e" filled="f" stroked="t" strokeweight=".999pt" strokecolor="#00519E">
                <v:path arrowok="t"/>
              </v:shape>
            </v:group>
            <v:group style="position:absolute;left:6660;top:1731;width:83;height:8" coordorigin="6660,1731" coordsize="83,8">
              <v:shape style="position:absolute;left:6660;top:1731;width:83;height:8" coordorigin="6660,1731" coordsize="83,8" path="m6742,1739l6660,1731e" filled="f" stroked="t" strokeweight=".999pt" strokecolor="#00519E">
                <v:path arrowok="t"/>
              </v:shape>
            </v:group>
            <v:group style="position:absolute;left:6567;top:1731;width:5;height:5" coordorigin="6567,1731" coordsize="5,5">
              <v:shape style="position:absolute;left:6567;top:1731;width:5;height:5" coordorigin="6567,1731" coordsize="5,5" path="m6572,1731l6571,1731,6570,1731,6569,1732,6568,1733,6567,1734,6567,1736e" filled="f" stroked="t" strokeweight=".999pt" strokecolor="#00519E">
                <v:path arrowok="t"/>
              </v:shape>
            </v:group>
            <v:group style="position:absolute;left:6557;top:1738;width:20;height:2" coordorigin="6557,1738" coordsize="20,2">
              <v:shape style="position:absolute;left:6557;top:1738;width:20;height:2" coordorigin="6557,1738" coordsize="20,0" path="m6557,1738l6577,1738e" filled="f" stroked="t" strokeweight=".146pt" strokecolor="#00519E">
                <v:path arrowok="t"/>
              </v:shape>
            </v:group>
            <v:group style="position:absolute;left:6485;top:1731;width:83;height:8" coordorigin="6485,1731" coordsize="83,8">
              <v:shape style="position:absolute;left:6485;top:1731;width:83;height:8" coordorigin="6485,1731" coordsize="83,8" path="m6567,1739l6485,1731e" filled="f" stroked="t" strokeweight=".999pt" strokecolor="#00519E">
                <v:path arrowok="t"/>
              </v:shape>
            </v:group>
            <v:group style="position:absolute;left:7356;top:1743;width:21;height:2" coordorigin="7356,1743" coordsize="21,2">
              <v:shape style="position:absolute;left:7356;top:1743;width:21;height:2" coordorigin="7356,1743" coordsize="21,0" path="m7377,1743l7356,1743e" filled="f" stroked="t" strokeweight=".999pt" strokecolor="#00519E">
                <v:path arrowok="t"/>
              </v:shape>
            </v:group>
            <v:group style="position:absolute;left:6835;top:1731;width:83;height:8" coordorigin="6835,1731" coordsize="83,8">
              <v:shape style="position:absolute;left:6835;top:1731;width:83;height:8" coordorigin="6835,1731" coordsize="83,8" path="m6918,1739l6835,1731e" filled="f" stroked="t" strokeweight=".999pt" strokecolor="#00519E">
                <v:path arrowok="t"/>
              </v:shape>
            </v:group>
            <v:group style="position:absolute;left:6923;top:1731;width:83;height:8" coordorigin="6923,1731" coordsize="83,8">
              <v:shape style="position:absolute;left:6923;top:1731;width:83;height:8" coordorigin="6923,1731" coordsize="83,8" path="m7005,1739l6923,1731e" filled="f" stroked="t" strokeweight=".999pt" strokecolor="#00519E">
                <v:path arrowok="t"/>
              </v:shape>
            </v:group>
            <v:group style="position:absolute;left:6995;top:1738;width:20;height:2" coordorigin="6995,1738" coordsize="20,2">
              <v:shape style="position:absolute;left:6995;top:1738;width:20;height:2" coordorigin="6995,1738" coordsize="20,0" path="m6995,1738l7015,1738e" filled="f" stroked="t" strokeweight=".146pt" strokecolor="#00519E">
                <v:path arrowok="t"/>
              </v:shape>
            </v:group>
            <v:group style="position:absolute;left:6918;top:1731;width:5;height:5" coordorigin="6918,1731" coordsize="5,5">
              <v:shape style="position:absolute;left:6918;top:1731;width:5;height:5" coordorigin="6918,1731" coordsize="5,5" path="m6923,1731l6921,1731,6920,1732,6919,1733,6918,1733,6918,1735,6918,1736e" filled="f" stroked="t" strokeweight=".999pt" strokecolor="#00519E">
                <v:path arrowok="t"/>
              </v:shape>
            </v:group>
            <v:group style="position:absolute;left:6908;top:1738;width:20;height:2" coordorigin="6908,1738" coordsize="20,2">
              <v:shape style="position:absolute;left:6908;top:1738;width:20;height:2" coordorigin="6908,1738" coordsize="20,0" path="m6908,1738l6928,1738e" filled="f" stroked="t" strokeweight=".146pt" strokecolor="#00519E">
                <v:path arrowok="t"/>
              </v:shape>
            </v:group>
            <v:group style="position:absolute;left:7005;top:1731;width:5;height:5" coordorigin="7005,1731" coordsize="5,5">
              <v:shape style="position:absolute;left:7005;top:1731;width:5;height:5" coordorigin="7005,1731" coordsize="5,5" path="m7009,1731l7009,1731,7008,1731,7007,1732,7006,1733,7005,1734,7005,1736e" filled="f" stroked="t" strokeweight=".999pt" strokecolor="#00519E">
                <v:path arrowok="t"/>
              </v:shape>
            </v:group>
            <v:group style="position:absolute;left:6830;top:1731;width:5;height:5" coordorigin="6830,1731" coordsize="5,5">
              <v:shape style="position:absolute;left:6830;top:1731;width:5;height:5" coordorigin="6830,1731" coordsize="5,5" path="m6835,1731l6834,1731,6832,1731,6832,1732,6831,1733,6830,1734,6830,1736e" filled="f" stroked="t" strokeweight=".999pt" strokecolor="#00519E">
                <v:path arrowok="t"/>
              </v:shape>
            </v:group>
            <v:group style="position:absolute;left:6820;top:1738;width:20;height:2" coordorigin="6820,1738" coordsize="20,2">
              <v:shape style="position:absolute;left:6820;top:1738;width:20;height:2" coordorigin="6820,1738" coordsize="20,0" path="m6820,1738l6840,1738e" filled="f" stroked="t" strokeweight=".146pt" strokecolor="#00519E">
                <v:path arrowok="t"/>
              </v:shape>
            </v:group>
            <v:group style="position:absolute;left:6835;top:1732;width:20;height:2" coordorigin="6835,1732" coordsize="20,2">
              <v:shape style="position:absolute;left:6835;top:1732;width:20;height:2" coordorigin="6835,1732" coordsize="20,0" path="m6835,1732l6855,1732e" filled="f" stroked="t" strokeweight=".098pt" strokecolor="#00519E">
                <v:path arrowok="t"/>
              </v:shape>
            </v:group>
            <v:group style="position:absolute;left:7093;top:1739;width:103;height:2" coordorigin="7093,1739" coordsize="103,2">
              <v:shape style="position:absolute;left:7093;top:1739;width:103;height:2" coordorigin="7093,1739" coordsize="103,0" path="m7195,1739l7093,1739e" filled="f" stroked="t" strokeweight=".999pt" strokecolor="#00519E">
                <v:path arrowok="t"/>
              </v:shape>
            </v:group>
            <v:group style="position:absolute;left:7195;top:1739;width:18;height:17" coordorigin="7195,1739" coordsize="18,17">
              <v:shape style="position:absolute;left:7195;top:1739;width:18;height:17" coordorigin="7195,1739" coordsize="18,17" path="m7213,1756l7213,1747,7205,1739,7195,1739e" filled="f" stroked="t" strokeweight=".999pt" strokecolor="#00519E">
                <v:path arrowok="t"/>
              </v:shape>
            </v:group>
            <v:group style="position:absolute;left:7203;top:1758;width:20;height:2" coordorigin="7203,1758" coordsize="20,2">
              <v:shape style="position:absolute;left:7203;top:1758;width:20;height:2" coordorigin="7203,1758" coordsize="20,0" path="m7203,1758l7223,1758e" filled="f" stroked="t" strokeweight=".245pt" strokecolor="#00519E">
                <v:path arrowok="t"/>
              </v:shape>
            </v:group>
            <v:group style="position:absolute;left:7213;top:1761;width:38;height:22" coordorigin="7213,1761" coordsize="38,22">
              <v:shape style="position:absolute;left:7213;top:1761;width:38;height:22" coordorigin="7213,1761" coordsize="38,22" path="m7250,1782l7213,1761e" filled="f" stroked="t" strokeweight=".999pt" strokecolor="#00519E">
                <v:path arrowok="t"/>
              </v:shape>
            </v:group>
            <v:group style="position:absolute;left:7083;top:1738;width:20;height:2" coordorigin="7083,1738" coordsize="20,2">
              <v:shape style="position:absolute;left:7083;top:1738;width:20;height:2" coordorigin="7083,1738" coordsize="20,0" path="m7083,1738l7103,1738e" filled="f" stroked="t" strokeweight=".098pt" strokecolor="#00519E">
                <v:path arrowok="t"/>
              </v:shape>
            </v:group>
            <v:group style="position:absolute;left:7294;top:1743;width:63;height:40" coordorigin="7294,1743" coordsize="63,40">
              <v:shape style="position:absolute;left:7294;top:1743;width:63;height:40" coordorigin="7294,1743" coordsize="63,40" path="m7356,1743l7294,1782e" filled="f" stroked="t" strokeweight=".999pt" strokecolor="#00519E">
                <v:path arrowok="t"/>
              </v:shape>
            </v:group>
            <v:group style="position:absolute;left:7377;top:1743;width:60;height:40" coordorigin="7377,1743" coordsize="60,40">
              <v:shape style="position:absolute;left:7377;top:1743;width:60;height:40" coordorigin="7377,1743" coordsize="60,40" path="m7436,1782l7377,1743e" filled="f" stroked="t" strokeweight=".999pt" strokecolor="#00519E">
                <v:path arrowok="t"/>
              </v:shape>
            </v:group>
            <v:group style="position:absolute;left:7250;top:1782;width:44;height:2" coordorigin="7250,1782" coordsize="44,2">
              <v:shape style="position:absolute;left:7250;top:1782;width:44;height:2" coordorigin="7250,1782" coordsize="44,0" path="m7294,1782l7250,1782e" filled="f" stroked="t" strokeweight=".999pt" strokecolor="#00519E">
                <v:path arrowok="t"/>
              </v:shape>
            </v:group>
            <v:group style="position:absolute;left:7009;top:1731;width:84;height:8" coordorigin="7009,1731" coordsize="84,8">
              <v:shape style="position:absolute;left:7009;top:1731;width:84;height:8" coordorigin="7009,1731" coordsize="84,8" path="m7093,1739l7009,1731e" filled="f" stroked="t" strokeweight=".999pt" strokecolor="#00519E">
                <v:path arrowok="t"/>
              </v:shape>
            </v:group>
            <v:group style="position:absolute;left:7568;top:1739;width:8;height:43" coordorigin="7568,1739" coordsize="8,43">
              <v:shape style="position:absolute;left:7568;top:1739;width:8;height:43" coordorigin="7568,1739" coordsize="8,43" path="m7576,1739l7568,1782e" filled="f" stroked="t" strokeweight=".999pt" strokecolor="#00519E">
                <v:path arrowok="t"/>
              </v:shape>
            </v:group>
            <v:group style="position:absolute;left:7576;top:1739;width:89;height:9" coordorigin="7576,1739" coordsize="89,9">
              <v:shape style="position:absolute;left:7576;top:1739;width:89;height:9" coordorigin="7576,1739" coordsize="89,9" path="m7665,1748l7665,1743,7661,1739,7656,1739,7576,1739e" filled="f" stroked="t" strokeweight=".999pt" strokecolor="#00519E">
                <v:path arrowok="t"/>
              </v:shape>
            </v:group>
            <v:group style="position:absolute;left:7665;top:1748;width:2;height:150" coordorigin="7665,1748" coordsize="2,150">
              <v:shape style="position:absolute;left:7665;top:1748;width:2;height:150" coordorigin="7665,1748" coordsize="0,150" path="m7665,1748l7665,1898e" filled="f" stroked="t" strokeweight=".999015pt" strokecolor="#00519E">
                <v:path arrowok="t"/>
              </v:shape>
            </v:group>
            <v:group style="position:absolute;left:7655;top:1771;width:20;height:2" coordorigin="7655,1771" coordsize="20,2">
              <v:shape style="position:absolute;left:7655;top:1771;width:20;height:2" coordorigin="7655,1771" coordsize="20,0" path="m7655,1771l7675,1771e" filled="f" stroked="t" strokeweight="1.71pt" strokecolor="#00519E">
                <v:path arrowok="t"/>
              </v:shape>
            </v:group>
            <v:group style="position:absolute;left:7436;top:1782;width:132;height:2" coordorigin="7436,1782" coordsize="132,2">
              <v:shape style="position:absolute;left:7436;top:1782;width:132;height:2" coordorigin="7436,1782" coordsize="132,0" path="m7568,1782l7436,1782e" filled="f" stroked="t" strokeweight=".999pt" strokecolor="#00519E">
                <v:path arrowok="t"/>
              </v:shape>
            </v:group>
            <v:group style="position:absolute;left:8842;top:2174;width:260;height:196" coordorigin="8842,2174" coordsize="260,196">
              <v:shape style="position:absolute;left:8842;top:2174;width:260;height:196" coordorigin="8842,2174" coordsize="260,196" path="m8842,2174l9101,2369e" filled="f" stroked="t" strokeweight=".18pt" strokecolor="#020A0B">
                <v:path arrowok="t"/>
              </v:shape>
            </v:group>
            <v:group style="position:absolute;left:8812;top:552;width:306;height:231" coordorigin="8812,552" coordsize="306,231">
              <v:shape style="position:absolute;left:8812;top:552;width:306;height:231" coordorigin="8812,552" coordsize="306,231" path="m8812,782l9118,552e" filled="f" stroked="t" strokeweight=".18pt" strokecolor="#020A0B">
                <v:path arrowok="t"/>
              </v:shape>
            </v:group>
            <v:group style="position:absolute;left:9122;top:626;width:261;height:1668" coordorigin="9122,626" coordsize="261,1668">
              <v:shape style="position:absolute;left:9122;top:626;width:261;height:1668" coordorigin="9122,626" coordsize="261,1668" path="m9122,2293l9171,2217,9216,2138,9255,2058,9288,1976,9317,1892,9340,1807,9359,1721,9372,1634,9379,1547,9382,1460,9379,1372,9372,1285,9359,1199,9340,1113,9317,1028,9288,944,9255,862,9216,781,9171,702,9122,626e" filled="f" stroked="t" strokeweight=".678pt" strokecolor="#000000">
                <v:path arrowok="t"/>
                <v:stroke dashstyle="dash"/>
              </v:shape>
            </v:group>
            <v:group style="position:absolute;left:9086;top:2287;width:44;height:56" coordorigin="9086,2287" coordsize="44,56">
              <v:shape style="position:absolute;left:9086;top:2287;width:44;height:56" coordorigin="9086,2287" coordsize="44,56" path="m9113,2287l9086,2343,9130,2299,9113,2287xe" filled="t" fillcolor="#020A0B" stroked="f">
                <v:path arrowok="t"/>
                <v:fill type="solid"/>
              </v:shape>
            </v:group>
            <v:group style="position:absolute;left:9086;top:2287;width:44;height:56" coordorigin="9086,2287" coordsize="44,56">
              <v:shape style="position:absolute;left:9086;top:2287;width:44;height:56" coordorigin="9086,2287" coordsize="44,56" path="m9130,2299l9086,2343,9113,2287,9130,2299xe" filled="f" stroked="t" strokeweight="0pt" strokecolor="#020A0B">
                <v:path arrowok="t"/>
              </v:shape>
            </v:group>
            <v:group style="position:absolute;left:9086;top:576;width:44;height:56" coordorigin="9086,576" coordsize="44,56">
              <v:shape style="position:absolute;left:9086;top:576;width:44;height:56" coordorigin="9086,576" coordsize="44,56" path="m9086,576l9113,632,9130,620,9086,576xe" filled="t" fillcolor="#020A0B" stroked="f">
                <v:path arrowok="t"/>
                <v:fill type="solid"/>
              </v:shape>
            </v:group>
            <v:group style="position:absolute;left:9086;top:576;width:44;height:56" coordorigin="9086,576" coordsize="44,56">
              <v:shape style="position:absolute;left:9086;top:576;width:44;height:56" coordorigin="9086,576" coordsize="44,56" path="m9113,632l9086,576,9130,620,9113,632xe" filled="f" stroked="t" strokeweight="0pt" strokecolor="#020A0B">
                <v:path arrowok="t"/>
              </v:shape>
            </v:group>
            <v:group style="position:absolute;left:7665;top:1022;width:2;height:438" coordorigin="7665,1022" coordsize="2,438">
              <v:shape style="position:absolute;left:7665;top:1022;width:2;height:438" coordorigin="7665,1022" coordsize="0,438" path="m7665,1022l7665,1460e" filled="f" stroked="t" strokeweight=".18pt" strokecolor="#020A0B">
                <v:path arrowok="t"/>
              </v:shape>
            </v:group>
            <v:group style="position:absolute;left:8698;top:904;width:2;height:151" coordorigin="8698,904" coordsize="2,151">
              <v:shape style="position:absolute;left:8698;top:904;width:2;height:151" coordorigin="8698,904" coordsize="0,151" path="m8698,1055l8698,904e" filled="f" stroked="t" strokeweight="0pt" strokecolor="#020A0B">
                <v:path arrowok="t"/>
              </v:shape>
            </v:group>
            <v:group style="position:absolute;left:8678;top:1068;width:21;height:77" coordorigin="8678,1068" coordsize="21,77">
              <v:shape style="position:absolute;left:8678;top:1068;width:21;height:77" coordorigin="8678,1068" coordsize="21,77" path="m8698,1068l8678,1145e" filled="f" stroked="t" strokeweight="0pt" strokecolor="#020A0B">
                <v:path arrowok="t"/>
              </v:shape>
            </v:group>
            <v:group style="position:absolute;left:8678;top:1145;width:21;height:76" coordorigin="8678,1145" coordsize="21,76">
              <v:shape style="position:absolute;left:8678;top:1145;width:21;height:76" coordorigin="8678,1145" coordsize="21,76" path="m8698,1220l8678,1145e" filled="f" stroked="t" strokeweight="0pt" strokecolor="#020A0B">
                <v:path arrowok="t"/>
              </v:shape>
            </v:group>
            <v:group style="position:absolute;left:8403;top:1145;width:275;height:2" coordorigin="8403,1145" coordsize="275,2">
              <v:shape style="position:absolute;left:8403;top:1145;width:275;height:2" coordorigin="8403,1145" coordsize="275,0" path="m8678,1145l8403,1145e" filled="f" stroked="t" strokeweight=".18pt" strokecolor="#020A0B">
                <v:path arrowok="t"/>
              </v:shape>
            </v:group>
            <v:group style="position:absolute;left:5711;top:1460;width:3280;height:2" coordorigin="5711,1460" coordsize="3280,2">
              <v:shape style="position:absolute;left:5711;top:1460;width:3280;height:2" coordorigin="5711,1460" coordsize="3280,0" path="m8991,1460l5711,1460e" filled="f" stroked="t" strokeweight="1.356pt" strokecolor="#000000">
                <v:path arrowok="t"/>
                <v:stroke dashstyle="longDash"/>
              </v:shape>
            </v:group>
            <v:group style="position:absolute;left:8178;top:1145;width:150;height:2" coordorigin="8178,1145" coordsize="150,2">
              <v:shape style="position:absolute;left:8178;top:1145;width:150;height:2" coordorigin="8178,1145" coordsize="150,0" path="m8327,1145l8178,1145e" filled="f" stroked="t" strokeweight=".18pt" strokecolor="#020A0B">
                <v:path arrowok="t"/>
              </v:shape>
            </v:group>
            <v:group style="position:absolute;left:7806;top:1145;width:294;height:2" coordorigin="7806,1145" coordsize="294,2">
              <v:shape style="position:absolute;left:7806;top:1145;width:294;height:2" coordorigin="7806,1145" coordsize="294,0" path="m8100,1145l7806,1145e" filled="f" stroked="t" strokeweight=".18pt" strokecolor="#020A0B">
                <v:path arrowok="t"/>
              </v:shape>
            </v:group>
            <v:group style="position:absolute;left:7665;top:1022;width:122;height:2" coordorigin="7665,1022" coordsize="122,2">
              <v:shape style="position:absolute;left:7665;top:1022;width:122;height:2" coordorigin="7665,1022" coordsize="122,0" path="m7665,1022l7786,1022e" filled="f" stroked="t" strokeweight=".678pt" strokecolor="#000000">
                <v:path arrowok="t"/>
              </v:shape>
            </v:group>
            <v:group style="position:absolute;left:7786;top:1022;width:2;height:438" coordorigin="7786,1022" coordsize="2,438">
              <v:shape style="position:absolute;left:7786;top:1022;width:2;height:438" coordorigin="7786,1022" coordsize="0,438" path="m7786,1460l7786,1022e" filled="f" stroked="t" strokeweight=".18pt" strokecolor="#020A0B">
                <v:path arrowok="t"/>
              </v:shape>
            </v:group>
            <v:group style="position:absolute;left:6747;top:1181;width:84;height:8" coordorigin="6747,1181" coordsize="84,8">
              <v:shape style="position:absolute;left:6747;top:1181;width:84;height:8" coordorigin="6747,1181" coordsize="84,8" path="m6830,1181l6747,1188e" filled="f" stroked="t" strokeweight=".678pt" strokecolor="#000000">
                <v:path arrowok="t"/>
              </v:shape>
            </v:group>
            <v:group style="position:absolute;left:5999;top:1206;width:20;height:22" coordorigin="5999,1206" coordsize="20,22">
              <v:shape style="position:absolute;left:5999;top:1206;width:20;height:22" coordorigin="5999,1206" coordsize="20,22" path="m6018,1206l6006,1207,5999,1217,5999,1228e" filled="f" stroked="t" strokeweight=".678pt" strokecolor="#000000">
                <v:path arrowok="t"/>
              </v:shape>
            </v:group>
            <v:group style="position:absolute;left:6385;top:1188;width:14;height:2" coordorigin="6385,1188" coordsize="14,2">
              <v:shape style="position:absolute;left:6385;top:1188;width:14;height:2" coordorigin="6385,1188" coordsize="14,0" path="m6385,1188l6399,1188e" filled="f" stroked="t" strokeweight=".097pt" strokecolor="#000000">
                <v:path arrowok="t"/>
              </v:shape>
            </v:group>
            <v:group style="position:absolute;left:6480;top:1181;width:5;height:8" coordorigin="6480,1181" coordsize="5,8">
              <v:shape style="position:absolute;left:6480;top:1181;width:5;height:8" coordorigin="6480,1181" coordsize="5,8" path="m6480,1181l6480,1184,6480,1186,6480,1187,6481,1187,6482,1187,6483,1188,6485,1188e" filled="f" stroked="t" strokeweight=".678pt" strokecolor="#000000">
                <v:path arrowok="t"/>
              </v:shape>
            </v:group>
            <v:group style="position:absolute;left:6392;top:1181;width:88;height:8" coordorigin="6392,1181" coordsize="88,8">
              <v:shape style="position:absolute;left:6392;top:1181;width:88;height:8" coordorigin="6392,1181" coordsize="88,8" path="m6480,1181l6392,1188e" filled="f" stroked="t" strokeweight=".678pt" strokecolor="#000000">
                <v:path arrowok="t"/>
              </v:shape>
            </v:group>
            <v:group style="position:absolute;left:6018;top:1187;width:375;height:20" coordorigin="6018,1187" coordsize="375,20">
              <v:shape style="position:absolute;left:6018;top:1187;width:375;height:20" coordorigin="6018,1187" coordsize="375,20" path="m6392,1187l6175,1187,6018,1206e" filled="f" stroked="t" strokeweight=".678pt" strokecolor="#000000">
                <v:path arrowok="t"/>
              </v:shape>
            </v:group>
            <v:group style="position:absolute;left:6175;top:1187;width:2;height:274" coordorigin="6175,1187" coordsize="2,274">
              <v:shape style="position:absolute;left:6175;top:1187;width:2;height:274" coordorigin="6175,1187" coordsize="0,274" path="m6175,1187l6175,1460e" filled="f" stroked="t" strokeweight=".18pt" strokecolor="#020A0B">
                <v:path arrowok="t"/>
              </v:shape>
            </v:group>
            <v:group style="position:absolute;left:6392;top:1188;width:2;height:272" coordorigin="6392,1188" coordsize="2,272">
              <v:shape style="position:absolute;left:6392;top:1188;width:2;height:272" coordorigin="6392,1188" coordsize="0,272" path="m6392,1188l6392,1460e" filled="f" stroked="t" strokeweight=".18pt" strokecolor="#020A0B">
                <v:path arrowok="t"/>
              </v:shape>
            </v:group>
            <v:group style="position:absolute;left:6480;top:1184;width:2;height:277" coordorigin="6480,1184" coordsize="2,277">
              <v:shape style="position:absolute;left:6480;top:1184;width:2;height:277" coordorigin="6480,1184" coordsize="0,277" path="m6480,1184l6480,1460e" filled="f" stroked="t" strokeweight=".18pt" strokecolor="#020A0B">
                <v:path arrowok="t"/>
              </v:shape>
            </v:group>
            <v:group style="position:absolute;left:6572;top:1181;width:84;height:8" coordorigin="6572,1181" coordsize="84,8">
              <v:shape style="position:absolute;left:6572;top:1181;width:84;height:8" coordorigin="6572,1181" coordsize="84,8" path="m6655,1181l6572,1188e" filled="f" stroked="t" strokeweight=".678pt" strokecolor="#000000">
                <v:path arrowok="t"/>
              </v:shape>
            </v:group>
            <v:group style="position:absolute;left:6655;top:1181;width:5;height:8" coordorigin="6655,1181" coordsize="5,8">
              <v:shape style="position:absolute;left:6655;top:1181;width:5;height:8" coordorigin="6655,1181" coordsize="5,8" path="m6655,1181l6655,1184,6655,1186,6655,1187,6656,1188,6657,1188,6659,1188,6660,1188e" filled="f" stroked="t" strokeweight=".678pt" strokecolor="#000000">
                <v:path arrowok="t"/>
              </v:shape>
            </v:group>
            <v:group style="position:absolute;left:6735;top:1182;width:14;height:2" coordorigin="6735,1182" coordsize="14,2">
              <v:shape style="position:absolute;left:6735;top:1182;width:14;height:2" coordorigin="6735,1182" coordsize="14,0" path="m6735,1182l6749,1182e" filled="f" stroked="t" strokeweight=".146pt" strokecolor="#000000">
                <v:path arrowok="t"/>
              </v:shape>
            </v:group>
            <v:group style="position:absolute;left:6660;top:1181;width:83;height:8" coordorigin="6660,1181" coordsize="83,8">
              <v:shape style="position:absolute;left:6660;top:1181;width:83;height:8" coordorigin="6660,1181" coordsize="83,8" path="m6742,1181l6660,1188e" filled="f" stroked="t" strokeweight=".678pt" strokecolor="#000000">
                <v:path arrowok="t"/>
              </v:shape>
            </v:group>
            <v:group style="position:absolute;left:6742;top:1184;width:5;height:5" coordorigin="6742,1184" coordsize="5,5">
              <v:shape style="position:absolute;left:6742;top:1184;width:5;height:5" coordorigin="6742,1184" coordsize="5,5" path="m6742,1184l6742,1186,6743,1187,6744,1188,6745,1188,6746,1188,6747,1188e" filled="f" stroked="t" strokeweight=".678pt" strokecolor="#000000">
                <v:path arrowok="t"/>
              </v:shape>
            </v:group>
            <v:group style="position:absolute;left:6567;top:1181;width:5;height:8" coordorigin="6567,1181" coordsize="5,8">
              <v:shape style="position:absolute;left:6567;top:1181;width:5;height:8" coordorigin="6567,1181" coordsize="5,8" path="m6567,1181l6567,1184,6567,1186,6568,1187,6569,1188,6570,1188,6571,1188,6572,1188e" filled="f" stroked="t" strokeweight=".678pt" strokecolor="#000000">
                <v:path arrowok="t"/>
              </v:shape>
            </v:group>
            <v:group style="position:absolute;left:6655;top:1184;width:2;height:277" coordorigin="6655,1184" coordsize="2,277">
              <v:shape style="position:absolute;left:6655;top:1184;width:2;height:277" coordorigin="6655,1184" coordsize="0,277" path="m6655,1184l6655,1460e" filled="f" stroked="t" strokeweight=".18pt" strokecolor="#020A0B">
                <v:path arrowok="t"/>
              </v:shape>
            </v:group>
            <v:group style="position:absolute;left:6742;top:1184;width:2;height:277" coordorigin="6742,1184" coordsize="2,277">
              <v:shape style="position:absolute;left:6742;top:1184;width:2;height:277" coordorigin="6742,1184" coordsize="0,277" path="m6742,1184l6742,1460e" filled="f" stroked="t" strokeweight=".18pt" strokecolor="#020A0B">
                <v:path arrowok="t"/>
              </v:shape>
            </v:group>
            <v:group style="position:absolute;left:6567;top:1184;width:2;height:277" coordorigin="6567,1184" coordsize="2,277">
              <v:shape style="position:absolute;left:6567;top:1184;width:2;height:277" coordorigin="6567,1184" coordsize="0,277" path="m6567,1184l6567,1460e" filled="f" stroked="t" strokeweight=".18pt" strokecolor="#020A0B">
                <v:path arrowok="t"/>
              </v:shape>
            </v:group>
            <v:group style="position:absolute;left:6485;top:1181;width:83;height:8" coordorigin="6485,1181" coordsize="83,8">
              <v:shape style="position:absolute;left:6485;top:1181;width:83;height:8" coordorigin="6485,1181" coordsize="83,8" path="m6567,1181l6485,1188e" filled="f" stroked="t" strokeweight=".678pt" strokecolor="#000000">
                <v:path arrowok="t"/>
              </v:shape>
            </v:group>
            <v:group style="position:absolute;left:7356;top:1177;width:21;height:2" coordorigin="7356,1177" coordsize="21,2">
              <v:shape style="position:absolute;left:7356;top:1177;width:21;height:2" coordorigin="7356,1177" coordsize="21,0" path="m7377,1177l7356,1177e" filled="f" stroked="t" strokeweight=".678pt" strokecolor="#000000">
                <v:path arrowok="t"/>
              </v:shape>
            </v:group>
            <v:group style="position:absolute;left:7356;top:1177;width:2;height:284" coordorigin="7356,1177" coordsize="2,284">
              <v:shape style="position:absolute;left:7356;top:1177;width:2;height:284" coordorigin="7356,1177" coordsize="0,284" path="m7356,1177l7356,1460e" filled="f" stroked="t" strokeweight=".18pt" strokecolor="#020A0B">
                <v:path arrowok="t"/>
              </v:shape>
            </v:group>
            <v:group style="position:absolute;left:7377;top:1177;width:2;height:284" coordorigin="7377,1177" coordsize="2,284">
              <v:shape style="position:absolute;left:7377;top:1177;width:2;height:284" coordorigin="7377,1177" coordsize="0,284" path="m7377,1177l7377,1460e" filled="f" stroked="t" strokeweight=".18pt" strokecolor="#020A0B">
                <v:path arrowok="t"/>
              </v:shape>
            </v:group>
            <v:group style="position:absolute;left:6835;top:1181;width:84;height:8" coordorigin="6835,1181" coordsize="84,8">
              <v:shape style="position:absolute;left:6835;top:1181;width:84;height:8" coordorigin="6835,1181" coordsize="84,8" path="m6918,1181l6835,1188e" filled="f" stroked="t" strokeweight=".678pt" strokecolor="#000000">
                <v:path arrowok="t"/>
              </v:shape>
            </v:group>
            <v:group style="position:absolute;left:6998;top:1182;width:14;height:2" coordorigin="6998,1182" coordsize="14,2">
              <v:shape style="position:absolute;left:6998;top:1182;width:14;height:2" coordorigin="6998,1182" coordsize="14,0" path="m6998,1182l7011,1182e" filled="f" stroked="t" strokeweight=".146pt" strokecolor="#000000">
                <v:path arrowok="t"/>
              </v:shape>
            </v:group>
            <v:group style="position:absolute;left:6923;top:1181;width:83;height:7" coordorigin="6923,1181" coordsize="83,7">
              <v:shape style="position:absolute;left:6923;top:1181;width:83;height:7" coordorigin="6923,1181" coordsize="83,7" path="m7005,1181l6923,1188e" filled="f" stroked="t" strokeweight=".678pt" strokecolor="#000000">
                <v:path arrowok="t"/>
              </v:shape>
            </v:group>
            <v:group style="position:absolute;left:6918;top:1181;width:5;height:8" coordorigin="6918,1181" coordsize="5,8">
              <v:shape style="position:absolute;left:6918;top:1181;width:5;height:8" coordorigin="6918,1181" coordsize="5,8" path="m6918,1181l6918,1184,6918,1185,6918,1186,6919,1187,6920,1188,6921,1188,6923,1188e" filled="f" stroked="t" strokeweight=".678pt" strokecolor="#000000">
                <v:path arrowok="t"/>
              </v:shape>
            </v:group>
            <v:group style="position:absolute;left:7005;top:1184;width:5;height:5" coordorigin="7005,1184" coordsize="5,5">
              <v:shape style="position:absolute;left:7005;top:1184;width:5;height:5" coordorigin="7005,1184" coordsize="5,5" path="m7005,1184l7005,1186,7006,1187,7007,1188,7008,1188,7009,1188,7009,1188e" filled="f" stroked="t" strokeweight=".678pt" strokecolor="#000000">
                <v:path arrowok="t"/>
              </v:shape>
            </v:group>
            <v:group style="position:absolute;left:6830;top:1181;width:5;height:8" coordorigin="6830,1181" coordsize="5,8">
              <v:shape style="position:absolute;left:6830;top:1181;width:5;height:8" coordorigin="6830,1181" coordsize="5,8" path="m6830,1181l6830,1184,6830,1186,6831,1187,6832,1188,6834,1188,6835,1188e" filled="f" stroked="t" strokeweight=".678pt" strokecolor="#000000">
                <v:path arrowok="t"/>
              </v:shape>
            </v:group>
            <v:group style="position:absolute;left:7093;top:1181;width:103;height:2" coordorigin="7093,1181" coordsize="103,2">
              <v:shape style="position:absolute;left:7093;top:1181;width:103;height:2" coordorigin="7093,1181" coordsize="103,0" path="m7195,1181l7093,1181e" filled="f" stroked="t" strokeweight=".678pt" strokecolor="#000000">
                <v:path arrowok="t"/>
              </v:shape>
            </v:group>
            <v:group style="position:absolute;left:7213;top:1138;width:38;height:22" coordorigin="7213,1138" coordsize="38,22">
              <v:shape style="position:absolute;left:7213;top:1138;width:38;height:22" coordorigin="7213,1138" coordsize="38,22" path="m7250,1138l7213,1159e" filled="f" stroked="t" strokeweight=".678pt" strokecolor="#000000">
                <v:path arrowok="t"/>
              </v:shape>
            </v:group>
            <v:group style="position:absolute;left:7206;top:1161;width:14;height:2" coordorigin="7206,1161" coordsize="14,2">
              <v:shape style="position:absolute;left:7206;top:1161;width:14;height:2" coordorigin="7206,1161" coordsize="14,0" path="m7206,1161l7219,1161e" filled="f" stroked="t" strokeweight=".197pt" strokecolor="#000000">
                <v:path arrowok="t"/>
              </v:shape>
            </v:group>
            <v:group style="position:absolute;left:7195;top:1163;width:18;height:18" coordorigin="7195,1163" coordsize="18,18">
              <v:shape style="position:absolute;left:7195;top:1163;width:18;height:18" coordorigin="7195,1163" coordsize="18,18" path="m7195,1181l7205,1181,7213,1173,7213,1163e" filled="f" stroked="t" strokeweight=".678pt" strokecolor="#000000">
                <v:path arrowok="t"/>
              </v:shape>
            </v:group>
            <v:group style="position:absolute;left:7086;top:1182;width:14;height:2" coordorigin="7086,1182" coordsize="14,2">
              <v:shape style="position:absolute;left:7086;top:1182;width:14;height:2" coordorigin="7086,1182" coordsize="14,0" path="m7086,1182l7099,1182e" filled="f" stroked="t" strokeweight=".095pt" strokecolor="#000000">
                <v:path arrowok="t"/>
              </v:shape>
            </v:group>
            <v:group style="position:absolute;left:7377;top:1138;width:60;height:40" coordorigin="7377,1138" coordsize="60,40">
              <v:shape style="position:absolute;left:7377;top:1138;width:60;height:40" coordorigin="7377,1138" coordsize="60,40" path="m7436,1138l7377,1177e" filled="f" stroked="t" strokeweight=".678pt" strokecolor="#000000">
                <v:path arrowok="t"/>
              </v:shape>
            </v:group>
            <v:group style="position:absolute;left:7250;top:1138;width:107;height:40" coordorigin="7250,1138" coordsize="107,40">
              <v:shape style="position:absolute;left:7250;top:1138;width:107;height:40" coordorigin="7250,1138" coordsize="107,40" path="m7356,1177l7294,1138,7250,1138e" filled="f" stroked="t" strokeweight=".678pt" strokecolor="#000000">
                <v:path arrowok="t"/>
              </v:shape>
            </v:group>
            <v:group style="position:absolute;left:7009;top:1181;width:84;height:8" coordorigin="7009,1181" coordsize="84,8">
              <v:shape style="position:absolute;left:7009;top:1181;width:84;height:8" coordorigin="7009,1181" coordsize="84,8" path="m7093,1181l7009,1188e" filled="f" stroked="t" strokeweight=".678pt" strokecolor="#000000">
                <v:path arrowok="t"/>
              </v:shape>
            </v:group>
            <v:group style="position:absolute;left:7250;top:1138;width:2;height:323" coordorigin="7250,1138" coordsize="2,323">
              <v:shape style="position:absolute;left:7250;top:1138;width:2;height:323" coordorigin="7250,1138" coordsize="0,323" path="m7250,1460l7250,1138e" filled="f" stroked="t" strokeweight=".18pt" strokecolor="#020A0B">
                <v:path arrowok="t"/>
              </v:shape>
            </v:group>
            <v:group style="position:absolute;left:7213;top:1163;width:2;height:297" coordorigin="7213,1163" coordsize="2,297">
              <v:shape style="position:absolute;left:7213;top:1163;width:2;height:297" coordorigin="7213,1163" coordsize="0,297" path="m7213,1163l7213,1460e" filled="f" stroked="t" strokeweight=".18pt" strokecolor="#020A0B">
                <v:path arrowok="t"/>
              </v:shape>
            </v:group>
            <v:group style="position:absolute;left:7294;top:1138;width:2;height:323" coordorigin="7294,1138" coordsize="2,323">
              <v:shape style="position:absolute;left:7294;top:1138;width:2;height:323" coordorigin="7294,1138" coordsize="0,323" path="m7294,1138l7294,1460e" filled="f" stroked="t" strokeweight=".18pt" strokecolor="#020A0B">
                <v:path arrowok="t"/>
              </v:shape>
            </v:group>
            <v:group style="position:absolute;left:7436;top:1138;width:2;height:323" coordorigin="7436,1138" coordsize="2,323">
              <v:shape style="position:absolute;left:7436;top:1138;width:2;height:323" coordorigin="7436,1138" coordsize="0,323" path="m7436,1460l7436,1138e" filled="f" stroked="t" strokeweight=".18pt" strokecolor="#020A0B">
                <v:path arrowok="t"/>
              </v:shape>
            </v:group>
            <v:group style="position:absolute;left:7093;top:1183;width:2;height:278" coordorigin="7093,1183" coordsize="2,278">
              <v:shape style="position:absolute;left:7093;top:1183;width:2;height:278" coordorigin="7093,1183" coordsize="0,278" path="m7093,1183l7093,1460e" filled="f" stroked="t" strokeweight=".18pt" strokecolor="#020A0B">
                <v:path arrowok="t"/>
              </v:shape>
            </v:group>
            <v:group style="position:absolute;left:7005;top:1184;width:2;height:277" coordorigin="7005,1184" coordsize="2,277">
              <v:shape style="position:absolute;left:7005;top:1184;width:2;height:277" coordorigin="7005,1184" coordsize="0,277" path="m7005,1184l7005,1460e" filled="f" stroked="t" strokeweight=".18pt" strokecolor="#020A0B">
                <v:path arrowok="t"/>
              </v:shape>
            </v:group>
            <v:group style="position:absolute;left:6918;top:1184;width:2;height:277" coordorigin="6918,1184" coordsize="2,277">
              <v:shape style="position:absolute;left:6918;top:1184;width:2;height:277" coordorigin="6918,1184" coordsize="0,277" path="m6918,1184l6918,1460e" filled="f" stroked="t" strokeweight=".18pt" strokecolor="#020A0B">
                <v:path arrowok="t"/>
              </v:shape>
            </v:group>
            <v:group style="position:absolute;left:6830;top:1184;width:2;height:277" coordorigin="6830,1184" coordsize="2,277">
              <v:shape style="position:absolute;left:6830;top:1184;width:2;height:277" coordorigin="6830,1184" coordsize="0,277" path="m6830,1184l6830,1460e" filled="f" stroked="t" strokeweight=".18pt" strokecolor="#020A0B">
                <v:path arrowok="t"/>
              </v:shape>
            </v:group>
            <v:group style="position:absolute;left:7665;top:1022;width:2;height:139" coordorigin="7665,1022" coordsize="2,139">
              <v:shape style="position:absolute;left:7665;top:1022;width:2;height:139" coordorigin="7665,1022" coordsize="0,139" path="m7665,1022l7665,1161e" filled="f" stroked="t" strokeweight=".6782pt" strokecolor="#000000">
                <v:path arrowok="t"/>
              </v:shape>
            </v:group>
            <v:group style="position:absolute;left:7568;top:1138;width:8;height:44" coordorigin="7568,1138" coordsize="8,44">
              <v:shape style="position:absolute;left:7568;top:1138;width:8;height:44" coordorigin="7568,1138" coordsize="8,44" path="m7576,1181l7568,1138e" filled="f" stroked="t" strokeweight=".678pt" strokecolor="#000000">
                <v:path arrowok="t"/>
              </v:shape>
            </v:group>
            <v:group style="position:absolute;left:7576;top:1173;width:96;height:2" coordorigin="7576,1173" coordsize="96,2">
              <v:shape style="position:absolute;left:7576;top:1173;width:96;height:2" coordorigin="7576,1173" coordsize="96,0" path="m7576,1173l7672,1173e" filled="f" stroked="t" strokeweight="1.4632pt" strokecolor="#000000">
                <v:path arrowok="t"/>
              </v:shape>
            </v:group>
            <v:group style="position:absolute;left:7576;top:1181;width:2;height:280" coordorigin="7576,1181" coordsize="2,280">
              <v:shape style="position:absolute;left:7576;top:1181;width:2;height:280" coordorigin="7576,1181" coordsize="0,280" path="m7576,1181l7576,1460e" filled="f" stroked="t" strokeweight=".18pt" strokecolor="#020A0B">
                <v:path arrowok="t"/>
              </v:shape>
            </v:group>
            <v:group style="position:absolute;left:7568;top:1138;width:2;height:323" coordorigin="7568,1138" coordsize="2,323">
              <v:shape style="position:absolute;left:7568;top:1138;width:2;height:323" coordorigin="7568,1138" coordsize="0,323" path="m7568,1138l7568,1460e" filled="f" stroked="t" strokeweight=".18pt" strokecolor="#020A0B">
                <v:path arrowok="t"/>
              </v:shape>
            </v:group>
            <v:group style="position:absolute;left:7436;top:1138;width:132;height:2" coordorigin="7436,1138" coordsize="132,2">
              <v:shape style="position:absolute;left:7436;top:1138;width:132;height:2" coordorigin="7436,1138" coordsize="132,0" path="m7568,1138l7436,1138e" filled="f" stroked="t" strokeweight=".678pt" strokecolor="#000000">
                <v:path arrowok="t"/>
              </v:shape>
            </v:group>
            <v:group style="position:absolute;left:7652;top:1168;width:13;height:13" coordorigin="7652,1168" coordsize="13,13">
              <v:shape style="position:absolute;left:7652;top:1168;width:13;height:13" coordorigin="7652,1168" coordsize="13,13" path="m7652,1181l7659,1181,7665,1175,7665,1168e" filled="f" stroked="t" strokeweight=".678pt" strokecolor="#000000">
                <v:path arrowok="t"/>
              </v:shape>
            </v:group>
            <v:group style="position:absolute;left:8332;top:1144;width:2;height:2" coordorigin="8332,1144" coordsize="2,2">
              <v:shape style="position:absolute;left:8332;top:1144;width:2;height:2" coordorigin="8332,1144" coordsize="1,1" path="m8332,1144l8333,1144e" filled="f" stroked="t" strokeweight=".149pt" strokecolor="#020A0B">
                <v:path arrowok="t"/>
              </v:shape>
            </v:group>
            <v:group style="position:absolute;left:8332;top:1775;width:2;height:2" coordorigin="8332,1775" coordsize="2,2">
              <v:shape style="position:absolute;left:8332;top:1775;width:2;height:2" coordorigin="8332,1775" coordsize="1,1" path="m8332,1776l8333,1776e" filled="f" stroked="t" strokeweight=".148pt" strokecolor="#020A0B">
                <v:path arrowok="t"/>
              </v:shape>
            </v:group>
            <v:group style="position:absolute;left:8333;top:1781;width:2;height:56" coordorigin="8333,1781" coordsize="2,56">
              <v:shape style="position:absolute;left:8333;top:1781;width:2;height:56" coordorigin="8333,1781" coordsize="0,56" path="m8333,1781l8333,1837e" filled="f" stroked="t" strokeweight=".999pt" strokecolor="#00519E">
                <v:path arrowok="t"/>
              </v:shape>
            </v:group>
            <v:group style="position:absolute;left:8698;top:1878;width:2;height:179" coordorigin="8698,1878" coordsize="2,179">
              <v:shape style="position:absolute;left:8698;top:1878;width:2;height:179" coordorigin="8698,1878" coordsize="0,179" path="m8698,1878l8698,2057e" filled="f" stroked="t" strokeweight=".999pt" strokecolor="#00519E">
                <v:path arrowok="t"/>
              </v:shape>
            </v:group>
            <v:group style="position:absolute;left:7786;top:1022;width:2;height:58" coordorigin="7786,1022" coordsize="2,58">
              <v:shape style="position:absolute;left:7786;top:1022;width:2;height:58" coordorigin="7786,1022" coordsize="0,58" path="m7786,1080l7786,1022e" filled="f" stroked="t" strokeweight=".678pt" strokecolor="#000000">
                <v:path arrowok="t"/>
              </v:shape>
            </v:group>
            <v:group style="position:absolute;left:7800;top:863;width:2;height:230" coordorigin="7800,863" coordsize="2,230">
              <v:shape style="position:absolute;left:7800;top:863;width:2;height:230" coordorigin="7800,863" coordsize="0,230" path="m7800,863l7800,1093e" filled="f" stroked="t" strokeweight="1.36380pt" strokecolor="#000000">
                <v:path arrowok="t"/>
              </v:shape>
            </v:group>
            <v:group style="position:absolute;left:5999;top:194;width:2;height:859" coordorigin="5999,194" coordsize="2,859">
              <v:shape style="position:absolute;left:5999;top:194;width:2;height:859" coordorigin="5999,194" coordsize="0,859" path="m5999,194l5999,1053e" filled="f" stroked="t" strokeweight=".18pt" strokecolor="#020A0B">
                <v:path arrowok="t"/>
              </v:shape>
            </v:group>
            <v:group style="position:absolute;left:7592;top:194;width:2;height:762" coordorigin="7592,194" coordsize="2,762">
              <v:shape style="position:absolute;left:7592;top:194;width:2;height:762" coordorigin="7592,194" coordsize="0,762" path="m7592,194l7592,956e" filled="f" stroked="t" strokeweight=".18pt" strokecolor="#020A0B">
                <v:path arrowok="t"/>
              </v:shape>
            </v:group>
            <v:group style="position:absolute;left:8348;top:194;width:2;height:504" coordorigin="8348,194" coordsize="2,504">
              <v:shape style="position:absolute;left:8348;top:194;width:2;height:504" coordorigin="8348,194" coordsize="0,504" path="m8348,194l8348,698e" filled="f" stroked="t" strokeweight=".18pt" strokecolor="#020A0B">
                <v:path arrowok="t"/>
              </v:shape>
            </v:group>
            <w10:wrap type="none"/>
          </v:group>
        </w:pict>
      </w:r>
      <w:r>
        <w:rPr/>
        <w:t>DKJ 74° (UNF) + gestiftete</w:t>
        <w:tab/>
      </w:r>
      <w:r>
        <w:rPr>
          <w:rFonts w:ascii="Trebuchet MS" w:hAnsi="Trebuchet MS" w:cs="Trebuchet MS" w:eastAsia="Trebuchet MS"/>
          <w:position w:val="6"/>
          <w:sz w:val="15"/>
          <w:szCs w:val="15"/>
        </w:rPr>
        <w:t>L</w:t>
      </w:r>
      <w:r>
        <w:rPr>
          <w:rFonts w:ascii="Trebuchet MS" w:hAnsi="Trebuchet MS" w:cs="Trebuchet MS" w:eastAsia="Trebuchet MS"/>
          <w:b w:val="0"/>
          <w:bCs w:val="0"/>
          <w:sz w:val="15"/>
          <w:szCs w:val="15"/>
        </w:rPr>
      </w:r>
    </w:p>
    <w:p>
      <w:pPr>
        <w:pStyle w:val="BodyText"/>
        <w:tabs>
          <w:tab w:pos="7176" w:val="left" w:leader="none"/>
        </w:tabs>
        <w:spacing w:line="240" w:lineRule="auto" w:before="10"/>
        <w:ind w:right="0"/>
        <w:jc w:val="left"/>
        <w:rPr>
          <w:rFonts w:ascii="Trebuchet MS" w:hAnsi="Trebuchet MS" w:cs="Trebuchet MS" w:eastAsia="Trebuchet MS"/>
          <w:b w:val="0"/>
          <w:bCs w:val="0"/>
          <w:sz w:val="15"/>
          <w:szCs w:val="15"/>
        </w:rPr>
      </w:pPr>
      <w:r>
        <w:rPr/>
        <w:t>Überwurfmutter Interlock</w:t>
        <w:tab/>
      </w:r>
      <w:r>
        <w:rPr>
          <w:rFonts w:ascii="Trebuchet MS" w:hAnsi="Trebuchet MS"/>
          <w:position w:val="-2"/>
          <w:sz w:val="15"/>
        </w:rPr>
        <w:t>A</w:t>
      </w:r>
      <w:r>
        <w:rPr>
          <w:rFonts w:ascii="Trebuchet MS" w:hAnsi="Trebuchet MS"/>
          <w:b w:val="0"/>
          <w:sz w:val="15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spacing w:line="240" w:lineRule="atLeast"/>
        <w:ind w:right="7000"/>
        <w:jc w:val="left"/>
        <w:rPr>
          <w:b w:val="0"/>
          <w:bCs w:val="0"/>
        </w:rPr>
      </w:pPr>
      <w:r>
        <w:rPr>
          <w:color w:val="87888A"/>
        </w:rPr>
        <w:t>JIC female 74° thrust wired nut Interlock</w:t>
      </w:r>
      <w:r>
        <w:rPr>
          <w:b w:val="0"/>
          <w:bCs w:val="0"/>
          <w:color w:val="000000"/>
        </w:rPr>
      </w:r>
    </w:p>
    <w:p>
      <w:pPr>
        <w:spacing w:line="75" w:lineRule="exact" w:before="0"/>
        <w:ind w:left="0" w:right="3239" w:firstLine="0"/>
        <w:jc w:val="right"/>
        <w:rPr>
          <w:rFonts w:ascii="Trebuchet MS" w:hAnsi="Trebuchet MS" w:cs="Trebuchet MS" w:eastAsia="Trebuchet MS"/>
          <w:sz w:val="10"/>
          <w:szCs w:val="10"/>
        </w:rPr>
      </w:pPr>
      <w:r>
        <w:rPr/>
        <w:pict>
          <v:shape style="position:absolute;margin-left:470.114166pt;margin-top:7.737902pt;width:6.1pt;height:8.15pt;mso-position-horizontal-relative:page;mso-position-vertical-relative:paragraph;z-index:-2661" type="#_x0000_t202" filled="f" stroked="f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color w:val="020A0B"/>
                      <w:w w:val="101"/>
                      <w:sz w:val="8"/>
                      <w:szCs w:val="8"/>
                    </w:rPr>
                    <w:t>74°</w:t>
                  </w:r>
                  <w:r>
                    <w:rPr>
                      <w:rFonts w:ascii="Arial" w:hAnsi="Arial" w:cs="Arial" w:eastAsia="Arial"/>
                      <w:color w:val="0000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pacing w:val="3"/>
          <w:w w:val="105"/>
          <w:sz w:val="10"/>
        </w:rPr>
        <w:t>C</w:t>
      </w:r>
      <w:r>
        <w:rPr>
          <w:rFonts w:ascii="Trebuchet MS"/>
          <w:b/>
          <w:w w:val="105"/>
          <w:sz w:val="10"/>
        </w:rPr>
        <w:t>H</w:t>
      </w:r>
      <w:r>
        <w:rPr>
          <w:rFonts w:ascii="Trebuchet MS"/>
          <w:sz w:val="10"/>
        </w:rPr>
      </w:r>
    </w:p>
    <w:p>
      <w:pPr>
        <w:spacing w:line="60" w:lineRule="exact" w:before="5"/>
        <w:rPr>
          <w:sz w:val="6"/>
          <w:szCs w:val="6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pStyle w:val="BodyText"/>
        <w:tabs>
          <w:tab w:pos="8242" w:val="left" w:leader="none"/>
        </w:tabs>
        <w:spacing w:line="241" w:lineRule="exact"/>
        <w:ind w:right="0"/>
        <w:jc w:val="left"/>
        <w:rPr>
          <w:rFonts w:ascii="Trebuchet MS" w:hAnsi="Trebuchet MS" w:cs="Trebuchet MS" w:eastAsia="Trebuchet MS"/>
          <w:b w:val="0"/>
          <w:bCs w:val="0"/>
          <w:sz w:val="15"/>
          <w:szCs w:val="15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74°,</w:t>
        <w:tab/>
      </w:r>
      <w:r>
        <w:rPr>
          <w:rFonts w:ascii="Trebuchet MS" w:hAnsi="Trebuchet MS" w:cs="Trebuchet MS" w:eastAsia="Trebuchet MS"/>
          <w:sz w:val="15"/>
          <w:szCs w:val="15"/>
        </w:rPr>
        <w:t>F</w:t>
      </w:r>
      <w:r>
        <w:rPr>
          <w:rFonts w:ascii="Trebuchet MS" w:hAnsi="Trebuchet MS" w:cs="Trebuchet MS" w:eastAsia="Trebuchet MS"/>
          <w:b w:val="0"/>
          <w:bCs w:val="0"/>
          <w:sz w:val="15"/>
          <w:szCs w:val="15"/>
        </w:rPr>
      </w:r>
    </w:p>
    <w:p>
      <w:pPr>
        <w:pStyle w:val="BodyText"/>
        <w:spacing w:line="240" w:lineRule="exact" w:before="4"/>
        <w:ind w:right="7846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group style="position:absolute;margin-left:566.929016pt;margin-top:17.030592pt;width:28.35pt;height:28.35pt;mso-position-horizontal-relative:page;mso-position-vertical-relative:paragraph;z-index:-2664" coordorigin="11339,341" coordsize="567,567">
            <v:shape style="position:absolute;left:11339;top:341;width:567;height:567" coordorigin="11339,341" coordsize="567,567" path="m11339,908l11906,908,11906,341,11339,341,11339,90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Century Gothic" w:hAnsi="Century Gothic"/>
        </w:rPr>
        <w:t>interlock,</w:t>
      </w:r>
      <w:r>
        <w:rPr>
          <w:rFonts w:ascii="Century Gothic" w:hAnsi="Century Gothic"/>
          <w:spacing w:val="-6"/>
        </w:rPr>
        <w:t> </w:t>
      </w:r>
      <w:r>
        <w:rPr>
          <w:rFonts w:ascii="Century Gothic" w:hAnsi="Century Gothic"/>
        </w:rPr>
        <w:t>гайка</w:t>
      </w:r>
      <w:r>
        <w:rPr>
          <w:rFonts w:ascii="Century Gothic" w:hAnsi="Century Gothic"/>
          <w:spacing w:val="-31"/>
        </w:rPr>
        <w:t> </w:t>
      </w:r>
      <w:r>
        <w:rPr>
          <w:rFonts w:ascii="Century Gothic" w:hAnsi="Century Gothic"/>
        </w:rPr>
        <w:t>со</w:t>
      </w:r>
      <w:r>
        <w:rPr>
          <w:rFonts w:ascii="Century Gothic" w:hAnsi="Century Gothic"/>
          <w:spacing w:val="-31"/>
        </w:rPr>
        <w:t> </w:t>
      </w:r>
      <w:r>
        <w:rPr>
          <w:rFonts w:ascii="Century Gothic" w:hAnsi="Century Gothic"/>
        </w:rPr>
        <w:t>штифтом,</w:t>
      </w:r>
      <w:r>
        <w:rPr>
          <w:rFonts w:ascii="Century Gothic" w:hAnsi="Century Gothic"/>
          <w:w w:val="93"/>
        </w:rPr>
        <w:t> </w:t>
      </w:r>
      <w:r>
        <w:rPr>
          <w:rFonts w:ascii="Century Gothic" w:hAnsi="Century Gothic"/>
        </w:rPr>
        <w:t>UNF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</w:rPr>
        <w:t>резьба</w:t>
      </w:r>
      <w:r>
        <w:rPr>
          <w:rFonts w:ascii="Century Gothic" w:hAnsi="Century Gothic"/>
          <w:b w:val="0"/>
        </w:rPr>
      </w:r>
    </w:p>
    <w:p>
      <w:pPr>
        <w:pStyle w:val="Heading1"/>
        <w:spacing w:line="302" w:lineRule="exact"/>
        <w:ind w:left="0"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2666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26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128.1pt;mso-position-horizontal-relative:page;mso-position-vertical-relative:paragraph;z-index:-26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6,84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24,51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22,40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9,89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32,80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14,59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37,76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28,13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7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KFDJ1212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4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1.1/16”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82.5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KFDJ1214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4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1.3/16”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82.5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KFDJ1216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1.5/16”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82.5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KFDJ1616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4" w:right="31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1.5/16”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94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KFDJ1620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4" w:right="31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2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1.5/8”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98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KFDJ2020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2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1.5/8”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27.5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116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KFDJ2024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2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1.7/8”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118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KFDJ2424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1.7/8”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9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KFDJ3232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8" w:right="307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4" w:right="31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22" w:right="31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2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 w:cs="Trebuchet MS" w:eastAsia="Trebuchet MS"/>
                <w:sz w:val="16"/>
                <w:szCs w:val="16"/>
              </w:rPr>
              <w:t>2.1/2”</w:t>
            </w:r>
            <w:r>
              <w:rPr>
                <w:rFonts w:ascii="Trebuchet MS" w:hAnsi="Trebuchet MS" w:cs="Trebuchet MS" w:eastAsia="Trebuchet MS"/>
                <w:spacing w:val="29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-</w:t>
            </w:r>
            <w:r>
              <w:rPr>
                <w:rFonts w:ascii="Trebuchet MS" w:hAnsi="Trebuchet MS" w:cs="Trebuchet MS" w:eastAsia="Trebuchet MS"/>
                <w:spacing w:val="28"/>
                <w:sz w:val="16"/>
                <w:szCs w:val="16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2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8" w:right="171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70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131</w:t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84"/>
        <w:ind w:left="6441" w:right="380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019592pt;margin-top:-18.307421pt;width:512.25pt;height:199.45pt;mso-position-horizontal-relative:page;mso-position-vertical-relative:paragraph;z-index:-2659" coordorigin="840,-366" coordsize="10245,3989">
            <v:group style="position:absolute;left:850;top:-356;width:10225;height:2" coordorigin="850,-356" coordsize="10225,2">
              <v:shape style="position:absolute;left:850;top:-356;width:10225;height:2" coordorigin="850,-356" coordsize="10225,0" path="m850,-356l11075,-356e" filled="f" stroked="t" strokeweight="1.000232pt" strokecolor="#CCDCEC">
                <v:path arrowok="t"/>
              </v:shape>
            </v:group>
            <v:group style="position:absolute;left:860;top:-346;width:2;height:3949" coordorigin="860,-346" coordsize="2,3949">
              <v:shape style="position:absolute;left:860;top:-346;width:2;height:3949" coordorigin="860,-346" coordsize="0,3949" path="m860,3602l860,-346e" filled="f" stroked="t" strokeweight="1pt" strokecolor="#CCDCEC">
                <v:path arrowok="t"/>
              </v:shape>
            </v:group>
            <v:group style="position:absolute;left:4262;top:-346;width:2;height:3949" coordorigin="4262,-346" coordsize="2,3949">
              <v:shape style="position:absolute;left:4262;top:-346;width:2;height:3949" coordorigin="4262,-346" coordsize="0,3949" path="m4262,3602l4262,-346e" filled="f" stroked="t" strokeweight="1pt" strokecolor="#CCDCEC">
                <v:path arrowok="t"/>
              </v:shape>
            </v:group>
            <v:group style="position:absolute;left:11065;top:-346;width:2;height:3949" coordorigin="11065,-346" coordsize="2,3949">
              <v:shape style="position:absolute;left:11065;top:-346;width:2;height:3949" coordorigin="11065,-346" coordsize="0,3949" path="m11065,3602l11065,-346e" filled="f" stroked="t" strokeweight="1pt" strokecolor="#CCDCEC">
                <v:path arrowok="t"/>
              </v:shape>
            </v:group>
            <v:group style="position:absolute;left:850;top:3612;width:10225;height:2" coordorigin="850,3612" coordsize="10225,2">
              <v:shape style="position:absolute;left:850;top:3612;width:10225;height:2" coordorigin="850,3612" coordsize="10225,0" path="m850,3612l11075,3612e" filled="f" stroked="t" strokeweight="1.000059pt" strokecolor="#CCDCEC">
                <v:path arrowok="t"/>
              </v:shape>
            </v:group>
            <v:group style="position:absolute;left:8143;top:2652;width:766;height:2" coordorigin="8143,2652" coordsize="766,2">
              <v:shape style="position:absolute;left:8143;top:2652;width:766;height:2" coordorigin="8143,2652" coordsize="766,0" path="m8143,2652l8908,2652e" filled="f" stroked="t" strokeweight=".6985pt" strokecolor="#000000">
                <v:path arrowok="t"/>
              </v:shape>
            </v:group>
            <v:group style="position:absolute;left:6697;top:1234;width:65;height:7" coordorigin="6697,1234" coordsize="65,7">
              <v:shape style="position:absolute;left:6697;top:1234;width:65;height:7" coordorigin="6697,1234" coordsize="65,7" path="m6761,1240l6697,1234e" filled="f" stroked="t" strokeweight="1.004pt" strokecolor="#00519E">
                <v:path arrowok="t"/>
              </v:shape>
            </v:group>
            <v:group style="position:absolute;left:6125;top:848;width:2;height:338" coordorigin="6125,848" coordsize="2,338">
              <v:shape style="position:absolute;left:6125;top:848;width:2;height:338" coordorigin="6125,848" coordsize="0,338" path="m6125,848l6125,1185e" filled="f" stroked="t" strokeweight=".698pt" strokecolor="#000000">
                <v:path arrowok="t"/>
              </v:shape>
            </v:group>
            <v:group style="position:absolute;left:6125;top:1203;width:16;height:18" coordorigin="6125,1203" coordsize="16,18">
              <v:shape style="position:absolute;left:6125;top:1203;width:16;height:18" coordorigin="6125,1203" coordsize="16,18" path="m6125,1203l6125,1213,6131,1220,6140,1221e" filled="f" stroked="t" strokeweight="1.004pt" strokecolor="#00519E">
                <v:path arrowok="t"/>
              </v:shape>
            </v:group>
            <v:group style="position:absolute;left:6115;top:1184;width:1943;height:2" coordorigin="6115,1184" coordsize="1943,2">
              <v:shape style="position:absolute;left:6115;top:1184;width:1943;height:2" coordorigin="6115,1184" coordsize="1943,0" path="m6115,1184l8057,1184e" filled="f" stroked="t" strokeweight="1.9825pt" strokecolor="#00519E">
                <v:path arrowok="t"/>
              </v:shape>
            </v:group>
            <v:group style="position:absolute;left:6416;top:1235;width:21;height:2" coordorigin="6416,1235" coordsize="21,2">
              <v:shape style="position:absolute;left:6416;top:1235;width:21;height:2" coordorigin="6416,1235" coordsize="21,0" path="m6416,1235l6436,1235e" filled="f" stroked="t" strokeweight=".101pt" strokecolor="#00519E">
                <v:path arrowok="t"/>
              </v:shape>
            </v:group>
            <v:group style="position:absolute;left:6493;top:1234;width:4;height:5" coordorigin="6493,1234" coordsize="4,5">
              <v:shape style="position:absolute;left:6493;top:1234;width:4;height:5" coordorigin="6493,1234" coordsize="4,5" path="m6496,1234l6495,1234,6494,1235,6493,1236,6493,1237,6493,1238e" filled="f" stroked="t" strokeweight="1.004pt" strokecolor="#00519E">
                <v:path arrowok="t"/>
              </v:shape>
            </v:group>
            <v:group style="position:absolute;left:6426;top:1234;width:68;height:7" coordorigin="6426,1234" coordsize="68,7">
              <v:shape style="position:absolute;left:6426;top:1234;width:68;height:7" coordorigin="6426,1234" coordsize="68,7" path="m6493,1240l6426,1234e" filled="f" stroked="t" strokeweight="1.004pt" strokecolor="#00519E">
                <v:path arrowok="t"/>
              </v:shape>
            </v:group>
            <v:group style="position:absolute;left:6140;top:1221;width:287;height:16" coordorigin="6140,1221" coordsize="287,16">
              <v:shape style="position:absolute;left:6140;top:1221;width:287;height:16" coordorigin="6140,1221" coordsize="287,16" path="m6426,1236l6260,1236,6140,1221e" filled="f" stroked="t" strokeweight="1.004pt" strokecolor="#00519E">
                <v:path arrowok="t"/>
              </v:shape>
            </v:group>
            <v:group style="position:absolute;left:6563;top:1234;width:64;height:7" coordorigin="6563,1234" coordsize="64,7">
              <v:shape style="position:absolute;left:6563;top:1234;width:64;height:7" coordorigin="6563,1234" coordsize="64,7" path="m6627,1240l6563,1234e" filled="f" stroked="t" strokeweight="1.004pt" strokecolor="#00519E">
                <v:path arrowok="t"/>
              </v:shape>
            </v:group>
            <v:group style="position:absolute;left:6627;top:1234;width:4;height:5" coordorigin="6627,1234" coordsize="4,5">
              <v:shape style="position:absolute;left:6627;top:1234;width:4;height:5" coordorigin="6627,1234" coordsize="4,5" path="m6631,1234l6630,1234,6629,1234,6628,1235,6628,1236,6627,1237,6627,1238e" filled="f" stroked="t" strokeweight="1.004pt" strokecolor="#00519E">
                <v:path arrowok="t"/>
              </v:shape>
            </v:group>
            <v:group style="position:absolute;left:6694;top:1234;width:4;height:5" coordorigin="6694,1234" coordsize="4,5">
              <v:shape style="position:absolute;left:6694;top:1234;width:4;height:5" coordorigin="6694,1234" coordsize="4,5" path="m6697,1234l6696,1234,6695,1235,6694,1236,6694,1237,6694,1238e" filled="f" stroked="t" strokeweight="1.004pt" strokecolor="#00519E">
                <v:path arrowok="t"/>
              </v:shape>
            </v:group>
            <v:group style="position:absolute;left:6631;top:1234;width:64;height:7" coordorigin="6631,1234" coordsize="64,7">
              <v:shape style="position:absolute;left:6631;top:1234;width:64;height:7" coordorigin="6631,1234" coordsize="64,7" path="m6694,1240l6631,1234e" filled="f" stroked="t" strokeweight="1.004pt" strokecolor="#00519E">
                <v:path arrowok="t"/>
              </v:shape>
            </v:group>
            <v:group style="position:absolute;left:6560;top:1234;width:4;height:5" coordorigin="6560,1234" coordsize="4,5">
              <v:shape style="position:absolute;left:6560;top:1234;width:4;height:5" coordorigin="6560,1234" coordsize="4,5" path="m6563,1234l6562,1234,6561,1234,6561,1235,6560,1236,6560,1237,6560,1238e" filled="f" stroked="t" strokeweight="1.004pt" strokecolor="#00519E">
                <v:path arrowok="t"/>
              </v:shape>
            </v:group>
            <v:group style="position:absolute;left:6496;top:1234;width:65;height:7" coordorigin="6496,1234" coordsize="65,7">
              <v:shape style="position:absolute;left:6496;top:1234;width:65;height:7" coordorigin="6496,1234" coordsize="65,7" path="m6560,1240l6496,1234e" filled="f" stroked="t" strokeweight="1.004pt" strokecolor="#00519E">
                <v:path arrowok="t"/>
              </v:shape>
            </v:group>
            <v:group style="position:absolute;left:7163;top:1243;width:17;height:2" coordorigin="7163,1243" coordsize="17,2">
              <v:shape style="position:absolute;left:7163;top:1243;width:17;height:2" coordorigin="7163,1243" coordsize="17,0" path="m7179,1243l7163,1243e" filled="f" stroked="t" strokeweight="1.004pt" strokecolor="#00519E">
                <v:path arrowok="t"/>
              </v:shape>
            </v:group>
            <v:group style="position:absolute;left:6764;top:1234;width:64;height:7" coordorigin="6764,1234" coordsize="64,7">
              <v:shape style="position:absolute;left:6764;top:1234;width:64;height:7" coordorigin="6764,1234" coordsize="64,7" path="m6827,1240l6764,1234e" filled="f" stroked="t" strokeweight="1.004pt" strokecolor="#00519E">
                <v:path arrowok="t"/>
              </v:shape>
            </v:group>
            <v:group style="position:absolute;left:6831;top:1234;width:64;height:7" coordorigin="6831,1234" coordsize="64,7">
              <v:shape style="position:absolute;left:6831;top:1234;width:64;height:7" coordorigin="6831,1234" coordsize="64,7" path="m6895,1240l6831,1234e" filled="f" stroked="t" strokeweight="1.004pt" strokecolor="#00519E">
                <v:path arrowok="t"/>
              </v:shape>
            </v:group>
            <v:group style="position:absolute;left:6483;top:1239;width:489;height:2" coordorigin="6483,1239" coordsize="489,2">
              <v:shape style="position:absolute;left:6483;top:1239;width:489;height:2" coordorigin="6483,1239" coordsize="489,0" path="m6483,1239l6972,1239e" filled="f" stroked="t" strokeweight=".103pt" strokecolor="#00519E">
                <v:path arrowok="t"/>
              </v:shape>
            </v:group>
            <v:group style="position:absolute;left:6827;top:1234;width:4;height:5" coordorigin="6827,1234" coordsize="4,5">
              <v:shape style="position:absolute;left:6827;top:1234;width:4;height:5" coordorigin="6827,1234" coordsize="4,5" path="m6831,1234l6830,1234,6829,1235,6828,1235,6828,1236,6827,1237,6827,1238e" filled="f" stroked="t" strokeweight="1.004pt" strokecolor="#00519E">
                <v:path arrowok="t"/>
              </v:shape>
            </v:group>
            <v:group style="position:absolute;left:6895;top:1234;width:3;height:5" coordorigin="6895,1234" coordsize="3,5">
              <v:shape style="position:absolute;left:6895;top:1234;width:3;height:5" coordorigin="6895,1234" coordsize="3,5" path="m6898,1234l6897,1234,6896,1235,6895,1236,6895,1237,6895,1238e" filled="f" stroked="t" strokeweight="1.004pt" strokecolor="#00519E">
                <v:path arrowok="t"/>
              </v:shape>
            </v:group>
            <v:group style="position:absolute;left:6761;top:1234;width:3;height:5" coordorigin="6761,1234" coordsize="3,5">
              <v:shape style="position:absolute;left:6761;top:1234;width:3;height:5" coordorigin="6761,1234" coordsize="3,5" path="m6764,1234l6763,1234,6762,1234,6762,1235,6761,1236,6761,1237,6761,1238e" filled="f" stroked="t" strokeweight="1.004pt" strokecolor="#00519E">
                <v:path arrowok="t"/>
              </v:shape>
            </v:group>
            <v:group style="position:absolute;left:6762;top:1234;width:21;height:2" coordorigin="6762,1234" coordsize="21,2">
              <v:shape style="position:absolute;left:6762;top:1234;width:21;height:2" coordorigin="6762,1234" coordsize="21,0" path="m6762,1234l6782,1234e" filled="f" stroked="t" strokeweight=".051pt" strokecolor="#00519E">
                <v:path arrowok="t"/>
              </v:shape>
            </v:group>
            <v:group style="position:absolute;left:6962;top:1240;width:79;height:2" coordorigin="6962,1240" coordsize="79,2">
              <v:shape style="position:absolute;left:6962;top:1240;width:79;height:2" coordorigin="6962,1240" coordsize="79,0" path="m7040,1240l6962,1240e" filled="f" stroked="t" strokeweight="1.004pt" strokecolor="#00519E">
                <v:path arrowok="t"/>
              </v:shape>
            </v:group>
            <v:group style="position:absolute;left:7040;top:1240;width:14;height:13" coordorigin="7040,1240" coordsize="14,13">
              <v:shape style="position:absolute;left:7040;top:1240;width:14;height:13" coordorigin="7040,1240" coordsize="14,13" path="m7053,1253l7053,1246,7047,1240,7040,1240e" filled="f" stroked="t" strokeweight="1.004pt" strokecolor="#00519E">
                <v:path arrowok="t"/>
              </v:shape>
            </v:group>
            <v:group style="position:absolute;left:7043;top:1255;width:21;height:2" coordorigin="7043,1255" coordsize="21,2">
              <v:shape style="position:absolute;left:7043;top:1255;width:21;height:2" coordorigin="7043,1255" coordsize="21,0" path="m7043,1255l7063,1255e" filled="f" stroked="t" strokeweight=".201pt" strokecolor="#00519E">
                <v:path arrowok="t"/>
              </v:shape>
            </v:group>
            <v:group style="position:absolute;left:7053;top:1257;width:30;height:17" coordorigin="7053,1257" coordsize="30,17">
              <v:shape style="position:absolute;left:7053;top:1257;width:30;height:17" coordorigin="7053,1257" coordsize="30,17" path="m7082,1273l7053,1257e" filled="f" stroked="t" strokeweight="1.004pt" strokecolor="#00519E">
                <v:path arrowok="t"/>
              </v:shape>
            </v:group>
            <v:group style="position:absolute;left:7116;top:1243;width:48;height:31" coordorigin="7116,1243" coordsize="48,31">
              <v:shape style="position:absolute;left:7116;top:1243;width:48;height:31" coordorigin="7116,1243" coordsize="48,31" path="m7163,1243l7116,1273e" filled="f" stroked="t" strokeweight="1.004pt" strokecolor="#00519E">
                <v:path arrowok="t"/>
              </v:shape>
            </v:group>
            <v:group style="position:absolute;left:7179;top:1243;width:46;height:31" coordorigin="7179,1243" coordsize="46,31">
              <v:shape style="position:absolute;left:7179;top:1243;width:46;height:31" coordorigin="7179,1243" coordsize="46,31" path="m7224,1273l7179,1243e" filled="f" stroked="t" strokeweight="1.004pt" strokecolor="#00519E">
                <v:path arrowok="t"/>
              </v:shape>
            </v:group>
            <v:group style="position:absolute;left:7082;top:1273;width:34;height:2" coordorigin="7082,1273" coordsize="34,2">
              <v:shape style="position:absolute;left:7082;top:1273;width:34;height:2" coordorigin="7082,1273" coordsize="34,0" path="m7116,1273l7082,1273e" filled="f" stroked="t" strokeweight="1.004pt" strokecolor="#00519E">
                <v:path arrowok="t"/>
              </v:shape>
            </v:group>
            <v:group style="position:absolute;left:6898;top:1234;width:65;height:7" coordorigin="6898,1234" coordsize="65,7">
              <v:shape style="position:absolute;left:6898;top:1234;width:65;height:7" coordorigin="6898,1234" coordsize="65,7" path="m6962,1240l6898,1234e" filled="f" stroked="t" strokeweight="1.004pt" strokecolor="#00519E">
                <v:path arrowok="t"/>
              </v:shape>
            </v:group>
            <v:group style="position:absolute;left:7224;top:1273;width:102;height:2" coordorigin="7224,1273" coordsize="102,2">
              <v:shape style="position:absolute;left:7224;top:1273;width:102;height:2" coordorigin="7224,1273" coordsize="102,0" path="m7325,1273l7224,1273e" filled="f" stroked="t" strokeweight="1.004pt" strokecolor="#00519E">
                <v:path arrowok="t"/>
              </v:shape>
            </v:group>
            <v:group style="position:absolute;left:7990;top:1026;width:463;height:463" coordorigin="7990,1026" coordsize="463,463">
              <v:shape style="position:absolute;left:7990;top:1026;width:463;height:463" coordorigin="7990,1026" coordsize="463,463" path="m8453,1489l8447,1413,8429,1342,8401,1276,8363,1215,8317,1161,8263,1115,8202,1077,8136,1049,8065,1032,8028,1027,7990,1026e" filled="f" stroked="t" strokeweight="1.394pt" strokecolor="#000000">
                <v:path arrowok="t"/>
                <v:stroke dashstyle="longDash"/>
              </v:shape>
            </v:group>
            <v:group style="position:absolute;left:6697;top:813;width:65;height:5" coordorigin="6697,813" coordsize="65,5">
              <v:shape style="position:absolute;left:6697;top:813;width:65;height:5" coordorigin="6697,813" coordsize="65,5" path="m6761,813l6697,818e" filled="f" stroked="t" strokeweight=".698pt" strokecolor="#000000">
                <v:path arrowok="t"/>
              </v:shape>
            </v:group>
            <v:group style="position:absolute;left:6125;top:832;width:16;height:17" coordorigin="6125,832" coordsize="16,17">
              <v:shape style="position:absolute;left:6125;top:832;width:16;height:17" coordorigin="6125,832" coordsize="16,17" path="m6140,832l6131,833,6125,840,6125,848e" filled="f" stroked="t" strokeweight=".698pt" strokecolor="#000000">
                <v:path arrowok="t"/>
              </v:shape>
            </v:group>
            <v:group style="position:absolute;left:6419;top:818;width:14;height:2" coordorigin="6419,818" coordsize="14,2">
              <v:shape style="position:absolute;left:6419;top:818;width:14;height:2" coordorigin="6419,818" coordsize="14,0" path="m6419,818l6433,818e" filled="f" stroked="t" strokeweight=".1pt" strokecolor="#000000">
                <v:path arrowok="t"/>
              </v:shape>
            </v:group>
            <v:group style="position:absolute;left:6493;top:813;width:4;height:5" coordorigin="6493,813" coordsize="4,5">
              <v:shape style="position:absolute;left:6493;top:813;width:4;height:5" coordorigin="6493,813" coordsize="4,5" path="m6493,813l6493,815,6493,816,6493,817,6494,817,6495,818,6496,818e" filled="f" stroked="t" strokeweight=".698pt" strokecolor="#000000">
                <v:path arrowok="t"/>
              </v:shape>
            </v:group>
            <v:group style="position:absolute;left:6426;top:813;width:68;height:7" coordorigin="6426,813" coordsize="68,7">
              <v:shape style="position:absolute;left:6426;top:813;width:68;height:7" coordorigin="6426,813" coordsize="68,7" path="m6493,813l6426,819e" filled="f" stroked="t" strokeweight=".698pt" strokecolor="#000000">
                <v:path arrowok="t"/>
              </v:shape>
            </v:group>
            <v:group style="position:absolute;left:6140;top:817;width:287;height:16" coordorigin="6140,817" coordsize="287,16">
              <v:shape style="position:absolute;left:6140;top:817;width:287;height:16" coordorigin="6140,817" coordsize="287,16" path="m6426,817l6260,817,6140,832e" filled="f" stroked="t" strokeweight=".698pt" strokecolor="#000000">
                <v:path arrowok="t"/>
              </v:shape>
            </v:group>
            <v:group style="position:absolute;left:6260;top:817;width:2;height:209" coordorigin="6260,817" coordsize="2,209">
              <v:shape style="position:absolute;left:6260;top:817;width:2;height:209" coordorigin="6260,817" coordsize="0,209" path="m6260,817l6260,1026e" filled="f" stroked="t" strokeweight=".251pt" strokecolor="#020A0B">
                <v:path arrowok="t"/>
              </v:shape>
            </v:group>
            <v:group style="position:absolute;left:6426;top:819;width:2;height:207" coordorigin="6426,819" coordsize="2,207">
              <v:shape style="position:absolute;left:6426;top:819;width:2;height:207" coordorigin="6426,819" coordsize="0,207" path="m6426,819l6426,1026e" filled="f" stroked="t" strokeweight=".251pt" strokecolor="#020A0B">
                <v:path arrowok="t"/>
              </v:shape>
            </v:group>
            <v:group style="position:absolute;left:6493;top:815;width:2;height:211" coordorigin="6493,815" coordsize="2,211">
              <v:shape style="position:absolute;left:6493;top:815;width:2;height:211" coordorigin="6493,815" coordsize="0,211" path="m6493,815l6493,1026e" filled="f" stroked="t" strokeweight=".251pt" strokecolor="#020A0B">
                <v:path arrowok="t"/>
              </v:shape>
            </v:group>
            <v:group style="position:absolute;left:6563;top:813;width:64;height:5" coordorigin="6563,813" coordsize="64,5">
              <v:shape style="position:absolute;left:6563;top:813;width:64;height:5" coordorigin="6563,813" coordsize="64,5" path="m6627,813l6563,818e" filled="f" stroked="t" strokeweight=".698pt" strokecolor="#000000">
                <v:path arrowok="t"/>
              </v:shape>
            </v:group>
            <v:group style="position:absolute;left:6627;top:813;width:4;height:5" coordorigin="6627,813" coordsize="4,5">
              <v:shape style="position:absolute;left:6627;top:813;width:4;height:5" coordorigin="6627,813" coordsize="4,5" path="m6627,813l6627,815,6627,816,6628,817,6629,818,6630,818,6631,818e" filled="f" stroked="t" strokeweight=".698pt" strokecolor="#000000">
                <v:path arrowok="t"/>
              </v:shape>
            </v:group>
            <v:group style="position:absolute;left:6687;top:814;width:14;height:2" coordorigin="6687,814" coordsize="14,2">
              <v:shape style="position:absolute;left:6687;top:814;width:14;height:2" coordorigin="6687,814" coordsize="14,0" path="m6687,814l6701,814e" filled="f" stroked="t" strokeweight=".099pt" strokecolor="#000000">
                <v:path arrowok="t"/>
              </v:shape>
            </v:group>
            <v:group style="position:absolute;left:6631;top:813;width:64;height:5" coordorigin="6631,813" coordsize="64,5">
              <v:shape style="position:absolute;left:6631;top:813;width:64;height:5" coordorigin="6631,813" coordsize="64,5" path="m6694,813l6631,818e" filled="f" stroked="t" strokeweight=".698pt" strokecolor="#000000">
                <v:path arrowok="t"/>
              </v:shape>
            </v:group>
            <v:group style="position:absolute;left:6694;top:815;width:4;height:4" coordorigin="6694,815" coordsize="4,4">
              <v:shape style="position:absolute;left:6694;top:815;width:4;height:4" coordorigin="6694,815" coordsize="4,4" path="m6694,815l6694,816,6694,817,6695,817,6696,818,6697,818e" filled="f" stroked="t" strokeweight=".698pt" strokecolor="#000000">
                <v:path arrowok="t"/>
              </v:shape>
            </v:group>
            <v:group style="position:absolute;left:6560;top:813;width:4;height:5" coordorigin="6560,813" coordsize="4,5">
              <v:shape style="position:absolute;left:6560;top:813;width:4;height:5" coordorigin="6560,813" coordsize="4,5" path="m6560,813l6560,815,6560,816,6560,817,6561,817,6561,818,6562,818,6563,818e" filled="f" stroked="t" strokeweight=".698pt" strokecolor="#000000">
                <v:path arrowok="t"/>
              </v:shape>
            </v:group>
            <v:group style="position:absolute;left:6627;top:815;width:2;height:211" coordorigin="6627,815" coordsize="2,211">
              <v:shape style="position:absolute;left:6627;top:815;width:2;height:211" coordorigin="6627,815" coordsize="0,211" path="m6627,815l6627,1026e" filled="f" stroked="t" strokeweight=".251pt" strokecolor="#020A0B">
                <v:path arrowok="t"/>
              </v:shape>
            </v:group>
            <v:group style="position:absolute;left:6694;top:815;width:2;height:211" coordorigin="6694,815" coordsize="2,211">
              <v:shape style="position:absolute;left:6694;top:815;width:2;height:211" coordorigin="6694,815" coordsize="0,211" path="m6694,815l6694,1026e" filled="f" stroked="t" strokeweight=".251pt" strokecolor="#020A0B">
                <v:path arrowok="t"/>
              </v:shape>
            </v:group>
            <v:group style="position:absolute;left:6560;top:815;width:2;height:211" coordorigin="6560,815" coordsize="2,211">
              <v:shape style="position:absolute;left:6560;top:815;width:2;height:211" coordorigin="6560,815" coordsize="0,211" path="m6560,815l6560,1026e" filled="f" stroked="t" strokeweight=".251pt" strokecolor="#020A0B">
                <v:path arrowok="t"/>
              </v:shape>
            </v:group>
            <v:group style="position:absolute;left:6496;top:813;width:65;height:5" coordorigin="6496,813" coordsize="65,5">
              <v:shape style="position:absolute;left:6496;top:813;width:65;height:5" coordorigin="6496,813" coordsize="65,5" path="m6560,813l6496,818e" filled="f" stroked="t" strokeweight=".698pt" strokecolor="#000000">
                <v:path arrowok="t"/>
              </v:shape>
            </v:group>
            <v:group style="position:absolute;left:7163;top:809;width:17;height:2" coordorigin="7163,809" coordsize="17,2">
              <v:shape style="position:absolute;left:7163;top:809;width:17;height:2" coordorigin="7163,809" coordsize="17,0" path="m7179,809l7163,809e" filled="f" stroked="t" strokeweight=".698pt" strokecolor="#000000">
                <v:path arrowok="t"/>
              </v:shape>
            </v:group>
            <v:group style="position:absolute;left:7163;top:809;width:2;height:217" coordorigin="7163,809" coordsize="2,217">
              <v:shape style="position:absolute;left:7163;top:809;width:2;height:217" coordorigin="7163,809" coordsize="0,217" path="m7163,809l7163,1026e" filled="f" stroked="t" strokeweight=".251pt" strokecolor="#020A0B">
                <v:path arrowok="t"/>
              </v:shape>
            </v:group>
            <v:group style="position:absolute;left:7179;top:809;width:2;height:217" coordorigin="7179,809" coordsize="2,217">
              <v:shape style="position:absolute;left:7179;top:809;width:2;height:217" coordorigin="7179,809" coordsize="0,217" path="m7179,809l7179,1026e" filled="f" stroked="t" strokeweight=".251pt" strokecolor="#020A0B">
                <v:path arrowok="t"/>
              </v:shape>
            </v:group>
            <v:group style="position:absolute;left:6764;top:813;width:64;height:5" coordorigin="6764,813" coordsize="64,5">
              <v:shape style="position:absolute;left:6764;top:813;width:64;height:5" coordorigin="6764,813" coordsize="64,5" path="m6827,813l6764,818e" filled="f" stroked="t" strokeweight=".698pt" strokecolor="#000000">
                <v:path arrowok="t"/>
              </v:shape>
            </v:group>
            <v:group style="position:absolute;left:6888;top:814;width:14;height:2" coordorigin="6888,814" coordsize="14,2">
              <v:shape style="position:absolute;left:6888;top:814;width:14;height:2" coordorigin="6888,814" coordsize="14,0" path="m6888,814l6902,814e" filled="f" stroked="t" strokeweight=".099pt" strokecolor="#000000">
                <v:path arrowok="t"/>
              </v:shape>
            </v:group>
            <v:group style="position:absolute;left:6832;top:813;width:64;height:5" coordorigin="6832,813" coordsize="64,5">
              <v:shape style="position:absolute;left:6832;top:813;width:64;height:5" coordorigin="6832,813" coordsize="64,5" path="m6895,813l6832,818e" filled="f" stroked="t" strokeweight=".698pt" strokecolor="#000000">
                <v:path arrowok="t"/>
              </v:shape>
            </v:group>
            <v:group style="position:absolute;left:6827;top:813;width:5;height:5" coordorigin="6827,813" coordsize="5,5">
              <v:shape style="position:absolute;left:6827;top:813;width:5;height:5" coordorigin="6827,813" coordsize="5,5" path="m6827,813l6827,815,6827,816,6828,817,6829,818,6831,818,6832,818e" filled="f" stroked="t" strokeweight=".698pt" strokecolor="#000000">
                <v:path arrowok="t"/>
              </v:shape>
            </v:group>
            <v:group style="position:absolute;left:6895;top:815;width:4;height:3" coordorigin="6895,815" coordsize="4,3">
              <v:shape style="position:absolute;left:6895;top:815;width:4;height:3" coordorigin="6895,815" coordsize="4,3" path="m6895,815l6895,816,6895,817,6896,817,6897,818,6898,818e" filled="f" stroked="t" strokeweight=".698pt" strokecolor="#000000">
                <v:path arrowok="t"/>
              </v:shape>
            </v:group>
            <v:group style="position:absolute;left:6761;top:813;width:4;height:5" coordorigin="6761,813" coordsize="4,5">
              <v:shape style="position:absolute;left:6761;top:813;width:4;height:5" coordorigin="6761,813" coordsize="4,5" path="m6761,813l6761,815,6761,816,6761,817,6762,817,6762,818,6763,818,6764,818e" filled="f" stroked="t" strokeweight=".698pt" strokecolor="#000000">
                <v:path arrowok="t"/>
              </v:shape>
            </v:group>
            <v:group style="position:absolute;left:6962;top:813;width:79;height:2" coordorigin="6962,813" coordsize="79,2">
              <v:shape style="position:absolute;left:6962;top:813;width:79;height:2" coordorigin="6962,813" coordsize="79,0" path="m7040,813l6962,813e" filled="f" stroked="t" strokeweight=".698pt" strokecolor="#000000">
                <v:path arrowok="t"/>
              </v:shape>
            </v:group>
            <v:group style="position:absolute;left:7053;top:779;width:30;height:18" coordorigin="7053,779" coordsize="30,18">
              <v:shape style="position:absolute;left:7053;top:779;width:30;height:18" coordorigin="7053,779" coordsize="30,18" path="m7082,779l7053,796e" filled="f" stroked="t" strokeweight=".698pt" strokecolor="#000000">
                <v:path arrowok="t"/>
              </v:shape>
            </v:group>
            <v:group style="position:absolute;left:7046;top:797;width:14;height:2" coordorigin="7046,797" coordsize="14,2">
              <v:shape style="position:absolute;left:7046;top:797;width:14;height:2" coordorigin="7046,797" coordsize="14,0" path="m7046,797l7060,797e" filled="f" stroked="t" strokeweight=".151pt" strokecolor="#000000">
                <v:path arrowok="t"/>
              </v:shape>
            </v:group>
            <v:group style="position:absolute;left:7040;top:799;width:14;height:15" coordorigin="7040,799" coordsize="14,15">
              <v:shape style="position:absolute;left:7040;top:799;width:14;height:15" coordorigin="7040,799" coordsize="14,15" path="m7040,813l7047,813,7053,807,7053,799e" filled="f" stroked="t" strokeweight=".698pt" strokecolor="#000000">
                <v:path arrowok="t"/>
              </v:shape>
            </v:group>
            <v:group style="position:absolute;left:6955;top:813;width:14;height:2" coordorigin="6955,813" coordsize="14,2">
              <v:shape style="position:absolute;left:6955;top:813;width:14;height:2" coordorigin="6955,813" coordsize="14,0" path="m6955,813l6969,813e" filled="f" stroked="t" strokeweight=".05pt" strokecolor="#000000">
                <v:path arrowok="t"/>
              </v:shape>
            </v:group>
            <v:group style="position:absolute;left:7179;top:779;width:46;height:31" coordorigin="7179,779" coordsize="46,31">
              <v:shape style="position:absolute;left:7179;top:779;width:46;height:31" coordorigin="7179,779" coordsize="46,31" path="m7224,779l7179,809e" filled="f" stroked="t" strokeweight=".698pt" strokecolor="#000000">
                <v:path arrowok="t"/>
              </v:shape>
            </v:group>
            <v:group style="position:absolute;left:7082;top:779;width:81;height:31" coordorigin="7082,779" coordsize="81,31">
              <v:shape style="position:absolute;left:7082;top:779;width:81;height:31" coordorigin="7082,779" coordsize="81,31" path="m7163,809l7116,779,7082,779e" filled="f" stroked="t" strokeweight=".698pt" strokecolor="#000000">
                <v:path arrowok="t"/>
              </v:shape>
            </v:group>
            <v:group style="position:absolute;left:6898;top:813;width:65;height:5" coordorigin="6898,813" coordsize="65,5">
              <v:shape style="position:absolute;left:6898;top:813;width:65;height:5" coordorigin="6898,813" coordsize="65,5" path="m6962,813l6898,818e" filled="f" stroked="t" strokeweight=".698pt" strokecolor="#000000">
                <v:path arrowok="t"/>
              </v:shape>
            </v:group>
            <v:group style="position:absolute;left:7082;top:779;width:2;height:247" coordorigin="7082,779" coordsize="2,247">
              <v:shape style="position:absolute;left:7082;top:779;width:2;height:247" coordorigin="7082,779" coordsize="0,247" path="m7082,1026l7082,779e" filled="f" stroked="t" strokeweight=".251pt" strokecolor="#020A0B">
                <v:path arrowok="t"/>
              </v:shape>
            </v:group>
            <v:group style="position:absolute;left:7053;top:799;width:2;height:227" coordorigin="7053,799" coordsize="2,227">
              <v:shape style="position:absolute;left:7053;top:799;width:2;height:227" coordorigin="7053,799" coordsize="0,227" path="m7053,799l7053,1026e" filled="f" stroked="t" strokeweight=".251pt" strokecolor="#020A0B">
                <v:path arrowok="t"/>
              </v:shape>
            </v:group>
            <v:group style="position:absolute;left:7116;top:779;width:2;height:247" coordorigin="7116,779" coordsize="2,247">
              <v:shape style="position:absolute;left:7116;top:779;width:2;height:247" coordorigin="7116,779" coordsize="0,247" path="m7116,779l7116,1026e" filled="f" stroked="t" strokeweight=".251pt" strokecolor="#020A0B">
                <v:path arrowok="t"/>
              </v:shape>
            </v:group>
            <v:group style="position:absolute;left:7224;top:779;width:2;height:247" coordorigin="7224,779" coordsize="2,247">
              <v:shape style="position:absolute;left:7224;top:779;width:2;height:247" coordorigin="7224,779" coordsize="0,247" path="m7224,1026l7224,779e" filled="f" stroked="t" strokeweight=".251pt" strokecolor="#020A0B">
                <v:path arrowok="t"/>
              </v:shape>
            </v:group>
            <v:group style="position:absolute;left:6962;top:814;width:2;height:212" coordorigin="6962,814" coordsize="2,212">
              <v:shape style="position:absolute;left:6962;top:814;width:2;height:212" coordorigin="6962,814" coordsize="0,212" path="m6962,814l6962,1026e" filled="f" stroked="t" strokeweight=".251pt" strokecolor="#020A0B">
                <v:path arrowok="t"/>
              </v:shape>
            </v:group>
            <v:group style="position:absolute;left:6895;top:815;width:2;height:211" coordorigin="6895,815" coordsize="2,211">
              <v:shape style="position:absolute;left:6895;top:815;width:2;height:211" coordorigin="6895,815" coordsize="0,211" path="m6895,815l6895,1026e" filled="f" stroked="t" strokeweight=".251pt" strokecolor="#020A0B">
                <v:path arrowok="t"/>
              </v:shape>
            </v:group>
            <v:group style="position:absolute;left:6827;top:815;width:2;height:211" coordorigin="6827,815" coordsize="2,211">
              <v:shape style="position:absolute;left:6827;top:815;width:2;height:211" coordorigin="6827,815" coordsize="0,211" path="m6827,815l6827,1026e" filled="f" stroked="t" strokeweight=".251pt" strokecolor="#020A0B">
                <v:path arrowok="t"/>
              </v:shape>
            </v:group>
            <v:group style="position:absolute;left:6761;top:815;width:2;height:211" coordorigin="6761,815" coordsize="2,211">
              <v:shape style="position:absolute;left:6761;top:815;width:2;height:211" coordorigin="6761,815" coordsize="0,211" path="m6761,815l6761,1026e" filled="f" stroked="t" strokeweight=".251pt" strokecolor="#020A0B">
                <v:path arrowok="t"/>
              </v:shape>
            </v:group>
            <v:group style="position:absolute;left:7325;top:779;width:7;height:35" coordorigin="7325,779" coordsize="7,35">
              <v:shape style="position:absolute;left:7325;top:779;width:7;height:35" coordorigin="7325,779" coordsize="7,35" path="m7331,813l7325,779e" filled="f" stroked="t" strokeweight=".698pt" strokecolor="#000000">
                <v:path arrowok="t"/>
              </v:shape>
            </v:group>
            <v:group style="position:absolute;left:7393;top:797;width:14;height:2" coordorigin="7393,797" coordsize="14,2">
              <v:shape style="position:absolute;left:7393;top:797;width:14;height:2" coordorigin="7393,797" coordsize="14,0" path="m7393,797l7407,797e" filled="f" stroked="t" strokeweight=".151pt" strokecolor="#000000">
                <v:path arrowok="t"/>
              </v:shape>
            </v:group>
            <v:group style="position:absolute;left:7331;top:813;width:2;height:213" coordorigin="7331,813" coordsize="2,213">
              <v:shape style="position:absolute;left:7331;top:813;width:2;height:213" coordorigin="7331,813" coordsize="0,213" path="m7331,813l7331,1026e" filled="f" stroked="t" strokeweight=".251pt" strokecolor="#020A0B">
                <v:path arrowok="t"/>
              </v:shape>
            </v:group>
            <v:group style="position:absolute;left:7325;top:779;width:2;height:247" coordorigin="7325,779" coordsize="2,247">
              <v:shape style="position:absolute;left:7325;top:779;width:2;height:247" coordorigin="7325,779" coordsize="0,247" path="m7325,779l7325,1026e" filled="f" stroked="t" strokeweight=".251pt" strokecolor="#020A0B">
                <v:path arrowok="t"/>
              </v:shape>
            </v:group>
            <v:group style="position:absolute;left:7400;top:756;width:2;height:39" coordorigin="7400,756" coordsize="2,39">
              <v:shape style="position:absolute;left:7400;top:756;width:2;height:39" coordorigin="7400,756" coordsize="0,39" path="m7400,756l7400,794e" filled="f" stroked="t" strokeweight=".698pt" strokecolor="#000000">
                <v:path arrowok="t"/>
              </v:shape>
            </v:group>
            <v:group style="position:absolute;left:7224;top:779;width:102;height:2" coordorigin="7224,779" coordsize="102,2">
              <v:shape style="position:absolute;left:7224;top:779;width:102;height:2" coordorigin="7224,779" coordsize="102,0" path="m7325,779l7224,779e" filled="f" stroked="t" strokeweight=".698pt" strokecolor="#000000">
                <v:path arrowok="t"/>
              </v:shape>
            </v:group>
            <v:group style="position:absolute;left:7391;top:803;width:10;height:10" coordorigin="7391,803" coordsize="10,10">
              <v:shape style="position:absolute;left:7391;top:803;width:10;height:10" coordorigin="7391,803" coordsize="10,10" path="m7391,812l7396,812,7400,808,7400,803e" filled="f" stroked="t" strokeweight=".698pt" strokecolor="#000000">
                <v:path arrowok="t"/>
              </v:shape>
            </v:group>
            <v:group style="position:absolute;left:7331;top:812;width:60;height:2" coordorigin="7331,812" coordsize="60,2">
              <v:shape style="position:absolute;left:7331;top:812;width:60;height:2" coordorigin="7331,812" coordsize="60,1" path="m7331,813l7391,812e" filled="f" stroked="t" strokeweight=".698pt" strokecolor="#000000">
                <v:path arrowok="t"/>
              </v:shape>
            </v:group>
            <v:group style="position:absolute;left:5954;top:1026;width:2036;height:2" coordorigin="5954,1026" coordsize="2036,2">
              <v:shape style="position:absolute;left:5954;top:1026;width:2036;height:2" coordorigin="5954,1026" coordsize="2036,0" path="m7990,1026l5954,1026e" filled="f" stroked="t" strokeweight="1.394pt" strokecolor="#000000">
                <v:path arrowok="t"/>
                <v:stroke dashstyle="longDash"/>
              </v:shape>
            </v:group>
            <v:group style="position:absolute;left:7610;top:813;width:380;height:2" coordorigin="7610,813" coordsize="380,2">
              <v:shape style="position:absolute;left:7610;top:813;width:380;height:2" coordorigin="7610,813" coordsize="380,0" path="m7610,813l7990,813e" filled="f" stroked="t" strokeweight=".698pt" strokecolor="#000000">
                <v:path arrowok="t"/>
              </v:shape>
            </v:group>
            <v:group style="position:absolute;left:7553;top:756;width:58;height:58" coordorigin="7553,756" coordsize="58,58">
              <v:shape style="position:absolute;left:7553;top:756;width:58;height:58" coordorigin="7553,756" coordsize="58,58" path="m7553,756l7610,813e" filled="f" stroked="t" strokeweight=".698pt" strokecolor="#000000">
                <v:path arrowok="t"/>
              </v:shape>
            </v:group>
            <v:group style="position:absolute;left:7400;top:756;width:154;height:2" coordorigin="7400,756" coordsize="154,2">
              <v:shape style="position:absolute;left:7400;top:756;width:154;height:2" coordorigin="7400,756" coordsize="154,0" path="m7400,756l7553,756e" filled="f" stroked="t" strokeweight=".698pt" strokecolor="#000000">
                <v:path arrowok="t"/>
              </v:shape>
            </v:group>
            <v:group style="position:absolute;left:7990;top:813;width:676;height:676" coordorigin="7990,813" coordsize="676,676">
              <v:shape style="position:absolute;left:7990;top:813;width:676;height:676" coordorigin="7990,813" coordsize="676,676" path="m8666,1489l8657,1379,8631,1275,8590,1178,8535,1089,8467,1011,8389,943,8300,888,8203,847,8099,822,8045,815,7990,813e" filled="f" stroked="t" strokeweight=".698pt" strokecolor="#000000">
                <v:path arrowok="t"/>
              </v:shape>
            </v:group>
            <v:group style="position:absolute;left:7610;top:813;width:2;height:213" coordorigin="7610,813" coordsize="2,213">
              <v:shape style="position:absolute;left:7610;top:813;width:2;height:213" coordorigin="7610,813" coordsize="1,213" path="m7610,813l7611,1026e" filled="f" stroked="t" strokeweight=".251pt" strokecolor="#020A0B">
                <v:path arrowok="t"/>
              </v:shape>
            </v:group>
            <v:group style="position:absolute;left:9240;top:1011;width:32;height:31" coordorigin="9240,1011" coordsize="32,31">
              <v:shape style="position:absolute;left:9240;top:1011;width:32;height:31" coordorigin="9240,1011" coordsize="32,31" path="m9271,1011l9240,1011,9240,1041,9271,1041,9256,1026,9271,1026,9271,1011xe" filled="t" fillcolor="#000000" stroked="f">
                <v:path arrowok="t"/>
                <v:fill type="solid"/>
              </v:shape>
            </v:group>
            <v:group style="position:absolute;left:9249;top:1033;width:15;height:2" coordorigin="9249,1033" coordsize="15,2">
              <v:shape style="position:absolute;left:9249;top:1033;width:15;height:2" coordorigin="9249,1033" coordsize="15,0" path="m9249,1033l9263,1033e" filled="f" stroked="t" strokeweight=".703pt" strokecolor="#000000">
                <v:path arrowok="t"/>
              </v:shape>
            </v:group>
            <v:group style="position:absolute;left:9249;top:1117;width:15;height:2" coordorigin="9249,1117" coordsize="15,2">
              <v:shape style="position:absolute;left:9249;top:1117;width:15;height:2" coordorigin="9249,1117" coordsize="15,0" path="m9249,1117l9263,1117e" filled="f" stroked="t" strokeweight=".705pt" strokecolor="#000000">
                <v:path arrowok="t"/>
              </v:shape>
            </v:group>
            <v:group style="position:absolute;left:9249;top:1200;width:15;height:2" coordorigin="9249,1200" coordsize="15,2">
              <v:shape style="position:absolute;left:9249;top:1200;width:15;height:2" coordorigin="9249,1200" coordsize="15,0" path="m9249,1200l9263,1200e" filled="f" stroked="t" strokeweight=".703pt" strokecolor="#000000">
                <v:path arrowok="t"/>
              </v:shape>
            </v:group>
            <v:group style="position:absolute;left:9249;top:1284;width:15;height:2" coordorigin="9249,1284" coordsize="15,2">
              <v:shape style="position:absolute;left:9249;top:1284;width:15;height:2" coordorigin="9249,1284" coordsize="15,0" path="m9249,1284l9263,1284e" filled="f" stroked="t" strokeweight=".702pt" strokecolor="#000000">
                <v:path arrowok="t"/>
              </v:shape>
            </v:group>
            <v:group style="position:absolute;left:9249;top:1368;width:15;height:2" coordorigin="9249,1368" coordsize="15,2">
              <v:shape style="position:absolute;left:9249;top:1368;width:15;height:2" coordorigin="9249,1368" coordsize="15,0" path="m9249,1368l9263,1368e" filled="f" stroked="t" strokeweight=".703pt" strokecolor="#000000">
                <v:path arrowok="t"/>
              </v:shape>
            </v:group>
            <v:group style="position:absolute;left:9249;top:1451;width:15;height:2" coordorigin="9249,1451" coordsize="15,2">
              <v:shape style="position:absolute;left:9249;top:1451;width:15;height:2" coordorigin="9249,1451" coordsize="15,0" path="m9249,1451l9263,1451e" filled="f" stroked="t" strokeweight=".703pt" strokecolor="#000000">
                <v:path arrowok="t"/>
              </v:shape>
            </v:group>
            <v:group style="position:absolute;left:9249;top:1535;width:15;height:2" coordorigin="9249,1535" coordsize="15,2">
              <v:shape style="position:absolute;left:9249;top:1535;width:15;height:2" coordorigin="9249,1535" coordsize="15,0" path="m9249,1535l9263,1535e" filled="f" stroked="t" strokeweight=".701pt" strokecolor="#000000">
                <v:path arrowok="t"/>
              </v:shape>
            </v:group>
            <v:group style="position:absolute;left:9249;top:1619;width:15;height:2" coordorigin="9249,1619" coordsize="15,2">
              <v:shape style="position:absolute;left:9249;top:1619;width:15;height:2" coordorigin="9249,1619" coordsize="15,0" path="m9249,1619l9263,1619e" filled="f" stroked="t" strokeweight=".702pt" strokecolor="#000000">
                <v:path arrowok="t"/>
              </v:shape>
            </v:group>
            <v:group style="position:absolute;left:9249;top:1702;width:15;height:2" coordorigin="9249,1702" coordsize="15,2">
              <v:shape style="position:absolute;left:9249;top:1702;width:15;height:2" coordorigin="9249,1702" coordsize="15,0" path="m9249,1702l9263,1702e" filled="f" stroked="t" strokeweight=".703pt" strokecolor="#000000">
                <v:path arrowok="t"/>
              </v:shape>
            </v:group>
            <v:group style="position:absolute;left:9249;top:1786;width:15;height:2" coordorigin="9249,1786" coordsize="15,2">
              <v:shape style="position:absolute;left:9249;top:1786;width:15;height:2" coordorigin="9249,1786" coordsize="15,0" path="m9249,1786l9263,1786e" filled="f" stroked="t" strokeweight=".703pt" strokecolor="#000000">
                <v:path arrowok="t"/>
              </v:shape>
            </v:group>
            <v:group style="position:absolute;left:9249;top:1870;width:15;height:2" coordorigin="9249,1870" coordsize="15,2">
              <v:shape style="position:absolute;left:9249;top:1870;width:15;height:2" coordorigin="9249,1870" coordsize="15,0" path="m9249,1870l9263,1870e" filled="f" stroked="t" strokeweight=".703pt" strokecolor="#000000">
                <v:path arrowok="t"/>
              </v:shape>
            </v:group>
            <v:group style="position:absolute;left:9249;top:1953;width:15;height:2" coordorigin="9249,1953" coordsize="15,2">
              <v:shape style="position:absolute;left:9249;top:1953;width:15;height:2" coordorigin="9249,1953" coordsize="15,0" path="m9249,1953l9263,1953e" filled="f" stroked="t" strokeweight=".702pt" strokecolor="#000000">
                <v:path arrowok="t"/>
              </v:shape>
            </v:group>
            <v:group style="position:absolute;left:9249;top:2037;width:15;height:2" coordorigin="9249,2037" coordsize="15,2">
              <v:shape style="position:absolute;left:9249;top:2037;width:15;height:2" coordorigin="9249,2037" coordsize="15,0" path="m9249,2037l9263,2037e" filled="f" stroked="t" strokeweight=".703pt" strokecolor="#000000">
                <v:path arrowok="t"/>
              </v:shape>
            </v:group>
            <v:group style="position:absolute;left:9249;top:2121;width:15;height:2" coordorigin="9249,2121" coordsize="15,2">
              <v:shape style="position:absolute;left:9249;top:2121;width:15;height:2" coordorigin="9249,2121" coordsize="15,0" path="m9249,2121l9263,2121e" filled="f" stroked="t" strokeweight=".702pt" strokecolor="#000000">
                <v:path arrowok="t"/>
              </v:shape>
            </v:group>
            <v:group style="position:absolute;left:9249;top:2204;width:15;height:2" coordorigin="9249,2204" coordsize="15,2">
              <v:shape style="position:absolute;left:9249;top:2204;width:15;height:2" coordorigin="9249,2204" coordsize="15,0" path="m9249,2204l9263,2204e" filled="f" stroked="t" strokeweight=".702pt" strokecolor="#000000">
                <v:path arrowok="t"/>
              </v:shape>
            </v:group>
            <v:group style="position:absolute;left:9249;top:2288;width:15;height:2" coordorigin="9249,2288" coordsize="15,2">
              <v:shape style="position:absolute;left:9249;top:2288;width:15;height:2" coordorigin="9249,2288" coordsize="15,0" path="m9249,2288l9263,2288e" filled="f" stroked="t" strokeweight=".703pt" strokecolor="#000000">
                <v:path arrowok="t"/>
              </v:shape>
            </v:group>
            <v:group style="position:absolute;left:9249;top:2369;width:15;height:2" coordorigin="9249,2369" coordsize="15,2">
              <v:shape style="position:absolute;left:9249;top:2369;width:15;height:2" coordorigin="9249,2369" coordsize="15,0" path="m9249,2369l9263,2369e" filled="f" stroked="t" strokeweight=".452pt" strokecolor="#000000">
                <v:path arrowok="t"/>
              </v:shape>
            </v:group>
            <v:group style="position:absolute;left:9240;top:2359;width:32;height:31" coordorigin="9240,2359" coordsize="32,31">
              <v:shape style="position:absolute;left:9240;top:2359;width:32;height:31" coordorigin="9240,2359" coordsize="32,31" path="m9271,2359l9240,2359,9240,2389,9271,2389,9271,2374,9256,2374,9271,2359xe" filled="t" fillcolor="#000000" stroked="f">
                <v:path arrowok="t"/>
                <v:fill type="solid"/>
              </v:shape>
            </v:group>
            <v:group style="position:absolute;left:6110;top:259;width:32;height:33" coordorigin="6110,259" coordsize="32,33">
              <v:shape style="position:absolute;left:6110;top:259;width:32;height:33" coordorigin="6110,259" coordsize="32,33" path="m6110,275l6141,275e" filled="f" stroked="t" strokeweight="1.708pt" strokecolor="#000000">
                <v:path arrowok="t"/>
              </v:shape>
            </v:group>
            <v:group style="position:absolute;left:6125;top:275;width:15;height:2" coordorigin="6125,275" coordsize="15,2">
              <v:shape style="position:absolute;left:6125;top:275;width:15;height:2" coordorigin="6125,275" coordsize="15,0" path="m6125,275l6139,275e" filled="f" stroked="t" strokeweight=".705pt" strokecolor="#000000">
                <v:path arrowok="t"/>
              </v:shape>
            </v:group>
            <v:group style="position:absolute;left:6209;top:275;width:15;height:2" coordorigin="6209,275" coordsize="15,2">
              <v:shape style="position:absolute;left:6209;top:275;width:15;height:2" coordorigin="6209,275" coordsize="15,0" path="m6209,275l6223,275e" filled="f" stroked="t" strokeweight=".705pt" strokecolor="#000000">
                <v:path arrowok="t"/>
              </v:shape>
            </v:group>
            <v:group style="position:absolute;left:6292;top:275;width:15;height:2" coordorigin="6292,275" coordsize="15,2">
              <v:shape style="position:absolute;left:6292;top:275;width:15;height:2" coordorigin="6292,275" coordsize="15,0" path="m6292,275l6306,275e" filled="f" stroked="t" strokeweight=".705pt" strokecolor="#000000">
                <v:path arrowok="t"/>
              </v:shape>
            </v:group>
            <v:group style="position:absolute;left:6376;top:275;width:15;height:2" coordorigin="6376,275" coordsize="15,2">
              <v:shape style="position:absolute;left:6376;top:275;width:15;height:2" coordorigin="6376,275" coordsize="15,0" path="m6376,275l6390,275e" filled="f" stroked="t" strokeweight=".705pt" strokecolor="#000000">
                <v:path arrowok="t"/>
              </v:shape>
            </v:group>
            <v:group style="position:absolute;left:6460;top:275;width:15;height:2" coordorigin="6460,275" coordsize="15,2">
              <v:shape style="position:absolute;left:6460;top:275;width:15;height:2" coordorigin="6460,275" coordsize="15,0" path="m6460,275l6474,275e" filled="f" stroked="t" strokeweight=".705pt" strokecolor="#000000">
                <v:path arrowok="t"/>
              </v:shape>
            </v:group>
            <v:group style="position:absolute;left:6543;top:275;width:15;height:2" coordorigin="6543,275" coordsize="15,2">
              <v:shape style="position:absolute;left:6543;top:275;width:15;height:2" coordorigin="6543,275" coordsize="15,0" path="m6543,275l6557,275e" filled="f" stroked="t" strokeweight=".705pt" strokecolor="#000000">
                <v:path arrowok="t"/>
              </v:shape>
            </v:group>
            <v:group style="position:absolute;left:6628;top:275;width:14;height:2" coordorigin="6628,275" coordsize="14,2">
              <v:shape style="position:absolute;left:6628;top:275;width:14;height:2" coordorigin="6628,275" coordsize="14,0" path="m6628,275l6641,275e" filled="f" stroked="t" strokeweight=".705pt" strokecolor="#000000">
                <v:path arrowok="t"/>
              </v:shape>
            </v:group>
            <v:group style="position:absolute;left:6711;top:275;width:15;height:2" coordorigin="6711,275" coordsize="15,2">
              <v:shape style="position:absolute;left:6711;top:275;width:15;height:2" coordorigin="6711,275" coordsize="15,0" path="m6711,275l6725,275e" filled="f" stroked="t" strokeweight=".705pt" strokecolor="#000000">
                <v:path arrowok="t"/>
              </v:shape>
            </v:group>
            <v:group style="position:absolute;left:6794;top:275;width:15;height:2" coordorigin="6794,275" coordsize="15,2">
              <v:shape style="position:absolute;left:6794;top:275;width:15;height:2" coordorigin="6794,275" coordsize="15,0" path="m6794,275l6808,275e" filled="f" stroked="t" strokeweight=".705pt" strokecolor="#000000">
                <v:path arrowok="t"/>
              </v:shape>
            </v:group>
            <v:group style="position:absolute;left:6879;top:275;width:14;height:2" coordorigin="6879,275" coordsize="14,2">
              <v:shape style="position:absolute;left:6879;top:275;width:14;height:2" coordorigin="6879,275" coordsize="14,0" path="m6879,275l6892,275e" filled="f" stroked="t" strokeweight=".705pt" strokecolor="#000000">
                <v:path arrowok="t"/>
              </v:shape>
            </v:group>
            <v:group style="position:absolute;left:6962;top:275;width:15;height:2" coordorigin="6962,275" coordsize="15,2">
              <v:shape style="position:absolute;left:6962;top:275;width:15;height:2" coordorigin="6962,275" coordsize="15,0" path="m6962,275l6976,275e" filled="f" stroked="t" strokeweight=".705pt" strokecolor="#000000">
                <v:path arrowok="t"/>
              </v:shape>
            </v:group>
            <v:group style="position:absolute;left:7045;top:275;width:15;height:2" coordorigin="7045,275" coordsize="15,2">
              <v:shape style="position:absolute;left:7045;top:275;width:15;height:2" coordorigin="7045,275" coordsize="15,0" path="m7045,275l7059,275e" filled="f" stroked="t" strokeweight=".705pt" strokecolor="#000000">
                <v:path arrowok="t"/>
              </v:shape>
            </v:group>
            <v:group style="position:absolute;left:7130;top:275;width:14;height:2" coordorigin="7130,275" coordsize="14,2">
              <v:shape style="position:absolute;left:7130;top:275;width:14;height:2" coordorigin="7130,275" coordsize="14,0" path="m7130,275l7143,275e" filled="f" stroked="t" strokeweight=".705pt" strokecolor="#000000">
                <v:path arrowok="t"/>
              </v:shape>
            </v:group>
            <v:group style="position:absolute;left:7213;top:275;width:15;height:2" coordorigin="7213,275" coordsize="15,2">
              <v:shape style="position:absolute;left:7213;top:275;width:15;height:2" coordorigin="7213,275" coordsize="15,0" path="m7213,275l7227,275e" filled="f" stroked="t" strokeweight=".705pt" strokecolor="#000000">
                <v:path arrowok="t"/>
              </v:shape>
            </v:group>
            <v:group style="position:absolute;left:7296;top:275;width:15;height:2" coordorigin="7296,275" coordsize="15,2">
              <v:shape style="position:absolute;left:7296;top:275;width:15;height:2" coordorigin="7296,275" coordsize="15,0" path="m7296,275l7310,275e" filled="f" stroked="t" strokeweight=".705pt" strokecolor="#000000">
                <v:path arrowok="t"/>
              </v:shape>
            </v:group>
            <v:group style="position:absolute;left:7381;top:275;width:14;height:2" coordorigin="7381,275" coordsize="14,2">
              <v:shape style="position:absolute;left:7381;top:275;width:14;height:2" coordorigin="7381,275" coordsize="14,0" path="m7381,275l7394,275e" filled="f" stroked="t" strokeweight=".705pt" strokecolor="#000000">
                <v:path arrowok="t"/>
              </v:shape>
            </v:group>
            <v:group style="position:absolute;left:7463;top:275;width:15;height:2" coordorigin="7463,275" coordsize="15,2">
              <v:shape style="position:absolute;left:7463;top:275;width:15;height:2" coordorigin="7463,275" coordsize="15,0" path="m7463,275l7477,275e" filled="f" stroked="t" strokeweight=".705pt" strokecolor="#000000">
                <v:path arrowok="t"/>
              </v:shape>
            </v:group>
            <v:group style="position:absolute;left:7546;top:275;width:15;height:2" coordorigin="7546,275" coordsize="15,2">
              <v:shape style="position:absolute;left:7546;top:275;width:15;height:2" coordorigin="7546,275" coordsize="15,0" path="m7546,275l7560,275e" filled="f" stroked="t" strokeweight=".705pt" strokecolor="#000000">
                <v:path arrowok="t"/>
              </v:shape>
            </v:group>
            <v:group style="position:absolute;left:7631;top:275;width:14;height:2" coordorigin="7631,275" coordsize="14,2">
              <v:shape style="position:absolute;left:7631;top:275;width:14;height:2" coordorigin="7631,275" coordsize="14,0" path="m7631,275l7644,275e" filled="f" stroked="t" strokeweight=".705pt" strokecolor="#000000">
                <v:path arrowok="t"/>
              </v:shape>
            </v:group>
            <v:group style="position:absolute;left:7714;top:275;width:15;height:2" coordorigin="7714,275" coordsize="15,2">
              <v:shape style="position:absolute;left:7714;top:275;width:15;height:2" coordorigin="7714,275" coordsize="15,0" path="m7714,275l7728,275e" filled="f" stroked="t" strokeweight=".705pt" strokecolor="#000000">
                <v:path arrowok="t"/>
              </v:shape>
            </v:group>
            <v:group style="position:absolute;left:7797;top:275;width:15;height:2" coordorigin="7797,275" coordsize="15,2">
              <v:shape style="position:absolute;left:7797;top:275;width:15;height:2" coordorigin="7797,275" coordsize="15,0" path="m7797,275l7811,275e" filled="f" stroked="t" strokeweight=".705pt" strokecolor="#000000">
                <v:path arrowok="t"/>
              </v:shape>
            </v:group>
            <v:group style="position:absolute;left:7882;top:275;width:14;height:2" coordorigin="7882,275" coordsize="14,2">
              <v:shape style="position:absolute;left:7882;top:275;width:14;height:2" coordorigin="7882,275" coordsize="14,0" path="m7882,275l7895,275e" filled="f" stroked="t" strokeweight=".705pt" strokecolor="#000000">
                <v:path arrowok="t"/>
              </v:shape>
            </v:group>
            <v:group style="position:absolute;left:7965;top:275;width:15;height:2" coordorigin="7965,275" coordsize="15,2">
              <v:shape style="position:absolute;left:7965;top:275;width:15;height:2" coordorigin="7965,275" coordsize="15,0" path="m7965,275l7979,275e" filled="f" stroked="t" strokeweight=".705pt" strokecolor="#000000">
                <v:path arrowok="t"/>
              </v:shape>
            </v:group>
            <v:group style="position:absolute;left:8048;top:275;width:15;height:2" coordorigin="8048,275" coordsize="15,2">
              <v:shape style="position:absolute;left:8048;top:275;width:15;height:2" coordorigin="8048,275" coordsize="15,0" path="m8048,275l8062,275e" filled="f" stroked="t" strokeweight=".705pt" strokecolor="#000000">
                <v:path arrowok="t"/>
              </v:shape>
            </v:group>
            <v:group style="position:absolute;left:8132;top:275;width:14;height:2" coordorigin="8132,275" coordsize="14,2">
              <v:shape style="position:absolute;left:8132;top:275;width:14;height:2" coordorigin="8132,275" coordsize="14,0" path="m8132,275l8146,275e" filled="f" stroked="t" strokeweight=".705pt" strokecolor="#000000">
                <v:path arrowok="t"/>
              </v:shape>
            </v:group>
            <v:group style="position:absolute;left:8216;top:275;width:15;height:2" coordorigin="8216,275" coordsize="15,2">
              <v:shape style="position:absolute;left:8216;top:275;width:15;height:2" coordorigin="8216,275" coordsize="15,0" path="m8216,275l8230,275e" filled="f" stroked="t" strokeweight=".705pt" strokecolor="#000000">
                <v:path arrowok="t"/>
              </v:shape>
            </v:group>
            <v:group style="position:absolute;left:8299;top:275;width:15;height:2" coordorigin="8299,275" coordsize="15,2">
              <v:shape style="position:absolute;left:8299;top:275;width:15;height:2" coordorigin="8299,275" coordsize="15,0" path="m8299,275l8313,275e" filled="f" stroked="t" strokeweight=".705pt" strokecolor="#000000">
                <v:path arrowok="t"/>
              </v:shape>
            </v:group>
            <v:group style="position:absolute;left:8383;top:275;width:15;height:2" coordorigin="8383,275" coordsize="15,2">
              <v:shape style="position:absolute;left:8383;top:275;width:15;height:2" coordorigin="8383,275" coordsize="15,0" path="m8383,275l8397,275e" filled="f" stroked="t" strokeweight=".705pt" strokecolor="#000000">
                <v:path arrowok="t"/>
              </v:shape>
            </v:group>
            <v:group style="position:absolute;left:8438;top:259;width:31;height:33" coordorigin="8438,259" coordsize="31,33">
              <v:shape style="position:absolute;left:8438;top:259;width:31;height:33" coordorigin="8438,259" coordsize="31,33" path="m8438,275l8468,275e" filled="f" stroked="t" strokeweight="1.708pt" strokecolor="#000000">
                <v:path arrowok="t"/>
              </v:shape>
            </v:group>
            <v:group style="position:absolute;left:8436;top:526;width:32;height:32" coordorigin="8436,526" coordsize="32,32">
              <v:shape style="position:absolute;left:8436;top:526;width:32;height:32" coordorigin="8436,526" coordsize="32,32" path="m8436,541l8467,541e" filled="f" stroked="t" strokeweight="1.657pt" strokecolor="#000000">
                <v:path arrowok="t"/>
              </v:shape>
            </v:group>
            <v:group style="position:absolute;left:8438;top:541;width:15;height:2" coordorigin="8438,541" coordsize="15,2">
              <v:shape style="position:absolute;left:8438;top:541;width:15;height:2" coordorigin="8438,541" coordsize="15,0" path="m8438,541l8452,541e" filled="f" stroked="t" strokeweight=".703pt" strokecolor="#000000">
                <v:path arrowok="t"/>
              </v:shape>
            </v:group>
            <v:group style="position:absolute;left:8353;top:541;width:15;height:2" coordorigin="8353,541" coordsize="15,2">
              <v:shape style="position:absolute;left:8353;top:541;width:15;height:2" coordorigin="8353,541" coordsize="15,0" path="m8353,541l8367,541e" filled="f" stroked="t" strokeweight=".703pt" strokecolor="#000000">
                <v:path arrowok="t"/>
              </v:shape>
            </v:group>
            <v:group style="position:absolute;left:8270;top:541;width:15;height:2" coordorigin="8270,541" coordsize="15,2">
              <v:shape style="position:absolute;left:8270;top:541;width:15;height:2" coordorigin="8270,541" coordsize="15,0" path="m8270,541l8284,541e" filled="f" stroked="t" strokeweight=".703pt" strokecolor="#000000">
                <v:path arrowok="t"/>
              </v:shape>
            </v:group>
            <v:group style="position:absolute;left:8187;top:541;width:15;height:2" coordorigin="8187,541" coordsize="15,2">
              <v:shape style="position:absolute;left:8187;top:541;width:15;height:2" coordorigin="8187,541" coordsize="15,0" path="m8187,541l8201,541e" filled="f" stroked="t" strokeweight=".703pt" strokecolor="#000000">
                <v:path arrowok="t"/>
              </v:shape>
            </v:group>
            <v:group style="position:absolute;left:8102;top:541;width:15;height:2" coordorigin="8102,541" coordsize="15,2">
              <v:shape style="position:absolute;left:8102;top:541;width:15;height:2" coordorigin="8102,541" coordsize="15,0" path="m8102,541l8116,541e" filled="f" stroked="t" strokeweight=".703pt" strokecolor="#000000">
                <v:path arrowok="t"/>
              </v:shape>
            </v:group>
            <v:group style="position:absolute;left:8019;top:541;width:15;height:2" coordorigin="8019,541" coordsize="15,2">
              <v:shape style="position:absolute;left:8019;top:541;width:15;height:2" coordorigin="8019,541" coordsize="15,0" path="m8019,541l8033,541e" filled="f" stroked="t" strokeweight=".703pt" strokecolor="#000000">
                <v:path arrowok="t"/>
              </v:shape>
            </v:group>
            <v:group style="position:absolute;left:7936;top:541;width:15;height:2" coordorigin="7936,541" coordsize="15,2">
              <v:shape style="position:absolute;left:7936;top:541;width:15;height:2" coordorigin="7936,541" coordsize="15,0" path="m7936,541l7950,541e" filled="f" stroked="t" strokeweight=".703pt" strokecolor="#000000">
                <v:path arrowok="t"/>
              </v:shape>
            </v:group>
            <v:group style="position:absolute;left:7851;top:541;width:15;height:2" coordorigin="7851,541" coordsize="15,2">
              <v:shape style="position:absolute;left:7851;top:541;width:15;height:2" coordorigin="7851,541" coordsize="15,0" path="m7851,541l7865,541e" filled="f" stroked="t" strokeweight=".703pt" strokecolor="#000000">
                <v:path arrowok="t"/>
              </v:shape>
            </v:group>
            <v:group style="position:absolute;left:7768;top:541;width:15;height:2" coordorigin="7768,541" coordsize="15,2">
              <v:shape style="position:absolute;left:7768;top:541;width:15;height:2" coordorigin="7768,541" coordsize="15,0" path="m7768,541l7782,541e" filled="f" stroked="t" strokeweight=".703pt" strokecolor="#000000">
                <v:path arrowok="t"/>
              </v:shape>
            </v:group>
            <v:group style="position:absolute;left:7685;top:541;width:15;height:2" coordorigin="7685,541" coordsize="15,2">
              <v:shape style="position:absolute;left:7685;top:541;width:15;height:2" coordorigin="7685,541" coordsize="15,0" path="m7685,541l7699,541e" filled="f" stroked="t" strokeweight=".703pt" strokecolor="#000000">
                <v:path arrowok="t"/>
              </v:shape>
            </v:group>
            <v:group style="position:absolute;left:7600;top:541;width:15;height:2" coordorigin="7600,541" coordsize="15,2">
              <v:shape style="position:absolute;left:7600;top:541;width:15;height:2" coordorigin="7600,541" coordsize="15,0" path="m7600,541l7615,541e" filled="f" stroked="t" strokeweight=".703pt" strokecolor="#000000">
                <v:path arrowok="t"/>
              </v:shape>
            </v:group>
            <v:group style="position:absolute;left:7517;top:541;width:15;height:2" coordorigin="7517,541" coordsize="15,2">
              <v:shape style="position:absolute;left:7517;top:541;width:15;height:2" coordorigin="7517,541" coordsize="15,0" path="m7517,541l7531,541e" filled="f" stroked="t" strokeweight=".703pt" strokecolor="#000000">
                <v:path arrowok="t"/>
              </v:shape>
            </v:group>
            <v:group style="position:absolute;left:7435;top:541;width:14;height:2" coordorigin="7435,541" coordsize="14,2">
              <v:shape style="position:absolute;left:7435;top:541;width:14;height:2" coordorigin="7435,541" coordsize="14,0" path="m7435,541l7448,541e" filled="f" stroked="t" strokeweight=".703pt" strokecolor="#000000">
                <v:path arrowok="t"/>
              </v:shape>
            </v:group>
            <v:group style="position:absolute;left:7351;top:541;width:15;height:2" coordorigin="7351,541" coordsize="15,2">
              <v:shape style="position:absolute;left:7351;top:541;width:15;height:2" coordorigin="7351,541" coordsize="15,0" path="m7351,541l7365,541e" filled="f" stroked="t" strokeweight=".703pt" strokecolor="#000000">
                <v:path arrowok="t"/>
              </v:shape>
            </v:group>
            <v:group style="position:absolute;left:7309;top:526;width:32;height:32" coordorigin="7309,526" coordsize="32,32">
              <v:shape style="position:absolute;left:7309;top:526;width:32;height:32" coordorigin="7309,526" coordsize="32,32" path="m7309,541l7340,541e" filled="f" stroked="t" strokeweight="1.657pt" strokecolor="#000000">
                <v:path arrowok="t"/>
              </v:shape>
            </v:group>
            <v:group style="position:absolute;left:7553;top:756;width:2;height:271" coordorigin="7553,756" coordsize="2,271">
              <v:shape style="position:absolute;left:7553;top:756;width:2;height:271" coordorigin="7553,756" coordsize="1,271" path="m7553,756l7554,1026e" filled="f" stroked="t" strokeweight=".251pt" strokecolor="#020A0B">
                <v:path arrowok="t"/>
              </v:shape>
            </v:group>
            <v:group style="position:absolute;left:8165;top:2189;width:2;height:185" coordorigin="8165,2189" coordsize="2,185">
              <v:shape style="position:absolute;left:8165;top:2189;width:2;height:185" coordorigin="8165,2189" coordsize="0,185" path="m8165,2374l8165,2189e" filled="f" stroked="t" strokeweight="1.004pt" strokecolor="#00519E">
                <v:path arrowok="t"/>
              </v:shape>
            </v:group>
            <v:group style="position:absolute;left:8165;top:2374;width:289;height:2" coordorigin="8165,2374" coordsize="289,2">
              <v:shape style="position:absolute;left:8165;top:2374;width:289;height:2" coordorigin="8165,2374" coordsize="289,0" path="m8453,2374l8165,2374e" filled="f" stroked="t" strokeweight=".251pt" strokecolor="#020A0B">
                <v:path arrowok="t"/>
              </v:shape>
            </v:group>
            <v:group style="position:absolute;left:7996;top:1971;width:169;height:2" coordorigin="7996,1971" coordsize="169,2">
              <v:shape style="position:absolute;left:7996;top:1971;width:169;height:2" coordorigin="7996,1971" coordsize="169,0" path="m8165,1971l7996,1971e" filled="f" stroked="t" strokeweight="1.004pt" strokecolor="#00519E">
                <v:path arrowok="t"/>
              </v:shape>
            </v:group>
            <v:group style="position:absolute;left:7939;top:2427;width:2;height:209" coordorigin="7939,2427" coordsize="2,209">
              <v:shape style="position:absolute;left:7939;top:2427;width:2;height:209" coordorigin="7939,2427" coordsize="0,209" path="m7939,2636l7939,2427e" filled="f" stroked="t" strokeweight="1.004pt" strokecolor="#00519E">
                <v:path arrowok="t"/>
              </v:shape>
            </v:group>
            <v:group style="position:absolute;left:8165;top:2324;width:2;height:298" coordorigin="8165,2324" coordsize="2,298">
              <v:shape style="position:absolute;left:8165;top:2324;width:2;height:298" coordorigin="8165,2324" coordsize="0,298" path="m8165,2621l8165,2324e" filled="f" stroked="t" strokeweight=".251pt" strokecolor="#020A0B">
                <v:path arrowok="t"/>
              </v:shape>
            </v:group>
            <v:group style="position:absolute;left:7939;top:2636;width:204;height:17" coordorigin="7939,2636" coordsize="204,17">
              <v:shape style="position:absolute;left:7939;top:2636;width:204;height:17" coordorigin="7939,2636" coordsize="204,17" path="m8143,2652l7996,2652,7939,2636e" filled="f" stroked="t" strokeweight="1.004pt" strokecolor="#00519E">
                <v:path arrowok="t"/>
              </v:shape>
            </v:group>
            <v:group style="position:absolute;left:8133;top:2621;width:32;height:32" coordorigin="8133,2621" coordsize="32,32">
              <v:shape style="position:absolute;left:8133;top:2621;width:32;height:32" coordorigin="8133,2621" coordsize="32,32" path="m8133,2652l8165,2621e" filled="f" stroked="t" strokeweight=".251pt" strokecolor="#020A0B">
                <v:path arrowok="t"/>
              </v:shape>
            </v:group>
            <v:group style="position:absolute;left:8133;top:2294;width:32;height:31" coordorigin="8133,2294" coordsize="32,31">
              <v:shape style="position:absolute;left:8133;top:2294;width:32;height:31" coordorigin="8133,2294" coordsize="32,31" path="m8133,2294l8165,2324e" filled="f" stroked="t" strokeweight="1.004pt" strokecolor="#00519E">
                <v:path arrowok="t"/>
              </v:shape>
            </v:group>
            <v:group style="position:absolute;left:8133;top:2294;width:2;height:359" coordorigin="8133,2294" coordsize="2,359">
              <v:shape style="position:absolute;left:8133;top:2294;width:2;height:359" coordorigin="8133,2294" coordsize="0,359" path="m8133,2652l8133,2294e" filled="f" stroked="t" strokeweight="1.004pt" strokecolor="#00519E">
                <v:path arrowok="t"/>
              </v:shape>
            </v:group>
            <v:group style="position:absolute;left:8143;top:2730;width:2;height:150" coordorigin="8143,2730" coordsize="2,150">
              <v:shape style="position:absolute;left:8143;top:2730;width:2;height:150" coordorigin="8143,2730" coordsize="0,150" path="m8143,2730l8143,2880e" filled="f" stroked="t" strokeweight=".251pt" strokecolor="#020A0B">
                <v:path arrowok="t"/>
              </v:shape>
            </v:group>
            <v:group style="position:absolute;left:8190;top:2849;width:263;height:2" coordorigin="8190,2849" coordsize="263,2">
              <v:shape style="position:absolute;left:8190;top:2849;width:263;height:2" coordorigin="8190,2849" coordsize="263,0" path="m8453,2849l8190,2849e" filled="f" stroked="t" strokeweight=".698pt" strokecolor="#000000">
                <v:path arrowok="t"/>
                <v:stroke dashstyle="dash"/>
              </v:shape>
            </v:group>
            <v:group style="position:absolute;left:8143;top:2841;width:48;height:17" coordorigin="8143,2841" coordsize="48,17">
              <v:shape style="position:absolute;left:8143;top:2841;width:48;height:17" coordorigin="8143,2841" coordsize="48,17" path="m8190,2841l8143,2849,8190,2857,8190,2841xe" filled="t" fillcolor="#020A0B" stroked="f">
                <v:path arrowok="t"/>
                <v:fill type="solid"/>
              </v:shape>
            </v:group>
            <v:group style="position:absolute;left:8143;top:2841;width:48;height:17" coordorigin="8143,2841" coordsize="48,17">
              <v:shape style="position:absolute;left:8143;top:2841;width:48;height:17" coordorigin="8143,2841" coordsize="48,17" path="m8190,2857l8143,2849,8190,2841,8190,2857xe" filled="f" stroked="t" strokeweight="0pt" strokecolor="#020A0B">
                <v:path arrowok="t"/>
              </v:shape>
            </v:group>
            <v:group style="position:absolute;left:8164;top:2621;width:290;height:2" coordorigin="8164,2621" coordsize="290,2">
              <v:shape style="position:absolute;left:8164;top:2621;width:290;height:2" coordorigin="8164,2621" coordsize="290,0" path="m8164,2621l8453,2621e" filled="f" stroked="t" strokeweight=".251pt" strokecolor="#020A0B">
                <v:path arrowok="t"/>
              </v:shape>
            </v:group>
            <v:group style="position:absolute;left:8211;top:2248;width:95;height:125" coordorigin="8211,2248" coordsize="95,125">
              <v:shape style="position:absolute;left:8211;top:2248;width:95;height:125" coordorigin="8211,2248" coordsize="95,125" path="m8211,2373l8305,2248e" filled="f" stroked="t" strokeweight="1.004pt" strokecolor="#00519E">
                <v:path arrowok="t"/>
              </v:shape>
            </v:group>
            <v:group style="position:absolute;left:8305;top:2248;width:148;height:2" coordorigin="8305,2248" coordsize="148,2">
              <v:shape style="position:absolute;left:8305;top:2248;width:148;height:2" coordorigin="8305,2248" coordsize="148,0" path="m8305,2248l8453,2248e" filled="f" stroked="t" strokeweight=".251pt" strokecolor="#020A0B">
                <v:path arrowok="t"/>
              </v:shape>
            </v:group>
            <v:group style="position:absolute;left:7939;top:2369;width:38;height:30" coordorigin="7939,2369" coordsize="38,30">
              <v:shape style="position:absolute;left:7939;top:2369;width:38;height:30" coordorigin="7939,2369" coordsize="38,30" path="m7976,2398l7939,2369e" filled="f" stroked="t" strokeweight="1.004pt" strokecolor="#00519E">
                <v:path arrowok="t"/>
              </v:shape>
            </v:group>
            <v:group style="position:absolute;left:7939;top:2398;width:38;height:30" coordorigin="7939,2398" coordsize="38,30">
              <v:shape style="position:absolute;left:7939;top:2398;width:38;height:30" coordorigin="7939,2398" coordsize="38,30" path="m7976,2398l7939,2427e" filled="f" stroked="t" strokeweight="1.004pt" strokecolor="#00519E">
                <v:path arrowok="t"/>
              </v:shape>
            </v:group>
            <v:group style="position:absolute;left:7939;top:2225;width:38;height:30" coordorigin="7939,2225" coordsize="38,30">
              <v:shape style="position:absolute;left:7939;top:2225;width:38;height:30" coordorigin="7939,2225" coordsize="38,30" path="m7976,2225l7939,2255e" filled="f" stroked="t" strokeweight="1.004pt" strokecolor="#00519E">
                <v:path arrowok="t"/>
              </v:shape>
            </v:group>
            <v:group style="position:absolute;left:7939;top:2196;width:38;height:30" coordorigin="7939,2196" coordsize="38,30">
              <v:shape style="position:absolute;left:7939;top:2196;width:38;height:30" coordorigin="7939,2196" coordsize="38,30" path="m7976,2225l7939,2196e" filled="f" stroked="t" strokeweight="1.004pt" strokecolor="#00519E">
                <v:path arrowok="t"/>
              </v:shape>
            </v:group>
            <v:group style="position:absolute;left:7939;top:2255;width:2;height:115" coordorigin="7939,2255" coordsize="2,115">
              <v:shape style="position:absolute;left:7939;top:2255;width:2;height:115" coordorigin="7939,2255" coordsize="0,115" path="m7939,2369l7939,2255e" filled="f" stroked="t" strokeweight="1.004pt" strokecolor="#00519E">
                <v:path arrowok="t"/>
              </v:shape>
            </v:group>
            <v:group style="position:absolute;left:7939;top:1986;width:2;height:210" coordorigin="7939,1986" coordsize="2,210">
              <v:shape style="position:absolute;left:7939;top:1986;width:2;height:210" coordorigin="7939,1986" coordsize="0,210" path="m7939,2196l7939,1986e" filled="f" stroked="t" strokeweight="1.004pt" strokecolor="#00519E">
                <v:path arrowok="t"/>
              </v:shape>
            </v:group>
            <v:group style="position:absolute;left:7939;top:1971;width:58;height:16" coordorigin="7939,1971" coordsize="58,16">
              <v:shape style="position:absolute;left:7939;top:1971;width:58;height:16" coordorigin="7939,1971" coordsize="58,16" path="m7996,1971l7939,1986e" filled="f" stroked="t" strokeweight="1.004pt" strokecolor="#00519E">
                <v:path arrowok="t"/>
              </v:shape>
            </v:group>
            <v:group style="position:absolute;left:8133;top:2294;width:32;height:2" coordorigin="8133,2294" coordsize="32,2">
              <v:shape style="position:absolute;left:8133;top:2294;width:32;height:2" coordorigin="8133,2294" coordsize="32,0" path="m8133,2294l8165,2294e" filled="f" stroked="t" strokeweight="1.004pt" strokecolor="#00519E">
                <v:path arrowok="t"/>
              </v:shape>
            </v:group>
            <v:group style="position:absolute;left:8105;top:2061;width:120;height:122" coordorigin="8105,2061" coordsize="120,122">
              <v:shape style="position:absolute;left:8105;top:2061;width:120;height:122" coordorigin="8105,2061" coordsize="120,122" path="m8165,2183l8187,2179,8205,2168,8218,2151,8225,2129,8222,2104,8212,2084,8197,2070,8179,2061,8152,2064,8130,2072,8115,2085,8105,2102,8107,2130,8142,2179,8165,2183xe" filled="f" stroked="t" strokeweight=".251pt" strokecolor="#020A0B">
                <v:path arrowok="t"/>
              </v:shape>
            </v:group>
            <v:group style="position:absolute;left:8165;top:1955;width:2;height:94" coordorigin="8165,1955" coordsize="2,94">
              <v:shape style="position:absolute;left:8165;top:1955;width:2;height:94" coordorigin="8165,1955" coordsize="0,94" path="m8165,2049l8165,1955e" filled="f" stroked="t" strokeweight="1.004pt" strokecolor="#00519E">
                <v:path arrowok="t"/>
              </v:shape>
            </v:group>
            <v:group style="position:absolute;left:8453;top:1971;width:456;height:2" coordorigin="8453,1971" coordsize="456,2">
              <v:shape style="position:absolute;left:8453;top:1971;width:456;height:2" coordorigin="8453,1971" coordsize="456,0" path="m8453,1971l8908,1971e" filled="f" stroked="t" strokeweight=".251pt" strokecolor="#020A0B">
                <v:path arrowok="t"/>
              </v:shape>
            </v:group>
            <v:group style="position:absolute;left:8117;top:1863;width:2;height:93" coordorigin="8117,1863" coordsize="2,93">
              <v:shape style="position:absolute;left:8117;top:1863;width:2;height:93" coordorigin="8117,1863" coordsize="0,93" path="m8117,1863l8117,1955e" filled="f" stroked="t" strokeweight="1.004pt" strokecolor="#00519E">
                <v:path arrowok="t"/>
              </v:shape>
            </v:group>
            <v:group style="position:absolute;left:8117;top:1955;width:48;height:2" coordorigin="8117,1955" coordsize="48,2">
              <v:shape style="position:absolute;left:8117;top:1955;width:48;height:2" coordorigin="8117,1955" coordsize="48,0" path="m8165,1955l8117,1955e" filled="f" stroked="t" strokeweight="1.004pt" strokecolor="#00519E">
                <v:path arrowok="t"/>
              </v:shape>
            </v:group>
            <v:group style="position:absolute;left:7325;top:1240;width:7;height:34" coordorigin="7325,1240" coordsize="7,34">
              <v:shape style="position:absolute;left:7325;top:1240;width:7;height:34" coordorigin="7325,1240" coordsize="7,34" path="m7331,1240l7325,1273e" filled="f" stroked="t" strokeweight="1.004pt" strokecolor="#00519E">
                <v:path arrowok="t"/>
              </v:shape>
            </v:group>
            <v:group style="position:absolute;left:7331;top:1240;width:69;height:6" coordorigin="7331,1240" coordsize="69,6">
              <v:shape style="position:absolute;left:7331;top:1240;width:69;height:6" coordorigin="7331,1240" coordsize="69,6" path="m7400,1246l7400,1243,7397,1240,7394,1240,7331,1240e" filled="f" stroked="t" strokeweight="1.004pt" strokecolor="#00519E">
                <v:path arrowok="t"/>
              </v:shape>
            </v:group>
            <v:group style="position:absolute;left:7400;top:1246;width:2;height:53" coordorigin="7400,1246" coordsize="2,53">
              <v:shape style="position:absolute;left:7400;top:1246;width:2;height:53" coordorigin="7400,1246" coordsize="0,53" path="m7400,1298l7400,1246e" filled="f" stroked="t" strokeweight="1.004pt" strokecolor="#00519E">
                <v:path arrowok="t"/>
              </v:shape>
            </v:group>
            <v:group style="position:absolute;left:8305;top:1423;width:2;height:826" coordorigin="8305,1423" coordsize="2,826">
              <v:shape style="position:absolute;left:8305;top:1423;width:2;height:826" coordorigin="8305,1423" coordsize="0,826" path="m8305,2248l8305,1423e" filled="f" stroked="t" strokeweight="1.004pt" strokecolor="#00519E">
                <v:path arrowok="t"/>
              </v:shape>
            </v:group>
            <v:group style="position:absolute;left:7608;top:1241;width:382;height:2" coordorigin="7608,1241" coordsize="382,2">
              <v:shape style="position:absolute;left:7608;top:1241;width:382;height:2" coordorigin="7608,1241" coordsize="382,0" path="m7608,1241l7990,1241e" filled="f" stroked="t" strokeweight="1.004pt" strokecolor="#00519E">
                <v:path arrowok="t"/>
              </v:shape>
            </v:group>
            <v:group style="position:absolute;left:7551;top:1241;width:58;height:58" coordorigin="7551,1241" coordsize="58,58">
              <v:shape style="position:absolute;left:7551;top:1241;width:58;height:58" coordorigin="7551,1241" coordsize="58,58" path="m7551,1298l7608,1241e" filled="f" stroked="t" strokeweight="1.004pt" strokecolor="#00519E">
                <v:path arrowok="t"/>
              </v:shape>
            </v:group>
            <v:group style="position:absolute;left:7400;top:1298;width:152;height:2" coordorigin="7400,1298" coordsize="152,2">
              <v:shape style="position:absolute;left:7400;top:1298;width:152;height:2" coordorigin="7400,1298" coordsize="152,0" path="m7400,1298l7551,1298e" filled="f" stroked="t" strokeweight="1.004pt" strokecolor="#00519E">
                <v:path arrowok="t"/>
              </v:shape>
            </v:group>
            <v:group style="position:absolute;left:8666;top:1489;width:2;height:254" coordorigin="8666,1489" coordsize="2,254">
              <v:shape style="position:absolute;left:8666;top:1489;width:2;height:254" coordorigin="8666,1489" coordsize="0,254" path="m8666,1489l8666,1743e" filled="f" stroked="t" strokeweight=".698pt" strokecolor="#000000">
                <v:path arrowok="t"/>
              </v:shape>
            </v:group>
            <v:group style="position:absolute;left:8238;top:1489;width:2;height:254" coordorigin="8238,1489" coordsize="2,254">
              <v:shape style="position:absolute;left:8238;top:1489;width:2;height:254" coordorigin="8238,1489" coordsize="0,254" path="m8238,1489l8238,1743e" filled="f" stroked="t" strokeweight="1.004pt" strokecolor="#00519E">
                <v:path arrowok="t"/>
              </v:shape>
            </v:group>
            <v:group style="position:absolute;left:8186;top:1337;width:53;height:152" coordorigin="8186,1337" coordsize="53,152">
              <v:shape style="position:absolute;left:8186;top:1337;width:53;height:152" coordorigin="8186,1337" coordsize="53,152" path="m8238,1489l8230,1428,8208,1371,8197,1354,8186,1337e" filled="f" stroked="t" strokeweight="1.004pt" strokecolor="#00519E">
                <v:path arrowok="t"/>
              </v:shape>
            </v:group>
            <v:group style="position:absolute;left:8070;top:1176;width:236;height:247" coordorigin="8070,1176" coordsize="236,247">
              <v:shape style="position:absolute;left:8070;top:1176;width:236;height:247" coordorigin="8070,1176" coordsize="236,247" path="m8305,1423l8286,1362,8255,1306,8215,1258,8166,1219,8110,1190,8090,1182,8070,1176e" filled="f" stroked="t" strokeweight="1.004pt" strokecolor="#00519E">
                <v:path arrowok="t"/>
              </v:shape>
            </v:group>
            <v:group style="position:absolute;left:7997;top:1241;width:181;height:87" coordorigin="7997,1241" coordsize="181,87">
              <v:shape style="position:absolute;left:7997;top:1241;width:181;height:87" coordorigin="7997,1241" coordsize="181,87" path="m8178,1327l8132,1285,8077,1257,8018,1242,7997,1241e" filled="f" stroked="t" strokeweight="1.004pt" strokecolor="#00519E">
                <v:path arrowok="t"/>
              </v:shape>
            </v:group>
            <v:group style="position:absolute;left:8117;top:1743;width:121;height:121" coordorigin="8117,1743" coordsize="121,121">
              <v:shape style="position:absolute;left:8117;top:1743;width:121;height:121" coordorigin="8117,1743" coordsize="121,121" path="m8117,1863l8238,1743e" filled="f" stroked="t" strokeweight="1.004pt" strokecolor="#00519E">
                <v:path arrowok="t"/>
              </v:shape>
            </v:group>
            <v:group style="position:absolute;left:8665;top:1743;width:120;height:121" coordorigin="8665,1743" coordsize="120,121">
              <v:shape style="position:absolute;left:8665;top:1743;width:120;height:121" coordorigin="8665,1743" coordsize="120,121" path="m8785,1863l8665,1743e" filled="f" stroked="t" strokeweight=".698pt" strokecolor="#000000">
                <v:path arrowok="t"/>
              </v:shape>
            </v:group>
            <v:group style="position:absolute;left:8786;top:1856;width:2;height:14" coordorigin="8786,1856" coordsize="2,14">
              <v:shape style="position:absolute;left:8786;top:1856;width:2;height:14" coordorigin="8786,1856" coordsize="0,14" path="m8786,1856l8786,1870e" filled="f" stroked="t" strokeweight=".099pt" strokecolor="#000000">
                <v:path arrowok="t"/>
              </v:shape>
            </v:group>
            <v:group style="position:absolute;left:8762;top:2652;width:116;height:2" coordorigin="8762,2652" coordsize="116,2">
              <v:shape style="position:absolute;left:8762;top:2652;width:116;height:2" coordorigin="8762,2652" coordsize="116,0" path="m8762,2652l8877,2652e" filled="f" stroked="t" strokeweight="0pt" strokecolor="#020A0B">
                <v:path arrowok="t"/>
              </v:shape>
            </v:group>
            <v:group style="position:absolute;left:8694;top:2636;width:59;height:17" coordorigin="8694,2636" coordsize="59,17">
              <v:shape style="position:absolute;left:8694;top:2636;width:59;height:17" coordorigin="8694,2636" coordsize="59,17" path="m8752,2652l8694,2636e" filled="f" stroked="t" strokeweight=".251pt" strokecolor="#020A0B">
                <v:path arrowok="t"/>
              </v:shape>
            </v:group>
            <v:group style="position:absolute;left:8636;top:2427;width:58;height:225" coordorigin="8636,2427" coordsize="58,225">
              <v:shape style="position:absolute;left:8636;top:2427;width:58;height:225" coordorigin="8636,2427" coordsize="58,225" path="m8636,2652l8694,2636,8694,2427e" filled="f" stroked="t" strokeweight=".251pt" strokecolor="#020A0B">
                <v:path arrowok="t"/>
              </v:shape>
            </v:group>
            <v:group style="position:absolute;left:8656;top:2369;width:38;height:30" coordorigin="8656,2369" coordsize="38,30">
              <v:shape style="position:absolute;left:8656;top:2369;width:38;height:30" coordorigin="8656,2369" coordsize="38,30" path="m8656,2398l8694,2369e" filled="f" stroked="t" strokeweight=".251pt" strokecolor="#020A0B">
                <v:path arrowok="t"/>
              </v:shape>
            </v:group>
            <v:group style="position:absolute;left:8656;top:2398;width:38;height:30" coordorigin="8656,2398" coordsize="38,30">
              <v:shape style="position:absolute;left:8656;top:2398;width:38;height:30" coordorigin="8656,2398" coordsize="38,30" path="m8656,2398l8694,2427e" filled="f" stroked="t" strokeweight=".251pt" strokecolor="#020A0B">
                <v:path arrowok="t"/>
              </v:shape>
            </v:group>
            <v:group style="position:absolute;left:8656;top:2225;width:38;height:30" coordorigin="8656,2225" coordsize="38,30">
              <v:shape style="position:absolute;left:8656;top:2225;width:38;height:30" coordorigin="8656,2225" coordsize="38,30" path="m8656,2225l8694,2255e" filled="f" stroked="t" strokeweight=".251pt" strokecolor="#020A0B">
                <v:path arrowok="t"/>
              </v:shape>
            </v:group>
            <v:group style="position:absolute;left:8656;top:2196;width:38;height:30" coordorigin="8656,2196" coordsize="38,30">
              <v:shape style="position:absolute;left:8656;top:2196;width:38;height:30" coordorigin="8656,2196" coordsize="38,30" path="m8656,2225l8694,2196e" filled="f" stroked="t" strokeweight=".251pt" strokecolor="#020A0B">
                <v:path arrowok="t"/>
              </v:shape>
            </v:group>
            <v:group style="position:absolute;left:8694;top:2398;width:39;height:30" coordorigin="8694,2398" coordsize="39,30">
              <v:shape style="position:absolute;left:8694;top:2398;width:39;height:30" coordorigin="8694,2398" coordsize="39,30" path="m8732,2398l8694,2427e" filled="f" stroked="t" strokeweight=".251pt" strokecolor="#020A0B">
                <v:path arrowok="t"/>
              </v:shape>
            </v:group>
            <v:group style="position:absolute;left:8694;top:2369;width:39;height:30" coordorigin="8694,2369" coordsize="39,30">
              <v:shape style="position:absolute;left:8694;top:2369;width:39;height:30" coordorigin="8694,2369" coordsize="39,30" path="m8732,2398l8694,2369e" filled="f" stroked="t" strokeweight=".251pt" strokecolor="#020A0B">
                <v:path arrowok="t"/>
              </v:shape>
            </v:group>
            <v:group style="position:absolute;left:8694;top:2196;width:39;height:30" coordorigin="8694,2196" coordsize="39,30">
              <v:shape style="position:absolute;left:8694;top:2196;width:39;height:30" coordorigin="8694,2196" coordsize="39,30" path="m8732,2225l8694,2196e" filled="f" stroked="t" strokeweight=".251pt" strokecolor="#020A0B">
                <v:path arrowok="t"/>
              </v:shape>
            </v:group>
            <v:group style="position:absolute;left:8694;top:2225;width:39;height:30" coordorigin="8694,2225" coordsize="39,30">
              <v:shape style="position:absolute;left:8694;top:2225;width:39;height:30" coordorigin="8694,2225" coordsize="39,30" path="m8732,2225l8694,2255e" filled="f" stroked="t" strokeweight=".251pt" strokecolor="#020A0B">
                <v:path arrowok="t"/>
              </v:shape>
            </v:group>
            <v:group style="position:absolute;left:8694;top:2255;width:2;height:115" coordorigin="8694,2255" coordsize="2,115">
              <v:shape style="position:absolute;left:8694;top:2255;width:2;height:115" coordorigin="8694,2255" coordsize="0,115" path="m8694,2369l8694,2255e" filled="f" stroked="t" strokeweight=".251pt" strokecolor="#020A0B">
                <v:path arrowok="t"/>
              </v:shape>
            </v:group>
            <v:group style="position:absolute;left:8694;top:1971;width:2;height:225" coordorigin="8694,1971" coordsize="2,225">
              <v:shape style="position:absolute;left:8694;top:1971;width:2;height:225" coordorigin="8694,1971" coordsize="0,225" path="m8694,2196l8694,1971e" filled="f" stroked="t" strokeweight=".251pt" strokecolor="#020A0B">
                <v:path arrowok="t"/>
              </v:shape>
            </v:group>
            <v:group style="position:absolute;left:8967;top:1987;width:2;height:210" coordorigin="8967,1987" coordsize="2,210">
              <v:shape style="position:absolute;left:8967;top:1987;width:2;height:210" coordorigin="8967,1987" coordsize="0,210" path="m8967,2196l8967,1987e" filled="f" stroked="t" strokeweight=".698pt" strokecolor="#000000">
                <v:path arrowok="t"/>
              </v:shape>
            </v:group>
            <v:group style="position:absolute;left:8908;top:1971;width:59;height:16" coordorigin="8908,1971" coordsize="59,16">
              <v:shape style="position:absolute;left:8908;top:1971;width:59;height:16" coordorigin="8908,1971" coordsize="59,16" path="m8908,1971l8967,1987e" filled="f" stroked="t" strokeweight=".698pt" strokecolor="#000000">
                <v:path arrowok="t"/>
              </v:shape>
            </v:group>
            <v:group style="position:absolute;left:8908;top:2636;width:59;height:17" coordorigin="8908,2636" coordsize="59,17">
              <v:shape style="position:absolute;left:8908;top:2636;width:59;height:17" coordorigin="8908,2636" coordsize="59,17" path="m8908,2652l8967,2636e" filled="f" stroked="t" strokeweight=".698pt" strokecolor="#000000">
                <v:path arrowok="t"/>
              </v:shape>
            </v:group>
            <v:group style="position:absolute;left:8929;top:2225;width:39;height:30" coordorigin="8929,2225" coordsize="39,30">
              <v:shape style="position:absolute;left:8929;top:2225;width:39;height:30" coordorigin="8929,2225" coordsize="39,30" path="m8929,2225l8967,2255e" filled="f" stroked="t" strokeweight=".698pt" strokecolor="#000000">
                <v:path arrowok="t"/>
              </v:shape>
            </v:group>
            <v:group style="position:absolute;left:8929;top:2398;width:39;height:30" coordorigin="8929,2398" coordsize="39,30">
              <v:shape style="position:absolute;left:8929;top:2398;width:39;height:30" coordorigin="8929,2398" coordsize="39,30" path="m8929,2398l8967,2427e" filled="f" stroked="t" strokeweight=".698pt" strokecolor="#000000">
                <v:path arrowok="t"/>
              </v:shape>
            </v:group>
            <v:group style="position:absolute;left:8929;top:2369;width:39;height:30" coordorigin="8929,2369" coordsize="39,30">
              <v:shape style="position:absolute;left:8929;top:2369;width:39;height:30" coordorigin="8929,2369" coordsize="39,30" path="m8929,2398l8967,2369e" filled="f" stroked="t" strokeweight=".698pt" strokecolor="#000000">
                <v:path arrowok="t"/>
              </v:shape>
            </v:group>
            <v:group style="position:absolute;left:8929;top:2196;width:39;height:30" coordorigin="8929,2196" coordsize="39,30">
              <v:shape style="position:absolute;left:8929;top:2196;width:39;height:30" coordorigin="8929,2196" coordsize="39,30" path="m8929,2225l8967,2196e" filled="f" stroked="t" strokeweight=".698pt" strokecolor="#000000">
                <v:path arrowok="t"/>
              </v:shape>
            </v:group>
            <v:group style="position:absolute;left:8967;top:2427;width:2;height:209" coordorigin="8967,2427" coordsize="2,209">
              <v:shape style="position:absolute;left:8967;top:2427;width:2;height:209" coordorigin="8967,2427" coordsize="0,209" path="m8967,2636l8967,2427e" filled="f" stroked="t" strokeweight=".698pt" strokecolor="#000000">
                <v:path arrowok="t"/>
              </v:shape>
            </v:group>
            <v:group style="position:absolute;left:8967;top:2255;width:2;height:115" coordorigin="8967,2255" coordsize="2,115">
              <v:shape style="position:absolute;left:8967;top:2255;width:2;height:115" coordorigin="8967,2255" coordsize="0,115" path="m8967,2369l8967,2255e" filled="f" stroked="t" strokeweight=".698pt" strokecolor="#000000">
                <v:path arrowok="t"/>
              </v:shape>
            </v:group>
            <v:group style="position:absolute;left:8787;top:1863;width:2;height:93" coordorigin="8787,1863" coordsize="2,93">
              <v:shape style="position:absolute;left:8787;top:1863;width:2;height:93" coordorigin="8787,1863" coordsize="0,93" path="m8787,1863l8787,1955e" filled="f" stroked="t" strokeweight=".698pt" strokecolor="#000000">
                <v:path arrowok="t"/>
              </v:shape>
            </v:group>
            <v:group style="position:absolute;left:8453;top:1955;width:335;height:2" coordorigin="8453,1955" coordsize="335,2">
              <v:shape style="position:absolute;left:8453;top:1955;width:335;height:2" coordorigin="8453,1955" coordsize="335,0" path="m8453,1955l8787,1955e" filled="f" stroked="t" strokeweight=".251pt" strokecolor="#020A0B">
                <v:path arrowok="t"/>
              </v:shape>
            </v:group>
            <v:group style="position:absolute;left:8734;top:1963;width:14;height:2" coordorigin="8734,1963" coordsize="14,2">
              <v:shape style="position:absolute;left:8734;top:1963;width:14;height:2" coordorigin="8734,1963" coordsize="14,0" path="m8734,1963l8748,1963e" filled="f" stroked="t" strokeweight=".804pt" strokecolor="#000000">
                <v:path arrowok="t"/>
              </v:shape>
            </v:group>
            <v:group style="position:absolute;left:8765;top:2077;width:118;height:91" coordorigin="8765,2077" coordsize="118,91">
              <v:shape style="position:absolute;left:8765;top:2077;width:118;height:91" coordorigin="8765,2077" coordsize="118,91" path="m8882,2121l8877,2102,8863,2087,8842,2077,8812,2079,8789,2086,8773,2097,8765,2112,8769,2135,8780,2152,8798,2164,8820,2168,8845,2164,8865,2154,8878,2138,8882,2121xe" filled="f" stroked="t" strokeweight=".251pt" strokecolor="#020A0B">
                <v:path arrowok="t"/>
              </v:shape>
            </v:group>
            <v:group style="position:absolute;left:8453;top:1489;width:2;height:1436" coordorigin="8453,1489" coordsize="2,1436">
              <v:shape style="position:absolute;left:8453;top:1489;width:2;height:1436" coordorigin="8453,1489" coordsize="0,1436" path="m8453,2924l8453,1489e" filled="f" stroked="t" strokeweight="1.394pt" strokecolor="#000000">
                <v:path arrowok="t"/>
                <v:stroke dashstyle="longDash"/>
              </v:shape>
            </v:group>
            <v:group style="position:absolute;left:8453;top:1863;width:333;height:2" coordorigin="8453,1863" coordsize="333,2">
              <v:shape style="position:absolute;left:8453;top:1863;width:333;height:2" coordorigin="8453,1863" coordsize="333,0" path="m8785,1863l8453,1863e" filled="f" stroked="t" strokeweight=".251pt" strokecolor="#020A0B">
                <v:path arrowok="t"/>
              </v:shape>
            </v:group>
            <v:group style="position:absolute;left:7846;top:2746;width:83;height:111" coordorigin="7846,2746" coordsize="83,111">
              <v:shape style="position:absolute;left:7846;top:2746;width:83;height:111" coordorigin="7846,2746" coordsize="83,111" path="m7929,2746l7846,2857e" filled="f" stroked="t" strokeweight=".251pt" strokecolor="#020A0B">
                <v:path arrowok="t"/>
              </v:shape>
            </v:group>
            <v:group style="position:absolute;left:8977;top:2747;width:83;height:110" coordorigin="8977,2747" coordsize="83,110">
              <v:shape style="position:absolute;left:8977;top:2747;width:83;height:110" coordorigin="8977,2747" coordsize="83,110" path="m8977,2747l9059,2857e" filled="f" stroked="t" strokeweight=".251pt" strokecolor="#020A0B">
                <v:path arrowok="t"/>
              </v:shape>
            </v:group>
            <v:group style="position:absolute;left:7903;top:2859;width:1101;height:170" coordorigin="7903,2859" coordsize="1101,170">
              <v:shape style="position:absolute;left:7903;top:2859;width:1101;height:170" coordorigin="7903,2859" coordsize="1101,170" path="m7903,2859l8005,2920,8112,2967,8224,3001,8337,3021,8452,3028,8510,3027,8625,3013,8737,2986,8847,2945,8952,2891,9003,2859e" filled="f" stroked="t" strokeweight=".698pt" strokecolor="#000000">
                <v:path arrowok="t"/>
                <v:stroke dashstyle="dash"/>
              </v:shape>
            </v:group>
            <v:group style="position:absolute;left:7864;top:2832;width:43;height:34" coordorigin="7864,2832" coordsize="43,34">
              <v:shape style="position:absolute;left:7864;top:2832;width:43;height:34" coordorigin="7864,2832" coordsize="43,34" path="m7864,2832l7898,2865,7907,2853,7864,2832xe" filled="t" fillcolor="#020A0B" stroked="f">
                <v:path arrowok="t"/>
                <v:fill type="solid"/>
              </v:shape>
            </v:group>
            <v:group style="position:absolute;left:7864;top:2832;width:43;height:34" coordorigin="7864,2832" coordsize="43,34">
              <v:shape style="position:absolute;left:7864;top:2832;width:43;height:34" coordorigin="7864,2832" coordsize="43,34" path="m7898,2865l7864,2832,7907,2853,7898,2865xe" filled="f" stroked="t" strokeweight="0pt" strokecolor="#020A0B">
                <v:path arrowok="t"/>
              </v:shape>
            </v:group>
            <v:group style="position:absolute;left:8998;top:2832;width:43;height:34" coordorigin="8998,2832" coordsize="43,34">
              <v:shape style="position:absolute;left:8998;top:2832;width:43;height:34" coordorigin="8998,2832" coordsize="43,34" path="m9040,2832l8998,2853,9007,2865,9040,2832xe" filled="t" fillcolor="#020A0B" stroked="f">
                <v:path arrowok="t"/>
                <v:fill type="solid"/>
              </v:shape>
            </v:group>
            <v:group style="position:absolute;left:8998;top:2832;width:43;height:34" coordorigin="8998,2832" coordsize="43,34">
              <v:shape style="position:absolute;left:8998;top:2832;width:43;height:34" coordorigin="8998,2832" coordsize="43,34" path="m8998,2853l9040,2832,9007,2865,8998,2853xe" filled="f" stroked="t" strokeweight="0pt" strokecolor="#020A0B">
                <v:path arrowok="t"/>
              </v:shape>
            </v:group>
            <v:group style="position:absolute;left:8453;top:1743;width:213;height:2" coordorigin="8453,1743" coordsize="213,2">
              <v:shape style="position:absolute;left:8453;top:1743;width:213;height:2" coordorigin="8453,1743" coordsize="213,0" path="m8666,1743l8453,1743e" filled="f" stroked="t" strokeweight=".251pt" strokecolor="#020A0B">
                <v:path arrowok="t"/>
              </v:shape>
            </v:group>
            <v:group style="position:absolute;left:8211;top:2373;width:2;height:2" coordorigin="8211,2373" coordsize="2,2">
              <v:shape style="position:absolute;left:8211;top:2373;width:2;height:2" coordorigin="8211,2373" coordsize="0,2" path="m8211,2373l8211,2373e" filled="f" stroked="t" strokeweight=".151pt" strokecolor="#EE7F00">
                <v:path arrowok="t"/>
              </v:shape>
            </v:group>
            <v:group style="position:absolute;left:8197;top:2373;width:28;height:2" coordorigin="8197,2373" coordsize="28,2">
              <v:shape style="position:absolute;left:8197;top:2373;width:28;height:2" coordorigin="8197,2373" coordsize="28,0" path="m8197,2373l8225,2373e" filled="f" stroked="t" strokeweight=".051pt" strokecolor="#00519E">
                <v:path arrowok="t"/>
              </v:shape>
            </v:group>
            <v:group style="position:absolute;left:8305;top:2247;width:2;height:2" coordorigin="8305,2247" coordsize="2,2">
              <v:shape style="position:absolute;left:8305;top:2247;width:2;height:2" coordorigin="8305,2247" coordsize="0,1" path="m8305,2248l8305,2248e" filled="f" stroked="t" strokeweight=".15pt" strokecolor="#EE7F00">
                <v:path arrowok="t"/>
              </v:shape>
            </v:group>
            <v:group style="position:absolute;left:8291;top:2248;width:28;height:2" coordorigin="8291,2248" coordsize="28,2">
              <v:shape style="position:absolute;left:8291;top:2248;width:28;height:2" coordorigin="8291,2248" coordsize="28,0" path="m8291,2248l8319,2248e" filled="f" stroked="t" strokeweight=".05pt" strokecolor="#00519E">
                <v:path arrowok="t"/>
              </v:shape>
            </v:group>
            <v:group style="position:absolute;left:8165;top:2374;width:48;height:2" coordorigin="8165,2374" coordsize="48,2">
              <v:shape style="position:absolute;left:8165;top:2374;width:48;height:2" coordorigin="8165,2374" coordsize="48,0" path="m8212,2374l8165,2374e" filled="f" stroked="t" strokeweight="1.004pt" strokecolor="#00519E">
                <v:path arrowok="t"/>
              </v:shape>
            </v:group>
            <v:group style="position:absolute;left:8741;top:1955;width:47;height:2" coordorigin="8741,1955" coordsize="47,2">
              <v:shape style="position:absolute;left:8741;top:1955;width:47;height:2" coordorigin="8741,1955" coordsize="47,0" path="m8741,1955l8787,1955e" filled="f" stroked="t" strokeweight=".698pt" strokecolor="#000000">
                <v:path arrowok="t"/>
              </v:shape>
            </v:group>
            <v:group style="position:absolute;left:8743;top:1971;width:166;height:2" coordorigin="8743,1971" coordsize="166,2">
              <v:shape style="position:absolute;left:8743;top:1971;width:166;height:2" coordorigin="8743,1971" coordsize="166,0" path="m8743,1971l8908,1971e" filled="f" stroked="t" strokeweight=".698pt" strokecolor="#000000">
                <v:path arrowok="t"/>
              </v:shape>
            </v:group>
            <v:group style="position:absolute;left:6125;top:229;width:2;height:466" coordorigin="6125,229" coordsize="2,466">
              <v:shape style="position:absolute;left:6125;top:229;width:2;height:466" coordorigin="6125,229" coordsize="0,466" path="m6125,229l6125,694e" filled="f" stroked="t" strokeweight=".251pt" strokecolor="#020A0B">
                <v:path arrowok="t"/>
              </v:shape>
            </v:group>
            <v:group style="position:absolute;left:8767;top:1026;width:542;height:2" coordorigin="8767,1026" coordsize="542,2">
              <v:shape style="position:absolute;left:8767;top:1026;width:542;height:2" coordorigin="8767,1026" coordsize="542,0" path="m8767,1026l9308,1026e" filled="f" stroked="t" strokeweight=".251pt" strokecolor="#020A0B">
                <v:path arrowok="t"/>
              </v:shape>
            </v:group>
            <v:group style="position:absolute;left:8454;top:229;width:2;height:607" coordorigin="8454,229" coordsize="2,607">
              <v:shape style="position:absolute;left:8454;top:229;width:2;height:607" coordorigin="8454,229" coordsize="0,607" path="m8454,229l8454,835e" filled="f" stroked="t" strokeweight=".251pt" strokecolor="#020A0B">
                <v:path arrowok="t"/>
              </v:shape>
            </v:group>
            <v:group style="position:absolute;left:7325;top:496;width:2;height:186" coordorigin="7325,496" coordsize="2,186">
              <v:shape style="position:absolute;left:7325;top:496;width:2;height:186" coordorigin="7325,496" coordsize="0,186" path="m7325,496l7325,681e" filled="f" stroked="t" strokeweight=".251pt" strokecolor="#020A0B">
                <v:path arrowok="t"/>
              </v:shape>
            </v:group>
            <v:group style="position:absolute;left:9049;top:2374;width:248;height:2" coordorigin="9049,2374" coordsize="248,2">
              <v:shape style="position:absolute;left:9049;top:2374;width:248;height:2" coordorigin="9049,2374" coordsize="248,0" path="m9049,2374l9297,2374e" filled="f" stroked="t" strokeweight=".251pt" strokecolor="#020A0B">
                <v:path arrowok="t"/>
              </v:shape>
            </v:group>
            <v:group style="position:absolute;left:7400;top:779;width:2;height:247" coordorigin="7400,779" coordsize="2,247">
              <v:shape style="position:absolute;left:7400;top:779;width:2;height:247" coordorigin="7400,779" coordsize="0,247" path="m7400,779l7400,1026e" filled="f" stroked="t" strokeweight=".25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</w:t>
      </w:r>
      <w:r>
        <w:rPr>
          <w:rFonts w:ascii="Arial"/>
          <w:sz w:val="15"/>
        </w:rPr>
      </w:r>
    </w:p>
    <w:p>
      <w:pPr>
        <w:pStyle w:val="BodyText"/>
        <w:tabs>
          <w:tab w:pos="7122" w:val="left" w:leader="none"/>
        </w:tabs>
        <w:spacing w:line="240" w:lineRule="auto" w:before="59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position w:val="1"/>
        </w:rPr>
        <w:t>DKJ 90° Bogen 74° Dichtkopf</w:t>
        <w:tab/>
      </w:r>
      <w:r>
        <w:rPr>
          <w:rFonts w:ascii="Arial" w:hAnsi="Arial" w:cs="Arial" w:eastAsia="Arial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pStyle w:val="BodyText"/>
        <w:spacing w:line="250" w:lineRule="auto" w:before="9"/>
        <w:ind w:right="6815"/>
        <w:jc w:val="left"/>
        <w:rPr>
          <w:b w:val="0"/>
          <w:bCs w:val="0"/>
        </w:rPr>
      </w:pPr>
      <w:r>
        <w:rPr/>
        <w:t>(UNF) + gestiftete Überwurf- mutter Interlock</w:t>
      </w:r>
      <w:r>
        <w:rPr>
          <w:b w:val="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tLeast"/>
        <w:ind w:right="7193"/>
        <w:jc w:val="left"/>
        <w:rPr>
          <w:b w:val="0"/>
          <w:bCs w:val="0"/>
        </w:rPr>
      </w:pPr>
      <w:r>
        <w:rPr>
          <w:color w:val="87888A"/>
        </w:rPr>
        <w:t>90° JIC female swept elbow 74° cone saet wired nut</w:t>
      </w:r>
      <w:r>
        <w:rPr>
          <w:b w:val="0"/>
          <w:bCs w:val="0"/>
          <w:color w:val="000000"/>
        </w:rPr>
      </w:r>
    </w:p>
    <w:p>
      <w:pPr>
        <w:spacing w:line="54" w:lineRule="exact" w:before="0"/>
        <w:ind w:left="0" w:right="1767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B</w:t>
      </w:r>
      <w:r>
        <w:rPr>
          <w:rFonts w:ascii="Arial"/>
          <w:sz w:val="15"/>
        </w:rPr>
      </w:r>
    </w:p>
    <w:p>
      <w:pPr>
        <w:pStyle w:val="BodyText"/>
        <w:spacing w:line="186" w:lineRule="exact"/>
        <w:ind w:right="0"/>
        <w:jc w:val="left"/>
        <w:rPr>
          <w:b w:val="0"/>
          <w:bCs w:val="0"/>
        </w:rPr>
      </w:pPr>
      <w:r>
        <w:rPr>
          <w:color w:val="87888A"/>
        </w:rPr>
        <w:t>Interlock</w:t>
      </w:r>
      <w:r>
        <w:rPr>
          <w:b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716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36.620575pt;margin-top:6.645159pt;width:7.6pt;height:9.7pt;mso-position-horizontal-relative:page;mso-position-vertical-relative:paragraph;z-index:-2657" type="#_x0000_t202" filled="f" stroked="f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103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w w:val="10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7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17"/>
        </w:rPr>
        <w:t> </w:t>
      </w:r>
      <w:r>
        <w:rPr>
          <w:rFonts w:ascii="Century Gothic" w:hAnsi="Century Gothic" w:cs="Century Gothic" w:eastAsia="Century Gothic"/>
        </w:rPr>
        <w:t>interlock,</w:t>
      </w:r>
      <w:r>
        <w:rPr>
          <w:rFonts w:ascii="Century Gothic" w:hAnsi="Century Gothic" w:cs="Century Gothic" w:eastAsia="Century Gothic"/>
          <w:spacing w:val="22"/>
        </w:rPr>
        <w:t> </w:t>
      </w:r>
      <w:r>
        <w:rPr>
          <w:rFonts w:ascii="Century Gothic" w:hAnsi="Century Gothic" w:cs="Century Gothic" w:eastAsia="Century Gothic"/>
        </w:rPr>
        <w:t>гайка</w:t>
      </w:r>
      <w:r>
        <w:rPr>
          <w:rFonts w:ascii="Century Gothic" w:hAnsi="Century Gothic" w:cs="Century Gothic" w:eastAsia="Century Gothic"/>
          <w:spacing w:val="-17"/>
        </w:rPr>
        <w:t> </w:t>
      </w:r>
      <w:r>
        <w:rPr>
          <w:rFonts w:ascii="Century Gothic" w:hAnsi="Century Gothic" w:cs="Century Gothic" w:eastAsia="Century Gothic"/>
        </w:rPr>
        <w:t>со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7535" w:val="left" w:leader="none"/>
        </w:tabs>
        <w:spacing w:line="236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Century Gothic" w:hAnsi="Century Gothic"/>
        </w:rPr>
        <w:t>штифтом,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UNF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резьба</w:t>
        <w:tab/>
      </w:r>
      <w:r>
        <w:rPr>
          <w:rFonts w:ascii="Arial" w:hAnsi="Arial"/>
          <w:position w:val="7"/>
          <w:sz w:val="15"/>
        </w:rPr>
        <w:t>F</w:t>
      </w:r>
      <w:r>
        <w:rPr>
          <w:rFonts w:ascii="Arial" w:hAnsi="Arial"/>
          <w:b w:val="0"/>
          <w:sz w:val="15"/>
        </w:rPr>
      </w:r>
    </w:p>
    <w:p>
      <w:pPr>
        <w:spacing w:line="120" w:lineRule="exact" w:before="17"/>
        <w:rPr>
          <w:sz w:val="12"/>
          <w:szCs w:val="12"/>
        </w:rPr>
      </w:pPr>
    </w:p>
    <w:p>
      <w:pPr>
        <w:spacing w:line="80" w:lineRule="exact" w:before="13"/>
        <w:rPr>
          <w:sz w:val="8"/>
          <w:szCs w:val="8"/>
        </w:rPr>
      </w:pPr>
    </w:p>
    <w:p>
      <w:pPr>
        <w:spacing w:before="0"/>
        <w:ind w:left="0" w:right="2617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z w:val="8"/>
          <w:szCs w:val="8"/>
        </w:rPr>
        <w:t>74°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2660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26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96"/>
                    <w:gridCol w:w="538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4"/>
        <w:gridCol w:w="853"/>
        <w:gridCol w:w="1991"/>
        <w:gridCol w:w="569"/>
        <w:gridCol w:w="569"/>
        <w:gridCol w:w="569"/>
        <w:gridCol w:w="569"/>
        <w:gridCol w:w="569"/>
        <w:gridCol w:w="65"/>
        <w:gridCol w:w="1020"/>
      </w:tblGrid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12,68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KF90J1214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39,82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KF90J1216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65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34,03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18,55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5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43,89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26,22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KF90J2024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65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60,16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38,59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65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KF90J3232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9" w:right="30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4" w:right="1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64,01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pStyle w:val="BodyText"/>
        <w:tabs>
          <w:tab w:pos="6513" w:val="left" w:leader="none"/>
        </w:tabs>
        <w:spacing w:line="259" w:lineRule="exact" w:before="66"/>
        <w:ind w:left="361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71pt;margin-top:-30.782982pt;width:512.25pt;height:199.45pt;mso-position-horizontal-relative:page;mso-position-vertical-relative:paragraph;z-index:-2655" coordorigin="855,-616" coordsize="10245,3989">
            <v:group style="position:absolute;left:865;top:-606;width:10225;height:2" coordorigin="865,-606" coordsize="10225,2">
              <v:shape style="position:absolute;left:865;top:-606;width:10225;height:2" coordorigin="865,-606" coordsize="10225,0" path="m865,-606l11089,-606e" filled="f" stroked="t" strokeweight="1.000232pt" strokecolor="#CCDCEC">
                <v:path arrowok="t"/>
              </v:shape>
            </v:group>
            <v:group style="position:absolute;left:875;top:-596;width:2;height:3949" coordorigin="875,-596" coordsize="2,3949">
              <v:shape style="position:absolute;left:875;top:-596;width:2;height:3949" coordorigin="875,-596" coordsize="0,3949" path="m875,3353l875,-596e" filled="f" stroked="t" strokeweight="1pt" strokecolor="#CCDCEC">
                <v:path arrowok="t"/>
              </v:shape>
            </v:group>
            <v:group style="position:absolute;left:4276;top:-596;width:2;height:3949" coordorigin="4276,-596" coordsize="2,3949">
              <v:shape style="position:absolute;left:4276;top:-596;width:2;height:3949" coordorigin="4276,-596" coordsize="0,3949" path="m4276,3353l4276,-596e" filled="f" stroked="t" strokeweight="1pt" strokecolor="#CCDCEC">
                <v:path arrowok="t"/>
              </v:shape>
            </v:group>
            <v:group style="position:absolute;left:11079;top:-596;width:2;height:3949" coordorigin="11079,-596" coordsize="2,3949">
              <v:shape style="position:absolute;left:11079;top:-596;width:2;height:3949" coordorigin="11079,-596" coordsize="0,3949" path="m11079,3353l11079,-596e" filled="f" stroked="t" strokeweight="1pt" strokecolor="#CCDCEC">
                <v:path arrowok="t"/>
              </v:shape>
            </v:group>
            <v:group style="position:absolute;left:865;top:3363;width:10225;height:2" coordorigin="865,3363" coordsize="10225,2">
              <v:shape style="position:absolute;left:865;top:3363;width:10225;height:2" coordorigin="865,3363" coordsize="10225,0" path="m865,3363l11089,3363e" filled="f" stroked="t" strokeweight="1.000059pt" strokecolor="#CCDCEC">
                <v:path arrowok="t"/>
              </v:shape>
            </v:group>
            <v:group style="position:absolute;left:8399;top:1974;width:132;height:133" coordorigin="8399,1974" coordsize="132,133">
              <v:shape style="position:absolute;left:8399;top:1974;width:132;height:133" coordorigin="8399,1974" coordsize="132,133" path="m8531,2106l8399,1974e" filled="f" stroked="t" strokeweight="1.004pt" strokecolor="#00519E">
                <v:path arrowok="t"/>
              </v:shape>
            </v:group>
            <v:group style="position:absolute;left:8531;top:1909;width:198;height:198" coordorigin="8531,1909" coordsize="198,198">
              <v:shape style="position:absolute;left:8531;top:1909;width:198;height:198" coordorigin="8531,1909" coordsize="198,198" path="m8728,1909l8531,2106e" filled="f" stroked="t" strokeweight=".201pt" strokecolor="#020A0B">
                <v:path arrowok="t"/>
              </v:shape>
            </v:group>
            <v:group style="position:absolute;left:8140;top:1830;width:116;height:116" coordorigin="8140,1830" coordsize="116,116">
              <v:shape style="position:absolute;left:8140;top:1830;width:116;height:116" coordorigin="8140,1830" coordsize="116,116" path="m8255,1830l8140,1946e" filled="f" stroked="t" strokeweight="1.27pt" strokecolor="#00519E">
                <v:path arrowok="t"/>
              </v:shape>
            </v:group>
            <v:group style="position:absolute;left:8413;top:2297;width:144;height:143" coordorigin="8413,2297" coordsize="144,143">
              <v:shape style="position:absolute;left:8413;top:2297;width:144;height:143" coordorigin="8413,2297" coordsize="144,143" path="m8556,2440l8413,2297e" filled="f" stroked="t" strokeweight="1.27pt" strokecolor="#00519E">
                <v:path arrowok="t"/>
              </v:shape>
            </v:group>
            <v:group style="position:absolute;left:8497;top:2073;width:204;height:204" coordorigin="8497,2073" coordsize="204,204">
              <v:shape style="position:absolute;left:8497;top:2073;width:204;height:204" coordorigin="8497,2073" coordsize="204,204" path="m8701,2276l8497,2073e" filled="f" stroked="t" strokeweight=".201pt" strokecolor="#020A0B">
                <v:path arrowok="t"/>
              </v:shape>
            </v:group>
            <v:group style="position:absolute;left:8556;top:2312;width:151;height:128" coordorigin="8556,2312" coordsize="151,128">
              <v:shape style="position:absolute;left:8556;top:2312;width:151;height:128" coordorigin="8556,2312" coordsize="151,128" path="m8707,2312l8607,2412,8556,2440e" filled="f" stroked="t" strokeweight="1.27pt" strokecolor="#00519E">
                <v:path arrowok="t"/>
              </v:shape>
            </v:group>
            <v:group style="position:absolute;left:8701;top:2276;width:2;height:43" coordorigin="8701,2276" coordsize="2,43">
              <v:shape style="position:absolute;left:8701;top:2276;width:2;height:43" coordorigin="8701,2276" coordsize="0,43" path="m8701,2318l8701,2276e" filled="f" stroked="t" strokeweight=".201pt" strokecolor="#020A0B">
                <v:path arrowok="t"/>
              </v:shape>
            </v:group>
            <v:group style="position:absolute;left:8454;top:2073;width:43;height:2" coordorigin="8454,2073" coordsize="43,2">
              <v:shape style="position:absolute;left:8454;top:2073;width:43;height:2" coordorigin="8454,2073" coordsize="43,0" path="m8454,2073l8497,2073e" filled="f" stroked="t" strokeweight=".201pt" strokecolor="#020A0B">
                <v:path arrowok="t"/>
              </v:shape>
            </v:group>
            <v:group style="position:absolute;left:8454;top:2073;width:247;height:246" coordorigin="8454,2073" coordsize="247,246">
              <v:shape style="position:absolute;left:8454;top:2073;width:247;height:246" coordorigin="8454,2073" coordsize="247,246" path="m8701,2318l8454,2073e" filled="f" stroked="t" strokeweight="1.004pt" strokecolor="#00519E">
                <v:path arrowok="t"/>
              </v:shape>
            </v:group>
            <v:group style="position:absolute;left:8707;top:1888;width:425;height:425" coordorigin="8707,1888" coordsize="425,425">
              <v:shape style="position:absolute;left:8707;top:1888;width:425;height:425" coordorigin="8707,1888" coordsize="425,425" path="m9131,1888l8707,2312e" filled="f" stroked="t" strokeweight=".634pt" strokecolor="#000000">
                <v:path arrowok="t"/>
              </v:shape>
            </v:group>
            <v:group style="position:absolute;left:8777;top:2382;width:86;height:85" coordorigin="8777,2382" coordsize="86,85">
              <v:shape style="position:absolute;left:8777;top:2382;width:86;height:85" coordorigin="8777,2382" coordsize="86,85" path="m8777,2382l8863,2467e" filled="f" stroked="t" strokeweight=".201pt" strokecolor="#020A0B">
                <v:path arrowok="t"/>
              </v:shape>
            </v:group>
            <v:group style="position:absolute;left:8874;top:2234;width:181;height:180" coordorigin="8874,2234" coordsize="181,180">
              <v:shape style="position:absolute;left:8874;top:2234;width:181;height:180" coordorigin="8874,2234" coordsize="181,180" path="m9054,2234l8874,2414e" filled="f" stroked="t" strokeweight=".634pt" strokecolor="#000000">
                <v:path arrowok="t"/>
                <v:stroke dashstyle="dash"/>
              </v:shape>
            </v:group>
            <v:group style="position:absolute;left:8841;top:2408;width:39;height:39" coordorigin="8841,2408" coordsize="39,39">
              <v:shape style="position:absolute;left:8841;top:2408;width:39;height:39" coordorigin="8841,2408" coordsize="39,39" path="m8869,2408l8841,2446,8880,2419,8869,2408xe" filled="t" fillcolor="#020A0B" stroked="f">
                <v:path arrowok="t"/>
                <v:fill type="solid"/>
              </v:shape>
            </v:group>
            <v:group style="position:absolute;left:8841;top:2408;width:39;height:39" coordorigin="8841,2408" coordsize="39,39">
              <v:shape style="position:absolute;left:8841;top:2408;width:39;height:39" coordorigin="8841,2408" coordsize="39,39" path="m8880,2419l8841,2446,8869,2408,8880,2419xe" filled="f" stroked="t" strokeweight="0pt" strokecolor="#020A0B">
                <v:path arrowok="t"/>
              </v:shape>
            </v:group>
            <v:group style="position:absolute;left:8701;top:2079;width:198;height:198" coordorigin="8701,2079" coordsize="198,198">
              <v:shape style="position:absolute;left:8701;top:2079;width:198;height:198" coordorigin="8701,2079" coordsize="198,198" path="m8701,2276l8898,2079e" filled="f" stroked="t" strokeweight=".201pt" strokecolor="#020A0B">
                <v:path arrowok="t"/>
              </v:shape>
            </v:group>
            <v:group style="position:absolute;left:8542;top:1924;width:22;height:150" coordorigin="8542,1924" coordsize="22,150">
              <v:shape style="position:absolute;left:8542;top:1924;width:22;height:150" coordorigin="8542,1924" coordsize="22,150" path="m8563,2074l8542,1924e" filled="f" stroked="t" strokeweight="1.004pt" strokecolor="#00519E">
                <v:path arrowok="t"/>
              </v:shape>
            </v:group>
            <v:group style="position:absolute;left:8542;top:1823;width:101;height:101" coordorigin="8542,1823" coordsize="101,101">
              <v:shape style="position:absolute;left:8542;top:1823;width:101;height:101" coordorigin="8542,1823" coordsize="101,101" path="m8542,1924l8642,1823e" filled="f" stroked="t" strokeweight=".201pt" strokecolor="#020A0B">
                <v:path arrowok="t"/>
              </v:shape>
            </v:group>
            <v:group style="position:absolute;left:8373;top:2252;width:46;height:6" coordorigin="8373,2252" coordsize="46,6">
              <v:shape style="position:absolute;left:8373;top:2252;width:46;height:6" coordorigin="8373,2252" coordsize="46,6" path="m8418,2252l8373,2257e" filled="f" stroked="t" strokeweight="1.004pt" strokecolor="#00519E">
                <v:path arrowok="t"/>
              </v:shape>
            </v:group>
            <v:group style="position:absolute;left:8413;top:2252;width:6;height:46" coordorigin="8413,2252" coordsize="6,46">
              <v:shape style="position:absolute;left:8413;top:2252;width:6;height:46" coordorigin="8413,2252" coordsize="6,46" path="m8418,2252l8413,2297e" filled="f" stroked="t" strokeweight="1.004pt" strokecolor="#00519E">
                <v:path arrowok="t"/>
              </v:shape>
            </v:group>
            <v:group style="position:absolute;left:8295;top:2134;width:6;height:46" coordorigin="8295,2134" coordsize="6,46">
              <v:shape style="position:absolute;left:8295;top:2134;width:6;height:46" coordorigin="8295,2134" coordsize="6,46" path="m8300,2134l8295,2180e" filled="f" stroked="t" strokeweight="1.004pt" strokecolor="#00519E">
                <v:path arrowok="t"/>
              </v:shape>
            </v:group>
            <v:group style="position:absolute;left:8255;top:2134;width:46;height:6" coordorigin="8255,2134" coordsize="46,6">
              <v:shape style="position:absolute;left:8255;top:2134;width:46;height:6" coordorigin="8255,2134" coordsize="46,6" path="m8300,2134l8255,2139e" filled="f" stroked="t" strokeweight="1.004pt" strokecolor="#00519E">
                <v:path arrowok="t"/>
              </v:shape>
            </v:group>
            <v:group style="position:absolute;left:8295;top:2180;width:78;height:78" coordorigin="8295,2180" coordsize="78,78">
              <v:shape style="position:absolute;left:8295;top:2180;width:78;height:78" coordorigin="8295,2180" coordsize="78,78" path="m8373,2257l8295,2180e" filled="f" stroked="t" strokeweight="1.004pt" strokecolor="#00519E">
                <v:path arrowok="t"/>
              </v:shape>
            </v:group>
            <v:group style="position:absolute;left:8111;top:1996;width:144;height:144" coordorigin="8111,1996" coordsize="144,144">
              <v:shape style="position:absolute;left:8111;top:1996;width:144;height:144" coordorigin="8111,1996" coordsize="144,144" path="m8255,2139l8111,1996e" filled="f" stroked="t" strokeweight="1.004pt" strokecolor="#00519E">
                <v:path arrowok="t"/>
              </v:shape>
            </v:group>
            <v:group style="position:absolute;left:8111;top:1946;width:29;height:51" coordorigin="8111,1946" coordsize="29,51">
              <v:shape style="position:absolute;left:8111;top:1946;width:29;height:51" coordorigin="8111,1946" coordsize="29,51" path="m8140,1946l8111,1996e" filled="f" stroked="t" strokeweight="1.004pt" strokecolor="#00519E">
                <v:path arrowok="t"/>
              </v:shape>
            </v:group>
            <v:group style="position:absolute;left:8454;top:2051;width:22;height:22" coordorigin="8454,2051" coordsize="22,22">
              <v:shape style="position:absolute;left:8454;top:2051;width:22;height:22" coordorigin="8454,2051" coordsize="22,22" path="m8454,2073l8476,2051e" filled="f" stroked="t" strokeweight="1.004pt" strokecolor="#00519E">
                <v:path arrowok="t"/>
              </v:shape>
            </v:group>
            <v:group style="position:absolute;left:8299;top:1874;width:119;height:119" coordorigin="8299,1874" coordsize="119,119">
              <v:shape style="position:absolute;left:8299;top:1874;width:119;height:119" coordorigin="8299,1874" coordsize="119,119" path="m8358,1993l8380,1989,8398,1978,8412,1960,8418,1939,8414,1915,8404,1895,8388,1881,8368,1874,8343,1877,8322,1887,8307,1901,8299,1920,8302,1946,8311,1967,8325,1982,8342,1991,8358,1993xe" filled="f" stroked="t" strokeweight=".634pt" strokecolor="#000000">
                <v:path arrowok="t"/>
              </v:shape>
            </v:group>
            <v:group style="position:absolute;left:8245;top:1819;width:73;height:74" coordorigin="8245,1819" coordsize="73,74">
              <v:shape style="position:absolute;left:8245;top:1819;width:73;height:74" coordorigin="8245,1819" coordsize="73,74" path="m8317,1893l8245,1819e" filled="f" stroked="t" strokeweight="1.004pt" strokecolor="#00519E">
                <v:path arrowok="t"/>
              </v:shape>
            </v:group>
            <v:group style="position:absolute;left:8452;top:1321;width:313;height:313" coordorigin="8452,1321" coordsize="313,313">
              <v:shape style="position:absolute;left:8452;top:1321;width:313;height:313" coordorigin="8452,1321" coordsize="313,313" path="m8452,1633l8765,1321e" filled="f" stroked="t" strokeweight=".201pt" strokecolor="#020A0B">
                <v:path arrowok="t"/>
              </v:shape>
            </v:group>
            <v:group style="position:absolute;left:8149;top:1788;width:64;height:64" coordorigin="8149,1788" coordsize="64,64">
              <v:shape style="position:absolute;left:8149;top:1788;width:64;height:64" coordorigin="8149,1788" coordsize="64,64" path="m8149,1788l8213,1851e" filled="f" stroked="t" strokeweight="1.27pt" strokecolor="#00519E">
                <v:path arrowok="t"/>
              </v:shape>
            </v:group>
            <v:group style="position:absolute;left:8213;top:1819;width:32;height:32" coordorigin="8213,1819" coordsize="32,32">
              <v:shape style="position:absolute;left:8213;top:1819;width:32;height:32" coordorigin="8213,1819" coordsize="32,32" path="m8245,1819l8213,1851e" filled="f" stroked="t" strokeweight="1.27pt" strokecolor="#00519E">
                <v:path arrowok="t"/>
              </v:shape>
            </v:group>
            <v:group style="position:absolute;left:6363;top:1295;width:62;height:6" coordorigin="6363,1295" coordsize="62,6">
              <v:shape style="position:absolute;left:6363;top:1295;width:62;height:6" coordorigin="6363,1295" coordsize="62,6" path="m6424,1300l6363,1295e" filled="f" stroked="t" strokeweight="1.27pt" strokecolor="#00519E">
                <v:path arrowok="t"/>
              </v:shape>
            </v:group>
            <v:group style="position:absolute;left:5809;top:922;width:2;height:313" coordorigin="5809,922" coordsize="2,313">
              <v:shape style="position:absolute;left:5809;top:922;width:2;height:313" coordorigin="5809,922" coordsize="0,313" path="m5809,922l5809,1235e" filled="f" stroked="t" strokeweight=".634pt" strokecolor="#000000">
                <v:path arrowok="t"/>
              </v:shape>
            </v:group>
            <v:group style="position:absolute;left:5809;top:1267;width:14;height:16" coordorigin="5809,1267" coordsize="14,16">
              <v:shape style="position:absolute;left:5809;top:1267;width:14;height:16" coordorigin="5809,1267" coordsize="14,16" path="m5809,1267l5809,1275,5815,1281,5823,1282e" filled="f" stroked="t" strokeweight="1.27pt" strokecolor="#009EE0">
                <v:path arrowok="t"/>
              </v:shape>
            </v:group>
            <v:group style="position:absolute;left:5797;top:1245;width:1920;height:2" coordorigin="5797,1245" coordsize="1920,2">
              <v:shape style="position:absolute;left:5797;top:1245;width:1920;height:2" coordorigin="5797,1245" coordsize="1920,0" path="m5797,1245l7716,1245e" filled="f" stroked="t" strokeweight="2.1197pt" strokecolor="#00519E">
                <v:path arrowok="t"/>
              </v:shape>
            </v:group>
            <v:group style="position:absolute;left:6088;top:1296;width:26;height:2" coordorigin="6088,1296" coordsize="26,2">
              <v:shape style="position:absolute;left:6088;top:1296;width:26;height:2" coordorigin="6088,1296" coordsize="26,0" path="m6088,1296l6113,1296e" filled="f" stroked="t" strokeweight=".09pt" strokecolor="#00519E">
                <v:path arrowok="t"/>
              </v:shape>
            </v:group>
            <v:group style="position:absolute;left:6166;top:1295;width:4;height:4" coordorigin="6166,1295" coordsize="4,4">
              <v:shape style="position:absolute;left:6166;top:1295;width:4;height:4" coordorigin="6166,1295" coordsize="4,4" path="m6169,1295l6168,1295,6167,1296,6167,1296,6166,1297,6166,1298,6166,1299e" filled="f" stroked="t" strokeweight="1.27pt" strokecolor="#00519E">
                <v:path arrowok="t"/>
              </v:shape>
            </v:group>
            <v:group style="position:absolute;left:6101;top:1295;width:65;height:6" coordorigin="6101,1295" coordsize="65,6">
              <v:shape style="position:absolute;left:6101;top:1295;width:65;height:6" coordorigin="6101,1295" coordsize="65,6" path="m6166,1300l6101,1295e" filled="f" stroked="t" strokeweight="1.27pt" strokecolor="#00519E">
                <v:path arrowok="t"/>
              </v:shape>
            </v:group>
            <v:group style="position:absolute;left:5823;top:1282;width:278;height:15" coordorigin="5823,1282" coordsize="278,15">
              <v:shape style="position:absolute;left:5823;top:1282;width:278;height:15" coordorigin="5823,1282" coordsize="278,15" path="m6101,1297l5940,1297,5823,1282e" filled="f" stroked="t" strokeweight="1.27pt" strokecolor="#00519E">
                <v:path arrowok="t"/>
              </v:shape>
            </v:group>
            <v:group style="position:absolute;left:6234;top:1295;width:62;height:6" coordorigin="6234,1295" coordsize="62,6">
              <v:shape style="position:absolute;left:6234;top:1295;width:62;height:6" coordorigin="6234,1295" coordsize="62,6" path="m6295,1300l6234,1295e" filled="f" stroked="t" strokeweight="1.27pt" strokecolor="#00519E">
                <v:path arrowok="t"/>
              </v:shape>
            </v:group>
            <v:group style="position:absolute;left:6295;top:1295;width:3;height:4" coordorigin="6295,1295" coordsize="3,4">
              <v:shape style="position:absolute;left:6295;top:1295;width:3;height:4" coordorigin="6295,1295" coordsize="3,4" path="m6298,1295l6297,1296,6296,1296,6295,1297,6295,1298,6295,1299e" filled="f" stroked="t" strokeweight="1.27pt" strokecolor="#00519E">
                <v:path arrowok="t"/>
              </v:shape>
            </v:group>
            <v:group style="position:absolute;left:6360;top:1295;width:3;height:4" coordorigin="6360,1295" coordsize="3,4">
              <v:shape style="position:absolute;left:6360;top:1295;width:3;height:4" coordorigin="6360,1295" coordsize="3,4" path="m6363,1295l6362,1295,6361,1296,6360,1297,6360,1298,6360,1299e" filled="f" stroked="t" strokeweight="1.27pt" strokecolor="#00519E">
                <v:path arrowok="t"/>
              </v:shape>
            </v:group>
            <v:group style="position:absolute;left:6298;top:1295;width:63;height:6" coordorigin="6298,1295" coordsize="63,6">
              <v:shape style="position:absolute;left:6298;top:1295;width:63;height:6" coordorigin="6298,1295" coordsize="63,6" path="m6360,1300l6298,1295e" filled="f" stroked="t" strokeweight="1.27pt" strokecolor="#00519E">
                <v:path arrowok="t"/>
              </v:shape>
            </v:group>
            <v:group style="position:absolute;left:6231;top:1295;width:4;height:4" coordorigin="6231,1295" coordsize="4,4">
              <v:shape style="position:absolute;left:6231;top:1295;width:4;height:4" coordorigin="6231,1295" coordsize="4,4" path="m6234,1295l6233,1295,6232,1296,6231,1296,6231,1297,6231,1298,6231,1299e" filled="f" stroked="t" strokeweight="1.27pt" strokecolor="#00519E">
                <v:path arrowok="t"/>
              </v:shape>
            </v:group>
            <v:group style="position:absolute;left:6169;top:1295;width:62;height:6" coordorigin="6169,1295" coordsize="62,6">
              <v:shape style="position:absolute;left:6169;top:1295;width:62;height:6" coordorigin="6169,1295" coordsize="62,6" path="m6231,1300l6169,1295e" filled="f" stroked="t" strokeweight="1.27pt" strokecolor="#00519E">
                <v:path arrowok="t"/>
              </v:shape>
            </v:group>
            <v:group style="position:absolute;left:6815;top:1304;width:15;height:2" coordorigin="6815,1304" coordsize="15,2">
              <v:shape style="position:absolute;left:6815;top:1304;width:15;height:2" coordorigin="6815,1304" coordsize="15,0" path="m6829,1304l6815,1304e" filled="f" stroked="t" strokeweight="1.27pt" strokecolor="#00519E">
                <v:path arrowok="t"/>
              </v:shape>
            </v:group>
            <v:group style="position:absolute;left:6428;top:1295;width:62;height:6" coordorigin="6428,1295" coordsize="62,6">
              <v:shape style="position:absolute;left:6428;top:1295;width:62;height:6" coordorigin="6428,1295" coordsize="62,6" path="m6489,1300l6428,1295e" filled="f" stroked="t" strokeweight="1.27pt" strokecolor="#00519E">
                <v:path arrowok="t"/>
              </v:shape>
            </v:group>
            <v:group style="position:absolute;left:6493;top:1296;width:62;height:6" coordorigin="6493,1296" coordsize="62,6">
              <v:shape style="position:absolute;left:6493;top:1296;width:62;height:6" coordorigin="6493,1296" coordsize="62,6" path="m6554,1301l6493,1296e" filled="f" stroked="t" strokeweight="1.27pt" strokecolor="#00519E">
                <v:path arrowok="t"/>
              </v:shape>
            </v:group>
            <v:group style="position:absolute;left:6153;top:1299;width:479;height:2" coordorigin="6153,1299" coordsize="479,2">
              <v:shape style="position:absolute;left:6153;top:1299;width:479;height:2" coordorigin="6153,1299" coordsize="479,0" path="m6153,1299l6632,1299e" filled="f" stroked="t" strokeweight=".091pt" strokecolor="#00519E">
                <v:path arrowok="t"/>
              </v:shape>
            </v:group>
            <v:group style="position:absolute;left:6489;top:1296;width:4;height:3" coordorigin="6489,1296" coordsize="4,3">
              <v:shape style="position:absolute;left:6489;top:1296;width:4;height:3" coordorigin="6489,1296" coordsize="4,3" path="m6493,1296l6492,1296,6491,1296,6491,1297,6490,1297,6489,1298,6489,1299e" filled="f" stroked="t" strokeweight="1.27pt" strokecolor="#00519E">
                <v:path arrowok="t"/>
              </v:shape>
            </v:group>
            <v:group style="position:absolute;left:6554;top:1295;width:4;height:4" coordorigin="6554,1295" coordsize="4,4">
              <v:shape style="position:absolute;left:6554;top:1295;width:4;height:4" coordorigin="6554,1295" coordsize="4,4" path="m6558,1295l6557,1295,6556,1296,6555,1296,6555,1297,6554,1298,6554,1299e" filled="f" stroked="t" strokeweight="1.27pt" strokecolor="#00519E">
                <v:path arrowok="t"/>
              </v:shape>
            </v:group>
            <v:group style="position:absolute;left:6424;top:1295;width:4;height:4" coordorigin="6424,1295" coordsize="4,4">
              <v:shape style="position:absolute;left:6424;top:1295;width:4;height:4" coordorigin="6424,1295" coordsize="4,4" path="m6428,1295l6427,1295,6426,1296,6425,1297,6424,1298,6424,1299e" filled="f" stroked="t" strokeweight="1.27pt" strokecolor="#00519E">
                <v:path arrowok="t"/>
              </v:shape>
            </v:group>
            <v:group style="position:absolute;left:6423;top:1296;width:26;height:2" coordorigin="6423,1296" coordsize="26,2">
              <v:shape style="position:absolute;left:6423;top:1296;width:26;height:2" coordorigin="6423,1296" coordsize="26,0" path="m6423,1296l6449,1296e" filled="f" stroked="t" strokeweight=".09pt" strokecolor="#00519E">
                <v:path arrowok="t"/>
              </v:shape>
            </v:group>
            <v:group style="position:absolute;left:6619;top:1300;width:77;height:2" coordorigin="6619,1300" coordsize="77,2">
              <v:shape style="position:absolute;left:6619;top:1300;width:77;height:2" coordorigin="6619,1300" coordsize="77,0" path="m6696,1300l6619,1300e" filled="f" stroked="t" strokeweight="1.27pt" strokecolor="#00519E">
                <v:path arrowok="t"/>
              </v:shape>
            </v:group>
            <v:group style="position:absolute;left:6696;top:1300;width:13;height:14" coordorigin="6696,1300" coordsize="13,14">
              <v:shape style="position:absolute;left:6696;top:1300;width:13;height:14" coordorigin="6696,1300" coordsize="13,14" path="m6708,1314l6708,1307,6702,1300,6696,1300e" filled="f" stroked="t" strokeweight="1.27pt" strokecolor="#00519E">
                <v:path arrowok="t"/>
              </v:shape>
            </v:group>
            <v:group style="position:absolute;left:6696;top:1315;width:26;height:2" coordorigin="6696,1315" coordsize="26,2">
              <v:shape style="position:absolute;left:6696;top:1315;width:26;height:2" coordorigin="6696,1315" coordsize="26,0" path="m6696,1315l6721,1315e" filled="f" stroked="t" strokeweight=".137pt" strokecolor="#00519E">
                <v:path arrowok="t"/>
              </v:shape>
            </v:group>
            <v:group style="position:absolute;left:6708;top:1317;width:28;height:17" coordorigin="6708,1317" coordsize="28,17">
              <v:shape style="position:absolute;left:6708;top:1317;width:28;height:17" coordorigin="6708,1317" coordsize="28,17" path="m6736,1333l6708,1317e" filled="f" stroked="t" strokeweight="1.27pt" strokecolor="#00519E">
                <v:path arrowok="t"/>
              </v:shape>
            </v:group>
            <v:group style="position:absolute;left:6768;top:1304;width:47;height:30" coordorigin="6768,1304" coordsize="47,30">
              <v:shape style="position:absolute;left:6768;top:1304;width:47;height:30" coordorigin="6768,1304" coordsize="47,30" path="m6815,1304l6768,1333e" filled="f" stroked="t" strokeweight="1.27pt" strokecolor="#00519E">
                <v:path arrowok="t"/>
              </v:shape>
            </v:group>
            <v:group style="position:absolute;left:6829;top:1304;width:45;height:30" coordorigin="6829,1304" coordsize="45,30">
              <v:shape style="position:absolute;left:6829;top:1304;width:45;height:30" coordorigin="6829,1304" coordsize="45,30" path="m6874,1333l6829,1304e" filled="f" stroked="t" strokeweight="1.27pt" strokecolor="#00519E">
                <v:path arrowok="t"/>
              </v:shape>
            </v:group>
            <v:group style="position:absolute;left:6736;top:1333;width:32;height:2" coordorigin="6736,1333" coordsize="32,2">
              <v:shape style="position:absolute;left:6736;top:1333;width:32;height:2" coordorigin="6736,1333" coordsize="32,0" path="m6768,1333l6736,1333e" filled="f" stroked="t" strokeweight="1.27pt" strokecolor="#00519E">
                <v:path arrowok="t"/>
              </v:shape>
            </v:group>
            <v:group style="position:absolute;left:6558;top:1295;width:62;height:6" coordorigin="6558,1295" coordsize="62,6">
              <v:shape style="position:absolute;left:6558;top:1295;width:62;height:6" coordorigin="6558,1295" coordsize="62,6" path="m6619,1300l6558,1295e" filled="f" stroked="t" strokeweight="1.27pt" strokecolor="#00519E">
                <v:path arrowok="t"/>
              </v:shape>
            </v:group>
            <v:group style="position:absolute;left:6972;top:1300;width:6;height:33" coordorigin="6972,1300" coordsize="6,33">
              <v:shape style="position:absolute;left:6972;top:1300;width:6;height:33" coordorigin="6972,1300" coordsize="6,33" path="m6977,1300l6972,1333e" filled="f" stroked="t" strokeweight="1.27pt" strokecolor="#00519E">
                <v:path arrowok="t"/>
              </v:shape>
            </v:group>
            <v:group style="position:absolute;left:6977;top:1300;width:67;height:7" coordorigin="6977,1300" coordsize="67,7">
              <v:shape style="position:absolute;left:6977;top:1300;width:67;height:7" coordorigin="6977,1300" coordsize="67,7" path="m7044,1307l7044,1304,7041,1300,7037,1300,6977,1300e" filled="f" stroked="t" strokeweight="1.27pt" strokecolor="#00519E">
                <v:path arrowok="t"/>
              </v:shape>
            </v:group>
            <v:group style="position:absolute;left:7031;top:1332;width:26;height:2" coordorigin="7031,1332" coordsize="26,2">
              <v:shape style="position:absolute;left:7031;top:1332;width:26;height:2" coordorigin="7031,1332" coordsize="26,0" path="m7031,1332l7057,1332e" filled="f" stroked="t" strokeweight="2.513pt" strokecolor="#00519E">
                <v:path arrowok="t"/>
              </v:shape>
            </v:group>
            <v:group style="position:absolute;left:6874;top:1333;width:98;height:2" coordorigin="6874,1333" coordsize="98,2">
              <v:shape style="position:absolute;left:6874;top:1333;width:98;height:2" coordorigin="6874,1333" coordsize="98,0" path="m6972,1333l6874,1333e" filled="f" stroked="t" strokeweight="1.27pt" strokecolor="#00519E">
                <v:path arrowok="t"/>
              </v:shape>
            </v:group>
            <v:group style="position:absolute;left:7961;top:1343;width:581;height:581" coordorigin="7961,1343" coordsize="581,581">
              <v:shape style="position:absolute;left:7961;top:1343;width:581;height:581" coordorigin="7961,1343" coordsize="581,581" path="m8542,1924l7961,1343e" filled="f" stroked="t" strokeweight="1.27pt" strokecolor="#00519E">
                <v:path arrowok="t"/>
              </v:shape>
            </v:group>
            <v:group style="position:absolute;left:7247;top:1302;width:456;height:2" coordorigin="7247,1302" coordsize="456,2">
              <v:shape style="position:absolute;left:7247;top:1302;width:456;height:2" coordorigin="7247,1302" coordsize="456,0" path="m7247,1302l7703,1302e" filled="f" stroked="t" strokeweight="1.27pt" strokecolor="#00519E">
                <v:path arrowok="t"/>
              </v:shape>
            </v:group>
            <v:group style="position:absolute;left:7191;top:1302;width:56;height:55" coordorigin="7191,1302" coordsize="56,55">
              <v:shape style="position:absolute;left:7191;top:1302;width:56;height:55" coordorigin="7191,1302" coordsize="56,55" path="m7191,1357l7247,1302e" filled="f" stroked="t" strokeweight="1.27pt" strokecolor="#00519E">
                <v:path arrowok="t"/>
              </v:shape>
            </v:group>
            <v:group style="position:absolute;left:7044;top:1357;width:148;height:2" coordorigin="7044,1357" coordsize="148,2">
              <v:shape style="position:absolute;left:7044;top:1357;width:148;height:2" coordorigin="7044,1357" coordsize="148,0" path="m7044,1357l7191,1357e" filled="f" stroked="t" strokeweight="1.27pt" strokecolor="#00519E">
                <v:path arrowok="t"/>
              </v:shape>
            </v:group>
            <v:group style="position:absolute;left:8207;top:1097;width:235;height:235" coordorigin="8207,1097" coordsize="235,235">
              <v:shape style="position:absolute;left:8207;top:1097;width:235;height:235" coordorigin="8207,1097" coordsize="235,235" path="m8207,1097l8442,1331e" filled="f" stroked="t" strokeweight=".634pt" strokecolor="#000000">
                <v:path arrowok="t"/>
              </v:shape>
            </v:group>
            <v:group style="position:absolute;left:7915;top:1390;width:234;height:234" coordorigin="7915,1390" coordsize="234,234">
              <v:shape style="position:absolute;left:7915;top:1390;width:234;height:234" coordorigin="7915,1390" coordsize="234,234" path="m7915,1390l8149,1624e" filled="f" stroked="t" strokeweight="1.27pt" strokecolor="#00519E">
                <v:path arrowok="t"/>
              </v:shape>
            </v:group>
            <v:group style="position:absolute;left:8442;top:1331;width:164;height:2" coordorigin="8442,1331" coordsize="164,2">
              <v:shape style="position:absolute;left:8442;top:1331;width:164;height:2" coordorigin="8442,1331" coordsize="164,0" path="m8606,1331l8442,1331e" filled="f" stroked="t" strokeweight=".634pt" strokecolor="#000000">
                <v:path arrowok="t"/>
              </v:shape>
            </v:group>
            <v:group style="position:absolute;left:7713;top:1302;width:203;height:88" coordorigin="7713,1302" coordsize="203,88">
              <v:shape style="position:absolute;left:7713;top:1302;width:203;height:88" coordorigin="7713,1302" coordsize="203,88" path="m7915,1390l7867,1351,7812,1323,7754,1306,7733,1304,7713,1302e" filled="f" stroked="t" strokeweight="1.27pt" strokecolor="#00519E">
                <v:path arrowok="t"/>
              </v:shape>
            </v:group>
            <v:group style="position:absolute;left:7723;top:1237;width:239;height:107" coordorigin="7723,1237" coordsize="239,107">
              <v:shape style="position:absolute;left:7723;top:1237;width:239;height:107" coordorigin="7723,1237" coordsize="239,107" path="m7961,1343l7914,1304,7861,1272,7804,1251,7744,1239,7723,1237e" filled="f" stroked="t" strokeweight="1.27pt" strokecolor="#00519E">
                <v:path arrowok="t"/>
              </v:shape>
            </v:group>
            <v:group style="position:absolute;left:7712;top:1094;width:351;height:149" coordorigin="7712,1094" coordsize="351,149">
              <v:shape style="position:absolute;left:7712;top:1094;width:351;height:149" coordorigin="7712,1094" coordsize="351,149" path="m8062,1243l8016,1202,7965,1167,7911,1139,7853,1117,7794,1102,7733,1095,7712,1094e" filled="f" stroked="t" strokeweight="1.27pt" strokecolor="#000000">
                <v:path arrowok="t"/>
                <v:stroke dashstyle="longDash"/>
              </v:shape>
            </v:group>
            <v:group style="position:absolute;left:7703;top:888;width:505;height:209" coordorigin="7703,888" coordsize="505,209">
              <v:shape style="position:absolute;left:7703;top:888;width:505;height:209" coordorigin="7703,888" coordsize="505,209" path="m8207,1097l8144,1041,8075,993,8001,954,7924,923,7843,902,7759,890,7731,889,7703,888e" filled="f" stroked="t" strokeweight=".634pt" strokecolor="#000000">
                <v:path arrowok="t"/>
              </v:shape>
            </v:group>
            <v:group style="position:absolute;left:8056;top:1237;width:1066;height:1065" coordorigin="8056,1237" coordsize="1066,1065">
              <v:shape style="position:absolute;left:8056;top:1237;width:1066;height:1065" coordorigin="8056,1237" coordsize="1066,1065" path="m9122,2302l8056,1237e" filled="f" stroked="t" strokeweight="1.27pt" strokecolor="#000000">
                <v:path arrowok="t"/>
                <v:stroke dashstyle="longDash"/>
              </v:shape>
            </v:group>
            <v:group style="position:absolute;left:8606;top:1330;width:2;height:2" coordorigin="8606,1330" coordsize="2,2">
              <v:shape style="position:absolute;left:8606;top:1330;width:2;height:2" coordorigin="8606,1330" coordsize="2,2" path="m8606,1331l8608,1330e" filled="f" stroked="t" strokeweight=".634pt" strokecolor="#000000">
                <v:path arrowok="t"/>
              </v:shape>
            </v:group>
            <v:group style="position:absolute;left:9131;top:1809;width:80;height:80" coordorigin="9131,1809" coordsize="80,80">
              <v:shape style="position:absolute;left:9131;top:1809;width:80;height:80" coordorigin="9131,1809" coordsize="80,80" path="m9131,1888l9211,1809e" filled="f" stroked="t" strokeweight="0pt" strokecolor="#020A0B">
                <v:path arrowok="t"/>
              </v:shape>
            </v:group>
            <v:group style="position:absolute;left:9074;top:1895;width:51;height:29" coordorigin="9074,1895" coordsize="51,29">
              <v:shape style="position:absolute;left:9074;top:1895;width:51;height:29" coordorigin="9074,1895" coordsize="51,29" path="m9124,1895l9074,1924e" filled="f" stroked="t" strokeweight=".201pt" strokecolor="#020A0B">
                <v:path arrowok="t"/>
              </v:shape>
            </v:group>
            <v:group style="position:absolute;left:8930;top:1780;width:144;height:194" coordorigin="8930,1780" coordsize="144,194">
              <v:shape style="position:absolute;left:8930;top:1780;width:144;height:194" coordorigin="8930,1780" coordsize="144,194" path="m9045,1974l9074,1924,8930,1780e" filled="f" stroked="t" strokeweight=".201pt" strokecolor="#020A0B">
                <v:path arrowok="t"/>
              </v:shape>
            </v:group>
            <v:group style="position:absolute;left:8884;top:1740;width:6;height:46" coordorigin="8884,1740" coordsize="6,46">
              <v:shape style="position:absolute;left:8884;top:1740;width:6;height:46" coordorigin="8884,1740" coordsize="6,46" path="m8884,1786l8890,1740e" filled="f" stroked="t" strokeweight=".201pt" strokecolor="#020A0B">
                <v:path arrowok="t"/>
              </v:shape>
            </v:group>
            <v:group style="position:absolute;left:8884;top:1780;width:46;height:6" coordorigin="8884,1780" coordsize="46,6">
              <v:shape style="position:absolute;left:8884;top:1780;width:46;height:6" coordorigin="8884,1780" coordsize="46,6" path="m8884,1786l8930,1780e" filled="f" stroked="t" strokeweight=".201pt" strokecolor="#020A0B">
                <v:path arrowok="t"/>
              </v:shape>
            </v:group>
            <v:group style="position:absolute;left:8767;top:1662;width:46;height:6" coordorigin="8767,1662" coordsize="46,6">
              <v:shape style="position:absolute;left:8767;top:1662;width:46;height:6" coordorigin="8767,1662" coordsize="46,6" path="m8767,1668l8812,1662e" filled="f" stroked="t" strokeweight=".201pt" strokecolor="#020A0B">
                <v:path arrowok="t"/>
              </v:shape>
            </v:group>
            <v:group style="position:absolute;left:8767;top:1622;width:6;height:46" coordorigin="8767,1622" coordsize="6,46">
              <v:shape style="position:absolute;left:8767;top:1622;width:6;height:46" coordorigin="8767,1622" coordsize="6,46" path="m8767,1668l8772,1622e" filled="f" stroked="t" strokeweight=".201pt" strokecolor="#020A0B">
                <v:path arrowok="t"/>
              </v:shape>
            </v:group>
            <v:group style="position:absolute;left:8930;top:1734;width:7;height:46" coordorigin="8930,1734" coordsize="7,46">
              <v:shape style="position:absolute;left:8930;top:1734;width:7;height:46" coordorigin="8930,1734" coordsize="7,46" path="m8937,1734l8930,1780e" filled="f" stroked="t" strokeweight=".201pt" strokecolor="#020A0B">
                <v:path arrowok="t"/>
              </v:shape>
            </v:group>
            <v:group style="position:absolute;left:8890;top:1734;width:47;height:6" coordorigin="8890,1734" coordsize="47,6">
              <v:shape style="position:absolute;left:8890;top:1734;width:47;height:6" coordorigin="8890,1734" coordsize="47,6" path="m8937,1734l8890,1740e" filled="f" stroked="t" strokeweight=".201pt" strokecolor="#020A0B">
                <v:path arrowok="t"/>
              </v:shape>
            </v:group>
            <v:group style="position:absolute;left:8772;top:1616;width:46;height:7" coordorigin="8772,1616" coordsize="46,7">
              <v:shape style="position:absolute;left:8772;top:1616;width:46;height:7" coordorigin="8772,1616" coordsize="46,7" path="m8818,1616l8772,1622e" filled="f" stroked="t" strokeweight=".201pt" strokecolor="#020A0B">
                <v:path arrowok="t"/>
              </v:shape>
            </v:group>
            <v:group style="position:absolute;left:8812;top:1616;width:6;height:47" coordorigin="8812,1616" coordsize="6,47">
              <v:shape style="position:absolute;left:8812;top:1616;width:6;height:47" coordorigin="8812,1616" coordsize="6,47" path="m8818,1616l8812,1662e" filled="f" stroked="t" strokeweight=".201pt" strokecolor="#020A0B">
                <v:path arrowok="t"/>
              </v:shape>
            </v:group>
            <v:group style="position:absolute;left:8812;top:1662;width:78;height:78" coordorigin="8812,1662" coordsize="78,78">
              <v:shape style="position:absolute;left:8812;top:1662;width:78;height:78" coordorigin="8812,1662" coordsize="78,78" path="m8890,1740l8812,1662e" filled="f" stroked="t" strokeweight=".201pt" strokecolor="#020A0B">
                <v:path arrowok="t"/>
              </v:shape>
            </v:group>
            <v:group style="position:absolute;left:8618;top:1468;width:155;height:155" coordorigin="8618,1468" coordsize="155,155">
              <v:shape style="position:absolute;left:8618;top:1468;width:155;height:155" coordorigin="8618,1468" coordsize="155,155" path="m8772,1622l8618,1468e" filled="f" stroked="t" strokeweight=".201pt" strokecolor="#020A0B">
                <v:path arrowok="t"/>
              </v:shape>
            </v:group>
            <v:group style="position:absolute;left:8815;top:1291;width:144;height:145" coordorigin="8815,1291" coordsize="144,145">
              <v:shape style="position:absolute;left:8815;top:1291;width:144;height:145" coordorigin="8815,1291" coordsize="144,145" path="m8958,1436l8815,1291e" filled="f" stroked="t" strokeweight=".634pt" strokecolor="#000000">
                <v:path arrowok="t"/>
              </v:shape>
            </v:group>
            <v:group style="position:absolute;left:8765;top:1291;width:51;height:30" coordorigin="8765,1291" coordsize="51,30">
              <v:shape style="position:absolute;left:8765;top:1291;width:51;height:30" coordorigin="8765,1291" coordsize="51,30" path="m8765,1321l8815,1291e" filled="f" stroked="t" strokeweight=".634pt" strokecolor="#000000">
                <v:path arrowok="t"/>
              </v:shape>
            </v:group>
            <v:group style="position:absolute;left:9232;top:1737;width:30;height:51" coordorigin="9232,1737" coordsize="30,51">
              <v:shape style="position:absolute;left:9232;top:1737;width:30;height:51" coordorigin="9232,1737" coordsize="30,51" path="m9232,1787l9261,1737e" filled="f" stroked="t" strokeweight=".634pt" strokecolor="#000000">
                <v:path arrowok="t"/>
              </v:shape>
            </v:group>
            <v:group style="position:absolute;left:8953;top:1475;width:46;height:7" coordorigin="8953,1475" coordsize="46,7">
              <v:shape style="position:absolute;left:8953;top:1475;width:46;height:7" coordorigin="8953,1475" coordsize="46,7" path="m8953,1481l8999,1475e" filled="f" stroked="t" strokeweight=".634pt" strokecolor="#000000">
                <v:path arrowok="t"/>
              </v:shape>
            </v:group>
            <v:group style="position:absolute;left:9071;top:1594;width:46;height:6" coordorigin="9071,1594" coordsize="46,6">
              <v:shape style="position:absolute;left:9071;top:1594;width:46;height:6" coordorigin="9071,1594" coordsize="46,6" path="m9071,1599l9117,1594e" filled="f" stroked="t" strokeweight=".634pt" strokecolor="#000000">
                <v:path arrowok="t"/>
              </v:shape>
            </v:group>
            <v:group style="position:absolute;left:9071;top:1554;width:7;height:46" coordorigin="9071,1554" coordsize="7,46">
              <v:shape style="position:absolute;left:9071;top:1554;width:7;height:46" coordorigin="9071,1554" coordsize="7,46" path="m9071,1599l9077,1554e" filled="f" stroked="t" strokeweight=".634pt" strokecolor="#000000">
                <v:path arrowok="t"/>
              </v:shape>
            </v:group>
            <v:group style="position:absolute;left:8953;top:1436;width:6;height:46" coordorigin="8953,1436" coordsize="6,46">
              <v:shape style="position:absolute;left:8953;top:1436;width:6;height:46" coordorigin="8953,1436" coordsize="6,46" path="m8953,1481l8958,1436e" filled="f" stroked="t" strokeweight=".634pt" strokecolor="#000000">
                <v:path arrowok="t"/>
              </v:shape>
            </v:group>
            <v:group style="position:absolute;left:9131;top:1787;width:101;height:101" coordorigin="9131,1787" coordsize="101,101">
              <v:shape style="position:absolute;left:9131;top:1787;width:101;height:101" coordorigin="9131,1787" coordsize="101,101" path="m9131,1888l9232,1787e" filled="f" stroked="t" strokeweight=".634pt" strokecolor="#000000">
                <v:path arrowok="t"/>
              </v:shape>
            </v:group>
            <v:group style="position:absolute;left:9117;top:1594;width:145;height:144" coordorigin="9117,1594" coordsize="145,144">
              <v:shape style="position:absolute;left:9117;top:1594;width:145;height:144" coordorigin="9117,1594" coordsize="145,144" path="m9261,1737l9117,1594e" filled="f" stroked="t" strokeweight=".634pt" strokecolor="#000000">
                <v:path arrowok="t"/>
              </v:shape>
            </v:group>
            <v:group style="position:absolute;left:8999;top:1475;width:79;height:79" coordorigin="8999,1475" coordsize="79,79">
              <v:shape style="position:absolute;left:8999;top:1475;width:79;height:79" coordorigin="8999,1475" coordsize="79,79" path="m9077,1554l8999,1475e" filled="f" stroked="t" strokeweight=".634pt" strokecolor="#000000">
                <v:path arrowok="t"/>
              </v:shape>
            </v:group>
            <v:group style="position:absolute;left:8608;top:1330;width:64;height:64" coordorigin="8608,1330" coordsize="64,64">
              <v:shape style="position:absolute;left:8608;top:1330;width:64;height:64" coordorigin="8608,1330" coordsize="64,64" path="m8608,1330l8671,1394e" filled="f" stroked="t" strokeweight=".634pt" strokecolor="#000000">
                <v:path arrowok="t"/>
              </v:shape>
            </v:group>
            <v:group style="position:absolute;left:8442;top:1394;width:229;height:229" coordorigin="8442,1394" coordsize="229,229">
              <v:shape style="position:absolute;left:8442;top:1394;width:229;height:229" coordorigin="8442,1394" coordsize="229,229" path="m8442,1622l8671,1394e" filled="f" stroked="t" strokeweight=".201pt" strokecolor="#020A0B">
                <v:path arrowok="t"/>
              </v:shape>
            </v:group>
            <v:group style="position:absolute;left:8639;top:1425;width:11;height:11" coordorigin="8639,1425" coordsize="11,11">
              <v:shape style="position:absolute;left:8639;top:1425;width:11;height:11" coordorigin="8639,1425" coordsize="11,11" path="m8639,1425l8650,1436e" filled="f" stroked="t" strokeweight=".634pt" strokecolor="#000000">
                <v:path arrowok="t"/>
              </v:shape>
            </v:group>
            <v:group style="position:absolute;left:8758;top:1431;width:102;height:102" coordorigin="8758,1431" coordsize="102,102">
              <v:shape style="position:absolute;left:8758;top:1431;width:102;height:102" coordorigin="8758,1431" coordsize="102,102" path="m8850,1442l8835,1433,8817,1431,8799,1435,8781,1446,8767,1465,8759,1483,8758,1501,8763,1516,8779,1528,8796,1533,8814,1530,8831,1522,8848,1503,8857,1484,8860,1467,8857,1452,8850,1442xe" filled="f" stroked="t" strokeweight=".201pt" strokecolor="#020A0B">
                <v:path arrowok="t"/>
              </v:shape>
            </v:group>
            <v:group style="position:absolute;left:6363;top:887;width:62;height:6" coordorigin="6363,887" coordsize="62,6">
              <v:shape style="position:absolute;left:6363;top:887;width:62;height:6" coordorigin="6363,887" coordsize="62,6" path="m6424,887l6363,893e" filled="f" stroked="t" strokeweight=".634pt" strokecolor="#000000">
                <v:path arrowok="t"/>
              </v:shape>
            </v:group>
            <v:group style="position:absolute;left:5809;top:906;width:14;height:17" coordorigin="5809,906" coordsize="14,17">
              <v:shape style="position:absolute;left:5809;top:906;width:14;height:17" coordorigin="5809,906" coordsize="14,17" path="m5823,906l5815,907,5809,914,5809,922e" filled="f" stroked="t" strokeweight=".634pt" strokecolor="#000000">
                <v:path arrowok="t"/>
              </v:shape>
            </v:group>
            <v:group style="position:absolute;left:6094;top:892;width:13;height:2" coordorigin="6094,892" coordsize="13,2">
              <v:shape style="position:absolute;left:6094;top:892;width:13;height:2" coordorigin="6094,892" coordsize="13,0" path="m6094,892l6107,892e" filled="f" stroked="t" strokeweight=".045pt" strokecolor="#000000">
                <v:path arrowok="t"/>
              </v:shape>
            </v:group>
            <v:group style="position:absolute;left:6166;top:887;width:4;height:6" coordorigin="6166,887" coordsize="4,6">
              <v:shape style="position:absolute;left:6166;top:887;width:4;height:6" coordorigin="6166,887" coordsize="4,6" path="m6166,887l6166,890,6166,891,6166,892,6167,892,6168,893,6168,893,6169,893e" filled="f" stroked="t" strokeweight=".634pt" strokecolor="#000000">
                <v:path arrowok="t"/>
              </v:shape>
            </v:group>
            <v:group style="position:absolute;left:6101;top:887;width:65;height:6" coordorigin="6101,887" coordsize="65,6">
              <v:shape style="position:absolute;left:6101;top:887;width:65;height:6" coordorigin="6101,887" coordsize="65,6" path="m6166,887l6101,893e" filled="f" stroked="t" strokeweight=".634pt" strokecolor="#000000">
                <v:path arrowok="t"/>
              </v:shape>
            </v:group>
            <v:group style="position:absolute;left:5823;top:892;width:278;height:14" coordorigin="5823,892" coordsize="278,14">
              <v:shape style="position:absolute;left:5823;top:892;width:278;height:14" coordorigin="5823,892" coordsize="278,14" path="m6101,892l5940,892,5823,906e" filled="f" stroked="t" strokeweight=".634pt" strokecolor="#000000">
                <v:path arrowok="t"/>
              </v:shape>
            </v:group>
            <v:group style="position:absolute;left:5940;top:892;width:2;height:202" coordorigin="5940,892" coordsize="2,202">
              <v:shape style="position:absolute;left:5940;top:892;width:2;height:202" coordorigin="5940,892" coordsize="0,202" path="m5940,892l5940,1094e" filled="f" stroked="t" strokeweight=".201pt" strokecolor="#020A0B">
                <v:path arrowok="t"/>
              </v:shape>
            </v:group>
            <v:group style="position:absolute;left:6101;top:893;width:2;height:202" coordorigin="6101,893" coordsize="2,202">
              <v:shape style="position:absolute;left:6101;top:893;width:2;height:202" coordorigin="6101,893" coordsize="0,202" path="m6101,893l6101,1094e" filled="f" stroked="t" strokeweight=".201pt" strokecolor="#020A0B">
                <v:path arrowok="t"/>
              </v:shape>
            </v:group>
            <v:group style="position:absolute;left:6166;top:890;width:2;height:204" coordorigin="6166,890" coordsize="2,204">
              <v:shape style="position:absolute;left:6166;top:890;width:2;height:204" coordorigin="6166,890" coordsize="0,204" path="m6166,890l6166,1094e" filled="f" stroked="t" strokeweight=".201pt" strokecolor="#020A0B">
                <v:path arrowok="t"/>
              </v:shape>
            </v:group>
            <v:group style="position:absolute;left:6234;top:887;width:62;height:6" coordorigin="6234,887" coordsize="62,6">
              <v:shape style="position:absolute;left:6234;top:887;width:62;height:6" coordorigin="6234,887" coordsize="62,6" path="m6295,887l6234,893e" filled="f" stroked="t" strokeweight=".634pt" strokecolor="#000000">
                <v:path arrowok="t"/>
              </v:shape>
            </v:group>
            <v:group style="position:absolute;left:6295;top:887;width:3;height:6" coordorigin="6295,887" coordsize="3,6">
              <v:shape style="position:absolute;left:6295;top:887;width:3;height:6" coordorigin="6295,887" coordsize="3,6" path="m6295,887l6295,890,6295,891,6295,892,6296,892,6297,893,6298,893e" filled="f" stroked="t" strokeweight=".634pt" strokecolor="#000000">
                <v:path arrowok="t"/>
              </v:shape>
            </v:group>
            <v:group style="position:absolute;left:6354;top:889;width:13;height:2" coordorigin="6354,889" coordsize="13,2">
              <v:shape style="position:absolute;left:6354;top:889;width:13;height:2" coordorigin="6354,889" coordsize="13,0" path="m6354,889l6367,889e" filled="f" stroked="t" strokeweight=".138pt" strokecolor="#000000">
                <v:path arrowok="t"/>
              </v:shape>
            </v:group>
            <v:group style="position:absolute;left:6298;top:887;width:63;height:6" coordorigin="6298,887" coordsize="63,6">
              <v:shape style="position:absolute;left:6298;top:887;width:63;height:6" coordorigin="6298,887" coordsize="63,6" path="m6360,887l6298,893e" filled="f" stroked="t" strokeweight=".634pt" strokecolor="#000000">
                <v:path arrowok="t"/>
              </v:shape>
            </v:group>
            <v:group style="position:absolute;left:6360;top:890;width:3;height:3" coordorigin="6360,890" coordsize="3,3">
              <v:shape style="position:absolute;left:6360;top:890;width:3;height:3" coordorigin="6360,890" coordsize="3,3" path="m6360,890l6360,891,6360,892,6361,892,6361,893,6362,893,6363,893e" filled="f" stroked="t" strokeweight=".634pt" strokecolor="#000000">
                <v:path arrowok="t"/>
              </v:shape>
            </v:group>
            <v:group style="position:absolute;left:6231;top:887;width:4;height:6" coordorigin="6231,887" coordsize="4,6">
              <v:shape style="position:absolute;left:6231;top:887;width:4;height:6" coordorigin="6231,887" coordsize="4,6" path="m6231,887l6231,890,6231,891,6231,892,6231,892,6232,893,6233,893,6234,893e" filled="f" stroked="t" strokeweight=".634pt" strokecolor="#000000">
                <v:path arrowok="t"/>
              </v:shape>
            </v:group>
            <v:group style="position:absolute;left:6295;top:890;width:2;height:204" coordorigin="6295,890" coordsize="2,204">
              <v:shape style="position:absolute;left:6295;top:890;width:2;height:204" coordorigin="6295,890" coordsize="0,204" path="m6295,890l6295,1094e" filled="f" stroked="t" strokeweight=".201pt" strokecolor="#020A0B">
                <v:path arrowok="t"/>
              </v:shape>
            </v:group>
            <v:group style="position:absolute;left:6360;top:890;width:2;height:204" coordorigin="6360,890" coordsize="2,204">
              <v:shape style="position:absolute;left:6360;top:890;width:2;height:204" coordorigin="6360,890" coordsize="0,204" path="m6360,890l6360,1094e" filled="f" stroked="t" strokeweight=".201pt" strokecolor="#020A0B">
                <v:path arrowok="t"/>
              </v:shape>
            </v:group>
            <v:group style="position:absolute;left:6231;top:890;width:2;height:204" coordorigin="6231,890" coordsize="2,204">
              <v:shape style="position:absolute;left:6231;top:890;width:2;height:204" coordorigin="6231,890" coordsize="0,204" path="m6231,890l6231,1094e" filled="f" stroked="t" strokeweight=".201pt" strokecolor="#020A0B">
                <v:path arrowok="t"/>
              </v:shape>
            </v:group>
            <v:group style="position:absolute;left:6169;top:887;width:62;height:6" coordorigin="6169,887" coordsize="62,6">
              <v:shape style="position:absolute;left:6169;top:887;width:62;height:6" coordorigin="6169,887" coordsize="62,6" path="m6231,887l6169,893e" filled="f" stroked="t" strokeweight=".634pt" strokecolor="#000000">
                <v:path arrowok="t"/>
              </v:shape>
            </v:group>
            <v:group style="position:absolute;left:6815;top:884;width:15;height:2" coordorigin="6815,884" coordsize="15,2">
              <v:shape style="position:absolute;left:6815;top:884;width:15;height:2" coordorigin="6815,884" coordsize="15,0" path="m6829,884l6815,884e" filled="f" stroked="t" strokeweight=".634pt" strokecolor="#000000">
                <v:path arrowok="t"/>
              </v:shape>
            </v:group>
            <v:group style="position:absolute;left:6815;top:884;width:2;height:211" coordorigin="6815,884" coordsize="2,211">
              <v:shape style="position:absolute;left:6815;top:884;width:2;height:211" coordorigin="6815,884" coordsize="0,211" path="m6815,884l6815,1094e" filled="f" stroked="t" strokeweight=".201pt" strokecolor="#020A0B">
                <v:path arrowok="t"/>
              </v:shape>
            </v:group>
            <v:group style="position:absolute;left:6829;top:884;width:2;height:211" coordorigin="6829,884" coordsize="2,211">
              <v:shape style="position:absolute;left:6829;top:884;width:2;height:211" coordorigin="6829,884" coordsize="0,211" path="m6829,884l6829,1094e" filled="f" stroked="t" strokeweight=".201pt" strokecolor="#020A0B">
                <v:path arrowok="t"/>
              </v:shape>
            </v:group>
            <v:group style="position:absolute;left:6428;top:887;width:62;height:6" coordorigin="6428,887" coordsize="62,6">
              <v:shape style="position:absolute;left:6428;top:887;width:62;height:6" coordorigin="6428,887" coordsize="62,6" path="m6489,887l6428,893e" filled="f" stroked="t" strokeweight=".634pt" strokecolor="#000000">
                <v:path arrowok="t"/>
              </v:shape>
            </v:group>
            <v:group style="position:absolute;left:6548;top:889;width:13;height:2" coordorigin="6548,889" coordsize="13,2">
              <v:shape style="position:absolute;left:6548;top:889;width:13;height:2" coordorigin="6548,889" coordsize="13,0" path="m6548,889l6560,889e" filled="f" stroked="t" strokeweight=".138pt" strokecolor="#000000">
                <v:path arrowok="t"/>
              </v:shape>
            </v:group>
            <v:group style="position:absolute;left:6493;top:887;width:62;height:6" coordorigin="6493,887" coordsize="62,6">
              <v:shape style="position:absolute;left:6493;top:887;width:62;height:6" coordorigin="6493,887" coordsize="62,6" path="m6554,887l6493,893e" filled="f" stroked="t" strokeweight=".634pt" strokecolor="#000000">
                <v:path arrowok="t"/>
              </v:shape>
            </v:group>
            <v:group style="position:absolute;left:6489;top:887;width:4;height:6" coordorigin="6489,887" coordsize="4,6">
              <v:shape style="position:absolute;left:6489;top:887;width:4;height:6" coordorigin="6489,887" coordsize="4,6" path="m6489,887l6489,889,6489,890,6490,891,6491,892,6491,893,6492,893,6493,893e" filled="f" stroked="t" strokeweight=".634pt" strokecolor="#000000">
                <v:path arrowok="t"/>
              </v:shape>
            </v:group>
            <v:group style="position:absolute;left:6554;top:890;width:4;height:3" coordorigin="6554,890" coordsize="4,3">
              <v:shape style="position:absolute;left:6554;top:890;width:4;height:3" coordorigin="6554,890" coordsize="4,3" path="m6554,890l6554,891,6555,892,6556,893,6557,893,6558,893e" filled="f" stroked="t" strokeweight=".634pt" strokecolor="#000000">
                <v:path arrowok="t"/>
              </v:shape>
            </v:group>
            <v:group style="position:absolute;left:6424;top:887;width:4;height:6" coordorigin="6424,887" coordsize="4,6">
              <v:shape style="position:absolute;left:6424;top:887;width:4;height:6" coordorigin="6424,887" coordsize="4,6" path="m6424,887l6424,890,6424,891,6425,892,6426,892,6426,893,6427,893,6428,893e" filled="f" stroked="t" strokeweight=".634pt" strokecolor="#000000">
                <v:path arrowok="t"/>
              </v:shape>
            </v:group>
            <v:group style="position:absolute;left:6619;top:887;width:77;height:2" coordorigin="6619,887" coordsize="77,2">
              <v:shape style="position:absolute;left:6619;top:887;width:77;height:2" coordorigin="6619,887" coordsize="77,0" path="m6696,887l6619,887e" filled="f" stroked="t" strokeweight=".634pt" strokecolor="#000000">
                <v:path arrowok="t"/>
              </v:shape>
            </v:group>
            <v:group style="position:absolute;left:6709;top:855;width:28;height:16" coordorigin="6709,855" coordsize="28,16">
              <v:shape style="position:absolute;left:6709;top:855;width:28;height:16" coordorigin="6709,855" coordsize="28,16" path="m6736,855l6709,871e" filled="f" stroked="t" strokeweight=".634pt" strokecolor="#000000">
                <v:path arrowok="t"/>
              </v:shape>
            </v:group>
            <v:group style="position:absolute;left:6702;top:873;width:13;height:2" coordorigin="6702,873" coordsize="13,2">
              <v:shape style="position:absolute;left:6702;top:873;width:13;height:2" coordorigin="6702,873" coordsize="13,0" path="m6702,873l6715,873e" filled="f" stroked="t" strokeweight=".183pt" strokecolor="#000000">
                <v:path arrowok="t"/>
              </v:shape>
            </v:group>
            <v:group style="position:absolute;left:6696;top:875;width:13;height:13" coordorigin="6696,875" coordsize="13,13">
              <v:shape style="position:absolute;left:6696;top:875;width:13;height:13" coordorigin="6696,875" coordsize="13,13" path="m6696,887l6702,887,6709,882,6709,875e" filled="f" stroked="t" strokeweight=".634pt" strokecolor="#000000">
                <v:path arrowok="t"/>
              </v:shape>
            </v:group>
            <v:group style="position:absolute;left:6613;top:888;width:13;height:2" coordorigin="6613,888" coordsize="13,2">
              <v:shape style="position:absolute;left:6613;top:888;width:13;height:2" coordorigin="6613,888" coordsize="13,0" path="m6613,888l6625,888e" filled="f" stroked="t" strokeweight=".091pt" strokecolor="#000000">
                <v:path arrowok="t"/>
              </v:shape>
            </v:group>
            <v:group style="position:absolute;left:6829;top:855;width:45;height:29" coordorigin="6829,855" coordsize="45,29">
              <v:shape style="position:absolute;left:6829;top:855;width:45;height:29" coordorigin="6829,855" coordsize="45,29" path="m6874,855l6829,884e" filled="f" stroked="t" strokeweight=".634pt" strokecolor="#000000">
                <v:path arrowok="t"/>
              </v:shape>
            </v:group>
            <v:group style="position:absolute;left:6736;top:855;width:79;height:29" coordorigin="6736,855" coordsize="79,29">
              <v:shape style="position:absolute;left:6736;top:855;width:79;height:29" coordorigin="6736,855" coordsize="79,29" path="m6815,884l6768,855,6736,855e" filled="f" stroked="t" strokeweight=".634pt" strokecolor="#000000">
                <v:path arrowok="t"/>
              </v:shape>
            </v:group>
            <v:group style="position:absolute;left:6558;top:887;width:62;height:6" coordorigin="6558,887" coordsize="62,6">
              <v:shape style="position:absolute;left:6558;top:887;width:62;height:6" coordorigin="6558,887" coordsize="62,6" path="m6619,887l6558,893e" filled="f" stroked="t" strokeweight=".634pt" strokecolor="#000000">
                <v:path arrowok="t"/>
              </v:shape>
            </v:group>
            <v:group style="position:absolute;left:6736;top:855;width:2;height:239" coordorigin="6736,855" coordsize="2,239">
              <v:shape style="position:absolute;left:6736;top:855;width:2;height:239" coordorigin="6736,855" coordsize="0,239" path="m6736,1094l6736,855e" filled="f" stroked="t" strokeweight=".201pt" strokecolor="#020A0B">
                <v:path arrowok="t"/>
              </v:shape>
            </v:group>
            <v:group style="position:absolute;left:6708;top:875;width:2;height:220" coordorigin="6708,875" coordsize="2,220">
              <v:shape style="position:absolute;left:6708;top:875;width:2;height:220" coordorigin="6708,875" coordsize="0,220" path="m6708,875l6708,1094e" filled="f" stroked="t" strokeweight=".201pt" strokecolor="#020A0B">
                <v:path arrowok="t"/>
              </v:shape>
            </v:group>
            <v:group style="position:absolute;left:6768;top:855;width:2;height:239" coordorigin="6768,855" coordsize="2,239">
              <v:shape style="position:absolute;left:6768;top:855;width:2;height:239" coordorigin="6768,855" coordsize="0,239" path="m6768,855l6768,1094e" filled="f" stroked="t" strokeweight=".201pt" strokecolor="#020A0B">
                <v:path arrowok="t"/>
              </v:shape>
            </v:group>
            <v:group style="position:absolute;left:6874;top:855;width:2;height:239" coordorigin="6874,855" coordsize="2,239">
              <v:shape style="position:absolute;left:6874;top:855;width:2;height:239" coordorigin="6874,855" coordsize="0,239" path="m6874,1094l6874,855e" filled="f" stroked="t" strokeweight=".201pt" strokecolor="#020A0B">
                <v:path arrowok="t"/>
              </v:shape>
            </v:group>
            <v:group style="position:absolute;left:6619;top:889;width:2;height:205" coordorigin="6619,889" coordsize="2,205">
              <v:shape style="position:absolute;left:6619;top:889;width:2;height:205" coordorigin="6619,889" coordsize="0,205" path="m6619,889l6619,1094e" filled="f" stroked="t" strokeweight=".201pt" strokecolor="#020A0B">
                <v:path arrowok="t"/>
              </v:shape>
            </v:group>
            <v:group style="position:absolute;left:6554;top:890;width:2;height:204" coordorigin="6554,890" coordsize="2,204">
              <v:shape style="position:absolute;left:6554;top:890;width:2;height:204" coordorigin="6554,890" coordsize="0,204" path="m6554,890l6554,1094e" filled="f" stroked="t" strokeweight=".201pt" strokecolor="#020A0B">
                <v:path arrowok="t"/>
              </v:shape>
            </v:group>
            <v:group style="position:absolute;left:6489;top:890;width:2;height:204" coordorigin="6489,890" coordsize="2,204">
              <v:shape style="position:absolute;left:6489;top:890;width:2;height:204" coordorigin="6489,890" coordsize="0,204" path="m6489,890l6489,1094e" filled="f" stroked="t" strokeweight=".201pt" strokecolor="#020A0B">
                <v:path arrowok="t"/>
              </v:shape>
            </v:group>
            <v:group style="position:absolute;left:6424;top:890;width:2;height:204" coordorigin="6424,890" coordsize="2,204">
              <v:shape style="position:absolute;left:6424;top:890;width:2;height:204" coordorigin="6424,890" coordsize="0,204" path="m6424,890l6424,1094e" filled="f" stroked="t" strokeweight=".201pt" strokecolor="#020A0B">
                <v:path arrowok="t"/>
              </v:shape>
            </v:group>
            <v:group style="position:absolute;left:6972;top:855;width:6;height:32" coordorigin="6972,855" coordsize="6,32">
              <v:shape style="position:absolute;left:6972;top:855;width:6;height:32" coordorigin="6972,855" coordsize="6,32" path="m6977,887l6972,855e" filled="f" stroked="t" strokeweight=".634pt" strokecolor="#000000">
                <v:path arrowok="t"/>
              </v:shape>
            </v:group>
            <v:group style="position:absolute;left:6977;top:882;width:74;height:2" coordorigin="6977,882" coordsize="74,2">
              <v:shape style="position:absolute;left:6977;top:882;width:74;height:2" coordorigin="6977,882" coordsize="74,0" path="m6977,882l7050,882e" filled="f" stroked="t" strokeweight="1.1393pt" strokecolor="#000000">
                <v:path arrowok="t"/>
              </v:shape>
            </v:group>
            <v:group style="position:absolute;left:6977;top:887;width:2;height:207" coordorigin="6977,887" coordsize="2,207">
              <v:shape style="position:absolute;left:6977;top:887;width:2;height:207" coordorigin="6977,887" coordsize="0,207" path="m6977,887l6977,1094e" filled="f" stroked="t" strokeweight=".201pt" strokecolor="#020A0B">
                <v:path arrowok="t"/>
              </v:shape>
            </v:group>
            <v:group style="position:absolute;left:6972;top:855;width:2;height:239" coordorigin="6972,855" coordsize="2,239">
              <v:shape style="position:absolute;left:6972;top:855;width:2;height:239" coordorigin="6972,855" coordsize="0,239" path="m6972,855l6972,1094e" filled="f" stroked="t" strokeweight=".201pt" strokecolor="#020A0B">
                <v:path arrowok="t"/>
              </v:shape>
            </v:group>
            <v:group style="position:absolute;left:7044;top:837;width:2;height:257" coordorigin="7044,837" coordsize="2,257">
              <v:shape style="position:absolute;left:7044;top:837;width:2;height:257" coordorigin="7044,837" coordsize="0,257" path="m7044,837l7044,1094e" filled="f" stroked="t" strokeweight=".201pt" strokecolor="#020A0B">
                <v:path arrowok="t"/>
              </v:shape>
            </v:group>
            <v:group style="position:absolute;left:6874;top:855;width:98;height:2" coordorigin="6874,855" coordsize="98,2">
              <v:shape style="position:absolute;left:6874;top:855;width:98;height:2" coordorigin="6874,855" coordsize="98,0" path="m6972,855l6874,855e" filled="f" stroked="t" strokeweight=".634pt" strokecolor="#000000">
                <v:path arrowok="t"/>
              </v:shape>
            </v:group>
            <v:group style="position:absolute;left:7035;top:878;width:10;height:10" coordorigin="7035,878" coordsize="10,10">
              <v:shape style="position:absolute;left:7035;top:878;width:10;height:10" coordorigin="7035,878" coordsize="10,10" path="m7035,887l7039,887,7044,883,7044,878e" filled="f" stroked="t" strokeweight=".634pt" strokecolor="#000000">
                <v:path arrowok="t"/>
              </v:shape>
            </v:group>
            <v:group style="position:absolute;left:5584;top:1094;width:2119;height:2" coordorigin="5584,1094" coordsize="2119,2">
              <v:shape style="position:absolute;left:5584;top:1094;width:2119;height:2" coordorigin="5584,1094" coordsize="2119,0" path="m7703,1094l5584,1094e" filled="f" stroked="t" strokeweight="1.27pt" strokecolor="#000000">
                <v:path arrowok="t"/>
                <v:stroke dashstyle="longDash"/>
              </v:shape>
            </v:group>
            <v:group style="position:absolute;left:7249;top:888;width:454;height:2" coordorigin="7249,888" coordsize="454,2">
              <v:shape style="position:absolute;left:7249;top:888;width:454;height:2" coordorigin="7249,888" coordsize="454,0" path="m7249,888l7703,888e" filled="f" stroked="t" strokeweight=".634pt" strokecolor="#000000">
                <v:path arrowok="t"/>
              </v:shape>
            </v:group>
            <v:group style="position:absolute;left:7194;top:833;width:56;height:56" coordorigin="7194,833" coordsize="56,56">
              <v:shape style="position:absolute;left:7194;top:833;width:56;height:56" coordorigin="7194,833" coordsize="56,56" path="m7194,833l7249,888e" filled="f" stroked="t" strokeweight=".634pt" strokecolor="#000000">
                <v:path arrowok="t"/>
              </v:shape>
            </v:group>
            <v:group style="position:absolute;left:7044;top:833;width:150;height:2" coordorigin="7044,833" coordsize="150,2">
              <v:shape style="position:absolute;left:7044;top:833;width:150;height:2" coordorigin="7044,833" coordsize="150,0" path="m7044,833l7194,833e" filled="f" stroked="t" strokeweight=".634pt" strokecolor="#000000">
                <v:path arrowok="t"/>
              </v:shape>
            </v:group>
            <v:group style="position:absolute;left:7249;top:888;width:2;height:206" coordorigin="7249,888" coordsize="2,206">
              <v:shape style="position:absolute;left:7249;top:888;width:2;height:206" coordorigin="7249,888" coordsize="0,206" path="m7249,888l7249,1094e" filled="f" stroked="t" strokeweight=".201pt" strokecolor="#020A0B">
                <v:path arrowok="t"/>
              </v:shape>
            </v:group>
            <v:group style="position:absolute;left:7194;top:833;width:2;height:262" coordorigin="7194,833" coordsize="2,262">
              <v:shape style="position:absolute;left:7194;top:833;width:2;height:262" coordorigin="7194,833" coordsize="0,262" path="m7194,833l7194,1094e" filled="f" stroked="t" strokeweight=".201pt" strokecolor="#020A0B">
                <v:path arrowok="t"/>
              </v:shape>
            </v:group>
            <v:group style="position:absolute;left:8378;top:1331;width:228;height:228" coordorigin="8378,1331" coordsize="228,228">
              <v:shape style="position:absolute;left:8378;top:1331;width:228;height:228" coordorigin="8378,1331" coordsize="228,228" path="m8606,1331l8378,1559e" filled="f" stroked="t" strokeweight=".201pt" strokecolor="#020A0B">
                <v:path arrowok="t"/>
              </v:shape>
            </v:group>
            <v:group style="position:absolute;left:8683;top:2482;width:30;height:209" coordorigin="8683,2482" coordsize="30,209">
              <v:shape style="position:absolute;left:8683;top:2482;width:30;height:209" coordorigin="8683,2482" coordsize="30,209" path="m8683,2482l8713,2691e" filled="f" stroked="t" strokeweight=".201pt" strokecolor="#020A0B">
                <v:path arrowok="t"/>
              </v:shape>
            </v:group>
            <v:group style="position:absolute;left:9317;top:1872;width:234;height:33" coordorigin="9317,1872" coordsize="234,33">
              <v:shape style="position:absolute;left:9317;top:1872;width:234;height:33" coordorigin="9317,1872" coordsize="234,33" path="m9317,1872l9550,1905e" filled="f" stroked="t" strokeweight=".201pt" strokecolor="#020A0B">
                <v:path arrowok="t"/>
              </v:shape>
            </v:group>
            <v:group style="position:absolute;left:8791;top:1946;width:723;height:746" coordorigin="8791,1946" coordsize="723,746">
              <v:shape style="position:absolute;left:8791;top:1946;width:723;height:746" coordorigin="8791,1946" coordsize="723,746" path="m8791,2691l8871,2669,8977,2628,9077,2575,9169,2512,9252,2437,9326,2354,9390,2262,9443,2163,9485,2057,9500,2002,9513,1946e" filled="f" stroked="t" strokeweight=".634pt" strokecolor="#000000">
                <v:path arrowok="t"/>
                <v:stroke dashstyle="dash"/>
              </v:shape>
            </v:group>
            <v:group style="position:absolute;left:8757;top:2690;width:2;height:2" coordorigin="8757,2690" coordsize="2,2">
              <v:shape style="position:absolute;left:8757;top:2690;width:2;height:2" coordorigin="8757,2690" coordsize="1,1" path="m8758,2690l8757,2691,8758,2691,8758,2690xe" filled="t" fillcolor="#020A0B" stroked="f">
                <v:path arrowok="t"/>
                <v:fill type="solid"/>
              </v:shape>
            </v:group>
            <v:group style="position:absolute;left:8757;top:2690;width:2;height:2" coordorigin="8757,2690" coordsize="2,2">
              <v:shape style="position:absolute;left:8757;top:2690;width:2;height:2" coordorigin="8757,2690" coordsize="1,1" path="m8757,2691l8758,2690,8758,2691e" filled="f" stroked="t" strokeweight="0pt" strokecolor="#020A0B">
                <v:path arrowok="t"/>
              </v:shape>
            </v:group>
            <v:group style="position:absolute;left:9506;top:1901;width:15;height:46" coordorigin="9506,1901" coordsize="15,46">
              <v:shape style="position:absolute;left:9506;top:1901;width:15;height:46" coordorigin="9506,1901" coordsize="15,46" path="m9520,1901l9506,1945,9520,1946,9520,1901xe" filled="t" fillcolor="#020A0B" stroked="f">
                <v:path arrowok="t"/>
                <v:fill type="solid"/>
              </v:shape>
            </v:group>
            <v:group style="position:absolute;left:9506;top:1901;width:15;height:46" coordorigin="9506,1901" coordsize="15,46">
              <v:shape style="position:absolute;left:9506;top:1901;width:15;height:46" coordorigin="9506,1901" coordsize="15,46" path="m9506,1945l9520,1901,9520,1946,9506,1945xe" filled="f" stroked="t" strokeweight="0pt" strokecolor="#020A0B">
                <v:path arrowok="t"/>
              </v:shape>
            </v:group>
            <v:group style="position:absolute;left:8296;top:1331;width:147;height:146" coordorigin="8296,1331" coordsize="147,146">
              <v:shape style="position:absolute;left:8296;top:1331;width:147;height:146" coordorigin="8296,1331" coordsize="147,146" path="m8442,1331l8296,1477e" filled="f" stroked="t" strokeweight=".201pt" strokecolor="#020A0B">
                <v:path arrowok="t"/>
              </v:shape>
            </v:group>
            <v:group style="position:absolute;left:9718;top:1080;width:30;height:28" coordorigin="9718,1080" coordsize="30,28">
              <v:shape style="position:absolute;left:9718;top:1080;width:30;height:28" coordorigin="9718,1080" coordsize="30,28" path="m9747,1080l9718,1080,9718,1108,9747,1108,9732,1094,9747,1094,9747,1080xe" filled="t" fillcolor="#000000" stroked="f">
                <v:path arrowok="t"/>
                <v:fill type="solid"/>
              </v:shape>
            </v:group>
            <v:group style="position:absolute;left:9726;top:1100;width:13;height:2" coordorigin="9726,1100" coordsize="13,2">
              <v:shape style="position:absolute;left:9726;top:1100;width:13;height:2" coordorigin="9726,1100" coordsize="13,0" path="m9726,1100l9739,1100e" filled="f" stroked="t" strokeweight=".639pt" strokecolor="#000000">
                <v:path arrowok="t"/>
              </v:shape>
            </v:group>
            <v:group style="position:absolute;left:9726;top:1176;width:13;height:2" coordorigin="9726,1176" coordsize="13,2">
              <v:shape style="position:absolute;left:9726;top:1176;width:13;height:2" coordorigin="9726,1176" coordsize="13,0" path="m9726,1176l9739,1176e" filled="f" stroked="t" strokeweight=".64pt" strokecolor="#000000">
                <v:path arrowok="t"/>
              </v:shape>
            </v:group>
            <v:group style="position:absolute;left:9726;top:1253;width:13;height:2" coordorigin="9726,1253" coordsize="13,2">
              <v:shape style="position:absolute;left:9726;top:1253;width:13;height:2" coordorigin="9726,1253" coordsize="13,0" path="m9726,1253l9739,1253e" filled="f" stroked="t" strokeweight=".64pt" strokecolor="#000000">
                <v:path arrowok="t"/>
              </v:shape>
            </v:group>
            <v:group style="position:absolute;left:9726;top:1329;width:13;height:2" coordorigin="9726,1329" coordsize="13,2">
              <v:shape style="position:absolute;left:9726;top:1329;width:13;height:2" coordorigin="9726,1329" coordsize="13,0" path="m9726,1329l9739,1329e" filled="f" stroked="t" strokeweight=".641pt" strokecolor="#000000">
                <v:path arrowok="t"/>
              </v:shape>
            </v:group>
            <v:group style="position:absolute;left:9726;top:1405;width:13;height:2" coordorigin="9726,1405" coordsize="13,2">
              <v:shape style="position:absolute;left:9726;top:1405;width:13;height:2" coordorigin="9726,1405" coordsize="13,0" path="m9726,1405l9739,1405e" filled="f" stroked="t" strokeweight=".639pt" strokecolor="#000000">
                <v:path arrowok="t"/>
              </v:shape>
            </v:group>
            <v:group style="position:absolute;left:9726;top:1481;width:13;height:2" coordorigin="9726,1481" coordsize="13,2">
              <v:shape style="position:absolute;left:9726;top:1481;width:13;height:2" coordorigin="9726,1481" coordsize="13,0" path="m9726,1481l9739,1481e" filled="f" stroked="t" strokeweight=".641pt" strokecolor="#000000">
                <v:path arrowok="t"/>
              </v:shape>
            </v:group>
            <v:group style="position:absolute;left:9726;top:1557;width:13;height:2" coordorigin="9726,1557" coordsize="13,2">
              <v:shape style="position:absolute;left:9726;top:1557;width:13;height:2" coordorigin="9726,1557" coordsize="13,0" path="m9726,1557l9739,1557e" filled="f" stroked="t" strokeweight=".64pt" strokecolor="#000000">
                <v:path arrowok="t"/>
              </v:shape>
            </v:group>
            <v:group style="position:absolute;left:9726;top:1633;width:13;height:2" coordorigin="9726,1633" coordsize="13,2">
              <v:shape style="position:absolute;left:9726;top:1633;width:13;height:2" coordorigin="9726,1633" coordsize="13,0" path="m9726,1633l9739,1633e" filled="f" stroked="t" strokeweight=".641pt" strokecolor="#000000">
                <v:path arrowok="t"/>
              </v:shape>
            </v:group>
            <v:group style="position:absolute;left:9726;top:1710;width:13;height:2" coordorigin="9726,1710" coordsize="13,2">
              <v:shape style="position:absolute;left:9726;top:1710;width:13;height:2" coordorigin="9726,1710" coordsize="13,0" path="m9726,1710l9739,1710e" filled="f" stroked="t" strokeweight=".639pt" strokecolor="#000000">
                <v:path arrowok="t"/>
              </v:shape>
            </v:group>
            <v:group style="position:absolute;left:9726;top:1786;width:13;height:2" coordorigin="9726,1786" coordsize="13,2">
              <v:shape style="position:absolute;left:9726;top:1786;width:13;height:2" coordorigin="9726,1786" coordsize="13,0" path="m9726,1786l9739,1786e" filled="f" stroked="t" strokeweight=".639pt" strokecolor="#000000">
                <v:path arrowok="t"/>
              </v:shape>
            </v:group>
            <v:group style="position:absolute;left:9718;top:1809;width:30;height:28" coordorigin="9718,1809" coordsize="30,28">
              <v:shape style="position:absolute;left:9718;top:1809;width:30;height:28" coordorigin="9718,1809" coordsize="30,28" path="m9747,1809l9718,1809,9718,1837,9747,1837,9747,1823,9732,1823,9747,1809xe" filled="t" fillcolor="#000000" stroked="f">
                <v:path arrowok="t"/>
                <v:fill type="solid"/>
              </v:shape>
            </v:group>
            <v:group style="position:absolute;left:8629;top:620;width:28;height:29" coordorigin="8629,620" coordsize="28,29">
              <v:shape style="position:absolute;left:8629;top:620;width:28;height:29" coordorigin="8629,620" coordsize="28,29" path="m8629,634l8656,634e" filled="f" stroked="t" strokeweight="1.517pt" strokecolor="#000000">
                <v:path arrowok="t"/>
              </v:shape>
            </v:group>
            <v:group style="position:absolute;left:8629;top:634;width:13;height:2" coordorigin="8629,634" coordsize="13,2">
              <v:shape style="position:absolute;left:8629;top:634;width:13;height:2" coordorigin="8629,634" coordsize="13,0" path="m8629,634l8642,634e" filled="f" stroked="t" strokeweight=".594pt" strokecolor="#000000">
                <v:path arrowok="t"/>
              </v:shape>
            </v:group>
            <v:group style="position:absolute;left:8554;top:634;width:13;height:2" coordorigin="8554,634" coordsize="13,2">
              <v:shape style="position:absolute;left:8554;top:634;width:13;height:2" coordorigin="8554,634" coordsize="13,0" path="m8554,634l8566,634e" filled="f" stroked="t" strokeweight=".594pt" strokecolor="#000000">
                <v:path arrowok="t"/>
              </v:shape>
            </v:group>
            <v:group style="position:absolute;left:8478;top:634;width:13;height:2" coordorigin="8478,634" coordsize="13,2">
              <v:shape style="position:absolute;left:8478;top:634;width:13;height:2" coordorigin="8478,634" coordsize="13,0" path="m8478,634l8491,634e" filled="f" stroked="t" strokeweight=".594pt" strokecolor="#000000">
                <v:path arrowok="t"/>
              </v:shape>
            </v:group>
            <v:group style="position:absolute;left:8401;top:634;width:13;height:2" coordorigin="8401,634" coordsize="13,2">
              <v:shape style="position:absolute;left:8401;top:634;width:13;height:2" coordorigin="8401,634" coordsize="13,0" path="m8401,634l8414,634e" filled="f" stroked="t" strokeweight=".594pt" strokecolor="#000000">
                <v:path arrowok="t"/>
              </v:shape>
            </v:group>
            <v:group style="position:absolute;left:8325;top:634;width:13;height:2" coordorigin="8325,634" coordsize="13,2">
              <v:shape style="position:absolute;left:8325;top:634;width:13;height:2" coordorigin="8325,634" coordsize="13,0" path="m8325,634l8338,634e" filled="f" stroked="t" strokeweight=".594pt" strokecolor="#000000">
                <v:path arrowok="t"/>
              </v:shape>
            </v:group>
            <v:group style="position:absolute;left:8249;top:634;width:13;height:2" coordorigin="8249,634" coordsize="13,2">
              <v:shape style="position:absolute;left:8249;top:634;width:13;height:2" coordorigin="8249,634" coordsize="13,0" path="m8249,634l8262,634e" filled="f" stroked="t" strokeweight=".594pt" strokecolor="#000000">
                <v:path arrowok="t"/>
              </v:shape>
            </v:group>
            <v:group style="position:absolute;left:8172;top:634;width:13;height:2" coordorigin="8172,634" coordsize="13,2">
              <v:shape style="position:absolute;left:8172;top:634;width:13;height:2" coordorigin="8172,634" coordsize="13,0" path="m8172,634l8185,634e" filled="f" stroked="t" strokeweight=".594pt" strokecolor="#000000">
                <v:path arrowok="t"/>
              </v:shape>
            </v:group>
            <v:group style="position:absolute;left:8097;top:634;width:13;height:2" coordorigin="8097,634" coordsize="13,2">
              <v:shape style="position:absolute;left:8097;top:634;width:13;height:2" coordorigin="8097,634" coordsize="13,0" path="m8097,634l8109,634e" filled="f" stroked="t" strokeweight=".594pt" strokecolor="#000000">
                <v:path arrowok="t"/>
              </v:shape>
            </v:group>
            <v:group style="position:absolute;left:8021;top:634;width:13;height:2" coordorigin="8021,634" coordsize="13,2">
              <v:shape style="position:absolute;left:8021;top:634;width:13;height:2" coordorigin="8021,634" coordsize="13,0" path="m8021,634l8034,634e" filled="f" stroked="t" strokeweight=".594pt" strokecolor="#000000">
                <v:path arrowok="t"/>
              </v:shape>
            </v:group>
            <v:group style="position:absolute;left:7944;top:634;width:13;height:2" coordorigin="7944,634" coordsize="13,2">
              <v:shape style="position:absolute;left:7944;top:634;width:13;height:2" coordorigin="7944,634" coordsize="13,0" path="m7944,634l7957,634e" filled="f" stroked="t" strokeweight=".594pt" strokecolor="#000000">
                <v:path arrowok="t"/>
              </v:shape>
            </v:group>
            <v:group style="position:absolute;left:7868;top:634;width:13;height:2" coordorigin="7868,634" coordsize="13,2">
              <v:shape style="position:absolute;left:7868;top:634;width:13;height:2" coordorigin="7868,634" coordsize="13,0" path="m7868,634l7881,634e" filled="f" stroked="t" strokeweight=".594pt" strokecolor="#000000">
                <v:path arrowok="t"/>
              </v:shape>
            </v:group>
            <v:group style="position:absolute;left:7792;top:634;width:12;height:2" coordorigin="7792,634" coordsize="12,2">
              <v:shape style="position:absolute;left:7792;top:634;width:12;height:2" coordorigin="7792,634" coordsize="12,0" path="m7792,634l7804,634e" filled="f" stroked="t" strokeweight=".594pt" strokecolor="#000000">
                <v:path arrowok="t"/>
              </v:shape>
            </v:group>
            <v:group style="position:absolute;left:7716;top:634;width:13;height:2" coordorigin="7716,634" coordsize="13,2">
              <v:shape style="position:absolute;left:7716;top:634;width:13;height:2" coordorigin="7716,634" coordsize="13,0" path="m7716,634l7728,634e" filled="f" stroked="t" strokeweight=".594pt" strokecolor="#000000">
                <v:path arrowok="t"/>
              </v:shape>
            </v:group>
            <v:group style="position:absolute;left:7641;top:634;width:12;height:2" coordorigin="7641,634" coordsize="12,2">
              <v:shape style="position:absolute;left:7641;top:634;width:12;height:2" coordorigin="7641,634" coordsize="12,0" path="m7641,634l7653,634e" filled="f" stroked="t" strokeweight=".594pt" strokecolor="#000000">
                <v:path arrowok="t"/>
              </v:shape>
            </v:group>
            <v:group style="position:absolute;left:7565;top:634;width:12;height:2" coordorigin="7565,634" coordsize="12,2">
              <v:shape style="position:absolute;left:7565;top:634;width:12;height:2" coordorigin="7565,634" coordsize="12,0" path="m7565,634l7577,634e" filled="f" stroked="t" strokeweight=".594pt" strokecolor="#000000">
                <v:path arrowok="t"/>
              </v:shape>
            </v:group>
            <v:group style="position:absolute;left:7488;top:634;width:13;height:2" coordorigin="7488,634" coordsize="13,2">
              <v:shape style="position:absolute;left:7488;top:634;width:13;height:2" coordorigin="7488,634" coordsize="13,0" path="m7488,634l7501,634e" filled="f" stroked="t" strokeweight=".594pt" strokecolor="#000000">
                <v:path arrowok="t"/>
              </v:shape>
            </v:group>
            <v:group style="position:absolute;left:7412;top:634;width:13;height:2" coordorigin="7412,634" coordsize="13,2">
              <v:shape style="position:absolute;left:7412;top:634;width:13;height:2" coordorigin="7412,634" coordsize="13,0" path="m7412,634l7425,634e" filled="f" stroked="t" strokeweight=".594pt" strokecolor="#000000">
                <v:path arrowok="t"/>
              </v:shape>
            </v:group>
            <v:group style="position:absolute;left:7336;top:634;width:12;height:2" coordorigin="7336,634" coordsize="12,2">
              <v:shape style="position:absolute;left:7336;top:634;width:12;height:2" coordorigin="7336,634" coordsize="12,0" path="m7336,634l7348,634e" filled="f" stroked="t" strokeweight=".594pt" strokecolor="#000000">
                <v:path arrowok="t"/>
              </v:shape>
            </v:group>
            <v:group style="position:absolute;left:7260;top:634;width:13;height:2" coordorigin="7260,634" coordsize="13,2">
              <v:shape style="position:absolute;left:7260;top:634;width:13;height:2" coordorigin="7260,634" coordsize="13,0" path="m7260,634l7272,634e" filled="f" stroked="t" strokeweight=".594pt" strokecolor="#000000">
                <v:path arrowok="t"/>
              </v:shape>
            </v:group>
            <v:group style="position:absolute;left:7184;top:634;width:13;height:2" coordorigin="7184,634" coordsize="13,2">
              <v:shape style="position:absolute;left:7184;top:634;width:13;height:2" coordorigin="7184,634" coordsize="13,0" path="m7184,634l7197,634e" filled="f" stroked="t" strokeweight=".594pt" strokecolor="#000000">
                <v:path arrowok="t"/>
              </v:shape>
            </v:group>
            <v:group style="position:absolute;left:7108;top:634;width:12;height:2" coordorigin="7108,634" coordsize="12,2">
              <v:shape style="position:absolute;left:7108;top:634;width:12;height:2" coordorigin="7108,634" coordsize="12,0" path="m7108,634l7120,634e" filled="f" stroked="t" strokeweight=".594pt" strokecolor="#000000">
                <v:path arrowok="t"/>
              </v:shape>
            </v:group>
            <v:group style="position:absolute;left:7031;top:634;width:13;height:2" coordorigin="7031,634" coordsize="13,2">
              <v:shape style="position:absolute;left:7031;top:634;width:13;height:2" coordorigin="7031,634" coordsize="13,0" path="m7031,634l7044,634e" filled="f" stroked="t" strokeweight=".594pt" strokecolor="#000000">
                <v:path arrowok="t"/>
              </v:shape>
            </v:group>
            <v:group style="position:absolute;left:6957;top:620;width:29;height:29" coordorigin="6957,620" coordsize="29,29">
              <v:shape style="position:absolute;left:6957;top:620;width:29;height:29" coordorigin="6957,620" coordsize="29,29" path="m6957,634l6985,634e" filled="f" stroked="t" strokeweight="1.517pt" strokecolor="#000000">
                <v:path arrowok="t"/>
              </v:shape>
            </v:group>
            <v:group style="position:absolute;left:8629;top:349;width:28;height:30" coordorigin="8629,349" coordsize="28,30">
              <v:shape style="position:absolute;left:8629;top:349;width:28;height:30" coordorigin="8629,349" coordsize="28,30" path="m8629,364l8656,364e" filled="f" stroked="t" strokeweight="1.562pt" strokecolor="#000000">
                <v:path arrowok="t"/>
              </v:shape>
            </v:group>
            <v:group style="position:absolute;left:8629;top:364;width:13;height:2" coordorigin="8629,364" coordsize="13,2">
              <v:shape style="position:absolute;left:8629;top:364;width:13;height:2" coordorigin="8629,364" coordsize="13,0" path="m8629,364l8642,364e" filled="f" stroked="t" strokeweight=".641pt" strokecolor="#000000">
                <v:path arrowok="t"/>
              </v:shape>
            </v:group>
            <v:group style="position:absolute;left:8554;top:364;width:13;height:2" coordorigin="8554,364" coordsize="13,2">
              <v:shape style="position:absolute;left:8554;top:364;width:13;height:2" coordorigin="8554,364" coordsize="13,0" path="m8554,364l8566,364e" filled="f" stroked="t" strokeweight=".641pt" strokecolor="#000000">
                <v:path arrowok="t"/>
              </v:shape>
            </v:group>
            <v:group style="position:absolute;left:8478;top:364;width:13;height:2" coordorigin="8478,364" coordsize="13,2">
              <v:shape style="position:absolute;left:8478;top:364;width:13;height:2" coordorigin="8478,364" coordsize="13,0" path="m8478,364l8491,364e" filled="f" stroked="t" strokeweight=".641pt" strokecolor="#000000">
                <v:path arrowok="t"/>
              </v:shape>
            </v:group>
            <v:group style="position:absolute;left:8401;top:364;width:13;height:2" coordorigin="8401,364" coordsize="13,2">
              <v:shape style="position:absolute;left:8401;top:364;width:13;height:2" coordorigin="8401,364" coordsize="13,0" path="m8401,364l8414,364e" filled="f" stroked="t" strokeweight=".641pt" strokecolor="#000000">
                <v:path arrowok="t"/>
              </v:shape>
            </v:group>
            <v:group style="position:absolute;left:8325;top:364;width:13;height:2" coordorigin="8325,364" coordsize="13,2">
              <v:shape style="position:absolute;left:8325;top:364;width:13;height:2" coordorigin="8325,364" coordsize="13,0" path="m8325,364l8338,364e" filled="f" stroked="t" strokeweight=".641pt" strokecolor="#000000">
                <v:path arrowok="t"/>
              </v:shape>
            </v:group>
            <v:group style="position:absolute;left:8249;top:364;width:13;height:2" coordorigin="8249,364" coordsize="13,2">
              <v:shape style="position:absolute;left:8249;top:364;width:13;height:2" coordorigin="8249,364" coordsize="13,0" path="m8249,364l8262,364e" filled="f" stroked="t" strokeweight=".641pt" strokecolor="#000000">
                <v:path arrowok="t"/>
              </v:shape>
            </v:group>
            <v:group style="position:absolute;left:8172;top:364;width:13;height:2" coordorigin="8172,364" coordsize="13,2">
              <v:shape style="position:absolute;left:8172;top:364;width:13;height:2" coordorigin="8172,364" coordsize="13,0" path="m8172,364l8185,364e" filled="f" stroked="t" strokeweight=".641pt" strokecolor="#000000">
                <v:path arrowok="t"/>
              </v:shape>
            </v:group>
            <v:group style="position:absolute;left:8097;top:364;width:13;height:2" coordorigin="8097,364" coordsize="13,2">
              <v:shape style="position:absolute;left:8097;top:364;width:13;height:2" coordorigin="8097,364" coordsize="13,0" path="m8097,364l8109,364e" filled="f" stroked="t" strokeweight=".641pt" strokecolor="#000000">
                <v:path arrowok="t"/>
              </v:shape>
            </v:group>
            <v:group style="position:absolute;left:8021;top:364;width:13;height:2" coordorigin="8021,364" coordsize="13,2">
              <v:shape style="position:absolute;left:8021;top:364;width:13;height:2" coordorigin="8021,364" coordsize="13,0" path="m8021,364l8034,364e" filled="f" stroked="t" strokeweight=".641pt" strokecolor="#000000">
                <v:path arrowok="t"/>
              </v:shape>
            </v:group>
            <v:group style="position:absolute;left:7944;top:364;width:13;height:2" coordorigin="7944,364" coordsize="13,2">
              <v:shape style="position:absolute;left:7944;top:364;width:13;height:2" coordorigin="7944,364" coordsize="13,0" path="m7944,364l7957,364e" filled="f" stroked="t" strokeweight=".641pt" strokecolor="#000000">
                <v:path arrowok="t"/>
              </v:shape>
            </v:group>
            <v:group style="position:absolute;left:7868;top:364;width:13;height:2" coordorigin="7868,364" coordsize="13,2">
              <v:shape style="position:absolute;left:7868;top:364;width:13;height:2" coordorigin="7868,364" coordsize="13,0" path="m7868,364l7881,364e" filled="f" stroked="t" strokeweight=".641pt" strokecolor="#000000">
                <v:path arrowok="t"/>
              </v:shape>
            </v:group>
            <v:group style="position:absolute;left:7792;top:364;width:12;height:2" coordorigin="7792,364" coordsize="12,2">
              <v:shape style="position:absolute;left:7792;top:364;width:12;height:2" coordorigin="7792,364" coordsize="12,0" path="m7792,364l7804,364e" filled="f" stroked="t" strokeweight=".641pt" strokecolor="#000000">
                <v:path arrowok="t"/>
              </v:shape>
            </v:group>
            <v:group style="position:absolute;left:7716;top:364;width:13;height:2" coordorigin="7716,364" coordsize="13,2">
              <v:shape style="position:absolute;left:7716;top:364;width:13;height:2" coordorigin="7716,364" coordsize="13,0" path="m7716,364l7728,364e" filled="f" stroked="t" strokeweight=".641pt" strokecolor="#000000">
                <v:path arrowok="t"/>
              </v:shape>
            </v:group>
            <v:group style="position:absolute;left:7641;top:364;width:12;height:2" coordorigin="7641,364" coordsize="12,2">
              <v:shape style="position:absolute;left:7641;top:364;width:12;height:2" coordorigin="7641,364" coordsize="12,0" path="m7641,364l7653,364e" filled="f" stroked="t" strokeweight=".641pt" strokecolor="#000000">
                <v:path arrowok="t"/>
              </v:shape>
            </v:group>
            <v:group style="position:absolute;left:7565;top:364;width:12;height:2" coordorigin="7565,364" coordsize="12,2">
              <v:shape style="position:absolute;left:7565;top:364;width:12;height:2" coordorigin="7565,364" coordsize="12,0" path="m7565,364l7577,364e" filled="f" stroked="t" strokeweight=".641pt" strokecolor="#000000">
                <v:path arrowok="t"/>
              </v:shape>
            </v:group>
            <v:group style="position:absolute;left:7488;top:364;width:13;height:2" coordorigin="7488,364" coordsize="13,2">
              <v:shape style="position:absolute;left:7488;top:364;width:13;height:2" coordorigin="7488,364" coordsize="13,0" path="m7488,364l7501,364e" filled="f" stroked="t" strokeweight=".641pt" strokecolor="#000000">
                <v:path arrowok="t"/>
              </v:shape>
            </v:group>
            <v:group style="position:absolute;left:7412;top:364;width:13;height:2" coordorigin="7412,364" coordsize="13,2">
              <v:shape style="position:absolute;left:7412;top:364;width:13;height:2" coordorigin="7412,364" coordsize="13,0" path="m7412,364l7425,364e" filled="f" stroked="t" strokeweight=".641pt" strokecolor="#000000">
                <v:path arrowok="t"/>
              </v:shape>
            </v:group>
            <v:group style="position:absolute;left:7336;top:364;width:12;height:2" coordorigin="7336,364" coordsize="12,2">
              <v:shape style="position:absolute;left:7336;top:364;width:12;height:2" coordorigin="7336,364" coordsize="12,0" path="m7336,364l7348,364e" filled="f" stroked="t" strokeweight=".641pt" strokecolor="#000000">
                <v:path arrowok="t"/>
              </v:shape>
            </v:group>
            <v:group style="position:absolute;left:7260;top:364;width:13;height:2" coordorigin="7260,364" coordsize="13,2">
              <v:shape style="position:absolute;left:7260;top:364;width:13;height:2" coordorigin="7260,364" coordsize="13,0" path="m7260,364l7272,364e" filled="f" stroked="t" strokeweight=".641pt" strokecolor="#000000">
                <v:path arrowok="t"/>
              </v:shape>
            </v:group>
            <v:group style="position:absolute;left:7184;top:364;width:13;height:2" coordorigin="7184,364" coordsize="13,2">
              <v:shape style="position:absolute;left:7184;top:364;width:13;height:2" coordorigin="7184,364" coordsize="13,0" path="m7184,364l7197,364e" filled="f" stroked="t" strokeweight=".641pt" strokecolor="#000000">
                <v:path arrowok="t"/>
              </v:shape>
            </v:group>
            <v:group style="position:absolute;left:7108;top:364;width:12;height:2" coordorigin="7108,364" coordsize="12,2">
              <v:shape style="position:absolute;left:7108;top:364;width:12;height:2" coordorigin="7108,364" coordsize="12,0" path="m7108,364l7120,364e" filled="f" stroked="t" strokeweight=".641pt" strokecolor="#000000">
                <v:path arrowok="t"/>
              </v:shape>
            </v:group>
            <v:group style="position:absolute;left:7031;top:364;width:13;height:2" coordorigin="7031,364" coordsize="13,2">
              <v:shape style="position:absolute;left:7031;top:364;width:13;height:2" coordorigin="7031,364" coordsize="13,0" path="m7031,364l7044,364e" filled="f" stroked="t" strokeweight=".641pt" strokecolor="#000000">
                <v:path arrowok="t"/>
              </v:shape>
            </v:group>
            <v:group style="position:absolute;left:6955;top:364;width:13;height:2" coordorigin="6955,364" coordsize="13,2">
              <v:shape style="position:absolute;left:6955;top:364;width:13;height:2" coordorigin="6955,364" coordsize="13,0" path="m6955,364l6968,364e" filled="f" stroked="t" strokeweight=".641pt" strokecolor="#000000">
                <v:path arrowok="t"/>
              </v:shape>
            </v:group>
            <v:group style="position:absolute;left:6879;top:364;width:12;height:2" coordorigin="6879,364" coordsize="12,2">
              <v:shape style="position:absolute;left:6879;top:364;width:12;height:2" coordorigin="6879,364" coordsize="12,0" path="m6879,364l6891,364e" filled="f" stroked="t" strokeweight=".641pt" strokecolor="#000000">
                <v:path arrowok="t"/>
              </v:shape>
            </v:group>
            <v:group style="position:absolute;left:6803;top:364;width:13;height:2" coordorigin="6803,364" coordsize="13,2">
              <v:shape style="position:absolute;left:6803;top:364;width:13;height:2" coordorigin="6803,364" coordsize="13,0" path="m6803,364l6815,364e" filled="f" stroked="t" strokeweight=".641pt" strokecolor="#000000">
                <v:path arrowok="t"/>
              </v:shape>
            </v:group>
            <v:group style="position:absolute;left:6727;top:364;width:13;height:2" coordorigin="6727,364" coordsize="13,2">
              <v:shape style="position:absolute;left:6727;top:364;width:13;height:2" coordorigin="6727,364" coordsize="13,0" path="m6727,364l6740,364e" filled="f" stroked="t" strokeweight=".641pt" strokecolor="#000000">
                <v:path arrowok="t"/>
              </v:shape>
            </v:group>
            <v:group style="position:absolute;left:6651;top:364;width:12;height:2" coordorigin="6651,364" coordsize="12,2">
              <v:shape style="position:absolute;left:6651;top:364;width:12;height:2" coordorigin="6651,364" coordsize="12,0" path="m6651,364l6663,364e" filled="f" stroked="t" strokeweight=".641pt" strokecolor="#000000">
                <v:path arrowok="t"/>
              </v:shape>
            </v:group>
            <v:group style="position:absolute;left:6574;top:364;width:13;height:2" coordorigin="6574,364" coordsize="13,2">
              <v:shape style="position:absolute;left:6574;top:364;width:13;height:2" coordorigin="6574,364" coordsize="13,0" path="m6574,364l6587,364e" filled="f" stroked="t" strokeweight=".641pt" strokecolor="#000000">
                <v:path arrowok="t"/>
              </v:shape>
            </v:group>
            <v:group style="position:absolute;left:6498;top:364;width:13;height:2" coordorigin="6498,364" coordsize="13,2">
              <v:shape style="position:absolute;left:6498;top:364;width:13;height:2" coordorigin="6498,364" coordsize="13,0" path="m6498,364l6511,364e" filled="f" stroked="t" strokeweight=".641pt" strokecolor="#000000">
                <v:path arrowok="t"/>
              </v:shape>
            </v:group>
            <v:group style="position:absolute;left:6422;top:364;width:13;height:2" coordorigin="6422,364" coordsize="13,2">
              <v:shape style="position:absolute;left:6422;top:364;width:13;height:2" coordorigin="6422,364" coordsize="13,0" path="m6422,364l6434,364e" filled="f" stroked="t" strokeweight=".641pt" strokecolor="#000000">
                <v:path arrowok="t"/>
              </v:shape>
            </v:group>
            <v:group style="position:absolute;left:6346;top:364;width:13;height:2" coordorigin="6346,364" coordsize="13,2">
              <v:shape style="position:absolute;left:6346;top:364;width:13;height:2" coordorigin="6346,364" coordsize="13,0" path="m6346,364l6358,364e" filled="f" stroked="t" strokeweight=".641pt" strokecolor="#000000">
                <v:path arrowok="t"/>
              </v:shape>
            </v:group>
            <v:group style="position:absolute;left:6270;top:364;width:13;height:2" coordorigin="6270,364" coordsize="13,2">
              <v:shape style="position:absolute;left:6270;top:364;width:13;height:2" coordorigin="6270,364" coordsize="13,0" path="m6270,364l6283,364e" filled="f" stroked="t" strokeweight=".641pt" strokecolor="#000000">
                <v:path arrowok="t"/>
              </v:shape>
            </v:group>
            <v:group style="position:absolute;left:6193;top:364;width:13;height:2" coordorigin="6193,364" coordsize="13,2">
              <v:shape style="position:absolute;left:6193;top:364;width:13;height:2" coordorigin="6193,364" coordsize="13,0" path="m6193,364l6206,364e" filled="f" stroked="t" strokeweight=".641pt" strokecolor="#000000">
                <v:path arrowok="t"/>
              </v:shape>
            </v:group>
            <v:group style="position:absolute;left:6117;top:364;width:13;height:2" coordorigin="6117,364" coordsize="13,2">
              <v:shape style="position:absolute;left:6117;top:364;width:13;height:2" coordorigin="6117,364" coordsize="13,0" path="m6117,364l6130,364e" filled="f" stroked="t" strokeweight=".641pt" strokecolor="#000000">
                <v:path arrowok="t"/>
              </v:shape>
            </v:group>
            <v:group style="position:absolute;left:6041;top:364;width:13;height:2" coordorigin="6041,364" coordsize="13,2">
              <v:shape style="position:absolute;left:6041;top:364;width:13;height:2" coordorigin="6041,364" coordsize="13,0" path="m6041,364l6054,364e" filled="f" stroked="t" strokeweight=".641pt" strokecolor="#000000">
                <v:path arrowok="t"/>
              </v:shape>
            </v:group>
            <v:group style="position:absolute;left:5965;top:364;width:13;height:2" coordorigin="5965,364" coordsize="13,2">
              <v:shape style="position:absolute;left:5965;top:364;width:13;height:2" coordorigin="5965,364" coordsize="13,0" path="m5965,364l5977,364e" filled="f" stroked="t" strokeweight=".641pt" strokecolor="#000000">
                <v:path arrowok="t"/>
              </v:shape>
            </v:group>
            <v:group style="position:absolute;left:5889;top:364;width:13;height:2" coordorigin="5889,364" coordsize="13,2">
              <v:shape style="position:absolute;left:5889;top:364;width:13;height:2" coordorigin="5889,364" coordsize="13,0" path="m5889,364l5902,364e" filled="f" stroked="t" strokeweight=".641pt" strokecolor="#000000">
                <v:path arrowok="t"/>
              </v:shape>
            </v:group>
            <v:group style="position:absolute;left:5813;top:364;width:13;height:2" coordorigin="5813,364" coordsize="13,2">
              <v:shape style="position:absolute;left:5813;top:364;width:13;height:2" coordorigin="5813,364" coordsize="13,0" path="m5813,364l5826,364e" filled="f" stroked="t" strokeweight=".641pt" strokecolor="#000000">
                <v:path arrowok="t"/>
              </v:shape>
            </v:group>
            <v:group style="position:absolute;left:5795;top:349;width:28;height:30" coordorigin="5795,349" coordsize="28,30">
              <v:shape style="position:absolute;left:5795;top:349;width:28;height:30" coordorigin="5795,349" coordsize="28,30" path="m5795,364l5822,364e" filled="f" stroked="t" strokeweight="1.562pt" strokecolor="#000000">
                <v:path arrowok="t"/>
              </v:shape>
            </v:group>
            <v:group style="position:absolute;left:8149;top:1624;width:2;height:165" coordorigin="8149,1624" coordsize="2,165">
              <v:shape style="position:absolute;left:8149;top:1624;width:2;height:165" coordorigin="8149,1624" coordsize="0,165" path="m8149,1624l8149,1788e" filled="f" stroked="t" strokeweight="1.004pt" strokecolor="#00519E">
                <v:path arrowok="t"/>
              </v:shape>
            </v:group>
            <v:group style="position:absolute;left:8893;top:1743;width:2;height:2" coordorigin="8893,1743" coordsize="2,2">
              <v:shape style="position:absolute;left:8893;top:1743;width:2;height:2" coordorigin="8893,1743" coordsize="1,1" path="m8893,1743l8894,1743e" filled="f" stroked="t" strokeweight=".146pt" strokecolor="#020A0B">
                <v:path arrowok="t"/>
              </v:shape>
            </v:group>
            <v:group style="position:absolute;left:8562;top:2074;width:2;height:2" coordorigin="8562,2074" coordsize="2,2">
              <v:shape style="position:absolute;left:8562;top:2074;width:2;height:2" coordorigin="8562,2074" coordsize="1,1" path="m8562,2074l8563,2074e" filled="f" stroked="t" strokeweight=".146pt" strokecolor="#020A0B">
                <v:path arrowok="t"/>
              </v:shape>
            </v:group>
            <v:group style="position:absolute;left:8531;top:2078;width:29;height:29" coordorigin="8531,2078" coordsize="29,29">
              <v:shape style="position:absolute;left:8531;top:2078;width:29;height:29" coordorigin="8531,2078" coordsize="29,29" path="m8559,2078l8531,2106e" filled="f" stroked="t" strokeweight="1.27pt" strokecolor="#00519E">
                <v:path arrowok="t"/>
              </v:shape>
            </v:group>
            <v:group style="position:absolute;left:7044;top:837;width:2;height:32" coordorigin="7044,837" coordsize="2,32">
              <v:shape style="position:absolute;left:7044;top:837;width:2;height:32" coordorigin="7044,837" coordsize="0,32" path="m7044,837l7044,869e" filled="f" stroked="t" strokeweight=".634pt" strokecolor="#000000">
                <v:path arrowok="t"/>
              </v:shape>
            </v:group>
            <v:group style="position:absolute;left:8639;top:1394;width:32;height:32" coordorigin="8639,1394" coordsize="32,32">
              <v:shape style="position:absolute;left:8639;top:1394;width:32;height:32" coordorigin="8639,1394" coordsize="32,32" path="m8639,1425l8671,1394e" filled="f" stroked="t" strokeweight=".634pt" strokecolor="#000000">
                <v:path arrowok="t"/>
              </v:shape>
            </v:group>
            <v:group style="position:absolute;left:8653;top:1321;width:112;height:112" coordorigin="8653,1321" coordsize="112,112">
              <v:shape style="position:absolute;left:8653;top:1321;width:112;height:112" coordorigin="8653,1321" coordsize="112,112" path="m8653,1432l8765,1321e" filled="f" stroked="t" strokeweight=".634pt" strokecolor="#000000">
                <v:path arrowok="t"/>
              </v:shape>
            </v:group>
            <v:group style="position:absolute;left:5809;top:310;width:2;height:488" coordorigin="5809,310" coordsize="2,488">
              <v:shape style="position:absolute;left:5809;top:310;width:2;height:488" coordorigin="5809,310" coordsize="0,488" path="m5809,310l5809,797e" filled="f" stroked="t" strokeweight=".201pt" strokecolor="#020A0B">
                <v:path arrowok="t"/>
              </v:shape>
            </v:group>
            <v:group style="position:absolute;left:8642;top:312;width:2;height:650" coordorigin="8642,312" coordsize="2,650">
              <v:shape style="position:absolute;left:8642;top:312;width:2;height:650" coordorigin="8642,312" coordsize="0,650" path="m8642,312l8642,962e" filled="f" stroked="t" strokeweight=".201pt" strokecolor="#020A0B">
                <v:path arrowok="t"/>
              </v:shape>
            </v:group>
            <v:group style="position:absolute;left:6973;top:596;width:2;height:176" coordorigin="6973,596" coordsize="2,176">
              <v:shape style="position:absolute;left:6973;top:596;width:2;height:176" coordorigin="6973,596" coordsize="0,176" path="m6973,596l6973,771e" filled="f" stroked="t" strokeweight=".201pt" strokecolor="#020A0B">
                <v:path arrowok="t"/>
              </v:shape>
            </v:group>
            <v:group style="position:absolute;left:9409;top:1093;width:365;height:2" coordorigin="9409,1093" coordsize="365,2">
              <v:shape style="position:absolute;left:9409;top:1093;width:365;height:2" coordorigin="9409,1093" coordsize="365,0" path="m9409,1093l9774,1093e" filled="f" stroked="t" strokeweight=".201pt" strokecolor="#020A0B">
                <v:path arrowok="t"/>
              </v:shape>
            </v:group>
            <v:group style="position:absolute;left:9479;top:1822;width:295;height:2" coordorigin="9479,1822" coordsize="295,2">
              <v:shape style="position:absolute;left:9479;top:1822;width:295;height:2" coordorigin="9479,1822" coordsize="295,0" path="m9479,1822l9774,1822e" filled="f" stroked="t" strokeweight=".201pt" strokecolor="#020A0B">
                <v:path arrowok="t"/>
              </v:shape>
            </v:group>
            <w10:wrap type="none"/>
          </v:group>
        </w:pict>
      </w:r>
      <w:r>
        <w:rPr/>
        <w:t>DKJ 45° Bogen 74° Dichtkopf</w:t>
        <w:tab/>
      </w:r>
      <w:r>
        <w:rPr>
          <w:rFonts w:ascii="Arial" w:hAnsi="Arial" w:cs="Arial" w:eastAsia="Arial"/>
          <w:position w:val="-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spacing w:line="186" w:lineRule="exact"/>
        <w:ind w:left="361" w:right="0"/>
        <w:jc w:val="left"/>
        <w:rPr>
          <w:b w:val="0"/>
          <w:bCs w:val="0"/>
        </w:rPr>
      </w:pPr>
      <w:r>
        <w:rPr/>
        <w:t>(UNF) + gestiftete Überwurf-</w:t>
      </w:r>
      <w:r>
        <w:rPr>
          <w:b w:val="0"/>
        </w:rPr>
      </w:r>
    </w:p>
    <w:p>
      <w:pPr>
        <w:spacing w:line="86" w:lineRule="exact" w:before="0"/>
        <w:ind w:left="3011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A</w:t>
      </w:r>
      <w:r>
        <w:rPr>
          <w:rFonts w:ascii="Arial"/>
          <w:sz w:val="14"/>
        </w:rPr>
      </w:r>
    </w:p>
    <w:p>
      <w:pPr>
        <w:pStyle w:val="BodyText"/>
        <w:spacing w:line="180" w:lineRule="exact"/>
        <w:ind w:left="361" w:right="0"/>
        <w:jc w:val="left"/>
        <w:rPr>
          <w:b w:val="0"/>
          <w:bCs w:val="0"/>
        </w:rPr>
      </w:pPr>
      <w:r>
        <w:rPr/>
        <w:t>mutter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left="361" w:right="0"/>
        <w:jc w:val="left"/>
        <w:rPr>
          <w:b w:val="0"/>
          <w:bCs w:val="0"/>
        </w:rPr>
      </w:pPr>
      <w:r>
        <w:rPr>
          <w:color w:val="87888A"/>
        </w:rPr>
        <w:t>45° JIC female swept elbow</w:t>
      </w:r>
      <w:r>
        <w:rPr>
          <w:b w:val="0"/>
          <w:bCs w:val="0"/>
          <w:color w:val="000000"/>
        </w:rPr>
      </w:r>
    </w:p>
    <w:p>
      <w:pPr>
        <w:pStyle w:val="BodyText"/>
        <w:tabs>
          <w:tab w:pos="9037" w:val="left" w:leader="none"/>
        </w:tabs>
        <w:spacing w:line="254" w:lineRule="exact" w:before="10"/>
        <w:ind w:left="361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color w:val="87888A"/>
        </w:rPr>
        <w:t>74° cone saet wired nut</w:t>
        <w:tab/>
      </w:r>
      <w:r>
        <w:rPr>
          <w:rFonts w:ascii="Arial" w:hAnsi="Arial" w:cs="Arial" w:eastAsia="Arial"/>
          <w:color w:val="000000"/>
          <w:position w:val="-4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000000"/>
          <w:sz w:val="14"/>
          <w:szCs w:val="14"/>
        </w:rPr>
      </w:r>
    </w:p>
    <w:p>
      <w:pPr>
        <w:pStyle w:val="BodyText"/>
        <w:spacing w:line="216" w:lineRule="exact"/>
        <w:ind w:left="361" w:right="0"/>
        <w:jc w:val="left"/>
        <w:rPr>
          <w:b w:val="0"/>
          <w:bCs w:val="0"/>
        </w:rPr>
      </w:pPr>
      <w:r>
        <w:rPr/>
        <w:pict>
          <v:shape style="position:absolute;margin-left:445.053381pt;margin-top:3.761082pt;width:7.05pt;height:5.1pt;mso-position-horizontal-relative:page;mso-position-vertical-relative:paragraph;z-index:-2652;rotation:45" type="#_x0000_t136" fillcolor="#000000" stroked="f">
            <o:extrusion v:ext="view" autorotationcenter="t"/>
            <v:textpath style="font-family:&amp;quot;Arial&amp;quot;;font-size:5pt;v-text-kern:t;mso-text-shadow:auto;font-weight:bold" string="CH"/>
            <w10:wrap type="none"/>
          </v:shape>
        </w:pict>
      </w:r>
      <w:r>
        <w:rPr>
          <w:color w:val="87888A"/>
        </w:rPr>
        <w:t>Interlock</w:t>
      </w:r>
      <w:r>
        <w:rPr>
          <w:b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3" w:lineRule="exact"/>
        <w:ind w:left="361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8266" w:val="left" w:leader="none"/>
        </w:tabs>
        <w:spacing w:line="267" w:lineRule="exact"/>
        <w:ind w:left="361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566.929016pt;margin-top:5.158814pt;width:28.35pt;height:28.35pt;mso-position-horizontal-relative:page;mso-position-vertical-relative:paragraph;z-index:-2654" coordorigin="11339,103" coordsize="567,567">
            <v:shape style="position:absolute;left:11339;top:103;width:567;height:567" coordorigin="11339,103" coordsize="567,567" path="m11339,670l11906,670,11906,103,11339,103,11339,67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74°,</w:t>
      </w:r>
      <w:r>
        <w:rPr>
          <w:rFonts w:ascii="Century Gothic" w:hAnsi="Century Gothic" w:cs="Century Gothic" w:eastAsia="Century Gothic"/>
          <w:spacing w:val="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interlock, </w:t>
      </w:r>
      <w:r>
        <w:rPr>
          <w:rFonts w:ascii="Century Gothic" w:hAnsi="Century Gothic" w:cs="Century Gothic" w:eastAsia="Century Gothic"/>
          <w:spacing w:val="6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гайка</w:t>
      </w:r>
      <w:r>
        <w:rPr>
          <w:rFonts w:ascii="Century Gothic" w:hAnsi="Century Gothic" w:cs="Century Gothic" w:eastAsia="Century Gothic"/>
          <w:spacing w:val="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со</w:t>
        <w:tab/>
      </w:r>
      <w:r>
        <w:rPr>
          <w:rFonts w:ascii="Arial" w:hAnsi="Arial" w:cs="Arial" w:eastAsia="Arial"/>
          <w:w w:val="95"/>
          <w:position w:val="-7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tabs>
          <w:tab w:pos="10975" w:val="right" w:leader="none"/>
        </w:tabs>
        <w:spacing w:line="281" w:lineRule="exact"/>
        <w:ind w:left="361"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/>
        <w:pict>
          <v:shape style="position:absolute;margin-left:466.218414pt;margin-top:1.703725pt;width:6.25pt;height:3.8pt;mso-position-horizontal-relative:page;mso-position-vertical-relative:paragraph;z-index:-2651;rotation:315" type="#_x0000_t136" fillcolor="#000000" stroked="f">
            <o:extrusion v:ext="view" autorotationcenter="t"/>
            <v:textpath style="font-family:&amp;quot;Arial&amp;quot;;font-size:3pt;v-text-kern:t;mso-text-shadow:auto;font-weight:bold" string="74°"/>
            <w10:wrap type="none"/>
          </v:shape>
        </w:pict>
      </w:r>
      <w:r>
        <w:rPr>
          <w:rFonts w:ascii="Century Gothic" w:hAnsi="Century Gothic"/>
          <w:w w:val="105"/>
        </w:rPr>
        <w:t>штифтом,</w:t>
      </w:r>
      <w:r>
        <w:rPr>
          <w:rFonts w:ascii="Century Gothic" w:hAnsi="Century Gothic"/>
          <w:spacing w:val="-7"/>
          <w:w w:val="105"/>
        </w:rPr>
        <w:t> </w:t>
      </w:r>
      <w:r>
        <w:rPr>
          <w:rFonts w:ascii="Century Gothic" w:hAnsi="Century Gothic"/>
          <w:w w:val="105"/>
        </w:rPr>
        <w:t>UNF</w:t>
      </w:r>
      <w:r>
        <w:rPr>
          <w:rFonts w:ascii="Century Gothic" w:hAnsi="Century Gothic"/>
          <w:spacing w:val="-7"/>
          <w:w w:val="105"/>
        </w:rPr>
        <w:t> </w:t>
      </w:r>
      <w:r>
        <w:rPr>
          <w:rFonts w:ascii="Century Gothic" w:hAnsi="Century Gothic"/>
          <w:w w:val="105"/>
        </w:rPr>
        <w:t>резьба</w:t>
      </w:r>
      <w:r>
        <w:rPr>
          <w:rFonts w:ascii="Times New Roman" w:hAnsi="Times New Roman"/>
          <w:b w:val="0"/>
          <w:color w:val="FFFFFF"/>
          <w:w w:val="105"/>
          <w:position w:val="-4"/>
          <w:sz w:val="28"/>
        </w:rPr>
        <w:tab/>
      </w:r>
      <w:r>
        <w:rPr>
          <w:rFonts w:ascii="Arial" w:hAnsi="Arial"/>
          <w:color w:val="FFFFFF"/>
          <w:w w:val="105"/>
          <w:position w:val="-4"/>
          <w:sz w:val="28"/>
        </w:rPr>
        <w:t>5</w:t>
      </w:r>
      <w:r>
        <w:rPr>
          <w:rFonts w:ascii="Arial" w:hAnsi="Arial"/>
          <w:b w:val="0"/>
          <w:color w:val="000000"/>
          <w:sz w:val="28"/>
        </w:rPr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656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26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4" w:right="1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KF45J1212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14,25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KF45J1214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66,35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KF45J1216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34,03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17,30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KF45J1616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KF45J1620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43,89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KF45J2020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26,22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KF45J2024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60,16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35,51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KF45J2424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KF45J3232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1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90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4" w:right="3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4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8" w:right="1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4" w:right="1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4" w:right="1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56,49</w:t>
            </w:r>
          </w:p>
        </w:tc>
      </w:tr>
    </w:tbl>
    <w:sectPr>
      <w:pgSz w:w="11910" w:h="16840"/>
      <w:pgMar w:header="716" w:footer="480"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2665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664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2663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072399pt;margin-top:824.818787pt;width:16.95pt;height:10pt;mso-position-horizontal-relative:page;mso-position-vertical-relative:page;z-index:-266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2661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660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2659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293030pt;margin-top:824.818787pt;width:16.95pt;height:10pt;mso-position-horizontal-relative:page;mso-position-vertical-relative:page;z-index:-2658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267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083801pt;margin-top:40.937641pt;width:234.7pt;height:33.550pt;mso-position-horizontal-relative:page;mso-position-vertical-relative:page;z-index:-266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831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Century Gothic" w:hAnsi="Century Gothic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Century Gothic" w:hAnsi="Century Gothic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2668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2667" type="#_x0000_t75" stroked="false">
          <v:imagedata r:id="rId1" o:title=""/>
        </v:shape>
      </w:pict>
    </w:r>
    <w:r>
      <w:rPr/>
      <w:pict>
        <v:shape style="position:absolute;margin-left:41.519699pt;margin-top:41.086842pt;width:398.85pt;height:33.550pt;mso-position-horizontal-relative:page;mso-position-vertical-relative:page;z-index:-266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4895" w:val="left" w:leader="none"/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Century Gothic" w:hAnsi="Century Gothic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Century Gothic" w:hAnsi="Century Gothic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7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2014-01-10T13:57:48Z</dcterms:created>
  <dcterms:modified xsi:type="dcterms:W3CDTF">2014-01-10T13:57:48Z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