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7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527" w:val="left" w:leader="none"/>
        </w:tabs>
        <w:spacing w:line="240" w:lineRule="auto" w:before="66"/>
        <w:ind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pict>
          <v:group style="position:absolute;margin-left:42.728203pt;margin-top:-45.782982pt;width:512.25pt;height:199.45pt;mso-position-horizontal-relative:page;mso-position-vertical-relative:paragraph;z-index:-2498" coordorigin="855,-916" coordsize="10245,3989">
            <v:group style="position:absolute;left:865;top:-906;width:10225;height:2" coordorigin="865,-906" coordsize="10225,2">
              <v:shape style="position:absolute;left:865;top:-906;width:10225;height:2" coordorigin="865,-906" coordsize="10225,0" path="m865,-906l11089,-906e" filled="f" stroked="t" strokeweight="1.000232pt" strokecolor="#CCDCEC">
                <v:path arrowok="t"/>
              </v:shape>
            </v:group>
            <v:group style="position:absolute;left:875;top:-896;width:2;height:3949" coordorigin="875,-896" coordsize="2,3949">
              <v:shape style="position:absolute;left:875;top:-896;width:2;height:3949" coordorigin="875,-896" coordsize="0,3949" path="m875,3053l875,-896e" filled="f" stroked="t" strokeweight="1pt" strokecolor="#CCDCEC">
                <v:path arrowok="t"/>
              </v:shape>
            </v:group>
            <v:group style="position:absolute;left:4276;top:-896;width:2;height:3949" coordorigin="4276,-896" coordsize="2,3949">
              <v:shape style="position:absolute;left:4276;top:-896;width:2;height:3949" coordorigin="4276,-896" coordsize="0,3949" path="m4276,3053l4276,-896e" filled="f" stroked="t" strokeweight="1pt" strokecolor="#CCDCEC">
                <v:path arrowok="t"/>
              </v:shape>
            </v:group>
            <v:group style="position:absolute;left:11079;top:-896;width:2;height:3949" coordorigin="11079,-896" coordsize="2,3949">
              <v:shape style="position:absolute;left:11079;top:-896;width:2;height:3949" coordorigin="11079,-896" coordsize="0,3949" path="m11079,3053l11079,-896e" filled="f" stroked="t" strokeweight="1pt" strokecolor="#CCDCEC">
                <v:path arrowok="t"/>
              </v:shape>
            </v:group>
            <v:group style="position:absolute;left:865;top:3063;width:10225;height:2" coordorigin="865,3063" coordsize="10225,2">
              <v:shape style="position:absolute;left:865;top:3063;width:10225;height:2" coordorigin="865,3063" coordsize="10225,0" path="m865,3063l11089,3063e" filled="f" stroked="t" strokeweight="1.000059pt" strokecolor="#CCDCEC">
                <v:path arrowok="t"/>
              </v:shape>
            </v:group>
            <v:group style="position:absolute;left:5665;top:1443;width:3691;height:2" coordorigin="5665,1443" coordsize="3691,2">
              <v:shape style="position:absolute;left:5665;top:1443;width:3691;height:2" coordorigin="5665,1443" coordsize="3691,0" path="m5665,1443l9356,1443e" filled="f" stroked="t" strokeweight="1.323pt" strokecolor="#000000">
                <v:path arrowok="t"/>
                <v:stroke dashstyle="longDash"/>
              </v:shape>
            </v:group>
            <v:group style="position:absolute;left:7753;top:1003;width:2;height:123" coordorigin="7753,1003" coordsize="2,123">
              <v:shape style="position:absolute;left:7753;top:1003;width:2;height:123" coordorigin="7753,1003" coordsize="0,123" path="m7753,1003l7753,1126e" filled="f" stroked="t" strokeweight=".661009pt" strokecolor="#000000">
                <v:path arrowok="t"/>
              </v:shape>
            </v:group>
            <v:group style="position:absolute;left:7753;top:1003;width:2;height:441" coordorigin="7753,1003" coordsize="2,441">
              <v:shape style="position:absolute;left:7753;top:1003;width:2;height:441" coordorigin="7753,1003" coordsize="0,441" path="m7753,1003l7753,1443e" filled="f" stroked="t" strokeweight=".171pt" strokecolor="#020A0B">
                <v:path arrowok="t"/>
              </v:shape>
            </v:group>
            <v:group style="position:absolute;left:7753;top:1003;width:111;height:2" coordorigin="7753,1003" coordsize="111,2">
              <v:shape style="position:absolute;left:7753;top:1003;width:111;height:2" coordorigin="7753,1003" coordsize="111,0" path="m7753,1003l7864,1003e" filled="f" stroked="t" strokeweight=".661pt" strokecolor="#000000">
                <v:path arrowok="t"/>
              </v:shape>
            </v:group>
            <v:group style="position:absolute;left:8964;top:1020;width:2;height:797" coordorigin="8964,1020" coordsize="2,797">
              <v:shape style="position:absolute;left:8964;top:1020;width:2;height:797" coordorigin="8964,1020" coordsize="0,797" path="m8964,1817l8964,1020e" filled="f" stroked="t" strokeweight=".661pt" strokecolor="#000000">
                <v:path arrowok="t"/>
              </v:shape>
            </v:group>
            <v:group style="position:absolute;left:8524;top:981;width:396;height:2" coordorigin="8524,981" coordsize="396,2">
              <v:shape style="position:absolute;left:8524;top:981;width:396;height:2" coordorigin="8524,981" coordsize="396,0" path="m8919,981l8524,981e" filled="f" stroked="t" strokeweight=".661pt" strokecolor="#000000">
                <v:path arrowok="t"/>
              </v:shape>
            </v:group>
            <v:group style="position:absolute;left:7864;top:834;width:2;height:610" coordorigin="7864,834" coordsize="2,610">
              <v:shape style="position:absolute;left:7864;top:834;width:2;height:610" coordorigin="7864,834" coordsize="0,610" path="m7864,834l7864,1443e" filled="f" stroked="t" strokeweight=".171pt" strokecolor="#020A0B">
                <v:path arrowok="t"/>
              </v:shape>
            </v:group>
            <v:group style="position:absolute;left:8515;top:981;width:10;height:16" coordorigin="8515,981" coordsize="10,16">
              <v:shape style="position:absolute;left:8515;top:981;width:10;height:16" coordorigin="8515,981" coordsize="10,16" path="m8524,981l8515,997e" filled="f" stroked="t" strokeweight=".661pt" strokecolor="#000000">
                <v:path arrowok="t"/>
              </v:shape>
            </v:group>
            <v:group style="position:absolute;left:8348;top:981;width:159;height:51" coordorigin="8348,981" coordsize="159,51">
              <v:shape style="position:absolute;left:8348;top:981;width:159;height:51" coordorigin="8348,981" coordsize="159,51" path="m8348,981l8419,1022,8437,1030,8456,1032,8475,1028,8492,1021,8506,1008e" filled="f" stroked="t" strokeweight=".661pt" strokecolor="#000000">
                <v:path arrowok="t"/>
              </v:shape>
            </v:group>
            <v:group style="position:absolute;left:8084;top:758;width:88;height:2" coordorigin="8084,758" coordsize="88,2">
              <v:shape style="position:absolute;left:8084;top:758;width:88;height:2" coordorigin="8084,758" coordsize="88,0" path="m8172,758l8084,758e" filled="f" stroked="t" strokeweight=".661pt" strokecolor="#000000">
                <v:path arrowok="t"/>
              </v:shape>
            </v:group>
            <v:group style="position:absolute;left:7864;top:758;width:44;height:77" coordorigin="7864,758" coordsize="44,77">
              <v:shape style="position:absolute;left:7864;top:758;width:44;height:77" coordorigin="7864,758" coordsize="44,77" path="m7864,834l7908,758e" filled="f" stroked="t" strokeweight=".661pt" strokecolor="#000000">
                <v:path arrowok="t"/>
              </v:shape>
            </v:group>
            <v:group style="position:absolute;left:8215;top:834;width:2;height:60" coordorigin="8215,834" coordsize="2,60">
              <v:shape style="position:absolute;left:8215;top:834;width:2;height:60" coordorigin="8215,834" coordsize="0,60" path="m8215,834l8215,893e" filled="f" stroked="t" strokeweight=".661pt" strokecolor="#000000">
                <v:path arrowok="t"/>
              </v:shape>
            </v:group>
            <v:group style="position:absolute;left:8172;top:758;width:44;height:77" coordorigin="8172,758" coordsize="44,77">
              <v:shape style="position:absolute;left:8172;top:758;width:44;height:77" coordorigin="8172,758" coordsize="44,77" path="m8172,758l8215,834e" filled="f" stroked="t" strokeweight=".661pt" strokecolor="#000000">
                <v:path arrowok="t"/>
              </v:shape>
            </v:group>
            <v:group style="position:absolute;left:8215;top:893;width:133;height:2" coordorigin="8215,893" coordsize="133,2">
              <v:shape style="position:absolute;left:8215;top:893;width:133;height:2" coordorigin="8215,893" coordsize="133,0" path="m8348,893l8215,893e" filled="f" stroked="t" strokeweight=".661pt" strokecolor="#000000">
                <v:path arrowok="t"/>
              </v:shape>
            </v:group>
            <v:group style="position:absolute;left:8348;top:893;width:2;height:89" coordorigin="8348,893" coordsize="2,89">
              <v:shape style="position:absolute;left:8348;top:893;width:2;height:89" coordorigin="8348,893" coordsize="0,89" path="m8348,893l8348,981e" filled="f" stroked="t" strokeweight=".661pt" strokecolor="#000000">
                <v:path arrowok="t"/>
              </v:shape>
            </v:group>
            <v:group style="position:absolute;left:8919;top:981;width:45;height:44" coordorigin="8919,981" coordsize="45,44">
              <v:shape style="position:absolute;left:8919;top:981;width:45;height:44" coordorigin="8919,981" coordsize="45,44" path="m8964,1025l8919,981e" filled="f" stroked="t" strokeweight=".661pt" strokecolor="#000000">
                <v:path arrowok="t"/>
              </v:shape>
            </v:group>
            <v:group style="position:absolute;left:8964;top:1025;width:2;height:419" coordorigin="8964,1025" coordsize="2,419">
              <v:shape style="position:absolute;left:8964;top:1025;width:2;height:419" coordorigin="8964,1025" coordsize="0,419" path="m8964,1025l8964,1443e" filled="f" stroked="t" strokeweight="0pt" strokecolor="#020A0B">
                <v:path arrowok="t"/>
              </v:shape>
            </v:group>
            <v:group style="position:absolute;left:8215;top:893;width:2;height:551" coordorigin="8215,893" coordsize="2,551">
              <v:shape style="position:absolute;left:8215;top:893;width:2;height:551" coordorigin="8215,893" coordsize="0,551" path="m8215,893l8215,1443e" filled="f" stroked="t" strokeweight=".171pt" strokecolor="#020A0B">
                <v:path arrowok="t"/>
              </v:shape>
            </v:group>
            <v:group style="position:absolute;left:8348;top:981;width:2;height:462" coordorigin="8348,981" coordsize="2,462">
              <v:shape style="position:absolute;left:8348;top:981;width:2;height:462" coordorigin="8348,981" coordsize="0,462" path="m8348,981l8348,1443e" filled="f" stroked="t" strokeweight=".171pt" strokecolor="#020A0B">
                <v:path arrowok="t"/>
              </v:shape>
            </v:group>
            <v:group style="position:absolute;left:8483;top:1025;width:2;height:419" coordorigin="8483,1025" coordsize="2,419">
              <v:shape style="position:absolute;left:8483;top:1025;width:2;height:419" coordorigin="8483,1025" coordsize="0,419" path="m8483,1025l8483,1443e" filled="f" stroked="t" strokeweight=".171pt" strokecolor="#020A0B">
                <v:path arrowok="t"/>
              </v:shape>
            </v:group>
            <v:group style="position:absolute;left:8084;top:1100;width:88;height:2" coordorigin="8084,1100" coordsize="88,2">
              <v:shape style="position:absolute;left:8084;top:1100;width:88;height:2" coordorigin="8084,1100" coordsize="88,0" path="m8172,1100l8084,1100e" filled="f" stroked="t" strokeweight=".171pt" strokecolor="#020A0B">
                <v:path arrowok="t"/>
              </v:shape>
            </v:group>
            <v:group style="position:absolute;left:8172;top:1024;width:44;height:77" coordorigin="8172,1024" coordsize="44,77">
              <v:shape style="position:absolute;left:8172;top:1024;width:44;height:77" coordorigin="8172,1024" coordsize="44,77" path="m8172,1100l8215,1024e" filled="f" stroked="t" strokeweight=".171pt" strokecolor="#020A0B">
                <v:path arrowok="t"/>
              </v:shape>
            </v:group>
            <v:group style="position:absolute;left:7864;top:1024;width:44;height:77" coordorigin="7864,1024" coordsize="44,77">
              <v:shape style="position:absolute;left:7864;top:1024;width:44;height:77" coordorigin="7864,1024" coordsize="44,77" path="m7864,1024l7908,1100e" filled="f" stroked="t" strokeweight=".171pt" strokecolor="#020A0B">
                <v:path arrowok="t"/>
              </v:shape>
            </v:group>
            <v:group style="position:absolute;left:8172;top:1100;width:44;height:77" coordorigin="8172,1100" coordsize="44,77">
              <v:shape style="position:absolute;left:8172;top:1100;width:44;height:77" coordorigin="8172,1100" coordsize="44,77" path="m8172,1100l8215,1177e" filled="f" stroked="t" strokeweight=".171pt" strokecolor="#020A0B">
                <v:path arrowok="t"/>
              </v:shape>
            </v:group>
            <v:group style="position:absolute;left:7864;top:1100;width:44;height:77" coordorigin="7864,1100" coordsize="44,77">
              <v:shape style="position:absolute;left:7864;top:1100;width:44;height:77" coordorigin="7864,1100" coordsize="44,77" path="m7864,1177l7908,1100e" filled="f" stroked="t" strokeweight=".171pt" strokecolor="#020A0B">
                <v:path arrowok="t"/>
              </v:shape>
            </v:group>
            <v:group style="position:absolute;left:8161;top:1443;width:2;height:264" coordorigin="8161,1443" coordsize="2,264">
              <v:shape style="position:absolute;left:8161;top:1443;width:2;height:264" coordorigin="8161,1443" coordsize="0,264" path="m8161,1707l8161,1443e" filled="f" stroked="t" strokeweight=".171pt" strokecolor="#020A0B">
                <v:path arrowok="t"/>
              </v:shape>
            </v:group>
            <v:group style="position:absolute;left:8128;top:1443;width:2;height:209" coordorigin="8128,1443" coordsize="2,209">
              <v:shape style="position:absolute;left:8128;top:1443;width:2;height:209" coordorigin="8128,1443" coordsize="0,209" path="m8128,1652l8128,1443e" filled="f" stroked="t" strokeweight=".171pt" strokecolor="#020A0B">
                <v:path arrowok="t"/>
              </v:shape>
            </v:group>
            <v:group style="position:absolute;left:8947;top:556;width:29;height:31" coordorigin="8947,556" coordsize="29,31">
              <v:shape style="position:absolute;left:8947;top:556;width:29;height:31" coordorigin="8947,556" coordsize="29,31" path="m8947,571l8976,571e" filled="f" stroked="t" strokeweight="1.625pt" strokecolor="#000000">
                <v:path arrowok="t"/>
              </v:shape>
            </v:group>
            <v:group style="position:absolute;left:8948;top:571;width:14;height:2" coordorigin="8948,571" coordsize="14,2">
              <v:shape style="position:absolute;left:8948;top:571;width:14;height:2" coordorigin="8948,571" coordsize="14,0" path="m8948,571l8961,571e" filled="f" stroked="t" strokeweight=".668pt" strokecolor="#000000">
                <v:path arrowok="t"/>
              </v:shape>
            </v:group>
            <v:group style="position:absolute;left:8869;top:571;width:14;height:2" coordorigin="8869,571" coordsize="14,2">
              <v:shape style="position:absolute;left:8869;top:571;width:14;height:2" coordorigin="8869,571" coordsize="14,0" path="m8869,571l8882,571e" filled="f" stroked="t" strokeweight=".668pt" strokecolor="#000000">
                <v:path arrowok="t"/>
              </v:shape>
            </v:group>
            <v:group style="position:absolute;left:8789;top:571;width:14;height:2" coordorigin="8789,571" coordsize="14,2">
              <v:shape style="position:absolute;left:8789;top:571;width:14;height:2" coordorigin="8789,571" coordsize="14,0" path="m8789,571l8802,571e" filled="f" stroked="t" strokeweight=".668pt" strokecolor="#000000">
                <v:path arrowok="t"/>
              </v:shape>
            </v:group>
            <v:group style="position:absolute;left:8710;top:571;width:14;height:2" coordorigin="8710,571" coordsize="14,2">
              <v:shape style="position:absolute;left:8710;top:571;width:14;height:2" coordorigin="8710,571" coordsize="14,0" path="m8710,571l8723,571e" filled="f" stroked="t" strokeweight=".668pt" strokecolor="#000000">
                <v:path arrowok="t"/>
              </v:shape>
            </v:group>
            <v:group style="position:absolute;left:8631;top:571;width:14;height:2" coordorigin="8631,571" coordsize="14,2">
              <v:shape style="position:absolute;left:8631;top:571;width:14;height:2" coordorigin="8631,571" coordsize="14,0" path="m8631,571l8644,571e" filled="f" stroked="t" strokeweight=".668pt" strokecolor="#000000">
                <v:path arrowok="t"/>
              </v:shape>
            </v:group>
            <v:group style="position:absolute;left:8551;top:571;width:14;height:2" coordorigin="8551,571" coordsize="14,2">
              <v:shape style="position:absolute;left:8551;top:571;width:14;height:2" coordorigin="8551,571" coordsize="14,0" path="m8551,571l8564,571e" filled="f" stroked="t" strokeweight=".668pt" strokecolor="#000000">
                <v:path arrowok="t"/>
              </v:shape>
            </v:group>
            <v:group style="position:absolute;left:8472;top:571;width:14;height:2" coordorigin="8472,571" coordsize="14,2">
              <v:shape style="position:absolute;left:8472;top:571;width:14;height:2" coordorigin="8472,571" coordsize="14,0" path="m8472,571l8485,571e" filled="f" stroked="t" strokeweight=".668pt" strokecolor="#000000">
                <v:path arrowok="t"/>
              </v:shape>
            </v:group>
            <v:group style="position:absolute;left:8393;top:571;width:14;height:2" coordorigin="8393,571" coordsize="14,2">
              <v:shape style="position:absolute;left:8393;top:571;width:14;height:2" coordorigin="8393,571" coordsize="14,0" path="m8393,571l8406,571e" filled="f" stroked="t" strokeweight=".668pt" strokecolor="#000000">
                <v:path arrowok="t"/>
              </v:shape>
            </v:group>
            <v:group style="position:absolute;left:8313;top:571;width:14;height:2" coordorigin="8313,571" coordsize="14,2">
              <v:shape style="position:absolute;left:8313;top:571;width:14;height:2" coordorigin="8313,571" coordsize="14,0" path="m8313,571l8326,571e" filled="f" stroked="t" strokeweight=".668pt" strokecolor="#000000">
                <v:path arrowok="t"/>
              </v:shape>
            </v:group>
            <v:group style="position:absolute;left:8234;top:571;width:14;height:2" coordorigin="8234,571" coordsize="14,2">
              <v:shape style="position:absolute;left:8234;top:571;width:14;height:2" coordorigin="8234,571" coordsize="14,0" path="m8234,571l8247,571e" filled="f" stroked="t" strokeweight=".668pt" strokecolor="#000000">
                <v:path arrowok="t"/>
              </v:shape>
            </v:group>
            <v:group style="position:absolute;left:8154;top:571;width:14;height:2" coordorigin="8154,571" coordsize="14,2">
              <v:shape style="position:absolute;left:8154;top:571;width:14;height:2" coordorigin="8154,571" coordsize="14,0" path="m8154,571l8168,571e" filled="f" stroked="t" strokeweight=".668pt" strokecolor="#000000">
                <v:path arrowok="t"/>
              </v:shape>
            </v:group>
            <v:group style="position:absolute;left:8075;top:571;width:14;height:2" coordorigin="8075,571" coordsize="14,2">
              <v:shape style="position:absolute;left:8075;top:571;width:14;height:2" coordorigin="8075,571" coordsize="14,0" path="m8075,571l8088,571e" filled="f" stroked="t" strokeweight=".668pt" strokecolor="#000000">
                <v:path arrowok="t"/>
              </v:shape>
            </v:group>
            <v:group style="position:absolute;left:7995;top:571;width:14;height:2" coordorigin="7995,571" coordsize="14,2">
              <v:shape style="position:absolute;left:7995;top:571;width:14;height:2" coordorigin="7995,571" coordsize="14,0" path="m7995,571l8009,571e" filled="f" stroked="t" strokeweight=".668pt" strokecolor="#000000">
                <v:path arrowok="t"/>
              </v:shape>
            </v:group>
            <v:group style="position:absolute;left:7916;top:571;width:14;height:2" coordorigin="7916,571" coordsize="14,2">
              <v:shape style="position:absolute;left:7916;top:571;width:14;height:2" coordorigin="7916,571" coordsize="14,0" path="m7916,571l7930,571e" filled="f" stroked="t" strokeweight=".668pt" strokecolor="#000000">
                <v:path arrowok="t"/>
              </v:shape>
            </v:group>
            <v:group style="position:absolute;left:7836;top:571;width:14;height:2" coordorigin="7836,571" coordsize="14,2">
              <v:shape style="position:absolute;left:7836;top:571;width:14;height:2" coordorigin="7836,571" coordsize="14,0" path="m7836,571l7850,571e" filled="f" stroked="t" strokeweight=".668pt" strokecolor="#000000">
                <v:path arrowok="t"/>
              </v:shape>
            </v:group>
            <v:group style="position:absolute;left:7757;top:571;width:14;height:2" coordorigin="7757,571" coordsize="14,2">
              <v:shape style="position:absolute;left:7757;top:571;width:14;height:2" coordorigin="7757,571" coordsize="14,0" path="m7757,571l7771,571e" filled="f" stroked="t" strokeweight=".668pt" strokecolor="#000000">
                <v:path arrowok="t"/>
              </v:shape>
            </v:group>
            <v:group style="position:absolute;left:7678;top:571;width:14;height:2" coordorigin="7678,571" coordsize="14,2">
              <v:shape style="position:absolute;left:7678;top:571;width:14;height:2" coordorigin="7678,571" coordsize="14,0" path="m7678,571l7692,571e" filled="f" stroked="t" strokeweight=".668pt" strokecolor="#000000">
                <v:path arrowok="t"/>
              </v:shape>
            </v:group>
            <v:group style="position:absolute;left:7634;top:556;width:29;height:31" coordorigin="7634,556" coordsize="29,31">
              <v:shape style="position:absolute;left:7634;top:556;width:29;height:31" coordorigin="7634,556" coordsize="29,31" path="m7634,571l7663,571e" filled="f" stroked="t" strokeweight="1.625pt" strokecolor="#000000">
                <v:path arrowok="t"/>
              </v:shape>
            </v:group>
            <v:group style="position:absolute;left:8949;top:245;width:30;height:30" coordorigin="8949,245" coordsize="30,30">
              <v:shape style="position:absolute;left:8949;top:245;width:30;height:30" coordorigin="8949,245" coordsize="30,30" path="m8949,260l8978,260e" filled="f" stroked="t" strokeweight="1.575pt" strokecolor="#000000">
                <v:path arrowok="t"/>
              </v:shape>
            </v:group>
            <v:group style="position:absolute;left:8951;top:260;width:14;height:2" coordorigin="8951,260" coordsize="14,2">
              <v:shape style="position:absolute;left:8951;top:260;width:14;height:2" coordorigin="8951,260" coordsize="14,0" path="m8951,260l8964,260e" filled="f" stroked="t" strokeweight=".667pt" strokecolor="#000000">
                <v:path arrowok="t"/>
              </v:shape>
            </v:group>
            <v:group style="position:absolute;left:8871;top:260;width:14;height:2" coordorigin="8871,260" coordsize="14,2">
              <v:shape style="position:absolute;left:8871;top:260;width:14;height:2" coordorigin="8871,260" coordsize="14,0" path="m8871,260l8884,260e" filled="f" stroked="t" strokeweight=".667pt" strokecolor="#000000">
                <v:path arrowok="t"/>
              </v:shape>
            </v:group>
            <v:group style="position:absolute;left:8792;top:260;width:14;height:2" coordorigin="8792,260" coordsize="14,2">
              <v:shape style="position:absolute;left:8792;top:260;width:14;height:2" coordorigin="8792,260" coordsize="14,0" path="m8792,260l8805,260e" filled="f" stroked="t" strokeweight=".667pt" strokecolor="#000000">
                <v:path arrowok="t"/>
              </v:shape>
            </v:group>
            <v:group style="position:absolute;left:8713;top:260;width:14;height:2" coordorigin="8713,260" coordsize="14,2">
              <v:shape style="position:absolute;left:8713;top:260;width:14;height:2" coordorigin="8713,260" coordsize="14,0" path="m8713,260l8726,260e" filled="f" stroked="t" strokeweight=".667pt" strokecolor="#000000">
                <v:path arrowok="t"/>
              </v:shape>
            </v:group>
            <v:group style="position:absolute;left:8633;top:260;width:14;height:2" coordorigin="8633,260" coordsize="14,2">
              <v:shape style="position:absolute;left:8633;top:260;width:14;height:2" coordorigin="8633,260" coordsize="14,0" path="m8633,260l8646,260e" filled="f" stroked="t" strokeweight=".667pt" strokecolor="#000000">
                <v:path arrowok="t"/>
              </v:shape>
            </v:group>
            <v:group style="position:absolute;left:8554;top:260;width:14;height:2" coordorigin="8554,260" coordsize="14,2">
              <v:shape style="position:absolute;left:8554;top:260;width:14;height:2" coordorigin="8554,260" coordsize="14,0" path="m8554,260l8567,260e" filled="f" stroked="t" strokeweight=".667pt" strokecolor="#000000">
                <v:path arrowok="t"/>
              </v:shape>
            </v:group>
            <v:group style="position:absolute;left:8475;top:260;width:14;height:2" coordorigin="8475,260" coordsize="14,2">
              <v:shape style="position:absolute;left:8475;top:260;width:14;height:2" coordorigin="8475,260" coordsize="14,0" path="m8475,260l8488,260e" filled="f" stroked="t" strokeweight=".667pt" strokecolor="#000000">
                <v:path arrowok="t"/>
              </v:shape>
            </v:group>
            <v:group style="position:absolute;left:8395;top:260;width:14;height:2" coordorigin="8395,260" coordsize="14,2">
              <v:shape style="position:absolute;left:8395;top:260;width:14;height:2" coordorigin="8395,260" coordsize="14,0" path="m8395,260l8408,260e" filled="f" stroked="t" strokeweight=".667pt" strokecolor="#000000">
                <v:path arrowok="t"/>
              </v:shape>
            </v:group>
            <v:group style="position:absolute;left:8315;top:260;width:14;height:2" coordorigin="8315,260" coordsize="14,2">
              <v:shape style="position:absolute;left:8315;top:260;width:14;height:2" coordorigin="8315,260" coordsize="14,0" path="m8315,260l8329,260e" filled="f" stroked="t" strokeweight=".667pt" strokecolor="#000000">
                <v:path arrowok="t"/>
              </v:shape>
            </v:group>
            <v:group style="position:absolute;left:8236;top:260;width:14;height:2" coordorigin="8236,260" coordsize="14,2">
              <v:shape style="position:absolute;left:8236;top:260;width:14;height:2" coordorigin="8236,260" coordsize="14,0" path="m8236,260l8250,260e" filled="f" stroked="t" strokeweight=".667pt" strokecolor="#000000">
                <v:path arrowok="t"/>
              </v:shape>
            </v:group>
            <v:group style="position:absolute;left:8156;top:260;width:14;height:2" coordorigin="8156,260" coordsize="14,2">
              <v:shape style="position:absolute;left:8156;top:260;width:14;height:2" coordorigin="8156,260" coordsize="14,0" path="m8156,260l8170,260e" filled="f" stroked="t" strokeweight=".667pt" strokecolor="#000000">
                <v:path arrowok="t"/>
              </v:shape>
            </v:group>
            <v:group style="position:absolute;left:8077;top:260;width:14;height:2" coordorigin="8077,260" coordsize="14,2">
              <v:shape style="position:absolute;left:8077;top:260;width:14;height:2" coordorigin="8077,260" coordsize="14,0" path="m8077,260l8091,260e" filled="f" stroked="t" strokeweight=".667pt" strokecolor="#000000">
                <v:path arrowok="t"/>
              </v:shape>
            </v:group>
            <v:group style="position:absolute;left:7998;top:260;width:14;height:2" coordorigin="7998,260" coordsize="14,2">
              <v:shape style="position:absolute;left:7998;top:260;width:14;height:2" coordorigin="7998,260" coordsize="14,0" path="m7998,260l8012,260e" filled="f" stroked="t" strokeweight=".667pt" strokecolor="#000000">
                <v:path arrowok="t"/>
              </v:shape>
            </v:group>
            <v:group style="position:absolute;left:7918;top:260;width:14;height:2" coordorigin="7918,260" coordsize="14,2">
              <v:shape style="position:absolute;left:7918;top:260;width:14;height:2" coordorigin="7918,260" coordsize="14,0" path="m7918,260l7932,260e" filled="f" stroked="t" strokeweight=".667pt" strokecolor="#000000">
                <v:path arrowok="t"/>
              </v:shape>
            </v:group>
            <v:group style="position:absolute;left:7839;top:260;width:14;height:2" coordorigin="7839,260" coordsize="14,2">
              <v:shape style="position:absolute;left:7839;top:260;width:14;height:2" coordorigin="7839,260" coordsize="14,0" path="m7839,260l7853,260e" filled="f" stroked="t" strokeweight=".667pt" strokecolor="#000000">
                <v:path arrowok="t"/>
              </v:shape>
            </v:group>
            <v:group style="position:absolute;left:7760;top:260;width:13;height:2" coordorigin="7760,260" coordsize="13,2">
              <v:shape style="position:absolute;left:7760;top:260;width:13;height:2" coordorigin="7760,260" coordsize="13,0" path="m7760,260l7772,260e" filled="f" stroked="t" strokeweight=".667pt" strokecolor="#000000">
                <v:path arrowok="t"/>
              </v:shape>
            </v:group>
            <v:group style="position:absolute;left:7680;top:260;width:14;height:2" coordorigin="7680,260" coordsize="14,2">
              <v:shape style="position:absolute;left:7680;top:260;width:14;height:2" coordorigin="7680,260" coordsize="14,0" path="m7680,260l7693,260e" filled="f" stroked="t" strokeweight=".667pt" strokecolor="#000000">
                <v:path arrowok="t"/>
              </v:shape>
            </v:group>
            <v:group style="position:absolute;left:7602;top:260;width:14;height:2" coordorigin="7602,260" coordsize="14,2">
              <v:shape style="position:absolute;left:7602;top:260;width:14;height:2" coordorigin="7602,260" coordsize="14,0" path="m7602,260l7615,260e" filled="f" stroked="t" strokeweight=".667pt" strokecolor="#000000">
                <v:path arrowok="t"/>
              </v:shape>
            </v:group>
            <v:group style="position:absolute;left:7523;top:260;width:13;height:2" coordorigin="7523,260" coordsize="13,2">
              <v:shape style="position:absolute;left:7523;top:260;width:13;height:2" coordorigin="7523,260" coordsize="13,0" path="m7523,260l7535,260e" filled="f" stroked="t" strokeweight=".667pt" strokecolor="#000000">
                <v:path arrowok="t"/>
              </v:shape>
            </v:group>
            <v:group style="position:absolute;left:7443;top:260;width:14;height:2" coordorigin="7443,260" coordsize="14,2">
              <v:shape style="position:absolute;left:7443;top:260;width:14;height:2" coordorigin="7443,260" coordsize="14,0" path="m7443,260l7456,260e" filled="f" stroked="t" strokeweight=".667pt" strokecolor="#000000">
                <v:path arrowok="t"/>
              </v:shape>
            </v:group>
            <v:group style="position:absolute;left:7364;top:260;width:14;height:2" coordorigin="7364,260" coordsize="14,2">
              <v:shape style="position:absolute;left:7364;top:260;width:14;height:2" coordorigin="7364,260" coordsize="14,0" path="m7364,260l7377,260e" filled="f" stroked="t" strokeweight=".667pt" strokecolor="#000000">
                <v:path arrowok="t"/>
              </v:shape>
            </v:group>
            <v:group style="position:absolute;left:7285;top:260;width:13;height:2" coordorigin="7285,260" coordsize="13,2">
              <v:shape style="position:absolute;left:7285;top:260;width:13;height:2" coordorigin="7285,260" coordsize="13,0" path="m7285,260l7297,260e" filled="f" stroked="t" strokeweight=".667pt" strokecolor="#000000">
                <v:path arrowok="t"/>
              </v:shape>
            </v:group>
            <v:group style="position:absolute;left:7205;top:260;width:14;height:2" coordorigin="7205,260" coordsize="14,2">
              <v:shape style="position:absolute;left:7205;top:260;width:14;height:2" coordorigin="7205,260" coordsize="14,0" path="m7205,260l7218,260e" filled="f" stroked="t" strokeweight=".667pt" strokecolor="#000000">
                <v:path arrowok="t"/>
              </v:shape>
            </v:group>
            <v:group style="position:absolute;left:7126;top:260;width:14;height:2" coordorigin="7126,260" coordsize="14,2">
              <v:shape style="position:absolute;left:7126;top:260;width:14;height:2" coordorigin="7126,260" coordsize="14,0" path="m7126,260l7139,260e" filled="f" stroked="t" strokeweight=".667pt" strokecolor="#000000">
                <v:path arrowok="t"/>
              </v:shape>
            </v:group>
            <v:group style="position:absolute;left:7047;top:260;width:13;height:2" coordorigin="7047,260" coordsize="13,2">
              <v:shape style="position:absolute;left:7047;top:260;width:13;height:2" coordorigin="7047,260" coordsize="13,0" path="m7047,260l7059,260e" filled="f" stroked="t" strokeweight=".667pt" strokecolor="#000000">
                <v:path arrowok="t"/>
              </v:shape>
            </v:group>
            <v:group style="position:absolute;left:6967;top:260;width:14;height:2" coordorigin="6967,260" coordsize="14,2">
              <v:shape style="position:absolute;left:6967;top:260;width:14;height:2" coordorigin="6967,260" coordsize="14,0" path="m6967,260l6980,260e" filled="f" stroked="t" strokeweight=".667pt" strokecolor="#000000">
                <v:path arrowok="t"/>
              </v:shape>
            </v:group>
            <v:group style="position:absolute;left:6888;top:260;width:14;height:2" coordorigin="6888,260" coordsize="14,2">
              <v:shape style="position:absolute;left:6888;top:260;width:14;height:2" coordorigin="6888,260" coordsize="14,0" path="m6888,260l6901,260e" filled="f" stroked="t" strokeweight=".667pt" strokecolor="#000000">
                <v:path arrowok="t"/>
              </v:shape>
            </v:group>
            <v:group style="position:absolute;left:6808;top:260;width:13;height:2" coordorigin="6808,260" coordsize="13,2">
              <v:shape style="position:absolute;left:6808;top:260;width:13;height:2" coordorigin="6808,260" coordsize="13,0" path="m6808,260l6821,260e" filled="f" stroked="t" strokeweight=".667pt" strokecolor="#000000">
                <v:path arrowok="t"/>
              </v:shape>
            </v:group>
            <v:group style="position:absolute;left:6728;top:260;width:14;height:2" coordorigin="6728,260" coordsize="14,2">
              <v:shape style="position:absolute;left:6728;top:260;width:14;height:2" coordorigin="6728,260" coordsize="14,0" path="m6728,260l6742,260e" filled="f" stroked="t" strokeweight=".667pt" strokecolor="#000000">
                <v:path arrowok="t"/>
              </v:shape>
            </v:group>
            <v:group style="position:absolute;left:6649;top:260;width:14;height:2" coordorigin="6649,260" coordsize="14,2">
              <v:shape style="position:absolute;left:6649;top:260;width:14;height:2" coordorigin="6649,260" coordsize="14,0" path="m6649,260l6663,260e" filled="f" stroked="t" strokeweight=".667pt" strokecolor="#000000">
                <v:path arrowok="t"/>
              </v:shape>
            </v:group>
            <v:group style="position:absolute;left:6570;top:260;width:13;height:2" coordorigin="6570,260" coordsize="13,2">
              <v:shape style="position:absolute;left:6570;top:260;width:13;height:2" coordorigin="6570,260" coordsize="13,0" path="m6570,260l6583,260e" filled="f" stroked="t" strokeweight=".667pt" strokecolor="#000000">
                <v:path arrowok="t"/>
              </v:shape>
            </v:group>
            <v:group style="position:absolute;left:6490;top:260;width:14;height:2" coordorigin="6490,260" coordsize="14,2">
              <v:shape style="position:absolute;left:6490;top:260;width:14;height:2" coordorigin="6490,260" coordsize="14,0" path="m6490,260l6504,260e" filled="f" stroked="t" strokeweight=".667pt" strokecolor="#000000">
                <v:path arrowok="t"/>
              </v:shape>
            </v:group>
            <v:group style="position:absolute;left:6411;top:260;width:14;height:2" coordorigin="6411,260" coordsize="14,2">
              <v:shape style="position:absolute;left:6411;top:260;width:14;height:2" coordorigin="6411,260" coordsize="14,0" path="m6411,260l6425,260e" filled="f" stroked="t" strokeweight=".667pt" strokecolor="#000000">
                <v:path arrowok="t"/>
              </v:shape>
            </v:group>
            <v:group style="position:absolute;left:6332;top:260;width:13;height:2" coordorigin="6332,260" coordsize="13,2">
              <v:shape style="position:absolute;left:6332;top:260;width:13;height:2" coordorigin="6332,260" coordsize="13,0" path="m6332,260l6345,260e" filled="f" stroked="t" strokeweight=".667pt" strokecolor="#000000">
                <v:path arrowok="t"/>
              </v:shape>
            </v:group>
            <v:group style="position:absolute;left:6252;top:260;width:14;height:2" coordorigin="6252,260" coordsize="14,2">
              <v:shape style="position:absolute;left:6252;top:260;width:14;height:2" coordorigin="6252,260" coordsize="14,0" path="m6252,260l6265,260e" filled="f" stroked="t" strokeweight=".667pt" strokecolor="#000000">
                <v:path arrowok="t"/>
              </v:shape>
            </v:group>
            <v:group style="position:absolute;left:6173;top:260;width:14;height:2" coordorigin="6173,260" coordsize="14,2">
              <v:shape style="position:absolute;left:6173;top:260;width:14;height:2" coordorigin="6173,260" coordsize="14,0" path="m6173,260l6186,260e" filled="f" stroked="t" strokeweight=".667pt" strokecolor="#000000">
                <v:path arrowok="t"/>
              </v:shape>
            </v:group>
            <v:group style="position:absolute;left:6093;top:260;width:14;height:2" coordorigin="6093,260" coordsize="14,2">
              <v:shape style="position:absolute;left:6093;top:260;width:14;height:2" coordorigin="6093,260" coordsize="14,0" path="m6093,260l6106,260e" filled="f" stroked="t" strokeweight=".667pt" strokecolor="#000000">
                <v:path arrowok="t"/>
              </v:shape>
            </v:group>
            <v:group style="position:absolute;left:6014;top:260;width:14;height:2" coordorigin="6014,260" coordsize="14,2">
              <v:shape style="position:absolute;left:6014;top:260;width:14;height:2" coordorigin="6014,260" coordsize="14,0" path="m6014,260l6027,260e" filled="f" stroked="t" strokeweight=".667pt" strokecolor="#000000">
                <v:path arrowok="t"/>
              </v:shape>
            </v:group>
            <v:group style="position:absolute;left:5945;top:254;width:2;height:14" coordorigin="5945,254" coordsize="2,14">
              <v:shape style="position:absolute;left:5945;top:254;width:2;height:14" coordorigin="5945,254" coordsize="0,14" path="m5945,267l5945,254e" filled="f" stroked="t" strokeweight=".286pt" strokecolor="#000000">
                <v:path arrowok="t"/>
              </v:shape>
            </v:group>
            <v:group style="position:absolute;left:5928;top:245;width:30;height:30" coordorigin="5928,245" coordsize="30,30">
              <v:shape style="position:absolute;left:5928;top:245;width:30;height:30" coordorigin="5928,245" coordsize="30,30" path="m5928,260l5958,260e" filled="f" stroked="t" strokeweight="1.575pt" strokecolor="#000000">
                <v:path arrowok="t"/>
              </v:shape>
            </v:group>
            <v:group style="position:absolute;left:7908;top:758;width:88;height:2" coordorigin="7908,758" coordsize="88,2">
              <v:shape style="position:absolute;left:7908;top:758;width:88;height:2" coordorigin="7908,758" coordsize="88,0" path="m7995,758l7908,758e" filled="f" stroked="t" strokeweight=".661pt" strokecolor="#000000">
                <v:path arrowok="t"/>
              </v:shape>
            </v:group>
            <v:group style="position:absolute;left:7908;top:1100;width:88;height:2" coordorigin="7908,1100" coordsize="88,2">
              <v:shape style="position:absolute;left:7908;top:1100;width:88;height:2" coordorigin="7908,1100" coordsize="88,0" path="m7995,1100l7908,1100e" filled="f" stroked="t" strokeweight=".171pt" strokecolor="#020A0B">
                <v:path arrowok="t"/>
              </v:shape>
            </v:group>
            <v:group style="position:absolute;left:9321;top:1894;width:282;height:61" coordorigin="9321,1894" coordsize="282,61">
              <v:shape style="position:absolute;left:9321;top:1894;width:282;height:61" coordorigin="9321,1894" coordsize="282,61" path="m9321,1894l9603,1954e" filled="f" stroked="t" strokeweight=".171pt" strokecolor="#020A0B">
                <v:path arrowok="t"/>
              </v:shape>
            </v:group>
            <v:group style="position:absolute;left:9225;top:945;width:323;height:69" coordorigin="9225,945" coordsize="323,69">
              <v:shape style="position:absolute;left:9225;top:945;width:323;height:69" coordorigin="9225,945" coordsize="323,69" path="m9225,1014l9548,945e" filled="f" stroked="t" strokeweight=".171pt" strokecolor="#020A0B">
                <v:path arrowok="t"/>
              </v:shape>
            </v:group>
            <v:group style="position:absolute;left:9519;top:1019;width:39;height:849" coordorigin="9519,1019" coordsize="39,849">
              <v:shape style="position:absolute;left:9519;top:1019;width:39;height:849" coordorigin="9519,1019" coordsize="39,849" path="m9519,1867l9533,1783,9543,1698,9551,1614,9556,1528,9557,1443,9557,1401,9554,1315,9548,1230,9538,1145,9526,1061,9519,1019e" filled="f" stroked="t" strokeweight=".661pt" strokecolor="#000000">
                <v:path arrowok="t"/>
                <v:stroke dashstyle="dash"/>
              </v:shape>
            </v:group>
            <v:group style="position:absolute;left:9505;top:1865;width:24;height:67" coordorigin="9505,1865" coordsize="24,67">
              <v:shape style="position:absolute;left:9505;top:1865;width:24;height:67" coordorigin="9505,1865" coordsize="24,67" path="m9507,1865l9505,1932,9529,1870,9507,1865xe" filled="t" fillcolor="#020A0B" stroked="f">
                <v:path arrowok="t"/>
                <v:fill type="solid"/>
              </v:shape>
            </v:group>
            <v:group style="position:absolute;left:9505;top:1865;width:24;height:67" coordorigin="9505,1865" coordsize="24,67">
              <v:shape style="position:absolute;left:9505;top:1865;width:24;height:67" coordorigin="9505,1865" coordsize="24,67" path="m9529,1870l9505,1932,9507,1865,9529,1870xe" filled="f" stroked="t" strokeweight="0pt" strokecolor="#020A0B">
                <v:path arrowok="t"/>
              </v:shape>
            </v:group>
            <v:group style="position:absolute;left:9505;top:954;width:24;height:68" coordorigin="9505,954" coordsize="24,68">
              <v:shape style="position:absolute;left:9505;top:954;width:24;height:68" coordorigin="9505,954" coordsize="24,68" path="m9505,954l9507,1021,9529,1017,9505,954xe" filled="t" fillcolor="#020A0B" stroked="f">
                <v:path arrowok="t"/>
                <v:fill type="solid"/>
              </v:shape>
            </v:group>
            <v:group style="position:absolute;left:9505;top:954;width:24;height:68" coordorigin="9505,954" coordsize="24,68">
              <v:shape style="position:absolute;left:9505;top:954;width:24;height:68" coordorigin="9505,954" coordsize="24,68" path="m9507,1021l9505,954,9529,1017,9507,1021xe" filled="f" stroked="t" strokeweight="0pt" strokecolor="#020A0B">
                <v:path arrowok="t"/>
              </v:shape>
            </v:group>
            <v:group style="position:absolute;left:8483;top:1025;width:482;height:2" coordorigin="8483,1025" coordsize="482,2">
              <v:shape style="position:absolute;left:8483;top:1025;width:482;height:2" coordorigin="8483,1025" coordsize="482,0" path="m8964,1025l8483,1025e" filled="f" stroked="t" strokeweight=".171pt" strokecolor="#020A0B">
                <v:path arrowok="t"/>
              </v:shape>
            </v:group>
            <v:group style="position:absolute;left:8919;top:981;width:2;height:462" coordorigin="8919,981" coordsize="2,462">
              <v:shape style="position:absolute;left:8919;top:981;width:2;height:462" coordorigin="8919,981" coordsize="0,462" path="m8919,981l8919,1443e" filled="f" stroked="t" strokeweight=".171pt" strokecolor="#020A0B">
                <v:path arrowok="t"/>
              </v:shape>
            </v:group>
            <v:group style="position:absolute;left:8524;top:981;width:2;height:462" coordorigin="8524,981" coordsize="2,462">
              <v:shape style="position:absolute;left:8524;top:981;width:2;height:462" coordorigin="8524,981" coordsize="0,462" path="m8524,981l8524,1443e" filled="f" stroked="t" strokeweight=".171pt" strokecolor="#020A0B">
                <v:path arrowok="t"/>
              </v:shape>
            </v:group>
            <v:group style="position:absolute;left:7657;top:1126;width:97;height:15" coordorigin="7657,1126" coordsize="97,15">
              <v:shape style="position:absolute;left:7657;top:1126;width:97;height:15" coordorigin="7657,1126" coordsize="97,15" path="m7657,1140l7741,1140,7748,1140,7753,1134,7753,1126e" filled="f" stroked="t" strokeweight=".661pt" strokecolor="#000000">
                <v:path arrowok="t"/>
              </v:shape>
            </v:group>
            <v:group style="position:absolute;left:6472;top:1140;width:90;height:8" coordorigin="6472,1140" coordsize="90,8">
              <v:shape style="position:absolute;left:6472;top:1140;width:90;height:8" coordorigin="6472,1140" coordsize="90,8" path="m6562,1140l6472,1148e" filled="f" stroked="t" strokeweight=".661pt" strokecolor="#000000">
                <v:path arrowok="t"/>
              </v:shape>
            </v:group>
            <v:group style="position:absolute;left:7505;top:1093;width:144;height:2" coordorigin="7505,1093" coordsize="144,2">
              <v:shape style="position:absolute;left:7505;top:1093;width:144;height:2" coordorigin="7505,1093" coordsize="144,0" path="m7649,1093l7505,1093e" filled="f" stroked="t" strokeweight=".661pt" strokecolor="#000000">
                <v:path arrowok="t"/>
              </v:shape>
            </v:group>
            <v:group style="position:absolute;left:7649;top:1093;width:2;height:351" coordorigin="7649,1093" coordsize="2,351">
              <v:shape style="position:absolute;left:7649;top:1093;width:2;height:351" coordorigin="7649,1093" coordsize="0,351" path="m7649,1093l7649,1443e" filled="f" stroked="t" strokeweight=".171pt" strokecolor="#020A0B">
                <v:path arrowok="t"/>
              </v:shape>
            </v:group>
            <v:group style="position:absolute;left:7657;top:1140;width:2;height:303" coordorigin="7657,1140" coordsize="2,303">
              <v:shape style="position:absolute;left:7657;top:1140;width:2;height:303" coordorigin="7657,1140" coordsize="0,303" path="m7657,1140l7657,1443e" filled="f" stroked="t" strokeweight=".171pt" strokecolor="#020A0B">
                <v:path arrowok="t"/>
              </v:shape>
            </v:group>
            <v:group style="position:absolute;left:7747;top:1119;width:14;height:2" coordorigin="7747,1119" coordsize="14,2">
              <v:shape style="position:absolute;left:7747;top:1119;width:14;height:2" coordorigin="7747,1119" coordsize="14,0" path="m7747,1119l7760,1119e" filled="f" stroked="t" strokeweight=".286pt" strokecolor="#000000">
                <v:path arrowok="t"/>
              </v:shape>
            </v:group>
            <v:group style="position:absolute;left:7649;top:1093;width:9;height:48" coordorigin="7649,1093" coordsize="9,48">
              <v:shape style="position:absolute;left:7649;top:1093;width:9;height:48" coordorigin="7649,1093" coordsize="9,48" path="m7657,1140l7649,1093e" filled="f" stroked="t" strokeweight=".661pt" strokecolor="#000000">
                <v:path arrowok="t"/>
              </v:shape>
            </v:group>
            <v:group style="position:absolute;left:6562;top:1143;width:2;height:301" coordorigin="6562,1143" coordsize="2,301">
              <v:shape style="position:absolute;left:6562;top:1143;width:2;height:301" coordorigin="6562,1143" coordsize="0,301" path="m6562,1143l6562,1443e" filled="f" stroked="t" strokeweight=".171pt" strokecolor="#020A0B">
                <v:path arrowok="t"/>
              </v:shape>
            </v:group>
            <v:group style="position:absolute;left:6752;top:1143;width:2;height:301" coordorigin="6752,1143" coordsize="2,301">
              <v:shape style="position:absolute;left:6752;top:1143;width:2;height:301" coordorigin="6752,1143" coordsize="0,301" path="m6752,1143l6752,1443e" filled="f" stroked="t" strokeweight=".171pt" strokecolor="#020A0B">
                <v:path arrowok="t"/>
              </v:shape>
            </v:group>
            <v:group style="position:absolute;left:6847;top:1143;width:2;height:301" coordorigin="6847,1143" coordsize="2,301">
              <v:shape style="position:absolute;left:6847;top:1143;width:2;height:301" coordorigin="6847,1143" coordsize="0,301" path="m6847,1143l6847,1443e" filled="f" stroked="t" strokeweight=".171pt" strokecolor="#020A0B">
                <v:path arrowok="t"/>
              </v:shape>
            </v:group>
            <v:group style="position:absolute;left:6942;top:1143;width:2;height:301" coordorigin="6942,1143" coordsize="2,301">
              <v:shape style="position:absolute;left:6942;top:1143;width:2;height:301" coordorigin="6942,1143" coordsize="0,301" path="m6942,1143l6942,1443e" filled="f" stroked="t" strokeweight=".171pt" strokecolor="#020A0B">
                <v:path arrowok="t"/>
              </v:shape>
            </v:group>
            <v:group style="position:absolute;left:7037;top:1143;width:2;height:301" coordorigin="7037,1143" coordsize="2,301">
              <v:shape style="position:absolute;left:7037;top:1143;width:2;height:301" coordorigin="7037,1143" coordsize="0,301" path="m7037,1143l7037,1443e" filled="f" stroked="t" strokeweight=".171pt" strokecolor="#020A0B">
                <v:path arrowok="t"/>
              </v:shape>
            </v:group>
            <v:group style="position:absolute;left:7132;top:1142;width:2;height:302" coordorigin="7132,1142" coordsize="2,302">
              <v:shape style="position:absolute;left:7132;top:1142;width:2;height:302" coordorigin="7132,1142" coordsize="0,302" path="m7132,1142l7132,1443e" filled="f" stroked="t" strokeweight=".171pt" strokecolor="#020A0B">
                <v:path arrowok="t"/>
              </v:shape>
            </v:group>
            <v:group style="position:absolute;left:6657;top:1143;width:2;height:301" coordorigin="6657,1143" coordsize="2,301">
              <v:shape style="position:absolute;left:6657;top:1143;width:2;height:301" coordorigin="6657,1143" coordsize="0,301" path="m6657,1143l6657,1443e" filled="f" stroked="t" strokeweight=".171pt" strokecolor="#020A0B">
                <v:path arrowok="t"/>
              </v:shape>
            </v:group>
            <v:group style="position:absolute;left:7505;top:1093;width:2;height:351" coordorigin="7505,1093" coordsize="2,351">
              <v:shape style="position:absolute;left:7505;top:1093;width:2;height:351" coordorigin="7505,1093" coordsize="0,351" path="m7505,1443l7505,1093e" filled="f" stroked="t" strokeweight=".171pt" strokecolor="#020A0B">
                <v:path arrowok="t"/>
              </v:shape>
            </v:group>
            <v:group style="position:absolute;left:7350;top:1093;width:2;height:351" coordorigin="7350,1093" coordsize="2,351">
              <v:shape style="position:absolute;left:7350;top:1093;width:2;height:351" coordorigin="7350,1093" coordsize="0,351" path="m7350,1093l7350,1443e" filled="f" stroked="t" strokeweight=".171pt" strokecolor="#020A0B">
                <v:path arrowok="t"/>
              </v:shape>
            </v:group>
            <v:group style="position:absolute;left:7263;top:1121;width:2;height:322" coordorigin="7263,1121" coordsize="2,322">
              <v:shape style="position:absolute;left:7263;top:1121;width:2;height:322" coordorigin="7263,1121" coordsize="0,322" path="m7263,1121l7263,1443e" filled="f" stroked="t" strokeweight=".171pt" strokecolor="#020A0B">
                <v:path arrowok="t"/>
              </v:shape>
            </v:group>
            <v:group style="position:absolute;left:7303;top:1093;width:2;height:351" coordorigin="7303,1093" coordsize="2,351">
              <v:shape style="position:absolute;left:7303;top:1093;width:2;height:351" coordorigin="7303,1093" coordsize="0,351" path="m7303,1443l7303,1093e" filled="f" stroked="t" strokeweight=".171pt" strokecolor="#020A0B">
                <v:path arrowok="t"/>
              </v:shape>
            </v:group>
            <v:group style="position:absolute;left:7043;top:1140;width:90;height:8" coordorigin="7043,1140" coordsize="90,8">
              <v:shape style="position:absolute;left:7043;top:1140;width:90;height:8" coordorigin="7043,1140" coordsize="90,8" path="m7132,1140l7043,1148e" filled="f" stroked="t" strokeweight=".661pt" strokecolor="#000000">
                <v:path arrowok="t"/>
              </v:shape>
            </v:group>
            <v:group style="position:absolute;left:7303;top:1093;width:48;height:2" coordorigin="7303,1093" coordsize="48,2">
              <v:shape style="position:absolute;left:7303;top:1093;width:48;height:2" coordorigin="7303,1093" coordsize="48,0" path="m7350,1093l7303,1093e" filled="f" stroked="t" strokeweight=".661pt" strokecolor="#000000">
                <v:path arrowok="t"/>
              </v:shape>
            </v:group>
            <v:group style="position:absolute;left:7350;top:1093;width:68;height:42" coordorigin="7350,1093" coordsize="68,42">
              <v:shape style="position:absolute;left:7350;top:1093;width:68;height:42" coordorigin="7350,1093" coordsize="68,42" path="m7418,1135l7350,1093e" filled="f" stroked="t" strokeweight=".661pt" strokecolor="#000000">
                <v:path arrowok="t"/>
              </v:shape>
            </v:group>
            <v:group style="position:absolute;left:7441;top:1093;width:64;height:42" coordorigin="7441,1093" coordsize="64,42">
              <v:shape style="position:absolute;left:7441;top:1093;width:64;height:42" coordorigin="7441,1093" coordsize="64,42" path="m7505,1093l7441,1135e" filled="f" stroked="t" strokeweight=".661pt" strokecolor="#000000">
                <v:path arrowok="t"/>
              </v:shape>
            </v:group>
            <v:group style="position:absolute;left:7126;top:1141;width:14;height:2" coordorigin="7126,1141" coordsize="14,2">
              <v:shape style="position:absolute;left:7126;top:1141;width:14;height:2" coordorigin="7126,1141" coordsize="14,0" path="m7126,1141l7139,1141e" filled="f" stroked="t" strokeweight=".095pt" strokecolor="#000000">
                <v:path arrowok="t"/>
              </v:shape>
            </v:group>
            <v:group style="position:absolute;left:7244;top:1121;width:20;height:20" coordorigin="7244,1121" coordsize="20,20">
              <v:shape style="position:absolute;left:7244;top:1121;width:20;height:20" coordorigin="7244,1121" coordsize="20,20" path="m7244,1140l7254,1140,7263,1132,7263,1121,7244,1140xe" filled="f" stroked="t" strokeweight=".661pt" strokecolor="#000000">
                <v:path arrowok="t"/>
              </v:shape>
            </v:group>
            <v:group style="position:absolute;left:7132;top:1131;width:138;height:2" coordorigin="7132,1131" coordsize="138,2">
              <v:shape style="position:absolute;left:7132;top:1131;width:138;height:2" coordorigin="7132,1131" coordsize="138,0" path="m7132,1131l7269,1131e" filled="f" stroked="t" strokeweight="1.5685pt" strokecolor="#000000">
                <v:path arrowok="t"/>
              </v:shape>
            </v:group>
            <v:group style="position:absolute;left:7263;top:1093;width:40;height:23" coordorigin="7263,1093" coordsize="40,23">
              <v:shape style="position:absolute;left:7263;top:1093;width:40;height:23" coordorigin="7263,1093" coordsize="40,23" path="m7303,1093l7263,1116e" filled="f" stroked="t" strokeweight=".661pt" strokecolor="#000000">
                <v:path arrowok="t"/>
              </v:shape>
            </v:group>
            <v:group style="position:absolute;left:6757;top:1140;width:91;height:8" coordorigin="6757,1140" coordsize="91,8">
              <v:shape style="position:absolute;left:6757;top:1140;width:91;height:8" coordorigin="6757,1140" coordsize="91,8" path="m6847,1140l6757,1148e" filled="f" stroked="t" strokeweight=".661pt" strokecolor="#000000">
                <v:path arrowok="t"/>
              </v:shape>
            </v:group>
            <v:group style="position:absolute;left:6847;top:1143;width:5;height:5" coordorigin="6847,1143" coordsize="5,5">
              <v:shape style="position:absolute;left:6847;top:1143;width:5;height:5" coordorigin="6847,1143" coordsize="5,5" path="m6847,1143l6847,1145,6847,1146,6848,1147,6849,1148,6851,1148,6852,1148e" filled="f" stroked="t" strokeweight=".661pt" strokecolor="#000000">
                <v:path arrowok="t"/>
              </v:shape>
            </v:group>
            <v:group style="position:absolute;left:6841;top:1142;width:14;height:2" coordorigin="6841,1142" coordsize="14,2">
              <v:shape style="position:absolute;left:6841;top:1142;width:14;height:2" coordorigin="6841,1142" coordsize="14,0" path="m6841,1142l6854,1142e" filled="f" stroked="t" strokeweight=".142pt" strokecolor="#000000">
                <v:path arrowok="t"/>
              </v:shape>
            </v:group>
            <v:group style="position:absolute;left:7037;top:1143;width:6;height:5" coordorigin="7037,1143" coordsize="6,5">
              <v:shape style="position:absolute;left:7037;top:1143;width:6;height:5" coordorigin="7037,1143" coordsize="6,5" path="m7037,1143l7037,1145,7038,1146,7039,1147,7040,1148,7041,1148,7043,1148e" filled="f" stroked="t" strokeweight=".661pt" strokecolor="#000000">
                <v:path arrowok="t"/>
              </v:shape>
            </v:group>
            <v:group style="position:absolute;left:6942;top:1143;width:6;height:5" coordorigin="6942,1143" coordsize="6,5">
              <v:shape style="position:absolute;left:6942;top:1143;width:6;height:5" coordorigin="6942,1143" coordsize="6,5" path="m6942,1143l6942,1144,6943,1146,6944,1146,6945,1147,6946,1148,6948,1148e" filled="f" stroked="t" strokeweight=".661pt" strokecolor="#000000">
                <v:path arrowok="t"/>
              </v:shape>
            </v:group>
            <v:group style="position:absolute;left:6935;top:1142;width:14;height:2" coordorigin="6935,1142" coordsize="14,2">
              <v:shape style="position:absolute;left:6935;top:1142;width:14;height:2" coordorigin="6935,1142" coordsize="14,0" path="m6935,1142l6948,1142e" filled="f" stroked="t" strokeweight=".142pt" strokecolor="#000000">
                <v:path arrowok="t"/>
              </v:shape>
            </v:group>
            <v:group style="position:absolute;left:6948;top:1140;width:90;height:8" coordorigin="6948,1140" coordsize="90,8">
              <v:shape style="position:absolute;left:6948;top:1140;width:90;height:8" coordorigin="6948,1140" coordsize="90,8" path="m7037,1140l6948,1148e" filled="f" stroked="t" strokeweight=".661pt" strokecolor="#000000">
                <v:path arrowok="t"/>
              </v:shape>
            </v:group>
            <v:group style="position:absolute;left:7030;top:1142;width:14;height:2" coordorigin="7030,1142" coordsize="14,2">
              <v:shape style="position:absolute;left:7030;top:1142;width:14;height:2" coordorigin="7030,1142" coordsize="14,0" path="m7030,1142l7044,1142e" filled="f" stroked="t" strokeweight=".142pt" strokecolor="#000000">
                <v:path arrowok="t"/>
              </v:shape>
            </v:group>
            <v:group style="position:absolute;left:6852;top:1140;width:90;height:8" coordorigin="6852,1140" coordsize="90,8">
              <v:shape style="position:absolute;left:6852;top:1140;width:90;height:8" coordorigin="6852,1140" coordsize="90,8" path="m6942,1140l6852,1148e" filled="f" stroked="t" strokeweight=".661pt" strokecolor="#000000">
                <v:path arrowok="t"/>
              </v:shape>
            </v:group>
            <v:group style="position:absolute;left:6562;top:1143;width:6;height:5" coordorigin="6562,1143" coordsize="6,5">
              <v:shape style="position:absolute;left:6562;top:1143;width:6;height:5" coordorigin="6562,1143" coordsize="6,5" path="m6562,1143l6562,1145,6563,1146,6564,1147,6565,1148,6566,1148,6567,1148e" filled="f" stroked="t" strokeweight=".661pt" strokecolor="#000000">
                <v:path arrowok="t"/>
              </v:shape>
            </v:group>
            <v:group style="position:absolute;left:6555;top:1142;width:14;height:2" coordorigin="6555,1142" coordsize="14,2">
              <v:shape style="position:absolute;left:6555;top:1142;width:14;height:2" coordorigin="6555,1142" coordsize="14,0" path="m6555,1142l6568,1142e" filled="f" stroked="t" strokeweight=".142pt" strokecolor="#000000">
                <v:path arrowok="t"/>
              </v:shape>
            </v:group>
            <v:group style="position:absolute;left:6752;top:1143;width:5;height:5" coordorigin="6752,1143" coordsize="5,5">
              <v:shape style="position:absolute;left:6752;top:1143;width:5;height:5" coordorigin="6752,1143" coordsize="5,5" path="m6752,1143l6752,1145,6752,1146,6753,1147,6754,1148,6756,1148,6757,1148e" filled="f" stroked="t" strokeweight=".661pt" strokecolor="#000000">
                <v:path arrowok="t"/>
              </v:shape>
            </v:group>
            <v:group style="position:absolute;left:6662;top:1140;width:91;height:8" coordorigin="6662,1140" coordsize="91,8">
              <v:shape style="position:absolute;left:6662;top:1140;width:91;height:8" coordorigin="6662,1140" coordsize="91,8" path="m6752,1140l6662,1148e" filled="f" stroked="t" strokeweight=".661pt" strokecolor="#000000">
                <v:path arrowok="t"/>
              </v:shape>
            </v:group>
            <v:group style="position:absolute;left:6746;top:1142;width:14;height:2" coordorigin="6746,1142" coordsize="14,2">
              <v:shape style="position:absolute;left:6746;top:1142;width:14;height:2" coordorigin="6746,1142" coordsize="14,0" path="m6746,1142l6759,1142e" filled="f" stroked="t" strokeweight=".142pt" strokecolor="#000000">
                <v:path arrowok="t"/>
              </v:shape>
            </v:group>
            <v:group style="position:absolute;left:6657;top:1143;width:5;height:5" coordorigin="6657,1143" coordsize="5,5">
              <v:shape style="position:absolute;left:6657;top:1143;width:5;height:5" coordorigin="6657,1143" coordsize="5,5" path="m6657,1143l6657,1145,6658,1146,6659,1147,6660,1148,6661,1148,6662,1148e" filled="f" stroked="t" strokeweight=".661pt" strokecolor="#000000">
                <v:path arrowok="t"/>
              </v:shape>
            </v:group>
            <v:group style="position:absolute;left:6650;top:1142;width:14;height:2" coordorigin="6650,1142" coordsize="14,2">
              <v:shape style="position:absolute;left:6650;top:1142;width:14;height:2" coordorigin="6650,1142" coordsize="14,0" path="m6650,1142l6664,1142e" filled="f" stroked="t" strokeweight=".142pt" strokecolor="#000000">
                <v:path arrowok="t"/>
              </v:shape>
            </v:group>
            <v:group style="position:absolute;left:6567;top:1140;width:90;height:8" coordorigin="6567,1140" coordsize="90,8">
              <v:shape style="position:absolute;left:6567;top:1140;width:90;height:8" coordorigin="6567,1140" coordsize="90,8" path="m6657,1140l6567,1148e" filled="f" stroked="t" strokeweight=".661pt" strokecolor="#000000">
                <v:path arrowok="t"/>
              </v:shape>
            </v:group>
            <v:group style="position:absolute;left:5944;top:1191;width:2;height:455" coordorigin="5944,1191" coordsize="2,455">
              <v:shape style="position:absolute;left:5944;top:1191;width:2;height:455" coordorigin="5944,1191" coordsize="0,455" path="m5944,1191l5944,1645e" filled="f" stroked="t" strokeweight=".6613pt" strokecolor="#000000">
                <v:path arrowok="t"/>
              </v:shape>
            </v:group>
            <v:group style="position:absolute;left:6466;top:1143;width:2;height:301" coordorigin="6466,1143" coordsize="2,301">
              <v:shape style="position:absolute;left:6466;top:1143;width:2;height:301" coordorigin="6466,1143" coordsize="0,301" path="m6466,1143l6466,1443e" filled="f" stroked="t" strokeweight=".171pt" strokecolor="#020A0B">
                <v:path arrowok="t"/>
              </v:shape>
            </v:group>
            <v:group style="position:absolute;left:6372;top:1149;width:2;height:295" coordorigin="6372,1149" coordsize="2,295">
              <v:shape style="position:absolute;left:6372;top:1149;width:2;height:295" coordorigin="6372,1149" coordsize="0,295" path="m6372,1149l6372,1443e" filled="f" stroked="t" strokeweight=".171pt" strokecolor="#020A0B">
                <v:path arrowok="t"/>
              </v:shape>
            </v:group>
            <v:group style="position:absolute;left:6137;top:1146;width:2;height:298" coordorigin="6137,1146" coordsize="2,298">
              <v:shape style="position:absolute;left:6137;top:1146;width:2;height:298" coordorigin="6137,1146" coordsize="0,298" path="m6137,1146l6137,1443e" filled="f" stroked="t" strokeweight=".171pt" strokecolor="#020A0B">
                <v:path arrowok="t"/>
              </v:shape>
            </v:group>
            <v:group style="position:absolute;left:5965;top:1146;width:172;height:21" coordorigin="5965,1146" coordsize="172,21">
              <v:shape style="position:absolute;left:5965;top:1146;width:172;height:21" coordorigin="5965,1146" coordsize="172,21" path="m6137,1146l5965,1167e" filled="f" stroked="t" strokeweight=".661pt" strokecolor="#000000">
                <v:path arrowok="t"/>
              </v:shape>
            </v:group>
            <v:group style="position:absolute;left:6137;top:1146;width:236;height:2" coordorigin="6137,1146" coordsize="236,2">
              <v:shape style="position:absolute;left:6137;top:1146;width:236;height:2" coordorigin="6137,1146" coordsize="236,0" path="m6372,1146l6137,1146e" filled="f" stroked="t" strokeweight=".661pt" strokecolor="#000000">
                <v:path arrowok="t"/>
              </v:shape>
            </v:group>
            <v:group style="position:absolute;left:6372;top:1140;width:95;height:9" coordorigin="6372,1140" coordsize="95,9">
              <v:shape style="position:absolute;left:6372;top:1140;width:95;height:9" coordorigin="6372,1140" coordsize="95,9" path="m6466,1140l6372,1149e" filled="f" stroked="t" strokeweight=".661pt" strokecolor="#000000">
                <v:path arrowok="t"/>
              </v:shape>
            </v:group>
            <v:group style="position:absolute;left:6466;top:1143;width:6;height:5" coordorigin="6466,1143" coordsize="6,5">
              <v:shape style="position:absolute;left:6466;top:1143;width:6;height:5" coordorigin="6466,1143" coordsize="6,5" path="m6466,1143l6466,1145,6467,1146,6468,1147,6469,1148,6471,1148,6472,1148e" filled="f" stroked="t" strokeweight=".661pt" strokecolor="#000000">
                <v:path arrowok="t"/>
              </v:shape>
            </v:group>
            <v:group style="position:absolute;left:6460;top:1142;width:14;height:2" coordorigin="6460,1142" coordsize="14,2">
              <v:shape style="position:absolute;left:6460;top:1142;width:14;height:2" coordorigin="6460,1142" coordsize="14,0" path="m6460,1142l6473,1142e" filled="f" stroked="t" strokeweight=".142pt" strokecolor="#000000">
                <v:path arrowok="t"/>
              </v:shape>
            </v:group>
            <v:group style="position:absolute;left:6366;top:1148;width:14;height:2" coordorigin="6366,1148" coordsize="14,2">
              <v:shape style="position:absolute;left:6366;top:1148;width:14;height:2" coordorigin="6366,1148" coordsize="14,0" path="m6366,1148l6379,1148e" filled="f" stroked="t" strokeweight=".144pt" strokecolor="#000000">
                <v:path arrowok="t"/>
              </v:shape>
            </v:group>
            <v:group style="position:absolute;left:5944;top:1167;width:21;height:24" coordorigin="5944,1167" coordsize="21,24">
              <v:shape style="position:absolute;left:5944;top:1167;width:21;height:24" coordorigin="5944,1167" coordsize="21,24" path="m5965,1167l5953,1169,5944,1179,5944,1191e" filled="f" stroked="t" strokeweight=".661pt" strokecolor="#000000">
                <v:path arrowok="t"/>
              </v:shape>
            </v:group>
            <v:group style="position:absolute;left:7441;top:1135;width:2;height:309" coordorigin="7441,1135" coordsize="2,309">
              <v:shape style="position:absolute;left:7441;top:1135;width:2;height:309" coordorigin="7441,1135" coordsize="0,309" path="m7441,1135l7441,1443e" filled="f" stroked="t" strokeweight=".171pt" strokecolor="#020A0B">
                <v:path arrowok="t"/>
              </v:shape>
            </v:group>
            <v:group style="position:absolute;left:7418;top:1135;width:2;height:309" coordorigin="7418,1135" coordsize="2,309">
              <v:shape style="position:absolute;left:7418;top:1135;width:2;height:309" coordorigin="7418,1135" coordsize="0,309" path="m7418,1135l7418,1443e" filled="f" stroked="t" strokeweight=".171pt" strokecolor="#020A0B">
                <v:path arrowok="t"/>
              </v:shape>
            </v:group>
            <v:group style="position:absolute;left:7418;top:1135;width:23;height:2" coordorigin="7418,1135" coordsize="23,2">
              <v:shape style="position:absolute;left:7418;top:1135;width:23;height:2" coordorigin="7418,1135" coordsize="23,0" path="m7441,1135l7418,1135e" filled="f" stroked="t" strokeweight=".661pt" strokecolor="#000000">
                <v:path arrowok="t"/>
              </v:shape>
            </v:group>
            <v:group style="position:absolute;left:5944;top:1652;width:2184;height:2" coordorigin="5944,1652" coordsize="2184,2">
              <v:shape style="position:absolute;left:5944;top:1652;width:2184;height:2" coordorigin="5944,1652" coordsize="2184,0" path="m5944,1652l8128,1652e" filled="f" stroked="t" strokeweight="1.004pt" strokecolor="#00519E">
                <v:path arrowok="t"/>
              </v:shape>
            </v:group>
            <v:group style="position:absolute;left:7753;top:1760;width:111;height:124" coordorigin="7753,1760" coordsize="111,124">
              <v:shape style="position:absolute;left:7753;top:1760;width:111;height:124" coordorigin="7753,1760" coordsize="111,124" path="m7753,1760l7753,1883,7864,1883e" filled="f" stroked="t" strokeweight="1.004pt" strokecolor="#00519E">
                <v:path arrowok="t"/>
              </v:shape>
            </v:group>
            <v:group style="position:absolute;left:8161;top:1707;width:463;height:2" coordorigin="8161,1707" coordsize="463,2">
              <v:shape style="position:absolute;left:8161;top:1707;width:463;height:2" coordorigin="8161,1707" coordsize="463,0" path="m8624,1707l8161,1707e" filled="f" stroked="t" strokeweight="1.004pt" strokecolor="#00519E">
                <v:path arrowok="t"/>
              </v:shape>
            </v:group>
            <v:group style="position:absolute;left:8749;top:1771;width:216;height:46" coordorigin="8749,1771" coordsize="216,46">
              <v:shape style="position:absolute;left:8749;top:1771;width:216;height:46" coordorigin="8749,1771" coordsize="216,46" path="m8964,1817l8749,1771e" filled="f" stroked="t" strokeweight="1.004pt" strokecolor="#00519E">
                <v:path arrowok="t"/>
              </v:shape>
            </v:group>
            <v:group style="position:absolute;left:8524;top:1905;width:396;height:2" coordorigin="8524,1905" coordsize="396,2">
              <v:shape style="position:absolute;left:8524;top:1905;width:396;height:2" coordorigin="8524,1905" coordsize="396,0" path="m8919,1905l8524,1905e" filled="f" stroked="t" strokeweight="1.004pt" strokecolor="#00519E">
                <v:path arrowok="t"/>
              </v:shape>
            </v:group>
            <v:group style="position:absolute;left:8483;top:1862;width:482;height:2" coordorigin="8483,1862" coordsize="482,2">
              <v:shape style="position:absolute;left:8483;top:1862;width:482;height:2" coordorigin="8483,1862" coordsize="482,0" path="m8964,1862l8483,1862e" filled="f" stroked="t" strokeweight=".171pt" strokecolor="#020A0B">
                <v:path arrowok="t"/>
              </v:shape>
            </v:group>
            <v:group style="position:absolute;left:8954;top:1839;width:21;height:2" coordorigin="8954,1839" coordsize="21,2">
              <v:shape style="position:absolute;left:8954;top:1839;width:21;height:2" coordorigin="8954,1839" coordsize="21,0" path="m8954,1839l8974,1839e" filled="f" stroked="t" strokeweight="2.239pt" strokecolor="#00519E">
                <v:path arrowok="t"/>
              </v:shape>
            </v:group>
            <v:group style="position:absolute;left:8919;top:1862;width:45;height:44" coordorigin="8919,1862" coordsize="45,44">
              <v:shape style="position:absolute;left:8919;top:1862;width:45;height:44" coordorigin="8919,1862" coordsize="45,44" path="m8964,1862l8919,1905e" filled="f" stroked="t" strokeweight="1.004pt" strokecolor="#00519E">
                <v:path arrowok="t"/>
              </v:shape>
            </v:group>
            <v:group style="position:absolute;left:8348;top:1864;width:72;height:41" coordorigin="8348,1864" coordsize="72,41">
              <v:shape style="position:absolute;left:8348;top:1864;width:72;height:41" coordorigin="8348,1864" coordsize="72,41" path="m8348,1905l8419,1864e" filled="f" stroked="t" strokeweight="1.004pt" strokecolor="#00519E">
                <v:path arrowok="t"/>
              </v:shape>
            </v:group>
            <v:group style="position:absolute;left:8215;top:1993;width:2;height:60" coordorigin="8215,1993" coordsize="2,60">
              <v:shape style="position:absolute;left:8215;top:1993;width:2;height:60" coordorigin="8215,1993" coordsize="0,60" path="m8215,2053l8215,1993e" filled="f" stroked="t" strokeweight="1.004pt" strokecolor="#00519E">
                <v:path arrowok="t"/>
              </v:shape>
            </v:group>
            <v:group style="position:absolute;left:7864;top:1883;width:2;height:170" coordorigin="7864,1883" coordsize="2,170">
              <v:shape style="position:absolute;left:7864;top:1883;width:2;height:170" coordorigin="7864,1883" coordsize="0,170" path="m7864,1883l7864,2053e" filled="f" stroked="t" strokeweight="1.004pt" strokecolor="#00519E">
                <v:path arrowok="t"/>
              </v:shape>
            </v:group>
            <v:group style="position:absolute;left:8433;top:1855;width:91;height:51" coordorigin="8433,1855" coordsize="91,51">
              <v:shape style="position:absolute;left:8433;top:1855;width:91;height:51" coordorigin="8433,1855" coordsize="91,51" path="m8524,1905l8470,1857,8452,1855,8433,1858e" filled="f" stroked="t" strokeweight="1.004pt" strokecolor="#00519E">
                <v:path arrowok="t"/>
              </v:shape>
            </v:group>
            <v:group style="position:absolute;left:8348;top:1905;width:2;height:88" coordorigin="8348,1905" coordsize="2,88">
              <v:shape style="position:absolute;left:8348;top:1905;width:2;height:88" coordorigin="8348,1905" coordsize="0,88" path="m8348,1993l8348,1905e" filled="f" stroked="t" strokeweight="1.004pt" strokecolor="#00519E">
                <v:path arrowok="t"/>
              </v:shape>
            </v:group>
            <v:group style="position:absolute;left:8215;top:1993;width:133;height:2" coordorigin="8215,1993" coordsize="133,2">
              <v:shape style="position:absolute;left:8215;top:1993;width:133;height:2" coordorigin="8215,1993" coordsize="133,0" path="m8348,1993l8215,1993e" filled="f" stroked="t" strokeweight="1.004pt" strokecolor="#00519E">
                <v:path arrowok="t"/>
              </v:shape>
            </v:group>
            <v:group style="position:absolute;left:8190;top:2053;width:26;height:45" coordorigin="8190,2053" coordsize="26,45">
              <v:shape style="position:absolute;left:8190;top:2053;width:26;height:45" coordorigin="8190,2053" coordsize="26,45" path="m8190,2098l8215,2053e" filled="f" stroked="t" strokeweight="1.004pt" strokecolor="#00519E">
                <v:path arrowok="t"/>
              </v:shape>
            </v:group>
            <v:group style="position:absolute;left:7864;top:2053;width:26;height:45" coordorigin="7864,2053" coordsize="26,45">
              <v:shape style="position:absolute;left:7864;top:2053;width:26;height:45" coordorigin="7864,2053" coordsize="26,45" path="m7864,2053l7890,2098e" filled="f" stroked="t" strokeweight="1.004pt" strokecolor="#00519E">
                <v:path arrowok="t"/>
              </v:shape>
            </v:group>
            <v:group style="position:absolute;left:8128;top:1652;width:34;height:56" coordorigin="8128,1652" coordsize="34,56">
              <v:shape style="position:absolute;left:8128;top:1652;width:34;height:56" coordorigin="8128,1652" coordsize="34,56" path="m8161,1707l8128,1652e" filled="f" stroked="t" strokeweight="1.004pt" strokecolor="#00519E">
                <v:path arrowok="t"/>
              </v:shape>
            </v:group>
            <v:group style="position:absolute;left:8040;top:758;width:44;height:48" coordorigin="8040,758" coordsize="44,48">
              <v:shape style="position:absolute;left:8040;top:758;width:44;height:48" coordorigin="8040,758" coordsize="44,48" path="m8040,805l8084,758e" filled="f" stroked="t" strokeweight=".661pt" strokecolor="#000000">
                <v:path arrowok="t"/>
              </v:shape>
            </v:group>
            <v:group style="position:absolute;left:7995;top:758;width:45;height:48" coordorigin="7995,758" coordsize="45,48">
              <v:shape style="position:absolute;left:7995;top:758;width:45;height:48" coordorigin="7995,758" coordsize="45,48" path="m8040,805l7995,758e" filled="f" stroked="t" strokeweight=".661pt" strokecolor="#000000">
                <v:path arrowok="t"/>
              </v:shape>
            </v:group>
            <v:group style="position:absolute;left:7995;top:1100;width:45;height:48" coordorigin="7995,1100" coordsize="45,48">
              <v:shape style="position:absolute;left:7995;top:1100;width:45;height:48" coordorigin="7995,1100" coordsize="45,48" path="m8040,1148l7995,1100e" filled="f" stroked="t" strokeweight=".171pt" strokecolor="#020A0B">
                <v:path arrowok="t"/>
              </v:shape>
            </v:group>
            <v:group style="position:absolute;left:8040;top:1100;width:44;height:48" coordorigin="8040,1100" coordsize="44,48">
              <v:shape style="position:absolute;left:8040;top:1100;width:44;height:48" coordorigin="8040,1100" coordsize="44,48" path="m8040,1148l8084,1100e" filled="f" stroked="t" strokeweight=".171pt" strokecolor="#020A0B">
                <v:path arrowok="t"/>
              </v:shape>
            </v:group>
            <v:group style="position:absolute;left:8040;top:1053;width:44;height:48" coordorigin="8040,1053" coordsize="44,48">
              <v:shape style="position:absolute;left:8040;top:1053;width:44;height:48" coordorigin="8040,1053" coordsize="44,48" path="m8040,1053l8084,1100e" filled="f" stroked="t" strokeweight=".171pt" strokecolor="#020A0B">
                <v:path arrowok="t"/>
              </v:shape>
            </v:group>
            <v:group style="position:absolute;left:7995;top:1053;width:45;height:48" coordorigin="7995,1053" coordsize="45,48">
              <v:shape style="position:absolute;left:7995;top:1053;width:45;height:48" coordorigin="7995,1053" coordsize="45,48" path="m8040,1053l7995,1100e" filled="f" stroked="t" strokeweight=".171pt" strokecolor="#020A0B">
                <v:path arrowok="t"/>
              </v:shape>
            </v:group>
            <v:group style="position:absolute;left:8025;top:2082;width:16;height:16" coordorigin="8025,2082" coordsize="16,16">
              <v:shape style="position:absolute;left:8025;top:2082;width:16;height:16" coordorigin="8025,2082" coordsize="16,16" path="m8040,2082l8025,2098e" filled="f" stroked="t" strokeweight="1.004pt" strokecolor="#00519E">
                <v:path arrowok="t"/>
              </v:shape>
            </v:group>
            <v:group style="position:absolute;left:8040;top:2082;width:15;height:16" coordorigin="8040,2082" coordsize="15,16">
              <v:shape style="position:absolute;left:8040;top:2082;width:15;height:16" coordorigin="8040,2082" coordsize="15,16" path="m8040,2082l8055,2098e" filled="f" stroked="t" strokeweight="1.004pt" strokecolor="#00519E">
                <v:path arrowok="t"/>
              </v:shape>
            </v:group>
            <v:group style="position:absolute;left:8624;top:1707;width:125;height:64" coordorigin="8624,1707" coordsize="125,64">
              <v:shape style="position:absolute;left:8624;top:1707;width:125;height:64" coordorigin="8624,1707" coordsize="125,64" path="m8749,1771l8624,1771,8624,1707e" filled="f" stroked="t" strokeweight="1.004pt" strokecolor="#00519E">
                <v:path arrowok="t"/>
              </v:shape>
            </v:group>
            <v:group style="position:absolute;left:8624;top:1443;width:2;height:264" coordorigin="8624,1443" coordsize="2,264">
              <v:shape style="position:absolute;left:8624;top:1443;width:2;height:264" coordorigin="8624,1443" coordsize="0,264" path="m8624,1707l8624,1443e" filled="f" stroked="t" strokeweight=".171pt" strokecolor="#020A0B">
                <v:path arrowok="t"/>
              </v:shape>
            </v:group>
            <v:group style="position:absolute;left:8749;top:1443;width:2;height:328" coordorigin="8749,1443" coordsize="2,328">
              <v:shape style="position:absolute;left:8749;top:1443;width:2;height:328" coordorigin="8749,1443" coordsize="0,328" path="m8749,1771l8749,1443e" filled="f" stroked="t" strokeweight=".171pt" strokecolor="#020A0B">
                <v:path arrowok="t"/>
              </v:shape>
            </v:group>
            <v:group style="position:absolute;left:7753;top:1756;width:2;height:68" coordorigin="7753,1756" coordsize="2,68">
              <v:shape style="position:absolute;left:7753;top:1756;width:2;height:68" coordorigin="7753,1756" coordsize="0,68" path="m7753,1756l7753,1823e" filled="f" stroked="t" strokeweight="1.004pt" strokecolor="#00519E">
                <v:path arrowok="t"/>
              </v:shape>
            </v:group>
            <v:group style="position:absolute;left:6472;top:1739;width:90;height:8" coordorigin="6472,1739" coordsize="90,8">
              <v:shape style="position:absolute;left:6472;top:1739;width:90;height:8" coordorigin="6472,1739" coordsize="90,8" path="m6562,1746l6472,1739e" filled="f" stroked="t" strokeweight="1.004pt" strokecolor="#00519E">
                <v:path arrowok="t"/>
              </v:shape>
            </v:group>
            <v:group style="position:absolute;left:7505;top:1794;width:144;height:2" coordorigin="7505,1794" coordsize="144,2">
              <v:shape style="position:absolute;left:7505;top:1794;width:144;height:2" coordorigin="7505,1794" coordsize="144,0" path="m7649,1794l7505,1794e" filled="f" stroked="t" strokeweight="1.004pt" strokecolor="#00519E">
                <v:path arrowok="t"/>
              </v:shape>
            </v:group>
            <v:group style="position:absolute;left:7743;top:1781;width:21;height:2" coordorigin="7743,1781" coordsize="21,2">
              <v:shape style="position:absolute;left:7743;top:1781;width:21;height:2" coordorigin="7743,1781" coordsize="21,0" path="m7743,1781l7763,1781e" filled="f" stroked="t" strokeweight="1.859pt" strokecolor="#00519E">
                <v:path arrowok="t"/>
              </v:shape>
            </v:group>
            <v:group style="position:absolute;left:7657;top:1746;width:87;height:2" coordorigin="7657,1746" coordsize="87,2">
              <v:shape style="position:absolute;left:7657;top:1746;width:87;height:2" coordorigin="7657,1746" coordsize="87,0" path="m7744,1746l7657,1746e" filled="f" stroked="t" strokeweight="1.004pt" strokecolor="#00519E">
                <v:path arrowok="t"/>
              </v:shape>
            </v:group>
            <v:group style="position:absolute;left:7744;top:1746;width:10;height:10" coordorigin="7744,1746" coordsize="10,10">
              <v:shape style="position:absolute;left:7744;top:1746;width:10;height:10" coordorigin="7744,1746" coordsize="10,10" path="m7753,1756l7753,1750,7750,1746,7744,1746e" filled="f" stroked="t" strokeweight="1.004pt" strokecolor="#00519E">
                <v:path arrowok="t"/>
              </v:shape>
            </v:group>
            <v:group style="position:absolute;left:7649;top:1746;width:9;height:48" coordorigin="7649,1746" coordsize="9,48">
              <v:shape style="position:absolute;left:7649;top:1746;width:9;height:48" coordorigin="7649,1746" coordsize="9,48" path="m7657,1746l7649,1794e" filled="f" stroked="t" strokeweight="1.004pt" strokecolor="#00519E">
                <v:path arrowok="t"/>
              </v:shape>
            </v:group>
            <v:group style="position:absolute;left:7043;top:1739;width:90;height:8" coordorigin="7043,1739" coordsize="90,8">
              <v:shape style="position:absolute;left:7043;top:1739;width:90;height:8" coordorigin="7043,1739" coordsize="90,8" path="m7132,1746l7043,1739e" filled="f" stroked="t" strokeweight="1.004pt" strokecolor="#00519E">
                <v:path arrowok="t"/>
              </v:shape>
            </v:group>
            <v:group style="position:absolute;left:7303;top:1794;width:48;height:2" coordorigin="7303,1794" coordsize="48,2">
              <v:shape style="position:absolute;left:7303;top:1794;width:48;height:2" coordorigin="7303,1794" coordsize="48,0" path="m7350,1794l7303,1794e" filled="f" stroked="t" strokeweight="1.004pt" strokecolor="#00519E">
                <v:path arrowok="t"/>
              </v:shape>
            </v:group>
            <v:group style="position:absolute;left:7441;top:1751;width:64;height:43" coordorigin="7441,1751" coordsize="64,43">
              <v:shape style="position:absolute;left:7441;top:1751;width:64;height:43" coordorigin="7441,1751" coordsize="64,43" path="m7505,1794l7441,1751e" filled="f" stroked="t" strokeweight="1.004pt" strokecolor="#00519E">
                <v:path arrowok="t"/>
              </v:shape>
            </v:group>
            <v:group style="position:absolute;left:7350;top:1751;width:68;height:43" coordorigin="7350,1751" coordsize="68,43">
              <v:shape style="position:absolute;left:7350;top:1751;width:68;height:43" coordorigin="7350,1751" coordsize="68,43" path="m7418,1751l7350,1794e" filled="f" stroked="t" strokeweight="1.004pt" strokecolor="#00519E">
                <v:path arrowok="t"/>
              </v:shape>
            </v:group>
            <v:group style="position:absolute;left:7122;top:1745;width:21;height:2" coordorigin="7122,1745" coordsize="21,2">
              <v:shape style="position:absolute;left:7122;top:1745;width:21;height:2" coordorigin="7122,1745" coordsize="21,0" path="m7122,1745l7142,1745e" filled="f" stroked="t" strokeweight=".095pt" strokecolor="#00519E">
                <v:path arrowok="t"/>
              </v:shape>
            </v:group>
            <v:group style="position:absolute;left:7263;top:1770;width:40;height:24" coordorigin="7263,1770" coordsize="40,24">
              <v:shape style="position:absolute;left:7263;top:1770;width:40;height:24" coordorigin="7263,1770" coordsize="40,24" path="m7303,1794l7263,1770e" filled="f" stroked="t" strokeweight="1.004pt" strokecolor="#00519E">
                <v:path arrowok="t"/>
              </v:shape>
            </v:group>
            <v:group style="position:absolute;left:7253;top:1768;width:21;height:2" coordorigin="7253,1768" coordsize="21,2">
              <v:shape style="position:absolute;left:7253;top:1768;width:21;height:2" coordorigin="7253,1768" coordsize="21,0" path="m7253,1768l7273,1768e" filled="f" stroked="t" strokeweight=".239pt" strokecolor="#00519E">
                <v:path arrowok="t"/>
              </v:shape>
            </v:group>
            <v:group style="position:absolute;left:7132;top:1746;width:131;height:20" coordorigin="7132,1746" coordsize="131,20">
              <v:shape style="position:absolute;left:7132;top:1746;width:131;height:20" coordorigin="7132,1746" coordsize="131,20" path="m7263,1765l7263,1755,7254,1746,7244,1746,7132,1746e" filled="f" stroked="t" strokeweight="1.004pt" strokecolor="#00519E">
                <v:path arrowok="t"/>
              </v:shape>
            </v:group>
            <v:group style="position:absolute;left:6757;top:1739;width:91;height:8" coordorigin="6757,1739" coordsize="91,8">
              <v:shape style="position:absolute;left:6757;top:1739;width:91;height:8" coordorigin="6757,1739" coordsize="91,8" path="m6847,1746l6757,1739e" filled="f" stroked="t" strokeweight="1.004pt" strokecolor="#00519E">
                <v:path arrowok="t"/>
              </v:shape>
            </v:group>
            <v:group style="position:absolute;left:6854;top:1739;width:21;height:2" coordorigin="6854,1739" coordsize="21,2">
              <v:shape style="position:absolute;left:6854;top:1739;width:21;height:2" coordorigin="6854,1739" coordsize="21,0" path="m6854,1739l6874,1739e" filled="f" stroked="t" strokeweight=".142pt" strokecolor="#00519E">
                <v:path arrowok="t"/>
              </v:shape>
            </v:group>
            <v:group style="position:absolute;left:6837;top:1745;width:21;height:2" coordorigin="6837,1745" coordsize="21,2">
              <v:shape style="position:absolute;left:6837;top:1745;width:21;height:2" coordorigin="6837,1745" coordsize="21,0" path="m6837,1745l6858,1745e" filled="f" stroked="t" strokeweight=".142pt" strokecolor="#00519E">
                <v:path arrowok="t"/>
              </v:shape>
            </v:group>
            <v:group style="position:absolute;left:6847;top:1739;width:5;height:5" coordorigin="6847,1739" coordsize="5,5">
              <v:shape style="position:absolute;left:6847;top:1739;width:5;height:5" coordorigin="6847,1739" coordsize="5,5" path="m6852,1739l6851,1739,6849,1739,6848,1740,6847,1741,6847,1742,6847,1743e" filled="f" stroked="t" strokeweight="1.004pt" strokecolor="#00519E">
                <v:path arrowok="t"/>
              </v:shape>
            </v:group>
            <v:group style="position:absolute;left:7037;top:1739;width:6;height:5" coordorigin="7037,1739" coordsize="6,5">
              <v:shape style="position:absolute;left:7037;top:1739;width:6;height:5" coordorigin="7037,1739" coordsize="6,5" path="m7043,1739l7041,1739,7040,1739,7039,1740,7038,1741,7037,1742,7037,1743e" filled="f" stroked="t" strokeweight="1.004pt" strokecolor="#00519E">
                <v:path arrowok="t"/>
              </v:shape>
            </v:group>
            <v:group style="position:absolute;left:6932;top:1745;width:21;height:2" coordorigin="6932,1745" coordsize="21,2">
              <v:shape style="position:absolute;left:6932;top:1745;width:21;height:2" coordorigin="6932,1745" coordsize="21,0" path="m6932,1745l6952,1745e" filled="f" stroked="t" strokeweight=".142pt" strokecolor="#00519E">
                <v:path arrowok="t"/>
              </v:shape>
            </v:group>
            <v:group style="position:absolute;left:6942;top:1739;width:6;height:5" coordorigin="6942,1739" coordsize="6,5">
              <v:shape style="position:absolute;left:6942;top:1739;width:6;height:5" coordorigin="6942,1739" coordsize="6,5" path="m6948,1739l6946,1739,6945,1739,6944,1740,6943,1741,6942,1743,6942,1743e" filled="f" stroked="t" strokeweight="1.004pt" strokecolor="#00519E">
                <v:path arrowok="t"/>
              </v:shape>
            </v:group>
            <v:group style="position:absolute;left:7027;top:1745;width:21;height:2" coordorigin="7027,1745" coordsize="21,2">
              <v:shape style="position:absolute;left:7027;top:1745;width:21;height:2" coordorigin="7027,1745" coordsize="21,0" path="m7027,1745l7047,1745e" filled="f" stroked="t" strokeweight=".142pt" strokecolor="#00519E">
                <v:path arrowok="t"/>
              </v:shape>
            </v:group>
            <v:group style="position:absolute;left:6948;top:1739;width:90;height:8" coordorigin="6948,1739" coordsize="90,8">
              <v:shape style="position:absolute;left:6948;top:1739;width:90;height:8" coordorigin="6948,1739" coordsize="90,8" path="m7037,1746l6948,1739e" filled="f" stroked="t" strokeweight="1.004pt" strokecolor="#00519E">
                <v:path arrowok="t"/>
              </v:shape>
            </v:group>
            <v:group style="position:absolute;left:6852;top:1739;width:90;height:8" coordorigin="6852,1739" coordsize="90,8">
              <v:shape style="position:absolute;left:6852;top:1739;width:90;height:8" coordorigin="6852,1739" coordsize="90,8" path="m6942,1746l6852,1739e" filled="f" stroked="t" strokeweight="1.004pt" strokecolor="#00519E">
                <v:path arrowok="t"/>
              </v:shape>
            </v:group>
            <v:group style="position:absolute;left:6552;top:1745;width:21;height:2" coordorigin="6552,1745" coordsize="21,2">
              <v:shape style="position:absolute;left:6552;top:1745;width:21;height:2" coordorigin="6552,1745" coordsize="21,0" path="m6552,1745l6572,1745e" filled="f" stroked="t" strokeweight=".142pt" strokecolor="#00519E">
                <v:path arrowok="t"/>
              </v:shape>
            </v:group>
            <v:group style="position:absolute;left:6562;top:1739;width:6;height:5" coordorigin="6562,1739" coordsize="6,5">
              <v:shape style="position:absolute;left:6562;top:1739;width:6;height:5" coordorigin="6562,1739" coordsize="6,5" path="m6567,1739l6566,1739,6565,1739,6564,1740,6563,1741,6562,1742,6562,1743e" filled="f" stroked="t" strokeweight="1.004pt" strokecolor="#00519E">
                <v:path arrowok="t"/>
              </v:shape>
            </v:group>
            <v:group style="position:absolute;left:6662;top:1739;width:91;height:8" coordorigin="6662,1739" coordsize="91,8">
              <v:shape style="position:absolute;left:6662;top:1739;width:91;height:8" coordorigin="6662,1739" coordsize="91,8" path="m6752,1746l6662,1739e" filled="f" stroked="t" strokeweight="1.004pt" strokecolor="#00519E">
                <v:path arrowok="t"/>
              </v:shape>
            </v:group>
            <v:group style="position:absolute;left:6752;top:1739;width:5;height:5" coordorigin="6752,1739" coordsize="5,5">
              <v:shape style="position:absolute;left:6752;top:1739;width:5;height:5" coordorigin="6752,1739" coordsize="5,5" path="m6757,1739l6756,1739,6754,1739,6753,1740,6752,1741,6752,1742,6752,1743e" filled="f" stroked="t" strokeweight="1.004pt" strokecolor="#00519E">
                <v:path arrowok="t"/>
              </v:shape>
            </v:group>
            <v:group style="position:absolute;left:6742;top:1745;width:21;height:2" coordorigin="6742,1745" coordsize="21,2">
              <v:shape style="position:absolute;left:6742;top:1745;width:21;height:2" coordorigin="6742,1745" coordsize="21,0" path="m6742,1745l6762,1745e" filled="f" stroked="t" strokeweight=".142pt" strokecolor="#00519E">
                <v:path arrowok="t"/>
              </v:shape>
            </v:group>
            <v:group style="position:absolute;left:6647;top:1745;width:21;height:2" coordorigin="6647,1745" coordsize="21,2">
              <v:shape style="position:absolute;left:6647;top:1745;width:21;height:2" coordorigin="6647,1745" coordsize="21,0" path="m6647,1745l6667,1745e" filled="f" stroked="t" strokeweight=".142pt" strokecolor="#00519E">
                <v:path arrowok="t"/>
              </v:shape>
            </v:group>
            <v:group style="position:absolute;left:6657;top:1739;width:5;height:5" coordorigin="6657,1739" coordsize="5,5">
              <v:shape style="position:absolute;left:6657;top:1739;width:5;height:5" coordorigin="6657,1739" coordsize="5,5" path="m6662,1739l6661,1739,6660,1739,6659,1740,6658,1741,6657,1742,6657,1743e" filled="f" stroked="t" strokeweight="1.004pt" strokecolor="#00519E">
                <v:path arrowok="t"/>
              </v:shape>
            </v:group>
            <v:group style="position:absolute;left:6567;top:1739;width:90;height:8" coordorigin="6567,1739" coordsize="90,8">
              <v:shape style="position:absolute;left:6567;top:1739;width:90;height:8" coordorigin="6567,1739" coordsize="90,8" path="m6657,1746l6567,1739e" filled="f" stroked="t" strokeweight="1.004pt" strokecolor="#00519E">
                <v:path arrowok="t"/>
              </v:shape>
            </v:group>
            <v:group style="position:absolute;left:5965;top:1720;width:172;height:21" coordorigin="5965,1720" coordsize="172,21">
              <v:shape style="position:absolute;left:5965;top:1720;width:172;height:21" coordorigin="5965,1720" coordsize="172,21" path="m6137,1741l5965,1720e" filled="f" stroked="t" strokeweight="1.004pt" strokecolor="#00519E">
                <v:path arrowok="t"/>
              </v:shape>
            </v:group>
            <v:group style="position:absolute;left:6137;top:1741;width:236;height:2" coordorigin="6137,1741" coordsize="236,2">
              <v:shape style="position:absolute;left:6137;top:1741;width:236;height:2" coordorigin="6137,1741" coordsize="236,0" path="m6372,1741l6137,1741e" filled="f" stroked="t" strokeweight="1.004pt" strokecolor="#00519E">
                <v:path arrowok="t"/>
              </v:shape>
            </v:group>
            <v:group style="position:absolute;left:6372;top:1738;width:95;height:9" coordorigin="6372,1738" coordsize="95,9">
              <v:shape style="position:absolute;left:6372;top:1738;width:95;height:9" coordorigin="6372,1738" coordsize="95,9" path="m6466,1746l6372,1738e" filled="f" stroked="t" strokeweight="1.004pt" strokecolor="#00519E">
                <v:path arrowok="t"/>
              </v:shape>
            </v:group>
            <v:group style="position:absolute;left:6456;top:1745;width:21;height:2" coordorigin="6456,1745" coordsize="21,2">
              <v:shape style="position:absolute;left:6456;top:1745;width:21;height:2" coordorigin="6456,1745" coordsize="21,0" path="m6456,1745l6476,1745e" filled="f" stroked="t" strokeweight=".142pt" strokecolor="#00519E">
                <v:path arrowok="t"/>
              </v:shape>
            </v:group>
            <v:group style="position:absolute;left:6466;top:1739;width:6;height:5" coordorigin="6466,1739" coordsize="6,5">
              <v:shape style="position:absolute;left:6466;top:1739;width:6;height:5" coordorigin="6466,1739" coordsize="6,5" path="m6472,1739l6471,1739,6469,1739,6468,1740,6467,1741,6466,1742,6466,1743e" filled="f" stroked="t" strokeweight="1.004pt" strokecolor="#00519E">
                <v:path arrowok="t"/>
              </v:shape>
            </v:group>
            <v:group style="position:absolute;left:6362;top:1739;width:21;height:2" coordorigin="6362,1739" coordsize="21,2">
              <v:shape style="position:absolute;left:6362;top:1739;width:21;height:2" coordorigin="6362,1739" coordsize="21,0" path="m6362,1739l6382,1739e" filled="f" stroked="t" strokeweight=".142pt" strokecolor="#00519E">
                <v:path arrowok="t"/>
              </v:shape>
            </v:group>
            <v:group style="position:absolute;left:5934;top:1682;width:21;height:2" coordorigin="5934,1682" coordsize="21,2">
              <v:shape style="position:absolute;left:5934;top:1682;width:21;height:2" coordorigin="5934,1682" coordsize="21,0" path="m5934,1682l5954,1682e" filled="f" stroked="t" strokeweight="1.333pt" strokecolor="#00519E">
                <v:path arrowok="t"/>
              </v:shape>
            </v:group>
            <v:group style="position:absolute;left:5944;top:1696;width:21;height:24" coordorigin="5944,1696" coordsize="21,24">
              <v:shape style="position:absolute;left:5944;top:1696;width:21;height:24" coordorigin="5944,1696" coordsize="21,24" path="m5944,1696l5944,1707,5953,1718,5965,1720e" filled="f" stroked="t" strokeweight="1.004pt" strokecolor="#00519E">
                <v:path arrowok="t"/>
              </v:shape>
            </v:group>
            <v:group style="position:absolute;left:7418;top:1751;width:23;height:2" coordorigin="7418,1751" coordsize="23,2">
              <v:shape style="position:absolute;left:7418;top:1751;width:23;height:2" coordorigin="7418,1751" coordsize="23,0" path="m7441,1751l7418,1751e" filled="f" stroked="t" strokeweight="1.004pt" strokecolor="#00519E">
                <v:path arrowok="t"/>
              </v:shape>
            </v:group>
            <v:group style="position:absolute;left:9551;top:1607;width:2;height:2" coordorigin="9551,1607" coordsize="2,2">
              <v:shape style="position:absolute;left:9551;top:1607;width:2;height:2" coordorigin="9551,1607" coordsize="1,1" path="m9551,1608l9552,1607,9551,1607,9551,1608xe" filled="f" stroked="t" strokeweight="0pt" strokecolor="#020A0B">
                <v:path arrowok="t"/>
              </v:shape>
            </v:group>
            <v:group style="position:absolute;left:8963;top:1069;width:2;height:2" coordorigin="8963,1069" coordsize="2,2">
              <v:shape style="position:absolute;left:8963;top:1069;width:2;height:2" coordorigin="8963,1069" coordsize="1,1" path="m8963,1069l8964,1069e" filled="f" stroked="t" strokeweight=".148pt" strokecolor="#020A0B">
                <v:path arrowok="t"/>
              </v:shape>
            </v:group>
            <v:group style="position:absolute;left:8963;top:1817;width:2;height:2" coordorigin="8963,1817" coordsize="2,2">
              <v:shape style="position:absolute;left:8963;top:1817;width:2;height:2" coordorigin="8963,1817" coordsize="1,1" path="m8963,1817l8964,1817e" filled="f" stroked="t" strokeweight=".147pt" strokecolor="#EE7F00">
                <v:path arrowok="t"/>
              </v:shape>
            </v:group>
            <v:group style="position:absolute;left:8748;top:1771;width:2;height:2" coordorigin="8748,1771" coordsize="2,2">
              <v:shape style="position:absolute;left:8748;top:1771;width:2;height:2" coordorigin="8748,1771" coordsize="1,1" path="m8748,1772l8749,1772e" filled="f" stroked="t" strokeweight=".147pt" strokecolor="#EE7F00">
                <v:path arrowok="t"/>
              </v:shape>
            </v:group>
            <v:group style="position:absolute;left:7864;top:834;width:2;height:165" coordorigin="7864,834" coordsize="2,165">
              <v:shape style="position:absolute;left:7864;top:834;width:2;height:165" coordorigin="7864,834" coordsize="0,165" path="m7864,999l7864,834e" filled="f" stroked="t" strokeweight=".661pt" strokecolor="#000000">
                <v:path arrowok="t"/>
              </v:shape>
            </v:group>
            <v:group style="position:absolute;left:5942;top:201;width:2;height:592" coordorigin="5942,201" coordsize="2,592">
              <v:shape style="position:absolute;left:5942;top:201;width:2;height:592" coordorigin="5942,201" coordsize="0,592" path="m5942,201l5942,793e" filled="f" stroked="t" strokeweight=".171pt" strokecolor="#020A0B">
                <v:path arrowok="t"/>
              </v:shape>
            </v:group>
            <v:group style="position:absolute;left:8962;top:201;width:2;height:592" coordorigin="8962,201" coordsize="2,592">
              <v:shape style="position:absolute;left:8962;top:201;width:2;height:592" coordorigin="8962,201" coordsize="0,592" path="m8962,201l8962,793e" filled="f" stroked="t" strokeweight=".171pt" strokecolor="#020A0B">
                <v:path arrowok="t"/>
              </v:shape>
            </v:group>
            <v:group style="position:absolute;left:7650;top:533;width:2;height:261" coordorigin="7650,533" coordsize="2,261">
              <v:shape style="position:absolute;left:7650;top:533;width:2;height:261" coordorigin="7650,533" coordsize="0,261" path="m7650,533l7650,793e" filled="f" stroked="t" strokeweight=".171pt" strokecolor="#020A0B">
                <v:path arrowok="t"/>
              </v:shape>
            </v:group>
            <v:group style="position:absolute;left:8993;top:1921;width:328;height:2" coordorigin="8993,1921" coordsize="328,2">
              <v:shape style="position:absolute;left:8993;top:1921;width:328;height:2" coordorigin="8993,1921" coordsize="328,0" path="m8993,1921l9320,1921e" filled="f" stroked="t" strokeweight=".171pt" strokecolor="#020A0B">
                <v:path arrowok="t"/>
              </v:shape>
            </v:group>
            <v:group style="position:absolute;left:9298;top:1448;width:2;height:404" coordorigin="9298,1448" coordsize="2,404">
              <v:shape style="position:absolute;left:9298;top:1448;width:2;height:404" coordorigin="9298,1448" coordsize="0,404" path="m9298,1448l9298,1852e" filled="f" stroked="t" strokeweight=".661pt" strokecolor="#000000">
                <v:path arrowok="t"/>
                <v:stroke dashstyle="dash"/>
              </v:shape>
            </v:group>
            <v:group style="position:absolute;left:9285;top:1852;width:24;height:69" coordorigin="9285,1852" coordsize="24,69">
              <v:shape style="position:absolute;left:9285;top:1852;width:24;height:69" coordorigin="9285,1852" coordsize="24,69" path="m9309,1852l9285,1852,9298,1921,9309,1852xe" filled="t" fillcolor="#020A0B" stroked="f">
                <v:path arrowok="t"/>
                <v:fill type="solid"/>
              </v:shape>
            </v:group>
            <v:group style="position:absolute;left:9285;top:1852;width:24;height:69" coordorigin="9285,1852" coordsize="24,69">
              <v:shape style="position:absolute;left:9285;top:1852;width:24;height:69" coordorigin="9285,1852" coordsize="24,69" path="m9309,1852l9298,1921,9285,1852,9309,1852xe" filled="f" stroked="t" strokeweight="0pt" strokecolor="#020A0B">
                <v:path arrowok="t"/>
              </v:shape>
            </v:group>
            <v:group style="position:absolute;left:9086;top:1453;width:2;height:259" coordorigin="9086,1453" coordsize="2,259">
              <v:shape style="position:absolute;left:9086;top:1453;width:2;height:259" coordorigin="9086,1453" coordsize="0,259" path="m9086,1453l9086,1711e" filled="f" stroked="t" strokeweight=".661pt" strokecolor="#000000">
                <v:path arrowok="t"/>
                <v:stroke dashstyle="dash"/>
              </v:shape>
            </v:group>
            <v:group style="position:absolute;left:9075;top:1711;width:23;height:70" coordorigin="9075,1711" coordsize="23,70">
              <v:shape style="position:absolute;left:9075;top:1711;width:23;height:70" coordorigin="9075,1711" coordsize="23,70" path="m9098,1711l9075,1711,9086,1781,9098,1711xe" filled="t" fillcolor="#020A0B" stroked="f">
                <v:path arrowok="t"/>
                <v:fill type="solid"/>
              </v:shape>
            </v:group>
            <v:group style="position:absolute;left:9075;top:1711;width:23;height:70" coordorigin="9075,1711" coordsize="23,70">
              <v:shape style="position:absolute;left:9075;top:1711;width:23;height:70" coordorigin="9075,1711" coordsize="23,70" path="m9098,1711l9086,1781,9075,1711,9098,1711xe" filled="f" stroked="t" strokeweight="0pt" strokecolor="#020A0B">
                <v:path arrowok="t"/>
              </v:shape>
            </v:group>
            <w10:wrap type="none"/>
          </v:group>
        </w:pict>
      </w:r>
      <w:r>
        <w:rPr/>
        <w:t>CES metrisch 24° Konus</w:t>
        <w:tab/>
      </w:r>
      <w:r>
        <w:rPr>
          <w:rFonts w:ascii="Arial" w:hAnsi="Arial" w:cs="Arial" w:eastAsia="Arial"/>
          <w:position w:val="2"/>
          <w:sz w:val="14"/>
          <w:szCs w:val="14"/>
        </w:rPr>
        <w:t>L</w:t>
      </w:r>
      <w:r>
        <w:rPr>
          <w:rFonts w:ascii="Arial" w:hAnsi="Arial" w:cs="Arial" w:eastAsia="Arial"/>
          <w:b w:val="0"/>
          <w:bCs w:val="0"/>
          <w:sz w:val="14"/>
          <w:szCs w:val="14"/>
        </w:rPr>
      </w:r>
    </w:p>
    <w:p>
      <w:pPr>
        <w:pStyle w:val="BodyText"/>
        <w:tabs>
          <w:tab w:pos="7479" w:val="left" w:leader="none"/>
        </w:tabs>
        <w:spacing w:line="240" w:lineRule="auto" w:before="10"/>
        <w:ind w:right="0"/>
        <w:jc w:val="left"/>
        <w:rPr>
          <w:rFonts w:ascii="Arial" w:hAnsi="Arial" w:cs="Arial" w:eastAsia="Arial"/>
          <w:b w:val="0"/>
          <w:bCs w:val="0"/>
          <w:sz w:val="14"/>
          <w:szCs w:val="14"/>
        </w:rPr>
      </w:pPr>
      <w:r>
        <w:rPr/>
        <w:t>Interlock</w:t>
        <w:tab/>
      </w:r>
      <w:r>
        <w:rPr>
          <w:rFonts w:ascii="Arial"/>
          <w:position w:val="-5"/>
          <w:sz w:val="14"/>
        </w:rPr>
        <w:t>A</w:t>
      </w:r>
      <w:r>
        <w:rPr>
          <w:rFonts w:ascii="Arial"/>
          <w:b w:val="0"/>
          <w:sz w:val="14"/>
        </w:rPr>
      </w:r>
    </w:p>
    <w:p>
      <w:pPr>
        <w:spacing w:line="160" w:lineRule="exact" w:before="16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type w:val="continuous"/>
          <w:pgSz w:w="11910" w:h="16840"/>
          <w:pgMar w:header="719" w:footer="480" w:top="1460" w:bottom="680" w:left="740" w:right="720"/>
          <w:pgNumType w:start="118"/>
        </w:sectPr>
      </w:pPr>
    </w:p>
    <w:p>
      <w:pPr>
        <w:pStyle w:val="BodyText"/>
        <w:spacing w:line="292" w:lineRule="auto" w:before="66"/>
        <w:ind w:right="520"/>
        <w:jc w:val="left"/>
        <w:rPr>
          <w:b w:val="0"/>
          <w:bCs w:val="0"/>
        </w:rPr>
      </w:pPr>
      <w:r>
        <w:rPr>
          <w:color w:val="87888A"/>
        </w:rPr>
        <w:t>Metric male 24° cone h.t. Interlock</w:t>
      </w:r>
      <w:r>
        <w:rPr>
          <w:b w:val="0"/>
          <w:bCs w:val="0"/>
          <w:color w:val="000000"/>
        </w:rPr>
      </w:r>
    </w:p>
    <w:p>
      <w:pPr>
        <w:spacing w:line="220" w:lineRule="exact" w:before="17"/>
        <w:rPr>
          <w:sz w:val="22"/>
          <w:szCs w:val="22"/>
        </w:rPr>
      </w:pPr>
    </w:p>
    <w:p>
      <w:pPr>
        <w:pStyle w:val="BodyText"/>
        <w:spacing w:line="240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</w:rPr>
        <w:t>CES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ниппель</w:t>
      </w:r>
      <w:r>
        <w:rPr>
          <w:rFonts w:ascii="Century Gothic" w:hAnsi="Century Gothic" w:cs="Century Gothic" w:eastAsia="Century Gothic"/>
          <w:spacing w:val="-3"/>
        </w:rPr>
        <w:t> </w:t>
      </w:r>
      <w:r>
        <w:rPr>
          <w:rFonts w:ascii="Century Gothic" w:hAnsi="Century Gothic" w:cs="Century Gothic" w:eastAsia="Century Gothic"/>
        </w:rPr>
        <w:t>interlock,</w:t>
      </w:r>
      <w:r>
        <w:rPr>
          <w:rFonts w:ascii="Century Gothic" w:hAnsi="Century Gothic" w:cs="Century Gothic" w:eastAsia="Century Gothic"/>
          <w:spacing w:val="-4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w w:val="95"/>
        </w:rPr>
        <w:t> 24°,</w:t>
      </w:r>
      <w:r>
        <w:rPr>
          <w:rFonts w:ascii="Century Gothic" w:hAnsi="Century Gothic" w:cs="Century Gothic" w:eastAsia="Century Gothic"/>
          <w:spacing w:val="29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метрический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spacing w:line="120" w:lineRule="exact" w:before="8"/>
        <w:rPr>
          <w:sz w:val="12"/>
          <w:szCs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361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b/>
          <w:spacing w:val="3"/>
          <w:w w:val="105"/>
          <w:sz w:val="10"/>
        </w:rPr>
        <w:t>C</w:t>
      </w:r>
      <w:r>
        <w:rPr>
          <w:rFonts w:ascii="Arial"/>
          <w:b/>
          <w:w w:val="105"/>
          <w:sz w:val="10"/>
        </w:rPr>
        <w:t>H</w:t>
      </w:r>
      <w:r>
        <w:rPr>
          <w:rFonts w:ascii="Arial"/>
          <w:sz w:val="10"/>
        </w:rPr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00" w:lineRule="exact" w:before="0"/>
        <w:rPr>
          <w:sz w:val="10"/>
          <w:szCs w:val="10"/>
        </w:rPr>
      </w:pPr>
    </w:p>
    <w:p>
      <w:pPr>
        <w:spacing w:line="120" w:lineRule="exact" w:before="5"/>
        <w:rPr>
          <w:sz w:val="12"/>
          <w:szCs w:val="12"/>
        </w:rPr>
      </w:pPr>
    </w:p>
    <w:p>
      <w:pPr>
        <w:spacing w:before="0"/>
        <w:ind w:left="0" w:right="335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479.022552pt;margin-top:-5.319021pt;width:5.95pt;height:8.5pt;mso-position-horizontal-relative:page;mso-position-vertical-relative:paragraph;z-index:-2496" type="#_x0000_t202" filled="f" stroked="f">
            <v:textbox inset="0,0,0,0" style="layout-flow:vertical">
              <w:txbxContent>
                <w:p>
                  <w:pPr>
                    <w:spacing w:before="9"/>
                    <w:ind w:left="2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4"/>
                      <w:w w:val="98"/>
                      <w:sz w:val="8"/>
                      <w:szCs w:val="8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5"/>
                      <w:w w:val="98"/>
                      <w:sz w:val="8"/>
                      <w:szCs w:val="8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w w:val="98"/>
                      <w:sz w:val="8"/>
                      <w:szCs w:val="8"/>
                    </w:rPr>
                    <w:t>°</w:t>
                  </w:r>
                  <w:r>
                    <w:rPr>
                      <w:rFonts w:ascii="Arial" w:hAnsi="Arial" w:cs="Arial" w:eastAsia="Arial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103"/>
          <w:sz w:val="14"/>
        </w:rPr>
      </w:r>
      <w:r>
        <w:rPr>
          <w:rFonts w:ascii="Arial"/>
          <w:b/>
          <w:w w:val="103"/>
          <w:sz w:val="14"/>
          <w:u w:val="single" w:color="020A0B"/>
        </w:rPr>
        <w:t> </w:t>
      </w:r>
      <w:r>
        <w:rPr>
          <w:rFonts w:ascii="Arial"/>
          <w:b/>
          <w:sz w:val="14"/>
          <w:u w:val="single" w:color="020A0B"/>
        </w:rPr>
        <w:t> </w:t>
      </w:r>
      <w:r>
        <w:rPr>
          <w:rFonts w:ascii="Arial"/>
          <w:b/>
          <w:spacing w:val="-9"/>
          <w:sz w:val="14"/>
          <w:u w:val="single" w:color="020A0B"/>
        </w:rPr>
        <w:t> </w:t>
      </w:r>
      <w:r>
        <w:rPr>
          <w:rFonts w:ascii="Arial"/>
          <w:b/>
          <w:spacing w:val="-9"/>
          <w:sz w:val="14"/>
        </w:rPr>
      </w:r>
      <w:r>
        <w:rPr>
          <w:rFonts w:ascii="Arial"/>
          <w:b/>
          <w:spacing w:val="-22"/>
          <w:sz w:val="14"/>
        </w:rPr>
        <w:t> </w:t>
      </w:r>
      <w:r>
        <w:rPr>
          <w:rFonts w:ascii="Arial"/>
          <w:b/>
          <w:sz w:val="14"/>
        </w:rPr>
        <w:t>T   </w:t>
      </w:r>
      <w:r>
        <w:rPr>
          <w:rFonts w:ascii="Arial"/>
          <w:b/>
          <w:spacing w:val="4"/>
          <w:sz w:val="14"/>
        </w:rPr>
        <w:t> </w:t>
      </w:r>
      <w:r>
        <w:rPr>
          <w:rFonts w:ascii="Arial"/>
          <w:b/>
          <w:position w:val="-5"/>
          <w:sz w:val="14"/>
        </w:rPr>
        <w:t>F</w:t>
      </w:r>
      <w:r>
        <w:rPr>
          <w:rFonts w:ascii="Arial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1910" w:h="16840"/>
          <w:pgMar w:top="1460" w:bottom="680" w:left="740" w:right="720"/>
          <w:cols w:num="2" w:equalWidth="0">
            <w:col w:w="3219" w:space="3650"/>
            <w:col w:w="358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8"/>
        <w:rPr>
          <w:sz w:val="22"/>
          <w:szCs w:val="22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2499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24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1" w:right="0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Tubo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5"/>
        <w:gridCol w:w="1020"/>
      </w:tblGrid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KME1230S20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645" w:right="6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9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9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93.5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16,13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KME1236S25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645" w:right="6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9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9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95.5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6,73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KME1636S25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94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645" w:right="6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9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9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</w:t>
            </w:r>
          </w:p>
        </w:tc>
        <w:tc>
          <w:tcPr>
            <w:tcW w:w="65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18,70</w:t>
            </w:r>
          </w:p>
          <w:p>
            <w:pPr>
              <w:pStyle w:val="TableParagraph"/>
              <w:spacing w:line="240" w:lineRule="auto" w:before="9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8,61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KME1642S30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94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45" w:right="6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9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9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7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111.5</w:t>
            </w:r>
          </w:p>
        </w:tc>
        <w:tc>
          <w:tcPr>
            <w:tcW w:w="65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KME2042S30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45" w:right="6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9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9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25,37</w:t>
            </w:r>
          </w:p>
        </w:tc>
      </w:tr>
      <w:tr>
        <w:trPr>
          <w:trHeight w:val="285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KME2052S38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645" w:right="6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9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9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133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13,31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9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KME2452S38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5" w:right="2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645" w:right="64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9" w:right="17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9" w:right="16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2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138</w:t>
            </w:r>
          </w:p>
        </w:tc>
        <w:tc>
          <w:tcPr>
            <w:tcW w:w="65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30,75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1460" w:bottom="680" w:left="740" w:right="720"/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spacing w:line="240" w:lineRule="auto" w:before="66"/>
        <w:ind w:right="0"/>
        <w:jc w:val="left"/>
        <w:rPr>
          <w:b w:val="0"/>
          <w:bCs w:val="0"/>
        </w:rPr>
      </w:pPr>
      <w:r>
        <w:rPr/>
        <w:pict>
          <v:group style="position:absolute;margin-left:42.728271pt;margin-top:-36.782982pt;width:512.25pt;height:199.45pt;mso-position-horizontal-relative:page;mso-position-vertical-relative:paragraph;z-index:-2494" coordorigin="855,-736" coordsize="10245,3989">
            <v:group style="position:absolute;left:865;top:-726;width:10225;height:2" coordorigin="865,-726" coordsize="10225,2">
              <v:shape style="position:absolute;left:865;top:-726;width:10225;height:2" coordorigin="865,-726" coordsize="10225,0" path="m865,-726l11089,-726e" filled="f" stroked="t" strokeweight="1.000232pt" strokecolor="#CCDCEC">
                <v:path arrowok="t"/>
              </v:shape>
            </v:group>
            <v:group style="position:absolute;left:875;top:-716;width:2;height:3949" coordorigin="875,-716" coordsize="2,3949">
              <v:shape style="position:absolute;left:875;top:-716;width:2;height:3949" coordorigin="875,-716" coordsize="0,3949" path="m875,3233l875,-716e" filled="f" stroked="t" strokeweight="1pt" strokecolor="#CCDCEC">
                <v:path arrowok="t"/>
              </v:shape>
            </v:group>
            <v:group style="position:absolute;left:4276;top:-716;width:2;height:3949" coordorigin="4276,-716" coordsize="2,3949">
              <v:shape style="position:absolute;left:4276;top:-716;width:2;height:3949" coordorigin="4276,-716" coordsize="0,3949" path="m4276,3233l4276,-716e" filled="f" stroked="t" strokeweight="1pt" strokecolor="#CCDCEC">
                <v:path arrowok="t"/>
              </v:shape>
            </v:group>
            <v:group style="position:absolute;left:11079;top:-716;width:2;height:3949" coordorigin="11079,-716" coordsize="2,3949">
              <v:shape style="position:absolute;left:11079;top:-716;width:2;height:3949" coordorigin="11079,-716" coordsize="0,3949" path="m11079,3233l11079,-716e" filled="f" stroked="t" strokeweight="1pt" strokecolor="#CCDCEC">
                <v:path arrowok="t"/>
              </v:shape>
            </v:group>
            <v:group style="position:absolute;left:865;top:3243;width:10225;height:2" coordorigin="865,3243" coordsize="10225,2">
              <v:shape style="position:absolute;left:865;top:3243;width:10225;height:2" coordorigin="865,3243" coordsize="10225,0" path="m865,3243l11089,3243e" filled="f" stroked="t" strokeweight="1.000059pt" strokecolor="#CCDCEC">
                <v:path arrowok="t"/>
              </v:shape>
            </v:group>
            <v:group style="position:absolute;left:8936;top:1022;width:2;height:1005" coordorigin="8936,1022" coordsize="2,1005">
              <v:shape style="position:absolute;left:8936;top:1022;width:2;height:1005" coordorigin="8936,1022" coordsize="0,1005" path="m8936,1022l8936,2026e" filled="f" stroked="t" strokeweight=".682004pt" strokecolor="#000000">
                <v:path arrowok="t"/>
              </v:shape>
            </v:group>
            <v:group style="position:absolute;left:8906;top:2036;width:331;height:2" coordorigin="8906,2036" coordsize="331,2">
              <v:shape style="position:absolute;left:8906;top:2036;width:331;height:2" coordorigin="8906,2036" coordsize="331,0" path="m8906,2036l9236,2036e" filled="f" stroked="t" strokeweight=".171pt" strokecolor="#020A0B">
                <v:path arrowok="t"/>
              </v:shape>
            </v:group>
            <v:group style="position:absolute;left:8568;top:1983;width:323;height:2" coordorigin="8568,1983" coordsize="323,2">
              <v:shape style="position:absolute;left:8568;top:1983;width:323;height:2" coordorigin="8568,1983" coordsize="323,0" path="m8568,1983l8890,1983e" filled="f" stroked="t" strokeweight=".171pt" strokecolor="#020A0B">
                <v:path arrowok="t"/>
              </v:shape>
            </v:group>
            <v:group style="position:absolute;left:8890;top:1983;width:47;height:45" coordorigin="8890,1983" coordsize="47,45">
              <v:shape style="position:absolute;left:8890;top:1983;width:47;height:45" coordorigin="8890,1983" coordsize="47,45" path="m8936,2027l8890,1983e" filled="f" stroked="t" strokeweight=".171pt" strokecolor="#020A0B">
                <v:path arrowok="t"/>
              </v:shape>
            </v:group>
            <v:group style="position:absolute;left:8521;top:1983;width:47;height:45" coordorigin="8521,1983" coordsize="47,45">
              <v:shape style="position:absolute;left:8521;top:1983;width:47;height:45" coordorigin="8521,1983" coordsize="47,45" path="m8521,2027l8568,1983e" filled="f" stroked="t" strokeweight=".171pt" strokecolor="#020A0B">
                <v:path arrowok="t"/>
              </v:shape>
            </v:group>
            <v:group style="position:absolute;left:8521;top:1932;width:2;height:96" coordorigin="8521,1932" coordsize="2,96">
              <v:shape style="position:absolute;left:8521;top:1932;width:2;height:96" coordorigin="8521,1932" coordsize="0,96" path="m8521,2028l8521,1932e" filled="f" stroked="t" strokeweight=".171pt" strokecolor="#020A0B">
                <v:path arrowok="t"/>
              </v:shape>
            </v:group>
            <v:group style="position:absolute;left:8362;top:1961;width:2;height:66" coordorigin="8362,1961" coordsize="2,66">
              <v:shape style="position:absolute;left:8362;top:1961;width:2;height:66" coordorigin="8362,1961" coordsize="0,66" path="m8362,2027l8362,1961e" filled="f" stroked="t" strokeweight=".171pt" strokecolor="#020A0B">
                <v:path arrowok="t"/>
              </v:shape>
            </v:group>
            <v:group style="position:absolute;left:8568;top:1910;width:2;height:73" coordorigin="8568,1910" coordsize="2,73">
              <v:shape style="position:absolute;left:8568;top:1910;width:2;height:73" coordorigin="8568,1910" coordsize="0,73" path="m8568,1983l8568,1910e" filled="f" stroked="t" strokeweight=".171pt" strokecolor="#020A0B">
                <v:path arrowok="t"/>
              </v:shape>
            </v:group>
            <v:group style="position:absolute;left:5973;top:1796;width:2759;height:2" coordorigin="5973,1796" coordsize="2759,2">
              <v:shape style="position:absolute;left:5973;top:1796;width:2759;height:2" coordorigin="5973,1796" coordsize="2759,0" path="m8732,1796l5973,1796e" filled="f" stroked="t" strokeweight="1.004pt" strokecolor="#00519E">
                <v:path arrowok="t"/>
              </v:shape>
            </v:group>
            <v:group style="position:absolute;left:7797;top:1926;width:453;height:2" coordorigin="7797,1926" coordsize="453,2">
              <v:shape style="position:absolute;left:7797;top:1926;width:453;height:2" coordorigin="7797,1926" coordsize="453,0" path="m8250,1926l7797,1926e" filled="f" stroked="t" strokeweight="1.004pt" strokecolor="#00519E">
                <v:path arrowok="t"/>
              </v:shape>
            </v:group>
            <v:group style="position:absolute;left:7784;top:1888;width:13;height:14" coordorigin="7784,1888" coordsize="13,14">
              <v:shape style="position:absolute;left:7784;top:1888;width:13;height:14" coordorigin="7784,1888" coordsize="13,14" path="m7797,1902l7797,1894,7791,1888,7784,1888e" filled="f" stroked="t" strokeweight="1.004pt" strokecolor="#00519E">
                <v:path arrowok="t"/>
              </v:shape>
            </v:group>
            <v:group style="position:absolute;left:7787;top:1914;width:21;height:2" coordorigin="7787,1914" coordsize="21,2">
              <v:shape style="position:absolute;left:7787;top:1914;width:21;height:2" coordorigin="7787,1914" coordsize="21,0" path="m7787,1914l7807,1914e" filled="f" stroked="t" strokeweight="1.179pt" strokecolor="#00519E">
                <v:path arrowok="t"/>
              </v:shape>
            </v:group>
            <v:group style="position:absolute;left:7797;top:1125;width:2;height:465" coordorigin="7797,1125" coordsize="2,465">
              <v:shape style="position:absolute;left:7797;top:1125;width:2;height:465" coordorigin="7797,1125" coordsize="0,465" path="m7797,1590l7797,1125e" filled="f" stroked="t" strokeweight=".171pt" strokecolor="#020A0B">
                <v:path arrowok="t"/>
              </v:shape>
            </v:group>
            <v:group style="position:absolute;left:7754;top:1125;width:2;height:465" coordorigin="7754,1125" coordsize="2,465">
              <v:shape style="position:absolute;left:7754;top:1125;width:2;height:465" coordorigin="7754,1125" coordsize="0,465" path="m7754,1125l7754,1590e" filled="f" stroked="t" strokeweight=".171pt" strokecolor="#020A0B">
                <v:path arrowok="t"/>
              </v:shape>
            </v:group>
            <v:group style="position:absolute;left:7754;top:1888;width:2;height:168" coordorigin="7754,1888" coordsize="2,168">
              <v:shape style="position:absolute;left:7754;top:1888;width:2;height:168" coordorigin="7754,1888" coordsize="0,168" path="m7754,1888l7754,2055e" filled="f" stroked="t" strokeweight="1.004001pt" strokecolor="#00519E">
                <v:path arrowok="t"/>
              </v:shape>
            </v:group>
            <v:group style="position:absolute;left:7797;top:1926;width:2;height:130" coordorigin="7797,1926" coordsize="2,130">
              <v:shape style="position:absolute;left:7797;top:1926;width:2;height:130" coordorigin="7797,1926" coordsize="0,130" path="m7797,1926l7797,2055e" filled="f" stroked="t" strokeweight="1.004pt" strokecolor="#00519E">
                <v:path arrowok="t"/>
              </v:shape>
            </v:group>
            <v:group style="position:absolute;left:7754;top:1125;width:44;height:2" coordorigin="7754,1125" coordsize="44,2">
              <v:shape style="position:absolute;left:7754;top:1125;width:44;height:2" coordorigin="7754,1125" coordsize="44,0" path="m7797,1125l7754,1125e" filled="f" stroked="t" strokeweight=".682pt" strokecolor="#000000">
                <v:path arrowok="t"/>
              </v:shape>
            </v:group>
            <v:group style="position:absolute;left:7754;top:2055;width:44;height:2" coordorigin="7754,2055" coordsize="44,2">
              <v:shape style="position:absolute;left:7754;top:2055;width:44;height:2" coordorigin="7754,2055" coordsize="44,0" path="m7797,2055l7754,2055e" filled="f" stroked="t" strokeweight="1.004pt" strokecolor="#00519E">
                <v:path arrowok="t"/>
              </v:shape>
            </v:group>
            <v:group style="position:absolute;left:9193;top:1588;width:2;height:384" coordorigin="9193,1588" coordsize="2,384">
              <v:shape style="position:absolute;left:9193;top:1588;width:2;height:384" coordorigin="9193,1588" coordsize="0,384" path="m9193,1971l9193,1588e" filled="f" stroked="t" strokeweight=".682pt" strokecolor="#000000">
                <v:path arrowok="t"/>
                <v:stroke dashstyle="dash"/>
              </v:shape>
            </v:group>
            <v:group style="position:absolute;left:9182;top:1971;width:22;height:65" coordorigin="9182,1971" coordsize="22,65">
              <v:shape style="position:absolute;left:9182;top:1971;width:22;height:65" coordorigin="9182,1971" coordsize="22,65" path="m9203,1971l9182,1971,9193,2036,9203,1971xe" filled="t" fillcolor="#020A0B" stroked="f">
                <v:path arrowok="t"/>
                <v:fill type="solid"/>
              </v:shape>
            </v:group>
            <v:group style="position:absolute;left:9182;top:1971;width:22;height:65" coordorigin="9182,1971" coordsize="22,65">
              <v:shape style="position:absolute;left:9182;top:1971;width:22;height:65" coordorigin="9182,1971" coordsize="22,65" path="m9203,1971l9193,2036,9182,1971,9203,1971xe" filled="f" stroked="t" strokeweight="0pt" strokecolor="#020A0B">
                <v:path arrowok="t"/>
              </v:shape>
            </v:group>
            <v:group style="position:absolute;left:9354;top:1399;width:164;height:35" coordorigin="9354,1399" coordsize="164,35">
              <v:shape style="position:absolute;left:9354;top:1399;width:164;height:35" coordorigin="9354,1399" coordsize="164,35" path="m9354,1399l9517,1433e" filled="f" stroked="t" strokeweight=".171pt" strokecolor="#020A0B">
                <v:path arrowok="t"/>
              </v:shape>
            </v:group>
            <v:group style="position:absolute;left:9350;top:1747;width:168;height:36" coordorigin="9350,1747" coordsize="168,36">
              <v:shape style="position:absolute;left:9350;top:1747;width:168;height:36" coordorigin="9350,1747" coordsize="168,36" path="m9350,1782l9517,1747e" filled="f" stroked="t" strokeweight=".171pt" strokecolor="#020A0B">
                <v:path arrowok="t"/>
              </v:shape>
            </v:group>
            <v:group style="position:absolute;left:9492;top:1300;width:20;height:57" coordorigin="9492,1300" coordsize="20,57">
              <v:shape style="position:absolute;left:9492;top:1300;width:20;height:57" coordorigin="9492,1300" coordsize="20,57" path="m9511,1300l9504,1319,9498,1338,9492,1357e" filled="f" stroked="t" strokeweight=".171pt" strokecolor="#020A0B">
                <v:path arrowok="t"/>
              </v:shape>
            </v:group>
            <v:group style="position:absolute;left:9490;top:1818;width:19;height:57" coordorigin="9490,1818" coordsize="19,57">
              <v:shape style="position:absolute;left:9490;top:1818;width:19;height:57" coordorigin="9490,1818" coordsize="19,57" path="m9490,1818l9496,1837,9502,1856,9509,1875e" filled="f" stroked="t" strokeweight=".171pt" strokecolor="#020A0B">
                <v:path arrowok="t"/>
              </v:shape>
            </v:group>
            <v:group style="position:absolute;left:9457;top:1424;width:17;height:318" coordorigin="9457,1424" coordsize="17,318">
              <v:shape style="position:absolute;left:9457;top:1424;width:17;height:318" coordorigin="9457,1424" coordsize="17,318" path="m9474,1424l9461,1503,9457,1583,9457,1603,9462,1682,9467,1722,9471,1742e" filled="f" stroked="t" strokeweight=".682pt" strokecolor="#000000">
                <v:path arrowok="t"/>
                <v:stroke dashstyle="dash"/>
              </v:shape>
            </v:group>
            <v:group style="position:absolute;left:9474;top:1359;width:28;height:66" coordorigin="9474,1359" coordsize="28,66">
              <v:shape style="position:absolute;left:9474;top:1359;width:28;height:66" coordorigin="9474,1359" coordsize="28,66" path="m9479,1359l9474,1424,9501,1364,9479,1359xe" filled="t" fillcolor="#020A0B" stroked="f">
                <v:path arrowok="t"/>
                <v:fill type="solid"/>
              </v:shape>
            </v:group>
            <v:group style="position:absolute;left:9474;top:1359;width:28;height:66" coordorigin="9474,1359" coordsize="28,66">
              <v:shape style="position:absolute;left:9474;top:1359;width:28;height:66" coordorigin="9474,1359" coordsize="28,66" path="m9501,1364l9474,1424,9479,1359,9501,1364xe" filled="f" stroked="t" strokeweight="0pt" strokecolor="#020A0B">
                <v:path arrowok="t"/>
              </v:shape>
            </v:group>
            <v:group style="position:absolute;left:9474;top:1756;width:28;height:66" coordorigin="9474,1756" coordsize="28,66">
              <v:shape style="position:absolute;left:9474;top:1756;width:28;height:66" coordorigin="9474,1756" coordsize="28,66" path="m9474,1756l9479,1821,9501,1816,9474,1756xe" filled="t" fillcolor="#020A0B" stroked="f">
                <v:path arrowok="t"/>
                <v:fill type="solid"/>
              </v:shape>
            </v:group>
            <v:group style="position:absolute;left:9474;top:1756;width:28;height:66" coordorigin="9474,1756" coordsize="28,66">
              <v:shape style="position:absolute;left:9474;top:1756;width:28;height:66" coordorigin="9474,1756" coordsize="28,66" path="m9479,1821l9474,1756,9501,1816,9479,1821xe" filled="f" stroked="t" strokeweight="0pt" strokecolor="#020A0B">
                <v:path arrowok="t"/>
              </v:shape>
            </v:group>
            <v:group style="position:absolute;left:6492;top:1880;width:89;height:8" coordorigin="6492,1880" coordsize="89,8">
              <v:shape style="position:absolute;left:6492;top:1880;width:89;height:8" coordorigin="6492,1880" coordsize="89,8" path="m6581,1888l6492,1880e" filled="f" stroked="t" strokeweight="1.004pt" strokecolor="#00519E">
                <v:path arrowok="t"/>
              </v:shape>
            </v:group>
            <v:group style="position:absolute;left:7509;top:1934;width:141;height:2" coordorigin="7509,1934" coordsize="141,2">
              <v:shape style="position:absolute;left:7509;top:1934;width:141;height:2" coordorigin="7509,1934" coordsize="141,0" path="m7650,1934l7509,1934e" filled="f" stroked="t" strokeweight="1.004pt" strokecolor="#00519E">
                <v:path arrowok="t"/>
              </v:shape>
            </v:group>
            <v:group style="position:absolute;left:7744;top:1922;width:21;height:2" coordorigin="7744,1922" coordsize="21,2">
              <v:shape style="position:absolute;left:7744;top:1922;width:21;height:2" coordorigin="7744,1922" coordsize="21,0" path="m7744,1922l7764,1922e" filled="f" stroked="t" strokeweight="1.82pt" strokecolor="#00519E">
                <v:path arrowok="t"/>
              </v:shape>
            </v:group>
            <v:group style="position:absolute;left:7658;top:1888;width:119;height:2" coordorigin="7658,1888" coordsize="119,2">
              <v:shape style="position:absolute;left:7658;top:1888;width:119;height:2" coordorigin="7658,1888" coordsize="119,0" path="m7777,1888l7658,1888e" filled="f" stroked="t" strokeweight="1.004pt" strokecolor="#00519E">
                <v:path arrowok="t"/>
              </v:shape>
            </v:group>
            <v:group style="position:absolute;left:7744;top:1888;width:10;height:9" coordorigin="7744,1888" coordsize="10,9">
              <v:shape style="position:absolute;left:7744;top:1888;width:10;height:9" coordorigin="7744,1888" coordsize="10,9" path="m7754,1897l7754,1892,7750,1888,7744,1888e" filled="f" stroked="t" strokeweight="1.004pt" strokecolor="#00519E">
                <v:path arrowok="t"/>
              </v:shape>
            </v:group>
            <v:group style="position:absolute;left:7650;top:1888;width:8;height:47" coordorigin="7650,1888" coordsize="8,47">
              <v:shape style="position:absolute;left:7650;top:1888;width:8;height:47" coordorigin="7650,1888" coordsize="8,47" path="m7658,1888l7650,1934e" filled="f" stroked="t" strokeweight="1.004pt" strokecolor="#00519E">
                <v:path arrowok="t"/>
              </v:shape>
            </v:group>
            <v:group style="position:absolute;left:7053;top:1880;width:89;height:8" coordorigin="7053,1880" coordsize="89,8">
              <v:shape style="position:absolute;left:7053;top:1880;width:89;height:8" coordorigin="7053,1880" coordsize="89,8" path="m7142,1888l7053,1880e" filled="f" stroked="t" strokeweight="1.004pt" strokecolor="#00519E">
                <v:path arrowok="t"/>
              </v:shape>
            </v:group>
            <v:group style="position:absolute;left:7311;top:1934;width:47;height:2" coordorigin="7311,1934" coordsize="47,2">
              <v:shape style="position:absolute;left:7311;top:1934;width:47;height:2" coordorigin="7311,1934" coordsize="47,0" path="m7357,1934l7311,1934e" filled="f" stroked="t" strokeweight="1.004pt" strokecolor="#00519E">
                <v:path arrowok="t"/>
              </v:shape>
            </v:group>
            <v:group style="position:absolute;left:7445;top:1893;width:64;height:42" coordorigin="7445,1893" coordsize="64,42">
              <v:shape style="position:absolute;left:7445;top:1893;width:64;height:42" coordorigin="7445,1893" coordsize="64,42" path="m7509,1934l7445,1893e" filled="f" stroked="t" strokeweight="1.004pt" strokecolor="#00519E">
                <v:path arrowok="t"/>
              </v:shape>
            </v:group>
            <v:group style="position:absolute;left:7357;top:1893;width:67;height:42" coordorigin="7357,1893" coordsize="67,42">
              <v:shape style="position:absolute;left:7357;top:1893;width:67;height:42" coordorigin="7357,1893" coordsize="67,42" path="m7424,1893l7357,1934e" filled="f" stroked="t" strokeweight="1.004pt" strokecolor="#00519E">
                <v:path arrowok="t"/>
              </v:shape>
            </v:group>
            <v:group style="position:absolute;left:7132;top:1887;width:21;height:2" coordorigin="7132,1887" coordsize="21,2">
              <v:shape style="position:absolute;left:7132;top:1887;width:21;height:2" coordorigin="7132,1887" coordsize="21,0" path="m7132,1887l7152,1887e" filled="f" stroked="t" strokeweight=".098pt" strokecolor="#00519E">
                <v:path arrowok="t"/>
              </v:shape>
            </v:group>
            <v:group style="position:absolute;left:7270;top:1912;width:41;height:23" coordorigin="7270,1912" coordsize="41,23">
              <v:shape style="position:absolute;left:7270;top:1912;width:41;height:23" coordorigin="7270,1912" coordsize="41,23" path="m7311,1934l7270,1912e" filled="f" stroked="t" strokeweight="1.004pt" strokecolor="#00519E">
                <v:path arrowok="t"/>
              </v:shape>
            </v:group>
            <v:group style="position:absolute;left:7260;top:1909;width:21;height:2" coordorigin="7260,1909" coordsize="21,2">
              <v:shape style="position:absolute;left:7260;top:1909;width:21;height:2" coordorigin="7260,1909" coordsize="21,0" path="m7260,1909l7280,1909e" filled="f" stroked="t" strokeweight=".246pt" strokecolor="#00519E">
                <v:path arrowok="t"/>
              </v:shape>
            </v:group>
            <v:group style="position:absolute;left:7142;top:1888;width:129;height:19" coordorigin="7142,1888" coordsize="129,19">
              <v:shape style="position:absolute;left:7142;top:1888;width:129;height:19" coordorigin="7142,1888" coordsize="129,19" path="m7270,1907l7270,1896,7263,1888,7252,1888,7142,1888e" filled="f" stroked="t" strokeweight="1.004pt" strokecolor="#00519E">
                <v:path arrowok="t"/>
              </v:shape>
            </v:group>
            <v:group style="position:absolute;left:6773;top:1880;width:89;height:8" coordorigin="6773,1880" coordsize="89,8">
              <v:shape style="position:absolute;left:6773;top:1880;width:89;height:8" coordorigin="6773,1880" coordsize="89,8" path="m6862,1888l6773,1880e" filled="f" stroked="t" strokeweight="1.004pt" strokecolor="#00519E">
                <v:path arrowok="t"/>
              </v:shape>
            </v:group>
            <v:group style="position:absolute;left:6868;top:1881;width:21;height:2" coordorigin="6868,1881" coordsize="21,2">
              <v:shape style="position:absolute;left:6868;top:1881;width:21;height:2" coordorigin="6868,1881" coordsize="21,0" path="m6868,1881l6888,1881e" filled="f" stroked="t" strokeweight=".148pt" strokecolor="#00519E">
                <v:path arrowok="t"/>
              </v:shape>
            </v:group>
            <v:group style="position:absolute;left:6852;top:1887;width:21;height:2" coordorigin="6852,1887" coordsize="21,2">
              <v:shape style="position:absolute;left:6852;top:1887;width:21;height:2" coordorigin="6852,1887" coordsize="21,0" path="m6852,1887l6872,1887e" filled="f" stroked="t" strokeweight=".147pt" strokecolor="#00519E">
                <v:path arrowok="t"/>
              </v:shape>
            </v:group>
            <v:group style="position:absolute;left:6862;top:1880;width:5;height:5" coordorigin="6862,1880" coordsize="5,5">
              <v:shape style="position:absolute;left:6862;top:1880;width:5;height:5" coordorigin="6862,1880" coordsize="5,5" path="m6867,1880l6866,1880,6864,1880,6863,1881,6862,1882,6862,1883,6862,1885e" filled="f" stroked="t" strokeweight="1.004pt" strokecolor="#00519E">
                <v:path arrowok="t"/>
              </v:shape>
            </v:group>
            <v:group style="position:absolute;left:7048;top:1880;width:5;height:5" coordorigin="7048,1880" coordsize="5,5">
              <v:shape style="position:absolute;left:7048;top:1880;width:5;height:5" coordorigin="7048,1880" coordsize="5,5" path="m7053,1880l7052,1880,7051,1880,7050,1881,7049,1882,7048,1883,7048,1885e" filled="f" stroked="t" strokeweight="1.004pt" strokecolor="#00519E">
                <v:path arrowok="t"/>
              </v:shape>
            </v:group>
            <v:group style="position:absolute;left:6945;top:1887;width:21;height:2" coordorigin="6945,1887" coordsize="21,2">
              <v:shape style="position:absolute;left:6945;top:1887;width:21;height:2" coordorigin="6945,1887" coordsize="21,0" path="m6945,1887l6965,1887e" filled="f" stroked="t" strokeweight=".147pt" strokecolor="#00519E">
                <v:path arrowok="t"/>
              </v:shape>
            </v:group>
            <v:group style="position:absolute;left:6955;top:1880;width:5;height:5" coordorigin="6955,1880" coordsize="5,5">
              <v:shape style="position:absolute;left:6955;top:1880;width:5;height:5" coordorigin="6955,1880" coordsize="5,5" path="m6960,1880l6959,1880,6958,1881,6957,1881,6956,1882,6955,1884,6955,1885e" filled="f" stroked="t" strokeweight="1.004pt" strokecolor="#00519E">
                <v:path arrowok="t"/>
              </v:shape>
            </v:group>
            <v:group style="position:absolute;left:7038;top:1887;width:21;height:2" coordorigin="7038,1887" coordsize="21,2">
              <v:shape style="position:absolute;left:7038;top:1887;width:21;height:2" coordorigin="7038,1887" coordsize="21,0" path="m7038,1887l7058,1887e" filled="f" stroked="t" strokeweight=".147pt" strokecolor="#00519E">
                <v:path arrowok="t"/>
              </v:shape>
            </v:group>
            <v:group style="position:absolute;left:6960;top:1880;width:89;height:8" coordorigin="6960,1880" coordsize="89,8">
              <v:shape style="position:absolute;left:6960;top:1880;width:89;height:8" coordorigin="6960,1880" coordsize="89,8" path="m7048,1888l6960,1880e" filled="f" stroked="t" strokeweight="1.004pt" strokecolor="#00519E">
                <v:path arrowok="t"/>
              </v:shape>
            </v:group>
            <v:group style="position:absolute;left:6867;top:1880;width:89;height:8" coordorigin="6867,1880" coordsize="89,8">
              <v:shape style="position:absolute;left:6867;top:1880;width:89;height:8" coordorigin="6867,1880" coordsize="89,8" path="m6955,1888l6867,1880e" filled="f" stroked="t" strokeweight="1.004pt" strokecolor="#00519E">
                <v:path arrowok="t"/>
              </v:shape>
            </v:group>
            <v:group style="position:absolute;left:6571;top:1887;width:21;height:2" coordorigin="6571,1887" coordsize="21,2">
              <v:shape style="position:absolute;left:6571;top:1887;width:21;height:2" coordorigin="6571,1887" coordsize="21,0" path="m6571,1887l6591,1887e" filled="f" stroked="t" strokeweight=".147pt" strokecolor="#00519E">
                <v:path arrowok="t"/>
              </v:shape>
            </v:group>
            <v:group style="position:absolute;left:6581;top:1880;width:6;height:5" coordorigin="6581,1880" coordsize="6,5">
              <v:shape style="position:absolute;left:6581;top:1880;width:6;height:5" coordorigin="6581,1880" coordsize="6,5" path="m6586,1880l6585,1880,6584,1880,6583,1881,6582,1882,6581,1883,6581,1885e" filled="f" stroked="t" strokeweight="1.004pt" strokecolor="#00519E">
                <v:path arrowok="t"/>
              </v:shape>
            </v:group>
            <v:group style="position:absolute;left:6680;top:1880;width:89;height:8" coordorigin="6680,1880" coordsize="89,8">
              <v:shape style="position:absolute;left:6680;top:1880;width:89;height:8" coordorigin="6680,1880" coordsize="89,8" path="m6768,1888l6680,1880e" filled="f" stroked="t" strokeweight="1.004pt" strokecolor="#00519E">
                <v:path arrowok="t"/>
              </v:shape>
            </v:group>
            <v:group style="position:absolute;left:6768;top:1880;width:5;height:5" coordorigin="6768,1880" coordsize="5,5">
              <v:shape style="position:absolute;left:6768;top:1880;width:5;height:5" coordorigin="6768,1880" coordsize="5,5" path="m6773,1880l6772,1880,6770,1880,6769,1881,6768,1882,6768,1883,6768,1885e" filled="f" stroked="t" strokeweight="1.004pt" strokecolor="#00519E">
                <v:path arrowok="t"/>
              </v:shape>
            </v:group>
            <v:group style="position:absolute;left:6758;top:1887;width:21;height:2" coordorigin="6758,1887" coordsize="21,2">
              <v:shape style="position:absolute;left:6758;top:1887;width:21;height:2" coordorigin="6758,1887" coordsize="21,0" path="m6758,1887l6778,1887e" filled="f" stroked="t" strokeweight=".147pt" strokecolor="#00519E">
                <v:path arrowok="t"/>
              </v:shape>
            </v:group>
            <v:group style="position:absolute;left:6665;top:1887;width:21;height:2" coordorigin="6665,1887" coordsize="21,2">
              <v:shape style="position:absolute;left:6665;top:1887;width:21;height:2" coordorigin="6665,1887" coordsize="21,0" path="m6665,1887l6685,1887e" filled="f" stroked="t" strokeweight=".147pt" strokecolor="#00519E">
                <v:path arrowok="t"/>
              </v:shape>
            </v:group>
            <v:group style="position:absolute;left:6675;top:1880;width:5;height:5" coordorigin="6675,1880" coordsize="5,5">
              <v:shape style="position:absolute;left:6675;top:1880;width:5;height:5" coordorigin="6675,1880" coordsize="5,5" path="m6680,1880l6678,1880,6677,1880,6676,1881,6675,1882,6675,1883,6675,1885e" filled="f" stroked="t" strokeweight="1.004pt" strokecolor="#00519E">
                <v:path arrowok="t"/>
              </v:shape>
            </v:group>
            <v:group style="position:absolute;left:6586;top:1880;width:89;height:8" coordorigin="6586,1880" coordsize="89,8">
              <v:shape style="position:absolute;left:6586;top:1880;width:89;height:8" coordorigin="6586,1880" coordsize="89,8" path="m6675,1888l6586,1880e" filled="f" stroked="t" strokeweight="1.004pt" strokecolor="#00519E">
                <v:path arrowok="t"/>
              </v:shape>
            </v:group>
            <v:group style="position:absolute;left:5994;top:1862;width:168;height:21" coordorigin="5994,1862" coordsize="168,21">
              <v:shape style="position:absolute;left:5994;top:1862;width:168;height:21" coordorigin="5994,1862" coordsize="168,21" path="m6162,1882l5994,1862e" filled="f" stroked="t" strokeweight="1.004pt" strokecolor="#00519E">
                <v:path arrowok="t"/>
              </v:shape>
            </v:group>
            <v:group style="position:absolute;left:6162;top:1882;width:232;height:2" coordorigin="6162,1882" coordsize="232,2">
              <v:shape style="position:absolute;left:6162;top:1882;width:232;height:2" coordorigin="6162,1882" coordsize="232,0" path="m6394,1882l6162,1882e" filled="f" stroked="t" strokeweight="1.004pt" strokecolor="#00519E">
                <v:path arrowok="t"/>
              </v:shape>
            </v:group>
            <v:group style="position:absolute;left:6394;top:1880;width:94;height:8" coordorigin="6394,1880" coordsize="94,8">
              <v:shape style="position:absolute;left:6394;top:1880;width:94;height:8" coordorigin="6394,1880" coordsize="94,8" path="m6487,1888l6394,1880e" filled="f" stroked="t" strokeweight="1.004pt" strokecolor="#00519E">
                <v:path arrowok="t"/>
              </v:shape>
            </v:group>
            <v:group style="position:absolute;left:6477;top:1887;width:21;height:2" coordorigin="6477,1887" coordsize="21,2">
              <v:shape style="position:absolute;left:6477;top:1887;width:21;height:2" coordorigin="6477,1887" coordsize="21,0" path="m6477,1887l6497,1887e" filled="f" stroked="t" strokeweight=".147pt" strokecolor="#00519E">
                <v:path arrowok="t"/>
              </v:shape>
            </v:group>
            <v:group style="position:absolute;left:6487;top:1880;width:5;height:5" coordorigin="6487,1880" coordsize="5,5">
              <v:shape style="position:absolute;left:6487;top:1880;width:5;height:5" coordorigin="6487,1880" coordsize="5,5" path="m6492,1880l6491,1880,6490,1880,6489,1881,6488,1882,6487,1883,6487,1885e" filled="f" stroked="t" strokeweight="1.004pt" strokecolor="#00519E">
                <v:path arrowok="t"/>
              </v:shape>
            </v:group>
            <v:group style="position:absolute;left:6384;top:1881;width:21;height:2" coordorigin="6384,1881" coordsize="21,2">
              <v:shape style="position:absolute;left:6384;top:1881;width:21;height:2" coordorigin="6384,1881" coordsize="21,0" path="m6384,1881l6404,1881e" filled="f" stroked="t" strokeweight=".099pt" strokecolor="#00519E">
                <v:path arrowok="t"/>
              </v:shape>
            </v:group>
            <v:group style="position:absolute;left:5963;top:1825;width:21;height:2" coordorigin="5963,1825" coordsize="21,2">
              <v:shape style="position:absolute;left:5963;top:1825;width:21;height:2" coordorigin="5963,1825" coordsize="21,0" path="m5963,1825l5983,1825e" filled="f" stroked="t" strokeweight="1.328pt" strokecolor="#00519E">
                <v:path arrowok="t"/>
              </v:shape>
            </v:group>
            <v:group style="position:absolute;left:5973;top:1838;width:21;height:24" coordorigin="5973,1838" coordsize="21,24">
              <v:shape style="position:absolute;left:5973;top:1838;width:21;height:24" coordorigin="5973,1838" coordsize="21,24" path="m5973,1838l5973,1850,5982,1860,5994,1862e" filled="f" stroked="t" strokeweight="1.004pt" strokecolor="#00519E">
                <v:path arrowok="t"/>
              </v:shape>
            </v:group>
            <v:group style="position:absolute;left:5973;top:1342;width:2;height:470" coordorigin="5973,1342" coordsize="2,470">
              <v:shape style="position:absolute;left:5973;top:1342;width:2;height:470" coordorigin="5973,1342" coordsize="0,470" path="m5973,1342l5973,1812e" filled="f" stroked="t" strokeweight=".6822pt" strokecolor="#000000">
                <v:path arrowok="t"/>
              </v:shape>
            </v:group>
            <v:group style="position:absolute;left:7424;top:1893;width:22;height:2" coordorigin="7424,1893" coordsize="22,2">
              <v:shape style="position:absolute;left:7424;top:1893;width:22;height:2" coordorigin="7424,1893" coordsize="22,0" path="m7445,1893l7424,1893e" filled="f" stroked="t" strokeweight="1.004pt" strokecolor="#00519E">
                <v:path arrowok="t"/>
              </v:shape>
            </v:group>
            <v:group style="position:absolute;left:5769;top:1590;width:3458;height:2" coordorigin="5769,1590" coordsize="3458,2">
              <v:shape style="position:absolute;left:5769;top:1590;width:3458;height:2" coordorigin="5769,1590" coordsize="3458,0" path="m9227,1590l5769,1590e" filled="f" stroked="t" strokeweight="1.365pt" strokecolor="#000000">
                <v:path arrowok="t"/>
                <v:stroke dashstyle="longDash"/>
              </v:shape>
            </v:group>
            <v:group style="position:absolute;left:7797;top:1254;width:217;height:2" coordorigin="7797,1254" coordsize="217,2">
              <v:shape style="position:absolute;left:7797;top:1254;width:217;height:2" coordorigin="7797,1254" coordsize="217,0" path="m8013,1254l7797,1254e" filled="f" stroked="t" strokeweight=".682pt" strokecolor="#000000">
                <v:path arrowok="t"/>
              </v:shape>
            </v:group>
            <v:group style="position:absolute;left:7658;top:1278;width:97;height:14" coordorigin="7658,1278" coordsize="97,14">
              <v:shape style="position:absolute;left:7658;top:1278;width:97;height:14" coordorigin="7658,1278" coordsize="97,14" path="m7658,1292l7741,1291,7748,1291,7754,1285,7754,1278e" filled="f" stroked="t" strokeweight=".682pt" strokecolor="#000000">
                <v:path arrowok="t"/>
              </v:shape>
            </v:group>
            <v:group style="position:absolute;left:6492;top:1292;width:89;height:8" coordorigin="6492,1292" coordsize="89,8">
              <v:shape style="position:absolute;left:6492;top:1292;width:89;height:8" coordorigin="6492,1292" coordsize="89,8" path="m6581,1292l6492,1300e" filled="f" stroked="t" strokeweight=".682pt" strokecolor="#000000">
                <v:path arrowok="t"/>
              </v:shape>
            </v:group>
            <v:group style="position:absolute;left:7509;top:1245;width:141;height:2" coordorigin="7509,1245" coordsize="141,2">
              <v:shape style="position:absolute;left:7509;top:1245;width:141;height:2" coordorigin="7509,1245" coordsize="141,0" path="m7650,1245l7509,1245e" filled="f" stroked="t" strokeweight=".682pt" strokecolor="#000000">
                <v:path arrowok="t"/>
              </v:shape>
            </v:group>
            <v:group style="position:absolute;left:7650;top:1245;width:2;height:345" coordorigin="7650,1245" coordsize="2,345">
              <v:shape style="position:absolute;left:7650;top:1245;width:2;height:345" coordorigin="7650,1245" coordsize="0,345" path="m7650,1245l7650,1590e" filled="f" stroked="t" strokeweight=".171pt" strokecolor="#020A0B">
                <v:path arrowok="t"/>
              </v:shape>
            </v:group>
            <v:group style="position:absolute;left:7658;top:1292;width:2;height:298" coordorigin="7658,1292" coordsize="2,298">
              <v:shape style="position:absolute;left:7658;top:1292;width:2;height:298" coordorigin="7658,1292" coordsize="0,298" path="m7658,1292l7658,1590e" filled="f" stroked="t" strokeweight=".171pt" strokecolor="#020A0B">
                <v:path arrowok="t"/>
              </v:shape>
            </v:group>
            <v:group style="position:absolute;left:7650;top:1245;width:8;height:48" coordorigin="7650,1245" coordsize="8,48">
              <v:shape style="position:absolute;left:7650;top:1245;width:8;height:48" coordorigin="7650,1245" coordsize="8,48" path="m7658,1292l7650,1245e" filled="f" stroked="t" strokeweight=".682pt" strokecolor="#000000">
                <v:path arrowok="t"/>
              </v:shape>
            </v:group>
            <v:group style="position:absolute;left:6581;top:1295;width:2;height:295" coordorigin="6581,1295" coordsize="2,295">
              <v:shape style="position:absolute;left:6581;top:1295;width:2;height:295" coordorigin="6581,1295" coordsize="0,295" path="m6581,1295l6581,1590e" filled="f" stroked="t" strokeweight=".171pt" strokecolor="#020A0B">
                <v:path arrowok="t"/>
              </v:shape>
            </v:group>
            <v:group style="position:absolute;left:6768;top:1295;width:2;height:295" coordorigin="6768,1295" coordsize="2,295">
              <v:shape style="position:absolute;left:6768;top:1295;width:2;height:295" coordorigin="6768,1295" coordsize="0,295" path="m6768,1295l6768,1590e" filled="f" stroked="t" strokeweight=".171pt" strokecolor="#020A0B">
                <v:path arrowok="t"/>
              </v:shape>
            </v:group>
            <v:group style="position:absolute;left:6862;top:1295;width:2;height:295" coordorigin="6862,1295" coordsize="2,295">
              <v:shape style="position:absolute;left:6862;top:1295;width:2;height:295" coordorigin="6862,1295" coordsize="0,295" path="m6862,1295l6862,1590e" filled="f" stroked="t" strokeweight=".171pt" strokecolor="#020A0B">
                <v:path arrowok="t"/>
              </v:shape>
            </v:group>
            <v:group style="position:absolute;left:6955;top:1295;width:2;height:295" coordorigin="6955,1295" coordsize="2,295">
              <v:shape style="position:absolute;left:6955;top:1295;width:2;height:295" coordorigin="6955,1295" coordsize="0,295" path="m6955,1295l6955,1590e" filled="f" stroked="t" strokeweight=".171pt" strokecolor="#020A0B">
                <v:path arrowok="t"/>
              </v:shape>
            </v:group>
            <v:group style="position:absolute;left:7048;top:1295;width:2;height:295" coordorigin="7048,1295" coordsize="2,295">
              <v:shape style="position:absolute;left:7048;top:1295;width:2;height:295" coordorigin="7048,1295" coordsize="0,295" path="m7048,1295l7048,1590e" filled="f" stroked="t" strokeweight=".171pt" strokecolor="#020A0B">
                <v:path arrowok="t"/>
              </v:shape>
            </v:group>
            <v:group style="position:absolute;left:7142;top:1294;width:2;height:296" coordorigin="7142,1294" coordsize="2,296">
              <v:shape style="position:absolute;left:7142;top:1294;width:2;height:296" coordorigin="7142,1294" coordsize="0,296" path="m7142,1294l7142,1590e" filled="f" stroked="t" strokeweight=".171pt" strokecolor="#020A0B">
                <v:path arrowok="t"/>
              </v:shape>
            </v:group>
            <v:group style="position:absolute;left:6675;top:1295;width:2;height:295" coordorigin="6675,1295" coordsize="2,295">
              <v:shape style="position:absolute;left:6675;top:1295;width:2;height:295" coordorigin="6675,1295" coordsize="0,295" path="m6675,1295l6675,1590e" filled="f" stroked="t" strokeweight=".171pt" strokecolor="#020A0B">
                <v:path arrowok="t"/>
              </v:shape>
            </v:group>
            <v:group style="position:absolute;left:7509;top:1245;width:2;height:345" coordorigin="7509,1245" coordsize="2,345">
              <v:shape style="position:absolute;left:7509;top:1245;width:2;height:345" coordorigin="7509,1245" coordsize="0,345" path="m7509,1590l7509,1245e" filled="f" stroked="t" strokeweight=".171pt" strokecolor="#020A0B">
                <v:path arrowok="t"/>
              </v:shape>
            </v:group>
            <v:group style="position:absolute;left:7357;top:1245;width:2;height:345" coordorigin="7357,1245" coordsize="2,345">
              <v:shape style="position:absolute;left:7357;top:1245;width:2;height:345" coordorigin="7357,1245" coordsize="0,345" path="m7357,1245l7357,1590e" filled="f" stroked="t" strokeweight=".171pt" strokecolor="#020A0B">
                <v:path arrowok="t"/>
              </v:shape>
            </v:group>
            <v:group style="position:absolute;left:7270;top:1273;width:2;height:317" coordorigin="7270,1273" coordsize="2,317">
              <v:shape style="position:absolute;left:7270;top:1273;width:2;height:317" coordorigin="7270,1273" coordsize="0,317" path="m7270,1273l7270,1590e" filled="f" stroked="t" strokeweight=".171pt" strokecolor="#020A0B">
                <v:path arrowok="t"/>
              </v:shape>
            </v:group>
            <v:group style="position:absolute;left:7311;top:1245;width:2;height:345" coordorigin="7311,1245" coordsize="2,345">
              <v:shape style="position:absolute;left:7311;top:1245;width:2;height:345" coordorigin="7311,1245" coordsize="0,345" path="m7311,1590l7311,1245e" filled="f" stroked="t" strokeweight=".171pt" strokecolor="#020A0B">
                <v:path arrowok="t"/>
              </v:shape>
            </v:group>
            <v:group style="position:absolute;left:7053;top:1292;width:89;height:8" coordorigin="7053,1292" coordsize="89,8">
              <v:shape style="position:absolute;left:7053;top:1292;width:89;height:8" coordorigin="7053,1292" coordsize="89,8" path="m7142,1292l7053,1300e" filled="f" stroked="t" strokeweight=".682pt" strokecolor="#000000">
                <v:path arrowok="t"/>
              </v:shape>
            </v:group>
            <v:group style="position:absolute;left:7311;top:1245;width:47;height:2" coordorigin="7311,1245" coordsize="47,2">
              <v:shape style="position:absolute;left:7311;top:1245;width:47;height:2" coordorigin="7311,1245" coordsize="47,0" path="m7357,1245l7311,1245e" filled="f" stroked="t" strokeweight=".682pt" strokecolor="#000000">
                <v:path arrowok="t"/>
              </v:shape>
            </v:group>
            <v:group style="position:absolute;left:7357;top:1245;width:67;height:43" coordorigin="7357,1245" coordsize="67,43">
              <v:shape style="position:absolute;left:7357;top:1245;width:67;height:43" coordorigin="7357,1245" coordsize="67,43" path="m7424,1287l7357,1245e" filled="f" stroked="t" strokeweight=".682pt" strokecolor="#000000">
                <v:path arrowok="t"/>
              </v:shape>
            </v:group>
            <v:group style="position:absolute;left:7445;top:1245;width:64;height:43" coordorigin="7445,1245" coordsize="64,43">
              <v:shape style="position:absolute;left:7445;top:1245;width:64;height:43" coordorigin="7445,1245" coordsize="64,43" path="m7509,1245l7445,1287e" filled="f" stroked="t" strokeweight=".682pt" strokecolor="#000000">
                <v:path arrowok="t"/>
              </v:shape>
            </v:group>
            <v:group style="position:absolute;left:7135;top:1293;width:14;height:2" coordorigin="7135,1293" coordsize="14,2">
              <v:shape style="position:absolute;left:7135;top:1293;width:14;height:2" coordorigin="7135,1293" coordsize="14,0" path="m7135,1293l7149,1293e" filled="f" stroked="t" strokeweight=".098pt" strokecolor="#000000">
                <v:path arrowok="t"/>
              </v:shape>
            </v:group>
            <v:group style="position:absolute;left:7252;top:1273;width:19;height:19" coordorigin="7252,1273" coordsize="19,19">
              <v:shape style="position:absolute;left:7252;top:1273;width:19;height:19" coordorigin="7252,1273" coordsize="19,19" path="m7252,1292l7263,1292,7270,1284,7270,1273,7252,1292xe" filled="f" stroked="t" strokeweight=".682pt" strokecolor="#000000">
                <v:path arrowok="t"/>
              </v:shape>
            </v:group>
            <v:group style="position:absolute;left:7142;top:1283;width:136;height:2" coordorigin="7142,1283" coordsize="136,2">
              <v:shape style="position:absolute;left:7142;top:1283;width:136;height:2" coordorigin="7142,1283" coordsize="136,0" path="m7142,1283l7277,1283e" filled="f" stroked="t" strokeweight="1.522pt" strokecolor="#000000">
                <v:path arrowok="t"/>
              </v:shape>
            </v:group>
            <v:group style="position:absolute;left:7270;top:1245;width:41;height:24" coordorigin="7270,1245" coordsize="41,24">
              <v:shape style="position:absolute;left:7270;top:1245;width:41;height:24" coordorigin="7270,1245" coordsize="41,24" path="m7311,1245l7270,1268e" filled="f" stroked="t" strokeweight=".682pt" strokecolor="#000000">
                <v:path arrowok="t"/>
              </v:shape>
            </v:group>
            <v:group style="position:absolute;left:6773;top:1292;width:89;height:8" coordorigin="6773,1292" coordsize="89,8">
              <v:shape style="position:absolute;left:6773;top:1292;width:89;height:8" coordorigin="6773,1292" coordsize="89,8" path="m6862,1292l6773,1300e" filled="f" stroked="t" strokeweight=".682pt" strokecolor="#000000">
                <v:path arrowok="t"/>
              </v:shape>
            </v:group>
            <v:group style="position:absolute;left:6862;top:1295;width:5;height:5" coordorigin="6862,1295" coordsize="5,5">
              <v:shape style="position:absolute;left:6862;top:1295;width:5;height:5" coordorigin="6862,1295" coordsize="5,5" path="m6862,1295l6862,1296,6862,1298,6863,1299,6864,1300,6866,1300,6867,1300e" filled="f" stroked="t" strokeweight=".682pt" strokecolor="#000000">
                <v:path arrowok="t"/>
              </v:shape>
            </v:group>
            <v:group style="position:absolute;left:6855;top:1293;width:14;height:2" coordorigin="6855,1293" coordsize="14,2">
              <v:shape style="position:absolute;left:6855;top:1293;width:14;height:2" coordorigin="6855,1293" coordsize="14,0" path="m6855,1293l6868,1293e" filled="f" stroked="t" strokeweight=".147pt" strokecolor="#000000">
                <v:path arrowok="t"/>
              </v:shape>
            </v:group>
            <v:group style="position:absolute;left:7048;top:1295;width:5;height:5" coordorigin="7048,1295" coordsize="5,5">
              <v:shape style="position:absolute;left:7048;top:1295;width:5;height:5" coordorigin="7048,1295" coordsize="5,5" path="m7048,1295l7048,1296,7049,1298,7050,1299,7051,1300,7052,1300,7053,1300e" filled="f" stroked="t" strokeweight=".682pt" strokecolor="#000000">
                <v:path arrowok="t"/>
              </v:shape>
            </v:group>
            <v:group style="position:absolute;left:6955;top:1295;width:5;height:5" coordorigin="6955,1295" coordsize="5,5">
              <v:shape style="position:absolute;left:6955;top:1295;width:5;height:5" coordorigin="6955,1295" coordsize="5,5" path="m6955,1295l6955,1296,6956,1297,6957,1298,6958,1299,6959,1300,6960,1300e" filled="f" stroked="t" strokeweight=".682pt" strokecolor="#000000">
                <v:path arrowok="t"/>
              </v:shape>
            </v:group>
            <v:group style="position:absolute;left:6948;top:1293;width:14;height:2" coordorigin="6948,1293" coordsize="14,2">
              <v:shape style="position:absolute;left:6948;top:1293;width:14;height:2" coordorigin="6948,1293" coordsize="14,0" path="m6948,1293l6962,1293e" filled="f" stroked="t" strokeweight=".147pt" strokecolor="#000000">
                <v:path arrowok="t"/>
              </v:shape>
            </v:group>
            <v:group style="position:absolute;left:6960;top:1292;width:89;height:8" coordorigin="6960,1292" coordsize="89,8">
              <v:shape style="position:absolute;left:6960;top:1292;width:89;height:8" coordorigin="6960,1292" coordsize="89,8" path="m7048,1292l6960,1300e" filled="f" stroked="t" strokeweight=".682pt" strokecolor="#000000">
                <v:path arrowok="t"/>
              </v:shape>
            </v:group>
            <v:group style="position:absolute;left:7042;top:1293;width:14;height:2" coordorigin="7042,1293" coordsize="14,2">
              <v:shape style="position:absolute;left:7042;top:1293;width:14;height:2" coordorigin="7042,1293" coordsize="14,0" path="m7042,1293l7055,1293e" filled="f" stroked="t" strokeweight=".147pt" strokecolor="#000000">
                <v:path arrowok="t"/>
              </v:shape>
            </v:group>
            <v:group style="position:absolute;left:6867;top:1292;width:89;height:8" coordorigin="6867,1292" coordsize="89,8">
              <v:shape style="position:absolute;left:6867;top:1292;width:89;height:8" coordorigin="6867,1292" coordsize="89,8" path="m6955,1292l6867,1300e" filled="f" stroked="t" strokeweight=".682pt" strokecolor="#000000">
                <v:path arrowok="t"/>
              </v:shape>
            </v:group>
            <v:group style="position:absolute;left:6581;top:1295;width:6;height:5" coordorigin="6581,1295" coordsize="6,5">
              <v:shape style="position:absolute;left:6581;top:1295;width:6;height:5" coordorigin="6581,1295" coordsize="6,5" path="m6581,1295l6581,1296,6582,1298,6583,1299,6584,1300,6585,1300,6587,1300e" filled="f" stroked="t" strokeweight=".682pt" strokecolor="#000000">
                <v:path arrowok="t"/>
              </v:shape>
            </v:group>
            <v:group style="position:absolute;left:6574;top:1293;width:14;height:2" coordorigin="6574,1293" coordsize="14,2">
              <v:shape style="position:absolute;left:6574;top:1293;width:14;height:2" coordorigin="6574,1293" coordsize="14,0" path="m6574,1293l6587,1293e" filled="f" stroked="t" strokeweight=".147pt" strokecolor="#000000">
                <v:path arrowok="t"/>
              </v:shape>
            </v:group>
            <v:group style="position:absolute;left:6768;top:1295;width:5;height:5" coordorigin="6768,1295" coordsize="5,5">
              <v:shape style="position:absolute;left:6768;top:1295;width:5;height:5" coordorigin="6768,1295" coordsize="5,5" path="m6768,1295l6768,1296,6768,1298,6769,1299,6770,1300,6772,1300,6773,1300e" filled="f" stroked="t" strokeweight=".682pt" strokecolor="#000000">
                <v:path arrowok="t"/>
              </v:shape>
            </v:group>
            <v:group style="position:absolute;left:6680;top:1292;width:89;height:8" coordorigin="6680,1292" coordsize="89,8">
              <v:shape style="position:absolute;left:6680;top:1292;width:89;height:8" coordorigin="6680,1292" coordsize="89,8" path="m6768,1292l6680,1300e" filled="f" stroked="t" strokeweight=".682pt" strokecolor="#000000">
                <v:path arrowok="t"/>
              </v:shape>
            </v:group>
            <v:group style="position:absolute;left:6761;top:1293;width:14;height:2" coordorigin="6761,1293" coordsize="14,2">
              <v:shape style="position:absolute;left:6761;top:1293;width:14;height:2" coordorigin="6761,1293" coordsize="14,0" path="m6761,1293l6775,1293e" filled="f" stroked="t" strokeweight=".147pt" strokecolor="#000000">
                <v:path arrowok="t"/>
              </v:shape>
            </v:group>
            <v:group style="position:absolute;left:6675;top:1295;width:5;height:5" coordorigin="6675,1295" coordsize="5,5">
              <v:shape style="position:absolute;left:6675;top:1295;width:5;height:5" coordorigin="6675,1295" coordsize="5,5" path="m6675,1295l6675,1296,6675,1298,6676,1299,6677,1300,6678,1300,6680,1300e" filled="f" stroked="t" strokeweight=".682pt" strokecolor="#000000">
                <v:path arrowok="t"/>
              </v:shape>
            </v:group>
            <v:group style="position:absolute;left:6668;top:1293;width:14;height:2" coordorigin="6668,1293" coordsize="14,2">
              <v:shape style="position:absolute;left:6668;top:1293;width:14;height:2" coordorigin="6668,1293" coordsize="14,0" path="m6668,1293l6682,1293e" filled="f" stroked="t" strokeweight=".147pt" strokecolor="#000000">
                <v:path arrowok="t"/>
              </v:shape>
            </v:group>
            <v:group style="position:absolute;left:6587;top:1292;width:89;height:8" coordorigin="6587,1292" coordsize="89,8">
              <v:shape style="position:absolute;left:6587;top:1292;width:89;height:8" coordorigin="6587,1292" coordsize="89,8" path="m6675,1292l6587,1300e" filled="f" stroked="t" strokeweight=".682pt" strokecolor="#000000">
                <v:path arrowok="t"/>
              </v:shape>
            </v:group>
            <v:group style="position:absolute;left:6487;top:1295;width:2;height:295" coordorigin="6487,1295" coordsize="2,295">
              <v:shape style="position:absolute;left:6487;top:1295;width:2;height:295" coordorigin="6487,1295" coordsize="0,295" path="m6487,1295l6487,1590e" filled="f" stroked="t" strokeweight=".171pt" strokecolor="#020A0B">
                <v:path arrowok="t"/>
              </v:shape>
            </v:group>
            <v:group style="position:absolute;left:6394;top:1300;width:2;height:290" coordorigin="6394,1300" coordsize="2,290">
              <v:shape style="position:absolute;left:6394;top:1300;width:2;height:290" coordorigin="6394,1300" coordsize="0,290" path="m6394,1300l6394,1590e" filled="f" stroked="t" strokeweight=".171pt" strokecolor="#020A0B">
                <v:path arrowok="t"/>
              </v:shape>
            </v:group>
            <v:group style="position:absolute;left:6162;top:1298;width:2;height:292" coordorigin="6162,1298" coordsize="2,292">
              <v:shape style="position:absolute;left:6162;top:1298;width:2;height:292" coordorigin="6162,1298" coordsize="0,292" path="m6162,1298l6162,1590e" filled="f" stroked="t" strokeweight=".171pt" strokecolor="#020A0B">
                <v:path arrowok="t"/>
              </v:shape>
            </v:group>
            <v:group style="position:absolute;left:5994;top:1298;width:169;height:21" coordorigin="5994,1298" coordsize="169,21">
              <v:shape style="position:absolute;left:5994;top:1298;width:169;height:21" coordorigin="5994,1298" coordsize="169,21" path="m6162,1298l5994,1318e" filled="f" stroked="t" strokeweight=".682pt" strokecolor="#000000">
                <v:path arrowok="t"/>
              </v:shape>
            </v:group>
            <v:group style="position:absolute;left:6162;top:1298;width:232;height:2" coordorigin="6162,1298" coordsize="232,2">
              <v:shape style="position:absolute;left:6162;top:1298;width:232;height:2" coordorigin="6162,1298" coordsize="232,0" path="m6394,1298l6162,1298e" filled="f" stroked="t" strokeweight=".682pt" strokecolor="#000000">
                <v:path arrowok="t"/>
              </v:shape>
            </v:group>
            <v:group style="position:absolute;left:6394;top:1292;width:94;height:8" coordorigin="6394,1292" coordsize="94,8">
              <v:shape style="position:absolute;left:6394;top:1292;width:94;height:8" coordorigin="6394,1292" coordsize="94,8" path="m6487,1292l6394,1300e" filled="f" stroked="t" strokeweight=".682pt" strokecolor="#000000">
                <v:path arrowok="t"/>
              </v:shape>
            </v:group>
            <v:group style="position:absolute;left:6487;top:1295;width:5;height:5" coordorigin="6487,1295" coordsize="5,5">
              <v:shape style="position:absolute;left:6487;top:1295;width:5;height:5" coordorigin="6487,1295" coordsize="5,5" path="m6487,1295l6487,1296,6488,1298,6489,1299,6490,1300,6491,1300,6492,1300e" filled="f" stroked="t" strokeweight=".682pt" strokecolor="#000000">
                <v:path arrowok="t"/>
              </v:shape>
            </v:group>
            <v:group style="position:absolute;left:6480;top:1293;width:14;height:2" coordorigin="6480,1293" coordsize="14,2">
              <v:shape style="position:absolute;left:6480;top:1293;width:14;height:2" coordorigin="6480,1293" coordsize="14,0" path="m6480,1293l6494,1293e" filled="f" stroked="t" strokeweight=".146pt" strokecolor="#000000">
                <v:path arrowok="t"/>
              </v:shape>
            </v:group>
            <v:group style="position:absolute;left:6387;top:1299;width:14;height:2" coordorigin="6387,1299" coordsize="14,2">
              <v:shape style="position:absolute;left:6387;top:1299;width:14;height:2" coordorigin="6387,1299" coordsize="14,0" path="m6387,1299l6401,1299e" filled="f" stroked="t" strokeweight=".098pt" strokecolor="#000000">
                <v:path arrowok="t"/>
              </v:shape>
            </v:group>
            <v:group style="position:absolute;left:5973;top:1318;width:21;height:24" coordorigin="5973,1318" coordsize="21,24">
              <v:shape style="position:absolute;left:5973;top:1318;width:21;height:24" coordorigin="5973,1318" coordsize="21,24" path="m5994,1318l5982,1320,5973,1330,5973,1342e" filled="f" stroked="t" strokeweight=".682pt" strokecolor="#000000">
                <v:path arrowok="t"/>
              </v:shape>
            </v:group>
            <v:group style="position:absolute;left:7445;top:1287;width:2;height:303" coordorigin="7445,1287" coordsize="2,303">
              <v:shape style="position:absolute;left:7445;top:1287;width:2;height:303" coordorigin="7445,1287" coordsize="0,303" path="m7445,1287l7445,1590e" filled="f" stroked="t" strokeweight=".171pt" strokecolor="#020A0B">
                <v:path arrowok="t"/>
              </v:shape>
            </v:group>
            <v:group style="position:absolute;left:7424;top:1287;width:2;height:303" coordorigin="7424,1287" coordsize="2,303">
              <v:shape style="position:absolute;left:7424;top:1287;width:2;height:303" coordorigin="7424,1287" coordsize="0,303" path="m7424,1287l7424,1590e" filled="f" stroked="t" strokeweight=".171pt" strokecolor="#020A0B">
                <v:path arrowok="t"/>
              </v:shape>
            </v:group>
            <v:group style="position:absolute;left:7424;top:1287;width:22;height:2" coordorigin="7424,1287" coordsize="22,2">
              <v:shape style="position:absolute;left:7424;top:1287;width:22;height:2" coordorigin="7424,1287" coordsize="22,0" path="m7445,1287l7424,1287e" filled="f" stroked="t" strokeweight=".682pt" strokecolor="#000000">
                <v:path arrowok="t"/>
              </v:shape>
            </v:group>
            <v:group style="position:absolute;left:9458;top:1533;width:2;height:2" coordorigin="9458,1533" coordsize="2,2">
              <v:shape style="position:absolute;left:9458;top:1533;width:2;height:2" coordorigin="9458,1533" coordsize="1,1" path="m9458,1534l9459,1534e" filled="f" stroked="t" strokeweight=".149pt" strokecolor="#020A0B">
                <v:path arrowok="t"/>
              </v:shape>
            </v:group>
            <v:group style="position:absolute;left:7641;top:709;width:29;height:32" coordorigin="7641,709" coordsize="29,32">
              <v:shape style="position:absolute;left:7641;top:709;width:29;height:32" coordorigin="7641,709" coordsize="29,32" path="m7641,725l7669,725e" filled="f" stroked="t" strokeweight="1.671pt" strokecolor="#000000">
                <v:path arrowok="t"/>
              </v:shape>
            </v:group>
            <v:group style="position:absolute;left:7655;top:725;width:14;height:2" coordorigin="7655,725" coordsize="14,2">
              <v:shape style="position:absolute;left:7655;top:725;width:14;height:2" coordorigin="7655,725" coordsize="14,0" path="m7655,725l7668,725e" filled="f" stroked="t" strokeweight=".688pt" strokecolor="#000000">
                <v:path arrowok="t"/>
              </v:shape>
            </v:group>
            <v:group style="position:absolute;left:7736;top:725;width:14;height:2" coordorigin="7736,725" coordsize="14,2">
              <v:shape style="position:absolute;left:7736;top:725;width:14;height:2" coordorigin="7736,725" coordsize="14,0" path="m7736,725l7750,725e" filled="f" stroked="t" strokeweight=".688pt" strokecolor="#000000">
                <v:path arrowok="t"/>
              </v:shape>
            </v:group>
            <v:group style="position:absolute;left:7819;top:725;width:14;height:2" coordorigin="7819,725" coordsize="14,2">
              <v:shape style="position:absolute;left:7819;top:725;width:14;height:2" coordorigin="7819,725" coordsize="14,0" path="m7819,725l7832,725e" filled="f" stroked="t" strokeweight=".688pt" strokecolor="#000000">
                <v:path arrowok="t"/>
              </v:shape>
            </v:group>
            <v:group style="position:absolute;left:7900;top:725;width:14;height:2" coordorigin="7900,725" coordsize="14,2">
              <v:shape style="position:absolute;left:7900;top:725;width:14;height:2" coordorigin="7900,725" coordsize="14,0" path="m7900,725l7914,725e" filled="f" stroked="t" strokeweight=".688pt" strokecolor="#000000">
                <v:path arrowok="t"/>
              </v:shape>
            </v:group>
            <v:group style="position:absolute;left:7982;top:725;width:14;height:2" coordorigin="7982,725" coordsize="14,2">
              <v:shape style="position:absolute;left:7982;top:725;width:14;height:2" coordorigin="7982,725" coordsize="14,0" path="m7982,725l7996,725e" filled="f" stroked="t" strokeweight=".688pt" strokecolor="#000000">
                <v:path arrowok="t"/>
              </v:shape>
            </v:group>
            <v:group style="position:absolute;left:8064;top:725;width:14;height:2" coordorigin="8064,725" coordsize="14,2">
              <v:shape style="position:absolute;left:8064;top:725;width:14;height:2" coordorigin="8064,725" coordsize="14,0" path="m8064,725l8078,725e" filled="f" stroked="t" strokeweight=".688pt" strokecolor="#000000">
                <v:path arrowok="t"/>
              </v:shape>
            </v:group>
            <v:group style="position:absolute;left:8146;top:725;width:14;height:2" coordorigin="8146,725" coordsize="14,2">
              <v:shape style="position:absolute;left:8146;top:725;width:14;height:2" coordorigin="8146,725" coordsize="14,0" path="m8146,725l8160,725e" filled="f" stroked="t" strokeweight=".688pt" strokecolor="#000000">
                <v:path arrowok="t"/>
              </v:shape>
            </v:group>
            <v:group style="position:absolute;left:8228;top:725;width:14;height:2" coordorigin="8228,725" coordsize="14,2">
              <v:shape style="position:absolute;left:8228;top:725;width:14;height:2" coordorigin="8228,725" coordsize="14,0" path="m8228,725l8241,725e" filled="f" stroked="t" strokeweight=".688pt" strokecolor="#000000">
                <v:path arrowok="t"/>
              </v:shape>
            </v:group>
            <v:group style="position:absolute;left:8310;top:725;width:14;height:2" coordorigin="8310,725" coordsize="14,2">
              <v:shape style="position:absolute;left:8310;top:725;width:14;height:2" coordorigin="8310,725" coordsize="14,0" path="m8310,725l8324,725e" filled="f" stroked="t" strokeweight=".688pt" strokecolor="#000000">
                <v:path arrowok="t"/>
              </v:shape>
            </v:group>
            <v:group style="position:absolute;left:8392;top:725;width:14;height:2" coordorigin="8392,725" coordsize="14,2">
              <v:shape style="position:absolute;left:8392;top:725;width:14;height:2" coordorigin="8392,725" coordsize="14,0" path="m8392,725l8405,725e" filled="f" stroked="t" strokeweight=".688pt" strokecolor="#000000">
                <v:path arrowok="t"/>
              </v:shape>
            </v:group>
            <v:group style="position:absolute;left:8473;top:725;width:14;height:2" coordorigin="8473,725" coordsize="14,2">
              <v:shape style="position:absolute;left:8473;top:725;width:14;height:2" coordorigin="8473,725" coordsize="14,0" path="m8473,725l8487,725e" filled="f" stroked="t" strokeweight=".688pt" strokecolor="#000000">
                <v:path arrowok="t"/>
              </v:shape>
            </v:group>
            <v:group style="position:absolute;left:8556;top:725;width:14;height:2" coordorigin="8556,725" coordsize="14,2">
              <v:shape style="position:absolute;left:8556;top:725;width:14;height:2" coordorigin="8556,725" coordsize="14,0" path="m8556,725l8570,725e" filled="f" stroked="t" strokeweight=".688pt" strokecolor="#000000">
                <v:path arrowok="t"/>
              </v:shape>
            </v:group>
            <v:group style="position:absolute;left:8637;top:725;width:14;height:2" coordorigin="8637,725" coordsize="14,2">
              <v:shape style="position:absolute;left:8637;top:725;width:14;height:2" coordorigin="8637,725" coordsize="14,0" path="m8637,725l8651,725e" filled="f" stroked="t" strokeweight=".688pt" strokecolor="#000000">
                <v:path arrowok="t"/>
              </v:shape>
            </v:group>
            <v:group style="position:absolute;left:8719;top:725;width:14;height:2" coordorigin="8719,725" coordsize="14,2">
              <v:shape style="position:absolute;left:8719;top:725;width:14;height:2" coordorigin="8719,725" coordsize="14,0" path="m8719,725l8733,725e" filled="f" stroked="t" strokeweight=".688pt" strokecolor="#000000">
                <v:path arrowok="t"/>
              </v:shape>
            </v:group>
            <v:group style="position:absolute;left:8718;top:709;width:31;height:32" coordorigin="8718,709" coordsize="31,32">
              <v:shape style="position:absolute;left:8718;top:709;width:31;height:32" coordorigin="8718,709" coordsize="31,32" path="m8718,725l8748,725e" filled="f" stroked="t" strokeweight="1.671pt" strokecolor="#000000">
                <v:path arrowok="t"/>
              </v:shape>
            </v:group>
            <v:group style="position:absolute;left:8714;top:475;width:31;height:32" coordorigin="8714,475" coordsize="31,32">
              <v:shape style="position:absolute;left:8714;top:475;width:31;height:32" coordorigin="8714,475" coordsize="31,32" path="m8714,491l8744,491e" filled="f" stroked="t" strokeweight="1.673pt" strokecolor="#000000">
                <v:path arrowok="t"/>
              </v:shape>
            </v:group>
            <v:group style="position:absolute;left:8716;top:491;width:13;height:2" coordorigin="8716,491" coordsize="13,2">
              <v:shape style="position:absolute;left:8716;top:491;width:13;height:2" coordorigin="8716,491" coordsize="13,0" path="m8716,491l8729,491e" filled="f" stroked="t" strokeweight=".688pt" strokecolor="#000000">
                <v:path arrowok="t"/>
              </v:shape>
            </v:group>
            <v:group style="position:absolute;left:8633;top:491;width:14;height:2" coordorigin="8633,491" coordsize="14,2">
              <v:shape style="position:absolute;left:8633;top:491;width:14;height:2" coordorigin="8633,491" coordsize="14,0" path="m8633,491l8647,491e" filled="f" stroked="t" strokeweight=".688pt" strokecolor="#000000">
                <v:path arrowok="t"/>
              </v:shape>
            </v:group>
            <v:group style="position:absolute;left:8552;top:491;width:14;height:2" coordorigin="8552,491" coordsize="14,2">
              <v:shape style="position:absolute;left:8552;top:491;width:14;height:2" coordorigin="8552,491" coordsize="14,0" path="m8552,491l8566,491e" filled="f" stroked="t" strokeweight=".688pt" strokecolor="#000000">
                <v:path arrowok="t"/>
              </v:shape>
            </v:group>
            <v:group style="position:absolute;left:8469;top:491;width:14;height:2" coordorigin="8469,491" coordsize="14,2">
              <v:shape style="position:absolute;left:8469;top:491;width:14;height:2" coordorigin="8469,491" coordsize="14,0" path="m8469,491l8483,491e" filled="f" stroked="t" strokeweight=".688pt" strokecolor="#000000">
                <v:path arrowok="t"/>
              </v:shape>
            </v:group>
            <v:group style="position:absolute;left:8388;top:491;width:14;height:2" coordorigin="8388,491" coordsize="14,2">
              <v:shape style="position:absolute;left:8388;top:491;width:14;height:2" coordorigin="8388,491" coordsize="14,0" path="m8388,491l8401,491e" filled="f" stroked="t" strokeweight=".688pt" strokecolor="#000000">
                <v:path arrowok="t"/>
              </v:shape>
            </v:group>
            <v:group style="position:absolute;left:8306;top:491;width:14;height:2" coordorigin="8306,491" coordsize="14,2">
              <v:shape style="position:absolute;left:8306;top:491;width:14;height:2" coordorigin="8306,491" coordsize="14,0" path="m8306,491l8320,491e" filled="f" stroked="t" strokeweight=".688pt" strokecolor="#000000">
                <v:path arrowok="t"/>
              </v:shape>
            </v:group>
            <v:group style="position:absolute;left:8224;top:491;width:14;height:2" coordorigin="8224,491" coordsize="14,2">
              <v:shape style="position:absolute;left:8224;top:491;width:14;height:2" coordorigin="8224,491" coordsize="14,0" path="m8224,491l8237,491e" filled="f" stroked="t" strokeweight=".688pt" strokecolor="#000000">
                <v:path arrowok="t"/>
              </v:shape>
            </v:group>
            <v:group style="position:absolute;left:8142;top:491;width:14;height:2" coordorigin="8142,491" coordsize="14,2">
              <v:shape style="position:absolute;left:8142;top:491;width:14;height:2" coordorigin="8142,491" coordsize="14,0" path="m8142,491l8156,491e" filled="f" stroked="t" strokeweight=".688pt" strokecolor="#000000">
                <v:path arrowok="t"/>
              </v:shape>
            </v:group>
            <v:group style="position:absolute;left:8060;top:491;width:14;height:2" coordorigin="8060,491" coordsize="14,2">
              <v:shape style="position:absolute;left:8060;top:491;width:14;height:2" coordorigin="8060,491" coordsize="14,0" path="m8060,491l8074,491e" filled="f" stroked="t" strokeweight=".688pt" strokecolor="#000000">
                <v:path arrowok="t"/>
              </v:shape>
            </v:group>
            <v:group style="position:absolute;left:7978;top:491;width:14;height:2" coordorigin="7978,491" coordsize="14,2">
              <v:shape style="position:absolute;left:7978;top:491;width:14;height:2" coordorigin="7978,491" coordsize="14,0" path="m7978,491l7992,491e" filled="f" stroked="t" strokeweight=".688pt" strokecolor="#000000">
                <v:path arrowok="t"/>
              </v:shape>
            </v:group>
            <v:group style="position:absolute;left:7896;top:490;width:14;height:2" coordorigin="7896,490" coordsize="14,2">
              <v:shape style="position:absolute;left:7896;top:490;width:14;height:2" coordorigin="7896,490" coordsize="14,0" path="m7896,490l7910,490e" filled="f" stroked="t" strokeweight=".64pt" strokecolor="#000000">
                <v:path arrowok="t"/>
              </v:shape>
            </v:group>
            <v:group style="position:absolute;left:7815;top:490;width:14;height:2" coordorigin="7815,490" coordsize="14,2">
              <v:shape style="position:absolute;left:7815;top:490;width:14;height:2" coordorigin="7815,490" coordsize="14,0" path="m7815,490l7829,490e" filled="f" stroked="t" strokeweight=".64pt" strokecolor="#000000">
                <v:path arrowok="t"/>
              </v:shape>
            </v:group>
            <v:group style="position:absolute;left:7732;top:490;width:14;height:2" coordorigin="7732,490" coordsize="14,2">
              <v:shape style="position:absolute;left:7732;top:490;width:14;height:2" coordorigin="7732,490" coordsize="14,0" path="m7732,490l7746,490e" filled="f" stroked="t" strokeweight=".64pt" strokecolor="#000000">
                <v:path arrowok="t"/>
              </v:shape>
            </v:group>
            <v:group style="position:absolute;left:7651;top:490;width:14;height:2" coordorigin="7651,490" coordsize="14,2">
              <v:shape style="position:absolute;left:7651;top:490;width:14;height:2" coordorigin="7651,490" coordsize="14,0" path="m7651,490l7664,490e" filled="f" stroked="t" strokeweight=".64pt" strokecolor="#000000">
                <v:path arrowok="t"/>
              </v:shape>
            </v:group>
            <v:group style="position:absolute;left:7570;top:490;width:14;height:2" coordorigin="7570,490" coordsize="14,2">
              <v:shape style="position:absolute;left:7570;top:490;width:14;height:2" coordorigin="7570,490" coordsize="14,0" path="m7570,490l7584,490e" filled="f" stroked="t" strokeweight=".64pt" strokecolor="#000000">
                <v:path arrowok="t"/>
              </v:shape>
            </v:group>
            <v:group style="position:absolute;left:7488;top:490;width:14;height:2" coordorigin="7488,490" coordsize="14,2">
              <v:shape style="position:absolute;left:7488;top:490;width:14;height:2" coordorigin="7488,490" coordsize="14,0" path="m7488,490l7501,490e" filled="f" stroked="t" strokeweight=".688pt" strokecolor="#000000">
                <v:path arrowok="t"/>
              </v:shape>
            </v:group>
            <v:group style="position:absolute;left:7406;top:490;width:14;height:2" coordorigin="7406,490" coordsize="14,2">
              <v:shape style="position:absolute;left:7406;top:490;width:14;height:2" coordorigin="7406,490" coordsize="14,0" path="m7406,490l7420,490e" filled="f" stroked="t" strokeweight=".688pt" strokecolor="#000000">
                <v:path arrowok="t"/>
              </v:shape>
            </v:group>
            <v:group style="position:absolute;left:7324;top:490;width:14;height:2" coordorigin="7324,490" coordsize="14,2">
              <v:shape style="position:absolute;left:7324;top:490;width:14;height:2" coordorigin="7324,490" coordsize="14,0" path="m7324,490l7338,490e" filled="f" stroked="t" strokeweight=".688pt" strokecolor="#000000">
                <v:path arrowok="t"/>
              </v:shape>
            </v:group>
            <v:group style="position:absolute;left:7242;top:490;width:14;height:2" coordorigin="7242,490" coordsize="14,2">
              <v:shape style="position:absolute;left:7242;top:490;width:14;height:2" coordorigin="7242,490" coordsize="14,0" path="m7242,490l7256,490e" filled="f" stroked="t" strokeweight=".688pt" strokecolor="#000000">
                <v:path arrowok="t"/>
              </v:shape>
            </v:group>
            <v:group style="position:absolute;left:7160;top:490;width:14;height:2" coordorigin="7160,490" coordsize="14,2">
              <v:shape style="position:absolute;left:7160;top:490;width:14;height:2" coordorigin="7160,490" coordsize="14,0" path="m7160,490l7174,490e" filled="f" stroked="t" strokeweight=".688pt" strokecolor="#000000">
                <v:path arrowok="t"/>
              </v:shape>
            </v:group>
            <v:group style="position:absolute;left:7079;top:490;width:14;height:2" coordorigin="7079,490" coordsize="14,2">
              <v:shape style="position:absolute;left:7079;top:490;width:14;height:2" coordorigin="7079,490" coordsize="14,0" path="m7079,490l7093,490e" filled="f" stroked="t" strokeweight=".688pt" strokecolor="#000000">
                <v:path arrowok="t"/>
              </v:shape>
            </v:group>
            <v:group style="position:absolute;left:6996;top:490;width:14;height:2" coordorigin="6996,490" coordsize="14,2">
              <v:shape style="position:absolute;left:6996;top:490;width:14;height:2" coordorigin="6996,490" coordsize="14,0" path="m6996,490l7010,490e" filled="f" stroked="t" strokeweight=".688pt" strokecolor="#000000">
                <v:path arrowok="t"/>
              </v:shape>
            </v:group>
            <v:group style="position:absolute;left:6915;top:490;width:14;height:2" coordorigin="6915,490" coordsize="14,2">
              <v:shape style="position:absolute;left:6915;top:490;width:14;height:2" coordorigin="6915,490" coordsize="14,0" path="m6915,490l6928,490e" filled="f" stroked="t" strokeweight=".688pt" strokecolor="#000000">
                <v:path arrowok="t"/>
              </v:shape>
            </v:group>
            <v:group style="position:absolute;left:6833;top:490;width:14;height:2" coordorigin="6833,490" coordsize="14,2">
              <v:shape style="position:absolute;left:6833;top:490;width:14;height:2" coordorigin="6833,490" coordsize="14,0" path="m6833,490l6847,490e" filled="f" stroked="t" strokeweight=".688pt" strokecolor="#000000">
                <v:path arrowok="t"/>
              </v:shape>
            </v:group>
            <v:group style="position:absolute;left:6751;top:490;width:14;height:2" coordorigin="6751,490" coordsize="14,2">
              <v:shape style="position:absolute;left:6751;top:490;width:14;height:2" coordorigin="6751,490" coordsize="14,0" path="m6751,490l6764,490e" filled="f" stroked="t" strokeweight=".688pt" strokecolor="#000000">
                <v:path arrowok="t"/>
              </v:shape>
            </v:group>
            <v:group style="position:absolute;left:6669;top:490;width:14;height:2" coordorigin="6669,490" coordsize="14,2">
              <v:shape style="position:absolute;left:6669;top:490;width:14;height:2" coordorigin="6669,490" coordsize="14,0" path="m6669,490l6683,490e" filled="f" stroked="t" strokeweight=".688pt" strokecolor="#000000">
                <v:path arrowok="t"/>
              </v:shape>
            </v:group>
            <v:group style="position:absolute;left:6587;top:490;width:14;height:2" coordorigin="6587,490" coordsize="14,2">
              <v:shape style="position:absolute;left:6587;top:490;width:14;height:2" coordorigin="6587,490" coordsize="14,0" path="m6587,490l6601,490e" filled="f" stroked="t" strokeweight=".688pt" strokecolor="#000000">
                <v:path arrowok="t"/>
              </v:shape>
            </v:group>
            <v:group style="position:absolute;left:6505;top:490;width:14;height:2" coordorigin="6505,490" coordsize="14,2">
              <v:shape style="position:absolute;left:6505;top:490;width:14;height:2" coordorigin="6505,490" coordsize="14,0" path="m6505,490l6519,490e" filled="f" stroked="t" strokeweight=".688pt" strokecolor="#000000">
                <v:path arrowok="t"/>
              </v:shape>
            </v:group>
            <v:group style="position:absolute;left:6423;top:490;width:14;height:2" coordorigin="6423,490" coordsize="14,2">
              <v:shape style="position:absolute;left:6423;top:490;width:14;height:2" coordorigin="6423,490" coordsize="14,0" path="m6423,490l6437,490e" filled="f" stroked="t" strokeweight=".688pt" strokecolor="#000000">
                <v:path arrowok="t"/>
              </v:shape>
            </v:group>
            <v:group style="position:absolute;left:6342;top:490;width:14;height:2" coordorigin="6342,490" coordsize="14,2">
              <v:shape style="position:absolute;left:6342;top:490;width:14;height:2" coordorigin="6342,490" coordsize="14,0" path="m6342,490l6356,490e" filled="f" stroked="t" strokeweight=".688pt" strokecolor="#000000">
                <v:path arrowok="t"/>
              </v:shape>
            </v:group>
            <v:group style="position:absolute;left:6259;top:490;width:14;height:2" coordorigin="6259,490" coordsize="14,2">
              <v:shape style="position:absolute;left:6259;top:490;width:14;height:2" coordorigin="6259,490" coordsize="14,0" path="m6259,490l6273,490e" filled="f" stroked="t" strokeweight=".688pt" strokecolor="#000000">
                <v:path arrowok="t"/>
              </v:shape>
            </v:group>
            <v:group style="position:absolute;left:6178;top:490;width:14;height:2" coordorigin="6178,490" coordsize="14,2">
              <v:shape style="position:absolute;left:6178;top:490;width:14;height:2" coordorigin="6178,490" coordsize="14,0" path="m6178,490l6191,490e" filled="f" stroked="t" strokeweight=".688pt" strokecolor="#000000">
                <v:path arrowok="t"/>
              </v:shape>
            </v:group>
            <v:group style="position:absolute;left:6096;top:490;width:14;height:2" coordorigin="6096,490" coordsize="14,2">
              <v:shape style="position:absolute;left:6096;top:490;width:14;height:2" coordorigin="6096,490" coordsize="14,0" path="m6096,490l6110,490e" filled="f" stroked="t" strokeweight=".688pt" strokecolor="#000000">
                <v:path arrowok="t"/>
              </v:shape>
            </v:group>
            <v:group style="position:absolute;left:6014;top:490;width:14;height:2" coordorigin="6014,490" coordsize="14,2">
              <v:shape style="position:absolute;left:6014;top:490;width:14;height:2" coordorigin="6014,490" coordsize="14,0" path="m6014,490l6027,490e" filled="f" stroked="t" strokeweight=".688pt" strokecolor="#000000">
                <v:path arrowok="t"/>
              </v:shape>
            </v:group>
            <v:group style="position:absolute;left:5958;top:474;width:31;height:32" coordorigin="5958,474" coordsize="31,32">
              <v:shape style="position:absolute;left:5958;top:474;width:31;height:32" coordorigin="5958,474" coordsize="31,32" path="m5958,490l5988,490e" filled="f" stroked="t" strokeweight="1.673pt" strokecolor="#000000">
                <v:path arrowok="t"/>
              </v:shape>
            </v:group>
            <v:group style="position:absolute;left:7754;top:1125;width:2;height:149" coordorigin="7754,1125" coordsize="2,149">
              <v:shape style="position:absolute;left:7754;top:1125;width:2;height:149" coordorigin="7754,1125" coordsize="0,149" path="m7754,1125l7754,1273e" filled="f" stroked="t" strokeweight=".682pt" strokecolor="#000000">
                <v:path arrowok="t"/>
              </v:shape>
            </v:group>
            <v:group style="position:absolute;left:7797;top:1125;width:2;height:129" coordorigin="7797,1125" coordsize="2,129">
              <v:shape style="position:absolute;left:7797;top:1125;width:2;height:129" coordorigin="7797,1125" coordsize="0,129" path="m7797,1253l7797,1125e" filled="f" stroked="t" strokeweight=".682pt" strokecolor="#000000">
                <v:path arrowok="t"/>
              </v:shape>
            </v:group>
            <v:group style="position:absolute;left:5972;top:421;width:2;height:772" coordorigin="5972,421" coordsize="2,772">
              <v:shape style="position:absolute;left:5972;top:421;width:2;height:772" coordorigin="5972,421" coordsize="0,772" path="m5972,421l5972,1193e" filled="f" stroked="t" strokeweight=".171pt" strokecolor="#020A0B">
                <v:path arrowok="t"/>
              </v:shape>
            </v:group>
            <v:group style="position:absolute;left:7655;top:681;width:2;height:418" coordorigin="7655,681" coordsize="2,418">
              <v:shape style="position:absolute;left:7655;top:681;width:2;height:418" coordorigin="7655,681" coordsize="0,418" path="m7655,681l7655,1099e" filled="f" stroked="t" strokeweight=".171pt" strokecolor="#020A0B">
                <v:path arrowok="t"/>
              </v:shape>
            </v:group>
            <v:group style="position:absolute;left:8730;top:421;width:2;height:403" coordorigin="8730,421" coordsize="2,403">
              <v:shape style="position:absolute;left:8730;top:421;width:2;height:403" coordorigin="8730,421" coordsize="0,403" path="m8730,421l8730,824e" filled="f" stroked="t" strokeweight=".171pt" strokecolor="#020A0B">
                <v:path arrowok="t"/>
              </v:shape>
            </v:group>
            <v:group style="position:absolute;left:8292;top:1961;width:198;height:2" coordorigin="8292,1961" coordsize="198,2">
              <v:shape style="position:absolute;left:8292;top:1961;width:198;height:2" coordorigin="8292,1961" coordsize="198,0" path="m8490,1961l8292,1961e" filled="f" stroked="t" strokeweight="1.004pt" strokecolor="#00519E">
                <v:path arrowok="t"/>
              </v:shape>
            </v:group>
            <v:group style="position:absolute;left:8014;top:1940;width:2;height:187" coordorigin="8014,1940" coordsize="2,187">
              <v:shape style="position:absolute;left:8014;top:1940;width:2;height:187" coordorigin="8014,1940" coordsize="0,187" path="m8014,1940l8014,2127e" filled="f" stroked="t" strokeweight="1.004pt" strokecolor="#00519E">
                <v:path arrowok="t"/>
              </v:shape>
            </v:group>
            <v:group style="position:absolute;left:8936;top:1983;width:2;height:145" coordorigin="8936,1983" coordsize="2,145">
              <v:shape style="position:absolute;left:8936;top:1983;width:2;height:145" coordorigin="8936,1983" coordsize="0,145" path="m8936,1983l8936,2127e" filled="f" stroked="t" strokeweight="0pt" strokecolor="#020A0B">
                <v:path arrowok="t"/>
              </v:shape>
            </v:group>
            <v:group style="position:absolute;left:8362;top:2027;width:574;height:2" coordorigin="8362,2027" coordsize="574,2">
              <v:shape style="position:absolute;left:8362;top:2027;width:574;height:2" coordorigin="8362,2027" coordsize="574,0" path="m8362,2027l8936,2027e" filled="f" stroked="t" strokeweight="1.004pt" strokecolor="#00519E">
                <v:path arrowok="t"/>
              </v:shape>
            </v:group>
            <v:group style="position:absolute;left:8733;top:1803;width:2;height:72" coordorigin="8733,1803" coordsize="2,72">
              <v:shape style="position:absolute;left:8733;top:1803;width:2;height:72" coordorigin="8733,1803" coordsize="0,72" path="m8733,1874l8733,1803e" filled="f" stroked="t" strokeweight="1.004pt" strokecolor="#00519E">
                <v:path arrowok="t"/>
              </v:shape>
            </v:group>
            <v:group style="position:absolute;left:8258;top:1930;width:105;height:98" coordorigin="8258,1930" coordsize="105,98">
              <v:shape style="position:absolute;left:8258;top:1930;width:105;height:98" coordorigin="8258,1930" coordsize="105,98" path="m8258,1930l8362,2027e" filled="f" stroked="t" strokeweight="1.004pt" strokecolor="#00519E">
                <v:path arrowok="t"/>
              </v:shape>
            </v:group>
            <v:group style="position:absolute;left:8733;top:1574;width:2;height:211" coordorigin="8733,1574" coordsize="2,211">
              <v:shape style="position:absolute;left:8733;top:1574;width:2;height:211" coordorigin="8733,1574" coordsize="0,211" path="m8733,1784l8733,1574e" filled="f" stroked="t" strokeweight=".171pt" strokecolor="#020A0B">
                <v:path arrowok="t"/>
              </v:shape>
            </v:group>
            <v:group style="position:absolute;left:8890;top:1574;width:2;height:409" coordorigin="8890,1574" coordsize="2,409">
              <v:shape style="position:absolute;left:8890;top:1574;width:2;height:409" coordorigin="8890,1574" coordsize="0,409" path="m8890,1983l8890,1574e" filled="f" stroked="t" strokeweight=".171pt" strokecolor="#020A0B">
                <v:path arrowok="t"/>
              </v:shape>
            </v:group>
            <v:group style="position:absolute;left:8094;top:890;width:207;height:2" coordorigin="8094,890" coordsize="207,2">
              <v:shape style="position:absolute;left:8094;top:890;width:207;height:2" coordorigin="8094,890" coordsize="207,0" path="m8300,890l8094,890e" filled="f" stroked="t" strokeweight=".682pt" strokecolor="#000000">
                <v:path arrowok="t"/>
              </v:shape>
            </v:group>
            <v:group style="position:absolute;left:8014;top:1022;width:2;height:553" coordorigin="8014,1022" coordsize="2,553">
              <v:shape style="position:absolute;left:8014;top:1022;width:2;height:553" coordorigin="8014,1022" coordsize="0,553" path="m8014,1574l8014,1022e" filled="f" stroked="t" strokeweight=".171pt" strokecolor="#020A0B">
                <v:path arrowok="t"/>
              </v:shape>
            </v:group>
            <v:group style="position:absolute;left:8856;top:890;width:80;height:132" coordorigin="8856,890" coordsize="80,132">
              <v:shape style="position:absolute;left:8856;top:890;width:80;height:132" coordorigin="8856,890" coordsize="80,132" path="m8936,1022l8856,890e" filled="f" stroked="t" strokeweight=".682pt" strokecolor="#000000">
                <v:path arrowok="t"/>
              </v:shape>
            </v:group>
            <v:group style="position:absolute;left:8094;top:1232;width:206;height:2" coordorigin="8094,1232" coordsize="206,2">
              <v:shape style="position:absolute;left:8094;top:1232;width:206;height:2" coordorigin="8094,1232" coordsize="206,0" path="m8299,1232l8094,1232e" filled="f" stroked="t" strokeweight=".171pt" strokecolor="#020A0B">
                <v:path arrowok="t"/>
              </v:shape>
            </v:group>
            <v:group style="position:absolute;left:8014;top:890;width:80;height:132" coordorigin="8014,890" coordsize="80,132">
              <v:shape style="position:absolute;left:8014;top:890;width:80;height:132" coordorigin="8014,890" coordsize="80,132" path="m8014,1022l8094,890e" filled="f" stroked="t" strokeweight=".682pt" strokecolor="#000000">
                <v:path arrowok="t"/>
              </v:shape>
            </v:group>
            <v:group style="position:absolute;left:8856;top:1100;width:80;height:132" coordorigin="8856,1100" coordsize="80,132">
              <v:shape style="position:absolute;left:8856;top:1100;width:80;height:132" coordorigin="8856,1100" coordsize="80,132" path="m8936,1100l8856,1232e" filled="f" stroked="t" strokeweight=".171pt" strokecolor="#020A0B">
                <v:path arrowok="t"/>
              </v:shape>
            </v:group>
            <v:group style="position:absolute;left:8014;top:1100;width:80;height:132" coordorigin="8014,1100" coordsize="80,132">
              <v:shape style="position:absolute;left:8014;top:1100;width:80;height:132" coordorigin="8014,1100" coordsize="80,132" path="m8014,1100l8094,1232e" filled="f" stroked="t" strokeweight=".171pt" strokecolor="#020A0B">
                <v:path arrowok="t"/>
              </v:shape>
            </v:group>
            <v:group style="position:absolute;left:8856;top:1232;width:80;height:132" coordorigin="8856,1232" coordsize="80,132">
              <v:shape style="position:absolute;left:8856;top:1232;width:80;height:132" coordorigin="8856,1232" coordsize="80,132" path="m8936,1364l8856,1232e" filled="f" stroked="t" strokeweight=".171pt" strokecolor="#020A0B">
                <v:path arrowok="t"/>
              </v:shape>
            </v:group>
            <v:group style="position:absolute;left:8014;top:1232;width:80;height:132" coordorigin="8014,1232" coordsize="80,132">
              <v:shape style="position:absolute;left:8014;top:1232;width:80;height:132" coordorigin="8014,1232" coordsize="80,132" path="m8014,1364l8094,1232e" filled="f" stroked="t" strokeweight=".171pt" strokecolor="#020A0B">
                <v:path arrowok="t"/>
              </v:shape>
            </v:group>
            <v:group style="position:absolute;left:8875;top:2127;width:61;height:100" coordorigin="8875,2127" coordsize="61,100">
              <v:shape style="position:absolute;left:8875;top:2127;width:61;height:100" coordorigin="8875,2127" coordsize="61,100" path="m8936,2127l8875,2226e" filled="f" stroked="t" strokeweight="1.004pt" strokecolor="#00519E">
                <v:path arrowok="t"/>
              </v:shape>
            </v:group>
            <v:group style="position:absolute;left:8014;top:2127;width:61;height:100" coordorigin="8014,2127" coordsize="61,100">
              <v:shape style="position:absolute;left:8014;top:2127;width:61;height:100" coordorigin="8014,2127" coordsize="61,100" path="m8014,2127l8075,2226e" filled="f" stroked="t" strokeweight="1.004pt" strokecolor="#00519E">
                <v:path arrowok="t"/>
              </v:shape>
            </v:group>
            <v:group style="position:absolute;left:8658;top:1878;width:75;height:15" coordorigin="8658,1878" coordsize="75,15">
              <v:shape style="position:absolute;left:8658;top:1878;width:75;height:15" coordorigin="8658,1878" coordsize="75,15" path="m8733,1878l8658,1893e" filled="f" stroked="t" strokeweight="1.004pt" strokecolor="#00519E">
                <v:path arrowok="t"/>
              </v:shape>
            </v:group>
            <v:group style="position:absolute;left:8589;top:1863;width:69;height:33" coordorigin="8589,1863" coordsize="69,33">
              <v:shape style="position:absolute;left:8589;top:1863;width:69;height:33" coordorigin="8589,1863" coordsize="69,33" path="m8658,1895l8658,1863,8589,1863e" filled="f" stroked="t" strokeweight="1.004pt" strokecolor="#00519E">
                <v:path arrowok="t"/>
              </v:shape>
            </v:group>
            <v:group style="position:absolute;left:8490;top:1907;width:100;height:21" coordorigin="8490,1907" coordsize="100,21">
              <v:shape style="position:absolute;left:8490;top:1907;width:100;height:21" coordorigin="8490,1907" coordsize="100,21" path="m8589,1907l8490,1928e" filled="f" stroked="t" strokeweight="1.004pt" strokecolor="#00519E">
                <v:path arrowok="t"/>
              </v:shape>
            </v:group>
            <v:group style="position:absolute;left:8589;top:1863;width:2;height:45" coordorigin="8589,1863" coordsize="2,45">
              <v:shape style="position:absolute;left:8589;top:1863;width:2;height:45" coordorigin="8589,1863" coordsize="0,45" path="m8589,1863l8589,1907e" filled="f" stroked="t" strokeweight="1.004pt" strokecolor="#00519E">
                <v:path arrowok="t"/>
              </v:shape>
            </v:group>
            <v:group style="position:absolute;left:8589;top:1866;width:68;height:63" coordorigin="8589,1866" coordsize="68,63">
              <v:shape style="position:absolute;left:8589;top:1866;width:68;height:63" coordorigin="8589,1866" coordsize="68,63" path="m8624,1929l8645,1922,8657,1904,8652,1880,8638,1866,8610,1868,8594,1879,8589,1895,8596,1916,8614,1927,8624,1929xe" filled="f" stroked="t" strokeweight=".682pt" strokecolor="#000000">
                <v:path arrowok="t"/>
              </v:shape>
            </v:group>
            <v:group style="position:absolute;left:8733;top:1877;width:2;height:2" coordorigin="8733,1877" coordsize="2,2">
              <v:shape style="position:absolute;left:8733;top:1877;width:2;height:2" coordorigin="8733,1877" coordsize="1,1" path="m8733,1878l8734,1878,8733,1877,8733,1878xe" filled="f" stroked="t" strokeweight="0pt" strokecolor="#020A0B">
                <v:path arrowok="t"/>
              </v:shape>
            </v:group>
            <v:group style="position:absolute;left:8936;top:2029;width:2;height:99" coordorigin="8936,2029" coordsize="2,99">
              <v:shape style="position:absolute;left:8936;top:2029;width:2;height:99" coordorigin="8936,2029" coordsize="0,99" path="m8936,2029l8936,2127e" filled="f" stroked="t" strokeweight="1.004pt" strokecolor="#00519E">
                <v:path arrowok="t"/>
              </v:shape>
            </v:group>
            <v:group style="position:absolute;left:8014;top:1022;width:2;height:229" coordorigin="8014,1022" coordsize="2,229">
              <v:shape style="position:absolute;left:8014;top:1022;width:2;height:229" coordorigin="8014,1022" coordsize="0,229" path="m8014,1250l8014,1022e" filled="f" stroked="t" strokeweight=".682pt" strokecolor="#000000">
                <v:path arrowok="t"/>
              </v:shape>
            </v:group>
            <v:group style="position:absolute;left:8479;top:1944;width:21;height:2" coordorigin="8479,1944" coordsize="21,2">
              <v:shape style="position:absolute;left:8479;top:1944;width:21;height:2" coordorigin="8479,1944" coordsize="21,0" path="m8479,1944l8499,1944e" filled="f" stroked="t" strokeweight="1.571pt" strokecolor="#00519E">
                <v:path arrowok="t"/>
              </v:shape>
            </v:group>
            <v:group style="position:absolute;left:8563;top:890;width:74;height:48" coordorigin="8563,890" coordsize="74,48">
              <v:shape style="position:absolute;left:8563;top:890;width:74;height:48" coordorigin="8563,890" coordsize="74,48" path="m8563,890l8600,937,8636,890e" filled="f" stroked="t" strokeweight=".682pt" strokecolor="#000000">
                <v:path arrowok="t"/>
              </v:shape>
            </v:group>
            <v:group style="position:absolute;left:8562;top:1232;width:74;height:48" coordorigin="8562,1232" coordsize="74,48">
              <v:shape style="position:absolute;left:8562;top:1232;width:74;height:48" coordorigin="8562,1232" coordsize="74,48" path="m8562,1232l8598,1279,8635,1232e" filled="f" stroked="t" strokeweight=".171pt" strokecolor="#020A0B">
                <v:path arrowok="t"/>
              </v:shape>
            </v:group>
            <v:group style="position:absolute;left:8598;top:1185;width:38;height:48" coordorigin="8598,1185" coordsize="38,48">
              <v:shape style="position:absolute;left:8598;top:1185;width:38;height:48" coordorigin="8598,1185" coordsize="38,48" path="m8598,1185l8635,1232e" filled="f" stroked="t" strokeweight=".171pt" strokecolor="#020A0B">
                <v:path arrowok="t"/>
              </v:shape>
            </v:group>
            <v:group style="position:absolute;left:8562;top:1185;width:37;height:48" coordorigin="8562,1185" coordsize="37,48">
              <v:shape style="position:absolute;left:8562;top:1185;width:37;height:48" coordorigin="8562,1185" coordsize="37,48" path="m8562,1232l8598,1185e" filled="f" stroked="t" strokeweight=".171pt" strokecolor="#020A0B">
                <v:path arrowok="t"/>
              </v:shape>
            </v:group>
            <v:group style="position:absolute;left:8635;top:1232;width:222;height:2" coordorigin="8635,1232" coordsize="222,2">
              <v:shape style="position:absolute;left:8635;top:1232;width:222;height:2" coordorigin="8635,1232" coordsize="222,0" path="m8856,1232l8635,1232e" filled="f" stroked="t" strokeweight=".171pt" strokecolor="#020A0B">
                <v:path arrowok="t"/>
              </v:shape>
            </v:group>
            <v:group style="position:absolute;left:8636;top:890;width:220;height:2" coordorigin="8636,890" coordsize="220,2">
              <v:shape style="position:absolute;left:8636;top:890;width:220;height:2" coordorigin="8636,890" coordsize="220,0" path="m8855,890l8636,890e" filled="f" stroked="t" strokeweight=".682pt" strokecolor="#000000">
                <v:path arrowok="t"/>
              </v:shape>
            </v:group>
            <v:group style="position:absolute;left:8583;top:2209;width:15;height:18" coordorigin="8583,2209" coordsize="15,18">
              <v:shape style="position:absolute;left:8583;top:2209;width:15;height:18" coordorigin="8583,2209" coordsize="15,18" path="m8583,2226l8597,2209e" filled="f" stroked="t" strokeweight="1.004pt" strokecolor="#00519E">
                <v:path arrowok="t"/>
              </v:shape>
            </v:group>
            <v:group style="position:absolute;left:8598;top:2209;width:14;height:18" coordorigin="8598,2209" coordsize="14,18">
              <v:shape style="position:absolute;left:8598;top:2209;width:14;height:18" coordorigin="8598,2209" coordsize="14,18" path="m8598,2209l8612,2226e" filled="f" stroked="t" strokeweight="1.004pt" strokecolor="#00519E">
                <v:path arrowok="t"/>
              </v:shape>
            </v:group>
            <v:group style="position:absolute;left:8322;top:2209;width:29;height:18" coordorigin="8322,2209" coordsize="29,18">
              <v:shape style="position:absolute;left:8322;top:2209;width:29;height:18" coordorigin="8322,2209" coordsize="29,18" path="m8322,2226l8337,2209,8351,2226e" filled="f" stroked="t" strokeweight="1.004pt" strokecolor="#00519E">
                <v:path arrowok="t"/>
              </v:shape>
            </v:group>
            <v:group style="position:absolute;left:8298;top:1232;width:74;height:48" coordorigin="8298,1232" coordsize="74,48">
              <v:shape style="position:absolute;left:8298;top:1232;width:74;height:48" coordorigin="8298,1232" coordsize="74,48" path="m8298,1232l8336,1279,8372,1232e" filled="f" stroked="t" strokeweight=".171pt" strokecolor="#020A0B">
                <v:path arrowok="t"/>
              </v:shape>
            </v:group>
            <v:group style="position:absolute;left:8336;top:1185;width:37;height:48" coordorigin="8336,1185" coordsize="37,48">
              <v:shape style="position:absolute;left:8336;top:1185;width:37;height:48" coordorigin="8336,1185" coordsize="37,48" path="m8336,1185l8372,1232e" filled="f" stroked="t" strokeweight=".171pt" strokecolor="#020A0B">
                <v:path arrowok="t"/>
              </v:shape>
            </v:group>
            <v:group style="position:absolute;left:8298;top:1185;width:38;height:48" coordorigin="8298,1185" coordsize="38,48">
              <v:shape style="position:absolute;left:8298;top:1185;width:38;height:48" coordorigin="8298,1185" coordsize="38,48" path="m8298,1232l8336,1185e" filled="f" stroked="t" strokeweight=".171pt" strokecolor="#020A0B">
                <v:path arrowok="t"/>
              </v:shape>
            </v:group>
            <v:group style="position:absolute;left:8373;top:1232;width:189;height:2" coordorigin="8373,1232" coordsize="189,2">
              <v:shape style="position:absolute;left:8373;top:1232;width:189;height:2" coordorigin="8373,1232" coordsize="189,0" path="m8562,1232l8373,1232e" filled="f" stroked="t" strokeweight=".171pt" strokecolor="#020A0B">
                <v:path arrowok="t"/>
              </v:shape>
            </v:group>
            <v:group style="position:absolute;left:8301;top:890;width:74;height:48" coordorigin="8301,890" coordsize="74,48">
              <v:shape style="position:absolute;left:8301;top:890;width:74;height:48" coordorigin="8301,890" coordsize="74,48" path="m8301,890l8339,937,8375,890e" filled="f" stroked="t" strokeweight=".682pt" strokecolor="#000000">
                <v:path arrowok="t"/>
              </v:shape>
            </v:group>
            <v:group style="position:absolute;left:8375;top:890;width:188;height:2" coordorigin="8375,890" coordsize="188,2">
              <v:shape style="position:absolute;left:8375;top:890;width:188;height:2" coordorigin="8375,890" coordsize="188,0" path="m8563,890l8375,890e" filled="f" stroked="t" strokeweight=".682pt" strokecolor="#000000">
                <v:path arrowok="t"/>
              </v:shape>
            </v:group>
            <w10:wrap type="none"/>
          </v:group>
        </w:pict>
      </w:r>
      <w:r>
        <w:rPr/>
        <w:t>DKO-S Innengewinde mit</w:t>
      </w:r>
      <w:r>
        <w:rPr>
          <w:b w:val="0"/>
        </w:rPr>
      </w:r>
    </w:p>
    <w:p>
      <w:pPr>
        <w:pStyle w:val="BodyText"/>
        <w:tabs>
          <w:tab w:pos="6591" w:val="left" w:leader="none"/>
        </w:tabs>
        <w:spacing w:line="240" w:lineRule="auto" w:before="10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/>
        <w:t>O-ring 24° Konus Interlock</w:t>
        <w:tab/>
      </w:r>
      <w:r>
        <w:rPr>
          <w:rFonts w:ascii="Arial" w:hAnsi="Arial" w:cs="Arial" w:eastAsia="Arial"/>
          <w:position w:val="2"/>
          <w:sz w:val="15"/>
          <w:szCs w:val="15"/>
        </w:rPr>
        <w:t>L</w:t>
      </w:r>
      <w:r>
        <w:rPr>
          <w:rFonts w:ascii="Arial" w:hAnsi="Arial" w:cs="Arial" w:eastAsia="Arial"/>
          <w:b w:val="0"/>
          <w:bCs w:val="0"/>
          <w:sz w:val="15"/>
          <w:szCs w:val="15"/>
        </w:rPr>
      </w:r>
    </w:p>
    <w:p>
      <w:pPr>
        <w:spacing w:before="37"/>
        <w:ind w:left="0" w:right="3493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w w:val="90"/>
          <w:sz w:val="15"/>
        </w:rPr>
        <w:t>A</w:t>
      </w:r>
      <w:r>
        <w:rPr>
          <w:rFonts w:ascii="Arial"/>
          <w:sz w:val="15"/>
        </w:rPr>
      </w:r>
    </w:p>
    <w:p>
      <w:pPr>
        <w:pStyle w:val="BodyText"/>
        <w:spacing w:line="240" w:lineRule="auto" w:before="40"/>
        <w:ind w:right="0"/>
        <w:jc w:val="left"/>
        <w:rPr>
          <w:b w:val="0"/>
          <w:bCs w:val="0"/>
        </w:rPr>
      </w:pPr>
      <w:r>
        <w:rPr>
          <w:color w:val="87888A"/>
        </w:rPr>
        <w:t>O-ring metric female h.t. 24°</w:t>
      </w:r>
      <w:r>
        <w:rPr>
          <w:b w:val="0"/>
          <w:bCs w:val="0"/>
          <w:color w:val="000000"/>
        </w:rPr>
      </w:r>
    </w:p>
    <w:p>
      <w:pPr>
        <w:pStyle w:val="BodyText"/>
        <w:tabs>
          <w:tab w:pos="7604" w:val="left" w:leader="none"/>
        </w:tabs>
        <w:spacing w:line="240" w:lineRule="auto" w:before="10"/>
        <w:ind w:right="0"/>
        <w:jc w:val="left"/>
        <w:rPr>
          <w:rFonts w:ascii="Arial" w:hAnsi="Arial" w:cs="Arial" w:eastAsia="Arial"/>
          <w:b w:val="0"/>
          <w:bCs w:val="0"/>
          <w:sz w:val="11"/>
          <w:szCs w:val="11"/>
        </w:rPr>
      </w:pPr>
      <w:r>
        <w:rPr>
          <w:color w:val="87888A"/>
        </w:rPr>
        <w:t>cone Interlock</w:t>
        <w:tab/>
      </w:r>
      <w:r>
        <w:rPr>
          <w:rFonts w:ascii="Arial"/>
          <w:color w:val="000000"/>
          <w:spacing w:val="3"/>
          <w:position w:val="7"/>
          <w:sz w:val="11"/>
        </w:rPr>
        <w:t>C</w:t>
      </w:r>
      <w:r>
        <w:rPr>
          <w:rFonts w:ascii="Arial"/>
          <w:color w:val="000000"/>
          <w:position w:val="7"/>
          <w:sz w:val="11"/>
        </w:rPr>
        <w:t>H</w:t>
      </w:r>
      <w:r>
        <w:rPr>
          <w:rFonts w:ascii="Arial"/>
          <w:b w:val="0"/>
          <w:color w:val="000000"/>
          <w:sz w:val="11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3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74.131714pt;margin-top:3.852232pt;width:6.05pt;height:8.1pt;mso-position-horizontal-relative:page;mso-position-vertical-relative:paragraph;z-index:-2491" type="#_x0000_t202" filled="f" stroked="f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Arial" w:hAnsi="Arial" w:cs="Arial" w:eastAsia="Arial"/>
                      <w:sz w:val="8"/>
                      <w:szCs w:val="8"/>
                    </w:rPr>
                  </w:pPr>
                  <w:r>
                    <w:rPr>
                      <w:rFonts w:ascii="Arial" w:hAnsi="Arial" w:cs="Arial" w:eastAsia="Arial"/>
                      <w:color w:val="020A0B"/>
                      <w:sz w:val="8"/>
                      <w:szCs w:val="8"/>
                    </w:rPr>
                    <w:t>24°</w:t>
                  </w:r>
                  <w:r>
                    <w:rPr>
                      <w:rFonts w:ascii="Arial" w:hAnsi="Arial" w:cs="Arial" w:eastAsia="Arial"/>
                      <w:color w:val="000000"/>
                      <w:sz w:val="8"/>
                      <w:szCs w:val="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/>
        </w:rPr>
        <w:t>DKO-S</w:t>
      </w:r>
      <w:r>
        <w:rPr>
          <w:rFonts w:ascii="Century Gothic" w:hAnsi="Century Gothic"/>
          <w:spacing w:val="9"/>
        </w:rPr>
        <w:t> </w:t>
      </w:r>
      <w:r>
        <w:rPr>
          <w:rFonts w:ascii="Century Gothic" w:hAnsi="Century Gothic"/>
        </w:rPr>
        <w:t>ниппель</w:t>
      </w:r>
      <w:r>
        <w:rPr>
          <w:rFonts w:ascii="Century Gothic" w:hAnsi="Century Gothic"/>
          <w:spacing w:val="9"/>
        </w:rPr>
        <w:t> </w:t>
      </w:r>
      <w:r>
        <w:rPr>
          <w:rFonts w:ascii="Century Gothic" w:hAnsi="Century Gothic"/>
        </w:rPr>
        <w:t>interlock,</w:t>
      </w:r>
      <w:r>
        <w:rPr>
          <w:rFonts w:ascii="Century Gothic" w:hAnsi="Century Gothic"/>
          <w:b w:val="0"/>
        </w:rPr>
      </w:r>
    </w:p>
    <w:p>
      <w:pPr>
        <w:pStyle w:val="BodyText"/>
        <w:tabs>
          <w:tab w:pos="8339" w:val="left" w:leader="none"/>
        </w:tabs>
        <w:spacing w:line="240" w:lineRule="exact"/>
        <w:ind w:right="0"/>
        <w:jc w:val="left"/>
        <w:rPr>
          <w:rFonts w:ascii="Arial" w:hAnsi="Arial" w:cs="Arial" w:eastAsia="Arial"/>
          <w:b w:val="0"/>
          <w:bCs w:val="0"/>
          <w:sz w:val="15"/>
          <w:szCs w:val="15"/>
        </w:rPr>
      </w:pPr>
      <w:r>
        <w:rPr>
          <w:rFonts w:ascii="Century Gothic" w:hAnsi="Century Gothic" w:cs="Century Gothic" w:eastAsia="Century Gothic"/>
          <w:w w:val="95"/>
        </w:rPr>
        <w:t>конус</w:t>
      </w:r>
      <w:r>
        <w:rPr>
          <w:rFonts w:ascii="Century Gothic" w:hAnsi="Century Gothic" w:cs="Century Gothic" w:eastAsia="Century Gothic"/>
          <w:spacing w:val="2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24°</w:t>
      </w:r>
      <w:r>
        <w:rPr>
          <w:rFonts w:ascii="Century Gothic" w:hAnsi="Century Gothic" w:cs="Century Gothic" w:eastAsia="Century Gothic"/>
          <w:spacing w:val="2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с</w:t>
      </w:r>
      <w:r>
        <w:rPr>
          <w:rFonts w:ascii="Century Gothic" w:hAnsi="Century Gothic" w:cs="Century Gothic" w:eastAsia="Century Gothic"/>
          <w:spacing w:val="3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уплотнительным</w:t>
        <w:tab/>
      </w:r>
      <w:r>
        <w:rPr>
          <w:rFonts w:ascii="Arial" w:hAnsi="Arial" w:cs="Arial" w:eastAsia="Arial"/>
          <w:w w:val="95"/>
          <w:position w:val="1"/>
          <w:sz w:val="15"/>
          <w:szCs w:val="15"/>
        </w:rPr>
        <w:t>F</w:t>
      </w:r>
      <w:r>
        <w:rPr>
          <w:rFonts w:ascii="Arial" w:hAnsi="Arial" w:cs="Arial" w:eastAsia="Arial"/>
          <w:b w:val="0"/>
          <w:bCs w:val="0"/>
          <w:sz w:val="15"/>
          <w:szCs w:val="15"/>
        </w:rPr>
      </w:r>
    </w:p>
    <w:p>
      <w:pPr>
        <w:pStyle w:val="BodyText"/>
        <w:spacing w:line="240" w:lineRule="exact" w:before="6"/>
        <w:ind w:right="7303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group style="position:absolute;margin-left:566.929016pt;margin-top:11.130591pt;width:28.35pt;height:28.35pt;mso-position-horizontal-relative:page;mso-position-vertical-relative:paragraph;z-index:-2493" coordorigin="11339,223" coordsize="567,567">
            <v:shape style="position:absolute;left:11339;top:223;width:567;height:567" coordorigin="11339,223" coordsize="567,567" path="m11339,790l11906,790,11906,223,11339,223,11339,790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Century Gothic" w:hAnsi="Century Gothic"/>
        </w:rPr>
        <w:t>резиновым</w:t>
      </w:r>
      <w:r>
        <w:rPr>
          <w:rFonts w:ascii="Century Gothic" w:hAnsi="Century Gothic"/>
          <w:spacing w:val="-31"/>
        </w:rPr>
        <w:t> </w:t>
      </w:r>
      <w:r>
        <w:rPr>
          <w:rFonts w:ascii="Century Gothic" w:hAnsi="Century Gothic"/>
        </w:rPr>
        <w:t>кольцом,</w:t>
      </w:r>
      <w:r>
        <w:rPr>
          <w:rFonts w:ascii="Century Gothic" w:hAnsi="Century Gothic"/>
          <w:w w:val="98"/>
        </w:rPr>
        <w:t> </w:t>
      </w:r>
      <w:r>
        <w:rPr>
          <w:rFonts w:ascii="Century Gothic" w:hAnsi="Century Gothic"/>
        </w:rPr>
        <w:t>метрический</w:t>
      </w:r>
      <w:r>
        <w:rPr>
          <w:rFonts w:ascii="Century Gothic" w:hAnsi="Century Gothic"/>
          <w:b w:val="0"/>
        </w:rPr>
      </w:r>
    </w:p>
    <w:p>
      <w:pPr>
        <w:pStyle w:val="Heading1"/>
        <w:spacing w:line="182" w:lineRule="exact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>
          <w:rFonts w:ascii="Arial"/>
          <w:color w:val="FFFFFF"/>
          <w:w w:val="115"/>
        </w:rPr>
        <w:t>5</w:t>
      </w:r>
      <w:r>
        <w:rPr>
          <w:rFonts w:ascii="Arial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7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2495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97pt;margin-top:-18.677582pt;width:455.05pt;height:46.4pt;mso-position-horizontal-relative:page;mso-position-vertical-relative:paragraph;z-index:-249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1" w:right="0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Tubo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4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06" w:right="2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KFE1230S20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5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5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645" w:right="6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12,31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KFE1236S25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5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5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645" w:right="6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10,94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KFE1636S25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5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01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5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645" w:right="6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17,67</w:t>
            </w:r>
          </w:p>
          <w:p>
            <w:pPr>
              <w:pStyle w:val="TableParagraph"/>
              <w:spacing w:line="240" w:lineRule="auto" w:before="99"/>
              <w:ind w:left="4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9,69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KFE1642S30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5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01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5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45" w:right="6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KFE2042S30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5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5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45" w:right="6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0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34,20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KFE2052S38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5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5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45" w:right="6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134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15,73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4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KFE2452S38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5" w:right="2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6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5" w:right="29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645" w:right="64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66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69" w:right="162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15"/>
                <w:sz w:val="16"/>
              </w:rPr>
              <w:t>-</w:t>
            </w:r>
            <w:r>
              <w:rPr>
                <w:rFonts w:ascii="Arial"/>
                <w:sz w:val="16"/>
              </w:rPr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2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5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49,22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6" w:footer="480" w:top="1460" w:bottom="680" w:left="740" w:right="80"/>
        </w:sectPr>
      </w:pPr>
    </w:p>
    <w:p>
      <w:pPr>
        <w:spacing w:line="140" w:lineRule="exact" w:before="6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80"/>
        <w:ind w:left="271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42.728203pt;margin-top:-23.232273pt;width:512.25pt;height:199.45pt;mso-position-horizontal-relative:page;mso-position-vertical-relative:paragraph;z-index:-2489" coordorigin="855,-465" coordsize="10245,3989">
            <v:group style="position:absolute;left:865;top:-455;width:10225;height:2" coordorigin="865,-455" coordsize="10225,2">
              <v:shape style="position:absolute;left:865;top:-455;width:10225;height:2" coordorigin="865,-455" coordsize="10225,0" path="m865,-455l11089,-455e" filled="f" stroked="t" strokeweight="1.000232pt" strokecolor="#CCDCEC">
                <v:path arrowok="t"/>
              </v:shape>
            </v:group>
            <v:group style="position:absolute;left:875;top:-445;width:2;height:3949" coordorigin="875,-445" coordsize="2,3949">
              <v:shape style="position:absolute;left:875;top:-445;width:2;height:3949" coordorigin="875,-445" coordsize="0,3949" path="m875,3504l875,-445e" filled="f" stroked="t" strokeweight="1pt" strokecolor="#CCDCEC">
                <v:path arrowok="t"/>
              </v:shape>
            </v:group>
            <v:group style="position:absolute;left:4276;top:-445;width:2;height:3949" coordorigin="4276,-445" coordsize="2,3949">
              <v:shape style="position:absolute;left:4276;top:-445;width:2;height:3949" coordorigin="4276,-445" coordsize="0,3949" path="m4276,3504l4276,-445e" filled="f" stroked="t" strokeweight="1pt" strokecolor="#CCDCEC">
                <v:path arrowok="t"/>
              </v:shape>
            </v:group>
            <v:group style="position:absolute;left:11079;top:-445;width:2;height:3949" coordorigin="11079,-445" coordsize="2,3949">
              <v:shape style="position:absolute;left:11079;top:-445;width:2;height:3949" coordorigin="11079,-445" coordsize="0,3949" path="m11079,3504l11079,-445e" filled="f" stroked="t" strokeweight="1pt" strokecolor="#CCDCEC">
                <v:path arrowok="t"/>
              </v:shape>
            </v:group>
            <v:group style="position:absolute;left:865;top:3514;width:10225;height:2" coordorigin="865,3514" coordsize="10225,2">
              <v:shape style="position:absolute;left:865;top:3514;width:10225;height:2" coordorigin="865,3514" coordsize="10225,0" path="m865,3514l11089,3514e" filled="f" stroked="t" strokeweight="1.000059pt" strokecolor="#CCDCEC">
                <v:path arrowok="t"/>
              </v:shape>
            </v:group>
            <v:group style="position:absolute;left:8382;top:2306;width:177;height:2" coordorigin="8382,2306" coordsize="177,2">
              <v:shape style="position:absolute;left:8382;top:2306;width:177;height:2" coordorigin="8382,2306" coordsize="177,0" path="m8382,2306l8559,2306e" filled="f" stroked="t" strokeweight=".238pt" strokecolor="#020A0B">
                <v:path arrowok="t"/>
              </v:shape>
            </v:group>
            <v:group style="position:absolute;left:8178;top:2156;width:37;height:33" coordorigin="8178,2156" coordsize="37,33">
              <v:shape style="position:absolute;left:8178;top:2156;width:37;height:33" coordorigin="8178,2156" coordsize="37,33" path="m8178,2156l8214,2188e" filled="f" stroked="t" strokeweight=".238pt" strokecolor="#020A0B">
                <v:path arrowok="t"/>
              </v:shape>
            </v:group>
            <v:group style="position:absolute;left:8178;top:2449;width:848;height:2" coordorigin="8178,2449" coordsize="848,2">
              <v:shape style="position:absolute;left:8178;top:2449;width:848;height:2" coordorigin="8178,2449" coordsize="848,0" path="m8178,2449l9025,2449e" filled="f" stroked="t" strokeweight=".728428pt" strokecolor="#000000">
                <v:path arrowok="t"/>
              </v:shape>
            </v:group>
            <v:group style="position:absolute;left:8178;top:2415;width:37;height:34" coordorigin="8178,2415" coordsize="37,34">
              <v:shape style="position:absolute;left:8178;top:2415;width:37;height:34" coordorigin="8178,2415" coordsize="37,34" path="m8178,2449l8214,2415e" filled="f" stroked="t" strokeweight=".238pt" strokecolor="#020A0B">
                <v:path arrowok="t"/>
              </v:shape>
            </v:group>
            <v:group style="position:absolute;left:8553;top:1650;width:260;height:2" coordorigin="8553,1650" coordsize="260,2">
              <v:shape style="position:absolute;left:8553;top:1650;width:260;height:2" coordorigin="8553,1650" coordsize="260,0" path="m8813,1650l8553,1650e" filled="f" stroked="t" strokeweight=".238pt" strokecolor="#020A0B">
                <v:path arrowok="t"/>
              </v:shape>
            </v:group>
            <v:group style="position:absolute;left:8553;top:1683;width:293;height:2" coordorigin="8553,1683" coordsize="293,2">
              <v:shape style="position:absolute;left:8553;top:1683;width:293;height:2" coordorigin="8553,1683" coordsize="293,0" path="m8846,1683l8553,1683e" filled="f" stroked="t" strokeweight=".238pt" strokecolor="#020A0B">
                <v:path arrowok="t"/>
              </v:shape>
            </v:group>
            <v:group style="position:absolute;left:8553;top:199;width:2;height:521" coordorigin="8553,199" coordsize="2,521">
              <v:shape style="position:absolute;left:8553;top:199;width:2;height:521" coordorigin="8553,199" coordsize="0,521" path="m8553,199l8553,719e" filled="f" stroked="t" strokeweight=".238pt" strokecolor="#020A0B">
                <v:path arrowok="t"/>
              </v:shape>
            </v:group>
            <v:group style="position:absolute;left:8176;top:2156;width:81;height:2" coordorigin="8176,2156" coordsize="81,2">
              <v:shape style="position:absolute;left:8176;top:2156;width:81;height:2" coordorigin="8176,2156" coordsize="81,0" path="m8176,2156l8257,2156e" filled="f" stroked="t" strokeweight=".238pt" strokecolor="#020A0B">
                <v:path arrowok="t"/>
              </v:shape>
            </v:group>
            <v:group style="position:absolute;left:8178;top:2043;width:56;height:2" coordorigin="8178,2043" coordsize="56,2">
              <v:shape style="position:absolute;left:8178;top:2043;width:56;height:2" coordorigin="8178,2043" coordsize="56,0" path="m8178,2043l8233,2043e" filled="f" stroked="t" strokeweight=".238pt" strokecolor="#020A0B">
                <v:path arrowok="t"/>
              </v:shape>
            </v:group>
            <v:group style="position:absolute;left:8559;top:1797;width:466;height:2" coordorigin="8559,1797" coordsize="466,2">
              <v:shape style="position:absolute;left:8559;top:1797;width:466;height:2" coordorigin="8559,1797" coordsize="466,0" path="m8559,1797l9025,1797e" filled="f" stroked="t" strokeweight=".238pt" strokecolor="#020A0B">
                <v:path arrowok="t"/>
              </v:shape>
            </v:group>
            <v:group style="position:absolute;left:8848;top:1853;width:2;height:146" coordorigin="8848,1853" coordsize="2,146">
              <v:shape style="position:absolute;left:8848;top:1853;width:2;height:146" coordorigin="8848,1853" coordsize="0,146" path="m8848,1999l8848,1853e" filled="f" stroked="t" strokeweight=".238pt" strokecolor="#020A0B">
                <v:path arrowok="t"/>
              </v:shape>
            </v:group>
            <v:group style="position:absolute;left:8848;top:1797;width:111;height:57" coordorigin="8848,1797" coordsize="111,57">
              <v:shape style="position:absolute;left:8848;top:1797;width:111;height:57" coordorigin="8848,1797" coordsize="111,57" path="m8959,1797l8848,1853e" filled="f" stroked="t" strokeweight=".238pt" strokecolor="#020A0B">
                <v:path arrowok="t"/>
              </v:shape>
            </v:group>
            <v:group style="position:absolute;left:8737;top:1797;width:111;height:57" coordorigin="8737,1797" coordsize="111,57">
              <v:shape style="position:absolute;left:8737;top:1797;width:111;height:57" coordorigin="8737,1797" coordsize="111,57" path="m8737,1797l8848,1853e" filled="f" stroked="t" strokeweight=".238pt" strokecolor="#020A0B">
                <v:path arrowok="t"/>
              </v:shape>
            </v:group>
            <v:group style="position:absolute;left:8214;top:2188;width:62;height:2" coordorigin="8214,2188" coordsize="62,2">
              <v:shape style="position:absolute;left:8214;top:2188;width:62;height:2" coordorigin="8214,2188" coordsize="62,0" path="m8214,2188l8276,2188e" filled="f" stroked="t" strokeweight=".238pt" strokecolor="#020A0B">
                <v:path arrowok="t"/>
              </v:shape>
            </v:group>
            <v:group style="position:absolute;left:8808;top:1999;width:40;height:52" coordorigin="8808,1999" coordsize="40,52">
              <v:shape style="position:absolute;left:8808;top:1999;width:40;height:52" coordorigin="8808,1999" coordsize="40,52" path="m8848,1999l8808,2025,8848,2050e" filled="f" stroked="t" strokeweight=".238pt" strokecolor="#020A0B">
                <v:path arrowok="t"/>
              </v:shape>
            </v:group>
            <v:group style="position:absolute;left:8848;top:2025;width:40;height:26" coordorigin="8848,2025" coordsize="40,26">
              <v:shape style="position:absolute;left:8848;top:2025;width:40;height:26" coordorigin="8848,2025" coordsize="40,26" path="m8887,2025l8848,2050e" filled="f" stroked="t" strokeweight=".238pt" strokecolor="#020A0B">
                <v:path arrowok="t"/>
              </v:shape>
            </v:group>
            <v:group style="position:absolute;left:8848;top:1999;width:40;height:27" coordorigin="8848,1999" coordsize="40,27">
              <v:shape style="position:absolute;left:8848;top:1999;width:40;height:27" coordorigin="8848,1999" coordsize="40,27" path="m8848,1999l8887,2025e" filled="f" stroked="t" strokeweight=".238pt" strokecolor="#020A0B">
                <v:path arrowok="t"/>
              </v:shape>
            </v:group>
            <v:group style="position:absolute;left:8848;top:2051;width:2;height:135" coordorigin="8848,2051" coordsize="2,135">
              <v:shape style="position:absolute;left:8848;top:2051;width:2;height:135" coordorigin="8848,2051" coordsize="0,135" path="m8848,2185l8848,2051e" filled="f" stroked="t" strokeweight=".238pt" strokecolor="#020A0B">
                <v:path arrowok="t"/>
              </v:shape>
            </v:group>
            <v:group style="position:absolute;left:5829;top:963;width:2161;height:3" coordorigin="5829,963" coordsize="2161,3">
              <v:shape style="position:absolute;left:5829;top:963;width:2161;height:3" coordorigin="5829,963" coordsize="2161,3" path="m7989,963l5829,965e" filled="f" stroked="t" strokeweight="1.454pt" strokecolor="#000000">
                <v:path arrowok="t"/>
                <v:stroke dashstyle="longDash"/>
              </v:shape>
            </v:group>
            <v:group style="position:absolute;left:8553;top:1522;width:2;height:1255" coordorigin="8553,1522" coordsize="2,1255">
              <v:shape style="position:absolute;left:8553;top:1522;width:2;height:1255" coordorigin="8553,1522" coordsize="2,1255" path="m8554,2777l8553,1522e" filled="f" stroked="t" strokeweight="1.454pt" strokecolor="#000000">
                <v:path arrowok="t"/>
                <v:stroke dashstyle="longDash"/>
              </v:shape>
            </v:group>
            <v:group style="position:absolute;left:7610;top:672;width:2;height:292" coordorigin="7610,672" coordsize="2,292">
              <v:shape style="position:absolute;left:7610;top:672;width:2;height:292" coordorigin="7610,672" coordsize="0,292" path="m7610,672l7610,963e" filled="f" stroked="t" strokeweight=".238pt" strokecolor="#020A0B">
                <v:path arrowok="t"/>
              </v:shape>
            </v:group>
            <v:group style="position:absolute;left:7830;top:705;width:2;height:260" coordorigin="7830,705" coordsize="2,260">
              <v:shape style="position:absolute;left:7830;top:705;width:2;height:260" coordorigin="7830,705" coordsize="0,260" path="m7830,705l7830,964e" filled="f" stroked="t" strokeweight=".238pt" strokecolor="#020A0B">
                <v:path arrowok="t"/>
              </v:shape>
            </v:group>
            <v:group style="position:absolute;left:7797;top:672;width:2;height:293" coordorigin="7797,672" coordsize="2,293">
              <v:shape style="position:absolute;left:7797;top:672;width:2;height:293" coordorigin="7797,672" coordsize="0,293" path="m7797,672l7797,964e" filled="f" stroked="t" strokeweight=".238pt" strokecolor="#020A0B">
                <v:path arrowok="t"/>
              </v:shape>
            </v:group>
            <v:group style="position:absolute;left:9362;top:949;width:33;height:32" coordorigin="9362,949" coordsize="33,32">
              <v:shape style="position:absolute;left:9362;top:949;width:33;height:32" coordorigin="9362,949" coordsize="33,32" path="m9394,949l9362,949,9362,980,9394,980,9377,964,9394,964,9394,949xe" filled="t" fillcolor="#000000" stroked="f">
                <v:path arrowok="t"/>
                <v:fill type="solid"/>
              </v:shape>
            </v:group>
            <v:group style="position:absolute;left:9371;top:972;width:14;height:2" coordorigin="9371,972" coordsize="14,2">
              <v:shape style="position:absolute;left:9371;top:972;width:14;height:2" coordorigin="9371,972" coordsize="14,0" path="m9371,972l9385,972e" filled="f" stroked="t" strokeweight=".733pt" strokecolor="#000000">
                <v:path arrowok="t"/>
              </v:shape>
            </v:group>
            <v:group style="position:absolute;left:9371;top:1058;width:14;height:2" coordorigin="9371,1058" coordsize="14,2">
              <v:shape style="position:absolute;left:9371;top:1058;width:14;height:2" coordorigin="9371,1058" coordsize="14,0" path="m9371,1058l9385,1058e" filled="f" stroked="t" strokeweight=".733pt" strokecolor="#000000">
                <v:path arrowok="t"/>
              </v:shape>
            </v:group>
            <v:group style="position:absolute;left:9371;top:1146;width:14;height:2" coordorigin="9371,1146" coordsize="14,2">
              <v:shape style="position:absolute;left:9371;top:1146;width:14;height:2" coordorigin="9371,1146" coordsize="14,0" path="m9371,1146l9385,1146e" filled="f" stroked="t" strokeweight=".733pt" strokecolor="#000000">
                <v:path arrowok="t"/>
              </v:shape>
            </v:group>
            <v:group style="position:absolute;left:9371;top:1233;width:14;height:2" coordorigin="9371,1233" coordsize="14,2">
              <v:shape style="position:absolute;left:9371;top:1233;width:14;height:2" coordorigin="9371,1233" coordsize="14,0" path="m9371,1233l9385,1233e" filled="f" stroked="t" strokeweight=".733pt" strokecolor="#000000">
                <v:path arrowok="t"/>
              </v:shape>
            </v:group>
            <v:group style="position:absolute;left:9371;top:1320;width:14;height:2" coordorigin="9371,1320" coordsize="14,2">
              <v:shape style="position:absolute;left:9371;top:1320;width:14;height:2" coordorigin="9371,1320" coordsize="14,0" path="m9371,1320l9385,1320e" filled="f" stroked="t" strokeweight=".733pt" strokecolor="#000000">
                <v:path arrowok="t"/>
              </v:shape>
            </v:group>
            <v:group style="position:absolute;left:9371;top:1408;width:14;height:2" coordorigin="9371,1408" coordsize="14,2">
              <v:shape style="position:absolute;left:9371;top:1408;width:14;height:2" coordorigin="9371,1408" coordsize="14,0" path="m9371,1408l9385,1408e" filled="f" stroked="t" strokeweight=".734pt" strokecolor="#000000">
                <v:path arrowok="t"/>
              </v:shape>
            </v:group>
            <v:group style="position:absolute;left:9371;top:1495;width:14;height:2" coordorigin="9371,1495" coordsize="14,2">
              <v:shape style="position:absolute;left:9371;top:1495;width:14;height:2" coordorigin="9371,1495" coordsize="14,0" path="m9371,1495l9385,1495e" filled="f" stroked="t" strokeweight=".732pt" strokecolor="#000000">
                <v:path arrowok="t"/>
              </v:shape>
            </v:group>
            <v:group style="position:absolute;left:9371;top:1582;width:14;height:2" coordorigin="9371,1582" coordsize="14,2">
              <v:shape style="position:absolute;left:9371;top:1582;width:14;height:2" coordorigin="9371,1582" coordsize="14,0" path="m9371,1582l9385,1582e" filled="f" stroked="t" strokeweight=".734pt" strokecolor="#000000">
                <v:path arrowok="t"/>
              </v:shape>
            </v:group>
            <v:group style="position:absolute;left:9371;top:1670;width:14;height:2" coordorigin="9371,1670" coordsize="14,2">
              <v:shape style="position:absolute;left:9371;top:1670;width:14;height:2" coordorigin="9371,1670" coordsize="14,0" path="m9371,1670l9385,1670e" filled="f" stroked="t" strokeweight=".734pt" strokecolor="#000000">
                <v:path arrowok="t"/>
              </v:shape>
            </v:group>
            <v:group style="position:absolute;left:9371;top:1757;width:14;height:2" coordorigin="9371,1757" coordsize="14,2">
              <v:shape style="position:absolute;left:9371;top:1757;width:14;height:2" coordorigin="9371,1757" coordsize="14,0" path="m9371,1757l9385,1757e" filled="f" stroked="t" strokeweight=".732pt" strokecolor="#000000">
                <v:path arrowok="t"/>
              </v:shape>
            </v:group>
            <v:group style="position:absolute;left:9371;top:1844;width:14;height:2" coordorigin="9371,1844" coordsize="14,2">
              <v:shape style="position:absolute;left:9371;top:1844;width:14;height:2" coordorigin="9371,1844" coordsize="14,0" path="m9371,1844l9385,1844e" filled="f" stroked="t" strokeweight=".734pt" strokecolor="#000000">
                <v:path arrowok="t"/>
              </v:shape>
            </v:group>
            <v:group style="position:absolute;left:9371;top:1932;width:14;height:2" coordorigin="9371,1932" coordsize="14,2">
              <v:shape style="position:absolute;left:9371;top:1932;width:14;height:2" coordorigin="9371,1932" coordsize="14,0" path="m9371,1932l9385,1932e" filled="f" stroked="t" strokeweight=".734pt" strokecolor="#000000">
                <v:path arrowok="t"/>
              </v:shape>
            </v:group>
            <v:group style="position:absolute;left:9371;top:2019;width:14;height:2" coordorigin="9371,2019" coordsize="14,2">
              <v:shape style="position:absolute;left:9371;top:2019;width:14;height:2" coordorigin="9371,2019" coordsize="14,0" path="m9371,2019l9385,2019e" filled="f" stroked="t" strokeweight=".733pt" strokecolor="#000000">
                <v:path arrowok="t"/>
              </v:shape>
            </v:group>
            <v:group style="position:absolute;left:9371;top:2106;width:14;height:2" coordorigin="9371,2106" coordsize="14,2">
              <v:shape style="position:absolute;left:9371;top:2106;width:14;height:2" coordorigin="9371,2106" coordsize="14,0" path="m9371,2106l9385,2106e" filled="f" stroked="t" strokeweight=".733pt" strokecolor="#000000">
                <v:path arrowok="t"/>
              </v:shape>
            </v:group>
            <v:group style="position:absolute;left:9371;top:2193;width:14;height:2" coordorigin="9371,2193" coordsize="14,2">
              <v:shape style="position:absolute;left:9371;top:2193;width:14;height:2" coordorigin="9371,2193" coordsize="14,0" path="m9371,2193l9385,2193e" filled="f" stroked="t" strokeweight=".734pt" strokecolor="#000000">
                <v:path arrowok="t"/>
              </v:shape>
            </v:group>
            <v:group style="position:absolute;left:9371;top:2280;width:14;height:2" coordorigin="9371,2280" coordsize="14,2">
              <v:shape style="position:absolute;left:9371;top:2280;width:14;height:2" coordorigin="9371,2280" coordsize="14,0" path="m9371,2280l9385,2280e" filled="f" stroked="t" strokeweight=".733pt" strokecolor="#000000">
                <v:path arrowok="t"/>
              </v:shape>
            </v:group>
            <v:group style="position:absolute;left:9362;top:2276;width:33;height:32" coordorigin="9362,2276" coordsize="33,32">
              <v:shape style="position:absolute;left:9362;top:2276;width:33;height:32" coordorigin="9362,2276" coordsize="33,32" path="m9394,2276l9362,2276,9362,2308,9394,2308,9394,2292,9377,2292,9394,2276xe" filled="t" fillcolor="#000000" stroked="f">
                <v:path arrowok="t"/>
                <v:fill type="solid"/>
              </v:shape>
            </v:group>
            <v:group style="position:absolute;left:6038;top:231;width:32;height:33" coordorigin="6038,231" coordsize="32,33">
              <v:shape style="position:absolute;left:6038;top:231;width:32;height:33" coordorigin="6038,231" coordsize="32,33" path="m6038,247l6070,247e" filled="f" stroked="t" strokeweight="1.723pt" strokecolor="#000000">
                <v:path arrowok="t"/>
              </v:shape>
            </v:group>
            <v:group style="position:absolute;left:6054;top:248;width:15;height:2" coordorigin="6054,248" coordsize="15,2">
              <v:shape style="position:absolute;left:6054;top:248;width:15;height:2" coordorigin="6054,248" coordsize="15,0" path="m6054,248l6069,248e" filled="f" stroked="t" strokeweight=".733pt" strokecolor="#000000">
                <v:path arrowok="t"/>
              </v:shape>
            </v:group>
            <v:group style="position:absolute;left:6141;top:248;width:15;height:2" coordorigin="6141,248" coordsize="15,2">
              <v:shape style="position:absolute;left:6141;top:248;width:15;height:2" coordorigin="6141,248" coordsize="15,0" path="m6141,248l6156,248e" filled="f" stroked="t" strokeweight=".733pt" strokecolor="#000000">
                <v:path arrowok="t"/>
              </v:shape>
            </v:group>
            <v:group style="position:absolute;left:6229;top:248;width:14;height:2" coordorigin="6229,248" coordsize="14,2">
              <v:shape style="position:absolute;left:6229;top:248;width:14;height:2" coordorigin="6229,248" coordsize="14,0" path="m6229,248l6243,248e" filled="f" stroked="t" strokeweight=".733pt" strokecolor="#000000">
                <v:path arrowok="t"/>
              </v:shape>
            </v:group>
            <v:group style="position:absolute;left:6316;top:248;width:15;height:2" coordorigin="6316,248" coordsize="15,2">
              <v:shape style="position:absolute;left:6316;top:248;width:15;height:2" coordorigin="6316,248" coordsize="15,0" path="m6316,248l6330,248e" filled="f" stroked="t" strokeweight=".733pt" strokecolor="#000000">
                <v:path arrowok="t"/>
              </v:shape>
            </v:group>
            <v:group style="position:absolute;left:6403;top:248;width:15;height:2" coordorigin="6403,248" coordsize="15,2">
              <v:shape style="position:absolute;left:6403;top:248;width:15;height:2" coordorigin="6403,248" coordsize="15,0" path="m6403,248l6417,248e" filled="f" stroked="t" strokeweight=".733pt" strokecolor="#000000">
                <v:path arrowok="t"/>
              </v:shape>
            </v:group>
            <v:group style="position:absolute;left:6491;top:248;width:14;height:2" coordorigin="6491,248" coordsize="14,2">
              <v:shape style="position:absolute;left:6491;top:248;width:14;height:2" coordorigin="6491,248" coordsize="14,0" path="m6491,248l6504,248e" filled="f" stroked="t" strokeweight=".733pt" strokecolor="#000000">
                <v:path arrowok="t"/>
              </v:shape>
            </v:group>
            <v:group style="position:absolute;left:6578;top:248;width:15;height:2" coordorigin="6578,248" coordsize="15,2">
              <v:shape style="position:absolute;left:6578;top:248;width:15;height:2" coordorigin="6578,248" coordsize="15,0" path="m6578,248l6592,248e" filled="f" stroked="t" strokeweight=".733pt" strokecolor="#000000">
                <v:path arrowok="t"/>
              </v:shape>
            </v:group>
            <v:group style="position:absolute;left:6664;top:248;width:15;height:2" coordorigin="6664,248" coordsize="15,2">
              <v:shape style="position:absolute;left:6664;top:248;width:15;height:2" coordorigin="6664,248" coordsize="15,0" path="m6664,248l6679,248e" filled="f" stroked="t" strokeweight=".733pt" strokecolor="#000000">
                <v:path arrowok="t"/>
              </v:shape>
            </v:group>
            <v:group style="position:absolute;left:6752;top:248;width:14;height:2" coordorigin="6752,248" coordsize="14,2">
              <v:shape style="position:absolute;left:6752;top:248;width:14;height:2" coordorigin="6752,248" coordsize="14,0" path="m6752,248l6766,248e" filled="f" stroked="t" strokeweight=".733pt" strokecolor="#000000">
                <v:path arrowok="t"/>
              </v:shape>
            </v:group>
            <v:group style="position:absolute;left:6839;top:248;width:15;height:2" coordorigin="6839,248" coordsize="15,2">
              <v:shape style="position:absolute;left:6839;top:248;width:15;height:2" coordorigin="6839,248" coordsize="15,0" path="m6839,248l6854,248e" filled="f" stroked="t" strokeweight=".733pt" strokecolor="#000000">
                <v:path arrowok="t"/>
              </v:shape>
            </v:group>
            <v:group style="position:absolute;left:6926;top:248;width:15;height:2" coordorigin="6926,248" coordsize="15,2">
              <v:shape style="position:absolute;left:6926;top:248;width:15;height:2" coordorigin="6926,248" coordsize="15,0" path="m6926,248l6941,248e" filled="f" stroked="t" strokeweight=".733pt" strokecolor="#000000">
                <v:path arrowok="t"/>
              </v:shape>
            </v:group>
            <v:group style="position:absolute;left:7014;top:248;width:14;height:2" coordorigin="7014,248" coordsize="14,2">
              <v:shape style="position:absolute;left:7014;top:248;width:14;height:2" coordorigin="7014,248" coordsize="14,0" path="m7014,248l7028,248e" filled="f" stroked="t" strokeweight=".733pt" strokecolor="#000000">
                <v:path arrowok="t"/>
              </v:shape>
            </v:group>
            <v:group style="position:absolute;left:7101;top:248;width:15;height:2" coordorigin="7101,248" coordsize="15,2">
              <v:shape style="position:absolute;left:7101;top:248;width:15;height:2" coordorigin="7101,248" coordsize="15,0" path="m7101,248l7116,248e" filled="f" stroked="t" strokeweight=".733pt" strokecolor="#000000">
                <v:path arrowok="t"/>
              </v:shape>
            </v:group>
            <v:group style="position:absolute;left:7188;top:248;width:15;height:2" coordorigin="7188,248" coordsize="15,2">
              <v:shape style="position:absolute;left:7188;top:248;width:15;height:2" coordorigin="7188,248" coordsize="15,0" path="m7188,248l7203,248e" filled="f" stroked="t" strokeweight=".733pt" strokecolor="#000000">
                <v:path arrowok="t"/>
              </v:shape>
            </v:group>
            <v:group style="position:absolute;left:7276;top:248;width:14;height:2" coordorigin="7276,248" coordsize="14,2">
              <v:shape style="position:absolute;left:7276;top:248;width:14;height:2" coordorigin="7276,248" coordsize="14,0" path="m7276,248l7290,248e" filled="f" stroked="t" strokeweight=".733pt" strokecolor="#000000">
                <v:path arrowok="t"/>
              </v:shape>
            </v:group>
            <v:group style="position:absolute;left:7363;top:248;width:15;height:2" coordorigin="7363,248" coordsize="15,2">
              <v:shape style="position:absolute;left:7363;top:248;width:15;height:2" coordorigin="7363,248" coordsize="15,0" path="m7363,248l7378,248e" filled="f" stroked="t" strokeweight=".733pt" strokecolor="#000000">
                <v:path arrowok="t"/>
              </v:shape>
            </v:group>
            <v:group style="position:absolute;left:7450;top:248;width:15;height:2" coordorigin="7450,248" coordsize="15,2">
              <v:shape style="position:absolute;left:7450;top:248;width:15;height:2" coordorigin="7450,248" coordsize="15,0" path="m7450,248l7464,248e" filled="f" stroked="t" strokeweight=".733pt" strokecolor="#000000">
                <v:path arrowok="t"/>
              </v:shape>
            </v:group>
            <v:group style="position:absolute;left:7538;top:248;width:15;height:2" coordorigin="7538,248" coordsize="15,2">
              <v:shape style="position:absolute;left:7538;top:248;width:15;height:2" coordorigin="7538,248" coordsize="15,0" path="m7538,248l7552,248e" filled="f" stroked="t" strokeweight=".733pt" strokecolor="#000000">
                <v:path arrowok="t"/>
              </v:shape>
            </v:group>
            <v:group style="position:absolute;left:7625;top:248;width:15;height:2" coordorigin="7625,248" coordsize="15,2">
              <v:shape style="position:absolute;left:7625;top:248;width:15;height:2" coordorigin="7625,248" coordsize="15,0" path="m7625,248l7639,248e" filled="f" stroked="t" strokeweight=".733pt" strokecolor="#000000">
                <v:path arrowok="t"/>
              </v:shape>
            </v:group>
            <v:group style="position:absolute;left:7711;top:248;width:15;height:2" coordorigin="7711,248" coordsize="15,2">
              <v:shape style="position:absolute;left:7711;top:248;width:15;height:2" coordorigin="7711,248" coordsize="15,0" path="m7711,248l7725,248e" filled="f" stroked="t" strokeweight=".733pt" strokecolor="#000000">
                <v:path arrowok="t"/>
              </v:shape>
            </v:group>
            <v:group style="position:absolute;left:7798;top:248;width:15;height:2" coordorigin="7798,248" coordsize="15,2">
              <v:shape style="position:absolute;left:7798;top:248;width:15;height:2" coordorigin="7798,248" coordsize="15,0" path="m7798,248l7813,248e" filled="f" stroked="t" strokeweight=".733pt" strokecolor="#000000">
                <v:path arrowok="t"/>
              </v:shape>
            </v:group>
            <v:group style="position:absolute;left:7885;top:248;width:15;height:2" coordorigin="7885,248" coordsize="15,2">
              <v:shape style="position:absolute;left:7885;top:248;width:15;height:2" coordorigin="7885,248" coordsize="15,0" path="m7885,248l7900,248e" filled="f" stroked="t" strokeweight=".733pt" strokecolor="#000000">
                <v:path arrowok="t"/>
              </v:shape>
            </v:group>
            <v:group style="position:absolute;left:7972;top:248;width:15;height:2" coordorigin="7972,248" coordsize="15,2">
              <v:shape style="position:absolute;left:7972;top:248;width:15;height:2" coordorigin="7972,248" coordsize="15,0" path="m7972,248l7987,248e" filled="f" stroked="t" strokeweight=".733pt" strokecolor="#000000">
                <v:path arrowok="t"/>
              </v:shape>
            </v:group>
            <v:group style="position:absolute;left:8060;top:248;width:15;height:2" coordorigin="8060,248" coordsize="15,2">
              <v:shape style="position:absolute;left:8060;top:248;width:15;height:2" coordorigin="8060,248" coordsize="15,0" path="m8060,248l8075,248e" filled="f" stroked="t" strokeweight=".733pt" strokecolor="#000000">
                <v:path arrowok="t"/>
              </v:shape>
            </v:group>
            <v:group style="position:absolute;left:8147;top:248;width:15;height:2" coordorigin="8147,248" coordsize="15,2">
              <v:shape style="position:absolute;left:8147;top:248;width:15;height:2" coordorigin="8147,248" coordsize="15,0" path="m8147,248l8162,248e" filled="f" stroked="t" strokeweight=".733pt" strokecolor="#000000">
                <v:path arrowok="t"/>
              </v:shape>
            </v:group>
            <v:group style="position:absolute;left:8234;top:248;width:15;height:2" coordorigin="8234,248" coordsize="15,2">
              <v:shape style="position:absolute;left:8234;top:248;width:15;height:2" coordorigin="8234,248" coordsize="15,0" path="m8234,248l8249,248e" filled="f" stroked="t" strokeweight=".733pt" strokecolor="#000000">
                <v:path arrowok="t"/>
              </v:shape>
            </v:group>
            <v:group style="position:absolute;left:8322;top:248;width:15;height:2" coordorigin="8322,248" coordsize="15,2">
              <v:shape style="position:absolute;left:8322;top:248;width:15;height:2" coordorigin="8322,248" coordsize="15,0" path="m8322,248l8337,248e" filled="f" stroked="t" strokeweight=".733pt" strokecolor="#000000">
                <v:path arrowok="t"/>
              </v:shape>
            </v:group>
            <v:group style="position:absolute;left:8409;top:248;width:15;height:2" coordorigin="8409,248" coordsize="15,2">
              <v:shape style="position:absolute;left:8409;top:248;width:15;height:2" coordorigin="8409,248" coordsize="15,0" path="m8409,248l8424,248e" filled="f" stroked="t" strokeweight=".733pt" strokecolor="#000000">
                <v:path arrowok="t"/>
              </v:shape>
            </v:group>
            <v:group style="position:absolute;left:8496;top:248;width:15;height:2" coordorigin="8496,248" coordsize="15,2">
              <v:shape style="position:absolute;left:8496;top:248;width:15;height:2" coordorigin="8496,248" coordsize="15,0" path="m8496,248l8510,248e" filled="f" stroked="t" strokeweight=".733pt" strokecolor="#000000">
                <v:path arrowok="t"/>
              </v:shape>
            </v:group>
            <v:group style="position:absolute;left:8538;top:231;width:33;height:33" coordorigin="8538,231" coordsize="33,33">
              <v:shape style="position:absolute;left:8538;top:231;width:33;height:33" coordorigin="8538,231" coordsize="33,33" path="m8538,247l8570,247e" filled="f" stroked="t" strokeweight="1.723pt" strokecolor="#000000">
                <v:path arrowok="t"/>
              </v:shape>
            </v:group>
            <v:group style="position:absolute;left:8538;top:450;width:33;height:34" coordorigin="8538,450" coordsize="33,34">
              <v:shape style="position:absolute;left:8538;top:450;width:33;height:34" coordorigin="8538,450" coordsize="33,34" path="m8538,467l8570,467e" filled="f" stroked="t" strokeweight="1.776pt" strokecolor="#000000">
                <v:path arrowok="t"/>
              </v:shape>
            </v:group>
            <v:group style="position:absolute;left:8540;top:467;width:14;height:2" coordorigin="8540,467" coordsize="14,2">
              <v:shape style="position:absolute;left:8540;top:467;width:14;height:2" coordorigin="8540,467" coordsize="14,0" path="m8540,467l8553,467e" filled="f" stroked="t" strokeweight=".734pt" strokecolor="#000000">
                <v:path arrowok="t"/>
              </v:shape>
            </v:group>
            <v:group style="position:absolute;left:8452;top:467;width:15;height:2" coordorigin="8452,467" coordsize="15,2">
              <v:shape style="position:absolute;left:8452;top:467;width:15;height:2" coordorigin="8452,467" coordsize="15,0" path="m8452,467l8467,467e" filled="f" stroked="t" strokeweight=".734pt" strokecolor="#000000">
                <v:path arrowok="t"/>
              </v:shape>
            </v:group>
            <v:group style="position:absolute;left:8365;top:467;width:15;height:2" coordorigin="8365,467" coordsize="15,2">
              <v:shape style="position:absolute;left:8365;top:467;width:15;height:2" coordorigin="8365,467" coordsize="15,0" path="m8365,467l8380,467e" filled="f" stroked="t" strokeweight=".734pt" strokecolor="#000000">
                <v:path arrowok="t"/>
              </v:shape>
            </v:group>
            <v:group style="position:absolute;left:8277;top:467;width:15;height:2" coordorigin="8277,467" coordsize="15,2">
              <v:shape style="position:absolute;left:8277;top:467;width:15;height:2" coordorigin="8277,467" coordsize="15,0" path="m8277,467l8292,467e" filled="f" stroked="t" strokeweight=".734pt" strokecolor="#000000">
                <v:path arrowok="t"/>
              </v:shape>
            </v:group>
            <v:group style="position:absolute;left:8190;top:467;width:15;height:2" coordorigin="8190,467" coordsize="15,2">
              <v:shape style="position:absolute;left:8190;top:467;width:15;height:2" coordorigin="8190,467" coordsize="15,0" path="m8190,467l8205,467e" filled="f" stroked="t" strokeweight=".734pt" strokecolor="#000000">
                <v:path arrowok="t"/>
              </v:shape>
            </v:group>
            <v:group style="position:absolute;left:8103;top:467;width:15;height:2" coordorigin="8103,467" coordsize="15,2">
              <v:shape style="position:absolute;left:8103;top:467;width:15;height:2" coordorigin="8103,467" coordsize="15,0" path="m8103,467l8118,467e" filled="f" stroked="t" strokeweight=".734pt" strokecolor="#000000">
                <v:path arrowok="t"/>
              </v:shape>
            </v:group>
            <v:group style="position:absolute;left:8015;top:467;width:15;height:2" coordorigin="8015,467" coordsize="15,2">
              <v:shape style="position:absolute;left:8015;top:467;width:15;height:2" coordorigin="8015,467" coordsize="15,0" path="m8015,467l8030,467e" filled="f" stroked="t" strokeweight=".734pt" strokecolor="#000000">
                <v:path arrowok="t"/>
              </v:shape>
            </v:group>
            <v:group style="position:absolute;left:7928;top:467;width:15;height:2" coordorigin="7928,467" coordsize="15,2">
              <v:shape style="position:absolute;left:7928;top:467;width:15;height:2" coordorigin="7928,467" coordsize="15,0" path="m7928,467l7943,467e" filled="f" stroked="t" strokeweight=".734pt" strokecolor="#000000">
                <v:path arrowok="t"/>
              </v:shape>
            </v:group>
            <v:group style="position:absolute;left:7841;top:467;width:15;height:2" coordorigin="7841,467" coordsize="15,2">
              <v:shape style="position:absolute;left:7841;top:467;width:15;height:2" coordorigin="7841,467" coordsize="15,0" path="m7841,467l7856,467e" filled="f" stroked="t" strokeweight=".734pt" strokecolor="#000000">
                <v:path arrowok="t"/>
              </v:shape>
            </v:group>
            <v:group style="position:absolute;left:7753;top:467;width:15;height:2" coordorigin="7753,467" coordsize="15,2">
              <v:shape style="position:absolute;left:7753;top:467;width:15;height:2" coordorigin="7753,467" coordsize="15,0" path="m7753,467l7768,467e" filled="f" stroked="t" strokeweight=".734pt" strokecolor="#000000">
                <v:path arrowok="t"/>
              </v:shape>
            </v:group>
            <v:group style="position:absolute;left:7668;top:467;width:15;height:2" coordorigin="7668,467" coordsize="15,2">
              <v:shape style="position:absolute;left:7668;top:467;width:15;height:2" coordorigin="7668,467" coordsize="15,0" path="m7668,467l7682,467e" filled="f" stroked="t" strokeweight=".734pt" strokecolor="#000000">
                <v:path arrowok="t"/>
              </v:shape>
            </v:group>
            <v:group style="position:absolute;left:7581;top:467;width:15;height:2" coordorigin="7581,467" coordsize="15,2">
              <v:shape style="position:absolute;left:7581;top:467;width:15;height:2" coordorigin="7581,467" coordsize="15,0" path="m7581,467l7595,467e" filled="f" stroked="t" strokeweight=".734pt" strokecolor="#000000">
                <v:path arrowok="t"/>
              </v:shape>
            </v:group>
            <v:group style="position:absolute;left:7502;top:450;width:33;height:34" coordorigin="7502,450" coordsize="33,34">
              <v:shape style="position:absolute;left:7502;top:450;width:33;height:34" coordorigin="7502,450" coordsize="33,34" path="m7502,467l7535,467e" filled="f" stroked="t" strokeweight="1.776pt" strokecolor="#000000">
                <v:path arrowok="t"/>
              </v:shape>
            </v:group>
            <v:group style="position:absolute;left:7571;top:559;width:39;height:114" coordorigin="7571,559" coordsize="39,114">
              <v:shape style="position:absolute;left:7571;top:559;width:39;height:114" coordorigin="7571,559" coordsize="39,114" path="m7610,672l7610,559,7571,559e" filled="f" stroked="t" strokeweight=".728pt" strokecolor="#000000">
                <v:path arrowok="t"/>
              </v:shape>
            </v:group>
            <v:group style="position:absolute;left:7571;top:559;width:2;height:406" coordorigin="7571,559" coordsize="2,406">
              <v:shape style="position:absolute;left:7571;top:559;width:2;height:406" coordorigin="7571,559" coordsize="2,406" path="m7571,559l7572,964e" filled="f" stroked="t" strokeweight=".238pt" strokecolor="#020A0B">
                <v:path arrowok="t"/>
              </v:shape>
            </v:group>
            <v:group style="position:absolute;left:7571;top:1226;width:39;height:146" coordorigin="7571,1226" coordsize="39,146">
              <v:shape style="position:absolute;left:7571;top:1226;width:39;height:146" coordorigin="7571,1226" coordsize="39,146" path="m7610,1257l7610,1372,7571,1372,7571,1226e" filled="f" stroked="t" strokeweight="1.004pt" strokecolor="#00519E">
                <v:path arrowok="t"/>
              </v:shape>
            </v:group>
            <v:group style="position:absolute;left:8203;top:2570;width:2;height:183" coordorigin="8203,2570" coordsize="2,183">
              <v:shape style="position:absolute;left:8203;top:2570;width:2;height:183" coordorigin="8203,2570" coordsize="0,183" path="m8203,2570l8203,2753e" filled="f" stroked="t" strokeweight=".238pt" strokecolor="#020A0B">
                <v:path arrowok="t"/>
              </v:shape>
            </v:group>
            <v:group style="position:absolute;left:8259;top:2706;width:296;height:2" coordorigin="8259,2706" coordsize="296,2">
              <v:shape style="position:absolute;left:8259;top:2706;width:296;height:2" coordorigin="8259,2706" coordsize="296,0" path="m8554,2706l8259,2706e" filled="f" stroked="t" strokeweight=".728pt" strokecolor="#000000">
                <v:path arrowok="t"/>
                <v:stroke dashstyle="dash"/>
              </v:shape>
            </v:group>
            <v:group style="position:absolute;left:8203;top:2696;width:57;height:19" coordorigin="8203,2696" coordsize="57,19">
              <v:shape style="position:absolute;left:8203;top:2696;width:57;height:19" coordorigin="8203,2696" coordsize="57,19" path="m8259,2696l8203,2706,8259,2715,8259,2696xe" filled="t" fillcolor="#020A0B" stroked="f">
                <v:path arrowok="t"/>
                <v:fill type="solid"/>
              </v:shape>
            </v:group>
            <v:group style="position:absolute;left:8203;top:2696;width:57;height:19" coordorigin="8203,2696" coordsize="57,19">
              <v:shape style="position:absolute;left:8203;top:2696;width:57;height:19" coordorigin="8203,2696" coordsize="57,19" path="m8259,2696l8203,2706,8259,2715,8259,2696xe" filled="f" stroked="t" strokeweight="0pt" strokecolor="#020A0B">
                <v:path arrowok="t"/>
              </v:shape>
            </v:group>
            <v:group style="position:absolute;left:8706;top:2867;width:33;height:151" coordorigin="8706,2867" coordsize="33,151">
              <v:shape style="position:absolute;left:8706;top:2867;width:33;height:151" coordorigin="8706,2867" coordsize="33,151" path="m8739,2867l8706,3018e" filled="f" stroked="t" strokeweight=".238pt" strokecolor="#020A0B">
                <v:path arrowok="t"/>
              </v:shape>
            </v:group>
            <v:group style="position:absolute;left:8369;top:2882;width:30;height:137" coordorigin="8369,2882" coordsize="30,137">
              <v:shape style="position:absolute;left:8369;top:2882;width:30;height:137" coordorigin="8369,2882" coordsize="30,137" path="m8369,2882l8398,3019e" filled="f" stroked="t" strokeweight=".238pt" strokecolor="#020A0B">
                <v:path arrowok="t"/>
              </v:shape>
            </v:group>
            <v:group style="position:absolute;left:8460;top:2964;width:200;height:8" coordorigin="8460,2964" coordsize="200,8">
              <v:shape style="position:absolute;left:8460;top:2964;width:200;height:8" coordorigin="8460,2964" coordsize="200,8" path="m8659,2971l8599,2966,8559,2964,8539,2965,8519,2965,8499,2966,8480,2968,8460,2970e" filled="f" stroked="t" strokeweight=".728pt" strokecolor="#000000">
                <v:path arrowok="t"/>
                <v:stroke dashstyle="dash"/>
              </v:shape>
            </v:group>
            <v:group style="position:absolute;left:8657;top:2962;width:58;height:19" coordorigin="8657,2962" coordsize="58,19">
              <v:shape style="position:absolute;left:8657;top:2962;width:58;height:19" coordorigin="8657,2962" coordsize="58,19" path="m8660,2962l8657,2981,8715,2981,8660,2962xe" filled="t" fillcolor="#020A0B" stroked="f">
                <v:path arrowok="t"/>
                <v:fill type="solid"/>
              </v:shape>
            </v:group>
            <v:group style="position:absolute;left:8657;top:2962;width:58;height:19" coordorigin="8657,2962" coordsize="58,19">
              <v:shape style="position:absolute;left:8657;top:2962;width:58;height:19" coordorigin="8657,2962" coordsize="58,19" path="m8660,2962l8715,2981,8657,2981,8660,2962xe" filled="f" stroked="t" strokeweight="0pt" strokecolor="#020A0B">
                <v:path arrowok="t"/>
              </v:shape>
            </v:group>
            <v:group style="position:absolute;left:8390;top:2962;width:58;height:19" coordorigin="8390,2962" coordsize="58,19">
              <v:shape style="position:absolute;left:8390;top:2962;width:58;height:19" coordorigin="8390,2962" coordsize="58,19" path="m8445,2962l8390,2981,8448,2981,8445,2962xe" filled="t" fillcolor="#020A0B" stroked="f">
                <v:path arrowok="t"/>
                <v:fill type="solid"/>
              </v:shape>
            </v:group>
            <v:group style="position:absolute;left:8390;top:2962;width:58;height:19" coordorigin="8390,2962" coordsize="58,19">
              <v:shape style="position:absolute;left:8390;top:2962;width:58;height:19" coordorigin="8390,2962" coordsize="58,19" path="m8448,2981l8390,2981,8445,2962,8448,2981xe" filled="f" stroked="t" strokeweight="0pt" strokecolor="#020A0B">
                <v:path arrowok="t"/>
              </v:shape>
            </v:group>
            <v:group style="position:absolute;left:7526;top:702;width:47;height:2" coordorigin="7526,702" coordsize="47,2">
              <v:shape style="position:absolute;left:7526;top:702;width:47;height:2" coordorigin="7526,702" coordsize="47,0" path="m7526,702l7572,702e" filled="f" stroked="t" strokeweight=".728pt" strokecolor="#000000">
                <v:path arrowok="t"/>
              </v:shape>
            </v:group>
            <v:group style="position:absolute;left:6507;top:702;width:78;height:8" coordorigin="6507,702" coordsize="78,8">
              <v:shape style="position:absolute;left:6507;top:702;width:78;height:8" coordorigin="6507,702" coordsize="78,8" path="m6585,702l6507,710e" filled="f" stroked="t" strokeweight=".728pt" strokecolor="#000000">
                <v:path arrowok="t"/>
              </v:shape>
            </v:group>
            <v:group style="position:absolute;left:7395;top:662;width:124;height:2" coordorigin="7395,662" coordsize="124,2">
              <v:shape style="position:absolute;left:7395;top:662;width:124;height:2" coordorigin="7395,662" coordsize="124,0" path="m7519,662l7395,662e" filled="f" stroked="t" strokeweight=".728pt" strokecolor="#000000">
                <v:path arrowok="t"/>
              </v:shape>
            </v:group>
            <v:group style="position:absolute;left:7519;top:662;width:2;height:302" coordorigin="7519,662" coordsize="2,302">
              <v:shape style="position:absolute;left:7519;top:662;width:2;height:302" coordorigin="7519,662" coordsize="0,302" path="m7519,662l7519,963e" filled="f" stroked="t" strokeweight=".238pt" strokecolor="#020A0B">
                <v:path arrowok="t"/>
              </v:shape>
            </v:group>
            <v:group style="position:absolute;left:7526;top:702;width:2;height:261" coordorigin="7526,702" coordsize="2,261">
              <v:shape style="position:absolute;left:7526;top:702;width:2;height:261" coordorigin="7526,702" coordsize="0,261" path="m7526,702l7526,963e" filled="f" stroked="t" strokeweight=".238pt" strokecolor="#020A0B">
                <v:path arrowok="t"/>
              </v:shape>
            </v:group>
            <v:group style="position:absolute;left:7519;top:662;width:8;height:41" coordorigin="7519,662" coordsize="8,41">
              <v:shape style="position:absolute;left:7519;top:662;width:8;height:41" coordorigin="7519,662" coordsize="8,41" path="m7526,702l7519,662e" filled="f" stroked="t" strokeweight=".728pt" strokecolor="#000000">
                <v:path arrowok="t"/>
              </v:shape>
            </v:group>
            <v:group style="position:absolute;left:6585;top:706;width:2;height:258" coordorigin="6585,706" coordsize="2,258">
              <v:shape style="position:absolute;left:6585;top:706;width:2;height:258" coordorigin="6585,706" coordsize="0,258" path="m6585,706l6585,963e" filled="f" stroked="t" strokeweight=".238pt" strokecolor="#020A0B">
                <v:path arrowok="t"/>
              </v:shape>
            </v:group>
            <v:group style="position:absolute;left:6748;top:706;width:2;height:258" coordorigin="6748,706" coordsize="2,258">
              <v:shape style="position:absolute;left:6748;top:706;width:2;height:258" coordorigin="6748,706" coordsize="0,258" path="m6748,706l6748,963e" filled="f" stroked="t" strokeweight=".238pt" strokecolor="#020A0B">
                <v:path arrowok="t"/>
              </v:shape>
            </v:group>
            <v:group style="position:absolute;left:6830;top:706;width:2;height:258" coordorigin="6830,706" coordsize="2,258">
              <v:shape style="position:absolute;left:6830;top:706;width:2;height:258" coordorigin="6830,706" coordsize="0,258" path="m6830,706l6830,963e" filled="f" stroked="t" strokeweight=".238pt" strokecolor="#020A0B">
                <v:path arrowok="t"/>
              </v:shape>
            </v:group>
            <v:group style="position:absolute;left:6912;top:706;width:2;height:258" coordorigin="6912,706" coordsize="2,258">
              <v:shape style="position:absolute;left:6912;top:706;width:2;height:258" coordorigin="6912,706" coordsize="0,258" path="m6912,706l6912,963e" filled="f" stroked="t" strokeweight=".238pt" strokecolor="#020A0B">
                <v:path arrowok="t"/>
              </v:shape>
            </v:group>
            <v:group style="position:absolute;left:6993;top:706;width:2;height:258" coordorigin="6993,706" coordsize="2,258">
              <v:shape style="position:absolute;left:6993;top:706;width:2;height:258" coordorigin="6993,706" coordsize="0,258" path="m6993,706l6993,963e" filled="f" stroked="t" strokeweight=".238pt" strokecolor="#020A0B">
                <v:path arrowok="t"/>
              </v:shape>
            </v:group>
            <v:group style="position:absolute;left:7075;top:705;width:2;height:259" coordorigin="7075,705" coordsize="2,259">
              <v:shape style="position:absolute;left:7075;top:705;width:2;height:259" coordorigin="7075,705" coordsize="0,259" path="m7075,705l7075,963e" filled="f" stroked="t" strokeweight=".238pt" strokecolor="#020A0B">
                <v:path arrowok="t"/>
              </v:shape>
            </v:group>
            <v:group style="position:absolute;left:6667;top:706;width:2;height:258" coordorigin="6667,706" coordsize="2,258">
              <v:shape style="position:absolute;left:6667;top:706;width:2;height:258" coordorigin="6667,706" coordsize="0,258" path="m6667,706l6667,963e" filled="f" stroked="t" strokeweight=".238pt" strokecolor="#020A0B">
                <v:path arrowok="t"/>
              </v:shape>
            </v:group>
            <v:group style="position:absolute;left:7395;top:662;width:2;height:302" coordorigin="7395,662" coordsize="2,302">
              <v:shape style="position:absolute;left:7395;top:662;width:2;height:302" coordorigin="7395,662" coordsize="0,302" path="m7395,963l7395,662e" filled="f" stroked="t" strokeweight=".238pt" strokecolor="#020A0B">
                <v:path arrowok="t"/>
              </v:shape>
            </v:group>
            <v:group style="position:absolute;left:7262;top:662;width:2;height:302" coordorigin="7262,662" coordsize="2,302">
              <v:shape style="position:absolute;left:7262;top:662;width:2;height:302" coordorigin="7262,662" coordsize="0,302" path="m7262,662l7262,963e" filled="f" stroked="t" strokeweight=".238pt" strokecolor="#020A0B">
                <v:path arrowok="t"/>
              </v:shape>
            </v:group>
            <v:group style="position:absolute;left:7187;top:687;width:2;height:277" coordorigin="7187,687" coordsize="2,277">
              <v:shape style="position:absolute;left:7187;top:687;width:2;height:277" coordorigin="7187,687" coordsize="0,277" path="m7187,687l7187,963e" filled="f" stroked="t" strokeweight=".238pt" strokecolor="#020A0B">
                <v:path arrowok="t"/>
              </v:shape>
            </v:group>
            <v:group style="position:absolute;left:7222;top:662;width:2;height:302" coordorigin="7222,662" coordsize="2,302">
              <v:shape style="position:absolute;left:7222;top:662;width:2;height:302" coordorigin="7222,662" coordsize="0,302" path="m7222,963l7222,662e" filled="f" stroked="t" strokeweight=".238pt" strokecolor="#020A0B">
                <v:path arrowok="t"/>
              </v:shape>
            </v:group>
            <v:group style="position:absolute;left:6997;top:702;width:78;height:8" coordorigin="6997,702" coordsize="78,8">
              <v:shape style="position:absolute;left:6997;top:702;width:78;height:8" coordorigin="6997,702" coordsize="78,8" path="m7075,702l6997,710e" filled="f" stroked="t" strokeweight=".728pt" strokecolor="#000000">
                <v:path arrowok="t"/>
              </v:shape>
            </v:group>
            <v:group style="position:absolute;left:7222;top:662;width:41;height:2" coordorigin="7222,662" coordsize="41,2">
              <v:shape style="position:absolute;left:7222;top:662;width:41;height:2" coordorigin="7222,662" coordsize="41,0" path="m7262,662l7222,662e" filled="f" stroked="t" strokeweight=".728pt" strokecolor="#000000">
                <v:path arrowok="t"/>
              </v:shape>
            </v:group>
            <v:group style="position:absolute;left:7262;top:662;width:59;height:37" coordorigin="7262,662" coordsize="59,37">
              <v:shape style="position:absolute;left:7262;top:662;width:59;height:37" coordorigin="7262,662" coordsize="59,37" path="m7321,698l7262,662e" filled="f" stroked="t" strokeweight=".728pt" strokecolor="#000000">
                <v:path arrowok="t"/>
              </v:shape>
            </v:group>
            <v:group style="position:absolute;left:7340;top:662;width:56;height:37" coordorigin="7340,662" coordsize="56,37">
              <v:shape style="position:absolute;left:7340;top:662;width:56;height:37" coordorigin="7340,662" coordsize="56,37" path="m7395,662l7340,698e" filled="f" stroked="t" strokeweight=".728pt" strokecolor="#000000">
                <v:path arrowok="t"/>
              </v:shape>
            </v:group>
            <v:group style="position:absolute;left:7068;top:703;width:15;height:2" coordorigin="7068,703" coordsize="15,2">
              <v:shape style="position:absolute;left:7068;top:703;width:15;height:2" coordorigin="7068,703" coordsize="15,0" path="m7068,703l7082,703e" filled="f" stroked="t" strokeweight=".104pt" strokecolor="#000000">
                <v:path arrowok="t"/>
              </v:shape>
            </v:group>
            <v:group style="position:absolute;left:7170;top:687;width:17;height:16" coordorigin="7170,687" coordsize="17,16">
              <v:shape style="position:absolute;left:7170;top:687;width:17;height:16" coordorigin="7170,687" coordsize="17,16" path="m7170,702l7180,702,7187,695,7187,687,7170,702xe" filled="f" stroked="t" strokeweight=".728pt" strokecolor="#000000">
                <v:path arrowok="t"/>
              </v:shape>
            </v:group>
            <v:group style="position:absolute;left:7180;top:685;width:15;height:2" coordorigin="7180,685" coordsize="15,2">
              <v:shape style="position:absolute;left:7180;top:685;width:15;height:2" coordorigin="7180,685" coordsize="15,0" path="m7180,685l7194,685e" filled="f" stroked="t" strokeweight=".21pt" strokecolor="#000000">
                <v:path arrowok="t"/>
              </v:shape>
            </v:group>
            <v:group style="position:absolute;left:7187;top:662;width:35;height:21" coordorigin="7187,662" coordsize="35,21">
              <v:shape style="position:absolute;left:7187;top:662;width:35;height:21" coordorigin="7187,662" coordsize="35,21" path="m7222,662l7187,683e" filled="f" stroked="t" strokeweight=".728pt" strokecolor="#000000">
                <v:path arrowok="t"/>
              </v:shape>
            </v:group>
            <v:group style="position:absolute;left:7075;top:702;width:96;height:2" coordorigin="7075,702" coordsize="96,2">
              <v:shape style="position:absolute;left:7075;top:702;width:96;height:2" coordorigin="7075,702" coordsize="96,0" path="m7170,702l7075,702e" filled="f" stroked="t" strokeweight=".728pt" strokecolor="#000000">
                <v:path arrowok="t"/>
              </v:shape>
            </v:group>
            <v:group style="position:absolute;left:6752;top:702;width:78;height:8" coordorigin="6752,702" coordsize="78,8">
              <v:shape style="position:absolute;left:6752;top:702;width:78;height:8" coordorigin="6752,702" coordsize="78,8" path="m6830,702l6752,710e" filled="f" stroked="t" strokeweight=".728pt" strokecolor="#000000">
                <v:path arrowok="t"/>
              </v:shape>
            </v:group>
            <v:group style="position:absolute;left:6830;top:706;width:5;height:5" coordorigin="6830,706" coordsize="5,5">
              <v:shape style="position:absolute;left:6830;top:706;width:5;height:5" coordorigin="6830,706" coordsize="5,5" path="m6830,706l6830,707,6830,708,6831,709,6832,710,6833,710,6834,710e" filled="f" stroked="t" strokeweight=".728pt" strokecolor="#000000">
                <v:path arrowok="t"/>
              </v:shape>
            </v:group>
            <v:group style="position:absolute;left:6823;top:704;width:15;height:2" coordorigin="6823,704" coordsize="15,2">
              <v:shape style="position:absolute;left:6823;top:704;width:15;height:2" coordorigin="6823,704" coordsize="15,0" path="m6823,704l6837,704e" filled="f" stroked="t" strokeweight=".158pt" strokecolor="#000000">
                <v:path arrowok="t"/>
              </v:shape>
            </v:group>
            <v:group style="position:absolute;left:6993;top:706;width:5;height:5" coordorigin="6993,706" coordsize="5,5">
              <v:shape style="position:absolute;left:6993;top:706;width:5;height:5" coordorigin="6993,706" coordsize="5,5" path="m6993,706l6993,707,6993,708,6994,709,6995,710,6996,710,6997,710e" filled="f" stroked="t" strokeweight=".728pt" strokecolor="#000000">
                <v:path arrowok="t"/>
              </v:shape>
            </v:group>
            <v:group style="position:absolute;left:6912;top:706;width:5;height:5" coordorigin="6912,706" coordsize="5,5">
              <v:shape style="position:absolute;left:6912;top:706;width:5;height:5" coordorigin="6912,706" coordsize="5,5" path="m6912,706l6912,707,6912,708,6913,709,6914,709,6915,710,6916,710e" filled="f" stroked="t" strokeweight=".728pt" strokecolor="#000000">
                <v:path arrowok="t"/>
              </v:shape>
            </v:group>
            <v:group style="position:absolute;left:6904;top:704;width:15;height:2" coordorigin="6904,704" coordsize="15,2">
              <v:shape style="position:absolute;left:6904;top:704;width:15;height:2" coordorigin="6904,704" coordsize="15,0" path="m6904,704l6919,704e" filled="f" stroked="t" strokeweight=".158pt" strokecolor="#000000">
                <v:path arrowok="t"/>
              </v:shape>
            </v:group>
            <v:group style="position:absolute;left:6916;top:702;width:78;height:8" coordorigin="6916,702" coordsize="78,8">
              <v:shape style="position:absolute;left:6916;top:702;width:78;height:8" coordorigin="6916,702" coordsize="78,8" path="m6993,702l6916,710e" filled="f" stroked="t" strokeweight=".728pt" strokecolor="#000000">
                <v:path arrowok="t"/>
              </v:shape>
            </v:group>
            <v:group style="position:absolute;left:6986;top:704;width:15;height:2" coordorigin="6986,704" coordsize="15,2">
              <v:shape style="position:absolute;left:6986;top:704;width:15;height:2" coordorigin="6986,704" coordsize="15,0" path="m6986,704l7001,704e" filled="f" stroked="t" strokeweight=".158pt" strokecolor="#000000">
                <v:path arrowok="t"/>
              </v:shape>
            </v:group>
            <v:group style="position:absolute;left:6834;top:702;width:78;height:8" coordorigin="6834,702" coordsize="78,8">
              <v:shape style="position:absolute;left:6834;top:702;width:78;height:8" coordorigin="6834,702" coordsize="78,8" path="m6912,702l6834,710e" filled="f" stroked="t" strokeweight=".728pt" strokecolor="#000000">
                <v:path arrowok="t"/>
              </v:shape>
            </v:group>
            <v:group style="position:absolute;left:6585;top:706;width:5;height:5" coordorigin="6585,706" coordsize="5,5">
              <v:shape style="position:absolute;left:6585;top:706;width:5;height:5" coordorigin="6585,706" coordsize="5,5" path="m6585,706l6585,707,6585,708,6586,709,6587,710,6588,710,6589,710e" filled="f" stroked="t" strokeweight=".728pt" strokecolor="#000000">
                <v:path arrowok="t"/>
              </v:shape>
            </v:group>
            <v:group style="position:absolute;left:6578;top:704;width:15;height:2" coordorigin="6578,704" coordsize="15,2">
              <v:shape style="position:absolute;left:6578;top:704;width:15;height:2" coordorigin="6578,704" coordsize="15,0" path="m6578,704l6592,704e" filled="f" stroked="t" strokeweight=".158pt" strokecolor="#000000">
                <v:path arrowok="t"/>
              </v:shape>
            </v:group>
            <v:group style="position:absolute;left:6748;top:706;width:5;height:5" coordorigin="6748,706" coordsize="5,5">
              <v:shape style="position:absolute;left:6748;top:706;width:5;height:5" coordorigin="6748,706" coordsize="5,5" path="m6748,706l6748,707,6748,708,6749,709,6750,710,6751,710,6752,710e" filled="f" stroked="t" strokeweight=".728pt" strokecolor="#000000">
                <v:path arrowok="t"/>
              </v:shape>
            </v:group>
            <v:group style="position:absolute;left:6671;top:702;width:78;height:8" coordorigin="6671,702" coordsize="78,8">
              <v:shape style="position:absolute;left:6671;top:702;width:78;height:8" coordorigin="6671,702" coordsize="78,8" path="m6748,702l6671,710e" filled="f" stroked="t" strokeweight=".728pt" strokecolor="#000000">
                <v:path arrowok="t"/>
              </v:shape>
            </v:group>
            <v:group style="position:absolute;left:6741;top:704;width:15;height:2" coordorigin="6741,704" coordsize="15,2">
              <v:shape style="position:absolute;left:6741;top:704;width:15;height:2" coordorigin="6741,704" coordsize="15,0" path="m6741,704l6756,704e" filled="f" stroked="t" strokeweight=".158pt" strokecolor="#000000">
                <v:path arrowok="t"/>
              </v:shape>
            </v:group>
            <v:group style="position:absolute;left:6667;top:706;width:5;height:5" coordorigin="6667,706" coordsize="5,5">
              <v:shape style="position:absolute;left:6667;top:706;width:5;height:5" coordorigin="6667,706" coordsize="5,5" path="m6667,706l6667,707,6667,708,6668,709,6669,710,6670,710,6671,710e" filled="f" stroked="t" strokeweight=".728pt" strokecolor="#000000">
                <v:path arrowok="t"/>
              </v:shape>
            </v:group>
            <v:group style="position:absolute;left:6659;top:704;width:15;height:2" coordorigin="6659,704" coordsize="15,2">
              <v:shape style="position:absolute;left:6659;top:704;width:15;height:2" coordorigin="6659,704" coordsize="15,0" path="m6659,704l6674,704e" filled="f" stroked="t" strokeweight=".158pt" strokecolor="#000000">
                <v:path arrowok="t"/>
              </v:shape>
            </v:group>
            <v:group style="position:absolute;left:6589;top:702;width:78;height:8" coordorigin="6589,702" coordsize="78,8">
              <v:shape style="position:absolute;left:6589;top:702;width:78;height:8" coordorigin="6589,702" coordsize="78,8" path="m6667,702l6589,710e" filled="f" stroked="t" strokeweight=".728pt" strokecolor="#000000">
                <v:path arrowok="t"/>
              </v:shape>
            </v:group>
            <v:group style="position:absolute;left:6054;top:746;width:2;height:389" coordorigin="6054,746" coordsize="2,389">
              <v:shape style="position:absolute;left:6054;top:746;width:2;height:389" coordorigin="6054,746" coordsize="0,389" path="m6054,746l6054,1135e" filled="f" stroked="t" strokeweight=".72840pt" strokecolor="#000000">
                <v:path arrowok="t"/>
              </v:shape>
            </v:group>
            <v:group style="position:absolute;left:6503;top:706;width:2;height:258" coordorigin="6503,706" coordsize="2,258">
              <v:shape style="position:absolute;left:6503;top:706;width:2;height:258" coordorigin="6503,706" coordsize="0,258" path="m6503,706l6503,963e" filled="f" stroked="t" strokeweight=".238pt" strokecolor="#020A0B">
                <v:path arrowok="t"/>
              </v:shape>
            </v:group>
            <v:group style="position:absolute;left:6422;top:710;width:2;height:254" coordorigin="6422,710" coordsize="2,254">
              <v:shape style="position:absolute;left:6422;top:710;width:2;height:254" coordorigin="6422,710" coordsize="0,254" path="m6422,710l6422,963e" filled="f" stroked="t" strokeweight=".238pt" strokecolor="#020A0B">
                <v:path arrowok="t"/>
              </v:shape>
            </v:group>
            <v:group style="position:absolute;left:6220;top:708;width:2;height:256" coordorigin="6220,708" coordsize="2,256">
              <v:shape style="position:absolute;left:6220;top:708;width:2;height:256" coordorigin="6220,708" coordsize="0,256" path="m6220,708l6220,963e" filled="f" stroked="t" strokeweight=".238pt" strokecolor="#020A0B">
                <v:path arrowok="t"/>
              </v:shape>
            </v:group>
            <v:group style="position:absolute;left:6072;top:708;width:148;height:19" coordorigin="6072,708" coordsize="148,19">
              <v:shape style="position:absolute;left:6072;top:708;width:148;height:19" coordorigin="6072,708" coordsize="148,19" path="m6220,708l6072,727e" filled="f" stroked="t" strokeweight=".728pt" strokecolor="#000000">
                <v:path arrowok="t"/>
              </v:shape>
            </v:group>
            <v:group style="position:absolute;left:6220;top:708;width:203;height:2" coordorigin="6220,708" coordsize="203,2">
              <v:shape style="position:absolute;left:6220;top:708;width:203;height:2" coordorigin="6220,708" coordsize="203,0" path="m6422,708l6220,708e" filled="f" stroked="t" strokeweight=".728pt" strokecolor="#000000">
                <v:path arrowok="t"/>
              </v:shape>
            </v:group>
            <v:group style="position:absolute;left:6422;top:702;width:82;height:8" coordorigin="6422,702" coordsize="82,8">
              <v:shape style="position:absolute;left:6422;top:702;width:82;height:8" coordorigin="6422,702" coordsize="82,8" path="m6503,702l6422,710e" filled="f" stroked="t" strokeweight=".728pt" strokecolor="#000000">
                <v:path arrowok="t"/>
              </v:shape>
            </v:group>
            <v:group style="position:absolute;left:6503;top:706;width:5;height:5" coordorigin="6503,706" coordsize="5,5">
              <v:shape style="position:absolute;left:6503;top:706;width:5;height:5" coordorigin="6503,706" coordsize="5,5" path="m6503,706l6503,707,6503,708,6504,709,6505,710,6506,710,6507,710e" filled="f" stroked="t" strokeweight=".728pt" strokecolor="#000000">
                <v:path arrowok="t"/>
              </v:shape>
            </v:group>
            <v:group style="position:absolute;left:6496;top:704;width:15;height:2" coordorigin="6496,704" coordsize="15,2">
              <v:shape style="position:absolute;left:6496;top:704;width:15;height:2" coordorigin="6496,704" coordsize="15,0" path="m6496,704l6511,704e" filled="f" stroked="t" strokeweight=".158pt" strokecolor="#000000">
                <v:path arrowok="t"/>
              </v:shape>
            </v:group>
            <v:group style="position:absolute;left:6414;top:709;width:15;height:2" coordorigin="6414,709" coordsize="15,2">
              <v:shape style="position:absolute;left:6414;top:709;width:15;height:2" coordorigin="6414,709" coordsize="15,0" path="m6414,709l6429,709e" filled="f" stroked="t" strokeweight=".104pt" strokecolor="#000000">
                <v:path arrowok="t"/>
              </v:shape>
            </v:group>
            <v:group style="position:absolute;left:6054;top:727;width:18;height:20" coordorigin="6054,727" coordsize="18,20">
              <v:shape style="position:absolute;left:6054;top:727;width:18;height:20" coordorigin="6054,727" coordsize="18,20" path="m6072,727l6061,728,6054,736,6054,746e" filled="f" stroked="t" strokeweight=".728pt" strokecolor="#000000">
                <v:path arrowok="t"/>
              </v:shape>
            </v:group>
            <v:group style="position:absolute;left:7340;top:698;width:2;height:265" coordorigin="7340,698" coordsize="2,265">
              <v:shape style="position:absolute;left:7340;top:698;width:2;height:265" coordorigin="7340,698" coordsize="0,265" path="m7340,698l7340,963e" filled="f" stroked="t" strokeweight=".238pt" strokecolor="#020A0B">
                <v:path arrowok="t"/>
              </v:shape>
            </v:group>
            <v:group style="position:absolute;left:7321;top:698;width:2;height:265" coordorigin="7321,698" coordsize="2,265">
              <v:shape style="position:absolute;left:7321;top:698;width:2;height:265" coordorigin="7321,698" coordsize="0,265" path="m7321,698l7321,963e" filled="f" stroked="t" strokeweight=".238pt" strokecolor="#020A0B">
                <v:path arrowok="t"/>
              </v:shape>
            </v:group>
            <v:group style="position:absolute;left:7321;top:698;width:19;height:2" coordorigin="7321,698" coordsize="19,2">
              <v:shape style="position:absolute;left:7321;top:698;width:19;height:2" coordorigin="7321,698" coordsize="19,0" path="m7340,698l7321,698e" filled="f" stroked="t" strokeweight=".728pt" strokecolor="#000000">
                <v:path arrowok="t"/>
              </v:shape>
            </v:group>
            <v:group style="position:absolute;left:8374;top:1448;width:2;height:856" coordorigin="8374,1448" coordsize="2,856">
              <v:shape style="position:absolute;left:8374;top:1448;width:2;height:856" coordorigin="8374,1448" coordsize="2,856" path="m8375,2303l8374,1448e" filled="f" stroked="t" strokeweight="1.004pt" strokecolor="#00519E">
                <v:path arrowok="t"/>
              </v:shape>
            </v:group>
            <v:group style="position:absolute;left:8259;top:1686;width:2;height:278" coordorigin="8259,1686" coordsize="2,278">
              <v:shape style="position:absolute;left:8259;top:1686;width:2;height:278" coordorigin="8259,1686" coordsize="0,278" path="m8259,1963l8259,1686e" filled="f" stroked="t" strokeweight="1.004pt" strokecolor="#00519E">
                <v:path arrowok="t"/>
              </v:shape>
            </v:group>
            <v:group style="position:absolute;left:7826;top:1226;width:164;height:2" coordorigin="7826,1226" coordsize="164,2">
              <v:shape style="position:absolute;left:7826;top:1226;width:164;height:2" coordorigin="7826,1226" coordsize="164,0" path="m7826,1226l7989,1226e" filled="f" stroked="t" strokeweight="1.004pt" strokecolor="#00519E">
                <v:path arrowok="t"/>
              </v:shape>
            </v:group>
            <v:group style="position:absolute;left:7830;top:705;width:160;height:2" coordorigin="7830,705" coordsize="160,2">
              <v:shape style="position:absolute;left:7830;top:705;width:160;height:2" coordorigin="7830,705" coordsize="160,0" path="m7830,705l7989,705e" filled="f" stroked="t" strokeweight=".728pt" strokecolor="#000000">
                <v:path arrowok="t"/>
              </v:shape>
            </v:group>
            <v:group style="position:absolute;left:7797;top:672;width:33;height:33" coordorigin="7797,672" coordsize="33,33">
              <v:shape style="position:absolute;left:7797;top:672;width:33;height:33" coordorigin="7797,672" coordsize="33,33" path="m7797,672l7830,705e" filled="f" stroked="t" strokeweight=".728pt" strokecolor="#000000">
                <v:path arrowok="t"/>
              </v:shape>
            </v:group>
            <v:group style="position:absolute;left:7610;top:672;width:188;height:2" coordorigin="7610,672" coordsize="188,2">
              <v:shape style="position:absolute;left:7610;top:672;width:188;height:2" coordorigin="7610,672" coordsize="188,0" path="m7610,672l7797,672e" filled="f" stroked="t" strokeweight=".728pt" strokecolor="#000000">
                <v:path arrowok="t"/>
              </v:shape>
            </v:group>
            <v:group style="position:absolute;left:7526;top:1241;width:269;height:2" coordorigin="7526,1241" coordsize="269,2">
              <v:shape style="position:absolute;left:7526;top:1241;width:269;height:2" coordorigin="7526,1241" coordsize="269,0" path="m7526,1241l7794,1241e" filled="f" stroked="t" strokeweight="2.6795pt" strokecolor="#00519E">
                <v:path arrowok="t"/>
              </v:shape>
            </v:group>
            <v:group style="position:absolute;left:7598;top:1226;width:12;height:12" coordorigin="7598,1226" coordsize="12,12">
              <v:shape style="position:absolute;left:7598;top:1226;width:12;height:12" coordorigin="7598,1226" coordsize="12,12" path="m7610,1237l7610,1231,7605,1226,7598,1226e" filled="f" stroked="t" strokeweight="1.004pt" strokecolor="#00519E">
                <v:path arrowok="t"/>
              </v:shape>
            </v:group>
            <v:group style="position:absolute;left:7794;top:1226;width:32;height:32" coordorigin="7794,1226" coordsize="32,32">
              <v:shape style="position:absolute;left:7794;top:1226;width:32;height:32" coordorigin="7794,1226" coordsize="32,32" path="m7794,1257l7826,1226e" filled="f" stroked="t" strokeweight="1.004pt" strokecolor="#00519E">
                <v:path arrowok="t"/>
              </v:shape>
            </v:group>
            <v:group style="position:absolute;left:8813;top:1529;width:2;height:122" coordorigin="8813,1529" coordsize="2,122">
              <v:shape style="position:absolute;left:8813;top:1529;width:2;height:122" coordorigin="8813,1529" coordsize="0,122" path="m8813,1529l8813,1650e" filled="f" stroked="t" strokeweight=".728pt" strokecolor="#000000">
                <v:path arrowok="t"/>
              </v:shape>
            </v:group>
            <v:group style="position:absolute;left:8813;top:1650;width:33;height:33" coordorigin="8813,1650" coordsize="33,33">
              <v:shape style="position:absolute;left:8813;top:1650;width:33;height:33" coordorigin="8813,1650" coordsize="33,33" path="m8846,1683l8813,1650e" filled="f" stroked="t" strokeweight=".728pt" strokecolor="#000000">
                <v:path arrowok="t"/>
              </v:shape>
            </v:group>
            <v:group style="position:absolute;left:8846;top:1683;width:2;height:113" coordorigin="8846,1683" coordsize="2,113">
              <v:shape style="position:absolute;left:8846;top:1683;width:2;height:113" coordorigin="8846,1683" coordsize="0,113" path="m8846,1795l8846,1683e" filled="f" stroked="t" strokeweight=".728pt" strokecolor="#000000">
                <v:path arrowok="t"/>
              </v:shape>
            </v:group>
            <v:group style="position:absolute;left:8292;top:1529;width:2;height:125" coordorigin="8292,1529" coordsize="2,125">
              <v:shape style="position:absolute;left:8292;top:1529;width:2;height:125" coordorigin="8292,1529" coordsize="0,125" path="m8292,1529l8292,1653e" filled="f" stroked="t" strokeweight="1.004pt" strokecolor="#00519E">
                <v:path arrowok="t"/>
              </v:shape>
            </v:group>
            <v:group style="position:absolute;left:8259;top:1653;width:33;height:33" coordorigin="8259,1653" coordsize="33,33">
              <v:shape style="position:absolute;left:8259;top:1653;width:33;height:33" coordorigin="8259,1653" coordsize="33,33" path="m8259,1686l8292,1653e" filled="f" stroked="t" strokeweight="1.004pt" strokecolor="#00519E">
                <v:path arrowok="t"/>
              </v:shape>
            </v:group>
            <v:group style="position:absolute;left:8226;top:1339;width:67;height:190" coordorigin="8226,1339" coordsize="67,190">
              <v:shape style="position:absolute;left:8226;top:1339;width:67;height:190" coordorigin="8226,1339" coordsize="67,190" path="m8292,1529l8285,1467,8267,1409,8238,1356,8226,1339e" filled="f" stroked="t" strokeweight="1.004pt" strokecolor="#00519E">
                <v:path arrowok="t"/>
              </v:shape>
            </v:group>
            <v:group style="position:absolute;left:8072;top:1143;width:303;height:305" coordorigin="8072,1143" coordsize="303,305">
              <v:shape style="position:absolute;left:8072;top:1143;width:303;height:305" coordorigin="8072,1143" coordsize="303,305" path="m8374,1448l8354,1382,8324,1321,8284,1267,8235,1221,8179,1183,8116,1156,8094,1149,8072,1143e" filled="f" stroked="t" strokeweight="1.004pt" strokecolor="#00519E">
                <v:path arrowok="t"/>
              </v:shape>
            </v:group>
            <v:group style="position:absolute;left:7989;top:963;width:565;height:566" coordorigin="7989,963" coordsize="565,566">
              <v:shape style="position:absolute;left:7989;top:963;width:565;height:566" coordorigin="7989,963" coordsize="565,566" path="m8553,1529l8546,1437,8525,1350,8490,1269,8445,1195,8388,1129,8322,1072,8249,1026,8168,992,8081,971,8035,965,7989,963e" filled="f" stroked="t" strokeweight="1.454pt" strokecolor="#000000">
                <v:path arrowok="t"/>
                <v:stroke dashstyle="longDash"/>
              </v:shape>
            </v:group>
            <v:group style="position:absolute;left:7989;top:705;width:825;height:825" coordorigin="7989,705" coordsize="825,825">
              <v:shape style="position:absolute;left:7989;top:705;width:825;height:825" coordorigin="7989,705" coordsize="825,825" path="m8813,1529l8810,1461,8802,1395,8789,1330,8771,1268,8748,1208,8721,1150,8690,1094,8654,1042,8615,992,8572,946,8525,903,8476,863,8423,828,8368,796,8310,769,8250,746,8187,728,8123,715,8057,707,7989,705e" filled="f" stroked="t" strokeweight=".728pt" strokecolor="#000000">
                <v:path arrowok="t"/>
              </v:shape>
            </v:group>
            <v:group style="position:absolute;left:8002;top:1226;width:217;height:105" coordorigin="8002,1226" coordsize="217,105">
              <v:shape style="position:absolute;left:8002;top:1226;width:217;height:105" coordorigin="8002,1226" coordsize="217,105" path="m8218,1331l8173,1288,8121,1256,8063,1235,8022,1228,8002,1226e" filled="f" stroked="t" strokeweight="1.004pt" strokecolor="#00519E">
                <v:path arrowok="t"/>
              </v:shape>
            </v:group>
            <v:group style="position:absolute;left:6054;top:1143;width:2018;height:2" coordorigin="6054,1143" coordsize="2018,2">
              <v:shape style="position:absolute;left:6054;top:1143;width:2018;height:2" coordorigin="6054,1143" coordsize="2018,2" path="m8072,1143l6054,1144e" filled="f" stroked="t" strokeweight="1.004pt" strokecolor="#00519E">
                <v:path arrowok="t"/>
              </v:shape>
            </v:group>
            <v:group style="position:absolute;left:7610;top:1242;width:2;height:49" coordorigin="7610,1242" coordsize="2,49">
              <v:shape style="position:absolute;left:7610;top:1242;width:2;height:49" coordorigin="7610,1242" coordsize="0,49" path="m7610,1242l7610,1290e" filled="f" stroked="t" strokeweight="1.004pt" strokecolor="#00519E">
                <v:path arrowok="t"/>
              </v:shape>
            </v:group>
            <v:group style="position:absolute;left:6507;top:1217;width:78;height:8" coordorigin="6507,1217" coordsize="78,8">
              <v:shape style="position:absolute;left:6507;top:1217;width:78;height:8" coordorigin="6507,1217" coordsize="78,8" path="m6585,1224l6507,1217e" filled="f" stroked="t" strokeweight="1.004pt" strokecolor="#00519E">
                <v:path arrowok="t"/>
              </v:shape>
            </v:group>
            <v:group style="position:absolute;left:7395;top:1265;width:124;height:2" coordorigin="7395,1265" coordsize="124,2">
              <v:shape style="position:absolute;left:7395;top:1265;width:124;height:2" coordorigin="7395,1265" coordsize="124,0" path="m7519,1265l7395,1265e" filled="f" stroked="t" strokeweight="1.004pt" strokecolor="#00519E">
                <v:path arrowok="t"/>
              </v:shape>
            </v:group>
            <v:group style="position:absolute;left:7600;top:1253;width:21;height:2" coordorigin="7600,1253" coordsize="21,2">
              <v:shape style="position:absolute;left:7600;top:1253;width:21;height:2" coordorigin="7600,1253" coordsize="21,0" path="m7600,1253l7620,1253e" filled="f" stroked="t" strokeweight="1.569pt" strokecolor="#00519E">
                <v:path arrowok="t"/>
              </v:shape>
            </v:group>
            <v:group style="position:absolute;left:7600;top:1250;width:21;height:2" coordorigin="7600,1250" coordsize="21,2">
              <v:shape style="position:absolute;left:7600;top:1250;width:21;height:2" coordorigin="7600,1250" coordsize="21,0" path="m7600,1250l7620,1250e" filled="f" stroked="t" strokeweight="1.884pt" strokecolor="#00519E">
                <v:path arrowok="t"/>
              </v:shape>
            </v:group>
            <v:group style="position:absolute;left:7602;top:1224;width:9;height:8" coordorigin="7602,1224" coordsize="9,8">
              <v:shape style="position:absolute;left:7602;top:1224;width:9;height:8" coordorigin="7602,1224" coordsize="9,8" path="m7610,1231l7610,1227,7606,1224,7602,1224e" filled="f" stroked="t" strokeweight="1.004pt" strokecolor="#00519E">
                <v:path arrowok="t"/>
              </v:shape>
            </v:group>
            <v:group style="position:absolute;left:7519;top:1224;width:8;height:41" coordorigin="7519,1224" coordsize="8,41">
              <v:shape style="position:absolute;left:7519;top:1224;width:8;height:41" coordorigin="7519,1224" coordsize="8,41" path="m7526,1224l7519,1265e" filled="f" stroked="t" strokeweight="1.004pt" strokecolor="#00519E">
                <v:path arrowok="t"/>
              </v:shape>
            </v:group>
            <v:group style="position:absolute;left:6997;top:1217;width:78;height:8" coordorigin="6997,1217" coordsize="78,8">
              <v:shape style="position:absolute;left:6997;top:1217;width:78;height:8" coordorigin="6997,1217" coordsize="78,8" path="m7075,1224l6997,1217e" filled="f" stroked="t" strokeweight="1.004pt" strokecolor="#00519E">
                <v:path arrowok="t"/>
              </v:shape>
            </v:group>
            <v:group style="position:absolute;left:7222;top:1265;width:41;height:2" coordorigin="7222,1265" coordsize="41,2">
              <v:shape style="position:absolute;left:7222;top:1265;width:41;height:2" coordorigin="7222,1265" coordsize="41,0" path="m7262,1265l7222,1265e" filled="f" stroked="t" strokeweight="1.004pt" strokecolor="#00519E">
                <v:path arrowok="t"/>
              </v:shape>
            </v:group>
            <v:group style="position:absolute;left:7340;top:1228;width:56;height:37" coordorigin="7340,1228" coordsize="56,37">
              <v:shape style="position:absolute;left:7340;top:1228;width:56;height:37" coordorigin="7340,1228" coordsize="56,37" path="m7395,1265l7340,1228e" filled="f" stroked="t" strokeweight="1.004pt" strokecolor="#00519E">
                <v:path arrowok="t"/>
              </v:shape>
            </v:group>
            <v:group style="position:absolute;left:7262;top:1228;width:59;height:37" coordorigin="7262,1228" coordsize="59,37">
              <v:shape style="position:absolute;left:7262;top:1228;width:59;height:37" coordorigin="7262,1228" coordsize="59,37" path="m7321,1228l7262,1265e" filled="f" stroked="t" strokeweight="1.004pt" strokecolor="#00519E">
                <v:path arrowok="t"/>
              </v:shape>
            </v:group>
            <v:group style="position:absolute;left:7065;top:1223;width:21;height:2" coordorigin="7065,1223" coordsize="21,2">
              <v:shape style="position:absolute;left:7065;top:1223;width:21;height:2" coordorigin="7065,1223" coordsize="21,0" path="m7065,1223l7085,1223e" filled="f" stroked="t" strokeweight=".105pt" strokecolor="#00519E">
                <v:path arrowok="t"/>
              </v:shape>
            </v:group>
            <v:group style="position:absolute;left:7187;top:1244;width:35;height:21" coordorigin="7187,1244" coordsize="35,21">
              <v:shape style="position:absolute;left:7187;top:1244;width:35;height:21" coordorigin="7187,1244" coordsize="35,21" path="m7222,1265l7187,1244e" filled="f" stroked="t" strokeweight="1.004pt" strokecolor="#00519E">
                <v:path arrowok="t"/>
              </v:shape>
            </v:group>
            <v:group style="position:absolute;left:7177;top:1242;width:21;height:2" coordorigin="7177,1242" coordsize="21,2">
              <v:shape style="position:absolute;left:7177;top:1242;width:21;height:2" coordorigin="7177,1242" coordsize="21,0" path="m7177,1242l7197,1242e" filled="f" stroked="t" strokeweight=".21pt" strokecolor="#00519E">
                <v:path arrowok="t"/>
              </v:shape>
            </v:group>
            <v:group style="position:absolute;left:7075;top:1224;width:113;height:16" coordorigin="7075,1224" coordsize="113,16">
              <v:shape style="position:absolute;left:7075;top:1224;width:113;height:16" coordorigin="7075,1224" coordsize="113,16" path="m7187,1240l7187,1231,7180,1224,7170,1224,7075,1224e" filled="f" stroked="t" strokeweight="1.004pt" strokecolor="#00519E">
                <v:path arrowok="t"/>
              </v:shape>
            </v:group>
            <v:group style="position:absolute;left:6752;top:1217;width:78;height:8" coordorigin="6752,1217" coordsize="78,8">
              <v:shape style="position:absolute;left:6752;top:1217;width:78;height:8" coordorigin="6752,1217" coordsize="78,8" path="m6830,1224l6752,1217e" filled="f" stroked="t" strokeweight="1.004pt" strokecolor="#00519E">
                <v:path arrowok="t"/>
              </v:shape>
            </v:group>
            <v:group style="position:absolute;left:6834;top:1218;width:21;height:2" coordorigin="6834,1218" coordsize="21,2">
              <v:shape style="position:absolute;left:6834;top:1218;width:21;height:2" coordorigin="6834,1218" coordsize="21,0" path="m6834,1218l6854,1218e" filled="f" stroked="t" strokeweight=".104pt" strokecolor="#00519E">
                <v:path arrowok="t"/>
              </v:shape>
            </v:group>
            <v:group style="position:absolute;left:6820;top:1222;width:21;height:2" coordorigin="6820,1222" coordsize="21,2">
              <v:shape style="position:absolute;left:6820;top:1222;width:21;height:2" coordorigin="6820,1222" coordsize="21,0" path="m6820,1222l6840,1222e" filled="f" stroked="t" strokeweight=".157pt" strokecolor="#00519E">
                <v:path arrowok="t"/>
              </v:shape>
            </v:group>
            <v:group style="position:absolute;left:6830;top:1217;width:5;height:5" coordorigin="6830,1217" coordsize="5,5">
              <v:shape style="position:absolute;left:6830;top:1217;width:5;height:5" coordorigin="6830,1217" coordsize="5,5" path="m6834,1217l6833,1217,6832,1217,6831,1218,6830,1219,6830,1220,6830,1221e" filled="f" stroked="t" strokeweight="1.004pt" strokecolor="#00519E">
                <v:path arrowok="t"/>
              </v:shape>
            </v:group>
            <v:group style="position:absolute;left:6993;top:1217;width:5;height:5" coordorigin="6993,1217" coordsize="5,5">
              <v:shape style="position:absolute;left:6993;top:1217;width:5;height:5" coordorigin="6993,1217" coordsize="5,5" path="m6997,1217l6996,1217,6995,1217,6994,1218,6993,1219,6993,1220,6993,1221e" filled="f" stroked="t" strokeweight="1.004pt" strokecolor="#00519E">
                <v:path arrowok="t"/>
              </v:shape>
            </v:group>
            <v:group style="position:absolute;left:6902;top:1222;width:21;height:2" coordorigin="6902,1222" coordsize="21,2">
              <v:shape style="position:absolute;left:6902;top:1222;width:21;height:2" coordorigin="6902,1222" coordsize="21,0" path="m6902,1222l6922,1222e" filled="f" stroked="t" strokeweight=".157pt" strokecolor="#00519E">
                <v:path arrowok="t"/>
              </v:shape>
            </v:group>
            <v:group style="position:absolute;left:6912;top:1217;width:5;height:5" coordorigin="6912,1217" coordsize="5,5">
              <v:shape style="position:absolute;left:6912;top:1217;width:5;height:5" coordorigin="6912,1217" coordsize="5,5" path="m6916,1217l6915,1217,6914,1218,6913,1218,6912,1219,6912,1220,6912,1221e" filled="f" stroked="t" strokeweight="1.004pt" strokecolor="#00519E">
                <v:path arrowok="t"/>
              </v:shape>
            </v:group>
            <v:group style="position:absolute;left:6983;top:1222;width:21;height:2" coordorigin="6983,1222" coordsize="21,2">
              <v:shape style="position:absolute;left:6983;top:1222;width:21;height:2" coordorigin="6983,1222" coordsize="21,0" path="m6983,1222l7003,1222e" filled="f" stroked="t" strokeweight=".157pt" strokecolor="#00519E">
                <v:path arrowok="t"/>
              </v:shape>
            </v:group>
            <v:group style="position:absolute;left:6916;top:1217;width:78;height:8" coordorigin="6916,1217" coordsize="78,8">
              <v:shape style="position:absolute;left:6916;top:1217;width:78;height:8" coordorigin="6916,1217" coordsize="78,8" path="m6993,1224l6916,1217e" filled="f" stroked="t" strokeweight="1.004pt" strokecolor="#00519E">
                <v:path arrowok="t"/>
              </v:shape>
            </v:group>
            <v:group style="position:absolute;left:6834;top:1217;width:78;height:8" coordorigin="6834,1217" coordsize="78,8">
              <v:shape style="position:absolute;left:6834;top:1217;width:78;height:8" coordorigin="6834,1217" coordsize="78,8" path="m6912,1224l6834,1217e" filled="f" stroked="t" strokeweight="1.004pt" strokecolor="#00519E">
                <v:path arrowok="t"/>
              </v:shape>
            </v:group>
            <v:group style="position:absolute;left:6575;top:1222;width:21;height:2" coordorigin="6575,1222" coordsize="21,2">
              <v:shape style="position:absolute;left:6575;top:1222;width:21;height:2" coordorigin="6575,1222" coordsize="21,0" path="m6575,1222l6595,1222e" filled="f" stroked="t" strokeweight=".157pt" strokecolor="#00519E">
                <v:path arrowok="t"/>
              </v:shape>
            </v:group>
            <v:group style="position:absolute;left:6585;top:1217;width:5;height:5" coordorigin="6585,1217" coordsize="5,5">
              <v:shape style="position:absolute;left:6585;top:1217;width:5;height:5" coordorigin="6585,1217" coordsize="5,5" path="m6589,1217l6588,1217,6587,1217,6586,1218,6585,1219,6585,1220,6585,1221e" filled="f" stroked="t" strokeweight="1.004pt" strokecolor="#00519E">
                <v:path arrowok="t"/>
              </v:shape>
            </v:group>
            <v:group style="position:absolute;left:6671;top:1217;width:78;height:8" coordorigin="6671,1217" coordsize="78,8">
              <v:shape style="position:absolute;left:6671;top:1217;width:78;height:8" coordorigin="6671,1217" coordsize="78,8" path="m6748,1224l6671,1217e" filled="f" stroked="t" strokeweight="1.004pt" strokecolor="#00519E">
                <v:path arrowok="t"/>
              </v:shape>
            </v:group>
            <v:group style="position:absolute;left:6748;top:1217;width:5;height:5" coordorigin="6748,1217" coordsize="5,5">
              <v:shape style="position:absolute;left:6748;top:1217;width:5;height:5" coordorigin="6748,1217" coordsize="5,5" path="m6752,1217l6751,1217,6750,1217,6749,1218,6748,1219,6748,1220,6748,1221e" filled="f" stroked="t" strokeweight="1.004pt" strokecolor="#00519E">
                <v:path arrowok="t"/>
              </v:shape>
            </v:group>
            <v:group style="position:absolute;left:6738;top:1222;width:21;height:2" coordorigin="6738,1222" coordsize="21,2">
              <v:shape style="position:absolute;left:6738;top:1222;width:21;height:2" coordorigin="6738,1222" coordsize="21,0" path="m6738,1222l6758,1222e" filled="f" stroked="t" strokeweight=".157pt" strokecolor="#00519E">
                <v:path arrowok="t"/>
              </v:shape>
            </v:group>
            <v:group style="position:absolute;left:6657;top:1222;width:21;height:2" coordorigin="6657,1222" coordsize="21,2">
              <v:shape style="position:absolute;left:6657;top:1222;width:21;height:2" coordorigin="6657,1222" coordsize="21,0" path="m6657,1222l6677,1222e" filled="f" stroked="t" strokeweight=".157pt" strokecolor="#00519E">
                <v:path arrowok="t"/>
              </v:shape>
            </v:group>
            <v:group style="position:absolute;left:6667;top:1217;width:5;height:5" coordorigin="6667,1217" coordsize="5,5">
              <v:shape style="position:absolute;left:6667;top:1217;width:5;height:5" coordorigin="6667,1217" coordsize="5,5" path="m6671,1217l6670,1217,6669,1217,6668,1218,6667,1219,6667,1220,6667,1221e" filled="f" stroked="t" strokeweight="1.004pt" strokecolor="#00519E">
                <v:path arrowok="t"/>
              </v:shape>
            </v:group>
            <v:group style="position:absolute;left:6589;top:1217;width:78;height:8" coordorigin="6589,1217" coordsize="78,8">
              <v:shape style="position:absolute;left:6589;top:1217;width:78;height:8" coordorigin="6589,1217" coordsize="78,8" path="m6667,1224l6589,1217e" filled="f" stroked="t" strokeweight="1.004pt" strokecolor="#00519E">
                <v:path arrowok="t"/>
              </v:shape>
            </v:group>
            <v:group style="position:absolute;left:6072;top:1200;width:148;height:19" coordorigin="6072,1200" coordsize="148,19">
              <v:shape style="position:absolute;left:6072;top:1200;width:148;height:19" coordorigin="6072,1200" coordsize="148,19" path="m6220,1219l6072,1200e" filled="f" stroked="t" strokeweight="1.004pt" strokecolor="#00519E">
                <v:path arrowok="t"/>
              </v:shape>
            </v:group>
            <v:group style="position:absolute;left:6220;top:1219;width:203;height:2" coordorigin="6220,1219" coordsize="203,2">
              <v:shape style="position:absolute;left:6220;top:1219;width:203;height:2" coordorigin="6220,1219" coordsize="203,0" path="m6422,1219l6220,1219e" filled="f" stroked="t" strokeweight="1.004pt" strokecolor="#00519E">
                <v:path arrowok="t"/>
              </v:shape>
            </v:group>
            <v:group style="position:absolute;left:6422;top:1217;width:82;height:8" coordorigin="6422,1217" coordsize="82,8">
              <v:shape style="position:absolute;left:6422;top:1217;width:82;height:8" coordorigin="6422,1217" coordsize="82,8" path="m6503,1224l6422,1217e" filled="f" stroked="t" strokeweight="1.004pt" strokecolor="#00519E">
                <v:path arrowok="t"/>
              </v:shape>
            </v:group>
            <v:group style="position:absolute;left:6493;top:1222;width:21;height:2" coordorigin="6493,1222" coordsize="21,2">
              <v:shape style="position:absolute;left:6493;top:1222;width:21;height:2" coordorigin="6493,1222" coordsize="21,0" path="m6493,1222l6513,1222e" filled="f" stroked="t" strokeweight=".157pt" strokecolor="#00519E">
                <v:path arrowok="t"/>
              </v:shape>
            </v:group>
            <v:group style="position:absolute;left:6503;top:1217;width:5;height:5" coordorigin="6503,1217" coordsize="5,5">
              <v:shape style="position:absolute;left:6503;top:1217;width:5;height:5" coordorigin="6503,1217" coordsize="5,5" path="m6507,1217l6506,1217,6505,1217,6504,1218,6503,1219,6503,1220,6503,1221e" filled="f" stroked="t" strokeweight="1.004pt" strokecolor="#00519E">
                <v:path arrowok="t"/>
              </v:shape>
            </v:group>
            <v:group style="position:absolute;left:6412;top:1218;width:21;height:2" coordorigin="6412,1218" coordsize="21,2">
              <v:shape style="position:absolute;left:6412;top:1218;width:21;height:2" coordorigin="6412,1218" coordsize="21,0" path="m6412,1218l6432,1218e" filled="f" stroked="t" strokeweight=".104pt" strokecolor="#00519E">
                <v:path arrowok="t"/>
              </v:shape>
            </v:group>
            <v:group style="position:absolute;left:6044;top:1167;width:21;height:2" coordorigin="6044,1167" coordsize="21,2">
              <v:shape style="position:absolute;left:6044;top:1167;width:21;height:2" coordorigin="6044,1167" coordsize="21,0" path="m6044,1167l6064,1167e" filled="f" stroked="t" strokeweight="1.308pt" strokecolor="#00519E">
                <v:path arrowok="t"/>
              </v:shape>
            </v:group>
            <v:group style="position:absolute;left:6054;top:1180;width:18;height:20" coordorigin="6054,1180" coordsize="18,20">
              <v:shape style="position:absolute;left:6054;top:1180;width:18;height:20" coordorigin="6054,1180" coordsize="18,20" path="m6054,1180l6054,1190,6061,1199,6072,1200e" filled="f" stroked="t" strokeweight="1.004pt" strokecolor="#00519E">
                <v:path arrowok="t"/>
              </v:shape>
            </v:group>
            <v:group style="position:absolute;left:7321;top:1228;width:19;height:2" coordorigin="7321,1228" coordsize="19,2">
              <v:shape style="position:absolute;left:7321;top:1228;width:19;height:2" coordorigin="7321,1228" coordsize="19,0" path="m7340,1228l7321,1228e" filled="f" stroked="t" strokeweight="1.004pt" strokecolor="#00519E">
                <v:path arrowok="t"/>
              </v:shape>
            </v:group>
            <v:group style="position:absolute;left:7572;top:559;width:2;height:143" coordorigin="7572,559" coordsize="2,143">
              <v:shape style="position:absolute;left:7572;top:559;width:2;height:143" coordorigin="7572,559" coordsize="0,143" path="m7572,559l7572,701e" filled="f" stroked="t" strokeweight=".728pt" strokecolor="#000000">
                <v:path arrowok="t"/>
              </v:shape>
            </v:group>
            <v:group style="position:absolute;left:6054;top:199;width:2;height:376" coordorigin="6054,199" coordsize="2,376">
              <v:shape style="position:absolute;left:6054;top:199;width:2;height:376" coordorigin="6054,199" coordsize="0,376" path="m6054,199l6054,575e" filled="f" stroked="t" strokeweight=".238pt" strokecolor="#020A0B">
                <v:path arrowok="t"/>
              </v:shape>
            </v:group>
            <v:group style="position:absolute;left:7519;top:410;width:2;height:176" coordorigin="7519,410" coordsize="2,176">
              <v:shape style="position:absolute;left:7519;top:410;width:2;height:176" coordorigin="7519,410" coordsize="0,176" path="m7519,410l7519,586e" filled="f" stroked="t" strokeweight=".238pt" strokecolor="#020A0B">
                <v:path arrowok="t"/>
              </v:shape>
            </v:group>
            <v:group style="position:absolute;left:9154;top:963;width:285;height:2" coordorigin="9154,963" coordsize="285,2">
              <v:shape style="position:absolute;left:9154;top:963;width:285;height:2" coordorigin="9154,963" coordsize="285,0" path="m9154,963l9439,963e" filled="f" stroked="t" strokeweight=".238pt" strokecolor="#020A0B">
                <v:path arrowok="t"/>
              </v:shape>
            </v:group>
            <v:group style="position:absolute;left:9240;top:2295;width:199;height:2" coordorigin="9240,2295" coordsize="199,2">
              <v:shape style="position:absolute;left:9240;top:2295;width:199;height:2" coordorigin="9240,2295" coordsize="199,0" path="m9240,2295l9439,2295e" filled="f" stroked="t" strokeweight=".238pt" strokecolor="#020A0B">
                <v:path arrowok="t"/>
              </v:shape>
            </v:group>
            <v:group style="position:absolute;left:8242;top:1995;width:2;height:153" coordorigin="8242,1995" coordsize="2,153">
              <v:shape style="position:absolute;left:8242;top:1995;width:2;height:153" coordorigin="8242,1995" coordsize="0,153" path="m8242,1995l8242,2147e" filled="f" stroked="t" strokeweight="1.8641pt" strokecolor="#00519E">
                <v:path arrowok="t"/>
              </v:shape>
            </v:group>
            <v:group style="position:absolute;left:7982;top:1853;width:2;height:147" coordorigin="7982,1853" coordsize="2,147">
              <v:shape style="position:absolute;left:7982;top:1853;width:2;height:147" coordorigin="7982,1853" coordsize="0,147" path="m7982,2000l7982,1853e" filled="f" stroked="t" strokeweight="1.004pt" strokecolor="#00519E">
                <v:path arrowok="t"/>
              </v:shape>
            </v:group>
            <v:group style="position:absolute;left:8093;top:1797;width:159;height:2" coordorigin="8093,1797" coordsize="159,2">
              <v:shape style="position:absolute;left:8093;top:1797;width:159;height:2" coordorigin="8093,1797" coordsize="159,0" path="m8251,1797l8093,1797e" filled="f" stroked="t" strokeweight="1.004pt" strokecolor="#00519E">
                <v:path arrowok="t"/>
              </v:shape>
            </v:group>
            <v:group style="position:absolute;left:8093;top:2449;width:122;height:2" coordorigin="8093,2449" coordsize="122,2">
              <v:shape style="position:absolute;left:8093;top:2449;width:122;height:2" coordorigin="8093,2449" coordsize="122,0" path="m8214,2449l8093,2449e" filled="f" stroked="t" strokeweight="0pt" strokecolor="#020A0B">
                <v:path arrowok="t"/>
              </v:shape>
            </v:group>
            <v:group style="position:absolute;left:8178;top:2043;width:2;height:407" coordorigin="8178,2043" coordsize="2,407">
              <v:shape style="position:absolute;left:8178;top:2043;width:2;height:407" coordorigin="8178,2043" coordsize="0,407" path="m8178,2043l8178,2449e" filled="f" stroked="t" strokeweight="1.004pt" strokecolor="#00519E">
                <v:path arrowok="t"/>
              </v:shape>
            </v:group>
            <v:group style="position:absolute;left:8214;top:2188;width:2;height:228" coordorigin="8214,2188" coordsize="2,228">
              <v:shape style="position:absolute;left:8214;top:2188;width:2;height:228" coordorigin="8214,2188" coordsize="0,228" path="m8214,2188l8214,2415e" filled="f" stroked="t" strokeweight=".238pt" strokecolor="#020A0B">
                <v:path arrowok="t"/>
              </v:shape>
            </v:group>
            <v:group style="position:absolute;left:8306;top:2306;width:60;height:2" coordorigin="8306,2306" coordsize="60,2">
              <v:shape style="position:absolute;left:8306;top:2306;width:60;height:2" coordorigin="8306,2306" coordsize="60,0" path="m8306,2306l8366,2306e" filled="f" stroked="t" strokeweight="1.004pt" strokecolor="#00519E">
                <v:path arrowok="t"/>
              </v:shape>
            </v:group>
            <v:group style="position:absolute;left:8178;top:1978;width:74;height:65" coordorigin="8178,1978" coordsize="74,65">
              <v:shape style="position:absolute;left:8178;top:1978;width:74;height:65" coordorigin="8178,1978" coordsize="74,65" path="m8251,1978l8178,2043e" filled="f" stroked="t" strokeweight="1.004pt" strokecolor="#00519E">
                <v:path arrowok="t"/>
              </v:shape>
            </v:group>
            <v:group style="position:absolute;left:8214;top:2415;width:345;height:2" coordorigin="8214,2415" coordsize="345,2">
              <v:shape style="position:absolute;left:8214;top:2415;width:345;height:2" coordorigin="8214,2415" coordsize="345,0" path="m8214,2415l8559,2415e" filled="f" stroked="t" strokeweight=".238pt" strokecolor="#020A0B">
                <v:path arrowok="t"/>
              </v:shape>
            </v:group>
            <v:group style="position:absolute;left:9136;top:1853;width:2;height:147" coordorigin="9136,1853" coordsize="2,147">
              <v:shape style="position:absolute;left:9136;top:1853;width:2;height:147" coordorigin="9136,1853" coordsize="0,147" path="m9136,2000l9136,1853e" filled="f" stroked="t" strokeweight=".728pt" strokecolor="#000000">
                <v:path arrowok="t"/>
              </v:shape>
            </v:group>
            <v:group style="position:absolute;left:9025;top:2392;width:111;height:57" coordorigin="9025,2392" coordsize="111,57">
              <v:shape style="position:absolute;left:9025;top:2392;width:111;height:57" coordorigin="9025,2392" coordsize="111,57" path="m9025,2449l9136,2392e" filled="f" stroked="t" strokeweight=".728pt" strokecolor="#000000">
                <v:path arrowok="t"/>
              </v:shape>
            </v:group>
            <v:group style="position:absolute;left:9025;top:1797;width:111;height:57" coordorigin="9025,1797" coordsize="111,57">
              <v:shape style="position:absolute;left:9025;top:1797;width:111;height:57" coordorigin="9025,1797" coordsize="111,57" path="m9025,1797l9136,1853e" filled="f" stroked="t" strokeweight=".728pt" strokecolor="#000000">
                <v:path arrowok="t"/>
              </v:shape>
            </v:group>
            <v:group style="position:absolute;left:8848;top:2392;width:111;height:57" coordorigin="8848,2392" coordsize="111,57">
              <v:shape style="position:absolute;left:8848;top:2392;width:111;height:57" coordorigin="8848,2392" coordsize="111,57" path="m8959,2449l8848,2392e" filled="f" stroked="t" strokeweight=".238pt" strokecolor="#020A0B">
                <v:path arrowok="t"/>
              </v:shape>
            </v:group>
            <v:group style="position:absolute;left:8737;top:2392;width:111;height:57" coordorigin="8737,2392" coordsize="111,57">
              <v:shape style="position:absolute;left:8737;top:2392;width:111;height:57" coordorigin="8737,2392" coordsize="111,57" path="m8737,2449l8848,2392e" filled="f" stroked="t" strokeweight=".238pt" strokecolor="#020A0B">
                <v:path arrowok="t"/>
              </v:shape>
            </v:group>
            <v:group style="position:absolute;left:7982;top:2392;width:111;height:57" coordorigin="7982,2392" coordsize="111,57">
              <v:shape style="position:absolute;left:7982;top:2392;width:111;height:57" coordorigin="7982,2392" coordsize="111,57" path="m8093,2449l7982,2392e" filled="f" stroked="t" strokeweight="1.004pt" strokecolor="#00519E">
                <v:path arrowok="t"/>
              </v:shape>
            </v:group>
            <v:group style="position:absolute;left:7982;top:1797;width:111;height:57" coordorigin="7982,1797" coordsize="111,57">
              <v:shape style="position:absolute;left:7982;top:1797;width:111;height:57" coordorigin="7982,1797" coordsize="111,57" path="m8093,1797l7982,1853e" filled="f" stroked="t" strokeweight="1.004pt" strokecolor="#00519E">
                <v:path arrowok="t"/>
              </v:shape>
            </v:group>
            <v:group style="position:absolute;left:8290;top:2253;width:13;height:53" coordorigin="8290,2253" coordsize="13,53">
              <v:shape style="position:absolute;left:8290;top:2253;width:13;height:53" coordorigin="8290,2253" coordsize="13,53" path="m8302,2306l8290,2253e" filled="f" stroked="t" strokeweight="1.004pt" strokecolor="#00519E">
                <v:path arrowok="t"/>
              </v:shape>
            </v:group>
            <v:group style="position:absolute;left:8287;top:2204;width:29;height:50" coordorigin="8287,2204" coordsize="29,50">
              <v:shape style="position:absolute;left:8287;top:2204;width:29;height:50" coordorigin="8287,2204" coordsize="29,50" path="m8287,2253l8316,2253,8316,2204e" filled="f" stroked="t" strokeweight="1.004pt" strokecolor="#00519E">
                <v:path arrowok="t"/>
              </v:shape>
            </v:group>
            <v:group style="position:absolute;left:8261;top:2134;width:17;height:71" coordorigin="8261,2134" coordsize="17,71">
              <v:shape style="position:absolute;left:8261;top:2134;width:17;height:71" coordorigin="8261,2134" coordsize="17,71" path="m8278,2204l8261,2134e" filled="f" stroked="t" strokeweight="1.004pt" strokecolor="#00519E">
                <v:path arrowok="t"/>
              </v:shape>
            </v:group>
            <v:group style="position:absolute;left:8278;top:2204;width:38;height:2" coordorigin="8278,2204" coordsize="38,2">
              <v:shape style="position:absolute;left:8278;top:2204;width:38;height:2" coordorigin="8278,2204" coordsize="38,0" path="m8316,2204l8278,2204e" filled="f" stroked="t" strokeweight="1.004pt" strokecolor="#00519E">
                <v:path arrowok="t"/>
              </v:shape>
            </v:group>
            <v:group style="position:absolute;left:8260;top:2204;width:56;height:50" coordorigin="8260,2204" coordsize="56,50">
              <v:shape style="position:absolute;left:8260;top:2204;width:56;height:50" coordorigin="8260,2204" coordsize="56,50" path="m8260,2228l8260,2242,8273,2253,8287,2253,8303,2253,8316,2242,8316,2228,8316,2214,8303,2204,8287,2204,8273,2204,8260,2214,8260,2228xe" filled="f" stroked="t" strokeweight=".728pt" strokecolor="#000000">
                <v:path arrowok="t"/>
              </v:shape>
            </v:group>
            <v:group style="position:absolute;left:8302;top:2306;width:2;height:2" coordorigin="8302,2306" coordsize="2,2">
              <v:shape style="position:absolute;left:8302;top:2306;width:2;height:2" coordorigin="8302,2306" coordsize="1,0" path="m8302,2306l8303,2306e" filled="f" stroked="t" strokeweight=".1pt" strokecolor="#EE7F00">
                <v:path arrowok="t"/>
              </v:shape>
            </v:group>
            <v:group style="position:absolute;left:8302;top:2306;width:2;height:2" coordorigin="8302,2306" coordsize="2,2">
              <v:shape style="position:absolute;left:8302;top:2306;width:2;height:2" coordorigin="8302,2306" coordsize="1,0" path="m8302,2306l8303,2306,8302,2306xe" filled="f" stroked="t" strokeweight="1.004pt" strokecolor="#00519E">
                <v:path arrowok="t"/>
              </v:shape>
            </v:group>
            <v:group style="position:absolute;left:8093;top:2449;width:83;height:2" coordorigin="8093,2449" coordsize="83,2">
              <v:shape style="position:absolute;left:8093;top:2449;width:83;height:2" coordorigin="8093,2449" coordsize="83,0" path="m8175,2449l8093,2449e" filled="f" stroked="t" strokeweight="1.004pt" strokecolor="#00519E">
                <v:path arrowok="t"/>
              </v:shape>
            </v:group>
            <v:group style="position:absolute;left:8850;top:1797;width:175;height:2" coordorigin="8850,1797" coordsize="175,2">
              <v:shape style="position:absolute;left:8850;top:1797;width:175;height:2" coordorigin="8850,1797" coordsize="175,0" path="m8850,1797l9025,1797e" filled="f" stroked="t" strokeweight=".728pt" strokecolor="#000000">
                <v:path arrowok="t"/>
              </v:shape>
            </v:group>
            <v:group style="position:absolute;left:9096;top:2185;width:40;height:53" coordorigin="9096,2185" coordsize="40,53">
              <v:shape style="position:absolute;left:9096;top:2185;width:40;height:53" coordorigin="9096,2185" coordsize="40,53" path="m9136,2185l9096,2211,9136,2237e" filled="f" stroked="t" strokeweight=".728pt" strokecolor="#000000">
                <v:path arrowok="t"/>
              </v:shape>
            </v:group>
            <v:group style="position:absolute;left:8808;top:2184;width:40;height:53" coordorigin="8808,2184" coordsize="40,53">
              <v:shape style="position:absolute;left:8808;top:2184;width:40;height:53" coordorigin="8808,2184" coordsize="40,53" path="m8848,2184l8808,2210,8848,2236e" filled="f" stroked="t" strokeweight=".238pt" strokecolor="#020A0B">
                <v:path arrowok="t"/>
              </v:shape>
            </v:group>
            <v:group style="position:absolute;left:8848;top:2210;width:40;height:27" coordorigin="8848,2210" coordsize="40,27">
              <v:shape style="position:absolute;left:8848;top:2210;width:40;height:27" coordorigin="8848,2210" coordsize="40,27" path="m8887,2210l8848,2236e" filled="f" stroked="t" strokeweight=".238pt" strokecolor="#020A0B">
                <v:path arrowok="t"/>
              </v:shape>
            </v:group>
            <v:group style="position:absolute;left:8848;top:2184;width:40;height:27" coordorigin="8848,2184" coordsize="40,27">
              <v:shape style="position:absolute;left:8848;top:2184;width:40;height:27" coordorigin="8848,2184" coordsize="40,27" path="m8848,2184l8887,2210e" filled="f" stroked="t" strokeweight=".238pt" strokecolor="#020A0B">
                <v:path arrowok="t"/>
              </v:shape>
            </v:group>
            <v:group style="position:absolute;left:8848;top:2236;width:2;height:156" coordorigin="8848,2236" coordsize="2,156">
              <v:shape style="position:absolute;left:8848;top:2236;width:2;height:156" coordorigin="8848,2236" coordsize="0,156" path="m8848,2392l8848,2236e" filled="f" stroked="t" strokeweight=".238pt" strokecolor="#020A0B">
                <v:path arrowok="t"/>
              </v:shape>
            </v:group>
            <v:group style="position:absolute;left:9136;top:2237;width:2;height:154" coordorigin="9136,2237" coordsize="2,154">
              <v:shape style="position:absolute;left:9136;top:2237;width:2;height:154" coordorigin="9136,2237" coordsize="0,154" path="m9136,2391l9136,2237e" filled="f" stroked="t" strokeweight=".728pt" strokecolor="#000000">
                <v:path arrowok="t"/>
              </v:shape>
            </v:group>
            <v:group style="position:absolute;left:7982;top:2239;width:2;height:153" coordorigin="7982,2239" coordsize="2,153">
              <v:shape style="position:absolute;left:7982;top:2239;width:2;height:153" coordorigin="7982,2239" coordsize="0,153" path="m7982,2391l7982,2239e" filled="f" stroked="t" strokeweight="1.004pt" strokecolor="#00519E">
                <v:path arrowok="t"/>
              </v:shape>
            </v:group>
            <v:group style="position:absolute;left:7984;top:2183;width:39;height:27" coordorigin="7984,2183" coordsize="39,27">
              <v:shape style="position:absolute;left:7984;top:2183;width:39;height:27" coordorigin="7984,2183" coordsize="39,27" path="m7984,2183l8023,2209e" filled="f" stroked="t" strokeweight="1.004pt" strokecolor="#00519E">
                <v:path arrowok="t"/>
              </v:shape>
            </v:group>
            <v:group style="position:absolute;left:7984;top:2210;width:40;height:27" coordorigin="7984,2210" coordsize="40,27">
              <v:shape style="position:absolute;left:7984;top:2210;width:40;height:27" coordorigin="7984,2210" coordsize="40,27" path="m8024,2210l7984,2236e" filled="f" stroked="t" strokeweight="1.004pt" strokecolor="#00519E">
                <v:path arrowok="t"/>
              </v:shape>
            </v:group>
            <v:group style="position:absolute;left:7984;top:1999;width:39;height:27" coordorigin="7984,1999" coordsize="39,27">
              <v:shape style="position:absolute;left:7984;top:1999;width:39;height:27" coordorigin="7984,1999" coordsize="39,27" path="m7984,1999l8023,2025e" filled="f" stroked="t" strokeweight="1.004pt" strokecolor="#00519E">
                <v:path arrowok="t"/>
              </v:shape>
            </v:group>
            <v:group style="position:absolute;left:7984;top:2025;width:40;height:27" coordorigin="7984,2025" coordsize="40,27">
              <v:shape style="position:absolute;left:7984;top:2025;width:40;height:27" coordorigin="7984,2025" coordsize="40,27" path="m8024,2025l7984,2051e" filled="f" stroked="t" strokeweight="1.004pt" strokecolor="#00519E">
                <v:path arrowok="t"/>
              </v:shape>
            </v:group>
            <v:group style="position:absolute;left:7982;top:2054;width:2;height:127" coordorigin="7982,2054" coordsize="2,127">
              <v:shape style="position:absolute;left:7982;top:2054;width:2;height:127" coordorigin="7982,2054" coordsize="0,127" path="m7982,2181l7982,2054e" filled="f" stroked="t" strokeweight="1.004pt" strokecolor="#00519E">
                <v:path arrowok="t"/>
              </v:shape>
            </v:group>
            <v:group style="position:absolute;left:9096;top:2000;width:40;height:53" coordorigin="9096,2000" coordsize="40,53">
              <v:shape style="position:absolute;left:9096;top:2000;width:40;height:53" coordorigin="9096,2000" coordsize="40,53" path="m9136,2000l9096,2026,9136,2052e" filled="f" stroked="t" strokeweight=".728pt" strokecolor="#000000">
                <v:path arrowok="t"/>
              </v:shape>
            </v:group>
            <v:group style="position:absolute;left:9136;top:2052;width:2;height:133" coordorigin="9136,2052" coordsize="2,133">
              <v:shape style="position:absolute;left:9136;top:2052;width:2;height:133" coordorigin="9136,2052" coordsize="0,133" path="m9136,2185l9136,2052e" filled="f" stroked="t" strokeweight=".72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95"/>
          <w:sz w:val="16"/>
        </w:rPr>
        <w:t>L</w:t>
      </w:r>
      <w:r>
        <w:rPr>
          <w:rFonts w:ascii="Arial"/>
          <w:sz w:val="16"/>
        </w:rPr>
      </w:r>
    </w:p>
    <w:p>
      <w:pPr>
        <w:pStyle w:val="BodyText"/>
        <w:tabs>
          <w:tab w:pos="7247" w:val="left" w:leader="none"/>
        </w:tabs>
        <w:spacing w:line="240" w:lineRule="auto" w:before="40"/>
        <w:ind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/>
        <w:t>DKO-S 90° Bogen Innengewinde</w:t>
        <w:tab/>
      </w:r>
      <w:r>
        <w:rPr>
          <w:rFonts w:ascii="Arial" w:hAnsi="Arial" w:cs="Arial" w:eastAsia="Arial"/>
          <w:position w:val="7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pStyle w:val="BodyText"/>
        <w:spacing w:line="240" w:lineRule="auto" w:before="10"/>
        <w:ind w:right="0"/>
        <w:jc w:val="left"/>
        <w:rPr>
          <w:b w:val="0"/>
          <w:bCs w:val="0"/>
        </w:rPr>
      </w:pPr>
      <w:r>
        <w:rPr/>
        <w:t>mit O-ring 24° Konus Interlock</w:t>
      </w:r>
      <w:r>
        <w:rPr>
          <w:b w:val="0"/>
          <w:bCs w:val="0"/>
        </w:rPr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spacing w:line="250" w:lineRule="auto"/>
        <w:ind w:right="7067"/>
        <w:jc w:val="left"/>
        <w:rPr>
          <w:b w:val="0"/>
          <w:bCs w:val="0"/>
        </w:rPr>
      </w:pPr>
      <w:r>
        <w:rPr>
          <w:color w:val="87888A"/>
        </w:rPr>
        <w:t>90° O-ring metric female h.t. 24° cone Interlock</w:t>
      </w:r>
      <w:r>
        <w:rPr>
          <w:b w:val="0"/>
          <w:bCs w:val="0"/>
          <w:color w:val="000000"/>
        </w:rPr>
      </w:r>
    </w:p>
    <w:p>
      <w:pPr>
        <w:spacing w:line="131" w:lineRule="exact" w:before="148"/>
        <w:ind w:left="0" w:right="1612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w w:val="95"/>
          <w:sz w:val="16"/>
        </w:rPr>
        <w:t>B</w:t>
      </w:r>
      <w:r>
        <w:rPr>
          <w:rFonts w:ascii="Arial"/>
          <w:sz w:val="16"/>
        </w:rPr>
      </w:r>
    </w:p>
    <w:p>
      <w:pPr>
        <w:pStyle w:val="BodyText"/>
        <w:spacing w:line="190" w:lineRule="exact"/>
        <w:ind w:right="0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/>
        </w:rPr>
        <w:t>DKO-S</w:t>
      </w:r>
      <w:r>
        <w:rPr>
          <w:rFonts w:ascii="Century Gothic" w:hAnsi="Century Gothic"/>
          <w:spacing w:val="13"/>
        </w:rPr>
        <w:t> </w:t>
      </w:r>
      <w:r>
        <w:rPr>
          <w:rFonts w:ascii="Century Gothic" w:hAnsi="Century Gothic"/>
        </w:rPr>
        <w:t>угловой</w:t>
      </w:r>
      <w:r>
        <w:rPr>
          <w:rFonts w:ascii="Century Gothic" w:hAnsi="Century Gothic"/>
          <w:spacing w:val="14"/>
        </w:rPr>
        <w:t> </w:t>
      </w:r>
      <w:r>
        <w:rPr>
          <w:rFonts w:ascii="Century Gothic" w:hAnsi="Century Gothic"/>
        </w:rPr>
        <w:t>ниппель</w:t>
      </w:r>
      <w:r>
        <w:rPr>
          <w:rFonts w:ascii="Century Gothic" w:hAnsi="Century Gothic"/>
          <w:b w:val="0"/>
        </w:rPr>
      </w:r>
    </w:p>
    <w:p>
      <w:pPr>
        <w:pStyle w:val="BodyText"/>
        <w:spacing w:line="240" w:lineRule="exact" w:before="6"/>
        <w:ind w:right="6046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shape style="position:absolute;margin-left:443.765045pt;margin-top:.228558pt;width:7.8pt;height:9.1pt;mso-position-horizontal-relative:page;mso-position-vertical-relative:paragraph;z-index:-2487" type="#_x0000_t202" filled="f" stroked="f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 w:hAnsi="Arial" w:cs="Arial" w:eastAsia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spacing w:val="-5"/>
                      <w:w w:val="95"/>
                      <w:sz w:val="11"/>
                    </w:rPr>
                    <w:t>CH</w:t>
                  </w:r>
                  <w:r>
                    <w:rPr>
                      <w:rFonts w:ascii="Arial"/>
                      <w:sz w:val="1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entury Gothic" w:hAnsi="Century Gothic" w:cs="Century Gothic" w:eastAsia="Century Gothic"/>
        </w:rPr>
        <w:t>90°,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interlock,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24°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с</w:t>
      </w:r>
      <w:r>
        <w:rPr>
          <w:rFonts w:ascii="Century Gothic" w:hAnsi="Century Gothic" w:cs="Century Gothic" w:eastAsia="Century Gothic"/>
          <w:w w:val="89"/>
        </w:rPr>
        <w:t> </w:t>
      </w:r>
      <w:r>
        <w:rPr>
          <w:rFonts w:ascii="Century Gothic" w:hAnsi="Century Gothic" w:cs="Century Gothic" w:eastAsia="Century Gothic"/>
          <w:w w:val="95"/>
        </w:rPr>
        <w:t>уплотнительным </w:t>
      </w:r>
      <w:r>
        <w:rPr>
          <w:rFonts w:ascii="Century Gothic" w:hAnsi="Century Gothic" w:cs="Century Gothic" w:eastAsia="Century Gothic"/>
          <w:spacing w:val="44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резиновым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pStyle w:val="BodyText"/>
        <w:tabs>
          <w:tab w:pos="7594" w:val="left" w:leader="none"/>
        </w:tabs>
        <w:spacing w:line="240" w:lineRule="exact"/>
        <w:ind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>
          <w:rFonts w:ascii="Century Gothic" w:hAnsi="Century Gothic"/>
          <w:w w:val="95"/>
          <w:position w:val="1"/>
        </w:rPr>
        <w:t>кольцом,</w:t>
      </w:r>
      <w:r>
        <w:rPr>
          <w:rFonts w:ascii="Century Gothic" w:hAnsi="Century Gothic"/>
          <w:spacing w:val="2"/>
          <w:w w:val="95"/>
          <w:position w:val="1"/>
        </w:rPr>
        <w:t> </w:t>
      </w:r>
      <w:r>
        <w:rPr>
          <w:rFonts w:ascii="Century Gothic" w:hAnsi="Century Gothic"/>
          <w:w w:val="95"/>
          <w:position w:val="1"/>
        </w:rPr>
        <w:t>метрический</w:t>
        <w:tab/>
      </w:r>
      <w:r>
        <w:rPr>
          <w:rFonts w:ascii="Arial" w:hAnsi="Arial"/>
          <w:w w:val="95"/>
          <w:sz w:val="16"/>
        </w:rPr>
        <w:t>F</w:t>
      </w:r>
      <w:r>
        <w:rPr>
          <w:rFonts w:ascii="Arial" w:hAnsi="Arial"/>
          <w:b w:val="0"/>
          <w:sz w:val="16"/>
        </w:rPr>
      </w:r>
    </w:p>
    <w:p>
      <w:pPr>
        <w:spacing w:line="220" w:lineRule="exact" w:before="5"/>
        <w:rPr>
          <w:sz w:val="22"/>
          <w:szCs w:val="22"/>
        </w:rPr>
      </w:pPr>
    </w:p>
    <w:p>
      <w:pPr>
        <w:spacing w:line="80" w:lineRule="exact" w:before="16"/>
        <w:rPr>
          <w:sz w:val="8"/>
          <w:szCs w:val="8"/>
        </w:rPr>
      </w:pPr>
    </w:p>
    <w:p>
      <w:pPr>
        <w:spacing w:before="0"/>
        <w:ind w:left="0" w:right="2539" w:firstLine="0"/>
        <w:jc w:val="righ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/>
          <w:bCs/>
          <w:spacing w:val="3"/>
          <w:w w:val="105"/>
          <w:sz w:val="8"/>
          <w:szCs w:val="8"/>
        </w:rPr>
        <w:t>2</w:t>
      </w:r>
      <w:r>
        <w:rPr>
          <w:rFonts w:ascii="Arial" w:hAnsi="Arial" w:cs="Arial" w:eastAsia="Arial"/>
          <w:b/>
          <w:bCs/>
          <w:spacing w:val="4"/>
          <w:w w:val="105"/>
          <w:sz w:val="8"/>
          <w:szCs w:val="8"/>
        </w:rPr>
        <w:t>4</w:t>
      </w:r>
      <w:r>
        <w:rPr>
          <w:rFonts w:ascii="Arial" w:hAnsi="Arial" w:cs="Arial" w:eastAsia="Arial"/>
          <w:b/>
          <w:bCs/>
          <w:w w:val="105"/>
          <w:sz w:val="8"/>
          <w:szCs w:val="8"/>
        </w:rPr>
        <w:t>°</w: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6"/>
        <w:rPr>
          <w:sz w:val="22"/>
          <w:szCs w:val="22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434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2.440887pt;margin-top:-18.677582pt;width:52.55pt;height:46.4pt;mso-position-horizontal-relative:page;mso-position-vertical-relative:paragraph;z-index:-2490" coordorigin="10049,-374" coordsize="1051,928">
            <v:group style="position:absolute;left:10059;top:-364;width:1021;height:908" coordorigin="10059,-364" coordsize="1021,908">
              <v:shape style="position:absolute;left:10059;top:-364;width:1021;height:908" coordorigin="10059,-364" coordsize="1021,908" path="m10059,-364l11079,-364,11079,544,10059,544,10059,-364xe" filled="t" fillcolor="#D9DADB" stroked="f">
                <v:path arrowok="t"/>
                <v:fill type="solid"/>
              </v:shape>
            </v:group>
            <v:group style="position:absolute;left:10059;top:-364;width:1031;height:2" coordorigin="10059,-364" coordsize="1031,2">
              <v:shape style="position:absolute;left:10059;top:-364;width:1031;height:2" coordorigin="10059,-364" coordsize="1031,0" path="m10059,-364l11089,-364e" filled="f" stroked="t" strokeweight="1pt" strokecolor="#FFFFFF">
                <v:path arrowok="t"/>
              </v:shape>
            </v:group>
            <v:group style="position:absolute;left:11079;top:-354;width:2;height:888" coordorigin="11079,-354" coordsize="2,888">
              <v:shape style="position:absolute;left:11079;top:-354;width:2;height:888" coordorigin="11079,-354" coordsize="0,888" path="m11079,-354l11079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3.228302pt;margin-top:-18.677582pt;width:455.05pt;height:46.4pt;mso-position-horizontal-relative:page;mso-position-vertical-relative:paragraph;z-index:-248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91"/>
                    <w:gridCol w:w="860"/>
                    <w:gridCol w:w="850"/>
                    <w:gridCol w:w="850"/>
                    <w:gridCol w:w="1984"/>
                    <w:gridCol w:w="557"/>
                    <w:gridCol w:w="577"/>
                    <w:gridCol w:w="1134"/>
                    <w:gridCol w:w="567"/>
                  </w:tblGrid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6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1" w:right="0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Tubo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78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1001" w:right="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69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00" w:right="28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5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77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7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tabs>
                            <w:tab w:pos="785" w:val="left" w:leader="none"/>
                          </w:tabs>
                          <w:spacing w:line="240" w:lineRule="auto" w:before="127"/>
                          <w:ind w:left="2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  <w:tab/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KF90E1230S20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317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644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1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15,42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KF90E1236S25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2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317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644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9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2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15,82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KF90E1636S25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284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317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644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142.5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24,16</w:t>
            </w:r>
          </w:p>
          <w:p>
            <w:pPr>
              <w:pStyle w:val="TableParagraph"/>
              <w:spacing w:line="240" w:lineRule="auto" w:before="99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17,21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KF90E1642S30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284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317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644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4"/>
              <w:ind w:left="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142.5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vMerge/>
            <w:tcBorders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KF90E2042S30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317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644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5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49,99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KF90E2052S38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317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644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3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pacing w:val="-3"/>
                <w:sz w:val="16"/>
              </w:rPr>
              <w:t>25,11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2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KF90E2452S38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1" w:right="30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15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8"/>
              <w:ind w:left="317" w:right="30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644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9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37"/>
              <w:ind w:left="15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191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nil" w:sz="6" w:space="0" w:color="auto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33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88,04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pgSz w:w="11910" w:h="16840"/>
          <w:pgMar w:header="719" w:footer="480" w:top="1460" w:bottom="680" w:left="740" w:right="720"/>
        </w:sectPr>
      </w:pPr>
    </w:p>
    <w:p>
      <w:pPr>
        <w:spacing w:line="190" w:lineRule="exact" w:before="3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6736" w:val="left" w:leader="none"/>
        </w:tabs>
        <w:spacing w:line="240" w:lineRule="auto" w:before="85"/>
        <w:ind w:left="347"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/>
        <w:pict>
          <v:group style="position:absolute;margin-left:42.019592pt;margin-top:-35.708958pt;width:512.25pt;height:199.45pt;mso-position-horizontal-relative:page;mso-position-vertical-relative:paragraph;z-index:-2485" coordorigin="840,-714" coordsize="10245,3989">
            <v:group style="position:absolute;left:850;top:-704;width:10225;height:2" coordorigin="850,-704" coordsize="10225,2">
              <v:shape style="position:absolute;left:850;top:-704;width:10225;height:2" coordorigin="850,-704" coordsize="10225,0" path="m850,-704l11075,-704e" filled="f" stroked="t" strokeweight="1.000232pt" strokecolor="#CCDCEC">
                <v:path arrowok="t"/>
              </v:shape>
            </v:group>
            <v:group style="position:absolute;left:860;top:-694;width:2;height:3949" coordorigin="860,-694" coordsize="2,3949">
              <v:shape style="position:absolute;left:860;top:-694;width:2;height:3949" coordorigin="860,-694" coordsize="0,3949" path="m860,3254l860,-694e" filled="f" stroked="t" strokeweight="1pt" strokecolor="#CCDCEC">
                <v:path arrowok="t"/>
              </v:shape>
            </v:group>
            <v:group style="position:absolute;left:4262;top:-694;width:2;height:3949" coordorigin="4262,-694" coordsize="2,3949">
              <v:shape style="position:absolute;left:4262;top:-694;width:2;height:3949" coordorigin="4262,-694" coordsize="0,3949" path="m4262,3254l4262,-694e" filled="f" stroked="t" strokeweight="1pt" strokecolor="#CCDCEC">
                <v:path arrowok="t"/>
              </v:shape>
            </v:group>
            <v:group style="position:absolute;left:11065;top:-694;width:2;height:3949" coordorigin="11065,-694" coordsize="2,3949">
              <v:shape style="position:absolute;left:11065;top:-694;width:2;height:3949" coordorigin="11065,-694" coordsize="0,3949" path="m11065,3254l11065,-694e" filled="f" stroked="t" strokeweight="1pt" strokecolor="#CCDCEC">
                <v:path arrowok="t"/>
              </v:shape>
            </v:group>
            <v:group style="position:absolute;left:850;top:3264;width:10225;height:2" coordorigin="850,3264" coordsize="10225,2">
              <v:shape style="position:absolute;left:850;top:3264;width:10225;height:2" coordorigin="850,3264" coordsize="10225,0" path="m850,3264l11075,3264e" filled="f" stroked="t" strokeweight="1.000059pt" strokecolor="#CCDCEC">
                <v:path arrowok="t"/>
              </v:shape>
            </v:group>
            <v:group style="position:absolute;left:8728;top:2246;width:3;height:44" coordorigin="8728,2246" coordsize="3,44">
              <v:shape style="position:absolute;left:8728;top:2246;width:3;height:44" coordorigin="8728,2246" coordsize="3,44" path="m8728,2289l8731,2246e" filled="f" stroked="t" strokeweight=".201pt" strokecolor="#020A0B">
                <v:path arrowok="t"/>
              </v:shape>
            </v:group>
            <v:group style="position:absolute;left:8765;top:1960;width:110;height:110" coordorigin="8765,1960" coordsize="110,110">
              <v:shape style="position:absolute;left:8765;top:1960;width:110;height:110" coordorigin="8765,1960" coordsize="110,110" path="m8765,2070l8875,1960e" filled="f" stroked="t" strokeweight=".201pt" strokecolor="#020A0B">
                <v:path arrowok="t"/>
              </v:shape>
            </v:group>
            <v:group style="position:absolute;left:8731;top:2030;width:216;height:216" coordorigin="8731,2030" coordsize="216,216">
              <v:shape style="position:absolute;left:8731;top:2030;width:216;height:216" coordorigin="8731,2030" coordsize="216,216" path="m8731,2246l8946,2030e" filled="f" stroked="t" strokeweight=".201pt" strokecolor="#020A0B">
                <v:path arrowok="t"/>
              </v:shape>
            </v:group>
            <v:group style="position:absolute;left:8784;top:2344;width:178;height:177" coordorigin="8784,2344" coordsize="178,177">
              <v:shape style="position:absolute;left:8784;top:2344;width:178;height:177" coordorigin="8784,2344" coordsize="178,177" path="m8784,2344l8961,2520e" filled="f" stroked="t" strokeweight=".201pt" strokecolor="#020A0B">
                <v:path arrowok="t"/>
              </v:shape>
            </v:group>
            <v:group style="position:absolute;left:9216;top:2011;width:219;height:338" coordorigin="9216,2011" coordsize="219,338">
              <v:shape style="position:absolute;left:9216;top:2011;width:219;height:338" coordorigin="9216,2011" coordsize="219,338" path="m9216,2011l9435,2348e" filled="f" stroked="t" strokeweight=".201pt" strokecolor="#020A0B">
                <v:path arrowok="t"/>
              </v:shape>
            </v:group>
            <v:group style="position:absolute;left:9103;top:2408;width:164;height:107" coordorigin="9103,2408" coordsize="164,107">
              <v:shape style="position:absolute;left:9103;top:2408;width:164;height:107" coordorigin="9103,2408" coordsize="164,107" path="m9103,2408l9266,2515e" filled="f" stroked="t" strokeweight=".201pt" strokecolor="#020A0B">
                <v:path arrowok="t"/>
              </v:shape>
            </v:group>
            <v:group style="position:absolute;left:9467;top:2273;width:37;height:18" coordorigin="9467,2273" coordsize="37,18">
              <v:shape style="position:absolute;left:9467;top:2273;width:37;height:18" coordorigin="9467,2273" coordsize="37,18" path="m9503,2273l9485,2282,9467,2291e" filled="f" stroked="t" strokeweight=".201pt" strokecolor="#020A0B">
                <v:path arrowok="t"/>
              </v:shape>
            </v:group>
            <v:group style="position:absolute;left:9196;top:2539;width:18;height:36" coordorigin="9196,2539" coordsize="18,36">
              <v:shape style="position:absolute;left:9196;top:2539;width:18;height:36" coordorigin="9196,2539" coordsize="18,36" path="m9214,2539l9205,2557,9196,2575e" filled="f" stroked="t" strokeweight=".201pt" strokecolor="#020A0B">
                <v:path arrowok="t"/>
              </v:shape>
            </v:group>
            <v:group style="position:absolute;left:8584;top:2098;width:147;height:148" coordorigin="8584,2098" coordsize="147,148">
              <v:shape style="position:absolute;left:8584;top:2098;width:147;height:148" coordorigin="8584,2098" coordsize="147,148" path="m8584,2098l8731,2246e" filled="f" stroked="t" strokeweight=".201pt" strokecolor="#020A0B">
                <v:path arrowok="t"/>
              </v:shape>
            </v:group>
            <v:group style="position:absolute;left:8541;top:2098;width:44;height:3" coordorigin="8541,2098" coordsize="44,3">
              <v:shape style="position:absolute;left:8541;top:2098;width:44;height:3" coordorigin="8541,2098" coordsize="44,3" path="m8541,2101l8584,2098e" filled="f" stroked="t" strokeweight=".201pt" strokecolor="#020A0B">
                <v:path arrowok="t"/>
              </v:shape>
            </v:group>
            <v:group style="position:absolute;left:8540;top:2052;width:51;height:51" coordorigin="8540,2052" coordsize="51,51">
              <v:shape style="position:absolute;left:8540;top:2052;width:51;height:51" coordorigin="8540,2052" coordsize="51,51" path="m8540,2102l8590,2052e" filled="f" stroked="t" strokeweight=".201pt" strokecolor="#020A0B">
                <v:path arrowok="t"/>
              </v:shape>
            </v:group>
            <v:group style="position:absolute;left:8468;top:1994;width:35;height:36" coordorigin="8468,1994" coordsize="35,36">
              <v:shape style="position:absolute;left:8468;top:1994;width:35;height:36" coordorigin="8468,1994" coordsize="35,36" path="m8468,2029l8502,1994e" filled="f" stroked="t" strokeweight=".201pt" strokecolor="#020A0B">
                <v:path arrowok="t"/>
              </v:shape>
            </v:group>
            <v:group style="position:absolute;left:8584;top:2061;width:38;height:38" coordorigin="8584,2061" coordsize="38,38">
              <v:shape style="position:absolute;left:8584;top:2061;width:38;height:38" coordorigin="8584,2061" coordsize="38,38" path="m8584,2098l8622,2061e" filled="f" stroked="t" strokeweight=".201pt" strokecolor="#020A0B">
                <v:path arrowok="t"/>
              </v:shape>
            </v:group>
            <v:group style="position:absolute;left:5869;top:950;width:2;height:334" coordorigin="5869,950" coordsize="2,334">
              <v:shape style="position:absolute;left:5869;top:950;width:2;height:334" coordorigin="5869,950" coordsize="0,334" path="m5869,950l5869,1284e" filled="f" stroked="t" strokeweight=".74150pt" strokecolor="#000000">
                <v:path arrowok="t"/>
              </v:shape>
            </v:group>
            <v:group style="position:absolute;left:7244;top:884;width:2;height:251" coordorigin="7244,884" coordsize="2,251">
              <v:shape style="position:absolute;left:7244;top:884;width:2;height:251" coordorigin="7244,884" coordsize="0,251" path="m7244,884l7244,1135e" filled="f" stroked="t" strokeweight=".201pt" strokecolor="#020A0B">
                <v:path arrowok="t"/>
              </v:shape>
            </v:group>
            <v:group style="position:absolute;left:5591;top:1136;width:2282;height:2" coordorigin="5591,1136" coordsize="2282,2">
              <v:shape style="position:absolute;left:5591;top:1136;width:2282;height:2" coordorigin="5591,1136" coordsize="2282,2" path="m7873,1136l5591,1137e" filled="f" stroked="t" strokeweight="1.482pt" strokecolor="#000000">
                <v:path arrowok="t"/>
                <v:stroke dashstyle="longDash"/>
              </v:shape>
            </v:group>
            <v:group style="position:absolute;left:9689;top:1121;width:34;height:32" coordorigin="9689,1121" coordsize="34,32">
              <v:shape style="position:absolute;left:9689;top:1121;width:34;height:32" coordorigin="9689,1121" coordsize="34,32" path="m9722,1121l9689,1121,9689,1153,9722,1153,9705,1137,9722,1137,9722,1121xe" filled="t" fillcolor="#000000" stroked="f">
                <v:path arrowok="t"/>
                <v:fill type="solid"/>
              </v:shape>
            </v:group>
            <v:group style="position:absolute;left:9697;top:1145;width:15;height:2" coordorigin="9697,1145" coordsize="15,2">
              <v:shape style="position:absolute;left:9697;top:1145;width:15;height:2" coordorigin="9697,1145" coordsize="15,0" path="m9697,1145l9712,1145e" filled="f" stroked="t" strokeweight=".747pt" strokecolor="#000000">
                <v:path arrowok="t"/>
                <v:stroke dashstyle="longDash"/>
              </v:shape>
            </v:group>
            <v:group style="position:absolute;left:9697;top:1233;width:15;height:2" coordorigin="9697,1233" coordsize="15,2">
              <v:shape style="position:absolute;left:9697;top:1233;width:15;height:2" coordorigin="9697,1233" coordsize="15,0" path="m9697,1233l9712,1233e" filled="f" stroked="t" strokeweight=".747pt" strokecolor="#000000">
                <v:path arrowok="t"/>
                <v:stroke dashstyle="longDash"/>
              </v:shape>
            </v:group>
            <v:group style="position:absolute;left:9697;top:1323;width:15;height:2" coordorigin="9697,1323" coordsize="15,2">
              <v:shape style="position:absolute;left:9697;top:1323;width:15;height:2" coordorigin="9697,1323" coordsize="15,0" path="m9697,1323l9712,1323e" filled="f" stroked="t" strokeweight=".747pt" strokecolor="#000000">
                <v:path arrowok="t"/>
                <v:stroke dashstyle="longDash"/>
              </v:shape>
            </v:group>
            <v:group style="position:absolute;left:9697;top:1411;width:15;height:2" coordorigin="9697,1411" coordsize="15,2">
              <v:shape style="position:absolute;left:9697;top:1411;width:15;height:2" coordorigin="9697,1411" coordsize="15,0" path="m9697,1411l9712,1411e" filled="f" stroked="t" strokeweight=".747pt" strokecolor="#000000">
                <v:path arrowok="t"/>
                <v:stroke dashstyle="longDash"/>
              </v:shape>
            </v:group>
            <v:group style="position:absolute;left:9697;top:1500;width:15;height:2" coordorigin="9697,1500" coordsize="15,2">
              <v:shape style="position:absolute;left:9697;top:1500;width:15;height:2" coordorigin="9697,1500" coordsize="15,0" path="m9697,1500l9712,1500e" filled="f" stroked="t" strokeweight=".747pt" strokecolor="#000000">
                <v:path arrowok="t"/>
                <v:stroke dashstyle="longDash"/>
              </v:shape>
            </v:group>
            <v:group style="position:absolute;left:9697;top:1590;width:15;height:2" coordorigin="9697,1590" coordsize="15,2">
              <v:shape style="position:absolute;left:9697;top:1590;width:15;height:2" coordorigin="9697,1590" coordsize="15,0" path="m9697,1590l9712,1590e" filled="f" stroked="t" strokeweight=".747pt" strokecolor="#000000">
                <v:path arrowok="t"/>
                <v:stroke dashstyle="longDash"/>
              </v:shape>
            </v:group>
            <v:group style="position:absolute;left:9697;top:1678;width:15;height:2" coordorigin="9697,1678" coordsize="15,2">
              <v:shape style="position:absolute;left:9697;top:1678;width:15;height:2" coordorigin="9697,1678" coordsize="15,0" path="m9697,1678l9712,1678e" filled="f" stroked="t" strokeweight=".747pt" strokecolor="#000000">
                <v:path arrowok="t"/>
                <v:stroke dashstyle="longDash"/>
              </v:shape>
            </v:group>
            <v:group style="position:absolute;left:9697;top:1767;width:15;height:2" coordorigin="9697,1767" coordsize="15,2">
              <v:shape style="position:absolute;left:9697;top:1767;width:15;height:2" coordorigin="9697,1767" coordsize="15,0" path="m9697,1767l9712,1767e" filled="f" stroked="t" strokeweight=".747pt" strokecolor="#000000">
                <v:path arrowok="t"/>
                <v:stroke dashstyle="longDash"/>
              </v:shape>
            </v:group>
            <v:group style="position:absolute;left:9697;top:1856;width:15;height:2" coordorigin="9697,1856" coordsize="15,2">
              <v:shape style="position:absolute;left:9697;top:1856;width:15;height:2" coordorigin="9697,1856" coordsize="15,0" path="m9697,1856l9712,1856e" filled="f" stroked="t" strokeweight=".747pt" strokecolor="#000000">
                <v:path arrowok="t"/>
                <v:stroke dashstyle="longDash"/>
              </v:shape>
            </v:group>
            <v:group style="position:absolute;left:9697;top:1945;width:15;height:2" coordorigin="9697,1945" coordsize="15,2">
              <v:shape style="position:absolute;left:9697;top:1945;width:15;height:2" coordorigin="9697,1945" coordsize="15,0" path="m9697,1945l9712,1945e" filled="f" stroked="t" strokeweight=".747pt" strokecolor="#000000">
                <v:path arrowok="t"/>
                <v:stroke dashstyle="longDash"/>
              </v:shape>
            </v:group>
            <v:group style="position:absolute;left:9689;top:1950;width:34;height:33" coordorigin="9689,1950" coordsize="34,33">
              <v:shape style="position:absolute;left:9689;top:1950;width:34;height:33" coordorigin="9689,1950" coordsize="34,33" path="m9722,1950l9689,1950,9689,1982,9722,1982,9722,1966,9705,1966,9722,1950xe" filled="t" fillcolor="#000000" stroked="f">
                <v:path arrowok="t"/>
                <v:fill type="solid"/>
              </v:shape>
            </v:group>
            <v:group style="position:absolute;left:7408;top:884;width:2;height:252" coordorigin="7408,884" coordsize="2,252">
              <v:shape style="position:absolute;left:7408;top:884;width:2;height:252" coordorigin="7408,884" coordsize="0,252" path="m7408,884l7408,1136e" filled="f" stroked="t" strokeweight=".201pt" strokecolor="#020A0B">
                <v:path arrowok="t"/>
              </v:shape>
            </v:group>
            <v:group style="position:absolute;left:7435;top:912;width:2;height:225" coordorigin="7435,912" coordsize="2,225">
              <v:shape style="position:absolute;left:7435;top:912;width:2;height:225" coordorigin="7435,912" coordsize="0,225" path="m7435,912l7435,1136e" filled="f" stroked="t" strokeweight=".201pt" strokecolor="#020A0B">
                <v:path arrowok="t"/>
              </v:shape>
            </v:group>
            <v:group style="position:absolute;left:7211;top:786;width:34;height:99" coordorigin="7211,786" coordsize="34,99">
              <v:shape style="position:absolute;left:7211;top:786;width:34;height:99" coordorigin="7211,786" coordsize="34,99" path="m7244,884l7244,786,7211,786e" filled="f" stroked="t" strokeweight=".741pt" strokecolor="#000000">
                <v:path arrowok="t"/>
              </v:shape>
            </v:group>
            <v:group style="position:absolute;left:7211;top:786;width:2;height:350" coordorigin="7211,786" coordsize="2,350">
              <v:shape style="position:absolute;left:7211;top:786;width:2;height:350" coordorigin="7211,786" coordsize="0,350" path="m7211,786l7211,1136e" filled="f" stroked="t" strokeweight=".201pt" strokecolor="#020A0B">
                <v:path arrowok="t"/>
              </v:shape>
            </v:group>
            <v:group style="position:absolute;left:7211;top:1362;width:34;height:125" coordorigin="7211,1362" coordsize="34,125">
              <v:shape style="position:absolute;left:7211;top:1362;width:34;height:125" coordorigin="7211,1362" coordsize="34,125" path="m7244,1390l7244,1487,7211,1487,7211,1362e" filled="f" stroked="t" strokeweight="1.004pt" strokecolor="#00519E">
                <v:path arrowok="t"/>
              </v:shape>
            </v:group>
            <v:group style="position:absolute;left:7140;top:901;width:72;height:11" coordorigin="7140,901" coordsize="72,11">
              <v:shape style="position:absolute;left:7140;top:901;width:72;height:11" coordorigin="7140,901" coordsize="72,11" path="m7140,912l7202,911,7207,911,7211,907,7211,901e" filled="f" stroked="t" strokeweight=".741pt" strokecolor="#000000">
                <v:path arrowok="t"/>
              </v:shape>
            </v:group>
            <v:group style="position:absolute;left:7211;top:786;width:2;height:119" coordorigin="7211,786" coordsize="2,119">
              <v:shape style="position:absolute;left:7211;top:786;width:2;height:119" coordorigin="7211,786" coordsize="0,119" path="m7211,786l7211,905e" filled="f" stroked="t" strokeweight=".741405pt" strokecolor="#000000">
                <v:path arrowok="t"/>
              </v:shape>
            </v:group>
            <v:group style="position:absolute;left:6261;top:912;width:68;height:6" coordorigin="6261,912" coordsize="68,6">
              <v:shape style="position:absolute;left:6261;top:912;width:68;height:6" coordorigin="6261,912" coordsize="68,6" path="m6328,912l6261,917e" filled="f" stroked="t" strokeweight=".741pt" strokecolor="#000000">
                <v:path arrowok="t"/>
              </v:shape>
            </v:group>
            <v:group style="position:absolute;left:7027;top:877;width:107;height:2" coordorigin="7027,877" coordsize="107,2">
              <v:shape style="position:absolute;left:7027;top:877;width:107;height:2" coordorigin="7027,877" coordsize="107,0" path="m7133,877l7027,877e" filled="f" stroked="t" strokeweight=".741pt" strokecolor="#000000">
                <v:path arrowok="t"/>
              </v:shape>
            </v:group>
            <v:group style="position:absolute;left:7133;top:877;width:2;height:260" coordorigin="7133,877" coordsize="2,260">
              <v:shape style="position:absolute;left:7133;top:877;width:2;height:260" coordorigin="7133,877" coordsize="0,260" path="m7133,877l7133,1136e" filled="f" stroked="t" strokeweight=".201pt" strokecolor="#020A0B">
                <v:path arrowok="t"/>
              </v:shape>
            </v:group>
            <v:group style="position:absolute;left:7140;top:912;width:2;height:225" coordorigin="7140,912" coordsize="2,225">
              <v:shape style="position:absolute;left:7140;top:912;width:2;height:225" coordorigin="7140,912" coordsize="0,225" path="m7140,912l7140,1136e" filled="f" stroked="t" strokeweight=".201pt" strokecolor="#020A0B">
                <v:path arrowok="t"/>
              </v:shape>
            </v:group>
            <v:group style="position:absolute;left:7204;top:896;width:15;height:2" coordorigin="7204,896" coordsize="15,2">
              <v:shape style="position:absolute;left:7204;top:896;width:15;height:2" coordorigin="7204,896" coordsize="15,0" path="m7204,896l7219,896e" filled="f" stroked="t" strokeweight=".215pt" strokecolor="#000000">
                <v:path arrowok="t"/>
              </v:shape>
            </v:group>
            <v:group style="position:absolute;left:7133;top:877;width:7;height:36" coordorigin="7133,877" coordsize="7,36">
              <v:shape style="position:absolute;left:7133;top:877;width:7;height:36" coordorigin="7133,877" coordsize="7,36" path="m7140,912l7133,877e" filled="f" stroked="t" strokeweight=".741pt" strokecolor="#000000">
                <v:path arrowok="t"/>
              </v:shape>
            </v:group>
            <v:group style="position:absolute;left:6328;top:914;width:2;height:222" coordorigin="6328,914" coordsize="2,222">
              <v:shape style="position:absolute;left:6328;top:914;width:2;height:222" coordorigin="6328,914" coordsize="0,222" path="m6328,914l6328,1136e" filled="f" stroked="t" strokeweight=".201pt" strokecolor="#020A0B">
                <v:path arrowok="t"/>
              </v:shape>
            </v:group>
            <v:group style="position:absolute;left:6469;top:914;width:2;height:222" coordorigin="6469,914" coordsize="2,222">
              <v:shape style="position:absolute;left:6469;top:914;width:2;height:222" coordorigin="6469,914" coordsize="0,222" path="m6469,914l6469,1136e" filled="f" stroked="t" strokeweight=".201pt" strokecolor="#020A0B">
                <v:path arrowok="t"/>
              </v:shape>
            </v:group>
            <v:group style="position:absolute;left:6539;top:914;width:2;height:222" coordorigin="6539,914" coordsize="2,222">
              <v:shape style="position:absolute;left:6539;top:914;width:2;height:222" coordorigin="6539,914" coordsize="0,222" path="m6539,914l6539,1136e" filled="f" stroked="t" strokeweight=".201pt" strokecolor="#020A0B">
                <v:path arrowok="t"/>
              </v:shape>
            </v:group>
            <v:group style="position:absolute;left:6610;top:914;width:2;height:222" coordorigin="6610,914" coordsize="2,222">
              <v:shape style="position:absolute;left:6610;top:914;width:2;height:222" coordorigin="6610,914" coordsize="0,222" path="m6610,914l6610,1136e" filled="f" stroked="t" strokeweight=".201pt" strokecolor="#020A0B">
                <v:path arrowok="t"/>
              </v:shape>
            </v:group>
            <v:group style="position:absolute;left:6680;top:914;width:2;height:222" coordorigin="6680,914" coordsize="2,222">
              <v:shape style="position:absolute;left:6680;top:914;width:2;height:222" coordorigin="6680,914" coordsize="0,222" path="m6680,914l6680,1136e" filled="f" stroked="t" strokeweight=".201pt" strokecolor="#020A0B">
                <v:path arrowok="t"/>
              </v:shape>
            </v:group>
            <v:group style="position:absolute;left:6750;top:913;width:2;height:223" coordorigin="6750,913" coordsize="2,223">
              <v:shape style="position:absolute;left:6750;top:913;width:2;height:223" coordorigin="6750,913" coordsize="0,223" path="m6750,913l6750,1136e" filled="f" stroked="t" strokeweight=".201pt" strokecolor="#020A0B">
                <v:path arrowok="t"/>
              </v:shape>
            </v:group>
            <v:group style="position:absolute;left:6398;top:914;width:2;height:222" coordorigin="6398,914" coordsize="2,222">
              <v:shape style="position:absolute;left:6398;top:914;width:2;height:222" coordorigin="6398,914" coordsize="0,222" path="m6398,914l6398,1136e" filled="f" stroked="t" strokeweight=".201pt" strokecolor="#020A0B">
                <v:path arrowok="t"/>
              </v:shape>
            </v:group>
            <v:group style="position:absolute;left:7027;top:877;width:2;height:260" coordorigin="7027,877" coordsize="2,260">
              <v:shape style="position:absolute;left:7027;top:877;width:2;height:260" coordorigin="7027,877" coordsize="0,260" path="m7027,1136l7027,877e" filled="f" stroked="t" strokeweight=".201pt" strokecolor="#020A0B">
                <v:path arrowok="t"/>
              </v:shape>
            </v:group>
            <v:group style="position:absolute;left:6913;top:877;width:2;height:260" coordorigin="6913,877" coordsize="2,260">
              <v:shape style="position:absolute;left:6913;top:877;width:2;height:260" coordorigin="6913,877" coordsize="0,260" path="m6913,877l6913,1136e" filled="f" stroked="t" strokeweight=".201pt" strokecolor="#020A0B">
                <v:path arrowok="t"/>
              </v:shape>
            </v:group>
            <v:group style="position:absolute;left:6848;top:898;width:2;height:238" coordorigin="6848,898" coordsize="2,238">
              <v:shape style="position:absolute;left:6848;top:898;width:2;height:238" coordorigin="6848,898" coordsize="0,238" path="m6848,898l6848,1136e" filled="f" stroked="t" strokeweight=".201pt" strokecolor="#020A0B">
                <v:path arrowok="t"/>
              </v:shape>
            </v:group>
            <v:group style="position:absolute;left:6877;top:877;width:2;height:260" coordorigin="6877,877" coordsize="2,260">
              <v:shape style="position:absolute;left:6877;top:877;width:2;height:260" coordorigin="6877,877" coordsize="0,260" path="m6877,1136l6877,877e" filled="f" stroked="t" strokeweight=".201pt" strokecolor="#020A0B">
                <v:path arrowok="t"/>
              </v:shape>
            </v:group>
            <v:group style="position:absolute;left:6683;top:912;width:68;height:6" coordorigin="6683,912" coordsize="68,6">
              <v:shape style="position:absolute;left:6683;top:912;width:68;height:6" coordorigin="6683,912" coordsize="68,6" path="m6750,912l6683,917e" filled="f" stroked="t" strokeweight=".741pt" strokecolor="#000000">
                <v:path arrowok="t"/>
              </v:shape>
            </v:group>
            <v:group style="position:absolute;left:6877;top:877;width:36;height:2" coordorigin="6877,877" coordsize="36,2">
              <v:shape style="position:absolute;left:6877;top:877;width:36;height:2" coordorigin="6877,877" coordsize="36,0" path="m6913,877l6877,877e" filled="f" stroked="t" strokeweight=".741pt" strokecolor="#000000">
                <v:path arrowok="t"/>
              </v:shape>
            </v:group>
            <v:group style="position:absolute;left:6913;top:877;width:51;height:31" coordorigin="6913,877" coordsize="51,31">
              <v:shape style="position:absolute;left:6913;top:877;width:51;height:31" coordorigin="6913,877" coordsize="51,31" path="m6963,908l6913,877e" filled="f" stroked="t" strokeweight=".741pt" strokecolor="#000000">
                <v:path arrowok="t"/>
              </v:shape>
            </v:group>
            <v:group style="position:absolute;left:6979;top:877;width:49;height:31" coordorigin="6979,877" coordsize="49,31">
              <v:shape style="position:absolute;left:6979;top:877;width:49;height:31" coordorigin="6979,877" coordsize="49,31" path="m7027,877l6979,908e" filled="f" stroked="t" strokeweight=".741pt" strokecolor="#000000">
                <v:path arrowok="t"/>
              </v:shape>
            </v:group>
            <v:group style="position:absolute;left:6743;top:913;width:15;height:2" coordorigin="6743,913" coordsize="15,2">
              <v:shape style="position:absolute;left:6743;top:913;width:15;height:2" coordorigin="6743,913" coordsize="15,0" path="m6743,913l6758,913e" filled="f" stroked="t" strokeweight=".053pt" strokecolor="#000000">
                <v:path arrowok="t"/>
              </v:shape>
            </v:group>
            <v:group style="position:absolute;left:6833;top:898;width:15;height:14" coordorigin="6833,898" coordsize="15,14">
              <v:shape style="position:absolute;left:6833;top:898;width:15;height:14" coordorigin="6833,898" coordsize="15,14" path="m6833,912l6841,912,6848,906,6848,898,6833,912xe" filled="f" stroked="t" strokeweight=".741pt" strokecolor="#000000">
                <v:path arrowok="t"/>
              </v:shape>
            </v:group>
            <v:group style="position:absolute;left:6840;top:896;width:15;height:2" coordorigin="6840,896" coordsize="15,2">
              <v:shape style="position:absolute;left:6840;top:896;width:15;height:2" coordorigin="6840,896" coordsize="15,0" path="m6840,896l6855,896e" filled="f" stroked="t" strokeweight=".215pt" strokecolor="#000000">
                <v:path arrowok="t"/>
              </v:shape>
            </v:group>
            <v:group style="position:absolute;left:6848;top:877;width:30;height:18" coordorigin="6848,877" coordsize="30,18">
              <v:shape style="position:absolute;left:6848;top:877;width:30;height:18" coordorigin="6848,877" coordsize="30,18" path="m6877,877l6848,894e" filled="f" stroked="t" strokeweight=".741pt" strokecolor="#000000">
                <v:path arrowok="t"/>
              </v:shape>
            </v:group>
            <v:group style="position:absolute;left:6750;top:912;width:83;height:2" coordorigin="6750,912" coordsize="83,2">
              <v:shape style="position:absolute;left:6750;top:912;width:83;height:2" coordorigin="6750,912" coordsize="83,0" path="m6833,912l6750,912e" filled="f" stroked="t" strokeweight=".741pt" strokecolor="#000000">
                <v:path arrowok="t"/>
              </v:shape>
            </v:group>
            <v:group style="position:absolute;left:6472;top:912;width:68;height:6" coordorigin="6472,912" coordsize="68,6">
              <v:shape style="position:absolute;left:6472;top:912;width:68;height:6" coordorigin="6472,912" coordsize="68,6" path="m6539,912l6472,917e" filled="f" stroked="t" strokeweight=".741pt" strokecolor="#000000">
                <v:path arrowok="t"/>
              </v:shape>
            </v:group>
            <v:group style="position:absolute;left:6539;top:914;width:4;height:4" coordorigin="6539,914" coordsize="4,4">
              <v:shape style="position:absolute;left:6539;top:914;width:4;height:4" coordorigin="6539,914" coordsize="4,4" path="m6539,914l6539,915,6539,916,6540,916,6540,917,6541,917,6542,917e" filled="f" stroked="t" strokeweight=".741pt" strokecolor="#000000">
                <v:path arrowok="t"/>
              </v:shape>
            </v:group>
            <v:group style="position:absolute;left:6532;top:913;width:15;height:2" coordorigin="6532,913" coordsize="15,2">
              <v:shape style="position:absolute;left:6532;top:913;width:15;height:2" coordorigin="6532,913" coordsize="15,0" path="m6532,913l6547,913e" filled="f" stroked="t" strokeweight=".107pt" strokecolor="#000000">
                <v:path arrowok="t"/>
              </v:shape>
            </v:group>
            <v:group style="position:absolute;left:6680;top:914;width:4;height:4" coordorigin="6680,914" coordsize="4,4">
              <v:shape style="position:absolute;left:6680;top:914;width:4;height:4" coordorigin="6680,914" coordsize="4,4" path="m6680,914l6680,915,6680,916,6681,916,6682,917,6683,917e" filled="f" stroked="t" strokeweight=".741pt" strokecolor="#000000">
                <v:path arrowok="t"/>
              </v:shape>
            </v:group>
            <v:group style="position:absolute;left:6610;top:914;width:4;height:4" coordorigin="6610,914" coordsize="4,4">
              <v:shape style="position:absolute;left:6610;top:914;width:4;height:4" coordorigin="6610,914" coordsize="4,4" path="m6610,914l6610,915,6610,916,6611,916,6611,917,6612,917,6613,917e" filled="f" stroked="t" strokeweight=".741pt" strokecolor="#000000">
                <v:path arrowok="t"/>
              </v:shape>
            </v:group>
            <v:group style="position:absolute;left:6602;top:913;width:15;height:2" coordorigin="6602,913" coordsize="15,2">
              <v:shape style="position:absolute;left:6602;top:913;width:15;height:2" coordorigin="6602,913" coordsize="15,0" path="m6602,913l6617,913e" filled="f" stroked="t" strokeweight=".107pt" strokecolor="#000000">
                <v:path arrowok="t"/>
              </v:shape>
            </v:group>
            <v:group style="position:absolute;left:6613;top:912;width:68;height:6" coordorigin="6613,912" coordsize="68,6">
              <v:shape style="position:absolute;left:6613;top:912;width:68;height:6" coordorigin="6613,912" coordsize="68,6" path="m6680,912l6613,917e" filled="f" stroked="t" strokeweight=".741pt" strokecolor="#000000">
                <v:path arrowok="t"/>
              </v:shape>
            </v:group>
            <v:group style="position:absolute;left:6673;top:913;width:15;height:2" coordorigin="6673,913" coordsize="15,2">
              <v:shape style="position:absolute;left:6673;top:913;width:15;height:2" coordorigin="6673,913" coordsize="15,0" path="m6673,913l6687,913e" filled="f" stroked="t" strokeweight=".107pt" strokecolor="#000000">
                <v:path arrowok="t"/>
              </v:shape>
            </v:group>
            <v:group style="position:absolute;left:6542;top:912;width:68;height:6" coordorigin="6542,912" coordsize="68,6">
              <v:shape style="position:absolute;left:6542;top:912;width:68;height:6" coordorigin="6542,912" coordsize="68,6" path="m6610,912l6542,917e" filled="f" stroked="t" strokeweight=".741pt" strokecolor="#000000">
                <v:path arrowok="t"/>
              </v:shape>
            </v:group>
            <v:group style="position:absolute;left:6328;top:914;width:4;height:4" coordorigin="6328,914" coordsize="4,4">
              <v:shape style="position:absolute;left:6328;top:914;width:4;height:4" coordorigin="6328,914" coordsize="4,4" path="m6328,914l6328,915,6328,916,6329,916,6329,917,6330,917,6331,917e" filled="f" stroked="t" strokeweight=".741pt" strokecolor="#000000">
                <v:path arrowok="t"/>
              </v:shape>
            </v:group>
            <v:group style="position:absolute;left:6321;top:913;width:15;height:2" coordorigin="6321,913" coordsize="15,2">
              <v:shape style="position:absolute;left:6321;top:913;width:15;height:2" coordorigin="6321,913" coordsize="15,0" path="m6321,913l6335,913e" filled="f" stroked="t" strokeweight=".107pt" strokecolor="#000000">
                <v:path arrowok="t"/>
              </v:shape>
            </v:group>
            <v:group style="position:absolute;left:6469;top:914;width:4;height:4" coordorigin="6469,914" coordsize="4,4">
              <v:shape style="position:absolute;left:6469;top:914;width:4;height:4" coordorigin="6469,914" coordsize="4,4" path="m6469,914l6469,915,6469,916,6470,916,6470,917,6471,917,6472,917e" filled="f" stroked="t" strokeweight=".741pt" strokecolor="#000000">
                <v:path arrowok="t"/>
              </v:shape>
            </v:group>
            <v:group style="position:absolute;left:6402;top:912;width:68;height:6" coordorigin="6402,912" coordsize="68,6">
              <v:shape style="position:absolute;left:6402;top:912;width:68;height:6" coordorigin="6402,912" coordsize="68,6" path="m6469,912l6402,917e" filled="f" stroked="t" strokeweight=".741pt" strokecolor="#000000">
                <v:path arrowok="t"/>
              </v:shape>
            </v:group>
            <v:group style="position:absolute;left:6461;top:913;width:15;height:2" coordorigin="6461,913" coordsize="15,2">
              <v:shape style="position:absolute;left:6461;top:913;width:15;height:2" coordorigin="6461,913" coordsize="15,0" path="m6461,913l6476,913e" filled="f" stroked="t" strokeweight=".107pt" strokecolor="#000000">
                <v:path arrowok="t"/>
              </v:shape>
            </v:group>
            <v:group style="position:absolute;left:6398;top:914;width:4;height:4" coordorigin="6398,914" coordsize="4,4">
              <v:shape style="position:absolute;left:6398;top:914;width:4;height:4" coordorigin="6398,914" coordsize="4,4" path="m6398,914l6398,915,6398,916,6399,916,6399,917,6401,917,6402,917e" filled="f" stroked="t" strokeweight=".741pt" strokecolor="#000000">
                <v:path arrowok="t"/>
              </v:shape>
            </v:group>
            <v:group style="position:absolute;left:6391;top:913;width:15;height:2" coordorigin="6391,913" coordsize="15,2">
              <v:shape style="position:absolute;left:6391;top:913;width:15;height:2" coordorigin="6391,913" coordsize="15,0" path="m6391,913l6406,913e" filled="f" stroked="t" strokeweight=".107pt" strokecolor="#000000">
                <v:path arrowok="t"/>
              </v:shape>
            </v:group>
            <v:group style="position:absolute;left:6331;top:912;width:68;height:6" coordorigin="6331,912" coordsize="68,6">
              <v:shape style="position:absolute;left:6331;top:912;width:68;height:6" coordorigin="6331,912" coordsize="68,6" path="m6398,912l6331,917e" filled="f" stroked="t" strokeweight=".741pt" strokecolor="#000000">
                <v:path arrowok="t"/>
              </v:shape>
            </v:group>
            <v:group style="position:absolute;left:5869;top:949;width:2;height:187" coordorigin="5869,949" coordsize="2,187">
              <v:shape style="position:absolute;left:5869;top:949;width:2;height:187" coordorigin="5869,949" coordsize="0,187" path="m5869,949l5869,1136e" filled="f" stroked="t" strokeweight="0pt" strokecolor="#020A0B">
                <v:path arrowok="t"/>
              </v:shape>
            </v:group>
            <v:group style="position:absolute;left:6258;top:914;width:2;height:222" coordorigin="6258,914" coordsize="2,222">
              <v:shape style="position:absolute;left:6258;top:914;width:2;height:222" coordorigin="6258,914" coordsize="0,222" path="m6258,914l6258,1136e" filled="f" stroked="t" strokeweight=".201pt" strokecolor="#020A0B">
                <v:path arrowok="t"/>
              </v:shape>
            </v:group>
            <v:group style="position:absolute;left:6186;top:918;width:2;height:218" coordorigin="6186,918" coordsize="2,218">
              <v:shape style="position:absolute;left:6186;top:918;width:2;height:218" coordorigin="6186,918" coordsize="0,218" path="m6186,918l6186,1136e" filled="f" stroked="t" strokeweight=".201pt" strokecolor="#020A0B">
                <v:path arrowok="t"/>
              </v:shape>
            </v:group>
            <v:group style="position:absolute;left:6012;top:916;width:2;height:220" coordorigin="6012,916" coordsize="2,220">
              <v:shape style="position:absolute;left:6012;top:916;width:2;height:220" coordorigin="6012,916" coordsize="0,220" path="m6012,916l6012,1136e" filled="f" stroked="t" strokeweight=".201pt" strokecolor="#020A0B">
                <v:path arrowok="t"/>
              </v:shape>
            </v:group>
            <v:group style="position:absolute;left:5885;top:916;width:127;height:16" coordorigin="5885,916" coordsize="127,16">
              <v:shape style="position:absolute;left:5885;top:916;width:127;height:16" coordorigin="5885,916" coordsize="127,16" path="m6012,916l5885,932e" filled="f" stroked="t" strokeweight=".741pt" strokecolor="#000000">
                <v:path arrowok="t"/>
              </v:shape>
            </v:group>
            <v:group style="position:absolute;left:6012;top:916;width:174;height:2" coordorigin="6012,916" coordsize="174,2">
              <v:shape style="position:absolute;left:6012;top:916;width:174;height:2" coordorigin="6012,916" coordsize="174,0" path="m6186,916l6012,916e" filled="f" stroked="t" strokeweight=".741pt" strokecolor="#000000">
                <v:path arrowok="t"/>
              </v:shape>
            </v:group>
            <v:group style="position:absolute;left:6186;top:912;width:72;height:7" coordorigin="6186,912" coordsize="72,7">
              <v:shape style="position:absolute;left:6186;top:912;width:72;height:7" coordorigin="6186,912" coordsize="72,7" path="m6258,912l6186,918e" filled="f" stroked="t" strokeweight=".741pt" strokecolor="#000000">
                <v:path arrowok="t"/>
              </v:shape>
            </v:group>
            <v:group style="position:absolute;left:6258;top:914;width:4;height:4" coordorigin="6258,914" coordsize="4,4">
              <v:shape style="position:absolute;left:6258;top:914;width:4;height:4" coordorigin="6258,914" coordsize="4,4" path="m6258,914l6258,915,6258,916,6259,916,6259,917,6260,917,6261,917e" filled="f" stroked="t" strokeweight=".741pt" strokecolor="#000000">
                <v:path arrowok="t"/>
              </v:shape>
            </v:group>
            <v:group style="position:absolute;left:6250;top:913;width:15;height:2" coordorigin="6250,913" coordsize="15,2">
              <v:shape style="position:absolute;left:6250;top:913;width:15;height:2" coordorigin="6250,913" coordsize="15,0" path="m6250,913l6265,913e" filled="f" stroked="t" strokeweight=".108pt" strokecolor="#000000">
                <v:path arrowok="t"/>
              </v:shape>
            </v:group>
            <v:group style="position:absolute;left:6179;top:917;width:15;height:2" coordorigin="6179,917" coordsize="15,2">
              <v:shape style="position:absolute;left:6179;top:917;width:15;height:2" coordorigin="6179,917" coordsize="15,0" path="m6179,917l6194,917e" filled="f" stroked="t" strokeweight=".107pt" strokecolor="#000000">
                <v:path arrowok="t"/>
              </v:shape>
            </v:group>
            <v:group style="position:absolute;left:5869;top:932;width:16;height:18" coordorigin="5869,932" coordsize="16,18">
              <v:shape style="position:absolute;left:5869;top:932;width:16;height:18" coordorigin="5869,932" coordsize="16,18" path="m5885,932l5877,933,5869,941,5869,949e" filled="f" stroked="t" strokeweight=".741pt" strokecolor="#000000">
                <v:path arrowok="t"/>
              </v:shape>
            </v:group>
            <v:group style="position:absolute;left:6979;top:908;width:2;height:229" coordorigin="6979,908" coordsize="2,229">
              <v:shape style="position:absolute;left:6979;top:908;width:2;height:229" coordorigin="6979,908" coordsize="0,229" path="m6979,908l6979,1136e" filled="f" stroked="t" strokeweight=".201pt" strokecolor="#020A0B">
                <v:path arrowok="t"/>
              </v:shape>
            </v:group>
            <v:group style="position:absolute;left:6963;top:908;width:2;height:229" coordorigin="6963,908" coordsize="2,229">
              <v:shape style="position:absolute;left:6963;top:908;width:2;height:229" coordorigin="6963,908" coordsize="0,229" path="m6963,908l6963,1136e" filled="f" stroked="t" strokeweight=".201pt" strokecolor="#020A0B">
                <v:path arrowok="t"/>
              </v:shape>
            </v:group>
            <v:group style="position:absolute;left:6963;top:908;width:16;height:2" coordorigin="6963,908" coordsize="16,2">
              <v:shape style="position:absolute;left:6963;top:908;width:16;height:2" coordorigin="6963,908" coordsize="16,0" path="m6979,908l6963,908e" filled="f" stroked="t" strokeweight=".741pt" strokecolor="#000000">
                <v:path arrowok="t"/>
              </v:shape>
            </v:group>
            <v:group style="position:absolute;left:8084;top:1380;width:688;height:686" coordorigin="8084,1380" coordsize="688,686">
              <v:shape style="position:absolute;left:8084;top:1380;width:688;height:686" coordorigin="8084,1380" coordsize="688,686" path="m8771,2066l8084,1380e" filled="f" stroked="t" strokeweight="1.004pt" strokecolor="#00519E">
                <v:path arrowok="t"/>
              </v:shape>
            </v:group>
            <v:group style="position:absolute;left:7432;top:1362;width:425;height:2" coordorigin="7432,1362" coordsize="425,2">
              <v:shape style="position:absolute;left:7432;top:1362;width:425;height:2" coordorigin="7432,1362" coordsize="425,0" path="m7432,1362l7857,1362e" filled="f" stroked="t" strokeweight="1.004pt" strokecolor="#00519E">
                <v:path arrowok="t"/>
              </v:shape>
            </v:group>
            <v:group style="position:absolute;left:7435;top:912;width:422;height:2" coordorigin="7435,912" coordsize="422,2">
              <v:shape style="position:absolute;left:7435;top:912;width:422;height:2" coordorigin="7435,912" coordsize="422,0" path="m7435,912l7857,912e" filled="f" stroked="t" strokeweight=".741pt" strokecolor="#000000">
                <v:path arrowok="t"/>
              </v:shape>
            </v:group>
            <v:group style="position:absolute;left:7408;top:884;width:28;height:28" coordorigin="7408,884" coordsize="28,28">
              <v:shape style="position:absolute;left:7408;top:884;width:28;height:28" coordorigin="7408,884" coordsize="28,28" path="m7408,884l7435,912e" filled="f" stroked="t" strokeweight=".741pt" strokecolor="#000000">
                <v:path arrowok="t"/>
              </v:shape>
            </v:group>
            <v:group style="position:absolute;left:7244;top:884;width:164;height:2" coordorigin="7244,884" coordsize="164,2">
              <v:shape style="position:absolute;left:7244;top:884;width:164;height:2" coordorigin="7244,884" coordsize="164,0" path="m7244,884l7408,884e" filled="f" stroked="t" strokeweight=".741pt" strokecolor="#000000">
                <v:path arrowok="t"/>
              </v:shape>
            </v:group>
            <v:group style="position:absolute;left:7244;top:1362;width:188;height:28" coordorigin="7244,1362" coordsize="188,28">
              <v:shape style="position:absolute;left:7244;top:1362;width:188;height:28" coordorigin="7244,1362" coordsize="188,28" path="m7244,1390l7404,1390,7432,1362e" filled="f" stroked="t" strokeweight="1.004pt" strokecolor="#00519E">
                <v:path arrowok="t"/>
              </v:shape>
            </v:group>
            <v:group style="position:absolute;left:5869;top:1291;width:1988;height:2" coordorigin="5869,1291" coordsize="1988,2">
              <v:shape style="position:absolute;left:5869;top:1291;width:1988;height:2" coordorigin="5869,1291" coordsize="1988,2" path="m7857,1291l5869,1292e" filled="f" stroked="t" strokeweight="1.004pt" strokecolor="#00519E">
                <v:path arrowok="t"/>
              </v:shape>
            </v:group>
            <v:group style="position:absolute;left:8041;top:1438;width:279;height:279" coordorigin="8041,1438" coordsize="279,279">
              <v:shape style="position:absolute;left:8041;top:1438;width:279;height:279" coordorigin="8041,1438" coordsize="279,279" path="m8041,1438l8320,1716e" filled="f" stroked="t" strokeweight="1.004pt" strokecolor="#00519E">
                <v:path arrowok="t"/>
              </v:shape>
            </v:group>
            <v:group style="position:absolute;left:7877;top:1363;width:165;height:75" coordorigin="7877,1363" coordsize="165,75">
              <v:shape style="position:absolute;left:7877;top:1363;width:165;height:75" coordorigin="7877,1363" coordsize="165,75" path="m8041,1438l7993,1400,7937,1375,7898,1366,7877,1363e" filled="f" stroked="t" strokeweight="1.004pt" strokecolor="#00519E">
                <v:path arrowok="t"/>
              </v:shape>
            </v:group>
            <v:group style="position:absolute;left:7871;top:1291;width:221;height:97" coordorigin="7871,1291" coordsize="221,97">
              <v:shape style="position:absolute;left:7871;top:1291;width:221;height:97" coordorigin="7871,1291" coordsize="221,97" path="m8092,1388l8044,1349,7991,1319,7933,1300,7892,1293,7871,1291e" filled="f" stroked="t" strokeweight="1.004pt" strokecolor="#00519E">
                <v:path arrowok="t"/>
              </v:shape>
            </v:group>
            <v:group style="position:absolute;left:7870;top:1136;width:332;height:143" coordorigin="7870,1136" coordsize="332,143">
              <v:shape style="position:absolute;left:7870;top:1136;width:332;height:143" coordorigin="7870,1136" coordsize="332,143" path="m8201,1279l8155,1238,8104,1203,8049,1176,7992,1155,7932,1142,7891,1137,7870,1136e" filled="f" stroked="t" strokeweight="1.482pt" strokecolor="#000000">
                <v:path arrowok="t"/>
                <v:stroke dashstyle="longDash"/>
              </v:shape>
            </v:group>
            <v:group style="position:absolute;left:7857;top:912;width:503;height:209" coordorigin="7857,912" coordsize="503,209">
              <v:shape style="position:absolute;left:7857;top:912;width:503;height:209" coordorigin="7857,912" coordsize="503,209" path="m8359,1120l8296,1064,8228,1016,8154,977,8077,947,7996,926,7913,914,7885,913,7857,912e" filled="f" stroked="t" strokeweight=".741pt" strokecolor="#000000">
                <v:path arrowok="t"/>
              </v:shape>
            </v:group>
            <v:group style="position:absolute;left:7211;top:1372;width:2;height:91" coordorigin="7211,1372" coordsize="2,91">
              <v:shape style="position:absolute;left:7211;top:1372;width:2;height:91" coordorigin="7211,1372" coordsize="0,91" path="m7211,1372l7211,1463e" filled="f" stroked="t" strokeweight="1.004pt" strokecolor="#00519E">
                <v:path arrowok="t"/>
              </v:shape>
            </v:group>
            <v:group style="position:absolute;left:6261;top:1355;width:68;height:7" coordorigin="6261,1355" coordsize="68,7">
              <v:shape style="position:absolute;left:6261;top:1355;width:68;height:7" coordorigin="6261,1355" coordsize="68,7" path="m6328,1361l6261,1355e" filled="f" stroked="t" strokeweight="1.004pt" strokecolor="#00519E">
                <v:path arrowok="t"/>
              </v:shape>
            </v:group>
            <v:group style="position:absolute;left:7027;top:1396;width:107;height:2" coordorigin="7027,1396" coordsize="107,2">
              <v:shape style="position:absolute;left:7027;top:1396;width:107;height:2" coordorigin="7027,1396" coordsize="107,0" path="m7133,1396l7027,1396e" filled="f" stroked="t" strokeweight="1.004pt" strokecolor="#00519E">
                <v:path arrowok="t"/>
              </v:shape>
            </v:group>
            <v:group style="position:absolute;left:7201;top:1387;width:21;height:2" coordorigin="7201,1387" coordsize="21,2">
              <v:shape style="position:absolute;left:7201;top:1387;width:21;height:2" coordorigin="7201,1387" coordsize="21,0" path="m7201,1387l7221,1387e" filled="f" stroked="t" strokeweight="1.387pt" strokecolor="#00519E">
                <v:path arrowok="t"/>
              </v:shape>
            </v:group>
            <v:group style="position:absolute;left:7201;top:1384;width:21;height:2" coordorigin="7201,1384" coordsize="21,2">
              <v:shape style="position:absolute;left:7201;top:1384;width:21;height:2" coordorigin="7201,1384" coordsize="21,0" path="m7201,1384l7221,1384e" filled="f" stroked="t" strokeweight="1.653pt" strokecolor="#00519E">
                <v:path arrowok="t"/>
              </v:shape>
            </v:group>
            <v:group style="position:absolute;left:7140;top:1361;width:66;height:2" coordorigin="7140,1361" coordsize="66,2">
              <v:shape style="position:absolute;left:7140;top:1361;width:66;height:2" coordorigin="7140,1361" coordsize="66,0" path="m7205,1361l7140,1361e" filled="f" stroked="t" strokeweight="1.004pt" strokecolor="#00519E">
                <v:path arrowok="t"/>
              </v:shape>
            </v:group>
            <v:group style="position:absolute;left:7205;top:1361;width:7;height:7" coordorigin="7205,1361" coordsize="7,7">
              <v:shape style="position:absolute;left:7205;top:1361;width:7;height:7" coordorigin="7205,1361" coordsize="7,7" path="m7211,1368l7211,1364,7208,1361,7205,1361e" filled="f" stroked="t" strokeweight="1.004pt" strokecolor="#00519E">
                <v:path arrowok="t"/>
              </v:shape>
            </v:group>
            <v:group style="position:absolute;left:7133;top:1361;width:7;height:36" coordorigin="7133,1361" coordsize="7,36">
              <v:shape style="position:absolute;left:7133;top:1361;width:7;height:36" coordorigin="7133,1361" coordsize="7,36" path="m7140,1361l7133,1396e" filled="f" stroked="t" strokeweight="1.004pt" strokecolor="#00519E">
                <v:path arrowok="t"/>
              </v:shape>
            </v:group>
            <v:group style="position:absolute;left:6683;top:1355;width:68;height:7" coordorigin="6683,1355" coordsize="68,7">
              <v:shape style="position:absolute;left:6683;top:1355;width:68;height:7" coordorigin="6683,1355" coordsize="68,7" path="m6750,1361l6683,1355e" filled="f" stroked="t" strokeweight="1.004pt" strokecolor="#00519E">
                <v:path arrowok="t"/>
              </v:shape>
            </v:group>
            <v:group style="position:absolute;left:6877;top:1396;width:36;height:2" coordorigin="6877,1396" coordsize="36,2">
              <v:shape style="position:absolute;left:6877;top:1396;width:36;height:2" coordorigin="6877,1396" coordsize="36,0" path="m6913,1396l6877,1396e" filled="f" stroked="t" strokeweight="1.004pt" strokecolor="#00519E">
                <v:path arrowok="t"/>
              </v:shape>
            </v:group>
            <v:group style="position:absolute;left:6979;top:1364;width:49;height:32" coordorigin="6979,1364" coordsize="49,32">
              <v:shape style="position:absolute;left:6979;top:1364;width:49;height:32" coordorigin="6979,1364" coordsize="49,32" path="m7027,1396l6979,1364e" filled="f" stroked="t" strokeweight="1.004pt" strokecolor="#00519E">
                <v:path arrowok="t"/>
              </v:shape>
            </v:group>
            <v:group style="position:absolute;left:6913;top:1364;width:51;height:32" coordorigin="6913,1364" coordsize="51,32">
              <v:shape style="position:absolute;left:6913;top:1364;width:51;height:32" coordorigin="6913,1364" coordsize="51,32" path="m6963,1364l6913,1396e" filled="f" stroked="t" strokeweight="1.004pt" strokecolor="#00519E">
                <v:path arrowok="t"/>
              </v:shape>
            </v:group>
            <v:group style="position:absolute;left:6740;top:1361;width:21;height:2" coordorigin="6740,1361" coordsize="21,2">
              <v:shape style="position:absolute;left:6740;top:1361;width:21;height:2" coordorigin="6740,1361" coordsize="21,0" path="m6740,1361l6760,1361e" filled="f" stroked="t" strokeweight=".053pt" strokecolor="#00519E">
                <v:path arrowok="t"/>
              </v:shape>
            </v:group>
            <v:group style="position:absolute;left:6848;top:1379;width:30;height:18" coordorigin="6848,1379" coordsize="30,18">
              <v:shape style="position:absolute;left:6848;top:1379;width:30;height:18" coordorigin="6848,1379" coordsize="30,18" path="m6877,1396l6848,1379e" filled="f" stroked="t" strokeweight="1.004pt" strokecolor="#00519E">
                <v:path arrowok="t"/>
              </v:shape>
            </v:group>
            <v:group style="position:absolute;left:6837;top:1377;width:21;height:2" coordorigin="6837,1377" coordsize="21,2">
              <v:shape style="position:absolute;left:6837;top:1377;width:21;height:2" coordorigin="6837,1377" coordsize="21,0" path="m6837,1377l6858,1377e" filled="f" stroked="t" strokeweight=".213pt" strokecolor="#00519E">
                <v:path arrowok="t"/>
              </v:shape>
            </v:group>
            <v:group style="position:absolute;left:6750;top:1361;width:98;height:14" coordorigin="6750,1361" coordsize="98,14">
              <v:shape style="position:absolute;left:6750;top:1361;width:98;height:14" coordorigin="6750,1361" coordsize="98,14" path="m6848,1375l6848,1368,6841,1361,6833,1361,6750,1361e" filled="f" stroked="t" strokeweight="1.004pt" strokecolor="#00519E">
                <v:path arrowok="t"/>
              </v:shape>
            </v:group>
            <v:group style="position:absolute;left:6472;top:1355;width:68;height:7" coordorigin="6472,1355" coordsize="68,7">
              <v:shape style="position:absolute;left:6472;top:1355;width:68;height:7" coordorigin="6472,1355" coordsize="68,7" path="m6539,1361l6472,1355e" filled="f" stroked="t" strokeweight="1.004pt" strokecolor="#00519E">
                <v:path arrowok="t"/>
              </v:shape>
            </v:group>
            <v:group style="position:absolute;left:6541;top:1356;width:21;height:2" coordorigin="6541,1356" coordsize="21,2">
              <v:shape style="position:absolute;left:6541;top:1356;width:21;height:2" coordorigin="6541,1356" coordsize="21,0" path="m6541,1356l6561,1356e" filled="f" stroked="t" strokeweight=".107pt" strokecolor="#00519E">
                <v:path arrowok="t"/>
              </v:shape>
            </v:group>
            <v:group style="position:absolute;left:6529;top:1360;width:21;height:2" coordorigin="6529,1360" coordsize="21,2">
              <v:shape style="position:absolute;left:6529;top:1360;width:21;height:2" coordorigin="6529,1360" coordsize="21,0" path="m6529,1360l6549,1360e" filled="f" stroked="t" strokeweight=".106pt" strokecolor="#00519E">
                <v:path arrowok="t"/>
              </v:shape>
            </v:group>
            <v:group style="position:absolute;left:6539;top:1355;width:4;height:5" coordorigin="6539,1355" coordsize="4,5">
              <v:shape style="position:absolute;left:6539;top:1355;width:4;height:5" coordorigin="6539,1355" coordsize="4,5" path="m6542,1355l6541,1355,6540,1356,6539,1357,6539,1358,6539,1359e" filled="f" stroked="t" strokeweight="1.004pt" strokecolor="#00519E">
                <v:path arrowok="t"/>
              </v:shape>
            </v:group>
            <v:group style="position:absolute;left:6680;top:1355;width:4;height:5" coordorigin="6680,1355" coordsize="4,5">
              <v:shape style="position:absolute;left:6680;top:1355;width:4;height:5" coordorigin="6680,1355" coordsize="4,5" path="m6683,1355l6682,1355,6682,1356,6681,1356,6680,1357,6680,1358,6680,1359e" filled="f" stroked="t" strokeweight="1.004pt" strokecolor="#00519E">
                <v:path arrowok="t"/>
              </v:shape>
            </v:group>
            <v:group style="position:absolute;left:6600;top:1360;width:21;height:2" coordorigin="6600,1360" coordsize="21,2">
              <v:shape style="position:absolute;left:6600;top:1360;width:21;height:2" coordorigin="6600,1360" coordsize="21,0" path="m6600,1360l6620,1360e" filled="f" stroked="t" strokeweight=".106pt" strokecolor="#00519E">
                <v:path arrowok="t"/>
              </v:shape>
            </v:group>
            <v:group style="position:absolute;left:6610;top:1356;width:4;height:4" coordorigin="6610,1356" coordsize="4,4">
              <v:shape style="position:absolute;left:6610;top:1356;width:4;height:4" coordorigin="6610,1356" coordsize="4,4" path="m6613,1356l6611,1356,6610,1357,6610,1358,6610,1359e" filled="f" stroked="t" strokeweight="1.004pt" strokecolor="#00519E">
                <v:path arrowok="t"/>
              </v:shape>
            </v:group>
            <v:group style="position:absolute;left:6670;top:1360;width:21;height:2" coordorigin="6670,1360" coordsize="21,2">
              <v:shape style="position:absolute;left:6670;top:1360;width:21;height:2" coordorigin="6670,1360" coordsize="21,0" path="m6670,1360l6690,1360e" filled="f" stroked="t" strokeweight=".106pt" strokecolor="#00519E">
                <v:path arrowok="t"/>
              </v:shape>
            </v:group>
            <v:group style="position:absolute;left:6613;top:1356;width:68;height:6" coordorigin="6613,1356" coordsize="68,6">
              <v:shape style="position:absolute;left:6613;top:1356;width:68;height:6" coordorigin="6613,1356" coordsize="68,6" path="m6680,1361l6613,1356e" filled="f" stroked="t" strokeweight="1.004pt" strokecolor="#00519E">
                <v:path arrowok="t"/>
              </v:shape>
            </v:group>
            <v:group style="position:absolute;left:6542;top:1355;width:68;height:7" coordorigin="6542,1355" coordsize="68,7">
              <v:shape style="position:absolute;left:6542;top:1355;width:68;height:7" coordorigin="6542,1355" coordsize="68,7" path="m6610,1361l6542,1355e" filled="f" stroked="t" strokeweight="1.004pt" strokecolor="#00519E">
                <v:path arrowok="t"/>
              </v:shape>
            </v:group>
            <v:group style="position:absolute;left:6318;top:1360;width:21;height:2" coordorigin="6318,1360" coordsize="21,2">
              <v:shape style="position:absolute;left:6318;top:1360;width:21;height:2" coordorigin="6318,1360" coordsize="21,0" path="m6318,1360l6338,1360e" filled="f" stroked="t" strokeweight=".106pt" strokecolor="#00519E">
                <v:path arrowok="t"/>
              </v:shape>
            </v:group>
            <v:group style="position:absolute;left:6328;top:1355;width:4;height:5" coordorigin="6328,1355" coordsize="4,5">
              <v:shape style="position:absolute;left:6328;top:1355;width:4;height:5" coordorigin="6328,1355" coordsize="4,5" path="m6331,1355l6330,1355,6329,1356,6328,1357,6328,1358,6328,1359e" filled="f" stroked="t" strokeweight="1.004pt" strokecolor="#00519E">
                <v:path arrowok="t"/>
              </v:shape>
            </v:group>
            <v:group style="position:absolute;left:6402;top:1355;width:68;height:7" coordorigin="6402,1355" coordsize="68,7">
              <v:shape style="position:absolute;left:6402;top:1355;width:68;height:7" coordorigin="6402,1355" coordsize="68,7" path="m6469,1361l6402,1355e" filled="f" stroked="t" strokeweight="1.004pt" strokecolor="#00519E">
                <v:path arrowok="t"/>
              </v:shape>
            </v:group>
            <v:group style="position:absolute;left:6469;top:1355;width:4;height:5" coordorigin="6469,1355" coordsize="4,5">
              <v:shape style="position:absolute;left:6469;top:1355;width:4;height:5" coordorigin="6469,1355" coordsize="4,5" path="m6472,1355l6471,1355,6470,1356,6469,1357,6469,1358,6469,1359e" filled="f" stroked="t" strokeweight="1.004pt" strokecolor="#00519E">
                <v:path arrowok="t"/>
              </v:shape>
            </v:group>
            <v:group style="position:absolute;left:6459;top:1360;width:21;height:2" coordorigin="6459,1360" coordsize="21,2">
              <v:shape style="position:absolute;left:6459;top:1360;width:21;height:2" coordorigin="6459,1360" coordsize="21,0" path="m6459,1360l6479,1360e" filled="f" stroked="t" strokeweight=".106pt" strokecolor="#00519E">
                <v:path arrowok="t"/>
              </v:shape>
            </v:group>
            <v:group style="position:absolute;left:6388;top:1360;width:21;height:2" coordorigin="6388,1360" coordsize="21,2">
              <v:shape style="position:absolute;left:6388;top:1360;width:21;height:2" coordorigin="6388,1360" coordsize="21,0" path="m6388,1360l6408,1360e" filled="f" stroked="t" strokeweight=".106pt" strokecolor="#00519E">
                <v:path arrowok="t"/>
              </v:shape>
            </v:group>
            <v:group style="position:absolute;left:6398;top:1355;width:4;height:5" coordorigin="6398,1355" coordsize="4,5">
              <v:shape style="position:absolute;left:6398;top:1355;width:4;height:5" coordorigin="6398,1355" coordsize="4,5" path="m6402,1355l6401,1355,6399,1356,6398,1357,6398,1358,6398,1359e" filled="f" stroked="t" strokeweight="1.004pt" strokecolor="#00519E">
                <v:path arrowok="t"/>
              </v:shape>
            </v:group>
            <v:group style="position:absolute;left:6331;top:1355;width:68;height:7" coordorigin="6331,1355" coordsize="68,7">
              <v:shape style="position:absolute;left:6331;top:1355;width:68;height:7" coordorigin="6331,1355" coordsize="68,7" path="m6398,1361l6331,1355e" filled="f" stroked="t" strokeweight="1.004pt" strokecolor="#00519E">
                <v:path arrowok="t"/>
              </v:shape>
            </v:group>
            <v:group style="position:absolute;left:5885;top:1341;width:127;height:16" coordorigin="5885,1341" coordsize="127,16">
              <v:shape style="position:absolute;left:5885;top:1341;width:127;height:16" coordorigin="5885,1341" coordsize="127,16" path="m6012,1357l5885,1341e" filled="f" stroked="t" strokeweight="1.004pt" strokecolor="#00519E">
                <v:path arrowok="t"/>
              </v:shape>
            </v:group>
            <v:group style="position:absolute;left:6012;top:1357;width:174;height:2" coordorigin="6012,1357" coordsize="174,2">
              <v:shape style="position:absolute;left:6012;top:1357;width:174;height:2" coordorigin="6012,1357" coordsize="174,0" path="m6186,1357l6012,1357e" filled="f" stroked="t" strokeweight="1.004pt" strokecolor="#00519E">
                <v:path arrowok="t"/>
              </v:shape>
            </v:group>
            <v:group style="position:absolute;left:6186;top:1355;width:72;height:7" coordorigin="6186,1355" coordsize="72,7">
              <v:shape style="position:absolute;left:6186;top:1355;width:72;height:7" coordorigin="6186,1355" coordsize="72,7" path="m6258,1361l6186,1355e" filled="f" stroked="t" strokeweight="1.004pt" strokecolor="#00519E">
                <v:path arrowok="t"/>
              </v:shape>
            </v:group>
            <v:group style="position:absolute;left:6248;top:1360;width:21;height:2" coordorigin="6248,1360" coordsize="21,2">
              <v:shape style="position:absolute;left:6248;top:1360;width:21;height:2" coordorigin="6248,1360" coordsize="21,0" path="m6248,1360l6268,1360e" filled="f" stroked="t" strokeweight=".106pt" strokecolor="#00519E">
                <v:path arrowok="t"/>
              </v:shape>
            </v:group>
            <v:group style="position:absolute;left:6258;top:1355;width:4;height:5" coordorigin="6258,1355" coordsize="4,5">
              <v:shape style="position:absolute;left:6258;top:1355;width:4;height:5" coordorigin="6258,1355" coordsize="4,5" path="m6261,1355l6260,1355,6259,1356,6258,1357,6258,1358,6258,1359e" filled="f" stroked="t" strokeweight="1.004pt" strokecolor="#00519E">
                <v:path arrowok="t"/>
              </v:shape>
            </v:group>
            <v:group style="position:absolute;left:6176;top:1356;width:21;height:2" coordorigin="6176,1356" coordsize="21,2">
              <v:shape style="position:absolute;left:6176;top:1356;width:21;height:2" coordorigin="6176,1356" coordsize="21,0" path="m6176,1356l6196,1356e" filled="f" stroked="t" strokeweight=".107pt" strokecolor="#00519E">
                <v:path arrowok="t"/>
              </v:shape>
            </v:group>
            <v:group style="position:absolute;left:5859;top:1314;width:21;height:2" coordorigin="5859,1314" coordsize="21,2">
              <v:shape style="position:absolute;left:5859;top:1314;width:21;height:2" coordorigin="5859,1314" coordsize="21,0" path="m5859,1314l5879,1314e" filled="f" stroked="t" strokeweight="1.013000pt" strokecolor="#00519E">
                <v:path arrowok="t"/>
              </v:shape>
            </v:group>
            <v:group style="position:absolute;left:5869;top:1324;width:16;height:18" coordorigin="5869,1324" coordsize="16,18">
              <v:shape style="position:absolute;left:5869;top:1324;width:16;height:18" coordorigin="5869,1324" coordsize="16,18" path="m5869,1324l5869,1332,5877,1340,5885,1341e" filled="f" stroked="t" strokeweight="1.004pt" strokecolor="#00519E">
                <v:path arrowok="t"/>
              </v:shape>
            </v:group>
            <v:group style="position:absolute;left:6963;top:1364;width:16;height:2" coordorigin="6963,1364" coordsize="16,2">
              <v:shape style="position:absolute;left:6963;top:1364;width:16;height:2" coordorigin="6963,1364" coordsize="16,0" path="m6979,1364l6963,1364e" filled="f" stroked="t" strokeweight="1.004pt" strokecolor="#00519E">
                <v:path arrowok="t"/>
              </v:shape>
            </v:group>
            <v:group style="position:absolute;left:5853;top:266;width:32;height:35" coordorigin="5853,266" coordsize="32,35">
              <v:shape style="position:absolute;left:5853;top:266;width:32;height:35" coordorigin="5853,266" coordsize="32,35" path="m5853,283l5885,283e" filled="f" stroked="t" strokeweight="1.806pt" strokecolor="#000000">
                <v:path arrowok="t"/>
              </v:shape>
            </v:group>
            <v:group style="position:absolute;left:5869;top:283;width:15;height:2" coordorigin="5869,283" coordsize="15,2">
              <v:shape style="position:absolute;left:5869;top:283;width:15;height:2" coordorigin="5869,283" coordsize="15,0" path="m5869,283l5884,283e" filled="f" stroked="t" strokeweight=".747pt" strokecolor="#000000">
                <v:path arrowok="t"/>
              </v:shape>
            </v:group>
            <v:group style="position:absolute;left:5959;top:283;width:15;height:2" coordorigin="5959,283" coordsize="15,2">
              <v:shape style="position:absolute;left:5959;top:283;width:15;height:2" coordorigin="5959,283" coordsize="15,0" path="m5959,283l5974,283e" filled="f" stroked="t" strokeweight=".747pt" strokecolor="#000000">
                <v:path arrowok="t"/>
              </v:shape>
            </v:group>
            <v:group style="position:absolute;left:6047;top:283;width:15;height:2" coordorigin="6047,283" coordsize="15,2">
              <v:shape style="position:absolute;left:6047;top:283;width:15;height:2" coordorigin="6047,283" coordsize="15,0" path="m6047,283l6062,283e" filled="f" stroked="t" strokeweight=".747pt" strokecolor="#000000">
                <v:path arrowok="t"/>
              </v:shape>
            </v:group>
            <v:group style="position:absolute;left:6136;top:283;width:15;height:2" coordorigin="6136,283" coordsize="15,2">
              <v:shape style="position:absolute;left:6136;top:283;width:15;height:2" coordorigin="6136,283" coordsize="15,0" path="m6136,283l6151,283e" filled="f" stroked="t" strokeweight=".747pt" strokecolor="#000000">
                <v:path arrowok="t"/>
              </v:shape>
            </v:group>
            <v:group style="position:absolute;left:6226;top:283;width:15;height:2" coordorigin="6226,283" coordsize="15,2">
              <v:shape style="position:absolute;left:6226;top:283;width:15;height:2" coordorigin="6226,283" coordsize="15,0" path="m6226,283l6241,283e" filled="f" stroked="t" strokeweight=".747pt" strokecolor="#000000">
                <v:path arrowok="t"/>
              </v:shape>
            </v:group>
            <v:group style="position:absolute;left:6314;top:283;width:15;height:2" coordorigin="6314,283" coordsize="15,2">
              <v:shape style="position:absolute;left:6314;top:283;width:15;height:2" coordorigin="6314,283" coordsize="15,0" path="m6314,283l6329,283e" filled="f" stroked="t" strokeweight=".747pt" strokecolor="#000000">
                <v:path arrowok="t"/>
              </v:shape>
            </v:group>
            <v:group style="position:absolute;left:6403;top:283;width:15;height:2" coordorigin="6403,283" coordsize="15,2">
              <v:shape style="position:absolute;left:6403;top:283;width:15;height:2" coordorigin="6403,283" coordsize="15,0" path="m6403,283l6418,283e" filled="f" stroked="t" strokeweight=".747pt" strokecolor="#000000">
                <v:path arrowok="t"/>
              </v:shape>
            </v:group>
            <v:group style="position:absolute;left:6492;top:283;width:15;height:2" coordorigin="6492,283" coordsize="15,2">
              <v:shape style="position:absolute;left:6492;top:283;width:15;height:2" coordorigin="6492,283" coordsize="15,0" path="m6492,283l6507,283e" filled="f" stroked="t" strokeweight=".747pt" strokecolor="#000000">
                <v:path arrowok="t"/>
              </v:shape>
            </v:group>
            <v:group style="position:absolute;left:6581;top:283;width:15;height:2" coordorigin="6581,283" coordsize="15,2">
              <v:shape style="position:absolute;left:6581;top:283;width:15;height:2" coordorigin="6581,283" coordsize="15,0" path="m6581,283l6596,283e" filled="f" stroked="t" strokeweight=".747pt" strokecolor="#000000">
                <v:path arrowok="t"/>
              </v:shape>
            </v:group>
            <v:group style="position:absolute;left:6669;top:283;width:15;height:2" coordorigin="6669,283" coordsize="15,2">
              <v:shape style="position:absolute;left:6669;top:283;width:15;height:2" coordorigin="6669,283" coordsize="15,0" path="m6669,283l6684,283e" filled="f" stroked="t" strokeweight=".747pt" strokecolor="#000000">
                <v:path arrowok="t"/>
              </v:shape>
            </v:group>
            <v:group style="position:absolute;left:6759;top:283;width:15;height:2" coordorigin="6759,283" coordsize="15,2">
              <v:shape style="position:absolute;left:6759;top:283;width:15;height:2" coordorigin="6759,283" coordsize="15,0" path="m6759,283l6774,283e" filled="f" stroked="t" strokeweight=".747pt" strokecolor="#000000">
                <v:path arrowok="t"/>
              </v:shape>
            </v:group>
            <v:group style="position:absolute;left:6848;top:283;width:15;height:2" coordorigin="6848,283" coordsize="15,2">
              <v:shape style="position:absolute;left:6848;top:283;width:15;height:2" coordorigin="6848,283" coordsize="15,0" path="m6848,283l6862,283e" filled="f" stroked="t" strokeweight=".747pt" strokecolor="#000000">
                <v:path arrowok="t"/>
              </v:shape>
            </v:group>
            <v:group style="position:absolute;left:6936;top:283;width:15;height:2" coordorigin="6936,283" coordsize="15,2">
              <v:shape style="position:absolute;left:6936;top:283;width:15;height:2" coordorigin="6936,283" coordsize="15,0" path="m6936,283l6951,283e" filled="f" stroked="t" strokeweight=".747pt" strokecolor="#000000">
                <v:path arrowok="t"/>
              </v:shape>
            </v:group>
            <v:group style="position:absolute;left:7026;top:283;width:15;height:2" coordorigin="7026,283" coordsize="15,2">
              <v:shape style="position:absolute;left:7026;top:283;width:15;height:2" coordorigin="7026,283" coordsize="15,0" path="m7026,283l7041,283e" filled="f" stroked="t" strokeweight=".747pt" strokecolor="#000000">
                <v:path arrowok="t"/>
              </v:shape>
            </v:group>
            <v:group style="position:absolute;left:7114;top:283;width:15;height:2" coordorigin="7114,283" coordsize="15,2">
              <v:shape style="position:absolute;left:7114;top:283;width:15;height:2" coordorigin="7114,283" coordsize="15,0" path="m7114,283l7129,283e" filled="f" stroked="t" strokeweight=".747pt" strokecolor="#000000">
                <v:path arrowok="t"/>
              </v:shape>
            </v:group>
            <v:group style="position:absolute;left:7203;top:283;width:15;height:2" coordorigin="7203,283" coordsize="15,2">
              <v:shape style="position:absolute;left:7203;top:283;width:15;height:2" coordorigin="7203,283" coordsize="15,0" path="m7203,283l7218,283e" filled="f" stroked="t" strokeweight=".747pt" strokecolor="#000000">
                <v:path arrowok="t"/>
              </v:shape>
            </v:group>
            <v:group style="position:absolute;left:7292;top:283;width:15;height:2" coordorigin="7292,283" coordsize="15,2">
              <v:shape style="position:absolute;left:7292;top:283;width:15;height:2" coordorigin="7292,283" coordsize="15,0" path="m7292,283l7307,283e" filled="f" stroked="t" strokeweight=".747pt" strokecolor="#000000">
                <v:path arrowok="t"/>
              </v:shape>
            </v:group>
            <v:group style="position:absolute;left:7381;top:283;width:15;height:2" coordorigin="7381,283" coordsize="15,2">
              <v:shape style="position:absolute;left:7381;top:283;width:15;height:2" coordorigin="7381,283" coordsize="15,0" path="m7381,283l7396,283e" filled="f" stroked="t" strokeweight=".747pt" strokecolor="#000000">
                <v:path arrowok="t"/>
              </v:shape>
            </v:group>
            <v:group style="position:absolute;left:7470;top:283;width:15;height:2" coordorigin="7470,283" coordsize="15,2">
              <v:shape style="position:absolute;left:7470;top:283;width:15;height:2" coordorigin="7470,283" coordsize="15,0" path="m7470,283l7484,283e" filled="f" stroked="t" strokeweight=".747pt" strokecolor="#000000">
                <v:path arrowok="t"/>
              </v:shape>
            </v:group>
            <v:group style="position:absolute;left:7559;top:283;width:14;height:2" coordorigin="7559,283" coordsize="14,2">
              <v:shape style="position:absolute;left:7559;top:283;width:14;height:2" coordorigin="7559,283" coordsize="14,0" path="m7559,283l7573,283e" filled="f" stroked="t" strokeweight=".747pt" strokecolor="#000000">
                <v:path arrowok="t"/>
              </v:shape>
            </v:group>
            <v:group style="position:absolute;left:7647;top:283;width:15;height:2" coordorigin="7647,283" coordsize="15,2">
              <v:shape style="position:absolute;left:7647;top:283;width:15;height:2" coordorigin="7647,283" coordsize="15,0" path="m7647,283l7662,283e" filled="f" stroked="t" strokeweight=".747pt" strokecolor="#000000">
                <v:path arrowok="t"/>
              </v:shape>
            </v:group>
            <v:group style="position:absolute;left:7735;top:283;width:15;height:2" coordorigin="7735,283" coordsize="15,2">
              <v:shape style="position:absolute;left:7735;top:283;width:15;height:2" coordorigin="7735,283" coordsize="15,0" path="m7735,283l7750,283e" filled="f" stroked="t" strokeweight=".747pt" strokecolor="#000000">
                <v:path arrowok="t"/>
              </v:shape>
            </v:group>
            <v:group style="position:absolute;left:7825;top:283;width:15;height:2" coordorigin="7825,283" coordsize="15,2">
              <v:shape style="position:absolute;left:7825;top:283;width:15;height:2" coordorigin="7825,283" coordsize="15,0" path="m7825,283l7840,283e" filled="f" stroked="t" strokeweight=".747pt" strokecolor="#000000">
                <v:path arrowok="t"/>
              </v:shape>
            </v:group>
            <v:group style="position:absolute;left:7913;top:283;width:15;height:2" coordorigin="7913,283" coordsize="15,2">
              <v:shape style="position:absolute;left:7913;top:283;width:15;height:2" coordorigin="7913,283" coordsize="15,0" path="m7913,283l7928,283e" filled="f" stroked="t" strokeweight=".747pt" strokecolor="#000000">
                <v:path arrowok="t"/>
              </v:shape>
            </v:group>
            <v:group style="position:absolute;left:8002;top:283;width:15;height:2" coordorigin="8002,283" coordsize="15,2">
              <v:shape style="position:absolute;left:8002;top:283;width:15;height:2" coordorigin="8002,283" coordsize="15,0" path="m8002,283l8017,283e" filled="f" stroked="t" strokeweight=".747pt" strokecolor="#000000">
                <v:path arrowok="t"/>
              </v:shape>
            </v:group>
            <v:group style="position:absolute;left:8092;top:283;width:15;height:2" coordorigin="8092,283" coordsize="15,2">
              <v:shape style="position:absolute;left:8092;top:283;width:15;height:2" coordorigin="8092,283" coordsize="15,0" path="m8092,283l8106,283e" filled="f" stroked="t" strokeweight=".747pt" strokecolor="#000000">
                <v:path arrowok="t"/>
              </v:shape>
            </v:group>
            <v:group style="position:absolute;left:8180;top:283;width:15;height:2" coordorigin="8180,283" coordsize="15,2">
              <v:shape style="position:absolute;left:8180;top:283;width:15;height:2" coordorigin="8180,283" coordsize="15,0" path="m8180,283l8195,283e" filled="f" stroked="t" strokeweight=".747pt" strokecolor="#000000">
                <v:path arrowok="t"/>
              </v:shape>
            </v:group>
            <v:group style="position:absolute;left:8269;top:283;width:15;height:2" coordorigin="8269,283" coordsize="15,2">
              <v:shape style="position:absolute;left:8269;top:283;width:15;height:2" coordorigin="8269,283" coordsize="15,0" path="m8269,283l8284,283e" filled="f" stroked="t" strokeweight=".747pt" strokecolor="#000000">
                <v:path arrowok="t"/>
              </v:shape>
            </v:group>
            <v:group style="position:absolute;left:8358;top:283;width:15;height:2" coordorigin="8358,283" coordsize="15,2">
              <v:shape style="position:absolute;left:8358;top:283;width:15;height:2" coordorigin="8358,283" coordsize="15,0" path="m8358,283l8373,283e" filled="f" stroked="t" strokeweight=".747pt" strokecolor="#000000">
                <v:path arrowok="t"/>
              </v:shape>
            </v:group>
            <v:group style="position:absolute;left:8447;top:283;width:15;height:2" coordorigin="8447,283" coordsize="15,2">
              <v:shape style="position:absolute;left:8447;top:283;width:15;height:2" coordorigin="8447,283" coordsize="15,0" path="m8447,283l8462,283e" filled="f" stroked="t" strokeweight=".747pt" strokecolor="#000000">
                <v:path arrowok="t"/>
              </v:shape>
            </v:group>
            <v:group style="position:absolute;left:8535;top:283;width:15;height:2" coordorigin="8535,283" coordsize="15,2">
              <v:shape style="position:absolute;left:8535;top:283;width:15;height:2" coordorigin="8535,283" coordsize="15,0" path="m8535,283l8550,283e" filled="f" stroked="t" strokeweight=".747pt" strokecolor="#000000">
                <v:path arrowok="t"/>
              </v:shape>
            </v:group>
            <v:group style="position:absolute;left:8625;top:283;width:15;height:2" coordorigin="8625,283" coordsize="15,2">
              <v:shape style="position:absolute;left:8625;top:283;width:15;height:2" coordorigin="8625,283" coordsize="15,0" path="m8625,283l8640,283e" filled="f" stroked="t" strokeweight=".747pt" strokecolor="#000000">
                <v:path arrowok="t"/>
              </v:shape>
            </v:group>
            <v:group style="position:absolute;left:8713;top:283;width:15;height:2" coordorigin="8713,283" coordsize="15,2">
              <v:shape style="position:absolute;left:8713;top:283;width:15;height:2" coordorigin="8713,283" coordsize="15,0" path="m8713,283l8728,283e" filled="f" stroked="t" strokeweight=".747pt" strokecolor="#000000">
                <v:path arrowok="t"/>
              </v:shape>
            </v:group>
            <v:group style="position:absolute;left:8802;top:283;width:15;height:2" coordorigin="8802,283" coordsize="15,2">
              <v:shape style="position:absolute;left:8802;top:283;width:15;height:2" coordorigin="8802,283" coordsize="15,0" path="m8802,283l8817,283e" filled="f" stroked="t" strokeweight=".747pt" strokecolor="#000000">
                <v:path arrowok="t"/>
              </v:shape>
            </v:group>
            <v:group style="position:absolute;left:8846;top:266;width:32;height:35" coordorigin="8846,266" coordsize="32,35">
              <v:shape style="position:absolute;left:8846;top:266;width:32;height:35" coordorigin="8846,266" coordsize="32,35" path="m8846,283l8878,283e" filled="f" stroked="t" strokeweight="1.806pt" strokecolor="#000000">
                <v:path arrowok="t"/>
              </v:shape>
            </v:group>
            <v:group style="position:absolute;left:7127;top:514;width:33;height:34" coordorigin="7127,514" coordsize="33,34">
              <v:shape style="position:absolute;left:7127;top:514;width:33;height:34" coordorigin="7127,514" coordsize="33,34" path="m7127,531l7159,531e" filled="f" stroked="t" strokeweight="1.753pt" strokecolor="#000000">
                <v:path arrowok="t"/>
              </v:shape>
            </v:group>
            <v:group style="position:absolute;left:7143;top:530;width:15;height:2" coordorigin="7143,530" coordsize="15,2">
              <v:shape style="position:absolute;left:7143;top:530;width:15;height:2" coordorigin="7143,530" coordsize="15,0" path="m7143,530l7158,530e" filled="f" stroked="t" strokeweight=".747pt" strokecolor="#000000">
                <v:path arrowok="t"/>
              </v:shape>
            </v:group>
            <v:group style="position:absolute;left:7232;top:530;width:15;height:2" coordorigin="7232,530" coordsize="15,2">
              <v:shape style="position:absolute;left:7232;top:530;width:15;height:2" coordorigin="7232,530" coordsize="15,0" path="m7232,530l7247,530e" filled="f" stroked="t" strokeweight=".747pt" strokecolor="#000000">
                <v:path arrowok="t"/>
              </v:shape>
            </v:group>
            <v:group style="position:absolute;left:7320;top:530;width:15;height:2" coordorigin="7320,530" coordsize="15,2">
              <v:shape style="position:absolute;left:7320;top:530;width:15;height:2" coordorigin="7320,530" coordsize="15,0" path="m7320,530l7335,530e" filled="f" stroked="t" strokeweight=".747pt" strokecolor="#000000">
                <v:path arrowok="t"/>
              </v:shape>
            </v:group>
            <v:group style="position:absolute;left:7410;top:530;width:15;height:2" coordorigin="7410,530" coordsize="15,2">
              <v:shape style="position:absolute;left:7410;top:530;width:15;height:2" coordorigin="7410,530" coordsize="15,0" path="m7410,530l7425,530e" filled="f" stroked="t" strokeweight=".747pt" strokecolor="#000000">
                <v:path arrowok="t"/>
              </v:shape>
            </v:group>
            <v:group style="position:absolute;left:7498;top:530;width:15;height:2" coordorigin="7498,530" coordsize="15,2">
              <v:shape style="position:absolute;left:7498;top:530;width:15;height:2" coordorigin="7498,530" coordsize="15,0" path="m7498,530l7513,530e" filled="f" stroked="t" strokeweight=".747pt" strokecolor="#000000">
                <v:path arrowok="t"/>
              </v:shape>
            </v:group>
            <v:group style="position:absolute;left:7587;top:530;width:14;height:2" coordorigin="7587,530" coordsize="14,2">
              <v:shape style="position:absolute;left:7587;top:530;width:14;height:2" coordorigin="7587,530" coordsize="14,0" path="m7587,530l7601,530e" filled="f" stroked="t" strokeweight=".747pt" strokecolor="#000000">
                <v:path arrowok="t"/>
              </v:shape>
            </v:group>
            <v:group style="position:absolute;left:7675;top:530;width:15;height:2" coordorigin="7675,530" coordsize="15,2">
              <v:shape style="position:absolute;left:7675;top:530;width:15;height:2" coordorigin="7675,530" coordsize="15,0" path="m7675,530l7690,530e" filled="f" stroked="t" strokeweight=".747pt" strokecolor="#000000">
                <v:path arrowok="t"/>
              </v:shape>
            </v:group>
            <v:group style="position:absolute;left:7764;top:530;width:15;height:2" coordorigin="7764,530" coordsize="15,2">
              <v:shape style="position:absolute;left:7764;top:530;width:15;height:2" coordorigin="7764,530" coordsize="15,0" path="m7764,530l7779,530e" filled="f" stroked="t" strokeweight=".747pt" strokecolor="#000000">
                <v:path arrowok="t"/>
              </v:shape>
            </v:group>
            <v:group style="position:absolute;left:7854;top:530;width:14;height:2" coordorigin="7854,530" coordsize="14,2">
              <v:shape style="position:absolute;left:7854;top:530;width:14;height:2" coordorigin="7854,530" coordsize="14,0" path="m7854,530l7867,530e" filled="f" stroked="t" strokeweight=".747pt" strokecolor="#000000">
                <v:path arrowok="t"/>
              </v:shape>
            </v:group>
            <v:group style="position:absolute;left:7942;top:530;width:15;height:2" coordorigin="7942,530" coordsize="15,2">
              <v:shape style="position:absolute;left:7942;top:530;width:15;height:2" coordorigin="7942,530" coordsize="15,0" path="m7942,530l7957,530e" filled="f" stroked="t" strokeweight=".747pt" strokecolor="#000000">
                <v:path arrowok="t"/>
              </v:shape>
            </v:group>
            <v:group style="position:absolute;left:8031;top:530;width:15;height:2" coordorigin="8031,530" coordsize="15,2">
              <v:shape style="position:absolute;left:8031;top:530;width:15;height:2" coordorigin="8031,530" coordsize="15,0" path="m8031,530l8046,530e" filled="f" stroked="t" strokeweight=".747pt" strokecolor="#000000">
                <v:path arrowok="t"/>
              </v:shape>
            </v:group>
            <v:group style="position:absolute;left:8120;top:530;width:14;height:2" coordorigin="8120,530" coordsize="14,2">
              <v:shape style="position:absolute;left:8120;top:530;width:14;height:2" coordorigin="8120,530" coordsize="14,0" path="m8120,530l8134,530e" filled="f" stroked="t" strokeweight=".747pt" strokecolor="#000000">
                <v:path arrowok="t"/>
              </v:shape>
            </v:group>
            <v:group style="position:absolute;left:8209;top:530;width:15;height:2" coordorigin="8209,530" coordsize="15,2">
              <v:shape style="position:absolute;left:8209;top:530;width:15;height:2" coordorigin="8209,530" coordsize="15,0" path="m8209,530l8224,530e" filled="f" stroked="t" strokeweight=".747pt" strokecolor="#000000">
                <v:path arrowok="t"/>
              </v:shape>
            </v:group>
            <v:group style="position:absolute;left:8297;top:530;width:15;height:2" coordorigin="8297,530" coordsize="15,2">
              <v:shape style="position:absolute;left:8297;top:530;width:15;height:2" coordorigin="8297,530" coordsize="15,0" path="m8297,530l8312,530e" filled="f" stroked="t" strokeweight=".747pt" strokecolor="#000000">
                <v:path arrowok="t"/>
              </v:shape>
            </v:group>
            <v:group style="position:absolute;left:8387;top:530;width:14;height:2" coordorigin="8387,530" coordsize="14,2">
              <v:shape style="position:absolute;left:8387;top:530;width:14;height:2" coordorigin="8387,530" coordsize="14,0" path="m8387,530l8401,530e" filled="f" stroked="t" strokeweight=".747pt" strokecolor="#000000">
                <v:path arrowok="t"/>
              </v:shape>
            </v:group>
            <v:group style="position:absolute;left:8476;top:530;width:15;height:2" coordorigin="8476,530" coordsize="15,2">
              <v:shape style="position:absolute;left:8476;top:530;width:15;height:2" coordorigin="8476,530" coordsize="15,0" path="m8476,530l8491,530e" filled="f" stroked="t" strokeweight=".747pt" strokecolor="#000000">
                <v:path arrowok="t"/>
              </v:shape>
            </v:group>
            <v:group style="position:absolute;left:8564;top:530;width:15;height:2" coordorigin="8564,530" coordsize="15,2">
              <v:shape style="position:absolute;left:8564;top:530;width:15;height:2" coordorigin="8564,530" coordsize="15,0" path="m8564,530l8579,530e" filled="f" stroked="t" strokeweight=".747pt" strokecolor="#000000">
                <v:path arrowok="t"/>
              </v:shape>
            </v:group>
            <v:group style="position:absolute;left:8654;top:530;width:14;height:2" coordorigin="8654,530" coordsize="14,2">
              <v:shape style="position:absolute;left:8654;top:530;width:14;height:2" coordorigin="8654,530" coordsize="14,0" path="m8654,530l8668,530e" filled="f" stroked="t" strokeweight=".747pt" strokecolor="#000000">
                <v:path arrowok="t"/>
              </v:shape>
            </v:group>
            <v:group style="position:absolute;left:8742;top:530;width:15;height:2" coordorigin="8742,530" coordsize="15,2">
              <v:shape style="position:absolute;left:8742;top:530;width:15;height:2" coordorigin="8742,530" coordsize="15,0" path="m8742,530l8757,530e" filled="f" stroked="t" strokeweight=".747pt" strokecolor="#000000">
                <v:path arrowok="t"/>
              </v:shape>
            </v:group>
            <v:group style="position:absolute;left:8831;top:530;width:15;height:2" coordorigin="8831,530" coordsize="15,2">
              <v:shape style="position:absolute;left:8831;top:530;width:15;height:2" coordorigin="8831,530" coordsize="15,0" path="m8831,530l8846,530e" filled="f" stroked="t" strokeweight=".747pt" strokecolor="#000000">
                <v:path arrowok="t"/>
              </v:shape>
            </v:group>
            <v:group style="position:absolute;left:8846;top:514;width:32;height:34" coordorigin="8846,514" coordsize="32,34">
              <v:shape style="position:absolute;left:8846;top:514;width:32;height:34" coordorigin="8846,514" coordsize="32,34" path="m8846,531l8878,531e" filled="f" stroked="t" strokeweight="1.753pt" strokecolor="#000000">
                <v:path arrowok="t"/>
              </v:shape>
            </v:group>
            <v:group style="position:absolute;left:5869;top:240;width:2;height:598" coordorigin="5869,240" coordsize="2,598">
              <v:shape style="position:absolute;left:5869;top:240;width:2;height:598" coordorigin="5869,240" coordsize="0,598" path="m5869,240l5869,837e" filled="f" stroked="t" strokeweight=".201pt" strokecolor="#020A0B">
                <v:path arrowok="t"/>
              </v:shape>
            </v:group>
            <v:group style="position:absolute;left:8862;top:240;width:2;height:893" coordorigin="8862,240" coordsize="2,893">
              <v:shape style="position:absolute;left:8862;top:240;width:2;height:893" coordorigin="8862,240" coordsize="0,893" path="m8862,240l8862,1133e" filled="f" stroked="t" strokeweight=".201pt" strokecolor="#020A0B">
                <v:path arrowok="t"/>
              </v:shape>
            </v:group>
            <v:group style="position:absolute;left:7144;top:484;width:2;height:308" coordorigin="7144,484" coordsize="2,308">
              <v:shape style="position:absolute;left:7144;top:484;width:2;height:308" coordorigin="7144,484" coordsize="0,308" path="m7144,484l7144,792e" filled="f" stroked="t" strokeweight=".201pt" strokecolor="#020A0B">
                <v:path arrowok="t"/>
              </v:shape>
            </v:group>
            <v:group style="position:absolute;left:9440;top:1136;width:308;height:2" coordorigin="9440,1136" coordsize="308,2">
              <v:shape style="position:absolute;left:9440;top:1136;width:308;height:2" coordorigin="9440,1136" coordsize="308,0" path="m9440,1136l9747,1136e" filled="f" stroked="t" strokeweight=".201pt" strokecolor="#020A0B">
                <v:path arrowok="t"/>
              </v:shape>
            </v:group>
            <v:group style="position:absolute;left:9440;top:1966;width:308;height:2" coordorigin="9440,1966" coordsize="308,2">
              <v:shape style="position:absolute;left:9440;top:1966;width:308;height:2" coordorigin="9440,1966" coordsize="308,0" path="m9440,1966l9747,1966e" filled="f" stroked="t" strokeweight=".201pt" strokecolor="#020A0B">
                <v:path arrowok="t"/>
              </v:shape>
            </v:group>
            <v:group style="position:absolute;left:8193;top:1274;width:1041;height:1041" coordorigin="8193,1274" coordsize="1041,1041">
              <v:shape style="position:absolute;left:8193;top:1274;width:1041;height:1041" coordorigin="8193,1274" coordsize="1041,1041" path="m9233,2314l8193,1274e" filled="f" stroked="t" strokeweight="1.482pt" strokecolor="#000000">
                <v:path arrowok="t"/>
                <v:stroke dashstyle="longDash"/>
              </v:shape>
            </v:group>
            <v:group style="position:absolute;left:8478;top:1401;width:160;height:159" coordorigin="8478,1401" coordsize="160,159">
              <v:shape style="position:absolute;left:8478;top:1401;width:160;height:159" coordorigin="8478,1401" coordsize="160,159" path="m8638,1401l8478,1560e" filled="f" stroked="t" strokeweight=".201pt" strokecolor="#020A0B">
                <v:path arrowok="t"/>
              </v:shape>
            </v:group>
            <v:group style="position:absolute;left:8498;top:1401;width:180;height:180" coordorigin="8498,1401" coordsize="180,180">
              <v:shape style="position:absolute;left:8498;top:1401;width:180;height:180" coordorigin="8498,1401" coordsize="180,180" path="m8677,1401l8498,1580e" filled="f" stroked="t" strokeweight=".201pt" strokecolor="#020A0B">
                <v:path arrowok="t"/>
              </v:shape>
            </v:group>
            <v:group style="position:absolute;left:8320;top:1762;width:160;height:161" coordorigin="8320,1762" coordsize="160,161">
              <v:shape style="position:absolute;left:8320;top:1762;width:160;height:161" coordorigin="8320,1762" coordsize="160,161" path="m8480,1922l8320,1762e" filled="f" stroked="t" strokeweight="1.004pt" strokecolor="#00519E">
                <v:path arrowok="t"/>
              </v:shape>
            </v:group>
            <v:group style="position:absolute;left:8638;top:1401;width:87;height:46" coordorigin="8638,1401" coordsize="87,46">
              <v:shape style="position:absolute;left:8638;top:1401;width:87;height:46" coordorigin="8638,1401" coordsize="87,46" path="m8724,1447l8677,1401,8638,1401e" filled="f" stroked="t" strokeweight=".741pt" strokecolor="#000000">
                <v:path arrowok="t"/>
              </v:shape>
            </v:group>
            <v:group style="position:absolute;left:8310;top:1743;width:21;height:2" coordorigin="8310,1743" coordsize="21,2">
              <v:shape style="position:absolute;left:8310;top:1743;width:21;height:2" coordorigin="8310,1743" coordsize="21,0" path="m8310,1743l8330,1743e" filled="f" stroked="t" strokeweight="1.971pt" strokecolor="#00519E">
                <v:path arrowok="t"/>
              </v:shape>
            </v:group>
            <v:group style="position:absolute;left:8359;top:1122;width:279;height:279" coordorigin="8359,1122" coordsize="279,279">
              <v:shape style="position:absolute;left:8359;top:1122;width:279;height:279" coordorigin="8359,1122" coordsize="279,279" path="m8359,1122l8638,1401e" filled="f" stroked="t" strokeweight=".741pt" strokecolor="#000000">
                <v:path arrowok="t"/>
              </v:shape>
            </v:group>
            <v:group style="position:absolute;left:8973;top:2258;width:205;height:203" coordorigin="8973,2258" coordsize="205,203">
              <v:shape style="position:absolute;left:8973;top:2258;width:205;height:203" coordorigin="8973,2258" coordsize="205,203" path="m8973,2461l9178,2258e" filled="f" stroked="t" strokeweight=".741pt" strokecolor="#000000">
                <v:path arrowok="t"/>
                <v:stroke dashstyle="dash"/>
              </v:shape>
            </v:group>
            <v:group style="position:absolute;left:8938;top:2456;width:41;height:41" coordorigin="8938,2456" coordsize="41,41">
              <v:shape style="position:absolute;left:8938;top:2456;width:41;height:41" coordorigin="8938,2456" coordsize="41,41" path="m8967,2456l8938,2496,8978,2468,8967,2456xe" filled="t" fillcolor="#020A0B" stroked="f">
                <v:path arrowok="t"/>
                <v:fill type="solid"/>
              </v:shape>
            </v:group>
            <v:group style="position:absolute;left:8938;top:2456;width:41;height:41" coordorigin="8938,2456" coordsize="41,41">
              <v:shape style="position:absolute;left:8938;top:2456;width:41;height:41" coordorigin="8938,2456" coordsize="41,41" path="m8978,2468l8938,2496,8967,2456,8978,2468xe" filled="f" stroked="t" strokeweight="0pt" strokecolor="#020A0B">
                <v:path arrowok="t"/>
              </v:shape>
            </v:group>
            <v:group style="position:absolute;left:9245;top:2320;width:172;height:168" coordorigin="9245,2320" coordsize="172,168">
              <v:shape style="position:absolute;left:9245;top:2320;width:172;height:168" coordorigin="9245,2320" coordsize="172,168" path="m9417,2320l9368,2356,9322,2396,9281,2440,9256,2472,9245,2488e" filled="f" stroked="t" strokeweight=".741pt" strokecolor="#000000">
                <v:path arrowok="t"/>
                <v:stroke dashstyle="dash"/>
              </v:shape>
            </v:group>
            <v:group style="position:absolute;left:9417;top:2288;width:47;height:32" coordorigin="9417,2288" coordsize="47,32">
              <v:shape style="position:absolute;left:9417;top:2288;width:47;height:32" coordorigin="9417,2288" coordsize="47,32" path="m9455,2288l9417,2320,9463,2302,9455,2288xe" filled="t" fillcolor="#020A0B" stroked="f">
                <v:path arrowok="t"/>
                <v:fill type="solid"/>
              </v:shape>
            </v:group>
            <v:group style="position:absolute;left:9417;top:2288;width:47;height:32" coordorigin="9417,2288" coordsize="47,32">
              <v:shape style="position:absolute;left:9417;top:2288;width:47;height:32" coordorigin="9417,2288" coordsize="47,32" path="m9463,2302l9417,2320,9455,2288,9463,2302xe" filled="f" stroked="t" strokeweight="0pt" strokecolor="#020A0B">
                <v:path arrowok="t"/>
              </v:shape>
            </v:group>
            <v:group style="position:absolute;left:9206;top:2496;width:34;height:47" coordorigin="9206,2496" coordsize="34,47">
              <v:shape style="position:absolute;left:9206;top:2496;width:34;height:47" coordorigin="9206,2496" coordsize="34,47" path="m9239,2496l9206,2535,9221,2543,9239,2496xe" filled="t" fillcolor="#020A0B" stroked="f">
                <v:path arrowok="t"/>
                <v:fill type="solid"/>
              </v:shape>
            </v:group>
            <v:group style="position:absolute;left:9206;top:2496;width:34;height:47" coordorigin="9206,2496" coordsize="34,47">
              <v:shape style="position:absolute;left:9206;top:2496;width:34;height:47" coordorigin="9206,2496" coordsize="34,47" path="m9206,2535l9239,2496,9221,2543,9206,2535xe" filled="f" stroked="t" strokeweight="0pt" strokecolor="#020A0B">
                <v:path arrowok="t"/>
              </v:shape>
            </v:group>
            <v:group style="position:absolute;left:8471;top:1963;width:90;height:90" coordorigin="8471,1963" coordsize="90,90">
              <v:shape style="position:absolute;left:8471;top:1963;width:90;height:90" coordorigin="8471,1963" coordsize="90,90" path="m8561,2053l8471,1963e" filled="f" stroked="t" strokeweight="1.004pt" strokecolor="#00519E">
                <v:path arrowok="t"/>
              </v:shape>
            </v:group>
            <v:group style="position:absolute;left:8224;top:2029;width:94;height:94" coordorigin="8224,2029" coordsize="94,94">
              <v:shape style="position:absolute;left:8224;top:2029;width:94;height:94" coordorigin="8224,2029" coordsize="94,94" path="m8318,2123l8224,2029e" filled="f" stroked="t" strokeweight="1.004pt" strokecolor="#00519E">
                <v:path arrowok="t"/>
              </v:shape>
            </v:group>
            <v:group style="position:absolute;left:8257;top:1825;width:99;height:99" coordorigin="8257,1825" coordsize="99,99">
              <v:shape style="position:absolute;left:8257;top:1825;width:99;height:99" coordorigin="8257,1825" coordsize="99,99" path="m8355,1825l8257,1923e" filled="f" stroked="t" strokeweight="1.004pt" strokecolor="#00519E">
                <v:path arrowok="t"/>
              </v:shape>
            </v:group>
            <v:group style="position:absolute;left:8676;top:2267;width:76;height:76" coordorigin="8676,2267" coordsize="76,76">
              <v:shape style="position:absolute;left:8676;top:2267;width:76;height:76" coordorigin="8676,2267" coordsize="76,76" path="m8752,2267l8676,2343e" filled="f" stroked="t" strokeweight="0pt" strokecolor="#020A0B">
                <v:path arrowok="t"/>
              </v:shape>
            </v:group>
            <v:group style="position:absolute;left:8468;top:2029;width:261;height:261" coordorigin="8468,2029" coordsize="261,261">
              <v:shape style="position:absolute;left:8468;top:2029;width:261;height:261" coordorigin="8468,2029" coordsize="261,261" path="m8468,2029l8728,2289e" filled="f" stroked="t" strokeweight="1.004pt" strokecolor="#00519E">
                <v:path arrowok="t"/>
              </v:shape>
            </v:group>
            <v:group style="position:absolute;left:8717;top:2079;width:38;height:39" coordorigin="8717,2079" coordsize="38,39">
              <v:shape style="position:absolute;left:8717;top:2079;width:38;height:39" coordorigin="8717,2079" coordsize="38,39" path="m8717,2118l8754,2079e" filled="f" stroked="t" strokeweight="1.004pt" strokecolor="#00519E">
                <v:path arrowok="t"/>
              </v:shape>
            </v:group>
            <v:group style="position:absolute;left:8468;top:1942;width:4;height:88" coordorigin="8468,1942" coordsize="4,88">
              <v:shape style="position:absolute;left:8468;top:1942;width:4;height:88" coordorigin="8468,1942" coordsize="4,88" path="m8471,1942l8468,2029e" filled="f" stroked="t" strokeweight="1.004pt" strokecolor="#00519E">
                <v:path arrowok="t"/>
              </v:shape>
            </v:group>
            <v:group style="position:absolute;left:8752;top:2052;width:215;height:216" coordorigin="8752,2052" coordsize="215,216">
              <v:shape style="position:absolute;left:8752;top:2052;width:215;height:216" coordorigin="8752,2052" coordsize="215,216" path="m8752,2267l8966,2052e" filled="f" stroked="t" strokeweight=".741pt" strokecolor="#000000">
                <v:path arrowok="t"/>
              </v:shape>
            </v:group>
            <v:group style="position:absolute;left:8944;top:1309;width:95;height:94" coordorigin="8944,1309" coordsize="95,94">
              <v:shape style="position:absolute;left:8944;top:1309;width:95;height:94" coordorigin="8944,1309" coordsize="95,94" path="m9039,1403l8944,1309e" filled="f" stroked="t" strokeweight=".741pt" strokecolor="#000000">
                <v:path arrowok="t"/>
              </v:shape>
            </v:group>
            <v:group style="position:absolute;left:8548;top:1342;width:291;height:291" coordorigin="8548,1342" coordsize="291,291">
              <v:shape style="position:absolute;left:8548;top:1342;width:291;height:291" coordorigin="8548,1342" coordsize="291,291" path="m8548,1632l8838,1342e" filled="f" stroked="t" strokeweight=".201pt" strokecolor="#020A0B">
                <v:path arrowok="t"/>
              </v:shape>
            </v:group>
            <v:group style="position:absolute;left:9258;top:1655;width:34;height:106" coordorigin="9258,1655" coordsize="34,106">
              <v:shape style="position:absolute;left:9258;top:1655;width:34;height:106" coordorigin="9258,1655" coordsize="34,106" path="m9258,1760l9291,1655e" filled="f" stroked="t" strokeweight=".741pt" strokecolor="#000000">
                <v:path arrowok="t"/>
              </v:shape>
            </v:group>
            <v:group style="position:absolute;left:8966;top:1837;width:216;height:215" coordorigin="8966,1837" coordsize="216,215">
              <v:shape style="position:absolute;left:8966;top:1837;width:216;height:215" coordorigin="8966,1837" coordsize="216,215" path="m9182,1837l8966,2052e" filled="f" stroked="t" strokeweight=".741pt" strokecolor="#000000">
                <v:path arrowok="t"/>
              </v:shape>
            </v:group>
            <v:group style="position:absolute;left:9182;top:1760;width:76;height:77" coordorigin="9182,1760" coordsize="76,77">
              <v:shape style="position:absolute;left:9182;top:1760;width:76;height:77" coordorigin="9182,1760" coordsize="76,77" path="m9182,1837l9258,1760e" filled="f" stroked="t" strokeweight=".741pt" strokecolor="#000000">
                <v:path arrowok="t"/>
              </v:shape>
            </v:group>
            <v:group style="position:absolute;left:8765;top:1489;width:93;height:93" coordorigin="8765,1489" coordsize="93,93">
              <v:shape style="position:absolute;left:8765;top:1489;width:93;height:93" coordorigin="8765,1489" coordsize="93,93" path="m8858,1582l8765,1489e" filled="f" stroked="t" strokeweight=".201pt" strokecolor="#020A0B">
                <v:path arrowok="t"/>
              </v:shape>
            </v:group>
            <v:group style="position:absolute;left:8838;top:1309;width:106;height:34" coordorigin="8838,1309" coordsize="106,34">
              <v:shape style="position:absolute;left:8838;top:1309;width:106;height:34" coordorigin="8838,1309" coordsize="106,34" path="m8838,1342l8944,1309e" filled="f" stroked="t" strokeweight=".741pt" strokecolor="#000000">
                <v:path arrowok="t"/>
              </v:shape>
            </v:group>
            <v:group style="position:absolute;left:9110;top:1802;width:106;height:34" coordorigin="9110,1802" coordsize="106,34">
              <v:shape style="position:absolute;left:9110;top:1802;width:106;height:34" coordorigin="9110,1802" coordsize="106,34" path="m9216,1802l9110,1835e" filled="f" stroked="t" strokeweight=".201pt" strokecolor="#020A0B">
                <v:path arrowok="t"/>
              </v:shape>
            </v:group>
            <v:group style="position:absolute;left:8765;top:1384;width:34;height:106" coordorigin="8765,1384" coordsize="34,106">
              <v:shape style="position:absolute;left:8765;top:1384;width:34;height:106" coordorigin="8765,1384" coordsize="34,106" path="m8798,1384l8765,1489e" filled="f" stroked="t" strokeweight=".201pt" strokecolor="#020A0B">
                <v:path arrowok="t"/>
              </v:shape>
            </v:group>
            <v:group style="position:absolute;left:9077;top:1835;width:34;height:106" coordorigin="9077,1835" coordsize="34,106">
              <v:shape style="position:absolute;left:9077;top:1835;width:34;height:106" coordorigin="9077,1835" coordsize="34,106" path="m9077,1941l9110,1835e" filled="f" stroked="t" strokeweight=".201pt" strokecolor="#020A0B">
                <v:path arrowok="t"/>
              </v:shape>
            </v:group>
            <v:group style="position:absolute;left:8659;top:1489;width:106;height:34" coordorigin="8659,1489" coordsize="106,34">
              <v:shape style="position:absolute;left:8659;top:1489;width:106;height:34" coordorigin="8659,1489" coordsize="106,34" path="m8659,1522l8765,1489e" filled="f" stroked="t" strokeweight=".201pt" strokecolor="#020A0B">
                <v:path arrowok="t"/>
              </v:shape>
            </v:group>
            <v:group style="position:absolute;left:8570;top:2343;width:106;height:32" coordorigin="8570,2343" coordsize="106,32">
              <v:shape style="position:absolute;left:8570;top:2343;width:106;height:32" coordorigin="8570,2343" coordsize="106,32" path="m8676,2343l8570,2375e" filled="f" stroked="t" strokeweight="1.004pt" strokecolor="#00519E">
                <v:path arrowok="t"/>
              </v:shape>
            </v:group>
            <v:group style="position:absolute;left:8224;top:1923;width:34;height:106" coordorigin="8224,1923" coordsize="34,106">
              <v:shape style="position:absolute;left:8224;top:1923;width:34;height:106" coordorigin="8224,1923" coordsize="34,106" path="m8257,1923l8224,2029e" filled="f" stroked="t" strokeweight="1.004pt" strokecolor="#00519E">
                <v:path arrowok="t"/>
              </v:shape>
            </v:group>
            <v:group style="position:absolute;left:8673;top:2093;width:42;height:27" coordorigin="8673,2093" coordsize="42,27">
              <v:shape style="position:absolute;left:8673;top:2093;width:42;height:27" coordorigin="8673,2093" coordsize="42,27" path="m8715,2120l8673,2093e" filled="f" stroked="t" strokeweight="1.004pt" strokecolor="#00519E">
                <v:path arrowok="t"/>
              </v:shape>
            </v:group>
            <v:group style="position:absolute;left:8657;top:2046;width:32;height:48" coordorigin="8657,2046" coordsize="32,48">
              <v:shape style="position:absolute;left:8657;top:2046;width:32;height:48" coordorigin="8657,2046" coordsize="32,48" path="m8671,2094l8689,2077,8657,2046e" filled="f" stroked="t" strokeweight="1.004pt" strokecolor="#00519E">
                <v:path arrowok="t"/>
              </v:shape>
            </v:group>
            <v:group style="position:absolute;left:8578;top:2034;width:56;height:36" coordorigin="8578,2034" coordsize="56,36">
              <v:shape style="position:absolute;left:8578;top:2034;width:56;height:36" coordorigin="8578,2034" coordsize="56,36" path="m8633,2070l8578,2034e" filled="f" stroked="t" strokeweight="1.004pt" strokecolor="#00519E">
                <v:path arrowok="t"/>
              </v:shape>
            </v:group>
            <v:group style="position:absolute;left:8633;top:2046;width:24;height:24" coordorigin="8633,2046" coordsize="24,24">
              <v:shape style="position:absolute;left:8633;top:2046;width:24;height:24" coordorigin="8633,2046" coordsize="24,24" path="m8657,2046l8633,2070e" filled="f" stroked="t" strokeweight="1.004pt" strokecolor="#00519E">
                <v:path arrowok="t"/>
              </v:shape>
            </v:group>
            <v:group style="position:absolute;left:8629;top:2053;width:53;height:53" coordorigin="8629,2053" coordsize="53,53">
              <v:shape style="position:absolute;left:8629;top:2053;width:53;height:53" coordorigin="8629,2053" coordsize="53,53" path="m8638,2096l8647,2105,8661,2104,8671,2094,8680,2085,8681,2071,8673,2061,8664,2053,8649,2054,8640,2063,8630,2073,8629,2088,8638,2096xe" filled="f" stroked="t" strokeweight=".741pt" strokecolor="#000000">
                <v:path arrowok="t"/>
              </v:shape>
            </v:group>
            <v:group style="position:absolute;left:8676;top:2290;width:52;height:53" coordorigin="8676,2290" coordsize="52,53">
              <v:shape style="position:absolute;left:8676;top:2290;width:52;height:53" coordorigin="8676,2290" coordsize="52,53" path="m8727,2290l8676,2343e" filled="f" stroked="t" strokeweight="1.004pt" strokecolor="#00519E">
                <v:path arrowok="t"/>
              </v:shape>
            </v:group>
            <v:group style="position:absolute;left:8729;top:1342;width:109;height:109" coordorigin="8729,1342" coordsize="109,109">
              <v:shape style="position:absolute;left:8729;top:1342;width:109;height:109" coordorigin="8729,1342" coordsize="109,109" path="m8729,1451l8838,1342e" filled="f" stroked="t" strokeweight=".741pt" strokecolor="#000000">
                <v:path arrowok="t"/>
              </v:shape>
            </v:group>
            <v:group style="position:absolute;left:8728;top:2267;width:24;height:23" coordorigin="8728,2267" coordsize="24,23">
              <v:shape style="position:absolute;left:8728;top:2267;width:24;height:23" coordorigin="8728,2267" coordsize="24,23" path="m8752,2267l8728,2289e" filled="f" stroked="t" strokeweight=".741pt" strokecolor="#000000">
                <v:path arrowok="t"/>
              </v:shape>
            </v:group>
            <v:group style="position:absolute;left:8561;top:2035;width:16;height:17" coordorigin="8561,2035" coordsize="16,17">
              <v:shape style="position:absolute;left:8561;top:2035;width:16;height:17" coordorigin="8561,2035" coordsize="16,17" path="m8561,2051l8577,2035e" filled="f" stroked="t" strokeweight="1.004pt" strokecolor="#00519E">
                <v:path arrowok="t"/>
              </v:shape>
            </v:group>
            <v:group style="position:absolute;left:9150;top:1522;width:41;height:42" coordorigin="9150,1522" coordsize="41,42">
              <v:shape style="position:absolute;left:9150;top:1522;width:41;height:42" coordorigin="9150,1522" coordsize="41,42" path="m9157,1522l9150,1564,9190,1555e" filled="f" stroked="t" strokeweight=".741pt" strokecolor="#000000">
                <v:path arrowok="t"/>
              </v:shape>
            </v:group>
            <v:group style="position:absolute;left:8968;top:1702;width:42;height:41" coordorigin="8968,1702" coordsize="42,41">
              <v:shape style="position:absolute;left:8968;top:1702;width:42;height:41" coordorigin="8968,1702" coordsize="42,41" path="m8977,1702l8968,1742,9010,1735e" filled="f" stroked="t" strokeweight=".201pt" strokecolor="#020A0B">
                <v:path arrowok="t"/>
              </v:shape>
            </v:group>
            <v:group style="position:absolute;left:9010;top:1693;width:9;height:42" coordorigin="9010,1693" coordsize="9,42">
              <v:shape style="position:absolute;left:9010;top:1693;width:9;height:42" coordorigin="9010,1693" coordsize="9,42" path="m9019,1693l9010,1735e" filled="f" stroked="t" strokeweight=".201pt" strokecolor="#020A0B">
                <v:path arrowok="t"/>
              </v:shape>
            </v:group>
            <v:group style="position:absolute;left:8977;top:1693;width:42;height:9" coordorigin="8977,1693" coordsize="42,9">
              <v:shape style="position:absolute;left:8977;top:1693;width:42;height:9" coordorigin="8977,1693" coordsize="42,9" path="m8977,1702l9019,1693e" filled="f" stroked="t" strokeweight=".201pt" strokecolor="#020A0B">
                <v:path arrowok="t"/>
              </v:shape>
            </v:group>
            <v:group style="position:absolute;left:9010;top:1735;width:101;height:101" coordorigin="9010,1735" coordsize="101,101">
              <v:shape style="position:absolute;left:9010;top:1735;width:101;height:101" coordorigin="9010,1735" coordsize="101,101" path="m9110,1835l9010,1735e" filled="f" stroked="t" strokeweight=".201pt" strokecolor="#020A0B">
                <v:path arrowok="t"/>
              </v:shape>
            </v:group>
            <v:group style="position:absolute;left:9191;top:1555;width:100;height:100" coordorigin="9191,1555" coordsize="100,100">
              <v:shape style="position:absolute;left:9191;top:1555;width:100;height:100" coordorigin="9191,1555" coordsize="100,100" path="m9291,1655l9191,1555e" filled="f" stroked="t" strokeweight=".741pt" strokecolor="#000000">
                <v:path arrowok="t"/>
              </v:shape>
            </v:group>
            <v:group style="position:absolute;left:8471;top:2277;width:100;height:99" coordorigin="8471,2277" coordsize="100,99">
              <v:shape style="position:absolute;left:8471;top:2277;width:100;height:99" coordorigin="8471,2277" coordsize="100,99" path="m8571,2375l8471,2277e" filled="f" stroked="t" strokeweight="1.004pt" strokecolor="#00519E">
                <v:path arrowok="t"/>
              </v:shape>
            </v:group>
            <v:group style="position:absolute;left:8437;top:2232;width:41;height:9" coordorigin="8437,2232" coordsize="41,9">
              <v:shape style="position:absolute;left:8437;top:2232;width:41;height:9" coordorigin="8437,2232" coordsize="41,9" path="m8437,2240l8478,2232e" filled="f" stroked="t" strokeweight="1.004pt" strokecolor="#00519E">
                <v:path arrowok="t"/>
              </v:shape>
            </v:group>
            <v:group style="position:absolute;left:8470;top:2232;width:9;height:42" coordorigin="8470,2232" coordsize="9,42">
              <v:shape style="position:absolute;left:8470;top:2232;width:9;height:42" coordorigin="8470,2232" coordsize="9,42" path="m8479,2232l8470,2273e" filled="f" stroked="t" strokeweight="1.004pt" strokecolor="#00519E">
                <v:path arrowok="t"/>
              </v:shape>
            </v:group>
            <v:group style="position:absolute;left:8318;top:2113;width:42;height:9" coordorigin="8318,2113" coordsize="42,9">
              <v:shape style="position:absolute;left:8318;top:2113;width:42;height:9" coordorigin="8318,2113" coordsize="42,9" path="m8318,2122l8359,2113e" filled="f" stroked="t" strokeweight="1.004pt" strokecolor="#00519E">
                <v:path arrowok="t"/>
              </v:shape>
            </v:group>
            <v:group style="position:absolute;left:8352;top:2113;width:9;height:42" coordorigin="8352,2113" coordsize="9,42">
              <v:shape style="position:absolute;left:8352;top:2113;width:9;height:42" coordorigin="8352,2113" coordsize="9,42" path="m8360,2113l8352,2155e" filled="f" stroked="t" strokeweight="1.004pt" strokecolor="#00519E">
                <v:path arrowok="t"/>
              </v:shape>
            </v:group>
            <v:group style="position:absolute;left:8353;top:2158;width:82;height:82" coordorigin="8353,2158" coordsize="82,82">
              <v:shape style="position:absolute;left:8353;top:2158;width:82;height:82" coordorigin="8353,2158" coordsize="82,82" path="m8434,2239l8353,2158e" filled="f" stroked="t" strokeweight="1.004pt" strokecolor="#00519E">
                <v:path arrowok="t"/>
              </v:shape>
            </v:group>
            <v:group style="position:absolute;left:8849;top:1582;width:42;height:41" coordorigin="8849,1582" coordsize="42,41">
              <v:shape style="position:absolute;left:8849;top:1582;width:42;height:41" coordorigin="8849,1582" coordsize="42,41" path="m8858,1582l8849,1623,8891,1615e" filled="f" stroked="t" strokeweight=".201pt" strokecolor="#020A0B">
                <v:path arrowok="t"/>
              </v:shape>
            </v:group>
            <v:group style="position:absolute;left:8891;top:1574;width:9;height:42" coordorigin="8891,1574" coordsize="9,42">
              <v:shape style="position:absolute;left:8891;top:1574;width:9;height:42" coordorigin="8891,1574" coordsize="9,42" path="m8899,1574l8891,1615e" filled="f" stroked="t" strokeweight=".201pt" strokecolor="#020A0B">
                <v:path arrowok="t"/>
              </v:shape>
            </v:group>
            <v:group style="position:absolute;left:8858;top:1574;width:42;height:9" coordorigin="8858,1574" coordsize="42,9">
              <v:shape style="position:absolute;left:8858;top:1574;width:42;height:9" coordorigin="8858,1574" coordsize="42,9" path="m8858,1582l8899,1574e" filled="f" stroked="t" strokeweight=".201pt" strokecolor="#020A0B">
                <v:path arrowok="t"/>
              </v:shape>
            </v:group>
            <v:group style="position:absolute;left:8891;top:1615;width:87;height:87" coordorigin="8891,1615" coordsize="87,87">
              <v:shape style="position:absolute;left:8891;top:1615;width:87;height:87" coordorigin="8891,1615" coordsize="87,87" path="m8977,1702l8891,1615e" filled="f" stroked="t" strokeweight=".201pt" strokecolor="#020A0B">
                <v:path arrowok="t"/>
              </v:shape>
            </v:group>
            <v:group style="position:absolute;left:9030;top:1403;width:42;height:42" coordorigin="9030,1403" coordsize="42,42">
              <v:shape style="position:absolute;left:9030;top:1403;width:42;height:42" coordorigin="9030,1403" coordsize="42,42" path="m9039,1403l9030,1444,9072,1437e" filled="f" stroked="t" strokeweight=".741pt" strokecolor="#000000">
                <v:path arrowok="t"/>
              </v:shape>
            </v:group>
            <v:group style="position:absolute;left:9072;top:1436;width:86;height:86" coordorigin="9072,1436" coordsize="86,86">
              <v:shape style="position:absolute;left:9072;top:1436;width:86;height:86" coordorigin="9072,1436" coordsize="86,86" path="m9157,1521l9072,1436e" filled="f" stroked="t" strokeweight=".741pt" strokecolor="#000000">
                <v:path arrowok="t"/>
              </v:shape>
            </v:group>
            <w10:wrap type="none"/>
          </v:group>
        </w:pict>
      </w:r>
      <w:r>
        <w:rPr/>
        <w:t>DKO-S 45° Bogen Innengewinde</w:t>
        <w:tab/>
      </w:r>
      <w:r>
        <w:rPr>
          <w:rFonts w:ascii="Arial" w:hAnsi="Arial" w:cs="Arial" w:eastAsia="Arial"/>
          <w:position w:val="4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pStyle w:val="BodyText"/>
        <w:tabs>
          <w:tab w:pos="7205" w:val="left" w:leader="none"/>
        </w:tabs>
        <w:spacing w:line="240" w:lineRule="auto" w:before="6"/>
        <w:ind w:left="347"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>
          <w:position w:val="2"/>
        </w:rPr>
        <w:t>mit O-ring 24° Konus Interlock</w:t>
        <w:tab/>
      </w:r>
      <w:r>
        <w:rPr>
          <w:rFonts w:ascii="Arial" w:hAnsi="Arial" w:cs="Arial" w:eastAsia="Arial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z w:val="16"/>
          <w:szCs w:val="16"/>
        </w:rPr>
      </w:r>
    </w:p>
    <w:p>
      <w:pPr>
        <w:spacing w:line="160" w:lineRule="exact" w:before="16"/>
        <w:rPr>
          <w:sz w:val="16"/>
          <w:szCs w:val="16"/>
        </w:rPr>
      </w:pPr>
    </w:p>
    <w:p>
      <w:pPr>
        <w:pStyle w:val="BodyText"/>
        <w:spacing w:line="250" w:lineRule="auto" w:before="66"/>
        <w:ind w:left="347" w:right="7303"/>
        <w:jc w:val="left"/>
        <w:rPr>
          <w:b w:val="0"/>
          <w:bCs w:val="0"/>
        </w:rPr>
      </w:pPr>
      <w:r>
        <w:rPr>
          <w:color w:val="87888A"/>
        </w:rPr>
        <w:t>45° O-ring metric female h.t. 24° cone Interlock</w:t>
      </w:r>
      <w:r>
        <w:rPr>
          <w:b w:val="0"/>
          <w:bCs w:val="0"/>
          <w:color w:val="000000"/>
        </w:rPr>
      </w:r>
    </w:p>
    <w:p>
      <w:pPr>
        <w:pStyle w:val="BodyText"/>
        <w:tabs>
          <w:tab w:pos="9025" w:val="left" w:leader="none"/>
        </w:tabs>
        <w:spacing w:line="302" w:lineRule="exact" w:before="167"/>
        <w:ind w:left="347"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/>
        <w:pict>
          <v:shape style="position:absolute;margin-left:446.230353pt;margin-top:12.23764pt;width:6.05pt;height:4.850pt;mso-position-horizontal-relative:page;mso-position-vertical-relative:paragraph;z-index:-2482;rotation:45" type="#_x0000_t136" fillcolor="#000000" stroked="f">
            <o:extrusion v:ext="view" autorotationcenter="t"/>
            <v:textpath style="font-family:&amp;quot;Arial&amp;quot;;font-size:4pt;v-text-kern:t;mso-text-shadow:auto;font-weight:bold" string="CH"/>
            <w10:wrap type="none"/>
          </v:shape>
        </w:pict>
      </w:r>
      <w:r>
        <w:rPr>
          <w:rFonts w:ascii="Century Gothic" w:hAnsi="Century Gothic"/>
        </w:rPr>
        <w:t>DKO-S</w:t>
      </w:r>
      <w:r>
        <w:rPr>
          <w:rFonts w:ascii="Century Gothic" w:hAnsi="Century Gothic"/>
          <w:spacing w:val="-1"/>
        </w:rPr>
        <w:t> </w:t>
      </w:r>
      <w:r>
        <w:rPr>
          <w:rFonts w:ascii="Century Gothic" w:hAnsi="Century Gothic"/>
        </w:rPr>
        <w:t>угловой</w:t>
      </w:r>
      <w:r>
        <w:rPr>
          <w:rFonts w:ascii="Century Gothic" w:hAnsi="Century Gothic"/>
          <w:spacing w:val="-1"/>
        </w:rPr>
        <w:t> </w:t>
      </w:r>
      <w:r>
        <w:rPr>
          <w:rFonts w:ascii="Century Gothic" w:hAnsi="Century Gothic"/>
        </w:rPr>
        <w:t>ниппель</w:t>
        <w:tab/>
      </w:r>
      <w:r>
        <w:rPr>
          <w:rFonts w:ascii="Arial" w:hAnsi="Arial"/>
          <w:position w:val="11"/>
          <w:sz w:val="16"/>
        </w:rPr>
        <w:t>B</w:t>
      </w:r>
      <w:r>
        <w:rPr>
          <w:rFonts w:ascii="Arial" w:hAnsi="Arial"/>
          <w:b w:val="0"/>
          <w:sz w:val="16"/>
        </w:rPr>
      </w:r>
    </w:p>
    <w:p>
      <w:pPr>
        <w:pStyle w:val="BodyText"/>
        <w:spacing w:line="240" w:lineRule="exact" w:before="6"/>
        <w:ind w:left="347" w:right="6756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/>
        <w:pict>
          <v:group style="position:absolute;margin-left:566.929016pt;margin-top:23.13059pt;width:28.35pt;height:28.35pt;mso-position-horizontal-relative:page;mso-position-vertical-relative:paragraph;z-index:-2484" coordorigin="11339,463" coordsize="567,567">
            <v:shape style="position:absolute;left:11339;top:463;width:567;height:567" coordorigin="11339,463" coordsize="567,567" path="m11339,1030l11906,1030,11906,463,11339,463,11339,1030xe" filled="t" fillcolor="#00519E" stroked="f">
              <v:path arrowok="t"/>
              <v:fill type="solid"/>
            </v:shape>
            <w10:wrap type="none"/>
          </v:group>
        </w:pict>
      </w:r>
      <w:r>
        <w:rPr>
          <w:rFonts w:ascii="Century Gothic" w:hAnsi="Century Gothic" w:cs="Century Gothic" w:eastAsia="Century Gothic"/>
        </w:rPr>
        <w:t>45°,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interlock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конус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24°</w:t>
      </w:r>
      <w:r>
        <w:rPr>
          <w:rFonts w:ascii="Century Gothic" w:hAnsi="Century Gothic" w:cs="Century Gothic" w:eastAsia="Century Gothic"/>
          <w:spacing w:val="-16"/>
        </w:rPr>
        <w:t> </w:t>
      </w:r>
      <w:r>
        <w:rPr>
          <w:rFonts w:ascii="Century Gothic" w:hAnsi="Century Gothic" w:cs="Century Gothic" w:eastAsia="Century Gothic"/>
        </w:rPr>
        <w:t>с</w:t>
      </w:r>
      <w:r>
        <w:rPr>
          <w:rFonts w:ascii="Century Gothic" w:hAnsi="Century Gothic" w:cs="Century Gothic" w:eastAsia="Century Gothic"/>
          <w:w w:val="89"/>
        </w:rPr>
        <w:t> </w:t>
      </w:r>
      <w:r>
        <w:rPr>
          <w:rFonts w:ascii="Century Gothic" w:hAnsi="Century Gothic" w:cs="Century Gothic" w:eastAsia="Century Gothic"/>
          <w:w w:val="95"/>
        </w:rPr>
        <w:t>уплотнительным </w:t>
      </w:r>
      <w:r>
        <w:rPr>
          <w:rFonts w:ascii="Century Gothic" w:hAnsi="Century Gothic" w:cs="Century Gothic" w:eastAsia="Century Gothic"/>
          <w:spacing w:val="44"/>
          <w:w w:val="95"/>
        </w:rPr>
        <w:t> </w:t>
      </w:r>
      <w:r>
        <w:rPr>
          <w:rFonts w:ascii="Century Gothic" w:hAnsi="Century Gothic" w:cs="Century Gothic" w:eastAsia="Century Gothic"/>
          <w:w w:val="95"/>
        </w:rPr>
        <w:t>резиновым</w:t>
      </w:r>
      <w:r>
        <w:rPr>
          <w:rFonts w:ascii="Century Gothic" w:hAnsi="Century Gothic" w:cs="Century Gothic" w:eastAsia="Century Gothic"/>
          <w:b w:val="0"/>
          <w:bCs w:val="0"/>
        </w:rPr>
      </w:r>
    </w:p>
    <w:p>
      <w:pPr>
        <w:pStyle w:val="BodyText"/>
        <w:tabs>
          <w:tab w:pos="8255" w:val="left" w:leader="none"/>
        </w:tabs>
        <w:spacing w:line="168" w:lineRule="exact"/>
        <w:ind w:left="347" w:right="0"/>
        <w:jc w:val="left"/>
        <w:rPr>
          <w:rFonts w:ascii="Arial" w:hAnsi="Arial" w:cs="Arial" w:eastAsia="Arial"/>
          <w:b w:val="0"/>
          <w:bCs w:val="0"/>
          <w:sz w:val="16"/>
          <w:szCs w:val="16"/>
        </w:rPr>
      </w:pPr>
      <w:r>
        <w:rPr>
          <w:rFonts w:ascii="Century Gothic" w:hAnsi="Century Gothic"/>
          <w:w w:val="95"/>
        </w:rPr>
        <w:t>кольцом,</w:t>
      </w:r>
      <w:r>
        <w:rPr>
          <w:rFonts w:ascii="Century Gothic" w:hAnsi="Century Gothic"/>
          <w:spacing w:val="2"/>
          <w:w w:val="95"/>
        </w:rPr>
        <w:t> </w:t>
      </w:r>
      <w:r>
        <w:rPr>
          <w:rFonts w:ascii="Century Gothic" w:hAnsi="Century Gothic"/>
          <w:w w:val="95"/>
        </w:rPr>
        <w:t>метрический</w:t>
        <w:tab/>
      </w:r>
      <w:r>
        <w:rPr>
          <w:rFonts w:ascii="Arial" w:hAnsi="Arial"/>
          <w:w w:val="95"/>
          <w:position w:val="3"/>
          <w:sz w:val="16"/>
        </w:rPr>
        <w:t>F</w:t>
      </w:r>
      <w:r>
        <w:rPr>
          <w:rFonts w:ascii="Arial" w:hAnsi="Arial"/>
          <w:b w:val="0"/>
          <w:sz w:val="16"/>
        </w:rPr>
      </w:r>
    </w:p>
    <w:p>
      <w:pPr>
        <w:pStyle w:val="Heading1"/>
        <w:spacing w:line="254" w:lineRule="exact"/>
        <w:ind w:right="109"/>
        <w:jc w:val="right"/>
        <w:rPr>
          <w:rFonts w:ascii="Arial" w:hAnsi="Arial" w:cs="Arial" w:eastAsia="Arial"/>
          <w:b w:val="0"/>
          <w:bCs w:val="0"/>
        </w:rPr>
      </w:pPr>
      <w:r>
        <w:rPr/>
        <w:pict>
          <v:shape style="position:absolute;margin-left:464.630402pt;margin-top:1.148732pt;width:6.7pt;height:4.45pt;mso-position-horizontal-relative:page;mso-position-vertical-relative:paragraph;z-index:-2481;rotation:135" type="#_x0000_t136" fillcolor="#020A0B" stroked="f">
            <o:extrusion v:ext="view" autorotationcenter="t"/>
            <v:textpath style="font-family:&amp;quot;Arial&amp;quot;;font-size:4pt;v-text-kern:t;mso-text-shadow:auto" string="24°"/>
            <w10:wrap type="none"/>
          </v:shape>
        </w:pict>
      </w:r>
      <w:r>
        <w:rPr>
          <w:rFonts w:ascii="Arial"/>
          <w:color w:val="FFFFFF"/>
          <w:w w:val="115"/>
        </w:rPr>
        <w:t>5</w:t>
      </w:r>
      <w:r>
        <w:rPr>
          <w:rFonts w:ascii="Arial"/>
          <w:b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6"/>
        <w:rPr>
          <w:sz w:val="26"/>
          <w:szCs w:val="26"/>
        </w:rPr>
      </w:pPr>
    </w:p>
    <w:p>
      <w:pPr>
        <w:spacing w:line="200" w:lineRule="exact" w:before="10"/>
        <w:rPr>
          <w:sz w:val="20"/>
          <w:szCs w:val="20"/>
        </w:rPr>
      </w:pPr>
    </w:p>
    <w:p>
      <w:pPr>
        <w:spacing w:before="0"/>
        <w:ind w:left="0" w:right="1088" w:firstLine="0"/>
        <w:jc w:val="righ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01.731995pt;margin-top:-18.677582pt;width:52.55pt;height:46.4pt;mso-position-horizontal-relative:page;mso-position-vertical-relative:paragraph;z-index:-2486" coordorigin="10035,-374" coordsize="1051,928">
            <v:group style="position:absolute;left:10045;top:-364;width:1021;height:908" coordorigin="10045,-364" coordsize="1021,908">
              <v:shape style="position:absolute;left:10045;top:-364;width:1021;height:908" coordorigin="10045,-364" coordsize="1021,908" path="m10045,-364l11065,-364,11065,544,10045,544,10045,-364xe" filled="t" fillcolor="#D9DADB" stroked="f">
                <v:path arrowok="t"/>
                <v:fill type="solid"/>
              </v:shape>
            </v:group>
            <v:group style="position:absolute;left:10045;top:-364;width:1031;height:2" coordorigin="10045,-364" coordsize="1031,2">
              <v:shape style="position:absolute;left:10045;top:-364;width:1031;height:2" coordorigin="10045,-364" coordsize="1031,0" path="m10045,-364l11075,-364e" filled="f" stroked="t" strokeweight="1pt" strokecolor="#FFFFFF">
                <v:path arrowok="t"/>
              </v:shape>
            </v:group>
            <v:group style="position:absolute;left:10045;top:-354;width:2;height:888" coordorigin="10045,-354" coordsize="2,888">
              <v:shape style="position:absolute;left:10045;top:-354;width:2;height:888" coordorigin="10045,-354" coordsize="0,888" path="m10045,-354l10045,534e" filled="f" stroked="t" strokeweight="1pt" strokecolor="#FFFFFF">
                <v:path arrowok="t"/>
              </v:shape>
            </v:group>
            <v:group style="position:absolute;left:11065;top:-354;width:2;height:888" coordorigin="11065,-354" coordsize="2,888">
              <v:shape style="position:absolute;left:11065;top:-354;width:2;height:888" coordorigin="11065,-354" coordsize="0,888" path="m11065,-354l11065,534e" filled="f" stroked="t" strokeweight="1pt" strokecolor="#D9DAD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.519699pt;margin-top:-18.677582pt;width:455.05pt;height:46.4pt;mso-position-horizontal-relative:page;mso-position-vertical-relative:paragraph;z-index:-248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1"/>
                    <w:gridCol w:w="850"/>
                    <w:gridCol w:w="850"/>
                    <w:gridCol w:w="850"/>
                    <w:gridCol w:w="1984"/>
                    <w:gridCol w:w="567"/>
                    <w:gridCol w:w="596"/>
                    <w:gridCol w:w="538"/>
                    <w:gridCol w:w="573"/>
                    <w:gridCol w:w="560"/>
                  </w:tblGrid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 w:val="restart"/>
                        <w:tcBorders>
                          <w:top w:val="single" w:sz="8" w:space="0" w:color="FFFFFF"/>
                          <w:left w:val="single" w:sz="8" w:space="0" w:color="CCDCEC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591" w:right="59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Artikel Code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551" w:type="dxa"/>
                        <w:gridSpan w:val="3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36"/>
                          <w:ind w:left="64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Schlauch / Hose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Gewinde / Thread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FFFFFF"/>
                          <w:left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00" w:lineRule="exact" w:before="10"/>
                          <w:ind w:right="0"/>
                          <w:jc w:val="left"/>
                          <w:rPr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righ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131" w:right="0" w:hanging="4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3"/>
                            <w:sz w:val="16"/>
                          </w:rPr>
                          <w:t>Tubo</w:t>
                        </w:r>
                        <w:r>
                          <w:rPr>
                            <w:rFonts w:ascii="Arial"/>
                            <w:b/>
                            <w:spacing w:val="2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6"/>
                          </w:rPr>
                          <w:t>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 w:sz="6" w:space="0" w:color="auto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53"/>
                          <w:ind w:left="981" w:right="190" w:hanging="79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Abmessung / Dimension mm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1701" w:type="dxa"/>
                        <w:vMerge/>
                        <w:tcBorders>
                          <w:left w:val="single" w:sz="8" w:space="0" w:color="CCDCEC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6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DN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180" w:lineRule="exact" w:before="43"/>
                          <w:ind w:left="161" w:right="0" w:firstLine="8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Inch Inches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25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Size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913" w:right="9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F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/>
                      </w:p>
                    </w:tc>
                    <w:tc>
                      <w:tcPr>
                        <w:tcW w:w="596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15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CH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38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B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right="1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A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" w:space="0" w:color="FFFFFF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CDCEC"/>
                      </w:tcPr>
                      <w:p>
                        <w:pPr>
                          <w:pStyle w:val="TableParagraph"/>
                          <w:spacing w:line="240" w:lineRule="auto" w:before="127"/>
                          <w:ind w:left="6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L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95"/>
          <w:sz w:val="16"/>
        </w:rPr>
        <w:t>Euro</w:t>
      </w:r>
      <w:r>
        <w:rPr>
          <w:rFonts w:ascii="Arial"/>
          <w:sz w:val="1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tbl>
      <w:tblPr>
        <w:tblW w:w="0" w:type="auto"/>
        <w:jc w:val="left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7"/>
        <w:gridCol w:w="853"/>
        <w:gridCol w:w="853"/>
        <w:gridCol w:w="853"/>
        <w:gridCol w:w="1991"/>
        <w:gridCol w:w="569"/>
        <w:gridCol w:w="569"/>
        <w:gridCol w:w="569"/>
        <w:gridCol w:w="569"/>
        <w:gridCol w:w="569"/>
        <w:gridCol w:w="66"/>
        <w:gridCol w:w="1020"/>
      </w:tblGrid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KF45E1230S20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36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M30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9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0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nil" w:sz="6" w:space="0" w:color="auto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12,37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KF45E1236S25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24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3/4”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636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69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1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30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15,82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KF45E1636S25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20" w:right="3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36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M36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69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9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2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</w:t>
            </w:r>
          </w:p>
        </w:tc>
        <w:tc>
          <w:tcPr>
            <w:tcW w:w="66" w:type="dxa"/>
            <w:vMerge w:val="restart"/>
            <w:tcBorders>
              <w:top w:val="nil" w:sz="6" w:space="0" w:color="auto"/>
              <w:left w:val="single" w:sz="4" w:space="0" w:color="B1B3B4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9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24,17</w:t>
            </w:r>
          </w:p>
          <w:p>
            <w:pPr>
              <w:pStyle w:val="TableParagraph"/>
              <w:spacing w:line="240" w:lineRule="auto" w:before="99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15,42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KF45E1642S30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20" w:right="32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10"/>
                <w:sz w:val="16"/>
                <w:szCs w:val="16"/>
              </w:rPr>
              <w:t>1”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36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69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11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3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158.5</w:t>
            </w:r>
          </w:p>
        </w:tc>
        <w:tc>
          <w:tcPr>
            <w:tcW w:w="66" w:type="dxa"/>
            <w:vMerge/>
            <w:tcBorders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/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KF45E2042S30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36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M42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69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4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191.5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7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49,99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KF45E2052S38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1.1/4”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36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69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14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5"/>
              <w:ind w:left="6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191.5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6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22,86</w:t>
            </w:r>
          </w:p>
        </w:tc>
      </w:tr>
      <w:tr>
        <w:trPr>
          <w:trHeight w:val="284" w:hRule="exact"/>
        </w:trPr>
        <w:tc>
          <w:tcPr>
            <w:tcW w:w="1707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8"/>
              <w:ind w:left="3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KF45E2452S38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</w:t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163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w w:val="105"/>
                <w:sz w:val="16"/>
                <w:szCs w:val="16"/>
              </w:rPr>
              <w:t>1.1/2”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853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315" w:right="29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1991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7"/>
              <w:ind w:left="636" w:right="653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M52</w:t>
            </w:r>
            <w:r>
              <w:rPr>
                <w:rFonts w:ascii="Arial"/>
                <w:spacing w:val="32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  <w:r>
              <w:rPr>
                <w:rFonts w:ascii="Arial"/>
                <w:spacing w:val="33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5" w:right="16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9" w:right="1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69" w:right="16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117.5</w:t>
            </w:r>
          </w:p>
        </w:tc>
        <w:tc>
          <w:tcPr>
            <w:tcW w:w="569" w:type="dxa"/>
            <w:tcBorders>
              <w:top w:val="single" w:sz="4" w:space="0" w:color="B1B3B4"/>
              <w:left w:val="single" w:sz="4" w:space="0" w:color="B1B3B4"/>
              <w:bottom w:val="single" w:sz="4" w:space="0" w:color="B1B3B4"/>
              <w:right w:val="single" w:sz="4" w:space="0" w:color="B1B3B4"/>
            </w:tcBorders>
          </w:tcPr>
          <w:p>
            <w:pPr>
              <w:pStyle w:val="TableParagraph"/>
              <w:spacing w:line="240" w:lineRule="auto" w:before="56"/>
              <w:ind w:left="15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211</w:t>
            </w:r>
          </w:p>
        </w:tc>
        <w:tc>
          <w:tcPr>
            <w:tcW w:w="66" w:type="dxa"/>
            <w:tcBorders>
              <w:top w:val="nil" w:sz="6" w:space="0" w:color="auto"/>
              <w:left w:val="single" w:sz="4" w:space="0" w:color="B1B3B4"/>
              <w:bottom w:val="nil" w:sz="6" w:space="0" w:color="auto"/>
              <w:right w:val="single" w:sz="8" w:space="0" w:color="FFFFFF"/>
            </w:tcBorders>
          </w:tcPr>
          <w:p>
            <w:pPr/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nil" w:sz="6" w:space="0" w:color="auto"/>
              <w:right w:val="single" w:sz="8" w:space="0" w:color="ECEDED"/>
            </w:tcBorders>
            <w:shd w:val="clear" w:color="auto" w:fill="ECEDED"/>
          </w:tcPr>
          <w:p>
            <w:pPr>
              <w:pStyle w:val="TableParagraph"/>
              <w:spacing w:line="240" w:lineRule="auto" w:before="25"/>
              <w:ind w:left="2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88,04</w:t>
            </w:r>
          </w:p>
        </w:tc>
      </w:tr>
    </w:tbl>
    <w:sectPr>
      <w:pgSz w:w="11910" w:h="16840"/>
      <w:pgMar w:header="716" w:footer="480" w:top="1460" w:bottom="680" w:left="74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Century Gothic">
    <w:altName w:val="Century Gothic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2.52pt;margin-top:816.379028pt;width:34.050pt;height:25.55pt;mso-position-horizontal-relative:page;mso-position-vertical-relative:page;z-index:-2494" coordorigin="850,16328" coordsize="681,511">
          <v:shape style="position:absolute;left:850;top:16328;width:681;height:511" coordorigin="850,16328" coordsize="681,511" path="m850,16838l1531,16838,1531,16328,850,16328,850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2493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289.566895pt;margin-top:813.390808pt;width:264.2pt;height:8.85pt;mso-position-horizontal-relative:page;mso-position-vertical-relative:page;z-index:-2492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0.853699pt;margin-top:824.818787pt;width:17.350pt;height:10pt;mso-position-horizontal-relative:page;mso-position-vertical-relative:page;z-index:-2491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120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18.73999pt;margin-top:816.379028pt;width:34.050pt;height:25.55pt;mso-position-horizontal-relative:page;mso-position-vertical-relative:page;z-index:-2490" coordorigin="10375,16328" coordsize="681,511">
          <v:shape style="position:absolute;left:10375;top:16328;width:681;height:511" coordorigin="10375,16328" coordsize="681,511" path="m10375,16838l11055,16838,11055,16328,10375,16328,10375,16838xe" filled="t" fillcolor="#00519E" stroked="f">
            <v:path arrowok="t"/>
            <v:fill type="solid"/>
          </v:shape>
          <w10:wrap type="none"/>
        </v:group>
      </w:pict>
    </w:r>
    <w:r>
      <w:rPr/>
      <w:pict>
        <v:group style="position:absolute;margin-left:42.519699pt;margin-top:807.37384pt;width:510.25pt;height:.1pt;mso-position-horizontal-relative:page;mso-position-vertical-relative:page;z-index:-2489" coordorigin="850,16147" coordsize="10205,2">
          <v:shape style="position:absolute;left:850;top:16147;width:10205;height:2" coordorigin="850,16147" coordsize="10205,0" path="m850,16147l11055,16147e" filled="f" stroked="t" strokeweight="1pt" strokecolor="#CCDCEC">
            <v:path arrowok="t"/>
          </v:shape>
          <w10:wrap type="none"/>
        </v:group>
      </w:pict>
    </w:r>
    <w:r>
      <w:rPr/>
      <w:pict>
        <v:shape style="position:absolute;margin-left:41.519699pt;margin-top:813.390808pt;width:264.2pt;height:8.85pt;mso-position-horizontal-relative:page;mso-position-vertical-relative:page;z-index:-2488" type="#_x0000_t202" filled="f" stroked="f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13"/>
                    <w:szCs w:val="13"/>
                  </w:rPr>
                </w:pPr>
                <w:r>
                  <w:rPr>
                    <w:rFonts w:ascii="Arial Unicode MS" w:hAnsi="Arial Unicode MS" w:cs="Arial Unicode MS" w:eastAsia="Arial Unicode MS"/>
                    <w:sz w:val="13"/>
                    <w:szCs w:val="13"/>
                  </w:rPr>
                  <w:t>✻</w:t>
                </w:r>
                <w:r>
                  <w:rPr>
                    <w:rFonts w:ascii="Arial Unicode MS" w:hAnsi="Arial Unicode MS" w:cs="Arial Unicode MS" w:eastAsia="Arial Unicode MS"/>
                    <w:spacing w:val="3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Artikel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und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Preis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auf</w:t>
                </w:r>
                <w:r>
                  <w:rPr>
                    <w:rFonts w:ascii="Arial" w:hAnsi="Arial" w:cs="Arial" w:eastAsia="Arial"/>
                    <w:spacing w:val="-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Anfrage</w:t>
                </w:r>
                <w:r>
                  <w:rPr>
                    <w:rFonts w:ascii="Arial" w:hAnsi="Arial" w:cs="Arial" w:eastAsia="Arial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spacing w:val="-6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Article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and</w:t>
                </w:r>
                <w:r>
                  <w:rPr>
                    <w:rFonts w:ascii="Arial" w:hAnsi="Arial" w:cs="Arial" w:eastAsia="Arial"/>
                    <w:color w:val="87888A"/>
                    <w:spacing w:val="4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price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on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87888A"/>
                    <w:sz w:val="13"/>
                    <w:szCs w:val="13"/>
                  </w:rPr>
                  <w:t>request</w:t>
                </w:r>
                <w:r>
                  <w:rPr>
                    <w:rFonts w:ascii="Arial" w:hAnsi="Arial" w:cs="Arial" w:eastAsia="Arial"/>
                    <w:color w:val="87888A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Arial" w:hAnsi="Arial" w:cs="Arial" w:eastAsia="Arial"/>
                    <w:color w:val="000000"/>
                    <w:sz w:val="13"/>
                    <w:szCs w:val="13"/>
                  </w:rPr>
                  <w:t>/</w:t>
                </w:r>
                <w:r>
                  <w:rPr>
                    <w:rFonts w:ascii="Arial" w:hAnsi="Arial" w:cs="Arial" w:eastAsia="Arial"/>
                    <w:color w:val="000000"/>
                    <w:spacing w:val="3"/>
                    <w:sz w:val="13"/>
                    <w:szCs w:val="13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  <w:t>Артикль - Цена по запросу</w:t>
                </w:r>
                <w:r>
                  <w:rPr>
                    <w:rFonts w:ascii="Trebuchet MS" w:hAnsi="Trebuchet MS" w:cs="Trebuchet MS" w:eastAsia="Trebuchet MS"/>
                    <w:color w:val="00000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7.074219pt;margin-top:824.818787pt;width:17.350pt;height:10pt;mso-position-horizontal-relative:page;mso-position-vertical-relative:page;z-index:-2487" type="#_x0000_t202" filled="f" stroked="f">
          <v:textbox inset="0,0,0,0">
            <w:txbxContent>
              <w:p>
                <w:pPr>
                  <w:spacing w:line="177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FFFF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00000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592602pt;margin-top:35.817013pt;width:98.8609pt;height:35.0713pt;mso-position-horizontal-relative:page;mso-position-vertical-relative:page;z-index:-2499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083801pt;margin-top:40.937641pt;width:234.7pt;height:33.550pt;mso-position-horizontal-relative:page;mso-position-vertical-relative:page;z-index:-2498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1831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Interlock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spacing w:before="59"/>
                  <w:ind w:left="20" w:right="0" w:firstLine="0"/>
                  <w:jc w:val="left"/>
                  <w:rPr>
                    <w:rFonts w:ascii="Century Gothic" w:hAnsi="Century Gothic" w:cs="Century Gothic" w:eastAsia="Century Gothic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Arial" w:hAnsi="Arial"/>
                    <w:b/>
                    <w:color w:val="87888A"/>
                    <w:spacing w:val="-1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1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Century Gothic" w:hAnsi="Century Gothic"/>
                    <w:b/>
                    <w:color w:val="87888A"/>
                    <w:spacing w:val="-11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Century Gothic" w:hAnsi="Century Gothic"/>
                    <w:b/>
                    <w:color w:val="87888A"/>
                    <w:spacing w:val="-12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Century Gothic" w:hAnsi="Century Gothic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4.905502pt;margin-top:60.47768pt;width:5.35pt;height:14pt;mso-position-horizontal-relative:page;mso-position-vertical-relative:page;z-index:-2497" type="#_x0000_t202" filled="f" stroked="f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b/>
                    <w:color w:val="87888A"/>
                    <w:sz w:val="24"/>
                    <w:u w:val="single" w:color="000000"/>
                  </w:rPr>
                  <w:t> </w:t>
                </w:r>
                <w:r>
                  <w:rPr>
                    <w:rFonts w:ascii="Arial"/>
                    <w:b/>
                    <w:color w:val="87888A"/>
                    <w:sz w:val="24"/>
                  </w:rPr>
                </w:r>
                <w:r>
                  <w:rPr>
                    <w:rFonts w:ascii="Arial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3.828888pt;margin-top:35.967041pt;width:98.8609pt;height:35.070474pt;mso-position-horizontal-relative:page;mso-position-vertical-relative:page;z-index:-2496" type="#_x0000_t75" stroked="false">
          <v:imagedata r:id="rId1" o:title=""/>
        </v:shape>
      </w:pict>
    </w:r>
    <w:r>
      <w:rPr/>
      <w:pict>
        <v:shape style="position:absolute;margin-left:41.519699pt;margin-top:41.086842pt;width:398.85pt;height:33.550pt;mso-position-horizontal-relative:page;mso-position-vertical-relative:page;z-index:-2495" type="#_x0000_t202" filled="f" stroked="f">
          <v:textbox inset="0,0,0,0">
            <w:txbxContent>
              <w:p>
                <w:pPr>
                  <w:spacing w:line="29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color w:val="00519E"/>
                    <w:sz w:val="28"/>
                  </w:rPr>
                  <w:t>Interlock -</w:t>
                </w:r>
                <w:r>
                  <w:rPr>
                    <w:rFonts w:ascii="Arial"/>
                    <w:b/>
                    <w:color w:val="00519E"/>
                    <w:spacing w:val="-11"/>
                    <w:sz w:val="28"/>
                  </w:rPr>
                  <w:t> </w:t>
                </w:r>
                <w:r>
                  <w:rPr>
                    <w:rFonts w:ascii="Arial"/>
                    <w:b/>
                    <w:color w:val="00519E"/>
                    <w:sz w:val="28"/>
                  </w:rPr>
                  <w:t>Armaturen</w:t>
                </w:r>
                <w:r>
                  <w:rPr>
                    <w:rFonts w:ascii="Arial"/>
                    <w:color w:val="000000"/>
                    <w:sz w:val="28"/>
                  </w:rPr>
                </w:r>
              </w:p>
              <w:p>
                <w:pPr>
                  <w:tabs>
                    <w:tab w:pos="4895" w:val="left" w:leader="none"/>
                    <w:tab w:pos="7956" w:val="left" w:leader="none"/>
                  </w:tabs>
                  <w:spacing w:before="5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Arial" w:hAnsi="Arial"/>
                    <w:b/>
                    <w:color w:val="87888A"/>
                    <w:spacing w:val="-1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Arial" w:hAnsi="Arial"/>
                    <w:b/>
                    <w:color w:val="87888A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Fittings</w:t>
                </w:r>
                <w:r>
                  <w:rPr>
                    <w:rFonts w:ascii="Arial" w:hAnsi="Arial"/>
                    <w:b/>
                    <w:color w:val="87888A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87888A"/>
                    <w:sz w:val="24"/>
                  </w:rPr>
                  <w:t>/</w:t>
                </w:r>
                <w:r>
                  <w:rPr>
                    <w:rFonts w:ascii="Arial" w:hAnsi="Arial"/>
                    <w:b/>
                    <w:color w:val="87888A"/>
                    <w:spacing w:val="-11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Interlock</w:t>
                </w:r>
                <w:r>
                  <w:rPr>
                    <w:rFonts w:ascii="Century Gothic" w:hAnsi="Century Gothic"/>
                    <w:b/>
                    <w:color w:val="87888A"/>
                    <w:spacing w:val="-11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-</w:t>
                </w:r>
                <w:r>
                  <w:rPr>
                    <w:rFonts w:ascii="Century Gothic" w:hAnsi="Century Gothic"/>
                    <w:b/>
                    <w:color w:val="87888A"/>
                    <w:spacing w:val="-12"/>
                    <w:sz w:val="24"/>
                  </w:rPr>
                  <w:t> 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>фиттинги</w:t>
                </w:r>
                <w:r>
                  <w:rPr>
                    <w:rFonts w:ascii="Century Gothic" w:hAnsi="Century Gothic"/>
                    <w:b/>
                    <w:color w:val="87888A"/>
                    <w:sz w:val="24"/>
                  </w:rPr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87888A"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 w:hAnsi="Times New Roman"/>
                    <w:color w:val="87888A"/>
                    <w:sz w:val="24"/>
                  </w:rPr>
                </w:r>
                <w:r>
                  <w:rPr>
                    <w:rFonts w:ascii="Times New Roman" w:hAnsi="Times New Roman"/>
                    <w:color w:val="000000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1"/>
    </w:pPr>
    <w:rPr>
      <w:rFonts w:ascii="Arial" w:hAnsi="Arial" w:eastAsia="Arial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2014-01-10T13:58:10Z</dcterms:created>
  <dcterms:modified xsi:type="dcterms:W3CDTF">2014-01-10T13:58:10Z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LastSaved">
    <vt:filetime>2014-01-10T00:00:00Z</vt:filetime>
  </property>
</Properties>
</file>