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1"/>
        <w:rPr>
          <w:sz w:val="10"/>
          <w:szCs w:val="10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pStyle w:val="BodyText"/>
        <w:spacing w:line="407" w:lineRule="auto"/>
        <w:ind w:right="356"/>
        <w:jc w:val="left"/>
        <w:rPr>
          <w:b w:val="0"/>
          <w:bCs w:val="0"/>
        </w:rPr>
      </w:pPr>
      <w:r>
        <w:rPr>
          <w:spacing w:val="-1"/>
        </w:rPr>
        <w:t>Verbinder</w:t>
      </w:r>
      <w:r>
        <w:rPr>
          <w:spacing w:val="-6"/>
        </w:rPr>
        <w:t> </w:t>
      </w:r>
      <w:r>
        <w:rPr/>
        <w:t>AG-JIC /</w:t>
      </w:r>
      <w:r>
        <w:rPr>
          <w:spacing w:val="-6"/>
        </w:rPr>
        <w:t> </w:t>
      </w:r>
      <w:r>
        <w:rPr/>
        <w:t>AG-JIC</w:t>
      </w:r>
      <w:r>
        <w:rPr>
          <w:spacing w:val="20"/>
        </w:rPr>
        <w:t> </w:t>
      </w:r>
      <w:r>
        <w:rPr>
          <w:color w:val="87888A"/>
        </w:rPr>
        <w:t>Union JIC-JIC</w:t>
      </w:r>
      <w:r>
        <w:rPr>
          <w:b w:val="0"/>
          <w:color w:val="000000"/>
        </w:rPr>
      </w:r>
    </w:p>
    <w:p>
      <w:pPr>
        <w:pStyle w:val="BodyText"/>
        <w:spacing w:line="240" w:lineRule="auto" w:before="3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Соединитель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AG-JIC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AG-JIC</w:t>
      </w:r>
      <w:r>
        <w:rPr>
          <w:rFonts w:ascii="Arial" w:hAnsi="Arial"/>
          <w:b w:val="0"/>
        </w:rPr>
      </w:r>
    </w:p>
    <w:p>
      <w:pPr>
        <w:pStyle w:val="BodyText"/>
        <w:spacing w:line="157" w:lineRule="exact"/>
        <w:ind w:right="1614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Adapter</w:t>
      </w:r>
      <w:r>
        <w:rPr>
          <w:spacing w:val="-6"/>
        </w:rPr>
        <w:t> </w:t>
      </w:r>
      <w:r>
        <w:rPr/>
        <w:t>AG-JIC /</w:t>
      </w:r>
      <w:r>
        <w:rPr>
          <w:spacing w:val="-6"/>
        </w:rPr>
        <w:t> </w:t>
      </w:r>
      <w:r>
        <w:rPr/>
        <w:t>AG-zöllig mit O.R.</w:t>
      </w:r>
      <w:r>
        <w:rPr>
          <w:b w:val="0"/>
        </w:rPr>
      </w:r>
    </w:p>
    <w:p>
      <w:pPr>
        <w:pStyle w:val="BodyText"/>
        <w:spacing w:line="240" w:lineRule="auto" w:before="8"/>
        <w:ind w:right="1614"/>
        <w:jc w:val="left"/>
        <w:rPr>
          <w:b w:val="0"/>
          <w:bCs w:val="0"/>
        </w:rPr>
      </w:pPr>
      <w:r>
        <w:rPr/>
        <w:t>und Halter</w:t>
      </w:r>
      <w:r>
        <w:rPr>
          <w:b w:val="0"/>
        </w:rPr>
      </w:r>
    </w:p>
    <w:p>
      <w:pPr>
        <w:pStyle w:val="BodyText"/>
        <w:spacing w:line="250" w:lineRule="auto" w:before="128"/>
        <w:ind w:right="1546"/>
        <w:jc w:val="left"/>
        <w:rPr>
          <w:b w:val="0"/>
          <w:bCs w:val="0"/>
        </w:rPr>
      </w:pPr>
      <w:r>
        <w:rPr>
          <w:color w:val="87888A"/>
        </w:rPr>
        <w:t>Union Connector JIC-BSPP</w:t>
      </w:r>
      <w:r>
        <w:rPr>
          <w:color w:val="87888A"/>
          <w:spacing w:val="-3"/>
        </w:rPr>
        <w:t> </w:t>
      </w:r>
      <w:r>
        <w:rPr>
          <w:color w:val="87888A"/>
        </w:rPr>
        <w:t>+ O.R.+</w:t>
      </w:r>
      <w:r>
        <w:rPr>
          <w:color w:val="87888A"/>
        </w:rPr>
        <w:t> Retaining Ring Seal</w:t>
      </w:r>
      <w:r>
        <w:rPr>
          <w:b w:val="0"/>
          <w:color w:val="000000"/>
        </w:rPr>
      </w:r>
    </w:p>
    <w:p>
      <w:pPr>
        <w:pStyle w:val="BodyText"/>
        <w:spacing w:line="250" w:lineRule="auto" w:before="120"/>
        <w:ind w:right="1614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319.606293pt;margin-top:38.293404pt;width:233.95pt;height:560.15pt;mso-position-horizontal-relative:page;mso-position-vertical-relative:paragraph;z-index:-1038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5"/>
                    <w:gridCol w:w="1059"/>
                    <w:gridCol w:w="1134"/>
                    <w:gridCol w:w="1020"/>
                  </w:tblGrid>
                  <w:tr>
                    <w:trPr>
                      <w:trHeight w:val="68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single" w:sz="8" w:space="0" w:color="CCDCEC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40" w:lineRule="exact" w:before="4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460" w:right="137" w:hanging="4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8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BSPP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D9DADB"/>
                        </w:tcBorders>
                        <w:shd w:val="clear" w:color="auto" w:fill="D9DADB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Euro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35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AMJ04MG02R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9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0,86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3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AMJ04MG04R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1,09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36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AMJ04MG06R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1,37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36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AMJ04MG08R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2,85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36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AMJ05MG02R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0,86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36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AMJ05MG04R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1,09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37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AMJ05MG06R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1,71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37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AMJ05MG08R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2,85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37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AMJ06MG02R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37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AMJ06MG04R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1,09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37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AMJ06MG06R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1,37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7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AMJ06MG08R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2,34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7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AMJ08MG04R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1,71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7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AMJ08MG06R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1,71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AMJ08MG08R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8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AMJ08MG12R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3,28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8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AMJ10MG06R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2,17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8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AMJ10MG08R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2,17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8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AMJ10MG12R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3,42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8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AMJ10MG16R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6,27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AMJ12MG06R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6,27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AMJ12MG08R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3,31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AMJ12MG12R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3,31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AMJ12MG16R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5,70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AMJ16MG12R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4,56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AMJ16MG16R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5,70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AMJ16MG20R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8,55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AMJ20MG16R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7,75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9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AMJ20MG20R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8,55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9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AMJ20MG24R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15,96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9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AMJ24MG16R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15,68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9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AMJ24MG20R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14,25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5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9" w:right="13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AMJ24MG24R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15,68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</w:rPr>
        <w:t>Адаптер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AG-JIC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AG-дюймовый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с</w:t>
      </w:r>
      <w:r>
        <w:rPr>
          <w:rFonts w:ascii="Arial" w:hAnsi="Arial"/>
          <w:w w:val="103"/>
        </w:rPr>
        <w:t> </w:t>
      </w:r>
      <w:r>
        <w:rPr>
          <w:rFonts w:ascii="Arial" w:hAnsi="Arial"/>
        </w:rPr>
        <w:t>кольцом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зажимом</w:t>
      </w:r>
      <w:r>
        <w:rPr>
          <w:rFonts w:ascii="Arial" w:hAnsi="Arial"/>
          <w:b w:val="0"/>
        </w:rPr>
      </w:r>
    </w:p>
    <w:p>
      <w:pPr>
        <w:spacing w:after="0" w:line="250" w:lineRule="auto"/>
        <w:jc w:val="left"/>
        <w:rPr>
          <w:rFonts w:ascii="Arial" w:hAnsi="Arial" w:cs="Arial" w:eastAsia="Arial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719" w:footer="480" w:top="2720" w:bottom="680" w:left="740" w:right="720"/>
          <w:cols w:num="2" w:equalWidth="0">
            <w:col w:w="2683" w:space="2859"/>
            <w:col w:w="4908"/>
          </w:cols>
        </w:sectPr>
      </w:pPr>
    </w:p>
    <w:p>
      <w:pPr>
        <w:spacing w:line="260" w:lineRule="exact" w:before="2"/>
        <w:rPr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1134"/>
        <w:gridCol w:w="1134"/>
        <w:gridCol w:w="1020"/>
      </w:tblGrid>
      <w:tr>
        <w:trPr>
          <w:trHeight w:val="680" w:hRule="exact"/>
        </w:trPr>
        <w:tc>
          <w:tcPr>
            <w:tcW w:w="1361" w:type="dxa"/>
            <w:tcBorders>
              <w:top w:val="nil" w:sz="6" w:space="0" w:color="auto"/>
              <w:left w:val="single" w:sz="8" w:space="0" w:color="CCDCEC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40" w:lineRule="exact" w:before="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460" w:right="58" w:hanging="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Artikel Code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80" w:lineRule="exact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84" w:right="4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JIC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80" w:lineRule="exact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52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JIC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D9DADB"/>
            </w:tcBorders>
            <w:shd w:val="clear" w:color="auto" w:fill="D9DADB"/>
          </w:tcPr>
          <w:p>
            <w:pPr>
              <w:pStyle w:val="TableParagraph"/>
              <w:spacing w:line="80" w:lineRule="exact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Euro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AMJ0404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0,97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AMJ0505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2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3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0,83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22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AMJ0606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9/16“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9/16“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0,97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22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AMJ0808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2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3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1,28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22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AMJ1010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3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3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7/8“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1,60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AMJ1212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2,28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AMJ1616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2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2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3,88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23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AMJ2020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1.5/8“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7,90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AMJ2424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1.7/8“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3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14,25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2720" w:bottom="680" w:left="740" w:right="720"/>
        </w:sectPr>
      </w:pPr>
    </w:p>
    <w:p>
      <w:pPr>
        <w:pStyle w:val="BodyText"/>
        <w:spacing w:line="240" w:lineRule="auto" w:before="9"/>
        <w:ind w:right="0"/>
        <w:jc w:val="left"/>
        <w:rPr>
          <w:b w:val="0"/>
          <w:bCs w:val="0"/>
        </w:rPr>
      </w:pPr>
      <w:r>
        <w:rPr/>
        <w:t>Adapter</w:t>
      </w:r>
      <w:r>
        <w:rPr>
          <w:spacing w:val="-6"/>
        </w:rPr>
        <w:t> </w:t>
      </w:r>
      <w:r>
        <w:rPr/>
        <w:t>AG-JIC /</w:t>
      </w:r>
      <w:r>
        <w:rPr>
          <w:spacing w:val="-6"/>
        </w:rPr>
        <w:t> </w:t>
      </w:r>
      <w:r>
        <w:rPr/>
        <w:t>AG-UNF + O.R.</w:t>
      </w:r>
      <w:r>
        <w:rPr>
          <w:b w:val="0"/>
        </w:rPr>
      </w:r>
    </w:p>
    <w:p>
      <w:pPr>
        <w:pStyle w:val="BodyText"/>
        <w:spacing w:line="240" w:lineRule="auto" w:before="128"/>
        <w:ind w:right="0"/>
        <w:jc w:val="left"/>
        <w:rPr>
          <w:b w:val="0"/>
          <w:bCs w:val="0"/>
        </w:rPr>
      </w:pPr>
      <w:r>
        <w:rPr>
          <w:color w:val="87888A"/>
        </w:rPr>
        <w:t>Union Connector JIC-UNF + O.R.</w:t>
      </w:r>
      <w:r>
        <w:rPr>
          <w:b w:val="0"/>
          <w:color w:val="000000"/>
        </w:rPr>
      </w:r>
    </w:p>
    <w:p>
      <w:pPr>
        <w:pStyle w:val="BodyText"/>
        <w:spacing w:line="240" w:lineRule="auto" w:before="128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Адаптер</w:t>
      </w:r>
      <w:r>
        <w:rPr>
          <w:rFonts w:ascii="Arial" w:hAnsi="Arial"/>
          <w:spacing w:val="10"/>
          <w:w w:val="105"/>
        </w:rPr>
        <w:t> </w:t>
      </w:r>
      <w:r>
        <w:rPr>
          <w:rFonts w:ascii="Arial" w:hAnsi="Arial"/>
          <w:w w:val="105"/>
        </w:rPr>
        <w:t>AG-JIC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/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w w:val="105"/>
        </w:rPr>
        <w:t>AGR-F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w w:val="105"/>
        </w:rPr>
        <w:t>+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w w:val="105"/>
        </w:rPr>
        <w:t>O.R.</w:t>
      </w:r>
      <w:r>
        <w:rPr>
          <w:rFonts w:ascii="Arial" w:hAnsi="Arial"/>
          <w:b w:val="0"/>
        </w:rPr>
      </w:r>
    </w:p>
    <w:p>
      <w:pPr>
        <w:pStyle w:val="BodyText"/>
        <w:spacing w:line="157" w:lineRule="exact"/>
        <w:ind w:right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/>
        <w:t>Adapter</w:t>
      </w:r>
      <w:r>
        <w:rPr>
          <w:spacing w:val="-6"/>
        </w:rPr>
        <w:t> </w:t>
      </w:r>
      <w:r>
        <w:rPr/>
        <w:t>AG-JIC /</w:t>
      </w:r>
      <w:r>
        <w:rPr>
          <w:spacing w:val="-6"/>
        </w:rPr>
        <w:t> </w:t>
      </w:r>
      <w:r>
        <w:rPr/>
        <w:t>AGR-F mit 60° Konus</w:t>
      </w:r>
      <w:r>
        <w:rPr>
          <w:b w:val="0"/>
          <w:bCs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87888A"/>
        </w:rPr>
        <w:t>Union Connector JIC-BSPP</w:t>
      </w:r>
      <w:r>
        <w:rPr>
          <w:color w:val="87888A"/>
          <w:spacing w:val="-3"/>
        </w:rPr>
        <w:t> </w:t>
      </w:r>
      <w:r>
        <w:rPr>
          <w:color w:val="87888A"/>
        </w:rPr>
        <w:t>/ 60° cone</w:t>
      </w:r>
      <w:r>
        <w:rPr>
          <w:b w:val="0"/>
          <w:bCs w:val="0"/>
          <w:color w:val="000000"/>
        </w:rPr>
      </w:r>
    </w:p>
    <w:p>
      <w:pPr>
        <w:pStyle w:val="BodyText"/>
        <w:spacing w:line="240" w:lineRule="auto" w:before="128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5"/>
        </w:rPr>
        <w:t>Адаптер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w w:val="105"/>
        </w:rPr>
        <w:t>AG-JIC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w w:val="105"/>
        </w:rPr>
        <w:t>/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w w:val="105"/>
        </w:rPr>
        <w:t>AGR-</w:t>
      </w:r>
      <w:r>
        <w:rPr>
          <w:rFonts w:ascii="Arial" w:hAnsi="Arial" w:cs="Arial" w:eastAsia="Arial"/>
          <w:spacing w:val="-29"/>
          <w:w w:val="105"/>
        </w:rPr>
        <w:t>F</w:t>
      </w:r>
      <w:r>
        <w:rPr>
          <w:rFonts w:ascii="Arial" w:hAnsi="Arial" w:cs="Arial" w:eastAsia="Arial"/>
          <w:w w:val="105"/>
        </w:rPr>
        <w:t>,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w w:val="105"/>
        </w:rPr>
        <w:t>конус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w w:val="105"/>
        </w:rPr>
        <w:t>60°</w:t>
      </w:r>
      <w:r>
        <w:rPr>
          <w:rFonts w:ascii="Arial" w:hAnsi="Arial" w:cs="Arial" w:eastAsia="Arial"/>
          <w:b w:val="0"/>
          <w:bCs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40"/>
          <w:pgMar w:header="716" w:footer="480" w:top="2980" w:bottom="680" w:left="740" w:right="80"/>
          <w:cols w:num="2" w:equalWidth="0">
            <w:col w:w="2822" w:space="2719"/>
            <w:col w:w="5549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20"/>
        <w:rPr>
          <w:sz w:val="22"/>
          <w:szCs w:val="22"/>
        </w:rPr>
      </w:pPr>
    </w:p>
    <w:p>
      <w:pPr>
        <w:pStyle w:val="Heading1"/>
        <w:spacing w:line="240" w:lineRule="auto" w:before="62"/>
        <w:ind w:left="0" w:right="109"/>
        <w:jc w:val="righ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566.929016pt;margin-top:-3.08025pt;width:28.35pt;height:28.35pt;mso-position-horizontal-relative:page;mso-position-vertical-relative:paragraph;z-index:-10382" coordorigin="11339,-62" coordsize="567,567">
            <v:shape style="position:absolute;left:11339;top:-62;width:567;height:567" coordorigin="11339,-62" coordsize="567,567" path="m11339,505l11906,505,11906,-62,11339,-62,11339,505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519699pt;margin-top:-95.915253pt;width:233.95pt;height:560.15pt;mso-position-horizontal-relative:page;mso-position-vertical-relative:paragraph;z-index:-1038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1134"/>
                    <w:gridCol w:w="1134"/>
                    <w:gridCol w:w="1020"/>
                  </w:tblGrid>
                  <w:tr>
                    <w:trPr>
                      <w:trHeight w:val="680" w:hRule="exact"/>
                    </w:trPr>
                    <w:tc>
                      <w:tcPr>
                        <w:tcW w:w="1361" w:type="dxa"/>
                        <w:tcBorders>
                          <w:top w:val="nil" w:sz="6" w:space="0" w:color="auto"/>
                          <w:left w:val="single" w:sz="8" w:space="0" w:color="CCDCEC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40" w:lineRule="exact" w:before="4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460" w:right="58" w:hanging="4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4" w:right="40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UNF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D9DADB"/>
                        </w:tcBorders>
                        <w:shd w:val="clear" w:color="auto" w:fill="D9DADB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Euro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7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AMJ04MU04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1,14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7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AMJ04MU05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AMJ04MU06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AMJ04MU08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2,05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AMJ05MU05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1,35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8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AMJ05MU06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1,35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8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AMJ06MU04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8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AMJ06MU05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AMJ06MU06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1,29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AMJ06MU08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1,71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AMJ06MU10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2,51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AMJ08MU06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6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9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AMJ08MU08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1,71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9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AMJ08MU10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84" w:right="39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2,85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AMJ08MU12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3,99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AMJ10MU08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3,42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AMJ10MU10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2,17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AMJ10MU12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4,33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0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AMJ12MU08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0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AMJ12MU10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AMJ12MU12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3,14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AMJ12MU16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5,27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AMJ16MU10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7,27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AMJ16MU12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5,09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1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AMJ16MU16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4,85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1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AMJ16MU20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10,83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1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AMJ20MU16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10,83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AMJ20MU20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10,83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AMJ24MU20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17,10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AMJ24MU24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17,10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9.606293pt;margin-top:-95.915253pt;width:233.95pt;height:560.15pt;mso-position-horizontal-relative:page;mso-position-vertical-relative:paragraph;z-index:-1038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0"/>
                    <w:gridCol w:w="1034"/>
                    <w:gridCol w:w="1134"/>
                    <w:gridCol w:w="1020"/>
                  </w:tblGrid>
                  <w:tr>
                    <w:trPr>
                      <w:trHeight w:val="680" w:hRule="exact"/>
                    </w:trPr>
                    <w:tc>
                      <w:tcPr>
                        <w:tcW w:w="1460" w:type="dxa"/>
                        <w:tcBorders>
                          <w:top w:val="nil" w:sz="6" w:space="0" w:color="auto"/>
                          <w:left w:val="single" w:sz="8" w:space="0" w:color="CCDCEC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40" w:lineRule="exact" w:before="4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460" w:right="161" w:hanging="4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BSPP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D9DADB"/>
                        </w:tcBorders>
                        <w:shd w:val="clear" w:color="auto" w:fill="D9DADB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Euro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AMJ04MG02SV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7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0,86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6" w:right="16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AMJ04MG04SV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7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1,09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AMJ04MG06SV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7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1,37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AMJ04MG08SV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7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2,85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AMJ05MG02SV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0,86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AMJ05MG04SV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1,09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AMJ05MG06SV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1,71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7" w:right="16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AMJ05MG08SV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2,85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AMJ06MG02SV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7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AMJ06MG04SV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7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1,09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AMJ06MG06SV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7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1,37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AMJ06MG08SV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7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2,34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AMJ08MG04SV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1,71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8" w:right="16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AMJ08MG06SV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1,71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AMJ08MG08SV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AMJ08MG12SV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3,28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AMJ10MG06SV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2,17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AMJ10MG08SV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2,17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AMJ10MG12SV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3,42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AMJ10MG16SV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6,27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" w:right="16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AMJ12MG06SV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6,27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AMJ12MG08SV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3,31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AMJ12MG12SV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3,31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AMJ12MG16SV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5,70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AMJ16MG12SV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4,56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AMJ16MG16SV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5,70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0" w:right="16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AMJ16MG20SV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8,55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AMJ20MG16SV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7,75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AMJ20MG20SV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1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8,55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AMJ20MG24SV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15,96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AMJ24MG16SV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15,68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AMJ24MG20SV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14,25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6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AMJ24MG24SV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15,68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FFFFFF"/>
          <w:w w:val="115"/>
        </w:rPr>
        <w:t>6</w:t>
      </w:r>
      <w:r>
        <w:rPr>
          <w:rFonts w:ascii="Arial"/>
          <w:b w:val="0"/>
          <w:color w:val="000000"/>
        </w:rPr>
      </w:r>
    </w:p>
    <w:p>
      <w:pPr>
        <w:spacing w:after="0" w:line="240" w:lineRule="auto"/>
        <w:jc w:val="right"/>
        <w:rPr>
          <w:rFonts w:ascii="Arial" w:hAnsi="Arial" w:cs="Arial" w:eastAsia="Arial"/>
        </w:rPr>
        <w:sectPr>
          <w:type w:val="continuous"/>
          <w:pgSz w:w="11910" w:h="16840"/>
          <w:pgMar w:top="2720" w:bottom="680" w:left="740" w:right="80"/>
        </w:sectPr>
      </w:pPr>
    </w:p>
    <w:p>
      <w:pPr>
        <w:pStyle w:val="BodyText"/>
        <w:spacing w:line="157" w:lineRule="exact"/>
        <w:ind w:right="0"/>
        <w:jc w:val="left"/>
        <w:rPr>
          <w:b w:val="0"/>
          <w:bCs w:val="0"/>
        </w:rPr>
      </w:pPr>
      <w:r>
        <w:rPr/>
        <w:t>Adapter</w:t>
      </w:r>
      <w:r>
        <w:rPr>
          <w:spacing w:val="-6"/>
        </w:rPr>
        <w:t> </w:t>
      </w:r>
      <w:r>
        <w:rPr/>
        <w:t>AG-JIC /</w:t>
      </w:r>
      <w:r>
        <w:rPr>
          <w:spacing w:val="-6"/>
        </w:rPr>
        <w:t> </w:t>
      </w:r>
      <w:r>
        <w:rPr/>
        <w:t>AG-metrisch mit O.R.</w:t>
      </w:r>
      <w:r>
        <w:rPr>
          <w:b w:val="0"/>
        </w:rPr>
      </w:r>
    </w:p>
    <w:p>
      <w:pPr>
        <w:pStyle w:val="BodyText"/>
        <w:spacing w:line="240" w:lineRule="auto" w:before="8"/>
        <w:ind w:right="0"/>
        <w:jc w:val="left"/>
        <w:rPr>
          <w:b w:val="0"/>
          <w:bCs w:val="0"/>
        </w:rPr>
      </w:pPr>
      <w:r>
        <w:rPr/>
        <w:t>und Halter</w:t>
      </w:r>
      <w:r>
        <w:rPr>
          <w:b w:val="0"/>
        </w:rPr>
      </w:r>
    </w:p>
    <w:p>
      <w:pPr>
        <w:pStyle w:val="BodyText"/>
        <w:spacing w:line="250" w:lineRule="auto" w:before="128"/>
        <w:ind w:right="0"/>
        <w:jc w:val="left"/>
        <w:rPr>
          <w:b w:val="0"/>
          <w:bCs w:val="0"/>
        </w:rPr>
      </w:pPr>
      <w:r>
        <w:rPr>
          <w:color w:val="87888A"/>
        </w:rPr>
        <w:t>Union Connector JIC-Metric + O.R.+Retaining Ring Seal</w:t>
      </w:r>
      <w:r>
        <w:rPr>
          <w:b w:val="0"/>
          <w:color w:val="000000"/>
        </w:rPr>
      </w:r>
    </w:p>
    <w:p>
      <w:pPr>
        <w:pStyle w:val="BodyText"/>
        <w:spacing w:line="250" w:lineRule="auto" w:before="120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319.606293pt;margin-top:38.293404pt;width:233.95pt;height:560.15pt;mso-position-horizontal-relative:page;mso-position-vertical-relative:paragraph;z-index:-1037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3"/>
                    <w:gridCol w:w="1091"/>
                    <w:gridCol w:w="1134"/>
                    <w:gridCol w:w="1020"/>
                  </w:tblGrid>
                  <w:tr>
                    <w:trPr>
                      <w:trHeight w:val="680" w:hRule="exact"/>
                    </w:trPr>
                    <w:tc>
                      <w:tcPr>
                        <w:tcW w:w="1403" w:type="dxa"/>
                        <w:tcBorders>
                          <w:top w:val="nil" w:sz="6" w:space="0" w:color="auto"/>
                          <w:left w:val="single" w:sz="8" w:space="0" w:color="CCDCEC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40" w:lineRule="exact" w:before="4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460" w:right="105" w:hanging="4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4" w:right="40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40" w:lineRule="exact" w:before="4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306" w:right="0" w:hanging="9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metrisch metric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D9DADB"/>
                        </w:tcBorders>
                        <w:shd w:val="clear" w:color="auto" w:fill="D9DADB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Euro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8" w:right="10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AMJ04MM10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1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10x1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3" w:right="33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8" w:right="10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AMJ04MM12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3" w:right="33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8" w:right="10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AMJ05MM10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4" w:right="40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0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10x1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3" w:right="33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2,42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8" w:right="10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AMJ05MM12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4" w:right="40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2,42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AMJ05MM14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4" w:right="40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14x1,5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2,42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7" w:right="10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AMJ06MM14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14x1,5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2,42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7" w:right="10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AMJ06MM16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16x1,5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2,71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7" w:right="10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AMJ08MM14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4" w:right="4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14x1,5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2,57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7" w:right="10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AMJ08MM16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4" w:right="4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16x1,5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2,57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7" w:right="10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AMJ08MM18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40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18x1,5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2,57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7" w:right="10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AMJ10MM18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40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18x1,5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3,99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AMJ10MM20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4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4,56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AMJ10MM22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4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22x1,5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3,99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10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AMJ12MM22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22x1,5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6,56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10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AMJ12MM27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7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27x2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6,56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10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AMJ16MM27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7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27x2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7,41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10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AMJ16MM33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7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33x2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9,98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10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AMJ20MM42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7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42x2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14,25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10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AMJ24MM48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7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48x2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17,39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w w:val="105"/>
        </w:rPr>
        <w:t>Адаптер</w:t>
      </w:r>
      <w:r>
        <w:rPr>
          <w:rFonts w:ascii="Arial" w:hAnsi="Arial"/>
          <w:spacing w:val="-29"/>
          <w:w w:val="105"/>
        </w:rPr>
        <w:t> </w:t>
      </w:r>
      <w:r>
        <w:rPr>
          <w:rFonts w:ascii="Arial" w:hAnsi="Arial"/>
          <w:w w:val="105"/>
        </w:rPr>
        <w:t>AG-JIC</w:t>
      </w:r>
      <w:r>
        <w:rPr>
          <w:rFonts w:ascii="Arial" w:hAnsi="Arial"/>
          <w:spacing w:val="-28"/>
          <w:w w:val="105"/>
        </w:rPr>
        <w:t> </w:t>
      </w:r>
      <w:r>
        <w:rPr>
          <w:rFonts w:ascii="Arial" w:hAnsi="Arial"/>
          <w:w w:val="105"/>
        </w:rPr>
        <w:t>/</w:t>
      </w:r>
      <w:r>
        <w:rPr>
          <w:rFonts w:ascii="Arial" w:hAnsi="Arial"/>
          <w:spacing w:val="-28"/>
          <w:w w:val="105"/>
        </w:rPr>
        <w:t> </w:t>
      </w:r>
      <w:r>
        <w:rPr>
          <w:rFonts w:ascii="Arial" w:hAnsi="Arial"/>
          <w:w w:val="105"/>
        </w:rPr>
        <w:t>AG-метрический</w:t>
      </w:r>
      <w:r>
        <w:rPr>
          <w:rFonts w:ascii="Arial" w:hAnsi="Arial"/>
          <w:spacing w:val="-28"/>
          <w:w w:val="105"/>
        </w:rPr>
        <w:t> </w:t>
      </w:r>
      <w:r>
        <w:rPr>
          <w:rFonts w:ascii="Arial" w:hAnsi="Arial"/>
          <w:w w:val="105"/>
        </w:rPr>
        <w:t>с</w:t>
      </w:r>
      <w:r>
        <w:rPr>
          <w:rFonts w:ascii="Arial" w:hAnsi="Arial"/>
          <w:w w:val="103"/>
        </w:rPr>
        <w:t> </w:t>
      </w:r>
      <w:r>
        <w:rPr>
          <w:rFonts w:ascii="Arial" w:hAnsi="Arial"/>
        </w:rPr>
        <w:t>кольцом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зажимом</w:t>
      </w:r>
      <w:r>
        <w:rPr>
          <w:rFonts w:ascii="Arial" w:hAnsi="Arial"/>
          <w:b w:val="0"/>
        </w:rPr>
      </w:r>
    </w:p>
    <w:p>
      <w:pPr>
        <w:spacing w:line="160" w:lineRule="exact" w:before="5"/>
        <w:rPr>
          <w:sz w:val="16"/>
          <w:szCs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407" w:lineRule="auto"/>
        <w:ind w:right="1546"/>
        <w:jc w:val="left"/>
        <w:rPr>
          <w:b w:val="0"/>
          <w:bCs w:val="0"/>
        </w:rPr>
      </w:pPr>
      <w:r>
        <w:rPr/>
        <w:t>Adapter</w:t>
      </w:r>
      <w:r>
        <w:rPr>
          <w:spacing w:val="-6"/>
        </w:rPr>
        <w:t> </w:t>
      </w:r>
      <w:r>
        <w:rPr/>
        <w:t>AG-JIC /</w:t>
      </w:r>
      <w:r>
        <w:rPr>
          <w:spacing w:val="-6"/>
        </w:rPr>
        <w:t> </w:t>
      </w:r>
      <w:r>
        <w:rPr/>
        <w:t>AG-metrisch mit O.R.</w:t>
      </w:r>
      <w:r>
        <w:rPr/>
        <w:t> </w:t>
      </w:r>
      <w:r>
        <w:rPr>
          <w:color w:val="87888A"/>
        </w:rPr>
        <w:t>Union Connector JIC-Metric + O.R.</w:t>
      </w:r>
      <w:r>
        <w:rPr>
          <w:b w:val="0"/>
          <w:color w:val="000000"/>
        </w:rPr>
      </w:r>
    </w:p>
    <w:p>
      <w:pPr>
        <w:pStyle w:val="BodyText"/>
        <w:spacing w:line="250" w:lineRule="auto" w:before="3"/>
        <w:ind w:right="161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Адаптер</w:t>
      </w:r>
      <w:r>
        <w:rPr>
          <w:rFonts w:ascii="Arial" w:hAnsi="Arial"/>
          <w:spacing w:val="-26"/>
          <w:w w:val="105"/>
        </w:rPr>
        <w:t> </w:t>
      </w:r>
      <w:r>
        <w:rPr>
          <w:rFonts w:ascii="Arial" w:hAnsi="Arial"/>
          <w:w w:val="105"/>
        </w:rPr>
        <w:t>AG-JIC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w w:val="105"/>
        </w:rPr>
        <w:t>/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w w:val="105"/>
        </w:rPr>
        <w:t>AG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w w:val="105"/>
        </w:rPr>
        <w:t>метрический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w w:val="105"/>
        </w:rPr>
        <w:t>+</w:t>
      </w:r>
      <w:r>
        <w:rPr>
          <w:rFonts w:ascii="Arial" w:hAnsi="Arial"/>
          <w:w w:val="102"/>
        </w:rPr>
        <w:t> </w:t>
      </w:r>
      <w:r>
        <w:rPr>
          <w:rFonts w:ascii="Arial" w:hAnsi="Arial"/>
          <w:w w:val="105"/>
        </w:rPr>
        <w:t>O.R.</w:t>
      </w:r>
      <w:r>
        <w:rPr>
          <w:rFonts w:ascii="Arial" w:hAnsi="Arial"/>
          <w:b w:val="0"/>
        </w:rPr>
      </w:r>
    </w:p>
    <w:p>
      <w:pPr>
        <w:spacing w:after="0" w:line="250" w:lineRule="auto"/>
        <w:jc w:val="left"/>
        <w:rPr>
          <w:rFonts w:ascii="Arial" w:hAnsi="Arial" w:cs="Arial" w:eastAsia="Arial"/>
        </w:rPr>
        <w:sectPr>
          <w:footerReference w:type="default" r:id="rId9"/>
          <w:footerReference w:type="even" r:id="rId10"/>
          <w:pgSz w:w="11910" w:h="16840"/>
          <w:pgMar w:footer="480" w:header="716" w:top="2720" w:bottom="680" w:left="740" w:right="720"/>
          <w:cols w:num="2" w:equalWidth="0">
            <w:col w:w="3269" w:space="2273"/>
            <w:col w:w="4908"/>
          </w:cols>
        </w:sectPr>
      </w:pPr>
    </w:p>
    <w:p>
      <w:pPr>
        <w:spacing w:line="260" w:lineRule="exact" w:before="2"/>
        <w:rPr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1134"/>
        <w:gridCol w:w="1134"/>
        <w:gridCol w:w="1020"/>
      </w:tblGrid>
      <w:tr>
        <w:trPr>
          <w:trHeight w:val="680" w:hRule="exact"/>
        </w:trPr>
        <w:tc>
          <w:tcPr>
            <w:tcW w:w="1361" w:type="dxa"/>
            <w:tcBorders>
              <w:top w:val="nil" w:sz="6" w:space="0" w:color="auto"/>
              <w:left w:val="single" w:sz="8" w:space="0" w:color="CCDCEC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40" w:lineRule="exact" w:before="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460" w:right="58" w:hanging="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Artikel Code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80" w:lineRule="exact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84" w:right="4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JIC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40" w:lineRule="exact" w:before="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306" w:right="0" w:hanging="9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metrisch metric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D9DADB"/>
            </w:tcBorders>
            <w:shd w:val="clear" w:color="auto" w:fill="D9DADB"/>
          </w:tcPr>
          <w:p>
            <w:pPr>
              <w:pStyle w:val="TableParagraph"/>
              <w:spacing w:line="80" w:lineRule="exact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Euro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30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AMJ04MM10R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10x1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314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2,35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30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AMJ04MM12R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313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2,35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30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AMJ05MM10R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0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10x1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313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2,50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AMJ05MM12R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0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313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2,50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AMJ05MM14R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9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2,50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AMJ06MM14R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9/16“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2,50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29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AMJ06MM16R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9/16“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2,79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29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AMJ08MM14R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8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2,64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29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AMJ08MM16R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8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2,64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AMJ08MM18R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8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2,64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AMJ10MM18R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83" w:right="4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right="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4,11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AMJ10MM20R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83" w:right="4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4,70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AMJ10MM22R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47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10"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4,11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AMJ12MM22R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6,75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AMJ12MM27R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27x2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6,75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28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AMJ16MM27R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27x2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7,63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28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AMJ16MM33R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33x2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2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10,28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28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AMJ20MM42R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42x2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2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14,68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28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AMJ24MM48R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48x2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2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17,91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2720" w:bottom="680" w:left="740" w:right="720"/>
        </w:sectPr>
      </w:pPr>
    </w:p>
    <w:p>
      <w:pPr>
        <w:pStyle w:val="BodyText"/>
        <w:spacing w:line="240" w:lineRule="auto" w:before="69"/>
        <w:ind w:right="0"/>
        <w:jc w:val="left"/>
        <w:rPr>
          <w:b w:val="0"/>
          <w:bCs w:val="0"/>
        </w:rPr>
      </w:pPr>
      <w:r>
        <w:rPr/>
        <w:t>Adapter</w:t>
      </w:r>
      <w:r>
        <w:rPr>
          <w:spacing w:val="-6"/>
        </w:rPr>
        <w:t> </w:t>
      </w:r>
      <w:r>
        <w:rPr/>
        <w:t>AG-JIC /</w:t>
      </w:r>
      <w:r>
        <w:rPr>
          <w:spacing w:val="-6"/>
        </w:rPr>
        <w:t> </w:t>
      </w:r>
      <w:r>
        <w:rPr/>
        <w:t>AGR-K</w:t>
      </w:r>
      <w:r>
        <w:rPr>
          <w:b w:val="0"/>
        </w:rPr>
      </w:r>
    </w:p>
    <w:p>
      <w:pPr>
        <w:pStyle w:val="BodyText"/>
        <w:spacing w:line="240" w:lineRule="auto" w:before="128"/>
        <w:ind w:right="0"/>
        <w:jc w:val="left"/>
        <w:rPr>
          <w:b w:val="0"/>
          <w:bCs w:val="0"/>
        </w:rPr>
      </w:pPr>
      <w:r>
        <w:rPr>
          <w:color w:val="87888A"/>
        </w:rPr>
        <w:t>Connector JIC-BSPT</w:t>
      </w:r>
      <w:r>
        <w:rPr>
          <w:b w:val="0"/>
          <w:color w:val="000000"/>
        </w:rPr>
      </w:r>
    </w:p>
    <w:p>
      <w:pPr>
        <w:pStyle w:val="BodyText"/>
        <w:spacing w:line="240" w:lineRule="auto" w:before="8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Адаптер</w:t>
      </w:r>
      <w:r>
        <w:rPr>
          <w:rFonts w:ascii="Arial" w:hAnsi="Arial"/>
          <w:spacing w:val="-28"/>
          <w:w w:val="105"/>
        </w:rPr>
        <w:t> </w:t>
      </w:r>
      <w:r>
        <w:rPr>
          <w:rFonts w:ascii="Arial" w:hAnsi="Arial"/>
          <w:w w:val="105"/>
        </w:rPr>
        <w:t>AG-JIC</w:t>
      </w:r>
      <w:r>
        <w:rPr>
          <w:rFonts w:ascii="Arial" w:hAnsi="Arial"/>
          <w:spacing w:val="-27"/>
          <w:w w:val="105"/>
        </w:rPr>
        <w:t> </w:t>
      </w:r>
      <w:r>
        <w:rPr>
          <w:rFonts w:ascii="Arial" w:hAnsi="Arial"/>
          <w:w w:val="105"/>
        </w:rPr>
        <w:t>/</w:t>
      </w:r>
      <w:r>
        <w:rPr>
          <w:rFonts w:ascii="Arial" w:hAnsi="Arial"/>
          <w:spacing w:val="-28"/>
          <w:w w:val="105"/>
        </w:rPr>
        <w:t> </w:t>
      </w:r>
      <w:r>
        <w:rPr>
          <w:rFonts w:ascii="Arial" w:hAnsi="Arial"/>
          <w:w w:val="105"/>
        </w:rPr>
        <w:t>AGR-K</w:t>
      </w:r>
      <w:r>
        <w:rPr>
          <w:rFonts w:ascii="Arial" w:hAnsi="Arial"/>
          <w:b w:val="0"/>
        </w:rPr>
      </w:r>
    </w:p>
    <w:p>
      <w:pPr>
        <w:pStyle w:val="BodyText"/>
        <w:spacing w:line="407" w:lineRule="auto" w:before="9"/>
        <w:ind w:right="3060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</w:rPr>
        <w:br w:type="column"/>
      </w:r>
      <w:r>
        <w:rPr/>
        <w:t>Adapter</w:t>
      </w:r>
      <w:r>
        <w:rPr>
          <w:spacing w:val="-6"/>
        </w:rPr>
        <w:t> </w:t>
      </w:r>
      <w:r>
        <w:rPr/>
        <w:t>AG-JIC /</w:t>
      </w:r>
      <w:r>
        <w:rPr>
          <w:spacing w:val="-6"/>
        </w:rPr>
        <w:t> </w:t>
      </w:r>
      <w:r>
        <w:rPr/>
        <w:t>AG-NPT</w:t>
      </w:r>
      <w:r>
        <w:rPr/>
        <w:t> </w:t>
      </w:r>
      <w:r>
        <w:rPr>
          <w:color w:val="87888A"/>
        </w:rPr>
        <w:t>Connector JIC-NPT</w:t>
      </w:r>
      <w:r>
        <w:rPr>
          <w:color w:val="87888A"/>
        </w:rPr>
        <w:t> </w:t>
      </w:r>
      <w:r>
        <w:rPr>
          <w:rFonts w:ascii="Arial" w:hAnsi="Arial"/>
          <w:color w:val="000000"/>
          <w:w w:val="105"/>
        </w:rPr>
        <w:t>Адаптер</w:t>
      </w:r>
      <w:r>
        <w:rPr>
          <w:rFonts w:ascii="Arial" w:hAnsi="Arial"/>
          <w:color w:val="000000"/>
          <w:spacing w:val="-29"/>
          <w:w w:val="105"/>
        </w:rPr>
        <w:t> </w:t>
      </w:r>
      <w:r>
        <w:rPr>
          <w:rFonts w:ascii="Arial" w:hAnsi="Arial"/>
          <w:color w:val="000000"/>
          <w:w w:val="105"/>
        </w:rPr>
        <w:t>AG-JIC</w:t>
      </w:r>
      <w:r>
        <w:rPr>
          <w:rFonts w:ascii="Arial" w:hAnsi="Arial"/>
          <w:color w:val="000000"/>
          <w:spacing w:val="-29"/>
          <w:w w:val="105"/>
        </w:rPr>
        <w:t> </w:t>
      </w:r>
      <w:r>
        <w:rPr>
          <w:rFonts w:ascii="Arial" w:hAnsi="Arial"/>
          <w:color w:val="000000"/>
          <w:w w:val="105"/>
        </w:rPr>
        <w:t>/</w:t>
      </w:r>
      <w:r>
        <w:rPr>
          <w:rFonts w:ascii="Arial" w:hAnsi="Arial"/>
          <w:color w:val="000000"/>
          <w:spacing w:val="-29"/>
          <w:w w:val="105"/>
        </w:rPr>
        <w:t> </w:t>
      </w:r>
      <w:r>
        <w:rPr>
          <w:rFonts w:ascii="Arial" w:hAnsi="Arial"/>
          <w:color w:val="000000"/>
          <w:w w:val="105"/>
        </w:rPr>
        <w:t>AG-NPT</w:t>
      </w:r>
      <w:r>
        <w:rPr>
          <w:rFonts w:ascii="Arial" w:hAnsi="Arial"/>
          <w:b w:val="0"/>
          <w:color w:val="000000"/>
        </w:rPr>
      </w:r>
    </w:p>
    <w:p>
      <w:pPr>
        <w:spacing w:after="0" w:line="407" w:lineRule="auto"/>
        <w:jc w:val="left"/>
        <w:rPr>
          <w:rFonts w:ascii="Arial" w:hAnsi="Arial" w:cs="Arial" w:eastAsia="Arial"/>
        </w:rPr>
        <w:sectPr>
          <w:pgSz w:w="11910" w:h="16840"/>
          <w:pgMar w:header="719" w:footer="480" w:top="2980" w:bottom="680" w:left="740" w:right="80"/>
          <w:cols w:num="2" w:equalWidth="0">
            <w:col w:w="2273" w:space="3269"/>
            <w:col w:w="5548"/>
          </w:cols>
        </w:sectPr>
      </w:pPr>
    </w:p>
    <w:p>
      <w:pPr>
        <w:spacing w:line="150" w:lineRule="exact" w:before="1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62"/>
        <w:ind w:left="0" w:right="109"/>
        <w:jc w:val="righ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566.929016pt;margin-top:-3.08025pt;width:28.35pt;height:28.35pt;mso-position-horizontal-relative:page;mso-position-vertical-relative:paragraph;z-index:-10378" coordorigin="11339,-62" coordsize="567,567">
            <v:shape style="position:absolute;left:11339;top:-62;width:567;height:567" coordorigin="11339,-62" coordsize="567,567" path="m11339,505l11906,505,11906,-62,11339,-62,11339,505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519699pt;margin-top:-95.915253pt;width:233.95pt;height:560.15pt;mso-position-horizontal-relative:page;mso-position-vertical-relative:paragraph;z-index:-1037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1134"/>
                    <w:gridCol w:w="1134"/>
                    <w:gridCol w:w="1020"/>
                  </w:tblGrid>
                  <w:tr>
                    <w:trPr>
                      <w:trHeight w:val="680" w:hRule="exact"/>
                    </w:trPr>
                    <w:tc>
                      <w:tcPr>
                        <w:tcW w:w="1361" w:type="dxa"/>
                        <w:tcBorders>
                          <w:top w:val="nil" w:sz="6" w:space="0" w:color="auto"/>
                          <w:left w:val="single" w:sz="8" w:space="0" w:color="CCDCEC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40" w:lineRule="exact" w:before="4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460" w:right="58" w:hanging="4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4" w:right="40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BSPT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D9DADB"/>
                        </w:tcBorders>
                        <w:shd w:val="clear" w:color="auto" w:fill="D9DADB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Euro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AMJ04MGK02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1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1,11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AMJ04MGK04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1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1,11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0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AMJ05MGK02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AMJ05MGK04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AMJ06MGK02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2,85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1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AMJ06MGK04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1,28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1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AMJ06MGK06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AMJ06MGK08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1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2,11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2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AMJ08MGK04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2,11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2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AMJ08MGK06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1,55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AMJ08MGK08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1,91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AMJ08MGK12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3,99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3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AMJ10MGK06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AMJ10MGK08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AMJ10MGK12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1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4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AMJ12MGK08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1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AMJ12MGK12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1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3,42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AMJ12MGK16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1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7,13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5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AMJ16MGK12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1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5,42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AMJ16MGK16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1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5,42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AMJ20MGK16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11,97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AMJ20MGK20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12,54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6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AMJ24MGK20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14,25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AMJ24MGK24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15,68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9.606293pt;margin-top:-95.915253pt;width:233.95pt;height:560.15pt;mso-position-horizontal-relative:page;mso-position-vertical-relative:paragraph;z-index:-1037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7"/>
                    <w:gridCol w:w="1088"/>
                    <w:gridCol w:w="1134"/>
                    <w:gridCol w:w="1020"/>
                  </w:tblGrid>
                  <w:tr>
                    <w:trPr>
                      <w:trHeight w:val="680" w:hRule="exact"/>
                    </w:trPr>
                    <w:tc>
                      <w:tcPr>
                        <w:tcW w:w="1407" w:type="dxa"/>
                        <w:tcBorders>
                          <w:top w:val="nil" w:sz="6" w:space="0" w:color="auto"/>
                          <w:left w:val="single" w:sz="8" w:space="0" w:color="CCDCEC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40" w:lineRule="exact" w:before="4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460" w:right="108" w:hanging="4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9" w:right="40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NPT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D9DADB"/>
                        </w:tcBorders>
                        <w:shd w:val="clear" w:color="auto" w:fill="D9DADB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Euro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AMJ04MN02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1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1,11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8" w:right="10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AMJ04MN04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1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1,11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8" w:right="10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AMJ05MN02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1" w:right="40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AMJ05MN04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1" w:right="40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9" w:right="10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AMJ06MN02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2,85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9" w:right="10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AMJ06MN04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1,28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AMJ06MN06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00" w:right="10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AMJ06MN08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1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2,11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00" w:right="10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AMJ08MN04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4" w:right="40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2,11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AMJ08MN06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4" w:right="40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1,55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01" w:right="10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AMJ08MN08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4" w:right="40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1,91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1" w:right="10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AMJ08MN12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4" w:right="40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3,99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1" w:right="10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AMJ10MN06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4" w:right="40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2" w:right="10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AMJ10MN08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4" w:right="40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2" w:right="10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AMJ10MN12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4" w:right="40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1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2" w:right="10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AMJ12MN08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1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3" w:right="10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AMJ12MN12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1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3,42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3" w:right="10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AMJ12MN16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1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7,13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3" w:right="10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AMJ16MN12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1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5,42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4" w:right="10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AMJ16MN16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1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5,42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4" w:right="10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AMJ20MN16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11,97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4" w:right="10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AMJ20MN20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12,54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4" w:right="10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AMJ24MN20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14,25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07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5" w:right="10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AMJ24MN24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15,68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FFFFFF"/>
          <w:w w:val="115"/>
        </w:rPr>
        <w:t>6</w:t>
      </w:r>
      <w:r>
        <w:rPr>
          <w:rFonts w:ascii="Arial"/>
          <w:b w:val="0"/>
          <w:color w:val="000000"/>
        </w:rPr>
      </w:r>
    </w:p>
    <w:p>
      <w:pPr>
        <w:spacing w:after="0" w:line="240" w:lineRule="auto"/>
        <w:jc w:val="right"/>
        <w:rPr>
          <w:rFonts w:ascii="Arial" w:hAnsi="Arial" w:cs="Arial" w:eastAsia="Arial"/>
        </w:rPr>
        <w:sectPr>
          <w:type w:val="continuous"/>
          <w:pgSz w:w="11910" w:h="16840"/>
          <w:pgMar w:top="2720" w:bottom="680" w:left="740" w:right="80"/>
        </w:sectPr>
      </w:pP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407" w:lineRule="auto"/>
        <w:ind w:left="331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319.606293pt;margin-top:68.293404pt;width:233.95pt;height:560.15pt;mso-position-horizontal-relative:page;mso-position-vertical-relative:paragraph;z-index:-1037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9"/>
                    <w:gridCol w:w="1075"/>
                    <w:gridCol w:w="1134"/>
                    <w:gridCol w:w="1020"/>
                  </w:tblGrid>
                  <w:tr>
                    <w:trPr>
                      <w:trHeight w:val="680" w:hRule="exact"/>
                    </w:trPr>
                    <w:tc>
                      <w:tcPr>
                        <w:tcW w:w="1419" w:type="dxa"/>
                        <w:tcBorders>
                          <w:top w:val="nil" w:sz="6" w:space="0" w:color="auto"/>
                          <w:left w:val="single" w:sz="8" w:space="0" w:color="CCDCEC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40" w:lineRule="exact" w:before="4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454" w:right="127" w:hanging="4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3" w:right="4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0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NPT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D9DADB"/>
                        </w:tcBorders>
                        <w:shd w:val="clear" w:color="auto" w:fill="D9DADB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Euro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7" w:right="12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AFGJ04MN02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0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9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7" w:right="12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AFGJ04MN04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1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9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8" w:right="12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AFGJ05MN02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1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8" w:right="12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AFGJ05MN04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1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8" w:right="12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AFGJ06MN04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3,93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8" w:right="12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AFGJ06MN06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4,22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8" w:right="12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AFGJ08MN04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5" w:right="4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2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4,85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8" w:right="12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AFGJ08MN06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5" w:right="4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3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4,85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AFGJ08MN08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5" w:right="41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3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5,02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9" w:right="12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AFGJ10MN06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5" w:right="41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5,56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9" w:right="12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AFGJ10MN08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6" w:right="4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4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5,70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9" w:right="12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AFGJ10MN12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6" w:right="4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4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6,56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9" w:right="12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AFGJ12MN08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4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7,13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9" w:right="12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AFGJ12MN12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4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7,13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AFGJ12MN16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5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9,12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0" w:right="12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AFGJ16MN12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5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9,69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0" w:right="12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AFGJ16MN16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5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10,55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0" w:right="12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AFGJ20MN20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17,10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0" w:right="12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AFGJ24MN20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26,79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0" w:right="12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AFGJ24MN24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51,30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105"/>
        </w:rPr>
        <w:t>Adapter</w:t>
      </w:r>
      <w:r>
        <w:rPr>
          <w:spacing w:val="-32"/>
          <w:w w:val="105"/>
        </w:rPr>
        <w:t> </w:t>
      </w:r>
      <w:r>
        <w:rPr>
          <w:w w:val="105"/>
        </w:rPr>
        <w:t>IG-JIC</w:t>
      </w:r>
      <w:r>
        <w:rPr>
          <w:spacing w:val="-31"/>
          <w:w w:val="105"/>
        </w:rPr>
        <w:t> </w:t>
      </w:r>
      <w:r>
        <w:rPr>
          <w:w w:val="105"/>
        </w:rPr>
        <w:t>drehbar</w:t>
      </w:r>
      <w:r>
        <w:rPr>
          <w:spacing w:val="-31"/>
          <w:w w:val="105"/>
        </w:rPr>
        <w:t> </w:t>
      </w:r>
      <w:r>
        <w:rPr>
          <w:w w:val="105"/>
        </w:rPr>
        <w:t>/</w:t>
      </w:r>
      <w:r>
        <w:rPr>
          <w:spacing w:val="-33"/>
          <w:w w:val="105"/>
        </w:rPr>
        <w:t> </w:t>
      </w:r>
      <w:r>
        <w:rPr>
          <w:w w:val="105"/>
        </w:rPr>
        <w:t>AGR-K</w:t>
      </w:r>
      <w:r>
        <w:rPr/>
        <w:t> </w:t>
      </w:r>
      <w:r>
        <w:rPr>
          <w:color w:val="87888A"/>
        </w:rPr>
        <w:t>Connector Swivel Female JIC-BSPT</w:t>
      </w:r>
      <w:r>
        <w:rPr>
          <w:color w:val="87888A"/>
        </w:rPr>
        <w:t> </w:t>
      </w:r>
      <w:r>
        <w:rPr>
          <w:rFonts w:ascii="Arial" w:hAnsi="Arial"/>
          <w:color w:val="000000"/>
        </w:rPr>
        <w:t>Адаптер</w:t>
      </w:r>
      <w:r>
        <w:rPr>
          <w:rFonts w:ascii="Arial" w:hAnsi="Arial"/>
          <w:color w:val="000000"/>
          <w:spacing w:val="5"/>
        </w:rPr>
        <w:t> </w:t>
      </w:r>
      <w:r>
        <w:rPr>
          <w:rFonts w:ascii="Arial" w:hAnsi="Arial"/>
          <w:color w:val="000000"/>
        </w:rPr>
        <w:t>IG-JIC</w:t>
      </w:r>
      <w:r>
        <w:rPr>
          <w:rFonts w:ascii="Arial" w:hAnsi="Arial"/>
          <w:color w:val="000000"/>
          <w:spacing w:val="6"/>
        </w:rPr>
        <w:t> </w:t>
      </w:r>
      <w:r>
        <w:rPr>
          <w:rFonts w:ascii="Arial" w:hAnsi="Arial"/>
          <w:color w:val="000000"/>
        </w:rPr>
        <w:t>вращающаяся</w:t>
      </w:r>
      <w:r>
        <w:rPr>
          <w:rFonts w:ascii="Arial" w:hAnsi="Arial"/>
          <w:color w:val="000000"/>
          <w:spacing w:val="5"/>
        </w:rPr>
        <w:t> </w:t>
      </w:r>
      <w:r>
        <w:rPr>
          <w:rFonts w:ascii="Arial" w:hAnsi="Arial"/>
          <w:color w:val="000000"/>
        </w:rPr>
        <w:t>/</w:t>
      </w:r>
      <w:r>
        <w:rPr>
          <w:rFonts w:ascii="Arial" w:hAnsi="Arial"/>
          <w:color w:val="000000"/>
          <w:spacing w:val="6"/>
        </w:rPr>
        <w:t> </w:t>
      </w:r>
      <w:r>
        <w:rPr>
          <w:rFonts w:ascii="Arial" w:hAnsi="Arial"/>
          <w:color w:val="000000"/>
        </w:rPr>
        <w:t>AGR-K</w:t>
      </w:r>
      <w:r>
        <w:rPr>
          <w:rFonts w:ascii="Arial" w:hAnsi="Arial"/>
          <w:b w:val="0"/>
          <w:color w:val="000000"/>
        </w:rPr>
      </w:r>
    </w:p>
    <w:p>
      <w:pPr>
        <w:pStyle w:val="BodyText"/>
        <w:spacing w:line="407" w:lineRule="auto" w:before="125"/>
        <w:ind w:left="331" w:right="1546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Adapter IG-JIC drehbar /</w:t>
      </w:r>
      <w:r>
        <w:rPr>
          <w:spacing w:val="-6"/>
        </w:rPr>
        <w:t> </w:t>
      </w:r>
      <w:r>
        <w:rPr/>
        <w:t>AG-NPT</w:t>
      </w:r>
      <w:r>
        <w:rPr/>
        <w:t> </w:t>
      </w:r>
      <w:r>
        <w:rPr>
          <w:color w:val="87888A"/>
        </w:rPr>
        <w:t>Connector Swivel Female JIC-NPT</w:t>
      </w:r>
      <w:r>
        <w:rPr>
          <w:b w:val="0"/>
          <w:color w:val="000000"/>
        </w:rPr>
      </w:r>
    </w:p>
    <w:p>
      <w:pPr>
        <w:pStyle w:val="BodyText"/>
        <w:spacing w:line="250" w:lineRule="auto" w:before="3"/>
        <w:ind w:left="331" w:right="2076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Адаптер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IG-JIC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вращающаяся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w w:val="133"/>
        </w:rPr>
        <w:t> </w:t>
      </w:r>
      <w:r>
        <w:rPr>
          <w:rFonts w:ascii="Arial" w:hAnsi="Arial"/>
          <w:w w:val="105"/>
        </w:rPr>
        <w:t>AG-NPT</w:t>
      </w:r>
      <w:r>
        <w:rPr>
          <w:rFonts w:ascii="Arial" w:hAnsi="Arial"/>
          <w:b w:val="0"/>
        </w:rPr>
      </w:r>
    </w:p>
    <w:p>
      <w:pPr>
        <w:spacing w:after="0" w:line="250" w:lineRule="auto"/>
        <w:jc w:val="left"/>
        <w:rPr>
          <w:rFonts w:ascii="Arial" w:hAnsi="Arial" w:cs="Arial" w:eastAsia="Arial"/>
        </w:rPr>
        <w:sectPr>
          <w:headerReference w:type="even" r:id="rId11"/>
          <w:headerReference w:type="default" r:id="rId12"/>
          <w:footerReference w:type="even" r:id="rId13"/>
          <w:footerReference w:type="default" r:id="rId14"/>
          <w:pgSz w:w="11910" w:h="16840"/>
          <w:pgMar w:header="716" w:footer="480" w:top="2760" w:bottom="680" w:left="740" w:right="720"/>
          <w:pgNumType w:start="140"/>
          <w:cols w:num="2" w:equalWidth="0">
            <w:col w:w="3399" w:space="2143"/>
            <w:col w:w="4908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3"/>
        <w:rPr>
          <w:sz w:val="22"/>
          <w:szCs w:val="22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1134"/>
        <w:gridCol w:w="1134"/>
        <w:gridCol w:w="1020"/>
      </w:tblGrid>
      <w:tr>
        <w:trPr>
          <w:trHeight w:val="680" w:hRule="exact"/>
        </w:trPr>
        <w:tc>
          <w:tcPr>
            <w:tcW w:w="1361" w:type="dxa"/>
            <w:tcBorders>
              <w:top w:val="nil" w:sz="6" w:space="0" w:color="auto"/>
              <w:left w:val="single" w:sz="8" w:space="0" w:color="CCDCEC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40" w:lineRule="exact" w:before="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454" w:right="58" w:hanging="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Artikel Code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80" w:lineRule="exact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40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JIC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80" w:lineRule="exact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BSPT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D9DADB"/>
            </w:tcBorders>
            <w:shd w:val="clear" w:color="auto" w:fill="D9DADB"/>
          </w:tcPr>
          <w:p>
            <w:pPr>
              <w:pStyle w:val="TableParagraph"/>
              <w:spacing w:line="80" w:lineRule="exact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Euro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89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AFGJ04MGK02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1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1/8“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3,71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89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AFGJ04MGK04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1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1/4“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3,71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AFGJ05MGK02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0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1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1/8“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3,71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AFGJ05MGK04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2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1/4“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3,71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AFGJ06MGK04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9/16“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2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1/4“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3,93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AFGJ06MGK06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9/16“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2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3/8“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4,22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90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AFGJ08MGK04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77" w:right="4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2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1/4“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4,85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90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AFGJ08MGK06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2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3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3/8“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4,85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AFGJ08MGK08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2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3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5,02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AFGJ10MGK06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78" w:right="4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3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3/8“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5,56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AFGJ10MGK08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3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4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5,70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AFGJ10MGK12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43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44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4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6,56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91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AFGJ12MGK08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44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4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7,13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91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AFGJ12MGK12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45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4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7,13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91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AFGJ12MGK16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45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4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9,12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AFGJ16MGK12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45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4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9,69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AFGJ16MGK16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46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10,55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AFGJ20MGK20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1.1/4“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17,10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92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AFGJ24MGK20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1.1/4“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26,79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92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AFGJ24MGK24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1.1/2“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51,30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2720" w:bottom="680" w:left="740" w:right="720"/>
        </w:sectPr>
      </w:pPr>
    </w:p>
    <w:p>
      <w:pPr>
        <w:pStyle w:val="BodyText"/>
        <w:spacing w:line="240" w:lineRule="auto" w:before="69"/>
        <w:ind w:right="0"/>
        <w:jc w:val="left"/>
        <w:rPr>
          <w:b w:val="0"/>
          <w:bCs w:val="0"/>
        </w:rPr>
      </w:pPr>
      <w:r>
        <w:rPr/>
        <w:t>Halter</w:t>
      </w:r>
      <w:r>
        <w:rPr>
          <w:b w:val="0"/>
        </w:rPr>
      </w:r>
    </w:p>
    <w:p>
      <w:pPr>
        <w:pStyle w:val="BodyText"/>
        <w:spacing w:line="240" w:lineRule="auto" w:before="128"/>
        <w:ind w:right="0"/>
        <w:jc w:val="left"/>
        <w:rPr>
          <w:b w:val="0"/>
          <w:bCs w:val="0"/>
        </w:rPr>
      </w:pPr>
      <w:r>
        <w:rPr>
          <w:color w:val="87888A"/>
        </w:rPr>
        <w:t>Connector Swivel Female</w:t>
      </w:r>
      <w:r>
        <w:rPr>
          <w:b w:val="0"/>
          <w:color w:val="000000"/>
        </w:rPr>
      </w:r>
    </w:p>
    <w:p>
      <w:pPr>
        <w:pStyle w:val="BodyText"/>
        <w:spacing w:line="240" w:lineRule="auto" w:before="8"/>
        <w:ind w:right="0"/>
        <w:jc w:val="left"/>
        <w:rPr>
          <w:b w:val="0"/>
          <w:bCs w:val="0"/>
        </w:rPr>
      </w:pPr>
      <w:r>
        <w:rPr>
          <w:color w:val="87888A"/>
        </w:rPr>
        <w:t>JIC-BSPP</w:t>
      </w:r>
      <w:r>
        <w:rPr>
          <w:color w:val="87888A"/>
          <w:spacing w:val="-3"/>
        </w:rPr>
        <w:t> </w:t>
      </w:r>
      <w:r>
        <w:rPr>
          <w:color w:val="87888A"/>
        </w:rPr>
        <w:t>O.R. + Retaining Ring </w:t>
      </w:r>
      <w:r>
        <w:rPr>
          <w:color w:val="87888A"/>
          <w:spacing w:val="-1"/>
        </w:rPr>
        <w:t>Sea</w:t>
      </w:r>
      <w:r>
        <w:rPr>
          <w:color w:val="000000"/>
          <w:spacing w:val="-1"/>
        </w:rPr>
        <w:t>l</w:t>
      </w:r>
      <w:r>
        <w:rPr>
          <w:b w:val="0"/>
          <w:color w:val="000000"/>
        </w:rPr>
      </w:r>
    </w:p>
    <w:p>
      <w:pPr>
        <w:pStyle w:val="BodyText"/>
        <w:spacing w:line="250" w:lineRule="auto" w:before="128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Адаптер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IG-JIC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вращающаюся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AGR-F</w:t>
      </w:r>
      <w:r>
        <w:rPr>
          <w:rFonts w:ascii="Arial" w:hAnsi="Arial"/>
        </w:rPr>
        <w:t> </w:t>
      </w:r>
      <w:r>
        <w:rPr>
          <w:rFonts w:ascii="Arial" w:hAnsi="Arial"/>
          <w:w w:val="105"/>
        </w:rPr>
        <w:t>с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w w:val="105"/>
        </w:rPr>
        <w:t>кольцом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и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зажимом</w:t>
      </w:r>
      <w:r>
        <w:rPr>
          <w:rFonts w:ascii="Arial" w:hAnsi="Arial"/>
          <w:b w:val="0"/>
        </w:rPr>
      </w:r>
    </w:p>
    <w:p>
      <w:pPr>
        <w:pStyle w:val="BodyText"/>
        <w:spacing w:line="157" w:lineRule="exact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Adapter IG-JIC drehbar /</w:t>
      </w:r>
      <w:r>
        <w:rPr>
          <w:spacing w:val="-6"/>
        </w:rPr>
        <w:t> </w:t>
      </w:r>
      <w:r>
        <w:rPr/>
        <w:t>AG-UNF + O.R.</w:t>
      </w:r>
      <w:r>
        <w:rPr>
          <w:b w:val="0"/>
        </w:rPr>
      </w:r>
    </w:p>
    <w:p>
      <w:pPr>
        <w:pStyle w:val="BodyText"/>
        <w:spacing w:line="250" w:lineRule="auto" w:before="128"/>
        <w:ind w:right="3060"/>
        <w:jc w:val="left"/>
        <w:rPr>
          <w:b w:val="0"/>
          <w:bCs w:val="0"/>
        </w:rPr>
      </w:pPr>
      <w:r>
        <w:rPr>
          <w:color w:val="87888A"/>
        </w:rPr>
        <w:t>Connector Swivel Female JIC-BSPP</w:t>
      </w:r>
      <w:r>
        <w:rPr>
          <w:color w:val="87888A"/>
          <w:spacing w:val="-3"/>
        </w:rPr>
        <w:t> </w:t>
      </w:r>
      <w:r>
        <w:rPr>
          <w:color w:val="87888A"/>
        </w:rPr>
        <w:t>+ O.R. Seal</w:t>
      </w:r>
      <w:r>
        <w:rPr>
          <w:b w:val="0"/>
          <w:color w:val="000000"/>
        </w:rPr>
      </w:r>
    </w:p>
    <w:p>
      <w:pPr>
        <w:pStyle w:val="BodyText"/>
        <w:spacing w:line="250" w:lineRule="auto" w:before="120"/>
        <w:ind w:right="271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Адаптер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IG-JIC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вращающаяся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w w:val="133"/>
        </w:rPr>
        <w:t> </w:t>
      </w:r>
      <w:r>
        <w:rPr>
          <w:rFonts w:ascii="Arial" w:hAnsi="Arial"/>
          <w:w w:val="105"/>
        </w:rPr>
        <w:t>AG-UNF</w:t>
      </w:r>
      <w:r>
        <w:rPr>
          <w:rFonts w:ascii="Arial" w:hAnsi="Arial"/>
          <w:spacing w:val="-28"/>
          <w:w w:val="105"/>
        </w:rPr>
        <w:t> </w:t>
      </w:r>
      <w:r>
        <w:rPr>
          <w:rFonts w:ascii="Arial" w:hAnsi="Arial"/>
          <w:w w:val="105"/>
        </w:rPr>
        <w:t>+</w:t>
      </w:r>
      <w:r>
        <w:rPr>
          <w:rFonts w:ascii="Arial" w:hAnsi="Arial"/>
          <w:spacing w:val="-27"/>
          <w:w w:val="105"/>
        </w:rPr>
        <w:t> </w:t>
      </w:r>
      <w:r>
        <w:rPr>
          <w:rFonts w:ascii="Arial" w:hAnsi="Arial"/>
          <w:w w:val="105"/>
        </w:rPr>
        <w:t>O.R.</w:t>
      </w:r>
      <w:r>
        <w:rPr>
          <w:rFonts w:ascii="Arial" w:hAnsi="Arial"/>
          <w:b w:val="0"/>
        </w:rPr>
      </w:r>
    </w:p>
    <w:p>
      <w:pPr>
        <w:spacing w:after="0" w:line="250" w:lineRule="auto"/>
        <w:jc w:val="left"/>
        <w:rPr>
          <w:rFonts w:ascii="Arial" w:hAnsi="Arial" w:cs="Arial" w:eastAsia="Arial"/>
        </w:rPr>
        <w:sectPr>
          <w:pgSz w:w="11910" w:h="16840"/>
          <w:pgMar w:header="719" w:footer="480" w:top="2820" w:bottom="680" w:left="740" w:right="80"/>
          <w:cols w:num="2" w:equalWidth="0">
            <w:col w:w="3426" w:space="2116"/>
            <w:col w:w="5548"/>
          </w:cols>
        </w:sectPr>
      </w:pPr>
    </w:p>
    <w:p>
      <w:pPr>
        <w:spacing w:line="170" w:lineRule="exact" w:before="10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62"/>
        <w:ind w:left="0" w:right="109"/>
        <w:jc w:val="righ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566.929016pt;margin-top:-3.08025pt;width:28.35pt;height:28.35pt;mso-position-horizontal-relative:page;mso-position-vertical-relative:paragraph;z-index:-10374" coordorigin="11339,-62" coordsize="567,567">
            <v:shape style="position:absolute;left:11339;top:-62;width:567;height:567" coordorigin="11339,-62" coordsize="567,567" path="m11339,505l11906,505,11906,-62,11339,-62,11339,505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519699pt;margin-top:-95.915253pt;width:233.95pt;height:560.15pt;mso-position-horizontal-relative:page;mso-position-vertical-relative:paragraph;z-index:-1037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1134"/>
                    <w:gridCol w:w="1134"/>
                    <w:gridCol w:w="1020"/>
                  </w:tblGrid>
                  <w:tr>
                    <w:trPr>
                      <w:trHeight w:val="680" w:hRule="exact"/>
                    </w:trPr>
                    <w:tc>
                      <w:tcPr>
                        <w:tcW w:w="1361" w:type="dxa"/>
                        <w:tcBorders>
                          <w:top w:val="nil" w:sz="6" w:space="0" w:color="auto"/>
                          <w:left w:val="single" w:sz="8" w:space="0" w:color="CCDCEC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40" w:lineRule="exact" w:before="4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460" w:right="58" w:hanging="4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4" w:right="40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BSPP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D9DADB"/>
                        </w:tcBorders>
                        <w:shd w:val="clear" w:color="auto" w:fill="D9DADB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Euro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AFGJ04MG02R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2,31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AFGJ04MG04R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2,57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AFGJ04MG06R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4,56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AFGJ05MG02R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1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2,31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AFGJ05MG04R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1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2,57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AFGJ05MG06R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1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4,56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AFGJ06MG04R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2,45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AFGJ06MG06R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2,85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AFGJ06MG08R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AFGJ08MG04R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1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3,14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AFGJ08MG06R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1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3,14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AFGJ08MG08R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1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3,42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AFGJ10MG06R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1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4,28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AFGJ10MG08R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1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4,28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AFGJ10MG12R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1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7,70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AFGJ12MG08R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5,99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AFGJ12MG12R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6,84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AFGJ12MG16R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9,12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AFGJ16MG12R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8,84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AFGJ16MG16R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9,41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AFGJ16MG20R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15,68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AFGJ20MG16R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12,54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AFGJ20MG20R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13,79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AFGJ24MG20R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19,95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AFGJ24MG24R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24,23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9.606293pt;margin-top:-95.915253pt;width:233.95pt;height:560.15pt;mso-position-horizontal-relative:page;mso-position-vertical-relative:paragraph;z-index:-1037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3"/>
                    <w:gridCol w:w="1072"/>
                    <w:gridCol w:w="1134"/>
                    <w:gridCol w:w="1020"/>
                  </w:tblGrid>
                  <w:tr>
                    <w:trPr>
                      <w:trHeight w:val="680" w:hRule="exact"/>
                    </w:trPr>
                    <w:tc>
                      <w:tcPr>
                        <w:tcW w:w="1423" w:type="dxa"/>
                        <w:tcBorders>
                          <w:top w:val="nil" w:sz="6" w:space="0" w:color="auto"/>
                          <w:left w:val="single" w:sz="8" w:space="0" w:color="CCDCEC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40" w:lineRule="exact" w:before="4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460" w:right="124" w:hanging="4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4" w:right="40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UNF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D9DADB"/>
                        </w:tcBorders>
                        <w:shd w:val="clear" w:color="auto" w:fill="D9DADB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Euro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3" w:right="1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AFGJ04MU04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3,88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3" w:right="1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AFGJ04MU05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4,67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3" w:right="1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AFGJ04MU06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4,67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3" w:right="1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AFGJ05MU05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4" w:right="40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4,38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3" w:right="1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AFGJ06MU06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4,65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3" w:right="1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AFGJ06MU08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3" w:right="1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AFGJ08MU08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4" w:right="40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5,66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3" w:right="1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AFGJ08MU10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4" w:right="40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7,40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3" w:right="1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AFGJ08MU12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4" w:right="40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8,69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3" w:right="1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AFGJ10MU08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4" w:right="40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7,38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3" w:right="1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AFGJ10MU10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4" w:right="40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7,27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3" w:right="1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AFGJ10MU12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4" w:right="40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9,61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3" w:right="1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AFGJ12MU08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8,39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3" w:right="1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AFGJ12MU10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9,32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3" w:right="1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AFGJ12MU12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9,29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3" w:right="1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AFGJ12MU16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11,40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3" w:right="1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AFGJ16MU12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13,51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3" w:right="1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AFGJ16MU16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13,11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3" w:right="1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AFGJ16MU20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16,13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3" w:right="1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AFGJ20MU20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17,96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3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3" w:right="1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AFGJ24MU24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27,93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FFFFFF"/>
          <w:w w:val="115"/>
        </w:rPr>
        <w:t>6</w:t>
      </w:r>
      <w:r>
        <w:rPr>
          <w:rFonts w:ascii="Arial"/>
          <w:b w:val="0"/>
          <w:color w:val="000000"/>
        </w:rPr>
      </w:r>
    </w:p>
    <w:p>
      <w:pPr>
        <w:spacing w:after="0" w:line="240" w:lineRule="auto"/>
        <w:jc w:val="right"/>
        <w:rPr>
          <w:rFonts w:ascii="Arial" w:hAnsi="Arial" w:cs="Arial" w:eastAsia="Arial"/>
        </w:rPr>
        <w:sectPr>
          <w:type w:val="continuous"/>
          <w:pgSz w:w="11910" w:h="16840"/>
          <w:pgMar w:top="2720" w:bottom="680" w:left="740" w:right="80"/>
        </w:sectPr>
      </w:pPr>
    </w:p>
    <w:p>
      <w:pPr>
        <w:pStyle w:val="BodyText"/>
        <w:spacing w:line="240" w:lineRule="auto" w:before="29"/>
        <w:ind w:right="0"/>
        <w:jc w:val="left"/>
        <w:rPr>
          <w:b w:val="0"/>
          <w:bCs w:val="0"/>
        </w:rPr>
      </w:pPr>
      <w:r>
        <w:rPr/>
        <w:t>Adapter IG-JIC drehbar /</w:t>
      </w:r>
      <w:r>
        <w:rPr>
          <w:spacing w:val="-6"/>
        </w:rPr>
        <w:t> </w:t>
      </w:r>
      <w:r>
        <w:rPr/>
        <w:t>AG-metrisch + O.R.</w:t>
      </w:r>
      <w:r>
        <w:rPr>
          <w:b w:val="0"/>
        </w:rPr>
      </w:r>
    </w:p>
    <w:p>
      <w:pPr>
        <w:pStyle w:val="BodyText"/>
        <w:spacing w:line="240" w:lineRule="auto" w:before="128"/>
        <w:ind w:right="0"/>
        <w:jc w:val="left"/>
        <w:rPr>
          <w:b w:val="0"/>
          <w:bCs w:val="0"/>
        </w:rPr>
      </w:pPr>
      <w:r>
        <w:rPr>
          <w:color w:val="87888A"/>
        </w:rPr>
        <w:t>Connector Swivel Female JIC-Metric</w:t>
      </w:r>
      <w:r>
        <w:rPr>
          <w:b w:val="0"/>
          <w:color w:val="000000"/>
        </w:rPr>
      </w:r>
    </w:p>
    <w:p>
      <w:pPr>
        <w:pStyle w:val="BodyText"/>
        <w:spacing w:line="240" w:lineRule="auto" w:before="8"/>
        <w:ind w:right="0"/>
        <w:jc w:val="left"/>
        <w:rPr>
          <w:b w:val="0"/>
          <w:bCs w:val="0"/>
        </w:rPr>
      </w:pPr>
      <w:r>
        <w:rPr>
          <w:color w:val="87888A"/>
        </w:rPr>
        <w:t>O.R. Seal</w:t>
      </w:r>
      <w:r>
        <w:rPr>
          <w:b w:val="0"/>
          <w:color w:val="000000"/>
        </w:rPr>
      </w:r>
    </w:p>
    <w:p>
      <w:pPr>
        <w:pStyle w:val="BodyText"/>
        <w:spacing w:line="250" w:lineRule="auto" w:before="128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Адаптер</w:t>
      </w:r>
      <w:r>
        <w:rPr>
          <w:rFonts w:ascii="Arial" w:hAnsi="Arial"/>
          <w:spacing w:val="-30"/>
          <w:w w:val="105"/>
        </w:rPr>
        <w:t> </w:t>
      </w:r>
      <w:r>
        <w:rPr>
          <w:rFonts w:ascii="Arial" w:hAnsi="Arial"/>
          <w:w w:val="105"/>
        </w:rPr>
        <w:t>IG-JIC</w:t>
      </w:r>
      <w:r>
        <w:rPr>
          <w:rFonts w:ascii="Arial" w:hAnsi="Arial"/>
          <w:spacing w:val="-29"/>
          <w:w w:val="105"/>
        </w:rPr>
        <w:t> </w:t>
      </w:r>
      <w:r>
        <w:rPr>
          <w:rFonts w:ascii="Arial" w:hAnsi="Arial"/>
          <w:w w:val="105"/>
        </w:rPr>
        <w:t>вращающаяся</w:t>
      </w:r>
      <w:r>
        <w:rPr>
          <w:rFonts w:ascii="Arial" w:hAnsi="Arial"/>
          <w:spacing w:val="-30"/>
          <w:w w:val="105"/>
        </w:rPr>
        <w:t> </w:t>
      </w:r>
      <w:r>
        <w:rPr>
          <w:rFonts w:ascii="Arial" w:hAnsi="Arial"/>
          <w:w w:val="105"/>
        </w:rPr>
        <w:t>/</w:t>
      </w:r>
      <w:r>
        <w:rPr>
          <w:rFonts w:ascii="Arial" w:hAnsi="Arial"/>
          <w:spacing w:val="-29"/>
          <w:w w:val="105"/>
        </w:rPr>
        <w:t> </w:t>
      </w:r>
      <w:r>
        <w:rPr>
          <w:rFonts w:ascii="Arial" w:hAnsi="Arial"/>
          <w:w w:val="105"/>
        </w:rPr>
        <w:t>AG-</w:t>
      </w:r>
      <w:r>
        <w:rPr>
          <w:rFonts w:ascii="Arial" w:hAnsi="Arial"/>
        </w:rPr>
        <w:t> метрический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+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O.R.</w:t>
      </w:r>
      <w:r>
        <w:rPr>
          <w:rFonts w:ascii="Arial" w:hAnsi="Arial"/>
          <w:b w:val="0"/>
        </w:rPr>
      </w:r>
    </w:p>
    <w:p>
      <w:pPr>
        <w:pStyle w:val="BodyText"/>
        <w:spacing w:line="157" w:lineRule="exact"/>
        <w:ind w:right="1614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Adapter IG-JIC drehbar /</w:t>
      </w:r>
      <w:r>
        <w:rPr>
          <w:spacing w:val="-6"/>
        </w:rPr>
        <w:t> </w:t>
      </w:r>
      <w:r>
        <w:rPr/>
        <w:t>AG-metrisch</w:t>
      </w:r>
      <w:r>
        <w:rPr>
          <w:b w:val="0"/>
        </w:rPr>
      </w:r>
    </w:p>
    <w:p>
      <w:pPr>
        <w:pStyle w:val="BodyText"/>
        <w:spacing w:line="240" w:lineRule="auto" w:before="8"/>
        <w:ind w:right="1614"/>
        <w:jc w:val="left"/>
        <w:rPr>
          <w:b w:val="0"/>
          <w:bCs w:val="0"/>
        </w:rPr>
      </w:pPr>
      <w:r>
        <w:rPr/>
        <w:t>mit O.R. und Halter</w:t>
      </w:r>
      <w:r>
        <w:rPr>
          <w:b w:val="0"/>
        </w:rPr>
      </w:r>
    </w:p>
    <w:p>
      <w:pPr>
        <w:pStyle w:val="BodyText"/>
        <w:spacing w:line="240" w:lineRule="auto" w:before="88"/>
        <w:ind w:right="1614"/>
        <w:jc w:val="left"/>
        <w:rPr>
          <w:b w:val="0"/>
          <w:bCs w:val="0"/>
        </w:rPr>
      </w:pPr>
      <w:r>
        <w:rPr>
          <w:color w:val="87888A"/>
        </w:rPr>
        <w:t>Connector Swivel Female JIC-Metric</w:t>
      </w:r>
      <w:r>
        <w:rPr>
          <w:b w:val="0"/>
          <w:color w:val="000000"/>
        </w:rPr>
      </w:r>
    </w:p>
    <w:p>
      <w:pPr>
        <w:pStyle w:val="BodyText"/>
        <w:spacing w:line="240" w:lineRule="auto" w:before="8"/>
        <w:ind w:right="1614"/>
        <w:jc w:val="left"/>
        <w:rPr>
          <w:b w:val="0"/>
          <w:bCs w:val="0"/>
        </w:rPr>
      </w:pPr>
      <w:r>
        <w:rPr>
          <w:color w:val="87888A"/>
        </w:rPr>
        <w:t>O.R. + Retaining Seal</w:t>
      </w:r>
      <w:r>
        <w:rPr>
          <w:b w:val="0"/>
          <w:color w:val="000000"/>
        </w:rPr>
      </w:r>
    </w:p>
    <w:p>
      <w:pPr>
        <w:pStyle w:val="BodyText"/>
        <w:spacing w:line="250" w:lineRule="auto" w:before="88"/>
        <w:ind w:right="1546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319.606293pt;margin-top:38.693405pt;width:233.95pt;height:560.15pt;mso-position-horizontal-relative:page;mso-position-vertical-relative:paragraph;z-index:-1037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8"/>
                    <w:gridCol w:w="1037"/>
                    <w:gridCol w:w="1134"/>
                    <w:gridCol w:w="1020"/>
                  </w:tblGrid>
                  <w:tr>
                    <w:trPr>
                      <w:trHeight w:val="680" w:hRule="exact"/>
                    </w:trPr>
                    <w:tc>
                      <w:tcPr>
                        <w:tcW w:w="1458" w:type="dxa"/>
                        <w:tcBorders>
                          <w:top w:val="nil" w:sz="6" w:space="0" w:color="auto"/>
                          <w:left w:val="single" w:sz="8" w:space="0" w:color="CCDCEC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40" w:lineRule="exact" w:before="4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460" w:right="159" w:hanging="4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40" w:lineRule="exact" w:before="4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306" w:right="0" w:hanging="9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metrisch metric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D9DADB"/>
                        </w:tcBorders>
                        <w:shd w:val="clear" w:color="auto" w:fill="D9DADB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Euro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58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6" w:right="15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AFGJ04MM10R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1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10x1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3,92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58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6" w:right="15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AFGJ04MM12R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4,22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58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6" w:right="15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AFGJ05MM10R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10x1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4,02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58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AFGJ05MM12R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4,32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58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7" w:right="15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AFGJ05MM14R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14x1,5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4,58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58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7" w:right="15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AFGJ06MM14R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14x1,5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4,72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58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7" w:right="15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AFGJ06MM16R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16x1,5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1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5,11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58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7" w:right="15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AFGJ08MM16R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16x1,5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5,33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58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7" w:right="15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AFGJ08MM18R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18x1,5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5,67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58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7" w:right="15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AFGJ10MM18R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18x1,5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6,21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58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AFGJ10MM22R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6,58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58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8" w:right="15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AFGJ10MM22R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22x1,5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6,57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58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8" w:right="15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AFGJ12MM22R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22x1,5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7,46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58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8" w:right="15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AFGJ12MM27R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27x2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8,33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58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8" w:right="15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AFGJ16MM27R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27x2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9,93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58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8" w:right="15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AFGJ16MM33R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33x2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13,35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58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8" w:right="15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AFGJ20MM42R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42x2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18,59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58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8" w:right="15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AFGJ24MM48R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48x2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29,27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w w:val="105"/>
        </w:rPr>
        <w:t>Адаптер</w:t>
      </w:r>
      <w:r>
        <w:rPr>
          <w:rFonts w:ascii="Arial" w:hAnsi="Arial"/>
          <w:spacing w:val="-2"/>
          <w:w w:val="105"/>
        </w:rPr>
        <w:t> </w:t>
      </w:r>
      <w:r>
        <w:rPr>
          <w:rFonts w:ascii="Arial" w:hAnsi="Arial"/>
          <w:w w:val="105"/>
        </w:rPr>
        <w:t>IG-JIC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вращающаяся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/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AG-</w:t>
      </w:r>
      <w:r>
        <w:rPr>
          <w:rFonts w:ascii="Arial" w:hAnsi="Arial"/>
        </w:rPr>
        <w:t> </w:t>
      </w:r>
      <w:r>
        <w:rPr>
          <w:rFonts w:ascii="Arial" w:hAnsi="Arial"/>
          <w:w w:val="105"/>
        </w:rPr>
        <w:t>метрический</w:t>
      </w:r>
      <w:r>
        <w:rPr>
          <w:rFonts w:ascii="Arial" w:hAnsi="Arial"/>
          <w:spacing w:val="-29"/>
          <w:w w:val="105"/>
        </w:rPr>
        <w:t> </w:t>
      </w:r>
      <w:r>
        <w:rPr>
          <w:rFonts w:ascii="Arial" w:hAnsi="Arial"/>
          <w:w w:val="105"/>
        </w:rPr>
        <w:t>с</w:t>
      </w:r>
      <w:r>
        <w:rPr>
          <w:rFonts w:ascii="Arial" w:hAnsi="Arial"/>
          <w:spacing w:val="-29"/>
          <w:w w:val="105"/>
        </w:rPr>
        <w:t> </w:t>
      </w:r>
      <w:r>
        <w:rPr>
          <w:rFonts w:ascii="Arial" w:hAnsi="Arial"/>
          <w:w w:val="105"/>
        </w:rPr>
        <w:t>кольцом</w:t>
      </w:r>
      <w:r>
        <w:rPr>
          <w:rFonts w:ascii="Arial" w:hAnsi="Arial"/>
          <w:spacing w:val="-29"/>
          <w:w w:val="105"/>
        </w:rPr>
        <w:t> </w:t>
      </w:r>
      <w:r>
        <w:rPr>
          <w:rFonts w:ascii="Arial" w:hAnsi="Arial"/>
          <w:w w:val="105"/>
        </w:rPr>
        <w:t>и</w:t>
      </w:r>
      <w:r>
        <w:rPr>
          <w:rFonts w:ascii="Arial" w:hAnsi="Arial"/>
          <w:spacing w:val="-29"/>
          <w:w w:val="105"/>
        </w:rPr>
        <w:t> </w:t>
      </w:r>
      <w:r>
        <w:rPr>
          <w:rFonts w:ascii="Arial" w:hAnsi="Arial"/>
          <w:w w:val="105"/>
        </w:rPr>
        <w:t>зажимом</w:t>
      </w:r>
      <w:r>
        <w:rPr>
          <w:rFonts w:ascii="Arial" w:hAnsi="Arial"/>
          <w:b w:val="0"/>
        </w:rPr>
      </w:r>
    </w:p>
    <w:p>
      <w:pPr>
        <w:spacing w:after="0" w:line="250" w:lineRule="auto"/>
        <w:jc w:val="left"/>
        <w:rPr>
          <w:rFonts w:ascii="Arial" w:hAnsi="Arial" w:cs="Arial" w:eastAsia="Arial"/>
        </w:rPr>
        <w:sectPr>
          <w:footerReference w:type="even" r:id="rId15"/>
          <w:footerReference w:type="default" r:id="rId16"/>
          <w:pgSz w:w="11910" w:h="16840"/>
          <w:pgMar w:footer="480" w:header="716" w:top="2760" w:bottom="680" w:left="740" w:right="720"/>
          <w:pgNumType w:start="142"/>
          <w:cols w:num="2" w:equalWidth="0">
            <w:col w:w="3697" w:space="1845"/>
            <w:col w:w="4908"/>
          </w:cols>
        </w:sectPr>
      </w:pPr>
    </w:p>
    <w:p>
      <w:pPr>
        <w:spacing w:line="100" w:lineRule="exact" w:before="2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1134"/>
        <w:gridCol w:w="1134"/>
        <w:gridCol w:w="1020"/>
      </w:tblGrid>
      <w:tr>
        <w:trPr>
          <w:trHeight w:val="680" w:hRule="exact"/>
        </w:trPr>
        <w:tc>
          <w:tcPr>
            <w:tcW w:w="1361" w:type="dxa"/>
            <w:tcBorders>
              <w:top w:val="nil" w:sz="6" w:space="0" w:color="auto"/>
              <w:left w:val="single" w:sz="8" w:space="0" w:color="CCDCEC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40" w:lineRule="exact" w:before="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460" w:right="58" w:hanging="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Artikel Code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80" w:lineRule="exact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84" w:right="4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JIC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40" w:lineRule="exact" w:before="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306" w:right="0" w:hanging="9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metrisch metric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D9DADB"/>
            </w:tcBorders>
            <w:shd w:val="clear" w:color="auto" w:fill="D9DADB"/>
          </w:tcPr>
          <w:p>
            <w:pPr>
              <w:pStyle w:val="TableParagraph"/>
              <w:spacing w:line="80" w:lineRule="exact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Euro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AFGJ04MM10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10x1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3,81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AFGJ04MM12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4,09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AFGJ05MM10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2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10x1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3,91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44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AFGJ05MM12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2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4,19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44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AFGJ05MM14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2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4,45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AFGJ06MM14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9/16“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4,58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AFGJ06MM16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9/16“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4,96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AFGJ08MM16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3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5,18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AFGJ08MM18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3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5,50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AFGJ10MM18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3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6,03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45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AFGJ10MM20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84" w:right="4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6,38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45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AFGJ10MM22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53" w:right="3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4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6,38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45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AFGJ12MM22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22x1,5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4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7,24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AFGJ12MM27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53" w:right="3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27x2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4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8,08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AFGJ16MM27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53" w:right="3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27x2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4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9,64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AFGJ16MM33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53" w:right="3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33x2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12,96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AFGJ20MM42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53" w:right="3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42x2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18,05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AFGJ24MM48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53" w:right="3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48x2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28,42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2720" w:bottom="680" w:left="740" w:right="720"/>
        </w:sectPr>
      </w:pPr>
    </w:p>
    <w:p>
      <w:pPr>
        <w:spacing w:line="160" w:lineRule="exact" w:before="5"/>
        <w:rPr>
          <w:sz w:val="16"/>
          <w:szCs w:val="16"/>
        </w:rPr>
      </w:pPr>
    </w:p>
    <w:p>
      <w:pPr>
        <w:pStyle w:val="BodyText"/>
        <w:spacing w:line="407" w:lineRule="auto"/>
        <w:ind w:left="342" w:right="0"/>
        <w:jc w:val="left"/>
        <w:rPr>
          <w:rFonts w:ascii="Arial" w:hAnsi="Arial" w:cs="Arial" w:eastAsia="Arial"/>
          <w:b w:val="0"/>
          <w:bCs w:val="0"/>
        </w:rPr>
      </w:pPr>
      <w:r>
        <w:rPr/>
        <w:t>Adapter</w:t>
      </w:r>
      <w:r>
        <w:rPr>
          <w:spacing w:val="-6"/>
        </w:rPr>
        <w:t> </w:t>
      </w:r>
      <w:r>
        <w:rPr/>
        <w:t>AG-JIC / IG-zöllig</w:t>
      </w:r>
      <w:r>
        <w:rPr/>
        <w:t> </w:t>
      </w:r>
      <w:r>
        <w:rPr>
          <w:color w:val="87888A"/>
        </w:rPr>
        <w:t>Adaptor JIC-Female BSPP</w:t>
      </w:r>
      <w:r>
        <w:rPr>
          <w:color w:val="87888A"/>
        </w:rPr>
        <w:t> </w:t>
      </w:r>
      <w:r>
        <w:rPr>
          <w:rFonts w:ascii="Arial" w:hAnsi="Arial"/>
          <w:color w:val="000000"/>
        </w:rPr>
        <w:t>Адаптер</w:t>
      </w:r>
      <w:r>
        <w:rPr>
          <w:rFonts w:ascii="Arial" w:hAnsi="Arial"/>
          <w:color w:val="000000"/>
          <w:spacing w:val="-3"/>
        </w:rPr>
        <w:t> </w:t>
      </w:r>
      <w:r>
        <w:rPr>
          <w:rFonts w:ascii="Arial" w:hAnsi="Arial"/>
          <w:color w:val="000000"/>
        </w:rPr>
        <w:t>AG-JIC</w:t>
      </w:r>
      <w:r>
        <w:rPr>
          <w:rFonts w:ascii="Arial" w:hAnsi="Arial"/>
          <w:color w:val="000000"/>
          <w:spacing w:val="-3"/>
        </w:rPr>
        <w:t> </w:t>
      </w:r>
      <w:r>
        <w:rPr>
          <w:rFonts w:ascii="Arial" w:hAnsi="Arial"/>
          <w:color w:val="000000"/>
        </w:rPr>
        <w:t>/</w:t>
      </w:r>
      <w:r>
        <w:rPr>
          <w:rFonts w:ascii="Arial" w:hAnsi="Arial"/>
          <w:color w:val="000000"/>
          <w:spacing w:val="-3"/>
        </w:rPr>
        <w:t> </w:t>
      </w:r>
      <w:r>
        <w:rPr>
          <w:rFonts w:ascii="Arial" w:hAnsi="Arial"/>
          <w:color w:val="000000"/>
        </w:rPr>
        <w:t>IG-дюймовый</w:t>
      </w:r>
      <w:r>
        <w:rPr>
          <w:rFonts w:ascii="Arial" w:hAnsi="Arial"/>
          <w:b w:val="0"/>
          <w:color w:val="000000"/>
        </w:rPr>
      </w:r>
    </w:p>
    <w:p>
      <w:pPr>
        <w:spacing w:line="160" w:lineRule="exact" w:before="5"/>
        <w:rPr>
          <w:sz w:val="16"/>
          <w:szCs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407" w:lineRule="auto"/>
        <w:ind w:left="342" w:right="3235"/>
        <w:jc w:val="both"/>
        <w:rPr>
          <w:rFonts w:ascii="Arial" w:hAnsi="Arial" w:cs="Arial" w:eastAsia="Arial"/>
          <w:b w:val="0"/>
          <w:bCs w:val="0"/>
        </w:rPr>
      </w:pPr>
      <w:r>
        <w:rPr>
          <w:w w:val="105"/>
        </w:rPr>
        <w:t>Adapter</w:t>
      </w:r>
      <w:r>
        <w:rPr>
          <w:spacing w:val="-23"/>
          <w:w w:val="105"/>
        </w:rPr>
        <w:t> </w:t>
      </w:r>
      <w:r>
        <w:rPr>
          <w:w w:val="105"/>
        </w:rPr>
        <w:t>AG-JIC</w:t>
      </w:r>
      <w:r>
        <w:rPr>
          <w:spacing w:val="-19"/>
          <w:w w:val="105"/>
        </w:rPr>
        <w:t> </w:t>
      </w:r>
      <w:r>
        <w:rPr>
          <w:w w:val="105"/>
        </w:rPr>
        <w:t>/</w:t>
      </w:r>
      <w:r>
        <w:rPr>
          <w:spacing w:val="-19"/>
          <w:w w:val="105"/>
        </w:rPr>
        <w:t> </w:t>
      </w:r>
      <w:r>
        <w:rPr>
          <w:w w:val="105"/>
        </w:rPr>
        <w:t>IG-NPT</w:t>
      </w:r>
      <w:r>
        <w:rPr/>
        <w:t> </w:t>
      </w:r>
      <w:r>
        <w:rPr>
          <w:color w:val="87888A"/>
          <w:w w:val="105"/>
        </w:rPr>
        <w:t>Adaptor</w:t>
      </w:r>
      <w:r>
        <w:rPr>
          <w:color w:val="87888A"/>
          <w:spacing w:val="-25"/>
          <w:w w:val="105"/>
        </w:rPr>
        <w:t> </w:t>
      </w:r>
      <w:r>
        <w:rPr>
          <w:color w:val="87888A"/>
          <w:w w:val="105"/>
        </w:rPr>
        <w:t>JIC-Female</w:t>
      </w:r>
      <w:r>
        <w:rPr>
          <w:color w:val="87888A"/>
          <w:spacing w:val="-24"/>
          <w:w w:val="105"/>
        </w:rPr>
        <w:t> </w:t>
      </w:r>
      <w:r>
        <w:rPr>
          <w:color w:val="87888A"/>
          <w:w w:val="105"/>
        </w:rPr>
        <w:t>NPT</w:t>
      </w:r>
      <w:r>
        <w:rPr>
          <w:color w:val="87888A"/>
        </w:rPr>
        <w:t> </w:t>
      </w:r>
      <w:r>
        <w:rPr>
          <w:rFonts w:ascii="Arial" w:hAnsi="Arial"/>
          <w:color w:val="000000"/>
          <w:w w:val="105"/>
        </w:rPr>
        <w:t>Адаптер</w:t>
      </w:r>
      <w:r>
        <w:rPr>
          <w:rFonts w:ascii="Arial" w:hAnsi="Arial"/>
          <w:color w:val="000000"/>
          <w:spacing w:val="-25"/>
          <w:w w:val="105"/>
        </w:rPr>
        <w:t> </w:t>
      </w:r>
      <w:r>
        <w:rPr>
          <w:rFonts w:ascii="Arial" w:hAnsi="Arial"/>
          <w:color w:val="000000"/>
          <w:w w:val="105"/>
        </w:rPr>
        <w:t>AG-JIC</w:t>
      </w:r>
      <w:r>
        <w:rPr>
          <w:rFonts w:ascii="Arial" w:hAnsi="Arial"/>
          <w:color w:val="000000"/>
          <w:spacing w:val="-24"/>
          <w:w w:val="105"/>
        </w:rPr>
        <w:t> </w:t>
      </w:r>
      <w:r>
        <w:rPr>
          <w:rFonts w:ascii="Arial" w:hAnsi="Arial"/>
          <w:color w:val="000000"/>
          <w:w w:val="105"/>
        </w:rPr>
        <w:t>/</w:t>
      </w:r>
      <w:r>
        <w:rPr>
          <w:rFonts w:ascii="Arial" w:hAnsi="Arial"/>
          <w:color w:val="000000"/>
          <w:spacing w:val="-24"/>
          <w:w w:val="105"/>
        </w:rPr>
        <w:t> </w:t>
      </w:r>
      <w:r>
        <w:rPr>
          <w:rFonts w:ascii="Arial" w:hAnsi="Arial"/>
          <w:color w:val="000000"/>
          <w:w w:val="105"/>
        </w:rPr>
        <w:t>IG-NPT</w:t>
      </w:r>
      <w:r>
        <w:rPr>
          <w:rFonts w:ascii="Arial" w:hAnsi="Arial"/>
          <w:b w:val="0"/>
          <w:color w:val="000000"/>
        </w:rPr>
      </w:r>
    </w:p>
    <w:p>
      <w:pPr>
        <w:spacing w:after="0" w:line="407" w:lineRule="auto"/>
        <w:jc w:val="both"/>
        <w:rPr>
          <w:rFonts w:ascii="Arial" w:hAnsi="Arial" w:cs="Arial" w:eastAsia="Arial"/>
        </w:rPr>
        <w:sectPr>
          <w:headerReference w:type="even" r:id="rId17"/>
          <w:headerReference w:type="default" r:id="rId18"/>
          <w:pgSz w:w="11910" w:h="16840"/>
          <w:pgMar w:header="719" w:footer="480" w:top="2820" w:bottom="680" w:left="740" w:right="80"/>
          <w:cols w:num="2" w:equalWidth="0">
            <w:col w:w="2844" w:space="2698"/>
            <w:col w:w="5548"/>
          </w:cols>
        </w:sectPr>
      </w:pPr>
    </w:p>
    <w:p>
      <w:pPr>
        <w:spacing w:line="150" w:lineRule="exact" w:before="1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62"/>
        <w:ind w:left="0" w:right="109"/>
        <w:jc w:val="righ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566.929016pt;margin-top:-3.08025pt;width:28.35pt;height:28.35pt;mso-position-horizontal-relative:page;mso-position-vertical-relative:paragraph;z-index:-10368" coordorigin="11339,-62" coordsize="567,567">
            <v:shape style="position:absolute;left:11339;top:-62;width:567;height:567" coordorigin="11339,-62" coordsize="567,567" path="m11339,505l11906,505,11906,-62,11339,-62,11339,505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810986pt;margin-top:-95.915253pt;width:233.95pt;height:237.9pt;mso-position-horizontal-relative:page;mso-position-vertical-relative:paragraph;z-index:-1036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1"/>
                    <w:gridCol w:w="1074"/>
                    <w:gridCol w:w="1134"/>
                    <w:gridCol w:w="1020"/>
                  </w:tblGrid>
                  <w:tr>
                    <w:trPr>
                      <w:trHeight w:val="680" w:hRule="exact"/>
                    </w:trPr>
                    <w:tc>
                      <w:tcPr>
                        <w:tcW w:w="1421" w:type="dxa"/>
                        <w:tcBorders>
                          <w:top w:val="nil" w:sz="6" w:space="0" w:color="auto"/>
                          <w:left w:val="single" w:sz="8" w:space="0" w:color="CCDCEC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40" w:lineRule="exact" w:before="4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460" w:right="122" w:hanging="4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7" w:right="40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BSPP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D9DADB"/>
                        </w:tcBorders>
                        <w:shd w:val="clear" w:color="auto" w:fill="D9DADB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Euro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AMJ04FFG02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1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3,11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AMJ04FFG04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2" w:right="12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AMJ05FFG02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8" w:right="40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1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3,11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AMJ05FFG04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7" w:right="40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AMJ06FFG04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AMJ06FFG06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4,41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AMJ08FFG04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7" w:right="40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4,51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AMJ08FFG06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9" w:right="40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4,52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3" w:right="12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AMJ08FFG08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9" w:right="40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5,92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AMJ10FFG08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7" w:right="40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3,48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AMJ12FFG08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6,56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AMJ12FFG12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7,10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AMJ16FFG16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10,08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AMJ20FFG16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12,30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AMJ20FFG20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14,27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AMJ24FFG20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14,84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AMJ24FFG24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20,24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9.897369pt;margin-top:-95.915253pt;width:233.95pt;height:237.9pt;mso-position-horizontal-relative:page;mso-position-vertical-relative:paragraph;z-index:-1036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1134"/>
                    <w:gridCol w:w="1134"/>
                    <w:gridCol w:w="1020"/>
                  </w:tblGrid>
                  <w:tr>
                    <w:trPr>
                      <w:trHeight w:val="680" w:hRule="exact"/>
                    </w:trPr>
                    <w:tc>
                      <w:tcPr>
                        <w:tcW w:w="1361" w:type="dxa"/>
                        <w:tcBorders>
                          <w:top w:val="nil" w:sz="6" w:space="0" w:color="auto"/>
                          <w:left w:val="single" w:sz="8" w:space="0" w:color="CCDCEC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40" w:lineRule="exact" w:before="4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460" w:right="58" w:hanging="4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NPT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D9DADB"/>
                        </w:tcBorders>
                        <w:shd w:val="clear" w:color="auto" w:fill="D9DADB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Euro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6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AMJ04FFN02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3,42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7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AMJ04FFN04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4,07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7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AMJ05FFN02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3,42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7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AMJ05FFN04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4,07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7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AMJ06FFN04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4,07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7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AMJ06FFN06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4,85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8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AMJ08FFN04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4,97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8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AMJ08FFN06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4,97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8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AMJ08FFN06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6,50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8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AMJ10FFN08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3,82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8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AMJ12FFN08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9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7,21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8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AMJ12FFN12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7,81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9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AMJ16FFN16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11,09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9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AMJ20FFN20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15,69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9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AMJ24FFN24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22,29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FFFFFF"/>
          <w:w w:val="115"/>
        </w:rPr>
        <w:t>6</w:t>
      </w:r>
      <w:r>
        <w:rPr>
          <w:rFonts w:ascii="Arial"/>
          <w:b w:val="0"/>
          <w:color w:val="000000"/>
        </w:rPr>
      </w:r>
    </w:p>
    <w:p>
      <w:pPr>
        <w:spacing w:line="190" w:lineRule="exact" w:before="3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10" w:h="16840"/>
          <w:pgMar w:top="2720" w:bottom="680" w:left="740" w:right="80"/>
        </w:sectPr>
      </w:pPr>
    </w:p>
    <w:p>
      <w:pPr>
        <w:pStyle w:val="BodyText"/>
        <w:spacing w:line="250" w:lineRule="auto" w:before="73"/>
        <w:ind w:right="0"/>
        <w:jc w:val="left"/>
        <w:rPr>
          <w:b w:val="0"/>
          <w:bCs w:val="0"/>
        </w:rPr>
      </w:pPr>
      <w:r>
        <w:rPr/>
        <w:pict>
          <v:group style="position:absolute;margin-left:42.019699pt;margin-top:-4.365801pt;width:234.45pt;height:86.05pt;mso-position-horizontal-relative:page;mso-position-vertical-relative:paragraph;z-index:-10370" coordorigin="840,-87" coordsize="4689,1721">
            <v:group style="position:absolute;left:850;top:-77;width:4669;height:2" coordorigin="850,-77" coordsize="4669,2">
              <v:shape style="position:absolute;left:850;top:-77;width:4669;height:2" coordorigin="850,-77" coordsize="4669,0" path="m850,-77l5519,-77e" filled="f" stroked="t" strokeweight="1.000007pt" strokecolor="#CCDCEC">
                <v:path arrowok="t"/>
              </v:shape>
            </v:group>
            <v:group style="position:absolute;left:860;top:-67;width:2;height:1681" coordorigin="860,-67" coordsize="2,1681">
              <v:shape style="position:absolute;left:860;top:-67;width:2;height:1681" coordorigin="860,-67" coordsize="0,1681" path="m860,1613l860,-67e" filled="f" stroked="t" strokeweight="1pt" strokecolor="#CCDCEC">
                <v:path arrowok="t"/>
              </v:shape>
            </v:group>
            <v:group style="position:absolute;left:5509;top:-67;width:2;height:1681" coordorigin="5509,-67" coordsize="2,1681">
              <v:shape style="position:absolute;left:5509;top:-67;width:2;height:1681" coordorigin="5509,-67" coordsize="0,1681" path="m5509,1613l5509,-67e" filled="f" stroked="t" strokeweight="1pt" strokecolor="#CCDCEC">
                <v:path arrowok="t"/>
              </v:shape>
            </v:group>
            <v:group style="position:absolute;left:850;top:1623;width:4669;height:2" coordorigin="850,1623" coordsize="4669,2">
              <v:shape style="position:absolute;left:850;top:1623;width:4669;height:2" coordorigin="850,1623" coordsize="4669,0" path="m850,1623l5519,1623e" filled="f" stroked="t" strokeweight="1.00001pt" strokecolor="#CCDCEC">
                <v:path arrowok="t"/>
              </v:shape>
              <v:shape style="position:absolute;left:4286;top:399;width:1133;height:895" type="#_x0000_t75" stroked="false">
                <v:imagedata r:id="rId19" o:title=""/>
              </v:shape>
            </v:group>
            <w10:wrap type="none"/>
          </v:group>
        </w:pict>
      </w:r>
      <w:r>
        <w:rPr/>
        <w:t>Reduzierung - IG-JIC (hinterlegte Mutter) /</w:t>
      </w:r>
      <w:r>
        <w:rPr>
          <w:spacing w:val="-6"/>
        </w:rPr>
        <w:t> </w:t>
      </w:r>
      <w:r>
        <w:rPr/>
        <w:t>AG-JIC</w:t>
      </w:r>
      <w:r>
        <w:rPr>
          <w:b w:val="0"/>
        </w:rPr>
      </w:r>
    </w:p>
    <w:p>
      <w:pPr>
        <w:pStyle w:val="BodyText"/>
        <w:spacing w:line="250" w:lineRule="auto" w:before="120"/>
        <w:ind w:right="0"/>
        <w:jc w:val="left"/>
        <w:rPr>
          <w:b w:val="0"/>
          <w:bCs w:val="0"/>
        </w:rPr>
      </w:pPr>
      <w:r>
        <w:rPr>
          <w:color w:val="87888A"/>
        </w:rPr>
        <w:t>Reducing Union JIC-Female JIC (Loose Nut)</w:t>
      </w:r>
      <w:r>
        <w:rPr>
          <w:b w:val="0"/>
          <w:color w:val="000000"/>
        </w:rPr>
      </w:r>
    </w:p>
    <w:p>
      <w:pPr>
        <w:pStyle w:val="BodyText"/>
        <w:spacing w:line="250" w:lineRule="auto" w:before="120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319.606293pt;margin-top:38.292881pt;width:233.95pt;height:190.2pt;mso-position-horizontal-relative:page;mso-position-vertical-relative:paragraph;z-index:-1036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  <w:gridCol w:w="1081"/>
                    <w:gridCol w:w="1134"/>
                    <w:gridCol w:w="1020"/>
                  </w:tblGrid>
                  <w:tr>
                    <w:trPr>
                      <w:trHeight w:val="680" w:hRule="exact"/>
                    </w:trPr>
                    <w:tc>
                      <w:tcPr>
                        <w:tcW w:w="1414" w:type="dxa"/>
                        <w:tcBorders>
                          <w:top w:val="single" w:sz="8" w:space="0" w:color="FFFFFF"/>
                          <w:left w:val="single" w:sz="8" w:space="0" w:color="CCDCEC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50" w:lineRule="auto" w:before="134"/>
                          <w:ind w:left="460" w:right="115" w:hanging="4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20" w:lineRule="exact" w:before="10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6" w:right="40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20" w:lineRule="exact" w:before="10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D9DADB"/>
                        </w:tcBorders>
                        <w:shd w:val="clear" w:color="auto" w:fill="D9DADB"/>
                      </w:tcPr>
                      <w:p>
                        <w:pPr>
                          <w:pStyle w:val="TableParagraph"/>
                          <w:spacing w:line="220" w:lineRule="exact" w:before="10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Euro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4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71" w:right="11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AFGJ06MJ05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4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71" w:right="11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AFGJ10MJ08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6" w:right="40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4,33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14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71" w:right="11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AFGJ12MJ10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5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4,99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w w:val="105"/>
        </w:rPr>
        <w:t>Переходник</w:t>
      </w:r>
      <w:r>
        <w:rPr>
          <w:rFonts w:ascii="Arial" w:hAnsi="Arial"/>
          <w:spacing w:val="16"/>
          <w:w w:val="105"/>
        </w:rPr>
        <w:t> </w:t>
      </w:r>
      <w:r>
        <w:rPr>
          <w:rFonts w:ascii="Arial" w:hAnsi="Arial"/>
          <w:w w:val="105"/>
        </w:rPr>
        <w:t>-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w w:val="105"/>
        </w:rPr>
        <w:t>IG-JIC</w:t>
      </w:r>
      <w:r>
        <w:rPr>
          <w:rFonts w:ascii="Arial" w:hAnsi="Arial"/>
          <w:w w:val="103"/>
        </w:rPr>
        <w:t> </w:t>
      </w:r>
      <w:r>
        <w:rPr>
          <w:rFonts w:ascii="Arial" w:hAnsi="Arial"/>
          <w:w w:val="105"/>
        </w:rPr>
        <w:t>(накидная</w:t>
      </w:r>
      <w:r>
        <w:rPr>
          <w:rFonts w:ascii="Arial" w:hAnsi="Arial"/>
          <w:spacing w:val="-22"/>
          <w:w w:val="105"/>
        </w:rPr>
        <w:t> </w:t>
      </w:r>
      <w:r>
        <w:rPr>
          <w:rFonts w:ascii="Arial" w:hAnsi="Arial"/>
          <w:w w:val="105"/>
        </w:rPr>
        <w:t>гайка)</w:t>
      </w:r>
      <w:r>
        <w:rPr>
          <w:rFonts w:ascii="Arial" w:hAnsi="Arial"/>
          <w:spacing w:val="-22"/>
          <w:w w:val="105"/>
        </w:rPr>
        <w:t> </w:t>
      </w:r>
      <w:r>
        <w:rPr>
          <w:rFonts w:ascii="Arial" w:hAnsi="Arial"/>
          <w:w w:val="105"/>
        </w:rPr>
        <w:t>/</w:t>
      </w:r>
      <w:r>
        <w:rPr>
          <w:rFonts w:ascii="Arial" w:hAnsi="Arial"/>
          <w:spacing w:val="-22"/>
          <w:w w:val="105"/>
        </w:rPr>
        <w:t> </w:t>
      </w:r>
      <w:r>
        <w:rPr>
          <w:rFonts w:ascii="Arial" w:hAnsi="Arial"/>
          <w:w w:val="105"/>
        </w:rPr>
        <w:t>AG-JIC</w:t>
      </w:r>
      <w:r>
        <w:rPr>
          <w:rFonts w:ascii="Arial" w:hAnsi="Arial"/>
          <w:b w:val="0"/>
        </w:rPr>
      </w:r>
    </w:p>
    <w:p>
      <w:pPr>
        <w:pStyle w:val="BodyText"/>
        <w:spacing w:line="250" w:lineRule="auto" w:before="73"/>
        <w:ind w:right="2738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Reduzierung - IG-JIC</w:t>
      </w:r>
      <w:r>
        <w:rPr/>
        <w:t> (gestiftetete Mutter) /</w:t>
      </w:r>
      <w:r>
        <w:rPr>
          <w:spacing w:val="-6"/>
        </w:rPr>
        <w:t> </w:t>
      </w:r>
      <w:r>
        <w:rPr/>
        <w:t>AG-JIC</w:t>
      </w:r>
      <w:r>
        <w:rPr>
          <w:b w:val="0"/>
        </w:rPr>
      </w:r>
    </w:p>
    <w:p>
      <w:pPr>
        <w:pStyle w:val="BodyText"/>
        <w:spacing w:line="250" w:lineRule="auto" w:before="120"/>
        <w:ind w:right="2738"/>
        <w:jc w:val="left"/>
        <w:rPr>
          <w:b w:val="0"/>
          <w:bCs w:val="0"/>
        </w:rPr>
      </w:pPr>
      <w:r>
        <w:rPr/>
        <w:pict>
          <v:group style="position:absolute;margin-left:319.106323pt;margin-top:-27.215782pt;width:234.45pt;height:86.05pt;mso-position-horizontal-relative:page;mso-position-vertical-relative:paragraph;z-index:-10369" coordorigin="6382,-544" coordsize="4689,1721">
            <v:group style="position:absolute;left:6392;top:-534;width:4669;height:2" coordorigin="6392,-534" coordsize="4669,2">
              <v:shape style="position:absolute;left:6392;top:-534;width:4669;height:2" coordorigin="6392,-534" coordsize="4669,0" path="m6392,-534l11061,-534e" filled="f" stroked="t" strokeweight="1.000007pt" strokecolor="#CCDCEC">
                <v:path arrowok="t"/>
              </v:shape>
            </v:group>
            <v:group style="position:absolute;left:6402;top:-524;width:2;height:1681" coordorigin="6402,-524" coordsize="2,1681">
              <v:shape style="position:absolute;left:6402;top:-524;width:2;height:1681" coordorigin="6402,-524" coordsize="0,1681" path="m6402,1156l6402,-524e" filled="f" stroked="t" strokeweight="1pt" strokecolor="#CCDCEC">
                <v:path arrowok="t"/>
              </v:shape>
            </v:group>
            <v:group style="position:absolute;left:11051;top:-524;width:2;height:1681" coordorigin="11051,-524" coordsize="2,1681">
              <v:shape style="position:absolute;left:11051;top:-524;width:2;height:1681" coordorigin="11051,-524" coordsize="0,1681" path="m11051,1156l11051,-524e" filled="f" stroked="t" strokeweight="1pt" strokecolor="#CCDCEC">
                <v:path arrowok="t"/>
              </v:shape>
            </v:group>
            <v:group style="position:absolute;left:6392;top:1166;width:4669;height:2" coordorigin="6392,1166" coordsize="4669,2">
              <v:shape style="position:absolute;left:6392;top:1166;width:4669;height:2" coordorigin="6392,1166" coordsize="4669,0" path="m6392,1166l11061,1166e" filled="f" stroked="t" strokeweight="1.00001pt" strokecolor="#CCDCEC">
                <v:path arrowok="t"/>
              </v:shape>
              <v:shape style="position:absolute;left:9791;top:-100;width:1171;height:905" type="#_x0000_t75" stroked="false">
                <v:imagedata r:id="rId20" o:title=""/>
              </v:shape>
            </v:group>
            <w10:wrap type="none"/>
          </v:group>
        </w:pict>
      </w:r>
      <w:r>
        <w:rPr>
          <w:color w:val="87888A"/>
        </w:rPr>
        <w:t>Reducing Union JIC-Female JIC </w:t>
      </w:r>
      <w:r>
        <w:rPr>
          <w:color w:val="87888A"/>
          <w:spacing w:val="-1"/>
        </w:rPr>
        <w:t>(Wire</w:t>
      </w:r>
      <w:r>
        <w:rPr>
          <w:color w:val="87888A"/>
        </w:rPr>
        <w:t> Nut)</w:t>
      </w:r>
      <w:r>
        <w:rPr>
          <w:b w:val="0"/>
          <w:color w:val="000000"/>
        </w:rPr>
      </w:r>
    </w:p>
    <w:p>
      <w:pPr>
        <w:pStyle w:val="BodyText"/>
        <w:spacing w:line="240" w:lineRule="auto" w:before="120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Переходник</w:t>
      </w:r>
      <w:r>
        <w:rPr>
          <w:rFonts w:ascii="Arial" w:hAnsi="Arial"/>
          <w:spacing w:val="-22"/>
          <w:w w:val="105"/>
        </w:rPr>
        <w:t> </w:t>
      </w:r>
      <w:r>
        <w:rPr>
          <w:rFonts w:ascii="Arial" w:hAnsi="Arial"/>
          <w:w w:val="105"/>
        </w:rPr>
        <w:t>-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w w:val="105"/>
        </w:rPr>
        <w:t>IG-JIC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8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(гайка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w w:val="105"/>
        </w:rPr>
        <w:t>со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w w:val="105"/>
        </w:rPr>
        <w:t>штифтом)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w w:val="105"/>
        </w:rPr>
        <w:t>/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AG-JIC</w:t>
      </w:r>
      <w:r>
        <w:rPr>
          <w:rFonts w:ascii="Arial" w:hAns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2720" w:bottom="680" w:left="740" w:right="80"/>
          <w:cols w:num="2" w:equalWidth="0">
            <w:col w:w="2756" w:space="2786"/>
            <w:col w:w="5548"/>
          </w:cols>
        </w:sectPr>
      </w:pPr>
    </w:p>
    <w:p>
      <w:pPr>
        <w:spacing w:line="260" w:lineRule="exact" w:before="2"/>
        <w:rPr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1134"/>
        <w:gridCol w:w="1134"/>
        <w:gridCol w:w="1020"/>
      </w:tblGrid>
      <w:tr>
        <w:trPr>
          <w:trHeight w:val="680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CCDCEC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50" w:lineRule="auto" w:before="134"/>
              <w:ind w:left="460" w:right="58" w:hanging="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Artikel Code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20" w:lineRule="exact" w:before="1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84" w:right="4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JIC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20" w:lineRule="exact" w:before="1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2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JIC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D9DADB"/>
            </w:tcBorders>
            <w:shd w:val="clear" w:color="auto" w:fill="D9DADB"/>
          </w:tcPr>
          <w:p>
            <w:pPr>
              <w:pStyle w:val="TableParagraph"/>
              <w:spacing w:line="220" w:lineRule="exact" w:before="1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Euro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AFGJ06MJ04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9/16“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3,87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AFGJ08MJ04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3,76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AFGJ08MJ05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2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3,95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AFGJ08MJ06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9/16“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4,03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AFGJ10MJ04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4,41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AFGJ10MJ06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9/16“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4,81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AFGJ12MJ04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2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5,11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AFGJ12MJ06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2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9/16“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5,05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AFGJ12MJ08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2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2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5,80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AFGJ16MJ12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2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2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7,24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AFGJ20MJ12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2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11,85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AFGJ20MJ16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11,85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AFGJ24MJ16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1.5/8“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15,82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2720" w:bottom="680" w:left="740" w:right="80"/>
        </w:sectPr>
      </w:pPr>
    </w:p>
    <w:p>
      <w:pPr>
        <w:pStyle w:val="BodyText"/>
        <w:spacing w:line="407" w:lineRule="auto" w:before="29"/>
        <w:ind w:left="331" w:right="0"/>
        <w:jc w:val="left"/>
        <w:rPr>
          <w:b w:val="0"/>
          <w:bCs w:val="0"/>
        </w:rPr>
      </w:pPr>
      <w:r>
        <w:rPr>
          <w:spacing w:val="-1"/>
        </w:rPr>
        <w:t>Verschlusskappe</w:t>
      </w:r>
      <w:r>
        <w:rPr>
          <w:spacing w:val="-6"/>
        </w:rPr>
        <w:t> </w:t>
      </w:r>
      <w:r>
        <w:rPr/>
        <w:t>AG-JIC</w:t>
      </w:r>
      <w:r>
        <w:rPr>
          <w:spacing w:val="26"/>
        </w:rPr>
        <w:t> </w:t>
      </w:r>
      <w:r>
        <w:rPr>
          <w:color w:val="87888A"/>
        </w:rPr>
        <w:t>Male JIC Plug</w:t>
      </w:r>
      <w:r>
        <w:rPr>
          <w:b w:val="0"/>
          <w:color w:val="000000"/>
        </w:rPr>
      </w:r>
    </w:p>
    <w:p>
      <w:pPr>
        <w:pStyle w:val="BodyText"/>
        <w:spacing w:line="240" w:lineRule="auto" w:before="3"/>
        <w:ind w:left="331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319.314728pt;margin-top:37.243393pt;width:233.95pt;height:237.9pt;mso-position-horizontal-relative:page;mso-position-vertical-relative:paragraph;z-index:-1036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1134"/>
                    <w:gridCol w:w="1134"/>
                    <w:gridCol w:w="1020"/>
                  </w:tblGrid>
                  <w:tr>
                    <w:trPr>
                      <w:trHeight w:val="680" w:hRule="exact"/>
                    </w:trPr>
                    <w:tc>
                      <w:tcPr>
                        <w:tcW w:w="1361" w:type="dxa"/>
                        <w:tcBorders>
                          <w:top w:val="nil" w:sz="6" w:space="0" w:color="auto"/>
                          <w:left w:val="single" w:sz="8" w:space="0" w:color="CCDCEC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40" w:lineRule="exact" w:before="4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460" w:right="58" w:hanging="4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D9DADB"/>
                        </w:tcBorders>
                        <w:shd w:val="clear" w:color="auto" w:fill="D9DADB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Euro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ATFGJ04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1,13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ATFGJ05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1,19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ATFGJ06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1,32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ATFGJ08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1,54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ATFGJ10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ATFGJ12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2,63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ATFGJ16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5,42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ATFGJ20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9,59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ATFGJ24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13,61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</w:rPr>
        <w:t>Заглушка</w:t>
      </w:r>
      <w:r>
        <w:rPr>
          <w:rFonts w:ascii="Arial" w:hAnsi="Arial"/>
          <w:spacing w:val="20"/>
        </w:rPr>
        <w:t> </w:t>
      </w:r>
      <w:r>
        <w:rPr>
          <w:rFonts w:ascii="Arial" w:hAnsi="Arial"/>
        </w:rPr>
        <w:t>AG-JIC</w:t>
      </w:r>
      <w:r>
        <w:rPr>
          <w:rFonts w:ascii="Arial" w:hAnsi="Arial"/>
          <w:b w:val="0"/>
        </w:rPr>
      </w:r>
    </w:p>
    <w:p>
      <w:pPr>
        <w:pStyle w:val="BodyText"/>
        <w:spacing w:line="407" w:lineRule="auto" w:before="29"/>
        <w:ind w:left="331" w:right="2608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Verschlusskappe</w:t>
      </w:r>
      <w:r>
        <w:rPr/>
        <w:t> IG-JIC</w:t>
      </w:r>
      <w:r>
        <w:rPr>
          <w:spacing w:val="27"/>
        </w:rPr>
        <w:t> </w:t>
      </w:r>
      <w:r>
        <w:rPr>
          <w:color w:val="87888A"/>
        </w:rPr>
        <w:t>Female JIC Plug</w:t>
      </w:r>
      <w:r>
        <w:rPr>
          <w:color w:val="87888A"/>
        </w:rPr>
        <w:t> </w:t>
      </w:r>
      <w:r>
        <w:rPr>
          <w:rFonts w:ascii="Arial" w:hAnsi="Arial"/>
          <w:color w:val="000000"/>
        </w:rPr>
        <w:t>Заглушка</w:t>
      </w:r>
      <w:r>
        <w:rPr>
          <w:rFonts w:ascii="Arial" w:hAnsi="Arial"/>
          <w:color w:val="000000"/>
          <w:spacing w:val="29"/>
        </w:rPr>
        <w:t> </w:t>
      </w:r>
      <w:r>
        <w:rPr>
          <w:rFonts w:ascii="Arial" w:hAnsi="Arial"/>
          <w:color w:val="000000"/>
        </w:rPr>
        <w:t>IG-JIC</w:t>
      </w:r>
      <w:r>
        <w:rPr>
          <w:rFonts w:ascii="Arial" w:hAnsi="Arial"/>
          <w:b w:val="0"/>
          <w:color w:val="000000"/>
        </w:rPr>
      </w:r>
    </w:p>
    <w:p>
      <w:pPr>
        <w:spacing w:after="0" w:line="407" w:lineRule="auto"/>
        <w:jc w:val="left"/>
        <w:rPr>
          <w:rFonts w:ascii="Arial" w:hAnsi="Arial" w:cs="Arial" w:eastAsia="Arial"/>
        </w:rPr>
        <w:sectPr>
          <w:pgSz w:w="11910" w:h="16840"/>
          <w:pgMar w:header="716" w:footer="480" w:top="2960" w:bottom="680" w:left="740" w:right="720"/>
          <w:cols w:num="2" w:equalWidth="0">
            <w:col w:w="2220" w:space="3322"/>
            <w:col w:w="4908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3"/>
        <w:rPr>
          <w:sz w:val="22"/>
          <w:szCs w:val="2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1179"/>
        <w:gridCol w:w="1134"/>
        <w:gridCol w:w="1020"/>
      </w:tblGrid>
      <w:tr>
        <w:trPr>
          <w:trHeight w:val="680" w:hRule="exact"/>
        </w:trPr>
        <w:tc>
          <w:tcPr>
            <w:tcW w:w="1315" w:type="dxa"/>
            <w:tcBorders>
              <w:top w:val="nil" w:sz="6" w:space="0" w:color="auto"/>
              <w:left w:val="single" w:sz="8" w:space="0" w:color="CCDCEC"/>
              <w:bottom w:val="single" w:sz="8" w:space="0" w:color="FFFFFF"/>
              <w:right w:val="nil" w:sz="6" w:space="0" w:color="auto"/>
            </w:tcBorders>
            <w:shd w:val="clear" w:color="auto" w:fill="CCDCEC"/>
          </w:tcPr>
          <w:p>
            <w:pPr>
              <w:pStyle w:val="TableParagraph"/>
              <w:spacing w:line="140" w:lineRule="exact" w:before="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460" w:right="395" w:hanging="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Artikel Code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80" w:lineRule="exact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JIC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80" w:lineRule="exact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D9DADB"/>
            </w:tcBorders>
            <w:shd w:val="clear" w:color="auto" w:fill="D9DADB"/>
          </w:tcPr>
          <w:p>
            <w:pPr>
              <w:pStyle w:val="TableParagraph"/>
              <w:spacing w:line="80" w:lineRule="exact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Euro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1315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ATMJ04</w:t>
            </w:r>
          </w:p>
        </w:tc>
        <w:tc>
          <w:tcPr>
            <w:tcW w:w="1179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0,65</w:t>
            </w:r>
          </w:p>
        </w:tc>
      </w:tr>
      <w:tr>
        <w:trPr>
          <w:trHeight w:val="239" w:hRule="exact"/>
        </w:trPr>
        <w:tc>
          <w:tcPr>
            <w:tcW w:w="1315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ATMJ05</w:t>
            </w:r>
          </w:p>
        </w:tc>
        <w:tc>
          <w:tcPr>
            <w:tcW w:w="1179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445" w:right="4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0,67</w:t>
            </w:r>
          </w:p>
        </w:tc>
      </w:tr>
      <w:tr>
        <w:trPr>
          <w:trHeight w:val="239" w:hRule="exact"/>
        </w:trPr>
        <w:tc>
          <w:tcPr>
            <w:tcW w:w="1315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ATMJ06</w:t>
            </w:r>
          </w:p>
        </w:tc>
        <w:tc>
          <w:tcPr>
            <w:tcW w:w="1179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9/16“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0,77</w:t>
            </w:r>
          </w:p>
        </w:tc>
      </w:tr>
      <w:tr>
        <w:trPr>
          <w:trHeight w:val="239" w:hRule="exact"/>
        </w:trPr>
        <w:tc>
          <w:tcPr>
            <w:tcW w:w="1315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ATMJ08</w:t>
            </w:r>
          </w:p>
        </w:tc>
        <w:tc>
          <w:tcPr>
            <w:tcW w:w="1179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445" w:right="4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1,49</w:t>
            </w:r>
          </w:p>
        </w:tc>
      </w:tr>
      <w:tr>
        <w:trPr>
          <w:trHeight w:val="239" w:hRule="exact"/>
        </w:trPr>
        <w:tc>
          <w:tcPr>
            <w:tcW w:w="1315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ATMJ10</w:t>
            </w:r>
          </w:p>
        </w:tc>
        <w:tc>
          <w:tcPr>
            <w:tcW w:w="1179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445" w:right="4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1,79</w:t>
            </w:r>
          </w:p>
        </w:tc>
      </w:tr>
      <w:tr>
        <w:trPr>
          <w:trHeight w:val="239" w:hRule="exact"/>
        </w:trPr>
        <w:tc>
          <w:tcPr>
            <w:tcW w:w="1315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ATMJ12</w:t>
            </w:r>
          </w:p>
        </w:tc>
        <w:tc>
          <w:tcPr>
            <w:tcW w:w="1179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2,62</w:t>
            </w:r>
          </w:p>
        </w:tc>
      </w:tr>
      <w:tr>
        <w:trPr>
          <w:trHeight w:val="239" w:hRule="exact"/>
        </w:trPr>
        <w:tc>
          <w:tcPr>
            <w:tcW w:w="1315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ATMJ16</w:t>
            </w:r>
          </w:p>
        </w:tc>
        <w:tc>
          <w:tcPr>
            <w:tcW w:w="1179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3,87</w:t>
            </w:r>
          </w:p>
        </w:tc>
      </w:tr>
      <w:tr>
        <w:trPr>
          <w:trHeight w:val="239" w:hRule="exact"/>
        </w:trPr>
        <w:tc>
          <w:tcPr>
            <w:tcW w:w="1315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ATMJ20</w:t>
            </w:r>
          </w:p>
        </w:tc>
        <w:tc>
          <w:tcPr>
            <w:tcW w:w="1179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7,98</w:t>
            </w:r>
          </w:p>
        </w:tc>
      </w:tr>
      <w:tr>
        <w:trPr>
          <w:trHeight w:val="239" w:hRule="exact"/>
        </w:trPr>
        <w:tc>
          <w:tcPr>
            <w:tcW w:w="1315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ATMJ24</w:t>
            </w:r>
          </w:p>
        </w:tc>
        <w:tc>
          <w:tcPr>
            <w:tcW w:w="1179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3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13,94</w:t>
            </w:r>
          </w:p>
        </w:tc>
      </w:tr>
      <w:tr>
        <w:trPr>
          <w:trHeight w:val="239" w:hRule="exact"/>
        </w:trPr>
        <w:tc>
          <w:tcPr>
            <w:tcW w:w="2494" w:type="dxa"/>
            <w:gridSpan w:val="2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2494" w:type="dxa"/>
            <w:gridSpan w:val="2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2494" w:type="dxa"/>
            <w:gridSpan w:val="2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2494" w:type="dxa"/>
            <w:gridSpan w:val="2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2494" w:type="dxa"/>
            <w:gridSpan w:val="2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2494" w:type="dxa"/>
            <w:gridSpan w:val="2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2494" w:type="dxa"/>
            <w:gridSpan w:val="2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2494" w:type="dxa"/>
            <w:gridSpan w:val="2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3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10" w:h="16840"/>
          <w:pgMar w:top="2720" w:bottom="680" w:left="740" w:right="720"/>
        </w:sectPr>
      </w:pPr>
    </w:p>
    <w:p>
      <w:pPr>
        <w:pStyle w:val="BodyText"/>
        <w:spacing w:line="250" w:lineRule="auto" w:before="73"/>
        <w:ind w:left="331" w:right="163"/>
        <w:jc w:val="left"/>
        <w:rPr>
          <w:b w:val="0"/>
          <w:bCs w:val="0"/>
        </w:rPr>
      </w:pPr>
      <w:r>
        <w:rPr/>
        <w:pict>
          <v:group style="position:absolute;margin-left:41.728291pt;margin-top:-9.165677pt;width:234.45pt;height:86.05pt;mso-position-horizontal-relative:page;mso-position-vertical-relative:paragraph;z-index:-10364" coordorigin="835,-183" coordsize="4689,1721">
            <v:group style="position:absolute;left:845;top:-173;width:4669;height:2" coordorigin="845,-173" coordsize="4669,2">
              <v:shape style="position:absolute;left:845;top:-173;width:4669;height:2" coordorigin="845,-173" coordsize="4669,0" path="m845,-173l5513,-173e" filled="f" stroked="t" strokeweight="1.000027pt" strokecolor="#CCDCEC">
                <v:path arrowok="t"/>
              </v:shape>
            </v:group>
            <v:group style="position:absolute;left:855;top:-163;width:2;height:1681" coordorigin="855,-163" coordsize="2,1681">
              <v:shape style="position:absolute;left:855;top:-163;width:2;height:1681" coordorigin="855,-163" coordsize="0,1681" path="m855,1517l855,-163e" filled="f" stroked="t" strokeweight="1pt" strokecolor="#CCDCEC">
                <v:path arrowok="t"/>
              </v:shape>
            </v:group>
            <v:group style="position:absolute;left:5503;top:-163;width:2;height:1681" coordorigin="5503,-163" coordsize="2,1681">
              <v:shape style="position:absolute;left:5503;top:-163;width:2;height:1681" coordorigin="5503,-163" coordsize="0,1681" path="m5503,1517l5503,-163e" filled="f" stroked="t" strokeweight="1pt" strokecolor="#CCDCEC">
                <v:path arrowok="t"/>
              </v:shape>
            </v:group>
            <v:group style="position:absolute;left:845;top:1527;width:4669;height:2" coordorigin="845,1527" coordsize="4669,2">
              <v:shape style="position:absolute;left:845;top:1527;width:4669;height:2" coordorigin="845,1527" coordsize="4669,0" path="m845,1527l5513,1527e" filled="f" stroked="t" strokeweight="1.000014pt" strokecolor="#CCDCEC">
                <v:path arrowok="t"/>
              </v:shape>
              <v:shape style="position:absolute;left:4280;top:176;width:1126;height:982" type="#_x0000_t75" stroked="false">
                <v:imagedata r:id="rId21" o:title=""/>
              </v:shape>
            </v:group>
            <w10:wrap type="none"/>
          </v:group>
        </w:pict>
      </w:r>
      <w:r>
        <w:rPr/>
        <w:t>Einschweißadapter passend für Hydraulikrohre</w:t>
      </w:r>
      <w:r>
        <w:rPr>
          <w:spacing w:val="-6"/>
        </w:rPr>
        <w:t> </w:t>
      </w:r>
      <w:r>
        <w:rPr/>
        <w:t>AG-JIC</w:t>
      </w:r>
      <w:r>
        <w:rPr>
          <w:b w:val="0"/>
        </w:rPr>
      </w:r>
    </w:p>
    <w:p>
      <w:pPr>
        <w:pStyle w:val="BodyText"/>
        <w:spacing w:line="240" w:lineRule="auto" w:before="120"/>
        <w:ind w:left="331" w:right="0"/>
        <w:jc w:val="left"/>
        <w:rPr>
          <w:b w:val="0"/>
          <w:bCs w:val="0"/>
        </w:rPr>
      </w:pPr>
      <w:r>
        <w:rPr>
          <w:color w:val="87888A"/>
        </w:rPr>
        <w:t>Braze Connector Male JIC</w:t>
      </w:r>
      <w:r>
        <w:rPr>
          <w:b w:val="0"/>
          <w:color w:val="000000"/>
        </w:rPr>
      </w:r>
    </w:p>
    <w:p>
      <w:pPr>
        <w:pStyle w:val="BodyText"/>
        <w:spacing w:line="250" w:lineRule="auto" w:before="128"/>
        <w:ind w:left="331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319.314758pt;margin-top:43.493092pt;width:233.95pt;height:190.2pt;mso-position-horizontal-relative:page;mso-position-vertical-relative:paragraph;z-index:-1036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1134"/>
                    <w:gridCol w:w="1134"/>
                    <w:gridCol w:w="1020"/>
                  </w:tblGrid>
                  <w:tr>
                    <w:trPr>
                      <w:trHeight w:val="680" w:hRule="exact"/>
                    </w:trPr>
                    <w:tc>
                      <w:tcPr>
                        <w:tcW w:w="1361" w:type="dxa"/>
                        <w:tcBorders>
                          <w:top w:val="nil" w:sz="6" w:space="0" w:color="auto"/>
                          <w:left w:val="single" w:sz="8" w:space="0" w:color="CCDCEC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40" w:lineRule="exact" w:before="4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460" w:right="58" w:hanging="4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D9DADB"/>
                        </w:tcBorders>
                        <w:shd w:val="clear" w:color="auto" w:fill="D9DADB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Euro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4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4,70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4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4,70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4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3,42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4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APPMJ08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1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1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3,42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4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1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1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4,89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7,26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10,26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19,02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23,88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</w:rPr>
        <w:t>Сварочный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адаптер,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подходит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к</w:t>
      </w:r>
      <w:r>
        <w:rPr>
          <w:rFonts w:ascii="Arial" w:hAnsi="Arial"/>
          <w:w w:val="114"/>
        </w:rPr>
        <w:t> </w:t>
      </w:r>
      <w:r>
        <w:rPr>
          <w:rFonts w:ascii="Arial" w:hAnsi="Arial"/>
        </w:rPr>
        <w:t>гидравлической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трубке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AG-JIC</w:t>
      </w:r>
      <w:r>
        <w:rPr>
          <w:rFonts w:ascii="Arial" w:hAnsi="Arial"/>
          <w:b w:val="0"/>
        </w:rPr>
      </w:r>
    </w:p>
    <w:p>
      <w:pPr>
        <w:spacing w:line="160" w:lineRule="exact" w:before="9"/>
        <w:rPr>
          <w:sz w:val="16"/>
          <w:szCs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407" w:lineRule="auto"/>
        <w:ind w:left="331" w:right="1546"/>
        <w:jc w:val="left"/>
        <w:rPr>
          <w:b w:val="0"/>
          <w:bCs w:val="0"/>
        </w:rPr>
      </w:pPr>
      <w:r>
        <w:rPr/>
        <w:pict>
          <v:group style="position:absolute;margin-left:318.814850pt;margin-top:-17.615696pt;width:234.45pt;height:86.05pt;mso-position-horizontal-relative:page;mso-position-vertical-relative:paragraph;z-index:-10363" coordorigin="6376,-352" coordsize="4689,1721">
            <v:group style="position:absolute;left:6386;top:-342;width:4669;height:2" coordorigin="6386,-342" coordsize="4669,2">
              <v:shape style="position:absolute;left:6386;top:-342;width:4669;height:2" coordorigin="6386,-342" coordsize="4669,0" path="m6386,-342l11055,-342e" filled="f" stroked="t" strokeweight="1.000027pt" strokecolor="#CCDCEC">
                <v:path arrowok="t"/>
              </v:shape>
            </v:group>
            <v:group style="position:absolute;left:6396;top:-332;width:2;height:1681" coordorigin="6396,-332" coordsize="2,1681">
              <v:shape style="position:absolute;left:6396;top:-332;width:2;height:1681" coordorigin="6396,-332" coordsize="0,1681" path="m6396,1348l6396,-332e" filled="f" stroked="t" strokeweight="1pt" strokecolor="#CCDCEC">
                <v:path arrowok="t"/>
              </v:shape>
            </v:group>
            <v:group style="position:absolute;left:11045;top:-332;width:2;height:1681" coordorigin="11045,-332" coordsize="2,1681">
              <v:shape style="position:absolute;left:11045;top:-332;width:2;height:1681" coordorigin="11045,-332" coordsize="0,1681" path="m11045,1348l11045,-332e" filled="f" stroked="t" strokeweight="1pt" strokecolor="#CCDCEC">
                <v:path arrowok="t"/>
              </v:shape>
            </v:group>
            <v:group style="position:absolute;left:6386;top:1358;width:4669;height:2" coordorigin="6386,1358" coordsize="4669,2">
              <v:shape style="position:absolute;left:6386;top:1358;width:4669;height:2" coordorigin="6386,1358" coordsize="4669,0" path="m6386,1358l11055,1358e" filled="f" stroked="t" strokeweight="1.000014pt" strokecolor="#CCDCEC">
                <v:path arrowok="t"/>
              </v:shape>
              <v:shape style="position:absolute;left:9150;top:49;width:1860;height:902" type="#_x0000_t75" stroked="false">
                <v:imagedata r:id="rId22" o:title=""/>
              </v:shape>
            </v:group>
            <w10:wrap type="none"/>
          </v:group>
        </w:pict>
      </w:r>
      <w:r>
        <w:rPr/>
        <w:t>Schottadapter</w:t>
      </w:r>
      <w:r>
        <w:rPr>
          <w:spacing w:val="-6"/>
        </w:rPr>
        <w:t> </w:t>
      </w:r>
      <w:r>
        <w:rPr/>
        <w:t>AG-JIC /</w:t>
      </w:r>
      <w:r>
        <w:rPr>
          <w:spacing w:val="-6"/>
        </w:rPr>
        <w:t> </w:t>
      </w:r>
      <w:r>
        <w:rPr/>
        <w:t>AG-JIC</w:t>
      </w:r>
      <w:r>
        <w:rPr/>
        <w:t> </w:t>
      </w:r>
      <w:r>
        <w:rPr>
          <w:color w:val="87888A"/>
        </w:rPr>
        <w:t>Bulkhead Union JIC-JIC</w:t>
      </w:r>
      <w:r>
        <w:rPr>
          <w:b w:val="0"/>
          <w:color w:val="000000"/>
        </w:rPr>
      </w:r>
    </w:p>
    <w:p>
      <w:pPr>
        <w:pStyle w:val="BodyText"/>
        <w:spacing w:line="250" w:lineRule="auto" w:before="3"/>
        <w:ind w:left="331" w:right="1929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Bulkhead</w:t>
      </w:r>
      <w:r>
        <w:rPr>
          <w:rFonts w:ascii="Arial" w:hAnsi="Arial"/>
          <w:spacing w:val="-31"/>
          <w:w w:val="105"/>
        </w:rPr>
        <w:t> </w:t>
      </w:r>
      <w:r>
        <w:rPr>
          <w:rFonts w:ascii="Arial" w:hAnsi="Arial"/>
          <w:w w:val="105"/>
        </w:rPr>
        <w:t>адаптер</w:t>
      </w:r>
      <w:r>
        <w:rPr>
          <w:rFonts w:ascii="Arial" w:hAnsi="Arial"/>
          <w:spacing w:val="-30"/>
          <w:w w:val="105"/>
        </w:rPr>
        <w:t> </w:t>
      </w:r>
      <w:r>
        <w:rPr>
          <w:rFonts w:ascii="Arial" w:hAnsi="Arial"/>
          <w:w w:val="105"/>
        </w:rPr>
        <w:t>AG-JIC</w:t>
      </w:r>
      <w:r>
        <w:rPr>
          <w:rFonts w:ascii="Arial" w:hAnsi="Arial"/>
          <w:spacing w:val="-31"/>
          <w:w w:val="105"/>
        </w:rPr>
        <w:t> </w:t>
      </w:r>
      <w:r>
        <w:rPr>
          <w:rFonts w:ascii="Arial" w:hAnsi="Arial"/>
          <w:w w:val="105"/>
        </w:rPr>
        <w:t>/</w:t>
      </w:r>
      <w:r>
        <w:rPr>
          <w:rFonts w:ascii="Arial" w:hAnsi="Arial"/>
          <w:w w:val="133"/>
        </w:rPr>
        <w:t> </w:t>
      </w:r>
      <w:r>
        <w:rPr>
          <w:rFonts w:ascii="Arial" w:hAnsi="Arial"/>
          <w:w w:val="105"/>
        </w:rPr>
        <w:t>AG-JIC</w:t>
      </w:r>
      <w:r>
        <w:rPr>
          <w:rFonts w:ascii="Arial" w:hAnsi="Arial"/>
          <w:b w:val="0"/>
        </w:rPr>
      </w:r>
    </w:p>
    <w:p>
      <w:pPr>
        <w:spacing w:after="0" w:line="250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2720" w:bottom="680" w:left="740" w:right="720"/>
          <w:cols w:num="2" w:equalWidth="0">
            <w:col w:w="2905" w:space="2637"/>
            <w:col w:w="4908"/>
          </w:cols>
        </w:sectPr>
      </w:pPr>
    </w:p>
    <w:p>
      <w:pPr>
        <w:spacing w:line="150" w:lineRule="exact" w:before="8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1103"/>
        <w:gridCol w:w="1134"/>
        <w:gridCol w:w="1020"/>
      </w:tblGrid>
      <w:tr>
        <w:trPr>
          <w:trHeight w:val="680" w:hRule="exact"/>
        </w:trPr>
        <w:tc>
          <w:tcPr>
            <w:tcW w:w="1391" w:type="dxa"/>
            <w:tcBorders>
              <w:top w:val="nil" w:sz="6" w:space="0" w:color="auto"/>
              <w:left w:val="single" w:sz="8" w:space="0" w:color="CCDCEC"/>
              <w:bottom w:val="single" w:sz="8" w:space="0" w:color="FFFFFF"/>
              <w:right w:val="nil" w:sz="6" w:space="0" w:color="auto"/>
            </w:tcBorders>
            <w:shd w:val="clear" w:color="auto" w:fill="CCDCEC"/>
          </w:tcPr>
          <w:p>
            <w:pPr>
              <w:pStyle w:val="TableParagraph"/>
              <w:spacing w:line="140" w:lineRule="exact" w:before="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460" w:right="92" w:hanging="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Artikel Code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80" w:lineRule="exact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68" w:right="4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JIC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80" w:lineRule="exact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Tube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D9DADB"/>
            </w:tcBorders>
            <w:shd w:val="clear" w:color="auto" w:fill="D9DADB"/>
          </w:tcPr>
          <w:p>
            <w:pPr>
              <w:pStyle w:val="TableParagraph"/>
              <w:spacing w:line="80" w:lineRule="exact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Euro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139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215" w:right="9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AMNJ04T06</w:t>
            </w:r>
          </w:p>
        </w:tc>
        <w:tc>
          <w:tcPr>
            <w:tcW w:w="1103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0,71</w:t>
            </w:r>
          </w:p>
        </w:tc>
      </w:tr>
      <w:tr>
        <w:trPr>
          <w:trHeight w:val="239" w:hRule="exact"/>
        </w:trPr>
        <w:tc>
          <w:tcPr>
            <w:tcW w:w="139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AMNJ05T08</w:t>
            </w:r>
          </w:p>
        </w:tc>
        <w:tc>
          <w:tcPr>
            <w:tcW w:w="1103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8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0,74</w:t>
            </w:r>
          </w:p>
        </w:tc>
      </w:tr>
      <w:tr>
        <w:trPr>
          <w:trHeight w:val="239" w:hRule="exact"/>
        </w:trPr>
        <w:tc>
          <w:tcPr>
            <w:tcW w:w="139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AMNJ06T10</w:t>
            </w:r>
          </w:p>
        </w:tc>
        <w:tc>
          <w:tcPr>
            <w:tcW w:w="1103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9/16“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0,84</w:t>
            </w:r>
          </w:p>
        </w:tc>
      </w:tr>
      <w:tr>
        <w:trPr>
          <w:trHeight w:val="239" w:hRule="exact"/>
        </w:trPr>
        <w:tc>
          <w:tcPr>
            <w:tcW w:w="139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AMNJ08T12</w:t>
            </w:r>
          </w:p>
        </w:tc>
        <w:tc>
          <w:tcPr>
            <w:tcW w:w="1103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8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1,64</w:t>
            </w:r>
          </w:p>
        </w:tc>
      </w:tr>
      <w:tr>
        <w:trPr>
          <w:trHeight w:val="239" w:hRule="exact"/>
        </w:trPr>
        <w:tc>
          <w:tcPr>
            <w:tcW w:w="139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AMNJ10T16</w:t>
            </w:r>
          </w:p>
        </w:tc>
        <w:tc>
          <w:tcPr>
            <w:tcW w:w="1103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8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1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1,97</w:t>
            </w:r>
          </w:p>
        </w:tc>
      </w:tr>
      <w:tr>
        <w:trPr>
          <w:trHeight w:val="239" w:hRule="exact"/>
        </w:trPr>
        <w:tc>
          <w:tcPr>
            <w:tcW w:w="139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AMNJ12T20</w:t>
            </w:r>
          </w:p>
        </w:tc>
        <w:tc>
          <w:tcPr>
            <w:tcW w:w="1103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2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0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2,88</w:t>
            </w:r>
          </w:p>
        </w:tc>
      </w:tr>
      <w:tr>
        <w:trPr>
          <w:trHeight w:val="239" w:hRule="exact"/>
        </w:trPr>
        <w:tc>
          <w:tcPr>
            <w:tcW w:w="139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AMNJ16T25</w:t>
            </w:r>
          </w:p>
        </w:tc>
        <w:tc>
          <w:tcPr>
            <w:tcW w:w="1103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2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0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4,26</w:t>
            </w:r>
          </w:p>
        </w:tc>
      </w:tr>
      <w:tr>
        <w:trPr>
          <w:trHeight w:val="239" w:hRule="exact"/>
        </w:trPr>
        <w:tc>
          <w:tcPr>
            <w:tcW w:w="139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214" w:right="9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AMNJ20T32</w:t>
            </w:r>
          </w:p>
        </w:tc>
        <w:tc>
          <w:tcPr>
            <w:tcW w:w="1103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0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8,78</w:t>
            </w:r>
          </w:p>
        </w:tc>
      </w:tr>
      <w:tr>
        <w:trPr>
          <w:trHeight w:val="239" w:hRule="exact"/>
        </w:trPr>
        <w:tc>
          <w:tcPr>
            <w:tcW w:w="139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214" w:right="9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AMNJ24T38</w:t>
            </w:r>
          </w:p>
        </w:tc>
        <w:tc>
          <w:tcPr>
            <w:tcW w:w="1103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0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3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13,94</w:t>
            </w:r>
          </w:p>
        </w:tc>
      </w:tr>
      <w:tr>
        <w:trPr>
          <w:trHeight w:val="239" w:hRule="exact"/>
        </w:trPr>
        <w:tc>
          <w:tcPr>
            <w:tcW w:w="2494" w:type="dxa"/>
            <w:gridSpan w:val="2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2494" w:type="dxa"/>
            <w:gridSpan w:val="2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2494" w:type="dxa"/>
            <w:gridSpan w:val="2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2494" w:type="dxa"/>
            <w:gridSpan w:val="2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2720" w:bottom="680" w:left="740" w:right="720"/>
        </w:sectPr>
      </w:pPr>
    </w:p>
    <w:p>
      <w:pPr>
        <w:pStyle w:val="BodyText"/>
        <w:spacing w:line="157" w:lineRule="exact"/>
        <w:ind w:right="6"/>
        <w:jc w:val="left"/>
        <w:rPr>
          <w:b w:val="0"/>
          <w:bCs w:val="0"/>
        </w:rPr>
      </w:pPr>
      <w:r>
        <w:rPr/>
        <w:t>Schottadapter</w:t>
      </w:r>
      <w:r>
        <w:rPr>
          <w:spacing w:val="-6"/>
        </w:rPr>
        <w:t> </w:t>
      </w:r>
      <w:r>
        <w:rPr/>
        <w:t>AG-JIC / IG-NPT</w:t>
      </w:r>
      <w:r>
        <w:rPr>
          <w:b w:val="0"/>
        </w:rPr>
      </w:r>
    </w:p>
    <w:p>
      <w:pPr>
        <w:pStyle w:val="BodyText"/>
        <w:spacing w:line="250" w:lineRule="auto" w:before="128"/>
        <w:ind w:right="6"/>
        <w:jc w:val="left"/>
        <w:rPr>
          <w:b w:val="0"/>
          <w:bCs w:val="0"/>
        </w:rPr>
      </w:pPr>
      <w:r>
        <w:rPr>
          <w:color w:val="87888A"/>
        </w:rPr>
        <w:t>Bulkhead Union</w:t>
      </w:r>
      <w:r>
        <w:rPr>
          <w:color w:val="87888A"/>
          <w:spacing w:val="-7"/>
        </w:rPr>
        <w:t> </w:t>
      </w:r>
      <w:r>
        <w:rPr>
          <w:color w:val="87888A"/>
        </w:rPr>
        <w:t>Adaptor</w:t>
      </w:r>
      <w:r>
        <w:rPr>
          <w:color w:val="87888A"/>
        </w:rPr>
        <w:t> JIC-Female NPT</w:t>
      </w:r>
      <w:r>
        <w:rPr>
          <w:b w:val="0"/>
          <w:color w:val="000000"/>
        </w:rPr>
      </w:r>
    </w:p>
    <w:p>
      <w:pPr>
        <w:pStyle w:val="BodyText"/>
        <w:spacing w:line="240" w:lineRule="auto" w:before="120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Bulkhead</w:t>
      </w:r>
      <w:r>
        <w:rPr>
          <w:rFonts w:ascii="Arial" w:hAnsi="Arial"/>
          <w:spacing w:val="-28"/>
          <w:w w:val="105"/>
        </w:rPr>
        <w:t> </w:t>
      </w:r>
      <w:r>
        <w:rPr>
          <w:rFonts w:ascii="Arial" w:hAnsi="Arial"/>
          <w:w w:val="105"/>
        </w:rPr>
        <w:t>адаптер</w:t>
      </w:r>
      <w:r>
        <w:rPr>
          <w:rFonts w:ascii="Arial" w:hAnsi="Arial"/>
          <w:spacing w:val="-27"/>
          <w:w w:val="105"/>
        </w:rPr>
        <w:t> </w:t>
      </w:r>
      <w:r>
        <w:rPr>
          <w:rFonts w:ascii="Arial" w:hAnsi="Arial"/>
          <w:w w:val="105"/>
        </w:rPr>
        <w:t>AG-JIC</w:t>
      </w:r>
      <w:r>
        <w:rPr>
          <w:rFonts w:ascii="Arial" w:hAnsi="Arial"/>
          <w:spacing w:val="-28"/>
          <w:w w:val="105"/>
        </w:rPr>
        <w:t> </w:t>
      </w:r>
      <w:r>
        <w:rPr>
          <w:rFonts w:ascii="Arial" w:hAnsi="Arial"/>
          <w:w w:val="105"/>
        </w:rPr>
        <w:t>/</w:t>
      </w:r>
      <w:r>
        <w:rPr>
          <w:rFonts w:ascii="Arial" w:hAnsi="Arial"/>
          <w:spacing w:val="-27"/>
          <w:w w:val="105"/>
        </w:rPr>
        <w:t> </w:t>
      </w:r>
      <w:r>
        <w:rPr>
          <w:rFonts w:ascii="Arial" w:hAnsi="Arial"/>
          <w:w w:val="105"/>
        </w:rPr>
        <w:t>IG-NPT</w:t>
      </w:r>
      <w:r>
        <w:rPr>
          <w:rFonts w:ascii="Arial" w:hAnsi="Arial"/>
          <w:b w:val="0"/>
        </w:rPr>
      </w:r>
    </w:p>
    <w:p>
      <w:pPr>
        <w:pStyle w:val="BodyText"/>
        <w:spacing w:line="157" w:lineRule="exact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mit O.R. und Halter</w:t>
      </w:r>
      <w:r>
        <w:rPr>
          <w:b w:val="0"/>
        </w:rPr>
      </w:r>
    </w:p>
    <w:p>
      <w:pPr>
        <w:pStyle w:val="BodyText"/>
        <w:spacing w:line="240" w:lineRule="auto" w:before="128"/>
        <w:ind w:right="0"/>
        <w:jc w:val="left"/>
        <w:rPr>
          <w:b w:val="0"/>
          <w:bCs w:val="0"/>
        </w:rPr>
      </w:pPr>
      <w:r>
        <w:rPr>
          <w:color w:val="87888A"/>
        </w:rPr>
        <w:t>Long Connector JIC-BSPP</w:t>
      </w:r>
      <w:r>
        <w:rPr>
          <w:b w:val="0"/>
          <w:color w:val="000000"/>
        </w:rPr>
      </w:r>
    </w:p>
    <w:p>
      <w:pPr>
        <w:pStyle w:val="BodyText"/>
        <w:spacing w:line="240" w:lineRule="auto" w:before="8"/>
        <w:ind w:right="0"/>
        <w:jc w:val="left"/>
        <w:rPr>
          <w:b w:val="0"/>
          <w:bCs w:val="0"/>
        </w:rPr>
      </w:pPr>
      <w:r>
        <w:rPr>
          <w:color w:val="87888A"/>
        </w:rPr>
        <w:t>O.R. + Retaining Ring Seal</w:t>
      </w:r>
      <w:r>
        <w:rPr>
          <w:b w:val="0"/>
          <w:color w:val="000000"/>
        </w:rPr>
      </w:r>
    </w:p>
    <w:p>
      <w:pPr>
        <w:pStyle w:val="BodyText"/>
        <w:spacing w:line="240" w:lineRule="auto" w:before="128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Удлинитель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w w:val="105"/>
        </w:rPr>
        <w:t>AG-JIC</w:t>
      </w:r>
      <w:r>
        <w:rPr>
          <w:rFonts w:ascii="Arial" w:hAnsi="Arial"/>
          <w:spacing w:val="-31"/>
          <w:w w:val="105"/>
        </w:rPr>
        <w:t> </w:t>
      </w:r>
      <w:r>
        <w:rPr>
          <w:rFonts w:ascii="Arial" w:hAnsi="Arial"/>
          <w:w w:val="105"/>
        </w:rPr>
        <w:t>/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8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AG-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дюймовый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с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кольцом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зажимом</w:t>
      </w:r>
      <w:r>
        <w:rPr>
          <w:rFonts w:ascii="Arial" w:hAns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even" r:id="rId23"/>
          <w:headerReference w:type="default" r:id="rId24"/>
          <w:pgSz w:w="11910" w:h="16840"/>
          <w:pgMar w:header="719" w:footer="480" w:top="2920" w:bottom="680" w:left="740" w:right="80"/>
          <w:cols w:num="2" w:equalWidth="0">
            <w:col w:w="3046" w:space="2495"/>
            <w:col w:w="5549"/>
          </w:cols>
        </w:sectPr>
      </w:pPr>
    </w:p>
    <w:p>
      <w:pPr>
        <w:spacing w:line="180" w:lineRule="exact" w:before="8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62"/>
        <w:ind w:left="0" w:right="109"/>
        <w:jc w:val="righ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566.929016pt;margin-top:-3.08025pt;width:28.35pt;height:28.35pt;mso-position-horizontal-relative:page;mso-position-vertical-relative:paragraph;z-index:-10360" coordorigin="11339,-62" coordsize="567,567">
            <v:shape style="position:absolute;left:11339;top:-62;width:567;height:567" coordorigin="11339,-62" coordsize="567,567" path="m11339,505l11906,505,11906,-62,11339,-62,11339,505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519699pt;margin-top:-95.915253pt;width:233.95pt;height:560.15pt;mso-position-horizontal-relative:page;mso-position-vertical-relative:paragraph;z-index:-1035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1134"/>
                    <w:gridCol w:w="1134"/>
                    <w:gridCol w:w="1020"/>
                  </w:tblGrid>
                  <w:tr>
                    <w:trPr>
                      <w:trHeight w:val="680" w:hRule="exact"/>
                    </w:trPr>
                    <w:tc>
                      <w:tcPr>
                        <w:tcW w:w="1361" w:type="dxa"/>
                        <w:tcBorders>
                          <w:top w:val="nil" w:sz="6" w:space="0" w:color="auto"/>
                          <w:left w:val="single" w:sz="8" w:space="0" w:color="CCDCEC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40" w:lineRule="exact" w:before="4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460" w:right="58" w:hanging="4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4" w:right="40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2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NPT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D9DADB"/>
                        </w:tcBorders>
                        <w:shd w:val="clear" w:color="auto" w:fill="D9DADB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Euro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APPMJ04FFN02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5,96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APPMJ04FFN04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6,85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APPMJ05FFN02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6,32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APPMJ05FFN04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6,89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60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APPMJ06FFN02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6,77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60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APPMJ06FFN04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7,31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APPMJ06FFN06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7,49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APPMJ08FFN04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84" w:right="40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8,04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APPMJ08FFN06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8,21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APPMJ08FFN08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9,74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61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APPMJ10FFN08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84" w:right="40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10,81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1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APPMJ12FFN08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11,59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1" w:right="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APPMJ12FFN12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11,67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APPMJ16FFN16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16,50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APPMJ20FFN20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23,51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APPMJ24FFN24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31,51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361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9.606293pt;margin-top:-95.915253pt;width:233.95pt;height:560.15pt;mso-position-horizontal-relative:page;mso-position-vertical-relative:paragraph;z-index:-1035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9"/>
                    <w:gridCol w:w="1066"/>
                    <w:gridCol w:w="1134"/>
                    <w:gridCol w:w="1020"/>
                  </w:tblGrid>
                  <w:tr>
                    <w:trPr>
                      <w:trHeight w:val="680" w:hRule="exact"/>
                    </w:trPr>
                    <w:tc>
                      <w:tcPr>
                        <w:tcW w:w="1429" w:type="dxa"/>
                        <w:tcBorders>
                          <w:top w:val="nil" w:sz="6" w:space="0" w:color="auto"/>
                          <w:left w:val="single" w:sz="8" w:space="0" w:color="CCDCEC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40" w:lineRule="exact" w:before="4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460" w:right="130" w:hanging="4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9" w:right="40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BSPP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D9DADB"/>
                        </w:tcBorders>
                        <w:shd w:val="clear" w:color="auto" w:fill="D9DADB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Euro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AMJ04MG02L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7,28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2" w:right="1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AMJ04MG04L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7,42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2" w:right="1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AMJ05MG02L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7,70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2" w:right="1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AMJ05MG04L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6,86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2" w:right="1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AMJ05MG06L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9,04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2" w:right="1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AMJ06MG04L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6,09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AMJ06MG06L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6,18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3" w:right="1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AMJ06MG08L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7,01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3" w:right="1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AMJ08MG04L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2" w:right="40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10,96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3" w:right="1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AMJ08MG06L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2" w:right="40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6,97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3" w:right="1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AMJ08MG08L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2" w:right="40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7,67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3" w:right="1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AMJ10MG06L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2" w:right="40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3/8“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7,01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3" w:right="1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AMJ10MG08L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3" w:right="40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8,86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AMJ10MG12L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3" w:right="40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16,17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4" w:right="1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AMJ12MG08L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13,12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4" w:right="1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AMJ12MG12L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14,95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4" w:right="1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AMJ12MG16L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18,58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4" w:right="1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AMJ16MG12L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17,97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4" w:right="1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AMJ16MG16L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18,55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4" w:right="1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AMJ16MG20L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28,50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4" w:right="1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AMJ20MG16L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26,11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4" w:right="1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AMJ20MG20L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31,64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4" w:right="1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AMJ24MG20L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1.1/4“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26,96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29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4" w:right="1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AMJ24MG24L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1.1/2“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38,62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FFFFFF"/>
          <w:w w:val="115"/>
        </w:rPr>
        <w:t>6</w:t>
      </w:r>
      <w:r>
        <w:rPr>
          <w:rFonts w:ascii="Arial"/>
          <w:b w:val="0"/>
          <w:color w:val="000000"/>
        </w:rPr>
      </w:r>
    </w:p>
    <w:p>
      <w:pPr>
        <w:spacing w:after="0" w:line="240" w:lineRule="auto"/>
        <w:jc w:val="right"/>
        <w:rPr>
          <w:rFonts w:ascii="Arial" w:hAnsi="Arial" w:cs="Arial" w:eastAsia="Arial"/>
        </w:rPr>
        <w:sectPr>
          <w:type w:val="continuous"/>
          <w:pgSz w:w="11910" w:h="16840"/>
          <w:pgMar w:top="2720" w:bottom="680" w:left="740" w:right="80"/>
        </w:sectPr>
      </w:pPr>
    </w:p>
    <w:p>
      <w:pPr>
        <w:pStyle w:val="BodyText"/>
        <w:spacing w:line="157" w:lineRule="exact"/>
        <w:ind w:left="357" w:right="0"/>
        <w:jc w:val="left"/>
        <w:rPr>
          <w:b w:val="0"/>
          <w:bCs w:val="0"/>
        </w:rPr>
      </w:pPr>
      <w:r>
        <w:rPr/>
        <w:t>O.R.</w:t>
      </w:r>
      <w:r>
        <w:rPr>
          <w:b w:val="0"/>
        </w:rPr>
      </w:r>
    </w:p>
    <w:p>
      <w:pPr>
        <w:pStyle w:val="BodyText"/>
        <w:spacing w:line="240" w:lineRule="auto" w:before="128"/>
        <w:ind w:left="357" w:right="0"/>
        <w:jc w:val="left"/>
        <w:rPr>
          <w:b w:val="0"/>
          <w:bCs w:val="0"/>
        </w:rPr>
      </w:pPr>
      <w:r>
        <w:rPr>
          <w:color w:val="87888A"/>
        </w:rPr>
        <w:t>Long Connector JIC-UNF +</w:t>
      </w:r>
      <w:r>
        <w:rPr>
          <w:b w:val="0"/>
          <w:color w:val="000000"/>
        </w:rPr>
      </w:r>
    </w:p>
    <w:p>
      <w:pPr>
        <w:pStyle w:val="BodyText"/>
        <w:spacing w:line="240" w:lineRule="auto" w:before="8"/>
        <w:ind w:left="357" w:right="0"/>
        <w:jc w:val="left"/>
        <w:rPr>
          <w:b w:val="0"/>
          <w:bCs w:val="0"/>
        </w:rPr>
      </w:pPr>
      <w:r>
        <w:rPr>
          <w:color w:val="87888A"/>
        </w:rPr>
        <w:t>O.R. Seal</w:t>
      </w:r>
      <w:r>
        <w:rPr>
          <w:b w:val="0"/>
          <w:color w:val="000000"/>
        </w:rPr>
      </w:r>
    </w:p>
    <w:p>
      <w:pPr>
        <w:pStyle w:val="BodyText"/>
        <w:spacing w:line="250" w:lineRule="auto" w:before="128"/>
        <w:ind w:left="35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Удлинитель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AG-JIC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w w:val="133"/>
        </w:rPr>
        <w:t> </w:t>
      </w:r>
      <w:r>
        <w:rPr>
          <w:rFonts w:ascii="Arial" w:hAnsi="Arial"/>
          <w:w w:val="105"/>
        </w:rPr>
        <w:t>AG-UNF</w:t>
      </w:r>
      <w:r>
        <w:rPr>
          <w:rFonts w:ascii="Arial" w:hAnsi="Arial"/>
          <w:spacing w:val="-28"/>
          <w:w w:val="105"/>
        </w:rPr>
        <w:t> </w:t>
      </w:r>
      <w:r>
        <w:rPr>
          <w:rFonts w:ascii="Arial" w:hAnsi="Arial"/>
          <w:w w:val="105"/>
        </w:rPr>
        <w:t>+</w:t>
      </w:r>
      <w:r>
        <w:rPr>
          <w:rFonts w:ascii="Arial" w:hAnsi="Arial"/>
          <w:spacing w:val="-27"/>
          <w:w w:val="105"/>
        </w:rPr>
        <w:t> </w:t>
      </w:r>
      <w:r>
        <w:rPr>
          <w:rFonts w:ascii="Arial" w:hAnsi="Arial"/>
          <w:w w:val="105"/>
        </w:rPr>
        <w:t>O.R.</w:t>
      </w:r>
      <w:r>
        <w:rPr>
          <w:rFonts w:ascii="Arial" w:hAnsi="Arial"/>
          <w:b w:val="0"/>
        </w:rPr>
      </w:r>
    </w:p>
    <w:p>
      <w:pPr>
        <w:pStyle w:val="BodyText"/>
        <w:spacing w:line="157" w:lineRule="exact"/>
        <w:ind w:left="357" w:right="1614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O.R.</w:t>
      </w:r>
      <w:r>
        <w:rPr>
          <w:b w:val="0"/>
        </w:rPr>
      </w:r>
    </w:p>
    <w:p>
      <w:pPr>
        <w:pStyle w:val="BodyText"/>
        <w:spacing w:line="240" w:lineRule="auto" w:before="128"/>
        <w:ind w:left="357" w:right="1614"/>
        <w:jc w:val="left"/>
        <w:rPr>
          <w:b w:val="0"/>
          <w:bCs w:val="0"/>
        </w:rPr>
      </w:pPr>
      <w:r>
        <w:rPr>
          <w:color w:val="87888A"/>
        </w:rPr>
        <w:t>Long Connector JIC-Metric +</w:t>
      </w:r>
      <w:r>
        <w:rPr>
          <w:b w:val="0"/>
          <w:color w:val="000000"/>
        </w:rPr>
      </w:r>
    </w:p>
    <w:p>
      <w:pPr>
        <w:pStyle w:val="BodyText"/>
        <w:spacing w:line="240" w:lineRule="auto" w:before="8"/>
        <w:ind w:left="357" w:right="1614"/>
        <w:jc w:val="left"/>
        <w:rPr>
          <w:b w:val="0"/>
          <w:bCs w:val="0"/>
        </w:rPr>
      </w:pPr>
      <w:r>
        <w:rPr>
          <w:color w:val="87888A"/>
        </w:rPr>
        <w:t>O.R. Seal</w:t>
      </w:r>
      <w:r>
        <w:rPr>
          <w:b w:val="0"/>
          <w:color w:val="000000"/>
        </w:rPr>
      </w:r>
    </w:p>
    <w:p>
      <w:pPr>
        <w:pStyle w:val="BodyText"/>
        <w:spacing w:line="250" w:lineRule="auto" w:before="128"/>
        <w:ind w:left="357" w:right="1614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319.606293pt;margin-top:38.693405pt;width:233.95pt;height:560.15pt;mso-position-horizontal-relative:page;mso-position-vertical-relative:paragraph;z-index:-1035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0"/>
                    <w:gridCol w:w="1065"/>
                    <w:gridCol w:w="1134"/>
                    <w:gridCol w:w="1020"/>
                  </w:tblGrid>
                  <w:tr>
                    <w:trPr>
                      <w:trHeight w:val="680" w:hRule="exact"/>
                    </w:trPr>
                    <w:tc>
                      <w:tcPr>
                        <w:tcW w:w="1430" w:type="dxa"/>
                        <w:tcBorders>
                          <w:top w:val="nil" w:sz="6" w:space="0" w:color="auto"/>
                          <w:left w:val="single" w:sz="8" w:space="0" w:color="CCDCEC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40" w:lineRule="exact" w:before="4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460" w:right="131" w:hanging="4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8" w:right="40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40" w:lineRule="exact" w:before="4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306" w:right="0" w:hanging="9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metrisch metric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D9DADB"/>
                        </w:tcBorders>
                        <w:shd w:val="clear" w:color="auto" w:fill="D9DADB"/>
                      </w:tcPr>
                      <w:p>
                        <w:pPr>
                          <w:pStyle w:val="TableParagraph"/>
                          <w:spacing w:line="80" w:lineRule="exact"/>
                          <w:ind w:right="0"/>
                          <w:jc w:val="left"/>
                          <w:rPr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Euro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7" w:right="13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AMJ04MM10L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10x1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7,06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7" w:right="13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AMJ05MM10L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2" w:right="3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10x1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6,24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7" w:right="13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AMJ05MM12L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12x1.5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6,57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7" w:right="13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AMJ05MM14L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1/2“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14x1.5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6,86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7" w:right="1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AMJ06MM14L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14x1.5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6,89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8" w:right="13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AMJ06MM16L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9/16“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16x1.5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9,54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8" w:right="13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AMJ08MM16L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16x1.5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8,20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8" w:right="13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AMJ08MM18L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3/4“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18x1.5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9,57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8" w:right="13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AMJ10MM18L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18x1.5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9,94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8" w:right="13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AMJ10MM22L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22x1.5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10,83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8" w:right="13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AMJ12MM22L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3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22x1.5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12,44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8" w:right="13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AMJ12MM27L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1.1/16“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27x2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14,36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8" w:right="13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AMJ16MM27L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27x2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18,41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8" w:right="13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AMJ16MM33L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1.5/16“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33x2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17,88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8" w:right="13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AMJ20MM42L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1.5/8“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42x2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26,59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30" w:type="dxa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8" w:right="13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AMJ24MM48L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1.7/8“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53" w:right="3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48x2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39,35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FFFFFF"/>
                          <w:left w:val="single" w:sz="8" w:space="0" w:color="E5EEF5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5EEF5"/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</w:rPr>
        <w:t>Удлинитель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AG-JIC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w w:val="133"/>
        </w:rPr>
        <w:t> </w:t>
      </w:r>
      <w:r>
        <w:rPr>
          <w:rFonts w:ascii="Arial" w:hAnsi="Arial"/>
        </w:rPr>
        <w:t>AG-метрический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+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O.R.</w:t>
      </w:r>
      <w:r>
        <w:rPr>
          <w:rFonts w:ascii="Arial" w:hAnsi="Arial"/>
          <w:b w:val="0"/>
        </w:rPr>
      </w:r>
    </w:p>
    <w:p>
      <w:pPr>
        <w:spacing w:after="0" w:line="250" w:lineRule="auto"/>
        <w:jc w:val="left"/>
        <w:rPr>
          <w:rFonts w:ascii="Arial" w:hAnsi="Arial" w:cs="Arial" w:eastAsia="Arial"/>
        </w:rPr>
        <w:sectPr>
          <w:pgSz w:w="11910" w:h="16840"/>
          <w:pgMar w:header="716" w:footer="480" w:top="2920" w:bottom="680" w:left="720" w:right="740"/>
          <w:cols w:num="2" w:equalWidth="0">
            <w:col w:w="2407" w:space="3135"/>
            <w:col w:w="4908"/>
          </w:cols>
        </w:sectPr>
      </w:pPr>
    </w:p>
    <w:p>
      <w:pPr>
        <w:spacing w:line="260" w:lineRule="exact" w:before="2"/>
        <w:rPr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1134"/>
        <w:gridCol w:w="1134"/>
        <w:gridCol w:w="1020"/>
      </w:tblGrid>
      <w:tr>
        <w:trPr>
          <w:trHeight w:val="680" w:hRule="exact"/>
        </w:trPr>
        <w:tc>
          <w:tcPr>
            <w:tcW w:w="1361" w:type="dxa"/>
            <w:tcBorders>
              <w:top w:val="nil" w:sz="6" w:space="0" w:color="auto"/>
              <w:left w:val="single" w:sz="8" w:space="0" w:color="CCDCEC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40" w:lineRule="exact" w:before="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460" w:right="58" w:hanging="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Artikel Code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80" w:lineRule="exact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84" w:right="4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JIC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80" w:lineRule="exact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52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UNF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D9DADB"/>
            </w:tcBorders>
            <w:shd w:val="clear" w:color="auto" w:fill="D9DADB"/>
          </w:tcPr>
          <w:p>
            <w:pPr>
              <w:pStyle w:val="TableParagraph"/>
              <w:spacing w:line="80" w:lineRule="exact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Euro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AMJ04MU04L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5,89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AMJ04MU05L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2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6,77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AMJ04MU06L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9/16“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6,84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AMJ05MU05L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2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3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6,77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56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AMJ06MU06L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9/16“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9/16“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5,94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56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AMJ06MU08L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9/16“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3"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9,67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AMJ08MU08L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3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3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4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8,43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AMJ08MU10L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3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3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7/8“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3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12,27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AMJ08MU12L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3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11,96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AMJ10MU08L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84" w:right="4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3" w:right="3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3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10,32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AMJ10MU10L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84" w:right="4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9"/>
              <w:ind w:left="353" w:right="3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7/8“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11,33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AMJ10MU12L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53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13,22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AMJ12MU08L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53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12,32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AMJ12MU10L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53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7/8“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13,34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AMJ12MU12L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12,79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AMJ12MU16L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14,22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AMJ16MU12L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14,08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AMJ16MU16L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1.5/16“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14,47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AMJ16MU20L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2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1.5/16“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1.5/8“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18,89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AMJ20MU20L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1.5/8“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22,86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AMJ24MU24L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1.7/8“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"/>
              <w:ind w:left="3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1.7/8“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3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30,32</w:t>
            </w:r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39" w:hRule="exact"/>
        </w:trPr>
        <w:tc>
          <w:tcPr>
            <w:tcW w:w="1361" w:type="dxa"/>
            <w:tcBorders>
              <w:top w:val="single" w:sz="8" w:space="0" w:color="FFFFFF"/>
              <w:left w:val="single" w:sz="8" w:space="0" w:color="E5EEF5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</w:tbl>
    <w:sectPr>
      <w:type w:val="continuous"/>
      <w:pgSz w:w="11910" w:h="16840"/>
      <w:pgMar w:top="2720" w:bottom="6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2pt;margin-top:816.379028pt;width:34.050pt;height:25.55pt;mso-position-horizontal-relative:page;mso-position-vertical-relative:page;z-index:-10374" coordorigin="850,16328" coordsize="681,511">
          <v:shape style="position:absolute;left:850;top:16328;width:681;height:511" coordorigin="850,16328" coordsize="681,511" path="m850,16838l1531,16838,1531,16328,850,16328,850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10373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463.007111pt;margin-top:813.390808pt;width:90.8pt;height:8.550pt;mso-position-horizontal-relative:page;mso-position-vertical-relative:page;z-index:-10372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w w:val="105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-7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w w:val="105"/>
                    <w:sz w:val="13"/>
                    <w:szCs w:val="13"/>
                  </w:rPr>
                  <w:t>Артикль</w:t>
                </w:r>
                <w:r>
                  <w:rPr>
                    <w:rFonts w:ascii="Trebuchet MS" w:hAnsi="Trebuchet MS" w:cs="Trebuchet MS" w:eastAsia="Trebuchet MS"/>
                    <w:spacing w:val="-9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w w:val="105"/>
                    <w:sz w:val="13"/>
                    <w:szCs w:val="13"/>
                  </w:rPr>
                  <w:t>-</w:t>
                </w:r>
                <w:r>
                  <w:rPr>
                    <w:rFonts w:ascii="Trebuchet MS" w:hAnsi="Trebuchet MS" w:cs="Trebuchet MS" w:eastAsia="Trebuchet MS"/>
                    <w:spacing w:val="-10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w w:val="105"/>
                    <w:sz w:val="13"/>
                    <w:szCs w:val="13"/>
                  </w:rPr>
                  <w:t>Цена</w:t>
                </w:r>
                <w:r>
                  <w:rPr>
                    <w:rFonts w:ascii="Trebuchet MS" w:hAnsi="Trebuchet MS" w:cs="Trebuchet MS" w:eastAsia="Trebuchet MS"/>
                    <w:spacing w:val="-10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w w:val="105"/>
                    <w:sz w:val="13"/>
                    <w:szCs w:val="13"/>
                  </w:rPr>
                  <w:t>по</w:t>
                </w:r>
                <w:r>
                  <w:rPr>
                    <w:rFonts w:ascii="Trebuchet MS" w:hAnsi="Trebuchet MS" w:cs="Trebuchet MS" w:eastAsia="Trebuchet MS"/>
                    <w:spacing w:val="-9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w w:val="105"/>
                    <w:sz w:val="13"/>
                    <w:szCs w:val="13"/>
                  </w:rPr>
                  <w:t>запросу</w:t>
                </w:r>
                <w:r>
                  <w:rPr>
                    <w:rFonts w:ascii="Trebuchet MS" w:hAnsi="Trebuchet MS" w:cs="Trebuchet MS" w:eastAsia="Trebuchet MS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853699pt;margin-top:824.818787pt;width:15.35pt;height:10pt;mso-position-horizontal-relative:page;mso-position-vertical-relative:page;z-index:-10371" type="#_x0000_t202" filled="f" stroked="f">
          <v:textbox inset="0,0,0,0">
            <w:txbxContent>
              <w:p>
                <w:pPr>
                  <w:pStyle w:val="BodyText"/>
                  <w:spacing w:line="177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FFFFFF"/>
                  </w:rPr>
                  <w:t>136</w:t>
                </w:r>
                <w:r>
                  <w:rPr>
                    <w:b w:val="0"/>
                    <w:color w:val="00000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8.73999pt;margin-top:816.379028pt;width:34.050pt;height:25.55pt;mso-position-horizontal-relative:page;mso-position-vertical-relative:page;z-index:-10370" coordorigin="10375,16328" coordsize="681,511">
          <v:shape style="position:absolute;left:10375;top:16328;width:681;height:511" coordorigin="10375,16328" coordsize="681,511" path="m10375,16838l11055,16838,11055,16328,10375,16328,10375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10369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41.519699pt;margin-top:813.390808pt;width:264.2pt;height:8.85pt;mso-position-horizontal-relative:page;mso-position-vertical-relative:page;z-index:-10368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074219pt;margin-top:824.818787pt;width:17.350pt;height:10pt;mso-position-horizontal-relative:page;mso-position-vertical-relative:page;z-index:-10367" type="#_x0000_t202" filled="f" stroked="f">
          <v:textbox inset="0,0,0,0">
            <w:txbxContent>
              <w:p>
                <w:pPr>
                  <w:pStyle w:val="BodyText"/>
                  <w:spacing w:line="177" w:lineRule="exact"/>
                  <w:ind w:left="4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FFFFFF"/>
                  </w:rPr>
                </w:r>
                <w:r>
                  <w:rPr/>
                  <w:fldChar w:fldCharType="begin"/>
                </w:r>
                <w:r>
                  <w:rPr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137</w:t>
                </w:r>
                <w:r>
                  <w:rPr/>
                  <w:fldChar w:fldCharType="end"/>
                </w:r>
                <w:r>
                  <w:rPr>
                    <w:b w:val="0"/>
                    <w:color w:val="00000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2pt;margin-top:816.379028pt;width:34.050pt;height:25.55pt;mso-position-horizontal-relative:page;mso-position-vertical-relative:page;z-index:-10366" coordorigin="850,16328" coordsize="681,511">
          <v:shape style="position:absolute;left:850;top:16328;width:681;height:511" coordorigin="850,16328" coordsize="681,511" path="m850,16838l1531,16838,1531,16328,850,16328,850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10365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289.566895pt;margin-top:813.390808pt;width:264.2pt;height:8.85pt;mso-position-horizontal-relative:page;mso-position-vertical-relative:page;z-index:-10364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853699pt;margin-top:824.818787pt;width:15.35pt;height:10pt;mso-position-horizontal-relative:page;mso-position-vertical-relative:page;z-index:-10363" type="#_x0000_t202" filled="f" stroked="f">
          <v:textbox inset="0,0,0,0">
            <w:txbxContent>
              <w:p>
                <w:pPr>
                  <w:pStyle w:val="BodyText"/>
                  <w:spacing w:line="177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FFFFFF"/>
                  </w:rPr>
                  <w:t>138</w:t>
                </w:r>
                <w:r>
                  <w:rPr>
                    <w:b w:val="0"/>
                    <w:color w:val="00000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8.73999pt;margin-top:816.379028pt;width:34.050pt;height:25.55pt;mso-position-horizontal-relative:page;mso-position-vertical-relative:page;z-index:-10362" coordorigin="10375,16328" coordsize="681,511">
          <v:shape style="position:absolute;left:10375;top:16328;width:681;height:511" coordorigin="10375,16328" coordsize="681,511" path="m10375,16838l11055,16838,11055,16328,10375,16328,10375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10361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41.519699pt;margin-top:813.390808pt;width:264.2pt;height:8.85pt;mso-position-horizontal-relative:page;mso-position-vertical-relative:page;z-index:-10360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074219pt;margin-top:824.818787pt;width:17.350pt;height:10pt;mso-position-horizontal-relative:page;mso-position-vertical-relative:page;z-index:-10359" type="#_x0000_t202" filled="f" stroked="f">
          <v:textbox inset="0,0,0,0">
            <w:txbxContent>
              <w:p>
                <w:pPr>
                  <w:pStyle w:val="BodyText"/>
                  <w:spacing w:line="177" w:lineRule="exact"/>
                  <w:ind w:left="4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FFFFFF"/>
                  </w:rPr>
                </w:r>
                <w:r>
                  <w:rPr/>
                  <w:fldChar w:fldCharType="begin"/>
                </w:r>
                <w:r>
                  <w:rPr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139</w:t>
                </w:r>
                <w:r>
                  <w:rPr/>
                  <w:fldChar w:fldCharType="end"/>
                </w:r>
                <w:r>
                  <w:rPr>
                    <w:b w:val="0"/>
                    <w:color w:val="00000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2pt;margin-top:816.379028pt;width:34.050pt;height:25.55pt;mso-position-horizontal-relative:page;mso-position-vertical-relative:page;z-index:-10348" coordorigin="850,16328" coordsize="681,511">
          <v:shape style="position:absolute;left:850;top:16328;width:681;height:511" coordorigin="850,16328" coordsize="681,511" path="m850,16838l1531,16838,1531,16328,850,16328,850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10347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463.007111pt;margin-top:813.390808pt;width:90.8pt;height:8.550pt;mso-position-horizontal-relative:page;mso-position-vertical-relative:page;z-index:-10346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w w:val="105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-7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w w:val="105"/>
                    <w:sz w:val="13"/>
                    <w:szCs w:val="13"/>
                  </w:rPr>
                  <w:t>Артикль</w:t>
                </w:r>
                <w:r>
                  <w:rPr>
                    <w:rFonts w:ascii="Trebuchet MS" w:hAnsi="Trebuchet MS" w:cs="Trebuchet MS" w:eastAsia="Trebuchet MS"/>
                    <w:spacing w:val="-9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w w:val="105"/>
                    <w:sz w:val="13"/>
                    <w:szCs w:val="13"/>
                  </w:rPr>
                  <w:t>-</w:t>
                </w:r>
                <w:r>
                  <w:rPr>
                    <w:rFonts w:ascii="Trebuchet MS" w:hAnsi="Trebuchet MS" w:cs="Trebuchet MS" w:eastAsia="Trebuchet MS"/>
                    <w:spacing w:val="-10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w w:val="105"/>
                    <w:sz w:val="13"/>
                    <w:szCs w:val="13"/>
                  </w:rPr>
                  <w:t>Цена</w:t>
                </w:r>
                <w:r>
                  <w:rPr>
                    <w:rFonts w:ascii="Trebuchet MS" w:hAnsi="Trebuchet MS" w:cs="Trebuchet MS" w:eastAsia="Trebuchet MS"/>
                    <w:spacing w:val="-10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w w:val="105"/>
                    <w:sz w:val="13"/>
                    <w:szCs w:val="13"/>
                  </w:rPr>
                  <w:t>по</w:t>
                </w:r>
                <w:r>
                  <w:rPr>
                    <w:rFonts w:ascii="Trebuchet MS" w:hAnsi="Trebuchet MS" w:cs="Trebuchet MS" w:eastAsia="Trebuchet MS"/>
                    <w:spacing w:val="-9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w w:val="105"/>
                    <w:sz w:val="13"/>
                    <w:szCs w:val="13"/>
                  </w:rPr>
                  <w:t>запросу</w:t>
                </w:r>
                <w:r>
                  <w:rPr>
                    <w:rFonts w:ascii="Trebuchet MS" w:hAnsi="Trebuchet MS" w:cs="Trebuchet MS" w:eastAsia="Trebuchet MS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.853699pt;margin-top:824.818787pt;width:17.350pt;height:10pt;mso-position-horizontal-relative:page;mso-position-vertical-relative:page;z-index:-10345" type="#_x0000_t202" filled="f" stroked="f">
          <v:textbox inset="0,0,0,0">
            <w:txbxContent>
              <w:p>
                <w:pPr>
                  <w:pStyle w:val="BodyText"/>
                  <w:spacing w:line="177" w:lineRule="exact"/>
                  <w:ind w:left="4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FFFFFF"/>
                  </w:rPr>
                </w:r>
                <w:r>
                  <w:rPr/>
                  <w:fldChar w:fldCharType="begin"/>
                </w:r>
                <w:r>
                  <w:rPr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140</w:t>
                </w:r>
                <w:r>
                  <w:rPr/>
                  <w:fldChar w:fldCharType="end"/>
                </w:r>
                <w:r>
                  <w:rPr>
                    <w:b w:val="0"/>
                    <w:color w:val="00000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8.73999pt;margin-top:816.379028pt;width:34.050pt;height:25.55pt;mso-position-horizontal-relative:page;mso-position-vertical-relative:page;z-index:-10344" coordorigin="10375,16328" coordsize="681,511">
          <v:shape style="position:absolute;left:10375;top:16328;width:681;height:511" coordorigin="10375,16328" coordsize="681,511" path="m10375,16838l11055,16838,11055,16328,10375,16328,10375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10343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41.519699pt;margin-top:813.390808pt;width:264.2pt;height:8.85pt;mso-position-horizontal-relative:page;mso-position-vertical-relative:page;z-index:-10342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074219pt;margin-top:824.818787pt;width:17.350pt;height:10pt;mso-position-horizontal-relative:page;mso-position-vertical-relative:page;z-index:-10341" type="#_x0000_t202" filled="f" stroked="f">
          <v:textbox inset="0,0,0,0">
            <w:txbxContent>
              <w:p>
                <w:pPr>
                  <w:pStyle w:val="BodyText"/>
                  <w:spacing w:line="177" w:lineRule="exact"/>
                  <w:ind w:left="4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FFFFFF"/>
                  </w:rPr>
                </w:r>
                <w:r>
                  <w:rPr/>
                  <w:fldChar w:fldCharType="begin"/>
                </w:r>
                <w:r>
                  <w:rPr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141</w:t>
                </w:r>
                <w:r>
                  <w:rPr/>
                  <w:fldChar w:fldCharType="end"/>
                </w:r>
                <w:r>
                  <w:rPr>
                    <w:b w:val="0"/>
                    <w:color w:val="00000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2pt;margin-top:816.379028pt;width:34.050pt;height:25.55pt;mso-position-horizontal-relative:page;mso-position-vertical-relative:page;z-index:-10340" coordorigin="850,16328" coordsize="681,511">
          <v:shape style="position:absolute;left:850;top:16328;width:681;height:511" coordorigin="850,16328" coordsize="681,511" path="m850,16838l1531,16838,1531,16328,850,16328,850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10339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289.566895pt;margin-top:813.390808pt;width:264.2pt;height:8.85pt;mso-position-horizontal-relative:page;mso-position-vertical-relative:page;z-index:-10338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.853699pt;margin-top:824.818787pt;width:17.350pt;height:10pt;mso-position-horizontal-relative:page;mso-position-vertical-relative:page;z-index:-10337" type="#_x0000_t202" filled="f" stroked="f">
          <v:textbox inset="0,0,0,0">
            <w:txbxContent>
              <w:p>
                <w:pPr>
                  <w:pStyle w:val="BodyText"/>
                  <w:spacing w:line="177" w:lineRule="exact"/>
                  <w:ind w:left="4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FFFFFF"/>
                  </w:rPr>
                </w:r>
                <w:r>
                  <w:rPr/>
                  <w:fldChar w:fldCharType="begin"/>
                </w:r>
                <w:r>
                  <w:rPr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142</w:t>
                </w:r>
                <w:r>
                  <w:rPr/>
                  <w:fldChar w:fldCharType="end"/>
                </w:r>
                <w:r>
                  <w:rPr>
                    <w:b w:val="0"/>
                    <w:color w:val="00000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8.73999pt;margin-top:816.379028pt;width:34.050pt;height:25.55pt;mso-position-horizontal-relative:page;mso-position-vertical-relative:page;z-index:-10336" coordorigin="10375,16328" coordsize="681,511">
          <v:shape style="position:absolute;left:10375;top:16328;width:681;height:511" coordorigin="10375,16328" coordsize="681,511" path="m10375,16838l11055,16838,11055,16328,10375,16328,10375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10335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41.519699pt;margin-top:813.390808pt;width:264.2pt;height:8.85pt;mso-position-horizontal-relative:page;mso-position-vertical-relative:page;z-index:-10334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074219pt;margin-top:824.818787pt;width:17.350pt;height:10pt;mso-position-horizontal-relative:page;mso-position-vertical-relative:page;z-index:-10333" type="#_x0000_t202" filled="f" stroked="f">
          <v:textbox inset="0,0,0,0">
            <w:txbxContent>
              <w:p>
                <w:pPr>
                  <w:pStyle w:val="BodyText"/>
                  <w:spacing w:line="177" w:lineRule="exact"/>
                  <w:ind w:left="4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FFFFFF"/>
                  </w:rPr>
                </w:r>
                <w:r>
                  <w:rPr/>
                  <w:fldChar w:fldCharType="begin"/>
                </w:r>
                <w:r>
                  <w:rPr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</w:t>
                </w:r>
                <w:r>
                  <w:rPr/>
                  <w:fldChar w:fldCharType="end"/>
                </w:r>
                <w:r>
                  <w:rPr>
                    <w:b w:val="0"/>
                    <w:color w:val="00000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592602pt;margin-top:35.817013pt;width:98.8609pt;height:35.0713pt;mso-position-horizontal-relative:page;mso-position-vertical-relative:page;z-index:-10383" type="#_x0000_t75" stroked="false">
          <v:imagedata r:id="rId1" o:title=""/>
        </v:shape>
      </w:pict>
    </w:r>
    <w:r>
      <w:rPr/>
      <w:pict>
        <v:group style="position:absolute;margin-left:42.01968pt;margin-top:127.558746pt;width:234.45pt;height:86.05pt;mso-position-horizontal-relative:page;mso-position-vertical-relative:page;z-index:-10382" coordorigin="840,2551" coordsize="4689,1721">
          <v:group style="position:absolute;left:850;top:2561;width:4669;height:2" coordorigin="850,2561" coordsize="4669,2">
            <v:shape style="position:absolute;left:850;top:2561;width:4669;height:2" coordorigin="850,2561" coordsize="4669,0" path="m850,2561l5519,2561e" filled="f" stroked="t" strokeweight="1.000046pt" strokecolor="#CCDCEC">
              <v:path arrowok="t"/>
            </v:shape>
          </v:group>
          <v:group style="position:absolute;left:860;top:2571;width:2;height:1681" coordorigin="860,2571" coordsize="2,1681">
            <v:shape style="position:absolute;left:860;top:2571;width:2;height:1681" coordorigin="860,2571" coordsize="0,1681" path="m860,4252l860,2571e" filled="f" stroked="t" strokeweight="1pt" strokecolor="#CCDCEC">
              <v:path arrowok="t"/>
            </v:shape>
          </v:group>
          <v:group style="position:absolute;left:5509;top:2571;width:2;height:1681" coordorigin="5509,2571" coordsize="2,1681">
            <v:shape style="position:absolute;left:5509;top:2571;width:2;height:1681" coordorigin="5509,2571" coordsize="0,1681" path="m5509,4252l5509,2571e" filled="f" stroked="t" strokeweight="1pt" strokecolor="#CCDCEC">
              <v:path arrowok="t"/>
            </v:shape>
          </v:group>
          <v:group style="position:absolute;left:850;top:4262;width:4669;height:2" coordorigin="850,4262" coordsize="4669,2">
            <v:shape style="position:absolute;left:850;top:4262;width:4669;height:2" coordorigin="850,4262" coordsize="4669,0" path="m850,4262l5519,4262e" filled="f" stroked="t" strokeweight="1.000018pt" strokecolor="#CCDCEC">
              <v:path arrowok="t"/>
            </v:shape>
            <v:shape style="position:absolute;left:4161;top:3076;width:1214;height:715" type="#_x0000_t75" stroked="false">
              <v:imagedata r:id="rId2" o:title=""/>
            </v:shape>
          </v:group>
          <w10:wrap type="none"/>
        </v:group>
      </w:pict>
    </w:r>
    <w:r>
      <w:rPr/>
      <w:pict>
        <v:group style="position:absolute;margin-left:319.106293pt;margin-top:127.558746pt;width:234.45pt;height:86.05pt;mso-position-horizontal-relative:page;mso-position-vertical-relative:page;z-index:-10381" coordorigin="6382,2551" coordsize="4689,1721">
          <v:group style="position:absolute;left:6392;top:2561;width:4669;height:2" coordorigin="6392,2561" coordsize="4669,2">
            <v:shape style="position:absolute;left:6392;top:2561;width:4669;height:2" coordorigin="6392,2561" coordsize="4669,0" path="m6392,2561l11061,2561e" filled="f" stroked="t" strokeweight="1.000046pt" strokecolor="#CCDCEC">
              <v:path arrowok="t"/>
            </v:shape>
          </v:group>
          <v:group style="position:absolute;left:6402;top:2571;width:2;height:1681" coordorigin="6402,2571" coordsize="2,1681">
            <v:shape style="position:absolute;left:6402;top:2571;width:2;height:1681" coordorigin="6402,2571" coordsize="0,1681" path="m6402,4252l6402,2571e" filled="f" stroked="t" strokeweight="1pt" strokecolor="#CCDCEC">
              <v:path arrowok="t"/>
            </v:shape>
          </v:group>
          <v:group style="position:absolute;left:11051;top:2571;width:2;height:1681" coordorigin="11051,2571" coordsize="2,1681">
            <v:shape style="position:absolute;left:11051;top:2571;width:2;height:1681" coordorigin="11051,2571" coordsize="0,1681" path="m11051,4252l11051,2571e" filled="f" stroked="t" strokeweight="1pt" strokecolor="#CCDCEC">
              <v:path arrowok="t"/>
            </v:shape>
          </v:group>
          <v:group style="position:absolute;left:6392;top:4262;width:4669;height:2" coordorigin="6392,4262" coordsize="4669,2">
            <v:shape style="position:absolute;left:6392;top:4262;width:4669;height:2" coordorigin="6392,4262" coordsize="4669,0" path="m6392,4262l11061,4262e" filled="f" stroked="t" strokeweight="1.000018pt" strokecolor="#CCDCEC">
              <v:path arrowok="t"/>
            </v:shape>
            <v:shape style="position:absolute;left:9876;top:3033;width:1066;height:792" type="#_x0000_t75" stroked="false">
              <v:imagedata r:id="rId3" o:title="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0.566803pt;margin-top:40.937641pt;width:123.2pt;height:33.550pt;mso-position-horizontal-relative:page;mso-position-vertical-relative:page;z-index:-10380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1365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Adapter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spacing w:before="75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Adapters</w:t>
                </w:r>
                <w:r>
                  <w:rPr>
                    <w:rFonts w:ascii="Arial" w:hAnsi="Arial"/>
                    <w:b/>
                    <w:color w:val="87888A"/>
                    <w:spacing w:val="-1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1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Aдаптеры</w:t>
                </w:r>
                <w:r>
                  <w:rPr>
                    <w:rFonts w:ascii="Arial" w:hAns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4.905502pt;margin-top:60.47768pt;width:5.35pt;height:14pt;mso-position-horizontal-relative:page;mso-position-vertical-relative:page;z-index:-10379" type="#_x0000_t202" filled="f" stroked="f">
          <v:textbox inset="0,0,0,0">
            <w:txbxContent>
              <w:p>
                <w:pPr>
                  <w:spacing w:line="256" w:lineRule="exact" w:before="0"/>
                  <w:ind w:left="20" w:right="87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b/>
                    <w:color w:val="87888A"/>
                    <w:sz w:val="24"/>
                    <w:u w:val="single" w:color="000000"/>
                  </w:rPr>
                  <w:t> </w:t>
                </w: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3.828888pt;margin-top:35.967041pt;width:98.8609pt;height:35.070474pt;mso-position-horizontal-relative:page;mso-position-vertical-relative:page;z-index:-10378" type="#_x0000_t75" stroked="false">
          <v:imagedata r:id="rId1" o:title=""/>
        </v:shape>
      </w:pict>
    </w:r>
    <w:r>
      <w:rPr/>
      <w:pict>
        <v:group style="position:absolute;margin-left:42.01968pt;margin-top:127.558746pt;width:234.45pt;height:86.05pt;mso-position-horizontal-relative:page;mso-position-vertical-relative:page;z-index:-10377" coordorigin="840,2551" coordsize="4689,1721">
          <v:group style="position:absolute;left:850;top:2561;width:4669;height:2" coordorigin="850,2561" coordsize="4669,2">
            <v:shape style="position:absolute;left:850;top:2561;width:4669;height:2" coordorigin="850,2561" coordsize="4669,0" path="m850,2561l5519,2561e" filled="f" stroked="t" strokeweight="1.000046pt" strokecolor="#CCDCEC">
              <v:path arrowok="t"/>
            </v:shape>
          </v:group>
          <v:group style="position:absolute;left:860;top:2571;width:2;height:1681" coordorigin="860,2571" coordsize="2,1681">
            <v:shape style="position:absolute;left:860;top:2571;width:2;height:1681" coordorigin="860,2571" coordsize="0,1681" path="m860,4252l860,2571e" filled="f" stroked="t" strokeweight="1pt" strokecolor="#CCDCEC">
              <v:path arrowok="t"/>
            </v:shape>
          </v:group>
          <v:group style="position:absolute;left:5509;top:2571;width:2;height:1681" coordorigin="5509,2571" coordsize="2,1681">
            <v:shape style="position:absolute;left:5509;top:2571;width:2;height:1681" coordorigin="5509,2571" coordsize="0,1681" path="m5509,4252l5509,2571e" filled="f" stroked="t" strokeweight="1pt" strokecolor="#CCDCEC">
              <v:path arrowok="t"/>
            </v:shape>
          </v:group>
          <v:group style="position:absolute;left:850;top:4262;width:4669;height:2" coordorigin="850,4262" coordsize="4669,2">
            <v:shape style="position:absolute;left:850;top:4262;width:4669;height:2" coordorigin="850,4262" coordsize="4669,0" path="m850,4262l5519,4262e" filled="f" stroked="t" strokeweight="1.000018pt" strokecolor="#CCDCEC">
              <v:path arrowok="t"/>
            </v:shape>
            <v:shape style="position:absolute;left:4365;top:3061;width:1034;height:751" type="#_x0000_t75" stroked="false">
              <v:imagedata r:id="rId2" o:title=""/>
            </v:shape>
          </v:group>
          <w10:wrap type="none"/>
        </v:group>
      </w:pict>
    </w:r>
    <w:r>
      <w:rPr/>
      <w:pict>
        <v:group style="position:absolute;margin-left:319.106293pt;margin-top:127.558746pt;width:234.45pt;height:86.05pt;mso-position-horizontal-relative:page;mso-position-vertical-relative:page;z-index:-10376" coordorigin="6382,2551" coordsize="4689,1721">
          <v:group style="position:absolute;left:6392;top:2561;width:4669;height:2" coordorigin="6392,2561" coordsize="4669,2">
            <v:shape style="position:absolute;left:6392;top:2561;width:4669;height:2" coordorigin="6392,2561" coordsize="4669,0" path="m6392,2561l11061,2561e" filled="f" stroked="t" strokeweight="1.000046pt" strokecolor="#CCDCEC">
              <v:path arrowok="t"/>
            </v:shape>
          </v:group>
          <v:group style="position:absolute;left:6402;top:2571;width:2;height:1681" coordorigin="6402,2571" coordsize="2,1681">
            <v:shape style="position:absolute;left:6402;top:2571;width:2;height:1681" coordorigin="6402,2571" coordsize="0,1681" path="m6402,4252l6402,2571e" filled="f" stroked="t" strokeweight="1pt" strokecolor="#CCDCEC">
              <v:path arrowok="t"/>
            </v:shape>
          </v:group>
          <v:group style="position:absolute;left:11051;top:2571;width:2;height:1681" coordorigin="11051,2571" coordsize="2,1681">
            <v:shape style="position:absolute;left:11051;top:2571;width:2;height:1681" coordorigin="11051,2571" coordsize="0,1681" path="m11051,4252l11051,2571e" filled="f" stroked="t" strokeweight="1pt" strokecolor="#CCDCEC">
              <v:path arrowok="t"/>
            </v:shape>
          </v:group>
          <v:group style="position:absolute;left:6392;top:4262;width:4669;height:2" coordorigin="6392,4262" coordsize="4669,2">
            <v:shape style="position:absolute;left:6392;top:4262;width:4669;height:2" coordorigin="6392,4262" coordsize="4669,0" path="m6392,4262l11061,4262e" filled="f" stroked="t" strokeweight="1.000018pt" strokecolor="#CCDCEC">
              <v:path arrowok="t"/>
            </v:shape>
            <v:shape style="position:absolute;left:9921;top:3061;width:1022;height:751" type="#_x0000_t75" stroked="false">
              <v:imagedata r:id="rId3" o:title=""/>
            </v:shape>
          </v:group>
          <w10:wrap type="none"/>
        </v:group>
      </w:pict>
    </w:r>
    <w:r>
      <w:rPr/>
      <w:pict>
        <v:shape style="position:absolute;margin-left:41.519699pt;margin-top:41.086842pt;width:398.85pt;height:33.550pt;mso-position-horizontal-relative:page;mso-position-vertical-relative:page;z-index:-10375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Adapter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tabs>
                    <w:tab w:pos="2684" w:val="left" w:leader="none"/>
                    <w:tab w:pos="7956" w:val="left" w:leader="none"/>
                  </w:tabs>
                  <w:spacing w:before="7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Adapters</w:t>
                </w:r>
                <w:r>
                  <w:rPr>
                    <w:rFonts w:ascii="Arial" w:hAnsi="Arial"/>
                    <w:b/>
                    <w:color w:val="87888A"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Aдаптеры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87888A"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592602pt;margin-top:35.817013pt;width:98.8609pt;height:35.0713pt;mso-position-horizontal-relative:page;mso-position-vertical-relative:page;z-index:-10358" type="#_x0000_t75" stroked="false">
          <v:imagedata r:id="rId1" o:title=""/>
        </v:shape>
      </w:pict>
    </w:r>
    <w:r>
      <w:rPr/>
      <w:pict>
        <v:group style="position:absolute;margin-left:42.01968pt;margin-top:127.558746pt;width:234.45pt;height:86.05pt;mso-position-horizontal-relative:page;mso-position-vertical-relative:page;z-index:-10357" coordorigin="840,2551" coordsize="4689,1721">
          <v:group style="position:absolute;left:850;top:2561;width:4669;height:2" coordorigin="850,2561" coordsize="4669,2">
            <v:shape style="position:absolute;left:850;top:2561;width:4669;height:2" coordorigin="850,2561" coordsize="4669,0" path="m850,2561l5519,2561e" filled="f" stroked="t" strokeweight="1.000046pt" strokecolor="#CCDCEC">
              <v:path arrowok="t"/>
            </v:shape>
          </v:group>
          <v:group style="position:absolute;left:860;top:2571;width:2;height:1681" coordorigin="860,2571" coordsize="2,1681">
            <v:shape style="position:absolute;left:860;top:2571;width:2;height:1681" coordorigin="860,2571" coordsize="0,1681" path="m860,4252l860,2571e" filled="f" stroked="t" strokeweight="1pt" strokecolor="#CCDCEC">
              <v:path arrowok="t"/>
            </v:shape>
          </v:group>
          <v:group style="position:absolute;left:5509;top:2571;width:2;height:1681" coordorigin="5509,2571" coordsize="2,1681">
            <v:shape style="position:absolute;left:5509;top:2571;width:2;height:1681" coordorigin="5509,2571" coordsize="0,1681" path="m5509,4252l5509,2571e" filled="f" stroked="t" strokeweight="1pt" strokecolor="#CCDCEC">
              <v:path arrowok="t"/>
            </v:shape>
          </v:group>
          <v:group style="position:absolute;left:850;top:4262;width:4669;height:2" coordorigin="850,4262" coordsize="4669,2">
            <v:shape style="position:absolute;left:850;top:4262;width:4669;height:2" coordorigin="850,4262" coordsize="4669,0" path="m850,4262l5519,4262e" filled="f" stroked="t" strokeweight="1.000018pt" strokecolor="#CCDCEC">
              <v:path arrowok="t"/>
            </v:shape>
            <v:shape style="position:absolute;left:4275;top:3090;width:1135;height:694" type="#_x0000_t75" stroked="false">
              <v:imagedata r:id="rId2" o:title=""/>
            </v:shape>
          </v:group>
          <w10:wrap type="none"/>
        </v:group>
      </w:pict>
    </w:r>
    <w:r>
      <w:rPr/>
      <w:pict>
        <v:group style="position:absolute;margin-left:319.106293pt;margin-top:127.558746pt;width:234.45pt;height:86.05pt;mso-position-horizontal-relative:page;mso-position-vertical-relative:page;z-index:-10356" coordorigin="6382,2551" coordsize="4689,1721">
          <v:group style="position:absolute;left:6392;top:2561;width:4669;height:2" coordorigin="6392,2561" coordsize="4669,2">
            <v:shape style="position:absolute;left:6392;top:2561;width:4669;height:2" coordorigin="6392,2561" coordsize="4669,0" path="m6392,2561l11061,2561e" filled="f" stroked="t" strokeweight="1.000046pt" strokecolor="#CCDCEC">
              <v:path arrowok="t"/>
            </v:shape>
          </v:group>
          <v:group style="position:absolute;left:6402;top:2571;width:2;height:1681" coordorigin="6402,2571" coordsize="2,1681">
            <v:shape style="position:absolute;left:6402;top:2571;width:2;height:1681" coordorigin="6402,2571" coordsize="0,1681" path="m6402,4252l6402,2571e" filled="f" stroked="t" strokeweight="1pt" strokecolor="#CCDCEC">
              <v:path arrowok="t"/>
            </v:shape>
          </v:group>
          <v:group style="position:absolute;left:11051;top:2571;width:2;height:1681" coordorigin="11051,2571" coordsize="2,1681">
            <v:shape style="position:absolute;left:11051;top:2571;width:2;height:1681" coordorigin="11051,2571" coordsize="0,1681" path="m11051,4252l11051,2571e" filled="f" stroked="t" strokeweight="1pt" strokecolor="#CCDCEC">
              <v:path arrowok="t"/>
            </v:shape>
          </v:group>
          <v:group style="position:absolute;left:6392;top:4262;width:4669;height:2" coordorigin="6392,4262" coordsize="4669,2">
            <v:shape style="position:absolute;left:6392;top:4262;width:4669;height:2" coordorigin="6392,4262" coordsize="4669,0" path="m6392,4262l11061,4262e" filled="f" stroked="t" strokeweight="1.000018pt" strokecolor="#CCDCEC">
              <v:path arrowok="t"/>
            </v:shape>
            <v:shape style="position:absolute;left:9774;top:3090;width:1183;height:713" type="#_x0000_t75" stroked="false">
              <v:imagedata r:id="rId3" o:title=""/>
            </v:shape>
          </v:group>
          <w10:wrap type="none"/>
        </v:group>
      </w:pict>
    </w:r>
    <w:r>
      <w:rPr/>
      <w:pict>
        <v:shape style="position:absolute;margin-left:430.566803pt;margin-top:40.937641pt;width:123.2pt;height:33.550pt;mso-position-horizontal-relative:page;mso-position-vertical-relative:page;z-index:-10355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1365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Adapter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spacing w:before="75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Adapters</w:t>
                </w:r>
                <w:r>
                  <w:rPr>
                    <w:rFonts w:ascii="Arial" w:hAnsi="Arial"/>
                    <w:b/>
                    <w:color w:val="87888A"/>
                    <w:spacing w:val="-1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1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Aдаптеры</w:t>
                </w:r>
                <w:r>
                  <w:rPr>
                    <w:rFonts w:ascii="Arial" w:hAns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4.905502pt;margin-top:60.47768pt;width:5.35pt;height:14pt;mso-position-horizontal-relative:page;mso-position-vertical-relative:page;z-index:-10354" type="#_x0000_t202" filled="f" stroked="f">
          <v:textbox inset="0,0,0,0">
            <w:txbxContent>
              <w:p>
                <w:pPr>
                  <w:spacing w:line="256" w:lineRule="exact" w:before="0"/>
                  <w:ind w:left="20" w:right="87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b/>
                    <w:color w:val="87888A"/>
                    <w:sz w:val="24"/>
                    <w:u w:val="single" w:color="000000"/>
                  </w:rPr>
                  <w:t> </w:t>
                </w: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3.828888pt;margin-top:35.967041pt;width:98.8609pt;height:35.070474pt;mso-position-horizontal-relative:page;mso-position-vertical-relative:page;z-index:-10353" type="#_x0000_t75" stroked="false">
          <v:imagedata r:id="rId1" o:title=""/>
        </v:shape>
      </w:pict>
    </w:r>
    <w:r>
      <w:rPr/>
      <w:pict>
        <v:group style="position:absolute;margin-left:42.01968pt;margin-top:127.558746pt;width:234.45pt;height:86.05pt;mso-position-horizontal-relative:page;mso-position-vertical-relative:page;z-index:-10352" coordorigin="840,2551" coordsize="4689,1721">
          <v:group style="position:absolute;left:850;top:2561;width:4669;height:2" coordorigin="850,2561" coordsize="4669,2">
            <v:shape style="position:absolute;left:850;top:2561;width:4669;height:2" coordorigin="850,2561" coordsize="4669,0" path="m850,2561l5519,2561e" filled="f" stroked="t" strokeweight="1.000046pt" strokecolor="#CCDCEC">
              <v:path arrowok="t"/>
            </v:shape>
          </v:group>
          <v:group style="position:absolute;left:860;top:2571;width:2;height:1681" coordorigin="860,2571" coordsize="2,1681">
            <v:shape style="position:absolute;left:860;top:2571;width:2;height:1681" coordorigin="860,2571" coordsize="0,1681" path="m860,4252l860,2571e" filled="f" stroked="t" strokeweight="1pt" strokecolor="#CCDCEC">
              <v:path arrowok="t"/>
            </v:shape>
          </v:group>
          <v:group style="position:absolute;left:5509;top:2571;width:2;height:1681" coordorigin="5509,2571" coordsize="2,1681">
            <v:shape style="position:absolute;left:5509;top:2571;width:2;height:1681" coordorigin="5509,2571" coordsize="0,1681" path="m5509,4252l5509,2571e" filled="f" stroked="t" strokeweight="1pt" strokecolor="#CCDCEC">
              <v:path arrowok="t"/>
            </v:shape>
          </v:group>
          <v:group style="position:absolute;left:850;top:4262;width:4669;height:2" coordorigin="850,4262" coordsize="4669,2">
            <v:shape style="position:absolute;left:850;top:4262;width:4669;height:2" coordorigin="850,4262" coordsize="4669,0" path="m850,4262l5519,4262e" filled="f" stroked="t" strokeweight="1.000018pt" strokecolor="#CCDCEC">
              <v:path arrowok="t"/>
            </v:shape>
            <v:shape style="position:absolute;left:4337;top:3005;width:1111;height:852" type="#_x0000_t75" stroked="false">
              <v:imagedata r:id="rId2" o:title=""/>
            </v:shape>
          </v:group>
          <w10:wrap type="none"/>
        </v:group>
      </w:pict>
    </w:r>
    <w:r>
      <w:rPr/>
      <w:pict>
        <v:group style="position:absolute;margin-left:319.106293pt;margin-top:127.558746pt;width:234.45pt;height:86.05pt;mso-position-horizontal-relative:page;mso-position-vertical-relative:page;z-index:-10351" coordorigin="6382,2551" coordsize="4689,1721">
          <v:group style="position:absolute;left:6392;top:2561;width:4669;height:2" coordorigin="6392,2561" coordsize="4669,2">
            <v:shape style="position:absolute;left:6392;top:2561;width:4669;height:2" coordorigin="6392,2561" coordsize="4669,0" path="m6392,2561l11061,2561e" filled="f" stroked="t" strokeweight="1.000046pt" strokecolor="#CCDCEC">
              <v:path arrowok="t"/>
            </v:shape>
          </v:group>
          <v:group style="position:absolute;left:6402;top:2571;width:2;height:1681" coordorigin="6402,2571" coordsize="2,1681">
            <v:shape style="position:absolute;left:6402;top:2571;width:2;height:1681" coordorigin="6402,2571" coordsize="0,1681" path="m6402,4252l6402,2571e" filled="f" stroked="t" strokeweight="1pt" strokecolor="#CCDCEC">
              <v:path arrowok="t"/>
            </v:shape>
          </v:group>
          <v:group style="position:absolute;left:11051;top:2571;width:2;height:1681" coordorigin="11051,2571" coordsize="2,1681">
            <v:shape style="position:absolute;left:11051;top:2571;width:2;height:1681" coordorigin="11051,2571" coordsize="0,1681" path="m11051,4252l11051,2571e" filled="f" stroked="t" strokeweight="1pt" strokecolor="#CCDCEC">
              <v:path arrowok="t"/>
            </v:shape>
          </v:group>
          <v:group style="position:absolute;left:6392;top:4262;width:4669;height:2" coordorigin="6392,4262" coordsize="4669,2">
            <v:shape style="position:absolute;left:6392;top:4262;width:4669;height:2" coordorigin="6392,4262" coordsize="4669,0" path="m6392,4262l11061,4262e" filled="f" stroked="t" strokeweight="1.000018pt" strokecolor="#CCDCEC">
              <v:path arrowok="t"/>
            </v:shape>
            <v:shape style="position:absolute;left:9950;top:3018;width:1068;height:838" type="#_x0000_t75" stroked="false">
              <v:imagedata r:id="rId3" o:title=""/>
            </v:shape>
          </v:group>
          <w10:wrap type="none"/>
        </v:group>
      </w:pict>
    </w:r>
    <w:r>
      <w:rPr/>
      <w:pict>
        <v:shape style="position:absolute;margin-left:41.519699pt;margin-top:41.086842pt;width:398.85pt;height:33.550pt;mso-position-horizontal-relative:page;mso-position-vertical-relative:page;z-index:-10350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Adapter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tabs>
                    <w:tab w:pos="2684" w:val="left" w:leader="none"/>
                    <w:tab w:pos="7956" w:val="left" w:leader="none"/>
                  </w:tabs>
                  <w:spacing w:before="7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Adapters</w:t>
                </w:r>
                <w:r>
                  <w:rPr>
                    <w:rFonts w:ascii="Arial" w:hAnsi="Arial"/>
                    <w:b/>
                    <w:color w:val="87888A"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Aдаптеры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87888A"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.8582pt;margin-top:135.918365pt;width:171.55pt;height:10pt;mso-position-horizontal-relative:page;mso-position-vertical-relative:page;z-index:-10349" type="#_x0000_t202" filled="f" stroked="f">
          <v:textbox inset="0,0,0,0">
            <w:txbxContent>
              <w:p>
                <w:pPr>
                  <w:pStyle w:val="BodyText"/>
                  <w:spacing w:line="177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Adapter IG-JIC drehbar /</w:t>
                </w:r>
                <w:r>
                  <w:rPr>
                    <w:spacing w:val="-6"/>
                  </w:rPr>
                  <w:t> </w:t>
                </w:r>
                <w:r>
                  <w:rPr/>
                  <w:t>AGR-F mit O.R. und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3.828888pt;margin-top:35.967041pt;width:98.8609pt;height:35.070474pt;mso-position-horizontal-relative:page;mso-position-vertical-relative:page;z-index:-10332" type="#_x0000_t75" stroked="false">
          <v:imagedata r:id="rId1" o:title=""/>
        </v:shape>
      </w:pict>
    </w:r>
    <w:r>
      <w:rPr/>
      <w:pict>
        <v:group style="position:absolute;margin-left:42.310974pt;margin-top:127.558746pt;width:234.45pt;height:86.05pt;mso-position-horizontal-relative:page;mso-position-vertical-relative:page;z-index:-10331" coordorigin="846,2551" coordsize="4689,1721">
          <v:group style="position:absolute;left:856;top:2561;width:4669;height:2" coordorigin="856,2561" coordsize="4669,2">
            <v:shape style="position:absolute;left:856;top:2561;width:4669;height:2" coordorigin="856,2561" coordsize="4669,0" path="m856,2561l5525,2561e" filled="f" stroked="t" strokeweight="1.000046pt" strokecolor="#CCDCEC">
              <v:path arrowok="t"/>
            </v:shape>
          </v:group>
          <v:group style="position:absolute;left:866;top:2571;width:2;height:1681" coordorigin="866,2571" coordsize="2,1681">
            <v:shape style="position:absolute;left:866;top:2571;width:2;height:1681" coordorigin="866,2571" coordsize="0,1681" path="m866,4252l866,2571e" filled="f" stroked="t" strokeweight="1pt" strokecolor="#CCDCEC">
              <v:path arrowok="t"/>
            </v:shape>
          </v:group>
          <v:group style="position:absolute;left:5515;top:2571;width:2;height:1681" coordorigin="5515,2571" coordsize="2,1681">
            <v:shape style="position:absolute;left:5515;top:2571;width:2;height:1681" coordorigin="5515,2571" coordsize="0,1681" path="m5515,4252l5515,2571e" filled="f" stroked="t" strokeweight="1pt" strokecolor="#CCDCEC">
              <v:path arrowok="t"/>
            </v:shape>
          </v:group>
          <v:group style="position:absolute;left:856;top:4262;width:4669;height:2" coordorigin="856,4262" coordsize="4669,2">
            <v:shape style="position:absolute;left:856;top:4262;width:4669;height:2" coordorigin="856,4262" coordsize="4669,0" path="m856,4262l5525,4262e" filled="f" stroked="t" strokeweight="1.000018pt" strokecolor="#CCDCEC">
              <v:path arrowok="t"/>
            </v:shape>
            <v:shape style="position:absolute;left:4239;top:3033;width:1210;height:799" type="#_x0000_t75" stroked="false">
              <v:imagedata r:id="rId2" o:title=""/>
            </v:shape>
          </v:group>
          <w10:wrap type="none"/>
        </v:group>
      </w:pict>
    </w:r>
    <w:r>
      <w:rPr/>
      <w:pict>
        <v:group style="position:absolute;margin-left:319.397522pt;margin-top:127.558746pt;width:234.45pt;height:86.05pt;mso-position-horizontal-relative:page;mso-position-vertical-relative:page;z-index:-10330" coordorigin="6388,2551" coordsize="4689,1721">
          <v:group style="position:absolute;left:6398;top:2561;width:4669;height:2" coordorigin="6398,2561" coordsize="4669,2">
            <v:shape style="position:absolute;left:6398;top:2561;width:4669;height:2" coordorigin="6398,2561" coordsize="4669,0" path="m6398,2561l11067,2561e" filled="f" stroked="t" strokeweight="1.000046pt" strokecolor="#CCDCEC">
              <v:path arrowok="t"/>
            </v:shape>
          </v:group>
          <v:group style="position:absolute;left:6408;top:2571;width:2;height:1681" coordorigin="6408,2571" coordsize="2,1681">
            <v:shape style="position:absolute;left:6408;top:2571;width:2;height:1681" coordorigin="6408,2571" coordsize="0,1681" path="m6408,4252l6408,2571e" filled="f" stroked="t" strokeweight="1pt" strokecolor="#CCDCEC">
              <v:path arrowok="t"/>
            </v:shape>
          </v:group>
          <v:group style="position:absolute;left:11057;top:2571;width:2;height:1681" coordorigin="11057,2571" coordsize="2,1681">
            <v:shape style="position:absolute;left:11057;top:2571;width:2;height:1681" coordorigin="11057,2571" coordsize="0,1681" path="m11057,4252l11057,2571e" filled="f" stroked="t" strokeweight="1pt" strokecolor="#CCDCEC">
              <v:path arrowok="t"/>
            </v:shape>
          </v:group>
          <v:group style="position:absolute;left:6398;top:4262;width:4669;height:2" coordorigin="6398,4262" coordsize="4669,2">
            <v:shape style="position:absolute;left:6398;top:4262;width:4669;height:2" coordorigin="6398,4262" coordsize="4669,0" path="m6398,4262l11067,4262e" filled="f" stroked="t" strokeweight="1.000018pt" strokecolor="#CCDCEC">
              <v:path arrowok="t"/>
            </v:shape>
            <v:shape style="position:absolute;left:9768;top:2948;width:1190;height:866" type="#_x0000_t75" stroked="false">
              <v:imagedata r:id="rId3" o:title=""/>
            </v:shape>
          </v:group>
          <w10:wrap type="none"/>
        </v:group>
      </w:pict>
    </w:r>
    <w:r>
      <w:rPr/>
      <w:pict>
        <v:shape style="position:absolute;margin-left:41.519699pt;margin-top:41.086842pt;width:398.85pt;height:33.550pt;mso-position-horizontal-relative:page;mso-position-vertical-relative:page;z-index:-10329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Adapter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tabs>
                    <w:tab w:pos="2684" w:val="left" w:leader="none"/>
                    <w:tab w:pos="7956" w:val="left" w:leader="none"/>
                  </w:tabs>
                  <w:spacing w:before="7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Adapters</w:t>
                </w:r>
                <w:r>
                  <w:rPr>
                    <w:rFonts w:ascii="Arial" w:hAnsi="Arial"/>
                    <w:b/>
                    <w:color w:val="87888A"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Aдаптеры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87888A"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592602pt;margin-top:35.817013pt;width:98.8609pt;height:35.0713pt;mso-position-horizontal-relative:page;mso-position-vertical-relative:page;z-index:-10328" type="#_x0000_t75" stroked="false">
          <v:imagedata r:id="rId1" o:title=""/>
        </v:shape>
      </w:pict>
    </w:r>
    <w:r>
      <w:rPr/>
      <w:pict>
        <v:group style="position:absolute;margin-left:41.728283pt;margin-top:127.558746pt;width:234.45pt;height:86.05pt;mso-position-horizontal-relative:page;mso-position-vertical-relative:page;z-index:-10327" coordorigin="835,2551" coordsize="4689,1721">
          <v:group style="position:absolute;left:845;top:2561;width:4669;height:2" coordorigin="845,2561" coordsize="4669,2">
            <v:shape style="position:absolute;left:845;top:2561;width:4669;height:2" coordorigin="845,2561" coordsize="4669,0" path="m845,2561l5513,2561e" filled="f" stroked="t" strokeweight="1.000046pt" strokecolor="#CCDCEC">
              <v:path arrowok="t"/>
            </v:shape>
          </v:group>
          <v:group style="position:absolute;left:855;top:2571;width:2;height:1681" coordorigin="855,2571" coordsize="2,1681">
            <v:shape style="position:absolute;left:855;top:2571;width:2;height:1681" coordorigin="855,2571" coordsize="0,1681" path="m855,4252l855,2571e" filled="f" stroked="t" strokeweight="1pt" strokecolor="#CCDCEC">
              <v:path arrowok="t"/>
            </v:shape>
          </v:group>
          <v:group style="position:absolute;left:5503;top:2571;width:2;height:1681" coordorigin="5503,2571" coordsize="2,1681">
            <v:shape style="position:absolute;left:5503;top:2571;width:2;height:1681" coordorigin="5503,2571" coordsize="0,1681" path="m5503,4252l5503,2571e" filled="f" stroked="t" strokeweight="1pt" strokecolor="#CCDCEC">
              <v:path arrowok="t"/>
            </v:shape>
          </v:group>
          <v:group style="position:absolute;left:845;top:4262;width:4669;height:2" coordorigin="845,4262" coordsize="4669,2">
            <v:shape style="position:absolute;left:845;top:4262;width:4669;height:2" coordorigin="845,4262" coordsize="4669,0" path="m845,4262l5513,4262e" filled="f" stroked="t" strokeweight="1.000018pt" strokecolor="#CCDCEC">
              <v:path arrowok="t"/>
            </v:shape>
            <v:shape style="position:absolute;left:4209;top:2952;width:1154;height:974" type="#_x0000_t75" stroked="false">
              <v:imagedata r:id="rId2" o:title=""/>
            </v:shape>
          </v:group>
          <w10:wrap type="none"/>
        </v:group>
      </w:pict>
    </w:r>
    <w:r>
      <w:rPr/>
      <w:pict>
        <v:group style="position:absolute;margin-left:318.814850pt;margin-top:127.558746pt;width:234.45pt;height:86.05pt;mso-position-horizontal-relative:page;mso-position-vertical-relative:page;z-index:-10326" coordorigin="6376,2551" coordsize="4689,1721">
          <v:group style="position:absolute;left:6386;top:2561;width:4669;height:2" coordorigin="6386,2561" coordsize="4669,2">
            <v:shape style="position:absolute;left:6386;top:2561;width:4669;height:2" coordorigin="6386,2561" coordsize="4669,0" path="m6386,2561l11055,2561e" filled="f" stroked="t" strokeweight="1.000046pt" strokecolor="#CCDCEC">
              <v:path arrowok="t"/>
            </v:shape>
          </v:group>
          <v:group style="position:absolute;left:6396;top:2571;width:2;height:1681" coordorigin="6396,2571" coordsize="2,1681">
            <v:shape style="position:absolute;left:6396;top:2571;width:2;height:1681" coordorigin="6396,2571" coordsize="0,1681" path="m6396,4252l6396,2571e" filled="f" stroked="t" strokeweight="1pt" strokecolor="#CCDCEC">
              <v:path arrowok="t"/>
            </v:shape>
          </v:group>
          <v:group style="position:absolute;left:11045;top:2571;width:2;height:1681" coordorigin="11045,2571" coordsize="2,1681">
            <v:shape style="position:absolute;left:11045;top:2571;width:2;height:1681" coordorigin="11045,2571" coordsize="0,1681" path="m11045,4252l11045,2571e" filled="f" stroked="t" strokeweight="1pt" strokecolor="#CCDCEC">
              <v:path arrowok="t"/>
            </v:shape>
          </v:group>
          <v:group style="position:absolute;left:6386;top:4262;width:4669;height:2" coordorigin="6386,4262" coordsize="4669,2">
            <v:shape style="position:absolute;left:6386;top:4262;width:4669;height:2" coordorigin="6386,4262" coordsize="4669,0" path="m6386,4262l11055,4262e" filled="f" stroked="t" strokeweight="1.000018pt" strokecolor="#CCDCEC">
              <v:path arrowok="t"/>
            </v:shape>
            <v:shape style="position:absolute;left:9831;top:2997;width:1111;height:946" type="#_x0000_t75" stroked="false">
              <v:imagedata r:id="rId3" o:title=""/>
            </v:shape>
          </v:group>
          <w10:wrap type="none"/>
        </v:group>
      </w:pict>
    </w:r>
    <w:r>
      <w:rPr/>
      <w:pict>
        <v:shape style="position:absolute;margin-left:430.566803pt;margin-top:40.937641pt;width:123.2pt;height:33.550pt;mso-position-horizontal-relative:page;mso-position-vertical-relative:page;z-index:-10325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1365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Adapter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spacing w:before="75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Adapters</w:t>
                </w:r>
                <w:r>
                  <w:rPr>
                    <w:rFonts w:ascii="Arial" w:hAnsi="Arial"/>
                    <w:b/>
                    <w:color w:val="87888A"/>
                    <w:spacing w:val="-1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1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Aдаптеры</w:t>
                </w:r>
                <w:r>
                  <w:rPr>
                    <w:rFonts w:ascii="Arial" w:hAns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4.905502pt;margin-top:60.47768pt;width:5.35pt;height:14pt;mso-position-horizontal-relative:page;mso-position-vertical-relative:page;z-index:-10324" type="#_x0000_t202" filled="f" stroked="f">
          <v:textbox inset="0,0,0,0">
            <w:txbxContent>
              <w:p>
                <w:pPr>
                  <w:spacing w:line="256" w:lineRule="exact" w:before="0"/>
                  <w:ind w:left="20" w:right="87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b/>
                    <w:color w:val="87888A"/>
                    <w:sz w:val="24"/>
                    <w:u w:val="single" w:color="000000"/>
                  </w:rPr>
                  <w:t> </w:t>
                </w: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3.828888pt;margin-top:35.967041pt;width:98.8609pt;height:35.070474pt;mso-position-horizontal-relative:page;mso-position-vertical-relative:page;z-index:-10323" type="#_x0000_t75" stroked="false">
          <v:imagedata r:id="rId1" o:title=""/>
        </v:shape>
      </w:pict>
    </w:r>
    <w:r>
      <w:rPr/>
      <w:pict>
        <v:group style="position:absolute;margin-left:42.01968pt;margin-top:127.558746pt;width:234.45pt;height:86.05pt;mso-position-horizontal-relative:page;mso-position-vertical-relative:page;z-index:-10322" coordorigin="840,2551" coordsize="4689,1721">
          <v:group style="position:absolute;left:850;top:2561;width:4669;height:2" coordorigin="850,2561" coordsize="4669,2">
            <v:shape style="position:absolute;left:850;top:2561;width:4669;height:2" coordorigin="850,2561" coordsize="4669,0" path="m850,2561l5519,2561e" filled="f" stroked="t" strokeweight="1.000046pt" strokecolor="#CCDCEC">
              <v:path arrowok="t"/>
            </v:shape>
          </v:group>
          <v:group style="position:absolute;left:860;top:2571;width:2;height:1681" coordorigin="860,2571" coordsize="2,1681">
            <v:shape style="position:absolute;left:860;top:2571;width:2;height:1681" coordorigin="860,2571" coordsize="0,1681" path="m860,4252l860,2571e" filled="f" stroked="t" strokeweight="1pt" strokecolor="#CCDCEC">
              <v:path arrowok="t"/>
            </v:shape>
          </v:group>
          <v:group style="position:absolute;left:5509;top:2571;width:2;height:1681" coordorigin="5509,2571" coordsize="2,1681">
            <v:shape style="position:absolute;left:5509;top:2571;width:2;height:1681" coordorigin="5509,2571" coordsize="0,1681" path="m5509,4252l5509,2571e" filled="f" stroked="t" strokeweight="1pt" strokecolor="#CCDCEC">
              <v:path arrowok="t"/>
            </v:shape>
          </v:group>
          <v:group style="position:absolute;left:850;top:4262;width:4669;height:2" coordorigin="850,4262" coordsize="4669,2">
            <v:shape style="position:absolute;left:850;top:4262;width:4669;height:2" coordorigin="850,4262" coordsize="4669,0" path="m850,4262l5519,4262e" filled="f" stroked="t" strokeweight="1.000018pt" strokecolor="#CCDCEC">
              <v:path arrowok="t"/>
            </v:shape>
            <v:shape style="position:absolute;left:3728;top:2962;width:1757;height:967" type="#_x0000_t75" stroked="false">
              <v:imagedata r:id="rId2" o:title=""/>
            </v:shape>
          </v:group>
          <w10:wrap type="none"/>
        </v:group>
      </w:pict>
    </w:r>
    <w:r>
      <w:rPr/>
      <w:pict>
        <v:group style="position:absolute;margin-left:319.106293pt;margin-top:127.558746pt;width:234.45pt;height:86.05pt;mso-position-horizontal-relative:page;mso-position-vertical-relative:page;z-index:-10321" coordorigin="6382,2551" coordsize="4689,1721">
          <v:group style="position:absolute;left:6392;top:2561;width:4669;height:2" coordorigin="6392,2561" coordsize="4669,2">
            <v:shape style="position:absolute;left:6392;top:2561;width:4669;height:2" coordorigin="6392,2561" coordsize="4669,0" path="m6392,2561l11061,2561e" filled="f" stroked="t" strokeweight="1.000046pt" strokecolor="#CCDCEC">
              <v:path arrowok="t"/>
            </v:shape>
          </v:group>
          <v:group style="position:absolute;left:6402;top:2571;width:2;height:1681" coordorigin="6402,2571" coordsize="2,1681">
            <v:shape style="position:absolute;left:6402;top:2571;width:2;height:1681" coordorigin="6402,2571" coordsize="0,1681" path="m6402,4252l6402,2571e" filled="f" stroked="t" strokeweight="1pt" strokecolor="#CCDCEC">
              <v:path arrowok="t"/>
            </v:shape>
          </v:group>
          <v:group style="position:absolute;left:11051;top:2571;width:2;height:1681" coordorigin="11051,2571" coordsize="2,1681">
            <v:shape style="position:absolute;left:11051;top:2571;width:2;height:1681" coordorigin="11051,2571" coordsize="0,1681" path="m11051,4252l11051,2571e" filled="f" stroked="t" strokeweight="1pt" strokecolor="#CCDCEC">
              <v:path arrowok="t"/>
            </v:shape>
          </v:group>
          <v:group style="position:absolute;left:6392;top:4262;width:4669;height:2" coordorigin="6392,4262" coordsize="4669,2">
            <v:shape style="position:absolute;left:6392;top:4262;width:4669;height:2" coordorigin="6392,4262" coordsize="4669,0" path="m6392,4262l11061,4262e" filled="f" stroked="t" strokeweight="1.000018pt" strokecolor="#CCDCEC">
              <v:path arrowok="t"/>
            </v:shape>
            <v:shape style="position:absolute;left:9040;top:2948;width:1973;height:852" type="#_x0000_t75" stroked="false">
              <v:imagedata r:id="rId3" o:title=""/>
            </v:shape>
          </v:group>
          <w10:wrap type="none"/>
        </v:group>
      </w:pict>
    </w:r>
    <w:r>
      <w:rPr/>
      <w:pict>
        <v:shape style="position:absolute;margin-left:41.519699pt;margin-top:41.086842pt;width:398.85pt;height:33.550pt;mso-position-horizontal-relative:page;mso-position-vertical-relative:page;z-index:-10320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Adapter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tabs>
                    <w:tab w:pos="2684" w:val="left" w:leader="none"/>
                    <w:tab w:pos="7956" w:val="left" w:leader="none"/>
                  </w:tabs>
                  <w:spacing w:before="7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Adapters</w:t>
                </w:r>
                <w:r>
                  <w:rPr>
                    <w:rFonts w:ascii="Arial" w:hAnsi="Arial"/>
                    <w:b/>
                    <w:color w:val="87888A"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Aдаптеры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87888A"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946198pt;margin-top:135.918365pt;width:123.7pt;height:10pt;mso-position-horizontal-relative:page;mso-position-vertical-relative:page;z-index:-10319" type="#_x0000_t202" filled="f" stroked="f">
          <v:textbox inset="0,0,0,0">
            <w:txbxContent>
              <w:p>
                <w:pPr>
                  <w:pStyle w:val="BodyText"/>
                  <w:spacing w:line="177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Verlängerung</w:t>
                </w:r>
                <w:r>
                  <w:rPr>
                    <w:spacing w:val="-6"/>
                  </w:rPr>
                  <w:t> </w:t>
                </w:r>
                <w:r>
                  <w:rPr/>
                  <w:t>AG-JIC /</w:t>
                </w:r>
                <w:r>
                  <w:rPr>
                    <w:spacing w:val="-6"/>
                  </w:rPr>
                  <w:t> </w:t>
                </w:r>
                <w:r>
                  <w:rPr/>
                  <w:t>AG-zöllig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592602pt;margin-top:35.817013pt;width:98.8609pt;height:35.0713pt;mso-position-horizontal-relative:page;mso-position-vertical-relative:page;z-index:-10318" type="#_x0000_t75" stroked="false">
          <v:imagedata r:id="rId1" o:title=""/>
        </v:shape>
      </w:pict>
    </w:r>
    <w:r>
      <w:rPr/>
      <w:pict>
        <v:group style="position:absolute;margin-left:42.01968pt;margin-top:127.558746pt;width:234.45pt;height:86.05pt;mso-position-horizontal-relative:page;mso-position-vertical-relative:page;z-index:-10317" coordorigin="840,2551" coordsize="4689,1721">
          <v:group style="position:absolute;left:850;top:2561;width:4669;height:2" coordorigin="850,2561" coordsize="4669,2">
            <v:shape style="position:absolute;left:850;top:2561;width:4669;height:2" coordorigin="850,2561" coordsize="4669,0" path="m850,2561l5519,2561e" filled="f" stroked="t" strokeweight="1.000046pt" strokecolor="#CCDCEC">
              <v:path arrowok="t"/>
            </v:shape>
          </v:group>
          <v:group style="position:absolute;left:860;top:2571;width:2;height:1681" coordorigin="860,2571" coordsize="2,1681">
            <v:shape style="position:absolute;left:860;top:2571;width:2;height:1681" coordorigin="860,2571" coordsize="0,1681" path="m860,4252l860,2571e" filled="f" stroked="t" strokeweight="1pt" strokecolor="#CCDCEC">
              <v:path arrowok="t"/>
            </v:shape>
          </v:group>
          <v:group style="position:absolute;left:5509;top:2571;width:2;height:1681" coordorigin="5509,2571" coordsize="2,1681">
            <v:shape style="position:absolute;left:5509;top:2571;width:2;height:1681" coordorigin="5509,2571" coordsize="0,1681" path="m5509,4252l5509,2571e" filled="f" stroked="t" strokeweight="1pt" strokecolor="#CCDCEC">
              <v:path arrowok="t"/>
            </v:shape>
          </v:group>
          <v:group style="position:absolute;left:850;top:4262;width:4669;height:2" coordorigin="850,4262" coordsize="4669,2">
            <v:shape style="position:absolute;left:850;top:4262;width:4669;height:2" coordorigin="850,4262" coordsize="4669,0" path="m850,4262l5519,4262e" filled="f" stroked="t" strokeweight="1.000018pt" strokecolor="#CCDCEC">
              <v:path arrowok="t"/>
            </v:shape>
            <v:shape style="position:absolute;left:3515;top:2974;width:1987;height:881" type="#_x0000_t75" stroked="false">
              <v:imagedata r:id="rId2" o:title=""/>
            </v:shape>
          </v:group>
          <w10:wrap type="none"/>
        </v:group>
      </w:pict>
    </w:r>
    <w:r>
      <w:rPr/>
      <w:pict>
        <v:group style="position:absolute;margin-left:319.106293pt;margin-top:127.558746pt;width:234.45pt;height:86.05pt;mso-position-horizontal-relative:page;mso-position-vertical-relative:page;z-index:-10316" coordorigin="6382,2551" coordsize="4689,1721">
          <v:group style="position:absolute;left:6392;top:2561;width:4669;height:2" coordorigin="6392,2561" coordsize="4669,2">
            <v:shape style="position:absolute;left:6392;top:2561;width:4669;height:2" coordorigin="6392,2561" coordsize="4669,0" path="m6392,2561l11061,2561e" filled="f" stroked="t" strokeweight="1.000046pt" strokecolor="#CCDCEC">
              <v:path arrowok="t"/>
            </v:shape>
          </v:group>
          <v:group style="position:absolute;left:6402;top:2571;width:2;height:1681" coordorigin="6402,2571" coordsize="2,1681">
            <v:shape style="position:absolute;left:6402;top:2571;width:2;height:1681" coordorigin="6402,2571" coordsize="0,1681" path="m6402,4252l6402,2571e" filled="f" stroked="t" strokeweight="1pt" strokecolor="#CCDCEC">
              <v:path arrowok="t"/>
            </v:shape>
          </v:group>
          <v:group style="position:absolute;left:11051;top:2571;width:2;height:1681" coordorigin="11051,2571" coordsize="2,1681">
            <v:shape style="position:absolute;left:11051;top:2571;width:2;height:1681" coordorigin="11051,2571" coordsize="0,1681" path="m11051,4252l11051,2571e" filled="f" stroked="t" strokeweight="1pt" strokecolor="#CCDCEC">
              <v:path arrowok="t"/>
            </v:shape>
          </v:group>
          <v:group style="position:absolute;left:6392;top:4262;width:4669;height:2" coordorigin="6392,4262" coordsize="4669,2">
            <v:shape style="position:absolute;left:6392;top:4262;width:4669;height:2" coordorigin="6392,4262" coordsize="4669,0" path="m6392,4262l11061,4262e" filled="f" stroked="t" strokeweight="1.000018pt" strokecolor="#CCDCEC">
              <v:path arrowok="t"/>
            </v:shape>
            <v:shape style="position:absolute;left:9085;top:3005;width:1925;height:828" type="#_x0000_t75" stroked="false">
              <v:imagedata r:id="rId3" o:title=""/>
            </v:shape>
          </v:group>
          <w10:wrap type="none"/>
        </v:group>
      </w:pict>
    </w:r>
    <w:r>
      <w:rPr/>
      <w:pict>
        <v:shape style="position:absolute;margin-left:430.566803pt;margin-top:40.937641pt;width:123.2pt;height:33.550pt;mso-position-horizontal-relative:page;mso-position-vertical-relative:page;z-index:-10315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1365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Adapter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spacing w:before="75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Adapters</w:t>
                </w:r>
                <w:r>
                  <w:rPr>
                    <w:rFonts w:ascii="Arial" w:hAnsi="Arial"/>
                    <w:b/>
                    <w:color w:val="87888A"/>
                    <w:spacing w:val="-1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1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Aдаптеры</w:t>
                </w:r>
                <w:r>
                  <w:rPr>
                    <w:rFonts w:ascii="Arial" w:hAns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4.905502pt;margin-top:60.47768pt;width:5.35pt;height:14pt;mso-position-horizontal-relative:page;mso-position-vertical-relative:page;z-index:-10314" type="#_x0000_t202" filled="f" stroked="f">
          <v:textbox inset="0,0,0,0">
            <w:txbxContent>
              <w:p>
                <w:pPr>
                  <w:spacing w:line="256" w:lineRule="exact" w:before="0"/>
                  <w:ind w:left="20" w:right="87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b/>
                    <w:color w:val="87888A"/>
                    <w:sz w:val="24"/>
                    <w:u w:val="single" w:color="000000"/>
                  </w:rPr>
                  <w:t> </w:t>
                </w: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.8582pt;margin-top:135.918365pt;width:126.55pt;height:10pt;mso-position-horizontal-relative:page;mso-position-vertical-relative:page;z-index:-10313" type="#_x0000_t202" filled="f" stroked="f">
          <v:textbox inset="0,0,0,0">
            <w:txbxContent>
              <w:p>
                <w:pPr>
                  <w:pStyle w:val="BodyText"/>
                  <w:spacing w:line="177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Verlängerung</w:t>
                </w:r>
                <w:r>
                  <w:rPr>
                    <w:spacing w:val="-6"/>
                  </w:rPr>
                  <w:t> </w:t>
                </w:r>
                <w:r>
                  <w:rPr/>
                  <w:t>AG-JIC /</w:t>
                </w:r>
                <w:r>
                  <w:rPr>
                    <w:spacing w:val="-6"/>
                  </w:rPr>
                  <w:t> </w:t>
                </w:r>
                <w:r>
                  <w:rPr/>
                  <w:t>AG-UNF +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946198pt;margin-top:135.918365pt;width:143.450pt;height:10pt;mso-position-horizontal-relative:page;mso-position-vertical-relative:page;z-index:-10312" type="#_x0000_t202" filled="f" stroked="f">
          <v:textbox inset="0,0,0,0">
            <w:txbxContent>
              <w:p>
                <w:pPr>
                  <w:pStyle w:val="BodyText"/>
                  <w:spacing w:line="177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Verlängerung</w:t>
                </w:r>
                <w:r>
                  <w:rPr>
                    <w:spacing w:val="-6"/>
                  </w:rPr>
                  <w:t> </w:t>
                </w:r>
                <w:r>
                  <w:rPr/>
                  <w:t>AG-JIC /</w:t>
                </w:r>
                <w:r>
                  <w:rPr>
                    <w:spacing w:val="-6"/>
                  </w:rPr>
                  <w:t> </w:t>
                </w:r>
                <w:r>
                  <w:rPr/>
                  <w:t>AG-metrisch +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37"/>
    </w:pPr>
    <w:rPr>
      <w:rFonts w:ascii="Arial" w:hAnsi="Arial" w:eastAsia="Arial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header" Target="header7.xml"/><Relationship Id="rId24" Type="http://schemas.openxmlformats.org/officeDocument/2006/relationships/header" Target="header8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Relationship Id="rId3" Type="http://schemas.openxmlformats.org/officeDocument/2006/relationships/image" Target="media/image8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9.png"/><Relationship Id="rId3" Type="http://schemas.openxmlformats.org/officeDocument/2006/relationships/image" Target="media/image10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1.png"/><Relationship Id="rId3" Type="http://schemas.openxmlformats.org/officeDocument/2006/relationships/image" Target="media/image12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3.png"/><Relationship Id="rId3" Type="http://schemas.openxmlformats.org/officeDocument/2006/relationships/image" Target="media/image14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9.png"/><Relationship Id="rId3" Type="http://schemas.openxmlformats.org/officeDocument/2006/relationships/image" Target="media/image20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1.png"/><Relationship Id="rId3" Type="http://schemas.openxmlformats.org/officeDocument/2006/relationships/image" Target="media/image2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2014-01-10T16:31:50Z</dcterms:created>
  <dcterms:modified xsi:type="dcterms:W3CDTF">2014-01-10T16:31:50Z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2014-01-10T00:00:00Z</vt:filetime>
  </property>
</Properties>
</file>