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4"/>
        <w:rPr>
          <w:sz w:val="24"/>
          <w:szCs w:val="24"/>
        </w:rPr>
      </w:pPr>
    </w:p>
    <w:p>
      <w:pPr>
        <w:spacing w:after="0" w:line="240" w:lineRule="exact"/>
        <w:rPr>
          <w:sz w:val="24"/>
          <w:szCs w:val="24"/>
        </w:rPr>
        <w:sectPr>
          <w:headerReference w:type="default" r:id="rId5"/>
          <w:headerReference w:type="even" r:id="rId6"/>
          <w:footerReference w:type="default" r:id="rId7"/>
          <w:footerReference w:type="even" r:id="rId8"/>
          <w:type w:val="continuous"/>
          <w:pgSz w:w="11910" w:h="16840"/>
          <w:pgMar w:header="716" w:footer="480" w:top="1460" w:bottom="680" w:left="740" w:right="80"/>
          <w:pgNumType w:start="71"/>
        </w:sectPr>
      </w:pPr>
    </w:p>
    <w:p>
      <w:pPr>
        <w:spacing w:line="110" w:lineRule="exact" w:before="6"/>
        <w:rPr>
          <w:sz w:val="11"/>
          <w:szCs w:val="11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500" w:lineRule="auto"/>
        <w:ind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 w:cs="Arial" w:eastAsia="Arial"/>
        </w:rPr>
        <w:t>CEL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24° Konus metrisch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color w:val="87888A"/>
        </w:rPr>
        <w:t>Metric male 24° cone l.t.</w:t>
      </w:r>
      <w:r>
        <w:rPr>
          <w:rFonts w:ascii="Arial" w:hAnsi="Arial" w:cs="Arial" w:eastAsia="Arial"/>
          <w:b w:val="0"/>
          <w:bCs w:val="0"/>
          <w:color w:val="000000"/>
        </w:rPr>
      </w:r>
    </w:p>
    <w:p>
      <w:pPr>
        <w:pStyle w:val="BodyText"/>
        <w:spacing w:line="240" w:lineRule="exact" w:before="2"/>
        <w:ind w:right="0"/>
        <w:jc w:val="left"/>
        <w:rPr>
          <w:b w:val="0"/>
          <w:bCs w:val="0"/>
        </w:rPr>
      </w:pPr>
      <w:r>
        <w:rPr>
          <w:w w:val="95"/>
        </w:rPr>
        <w:t>CEL</w:t>
      </w:r>
      <w:r>
        <w:rPr>
          <w:spacing w:val="-14"/>
          <w:w w:val="95"/>
        </w:rPr>
        <w:t> </w:t>
      </w:r>
      <w:r>
        <w:rPr>
          <w:w w:val="95"/>
        </w:rPr>
        <w:t>ниппель,</w:t>
      </w:r>
      <w:r>
        <w:rPr>
          <w:spacing w:val="-14"/>
          <w:w w:val="95"/>
        </w:rPr>
        <w:t> </w:t>
      </w:r>
      <w:r>
        <w:rPr>
          <w:w w:val="95"/>
        </w:rPr>
        <w:t>24°</w:t>
      </w:r>
      <w:r>
        <w:rPr>
          <w:w w:val="84"/>
        </w:rPr>
        <w:t> </w:t>
      </w:r>
      <w:r>
        <w:rPr>
          <w:w w:val="95"/>
        </w:rPr>
        <w:t>метрический,</w:t>
      </w:r>
      <w:r>
        <w:rPr>
          <w:spacing w:val="-6"/>
          <w:w w:val="95"/>
        </w:rPr>
        <w:t> </w:t>
      </w:r>
      <w:r>
        <w:rPr>
          <w:w w:val="95"/>
        </w:rPr>
        <w:t>легкий</w:t>
      </w:r>
      <w:r>
        <w:rPr>
          <w:spacing w:val="-5"/>
          <w:w w:val="95"/>
        </w:rPr>
        <w:t> </w:t>
      </w:r>
      <w:r>
        <w:rPr>
          <w:w w:val="95"/>
        </w:rPr>
        <w:t>ряд</w:t>
      </w:r>
      <w:r>
        <w:rPr>
          <w:b w:val="0"/>
          <w:bCs w:val="0"/>
        </w:rPr>
      </w:r>
    </w:p>
    <w:p>
      <w:pPr>
        <w:spacing w:before="83"/>
        <w:ind w:left="361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w w:val="95"/>
        </w:rPr>
        <w:br w:type="column"/>
      </w:r>
      <w:r>
        <w:rPr>
          <w:rFonts w:ascii="Arial"/>
          <w:b/>
          <w:w w:val="95"/>
          <w:sz w:val="14"/>
        </w:rPr>
        <w:t>L</w:t>
      </w:r>
      <w:r>
        <w:rPr>
          <w:rFonts w:ascii="Arial"/>
          <w:sz w:val="14"/>
        </w:rPr>
      </w:r>
    </w:p>
    <w:p>
      <w:pPr>
        <w:spacing w:before="116"/>
        <w:ind w:left="1006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/>
        <w:pict>
          <v:group style="position:absolute;margin-left:42.728271pt;margin-top:-60.47683pt;width:512.25pt;height:199.45pt;mso-position-horizontal-relative:page;mso-position-vertical-relative:paragraph;z-index:-4126" coordorigin="855,-1210" coordsize="10245,3989">
            <v:group style="position:absolute;left:865;top:-1200;width:10225;height:2" coordorigin="865,-1200" coordsize="10225,2">
              <v:shape style="position:absolute;left:865;top:-1200;width:10225;height:2" coordorigin="865,-1200" coordsize="10225,0" path="m865,-1200l11089,-1200e" filled="f" stroked="t" strokeweight="1.000232pt" strokecolor="#CCDCEC">
                <v:path arrowok="t"/>
              </v:shape>
            </v:group>
            <v:group style="position:absolute;left:875;top:-1190;width:2;height:3949" coordorigin="875,-1190" coordsize="2,3949">
              <v:shape style="position:absolute;left:875;top:-1190;width:2;height:3949" coordorigin="875,-1190" coordsize="0,3949" path="m875,2759l875,-1190e" filled="f" stroked="t" strokeweight="1pt" strokecolor="#CCDCEC">
                <v:path arrowok="t"/>
              </v:shape>
            </v:group>
            <v:group style="position:absolute;left:4276;top:-1190;width:2;height:3949" coordorigin="4276,-1190" coordsize="2,3949">
              <v:shape style="position:absolute;left:4276;top:-1190;width:2;height:3949" coordorigin="4276,-1190" coordsize="0,3949" path="m4276,2759l4276,-1190e" filled="f" stroked="t" strokeweight="1pt" strokecolor="#CCDCEC">
                <v:path arrowok="t"/>
              </v:shape>
            </v:group>
            <v:group style="position:absolute;left:11079;top:-1190;width:2;height:3949" coordorigin="11079,-1190" coordsize="2,3949">
              <v:shape style="position:absolute;left:11079;top:-1190;width:2;height:3949" coordorigin="11079,-1190" coordsize="0,3949" path="m11079,2759l11079,-1190e" filled="f" stroked="t" strokeweight="1pt" strokecolor="#CCDCEC">
                <v:path arrowok="t"/>
              </v:shape>
            </v:group>
            <v:group style="position:absolute;left:865;top:2769;width:10225;height:2" coordorigin="865,2769" coordsize="10225,2">
              <v:shape style="position:absolute;left:865;top:2769;width:10225;height:2" coordorigin="865,2769" coordsize="10225,0" path="m865,2769l11089,2769e" filled="f" stroked="t" strokeweight="1.000059pt" strokecolor="#CCDCEC">
                <v:path arrowok="t"/>
              </v:shape>
            </v:group>
            <v:group style="position:absolute;left:5744;top:1072;width:3316;height:2" coordorigin="5744,1072" coordsize="3316,2">
              <v:shape style="position:absolute;left:5744;top:1072;width:3316;height:2" coordorigin="5744,1072" coordsize="3316,0" path="m5744,1072l9060,1072e" filled="f" stroked="t" strokeweight="1.282pt" strokecolor="#000000">
                <v:path arrowok="t"/>
                <v:stroke dashstyle="longDash"/>
              </v:shape>
            </v:group>
            <v:group style="position:absolute;left:5886;top:822;width:2;height:463" coordorigin="5886,822" coordsize="2,463">
              <v:shape style="position:absolute;left:5886;top:822;width:2;height:463" coordorigin="5886,822" coordsize="0,463" path="m5886,822l5886,1285e" filled="f" stroked="t" strokeweight=".641008pt" strokecolor="#000000">
                <v:path arrowok="t"/>
              </v:shape>
            </v:group>
            <v:group style="position:absolute;left:5922;top:787;width:366;height:2" coordorigin="5922,787" coordsize="366,2">
              <v:shape style="position:absolute;left:5922;top:787;width:366;height:2" coordorigin="5922,787" coordsize="366,0" path="m5922,787l6287,787e" filled="f" stroked="t" strokeweight=".641pt" strokecolor="#000000">
                <v:path arrowok="t"/>
              </v:shape>
            </v:group>
            <v:group style="position:absolute;left:5888;top:787;width:35;height:24" coordorigin="5888,787" coordsize="35,24">
              <v:shape style="position:absolute;left:5888;top:787;width:35;height:24" coordorigin="5888,787" coordsize="35,24" path="m5922,787l5901,794,5888,811e" filled="f" stroked="t" strokeweight=".641pt" strokecolor="#000000">
                <v:path arrowok="t"/>
              </v:shape>
            </v:group>
            <v:group style="position:absolute;left:7176;top:772;width:107;height:15" coordorigin="7176,772" coordsize="107,15">
              <v:shape style="position:absolute;left:7176;top:772;width:107;height:15" coordorigin="7176,772" coordsize="107,15" path="m7176,786l7282,772e" filled="f" stroked="t" strokeweight=".641pt" strokecolor="#000000">
                <v:path arrowok="t"/>
              </v:shape>
            </v:group>
            <v:group style="position:absolute;left:6587;top:772;width:107;height:15" coordorigin="6587,772" coordsize="107,15">
              <v:shape style="position:absolute;left:6587;top:772;width:107;height:15" coordorigin="6587,772" coordsize="107,15" path="m6587,786l6693,772e" filled="f" stroked="t" strokeweight=".641pt" strokecolor="#000000">
                <v:path arrowok="t"/>
              </v:shape>
            </v:group>
            <v:group style="position:absolute;left:6546;top:773;width:43;height:2" coordorigin="6546,773" coordsize="43,2">
              <v:shape style="position:absolute;left:6546;top:773;width:43;height:2" coordorigin="6546,773" coordsize="43,0" path="m6546,773l6588,773e" filled="f" stroked="t" strokeweight=".8265pt" strokecolor="#000000">
                <v:path arrowok="t"/>
              </v:shape>
            </v:group>
            <v:group style="position:absolute;left:6582;top:782;width:6;height:5" coordorigin="6582,782" coordsize="6,5">
              <v:shape style="position:absolute;left:6582;top:782;width:6;height:5" coordorigin="6582,782" coordsize="6,5" path="m6582,782l6582,783,6583,785,6584,785,6584,786,6585,786,6587,786e" filled="f" stroked="t" strokeweight=".641pt" strokecolor="#000000">
                <v:path arrowok="t"/>
              </v:shape>
            </v:group>
            <v:group style="position:absolute;left:6577;top:772;width:5;height:4" coordorigin="6577,772" coordsize="5,4">
              <v:shape style="position:absolute;left:6577;top:772;width:5;height:4" coordorigin="6577,772" coordsize="5,4" path="m6582,775l6582,773,6580,772,6577,772e" filled="f" stroked="t" strokeweight=".641pt" strokecolor="#000000">
                <v:path arrowok="t"/>
              </v:shape>
            </v:group>
            <v:group style="position:absolute;left:6399;top:773;width:43;height:2" coordorigin="6399,773" coordsize="43,2">
              <v:shape style="position:absolute;left:6399;top:773;width:43;height:2" coordorigin="6399,773" coordsize="43,0" path="m6399,773l6441,773e" filled="f" stroked="t" strokeweight=".8265pt" strokecolor="#000000">
                <v:path arrowok="t"/>
              </v:shape>
            </v:group>
            <v:group style="position:absolute;left:6440;top:772;width:107;height:15" coordorigin="6440,772" coordsize="107,15">
              <v:shape style="position:absolute;left:6440;top:772;width:107;height:15" coordorigin="6440,772" coordsize="107,15" path="m6440,786l6546,772e" filled="f" stroked="t" strokeweight=".641pt" strokecolor="#000000">
                <v:path arrowok="t"/>
              </v:shape>
            </v:group>
            <v:group style="position:absolute;left:6435;top:782;width:5;height:5" coordorigin="6435,782" coordsize="5,5">
              <v:shape style="position:absolute;left:6435;top:782;width:5;height:5" coordorigin="6435,782" coordsize="5,5" path="m6435,782l6435,783,6435,785,6436,785,6437,786,6439,786,6440,786e" filled="f" stroked="t" strokeweight=".641pt" strokecolor="#000000">
                <v:path arrowok="t"/>
              </v:shape>
            </v:group>
            <v:group style="position:absolute;left:6430;top:772;width:5;height:4" coordorigin="6430,772" coordsize="5,4">
              <v:shape style="position:absolute;left:6430;top:772;width:5;height:4" coordorigin="6430,772" coordsize="5,4" path="m6435,775l6435,773,6432,772,6430,772e" filled="f" stroked="t" strokeweight=".641pt" strokecolor="#000000">
                <v:path arrowok="t"/>
              </v:shape>
            </v:group>
            <v:group style="position:absolute;left:6287;top:772;width:112;height:16" coordorigin="6287,772" coordsize="112,16">
              <v:shape style="position:absolute;left:6287;top:772;width:112;height:16" coordorigin="6287,772" coordsize="112,16" path="m6287,787l6399,772e" filled="f" stroked="t" strokeweight=".641pt" strokecolor="#000000">
                <v:path arrowok="t"/>
              </v:shape>
            </v:group>
            <v:group style="position:absolute;left:7166;top:772;width:5;height:4" coordorigin="7166,772" coordsize="5,4">
              <v:shape style="position:absolute;left:7166;top:772;width:5;height:4" coordorigin="7166,772" coordsize="5,4" path="m7170,775l7170,773,7169,772,7166,772e" filled="f" stroked="t" strokeweight=".641pt" strokecolor="#000000">
                <v:path arrowok="t"/>
              </v:shape>
            </v:group>
            <v:group style="position:absolute;left:7135;top:773;width:42;height:2" coordorigin="7135,773" coordsize="42,2">
              <v:shape style="position:absolute;left:7135;top:773;width:42;height:2" coordorigin="7135,773" coordsize="42,0" path="m7135,773l7177,773e" filled="f" stroked="t" strokeweight=".8265pt" strokecolor="#000000">
                <v:path arrowok="t"/>
              </v:shape>
            </v:group>
            <v:group style="position:absolute;left:7170;top:782;width:6;height:5" coordorigin="7170,782" coordsize="6,5">
              <v:shape style="position:absolute;left:7170;top:782;width:6;height:5" coordorigin="7170,782" coordsize="6,5" path="m7170,782l7170,783,7171,785,7172,785,7173,786,7174,786,7176,786e" filled="f" stroked="t" strokeweight=".641pt" strokecolor="#000000">
                <v:path arrowok="t"/>
              </v:shape>
            </v:group>
            <v:group style="position:absolute;left:6988;top:773;width:43;height:2" coordorigin="6988,773" coordsize="43,2">
              <v:shape style="position:absolute;left:6988;top:773;width:43;height:2" coordorigin="6988,773" coordsize="43,0" path="m6988,773l7030,773e" filled="f" stroked="t" strokeweight=".8265pt" strokecolor="#000000">
                <v:path arrowok="t"/>
              </v:shape>
            </v:group>
            <v:group style="position:absolute;left:7028;top:772;width:107;height:15" coordorigin="7028,772" coordsize="107,15">
              <v:shape style="position:absolute;left:7028;top:772;width:107;height:15" coordorigin="7028,772" coordsize="107,15" path="m7028,786l7135,772e" filled="f" stroked="t" strokeweight=".641pt" strokecolor="#000000">
                <v:path arrowok="t"/>
              </v:shape>
            </v:group>
            <v:group style="position:absolute;left:7024;top:782;width:5;height:5" coordorigin="7024,782" coordsize="5,5">
              <v:shape style="position:absolute;left:7024;top:782;width:5;height:5" coordorigin="7024,782" coordsize="5,5" path="m7024,782l7024,783,7024,785,7025,785,7026,786,7027,786,7028,786e" filled="f" stroked="t" strokeweight=".641pt" strokecolor="#000000">
                <v:path arrowok="t"/>
              </v:shape>
            </v:group>
            <v:group style="position:absolute;left:7019;top:772;width:5;height:4" coordorigin="7019,772" coordsize="5,4">
              <v:shape style="position:absolute;left:7019;top:772;width:5;height:4" coordorigin="7019,772" coordsize="5,4" path="m7024,775l7024,773,7021,772,7019,772e" filled="f" stroked="t" strokeweight=".641pt" strokecolor="#000000">
                <v:path arrowok="t"/>
              </v:shape>
            </v:group>
            <v:group style="position:absolute;left:6840;top:773;width:43;height:2" coordorigin="6840,773" coordsize="43,2">
              <v:shape style="position:absolute;left:6840;top:773;width:43;height:2" coordorigin="6840,773" coordsize="43,0" path="m6840,773l6883,773e" filled="f" stroked="t" strokeweight=".8265pt" strokecolor="#000000">
                <v:path arrowok="t"/>
              </v:shape>
            </v:group>
            <v:group style="position:absolute;left:6882;top:772;width:107;height:15" coordorigin="6882,772" coordsize="107,15">
              <v:shape style="position:absolute;left:6882;top:772;width:107;height:15" coordorigin="6882,772" coordsize="107,15" path="m6882,786l6988,772e" filled="f" stroked="t" strokeweight=".641pt" strokecolor="#000000">
                <v:path arrowok="t"/>
              </v:shape>
            </v:group>
            <v:group style="position:absolute;left:6876;top:782;width:6;height:5" coordorigin="6876,782" coordsize="6,5">
              <v:shape style="position:absolute;left:6876;top:782;width:6;height:5" coordorigin="6876,782" coordsize="6,5" path="m6876,782l6876,783,6877,785,6878,785,6879,786,6880,786,6882,786e" filled="f" stroked="t" strokeweight=".641pt" strokecolor="#000000">
                <v:path arrowok="t"/>
              </v:shape>
            </v:group>
            <v:group style="position:absolute;left:6871;top:772;width:5;height:4" coordorigin="6871,772" coordsize="5,4">
              <v:shape style="position:absolute;left:6871;top:772;width:5;height:4" coordorigin="6871,772" coordsize="5,4" path="m6876,775l6876,773,6874,772,6871,772e" filled="f" stroked="t" strokeweight=".641pt" strokecolor="#000000">
                <v:path arrowok="t"/>
              </v:shape>
            </v:group>
            <v:group style="position:absolute;left:6693;top:773;width:43;height:2" coordorigin="6693,773" coordsize="43,2">
              <v:shape style="position:absolute;left:6693;top:773;width:43;height:2" coordorigin="6693,773" coordsize="43,0" path="m6693,773l6736,773e" filled="f" stroked="t" strokeweight=".8265pt" strokecolor="#000000">
                <v:path arrowok="t"/>
              </v:shape>
            </v:group>
            <v:group style="position:absolute;left:6734;top:772;width:107;height:15" coordorigin="6734,772" coordsize="107,15">
              <v:shape style="position:absolute;left:6734;top:772;width:107;height:15" coordorigin="6734,772" coordsize="107,15" path="m6734,786l6840,772e" filled="f" stroked="t" strokeweight=".641pt" strokecolor="#000000">
                <v:path arrowok="t"/>
              </v:shape>
            </v:group>
            <v:group style="position:absolute;left:6729;top:782;width:5;height:5" coordorigin="6729,782" coordsize="5,5">
              <v:shape style="position:absolute;left:6729;top:782;width:5;height:5" coordorigin="6729,782" coordsize="5,5" path="m6729,782l6729,783,6729,785,6730,785,6731,786,6733,786,6734,786e" filled="f" stroked="t" strokeweight=".641pt" strokecolor="#000000">
                <v:path arrowok="t"/>
              </v:shape>
            </v:group>
            <v:group style="position:absolute;left:6725;top:772;width:5;height:4" coordorigin="6725,772" coordsize="5,4">
              <v:shape style="position:absolute;left:6725;top:772;width:5;height:4" coordorigin="6725,772" coordsize="5,4" path="m6729,775l6729,773,6727,772,6725,772e" filled="f" stroked="t" strokeweight=".641pt" strokecolor="#000000">
                <v:path arrowok="t"/>
              </v:shape>
            </v:group>
            <v:group style="position:absolute;left:7471;top:764;width:96;height:2" coordorigin="7471,764" coordsize="96,2">
              <v:shape style="position:absolute;left:7471;top:764;width:96;height:2" coordorigin="7471,764" coordsize="96,0" path="m7471,764l7566,764e" filled="f" stroked="t" strokeweight=".641pt" strokecolor="#000000">
                <v:path arrowok="t"/>
              </v:shape>
            </v:group>
            <v:group style="position:absolute;left:7580;top:626;width:2;height:126" coordorigin="7580,626" coordsize="2,126">
              <v:shape style="position:absolute;left:7580;top:626;width:2;height:126" coordorigin="7580,626" coordsize="0,126" path="m7580,751l7580,626e" filled="f" stroked="t" strokeweight=".641pt" strokecolor="#000000">
                <v:path arrowok="t"/>
              </v:shape>
            </v:group>
            <v:group style="position:absolute;left:7566;top:751;width:14;height:13" coordorigin="7566,751" coordsize="14,13">
              <v:shape style="position:absolute;left:7566;top:751;width:14;height:13" coordorigin="7566,751" coordsize="14,13" path="m7566,764l7574,764,7580,759,7580,751e" filled="f" stroked="t" strokeweight=".641pt" strokecolor="#000000">
                <v:path arrowok="t"/>
              </v:shape>
            </v:group>
            <v:group style="position:absolute;left:7444;top:666;width:14;height:87" coordorigin="7444,666" coordsize="14,87">
              <v:shape style="position:absolute;left:7444;top:666;width:14;height:87" coordorigin="7444,666" coordsize="14,87" path="m7457,753l7444,666e" filled="f" stroked="t" strokeweight=".641pt" strokecolor="#000000">
                <v:path arrowok="t"/>
              </v:shape>
            </v:group>
            <v:group style="position:absolute;left:7457;top:753;width:14;height:12" coordorigin="7457,753" coordsize="14,12">
              <v:shape style="position:absolute;left:7457;top:753;width:14;height:12" coordorigin="7457,753" coordsize="14,12" path="m7457,753l7459,760,7465,764,7471,764e" filled="f" stroked="t" strokeweight=".641pt" strokecolor="#000000">
                <v:path arrowok="t"/>
              </v:shape>
            </v:group>
            <v:group style="position:absolute;left:7282;top:772;width:41;height:2" coordorigin="7282,772" coordsize="41,2">
              <v:shape style="position:absolute;left:7282;top:772;width:41;height:2" coordorigin="7282,772" coordsize="41,0" path="m7282,772l7323,772e" filled="f" stroked="t" strokeweight=".641pt" strokecolor="#000000">
                <v:path arrowok="t"/>
              </v:shape>
            </v:group>
            <v:group style="position:absolute;left:7358;top:666;width:2;height:70" coordorigin="7358,666" coordsize="2,70">
              <v:shape style="position:absolute;left:7358;top:666;width:2;height:70" coordorigin="7358,666" coordsize="0,70" path="m7358,736l7358,666e" filled="f" stroked="t" strokeweight=".641pt" strokecolor="#000000">
                <v:path arrowok="t"/>
              </v:shape>
            </v:group>
            <v:group style="position:absolute;left:7323;top:747;width:34;height:25" coordorigin="7323,747" coordsize="34,25">
              <v:shape style="position:absolute;left:7323;top:747;width:34;height:25" coordorigin="7323,747" coordsize="34,25" path="m7323,772l7343,765,7356,747e" filled="f" stroked="t" strokeweight=".641pt" strokecolor="#000000">
                <v:path arrowok="t"/>
              </v:shape>
            </v:group>
            <v:group style="position:absolute;left:7358;top:666;width:86;height:2" coordorigin="7358,666" coordsize="86,2">
              <v:shape style="position:absolute;left:7358;top:666;width:86;height:2" coordorigin="7358,666" coordsize="86,0" path="m7358,666l7444,666e" filled="f" stroked="t" strokeweight=".641pt" strokecolor="#000000">
                <v:path arrowok="t"/>
              </v:shape>
            </v:group>
            <v:group style="position:absolute;left:6287;top:787;width:2;height:286" coordorigin="6287,787" coordsize="2,286">
              <v:shape style="position:absolute;left:6287;top:787;width:2;height:286" coordorigin="6287,787" coordsize="0,286" path="m6287,787l6287,1072e" filled="f" stroked="t" strokeweight=".194pt" strokecolor="#020A0B">
                <v:path arrowok="t"/>
              </v:shape>
            </v:group>
            <v:group style="position:absolute;left:6435;top:779;width:2;height:294" coordorigin="6435,779" coordsize="2,294">
              <v:shape style="position:absolute;left:6435;top:779;width:2;height:294" coordorigin="6435,779" coordsize="0,294" path="m6435,779l6435,1072e" filled="f" stroked="t" strokeweight=".194pt" strokecolor="#020A0B">
                <v:path arrowok="t"/>
              </v:shape>
            </v:group>
            <v:group style="position:absolute;left:6582;top:779;width:2;height:294" coordorigin="6582,779" coordsize="2,294">
              <v:shape style="position:absolute;left:6582;top:779;width:2;height:294" coordorigin="6582,779" coordsize="0,294" path="m6582,779l6582,1072e" filled="f" stroked="t" strokeweight=".194pt" strokecolor="#020A0B">
                <v:path arrowok="t"/>
              </v:shape>
            </v:group>
            <v:group style="position:absolute;left:6729;top:775;width:2;height:298" coordorigin="6729,775" coordsize="2,298">
              <v:shape style="position:absolute;left:6729;top:775;width:2;height:298" coordorigin="6729,775" coordsize="0,298" path="m6729,775l6729,1072e" filled="f" stroked="t" strokeweight=".194pt" strokecolor="#020A0B">
                <v:path arrowok="t"/>
              </v:shape>
            </v:group>
            <v:group style="position:absolute;left:6876;top:779;width:2;height:294" coordorigin="6876,779" coordsize="2,294">
              <v:shape style="position:absolute;left:6876;top:779;width:2;height:294" coordorigin="6876,779" coordsize="0,294" path="m6876,779l6876,1072e" filled="f" stroked="t" strokeweight=".194pt" strokecolor="#020A0B">
                <v:path arrowok="t"/>
              </v:shape>
            </v:group>
            <v:group style="position:absolute;left:7024;top:782;width:2;height:291" coordorigin="7024,782" coordsize="2,291">
              <v:shape style="position:absolute;left:7024;top:782;width:2;height:291" coordorigin="7024,782" coordsize="0,291" path="m7024,782l7024,1072e" filled="f" stroked="t" strokeweight=".194pt" strokecolor="#020A0B">
                <v:path arrowok="t"/>
              </v:shape>
            </v:group>
            <v:group style="position:absolute;left:7170;top:779;width:2;height:294" coordorigin="7170,779" coordsize="2,294">
              <v:shape style="position:absolute;left:7170;top:779;width:2;height:294" coordorigin="7170,779" coordsize="0,294" path="m7170,779l7170,1072e" filled="f" stroked="t" strokeweight=".194pt" strokecolor="#020A0B">
                <v:path arrowok="t"/>
              </v:shape>
            </v:group>
            <v:group style="position:absolute;left:7358;top:666;width:2;height:407" coordorigin="7358,666" coordsize="2,407">
              <v:shape style="position:absolute;left:7358;top:666;width:2;height:407" coordorigin="7358,666" coordsize="0,407" path="m7358,666l7358,1072e" filled="f" stroked="t" strokeweight=".194pt" strokecolor="#020A0B">
                <v:path arrowok="t"/>
              </v:shape>
            </v:group>
            <v:group style="position:absolute;left:7444;top:666;width:2;height:407" coordorigin="7444,666" coordsize="2,407">
              <v:shape style="position:absolute;left:7444;top:666;width:2;height:407" coordorigin="7444,666" coordsize="0,407" path="m7444,666l7444,1072e" filled="f" stroked="t" strokeweight=".194pt" strokecolor="#020A0B">
                <v:path arrowok="t"/>
              </v:shape>
            </v:group>
            <v:group style="position:absolute;left:7580;top:626;width:2;height:447" coordorigin="7580,626" coordsize="2,447">
              <v:shape style="position:absolute;left:7580;top:626;width:2;height:447" coordorigin="7580,626" coordsize="0,447" path="m7580,626l7580,1072e" filled="f" stroked="t" strokeweight=".194pt" strokecolor="#020A0B">
                <v:path arrowok="t"/>
              </v:shape>
            </v:group>
            <v:group style="position:absolute;left:6399;top:772;width:2;height:301" coordorigin="6399,772" coordsize="2,301">
              <v:shape style="position:absolute;left:6399;top:772;width:2;height:301" coordorigin="6399,772" coordsize="0,301" path="m6399,772l6399,1072e" filled="f" stroked="t" strokeweight=".194pt" strokecolor="#020A0B">
                <v:path arrowok="t"/>
              </v:shape>
            </v:group>
            <v:group style="position:absolute;left:6546;top:772;width:2;height:301" coordorigin="6546,772" coordsize="2,301">
              <v:shape style="position:absolute;left:6546;top:772;width:2;height:301" coordorigin="6546,772" coordsize="0,301" path="m6546,772l6546,1072e" filled="f" stroked="t" strokeweight=".194pt" strokecolor="#020A0B">
                <v:path arrowok="t"/>
              </v:shape>
            </v:group>
            <v:group style="position:absolute;left:6693;top:772;width:2;height:301" coordorigin="6693,772" coordsize="2,301">
              <v:shape style="position:absolute;left:6693;top:772;width:2;height:301" coordorigin="6693,772" coordsize="0,301" path="m6693,772l6693,1072e" filled="f" stroked="t" strokeweight=".194pt" strokecolor="#020A0B">
                <v:path arrowok="t"/>
              </v:shape>
            </v:group>
            <v:group style="position:absolute;left:6840;top:772;width:2;height:301" coordorigin="6840,772" coordsize="2,301">
              <v:shape style="position:absolute;left:6840;top:772;width:2;height:301" coordorigin="6840,772" coordsize="0,301" path="m6840,772l6840,1072e" filled="f" stroked="t" strokeweight=".194pt" strokecolor="#020A0B">
                <v:path arrowok="t"/>
              </v:shape>
            </v:group>
            <v:group style="position:absolute;left:6988;top:772;width:2;height:301" coordorigin="6988,772" coordsize="2,301">
              <v:shape style="position:absolute;left:6988;top:772;width:2;height:301" coordorigin="6988,772" coordsize="0,301" path="m6988,772l6988,1072e" filled="f" stroked="t" strokeweight=".194pt" strokecolor="#020A0B">
                <v:path arrowok="t"/>
              </v:shape>
            </v:group>
            <v:group style="position:absolute;left:7135;top:772;width:2;height:301" coordorigin="7135,772" coordsize="2,301">
              <v:shape style="position:absolute;left:7135;top:772;width:2;height:301" coordorigin="7135,772" coordsize="0,301" path="m7135,772l7135,1072e" filled="f" stroked="t" strokeweight=".194pt" strokecolor="#020A0B">
                <v:path arrowok="t"/>
              </v:shape>
            </v:group>
            <v:group style="position:absolute;left:7282;top:772;width:2;height:301" coordorigin="7282,772" coordsize="2,301">
              <v:shape style="position:absolute;left:7282;top:772;width:2;height:301" coordorigin="7282,772" coordsize="0,301" path="m7282,772l7282,1072e" filled="f" stroked="t" strokeweight=".194pt" strokecolor="#020A0B">
                <v:path arrowok="t"/>
              </v:shape>
            </v:group>
            <v:group style="position:absolute;left:7471;top:764;width:2;height:309" coordorigin="7471,764" coordsize="2,309">
              <v:shape style="position:absolute;left:7471;top:764;width:2;height:309" coordorigin="7471,764" coordsize="0,309" path="m7471,764l7471,1072e" filled="f" stroked="t" strokeweight=".194pt" strokecolor="#020A0B">
                <v:path arrowok="t"/>
              </v:shape>
            </v:group>
            <v:group style="position:absolute;left:7580;top:626;width:112;height:2" coordorigin="7580,626" coordsize="112,2">
              <v:shape style="position:absolute;left:7580;top:626;width:112;height:2" coordorigin="7580,626" coordsize="112,0" path="m7580,626l7692,626e" filled="f" stroked="t" strokeweight=".641pt" strokecolor="#000000">
                <v:path arrowok="t"/>
              </v:shape>
            </v:group>
            <v:group style="position:absolute;left:8807;top:649;width:2;height:803" coordorigin="8807,649" coordsize="2,803">
              <v:shape style="position:absolute;left:8807;top:649;width:2;height:803" coordorigin="8807,649" coordsize="0,803" path="m8807,649l8807,1452e" filled="f" stroked="t" strokeweight=".641pt" strokecolor="#000000">
                <v:path arrowok="t"/>
              </v:shape>
            </v:group>
            <v:group style="position:absolute;left:8361;top:604;width:402;height:2" coordorigin="8361,604" coordsize="402,2">
              <v:shape style="position:absolute;left:8361;top:604;width:402;height:2" coordorigin="8361,604" coordsize="402,0" path="m8762,604l8361,604e" filled="f" stroked="t" strokeweight=".641pt" strokecolor="#000000">
                <v:path arrowok="t"/>
              </v:shape>
            </v:group>
            <v:group style="position:absolute;left:7692;top:454;width:2;height:619" coordorigin="7692,454" coordsize="2,619">
              <v:shape style="position:absolute;left:7692;top:454;width:2;height:619" coordorigin="7692,454" coordsize="0,619" path="m7692,454l7692,1072e" filled="f" stroked="t" strokeweight=".194pt" strokecolor="#020A0B">
                <v:path arrowok="t"/>
              </v:shape>
            </v:group>
            <v:group style="position:absolute;left:8352;top:604;width:10;height:16" coordorigin="8352,604" coordsize="10,16">
              <v:shape style="position:absolute;left:8352;top:604;width:10;height:16" coordorigin="8352,604" coordsize="10,16" path="m8361,604l8352,619e" filled="f" stroked="t" strokeweight=".641pt" strokecolor="#000000">
                <v:path arrowok="t"/>
              </v:shape>
            </v:group>
            <v:group style="position:absolute;left:8183;top:604;width:159;height:52" coordorigin="8183,604" coordsize="159,52">
              <v:shape style="position:absolute;left:8183;top:604;width:159;height:52" coordorigin="8183,604" coordsize="159,52" path="m8183,604l8255,645,8273,653,8292,655,8310,652,8327,645,8342,633e" filled="f" stroked="t" strokeweight=".641pt" strokecolor="#000000">
                <v:path arrowok="t"/>
              </v:shape>
            </v:group>
            <v:group style="position:absolute;left:7915;top:377;width:89;height:2" coordorigin="7915,377" coordsize="89,2">
              <v:shape style="position:absolute;left:7915;top:377;width:89;height:2" coordorigin="7915,377" coordsize="89,0" path="m8004,377l7915,377e" filled="f" stroked="t" strokeweight=".641pt" strokecolor="#000000">
                <v:path arrowok="t"/>
              </v:shape>
            </v:group>
            <v:group style="position:absolute;left:7692;top:377;width:45;height:78" coordorigin="7692,377" coordsize="45,78">
              <v:shape style="position:absolute;left:7692;top:377;width:45;height:78" coordorigin="7692,377" coordsize="45,78" path="m7692,454l7736,377e" filled="f" stroked="t" strokeweight=".641pt" strokecolor="#000000">
                <v:path arrowok="t"/>
              </v:shape>
            </v:group>
            <v:group style="position:absolute;left:8049;top:454;width:2;height:61" coordorigin="8049,454" coordsize="2,61">
              <v:shape style="position:absolute;left:8049;top:454;width:2;height:61" coordorigin="8049,454" coordsize="0,61" path="m8049,454l8049,515e" filled="f" stroked="t" strokeweight=".641pt" strokecolor="#000000">
                <v:path arrowok="t"/>
              </v:shape>
            </v:group>
            <v:group style="position:absolute;left:8004;top:377;width:46;height:78" coordorigin="8004,377" coordsize="46,78">
              <v:shape style="position:absolute;left:8004;top:377;width:46;height:78" coordorigin="8004,377" coordsize="46,78" path="m8004,377l8049,454e" filled="f" stroked="t" strokeweight=".641pt" strokecolor="#000000">
                <v:path arrowok="t"/>
              </v:shape>
            </v:group>
            <v:group style="position:absolute;left:8049;top:515;width:134;height:2" coordorigin="8049,515" coordsize="134,2">
              <v:shape style="position:absolute;left:8049;top:515;width:134;height:2" coordorigin="8049,515" coordsize="134,0" path="m8183,515l8049,515e" filled="f" stroked="t" strokeweight=".641pt" strokecolor="#000000">
                <v:path arrowok="t"/>
              </v:shape>
            </v:group>
            <v:group style="position:absolute;left:8183;top:515;width:2;height:89" coordorigin="8183,515" coordsize="2,89">
              <v:shape style="position:absolute;left:8183;top:515;width:2;height:89" coordorigin="8183,515" coordsize="0,89" path="m8183,515l8183,604e" filled="f" stroked="t" strokeweight=".641pt" strokecolor="#000000">
                <v:path arrowok="t"/>
              </v:shape>
            </v:group>
            <v:group style="position:absolute;left:8762;top:604;width:45;height:46" coordorigin="8762,604" coordsize="45,46">
              <v:shape style="position:absolute;left:8762;top:604;width:45;height:46" coordorigin="8762,604" coordsize="45,46" path="m8807,649l8762,604e" filled="f" stroked="t" strokeweight=".641pt" strokecolor="#000000">
                <v:path arrowok="t"/>
              </v:shape>
            </v:group>
            <v:group style="position:absolute;left:8049;top:515;width:2;height:558" coordorigin="8049,515" coordsize="2,558">
              <v:shape style="position:absolute;left:8049;top:515;width:2;height:558" coordorigin="8049,515" coordsize="0,558" path="m8049,515l8049,1072e" filled="f" stroked="t" strokeweight=".194pt" strokecolor="#020A0B">
                <v:path arrowok="t"/>
              </v:shape>
            </v:group>
            <v:group style="position:absolute;left:8183;top:604;width:2;height:469" coordorigin="8183,604" coordsize="2,469">
              <v:shape style="position:absolute;left:8183;top:604;width:2;height:469" coordorigin="8183,604" coordsize="0,469" path="m8183,604l8183,1072e" filled="f" stroked="t" strokeweight=".194pt" strokecolor="#020A0B">
                <v:path arrowok="t"/>
              </v:shape>
            </v:group>
            <v:group style="position:absolute;left:8320;top:649;width:2;height:424" coordorigin="8320,649" coordsize="2,424">
              <v:shape style="position:absolute;left:8320;top:649;width:2;height:424" coordorigin="8320,649" coordsize="0,424" path="m8320,649l8320,1072e" filled="f" stroked="t" strokeweight=".194pt" strokecolor="#020A0B">
                <v:path arrowok="t"/>
              </v:shape>
            </v:group>
            <v:group style="position:absolute;left:7915;top:725;width:89;height:2" coordorigin="7915,725" coordsize="89,2">
              <v:shape style="position:absolute;left:7915;top:725;width:89;height:2" coordorigin="7915,725" coordsize="89,0" path="m8004,725l7915,725e" filled="f" stroked="t" strokeweight=".194pt" strokecolor="#020A0B">
                <v:path arrowok="t"/>
              </v:shape>
            </v:group>
            <v:group style="position:absolute;left:8004;top:647;width:46;height:78" coordorigin="8004,647" coordsize="46,78">
              <v:shape style="position:absolute;left:8004;top:647;width:46;height:78" coordorigin="8004,647" coordsize="46,78" path="m8004,725l8049,647e" filled="f" stroked="t" strokeweight=".194pt" strokecolor="#020A0B">
                <v:path arrowok="t"/>
              </v:shape>
            </v:group>
            <v:group style="position:absolute;left:7692;top:647;width:45;height:78" coordorigin="7692,647" coordsize="45,78">
              <v:shape style="position:absolute;left:7692;top:647;width:45;height:78" coordorigin="7692,647" coordsize="45,78" path="m7692,647l7736,725e" filled="f" stroked="t" strokeweight=".194pt" strokecolor="#020A0B">
                <v:path arrowok="t"/>
              </v:shape>
            </v:group>
            <v:group style="position:absolute;left:8004;top:725;width:46;height:78" coordorigin="8004,725" coordsize="46,78">
              <v:shape style="position:absolute;left:8004;top:725;width:46;height:78" coordorigin="8004,725" coordsize="46,78" path="m8004,725l8049,802e" filled="f" stroked="t" strokeweight=".194pt" strokecolor="#020A0B">
                <v:path arrowok="t"/>
              </v:shape>
            </v:group>
            <v:group style="position:absolute;left:7692;top:725;width:45;height:78" coordorigin="7692,725" coordsize="45,78">
              <v:shape style="position:absolute;left:7692;top:725;width:45;height:78" coordorigin="7692,725" coordsize="45,78" path="m7692,802l7736,725e" filled="f" stroked="t" strokeweight=".194pt" strokecolor="#020A0B">
                <v:path arrowok="t"/>
              </v:shape>
            </v:group>
            <v:group style="position:absolute;left:7993;top:1072;width:2;height:268" coordorigin="7993,1072" coordsize="2,268">
              <v:shape style="position:absolute;left:7993;top:1072;width:2;height:268" coordorigin="7993,1072" coordsize="0,268" path="m7993,1340l7993,1072e" filled="f" stroked="t" strokeweight=".194pt" strokecolor="#020A0B">
                <v:path arrowok="t"/>
              </v:shape>
            </v:group>
            <v:group style="position:absolute;left:7960;top:1072;width:2;height:213" coordorigin="7960,1072" coordsize="2,213">
              <v:shape style="position:absolute;left:7960;top:1072;width:2;height:213" coordorigin="7960,1072" coordsize="0,213" path="m7960,1285l7960,1072e" filled="f" stroked="t" strokeweight=".194pt" strokecolor="#020A0B">
                <v:path arrowok="t"/>
              </v:shape>
            </v:group>
            <v:group style="position:absolute;left:7736;top:377;width:89;height:2" coordorigin="7736,377" coordsize="89,2">
              <v:shape style="position:absolute;left:7736;top:377;width:89;height:2" coordorigin="7736,377" coordsize="89,0" path="m7825,377l7736,377e" filled="f" stroked="t" strokeweight=".641pt" strokecolor="#000000">
                <v:path arrowok="t"/>
              </v:shape>
            </v:group>
            <v:group style="position:absolute;left:7736;top:725;width:89;height:2" coordorigin="7736,725" coordsize="89,2">
              <v:shape style="position:absolute;left:7736;top:725;width:89;height:2" coordorigin="7736,725" coordsize="89,0" path="m7825,725l7736,725e" filled="f" stroked="t" strokeweight=".194pt" strokecolor="#020A0B">
                <v:path arrowok="t"/>
              </v:shape>
            </v:group>
            <v:group style="position:absolute;left:9202;top:1536;width:199;height:42" coordorigin="9202,1536" coordsize="199,42">
              <v:shape style="position:absolute;left:9202;top:1536;width:199;height:42" coordorigin="9202,1536" coordsize="199,42" path="m9202,1536l9400,1577e" filled="f" stroked="t" strokeweight=".194pt" strokecolor="#020A0B">
                <v:path arrowok="t"/>
              </v:shape>
            </v:group>
            <v:group style="position:absolute;left:9202;top:567;width:199;height:43" coordorigin="9202,567" coordsize="199,43">
              <v:shape style="position:absolute;left:9202;top:567;width:199;height:43" coordorigin="9202,567" coordsize="199,43" path="m9202,609l9400,567e" filled="f" stroked="t" strokeweight=".194pt" strokecolor="#020A0B">
                <v:path arrowok="t"/>
              </v:shape>
            </v:group>
            <v:group style="position:absolute;left:9370;top:642;width:39;height:861" coordorigin="9370,642" coordsize="39,861">
              <v:shape style="position:absolute;left:9370;top:642;width:39;height:861" coordorigin="9370,642" coordsize="39,861" path="m9370,1502l9384,1417,9394,1331,9402,1245,9407,1159,9408,1072,9408,1029,9405,943,9399,857,9389,771,9377,685,9370,642e" filled="f" stroked="t" strokeweight=".641pt" strokecolor="#000000">
                <v:path arrowok="t"/>
                <v:stroke dashstyle="dash"/>
              </v:shape>
            </v:group>
            <v:group style="position:absolute;left:9356;top:1501;width:25;height:68" coordorigin="9356,1501" coordsize="25,68">
              <v:shape style="position:absolute;left:9356;top:1501;width:25;height:68" coordorigin="9356,1501" coordsize="25,68" path="m9359,1501l9356,1568,9380,1505,9359,1501xe" filled="t" fillcolor="#020A0B" stroked="f">
                <v:path arrowok="t"/>
                <v:fill type="solid"/>
              </v:shape>
            </v:group>
            <v:group style="position:absolute;left:9356;top:1501;width:25;height:68" coordorigin="9356,1501" coordsize="25,68">
              <v:shape style="position:absolute;left:9356;top:1501;width:25;height:68" coordorigin="9356,1501" coordsize="25,68" path="m9380,1505l9356,1568,9359,1501,9380,1505xe" filled="f" stroked="t" strokeweight="0pt" strokecolor="#020A0B">
                <v:path arrowok="t"/>
              </v:shape>
            </v:group>
            <v:group style="position:absolute;left:9356;top:576;width:24;height:69" coordorigin="9356,576" coordsize="24,69">
              <v:shape style="position:absolute;left:9356;top:576;width:24;height:69" coordorigin="9356,576" coordsize="24,69" path="m9356,576l9359,644,9380,640,9356,576xe" filled="t" fillcolor="#020A0B" stroked="f">
                <v:path arrowok="t"/>
                <v:fill type="solid"/>
              </v:shape>
            </v:group>
            <v:group style="position:absolute;left:9356;top:576;width:24;height:69" coordorigin="9356,576" coordsize="24,69">
              <v:shape style="position:absolute;left:9356;top:576;width:24;height:69" coordorigin="9356,576" coordsize="24,69" path="m9359,644l9356,576,9380,640,9359,644xe" filled="f" stroked="t" strokeweight="0pt" strokecolor="#020A0B">
                <v:path arrowok="t"/>
              </v:shape>
            </v:group>
            <v:group style="position:absolute;left:8861;top:1541;width:318;height:2" coordorigin="8861,1541" coordsize="318,2">
              <v:shape style="position:absolute;left:8861;top:1541;width:318;height:2" coordorigin="8861,1541" coordsize="318,0" path="m8861,1541l9179,1541e" filled="f" stroked="t" strokeweight=".194pt" strokecolor="#020A0B">
                <v:path arrowok="t"/>
              </v:shape>
            </v:group>
            <v:group style="position:absolute;left:8762;top:604;width:2;height:469" coordorigin="8762,604" coordsize="2,469">
              <v:shape style="position:absolute;left:8762;top:604;width:2;height:469" coordorigin="8762,604" coordsize="0,469" path="m8762,604l8762,1072e" filled="f" stroked="t" strokeweight=".194pt" strokecolor="#020A0B">
                <v:path arrowok="t"/>
              </v:shape>
            </v:group>
            <v:group style="position:absolute;left:8361;top:604;width:2;height:469" coordorigin="8361,604" coordsize="2,469">
              <v:shape style="position:absolute;left:8361;top:604;width:2;height:469" coordorigin="8361,604" coordsize="0,469" path="m8361,604l8361,1072e" filled="f" stroked="t" strokeweight=".194pt" strokecolor="#020A0B">
                <v:path arrowok="t"/>
              </v:shape>
            </v:group>
            <v:group style="position:absolute;left:5886;top:1285;width:2074;height:2" coordorigin="5886,1285" coordsize="2074,2">
              <v:shape style="position:absolute;left:5886;top:1285;width:2074;height:2" coordorigin="5886,1285" coordsize="2074,0" path="m5886,1285l7960,1285e" filled="f" stroked="t" strokeweight="1.001000pt" strokecolor="#00519E">
                <v:path arrowok="t"/>
              </v:shape>
            </v:group>
            <v:group style="position:absolute;left:5922;top:1358;width:366;height:2" coordorigin="5922,1358" coordsize="366,2">
              <v:shape style="position:absolute;left:5922;top:1358;width:366;height:2" coordorigin="5922,1358" coordsize="366,0" path="m5922,1358l6287,1358e" filled="f" stroked="t" strokeweight="1.001000pt" strokecolor="#00519E">
                <v:path arrowok="t"/>
              </v:shape>
            </v:group>
            <v:group style="position:absolute;left:5886;top:1285;width:25;height:72" coordorigin="5886,1285" coordsize="25,72">
              <v:shape style="position:absolute;left:5886;top:1285;width:25;height:72" coordorigin="5886,1285" coordsize="25,72" path="m5886,1285l5886,1323,5893,1343,5910,1356e" filled="f" stroked="t" strokeweight="1.001000pt" strokecolor="#00519E">
                <v:path arrowok="t"/>
              </v:shape>
            </v:group>
            <v:group style="position:absolute;left:6287;top:1358;width:144;height:16" coordorigin="6287,1358" coordsize="144,16">
              <v:shape style="position:absolute;left:6287;top:1358;width:144;height:16" coordorigin="6287,1358" coordsize="144,16" path="m6287,1358l6399,1373,6430,1373e" filled="f" stroked="t" strokeweight="1.001000pt" strokecolor="#00519E">
                <v:path arrowok="t"/>
              </v:shape>
            </v:group>
            <v:group style="position:absolute;left:6546;top:1373;width:32;height:2" coordorigin="6546,1373" coordsize="32,2">
              <v:shape style="position:absolute;left:6546;top:1373;width:32;height:2" coordorigin="6546,1373" coordsize="32,0" path="m6546,1373l6577,1373e" filled="f" stroked="t" strokeweight="1.001000pt" strokecolor="#00519E">
                <v:path arrowok="t"/>
              </v:shape>
            </v:group>
            <v:group style="position:absolute;left:6440;top:1359;width:107;height:15" coordorigin="6440,1359" coordsize="107,15">
              <v:shape style="position:absolute;left:6440;top:1359;width:107;height:15" coordorigin="6440,1359" coordsize="107,15" path="m6440,1359l6546,1373e" filled="f" stroked="t" strokeweight="1.001000pt" strokecolor="#00519E">
                <v:path arrowok="t"/>
              </v:shape>
            </v:group>
            <v:group style="position:absolute;left:6693;top:1373;width:32;height:2" coordorigin="6693,1373" coordsize="32,2">
              <v:shape style="position:absolute;left:6693;top:1373;width:32;height:2" coordorigin="6693,1373" coordsize="32,0" path="m6693,1373l6725,1373e" filled="f" stroked="t" strokeweight="1.001000pt" strokecolor="#00519E">
                <v:path arrowok="t"/>
              </v:shape>
            </v:group>
            <v:group style="position:absolute;left:6587;top:1359;width:107;height:15" coordorigin="6587,1359" coordsize="107,15">
              <v:shape style="position:absolute;left:6587;top:1359;width:107;height:15" coordorigin="6587,1359" coordsize="107,15" path="m6587,1359l6693,1373e" filled="f" stroked="t" strokeweight="1.001000pt" strokecolor="#00519E">
                <v:path arrowok="t"/>
              </v:shape>
            </v:group>
            <v:group style="position:absolute;left:6840;top:1373;width:32;height:2" coordorigin="6840,1373" coordsize="32,2">
              <v:shape style="position:absolute;left:6840;top:1373;width:32;height:2" coordorigin="6840,1373" coordsize="32,0" path="m6840,1373l6871,1373e" filled="f" stroked="t" strokeweight="1.001000pt" strokecolor="#00519E">
                <v:path arrowok="t"/>
              </v:shape>
            </v:group>
            <v:group style="position:absolute;left:6734;top:1359;width:107;height:15" coordorigin="6734,1359" coordsize="107,15">
              <v:shape style="position:absolute;left:6734;top:1359;width:107;height:15" coordorigin="6734,1359" coordsize="107,15" path="m6734,1359l6840,1373e" filled="f" stroked="t" strokeweight="1.001000pt" strokecolor="#00519E">
                <v:path arrowok="t"/>
              </v:shape>
            </v:group>
            <v:group style="position:absolute;left:6988;top:1373;width:32;height:2" coordorigin="6988,1373" coordsize="32,2">
              <v:shape style="position:absolute;left:6988;top:1373;width:32;height:2" coordorigin="6988,1373" coordsize="32,0" path="m6988,1373l7019,1373e" filled="f" stroked="t" strokeweight="1.001000pt" strokecolor="#00519E">
                <v:path arrowok="t"/>
              </v:shape>
            </v:group>
            <v:group style="position:absolute;left:6882;top:1359;width:107;height:15" coordorigin="6882,1359" coordsize="107,15">
              <v:shape style="position:absolute;left:6882;top:1359;width:107;height:15" coordorigin="6882,1359" coordsize="107,15" path="m6882,1359l6988,1373e" filled="f" stroked="t" strokeweight="1.001000pt" strokecolor="#00519E">
                <v:path arrowok="t"/>
              </v:shape>
            </v:group>
            <v:group style="position:absolute;left:7028;top:1359;width:107;height:15" coordorigin="7028,1359" coordsize="107,15">
              <v:shape style="position:absolute;left:7028;top:1359;width:107;height:15" coordorigin="7028,1359" coordsize="107,15" path="m7028,1359l7135,1373e" filled="f" stroked="t" strokeweight="1.001000pt" strokecolor="#00519E">
                <v:path arrowok="t"/>
              </v:shape>
            </v:group>
            <v:group style="position:absolute;left:6425;top:1366;width:20;height:2" coordorigin="6425,1366" coordsize="20,2">
              <v:shape style="position:absolute;left:6425;top:1366;width:20;height:2" coordorigin="6425,1366" coordsize="20,0" path="m6425,1366l6445,1366e" filled="f" stroked="t" strokeweight=".278pt" strokecolor="#00519E">
                <v:path arrowok="t"/>
              </v:shape>
            </v:group>
            <v:group style="position:absolute;left:6572;top:1366;width:20;height:2" coordorigin="6572,1366" coordsize="20,2">
              <v:shape style="position:absolute;left:6572;top:1366;width:20;height:2" coordorigin="6572,1366" coordsize="20,0" path="m6572,1366l6592,1366e" filled="f" stroked="t" strokeweight=".278pt" strokecolor="#00519E">
                <v:path arrowok="t"/>
              </v:shape>
            </v:group>
            <v:group style="position:absolute;left:6719;top:1366;width:20;height:2" coordorigin="6719,1366" coordsize="20,2">
              <v:shape style="position:absolute;left:6719;top:1366;width:20;height:2" coordorigin="6719,1366" coordsize="20,0" path="m6719,1366l6739,1366e" filled="f" stroked="t" strokeweight=".278pt" strokecolor="#00519E">
                <v:path arrowok="t"/>
              </v:shape>
            </v:group>
            <v:group style="position:absolute;left:6866;top:1366;width:20;height:2" coordorigin="6866,1366" coordsize="20,2">
              <v:shape style="position:absolute;left:6866;top:1366;width:20;height:2" coordorigin="6866,1366" coordsize="20,0" path="m6866,1366l6886,1366e" filled="f" stroked="t" strokeweight=".278pt" strokecolor="#00519E">
                <v:path arrowok="t"/>
              </v:shape>
            </v:group>
            <v:group style="position:absolute;left:7014;top:1366;width:20;height:2" coordorigin="7014,1366" coordsize="20,2">
              <v:shape style="position:absolute;left:7014;top:1366;width:20;height:2" coordorigin="7014,1366" coordsize="20,0" path="m7014,1366l7034,1366e" filled="f" stroked="t" strokeweight=".278pt" strokecolor="#00519E">
                <v:path arrowok="t"/>
              </v:shape>
            </v:group>
            <v:group style="position:absolute;left:6430;top:1369;width:5;height:5" coordorigin="6430,1369" coordsize="5,5">
              <v:shape style="position:absolute;left:6430;top:1369;width:5;height:5" coordorigin="6430,1369" coordsize="5,5" path="m6430,1373l6432,1373,6435,1371,6435,1369e" filled="f" stroked="t" strokeweight="1.001000pt" strokecolor="#00519E">
                <v:path arrowok="t"/>
              </v:shape>
            </v:group>
            <v:group style="position:absolute;left:6435;top:1359;width:5;height:5" coordorigin="6435,1359" coordsize="5,5">
              <v:shape style="position:absolute;left:6435;top:1359;width:5;height:5" coordorigin="6435,1359" coordsize="5,5" path="m6440,1359l6439,1359,6437,1359,6436,1359,6435,1360,6435,1361,6435,1363e" filled="f" stroked="t" strokeweight="1.001000pt" strokecolor="#00519E">
                <v:path arrowok="t"/>
              </v:shape>
            </v:group>
            <v:group style="position:absolute;left:6577;top:1369;width:5;height:5" coordorigin="6577,1369" coordsize="5,5">
              <v:shape style="position:absolute;left:6577;top:1369;width:5;height:5" coordorigin="6577,1369" coordsize="5,5" path="m6577,1373l6580,1373,6582,1371,6582,1369e" filled="f" stroked="t" strokeweight="1.001000pt" strokecolor="#00519E">
                <v:path arrowok="t"/>
              </v:shape>
            </v:group>
            <v:group style="position:absolute;left:6582;top:1359;width:6;height:5" coordorigin="6582,1359" coordsize="6,5">
              <v:shape style="position:absolute;left:6582;top:1359;width:6;height:5" coordorigin="6582,1359" coordsize="6,5" path="m6587,1359l6585,1359,6584,1359,6584,1359,6583,1360,6582,1361,6582,1363e" filled="f" stroked="t" strokeweight="1.001000pt" strokecolor="#00519E">
                <v:path arrowok="t"/>
              </v:shape>
            </v:group>
            <v:group style="position:absolute;left:6725;top:1369;width:5;height:5" coordorigin="6725,1369" coordsize="5,5">
              <v:shape style="position:absolute;left:6725;top:1369;width:5;height:5" coordorigin="6725,1369" coordsize="5,5" path="m6725,1373l6727,1373,6729,1371,6729,1369e" filled="f" stroked="t" strokeweight="1.001000pt" strokecolor="#00519E">
                <v:path arrowok="t"/>
              </v:shape>
            </v:group>
            <v:group style="position:absolute;left:6729;top:1359;width:5;height:5" coordorigin="6729,1359" coordsize="5,5">
              <v:shape style="position:absolute;left:6729;top:1359;width:5;height:5" coordorigin="6729,1359" coordsize="5,5" path="m6734,1359l6733,1359,6731,1359,6730,1359,6729,1360,6729,1361,6729,1363e" filled="f" stroked="t" strokeweight="1.001000pt" strokecolor="#00519E">
                <v:path arrowok="t"/>
              </v:shape>
            </v:group>
            <v:group style="position:absolute;left:6871;top:1369;width:5;height:5" coordorigin="6871,1369" coordsize="5,5">
              <v:shape style="position:absolute;left:6871;top:1369;width:5;height:5" coordorigin="6871,1369" coordsize="5,5" path="m6871,1373l6874,1373,6876,1371,6876,1369e" filled="f" stroked="t" strokeweight="1.001000pt" strokecolor="#00519E">
                <v:path arrowok="t"/>
              </v:shape>
            </v:group>
            <v:group style="position:absolute;left:6876;top:1359;width:6;height:5" coordorigin="6876,1359" coordsize="6,5">
              <v:shape style="position:absolute;left:6876;top:1359;width:6;height:5" coordorigin="6876,1359" coordsize="6,5" path="m6882,1359l6880,1359,6879,1359,6878,1359,6877,1360,6876,1361,6876,1363e" filled="f" stroked="t" strokeweight="1.001000pt" strokecolor="#00519E">
                <v:path arrowok="t"/>
              </v:shape>
            </v:group>
            <v:group style="position:absolute;left:7019;top:1369;width:5;height:5" coordorigin="7019,1369" coordsize="5,5">
              <v:shape style="position:absolute;left:7019;top:1369;width:5;height:5" coordorigin="7019,1369" coordsize="5,5" path="m7019,1373l7021,1373,7024,1371,7024,1369e" filled="f" stroked="t" strokeweight="1.001000pt" strokecolor="#00519E">
                <v:path arrowok="t"/>
              </v:shape>
            </v:group>
            <v:group style="position:absolute;left:7024;top:1359;width:5;height:5" coordorigin="7024,1359" coordsize="5,5">
              <v:shape style="position:absolute;left:7024;top:1359;width:5;height:5" coordorigin="7024,1359" coordsize="5,5" path="m7028,1359l7027,1359,7026,1359,7025,1359,7024,1360,7024,1361,7024,1363e" filled="f" stroked="t" strokeweight="1.001000pt" strokecolor="#00519E">
                <v:path arrowok="t"/>
              </v:shape>
            </v:group>
            <v:group style="position:absolute;left:7160;top:1366;width:20;height:2" coordorigin="7160,1366" coordsize="20,2">
              <v:shape style="position:absolute;left:7160;top:1366;width:20;height:2" coordorigin="7160,1366" coordsize="20,0" path="m7160,1366l7181,1366e" filled="f" stroked="t" strokeweight=".278pt" strokecolor="#00519E">
                <v:path arrowok="t"/>
              </v:shape>
            </v:group>
            <v:group style="position:absolute;left:7176;top:1359;width:107;height:15" coordorigin="7176,1359" coordsize="107,15">
              <v:shape style="position:absolute;left:7176;top:1359;width:107;height:15" coordorigin="7176,1359" coordsize="107,15" path="m7176,1359l7282,1373e" filled="f" stroked="t" strokeweight="1.001000pt" strokecolor="#00519E">
                <v:path arrowok="t"/>
              </v:shape>
            </v:group>
            <v:group style="position:absolute;left:7170;top:1359;width:6;height:5" coordorigin="7170,1359" coordsize="6,5">
              <v:shape style="position:absolute;left:7170;top:1359;width:6;height:5" coordorigin="7170,1359" coordsize="6,5" path="m7176,1359l7174,1359,7173,1359,7172,1359,7171,1360,7170,1361,7170,1363e" filled="f" stroked="t" strokeweight="1.001000pt" strokecolor="#00519E">
                <v:path arrowok="t"/>
              </v:shape>
            </v:group>
            <v:group style="position:absolute;left:7135;top:1369;width:36;height:5" coordorigin="7135,1369" coordsize="36,5">
              <v:shape style="position:absolute;left:7135;top:1369;width:36;height:5" coordorigin="7135,1369" coordsize="36,5" path="m7135,1373l7166,1373,7169,1373,7170,1371,7170,1369e" filled="f" stroked="t" strokeweight="1.001000pt" strokecolor="#00519E">
                <v:path arrowok="t"/>
              </v:shape>
            </v:group>
            <v:group style="position:absolute;left:7580;top:1394;width:2;height:125" coordorigin="7580,1394" coordsize="2,125">
              <v:shape style="position:absolute;left:7580;top:1394;width:2;height:125" coordorigin="7580,1394" coordsize="0,125" path="m7580,1394l7580,1518e" filled="f" stroked="t" strokeweight="1.001000pt" strokecolor="#00519E">
                <v:path arrowok="t"/>
              </v:shape>
            </v:group>
            <v:group style="position:absolute;left:7358;top:1478;width:86;height:2" coordorigin="7358,1478" coordsize="86,2">
              <v:shape style="position:absolute;left:7358;top:1478;width:86;height:2" coordorigin="7358,1478" coordsize="86,0" path="m7358,1478l7444,1478e" filled="f" stroked="t" strokeweight="1.001000pt" strokecolor="#00519E">
                <v:path arrowok="t"/>
              </v:shape>
            </v:group>
            <v:group style="position:absolute;left:7444;top:1391;width:14;height:88" coordorigin="7444,1391" coordsize="14,88">
              <v:shape style="position:absolute;left:7444;top:1391;width:14;height:88" coordorigin="7444,1391" coordsize="14,88" path="m7457,1391l7444,1478e" filled="f" stroked="t" strokeweight="1.001000pt" strokecolor="#00519E">
                <v:path arrowok="t"/>
              </v:shape>
            </v:group>
            <v:group style="position:absolute;left:7358;top:1409;width:2;height:70" coordorigin="7358,1409" coordsize="2,70">
              <v:shape style="position:absolute;left:7358;top:1409;width:2;height:70" coordorigin="7358,1409" coordsize="0,70" path="m7358,1409l7358,1478e" filled="f" stroked="t" strokeweight="1.001000pt" strokecolor="#00519E">
                <v:path arrowok="t"/>
              </v:shape>
            </v:group>
            <v:group style="position:absolute;left:7282;top:1373;width:41;height:2" coordorigin="7282,1373" coordsize="41,2">
              <v:shape style="position:absolute;left:7282;top:1373;width:41;height:2" coordorigin="7282,1373" coordsize="41,0" path="m7282,1373l7323,1373e" filled="f" stroked="t" strokeweight="1.001000pt" strokecolor="#00519E">
                <v:path arrowok="t"/>
              </v:shape>
            </v:group>
            <v:group style="position:absolute;left:7471;top:1380;width:96;height:2" coordorigin="7471,1380" coordsize="96,2">
              <v:shape style="position:absolute;left:7471;top:1380;width:96;height:2" coordorigin="7471,1380" coordsize="96,0" path="m7471,1380l7566,1380e" filled="f" stroked="t" strokeweight="1.001000pt" strokecolor="#00519E">
                <v:path arrowok="t"/>
              </v:shape>
            </v:group>
            <v:group style="position:absolute;left:7334;top:1375;width:24;height:35" coordorigin="7334,1375" coordsize="24,35">
              <v:shape style="position:absolute;left:7334;top:1375;width:24;height:35" coordorigin="7334,1375" coordsize="24,35" path="m7358,1409l7351,1388,7334,1375e" filled="f" stroked="t" strokeweight="1.001000pt" strokecolor="#00519E">
                <v:path arrowok="t"/>
              </v:shape>
            </v:group>
            <v:group style="position:absolute;left:7457;top:1380;width:14;height:12" coordorigin="7457,1380" coordsize="14,12">
              <v:shape style="position:absolute;left:7457;top:1380;width:14;height:12" coordorigin="7457,1380" coordsize="14,12" path="m7471,1380l7465,1380,7459,1385,7457,1391e" filled="f" stroked="t" strokeweight="1.001000pt" strokecolor="#00519E">
                <v:path arrowok="t"/>
              </v:shape>
            </v:group>
            <v:group style="position:absolute;left:7566;top:1380;width:14;height:14" coordorigin="7566,1380" coordsize="14,14">
              <v:shape style="position:absolute;left:7566;top:1380;width:14;height:14" coordorigin="7566,1380" coordsize="14,14" path="m7580,1394l7580,1386,7574,1380,7566,1380e" filled="f" stroked="t" strokeweight="1.001000pt" strokecolor="#00519E">
                <v:path arrowok="t"/>
              </v:shape>
            </v:group>
            <v:group style="position:absolute;left:7580;top:1518;width:112;height:2" coordorigin="7580,1518" coordsize="112,2">
              <v:shape style="position:absolute;left:7580;top:1518;width:112;height:2" coordorigin="7580,1518" coordsize="112,0" path="m7580,1518l7692,1518e" filled="f" stroked="t" strokeweight="1.001000pt" strokecolor="#00519E">
                <v:path arrowok="t"/>
              </v:shape>
            </v:group>
            <v:group style="position:absolute;left:7993;top:1340;width:470;height:2" coordorigin="7993,1340" coordsize="470,2">
              <v:shape style="position:absolute;left:7993;top:1340;width:470;height:2" coordorigin="7993,1340" coordsize="470,0" path="m8462,1340l7993,1340e" filled="f" stroked="t" strokeweight="1.001000pt" strokecolor="#00519E">
                <v:path arrowok="t"/>
              </v:shape>
            </v:group>
            <v:group style="position:absolute;left:8589;top:1406;width:218;height:47" coordorigin="8589,1406" coordsize="218,47">
              <v:shape style="position:absolute;left:8589;top:1406;width:218;height:47" coordorigin="8589,1406" coordsize="218,47" path="m8807,1452l8589,1406e" filled="f" stroked="t" strokeweight="1.001000pt" strokecolor="#00519E">
                <v:path arrowok="t"/>
              </v:shape>
            </v:group>
            <v:group style="position:absolute;left:8361;top:1540;width:402;height:2" coordorigin="8361,1540" coordsize="402,2">
              <v:shape style="position:absolute;left:8361;top:1540;width:402;height:2" coordorigin="8361,1540" coordsize="402,0" path="m8762,1540l8361,1540e" filled="f" stroked="t" strokeweight="1.001000pt" strokecolor="#00519E">
                <v:path arrowok="t"/>
              </v:shape>
            </v:group>
            <v:group style="position:absolute;left:8320;top:1496;width:487;height:2" coordorigin="8320,1496" coordsize="487,2">
              <v:shape style="position:absolute;left:8320;top:1496;width:487;height:2" coordorigin="8320,1496" coordsize="487,0" path="m8807,1496l8320,1496e" filled="f" stroked="t" strokeweight=".194pt" strokecolor="#020A0B">
                <v:path arrowok="t"/>
              </v:shape>
            </v:group>
            <v:group style="position:absolute;left:8797;top:1474;width:20;height:2" coordorigin="8797,1474" coordsize="20,2">
              <v:shape style="position:absolute;left:8797;top:1474;width:20;height:2" coordorigin="8797,1474" coordsize="20,0" path="m8797,1474l8817,1474e" filled="f" stroked="t" strokeweight="2.216pt" strokecolor="#00519E">
                <v:path arrowok="t"/>
              </v:shape>
            </v:group>
            <v:group style="position:absolute;left:8762;top:1496;width:45;height:45" coordorigin="8762,1496" coordsize="45,45">
              <v:shape style="position:absolute;left:8762;top:1496;width:45;height:45" coordorigin="8762,1496" coordsize="45,45" path="m8807,1496l8762,1540e" filled="f" stroked="t" strokeweight="1.001000pt" strokecolor="#00519E">
                <v:path arrowok="t"/>
              </v:shape>
            </v:group>
            <v:group style="position:absolute;left:8183;top:1499;width:72;height:42" coordorigin="8183,1499" coordsize="72,42">
              <v:shape style="position:absolute;left:8183;top:1499;width:72;height:42" coordorigin="8183,1499" coordsize="72,42" path="m8183,1540l8255,1499e" filled="f" stroked="t" strokeweight="1.001000pt" strokecolor="#00519E">
                <v:path arrowok="t"/>
              </v:shape>
            </v:group>
            <v:group style="position:absolute;left:8049;top:1630;width:2;height:60" coordorigin="8049,1630" coordsize="2,60">
              <v:shape style="position:absolute;left:8049;top:1630;width:2;height:60" coordorigin="8049,1630" coordsize="0,60" path="m8049,1690l8049,1630e" filled="f" stroked="t" strokeweight="1.001000pt" strokecolor="#00519E">
                <v:path arrowok="t"/>
              </v:shape>
            </v:group>
            <v:group style="position:absolute;left:7692;top:1518;width:2;height:172" coordorigin="7692,1518" coordsize="2,172">
              <v:shape style="position:absolute;left:7692;top:1518;width:2;height:172" coordorigin="7692,1518" coordsize="0,172" path="m7692,1518l7692,1690e" filled="f" stroked="t" strokeweight="1.001000pt" strokecolor="#00519E">
                <v:path arrowok="t"/>
              </v:shape>
            </v:group>
            <v:group style="position:absolute;left:7915;top:1766;width:89;height:2" coordorigin="7915,1766" coordsize="89,2">
              <v:shape style="position:absolute;left:7915;top:1766;width:89;height:2" coordorigin="7915,1766" coordsize="89,0" path="m8004,1766l7915,1766e" filled="f" stroked="t" strokeweight="1.001000pt" strokecolor="#00519E">
                <v:path arrowok="t"/>
              </v:shape>
            </v:group>
            <v:group style="position:absolute;left:8270;top:1490;width:91;height:51" coordorigin="8270,1490" coordsize="91,51">
              <v:shape style="position:absolute;left:8270;top:1490;width:91;height:51" coordorigin="8270,1490" coordsize="91,51" path="m8361,1540l8307,1492,8289,1490,8270,1492e" filled="f" stroked="t" strokeweight="1.001000pt" strokecolor="#00519E">
                <v:path arrowok="t"/>
              </v:shape>
            </v:group>
            <v:group style="position:absolute;left:8183;top:1540;width:2;height:90" coordorigin="8183,1540" coordsize="2,90">
              <v:shape style="position:absolute;left:8183;top:1540;width:2;height:90" coordorigin="8183,1540" coordsize="0,90" path="m8183,1630l8183,1540e" filled="f" stroked="t" strokeweight="1.001000pt" strokecolor="#00519E">
                <v:path arrowok="t"/>
              </v:shape>
            </v:group>
            <v:group style="position:absolute;left:8049;top:1630;width:134;height:2" coordorigin="8049,1630" coordsize="134,2">
              <v:shape style="position:absolute;left:8049;top:1630;width:134;height:2" coordorigin="8049,1630" coordsize="134,0" path="m8183,1630l8049,1630e" filled="f" stroked="t" strokeweight="1.001000pt" strokecolor="#00519E">
                <v:path arrowok="t"/>
              </v:shape>
            </v:group>
            <v:group style="position:absolute;left:8004;top:1690;width:46;height:77" coordorigin="8004,1690" coordsize="46,77">
              <v:shape style="position:absolute;left:8004;top:1690;width:46;height:77" coordorigin="8004,1690" coordsize="46,77" path="m8004,1766l8049,1690e" filled="f" stroked="t" strokeweight="1.001000pt" strokecolor="#00519E">
                <v:path arrowok="t"/>
              </v:shape>
            </v:group>
            <v:group style="position:absolute;left:7692;top:1690;width:45;height:77" coordorigin="7692,1690" coordsize="45,77">
              <v:shape style="position:absolute;left:7692;top:1690;width:45;height:77" coordorigin="7692,1690" coordsize="45,77" path="m7692,1690l7736,1766e" filled="f" stroked="t" strokeweight="1.001000pt" strokecolor="#00519E">
                <v:path arrowok="t"/>
              </v:shape>
            </v:group>
            <v:group style="position:absolute;left:7960;top:1285;width:34;height:56" coordorigin="7960,1285" coordsize="34,56">
              <v:shape style="position:absolute;left:7960;top:1285;width:34;height:56" coordorigin="7960,1285" coordsize="34,56" path="m7993,1340l7960,1285e" filled="f" stroked="t" strokeweight="1.001000pt" strokecolor="#00519E">
                <v:path arrowok="t"/>
              </v:shape>
            </v:group>
            <v:group style="position:absolute;left:7870;top:377;width:46;height:49" coordorigin="7870,377" coordsize="46,49">
              <v:shape style="position:absolute;left:7870;top:377;width:46;height:49" coordorigin="7870,377" coordsize="46,49" path="m7870,426l7915,377e" filled="f" stroked="t" strokeweight=".641pt" strokecolor="#000000">
                <v:path arrowok="t"/>
              </v:shape>
            </v:group>
            <v:group style="position:absolute;left:7825;top:377;width:46;height:49" coordorigin="7825,377" coordsize="46,49">
              <v:shape style="position:absolute;left:7825;top:377;width:46;height:49" coordorigin="7825,377" coordsize="46,49" path="m7870,426l7825,377e" filled="f" stroked="t" strokeweight=".641pt" strokecolor="#000000">
                <v:path arrowok="t"/>
              </v:shape>
            </v:group>
            <v:group style="position:absolute;left:7825;top:725;width:46;height:49" coordorigin="7825,725" coordsize="46,49">
              <v:shape style="position:absolute;left:7825;top:725;width:46;height:49" coordorigin="7825,725" coordsize="46,49" path="m7870,773l7825,725e" filled="f" stroked="t" strokeweight=".194pt" strokecolor="#020A0B">
                <v:path arrowok="t"/>
              </v:shape>
            </v:group>
            <v:group style="position:absolute;left:7870;top:725;width:46;height:49" coordorigin="7870,725" coordsize="46,49">
              <v:shape style="position:absolute;left:7870;top:725;width:46;height:49" coordorigin="7870,725" coordsize="46,49" path="m7870,773l7915,725e" filled="f" stroked="t" strokeweight=".194pt" strokecolor="#020A0B">
                <v:path arrowok="t"/>
              </v:shape>
            </v:group>
            <v:group style="position:absolute;left:7870;top:677;width:46;height:48" coordorigin="7870,677" coordsize="46,48">
              <v:shape style="position:absolute;left:7870;top:677;width:46;height:48" coordorigin="7870,677" coordsize="46,48" path="m7870,677l7915,725e" filled="f" stroked="t" strokeweight=".194pt" strokecolor="#020A0B">
                <v:path arrowok="t"/>
              </v:shape>
            </v:group>
            <v:group style="position:absolute;left:7825;top:677;width:46;height:48" coordorigin="7825,677" coordsize="46,48">
              <v:shape style="position:absolute;left:7825;top:677;width:46;height:48" coordorigin="7825,677" coordsize="46,48" path="m7870,677l7825,725e" filled="f" stroked="t" strokeweight=".194pt" strokecolor="#020A0B">
                <v:path arrowok="t"/>
              </v:shape>
            </v:group>
            <v:group style="position:absolute;left:7825;top:1718;width:46;height:48" coordorigin="7825,1718" coordsize="46,48">
              <v:shape style="position:absolute;left:7825;top:1718;width:46;height:48" coordorigin="7825,1718" coordsize="46,48" path="m7870,1718l7825,1766e" filled="f" stroked="t" strokeweight="1.001000pt" strokecolor="#00519E">
                <v:path arrowok="t"/>
              </v:shape>
            </v:group>
            <v:group style="position:absolute;left:7870;top:1718;width:46;height:48" coordorigin="7870,1718" coordsize="46,48">
              <v:shape style="position:absolute;left:7870;top:1718;width:46;height:48" coordorigin="7870,1718" coordsize="46,48" path="m7870,1718l7915,1766e" filled="f" stroked="t" strokeweight="1.001000pt" strokecolor="#00519E">
                <v:path arrowok="t"/>
              </v:shape>
            </v:group>
            <v:group style="position:absolute;left:7736;top:1766;width:89;height:2" coordorigin="7736,1766" coordsize="89,2">
              <v:shape style="position:absolute;left:7736;top:1766;width:89;height:2" coordorigin="7736,1766" coordsize="89,0" path="m7825,1766l7736,1766e" filled="f" stroked="t" strokeweight="1.001000pt" strokecolor="#00519E">
                <v:path arrowok="t"/>
              </v:shape>
            </v:group>
            <v:group style="position:absolute;left:8462;top:1340;width:127;height:66" coordorigin="8462,1340" coordsize="127,66">
              <v:shape style="position:absolute;left:8462;top:1340;width:127;height:66" coordorigin="8462,1340" coordsize="127,66" path="m8589,1406l8462,1406,8462,1340e" filled="f" stroked="t" strokeweight="1.001000pt" strokecolor="#00519E">
                <v:path arrowok="t"/>
              </v:shape>
            </v:group>
            <v:group style="position:absolute;left:8462;top:1072;width:2;height:268" coordorigin="8462,1072" coordsize="2,268">
              <v:shape style="position:absolute;left:8462;top:1072;width:2;height:268" coordorigin="8462,1072" coordsize="0,268" path="m8462,1340l8462,1072e" filled="f" stroked="t" strokeweight=".194pt" strokecolor="#020A0B">
                <v:path arrowok="t"/>
              </v:shape>
            </v:group>
            <v:group style="position:absolute;left:8589;top:1072;width:2;height:334" coordorigin="8589,1072" coordsize="2,334">
              <v:shape style="position:absolute;left:8589;top:1072;width:2;height:334" coordorigin="8589,1072" coordsize="0,334" path="m8589,1406l8589,1072e" filled="f" stroked="t" strokeweight=".194pt" strokecolor="#020A0B">
                <v:path arrowok="t"/>
              </v:shape>
            </v:group>
            <v:group style="position:absolute;left:9156;top:1083;width:2;height:392" coordorigin="9156,1083" coordsize="2,392">
              <v:shape style="position:absolute;left:9156;top:1083;width:2;height:392" coordorigin="9156,1083" coordsize="0,392" path="m9156,1083l9156,1474e" filled="f" stroked="t" strokeweight=".641pt" strokecolor="#000000">
                <v:path arrowok="t"/>
                <v:stroke dashstyle="dash"/>
              </v:shape>
            </v:group>
            <v:group style="position:absolute;left:9145;top:1474;width:23;height:67" coordorigin="9145,1474" coordsize="23,67">
              <v:shape style="position:absolute;left:9145;top:1474;width:23;height:67" coordorigin="9145,1474" coordsize="23,67" path="m9168,1474l9145,1474,9156,1540,9168,1474xe" filled="t" fillcolor="#020A0B" stroked="f">
                <v:path arrowok="t"/>
                <v:fill type="solid"/>
              </v:shape>
            </v:group>
            <v:group style="position:absolute;left:9145;top:1474;width:23;height:67" coordorigin="9145,1474" coordsize="23,67">
              <v:shape style="position:absolute;left:9145;top:1474;width:23;height:67" coordorigin="9145,1474" coordsize="23,67" path="m9168,1474l9156,1540,9145,1474,9168,1474xe" filled="f" stroked="t" strokeweight="0pt" strokecolor="#020A0B">
                <v:path arrowok="t"/>
              </v:shape>
            </v:group>
            <v:group style="position:absolute;left:8320;top:649;width:487;height:2" coordorigin="8320,649" coordsize="487,2">
              <v:shape style="position:absolute;left:8320;top:649;width:487;height:2" coordorigin="8320,649" coordsize="487,0" path="m8807,649l8320,649e" filled="f" stroked="t" strokeweight=".194pt" strokecolor="#020A0B">
                <v:path arrowok="t"/>
              </v:shape>
            </v:group>
            <v:group style="position:absolute;left:9402;top:1239;width:2;height:2" coordorigin="9402,1239" coordsize="2,2">
              <v:shape style="position:absolute;left:9402;top:1239;width:2;height:2" coordorigin="9402,1239" coordsize="1,1" path="m9402,1239l9403,1239e" filled="f" stroked="t" strokeweight=".147pt" strokecolor="#020A0B">
                <v:path arrowok="t"/>
              </v:shape>
            </v:group>
            <v:group style="position:absolute;left:8807;top:1451;width:2;height:2" coordorigin="8807,1451" coordsize="2,2">
              <v:shape style="position:absolute;left:8807;top:1451;width:2;height:2" coordorigin="8807,1451" coordsize="1,1" path="m8807,1451l8808,1451e" filled="f" stroked="t" strokeweight=".144pt" strokecolor="#EE7F00">
                <v:path arrowok="t"/>
              </v:shape>
            </v:group>
            <v:group style="position:absolute;left:8588;top:1405;width:2;height:2" coordorigin="8588,1405" coordsize="2,2">
              <v:shape style="position:absolute;left:8588;top:1405;width:2;height:2" coordorigin="8588,1405" coordsize="1,1" path="m8588,1405l8589,1405e" filled="f" stroked="t" strokeweight=".146pt" strokecolor="#EE7F00">
                <v:path arrowok="t"/>
              </v:shape>
            </v:group>
            <v:group style="position:absolute;left:7692;top:454;width:2;height:167" coordorigin="7692,454" coordsize="2,167">
              <v:shape style="position:absolute;left:7692;top:454;width:2;height:167" coordorigin="7692,454" coordsize="0,167" path="m7692,620l7692,454e" filled="f" stroked="t" strokeweight=".641pt" strokecolor="#000000">
                <v:path arrowok="t"/>
              </v:shape>
            </v:group>
            <v:group style="position:absolute;left:5874;top:-13;width:28;height:29" coordorigin="5874,-13" coordsize="28,29">
              <v:shape style="position:absolute;left:5874;top:-13;width:28;height:29" coordorigin="5874,-13" coordsize="28,29" path="m5874,1l5902,1e" filled="f" stroked="t" strokeweight="1.53pt" strokecolor="#000000">
                <v:path arrowok="t"/>
              </v:shape>
            </v:group>
            <v:group style="position:absolute;left:5888;top:1;width:13;height:2" coordorigin="5888,1" coordsize="13,2">
              <v:shape style="position:absolute;left:5888;top:1;width:13;height:2" coordorigin="5888,1" coordsize="13,0" path="m5888,1l5901,1e" filled="f" stroked="t" strokeweight=".6pt" strokecolor="#000000">
                <v:path arrowok="t"/>
              </v:shape>
            </v:group>
            <v:group style="position:absolute;left:5964;top:1;width:13;height:2" coordorigin="5964,1" coordsize="13,2">
              <v:shape style="position:absolute;left:5964;top:1;width:13;height:2" coordorigin="5964,1" coordsize="13,0" path="m5964,1l5977,1e" filled="f" stroked="t" strokeweight=".6pt" strokecolor="#000000">
                <v:path arrowok="t"/>
              </v:shape>
            </v:group>
            <v:group style="position:absolute;left:6041;top:1;width:13;height:2" coordorigin="6041,1" coordsize="13,2">
              <v:shape style="position:absolute;left:6041;top:1;width:13;height:2" coordorigin="6041,1" coordsize="13,0" path="m6041,1l6054,1e" filled="f" stroked="t" strokeweight=".6pt" strokecolor="#000000">
                <v:path arrowok="t"/>
              </v:shape>
            </v:group>
            <v:group style="position:absolute;left:6118;top:1;width:13;height:2" coordorigin="6118,1" coordsize="13,2">
              <v:shape style="position:absolute;left:6118;top:1;width:13;height:2" coordorigin="6118,1" coordsize="13,0" path="m6118,1l6131,1e" filled="f" stroked="t" strokeweight=".6pt" strokecolor="#000000">
                <v:path arrowok="t"/>
              </v:shape>
            </v:group>
            <v:group style="position:absolute;left:6195;top:1;width:13;height:2" coordorigin="6195,1" coordsize="13,2">
              <v:shape style="position:absolute;left:6195;top:1;width:13;height:2" coordorigin="6195,1" coordsize="13,0" path="m6195,1l6208,1e" filled="f" stroked="t" strokeweight=".6pt" strokecolor="#000000">
                <v:path arrowok="t"/>
              </v:shape>
            </v:group>
            <v:group style="position:absolute;left:6272;top:1;width:13;height:2" coordorigin="6272,1" coordsize="13,2">
              <v:shape style="position:absolute;left:6272;top:1;width:13;height:2" coordorigin="6272,1" coordsize="13,0" path="m6272,1l6285,1e" filled="f" stroked="t" strokeweight=".6pt" strokecolor="#000000">
                <v:path arrowok="t"/>
              </v:shape>
            </v:group>
            <v:group style="position:absolute;left:6349;top:1;width:13;height:2" coordorigin="6349,1" coordsize="13,2">
              <v:shape style="position:absolute;left:6349;top:1;width:13;height:2" coordorigin="6349,1" coordsize="13,0" path="m6349,1l6362,1e" filled="f" stroked="t" strokeweight=".6pt" strokecolor="#000000">
                <v:path arrowok="t"/>
              </v:shape>
            </v:group>
            <v:group style="position:absolute;left:6426;top:1;width:13;height:2" coordorigin="6426,1" coordsize="13,2">
              <v:shape style="position:absolute;left:6426;top:1;width:13;height:2" coordorigin="6426,1" coordsize="13,0" path="m6426,1l6439,1e" filled="f" stroked="t" strokeweight=".6pt" strokecolor="#000000">
                <v:path arrowok="t"/>
              </v:shape>
            </v:group>
            <v:group style="position:absolute;left:6502;top:1;width:13;height:2" coordorigin="6502,1" coordsize="13,2">
              <v:shape style="position:absolute;left:6502;top:1;width:13;height:2" coordorigin="6502,1" coordsize="13,0" path="m6502,1l6515,1e" filled="f" stroked="t" strokeweight=".6pt" strokecolor="#000000">
                <v:path arrowok="t"/>
              </v:shape>
            </v:group>
            <v:group style="position:absolute;left:6580;top:1;width:13;height:2" coordorigin="6580,1" coordsize="13,2">
              <v:shape style="position:absolute;left:6580;top:1;width:13;height:2" coordorigin="6580,1" coordsize="13,0" path="m6580,1l6593,1e" filled="f" stroked="t" strokeweight=".6pt" strokecolor="#000000">
                <v:path arrowok="t"/>
              </v:shape>
            </v:group>
            <v:group style="position:absolute;left:6656;top:1;width:13;height:2" coordorigin="6656,1" coordsize="13,2">
              <v:shape style="position:absolute;left:6656;top:1;width:13;height:2" coordorigin="6656,1" coordsize="13,0" path="m6656,1l6669,1e" filled="f" stroked="t" strokeweight=".6pt" strokecolor="#000000">
                <v:path arrowok="t"/>
              </v:shape>
            </v:group>
            <v:group style="position:absolute;left:6733;top:1;width:13;height:2" coordorigin="6733,1" coordsize="13,2">
              <v:shape style="position:absolute;left:6733;top:1;width:13;height:2" coordorigin="6733,1" coordsize="13,0" path="m6733,1l6746,1e" filled="f" stroked="t" strokeweight=".6pt" strokecolor="#000000">
                <v:path arrowok="t"/>
              </v:shape>
            </v:group>
            <v:group style="position:absolute;left:6811;top:1;width:13;height:2" coordorigin="6811,1" coordsize="13,2">
              <v:shape style="position:absolute;left:6811;top:1;width:13;height:2" coordorigin="6811,1" coordsize="13,0" path="m6811,1l6823,1e" filled="f" stroked="t" strokeweight=".6pt" strokecolor="#000000">
                <v:path arrowok="t"/>
              </v:shape>
            </v:group>
            <v:group style="position:absolute;left:6887;top:1;width:13;height:2" coordorigin="6887,1" coordsize="13,2">
              <v:shape style="position:absolute;left:6887;top:1;width:13;height:2" coordorigin="6887,1" coordsize="13,0" path="m6887,1l6900,1e" filled="f" stroked="t" strokeweight=".6pt" strokecolor="#000000">
                <v:path arrowok="t"/>
              </v:shape>
            </v:group>
            <v:group style="position:absolute;left:6964;top:1;width:13;height:2" coordorigin="6964,1" coordsize="13,2">
              <v:shape style="position:absolute;left:6964;top:1;width:13;height:2" coordorigin="6964,1" coordsize="13,0" path="m6964,1l6977,1e" filled="f" stroked="t" strokeweight=".6pt" strokecolor="#000000">
                <v:path arrowok="t"/>
              </v:shape>
            </v:group>
            <v:group style="position:absolute;left:7041;top:1;width:13;height:2" coordorigin="7041,1" coordsize="13,2">
              <v:shape style="position:absolute;left:7041;top:1;width:13;height:2" coordorigin="7041,1" coordsize="13,0" path="m7041,1l7054,1e" filled="f" stroked="t" strokeweight=".6pt" strokecolor="#000000">
                <v:path arrowok="t"/>
              </v:shape>
            </v:group>
            <v:group style="position:absolute;left:7118;top:1;width:13;height:2" coordorigin="7118,1" coordsize="13,2">
              <v:shape style="position:absolute;left:7118;top:1;width:13;height:2" coordorigin="7118,1" coordsize="13,0" path="m7118,1l7131,1e" filled="f" stroked="t" strokeweight=".6pt" strokecolor="#000000">
                <v:path arrowok="t"/>
              </v:shape>
            </v:group>
            <v:group style="position:absolute;left:7194;top:1;width:13;height:2" coordorigin="7194,1" coordsize="13,2">
              <v:shape style="position:absolute;left:7194;top:1;width:13;height:2" coordorigin="7194,1" coordsize="13,0" path="m7194,1l7207,1e" filled="f" stroked="t" strokeweight=".6pt" strokecolor="#000000">
                <v:path arrowok="t"/>
              </v:shape>
            </v:group>
            <v:group style="position:absolute;left:7272;top:1;width:13;height:2" coordorigin="7272,1" coordsize="13,2">
              <v:shape style="position:absolute;left:7272;top:1;width:13;height:2" coordorigin="7272,1" coordsize="13,0" path="m7272,1l7285,1e" filled="f" stroked="t" strokeweight=".6pt" strokecolor="#000000">
                <v:path arrowok="t"/>
              </v:shape>
            </v:group>
            <v:group style="position:absolute;left:7349;top:1;width:13;height:2" coordorigin="7349,1" coordsize="13,2">
              <v:shape style="position:absolute;left:7349;top:1;width:13;height:2" coordorigin="7349,1" coordsize="13,0" path="m7349,1l7362,1e" filled="f" stroked="t" strokeweight=".6pt" strokecolor="#000000">
                <v:path arrowok="t"/>
              </v:shape>
            </v:group>
            <v:group style="position:absolute;left:7425;top:1;width:13;height:2" coordorigin="7425,1" coordsize="13,2">
              <v:shape style="position:absolute;left:7425;top:1;width:13;height:2" coordorigin="7425,1" coordsize="13,0" path="m7425,1l7438,1e" filled="f" stroked="t" strokeweight=".6pt" strokecolor="#000000">
                <v:path arrowok="t"/>
              </v:shape>
            </v:group>
            <v:group style="position:absolute;left:7502;top:1;width:13;height:2" coordorigin="7502,1" coordsize="13,2">
              <v:shape style="position:absolute;left:7502;top:1;width:13;height:2" coordorigin="7502,1" coordsize="13,0" path="m7502,1l7515,1e" filled="f" stroked="t" strokeweight=".6pt" strokecolor="#000000">
                <v:path arrowok="t"/>
              </v:shape>
            </v:group>
            <v:group style="position:absolute;left:7578;top:1;width:13;height:2" coordorigin="7578,1" coordsize="13,2">
              <v:shape style="position:absolute;left:7578;top:1;width:13;height:2" coordorigin="7578,1" coordsize="13,0" path="m7578,1l7591,1e" filled="f" stroked="t" strokeweight=".6pt" strokecolor="#000000">
                <v:path arrowok="t"/>
              </v:shape>
            </v:group>
            <v:group style="position:absolute;left:7655;top:1;width:13;height:2" coordorigin="7655,1" coordsize="13,2">
              <v:shape style="position:absolute;left:7655;top:1;width:13;height:2" coordorigin="7655,1" coordsize="13,0" path="m7655,1l7668,1e" filled="f" stroked="t" strokeweight=".6pt" strokecolor="#000000">
                <v:path arrowok="t"/>
              </v:shape>
            </v:group>
            <v:group style="position:absolute;left:7732;top:1;width:13;height:2" coordorigin="7732,1" coordsize="13,2">
              <v:shape style="position:absolute;left:7732;top:1;width:13;height:2" coordorigin="7732,1" coordsize="13,0" path="m7732,1l7745,1e" filled="f" stroked="t" strokeweight=".6pt" strokecolor="#000000">
                <v:path arrowok="t"/>
              </v:shape>
            </v:group>
            <v:group style="position:absolute;left:7809;top:1;width:13;height:2" coordorigin="7809,1" coordsize="13,2">
              <v:shape style="position:absolute;left:7809;top:1;width:13;height:2" coordorigin="7809,1" coordsize="13,0" path="m7809,1l7822,1e" filled="f" stroked="t" strokeweight=".6pt" strokecolor="#000000">
                <v:path arrowok="t"/>
              </v:shape>
            </v:group>
            <v:group style="position:absolute;left:7886;top:1;width:13;height:2" coordorigin="7886,1" coordsize="13,2">
              <v:shape style="position:absolute;left:7886;top:1;width:13;height:2" coordorigin="7886,1" coordsize="13,0" path="m7886,1l7899,1e" filled="f" stroked="t" strokeweight=".6pt" strokecolor="#000000">
                <v:path arrowok="t"/>
              </v:shape>
            </v:group>
            <v:group style="position:absolute;left:7963;top:1;width:13;height:2" coordorigin="7963,1" coordsize="13,2">
              <v:shape style="position:absolute;left:7963;top:1;width:13;height:2" coordorigin="7963,1" coordsize="13,0" path="m7963,1l7976,1e" filled="f" stroked="t" strokeweight=".6pt" strokecolor="#000000">
                <v:path arrowok="t"/>
              </v:shape>
            </v:group>
            <v:group style="position:absolute;left:8040;top:1;width:13;height:2" coordorigin="8040,1" coordsize="13,2">
              <v:shape style="position:absolute;left:8040;top:1;width:13;height:2" coordorigin="8040,1" coordsize="13,0" path="m8040,1l8053,1e" filled="f" stroked="t" strokeweight=".6pt" strokecolor="#000000">
                <v:path arrowok="t"/>
              </v:shape>
            </v:group>
            <v:group style="position:absolute;left:8117;top:1;width:12;height:2" coordorigin="8117,1" coordsize="12,2">
              <v:shape style="position:absolute;left:8117;top:1;width:12;height:2" coordorigin="8117,1" coordsize="12,0" path="m8117,1l8129,1e" filled="f" stroked="t" strokeweight=".6pt" strokecolor="#000000">
                <v:path arrowok="t"/>
              </v:shape>
            </v:group>
            <v:group style="position:absolute;left:8194;top:1;width:13;height:2" coordorigin="8194,1" coordsize="13,2">
              <v:shape style="position:absolute;left:8194;top:1;width:13;height:2" coordorigin="8194,1" coordsize="13,0" path="m8194,1l8207,1e" filled="f" stroked="t" strokeweight=".6pt" strokecolor="#000000">
                <v:path arrowok="t"/>
              </v:shape>
            </v:group>
            <v:group style="position:absolute;left:8271;top:1;width:13;height:2" coordorigin="8271,1" coordsize="13,2">
              <v:shape style="position:absolute;left:8271;top:1;width:13;height:2" coordorigin="8271,1" coordsize="13,0" path="m8271,1l8283,1e" filled="f" stroked="t" strokeweight=".6pt" strokecolor="#000000">
                <v:path arrowok="t"/>
              </v:shape>
            </v:group>
            <v:group style="position:absolute;left:8348;top:1;width:12;height:2" coordorigin="8348,1" coordsize="12,2">
              <v:shape style="position:absolute;left:8348;top:1;width:12;height:2" coordorigin="8348,1" coordsize="12,0" path="m8348,1l8360,1e" filled="f" stroked="t" strokeweight=".6pt" strokecolor="#000000">
                <v:path arrowok="t"/>
              </v:shape>
            </v:group>
            <v:group style="position:absolute;left:8425;top:1;width:13;height:2" coordorigin="8425,1" coordsize="13,2">
              <v:shape style="position:absolute;left:8425;top:1;width:13;height:2" coordorigin="8425,1" coordsize="13,0" path="m8425,1l8438,1e" filled="f" stroked="t" strokeweight=".6pt" strokecolor="#000000">
                <v:path arrowok="t"/>
              </v:shape>
            </v:group>
            <v:group style="position:absolute;left:8501;top:1;width:13;height:2" coordorigin="8501,1" coordsize="13,2">
              <v:shape style="position:absolute;left:8501;top:1;width:13;height:2" coordorigin="8501,1" coordsize="13,0" path="m8501,1l8514,1e" filled="f" stroked="t" strokeweight=".6pt" strokecolor="#000000">
                <v:path arrowok="t"/>
              </v:shape>
            </v:group>
            <v:group style="position:absolute;left:8579;top:1;width:12;height:2" coordorigin="8579,1" coordsize="12,2">
              <v:shape style="position:absolute;left:8579;top:1;width:12;height:2" coordorigin="8579,1" coordsize="12,0" path="m8579,1l8591,1e" filled="f" stroked="t" strokeweight=".6pt" strokecolor="#000000">
                <v:path arrowok="t"/>
              </v:shape>
            </v:group>
            <v:group style="position:absolute;left:8655;top:1;width:13;height:2" coordorigin="8655,1" coordsize="13,2">
              <v:shape style="position:absolute;left:8655;top:1;width:13;height:2" coordorigin="8655,1" coordsize="13,0" path="m8655,1l8668,1e" filled="f" stroked="t" strokeweight=".6pt" strokecolor="#000000">
                <v:path arrowok="t"/>
              </v:shape>
            </v:group>
            <v:group style="position:absolute;left:8732;top:1;width:13;height:2" coordorigin="8732,1" coordsize="13,2">
              <v:shape style="position:absolute;left:8732;top:1;width:13;height:2" coordorigin="8732,1" coordsize="13,0" path="m8732,1l8745,1e" filled="f" stroked="t" strokeweight=".6pt" strokecolor="#000000">
                <v:path arrowok="t"/>
              </v:shape>
            </v:group>
            <v:group style="position:absolute;left:8790;top:-13;width:28;height:29" coordorigin="8790,-13" coordsize="28,29">
              <v:shape style="position:absolute;left:8790;top:-13;width:28;height:29" coordorigin="8790,-13" coordsize="28,29" path="m8790,1l8818,1e" filled="f" stroked="t" strokeweight="1.53pt" strokecolor="#000000">
                <v:path arrowok="t"/>
              </v:shape>
            </v:group>
            <v:group style="position:absolute;left:7338;top:264;width:29;height:29" coordorigin="7338,264" coordsize="29,29">
              <v:shape style="position:absolute;left:7338;top:264;width:29;height:29" coordorigin="7338,264" coordsize="29,29" path="m7338,278l7366,278e" filled="f" stroked="t" strokeweight="1.531pt" strokecolor="#000000">
                <v:path arrowok="t"/>
              </v:shape>
            </v:group>
            <v:group style="position:absolute;left:7352;top:278;width:13;height:2" coordorigin="7352,278" coordsize="13,2">
              <v:shape style="position:absolute;left:7352;top:278;width:13;height:2" coordorigin="7352,278" coordsize="13,0" path="m7352,278l7365,278e" filled="f" stroked="t" strokeweight=".6pt" strokecolor="#000000">
                <v:path arrowok="t"/>
              </v:shape>
            </v:group>
            <v:group style="position:absolute;left:7429;top:278;width:13;height:2" coordorigin="7429,278" coordsize="13,2">
              <v:shape style="position:absolute;left:7429;top:278;width:13;height:2" coordorigin="7429,278" coordsize="13,0" path="m7429,278l7442,278e" filled="f" stroked="t" strokeweight=".6pt" strokecolor="#000000">
                <v:path arrowok="t"/>
              </v:shape>
            </v:group>
            <v:group style="position:absolute;left:7505;top:278;width:13;height:2" coordorigin="7505,278" coordsize="13,2">
              <v:shape style="position:absolute;left:7505;top:278;width:13;height:2" coordorigin="7505,278" coordsize="13,0" path="m7505,278l7518,278e" filled="f" stroked="t" strokeweight=".6pt" strokecolor="#000000">
                <v:path arrowok="t"/>
              </v:shape>
            </v:group>
            <v:group style="position:absolute;left:7582;top:278;width:13;height:2" coordorigin="7582,278" coordsize="13,2">
              <v:shape style="position:absolute;left:7582;top:278;width:13;height:2" coordorigin="7582,278" coordsize="13,0" path="m7582,278l7595,278e" filled="f" stroked="t" strokeweight=".6pt" strokecolor="#000000">
                <v:path arrowok="t"/>
              </v:shape>
            </v:group>
            <v:group style="position:absolute;left:7659;top:278;width:13;height:2" coordorigin="7659,278" coordsize="13,2">
              <v:shape style="position:absolute;left:7659;top:278;width:13;height:2" coordorigin="7659,278" coordsize="13,0" path="m7659,278l7672,278e" filled="f" stroked="t" strokeweight=".6pt" strokecolor="#000000">
                <v:path arrowok="t"/>
              </v:shape>
            </v:group>
            <v:group style="position:absolute;left:7735;top:278;width:13;height:2" coordorigin="7735,278" coordsize="13,2">
              <v:shape style="position:absolute;left:7735;top:278;width:13;height:2" coordorigin="7735,278" coordsize="13,0" path="m7735,278l7748,278e" filled="f" stroked="t" strokeweight=".6pt" strokecolor="#000000">
                <v:path arrowok="t"/>
              </v:shape>
            </v:group>
            <v:group style="position:absolute;left:7813;top:278;width:13;height:2" coordorigin="7813,278" coordsize="13,2">
              <v:shape style="position:absolute;left:7813;top:278;width:13;height:2" coordorigin="7813,278" coordsize="13,0" path="m7813,278l7826,278e" filled="f" stroked="t" strokeweight=".6pt" strokecolor="#000000">
                <v:path arrowok="t"/>
              </v:shape>
            </v:group>
            <v:group style="position:absolute;left:7889;top:278;width:13;height:2" coordorigin="7889,278" coordsize="13,2">
              <v:shape style="position:absolute;left:7889;top:278;width:13;height:2" coordorigin="7889,278" coordsize="13,0" path="m7889,278l7902,278e" filled="f" stroked="t" strokeweight=".6pt" strokecolor="#000000">
                <v:path arrowok="t"/>
              </v:shape>
            </v:group>
            <v:group style="position:absolute;left:7966;top:278;width:13;height:2" coordorigin="7966,278" coordsize="13,2">
              <v:shape style="position:absolute;left:7966;top:278;width:13;height:2" coordorigin="7966,278" coordsize="13,0" path="m7966,278l7979,278e" filled="f" stroked="t" strokeweight=".6pt" strokecolor="#000000">
                <v:path arrowok="t"/>
              </v:shape>
            </v:group>
            <v:group style="position:absolute;left:8044;top:278;width:13;height:2" coordorigin="8044,278" coordsize="13,2">
              <v:shape style="position:absolute;left:8044;top:278;width:13;height:2" coordorigin="8044,278" coordsize="13,0" path="m8044,278l8056,278e" filled="f" stroked="t" strokeweight=".6pt" strokecolor="#000000">
                <v:path arrowok="t"/>
              </v:shape>
            </v:group>
            <v:group style="position:absolute;left:8120;top:278;width:13;height:2" coordorigin="8120,278" coordsize="13,2">
              <v:shape style="position:absolute;left:8120;top:278;width:13;height:2" coordorigin="8120,278" coordsize="13,0" path="m8120,278l8133,278e" filled="f" stroked="t" strokeweight=".6pt" strokecolor="#000000">
                <v:path arrowok="t"/>
              </v:shape>
            </v:group>
            <v:group style="position:absolute;left:8197;top:278;width:13;height:2" coordorigin="8197,278" coordsize="13,2">
              <v:shape style="position:absolute;left:8197;top:278;width:13;height:2" coordorigin="8197,278" coordsize="13,0" path="m8197,278l8210,278e" filled="f" stroked="t" strokeweight=".6pt" strokecolor="#000000">
                <v:path arrowok="t"/>
              </v:shape>
            </v:group>
            <v:group style="position:absolute;left:8274;top:278;width:13;height:2" coordorigin="8274,278" coordsize="13,2">
              <v:shape style="position:absolute;left:8274;top:278;width:13;height:2" coordorigin="8274,278" coordsize="13,0" path="m8274,278l8287,278e" filled="f" stroked="t" strokeweight=".6pt" strokecolor="#000000">
                <v:path arrowok="t"/>
              </v:shape>
            </v:group>
            <v:group style="position:absolute;left:8351;top:278;width:13;height:2" coordorigin="8351,278" coordsize="13,2">
              <v:shape style="position:absolute;left:8351;top:278;width:13;height:2" coordorigin="8351,278" coordsize="13,0" path="m8351,278l8364,278e" filled="f" stroked="t" strokeweight=".6pt" strokecolor="#000000">
                <v:path arrowok="t"/>
              </v:shape>
            </v:group>
            <v:group style="position:absolute;left:8427;top:278;width:13;height:2" coordorigin="8427,278" coordsize="13,2">
              <v:shape style="position:absolute;left:8427;top:278;width:13;height:2" coordorigin="8427,278" coordsize="13,0" path="m8427,278l8440,278e" filled="f" stroked="t" strokeweight=".6pt" strokecolor="#000000">
                <v:path arrowok="t"/>
              </v:shape>
            </v:group>
            <v:group style="position:absolute;left:8505;top:278;width:13;height:2" coordorigin="8505,278" coordsize="13,2">
              <v:shape style="position:absolute;left:8505;top:278;width:13;height:2" coordorigin="8505,278" coordsize="13,0" path="m8505,278l8518,278e" filled="f" stroked="t" strokeweight=".6pt" strokecolor="#000000">
                <v:path arrowok="t"/>
              </v:shape>
            </v:group>
            <v:group style="position:absolute;left:8582;top:278;width:13;height:2" coordorigin="8582,278" coordsize="13,2">
              <v:shape style="position:absolute;left:8582;top:278;width:13;height:2" coordorigin="8582,278" coordsize="13,0" path="m8582,278l8594,278e" filled="f" stroked="t" strokeweight=".6pt" strokecolor="#000000">
                <v:path arrowok="t"/>
              </v:shape>
            </v:group>
            <v:group style="position:absolute;left:8658;top:278;width:13;height:2" coordorigin="8658,278" coordsize="13,2">
              <v:shape style="position:absolute;left:8658;top:278;width:13;height:2" coordorigin="8658,278" coordsize="13,0" path="m8658,278l8671,278e" filled="f" stroked="t" strokeweight=".6pt" strokecolor="#000000">
                <v:path arrowok="t"/>
              </v:shape>
            </v:group>
            <v:group style="position:absolute;left:8736;top:278;width:13;height:2" coordorigin="8736,278" coordsize="13,2">
              <v:shape style="position:absolute;left:8736;top:278;width:13;height:2" coordorigin="8736,278" coordsize="13,0" path="m8736,278l8749,278e" filled="f" stroked="t" strokeweight=".6pt" strokecolor="#000000">
                <v:path arrowok="t"/>
              </v:shape>
            </v:group>
            <v:group style="position:absolute;left:8790;top:264;width:29;height:29" coordorigin="8790,264" coordsize="29,29">
              <v:shape style="position:absolute;left:8790;top:264;width:29;height:29" coordorigin="8790,264" coordsize="29,29" path="m8790,278l8819,278e" filled="f" stroked="t" strokeweight="1.531pt" strokecolor="#000000">
                <v:path arrowok="t"/>
              </v:shape>
            </v:group>
            <v:group style="position:absolute;left:5886;top:-52;width:2;height:741" coordorigin="5886,-52" coordsize="2,741">
              <v:shape style="position:absolute;left:5886;top:-52;width:2;height:741" coordorigin="5886,-52" coordsize="0,741" path="m5886,-52l5886,689e" filled="f" stroked="t" strokeweight=".194pt" strokecolor="#020A0B">
                <v:path arrowok="t"/>
              </v:shape>
            </v:group>
            <v:group style="position:absolute;left:8805;top:-52;width:2;height:559" coordorigin="8805,-52" coordsize="2,559">
              <v:shape style="position:absolute;left:8805;top:-52;width:2;height:559" coordorigin="8805,-52" coordsize="0,559" path="m8805,-52l8805,507e" filled="f" stroked="t" strokeweight=".194pt" strokecolor="#020A0B">
                <v:path arrowok="t"/>
              </v:shape>
            </v:group>
            <v:group style="position:absolute;left:7351;top:222;width:2;height:392" coordorigin="7351,222" coordsize="2,392">
              <v:shape style="position:absolute;left:7351;top:222;width:2;height:392" coordorigin="7351,222" coordsize="0,392" path="m7351,222l7351,614e" filled="f" stroked="t" strokeweight=".194pt" strokecolor="#020A0B">
                <v:path arrowok="t"/>
              </v:shape>
            </v:group>
            <v:group style="position:absolute;left:8953;top:1087;width:2;height:251" coordorigin="8953,1087" coordsize="2,251">
              <v:shape style="position:absolute;left:8953;top:1087;width:2;height:251" coordorigin="8953,1087" coordsize="0,251" path="m8953,1087l8953,1337e" filled="f" stroked="t" strokeweight=".641pt" strokecolor="#000000">
                <v:path arrowok="t"/>
                <v:stroke dashstyle="dash"/>
              </v:shape>
            </v:group>
            <v:group style="position:absolute;left:8941;top:1337;width:23;height:68" coordorigin="8941,1337" coordsize="23,68">
              <v:shape style="position:absolute;left:8941;top:1337;width:23;height:68" coordorigin="8941,1337" coordsize="23,68" path="m8964,1337l8941,1337,8952,1405,8964,1337xe" filled="t" fillcolor="#020A0B" stroked="f">
                <v:path arrowok="t"/>
                <v:fill type="solid"/>
              </v:shape>
            </v:group>
            <v:group style="position:absolute;left:8941;top:1337;width:23;height:68" coordorigin="8941,1337" coordsize="23,68">
              <v:shape style="position:absolute;left:8941;top:1337;width:23;height:68" coordorigin="8941,1337" coordsize="23,68" path="m8964,1337l8952,1405,8941,1337,8964,1337xe" filled="f" stroked="t" strokeweight="0pt" strokecolor="#020A0B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66.929016pt;margin-top:12.515627pt;width:28.35pt;height:28.35pt;mso-position-horizontal-relative:page;mso-position-vertical-relative:paragraph;z-index:-4125" coordorigin="11339,250" coordsize="567,567">
            <v:shape style="position:absolute;left:11339;top:250;width:567;height:567" coordorigin="11339,250" coordsize="567,567" path="m11339,817l11906,817,11906,250,11339,250,11339,817xe" filled="t" fillcolor="#00519E" stroked="f">
              <v:path arrowok="t"/>
              <v:fill type="solid"/>
            </v:shape>
            <w10:wrap type="none"/>
          </v:group>
        </w:pict>
      </w:r>
      <w:r>
        <w:rPr>
          <w:rFonts w:ascii="Arial"/>
          <w:b/>
          <w:w w:val="95"/>
          <w:sz w:val="14"/>
        </w:rPr>
        <w:t>A</w:t>
      </w:r>
      <w:r>
        <w:rPr>
          <w:rFonts w:ascii="Arial"/>
          <w:sz w:val="14"/>
        </w:rPr>
      </w:r>
    </w:p>
    <w:p>
      <w:pPr>
        <w:tabs>
          <w:tab w:pos="4628" w:val="right" w:leader="none"/>
        </w:tabs>
        <w:spacing w:before="97"/>
        <w:ind w:left="725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b/>
          <w:spacing w:val="2"/>
          <w:w w:val="115"/>
          <w:position w:val="2"/>
          <w:sz w:val="10"/>
        </w:rPr>
        <w:t>C</w:t>
      </w:r>
      <w:r>
        <w:rPr>
          <w:rFonts w:ascii="Arial"/>
          <w:b/>
          <w:w w:val="115"/>
          <w:position w:val="2"/>
          <w:sz w:val="10"/>
        </w:rPr>
        <w:t>H</w:t>
      </w:r>
      <w:r>
        <w:rPr>
          <w:rFonts w:ascii="Times New Roman"/>
          <w:color w:val="FFFFFF"/>
          <w:w w:val="115"/>
          <w:sz w:val="28"/>
        </w:rPr>
        <w:tab/>
      </w:r>
      <w:r>
        <w:rPr>
          <w:rFonts w:ascii="Arial"/>
          <w:b/>
          <w:color w:val="FFFFFF"/>
          <w:w w:val="115"/>
          <w:sz w:val="28"/>
        </w:rPr>
        <w:t>3</w:t>
      </w:r>
      <w:r>
        <w:rPr>
          <w:rFonts w:ascii="Arial"/>
          <w:color w:val="000000"/>
          <w:sz w:val="28"/>
        </w:rPr>
      </w:r>
    </w:p>
    <w:p>
      <w:pPr>
        <w:spacing w:before="455"/>
        <w:ind w:left="0" w:right="732" w:firstLine="0"/>
        <w:jc w:val="center"/>
        <w:rPr>
          <w:rFonts w:ascii="Arial" w:hAnsi="Arial" w:cs="Arial" w:eastAsia="Arial"/>
          <w:sz w:val="14"/>
          <w:szCs w:val="14"/>
        </w:rPr>
      </w:pPr>
      <w:r>
        <w:rPr/>
        <w:pict>
          <v:shape style="position:absolute;margin-left:472.62027pt;margin-top:15.034445pt;width:5.85pt;height:8.25pt;mso-position-horizontal-relative:page;mso-position-vertical-relative:paragraph;z-index:-4122" type="#_x0000_t202" filled="f" stroked="f">
            <v:textbox inset="0,0,0,0" style="layout-flow:vertical">
              <w:txbxContent>
                <w:p>
                  <w:pPr>
                    <w:spacing w:before="17"/>
                    <w:ind w:left="20" w:right="0" w:firstLine="0"/>
                    <w:jc w:val="left"/>
                    <w:rPr>
                      <w:rFonts w:ascii="Arial" w:hAnsi="Arial" w:cs="Arial" w:eastAsia="Arial"/>
                      <w:sz w:val="7"/>
                      <w:szCs w:val="7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2"/>
                      <w:w w:val="109"/>
                      <w:sz w:val="7"/>
                      <w:szCs w:val="7"/>
                    </w:rPr>
                    <w:t>24°</w:t>
                  </w:r>
                  <w:r>
                    <w:rPr>
                      <w:rFonts w:ascii="Arial" w:hAnsi="Arial" w:cs="Arial" w:eastAsia="Arial"/>
                      <w:sz w:val="7"/>
                      <w:szCs w:val="7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  <w:b/>
          <w:sz w:val="14"/>
        </w:rPr>
      </w:r>
      <w:r>
        <w:rPr>
          <w:rFonts w:ascii="Arial"/>
          <w:b/>
          <w:sz w:val="14"/>
          <w:u w:val="single" w:color="020A0B"/>
        </w:rPr>
        <w:t>  </w:t>
      </w:r>
      <w:r>
        <w:rPr>
          <w:rFonts w:ascii="Arial"/>
          <w:b/>
          <w:spacing w:val="-10"/>
          <w:sz w:val="14"/>
          <w:u w:val="single" w:color="020A0B"/>
        </w:rPr>
        <w:t> </w:t>
      </w:r>
      <w:r>
        <w:rPr>
          <w:rFonts w:ascii="Arial"/>
          <w:b/>
          <w:spacing w:val="-10"/>
          <w:sz w:val="14"/>
        </w:rPr>
      </w:r>
      <w:r>
        <w:rPr>
          <w:rFonts w:ascii="Arial"/>
          <w:b/>
          <w:spacing w:val="-23"/>
          <w:sz w:val="14"/>
        </w:rPr>
        <w:t> </w:t>
      </w:r>
      <w:r>
        <w:rPr>
          <w:rFonts w:ascii="Arial"/>
          <w:b/>
          <w:position w:val="6"/>
          <w:sz w:val="14"/>
        </w:rPr>
        <w:t>T  </w:t>
      </w:r>
      <w:r>
        <w:rPr>
          <w:rFonts w:ascii="Arial"/>
          <w:b/>
          <w:spacing w:val="32"/>
          <w:position w:val="6"/>
          <w:sz w:val="14"/>
        </w:rPr>
        <w:t> </w:t>
      </w:r>
      <w:r>
        <w:rPr>
          <w:rFonts w:ascii="Arial"/>
          <w:b/>
          <w:sz w:val="14"/>
        </w:rPr>
        <w:t>F</w:t>
      </w:r>
      <w:r>
        <w:rPr>
          <w:rFonts w:ascii="Arial"/>
          <w:sz w:val="14"/>
        </w:rPr>
      </w:r>
    </w:p>
    <w:p>
      <w:pPr>
        <w:spacing w:after="0"/>
        <w:jc w:val="center"/>
        <w:rPr>
          <w:rFonts w:ascii="Arial" w:hAnsi="Arial" w:cs="Arial" w:eastAsia="Arial"/>
          <w:sz w:val="14"/>
          <w:szCs w:val="14"/>
        </w:rPr>
        <w:sectPr>
          <w:type w:val="continuous"/>
          <w:pgSz w:w="11910" w:h="16840"/>
          <w:pgMar w:top="1460" w:bottom="680" w:left="740" w:right="80"/>
          <w:cols w:num="2" w:equalWidth="0">
            <w:col w:w="2875" w:space="3472"/>
            <w:col w:w="4743"/>
          </w:cols>
        </w:sectPr>
      </w:pPr>
    </w:p>
    <w:p>
      <w:pPr>
        <w:spacing w:line="130" w:lineRule="exact" w:before="8"/>
        <w:rPr>
          <w:sz w:val="13"/>
          <w:szCs w:val="13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before="0"/>
        <w:ind w:left="0" w:right="1074" w:firstLine="0"/>
        <w:jc w:val="righ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502.440887pt;margin-top:-18.677582pt;width:52.55pt;height:46.4pt;mso-position-horizontal-relative:page;mso-position-vertical-relative:paragraph;z-index:-4127" coordorigin="10049,-374" coordsize="1051,928">
            <v:group style="position:absolute;left:10059;top:-364;width:1021;height:908" coordorigin="10059,-364" coordsize="1021,908">
              <v:shape style="position:absolute;left:10059;top:-364;width:1021;height:908" coordorigin="10059,-364" coordsize="1021,908" path="m10059,-364l11079,-364,11079,544,10059,544,10059,-364xe" filled="t" fillcolor="#D9DADB" stroked="f">
                <v:path arrowok="t"/>
                <v:fill type="solid"/>
              </v:shape>
            </v:group>
            <v:group style="position:absolute;left:10059;top:-364;width:1031;height:2" coordorigin="10059,-364" coordsize="1031,2">
              <v:shape style="position:absolute;left:10059;top:-364;width:1031;height:2" coordorigin="10059,-364" coordsize="1031,0" path="m10059,-364l11089,-364e" filled="f" stroked="t" strokeweight="1pt" strokecolor="#FFFFFF">
                <v:path arrowok="t"/>
              </v:shape>
            </v:group>
            <v:group style="position:absolute;left:11079;top:-354;width:2;height:888" coordorigin="11079,-354" coordsize="2,888">
              <v:shape style="position:absolute;left:11079;top:-354;width:2;height:888" coordorigin="11079,-354" coordsize="0,888" path="m11079,-354l11079,534e" filled="f" stroked="t" strokeweight="1pt" strokecolor="#D9DADB">
                <v:path arrowok="t"/>
              </v:shape>
            </v:group>
            <w10:wrap type="none"/>
          </v:group>
        </w:pict>
      </w:r>
      <w:r>
        <w:rPr/>
        <w:pict>
          <v:shape style="position:absolute;margin-left:43.228397pt;margin-top:-18.677582pt;width:455.05pt;height:46.4pt;mso-position-horizontal-relative:page;mso-position-vertical-relative:paragraph;z-index:-4124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91"/>
                    <w:gridCol w:w="860"/>
                    <w:gridCol w:w="850"/>
                    <w:gridCol w:w="850"/>
                    <w:gridCol w:w="1984"/>
                    <w:gridCol w:w="557"/>
                    <w:gridCol w:w="577"/>
                    <w:gridCol w:w="1134"/>
                    <w:gridCol w:w="567"/>
                  </w:tblGrid>
                  <w:tr>
                    <w:trPr>
                      <w:trHeight w:val="454" w:hRule="exact"/>
                    </w:trPr>
                    <w:tc>
                      <w:tcPr>
                        <w:tcW w:w="1691" w:type="dxa"/>
                        <w:vMerge w:val="restart"/>
                        <w:tcBorders>
                          <w:top w:val="single" w:sz="8" w:space="0" w:color="FFFFFF"/>
                          <w:left w:val="single" w:sz="8" w:space="0" w:color="CCDCEC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100" w:lineRule="exact" w:before="10"/>
                          <w:ind w:right="0"/>
                          <w:jc w:val="left"/>
                          <w:rPr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exact"/>
                          <w:ind w:right="0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180" w:lineRule="exact"/>
                          <w:ind w:left="591" w:right="591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Artikel Code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561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36"/>
                          <w:ind w:left="66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Schlauch / Hose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6"/>
                          <w:ind w:left="31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Gewinde / Thread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557" w:type="dxa"/>
                        <w:vMerge w:val="restart"/>
                        <w:tcBorders>
                          <w:top w:val="single" w:sz="8" w:space="0" w:color="FFFFFF"/>
                          <w:left w:val="single" w:sz="8" w:space="0" w:color="FFFFFF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100" w:lineRule="exact" w:before="10"/>
                          <w:ind w:right="0"/>
                          <w:jc w:val="left"/>
                          <w:rPr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exact"/>
                          <w:ind w:right="0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180" w:lineRule="exact"/>
                          <w:ind w:left="131" w:right="0" w:hanging="48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3"/>
                            <w:sz w:val="16"/>
                          </w:rPr>
                          <w:t>Tubo</w:t>
                        </w:r>
                        <w:r>
                          <w:rPr>
                            <w:rFonts w:ascii="Arial"/>
                            <w:b/>
                            <w:spacing w:val="2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mm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278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180" w:lineRule="exact" w:before="53"/>
                          <w:ind w:left="1001" w:right="0" w:hanging="792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Abmessung / Dimension mm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454" w:hRule="exact"/>
                    </w:trPr>
                    <w:tc>
                      <w:tcPr>
                        <w:tcW w:w="1691" w:type="dxa"/>
                        <w:vMerge/>
                        <w:tcBorders>
                          <w:left w:val="single" w:sz="8" w:space="0" w:color="CCDCEC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/>
                      </w:p>
                    </w:tc>
                    <w:tc>
                      <w:tcPr>
                        <w:tcW w:w="860" w:type="dxa"/>
                        <w:tcBorders>
                          <w:top w:val="single" w:sz="8" w:space="0" w:color="FFFFFF"/>
                          <w:left w:val="nil" w:sz="6" w:space="0" w:color="auto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6"/>
                          <w:ind w:left="300" w:right="28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DN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180" w:lineRule="exact" w:before="43"/>
                          <w:ind w:left="161" w:right="0" w:firstLine="88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Inch Inches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25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Size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913" w:right="913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F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557" w:type="dxa"/>
                        <w:vMerge/>
                        <w:tcBorders>
                          <w:left w:val="single" w:sz="8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/>
                      </w:p>
                    </w:tc>
                    <w:tc>
                      <w:tcPr>
                        <w:tcW w:w="577" w:type="dxa"/>
                        <w:tcBorders>
                          <w:top w:val="single" w:sz="8" w:space="0" w:color="FFFFFF"/>
                          <w:left w:val="nil" w:sz="6" w:space="0" w:color="auto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246" w:right="227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-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tabs>
                            <w:tab w:pos="785" w:val="left" w:leader="none"/>
                          </w:tabs>
                          <w:spacing w:line="240" w:lineRule="auto" w:before="127"/>
                          <w:ind w:left="15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CH</w:t>
                          <w:tab/>
                          <w:t>A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189" w:right="196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L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pict>
          <v:shape style="position:absolute;margin-left:502.44101pt;margin-top:32.846416pt;width:52.55pt;height:284pt;mso-position-horizontal-relative:page;mso-position-vertical-relative:paragraph;z-index:-4123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20"/>
                  </w:tblGrid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7"/>
                          <w:ind w:left="42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1,04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42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1,77</w:t>
                        </w:r>
                      </w:p>
                    </w:tc>
                  </w:tr>
                  <w:tr>
                    <w:trPr>
                      <w:trHeight w:val="567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42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1,04</w:t>
                        </w:r>
                      </w:p>
                      <w:p>
                        <w:pPr>
                          <w:pStyle w:val="TableParagraph"/>
                          <w:spacing w:line="240" w:lineRule="auto" w:before="99"/>
                          <w:ind w:left="42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0,85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42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1,09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42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1,48</w:t>
                        </w:r>
                      </w:p>
                    </w:tc>
                  </w:tr>
                  <w:tr>
                    <w:trPr>
                      <w:trHeight w:val="567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42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0,86</w:t>
                        </w:r>
                      </w:p>
                      <w:p>
                        <w:pPr>
                          <w:pStyle w:val="TableParagraph"/>
                          <w:spacing w:line="240" w:lineRule="auto" w:before="99"/>
                          <w:ind w:left="42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1,25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42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1,06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42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0,81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42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1,35</w:t>
                        </w:r>
                      </w:p>
                    </w:tc>
                  </w:tr>
                  <w:tr>
                    <w:trPr>
                      <w:trHeight w:val="567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42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1,12</w:t>
                        </w:r>
                      </w:p>
                      <w:p>
                        <w:pPr>
                          <w:pStyle w:val="TableParagraph"/>
                          <w:spacing w:line="240" w:lineRule="auto" w:before="99"/>
                          <w:ind w:left="42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2,15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42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1,80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42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3,46</w:t>
                        </w:r>
                      </w:p>
                    </w:tc>
                  </w:tr>
                  <w:tr>
                    <w:trPr>
                      <w:trHeight w:val="567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42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3,76</w:t>
                        </w:r>
                      </w:p>
                      <w:p>
                        <w:pPr>
                          <w:pStyle w:val="TableParagraph"/>
                          <w:spacing w:line="240" w:lineRule="auto" w:before="99"/>
                          <w:ind w:left="42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2,36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42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4,52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42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7,19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nil" w:sz="6" w:space="0" w:color="auto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34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11,56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/>
          <w:b/>
          <w:w w:val="95"/>
          <w:sz w:val="16"/>
        </w:rPr>
        <w:t>Euro</w:t>
      </w:r>
      <w:r>
        <w:rPr>
          <w:rFonts w:ascii="Arial"/>
          <w:sz w:val="16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18"/>
        <w:rPr>
          <w:sz w:val="26"/>
          <w:szCs w:val="26"/>
        </w:rPr>
      </w:pPr>
    </w:p>
    <w:tbl>
      <w:tblPr>
        <w:tblW w:w="0" w:type="auto"/>
        <w:jc w:val="left"/>
        <w:tblInd w:w="14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3"/>
        <w:gridCol w:w="852"/>
        <w:gridCol w:w="852"/>
        <w:gridCol w:w="852"/>
        <w:gridCol w:w="1987"/>
        <w:gridCol w:w="568"/>
        <w:gridCol w:w="568"/>
        <w:gridCol w:w="568"/>
        <w:gridCol w:w="568"/>
        <w:gridCol w:w="568"/>
      </w:tblGrid>
      <w:tr>
        <w:trPr>
          <w:trHeight w:val="284" w:hRule="exact"/>
        </w:trPr>
        <w:tc>
          <w:tcPr>
            <w:tcW w:w="170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49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ME0312L6</w:t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327" w:right="28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</w:t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6"/>
              <w:ind w:left="2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3/16”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6"/>
              <w:ind w:left="327" w:right="27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03</w:t>
            </w:r>
          </w:p>
        </w:tc>
        <w:tc>
          <w:tcPr>
            <w:tcW w:w="198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5"/>
              <w:ind w:left="5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M12</w:t>
            </w:r>
            <w:r>
              <w:rPr>
                <w:rFonts w:ascii="Arial"/>
                <w:spacing w:val="32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3"/>
                <w:sz w:val="16"/>
              </w:rPr>
              <w:t> </w:t>
            </w:r>
            <w:r>
              <w:rPr>
                <w:rFonts w:ascii="Arial"/>
                <w:sz w:val="16"/>
              </w:rPr>
              <w:t>1.5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4"/>
              <w:ind w:left="206" w:right="18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3"/>
              <w:ind w:left="195" w:right="19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2"/>
              <w:ind w:left="1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1"/>
              <w:ind w:left="1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22.5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1"/>
              <w:ind w:left="1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</w:t>
            </w:r>
          </w:p>
        </w:tc>
      </w:tr>
      <w:tr>
        <w:trPr>
          <w:trHeight w:val="284" w:hRule="exact"/>
        </w:trPr>
        <w:tc>
          <w:tcPr>
            <w:tcW w:w="170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8"/>
              <w:ind w:left="49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ME0314L8</w:t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8"/>
              <w:ind w:left="327" w:right="28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</w:t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3/16”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327" w:right="27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03</w:t>
            </w:r>
          </w:p>
        </w:tc>
        <w:tc>
          <w:tcPr>
            <w:tcW w:w="198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6"/>
              <w:ind w:left="5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M14</w:t>
            </w:r>
            <w:r>
              <w:rPr>
                <w:rFonts w:ascii="Arial"/>
                <w:spacing w:val="32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3"/>
                <w:sz w:val="16"/>
              </w:rPr>
              <w:t> </w:t>
            </w:r>
            <w:r>
              <w:rPr>
                <w:rFonts w:ascii="Arial"/>
                <w:sz w:val="16"/>
              </w:rPr>
              <w:t>1.5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5"/>
              <w:ind w:left="206" w:right="18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4"/>
              <w:ind w:left="195" w:right="19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3"/>
              <w:ind w:left="1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2"/>
              <w:ind w:left="1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23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1"/>
              <w:ind w:left="1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51</w:t>
            </w:r>
          </w:p>
        </w:tc>
      </w:tr>
      <w:tr>
        <w:trPr>
          <w:trHeight w:val="284" w:hRule="exact"/>
        </w:trPr>
        <w:tc>
          <w:tcPr>
            <w:tcW w:w="170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9"/>
              <w:ind w:left="49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ME0412L6</w:t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9"/>
              <w:ind w:left="327" w:right="28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</w:t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8"/>
              <w:ind w:left="25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8"/>
              <w:ind w:left="327" w:right="27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04</w:t>
            </w:r>
          </w:p>
        </w:tc>
        <w:tc>
          <w:tcPr>
            <w:tcW w:w="198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5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M12</w:t>
            </w:r>
            <w:r>
              <w:rPr>
                <w:rFonts w:ascii="Arial"/>
                <w:spacing w:val="32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3"/>
                <w:sz w:val="16"/>
              </w:rPr>
              <w:t> </w:t>
            </w:r>
            <w:r>
              <w:rPr>
                <w:rFonts w:ascii="Arial"/>
                <w:sz w:val="16"/>
              </w:rPr>
              <w:t>1.5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6"/>
              <w:ind w:left="206" w:right="18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5"/>
              <w:ind w:left="195" w:right="19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4"/>
              <w:ind w:left="1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3"/>
              <w:ind w:left="1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23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2"/>
              <w:ind w:left="1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51</w:t>
            </w:r>
          </w:p>
        </w:tc>
      </w:tr>
      <w:tr>
        <w:trPr>
          <w:trHeight w:val="284" w:hRule="exact"/>
        </w:trPr>
        <w:tc>
          <w:tcPr>
            <w:tcW w:w="170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0"/>
              <w:ind w:left="49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ME0414L8</w:t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0"/>
              <w:ind w:left="327" w:right="28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</w:t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9"/>
              <w:ind w:left="25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8"/>
              <w:ind w:left="327" w:right="27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04</w:t>
            </w:r>
          </w:p>
        </w:tc>
        <w:tc>
          <w:tcPr>
            <w:tcW w:w="198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5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M14</w:t>
            </w:r>
            <w:r>
              <w:rPr>
                <w:rFonts w:ascii="Arial"/>
                <w:spacing w:val="32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3"/>
                <w:sz w:val="16"/>
              </w:rPr>
              <w:t> </w:t>
            </w:r>
            <w:r>
              <w:rPr>
                <w:rFonts w:ascii="Arial"/>
                <w:sz w:val="16"/>
              </w:rPr>
              <w:t>1.5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6"/>
              <w:ind w:left="206" w:right="18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6"/>
              <w:ind w:left="195" w:right="19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5"/>
              <w:ind w:left="1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4"/>
              <w:ind w:left="1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23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3"/>
              <w:ind w:left="1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51</w:t>
            </w:r>
          </w:p>
        </w:tc>
      </w:tr>
      <w:tr>
        <w:trPr>
          <w:trHeight w:val="284" w:hRule="exact"/>
        </w:trPr>
        <w:tc>
          <w:tcPr>
            <w:tcW w:w="170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44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ME0416L10</w:t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327" w:right="28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</w:t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0"/>
              <w:ind w:left="25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9"/>
              <w:ind w:left="327" w:right="27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04</w:t>
            </w:r>
          </w:p>
        </w:tc>
        <w:tc>
          <w:tcPr>
            <w:tcW w:w="198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8"/>
              <w:ind w:left="5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M16</w:t>
            </w:r>
            <w:r>
              <w:rPr>
                <w:rFonts w:ascii="Arial"/>
                <w:spacing w:val="32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3"/>
                <w:sz w:val="16"/>
              </w:rPr>
              <w:t> </w:t>
            </w:r>
            <w:r>
              <w:rPr>
                <w:rFonts w:ascii="Arial"/>
                <w:sz w:val="16"/>
              </w:rPr>
              <w:t>1.5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9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95" w:right="19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6"/>
              <w:ind w:left="1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5"/>
              <w:ind w:left="1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4"/>
              <w:ind w:left="1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53</w:t>
            </w:r>
          </w:p>
        </w:tc>
      </w:tr>
      <w:tr>
        <w:trPr>
          <w:trHeight w:val="284" w:hRule="exact"/>
        </w:trPr>
        <w:tc>
          <w:tcPr>
            <w:tcW w:w="170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44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ME0418L12</w:t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327" w:right="28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</w:t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25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0"/>
              <w:ind w:left="327" w:right="27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04</w:t>
            </w:r>
          </w:p>
        </w:tc>
        <w:tc>
          <w:tcPr>
            <w:tcW w:w="198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9"/>
              <w:ind w:left="5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M18</w:t>
            </w:r>
            <w:r>
              <w:rPr>
                <w:rFonts w:ascii="Arial"/>
                <w:spacing w:val="32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3"/>
                <w:sz w:val="16"/>
              </w:rPr>
              <w:t> </w:t>
            </w:r>
            <w:r>
              <w:rPr>
                <w:rFonts w:ascii="Arial"/>
                <w:sz w:val="16"/>
              </w:rPr>
              <w:t>1.5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8"/>
              <w:ind w:left="19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8"/>
              <w:ind w:left="195" w:right="19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6"/>
              <w:ind w:left="1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26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5"/>
              <w:ind w:left="1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54</w:t>
            </w:r>
          </w:p>
        </w:tc>
      </w:tr>
      <w:tr>
        <w:trPr>
          <w:trHeight w:val="284" w:hRule="exact"/>
        </w:trPr>
        <w:tc>
          <w:tcPr>
            <w:tcW w:w="170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44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ME0516L10</w:t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327" w:right="28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</w:t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2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5/16”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327" w:right="27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05</w:t>
            </w:r>
          </w:p>
        </w:tc>
        <w:tc>
          <w:tcPr>
            <w:tcW w:w="198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0"/>
              <w:ind w:left="5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M16</w:t>
            </w:r>
            <w:r>
              <w:rPr>
                <w:rFonts w:ascii="Arial"/>
                <w:spacing w:val="32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3"/>
                <w:sz w:val="16"/>
              </w:rPr>
              <w:t> </w:t>
            </w:r>
            <w:r>
              <w:rPr>
                <w:rFonts w:ascii="Arial"/>
                <w:sz w:val="16"/>
              </w:rPr>
              <w:t>1.5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9"/>
              <w:ind w:left="19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9"/>
              <w:ind w:left="195" w:right="19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8"/>
              <w:ind w:left="1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6"/>
              <w:ind w:left="1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53</w:t>
            </w:r>
          </w:p>
        </w:tc>
      </w:tr>
      <w:tr>
        <w:trPr>
          <w:trHeight w:val="284" w:hRule="exact"/>
        </w:trPr>
        <w:tc>
          <w:tcPr>
            <w:tcW w:w="170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44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ME0518L12</w:t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327" w:right="28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</w:t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2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5/16”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327" w:right="27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05</w:t>
            </w:r>
          </w:p>
        </w:tc>
        <w:tc>
          <w:tcPr>
            <w:tcW w:w="198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5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M18</w:t>
            </w:r>
            <w:r>
              <w:rPr>
                <w:rFonts w:ascii="Arial"/>
                <w:spacing w:val="32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3"/>
                <w:sz w:val="16"/>
              </w:rPr>
              <w:t> </w:t>
            </w:r>
            <w:r>
              <w:rPr>
                <w:rFonts w:ascii="Arial"/>
                <w:sz w:val="16"/>
              </w:rPr>
              <w:t>1.5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0"/>
              <w:ind w:left="19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9"/>
              <w:ind w:left="195" w:right="19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8"/>
              <w:ind w:left="1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8"/>
              <w:ind w:left="1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26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54</w:t>
            </w:r>
          </w:p>
        </w:tc>
      </w:tr>
      <w:tr>
        <w:trPr>
          <w:trHeight w:val="284" w:hRule="exact"/>
        </w:trPr>
        <w:tc>
          <w:tcPr>
            <w:tcW w:w="170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44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ME0616L10</w:t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324" w:right="28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</w:t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25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3/8”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327" w:right="27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06</w:t>
            </w:r>
          </w:p>
        </w:tc>
        <w:tc>
          <w:tcPr>
            <w:tcW w:w="198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5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M16</w:t>
            </w:r>
            <w:r>
              <w:rPr>
                <w:rFonts w:ascii="Arial"/>
                <w:spacing w:val="32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3"/>
                <w:sz w:val="16"/>
              </w:rPr>
              <w:t> </w:t>
            </w:r>
            <w:r>
              <w:rPr>
                <w:rFonts w:ascii="Arial"/>
                <w:sz w:val="16"/>
              </w:rPr>
              <w:t>1.5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19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0"/>
              <w:ind w:left="195" w:right="19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9"/>
              <w:ind w:left="1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8"/>
              <w:ind w:left="1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8"/>
              <w:ind w:left="1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</w:t>
            </w:r>
          </w:p>
        </w:tc>
      </w:tr>
      <w:tr>
        <w:trPr>
          <w:trHeight w:val="284" w:hRule="exact"/>
        </w:trPr>
        <w:tc>
          <w:tcPr>
            <w:tcW w:w="170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6"/>
              <w:ind w:left="44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ME0618L12</w:t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324" w:right="28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</w:t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25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3/8”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327" w:right="27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06</w:t>
            </w:r>
          </w:p>
        </w:tc>
        <w:tc>
          <w:tcPr>
            <w:tcW w:w="198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5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M18</w:t>
            </w:r>
            <w:r>
              <w:rPr>
                <w:rFonts w:ascii="Arial"/>
                <w:spacing w:val="32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3"/>
                <w:sz w:val="16"/>
              </w:rPr>
              <w:t> </w:t>
            </w:r>
            <w:r>
              <w:rPr>
                <w:rFonts w:ascii="Arial"/>
                <w:sz w:val="16"/>
              </w:rPr>
              <w:t>1.5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19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195" w:right="19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0"/>
              <w:ind w:left="1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9"/>
              <w:ind w:left="1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8"/>
              <w:ind w:left="1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55.5</w:t>
            </w:r>
          </w:p>
        </w:tc>
      </w:tr>
      <w:tr>
        <w:trPr>
          <w:trHeight w:val="284" w:hRule="exact"/>
        </w:trPr>
        <w:tc>
          <w:tcPr>
            <w:tcW w:w="170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6"/>
              <w:ind w:left="44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ME0622L15</w:t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6"/>
              <w:ind w:left="324" w:right="28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</w:t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25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3/8”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327" w:right="27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06</w:t>
            </w:r>
          </w:p>
        </w:tc>
        <w:tc>
          <w:tcPr>
            <w:tcW w:w="198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5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M22</w:t>
            </w:r>
            <w:r>
              <w:rPr>
                <w:rFonts w:ascii="Arial"/>
                <w:spacing w:val="32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3"/>
                <w:sz w:val="16"/>
              </w:rPr>
              <w:t> </w:t>
            </w:r>
            <w:r>
              <w:rPr>
                <w:rFonts w:ascii="Arial"/>
                <w:sz w:val="16"/>
              </w:rPr>
              <w:t>1.5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19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195" w:right="19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1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0"/>
              <w:ind w:left="1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27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9"/>
              <w:ind w:left="1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57</w:t>
            </w:r>
          </w:p>
        </w:tc>
      </w:tr>
      <w:tr>
        <w:trPr>
          <w:trHeight w:val="284" w:hRule="exact"/>
        </w:trPr>
        <w:tc>
          <w:tcPr>
            <w:tcW w:w="170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7"/>
              <w:ind w:left="44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ME0822L15</w:t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7"/>
              <w:ind w:left="324" w:right="28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6"/>
              <w:ind w:left="25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1/2”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327" w:right="27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08</w:t>
            </w:r>
          </w:p>
        </w:tc>
        <w:tc>
          <w:tcPr>
            <w:tcW w:w="198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5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M22</w:t>
            </w:r>
            <w:r>
              <w:rPr>
                <w:rFonts w:ascii="Arial"/>
                <w:spacing w:val="32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3"/>
                <w:sz w:val="16"/>
              </w:rPr>
              <w:t> </w:t>
            </w:r>
            <w:r>
              <w:rPr>
                <w:rFonts w:ascii="Arial"/>
                <w:sz w:val="16"/>
              </w:rPr>
              <w:t>1.5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19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195" w:right="19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1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1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27.5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0"/>
              <w:ind w:left="1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60.5</w:t>
            </w:r>
          </w:p>
        </w:tc>
      </w:tr>
      <w:tr>
        <w:trPr>
          <w:trHeight w:val="284" w:hRule="exact"/>
        </w:trPr>
        <w:tc>
          <w:tcPr>
            <w:tcW w:w="170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8"/>
              <w:ind w:left="44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ME0826L18</w:t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8"/>
              <w:ind w:left="324" w:right="28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7"/>
              <w:ind w:left="25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1/2”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6"/>
              <w:ind w:left="327" w:right="27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08</w:t>
            </w:r>
          </w:p>
        </w:tc>
        <w:tc>
          <w:tcPr>
            <w:tcW w:w="198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5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M26</w:t>
            </w:r>
            <w:r>
              <w:rPr>
                <w:rFonts w:ascii="Arial"/>
                <w:spacing w:val="32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3"/>
                <w:sz w:val="16"/>
              </w:rPr>
              <w:t> </w:t>
            </w:r>
            <w:r>
              <w:rPr>
                <w:rFonts w:ascii="Arial"/>
                <w:sz w:val="16"/>
              </w:rPr>
              <w:t>1.5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19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195" w:right="19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1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27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1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27.5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1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60.5</w:t>
            </w:r>
          </w:p>
        </w:tc>
      </w:tr>
      <w:tr>
        <w:trPr>
          <w:trHeight w:val="284" w:hRule="exact"/>
        </w:trPr>
        <w:tc>
          <w:tcPr>
            <w:tcW w:w="170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9"/>
              <w:ind w:left="44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ME1026L18</w:t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9"/>
              <w:ind w:left="324" w:right="28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</w:t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8"/>
              <w:ind w:left="25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5/8”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7"/>
              <w:ind w:left="327" w:right="27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</w:t>
            </w:r>
          </w:p>
        </w:tc>
        <w:tc>
          <w:tcPr>
            <w:tcW w:w="198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6"/>
              <w:ind w:left="5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M26</w:t>
            </w:r>
            <w:r>
              <w:rPr>
                <w:rFonts w:ascii="Arial"/>
                <w:spacing w:val="32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3"/>
                <w:sz w:val="16"/>
              </w:rPr>
              <w:t> </w:t>
            </w:r>
            <w:r>
              <w:rPr>
                <w:rFonts w:ascii="Arial"/>
                <w:sz w:val="16"/>
              </w:rPr>
              <w:t>1.5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6"/>
              <w:ind w:left="19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195" w:right="19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1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27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1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27.5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1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63.5</w:t>
            </w:r>
          </w:p>
        </w:tc>
      </w:tr>
      <w:tr>
        <w:trPr>
          <w:trHeight w:val="284" w:hRule="exact"/>
        </w:trPr>
        <w:tc>
          <w:tcPr>
            <w:tcW w:w="170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0"/>
              <w:ind w:left="44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ME1030L22</w:t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9"/>
              <w:ind w:left="324" w:right="28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</w:t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9"/>
              <w:ind w:left="25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5/8”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8"/>
              <w:ind w:left="327" w:right="27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</w:t>
            </w:r>
          </w:p>
        </w:tc>
        <w:tc>
          <w:tcPr>
            <w:tcW w:w="198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7"/>
              <w:ind w:left="647" w:right="65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M30</w:t>
            </w:r>
            <w:r>
              <w:rPr>
                <w:rFonts w:ascii="Arial"/>
                <w:spacing w:val="32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3"/>
                <w:sz w:val="16"/>
              </w:rPr>
              <w:t> </w:t>
            </w: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6"/>
              <w:ind w:left="19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6"/>
              <w:ind w:left="195" w:right="19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1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32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1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31.5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1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67</w:t>
            </w:r>
          </w:p>
        </w:tc>
      </w:tr>
      <w:tr>
        <w:trPr>
          <w:trHeight w:val="284" w:hRule="exact"/>
        </w:trPr>
        <w:tc>
          <w:tcPr>
            <w:tcW w:w="170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1"/>
              <w:ind w:left="44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ME1226L18</w:t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0"/>
              <w:ind w:left="324" w:right="28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0"/>
              <w:ind w:left="25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3/4”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9"/>
              <w:ind w:left="327" w:right="27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  <w:tc>
          <w:tcPr>
            <w:tcW w:w="198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8"/>
              <w:ind w:left="5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M26</w:t>
            </w:r>
            <w:r>
              <w:rPr>
                <w:rFonts w:ascii="Arial"/>
                <w:spacing w:val="32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3"/>
                <w:sz w:val="16"/>
              </w:rPr>
              <w:t> </w:t>
            </w:r>
            <w:r>
              <w:rPr>
                <w:rFonts w:ascii="Arial"/>
                <w:sz w:val="16"/>
              </w:rPr>
              <w:t>1.5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7"/>
              <w:ind w:left="19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6"/>
              <w:ind w:left="195" w:right="19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1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27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1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1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68.5</w:t>
            </w:r>
          </w:p>
        </w:tc>
      </w:tr>
      <w:tr>
        <w:trPr>
          <w:trHeight w:val="284" w:hRule="exact"/>
        </w:trPr>
        <w:tc>
          <w:tcPr>
            <w:tcW w:w="170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2"/>
              <w:ind w:left="44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ME1230L22</w:t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1"/>
              <w:ind w:left="324" w:right="28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1"/>
              <w:ind w:left="25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3/4”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0"/>
              <w:ind w:left="327" w:right="27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  <w:tc>
          <w:tcPr>
            <w:tcW w:w="198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9"/>
              <w:ind w:left="647" w:right="65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M30</w:t>
            </w:r>
            <w:r>
              <w:rPr>
                <w:rFonts w:ascii="Arial"/>
                <w:spacing w:val="32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3"/>
                <w:sz w:val="16"/>
              </w:rPr>
              <w:t> </w:t>
            </w: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8"/>
              <w:ind w:left="19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7"/>
              <w:ind w:left="195" w:right="19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6"/>
              <w:ind w:left="1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32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6"/>
              <w:ind w:left="1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32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1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73</w:t>
            </w:r>
          </w:p>
        </w:tc>
      </w:tr>
      <w:tr>
        <w:trPr>
          <w:trHeight w:val="284" w:hRule="exact"/>
        </w:trPr>
        <w:tc>
          <w:tcPr>
            <w:tcW w:w="170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3"/>
              <w:ind w:left="44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ME1636L28</w:t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2"/>
              <w:ind w:left="324" w:right="28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</w:t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2"/>
              <w:ind w:left="295" w:right="28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1"/>
              <w:ind w:left="327" w:right="27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</w:t>
            </w:r>
          </w:p>
        </w:tc>
        <w:tc>
          <w:tcPr>
            <w:tcW w:w="198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0"/>
              <w:ind w:left="647" w:right="65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M36</w:t>
            </w:r>
            <w:r>
              <w:rPr>
                <w:rFonts w:ascii="Arial"/>
                <w:spacing w:val="32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3"/>
                <w:sz w:val="16"/>
              </w:rPr>
              <w:t> </w:t>
            </w: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9"/>
              <w:ind w:left="19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28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8"/>
              <w:ind w:left="195" w:right="19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7"/>
              <w:ind w:left="1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38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6"/>
              <w:ind w:left="1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40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1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92.5</w:t>
            </w:r>
          </w:p>
        </w:tc>
      </w:tr>
      <w:tr>
        <w:trPr>
          <w:trHeight w:val="284" w:hRule="exact"/>
        </w:trPr>
        <w:tc>
          <w:tcPr>
            <w:tcW w:w="170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4"/>
              <w:ind w:left="44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ME2045L35</w:t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3"/>
              <w:ind w:left="324" w:right="28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32</w:t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3"/>
              <w:ind w:left="17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1.1/4”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2"/>
              <w:ind w:left="327" w:right="27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  <w:tc>
          <w:tcPr>
            <w:tcW w:w="198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1"/>
              <w:ind w:left="647" w:right="65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M45</w:t>
            </w:r>
            <w:r>
              <w:rPr>
                <w:rFonts w:ascii="Arial"/>
                <w:spacing w:val="32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3"/>
                <w:sz w:val="16"/>
              </w:rPr>
              <w:t> </w:t>
            </w: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0"/>
              <w:ind w:left="19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9"/>
              <w:ind w:left="195" w:right="19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8"/>
              <w:ind w:left="1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46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7"/>
              <w:ind w:left="1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41.5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6"/>
              <w:ind w:left="5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101.5</w:t>
            </w:r>
          </w:p>
        </w:tc>
      </w:tr>
      <w:tr>
        <w:trPr>
          <w:trHeight w:val="284" w:hRule="exact"/>
        </w:trPr>
        <w:tc>
          <w:tcPr>
            <w:tcW w:w="170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5"/>
              <w:ind w:left="44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ME2452L42</w:t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4"/>
              <w:ind w:left="324" w:right="28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40</w:t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3"/>
              <w:ind w:left="17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1.1/2”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2"/>
              <w:ind w:left="327" w:right="27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</w:t>
            </w:r>
          </w:p>
        </w:tc>
        <w:tc>
          <w:tcPr>
            <w:tcW w:w="198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1"/>
              <w:ind w:left="647" w:right="65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M52</w:t>
            </w:r>
            <w:r>
              <w:rPr>
                <w:rFonts w:ascii="Arial"/>
                <w:spacing w:val="32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3"/>
                <w:sz w:val="16"/>
              </w:rPr>
              <w:t> </w:t>
            </w: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1"/>
              <w:ind w:left="19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42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0"/>
              <w:ind w:left="195" w:right="19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9"/>
              <w:ind w:left="1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8"/>
              <w:ind w:left="1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40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7"/>
              <w:ind w:left="13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107</w:t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1910" w:h="16840"/>
          <w:pgMar w:top="1460" w:bottom="680" w:left="740" w:right="80"/>
        </w:sect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17"/>
        <w:rPr>
          <w:sz w:val="20"/>
          <w:szCs w:val="20"/>
        </w:rPr>
      </w:pPr>
    </w:p>
    <w:p>
      <w:pPr>
        <w:pStyle w:val="BodyText"/>
        <w:spacing w:line="228" w:lineRule="exact" w:before="66"/>
        <w:ind w:right="0"/>
        <w:jc w:val="left"/>
        <w:rPr>
          <w:rFonts w:ascii="Arial" w:hAnsi="Arial" w:cs="Arial" w:eastAsia="Arial"/>
          <w:b w:val="0"/>
          <w:bCs w:val="0"/>
        </w:rPr>
      </w:pPr>
      <w:r>
        <w:rPr/>
        <w:pict>
          <v:group style="position:absolute;margin-left:42.728203pt;margin-top:-36.782982pt;width:512.25pt;height:199.45pt;mso-position-horizontal-relative:page;mso-position-vertical-relative:paragraph;z-index:-4120" coordorigin="855,-736" coordsize="10245,3989">
            <v:group style="position:absolute;left:865;top:-726;width:10225;height:2" coordorigin="865,-726" coordsize="10225,2">
              <v:shape style="position:absolute;left:865;top:-726;width:10225;height:2" coordorigin="865,-726" coordsize="10225,0" path="m865,-726l11089,-726e" filled="f" stroked="t" strokeweight="1.000232pt" strokecolor="#CCDCEC">
                <v:path arrowok="t"/>
              </v:shape>
            </v:group>
            <v:group style="position:absolute;left:875;top:-716;width:2;height:3949" coordorigin="875,-716" coordsize="2,3949">
              <v:shape style="position:absolute;left:875;top:-716;width:2;height:3949" coordorigin="875,-716" coordsize="0,3949" path="m875,3233l875,-716e" filled="f" stroked="t" strokeweight="1pt" strokecolor="#CCDCEC">
                <v:path arrowok="t"/>
              </v:shape>
            </v:group>
            <v:group style="position:absolute;left:4276;top:-716;width:2;height:3949" coordorigin="4276,-716" coordsize="2,3949">
              <v:shape style="position:absolute;left:4276;top:-716;width:2;height:3949" coordorigin="4276,-716" coordsize="0,3949" path="m4276,3233l4276,-716e" filled="f" stroked="t" strokeweight="1pt" strokecolor="#CCDCEC">
                <v:path arrowok="t"/>
              </v:shape>
            </v:group>
            <v:group style="position:absolute;left:11079;top:-716;width:2;height:3949" coordorigin="11079,-716" coordsize="2,3949">
              <v:shape style="position:absolute;left:11079;top:-716;width:2;height:3949" coordorigin="11079,-716" coordsize="0,3949" path="m11079,3233l11079,-716e" filled="f" stroked="t" strokeweight="1pt" strokecolor="#CCDCEC">
                <v:path arrowok="t"/>
              </v:shape>
            </v:group>
            <v:group style="position:absolute;left:865;top:3243;width:10225;height:2" coordorigin="865,3243" coordsize="10225,2">
              <v:shape style="position:absolute;left:865;top:3243;width:10225;height:2" coordorigin="865,3243" coordsize="10225,0" path="m865,3243l11089,3243e" filled="f" stroked="t" strokeweight="1.000059pt" strokecolor="#CCDCEC">
                <v:path arrowok="t"/>
              </v:shape>
            </v:group>
            <v:group style="position:absolute;left:8687;top:1981;width:42;height:42" coordorigin="8687,1981" coordsize="42,42">
              <v:shape style="position:absolute;left:8687;top:1981;width:42;height:42" coordorigin="8687,1981" coordsize="42,42" path="m8728,2022l8687,1981e" filled="f" stroked="t" strokeweight=".171pt" strokecolor="#020A0B">
                <v:path arrowok="t"/>
              </v:shape>
            </v:group>
            <v:group style="position:absolute;left:8546;top:1595;width:2;height:198" coordorigin="8546,1595" coordsize="2,198">
              <v:shape style="position:absolute;left:8546;top:1595;width:2;height:198" coordorigin="8546,1595" coordsize="0,198" path="m8546,1792l8546,1595e" filled="f" stroked="t" strokeweight=".171pt" strokecolor="#020A0B">
                <v:path arrowok="t"/>
              </v:shape>
            </v:group>
            <v:group style="position:absolute;left:8728;top:1073;width:2;height:949" coordorigin="8728,1073" coordsize="2,949">
              <v:shape style="position:absolute;left:8728;top:1073;width:2;height:949" coordorigin="8728,1073" coordsize="0,949" path="m8728,1073l8728,2021e" filled="f" stroked="t" strokeweight=".682218pt" strokecolor="#000000">
                <v:path arrowok="t"/>
              </v:shape>
            </v:group>
            <v:group style="position:absolute;left:8396;top:1981;width:291;height:2" coordorigin="8396,1981" coordsize="291,2">
              <v:shape style="position:absolute;left:8396;top:1981;width:291;height:2" coordorigin="8396,1981" coordsize="291,0" path="m8396,1981l8687,1981e" filled="f" stroked="t" strokeweight=".171pt" strokecolor="#020A0B">
                <v:path arrowok="t"/>
              </v:shape>
            </v:group>
            <v:group style="position:absolute;left:8355;top:1981;width:42;height:42" coordorigin="8355,1981" coordsize="42,42">
              <v:shape style="position:absolute;left:8355;top:1981;width:42;height:42" coordorigin="8355,1981" coordsize="42,42" path="m8355,2022l8396,1981e" filled="f" stroked="t" strokeweight=".171pt" strokecolor="#020A0B">
                <v:path arrowok="t"/>
              </v:shape>
            </v:group>
            <v:group style="position:absolute;left:8355;top:1933;width:2;height:91" coordorigin="8355,1933" coordsize="2,91">
              <v:shape style="position:absolute;left:8355;top:1933;width:2;height:91" coordorigin="8355,1933" coordsize="0,91" path="m8355,2023l8355,1933e" filled="f" stroked="t" strokeweight=".171pt" strokecolor="#020A0B">
                <v:path arrowok="t"/>
              </v:shape>
            </v:group>
            <v:group style="position:absolute;left:8212;top:1959;width:2;height:63" coordorigin="8212,1959" coordsize="2,63">
              <v:shape style="position:absolute;left:8212;top:1959;width:2;height:63" coordorigin="8212,1959" coordsize="0,63" path="m8212,2022l8212,1959e" filled="f" stroked="t" strokeweight=".171pt" strokecolor="#020A0B">
                <v:path arrowok="t"/>
              </v:shape>
            </v:group>
            <v:group style="position:absolute;left:8396;top:1912;width:2;height:69" coordorigin="8396,1912" coordsize="2,69">
              <v:shape style="position:absolute;left:8396;top:1912;width:2;height:69" coordorigin="8396,1912" coordsize="0,69" path="m8396,1981l8396,1912e" filled="f" stroked="t" strokeweight=".171pt" strokecolor="#020A0B">
                <v:path arrowok="t"/>
              </v:shape>
            </v:group>
            <v:group style="position:absolute;left:6116;top:1363;width:2;height:430" coordorigin="6116,1363" coordsize="2,430">
              <v:shape style="position:absolute;left:6116;top:1363;width:2;height:430" coordorigin="6116,1363" coordsize="0,430" path="m6116,1363l6116,1792e" filled="f" stroked="t" strokeweight=".682101pt" strokecolor="#000000">
                <v:path arrowok="t"/>
              </v:shape>
            </v:group>
            <v:group style="position:absolute;left:6117;top:1791;width:2430;height:2" coordorigin="6117,1791" coordsize="2430,2">
              <v:shape style="position:absolute;left:6117;top:1791;width:2430;height:2" coordorigin="6117,1791" coordsize="2430,1" path="m8546,1791l6117,1792e" filled="f" stroked="t" strokeweight="1.004pt" strokecolor="#00519E">
                <v:path arrowok="t"/>
              </v:shape>
            </v:group>
            <v:group style="position:absolute;left:8150;top:1959;width:177;height:2" coordorigin="8150,1959" coordsize="177,2">
              <v:shape style="position:absolute;left:8150;top:1959;width:177;height:2" coordorigin="8150,1959" coordsize="177,0" path="m8327,1959l8150,1959e" filled="f" stroked="t" strokeweight="1.004pt" strokecolor="#00519E">
                <v:path arrowok="t"/>
              </v:shape>
            </v:group>
            <v:group style="position:absolute;left:7692;top:1916;width:415;height:2" coordorigin="7692,1916" coordsize="415,2">
              <v:shape style="position:absolute;left:7692;top:1916;width:415;height:2" coordorigin="7692,1916" coordsize="415,0" path="m8106,1916l7692,1916e" filled="f" stroked="t" strokeweight="1.004pt" strokecolor="#00519E">
                <v:path arrowok="t"/>
              </v:shape>
            </v:group>
            <v:group style="position:absolute;left:7591;top:1881;width:100;height:2" coordorigin="7591,1881" coordsize="100,2">
              <v:shape style="position:absolute;left:7591;top:1881;width:100;height:2" coordorigin="7591,1881" coordsize="100,0" path="m7591,1881l7691,1881e" filled="f" stroked="t" strokeweight="1.004pt" strokecolor="#00519E">
                <v:path arrowok="t"/>
              </v:shape>
            </v:group>
            <v:group style="position:absolute;left:6768;top:1861;width:100;height:14" coordorigin="6768,1861" coordsize="100,14">
              <v:shape style="position:absolute;left:6768;top:1861;width:100;height:14" coordorigin="6768,1861" coordsize="100,14" path="m6768,1861l6867,1875e" filled="f" stroked="t" strokeweight="1.004pt" strokecolor="#00519E">
                <v:path arrowok="t"/>
              </v:shape>
            </v:group>
            <v:group style="position:absolute;left:6149;top:1860;width:341;height:2" coordorigin="6149,1860" coordsize="341,2">
              <v:shape style="position:absolute;left:6149;top:1860;width:341;height:2" coordorigin="6149,1860" coordsize="341,0" path="m6149,1860l6489,1860e" filled="f" stroked="t" strokeweight="1.004pt" strokecolor="#00519E">
                <v:path arrowok="t"/>
              </v:shape>
            </v:group>
            <v:group style="position:absolute;left:6117;top:1827;width:26;height:33" coordorigin="6117,1827" coordsize="26,33">
              <v:shape style="position:absolute;left:6117;top:1827;width:26;height:33" coordorigin="6117,1827" coordsize="26,33" path="m6117,1827l6124,1848,6142,1859e" filled="f" stroked="t" strokeweight="1.004pt" strokecolor="#00519E">
                <v:path arrowok="t"/>
              </v:shape>
            </v:group>
            <v:group style="position:absolute;left:6106;top:1809;width:21;height:2" coordorigin="6106,1809" coordsize="21,2">
              <v:shape style="position:absolute;left:6106;top:1809;width:21;height:2" coordorigin="6106,1809" coordsize="21,0" path="m6106,1809l6127,1809e" filled="f" stroked="t" strokeweight="1.72pt" strokecolor="#00519E">
                <v:path arrowok="t"/>
              </v:shape>
            </v:group>
            <v:group style="position:absolute;left:6763;top:1861;width:5;height:4" coordorigin="6763,1861" coordsize="5,4">
              <v:shape style="position:absolute;left:6763;top:1861;width:5;height:4" coordorigin="6763,1861" coordsize="5,4" path="m6768,1861l6767,1861,6765,1861,6764,1862,6764,1863,6763,1864,6763,1865e" filled="f" stroked="t" strokeweight="1.004pt" strokecolor="#00519E">
                <v:path arrowok="t"/>
              </v:shape>
            </v:group>
            <v:group style="position:absolute;left:6759;top:1871;width:4;height:4" coordorigin="6759,1871" coordsize="4,4">
              <v:shape style="position:absolute;left:6759;top:1871;width:4;height:4" coordorigin="6759,1871" coordsize="4,4" path="m6759,1875l6761,1875,6763,1873,6763,1871e" filled="f" stroked="t" strokeweight="1.004pt" strokecolor="#00519E">
                <v:path arrowok="t"/>
              </v:shape>
            </v:group>
            <v:group style="position:absolute;left:6627;top:1861;width:5;height:4" coordorigin="6627,1861" coordsize="5,4">
              <v:shape style="position:absolute;left:6627;top:1861;width:5;height:4" coordorigin="6627,1861" coordsize="5,4" path="m6631,1861l6629,1861,6628,1861,6627,1862,6627,1863,6627,1864,6627,1865e" filled="f" stroked="t" strokeweight="1.004pt" strokecolor="#00519E">
                <v:path arrowok="t"/>
              </v:shape>
            </v:group>
            <v:group style="position:absolute;left:6623;top:1871;width:4;height:4" coordorigin="6623,1871" coordsize="4,4">
              <v:shape style="position:absolute;left:6623;top:1871;width:4;height:4" coordorigin="6623,1871" coordsize="4,4" path="m6623,1875l6625,1875,6627,1873,6627,1871e" filled="f" stroked="t" strokeweight="1.004pt" strokecolor="#00519E">
                <v:path arrowok="t"/>
              </v:shape>
            </v:group>
            <v:group style="position:absolute;left:6753;top:1868;width:21;height:2" coordorigin="6753,1868" coordsize="21,2">
              <v:shape style="position:absolute;left:6753;top:1868;width:21;height:2" coordorigin="6753,1868" coordsize="21,0" path="m6753,1868l6773,1868e" filled="f" stroked="t" strokeweight=".295pt" strokecolor="#00519E">
                <v:path arrowok="t"/>
              </v:shape>
            </v:group>
            <v:group style="position:absolute;left:6616;top:1868;width:21;height:2" coordorigin="6616,1868" coordsize="21,2">
              <v:shape style="position:absolute;left:6616;top:1868;width:21;height:2" coordorigin="6616,1868" coordsize="21,0" path="m6616,1868l6637,1868e" filled="f" stroked="t" strokeweight=".295pt" strokecolor="#00519E">
                <v:path arrowok="t"/>
              </v:shape>
            </v:group>
            <v:group style="position:absolute;left:6631;top:1861;width:128;height:14" coordorigin="6631,1861" coordsize="128,14">
              <v:shape style="position:absolute;left:6631;top:1861;width:128;height:14" coordorigin="6631,1861" coordsize="128,14" path="m6631,1861l6730,1875,6759,1875e" filled="f" stroked="t" strokeweight="1.004pt" strokecolor="#00519E">
                <v:path arrowok="t"/>
              </v:shape>
            </v:group>
            <v:group style="position:absolute;left:6593;top:1875;width:30;height:2" coordorigin="6593,1875" coordsize="30,2">
              <v:shape style="position:absolute;left:6593;top:1875;width:30;height:2" coordorigin="6593,1875" coordsize="30,0" path="m6593,1875l6623,1875e" filled="f" stroked="t" strokeweight="1.004pt" strokecolor="#00519E">
                <v:path arrowok="t"/>
              </v:shape>
            </v:group>
            <v:group style="position:absolute;left:6489;top:1860;width:105;height:15" coordorigin="6489,1860" coordsize="105,15">
              <v:shape style="position:absolute;left:6489;top:1860;width:105;height:15" coordorigin="6489,1860" coordsize="105,15" path="m6489,1860l6593,1875e" filled="f" stroked="t" strokeweight="1.004pt" strokecolor="#00519E">
                <v:path arrowok="t"/>
              </v:shape>
            </v:group>
            <v:group style="position:absolute;left:7179;top:1861;width:99;height:14" coordorigin="7179,1861" coordsize="99,14">
              <v:shape style="position:absolute;left:7179;top:1861;width:99;height:14" coordorigin="7179,1861" coordsize="99,14" path="m7179,1861l7277,1875e" filled="f" stroked="t" strokeweight="1.004pt" strokecolor="#00519E">
                <v:path arrowok="t"/>
              </v:shape>
            </v:group>
            <v:group style="position:absolute;left:7174;top:1861;width:5;height:4" coordorigin="7174,1861" coordsize="5,4">
              <v:shape style="position:absolute;left:7174;top:1861;width:5;height:4" coordorigin="7174,1861" coordsize="5,4" path="m7179,1861l7178,1861,7176,1861,7175,1862,7174,1863,7174,1864,7174,1865e" filled="f" stroked="t" strokeweight="1.004pt" strokecolor="#00519E">
                <v:path arrowok="t"/>
              </v:shape>
            </v:group>
            <v:group style="position:absolute;left:7170;top:1871;width:4;height:4" coordorigin="7170,1871" coordsize="4,4">
              <v:shape style="position:absolute;left:7170;top:1871;width:4;height:4" coordorigin="7170,1871" coordsize="4,4" path="m7170,1875l7172,1875,7174,1873,7174,1871e" filled="f" stroked="t" strokeweight="1.004pt" strokecolor="#00519E">
                <v:path arrowok="t"/>
              </v:shape>
            </v:group>
            <v:group style="position:absolute;left:7037;top:1861;width:4;height:4" coordorigin="7037,1861" coordsize="4,4">
              <v:shape style="position:absolute;left:7037;top:1861;width:4;height:4" coordorigin="7037,1861" coordsize="4,4" path="m7041,1861l7040,1861,7039,1861,7038,1862,7037,1863,7037,1864,7037,1865e" filled="f" stroked="t" strokeweight="1.004pt" strokecolor="#00519E">
                <v:path arrowok="t"/>
              </v:shape>
            </v:group>
            <v:group style="position:absolute;left:7032;top:1871;width:5;height:4" coordorigin="7032,1871" coordsize="5,4">
              <v:shape style="position:absolute;left:7032;top:1871;width:5;height:4" coordorigin="7032,1871" coordsize="5,4" path="m7032,1875l7035,1875,7037,1873,7037,1871e" filled="f" stroked="t" strokeweight="1.004pt" strokecolor="#00519E">
                <v:path arrowok="t"/>
              </v:shape>
            </v:group>
            <v:group style="position:absolute;left:6900;top:1861;width:5;height:4" coordorigin="6900,1861" coordsize="5,4">
              <v:shape style="position:absolute;left:6900;top:1861;width:5;height:4" coordorigin="6900,1861" coordsize="5,4" path="m6905,1861l6904,1861,6903,1861,6902,1862,6901,1863,6900,1864,6900,1865e" filled="f" stroked="t" strokeweight="1.004pt" strokecolor="#00519E">
                <v:path arrowok="t"/>
              </v:shape>
            </v:group>
            <v:group style="position:absolute;left:6896;top:1871;width:4;height:4" coordorigin="6896,1871" coordsize="4,4">
              <v:shape style="position:absolute;left:6896;top:1871;width:4;height:4" coordorigin="6896,1871" coordsize="4,4" path="m6896,1875l6898,1875,6900,1873,6900,1871e" filled="f" stroked="t" strokeweight="1.004pt" strokecolor="#00519E">
                <v:path arrowok="t"/>
              </v:shape>
            </v:group>
            <v:group style="position:absolute;left:7164;top:1868;width:21;height:2" coordorigin="7164,1868" coordsize="21,2">
              <v:shape style="position:absolute;left:7164;top:1868;width:21;height:2" coordorigin="7164,1868" coordsize="21,0" path="m7164,1868l7184,1868e" filled="f" stroked="t" strokeweight=".295pt" strokecolor="#00519E">
                <v:path arrowok="t"/>
              </v:shape>
            </v:group>
            <v:group style="position:absolute;left:7027;top:1868;width:21;height:2" coordorigin="7027,1868" coordsize="21,2">
              <v:shape style="position:absolute;left:7027;top:1868;width:21;height:2" coordorigin="7027,1868" coordsize="21,0" path="m7027,1868l7047,1868e" filled="f" stroked="t" strokeweight=".295pt" strokecolor="#00519E">
                <v:path arrowok="t"/>
              </v:shape>
            </v:group>
            <v:group style="position:absolute;left:6890;top:1868;width:21;height:2" coordorigin="6890,1868" coordsize="21,2">
              <v:shape style="position:absolute;left:6890;top:1868;width:21;height:2" coordorigin="6890,1868" coordsize="21,0" path="m6890,1868l6910,1868e" filled="f" stroked="t" strokeweight=".295pt" strokecolor="#00519E">
                <v:path arrowok="t"/>
              </v:shape>
            </v:group>
            <v:group style="position:absolute;left:7041;top:1861;width:129;height:14" coordorigin="7041,1861" coordsize="129,14">
              <v:shape style="position:absolute;left:7041;top:1861;width:129;height:14" coordorigin="7041,1861" coordsize="129,14" path="m7041,1861l7140,1875,7170,1875e" filled="f" stroked="t" strokeweight="1.004pt" strokecolor="#00519E">
                <v:path arrowok="t"/>
              </v:shape>
            </v:group>
            <v:group style="position:absolute;left:6905;top:1861;width:128;height:14" coordorigin="6905,1861" coordsize="128,14">
              <v:shape style="position:absolute;left:6905;top:1861;width:128;height:14" coordorigin="6905,1861" coordsize="128,14" path="m6905,1861l7004,1875,7032,1875e" filled="f" stroked="t" strokeweight="1.004pt" strokecolor="#00519E">
                <v:path arrowok="t"/>
              </v:shape>
            </v:group>
            <v:group style="position:absolute;left:6867;top:1875;width:29;height:2" coordorigin="6867,1875" coordsize="29,2">
              <v:shape style="position:absolute;left:6867;top:1875;width:29;height:2" coordorigin="6867,1875" coordsize="29,0" path="m6867,1875l6896,1875e" filled="f" stroked="t" strokeweight="1.004pt" strokecolor="#00519E">
                <v:path arrowok="t"/>
              </v:shape>
            </v:group>
            <v:group style="position:absolute;left:7459;top:1876;width:26;height:33" coordorigin="7459,1876" coordsize="26,33">
              <v:shape style="position:absolute;left:7459;top:1876;width:26;height:33" coordorigin="7459,1876" coordsize="26,33" path="m7484,1908l7477,1887,7459,1876e" filled="f" stroked="t" strokeweight="1.004pt" strokecolor="#00519E">
                <v:path arrowok="t"/>
              </v:shape>
            </v:group>
            <v:group style="position:absolute;left:7415;top:1875;width:38;height:2" coordorigin="7415,1875" coordsize="38,2">
              <v:shape style="position:absolute;left:7415;top:1875;width:38;height:2" coordorigin="7415,1875" coordsize="38,0" path="m7415,1875l7452,1875e" filled="f" stroked="t" strokeweight="1.004pt" strokecolor="#00519E">
                <v:path arrowok="t"/>
              </v:shape>
            </v:group>
            <v:group style="position:absolute;left:7474;top:1912;width:21;height:2" coordorigin="7474,1912" coordsize="21,2">
              <v:shape style="position:absolute;left:7474;top:1912;width:21;height:2" coordorigin="7474,1912" coordsize="21,0" path="m7474,1912l7494,1912e" filled="f" stroked="t" strokeweight=".392pt" strokecolor="#00519E">
                <v:path arrowok="t"/>
              </v:shape>
            </v:group>
            <v:group style="position:absolute;left:7574;top:1892;width:5;height:25" coordorigin="7574,1892" coordsize="5,25">
              <v:shape style="position:absolute;left:7574;top:1892;width:5;height:25" coordorigin="7574,1892" coordsize="5,25" path="m7579,1892l7574,1916e" filled="f" stroked="t" strokeweight="1.004pt" strokecolor="#00519E">
                <v:path arrowok="t"/>
              </v:shape>
            </v:group>
            <v:group style="position:absolute;left:7306;top:1871;width:4;height:4" coordorigin="7306,1871" coordsize="4,4">
              <v:shape style="position:absolute;left:7306;top:1871;width:4;height:4" coordorigin="7306,1871" coordsize="4,4" path="m7306,1875l7308,1875,7310,1873,7310,1871e" filled="f" stroked="t" strokeweight="1.004pt" strokecolor="#00519E">
                <v:path arrowok="t"/>
              </v:shape>
            </v:group>
            <v:group style="position:absolute;left:7277;top:1875;width:30;height:2" coordorigin="7277,1875" coordsize="30,2">
              <v:shape style="position:absolute;left:7277;top:1875;width:30;height:2" coordorigin="7277,1875" coordsize="30,0" path="m7277,1875l7306,1875e" filled="f" stroked="t" strokeweight="1.004pt" strokecolor="#00519E">
                <v:path arrowok="t"/>
              </v:shape>
            </v:group>
            <v:group style="position:absolute;left:7310;top:1861;width:5;height:4" coordorigin="7310,1861" coordsize="5,4">
              <v:shape style="position:absolute;left:7310;top:1861;width:5;height:4" coordorigin="7310,1861" coordsize="5,4" path="m7315,1861l7314,1861,7313,1861,7312,1862,7311,1863,7310,1864,7310,1865e" filled="f" stroked="t" strokeweight="1.004pt" strokecolor="#00519E">
                <v:path arrowok="t"/>
              </v:shape>
            </v:group>
            <v:group style="position:absolute;left:7315;top:1861;width:100;height:14" coordorigin="7315,1861" coordsize="100,14">
              <v:shape style="position:absolute;left:7315;top:1861;width:100;height:14" coordorigin="7315,1861" coordsize="100,14" path="m7315,1861l7415,1875e" filled="f" stroked="t" strokeweight="1.004pt" strokecolor="#00519E">
                <v:path arrowok="t"/>
              </v:shape>
            </v:group>
            <v:group style="position:absolute;left:7300;top:1868;width:21;height:2" coordorigin="7300,1868" coordsize="21,2">
              <v:shape style="position:absolute;left:7300;top:1868;width:21;height:2" coordorigin="7300,1868" coordsize="21,0" path="m7300,1868l7320,1868e" filled="f" stroked="t" strokeweight=".295pt" strokecolor="#00519E">
                <v:path arrowok="t"/>
              </v:shape>
            </v:group>
            <v:group style="position:absolute;left:7484;top:1916;width:90;height:2" coordorigin="7484,1916" coordsize="90,2">
              <v:shape style="position:absolute;left:7484;top:1916;width:90;height:2" coordorigin="7484,1916" coordsize="90,0" path="m7574,1916l7484,1916e" filled="f" stroked="t" strokeweight="1.004pt" strokecolor="#00519E">
                <v:path arrowok="t"/>
              </v:shape>
            </v:group>
            <v:group style="position:absolute;left:7579;top:1881;width:12;height:11" coordorigin="7579,1881" coordsize="12,11">
              <v:shape style="position:absolute;left:7579;top:1881;width:12;height:11" coordorigin="7579,1881" coordsize="12,11" path="m7590,1881l7585,1881,7580,1886,7579,1892e" filled="f" stroked="t" strokeweight="1.004pt" strokecolor="#00519E">
                <v:path arrowok="t"/>
              </v:shape>
            </v:group>
            <v:group style="position:absolute;left:7971;top:2240;width:290;height:2" coordorigin="7971,2240" coordsize="290,2">
              <v:shape style="position:absolute;left:7971;top:2240;width:290;height:2" coordorigin="7971,2240" coordsize="290,0" path="m8261,2240l7971,2240e" filled="f" stroked="t" strokeweight="1.004pt" strokecolor="#00519E">
                <v:path arrowok="t"/>
              </v:shape>
            </v:group>
            <v:group style="position:absolute;left:7899;top:1916;width:2;height:201" coordorigin="7899,1916" coordsize="2,201">
              <v:shape style="position:absolute;left:7899;top:1916;width:2;height:201" coordorigin="7899,1916" coordsize="0,201" path="m7899,1916l7899,2116e" filled="f" stroked="t" strokeweight="1.004pt" strokecolor="#00519E">
                <v:path arrowok="t"/>
              </v:shape>
            </v:group>
            <v:group style="position:absolute;left:8728;top:1981;width:2;height:136" coordorigin="8728,1981" coordsize="2,136">
              <v:shape style="position:absolute;left:8728;top:1981;width:2;height:136" coordorigin="8728,1981" coordsize="0,136" path="m8728,1981l8728,2117e" filled="f" stroked="t" strokeweight="0pt" strokecolor="#020A0B">
                <v:path arrowok="t"/>
              </v:shape>
            </v:group>
            <v:group style="position:absolute;left:8212;top:2022;width:517;height:2" coordorigin="8212,2022" coordsize="517,2">
              <v:shape style="position:absolute;left:8212;top:2022;width:517;height:2" coordorigin="8212,2022" coordsize="517,0" path="m8212,2022l8728,2022e" filled="f" stroked="t" strokeweight="1.004pt" strokecolor="#00519E">
                <v:path arrowok="t"/>
              </v:shape>
            </v:group>
            <v:group style="position:absolute;left:8546;top:1793;width:2;height:85" coordorigin="8546,1793" coordsize="2,85">
              <v:shape style="position:absolute;left:8546;top:1793;width:2;height:85" coordorigin="8546,1793" coordsize="0,85" path="m8546,1878l8546,1793e" filled="f" stroked="t" strokeweight="1.004pt" strokecolor="#00519E">
                <v:path arrowok="t"/>
              </v:shape>
            </v:group>
            <v:group style="position:absolute;left:7692;top:1149;width:2;height:447" coordorigin="7692,1149" coordsize="2,447">
              <v:shape style="position:absolute;left:7692;top:1149;width:2;height:447" coordorigin="7692,1149" coordsize="0,447" path="m7692,1149l7692,1595e" filled="f" stroked="t" strokeweight=".171pt" strokecolor="#020A0B">
                <v:path arrowok="t"/>
              </v:shape>
            </v:group>
            <v:group style="position:absolute;left:7650;top:1149;width:2;height:447" coordorigin="7650,1149" coordsize="2,447">
              <v:shape style="position:absolute;left:7650;top:1149;width:2;height:447" coordorigin="7650,1149" coordsize="0,447" path="m7650,1149l7650,1595e" filled="f" stroked="t" strokeweight=".171pt" strokecolor="#020A0B">
                <v:path arrowok="t"/>
              </v:shape>
            </v:group>
            <v:group style="position:absolute;left:7650;top:1881;width:2;height:161" coordorigin="7650,1881" coordsize="2,161">
              <v:shape style="position:absolute;left:7650;top:1881;width:2;height:161" coordorigin="7650,1881" coordsize="0,161" path="m7650,2041l7650,1881e" filled="f" stroked="t" strokeweight="1.004pt" strokecolor="#00519E">
                <v:path arrowok="t"/>
              </v:shape>
            </v:group>
            <v:group style="position:absolute;left:7692;top:1882;width:2;height:160" coordorigin="7692,1882" coordsize="2,160">
              <v:shape style="position:absolute;left:7692;top:1882;width:2;height:160" coordorigin="7692,1882" coordsize="0,160" path="m7692,1882l7692,2041e" filled="f" stroked="t" strokeweight="1.004pt" strokecolor="#00519E">
                <v:path arrowok="t"/>
              </v:shape>
            </v:group>
            <v:group style="position:absolute;left:7650;top:1149;width:42;height:2" coordorigin="7650,1149" coordsize="42,2">
              <v:shape style="position:absolute;left:7650;top:1149;width:42;height:2" coordorigin="7650,1149" coordsize="42,0" path="m7692,1149l7650,1149e" filled="f" stroked="t" strokeweight=".682pt" strokecolor="#000000">
                <v:path arrowok="t"/>
              </v:shape>
            </v:group>
            <v:group style="position:absolute;left:7650;top:2041;width:42;height:2" coordorigin="7650,2041" coordsize="42,2">
              <v:shape style="position:absolute;left:7650;top:2041;width:42;height:2" coordorigin="7650,2041" coordsize="42,0" path="m7692,2041l7650,2041e" filled="f" stroked="t" strokeweight="1.004pt" strokecolor="#00519E">
                <v:path arrowok="t"/>
              </v:shape>
            </v:group>
            <v:group style="position:absolute;left:8849;top:2022;width:221;height:2" coordorigin="8849,2022" coordsize="221,2">
              <v:shape style="position:absolute;left:8849;top:2022;width:221;height:2" coordorigin="8849,2022" coordsize="221,0" path="m8849,2022l9069,2022e" filled="f" stroked="t" strokeweight=".171pt" strokecolor="#020A0B">
                <v:path arrowok="t"/>
              </v:shape>
            </v:group>
            <v:group style="position:absolute;left:9028;top:1607;width:2;height:353" coordorigin="9028,1607" coordsize="2,353">
              <v:shape style="position:absolute;left:9028;top:1607;width:2;height:353" coordorigin="9028,1607" coordsize="0,353" path="m9028,1959l9028,1607e" filled="f" stroked="t" strokeweight=".682pt" strokecolor="#000000">
                <v:path arrowok="t"/>
                <v:stroke dashstyle="dash"/>
              </v:shape>
            </v:group>
            <v:group style="position:absolute;left:9017;top:1959;width:22;height:63" coordorigin="9017,1959" coordsize="22,63">
              <v:shape style="position:absolute;left:9017;top:1959;width:22;height:63" coordorigin="9017,1959" coordsize="22,63" path="m9039,1959l9017,1959,9028,2022,9039,1959xe" filled="t" fillcolor="#020A0B" stroked="f">
                <v:path arrowok="t"/>
                <v:fill type="solid"/>
              </v:shape>
            </v:group>
            <v:group style="position:absolute;left:9017;top:1959;width:22;height:63" coordorigin="9017,1959" coordsize="22,63">
              <v:shape style="position:absolute;left:9017;top:1959;width:22;height:63" coordorigin="9017,1959" coordsize="22,63" path="m9039,1959l9028,2022,9017,1959,9039,1959xe" filled="f" stroked="t" strokeweight="0pt" strokecolor="#020A0B">
                <v:path arrowok="t"/>
              </v:shape>
            </v:group>
            <v:group style="position:absolute;left:8106;top:1916;width:106;height:107" coordorigin="8106,1916" coordsize="106,107">
              <v:shape style="position:absolute;left:8106;top:1916;width:106;height:107" coordorigin="8106,1916" coordsize="106,107" path="m8106,1916l8212,2022e" filled="f" stroked="t" strokeweight="1.004pt" strokecolor="#00519E">
                <v:path arrowok="t"/>
              </v:shape>
            </v:group>
            <v:group style="position:absolute;left:9124;top:1399;width:214;height:46" coordorigin="9124,1399" coordsize="214,46">
              <v:shape style="position:absolute;left:9124;top:1399;width:214;height:46" coordorigin="9124,1399" coordsize="214,46" path="m9124,1399l9338,1444e" filled="f" stroked="t" strokeweight=".171pt" strokecolor="#020A0B">
                <v:path arrowok="t"/>
              </v:shape>
            </v:group>
            <v:group style="position:absolute;left:9124;top:1745;width:214;height:46" coordorigin="9124,1745" coordsize="214,46">
              <v:shape style="position:absolute;left:9124;top:1745;width:214;height:46" coordorigin="9124,1745" coordsize="214,46" path="m9124,1790l9338,1745e" filled="f" stroked="t" strokeweight=".171pt" strokecolor="#020A0B">
                <v:path arrowok="t"/>
              </v:shape>
            </v:group>
            <v:group style="position:absolute;left:9314;top:1317;width:20;height:57" coordorigin="9314,1317" coordsize="20,57">
              <v:shape style="position:absolute;left:9314;top:1317;width:20;height:57" coordorigin="9314,1317" coordsize="20,57" path="m9333,1317l9326,1336,9320,1355,9314,1374e" filled="f" stroked="t" strokeweight="0pt" strokecolor="#020A0B">
                <v:path arrowok="t"/>
              </v:shape>
            </v:group>
            <v:group style="position:absolute;left:9313;top:1814;width:19;height:57" coordorigin="9313,1814" coordsize="19,57">
              <v:shape style="position:absolute;left:9313;top:1814;width:19;height:57" coordorigin="9313,1814" coordsize="19,57" path="m9313,1814l9319,1833,9325,1852,9332,1871e" filled="f" stroked="t" strokeweight="0pt" strokecolor="#020A0B">
                <v:path arrowok="t"/>
              </v:shape>
            </v:group>
            <v:group style="position:absolute;left:9280;top:1437;width:17;height:298" coordorigin="9280,1437" coordsize="17,298">
              <v:shape style="position:absolute;left:9280;top:1437;width:17;height:298" coordorigin="9280,1437" coordsize="17,298" path="m9297,1437l9285,1515,9280,1595,9281,1615,9287,1694,9290,1714,9293,1734e" filled="f" stroked="t" strokeweight=".682pt" strokecolor="#000000">
                <v:path arrowok="t"/>
                <v:stroke dashstyle="dash"/>
              </v:shape>
            </v:group>
            <v:group style="position:absolute;left:9297;top:1374;width:26;height:63" coordorigin="9297,1374" coordsize="26,63">
              <v:shape style="position:absolute;left:9297;top:1374;width:26;height:63" coordorigin="9297,1374" coordsize="26,63" path="m9303,1374l9297,1437,9323,1379,9303,1374xe" filled="t" fillcolor="#020A0B" stroked="f">
                <v:path arrowok="t"/>
                <v:fill type="solid"/>
              </v:shape>
            </v:group>
            <v:group style="position:absolute;left:9297;top:1374;width:26;height:63" coordorigin="9297,1374" coordsize="26,63">
              <v:shape style="position:absolute;left:9297;top:1374;width:26;height:63" coordorigin="9297,1374" coordsize="26,63" path="m9323,1379l9297,1437,9303,1374,9323,1379xe" filled="f" stroked="t" strokeweight="0pt" strokecolor="#020A0B">
                <v:path arrowok="t"/>
              </v:shape>
            </v:group>
            <v:group style="position:absolute;left:9297;top:1753;width:26;height:63" coordorigin="9297,1753" coordsize="26,63">
              <v:shape style="position:absolute;left:9297;top:1753;width:26;height:63" coordorigin="9297,1753" coordsize="26,63" path="m9297,1753l9303,1816,9323,1811,9297,1753xe" filled="t" fillcolor="#020A0B" stroked="f">
                <v:path arrowok="t"/>
                <v:fill type="solid"/>
              </v:shape>
            </v:group>
            <v:group style="position:absolute;left:9297;top:1753;width:26;height:63" coordorigin="9297,1753" coordsize="26,63">
              <v:shape style="position:absolute;left:9297;top:1753;width:26;height:63" coordorigin="9297,1753" coordsize="26,63" path="m9303,1816l9297,1753,9323,1811,9303,1816xe" filled="f" stroked="t" strokeweight="0pt" strokecolor="#020A0B">
                <v:path arrowok="t"/>
              </v:shape>
            </v:group>
            <v:group style="position:absolute;left:5919;top:1595;width:3158;height:2" coordorigin="5919,1595" coordsize="3158,2">
              <v:shape style="position:absolute;left:5919;top:1595;width:3158;height:2" coordorigin="5919,1595" coordsize="3158,0" path="m9076,1595l5919,1595e" filled="f" stroked="t" strokeweight="1.365pt" strokecolor="#000000">
                <v:path arrowok="t"/>
                <v:stroke dashstyle="longDash"/>
              </v:shape>
            </v:group>
            <v:group style="position:absolute;left:6730;top:1315;width:2;height:280" coordorigin="6730,1315" coordsize="2,280">
              <v:shape style="position:absolute;left:6730;top:1315;width:2;height:280" coordorigin="6730,1315" coordsize="0,280" path="m6730,1315l6730,1595e" filled="f" stroked="t" strokeweight=".171pt" strokecolor="#020A0B">
                <v:path arrowok="t"/>
              </v:shape>
            </v:group>
            <v:group style="position:absolute;left:6593;top:1315;width:2;height:280" coordorigin="6593,1315" coordsize="2,280">
              <v:shape style="position:absolute;left:6593;top:1315;width:2;height:280" coordorigin="6593,1315" coordsize="0,280" path="m6593,1315l6593,1595e" filled="f" stroked="t" strokeweight=".171pt" strokecolor="#020A0B">
                <v:path arrowok="t"/>
              </v:shape>
            </v:group>
            <v:group style="position:absolute;left:6763;top:1322;width:2;height:274" coordorigin="6763,1322" coordsize="2,274">
              <v:shape style="position:absolute;left:6763;top:1322;width:2;height:274" coordorigin="6763,1322" coordsize="0,274" path="m6763,1322l6763,1595e" filled="f" stroked="t" strokeweight=".171pt" strokecolor="#020A0B">
                <v:path arrowok="t"/>
              </v:shape>
            </v:group>
            <v:group style="position:absolute;left:6627;top:1322;width:2;height:274" coordorigin="6627,1322" coordsize="2,274">
              <v:shape style="position:absolute;left:6627;top:1322;width:2;height:274" coordorigin="6627,1322" coordsize="0,274" path="m6627,1322l6627,1595e" filled="f" stroked="t" strokeweight=".171pt" strokecolor="#020A0B">
                <v:path arrowok="t"/>
              </v:shape>
            </v:group>
            <v:group style="position:absolute;left:6489;top:1329;width:2;height:266" coordorigin="6489,1329" coordsize="2,266">
              <v:shape style="position:absolute;left:6489;top:1329;width:2;height:266" coordorigin="6489,1329" coordsize="0,266" path="m6489,1329l6489,1595e" filled="f" stroked="t" strokeweight=".171pt" strokecolor="#020A0B">
                <v:path arrowok="t"/>
              </v:shape>
            </v:group>
            <v:group style="position:absolute;left:7140;top:1315;width:2;height:280" coordorigin="7140,1315" coordsize="2,280">
              <v:shape style="position:absolute;left:7140;top:1315;width:2;height:280" coordorigin="7140,1315" coordsize="0,280" path="m7140,1315l7140,1595e" filled="f" stroked="t" strokeweight=".171pt" strokecolor="#020A0B">
                <v:path arrowok="t"/>
              </v:shape>
            </v:group>
            <v:group style="position:absolute;left:7004;top:1315;width:2;height:280" coordorigin="7004,1315" coordsize="2,280">
              <v:shape style="position:absolute;left:7004;top:1315;width:2;height:280" coordorigin="7004,1315" coordsize="0,280" path="m7004,1315l7004,1595e" filled="f" stroked="t" strokeweight=".171pt" strokecolor="#020A0B">
                <v:path arrowok="t"/>
              </v:shape>
            </v:group>
            <v:group style="position:absolute;left:6867;top:1315;width:2;height:280" coordorigin="6867,1315" coordsize="2,280">
              <v:shape style="position:absolute;left:6867;top:1315;width:2;height:280" coordorigin="6867,1315" coordsize="0,280" path="m6867,1315l6867,1595e" filled="f" stroked="t" strokeweight=".171pt" strokecolor="#020A0B">
                <v:path arrowok="t"/>
              </v:shape>
            </v:group>
            <v:group style="position:absolute;left:7174;top:1325;width:2;height:271" coordorigin="7174,1325" coordsize="2,271">
              <v:shape style="position:absolute;left:7174;top:1325;width:2;height:271" coordorigin="7174,1325" coordsize="0,271" path="m7174,1325l7174,1595e" filled="f" stroked="t" strokeweight=".171pt" strokecolor="#020A0B">
                <v:path arrowok="t"/>
              </v:shape>
            </v:group>
            <v:group style="position:absolute;left:7037;top:1322;width:2;height:274" coordorigin="7037,1322" coordsize="2,274">
              <v:shape style="position:absolute;left:7037;top:1322;width:2;height:274" coordorigin="7037,1322" coordsize="0,274" path="m7037,1322l7037,1595e" filled="f" stroked="t" strokeweight=".171pt" strokecolor="#020A0B">
                <v:path arrowok="t"/>
              </v:shape>
            </v:group>
            <v:group style="position:absolute;left:6900;top:1319;width:2;height:277" coordorigin="6900,1319" coordsize="2,277">
              <v:shape style="position:absolute;left:6900;top:1319;width:2;height:277" coordorigin="6900,1319" coordsize="0,277" path="m6900,1319l6900,1595e" filled="f" stroked="t" strokeweight=".171pt" strokecolor="#020A0B">
                <v:path arrowok="t"/>
              </v:shape>
            </v:group>
            <v:group style="position:absolute;left:7590;top:1309;width:2;height:286" coordorigin="7590,1309" coordsize="2,286">
              <v:shape style="position:absolute;left:7590;top:1309;width:2;height:286" coordorigin="7590,1309" coordsize="0,286" path="m7590,1309l7590,1595e" filled="f" stroked="t" strokeweight=".171pt" strokecolor="#020A0B">
                <v:path arrowok="t"/>
              </v:shape>
            </v:group>
            <v:group style="position:absolute;left:7415;top:1315;width:2;height:280" coordorigin="7415,1315" coordsize="2,280">
              <v:shape style="position:absolute;left:7415;top:1315;width:2;height:280" coordorigin="7415,1315" coordsize="0,280" path="m7415,1315l7415,1595e" filled="f" stroked="t" strokeweight=".171pt" strokecolor="#020A0B">
                <v:path arrowok="t"/>
              </v:shape>
            </v:group>
            <v:group style="position:absolute;left:7277;top:1315;width:2;height:280" coordorigin="7277,1315" coordsize="2,280">
              <v:shape style="position:absolute;left:7277;top:1315;width:2;height:280" coordorigin="7277,1315" coordsize="0,280" path="m7277,1315l7277,1595e" filled="f" stroked="t" strokeweight=".171pt" strokecolor="#020A0B">
                <v:path arrowok="t"/>
              </v:shape>
            </v:group>
            <v:group style="position:absolute;left:7310;top:1595;width:56;height:2" coordorigin="7310,1595" coordsize="56,2">
              <v:shape style="position:absolute;left:7310;top:1595;width:56;height:2" coordorigin="7310,1595" coordsize="56,0" path="m7310,1595l7366,1595e" filled="f" stroked="t" strokeweight="0pt" strokecolor="#020A0B">
                <v:path arrowok="t"/>
              </v:shape>
            </v:group>
            <v:group style="position:absolute;left:7310;top:1322;width:2;height:274" coordorigin="7310,1322" coordsize="2,274">
              <v:shape style="position:absolute;left:7310;top:1322;width:2;height:274" coordorigin="7310,1322" coordsize="0,274" path="m7310,1322l7310,1595e" filled="f" stroked="t" strokeweight=".171pt" strokecolor="#020A0B">
                <v:path arrowok="t"/>
              </v:shape>
            </v:group>
            <v:group style="position:absolute;left:7315;top:1315;width:100;height:14" coordorigin="7315,1315" coordsize="100,14">
              <v:shape style="position:absolute;left:7315;top:1315;width:100;height:14" coordorigin="7315,1315" coordsize="100,14" path="m7315,1328l7415,1315e" filled="f" stroked="t" strokeweight=".682pt" strokecolor="#000000">
                <v:path arrowok="t"/>
              </v:shape>
            </v:group>
            <v:group style="position:absolute;left:6631;top:1315;width:99;height:14" coordorigin="6631,1315" coordsize="99,14">
              <v:shape style="position:absolute;left:6631;top:1315;width:99;height:14" coordorigin="6631,1315" coordsize="99,14" path="m6631,1328l6730,1315e" filled="f" stroked="t" strokeweight=".682pt" strokecolor="#000000">
                <v:path arrowok="t"/>
              </v:shape>
            </v:group>
            <v:group style="position:absolute;left:6149;top:1329;width:341;height:2" coordorigin="6149,1329" coordsize="341,2">
              <v:shape style="position:absolute;left:6149;top:1329;width:341;height:2" coordorigin="6149,1329" coordsize="341,0" path="m6149,1329l6489,1329e" filled="f" stroked="t" strokeweight=".682pt" strokecolor="#000000">
                <v:path arrowok="t"/>
              </v:shape>
            </v:group>
            <v:group style="position:absolute;left:6117;top:1329;width:32;height:26" coordorigin="6117,1329" coordsize="32,26">
              <v:shape style="position:absolute;left:6117;top:1329;width:32;height:26" coordorigin="6117,1329" coordsize="32,26" path="m6149,1329l6129,1337,6117,1355e" filled="f" stroked="t" strokeweight=".682pt" strokecolor="#000000">
                <v:path arrowok="t"/>
              </v:shape>
            </v:group>
            <v:group style="position:absolute;left:6489;top:1315;width:134;height:15" coordorigin="6489,1315" coordsize="134,15">
              <v:shape style="position:absolute;left:6489;top:1315;width:134;height:15" coordorigin="6489,1315" coordsize="134,15" path="m6489,1329l6593,1315,6623,1315e" filled="f" stroked="t" strokeweight=".682pt" strokecolor="#000000">
                <v:path arrowok="t"/>
              </v:shape>
            </v:group>
            <v:group style="position:absolute;left:6623;top:1315;width:4;height:10" coordorigin="6623,1315" coordsize="4,10">
              <v:shape style="position:absolute;left:6623;top:1315;width:4;height:10" coordorigin="6623,1315" coordsize="4,10" path="m6626,1325l6626,1319,6626,1317,6625,1315,6623,1315e" filled="f" stroked="t" strokeweight=".682pt" strokecolor="#000000">
                <v:path arrowok="t"/>
              </v:shape>
            </v:group>
            <v:group style="position:absolute;left:6626;top:1325;width:5;height:4" coordorigin="6626,1325" coordsize="5,4">
              <v:shape style="position:absolute;left:6626;top:1325;width:5;height:4" coordorigin="6626,1325" coordsize="5,4" path="m6626,1325l6626,1325,6626,1326,6627,1327,6628,1328,6629,1328,6631,1328e" filled="f" stroked="t" strokeweight=".682pt" strokecolor="#000000">
                <v:path arrowok="t"/>
              </v:shape>
            </v:group>
            <v:group style="position:absolute;left:7004;top:1316;width:41;height:2" coordorigin="7004,1316" coordsize="41,2">
              <v:shape style="position:absolute;left:7004;top:1316;width:41;height:2" coordorigin="7004,1316" coordsize="41,0" path="m7004,1316l7044,1316e" filled="f" stroked="t" strokeweight=".832pt" strokecolor="#000000">
                <v:path arrowok="t"/>
              </v:shape>
            </v:group>
            <v:group style="position:absolute;left:6867;top:1315;width:29;height:2" coordorigin="6867,1315" coordsize="29,2">
              <v:shape style="position:absolute;left:6867;top:1315;width:29;height:2" coordorigin="6867,1315" coordsize="29,0" path="m6867,1315l6896,1315e" filled="f" stroked="t" strokeweight=".682pt" strokecolor="#000000">
                <v:path arrowok="t"/>
              </v:shape>
            </v:group>
            <v:group style="position:absolute;left:6905;top:1315;width:100;height:14" coordorigin="6905,1315" coordsize="100,14">
              <v:shape style="position:absolute;left:6905;top:1315;width:100;height:14" coordorigin="6905,1315" coordsize="100,14" path="m6905,1328l7004,1315e" filled="f" stroked="t" strokeweight=".682pt" strokecolor="#000000">
                <v:path arrowok="t"/>
              </v:shape>
            </v:group>
            <v:group style="position:absolute;left:6896;top:1315;width:4;height:10" coordorigin="6896,1315" coordsize="4,10">
              <v:shape style="position:absolute;left:6896;top:1315;width:4;height:10" coordorigin="6896,1315" coordsize="4,10" path="m6900,1325l6900,1319,6900,1317,6898,1315,6896,1315e" filled="f" stroked="t" strokeweight=".682pt" strokecolor="#000000">
                <v:path arrowok="t"/>
              </v:shape>
            </v:group>
            <v:group style="position:absolute;left:6900;top:1325;width:5;height:4" coordorigin="6900,1325" coordsize="5,4">
              <v:shape style="position:absolute;left:6900;top:1325;width:5;height:4" coordorigin="6900,1325" coordsize="5,4" path="m6900,1325l6900,1325,6901,1326,6902,1327,6903,1328,6904,1328,6905,1328e" filled="f" stroked="t" strokeweight=".682pt" strokecolor="#000000">
                <v:path arrowok="t"/>
              </v:shape>
            </v:group>
            <v:group style="position:absolute;left:6730;top:1315;width:30;height:2" coordorigin="6730,1315" coordsize="30,2">
              <v:shape style="position:absolute;left:6730;top:1315;width:30;height:2" coordorigin="6730,1315" coordsize="30,0" path="m6730,1315l6759,1315e" filled="f" stroked="t" strokeweight=".682pt" strokecolor="#000000">
                <v:path arrowok="t"/>
              </v:shape>
            </v:group>
            <v:group style="position:absolute;left:6759;top:1315;width:4;height:10" coordorigin="6759,1315" coordsize="4,10">
              <v:shape style="position:absolute;left:6759;top:1315;width:4;height:10" coordorigin="6759,1315" coordsize="4,10" path="m6763,1325l6763,1319,6763,1317,6761,1315,6759,1315e" filled="f" stroked="t" strokeweight=".682pt" strokecolor="#000000">
                <v:path arrowok="t"/>
              </v:shape>
            </v:group>
            <v:group style="position:absolute;left:6763;top:1315;width:105;height:14" coordorigin="6763,1315" coordsize="105,14">
              <v:shape style="position:absolute;left:6763;top:1315;width:105;height:14" coordorigin="6763,1315" coordsize="105,14" path="m6763,1325l6763,1325,6764,1326,6764,1327,6765,1328,6767,1328,6768,1328,6867,1315e" filled="f" stroked="t" strokeweight=".682pt" strokecolor="#000000">
                <v:path arrowok="t"/>
              </v:shape>
            </v:group>
            <v:group style="position:absolute;left:7310;top:1319;width:5;height:10" coordorigin="7310,1319" coordsize="5,10">
              <v:shape style="position:absolute;left:7310;top:1319;width:5;height:10" coordorigin="7310,1319" coordsize="5,10" path="m7310,1319l7310,1325,7310,1325,7311,1326,7312,1327,7313,1328,7314,1328,7315,1328e" filled="f" stroked="t" strokeweight=".682pt" strokecolor="#000000">
                <v:path arrowok="t"/>
              </v:shape>
            </v:group>
            <v:group style="position:absolute;left:7277;top:1315;width:30;height:2" coordorigin="7277,1315" coordsize="30,2">
              <v:shape style="position:absolute;left:7277;top:1315;width:30;height:2" coordorigin="7277,1315" coordsize="30,0" path="m7277,1315l7306,1315e" filled="f" stroked="t" strokeweight=".682pt" strokecolor="#000000">
                <v:path arrowok="t"/>
              </v:shape>
            </v:group>
            <v:group style="position:absolute;left:7306;top:1315;width:4;height:4" coordorigin="7306,1315" coordsize="4,4">
              <v:shape style="position:absolute;left:7306;top:1315;width:4;height:4" coordorigin="7306,1315" coordsize="4,4" path="m7310,1319l7310,1317,7308,1315,7306,1315e" filled="f" stroked="t" strokeweight=".682pt" strokecolor="#000000">
                <v:path arrowok="t"/>
              </v:shape>
            </v:group>
            <v:group style="position:absolute;left:7140;top:1316;width:41;height:2" coordorigin="7140,1316" coordsize="41,2">
              <v:shape style="position:absolute;left:7140;top:1316;width:41;height:2" coordorigin="7140,1316" coordsize="41,0" path="m7140,1316l7181,1316e" filled="f" stroked="t" strokeweight=".832pt" strokecolor="#000000">
                <v:path arrowok="t"/>
              </v:shape>
            </v:group>
            <v:group style="position:absolute;left:7041;top:1315;width:100;height:14" coordorigin="7041,1315" coordsize="100,14">
              <v:shape style="position:absolute;left:7041;top:1315;width:100;height:14" coordorigin="7041,1315" coordsize="100,14" path="m7041,1328l7140,1315e" filled="f" stroked="t" strokeweight=".682pt" strokecolor="#000000">
                <v:path arrowok="t"/>
              </v:shape>
            </v:group>
            <v:group style="position:absolute;left:7032;top:1315;width:5;height:4" coordorigin="7032,1315" coordsize="5,4">
              <v:shape style="position:absolute;left:7032;top:1315;width:5;height:4" coordorigin="7032,1315" coordsize="5,4" path="m7037,1319l7037,1317,7035,1315,7032,1315e" filled="f" stroked="t" strokeweight=".682pt" strokecolor="#000000">
                <v:path arrowok="t"/>
              </v:shape>
            </v:group>
            <v:group style="position:absolute;left:7037;top:1325;width:4;height:4" coordorigin="7037,1325" coordsize="4,4">
              <v:shape style="position:absolute;left:7037;top:1325;width:4;height:4" coordorigin="7037,1325" coordsize="4,4" path="m7037,1325l7037,1325,7037,1326,7038,1327,7039,1328,7040,1328,7041,1328e" filled="f" stroked="t" strokeweight=".682pt" strokecolor="#000000">
                <v:path arrowok="t"/>
              </v:shape>
            </v:group>
            <v:group style="position:absolute;left:7170;top:1315;width:4;height:4" coordorigin="7170,1315" coordsize="4,4">
              <v:shape style="position:absolute;left:7170;top:1315;width:4;height:4" coordorigin="7170,1315" coordsize="4,4" path="m7174,1319l7174,1317,7172,1315,7170,1315e" filled="f" stroked="t" strokeweight=".682pt" strokecolor="#000000">
                <v:path arrowok="t"/>
              </v:shape>
            </v:group>
            <v:group style="position:absolute;left:7174;top:1315;width:104;height:14" coordorigin="7174,1315" coordsize="104,14">
              <v:shape style="position:absolute;left:7174;top:1315;width:104;height:14" coordorigin="7174,1315" coordsize="104,14" path="m7174,1325l7174,1325,7174,1326,7175,1327,7176,1328,7178,1328,7179,1328,7277,1315e" filled="f" stroked="t" strokeweight=".682pt" strokecolor="#000000">
                <v:path arrowok="t"/>
              </v:shape>
            </v:group>
            <v:group style="position:absolute;left:7692;top:1273;width:208;height:2" coordorigin="7692,1273" coordsize="208,2">
              <v:shape style="position:absolute;left:7692;top:1273;width:208;height:2" coordorigin="7692,1273" coordsize="208,0" path="m7899,1273l7692,1273e" filled="f" stroked="t" strokeweight=".682pt" strokecolor="#000000">
                <v:path arrowok="t"/>
              </v:shape>
            </v:group>
            <v:group style="position:absolute;left:7574;top:1273;width:5;height:25" coordorigin="7574,1273" coordsize="5,25">
              <v:shape style="position:absolute;left:7574;top:1273;width:5;height:25" coordorigin="7574,1273" coordsize="5,25" path="m7579,1298l7574,1273e" filled="f" stroked="t" strokeweight=".682pt" strokecolor="#000000">
                <v:path arrowok="t"/>
              </v:shape>
            </v:group>
            <v:group style="position:absolute;left:7590;top:1309;width:60;height:2" coordorigin="7590,1309" coordsize="60,2">
              <v:shape style="position:absolute;left:7590;top:1309;width:60;height:2" coordorigin="7590,1309" coordsize="60,0" path="m7590,1309l7650,1309e" filled="f" stroked="t" strokeweight=".682pt" strokecolor="#000000">
                <v:path arrowok="t"/>
              </v:shape>
            </v:group>
            <v:group style="position:absolute;left:7579;top:1298;width:12;height:11" coordorigin="7579,1298" coordsize="12,11">
              <v:shape style="position:absolute;left:7579;top:1298;width:12;height:11" coordorigin="7579,1298" coordsize="12,11" path="m7579,1298l7580,1304,7585,1309,7590,1309e" filled="f" stroked="t" strokeweight=".682pt" strokecolor="#000000">
                <v:path arrowok="t"/>
              </v:shape>
            </v:group>
            <v:group style="position:absolute;left:7478;top:1274;width:97;height:2" coordorigin="7478,1274" coordsize="97,2">
              <v:shape style="position:absolute;left:7478;top:1274;width:97;height:2" coordorigin="7478,1274" coordsize="97,0" path="m7478,1274l7574,1274e" filled="f" stroked="t" strokeweight=".734pt" strokecolor="#000000">
                <v:path arrowok="t"/>
              </v:shape>
            </v:group>
            <v:group style="position:absolute;left:7415;top:1289;width:69;height:26" coordorigin="7415,1289" coordsize="69,26">
              <v:shape style="position:absolute;left:7415;top:1289;width:69;height:26" coordorigin="7415,1289" coordsize="69,26" path="m7415,1315l7452,1315,7472,1307,7484,1289e" filled="f" stroked="t" strokeweight=".682pt" strokecolor="#000000">
                <v:path arrowok="t"/>
              </v:shape>
            </v:group>
            <v:group style="position:absolute;left:8687;top:1595;width:2;height:387" coordorigin="8687,1595" coordsize="2,387">
              <v:shape style="position:absolute;left:8687;top:1595;width:2;height:387" coordorigin="8687,1595" coordsize="0,387" path="m8687,1981l8687,1595e" filled="f" stroked="t" strokeweight=".171pt" strokecolor="#020A0B">
                <v:path arrowok="t"/>
              </v:shape>
            </v:group>
            <v:group style="position:absolute;left:7971;top:948;width:292;height:2" coordorigin="7971,948" coordsize="292,2">
              <v:shape style="position:absolute;left:7971;top:948;width:292;height:2" coordorigin="7971,948" coordsize="292,0" path="m8263,948l7971,948e" filled="f" stroked="t" strokeweight=".682pt" strokecolor="#000000">
                <v:path arrowok="t"/>
              </v:shape>
            </v:group>
            <v:group style="position:absolute;left:7899;top:1073;width:2;height:522" coordorigin="7899,1073" coordsize="2,522">
              <v:shape style="position:absolute;left:7899;top:1073;width:2;height:522" coordorigin="7899,1073" coordsize="0,522" path="m7899,1595l7899,1073e" filled="f" stroked="t" strokeweight=".171pt" strokecolor="#020A0B">
                <v:path arrowok="t"/>
              </v:shape>
            </v:group>
            <v:group style="position:absolute;left:8657;top:948;width:72;height:125" coordorigin="8657,948" coordsize="72,125">
              <v:shape style="position:absolute;left:8657;top:948;width:72;height:125" coordorigin="8657,948" coordsize="72,125" path="m8728,1073l8657,948e" filled="f" stroked="t" strokeweight=".682pt" strokecolor="#000000">
                <v:path arrowok="t"/>
              </v:shape>
            </v:group>
            <v:group style="position:absolute;left:7971;top:1271;width:290;height:2" coordorigin="7971,1271" coordsize="290,2">
              <v:shape style="position:absolute;left:7971;top:1271;width:290;height:2" coordorigin="7971,1271" coordsize="290,0" path="m8261,1271l7971,1271e" filled="f" stroked="t" strokeweight=".171pt" strokecolor="#020A0B">
                <v:path arrowok="t"/>
              </v:shape>
            </v:group>
            <v:group style="position:absolute;left:7899;top:948;width:72;height:125" coordorigin="7899,948" coordsize="72,125">
              <v:shape style="position:absolute;left:7899;top:948;width:72;height:125" coordorigin="7899,948" coordsize="72,125" path="m7899,1073l7971,948e" filled="f" stroked="t" strokeweight=".682pt" strokecolor="#000000">
                <v:path arrowok="t"/>
              </v:shape>
            </v:group>
            <v:group style="position:absolute;left:8657;top:1147;width:72;height:125" coordorigin="8657,1147" coordsize="72,125">
              <v:shape style="position:absolute;left:8657;top:1147;width:72;height:125" coordorigin="8657,1147" coordsize="72,125" path="m8728,1147l8657,1271e" filled="f" stroked="t" strokeweight=".171pt" strokecolor="#020A0B">
                <v:path arrowok="t"/>
              </v:shape>
            </v:group>
            <v:group style="position:absolute;left:7899;top:1147;width:72;height:125" coordorigin="7899,1147" coordsize="72,125">
              <v:shape style="position:absolute;left:7899;top:1147;width:72;height:125" coordorigin="7899,1147" coordsize="72,125" path="m7899,1147l7971,1271e" filled="f" stroked="t" strokeweight=".171pt" strokecolor="#020A0B">
                <v:path arrowok="t"/>
              </v:shape>
            </v:group>
            <v:group style="position:absolute;left:8657;top:1271;width:72;height:125" coordorigin="8657,1271" coordsize="72,125">
              <v:shape style="position:absolute;left:8657;top:1271;width:72;height:125" coordorigin="8657,1271" coordsize="72,125" path="m8728,1396l8657,1271e" filled="f" stroked="t" strokeweight=".171pt" strokecolor="#020A0B">
                <v:path arrowok="t"/>
              </v:shape>
            </v:group>
            <v:group style="position:absolute;left:7899;top:1271;width:72;height:125" coordorigin="7899,1271" coordsize="72,125">
              <v:shape style="position:absolute;left:7899;top:1271;width:72;height:125" coordorigin="7899,1271" coordsize="72,125" path="m7899,1396l7971,1271e" filled="f" stroked="t" strokeweight=".171pt" strokecolor="#020A0B">
                <v:path arrowok="t"/>
              </v:shape>
            </v:group>
            <v:group style="position:absolute;left:8657;top:2117;width:72;height:124" coordorigin="8657,2117" coordsize="72,124">
              <v:shape style="position:absolute;left:8657;top:2117;width:72;height:124" coordorigin="8657,2117" coordsize="72,124" path="m8728,2117l8657,2240e" filled="f" stroked="t" strokeweight="1.004pt" strokecolor="#00519E">
                <v:path arrowok="t"/>
              </v:shape>
            </v:group>
            <v:group style="position:absolute;left:7899;top:2117;width:72;height:124" coordorigin="7899,2117" coordsize="72,124">
              <v:shape style="position:absolute;left:7899;top:2117;width:72;height:124" coordorigin="7899,2117" coordsize="72,124" path="m7899,2117l7971,2240e" filled="f" stroked="t" strokeweight="1.004pt" strokecolor="#00519E">
                <v:path arrowok="t"/>
              </v:shape>
            </v:group>
            <v:group style="position:absolute;left:8478;top:1882;width:68;height:15" coordorigin="8478,1882" coordsize="68,15">
              <v:shape style="position:absolute;left:8478;top:1882;width:68;height:15" coordorigin="8478,1882" coordsize="68,15" path="m8546,1882l8478,1896e" filled="f" stroked="t" strokeweight="1.004pt" strokecolor="#00519E">
                <v:path arrowok="t"/>
              </v:shape>
            </v:group>
            <v:group style="position:absolute;left:8416;top:1868;width:62;height:31" coordorigin="8416,1868" coordsize="62,31">
              <v:shape style="position:absolute;left:8416;top:1868;width:62;height:31" coordorigin="8416,1868" coordsize="62,31" path="m8478,1898l8478,1868,8416,1868e" filled="f" stroked="t" strokeweight="1.004pt" strokecolor="#00519E">
                <v:path arrowok="t"/>
              </v:shape>
            </v:group>
            <v:group style="position:absolute;left:8327;top:1909;width:90;height:20" coordorigin="8327,1909" coordsize="90,20">
              <v:shape style="position:absolute;left:8327;top:1909;width:90;height:20" coordorigin="8327,1909" coordsize="90,20" path="m8416,1909l8327,1929e" filled="f" stroked="t" strokeweight="1.004pt" strokecolor="#00519E">
                <v:path arrowok="t"/>
              </v:shape>
            </v:group>
            <v:group style="position:absolute;left:8416;top:1868;width:2;height:42" coordorigin="8416,1868" coordsize="2,42">
              <v:shape style="position:absolute;left:8416;top:1868;width:2;height:42" coordorigin="8416,1868" coordsize="0,42" path="m8416,1868l8416,1909e" filled="f" stroked="t" strokeweight="1.004pt" strokecolor="#00519E">
                <v:path arrowok="t"/>
              </v:shape>
            </v:group>
            <v:group style="position:absolute;left:8418;top:1868;width:60;height:62" coordorigin="8418,1868" coordsize="60,62">
              <v:shape style="position:absolute;left:8418;top:1868;width:60;height:62" coordorigin="8418,1868" coordsize="60,62" path="m8447,1930l8467,1922,8478,1903,8471,1880,8455,1868,8431,1873,8418,1888,8422,1914,8435,1927,8447,1930xe" filled="f" stroked="t" strokeweight=".682pt" strokecolor="#000000">
                <v:path arrowok="t"/>
              </v:shape>
            </v:group>
            <v:group style="position:absolute;left:8545;top:1882;width:2;height:2" coordorigin="8545,1882" coordsize="2,2">
              <v:shape style="position:absolute;left:8545;top:1882;width:2;height:2" coordorigin="8545,1882" coordsize="1,1" path="m8545,1882l8546,1882e" filled="f" stroked="t" strokeweight=".149pt" strokecolor="#020A0B">
                <v:path arrowok="t"/>
              </v:shape>
            </v:group>
            <v:group style="position:absolute;left:6102;top:446;width:30;height:31" coordorigin="6102,446" coordsize="30,31">
              <v:shape style="position:absolute;left:6102;top:446;width:30;height:31" coordorigin="6102,446" coordsize="30,31" path="m6102,461l6131,461e" filled="f" stroked="t" strokeweight="1.624pt" strokecolor="#000000">
                <v:path arrowok="t"/>
              </v:shape>
            </v:group>
            <v:group style="position:absolute;left:6117;top:461;width:14;height:2" coordorigin="6117,461" coordsize="14,2">
              <v:shape style="position:absolute;left:6117;top:461;width:14;height:2" coordorigin="6117,461" coordsize="14,0" path="m6117,461l6130,461e" filled="f" stroked="t" strokeweight=".686pt" strokecolor="#000000">
                <v:path arrowok="t"/>
              </v:shape>
            </v:group>
            <v:group style="position:absolute;left:6198;top:461;width:14;height:2" coordorigin="6198,461" coordsize="14,2">
              <v:shape style="position:absolute;left:6198;top:461;width:14;height:2" coordorigin="6198,461" coordsize="14,0" path="m6198,461l6212,461e" filled="f" stroked="t" strokeweight=".686pt" strokecolor="#000000">
                <v:path arrowok="t"/>
              </v:shape>
            </v:group>
            <v:group style="position:absolute;left:6281;top:461;width:14;height:2" coordorigin="6281,461" coordsize="14,2">
              <v:shape style="position:absolute;left:6281;top:461;width:14;height:2" coordorigin="6281,461" coordsize="14,0" path="m6281,461l6294,461e" filled="f" stroked="t" strokeweight=".686pt" strokecolor="#000000">
                <v:path arrowok="t"/>
              </v:shape>
            </v:group>
            <v:group style="position:absolute;left:6362;top:461;width:14;height:2" coordorigin="6362,461" coordsize="14,2">
              <v:shape style="position:absolute;left:6362;top:461;width:14;height:2" coordorigin="6362,461" coordsize="14,0" path="m6362,461l6376,461e" filled="f" stroked="t" strokeweight=".686pt" strokecolor="#000000">
                <v:path arrowok="t"/>
              </v:shape>
            </v:group>
            <v:group style="position:absolute;left:6444;top:461;width:14;height:2" coordorigin="6444,461" coordsize="14,2">
              <v:shape style="position:absolute;left:6444;top:461;width:14;height:2" coordorigin="6444,461" coordsize="14,0" path="m6444,461l6457,461e" filled="f" stroked="t" strokeweight=".686pt" strokecolor="#000000">
                <v:path arrowok="t"/>
              </v:shape>
            </v:group>
            <v:group style="position:absolute;left:6526;top:461;width:14;height:2" coordorigin="6526,461" coordsize="14,2">
              <v:shape style="position:absolute;left:6526;top:461;width:14;height:2" coordorigin="6526,461" coordsize="14,0" path="m6526,461l6540,461e" filled="f" stroked="t" strokeweight=".686pt" strokecolor="#000000">
                <v:path arrowok="t"/>
              </v:shape>
            </v:group>
            <v:group style="position:absolute;left:6608;top:461;width:14;height:2" coordorigin="6608,461" coordsize="14,2">
              <v:shape style="position:absolute;left:6608;top:461;width:14;height:2" coordorigin="6608,461" coordsize="14,0" path="m6608,461l6622,461e" filled="f" stroked="t" strokeweight=".686pt" strokecolor="#000000">
                <v:path arrowok="t"/>
              </v:shape>
            </v:group>
            <v:group style="position:absolute;left:6689;top:461;width:14;height:2" coordorigin="6689,461" coordsize="14,2">
              <v:shape style="position:absolute;left:6689;top:461;width:14;height:2" coordorigin="6689,461" coordsize="14,0" path="m6689,461l6703,461e" filled="f" stroked="t" strokeweight=".686pt" strokecolor="#000000">
                <v:path arrowok="t"/>
              </v:shape>
            </v:group>
            <v:group style="position:absolute;left:6772;top:461;width:14;height:2" coordorigin="6772,461" coordsize="14,2">
              <v:shape style="position:absolute;left:6772;top:461;width:14;height:2" coordorigin="6772,461" coordsize="14,0" path="m6772,461l6786,461e" filled="f" stroked="t" strokeweight=".686pt" strokecolor="#000000">
                <v:path arrowok="t"/>
              </v:shape>
            </v:group>
            <v:group style="position:absolute;left:6853;top:461;width:14;height:2" coordorigin="6853,461" coordsize="14,2">
              <v:shape style="position:absolute;left:6853;top:461;width:14;height:2" coordorigin="6853,461" coordsize="14,0" path="m6853,461l6867,461e" filled="f" stroked="t" strokeweight=".686pt" strokecolor="#000000">
                <v:path arrowok="t"/>
              </v:shape>
            </v:group>
            <v:group style="position:absolute;left:6935;top:461;width:14;height:2" coordorigin="6935,461" coordsize="14,2">
              <v:shape style="position:absolute;left:6935;top:461;width:14;height:2" coordorigin="6935,461" coordsize="14,0" path="m6935,461l6949,461e" filled="f" stroked="t" strokeweight=".686pt" strokecolor="#000000">
                <v:path arrowok="t"/>
              </v:shape>
            </v:group>
            <v:group style="position:absolute;left:7018;top:461;width:14;height:2" coordorigin="7018,461" coordsize="14,2">
              <v:shape style="position:absolute;left:7018;top:461;width:14;height:2" coordorigin="7018,461" coordsize="14,0" path="m7018,461l7031,461e" filled="f" stroked="t" strokeweight=".686pt" strokecolor="#000000">
                <v:path arrowok="t"/>
              </v:shape>
            </v:group>
            <v:group style="position:absolute;left:7099;top:461;width:14;height:2" coordorigin="7099,461" coordsize="14,2">
              <v:shape style="position:absolute;left:7099;top:461;width:14;height:2" coordorigin="7099,461" coordsize="14,0" path="m7099,461l7113,461e" filled="f" stroked="t" strokeweight=".686pt" strokecolor="#000000">
                <v:path arrowok="t"/>
              </v:shape>
            </v:group>
            <v:group style="position:absolute;left:7181;top:461;width:14;height:2" coordorigin="7181,461" coordsize="14,2">
              <v:shape style="position:absolute;left:7181;top:461;width:14;height:2" coordorigin="7181,461" coordsize="14,0" path="m7181,461l7194,461e" filled="f" stroked="t" strokeweight=".686pt" strokecolor="#000000">
                <v:path arrowok="t"/>
              </v:shape>
            </v:group>
            <v:group style="position:absolute;left:7263;top:461;width:14;height:2" coordorigin="7263,461" coordsize="14,2">
              <v:shape style="position:absolute;left:7263;top:461;width:14;height:2" coordorigin="7263,461" coordsize="14,0" path="m7263,461l7277,461e" filled="f" stroked="t" strokeweight=".686pt" strokecolor="#000000">
                <v:path arrowok="t"/>
              </v:shape>
            </v:group>
            <v:group style="position:absolute;left:7345;top:461;width:14;height:2" coordorigin="7345,461" coordsize="14,2">
              <v:shape style="position:absolute;left:7345;top:461;width:14;height:2" coordorigin="7345,461" coordsize="14,0" path="m7345,461l7359,461e" filled="f" stroked="t" strokeweight=".686pt" strokecolor="#000000">
                <v:path arrowok="t"/>
              </v:shape>
            </v:group>
            <v:group style="position:absolute;left:7426;top:461;width:14;height:2" coordorigin="7426,461" coordsize="14,2">
              <v:shape style="position:absolute;left:7426;top:461;width:14;height:2" coordorigin="7426,461" coordsize="14,0" path="m7426,461l7440,461e" filled="f" stroked="t" strokeweight=".686pt" strokecolor="#000000">
                <v:path arrowok="t"/>
              </v:shape>
            </v:group>
            <v:group style="position:absolute;left:7509;top:461;width:14;height:2" coordorigin="7509,461" coordsize="14,2">
              <v:shape style="position:absolute;left:7509;top:461;width:14;height:2" coordorigin="7509,461" coordsize="14,0" path="m7509,461l7523,461e" filled="f" stroked="t" strokeweight=".686pt" strokecolor="#000000">
                <v:path arrowok="t"/>
              </v:shape>
            </v:group>
            <v:group style="position:absolute;left:7590;top:461;width:14;height:2" coordorigin="7590,461" coordsize="14,2">
              <v:shape style="position:absolute;left:7590;top:461;width:14;height:2" coordorigin="7590,461" coordsize="14,0" path="m7590,461l7604,461e" filled="f" stroked="t" strokeweight=".686pt" strokecolor="#000000">
                <v:path arrowok="t"/>
              </v:shape>
            </v:group>
            <v:group style="position:absolute;left:7671;top:461;width:14;height:2" coordorigin="7671,461" coordsize="14,2">
              <v:shape style="position:absolute;left:7671;top:461;width:14;height:2" coordorigin="7671,461" coordsize="14,0" path="m7671,461l7685,461e" filled="f" stroked="t" strokeweight=".686pt" strokecolor="#000000">
                <v:path arrowok="t"/>
              </v:shape>
            </v:group>
            <v:group style="position:absolute;left:7754;top:461;width:14;height:2" coordorigin="7754,461" coordsize="14,2">
              <v:shape style="position:absolute;left:7754;top:461;width:14;height:2" coordorigin="7754,461" coordsize="14,0" path="m7754,461l7767,461e" filled="f" stroked="t" strokeweight=".686pt" strokecolor="#000000">
                <v:path arrowok="t"/>
              </v:shape>
            </v:group>
            <v:group style="position:absolute;left:7835;top:461;width:14;height:2" coordorigin="7835,461" coordsize="14,2">
              <v:shape style="position:absolute;left:7835;top:461;width:14;height:2" coordorigin="7835,461" coordsize="14,0" path="m7835,461l7849,461e" filled="f" stroked="t" strokeweight=".686pt" strokecolor="#000000">
                <v:path arrowok="t"/>
              </v:shape>
            </v:group>
            <v:group style="position:absolute;left:7917;top:461;width:14;height:2" coordorigin="7917,461" coordsize="14,2">
              <v:shape style="position:absolute;left:7917;top:461;width:14;height:2" coordorigin="7917,461" coordsize="14,0" path="m7917,461l7930,461e" filled="f" stroked="t" strokeweight=".686pt" strokecolor="#000000">
                <v:path arrowok="t"/>
              </v:shape>
            </v:group>
            <v:group style="position:absolute;left:7999;top:461;width:14;height:2" coordorigin="7999,461" coordsize="14,2">
              <v:shape style="position:absolute;left:7999;top:461;width:14;height:2" coordorigin="7999,461" coordsize="14,0" path="m7999,461l8013,461e" filled="f" stroked="t" strokeweight=".686pt" strokecolor="#000000">
                <v:path arrowok="t"/>
              </v:shape>
            </v:group>
            <v:group style="position:absolute;left:8081;top:461;width:14;height:2" coordorigin="8081,461" coordsize="14,2">
              <v:shape style="position:absolute;left:8081;top:461;width:14;height:2" coordorigin="8081,461" coordsize="14,0" path="m8081,461l8095,461e" filled="f" stroked="t" strokeweight=".686pt" strokecolor="#000000">
                <v:path arrowok="t"/>
              </v:shape>
            </v:group>
            <v:group style="position:absolute;left:8162;top:461;width:14;height:2" coordorigin="8162,461" coordsize="14,2">
              <v:shape style="position:absolute;left:8162;top:461;width:14;height:2" coordorigin="8162,461" coordsize="14,0" path="m8162,461l8176,461e" filled="f" stroked="t" strokeweight=".686pt" strokecolor="#000000">
                <v:path arrowok="t"/>
              </v:shape>
            </v:group>
            <v:group style="position:absolute;left:8245;top:461;width:14;height:2" coordorigin="8245,461" coordsize="14,2">
              <v:shape style="position:absolute;left:8245;top:461;width:14;height:2" coordorigin="8245,461" coordsize="14,0" path="m8245,461l8259,461e" filled="f" stroked="t" strokeweight=".686pt" strokecolor="#000000">
                <v:path arrowok="t"/>
              </v:shape>
            </v:group>
            <v:group style="position:absolute;left:8327;top:461;width:14;height:2" coordorigin="8327,461" coordsize="14,2">
              <v:shape style="position:absolute;left:8327;top:461;width:14;height:2" coordorigin="8327,461" coordsize="14,0" path="m8327,461l8340,461e" filled="f" stroked="t" strokeweight=".686pt" strokecolor="#000000">
                <v:path arrowok="t"/>
              </v:shape>
            </v:group>
            <v:group style="position:absolute;left:8408;top:461;width:14;height:2" coordorigin="8408,461" coordsize="14,2">
              <v:shape style="position:absolute;left:8408;top:461;width:14;height:2" coordorigin="8408,461" coordsize="14,0" path="m8408,461l8422,461e" filled="f" stroked="t" strokeweight=".686pt" strokecolor="#000000">
                <v:path arrowok="t"/>
              </v:shape>
            </v:group>
            <v:group style="position:absolute;left:8491;top:461;width:14;height:2" coordorigin="8491,461" coordsize="14,2">
              <v:shape style="position:absolute;left:8491;top:461;width:14;height:2" coordorigin="8491,461" coordsize="14,0" path="m8491,461l8504,461e" filled="f" stroked="t" strokeweight=".686pt" strokecolor="#000000">
                <v:path arrowok="t"/>
              </v:shape>
            </v:group>
            <v:group style="position:absolute;left:8518;top:446;width:31;height:31" coordorigin="8518,446" coordsize="31,31">
              <v:shape style="position:absolute;left:8518;top:446;width:31;height:31" coordorigin="8518,446" coordsize="31,31" path="m8518,461l8549,461e" filled="f" stroked="t" strokeweight="1.624pt" strokecolor="#000000">
                <v:path arrowok="t"/>
              </v:shape>
            </v:group>
            <v:group style="position:absolute;left:7471;top:685;width:30;height:32" coordorigin="7471,685" coordsize="30,32">
              <v:shape style="position:absolute;left:7471;top:685;width:30;height:32" coordorigin="7471,685" coordsize="30,32" path="m7471,700l7500,700e" filled="f" stroked="t" strokeweight="1.673pt" strokecolor="#000000">
                <v:path arrowok="t"/>
              </v:shape>
            </v:group>
            <v:group style="position:absolute;left:7485;top:700;width:14;height:2" coordorigin="7485,700" coordsize="14,2">
              <v:shape style="position:absolute;left:7485;top:700;width:14;height:2" coordorigin="7485,700" coordsize="14,0" path="m7485,700l7499,700e" filled="f" stroked="t" strokeweight=".687pt" strokecolor="#000000">
                <v:path arrowok="t"/>
              </v:shape>
            </v:group>
            <v:group style="position:absolute;left:7567;top:700;width:14;height:2" coordorigin="7567,700" coordsize="14,2">
              <v:shape style="position:absolute;left:7567;top:700;width:14;height:2" coordorigin="7567,700" coordsize="14,0" path="m7567,700l7581,700e" filled="f" stroked="t" strokeweight=".687pt" strokecolor="#000000">
                <v:path arrowok="t"/>
              </v:shape>
            </v:group>
            <v:group style="position:absolute;left:7649;top:700;width:13;height:2" coordorigin="7649,700" coordsize="13,2">
              <v:shape style="position:absolute;left:7649;top:700;width:13;height:2" coordorigin="7649,700" coordsize="13,0" path="m7649,700l7662,700e" filled="f" stroked="t" strokeweight=".687pt" strokecolor="#000000">
                <v:path arrowok="t"/>
              </v:shape>
            </v:group>
            <v:group style="position:absolute;left:7730;top:700;width:14;height:2" coordorigin="7730,700" coordsize="14,2">
              <v:shape style="position:absolute;left:7730;top:700;width:14;height:2" coordorigin="7730,700" coordsize="14,0" path="m7730,700l7744,700e" filled="f" stroked="t" strokeweight=".687pt" strokecolor="#000000">
                <v:path arrowok="t"/>
              </v:shape>
            </v:group>
            <v:group style="position:absolute;left:7812;top:700;width:14;height:2" coordorigin="7812,700" coordsize="14,2">
              <v:shape style="position:absolute;left:7812;top:700;width:14;height:2" coordorigin="7812,700" coordsize="14,0" path="m7812,700l7825,700e" filled="f" stroked="t" strokeweight=".687pt" strokecolor="#000000">
                <v:path arrowok="t"/>
              </v:shape>
            </v:group>
            <v:group style="position:absolute;left:7894;top:700;width:13;height:2" coordorigin="7894,700" coordsize="13,2">
              <v:shape style="position:absolute;left:7894;top:700;width:13;height:2" coordorigin="7894,700" coordsize="13,0" path="m7894,700l7907,700e" filled="f" stroked="t" strokeweight=".687pt" strokecolor="#000000">
                <v:path arrowok="t"/>
              </v:shape>
            </v:group>
            <v:group style="position:absolute;left:7976;top:700;width:14;height:2" coordorigin="7976,700" coordsize="14,2">
              <v:shape style="position:absolute;left:7976;top:700;width:14;height:2" coordorigin="7976,700" coordsize="14,0" path="m7976,700l7989,700e" filled="f" stroked="t" strokeweight=".687pt" strokecolor="#000000">
                <v:path arrowok="t"/>
              </v:shape>
            </v:group>
            <v:group style="position:absolute;left:8057;top:700;width:14;height:2" coordorigin="8057,700" coordsize="14,2">
              <v:shape style="position:absolute;left:8057;top:700;width:14;height:2" coordorigin="8057,700" coordsize="14,0" path="m8057,700l8071,700e" filled="f" stroked="t" strokeweight=".687pt" strokecolor="#000000">
                <v:path arrowok="t"/>
              </v:shape>
            </v:group>
            <v:group style="position:absolute;left:8140;top:700;width:14;height:2" coordorigin="8140,700" coordsize="14,2">
              <v:shape style="position:absolute;left:8140;top:700;width:14;height:2" coordorigin="8140,700" coordsize="14,0" path="m8140,700l8154,700e" filled="f" stroked="t" strokeweight=".687pt" strokecolor="#000000">
                <v:path arrowok="t"/>
              </v:shape>
            </v:group>
            <v:group style="position:absolute;left:8221;top:700;width:14;height:2" coordorigin="8221,700" coordsize="14,2">
              <v:shape style="position:absolute;left:8221;top:700;width:14;height:2" coordorigin="8221,700" coordsize="14,0" path="m8221,700l8235,700e" filled="f" stroked="t" strokeweight=".687pt" strokecolor="#000000">
                <v:path arrowok="t"/>
              </v:shape>
            </v:group>
            <v:group style="position:absolute;left:8303;top:700;width:14;height:2" coordorigin="8303,700" coordsize="14,2">
              <v:shape style="position:absolute;left:8303;top:700;width:14;height:2" coordorigin="8303,700" coordsize="14,0" path="m8303,700l8317,700e" filled="f" stroked="t" strokeweight=".687pt" strokecolor="#000000">
                <v:path arrowok="t"/>
              </v:shape>
            </v:group>
            <v:group style="position:absolute;left:8385;top:700;width:14;height:2" coordorigin="8385,700" coordsize="14,2">
              <v:shape style="position:absolute;left:8385;top:700;width:14;height:2" coordorigin="8385,700" coordsize="14,0" path="m8385,700l8399,700e" filled="f" stroked="t" strokeweight=".687pt" strokecolor="#000000">
                <v:path arrowok="t"/>
              </v:shape>
            </v:group>
            <v:group style="position:absolute;left:8467;top:700;width:14;height:2" coordorigin="8467,700" coordsize="14,2">
              <v:shape style="position:absolute;left:8467;top:700;width:14;height:2" coordorigin="8467,700" coordsize="14,0" path="m8467,700l8481,700e" filled="f" stroked="t" strokeweight=".687pt" strokecolor="#000000">
                <v:path arrowok="t"/>
              </v:shape>
            </v:group>
            <v:group style="position:absolute;left:8518;top:685;width:31;height:32" coordorigin="8518,685" coordsize="31,32">
              <v:shape style="position:absolute;left:8518;top:685;width:31;height:32" coordorigin="8518,685" coordsize="31,32" path="m8518,700l8549,700e" filled="f" stroked="t" strokeweight="1.673pt" strokecolor="#000000">
                <v:path arrowok="t"/>
              </v:shape>
            </v:group>
            <v:group style="position:absolute;left:8728;top:2024;width:2;height:93" coordorigin="8728,2024" coordsize="2,93">
              <v:shape style="position:absolute;left:8728;top:2024;width:2;height:93" coordorigin="8728,2024" coordsize="0,93" path="m8728,2024l8728,2117e" filled="f" stroked="t" strokeweight="1.004pt" strokecolor="#00519E">
                <v:path arrowok="t"/>
              </v:shape>
            </v:group>
            <v:group style="position:absolute;left:7650;top:1149;width:2;height:163" coordorigin="7650,1149" coordsize="2,163">
              <v:shape style="position:absolute;left:7650;top:1149;width:2;height:163" coordorigin="7650,1149" coordsize="0,163" path="m7650,1149l7650,1311e" filled="f" stroked="t" strokeweight=".682pt" strokecolor="#000000">
                <v:path arrowok="t"/>
              </v:shape>
            </v:group>
            <v:group style="position:absolute;left:7692;top:1149;width:2;height:125" coordorigin="7692,1149" coordsize="2,125">
              <v:shape style="position:absolute;left:7692;top:1149;width:2;height:125" coordorigin="7692,1149" coordsize="0,125" path="m7692,1273l7692,1149e" filled="f" stroked="t" strokeweight=".682pt" strokecolor="#000000">
                <v:path arrowok="t"/>
              </v:shape>
            </v:group>
            <v:group style="position:absolute;left:7899;top:1073;width:2;height:197" coordorigin="7899,1073" coordsize="2,197">
              <v:shape style="position:absolute;left:7899;top:1073;width:2;height:197" coordorigin="7899,1073" coordsize="0,197" path="m7899,1269l7899,1073e" filled="f" stroked="t" strokeweight=".682pt" strokecolor="#000000">
                <v:path arrowok="t"/>
              </v:shape>
            </v:group>
            <v:group style="position:absolute;left:6116;top:413;width:2;height:708" coordorigin="6116,413" coordsize="2,708">
              <v:shape style="position:absolute;left:6116;top:413;width:2;height:708" coordorigin="6116,413" coordsize="0,708" path="m6116,413l6116,1120e" filled="f" stroked="t" strokeweight=".171pt" strokecolor="#020A0B">
                <v:path arrowok="t"/>
              </v:shape>
            </v:group>
            <v:group style="position:absolute;left:7485;top:640;width:2;height:481" coordorigin="7485,640" coordsize="2,481">
              <v:shape style="position:absolute;left:7485;top:640;width:2;height:481" coordorigin="7485,640" coordsize="0,481" path="m7485,640l7485,1120e" filled="f" stroked="t" strokeweight=".171pt" strokecolor="#020A0B">
                <v:path arrowok="t"/>
              </v:shape>
            </v:group>
            <v:group style="position:absolute;left:8533;top:413;width:2;height:440" coordorigin="8533,413" coordsize="2,440">
              <v:shape style="position:absolute;left:8533;top:413;width:2;height:440" coordorigin="8533,413" coordsize="0,440" path="m8533,413l8533,852e" filled="f" stroked="t" strokeweight=".171pt" strokecolor="#020A0B">
                <v:path arrowok="t"/>
              </v:shape>
            </v:group>
            <v:group style="position:absolute;left:8316;top:1945;width:21;height:2" coordorigin="8316,1945" coordsize="21,2">
              <v:shape style="position:absolute;left:8316;top:1945;width:21;height:2" coordorigin="8316,1945" coordsize="21,0" path="m8316,1945l8337,1945e" filled="f" stroked="t" strokeweight="1.472pt" strokecolor="#00519E">
                <v:path arrowok="t"/>
              </v:shape>
            </v:group>
            <v:group style="position:absolute;left:8262;top:948;width:67;height:46" coordorigin="8262,948" coordsize="67,46">
              <v:shape style="position:absolute;left:8262;top:948;width:67;height:46" coordorigin="8262,948" coordsize="67,46" path="m8262,948l8295,993,8328,948e" filled="f" stroked="t" strokeweight=".682pt" strokecolor="#000000">
                <v:path arrowok="t"/>
              </v:shape>
            </v:group>
            <v:group style="position:absolute;left:8258;top:1271;width:67;height:45" coordorigin="8258,1271" coordsize="67,45">
              <v:shape style="position:absolute;left:8258;top:1271;width:67;height:45" coordorigin="8258,1271" coordsize="67,45" path="m8258,1271l8291,1316,8325,1271e" filled="f" stroked="t" strokeweight=".171pt" strokecolor="#020A0B">
                <v:path arrowok="t"/>
              </v:shape>
            </v:group>
            <v:group style="position:absolute;left:8291;top:1227;width:34;height:45" coordorigin="8291,1227" coordsize="34,45">
              <v:shape style="position:absolute;left:8291;top:1227;width:34;height:45" coordorigin="8291,1227" coordsize="34,45" path="m8291,1227l8325,1271e" filled="f" stroked="t" strokeweight=".171pt" strokecolor="#020A0B">
                <v:path arrowok="t"/>
              </v:shape>
            </v:group>
            <v:group style="position:absolute;left:8258;top:1227;width:34;height:45" coordorigin="8258,1227" coordsize="34,45">
              <v:shape style="position:absolute;left:8258;top:1227;width:34;height:45" coordorigin="8258,1227" coordsize="34,45" path="m8258,1271l8291,1227e" filled="f" stroked="t" strokeweight=".171pt" strokecolor="#020A0B">
                <v:path arrowok="t"/>
              </v:shape>
            </v:group>
            <v:group style="position:absolute;left:8264;top:2192;width:67;height:44" coordorigin="8264,2192" coordsize="67,44">
              <v:shape style="position:absolute;left:8264;top:2192;width:67;height:44" coordorigin="8264,2192" coordsize="67,44" path="m8264,2235l8297,2192,8330,2235e" filled="f" stroked="t" strokeweight="1.004pt" strokecolor="#00519E">
                <v:path arrowok="t"/>
              </v:shape>
            </v:group>
            <v:group style="position:absolute;left:8324;top:1271;width:334;height:2" coordorigin="8324,1271" coordsize="334,2">
              <v:shape style="position:absolute;left:8324;top:1271;width:334;height:2" coordorigin="8324,1271" coordsize="334,0" path="m8657,1271l8324,1271e" filled="f" stroked="t" strokeweight=".171pt" strokecolor="#020A0B">
                <v:path arrowok="t"/>
              </v:shape>
            </v:group>
            <v:group style="position:absolute;left:8328;top:948;width:328;height:2" coordorigin="8328,948" coordsize="328,2">
              <v:shape style="position:absolute;left:8328;top:948;width:328;height:2" coordorigin="8328,948" coordsize="328,0" path="m8656,948l8328,948e" filled="f" stroked="t" strokeweight=".682pt" strokecolor="#000000">
                <v:path arrowok="t"/>
              </v:shape>
            </v:group>
            <v:group style="position:absolute;left:8333;top:2240;width:323;height:2" coordorigin="8333,2240" coordsize="323,2">
              <v:shape style="position:absolute;left:8333;top:2240;width:323;height:2" coordorigin="8333,2240" coordsize="323,0" path="m8656,2240l8333,2240e" filled="f" stroked="t" strokeweight="1.004pt" strokecolor="#00519E">
                <v:path arrowok="t"/>
              </v:shape>
            </v:group>
            <v:group style="position:absolute;left:7486;top:1278;width:2;height:318" coordorigin="7486,1278" coordsize="2,318">
              <v:shape style="position:absolute;left:7486;top:1278;width:2;height:318" coordorigin="7486,1278" coordsize="0,318" path="m7486,1278l7486,1596e" filled="f" stroked="t" strokeweight=".171pt" strokecolor="#020A0B">
                <v:path arrowok="t"/>
              </v:shape>
            </v:group>
            <v:group style="position:absolute;left:7572;top:1272;width:2;height:324" coordorigin="7572,1272" coordsize="2,324">
              <v:shape style="position:absolute;left:7572;top:1272;width:2;height:324" coordorigin="7572,1272" coordsize="0,324" path="m7572,1272l7572,1596e" filled="f" stroked="t" strokeweight=".171pt" strokecolor="#020A0B">
                <v:path arrowok="t"/>
              </v:shape>
            </v:group>
            <w10:wrap type="none"/>
          </v:group>
        </w:pict>
      </w:r>
      <w:r>
        <w:rPr>
          <w:rFonts w:ascii="Arial"/>
        </w:rPr>
        <w:t>DKO-L</w:t>
      </w:r>
      <w:r>
        <w:rPr>
          <w:rFonts w:ascii="Arial"/>
          <w:spacing w:val="-4"/>
        </w:rPr>
        <w:t> </w:t>
      </w:r>
      <w:r>
        <w:rPr>
          <w:rFonts w:ascii="Arial"/>
        </w:rPr>
        <w:t>Innengewinde mit</w:t>
      </w:r>
      <w:r>
        <w:rPr>
          <w:rFonts w:ascii="Arial"/>
          <w:b w:val="0"/>
        </w:rPr>
      </w:r>
    </w:p>
    <w:p>
      <w:pPr>
        <w:pStyle w:val="BodyText"/>
        <w:tabs>
          <w:tab w:pos="6515" w:val="left" w:leader="none"/>
        </w:tabs>
        <w:spacing w:line="242" w:lineRule="exact"/>
        <w:ind w:right="0"/>
        <w:jc w:val="left"/>
        <w:rPr>
          <w:rFonts w:ascii="Arial" w:hAnsi="Arial" w:cs="Arial" w:eastAsia="Arial"/>
          <w:b w:val="0"/>
          <w:bCs w:val="0"/>
          <w:sz w:val="15"/>
          <w:szCs w:val="15"/>
        </w:rPr>
      </w:pPr>
      <w:r>
        <w:rPr>
          <w:rFonts w:ascii="Arial" w:hAnsi="Arial" w:cs="Arial" w:eastAsia="Arial"/>
        </w:rPr>
        <w:t>O-ring 24° Konus</w:t>
        <w:tab/>
      </w:r>
      <w:r>
        <w:rPr>
          <w:rFonts w:ascii="Arial" w:hAnsi="Arial" w:cs="Arial" w:eastAsia="Arial"/>
          <w:position w:val="6"/>
          <w:sz w:val="15"/>
          <w:szCs w:val="15"/>
        </w:rPr>
        <w:t>L</w:t>
      </w:r>
      <w:r>
        <w:rPr>
          <w:rFonts w:ascii="Arial" w:hAnsi="Arial" w:cs="Arial" w:eastAsia="Arial"/>
          <w:b w:val="0"/>
          <w:bCs w:val="0"/>
          <w:sz w:val="15"/>
          <w:szCs w:val="15"/>
        </w:rPr>
      </w:r>
    </w:p>
    <w:p>
      <w:pPr>
        <w:spacing w:before="0"/>
        <w:ind w:left="0" w:right="3128" w:firstLine="0"/>
        <w:jc w:val="right"/>
        <w:rPr>
          <w:rFonts w:ascii="Arial" w:hAnsi="Arial" w:cs="Arial" w:eastAsia="Arial"/>
          <w:sz w:val="15"/>
          <w:szCs w:val="15"/>
        </w:rPr>
      </w:pPr>
      <w:r>
        <w:rPr>
          <w:rFonts w:ascii="Arial"/>
          <w:b/>
          <w:w w:val="90"/>
          <w:sz w:val="15"/>
        </w:rPr>
        <w:t>A</w:t>
      </w:r>
      <w:r>
        <w:rPr>
          <w:rFonts w:ascii="Arial"/>
          <w:sz w:val="15"/>
        </w:rPr>
      </w:r>
    </w:p>
    <w:p>
      <w:pPr>
        <w:pStyle w:val="BodyText"/>
        <w:spacing w:line="240" w:lineRule="auto" w:before="77"/>
        <w:ind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 w:cs="Arial" w:eastAsia="Arial"/>
          <w:color w:val="87888A"/>
        </w:rPr>
        <w:t>O-ring metric female 24°</w:t>
      </w:r>
      <w:r>
        <w:rPr>
          <w:rFonts w:ascii="Arial" w:hAnsi="Arial" w:cs="Arial" w:eastAsia="Arial"/>
          <w:b w:val="0"/>
          <w:bCs w:val="0"/>
          <w:color w:val="000000"/>
        </w:rPr>
      </w:r>
    </w:p>
    <w:p>
      <w:pPr>
        <w:pStyle w:val="BodyText"/>
        <w:tabs>
          <w:tab w:pos="7455" w:val="left" w:leader="none"/>
        </w:tabs>
        <w:spacing w:line="240" w:lineRule="auto" w:before="10"/>
        <w:ind w:right="0"/>
        <w:jc w:val="left"/>
        <w:rPr>
          <w:rFonts w:ascii="Arial" w:hAnsi="Arial" w:cs="Arial" w:eastAsia="Arial"/>
          <w:b w:val="0"/>
          <w:bCs w:val="0"/>
          <w:sz w:val="11"/>
          <w:szCs w:val="11"/>
        </w:rPr>
      </w:pPr>
      <w:r>
        <w:rPr>
          <w:rFonts w:ascii="Arial"/>
          <w:color w:val="87888A"/>
        </w:rPr>
        <w:t>cone l.t.</w:t>
        <w:tab/>
      </w:r>
      <w:r>
        <w:rPr>
          <w:rFonts w:ascii="Arial"/>
          <w:color w:val="000000"/>
          <w:spacing w:val="3"/>
          <w:position w:val="2"/>
          <w:sz w:val="11"/>
        </w:rPr>
        <w:t>C</w:t>
      </w:r>
      <w:r>
        <w:rPr>
          <w:rFonts w:ascii="Arial"/>
          <w:color w:val="000000"/>
          <w:position w:val="2"/>
          <w:sz w:val="11"/>
        </w:rPr>
        <w:t>H</w:t>
      </w:r>
      <w:r>
        <w:rPr>
          <w:rFonts w:ascii="Arial"/>
          <w:b w:val="0"/>
          <w:color w:val="000000"/>
          <w:sz w:val="11"/>
        </w:rPr>
      </w:r>
    </w:p>
    <w:p>
      <w:pPr>
        <w:spacing w:line="220" w:lineRule="exact" w:before="18"/>
        <w:rPr>
          <w:sz w:val="22"/>
          <w:szCs w:val="22"/>
        </w:rPr>
      </w:pPr>
    </w:p>
    <w:p>
      <w:pPr>
        <w:pStyle w:val="BodyText"/>
        <w:spacing w:line="235" w:lineRule="exact"/>
        <w:ind w:right="0"/>
        <w:jc w:val="left"/>
        <w:rPr>
          <w:b w:val="0"/>
          <w:bCs w:val="0"/>
        </w:rPr>
      </w:pPr>
      <w:r>
        <w:rPr/>
        <w:pict>
          <v:shape style="position:absolute;margin-left:467.572449pt;margin-top:1.556744pt;width:6.1pt;height:8.7pt;mso-position-horizontal-relative:page;mso-position-vertical-relative:paragraph;z-index:-4118" type="#_x0000_t202" filled="f" stroked="f">
            <v:textbox inset="0,0,0,0" style="layout-flow:vertical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rFonts w:ascii="Arial" w:hAnsi="Arial" w:cs="Arial" w:eastAsia="Arial"/>
                      <w:sz w:val="8"/>
                      <w:szCs w:val="8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5"/>
                      <w:w w:val="102"/>
                      <w:sz w:val="8"/>
                      <w:szCs w:val="8"/>
                    </w:rPr>
                    <w:t>2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4"/>
                      <w:w w:val="102"/>
                      <w:sz w:val="8"/>
                      <w:szCs w:val="8"/>
                    </w:rPr>
                    <w:t>4</w:t>
                  </w:r>
                  <w:r>
                    <w:rPr>
                      <w:rFonts w:ascii="Arial" w:hAnsi="Arial" w:cs="Arial" w:eastAsia="Arial"/>
                      <w:b/>
                      <w:bCs/>
                      <w:w w:val="102"/>
                      <w:sz w:val="8"/>
                      <w:szCs w:val="8"/>
                    </w:rPr>
                    <w:t>°</w:t>
                  </w:r>
                  <w:r>
                    <w:rPr>
                      <w:rFonts w:ascii="Arial" w:hAnsi="Arial" w:cs="Arial" w:eastAsia="Arial"/>
                      <w:sz w:val="8"/>
                      <w:szCs w:val="8"/>
                    </w:rPr>
                  </w:r>
                </w:p>
              </w:txbxContent>
            </v:textbox>
            <w10:wrap type="none"/>
          </v:shape>
        </w:pict>
      </w:r>
      <w:r>
        <w:rPr>
          <w:w w:val="95"/>
        </w:rPr>
        <w:t>DKO-L</w:t>
      </w:r>
      <w:r>
        <w:rPr>
          <w:spacing w:val="-4"/>
          <w:w w:val="95"/>
        </w:rPr>
        <w:t> </w:t>
      </w:r>
      <w:r>
        <w:rPr>
          <w:w w:val="95"/>
        </w:rPr>
        <w:t>ниппель,</w:t>
      </w:r>
      <w:r>
        <w:rPr>
          <w:spacing w:val="-3"/>
          <w:w w:val="95"/>
        </w:rPr>
        <w:t> </w:t>
      </w:r>
      <w:r>
        <w:rPr>
          <w:w w:val="95"/>
        </w:rPr>
        <w:t>конус</w:t>
      </w:r>
      <w:r>
        <w:rPr>
          <w:spacing w:val="-4"/>
          <w:w w:val="95"/>
        </w:rPr>
        <w:t> </w:t>
      </w:r>
      <w:r>
        <w:rPr>
          <w:w w:val="95"/>
        </w:rPr>
        <w:t>24</w:t>
      </w:r>
      <w:r>
        <w:rPr>
          <w:spacing w:val="-3"/>
          <w:w w:val="95"/>
        </w:rPr>
        <w:t> </w:t>
      </w:r>
      <w:r>
        <w:rPr>
          <w:w w:val="95"/>
        </w:rPr>
        <w:t>°</w:t>
      </w:r>
      <w:r>
        <w:rPr>
          <w:spacing w:val="-3"/>
          <w:w w:val="95"/>
        </w:rPr>
        <w:t> </w:t>
      </w:r>
      <w:r>
        <w:rPr>
          <w:w w:val="95"/>
        </w:rPr>
        <w:t>с</w:t>
      </w:r>
      <w:r>
        <w:rPr>
          <w:b w:val="0"/>
          <w:bCs w:val="0"/>
        </w:rPr>
      </w:r>
    </w:p>
    <w:p>
      <w:pPr>
        <w:pStyle w:val="BodyText"/>
        <w:tabs>
          <w:tab w:pos="8171" w:val="left" w:leader="none"/>
        </w:tabs>
        <w:spacing w:line="245" w:lineRule="exact"/>
        <w:ind w:right="0"/>
        <w:jc w:val="left"/>
        <w:rPr>
          <w:rFonts w:ascii="Arial" w:hAnsi="Arial" w:cs="Arial" w:eastAsia="Arial"/>
          <w:b w:val="0"/>
          <w:bCs w:val="0"/>
          <w:sz w:val="15"/>
          <w:szCs w:val="15"/>
        </w:rPr>
      </w:pPr>
      <w:r>
        <w:rPr>
          <w:w w:val="95"/>
        </w:rPr>
        <w:t>уплотнительным</w:t>
      </w:r>
      <w:r>
        <w:rPr>
          <w:spacing w:val="-1"/>
          <w:w w:val="95"/>
        </w:rPr>
        <w:t> </w:t>
      </w:r>
      <w:r>
        <w:rPr>
          <w:w w:val="95"/>
        </w:rPr>
        <w:t>резиновым</w:t>
        <w:tab/>
      </w:r>
      <w:r>
        <w:rPr>
          <w:rFonts w:ascii="Arial" w:hAnsi="Arial"/>
          <w:w w:val="95"/>
          <w:position w:val="7"/>
          <w:sz w:val="15"/>
        </w:rPr>
        <w:t>F</w:t>
      </w:r>
      <w:r>
        <w:rPr>
          <w:rFonts w:ascii="Arial" w:hAnsi="Arial"/>
          <w:b w:val="0"/>
          <w:sz w:val="15"/>
        </w:rPr>
      </w:r>
    </w:p>
    <w:p>
      <w:pPr>
        <w:pStyle w:val="BodyText"/>
        <w:spacing w:line="240" w:lineRule="auto"/>
        <w:ind w:right="6943"/>
        <w:jc w:val="left"/>
        <w:rPr>
          <w:b w:val="0"/>
          <w:bCs w:val="0"/>
        </w:rPr>
      </w:pPr>
      <w:r>
        <w:rPr>
          <w:w w:val="95"/>
        </w:rPr>
        <w:t>кольцом,</w:t>
      </w:r>
      <w:r>
        <w:rPr>
          <w:spacing w:val="-8"/>
          <w:w w:val="95"/>
        </w:rPr>
        <w:t> </w:t>
      </w:r>
      <w:r>
        <w:rPr>
          <w:w w:val="95"/>
        </w:rPr>
        <w:t>метрический,</w:t>
      </w:r>
      <w:r>
        <w:rPr>
          <w:spacing w:val="-7"/>
          <w:w w:val="95"/>
        </w:rPr>
        <w:t> </w:t>
      </w:r>
      <w:r>
        <w:rPr>
          <w:w w:val="95"/>
        </w:rPr>
        <w:t>легкий</w:t>
      </w:r>
      <w:r>
        <w:rPr>
          <w:w w:val="93"/>
        </w:rPr>
        <w:t> </w:t>
      </w:r>
      <w:r>
        <w:rPr>
          <w:w w:val="95"/>
        </w:rPr>
        <w:t>ряд.</w:t>
      </w:r>
      <w:r>
        <w:rPr>
          <w:b w:val="0"/>
        </w:rPr>
      </w:r>
    </w:p>
    <w:p>
      <w:pPr>
        <w:spacing w:line="190" w:lineRule="exact" w:before="2"/>
        <w:rPr>
          <w:sz w:val="19"/>
          <w:szCs w:val="19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before="73"/>
        <w:ind w:left="0" w:right="434" w:firstLine="0"/>
        <w:jc w:val="righ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502.440887pt;margin-top:-15.027582pt;width:52.55pt;height:46.4pt;mso-position-horizontal-relative:page;mso-position-vertical-relative:paragraph;z-index:-4121" coordorigin="10049,-301" coordsize="1051,928">
            <v:group style="position:absolute;left:10059;top:-291;width:1021;height:908" coordorigin="10059,-291" coordsize="1021,908">
              <v:shape style="position:absolute;left:10059;top:-291;width:1021;height:908" coordorigin="10059,-291" coordsize="1021,908" path="m10059,-291l11079,-291,11079,617,10059,617,10059,-291xe" filled="t" fillcolor="#D9DADB" stroked="f">
                <v:path arrowok="t"/>
                <v:fill type="solid"/>
              </v:shape>
            </v:group>
            <v:group style="position:absolute;left:10059;top:-291;width:1031;height:2" coordorigin="10059,-291" coordsize="1031,2">
              <v:shape style="position:absolute;left:10059;top:-291;width:1031;height:2" coordorigin="10059,-291" coordsize="1031,0" path="m10059,-291l11089,-291e" filled="f" stroked="t" strokeweight="1pt" strokecolor="#FFFFFF">
                <v:path arrowok="t"/>
              </v:shape>
            </v:group>
            <v:group style="position:absolute;left:11079;top:-281;width:2;height:888" coordorigin="11079,-281" coordsize="2,888">
              <v:shape style="position:absolute;left:11079;top:-281;width:2;height:888" coordorigin="11079,-281" coordsize="0,888" path="m11079,-281l11079,607e" filled="f" stroked="t" strokeweight="1pt" strokecolor="#D9DADB">
                <v:path arrowok="t"/>
              </v:shape>
            </v:group>
            <w10:wrap type="none"/>
          </v:group>
        </w:pict>
      </w:r>
      <w:r>
        <w:rPr/>
        <w:pict>
          <v:shape style="position:absolute;margin-left:43.228302pt;margin-top:-15.027582pt;width:455.05pt;height:46.4pt;mso-position-horizontal-relative:page;mso-position-vertical-relative:paragraph;z-index:-4119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91"/>
                    <w:gridCol w:w="860"/>
                    <w:gridCol w:w="850"/>
                    <w:gridCol w:w="850"/>
                    <w:gridCol w:w="1984"/>
                    <w:gridCol w:w="557"/>
                    <w:gridCol w:w="577"/>
                    <w:gridCol w:w="1134"/>
                    <w:gridCol w:w="567"/>
                  </w:tblGrid>
                  <w:tr>
                    <w:trPr>
                      <w:trHeight w:val="454" w:hRule="exact"/>
                    </w:trPr>
                    <w:tc>
                      <w:tcPr>
                        <w:tcW w:w="1691" w:type="dxa"/>
                        <w:vMerge w:val="restart"/>
                        <w:tcBorders>
                          <w:top w:val="single" w:sz="8" w:space="0" w:color="FFFFFF"/>
                          <w:left w:val="single" w:sz="8" w:space="0" w:color="CCDCEC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100" w:lineRule="exact" w:before="10"/>
                          <w:ind w:right="0"/>
                          <w:jc w:val="left"/>
                          <w:rPr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exact"/>
                          <w:ind w:right="0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180" w:lineRule="exact"/>
                          <w:ind w:left="591" w:right="591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Artikel Code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561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36"/>
                          <w:ind w:left="66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Schlauch / Hose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6"/>
                          <w:ind w:left="31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Gewinde / Thread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557" w:type="dxa"/>
                        <w:vMerge w:val="restart"/>
                        <w:tcBorders>
                          <w:top w:val="single" w:sz="8" w:space="0" w:color="FFFFFF"/>
                          <w:left w:val="single" w:sz="8" w:space="0" w:color="FFFFFF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100" w:lineRule="exact" w:before="10"/>
                          <w:ind w:right="0"/>
                          <w:jc w:val="left"/>
                          <w:rPr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exact"/>
                          <w:ind w:right="0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180" w:lineRule="exact"/>
                          <w:ind w:left="131" w:right="0" w:hanging="48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3"/>
                            <w:sz w:val="16"/>
                          </w:rPr>
                          <w:t>Tubo</w:t>
                        </w:r>
                        <w:r>
                          <w:rPr>
                            <w:rFonts w:ascii="Arial"/>
                            <w:b/>
                            <w:spacing w:val="2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mm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278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180" w:lineRule="exact" w:before="53"/>
                          <w:ind w:left="1001" w:right="0" w:hanging="792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Abmessung / Dimension mm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454" w:hRule="exact"/>
                    </w:trPr>
                    <w:tc>
                      <w:tcPr>
                        <w:tcW w:w="1691" w:type="dxa"/>
                        <w:vMerge/>
                        <w:tcBorders>
                          <w:left w:val="single" w:sz="8" w:space="0" w:color="CCDCEC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/>
                      </w:p>
                    </w:tc>
                    <w:tc>
                      <w:tcPr>
                        <w:tcW w:w="860" w:type="dxa"/>
                        <w:tcBorders>
                          <w:top w:val="single" w:sz="8" w:space="0" w:color="FFFFFF"/>
                          <w:left w:val="nil" w:sz="6" w:space="0" w:color="auto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6"/>
                          <w:ind w:left="300" w:right="28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DN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180" w:lineRule="exact" w:before="43"/>
                          <w:ind w:left="161" w:right="0" w:firstLine="88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Inch Inches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25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Size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913" w:right="913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F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557" w:type="dxa"/>
                        <w:vMerge/>
                        <w:tcBorders>
                          <w:left w:val="single" w:sz="8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/>
                      </w:p>
                    </w:tc>
                    <w:tc>
                      <w:tcPr>
                        <w:tcW w:w="577" w:type="dxa"/>
                        <w:tcBorders>
                          <w:top w:val="single" w:sz="8" w:space="0" w:color="FFFFFF"/>
                          <w:left w:val="nil" w:sz="6" w:space="0" w:color="auto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246" w:right="227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-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tabs>
                            <w:tab w:pos="785" w:val="left" w:leader="none"/>
                          </w:tabs>
                          <w:spacing w:line="240" w:lineRule="auto" w:before="127"/>
                          <w:ind w:left="15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CH</w:t>
                          <w:tab/>
                          <w:t>A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189" w:right="196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L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/>
          <w:b/>
          <w:w w:val="95"/>
          <w:sz w:val="16"/>
        </w:rPr>
        <w:t>Euro</w:t>
      </w:r>
      <w:r>
        <w:rPr>
          <w:rFonts w:ascii="Arial"/>
          <w:sz w:val="16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8"/>
        <w:rPr>
          <w:sz w:val="26"/>
          <w:szCs w:val="26"/>
        </w:rPr>
      </w:pPr>
    </w:p>
    <w:tbl>
      <w:tblPr>
        <w:tblW w:w="0" w:type="auto"/>
        <w:jc w:val="left"/>
        <w:tblInd w:w="14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7"/>
        <w:gridCol w:w="853"/>
        <w:gridCol w:w="853"/>
        <w:gridCol w:w="853"/>
        <w:gridCol w:w="1991"/>
        <w:gridCol w:w="569"/>
        <w:gridCol w:w="569"/>
        <w:gridCol w:w="569"/>
        <w:gridCol w:w="569"/>
        <w:gridCol w:w="635"/>
        <w:gridCol w:w="1020"/>
      </w:tblGrid>
      <w:tr>
        <w:trPr>
          <w:trHeight w:val="284" w:hRule="exact"/>
        </w:trPr>
        <w:tc>
          <w:tcPr>
            <w:tcW w:w="170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8"/>
              <w:ind w:left="57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FE0312L6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352" w:right="24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2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3/16”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6"/>
              <w:ind w:left="3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03</w:t>
            </w:r>
          </w:p>
        </w:tc>
        <w:tc>
          <w:tcPr>
            <w:tcW w:w="199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5"/>
              <w:ind w:left="62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M12</w:t>
            </w:r>
            <w:r>
              <w:rPr>
                <w:rFonts w:ascii="Arial"/>
                <w:spacing w:val="32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3"/>
                <w:sz w:val="16"/>
              </w:rPr>
              <w:t> </w:t>
            </w:r>
            <w:r>
              <w:rPr>
                <w:rFonts w:ascii="Arial"/>
                <w:sz w:val="16"/>
              </w:rPr>
              <w:t>1.5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4"/>
              <w:ind w:left="173" w:right="13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4"/>
              <w:ind w:left="165" w:right="16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21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1"/>
              <w:ind w:left="1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25.5</w:t>
            </w:r>
          </w:p>
        </w:tc>
        <w:tc>
          <w:tcPr>
            <w:tcW w:w="63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19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</w:t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36"/>
              <w:ind w:left="42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1,57</w:t>
            </w:r>
          </w:p>
        </w:tc>
      </w:tr>
      <w:tr>
        <w:trPr>
          <w:trHeight w:val="284" w:hRule="exact"/>
        </w:trPr>
        <w:tc>
          <w:tcPr>
            <w:tcW w:w="170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9"/>
              <w:ind w:left="57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FE0314L8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8"/>
              <w:ind w:left="352" w:right="24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8"/>
              <w:ind w:left="22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3/16”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3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03</w:t>
            </w:r>
          </w:p>
        </w:tc>
        <w:tc>
          <w:tcPr>
            <w:tcW w:w="199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6"/>
              <w:ind w:left="62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M14</w:t>
            </w:r>
            <w:r>
              <w:rPr>
                <w:rFonts w:ascii="Arial"/>
                <w:spacing w:val="32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3"/>
                <w:sz w:val="16"/>
              </w:rPr>
              <w:t> </w:t>
            </w:r>
            <w:r>
              <w:rPr>
                <w:rFonts w:ascii="Arial"/>
                <w:sz w:val="16"/>
              </w:rPr>
              <w:t>1.5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5"/>
              <w:ind w:left="173" w:right="13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5"/>
              <w:ind w:left="165" w:right="16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21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2"/>
              <w:ind w:left="1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25.5</w:t>
            </w:r>
          </w:p>
        </w:tc>
        <w:tc>
          <w:tcPr>
            <w:tcW w:w="63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nil" w:sz="6" w:space="0" w:color="auto"/>
            </w:tcBorders>
          </w:tcPr>
          <w:p>
            <w:pPr>
              <w:pStyle w:val="TableParagraph"/>
              <w:spacing w:line="240" w:lineRule="auto" w:before="42"/>
              <w:ind w:left="19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</w:t>
            </w:r>
          </w:p>
        </w:tc>
        <w:tc>
          <w:tcPr>
            <w:tcW w:w="1020" w:type="dxa"/>
            <w:tcBorders>
              <w:top w:val="single" w:sz="8" w:space="0" w:color="FFFFFF"/>
              <w:left w:val="nil" w:sz="6" w:space="0" w:color="auto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30"/>
              <w:ind w:left="42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1,97</w:t>
            </w:r>
          </w:p>
        </w:tc>
      </w:tr>
      <w:tr>
        <w:trPr>
          <w:trHeight w:val="285" w:hRule="exact"/>
        </w:trPr>
        <w:tc>
          <w:tcPr>
            <w:tcW w:w="170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0"/>
              <w:ind w:left="54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*FE0412L6</w:t>
            </w:r>
            <w:r>
              <w:rPr>
                <w:rFonts w:ascii="Arial"/>
                <w:sz w:val="16"/>
              </w:rPr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9"/>
              <w:ind w:left="352" w:right="24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9"/>
              <w:ind w:left="27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8"/>
              <w:ind w:left="3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04</w:t>
            </w:r>
          </w:p>
        </w:tc>
        <w:tc>
          <w:tcPr>
            <w:tcW w:w="199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62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M12</w:t>
            </w:r>
            <w:r>
              <w:rPr>
                <w:rFonts w:ascii="Arial"/>
                <w:spacing w:val="32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3"/>
                <w:sz w:val="16"/>
              </w:rPr>
              <w:t> </w:t>
            </w:r>
            <w:r>
              <w:rPr>
                <w:rFonts w:ascii="Arial"/>
                <w:sz w:val="16"/>
              </w:rPr>
              <w:t>1.5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6"/>
              <w:ind w:left="173" w:right="13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6"/>
              <w:ind w:left="165" w:right="16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21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3"/>
              <w:ind w:left="1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</w:t>
            </w:r>
          </w:p>
        </w:tc>
        <w:tc>
          <w:tcPr>
            <w:tcW w:w="63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11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48.5</w:t>
            </w:r>
          </w:p>
        </w:tc>
        <w:tc>
          <w:tcPr>
            <w:tcW w:w="1020" w:type="dxa"/>
            <w:vMerge w:val="restart"/>
            <w:tcBorders>
              <w:top w:val="single" w:sz="8" w:space="0" w:color="FFFFFF"/>
              <w:left w:val="nil" w:sz="6" w:space="0" w:color="auto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29"/>
              <w:ind w:left="42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1,03</w:t>
            </w:r>
          </w:p>
          <w:p>
            <w:pPr>
              <w:pStyle w:val="TableParagraph"/>
              <w:spacing w:line="240" w:lineRule="auto" w:before="99"/>
              <w:ind w:left="42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0,81</w:t>
            </w:r>
          </w:p>
        </w:tc>
      </w:tr>
      <w:tr>
        <w:trPr>
          <w:trHeight w:val="284" w:hRule="exact"/>
        </w:trPr>
        <w:tc>
          <w:tcPr>
            <w:tcW w:w="170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57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FE0414L8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0"/>
              <w:ind w:left="352" w:right="24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9"/>
              <w:ind w:left="27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9"/>
              <w:ind w:left="3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04</w:t>
            </w:r>
          </w:p>
        </w:tc>
        <w:tc>
          <w:tcPr>
            <w:tcW w:w="199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8"/>
              <w:ind w:left="62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M14</w:t>
            </w:r>
            <w:r>
              <w:rPr>
                <w:rFonts w:ascii="Arial"/>
                <w:spacing w:val="32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3"/>
                <w:sz w:val="16"/>
              </w:rPr>
              <w:t> </w:t>
            </w:r>
            <w:r>
              <w:rPr>
                <w:rFonts w:ascii="Arial"/>
                <w:sz w:val="16"/>
              </w:rPr>
              <w:t>1.5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73" w:right="13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6"/>
              <w:ind w:left="165" w:right="16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21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4"/>
              <w:ind w:left="1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23.5</w:t>
            </w:r>
          </w:p>
        </w:tc>
        <w:tc>
          <w:tcPr>
            <w:tcW w:w="63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nil" w:sz="6" w:space="0" w:color="auto"/>
            </w:tcBorders>
          </w:tcPr>
          <w:p>
            <w:pPr>
              <w:pStyle w:val="TableParagraph"/>
              <w:spacing w:line="240" w:lineRule="auto" w:before="44"/>
              <w:ind w:left="19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53</w:t>
            </w:r>
          </w:p>
        </w:tc>
        <w:tc>
          <w:tcPr>
            <w:tcW w:w="1020" w:type="dxa"/>
            <w:vMerge/>
            <w:tcBorders>
              <w:left w:val="nil" w:sz="6" w:space="0" w:color="auto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/>
          </w:p>
        </w:tc>
      </w:tr>
      <w:tr>
        <w:trPr>
          <w:trHeight w:val="284" w:hRule="exact"/>
        </w:trPr>
        <w:tc>
          <w:tcPr>
            <w:tcW w:w="170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53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FE0416L10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352" w:right="24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0"/>
              <w:ind w:left="27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0"/>
              <w:ind w:left="3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04</w:t>
            </w:r>
          </w:p>
        </w:tc>
        <w:tc>
          <w:tcPr>
            <w:tcW w:w="199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9"/>
              <w:ind w:left="62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M16</w:t>
            </w:r>
            <w:r>
              <w:rPr>
                <w:rFonts w:ascii="Arial"/>
                <w:spacing w:val="32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3"/>
                <w:sz w:val="16"/>
              </w:rPr>
              <w:t> </w:t>
            </w:r>
            <w:r>
              <w:rPr>
                <w:rFonts w:ascii="Arial"/>
                <w:sz w:val="16"/>
              </w:rPr>
              <w:t>1.5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8"/>
              <w:ind w:left="20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65" w:right="16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6"/>
              <w:ind w:left="21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5"/>
              <w:ind w:left="1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26</w:t>
            </w:r>
          </w:p>
        </w:tc>
        <w:tc>
          <w:tcPr>
            <w:tcW w:w="63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nil" w:sz="6" w:space="0" w:color="auto"/>
            </w:tcBorders>
          </w:tcPr>
          <w:p>
            <w:pPr>
              <w:pStyle w:val="TableParagraph"/>
              <w:spacing w:line="240" w:lineRule="auto" w:before="44"/>
              <w:ind w:left="19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54</w:t>
            </w:r>
          </w:p>
        </w:tc>
        <w:tc>
          <w:tcPr>
            <w:tcW w:w="1020" w:type="dxa"/>
            <w:tcBorders>
              <w:top w:val="single" w:sz="8" w:space="0" w:color="FFFFFF"/>
              <w:left w:val="nil" w:sz="6" w:space="0" w:color="auto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27"/>
              <w:ind w:left="42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0,89</w:t>
            </w:r>
          </w:p>
        </w:tc>
      </w:tr>
      <w:tr>
        <w:trPr>
          <w:trHeight w:val="284" w:hRule="exact"/>
        </w:trPr>
        <w:tc>
          <w:tcPr>
            <w:tcW w:w="170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53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FE0418L12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352" w:right="24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27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3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04</w:t>
            </w:r>
          </w:p>
        </w:tc>
        <w:tc>
          <w:tcPr>
            <w:tcW w:w="199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0"/>
              <w:ind w:left="62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M18</w:t>
            </w:r>
            <w:r>
              <w:rPr>
                <w:rFonts w:ascii="Arial"/>
                <w:spacing w:val="32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3"/>
                <w:sz w:val="16"/>
              </w:rPr>
              <w:t> </w:t>
            </w:r>
            <w:r>
              <w:rPr>
                <w:rFonts w:ascii="Arial"/>
                <w:sz w:val="16"/>
              </w:rPr>
              <w:t>1.5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9"/>
              <w:ind w:left="20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8"/>
              <w:ind w:left="165" w:right="16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7"/>
              <w:ind w:left="21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6"/>
              <w:ind w:left="1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26</w:t>
            </w:r>
          </w:p>
        </w:tc>
        <w:tc>
          <w:tcPr>
            <w:tcW w:w="63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19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54</w:t>
            </w:r>
          </w:p>
        </w:tc>
        <w:tc>
          <w:tcPr>
            <w:tcW w:w="1020" w:type="dxa"/>
            <w:tcBorders>
              <w:top w:val="single" w:sz="8" w:space="0" w:color="FFFFFF"/>
              <w:left w:val="nil" w:sz="6" w:space="0" w:color="auto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26"/>
              <w:ind w:left="42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1,09</w:t>
            </w:r>
          </w:p>
        </w:tc>
      </w:tr>
      <w:tr>
        <w:trPr>
          <w:trHeight w:val="284" w:hRule="exact"/>
        </w:trPr>
        <w:tc>
          <w:tcPr>
            <w:tcW w:w="170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53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FE0516L10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352" w:right="24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22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5/16”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3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05</w:t>
            </w:r>
          </w:p>
        </w:tc>
        <w:tc>
          <w:tcPr>
            <w:tcW w:w="199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0"/>
              <w:ind w:left="62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M16</w:t>
            </w:r>
            <w:r>
              <w:rPr>
                <w:rFonts w:ascii="Arial"/>
                <w:spacing w:val="32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3"/>
                <w:sz w:val="16"/>
              </w:rPr>
              <w:t> </w:t>
            </w:r>
            <w:r>
              <w:rPr>
                <w:rFonts w:ascii="Arial"/>
                <w:sz w:val="16"/>
              </w:rPr>
              <w:t>1.5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0"/>
              <w:ind w:left="20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9"/>
              <w:ind w:left="165" w:right="16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8"/>
              <w:ind w:left="21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26</w:t>
            </w:r>
          </w:p>
        </w:tc>
        <w:tc>
          <w:tcPr>
            <w:tcW w:w="63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19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54</w:t>
            </w:r>
          </w:p>
        </w:tc>
        <w:tc>
          <w:tcPr>
            <w:tcW w:w="1020" w:type="dxa"/>
            <w:vMerge w:val="restart"/>
            <w:tcBorders>
              <w:top w:val="single" w:sz="8" w:space="0" w:color="FFFFFF"/>
              <w:left w:val="nil" w:sz="6" w:space="0" w:color="auto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25"/>
              <w:ind w:left="42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0,76</w:t>
            </w:r>
          </w:p>
          <w:p>
            <w:pPr>
              <w:pStyle w:val="TableParagraph"/>
              <w:spacing w:line="240" w:lineRule="auto" w:before="99"/>
              <w:ind w:left="42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0,95</w:t>
            </w:r>
          </w:p>
        </w:tc>
      </w:tr>
      <w:tr>
        <w:trPr>
          <w:trHeight w:val="284" w:hRule="exact"/>
        </w:trPr>
        <w:tc>
          <w:tcPr>
            <w:tcW w:w="170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53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FE0518L12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352" w:right="24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22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5/16”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3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05</w:t>
            </w:r>
          </w:p>
        </w:tc>
        <w:tc>
          <w:tcPr>
            <w:tcW w:w="199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62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M18</w:t>
            </w:r>
            <w:r>
              <w:rPr>
                <w:rFonts w:ascii="Arial"/>
                <w:spacing w:val="32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3"/>
                <w:sz w:val="16"/>
              </w:rPr>
              <w:t> </w:t>
            </w:r>
            <w:r>
              <w:rPr>
                <w:rFonts w:ascii="Arial"/>
                <w:sz w:val="16"/>
              </w:rPr>
              <w:t>1.5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20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0"/>
              <w:ind w:left="165" w:right="16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9"/>
              <w:ind w:left="21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8"/>
              <w:ind w:left="1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26</w:t>
            </w:r>
          </w:p>
        </w:tc>
        <w:tc>
          <w:tcPr>
            <w:tcW w:w="63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left="19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54</w:t>
            </w:r>
          </w:p>
        </w:tc>
        <w:tc>
          <w:tcPr>
            <w:tcW w:w="1020" w:type="dxa"/>
            <w:vMerge/>
            <w:tcBorders>
              <w:left w:val="nil" w:sz="6" w:space="0" w:color="auto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/>
          </w:p>
        </w:tc>
      </w:tr>
      <w:tr>
        <w:trPr>
          <w:trHeight w:val="284" w:hRule="exact"/>
        </w:trPr>
        <w:tc>
          <w:tcPr>
            <w:tcW w:w="170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49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*FE0616L10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352" w:right="25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27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3/8”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3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06</w:t>
            </w:r>
          </w:p>
        </w:tc>
        <w:tc>
          <w:tcPr>
            <w:tcW w:w="199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62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M16</w:t>
            </w:r>
            <w:r>
              <w:rPr>
                <w:rFonts w:ascii="Arial"/>
                <w:spacing w:val="32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3"/>
                <w:sz w:val="16"/>
              </w:rPr>
              <w:t> </w:t>
            </w:r>
            <w:r>
              <w:rPr>
                <w:rFonts w:ascii="Arial"/>
                <w:sz w:val="16"/>
              </w:rPr>
              <w:t>1.5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20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165" w:right="16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0"/>
              <w:ind w:left="21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23.5</w:t>
            </w:r>
          </w:p>
        </w:tc>
        <w:tc>
          <w:tcPr>
            <w:tcW w:w="63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53.5</w:t>
            </w:r>
          </w:p>
        </w:tc>
        <w:tc>
          <w:tcPr>
            <w:tcW w:w="1020" w:type="dxa"/>
            <w:tcBorders>
              <w:top w:val="single" w:sz="8" w:space="0" w:color="FFFFFF"/>
              <w:left w:val="nil" w:sz="6" w:space="0" w:color="auto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23"/>
              <w:ind w:left="42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1,97</w:t>
            </w:r>
          </w:p>
        </w:tc>
      </w:tr>
      <w:tr>
        <w:trPr>
          <w:trHeight w:val="284" w:hRule="exact"/>
        </w:trPr>
        <w:tc>
          <w:tcPr>
            <w:tcW w:w="170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6"/>
              <w:ind w:left="53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FE0618L12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352" w:right="25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27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3/8”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3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06</w:t>
            </w:r>
          </w:p>
        </w:tc>
        <w:tc>
          <w:tcPr>
            <w:tcW w:w="199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62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M18</w:t>
            </w:r>
            <w:r>
              <w:rPr>
                <w:rFonts w:ascii="Arial"/>
                <w:spacing w:val="32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3"/>
                <w:sz w:val="16"/>
              </w:rPr>
              <w:t> </w:t>
            </w:r>
            <w:r>
              <w:rPr>
                <w:rFonts w:ascii="Arial"/>
                <w:sz w:val="16"/>
              </w:rPr>
              <w:t>1.5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20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165" w:right="16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1"/>
              <w:ind w:left="21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9"/>
              <w:ind w:left="1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26.5</w:t>
            </w:r>
          </w:p>
        </w:tc>
        <w:tc>
          <w:tcPr>
            <w:tcW w:w="63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nil" w:sz="6" w:space="0" w:color="auto"/>
            </w:tcBorders>
          </w:tcPr>
          <w:p>
            <w:pPr>
              <w:pStyle w:val="TableParagraph"/>
              <w:spacing w:line="240" w:lineRule="auto" w:before="49"/>
              <w:ind w:left="11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56.5</w:t>
            </w:r>
          </w:p>
        </w:tc>
        <w:tc>
          <w:tcPr>
            <w:tcW w:w="1020" w:type="dxa"/>
            <w:tcBorders>
              <w:top w:val="single" w:sz="8" w:space="0" w:color="FFFFFF"/>
              <w:left w:val="nil" w:sz="6" w:space="0" w:color="auto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22"/>
              <w:ind w:left="42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0,83</w:t>
            </w:r>
          </w:p>
        </w:tc>
      </w:tr>
      <w:tr>
        <w:trPr>
          <w:trHeight w:val="284" w:hRule="exact"/>
        </w:trPr>
        <w:tc>
          <w:tcPr>
            <w:tcW w:w="170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7"/>
              <w:ind w:left="53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FE0622L15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6"/>
              <w:ind w:left="352" w:right="25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6"/>
              <w:ind w:left="27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3/8”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3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06</w:t>
            </w:r>
          </w:p>
        </w:tc>
        <w:tc>
          <w:tcPr>
            <w:tcW w:w="199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62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M22</w:t>
            </w:r>
            <w:r>
              <w:rPr>
                <w:rFonts w:ascii="Arial"/>
                <w:spacing w:val="32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3"/>
                <w:sz w:val="16"/>
              </w:rPr>
              <w:t> </w:t>
            </w:r>
            <w:r>
              <w:rPr>
                <w:rFonts w:ascii="Arial"/>
                <w:sz w:val="16"/>
              </w:rPr>
              <w:t>1.5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20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165" w:right="16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1"/>
              <w:ind w:left="21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27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0"/>
              <w:ind w:left="1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27</w:t>
            </w:r>
          </w:p>
        </w:tc>
        <w:tc>
          <w:tcPr>
            <w:tcW w:w="63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19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57</w:t>
            </w:r>
          </w:p>
        </w:tc>
        <w:tc>
          <w:tcPr>
            <w:tcW w:w="1020" w:type="dxa"/>
            <w:tcBorders>
              <w:top w:val="single" w:sz="8" w:space="0" w:color="FFFFFF"/>
              <w:left w:val="nil" w:sz="6" w:space="0" w:color="auto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22"/>
              <w:ind w:left="42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1,51</w:t>
            </w:r>
          </w:p>
        </w:tc>
      </w:tr>
      <w:tr>
        <w:trPr>
          <w:trHeight w:val="284" w:hRule="exact"/>
        </w:trPr>
        <w:tc>
          <w:tcPr>
            <w:tcW w:w="170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8"/>
              <w:ind w:left="53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FE0822L15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7"/>
              <w:ind w:left="352" w:right="25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7"/>
              <w:ind w:left="27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1/2”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6"/>
              <w:ind w:left="3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08</w:t>
            </w:r>
          </w:p>
        </w:tc>
        <w:tc>
          <w:tcPr>
            <w:tcW w:w="199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62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M22</w:t>
            </w:r>
            <w:r>
              <w:rPr>
                <w:rFonts w:ascii="Arial"/>
                <w:spacing w:val="32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3"/>
                <w:sz w:val="16"/>
              </w:rPr>
              <w:t> </w:t>
            </w:r>
            <w:r>
              <w:rPr>
                <w:rFonts w:ascii="Arial"/>
                <w:sz w:val="16"/>
              </w:rPr>
              <w:t>1.5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20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165" w:right="16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2"/>
              <w:ind w:left="21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27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1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27.5</w:t>
            </w:r>
          </w:p>
        </w:tc>
        <w:tc>
          <w:tcPr>
            <w:tcW w:w="63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nil" w:sz="6" w:space="0" w:color="auto"/>
            </w:tcBorders>
          </w:tcPr>
          <w:p>
            <w:pPr>
              <w:pStyle w:val="TableParagraph"/>
              <w:spacing w:line="240" w:lineRule="auto" w:before="51"/>
              <w:ind w:left="11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60.5</w:t>
            </w:r>
          </w:p>
        </w:tc>
        <w:tc>
          <w:tcPr>
            <w:tcW w:w="1020" w:type="dxa"/>
            <w:vMerge w:val="restart"/>
            <w:tcBorders>
              <w:top w:val="single" w:sz="8" w:space="0" w:color="FFFFFF"/>
              <w:left w:val="nil" w:sz="6" w:space="0" w:color="auto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21"/>
              <w:ind w:left="42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1,20</w:t>
            </w:r>
          </w:p>
          <w:p>
            <w:pPr>
              <w:pStyle w:val="TableParagraph"/>
              <w:spacing w:line="240" w:lineRule="auto" w:before="99"/>
              <w:ind w:left="42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1,77</w:t>
            </w:r>
          </w:p>
        </w:tc>
      </w:tr>
      <w:tr>
        <w:trPr>
          <w:trHeight w:val="284" w:hRule="exact"/>
        </w:trPr>
        <w:tc>
          <w:tcPr>
            <w:tcW w:w="170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9"/>
              <w:ind w:left="53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FE0826L18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8"/>
              <w:ind w:left="352" w:right="25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8"/>
              <w:ind w:left="27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1/2”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7"/>
              <w:ind w:left="3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08</w:t>
            </w:r>
          </w:p>
        </w:tc>
        <w:tc>
          <w:tcPr>
            <w:tcW w:w="199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6"/>
              <w:ind w:left="62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M26</w:t>
            </w:r>
            <w:r>
              <w:rPr>
                <w:rFonts w:ascii="Arial"/>
                <w:spacing w:val="32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3"/>
                <w:sz w:val="16"/>
              </w:rPr>
              <w:t> </w:t>
            </w:r>
            <w:r>
              <w:rPr>
                <w:rFonts w:ascii="Arial"/>
                <w:sz w:val="16"/>
              </w:rPr>
              <w:t>1.5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20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165" w:right="16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3"/>
              <w:ind w:left="21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32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1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28</w:t>
            </w:r>
          </w:p>
        </w:tc>
        <w:tc>
          <w:tcPr>
            <w:tcW w:w="63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nil" w:sz="6" w:space="0" w:color="auto"/>
            </w:tcBorders>
          </w:tcPr>
          <w:p>
            <w:pPr>
              <w:pStyle w:val="TableParagraph"/>
              <w:spacing w:line="240" w:lineRule="auto" w:before="52"/>
              <w:ind w:left="19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61</w:t>
            </w:r>
          </w:p>
        </w:tc>
        <w:tc>
          <w:tcPr>
            <w:tcW w:w="1020" w:type="dxa"/>
            <w:vMerge/>
            <w:tcBorders>
              <w:left w:val="nil" w:sz="6" w:space="0" w:color="auto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/>
          </w:p>
        </w:tc>
      </w:tr>
      <w:tr>
        <w:trPr>
          <w:trHeight w:val="284" w:hRule="exact"/>
        </w:trPr>
        <w:tc>
          <w:tcPr>
            <w:tcW w:w="170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0"/>
              <w:ind w:left="53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FE1026L18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9"/>
              <w:ind w:left="352" w:right="25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8"/>
              <w:ind w:left="27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5/8”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8"/>
              <w:ind w:left="3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</w:t>
            </w:r>
          </w:p>
        </w:tc>
        <w:tc>
          <w:tcPr>
            <w:tcW w:w="199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7"/>
              <w:ind w:left="62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M26</w:t>
            </w:r>
            <w:r>
              <w:rPr>
                <w:rFonts w:ascii="Arial"/>
                <w:spacing w:val="32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3"/>
                <w:sz w:val="16"/>
              </w:rPr>
              <w:t> </w:t>
            </w:r>
            <w:r>
              <w:rPr>
                <w:rFonts w:ascii="Arial"/>
                <w:sz w:val="16"/>
              </w:rPr>
              <w:t>1.5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6"/>
              <w:ind w:left="20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165" w:right="16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4"/>
              <w:ind w:left="21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32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1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</w:t>
            </w:r>
          </w:p>
        </w:tc>
        <w:tc>
          <w:tcPr>
            <w:tcW w:w="63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nil" w:sz="6" w:space="0" w:color="auto"/>
            </w:tcBorders>
          </w:tcPr>
          <w:p>
            <w:pPr>
              <w:pStyle w:val="TableParagraph"/>
              <w:spacing w:line="240" w:lineRule="auto" w:before="52"/>
              <w:ind w:left="19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64</w:t>
            </w:r>
          </w:p>
        </w:tc>
        <w:tc>
          <w:tcPr>
            <w:tcW w:w="1020" w:type="dxa"/>
            <w:tcBorders>
              <w:top w:val="single" w:sz="8" w:space="0" w:color="FFFFFF"/>
              <w:left w:val="nil" w:sz="6" w:space="0" w:color="auto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19"/>
              <w:ind w:left="42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1,71</w:t>
            </w:r>
          </w:p>
        </w:tc>
      </w:tr>
      <w:tr>
        <w:trPr>
          <w:trHeight w:val="284" w:hRule="exact"/>
        </w:trPr>
        <w:tc>
          <w:tcPr>
            <w:tcW w:w="170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1"/>
              <w:ind w:left="53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FE1030L22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0"/>
              <w:ind w:left="352" w:right="25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9"/>
              <w:ind w:left="27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5/8”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8"/>
              <w:ind w:left="3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</w:t>
            </w:r>
          </w:p>
        </w:tc>
        <w:tc>
          <w:tcPr>
            <w:tcW w:w="199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7"/>
              <w:ind w:left="7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M30</w:t>
            </w:r>
            <w:r>
              <w:rPr>
                <w:rFonts w:ascii="Arial"/>
                <w:spacing w:val="32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3"/>
                <w:sz w:val="16"/>
              </w:rPr>
              <w:t> </w:t>
            </w: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7"/>
              <w:ind w:left="20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6"/>
              <w:ind w:left="165" w:right="16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5"/>
              <w:ind w:left="21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36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1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</w:t>
            </w:r>
          </w:p>
        </w:tc>
        <w:tc>
          <w:tcPr>
            <w:tcW w:w="63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nil" w:sz="6" w:space="0" w:color="auto"/>
            </w:tcBorders>
          </w:tcPr>
          <w:p>
            <w:pPr>
              <w:pStyle w:val="TableParagraph"/>
              <w:spacing w:line="240" w:lineRule="auto" w:before="53"/>
              <w:ind w:left="11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66.5</w:t>
            </w:r>
          </w:p>
        </w:tc>
        <w:tc>
          <w:tcPr>
            <w:tcW w:w="1020" w:type="dxa"/>
            <w:tcBorders>
              <w:top w:val="single" w:sz="8" w:space="0" w:color="FFFFFF"/>
              <w:left w:val="nil" w:sz="6" w:space="0" w:color="auto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18"/>
              <w:ind w:left="42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3,39</w:t>
            </w:r>
          </w:p>
        </w:tc>
      </w:tr>
      <w:tr>
        <w:trPr>
          <w:trHeight w:val="284" w:hRule="exact"/>
        </w:trPr>
        <w:tc>
          <w:tcPr>
            <w:tcW w:w="170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2"/>
              <w:ind w:left="53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FE1226L18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1"/>
              <w:ind w:left="352" w:right="25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0"/>
              <w:ind w:left="27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3/4”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9"/>
              <w:ind w:left="3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  <w:tc>
          <w:tcPr>
            <w:tcW w:w="199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8"/>
              <w:ind w:left="62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M26</w:t>
            </w:r>
            <w:r>
              <w:rPr>
                <w:rFonts w:ascii="Arial"/>
                <w:spacing w:val="32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3"/>
                <w:sz w:val="16"/>
              </w:rPr>
              <w:t> </w:t>
            </w:r>
            <w:r>
              <w:rPr>
                <w:rFonts w:ascii="Arial"/>
                <w:sz w:val="16"/>
              </w:rPr>
              <w:t>1.5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8"/>
              <w:ind w:left="20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7"/>
              <w:ind w:left="165" w:right="16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6"/>
              <w:ind w:left="173" w:right="12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173" w:right="15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63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nil" w:sz="6" w:space="0" w:color="auto"/>
            </w:tcBorders>
          </w:tcPr>
          <w:p>
            <w:pPr>
              <w:pStyle w:val="TableParagraph"/>
              <w:spacing w:line="240" w:lineRule="auto" w:before="54"/>
              <w:ind w:right="5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1020" w:type="dxa"/>
            <w:vMerge w:val="restart"/>
            <w:tcBorders>
              <w:top w:val="single" w:sz="8" w:space="0" w:color="FFFFFF"/>
              <w:left w:val="nil" w:sz="6" w:space="0" w:color="auto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17"/>
              <w:ind w:left="42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4,36</w:t>
            </w:r>
          </w:p>
          <w:p>
            <w:pPr>
              <w:pStyle w:val="TableParagraph"/>
              <w:spacing w:line="240" w:lineRule="auto" w:before="99"/>
              <w:ind w:left="42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2,52</w:t>
            </w:r>
          </w:p>
        </w:tc>
      </w:tr>
      <w:tr>
        <w:trPr>
          <w:trHeight w:val="284" w:hRule="exact"/>
        </w:trPr>
        <w:tc>
          <w:tcPr>
            <w:tcW w:w="170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2"/>
              <w:ind w:left="53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FE1230L22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2"/>
              <w:ind w:left="352" w:right="25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1"/>
              <w:ind w:left="27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3/4”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0"/>
              <w:ind w:left="3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  <w:tc>
          <w:tcPr>
            <w:tcW w:w="199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9"/>
              <w:ind w:left="7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M30</w:t>
            </w:r>
            <w:r>
              <w:rPr>
                <w:rFonts w:ascii="Arial"/>
                <w:spacing w:val="32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3"/>
                <w:sz w:val="16"/>
              </w:rPr>
              <w:t> </w:t>
            </w: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9"/>
              <w:ind w:left="20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8"/>
              <w:ind w:left="165" w:right="16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7"/>
              <w:ind w:left="21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36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6"/>
              <w:ind w:left="1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</w:t>
            </w:r>
          </w:p>
        </w:tc>
        <w:tc>
          <w:tcPr>
            <w:tcW w:w="63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19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72</w:t>
            </w:r>
          </w:p>
        </w:tc>
        <w:tc>
          <w:tcPr>
            <w:tcW w:w="1020" w:type="dxa"/>
            <w:vMerge/>
            <w:tcBorders>
              <w:left w:val="nil" w:sz="6" w:space="0" w:color="auto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/>
          </w:p>
        </w:tc>
      </w:tr>
      <w:tr>
        <w:trPr>
          <w:trHeight w:val="284" w:hRule="exact"/>
        </w:trPr>
        <w:tc>
          <w:tcPr>
            <w:tcW w:w="170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3"/>
              <w:ind w:left="53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FE1636L28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3"/>
              <w:ind w:left="352" w:right="25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2"/>
              <w:ind w:left="321" w:right="26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1"/>
              <w:ind w:left="3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</w:t>
            </w:r>
          </w:p>
        </w:tc>
        <w:tc>
          <w:tcPr>
            <w:tcW w:w="199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0"/>
              <w:ind w:left="7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M36</w:t>
            </w:r>
            <w:r>
              <w:rPr>
                <w:rFonts w:ascii="Arial"/>
                <w:spacing w:val="32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3"/>
                <w:sz w:val="16"/>
              </w:rPr>
              <w:t> </w:t>
            </w: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0"/>
              <w:ind w:left="20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28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9"/>
              <w:ind w:left="165" w:right="16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7"/>
              <w:ind w:left="21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41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7"/>
              <w:ind w:left="1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33.5</w:t>
            </w:r>
          </w:p>
        </w:tc>
        <w:tc>
          <w:tcPr>
            <w:tcW w:w="63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nil" w:sz="6" w:space="0" w:color="auto"/>
            </w:tcBorders>
          </w:tcPr>
          <w:p>
            <w:pPr>
              <w:pStyle w:val="TableParagraph"/>
              <w:spacing w:line="240" w:lineRule="auto" w:before="56"/>
              <w:ind w:left="11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88.5</w:t>
            </w:r>
          </w:p>
        </w:tc>
        <w:tc>
          <w:tcPr>
            <w:tcW w:w="1020" w:type="dxa"/>
            <w:tcBorders>
              <w:top w:val="single" w:sz="8" w:space="0" w:color="FFFFFF"/>
              <w:left w:val="nil" w:sz="6" w:space="0" w:color="auto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15"/>
              <w:ind w:left="42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3,98</w:t>
            </w:r>
          </w:p>
        </w:tc>
      </w:tr>
      <w:tr>
        <w:trPr>
          <w:trHeight w:val="284" w:hRule="exact"/>
        </w:trPr>
        <w:tc>
          <w:tcPr>
            <w:tcW w:w="170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4"/>
              <w:ind w:left="53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FE2045L35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4"/>
              <w:ind w:left="352" w:right="25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32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3"/>
              <w:ind w:left="19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1.1/4”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2"/>
              <w:ind w:left="3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  <w:tc>
          <w:tcPr>
            <w:tcW w:w="199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1"/>
              <w:ind w:left="7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M45</w:t>
            </w:r>
            <w:r>
              <w:rPr>
                <w:rFonts w:ascii="Arial"/>
                <w:spacing w:val="32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3"/>
                <w:sz w:val="16"/>
              </w:rPr>
              <w:t> </w:t>
            </w: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1"/>
              <w:ind w:left="20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0"/>
              <w:ind w:left="165" w:right="16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8"/>
              <w:ind w:left="21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8"/>
              <w:ind w:left="1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38.5</w:t>
            </w:r>
          </w:p>
        </w:tc>
        <w:tc>
          <w:tcPr>
            <w:tcW w:w="63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nil" w:sz="6" w:space="0" w:color="auto"/>
            </w:tcBorders>
          </w:tcPr>
          <w:p>
            <w:pPr>
              <w:pStyle w:val="TableParagraph"/>
              <w:spacing w:line="240" w:lineRule="auto" w:before="57"/>
              <w:ind w:left="19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99</w:t>
            </w:r>
          </w:p>
        </w:tc>
        <w:tc>
          <w:tcPr>
            <w:tcW w:w="1020" w:type="dxa"/>
            <w:tcBorders>
              <w:top w:val="single" w:sz="8" w:space="0" w:color="FFFFFF"/>
              <w:left w:val="nil" w:sz="6" w:space="0" w:color="auto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14"/>
              <w:ind w:left="42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6,88</w:t>
            </w:r>
          </w:p>
        </w:tc>
      </w:tr>
      <w:tr>
        <w:trPr>
          <w:trHeight w:val="284" w:hRule="exact"/>
        </w:trPr>
        <w:tc>
          <w:tcPr>
            <w:tcW w:w="170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5"/>
              <w:ind w:left="53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FE2452L42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5"/>
              <w:ind w:left="352" w:right="25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40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4"/>
              <w:ind w:left="19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1.1/2”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3"/>
              <w:ind w:left="3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</w:t>
            </w:r>
          </w:p>
        </w:tc>
        <w:tc>
          <w:tcPr>
            <w:tcW w:w="199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2"/>
              <w:ind w:left="7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M52</w:t>
            </w:r>
            <w:r>
              <w:rPr>
                <w:rFonts w:ascii="Arial"/>
                <w:spacing w:val="32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3"/>
                <w:sz w:val="16"/>
              </w:rPr>
              <w:t> </w:t>
            </w: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1"/>
              <w:ind w:left="20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42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1"/>
              <w:ind w:left="165" w:right="16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9"/>
              <w:ind w:left="21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60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9"/>
              <w:ind w:left="1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39</w:t>
            </w:r>
          </w:p>
        </w:tc>
        <w:tc>
          <w:tcPr>
            <w:tcW w:w="63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6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109.5</w:t>
            </w:r>
          </w:p>
        </w:tc>
        <w:tc>
          <w:tcPr>
            <w:tcW w:w="1020" w:type="dxa"/>
            <w:tcBorders>
              <w:top w:val="single" w:sz="8" w:space="0" w:color="FFFFFF"/>
              <w:left w:val="nil" w:sz="6" w:space="0" w:color="auto"/>
              <w:bottom w:val="nil" w:sz="6" w:space="0" w:color="auto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13"/>
              <w:ind w:left="3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12,27</w:t>
            </w:r>
          </w:p>
        </w:tc>
      </w:tr>
    </w:tbl>
    <w:p>
      <w:pPr>
        <w:spacing w:before="106"/>
        <w:ind w:left="124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sz w:val="16"/>
        </w:rPr>
        <w:t>* Gekrimpte Mutter / Crimping nut</w:t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pgSz w:w="11910" w:h="16840"/>
          <w:pgMar w:header="719" w:footer="480" w:top="1460" w:bottom="680" w:left="740" w:right="720"/>
        </w:sectPr>
      </w:pPr>
    </w:p>
    <w:p>
      <w:pPr>
        <w:spacing w:line="110" w:lineRule="exact" w:before="7"/>
        <w:rPr>
          <w:sz w:val="11"/>
          <w:szCs w:val="11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before="81"/>
        <w:ind w:left="1754" w:right="0" w:firstLine="0"/>
        <w:jc w:val="center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42.728271pt;margin-top:-21.90847pt;width:512.25pt;height:199.45pt;mso-position-horizontal-relative:page;mso-position-vertical-relative:paragraph;z-index:-4116" coordorigin="855,-438" coordsize="10245,3989">
            <v:group style="position:absolute;left:865;top:-428;width:10225;height:2" coordorigin="865,-428" coordsize="10225,2">
              <v:shape style="position:absolute;left:865;top:-428;width:10225;height:2" coordorigin="865,-428" coordsize="10225,0" path="m865,-428l11089,-428e" filled="f" stroked="t" strokeweight="1.000232pt" strokecolor="#CCDCEC">
                <v:path arrowok="t"/>
              </v:shape>
            </v:group>
            <v:group style="position:absolute;left:875;top:-418;width:2;height:3949" coordorigin="875,-418" coordsize="2,3949">
              <v:shape style="position:absolute;left:875;top:-418;width:2;height:3949" coordorigin="875,-418" coordsize="0,3949" path="m875,3530l875,-418e" filled="f" stroked="t" strokeweight="1pt" strokecolor="#CCDCEC">
                <v:path arrowok="t"/>
              </v:shape>
            </v:group>
            <v:group style="position:absolute;left:4276;top:-418;width:2;height:3949" coordorigin="4276,-418" coordsize="2,3949">
              <v:shape style="position:absolute;left:4276;top:-418;width:2;height:3949" coordorigin="4276,-418" coordsize="0,3949" path="m4276,3530l4276,-418e" filled="f" stroked="t" strokeweight="1pt" strokecolor="#CCDCEC">
                <v:path arrowok="t"/>
              </v:shape>
            </v:group>
            <v:group style="position:absolute;left:11079;top:-418;width:2;height:3949" coordorigin="11079,-418" coordsize="2,3949">
              <v:shape style="position:absolute;left:11079;top:-418;width:2;height:3949" coordorigin="11079,-418" coordsize="0,3949" path="m11079,3530l11079,-418e" filled="f" stroked="t" strokeweight="1pt" strokecolor="#CCDCEC">
                <v:path arrowok="t"/>
              </v:shape>
            </v:group>
            <v:group style="position:absolute;left:865;top:3540;width:10225;height:2" coordorigin="865,3540" coordsize="10225,2">
              <v:shape style="position:absolute;left:865;top:3540;width:10225;height:2" coordorigin="865,3540" coordsize="10225,0" path="m865,3540l11089,3540e" filled="f" stroked="t" strokeweight="1.000059pt" strokecolor="#CCDCEC">
                <v:path arrowok="t"/>
              </v:shape>
            </v:group>
            <v:group style="position:absolute;left:7895;top:2621;width:864;height:2" coordorigin="7895,2621" coordsize="864,2">
              <v:shape style="position:absolute;left:7895;top:2621;width:864;height:2" coordorigin="7895,2621" coordsize="864,0" path="m7895,2621l8758,2621e" filled="f" stroked="t" strokeweight=".730283pt" strokecolor="#000000">
                <v:path arrowok="t"/>
              </v:shape>
            </v:group>
            <v:group style="position:absolute;left:7895;top:2581;width:38;height:40" coordorigin="7895,2581" coordsize="38,40">
              <v:shape style="position:absolute;left:7895;top:2581;width:38;height:40" coordorigin="7895,2581" coordsize="38,40" path="m7895,2621l7933,2581e" filled="f" stroked="t" strokeweight=".239pt" strokecolor="#020A0B">
                <v:path arrowok="t"/>
              </v:shape>
            </v:group>
            <v:group style="position:absolute;left:8104;top:2446;width:181;height:2" coordorigin="8104,2446" coordsize="181,2">
              <v:shape style="position:absolute;left:8104;top:2446;width:181;height:2" coordorigin="8104,2446" coordsize="181,0" path="m8104,2446l8284,2446e" filled="f" stroked="t" strokeweight=".239pt" strokecolor="#020A0B">
                <v:path arrowok="t"/>
              </v:shape>
            </v:group>
            <v:group style="position:absolute;left:7895;top:2262;width:100;height:40" coordorigin="7895,2262" coordsize="100,40">
              <v:shape style="position:absolute;left:7895;top:2262;width:100;height:40" coordorigin="7895,2262" coordsize="100,40" path="m7895,2262l7933,2302,7995,2302e" filled="f" stroked="t" strokeweight=".239pt" strokecolor="#020A0B">
                <v:path arrowok="t"/>
              </v:shape>
            </v:group>
            <v:group style="position:absolute;left:8285;top:1715;width:242;height:2" coordorigin="8285,1715" coordsize="242,2">
              <v:shape style="position:absolute;left:8285;top:1715;width:242;height:2" coordorigin="8285,1715" coordsize="242,2" path="m8527,1715l8285,1716e" filled="f" stroked="t" strokeweight=".239pt" strokecolor="#020A0B">
                <v:path arrowok="t"/>
              </v:shape>
            </v:group>
            <v:group style="position:absolute;left:8285;top:1746;width:273;height:2" coordorigin="8285,1746" coordsize="273,2">
              <v:shape style="position:absolute;left:8285;top:1746;width:273;height:2" coordorigin="8285,1746" coordsize="273,0" path="m8558,1746l8285,1746e" filled="f" stroked="t" strokeweight=".239pt" strokecolor="#020A0B">
                <v:path arrowok="t"/>
              </v:shape>
            </v:group>
            <v:group style="position:absolute;left:8589;top:1075;width:772;height:2" coordorigin="8589,1075" coordsize="772,2">
              <v:shape style="position:absolute;left:8589;top:1075;width:772;height:2" coordorigin="8589,1075" coordsize="772,0" path="m9361,1075l8589,1075e" filled="f" stroked="t" strokeweight=".239pt" strokecolor="#020A0B">
                <v:path arrowok="t"/>
              </v:shape>
            </v:group>
            <v:group style="position:absolute;left:8949;top:2430;width:413;height:2" coordorigin="8949,2430" coordsize="413,2">
              <v:shape style="position:absolute;left:8949;top:2430;width:413;height:2" coordorigin="8949,2430" coordsize="413,0" path="m9361,2430l8949,2430e" filled="f" stroked="t" strokeweight=".239pt" strokecolor="#020A0B">
                <v:path arrowok="t"/>
              </v:shape>
            </v:group>
            <v:group style="position:absolute;left:7933;top:2302;width:2;height:279" coordorigin="7933,2302" coordsize="2,279">
              <v:shape style="position:absolute;left:7933;top:2302;width:2;height:279" coordorigin="7933,2302" coordsize="0,279" path="m7933,2302l7933,2581e" filled="f" stroked="t" strokeweight=".239pt" strokecolor="#020A0B">
                <v:path arrowok="t"/>
              </v:shape>
            </v:group>
            <v:group style="position:absolute;left:7894;top:2262;width:82;height:2" coordorigin="7894,2262" coordsize="82,2">
              <v:shape style="position:absolute;left:7894;top:2262;width:82;height:2" coordorigin="7894,2262" coordsize="82,0" path="m7894,2262l7976,2262e" filled="f" stroked="t" strokeweight=".239pt" strokecolor="#020A0B">
                <v:path arrowok="t"/>
              </v:shape>
            </v:group>
            <v:group style="position:absolute;left:7895;top:2124;width:57;height:2" coordorigin="7895,2124" coordsize="57,2">
              <v:shape style="position:absolute;left:7895;top:2124;width:57;height:2" coordorigin="7895,2124" coordsize="57,0" path="m7895,2124l7952,2124e" filled="f" stroked="t" strokeweight=".239pt" strokecolor="#020A0B">
                <v:path arrowok="t"/>
              </v:shape>
            </v:group>
            <v:group style="position:absolute;left:8284;top:1823;width:475;height:2" coordorigin="8284,1823" coordsize="475,2">
              <v:shape style="position:absolute;left:8284;top:1823;width:475;height:2" coordorigin="8284,1823" coordsize="475,0" path="m8284,1823l8758,1823e" filled="f" stroked="t" strokeweight=".239pt" strokecolor="#020A0B">
                <v:path arrowok="t"/>
              </v:shape>
            </v:group>
            <v:group style="position:absolute;left:8578;top:1892;width:2;height:279" coordorigin="8578,1892" coordsize="2,279">
              <v:shape style="position:absolute;left:8578;top:1892;width:2;height:279" coordorigin="8578,1892" coordsize="0,279" path="m8578,2171l8578,1892e" filled="f" stroked="t" strokeweight=".239pt" strokecolor="#020A0B">
                <v:path arrowok="t"/>
              </v:shape>
            </v:group>
            <v:group style="position:absolute;left:8578;top:1823;width:114;height:70" coordorigin="8578,1823" coordsize="114,70">
              <v:shape style="position:absolute;left:8578;top:1823;width:114;height:70" coordorigin="8578,1823" coordsize="114,70" path="m8691,1823l8578,1892e" filled="f" stroked="t" strokeweight=".239pt" strokecolor="#020A0B">
                <v:path arrowok="t"/>
              </v:shape>
            </v:group>
            <v:group style="position:absolute;left:8465;top:1823;width:113;height:70" coordorigin="8465,1823" coordsize="113,70">
              <v:shape style="position:absolute;left:8465;top:1823;width:113;height:70" coordorigin="8465,1823" coordsize="113,70" path="m8465,1823l8578,1892e" filled="f" stroked="t" strokeweight=".239pt" strokecolor="#020A0B">
                <v:path arrowok="t"/>
              </v:shape>
            </v:group>
            <v:group style="position:absolute;left:5774;top:1076;width:1985;height:2" coordorigin="5774,1076" coordsize="1985,2">
              <v:shape style="position:absolute;left:5774;top:1076;width:1985;height:2" coordorigin="5774,1076" coordsize="1985,2" path="m7759,1076l5774,1077e" filled="f" stroked="t" strokeweight="1.46pt" strokecolor="#000000">
                <v:path arrowok="t"/>
                <v:stroke dashstyle="longDash"/>
              </v:shape>
            </v:group>
            <v:group style="position:absolute;left:6066;top:880;width:2;height:365" coordorigin="6066,880" coordsize="2,365">
              <v:shape style="position:absolute;left:6066;top:880;width:2;height:365" coordorigin="6066,880" coordsize="0,365" path="m6066,880l6066,1244e" filled="f" stroked="t" strokeweight=".730313pt" strokecolor="#000000">
                <v:path arrowok="t"/>
              </v:shape>
            </v:group>
            <v:group style="position:absolute;left:6384;top:852;width:2;height:225" coordorigin="6384,852" coordsize="2,225">
              <v:shape style="position:absolute;left:6384;top:852;width:2;height:225" coordorigin="6384,852" coordsize="0,225" path="m6384,852l6384,1077e" filled="f" stroked="t" strokeweight=".239pt" strokecolor="#020A0B">
                <v:path arrowok="t"/>
              </v:shape>
            </v:group>
            <v:group style="position:absolute;left:6733;top:843;width:2;height:235" coordorigin="6733,843" coordsize="2,235">
              <v:shape style="position:absolute;left:6733;top:843;width:2;height:235" coordorigin="6733,843" coordsize="0,235" path="m6733,843l6733,1077e" filled="f" stroked="t" strokeweight=".239pt" strokecolor="#020A0B">
                <v:path arrowok="t"/>
              </v:shape>
            </v:group>
            <v:group style="position:absolute;left:6848;top:845;width:2;height:233" coordorigin="6848,845" coordsize="2,233">
              <v:shape style="position:absolute;left:6848;top:845;width:2;height:233" coordorigin="6848,845" coordsize="0,233" path="m6848,845l6848,1077e" filled="f" stroked="t" strokeweight=".239pt" strokecolor="#020A0B">
                <v:path arrowok="t"/>
              </v:shape>
            </v:group>
            <v:group style="position:absolute;left:6704;top:840;width:2;height:238" coordorigin="6704,840" coordsize="2,238">
              <v:shape style="position:absolute;left:6704;top:840;width:2;height:238" coordorigin="6704,840" coordsize="0,238" path="m6704,840l6704,1077e" filled="f" stroked="t" strokeweight=".239pt" strokecolor="#020A0B">
                <v:path arrowok="t"/>
              </v:shape>
            </v:group>
            <v:group style="position:absolute;left:6821;top:840;width:2;height:238" coordorigin="6821,840" coordsize="2,238">
              <v:shape style="position:absolute;left:6821;top:840;width:2;height:238" coordorigin="6821,840" coordsize="0,238" path="m6821,840l6821,1077e" filled="f" stroked="t" strokeweight=".239pt" strokecolor="#020A0B">
                <v:path arrowok="t"/>
              </v:shape>
            </v:group>
            <v:group style="position:absolute;left:6500;top:845;width:2;height:233" coordorigin="6500,845" coordsize="2,233">
              <v:shape style="position:absolute;left:6500;top:845;width:2;height:233" coordorigin="6500,845" coordsize="0,233" path="m6500,845l6500,1077e" filled="f" stroked="t" strokeweight=".239pt" strokecolor="#020A0B">
                <v:path arrowok="t"/>
              </v:shape>
            </v:group>
            <v:group style="position:absolute;left:6616;top:845;width:2;height:233" coordorigin="6616,845" coordsize="2,233">
              <v:shape style="position:absolute;left:6616;top:845;width:2;height:233" coordorigin="6616,845" coordsize="0,233" path="m6616,845l6616,1077e" filled="f" stroked="t" strokeweight=".239pt" strokecolor="#020A0B">
                <v:path arrowok="t"/>
              </v:shape>
            </v:group>
            <v:group style="position:absolute;left:6472;top:840;width:2;height:238" coordorigin="6472,840" coordsize="2,238">
              <v:shape style="position:absolute;left:6472;top:840;width:2;height:238" coordorigin="6472,840" coordsize="0,238" path="m6472,840l6472,1077e" filled="f" stroked="t" strokeweight=".239pt" strokecolor="#020A0B">
                <v:path arrowok="t"/>
              </v:shape>
            </v:group>
            <v:group style="position:absolute;left:6588;top:840;width:2;height:238" coordorigin="6588,840" coordsize="2,238">
              <v:shape style="position:absolute;left:6588;top:840;width:2;height:238" coordorigin="6588,840" coordsize="0,238" path="m6588,840l6588,1077e" filled="f" stroked="t" strokeweight=".239pt" strokecolor="#020A0B">
                <v:path arrowok="t"/>
              </v:shape>
            </v:group>
            <v:group style="position:absolute;left:7082;top:845;width:2;height:233" coordorigin="7082,845" coordsize="2,233">
              <v:shape style="position:absolute;left:7082;top:845;width:2;height:233" coordorigin="7082,845" coordsize="0,233" path="m7082,845l7082,1077e" filled="f" stroked="t" strokeweight=".239pt" strokecolor="#020A0B">
                <v:path arrowok="t"/>
              </v:shape>
            </v:group>
            <v:group style="position:absolute;left:7053;top:840;width:2;height:238" coordorigin="7053,840" coordsize="2,238">
              <v:shape style="position:absolute;left:7053;top:840;width:2;height:238" coordorigin="7053,840" coordsize="0,238" path="m7053,840l7053,1077e" filled="f" stroked="t" strokeweight=".239pt" strokecolor="#020A0B">
                <v:path arrowok="t"/>
              </v:shape>
            </v:group>
            <v:group style="position:absolute;left:7169;top:840;width:2;height:238" coordorigin="7169,840" coordsize="2,238">
              <v:shape style="position:absolute;left:7169;top:840;width:2;height:238" coordorigin="7169,840" coordsize="0,238" path="m7169,840l7169,1077e" filled="f" stroked="t" strokeweight=".239pt" strokecolor="#020A0B">
                <v:path arrowok="t"/>
              </v:shape>
            </v:group>
            <v:group style="position:absolute;left:7319;top:834;width:2;height:243" coordorigin="7319,834" coordsize="2,243">
              <v:shape style="position:absolute;left:7319;top:834;width:2;height:243" coordorigin="7319,834" coordsize="0,243" path="m7319,834l7319,1077e" filled="f" stroked="t" strokeweight=".239pt" strokecolor="#020A0B">
                <v:path arrowok="t"/>
              </v:shape>
            </v:group>
            <v:group style="position:absolute;left:6965;top:848;width:2;height:230" coordorigin="6965,848" coordsize="2,230">
              <v:shape style="position:absolute;left:6965;top:848;width:2;height:230" coordorigin="6965,848" coordsize="0,230" path="m6965,848l6965,1077e" filled="f" stroked="t" strokeweight=".239pt" strokecolor="#020A0B">
                <v:path arrowok="t"/>
              </v:shape>
            </v:group>
            <v:group style="position:absolute;left:6937;top:840;width:2;height:238" coordorigin="6937,840" coordsize="2,238">
              <v:shape style="position:absolute;left:6937;top:840;width:2;height:238" coordorigin="6937,840" coordsize="0,238" path="m6937,840l6937,1077e" filled="f" stroked="t" strokeweight=".239pt" strokecolor="#020A0B">
                <v:path arrowok="t"/>
              </v:shape>
            </v:group>
            <v:group style="position:absolute;left:8285;top:1597;width:2;height:1198" coordorigin="8285,1597" coordsize="2,1198">
              <v:shape style="position:absolute;left:8285;top:1597;width:2;height:1198" coordorigin="8285,1597" coordsize="0,1198" path="m8285,2794l8285,1597e" filled="f" stroked="t" strokeweight="1.46pt" strokecolor="#000000">
                <v:path arrowok="t"/>
                <v:stroke dashstyle="longDash"/>
              </v:shape>
            </v:group>
            <v:group style="position:absolute;left:7406;top:804;width:2;height:272" coordorigin="7406,804" coordsize="2,272">
              <v:shape style="position:absolute;left:7406;top:804;width:2;height:272" coordorigin="7406,804" coordsize="0,272" path="m7406,804l7406,1075e" filled="f" stroked="t" strokeweight=".239pt" strokecolor="#020A0B">
                <v:path arrowok="t"/>
              </v:shape>
            </v:group>
            <v:group style="position:absolute;left:7611;top:834;width:2;height:242" coordorigin="7611,834" coordsize="2,242">
              <v:shape style="position:absolute;left:7611;top:834;width:2;height:242" coordorigin="7611,834" coordsize="0,242" path="m7611,834l7611,1076e" filled="f" stroked="t" strokeweight=".239pt" strokecolor="#020A0B">
                <v:path arrowok="t"/>
              </v:shape>
            </v:group>
            <v:group style="position:absolute;left:7580;top:804;width:2;height:273" coordorigin="7580,804" coordsize="2,273">
              <v:shape style="position:absolute;left:7580;top:804;width:2;height:273" coordorigin="7580,804" coordsize="2,273" path="m7580,804l7581,1076e" filled="f" stroked="t" strokeweight=".239pt" strokecolor="#020A0B">
                <v:path arrowok="t"/>
              </v:shape>
            </v:group>
            <v:group style="position:absolute;left:9288;top:1061;width:33;height:32" coordorigin="9288,1061" coordsize="33,32">
              <v:shape style="position:absolute;left:9288;top:1061;width:33;height:32" coordorigin="9288,1061" coordsize="33,32" path="m9321,1061l9288,1061,9288,1092,9321,1092,9305,1076,9321,1076,9321,1061xe" filled="t" fillcolor="#000000" stroked="f">
                <v:path arrowok="t"/>
                <v:fill type="solid"/>
              </v:shape>
            </v:group>
            <v:group style="position:absolute;left:9298;top:1084;width:15;height:2" coordorigin="9298,1084" coordsize="15,2">
              <v:shape style="position:absolute;left:9298;top:1084;width:15;height:2" coordorigin="9298,1084" coordsize="15,0" path="m9298,1084l9312,1084e" filled="f" stroked="t" strokeweight=".735pt" strokecolor="#000000">
                <v:path arrowok="t"/>
              </v:shape>
            </v:group>
            <v:group style="position:absolute;left:9298;top:1171;width:15;height:2" coordorigin="9298,1171" coordsize="15,2">
              <v:shape style="position:absolute;left:9298;top:1171;width:15;height:2" coordorigin="9298,1171" coordsize="15,0" path="m9298,1171l9312,1171e" filled="f" stroked="t" strokeweight=".735pt" strokecolor="#000000">
                <v:path arrowok="t"/>
              </v:shape>
            </v:group>
            <v:group style="position:absolute;left:9298;top:1259;width:15;height:2" coordorigin="9298,1259" coordsize="15,2">
              <v:shape style="position:absolute;left:9298;top:1259;width:15;height:2" coordorigin="9298,1259" coordsize="15,0" path="m9298,1259l9312,1259e" filled="f" stroked="t" strokeweight=".736pt" strokecolor="#000000">
                <v:path arrowok="t"/>
              </v:shape>
            </v:group>
            <v:group style="position:absolute;left:9298;top:1346;width:15;height:2" coordorigin="9298,1346" coordsize="15,2">
              <v:shape style="position:absolute;left:9298;top:1346;width:15;height:2" coordorigin="9298,1346" coordsize="15,0" path="m9298,1346l9312,1346e" filled="f" stroked="t" strokeweight=".737pt" strokecolor="#000000">
                <v:path arrowok="t"/>
              </v:shape>
            </v:group>
            <v:group style="position:absolute;left:9298;top:1434;width:15;height:2" coordorigin="9298,1434" coordsize="15,2">
              <v:shape style="position:absolute;left:9298;top:1434;width:15;height:2" coordorigin="9298,1434" coordsize="15,0" path="m9298,1434l9312,1434e" filled="f" stroked="t" strokeweight=".737pt" strokecolor="#000000">
                <v:path arrowok="t"/>
              </v:shape>
            </v:group>
            <v:group style="position:absolute;left:9298;top:1522;width:15;height:2" coordorigin="9298,1522" coordsize="15,2">
              <v:shape style="position:absolute;left:9298;top:1522;width:15;height:2" coordorigin="9298,1522" coordsize="15,0" path="m9298,1522l9312,1522e" filled="f" stroked="t" strokeweight=".736pt" strokecolor="#000000">
                <v:path arrowok="t"/>
              </v:shape>
            </v:group>
            <v:group style="position:absolute;left:9298;top:1609;width:15;height:2" coordorigin="9298,1609" coordsize="15,2">
              <v:shape style="position:absolute;left:9298;top:1609;width:15;height:2" coordorigin="9298,1609" coordsize="15,0" path="m9298,1609l9312,1609e" filled="f" stroked="t" strokeweight=".736pt" strokecolor="#000000">
                <v:path arrowok="t"/>
              </v:shape>
            </v:group>
            <v:group style="position:absolute;left:9298;top:1696;width:15;height:2" coordorigin="9298,1696" coordsize="15,2">
              <v:shape style="position:absolute;left:9298;top:1696;width:15;height:2" coordorigin="9298,1696" coordsize="15,0" path="m9298,1696l9312,1696e" filled="f" stroked="t" strokeweight=".736pt" strokecolor="#000000">
                <v:path arrowok="t"/>
              </v:shape>
            </v:group>
            <v:group style="position:absolute;left:9298;top:1785;width:15;height:2" coordorigin="9298,1785" coordsize="15,2">
              <v:shape style="position:absolute;left:9298;top:1785;width:15;height:2" coordorigin="9298,1785" coordsize="15,0" path="m9298,1785l9312,1785e" filled="f" stroked="t" strokeweight=".736pt" strokecolor="#000000">
                <v:path arrowok="t"/>
              </v:shape>
            </v:group>
            <v:group style="position:absolute;left:9298;top:1872;width:15;height:2" coordorigin="9298,1872" coordsize="15,2">
              <v:shape style="position:absolute;left:9298;top:1872;width:15;height:2" coordorigin="9298,1872" coordsize="15,0" path="m9298,1872l9312,1872e" filled="f" stroked="t" strokeweight=".735pt" strokecolor="#000000">
                <v:path arrowok="t"/>
              </v:shape>
            </v:group>
            <v:group style="position:absolute;left:9298;top:1959;width:15;height:2" coordorigin="9298,1959" coordsize="15,2">
              <v:shape style="position:absolute;left:9298;top:1959;width:15;height:2" coordorigin="9298,1959" coordsize="15,0" path="m9298,1959l9312,1959e" filled="f" stroked="t" strokeweight=".736pt" strokecolor="#000000">
                <v:path arrowok="t"/>
              </v:shape>
            </v:group>
            <v:group style="position:absolute;left:9298;top:2048;width:15;height:2" coordorigin="9298,2048" coordsize="15,2">
              <v:shape style="position:absolute;left:9298;top:2048;width:15;height:2" coordorigin="9298,2048" coordsize="15,0" path="m9298,2048l9312,2048e" filled="f" stroked="t" strokeweight=".736pt" strokecolor="#000000">
                <v:path arrowok="t"/>
              </v:shape>
            </v:group>
            <v:group style="position:absolute;left:9298;top:2135;width:15;height:2" coordorigin="9298,2135" coordsize="15,2">
              <v:shape style="position:absolute;left:9298;top:2135;width:15;height:2" coordorigin="9298,2135" coordsize="15,0" path="m9298,2135l9312,2135e" filled="f" stroked="t" strokeweight=".737pt" strokecolor="#000000">
                <v:path arrowok="t"/>
              </v:shape>
            </v:group>
            <v:group style="position:absolute;left:9298;top:2222;width:15;height:2" coordorigin="9298,2222" coordsize="15,2">
              <v:shape style="position:absolute;left:9298;top:2222;width:15;height:2" coordorigin="9298,2222" coordsize="15,0" path="m9298,2222l9312,2222e" filled="f" stroked="t" strokeweight=".737pt" strokecolor="#000000">
                <v:path arrowok="t"/>
              </v:shape>
            </v:group>
            <v:group style="position:absolute;left:9298;top:2310;width:15;height:2" coordorigin="9298,2310" coordsize="15,2">
              <v:shape style="position:absolute;left:9298;top:2310;width:15;height:2" coordorigin="9298,2310" coordsize="15,0" path="m9298,2310l9312,2310e" filled="f" stroked="t" strokeweight=".736pt" strokecolor="#000000">
                <v:path arrowok="t"/>
              </v:shape>
            </v:group>
            <v:group style="position:absolute;left:9298;top:2398;width:15;height:2" coordorigin="9298,2398" coordsize="15,2">
              <v:shape style="position:absolute;left:9298;top:2398;width:15;height:2" coordorigin="9298,2398" coordsize="15,0" path="m9298,2398l9312,2398e" filled="f" stroked="t" strokeweight=".736pt" strokecolor="#000000">
                <v:path arrowok="t"/>
              </v:shape>
            </v:group>
            <v:group style="position:absolute;left:9288;top:2416;width:33;height:32" coordorigin="9288,2416" coordsize="33,32">
              <v:shape style="position:absolute;left:9288;top:2416;width:33;height:32" coordorigin="9288,2416" coordsize="33,32" path="m9321,2416l9288,2416,9288,2447,9321,2447,9321,2431,9305,2431,9321,2416xe" filled="t" fillcolor="#000000" stroked="f">
                <v:path arrowok="t"/>
                <v:fill type="solid"/>
              </v:shape>
            </v:group>
            <v:group style="position:absolute;left:7370;top:699;width:36;height:106" coordorigin="7370,699" coordsize="36,106">
              <v:shape style="position:absolute;left:7370;top:699;width:36;height:106" coordorigin="7370,699" coordsize="36,106" path="m7406,804l7406,699,7370,699e" filled="f" stroked="t" strokeweight=".73pt" strokecolor="#000000">
                <v:path arrowok="t"/>
              </v:shape>
            </v:group>
            <v:group style="position:absolute;left:7370;top:699;width:2;height:378" coordorigin="7370,699" coordsize="2,378">
              <v:shape style="position:absolute;left:7370;top:699;width:2;height:378" coordorigin="7370,699" coordsize="2,378" path="m7370,699l7371,1076e" filled="f" stroked="t" strokeweight=".239pt" strokecolor="#020A0B">
                <v:path arrowok="t"/>
              </v:shape>
            </v:group>
            <v:group style="position:absolute;left:7370;top:1320;width:36;height:136" coordorigin="7370,1320" coordsize="36,136">
              <v:shape style="position:absolute;left:7370;top:1320;width:36;height:136" coordorigin="7370,1320" coordsize="36,136" path="m7406,1351l7406,1456,7370,1456,7370,1320e" filled="f" stroked="t" strokeweight=".997pt" strokecolor="#00519E">
                <v:path arrowok="t"/>
              </v:shape>
            </v:group>
            <v:group style="position:absolute;left:7319;top:834;width:51;height:2" coordorigin="7319,834" coordsize="51,2">
              <v:shape style="position:absolute;left:7319;top:834;width:51;height:2" coordorigin="7319,834" coordsize="51,0" path="m7319,834l7370,834e" filled="f" stroked="t" strokeweight=".73pt" strokecolor="#000000">
                <v:path arrowok="t"/>
              </v:shape>
            </v:group>
            <v:group style="position:absolute;left:7319;top:1320;width:76;height:2" coordorigin="7319,1320" coordsize="76,2">
              <v:shape style="position:absolute;left:7319;top:1320;width:76;height:2" coordorigin="7319,1320" coordsize="76,0" path="m7319,1320l7395,1320e" filled="f" stroked="t" strokeweight=".997pt" strokecolor="#00519E">
                <v:path arrowok="t"/>
              </v:shape>
            </v:group>
            <v:group style="position:absolute;left:6384;top:840;width:89;height:13" coordorigin="6384,840" coordsize="89,13">
              <v:shape style="position:absolute;left:6384;top:840;width:89;height:13" coordorigin="6384,840" coordsize="89,13" path="m6384,852l6472,840e" filled="f" stroked="t" strokeweight=".73pt" strokecolor="#000000">
                <v:path arrowok="t"/>
              </v:shape>
            </v:group>
            <v:group style="position:absolute;left:6384;top:1302;width:89;height:13" coordorigin="6384,1302" coordsize="89,13">
              <v:shape style="position:absolute;left:6384;top:1302;width:89;height:13" coordorigin="6384,1302" coordsize="89,13" path="m6384,1302l6472,1315e" filled="f" stroked="t" strokeweight=".997pt" strokecolor="#00519E">
                <v:path arrowok="t"/>
              </v:shape>
            </v:group>
            <v:group style="position:absolute;left:6056;top:1260;width:20;height:2" coordorigin="6056,1260" coordsize="20,2">
              <v:shape style="position:absolute;left:6056;top:1260;width:20;height:2" coordorigin="6056,1260" coordsize="20,0" path="m6056,1260l6076,1260e" filled="f" stroked="t" strokeweight="1.525pt" strokecolor="#00519E">
                <v:path arrowok="t"/>
              </v:shape>
            </v:group>
            <v:group style="position:absolute;left:6066;top:852;width:29;height:28" coordorigin="6066,852" coordsize="29,28">
              <v:shape style="position:absolute;left:6066;top:852;width:29;height:28" coordorigin="6066,852" coordsize="29,28" path="m6095,852l6079,852,6066,865,6066,880e" filled="f" stroked="t" strokeweight=".73pt" strokecolor="#000000">
                <v:path arrowok="t"/>
              </v:shape>
            </v:group>
            <v:group style="position:absolute;left:6095;top:852;width:290;height:2" coordorigin="6095,852" coordsize="290,2">
              <v:shape style="position:absolute;left:6095;top:852;width:290;height:2" coordorigin="6095,852" coordsize="290,0" path="m6095,852l6384,852e" filled="f" stroked="t" strokeweight=".73pt" strokecolor="#000000">
                <v:path arrowok="t"/>
              </v:shape>
            </v:group>
            <v:group style="position:absolute;left:6095;top:1302;width:290;height:2" coordorigin="6095,1302" coordsize="290,2">
              <v:shape style="position:absolute;left:6095;top:1302;width:290;height:2" coordorigin="6095,1302" coordsize="290,0" path="m6095,1302l6384,1302e" filled="f" stroked="t" strokeweight=".997pt" strokecolor="#00519E">
                <v:path arrowok="t"/>
              </v:shape>
            </v:group>
            <v:group style="position:absolute;left:6066;top:1275;width:29;height:28" coordorigin="6066,1275" coordsize="29,28">
              <v:shape style="position:absolute;left:6066;top:1275;width:29;height:28" coordorigin="6066,1275" coordsize="29,28" path="m6066,1275l6066,1290,6079,1302,6095,1302e" filled="f" stroked="t" strokeweight=".997pt" strokecolor="#00519E">
                <v:path arrowok="t"/>
              </v:shape>
            </v:group>
            <v:group style="position:absolute;left:6853;top:840;width:85;height:12" coordorigin="6853,840" coordsize="85,12">
              <v:shape style="position:absolute;left:6853;top:840;width:85;height:12" coordorigin="6853,840" coordsize="85,12" path="m6853,851l6937,840e" filled="f" stroked="t" strokeweight=".73pt" strokecolor="#000000">
                <v:path arrowok="t"/>
              </v:shape>
            </v:group>
            <v:group style="position:absolute;left:6504;top:840;width:85;height:12" coordorigin="6504,840" coordsize="85,12">
              <v:shape style="position:absolute;left:6504;top:840;width:85;height:12" coordorigin="6504,840" coordsize="85,12" path="m6504,851l6588,840e" filled="f" stroked="t" strokeweight=".73pt" strokecolor="#000000">
                <v:path arrowok="t"/>
              </v:shape>
            </v:group>
            <v:group style="position:absolute;left:6500;top:848;width:4;height:4" coordorigin="6500,848" coordsize="4,4">
              <v:shape style="position:absolute;left:6500;top:848;width:4;height:4" coordorigin="6500,848" coordsize="4,4" path="m6500,848l6500,849,6500,850,6501,850,6501,851,6503,851,6504,851e" filled="f" stroked="t" strokeweight=".73pt" strokecolor="#000000">
                <v:path arrowok="t"/>
              </v:shape>
            </v:group>
            <v:group style="position:absolute;left:6496;top:840;width:5;height:4" coordorigin="6496,840" coordsize="5,4">
              <v:shape style="position:absolute;left:6496;top:840;width:5;height:4" coordorigin="6496,840" coordsize="5,4" path="m6500,843l6500,841,6498,840,6496,840e" filled="f" stroked="t" strokeweight=".73pt" strokecolor="#000000">
                <v:path arrowok="t"/>
              </v:shape>
            </v:group>
            <v:group style="position:absolute;left:6472;top:840;width:36;height:2" coordorigin="6472,840" coordsize="36,2">
              <v:shape style="position:absolute;left:6472;top:840;width:36;height:2" coordorigin="6472,840" coordsize="36,0" path="m6472,840l6508,840e" filled="f" stroked="t" strokeweight=".785pt" strokecolor="#000000">
                <v:path arrowok="t"/>
              </v:shape>
            </v:group>
            <v:group style="position:absolute;left:6821;top:840;width:35;height:2" coordorigin="6821,840" coordsize="35,2">
              <v:shape style="position:absolute;left:6821;top:840;width:35;height:2" coordorigin="6821,840" coordsize="35,0" path="m6821,840l6856,840e" filled="f" stroked="t" strokeweight=".785pt" strokecolor="#000000">
                <v:path arrowok="t"/>
              </v:shape>
            </v:group>
            <v:group style="position:absolute;left:6620;top:840;width:85;height:12" coordorigin="6620,840" coordsize="85,12">
              <v:shape style="position:absolute;left:6620;top:840;width:85;height:12" coordorigin="6620,840" coordsize="85,12" path="m6620,851l6704,840e" filled="f" stroked="t" strokeweight=".73pt" strokecolor="#000000">
                <v:path arrowok="t"/>
              </v:shape>
            </v:group>
            <v:group style="position:absolute;left:6616;top:848;width:5;height:4" coordorigin="6616,848" coordsize="5,4">
              <v:shape style="position:absolute;left:6616;top:848;width:5;height:4" coordorigin="6616,848" coordsize="5,4" path="m6616,848l6616,849,6617,850,6618,851,6619,851,6620,851e" filled="f" stroked="t" strokeweight=".73pt" strokecolor="#000000">
                <v:path arrowok="t"/>
              </v:shape>
            </v:group>
            <v:group style="position:absolute;left:6613;top:840;width:4;height:4" coordorigin="6613,840" coordsize="4,4">
              <v:shape style="position:absolute;left:6613;top:840;width:4;height:4" coordorigin="6613,840" coordsize="4,4" path="m6616,843l6616,841,6615,840,6613,840e" filled="f" stroked="t" strokeweight=".73pt" strokecolor="#000000">
                <v:path arrowok="t"/>
              </v:shape>
            </v:group>
            <v:group style="position:absolute;left:6588;top:840;width:36;height:2" coordorigin="6588,840" coordsize="36,2">
              <v:shape style="position:absolute;left:6588;top:840;width:36;height:2" coordorigin="6588,840" coordsize="36,0" path="m6588,840l6623,840e" filled="f" stroked="t" strokeweight=".785pt" strokecolor="#000000">
                <v:path arrowok="t"/>
              </v:shape>
            </v:group>
            <v:group style="position:absolute;left:6733;top:848;width:5;height:4" coordorigin="6733,848" coordsize="5,4">
              <v:shape style="position:absolute;left:6733;top:848;width:5;height:4" coordorigin="6733,848" coordsize="5,4" path="m6733,848l6733,849,6733,850,6734,850,6735,851,6736,851,6737,851e" filled="f" stroked="t" strokeweight=".73pt" strokecolor="#000000">
                <v:path arrowok="t"/>
              </v:shape>
            </v:group>
            <v:group style="position:absolute;left:6729;top:840;width:5;height:4" coordorigin="6729,840" coordsize="5,4">
              <v:shape style="position:absolute;left:6729;top:840;width:5;height:4" coordorigin="6729,840" coordsize="5,4" path="m6733,843l6733,841,6731,840,6729,840e" filled="f" stroked="t" strokeweight=".73pt" strokecolor="#000000">
                <v:path arrowok="t"/>
              </v:shape>
            </v:group>
            <v:group style="position:absolute;left:6704;top:840;width:36;height:2" coordorigin="6704,840" coordsize="36,2">
              <v:shape style="position:absolute;left:6704;top:840;width:36;height:2" coordorigin="6704,840" coordsize="36,0" path="m6704,840l6740,840e" filled="f" stroked="t" strokeweight=".785pt" strokecolor="#000000">
                <v:path arrowok="t"/>
              </v:shape>
            </v:group>
            <v:group style="position:absolute;left:6737;top:840;width:85;height:12" coordorigin="6737,840" coordsize="85,12">
              <v:shape style="position:absolute;left:6737;top:840;width:85;height:12" coordorigin="6737,840" coordsize="85,12" path="m6737,851l6821,840e" filled="f" stroked="t" strokeweight=".73pt" strokecolor="#000000">
                <v:path arrowok="t"/>
              </v:shape>
            </v:group>
            <v:group style="position:absolute;left:6848;top:848;width:5;height:4" coordorigin="6848,848" coordsize="5,4">
              <v:shape style="position:absolute;left:6848;top:848;width:5;height:4" coordorigin="6848,848" coordsize="5,4" path="m6848,848l6848,849,6849,850,6851,850,6851,851,6852,851,6853,851e" filled="f" stroked="t" strokeweight=".73pt" strokecolor="#000000">
                <v:path arrowok="t"/>
              </v:shape>
            </v:group>
            <v:group style="position:absolute;left:6845;top:840;width:4;height:4" coordorigin="6845,840" coordsize="4,4">
              <v:shape style="position:absolute;left:6845;top:840;width:4;height:4" coordorigin="6845,840" coordsize="4,4" path="m6848,843l6848,841,6847,840,6845,840e" filled="f" stroked="t" strokeweight=".73pt" strokecolor="#000000">
                <v:path arrowok="t"/>
              </v:shape>
            </v:group>
            <v:group style="position:absolute;left:7222;top:808;width:15;height:2" coordorigin="7222,808" coordsize="15,2">
              <v:shape style="position:absolute;left:7222;top:808;width:15;height:2" coordorigin="7222,808" coordsize="15,0" path="m7222,808l7236,808e" filled="f" stroked="t" strokeweight=".369pt" strokecolor="#000000">
                <v:path arrowok="t"/>
              </v:shape>
            </v:group>
            <v:group style="position:absolute;left:7229;top:804;width:80;height:22" coordorigin="7229,804" coordsize="80,22">
              <v:shape style="position:absolute;left:7229;top:804;width:80;height:22" coordorigin="7229,804" coordsize="80,22" path="m7309,825l7305,804,7229,804e" filled="f" stroked="t" strokeweight=".73pt" strokecolor="#000000">
                <v:path arrowok="t"/>
              </v:shape>
            </v:group>
            <v:group style="position:absolute;left:7085;top:840;width:85;height:12" coordorigin="7085,840" coordsize="85,12">
              <v:shape style="position:absolute;left:7085;top:840;width:85;height:12" coordorigin="7085,840" coordsize="85,12" path="m7085,851l7169,840e" filled="f" stroked="t" strokeweight=".73pt" strokecolor="#000000">
                <v:path arrowok="t"/>
              </v:shape>
            </v:group>
            <v:group style="position:absolute;left:6969;top:840;width:85;height:12" coordorigin="6969,840" coordsize="85,12">
              <v:shape style="position:absolute;left:6969;top:840;width:85;height:12" coordorigin="6969,840" coordsize="85,12" path="m6969,851l7053,840e" filled="f" stroked="t" strokeweight=".73pt" strokecolor="#000000">
                <v:path arrowok="t"/>
              </v:shape>
            </v:group>
            <v:group style="position:absolute;left:6965;top:848;width:5;height:4" coordorigin="6965,848" coordsize="5,4">
              <v:shape style="position:absolute;left:6965;top:848;width:5;height:4" coordorigin="6965,848" coordsize="5,4" path="m6965,848l6965,849,6965,850,6966,850,6967,851,6968,851,6969,851e" filled="f" stroked="t" strokeweight=".73pt" strokecolor="#000000">
                <v:path arrowok="t"/>
              </v:shape>
            </v:group>
            <v:group style="position:absolute;left:6962;top:840;width:4;height:4" coordorigin="6962,840" coordsize="4,4">
              <v:shape style="position:absolute;left:6962;top:840;width:4;height:4" coordorigin="6962,840" coordsize="4,4" path="m6965,843l6965,841,6963,840,6962,840e" filled="f" stroked="t" strokeweight=".73pt" strokecolor="#000000">
                <v:path arrowok="t"/>
              </v:shape>
            </v:group>
            <v:group style="position:absolute;left:6937;top:840;width:36;height:2" coordorigin="6937,840" coordsize="36,2">
              <v:shape style="position:absolute;left:6937;top:840;width:36;height:2" coordorigin="6937,840" coordsize="36,0" path="m6937,840l6972,840e" filled="f" stroked="t" strokeweight=".785pt" strokecolor="#000000">
                <v:path arrowok="t"/>
              </v:shape>
            </v:group>
            <v:group style="position:absolute;left:7078;top:840;width:5;height:4" coordorigin="7078,840" coordsize="5,4">
              <v:shape style="position:absolute;left:7078;top:840;width:5;height:4" coordorigin="7078,840" coordsize="5,4" path="m7082,843l7082,841,7080,840,7078,840e" filled="f" stroked="t" strokeweight=".73pt" strokecolor="#000000">
                <v:path arrowok="t"/>
              </v:shape>
            </v:group>
            <v:group style="position:absolute;left:7053;top:840;width:36;height:2" coordorigin="7053,840" coordsize="36,2">
              <v:shape style="position:absolute;left:7053;top:840;width:36;height:2" coordorigin="7053,840" coordsize="36,0" path="m7053,840l7089,840e" filled="f" stroked="t" strokeweight=".785pt" strokecolor="#000000">
                <v:path arrowok="t"/>
              </v:shape>
            </v:group>
            <v:group style="position:absolute;left:7082;top:848;width:4;height:4" coordorigin="7082,848" coordsize="4,4">
              <v:shape style="position:absolute;left:7082;top:848;width:4;height:4" coordorigin="7082,848" coordsize="4,4" path="m7082,848l7082,849,7082,850,7083,850,7083,851,7084,851,7085,851e" filled="f" stroked="t" strokeweight=".73pt" strokecolor="#000000">
                <v:path arrowok="t"/>
              </v:shape>
            </v:group>
            <v:group style="position:absolute;left:7201;top:812;width:29;height:29" coordorigin="7201,812" coordsize="29,29">
              <v:shape style="position:absolute;left:7201;top:812;width:29;height:29" coordorigin="7201,812" coordsize="29,29" path="m7201,840l7221,832,7229,812e" filled="f" stroked="t" strokeweight=".73pt" strokecolor="#000000">
                <v:path arrowok="t"/>
              </v:shape>
            </v:group>
            <v:group style="position:absolute;left:7169;top:840;width:32;height:2" coordorigin="7169,840" coordsize="32,2">
              <v:shape style="position:absolute;left:7169;top:840;width:32;height:2" coordorigin="7169,840" coordsize="32,0" path="m7169,840l7201,840e" filled="f" stroked="t" strokeweight=".73pt" strokecolor="#000000">
                <v:path arrowok="t"/>
              </v:shape>
            </v:group>
            <v:group style="position:absolute;left:7309;top:825;width:11;height:10" coordorigin="7309,825" coordsize="11,10">
              <v:shape style="position:absolute;left:7309;top:825;width:11;height:10" coordorigin="7309,825" coordsize="11,10" path="m7309,825l7310,830,7314,835,7319,835e" filled="f" stroked="t" strokeweight=".73pt" strokecolor="#000000">
                <v:path arrowok="t"/>
              </v:shape>
            </v:group>
            <v:group style="position:absolute;left:6853;top:1303;width:85;height:12" coordorigin="6853,1303" coordsize="85,12">
              <v:shape style="position:absolute;left:6853;top:1303;width:85;height:12" coordorigin="6853,1303" coordsize="85,12" path="m6853,1303l6937,1315e" filled="f" stroked="t" strokeweight=".997pt" strokecolor="#00519E">
                <v:path arrowok="t"/>
              </v:shape>
            </v:group>
            <v:group style="position:absolute;left:6504;top:1303;width:85;height:12" coordorigin="6504,1303" coordsize="85,12">
              <v:shape style="position:absolute;left:6504;top:1303;width:85;height:12" coordorigin="6504,1303" coordsize="85,12" path="m6504,1303l6588,1315e" filled="f" stroked="t" strokeweight=".997pt" strokecolor="#00519E">
                <v:path arrowok="t"/>
              </v:shape>
            </v:group>
            <v:group style="position:absolute;left:6472;top:1315;width:25;height:2" coordorigin="6472,1315" coordsize="25,2">
              <v:shape style="position:absolute;left:6472;top:1315;width:25;height:2" coordorigin="6472,1315" coordsize="25,0" path="m6472,1315l6496,1315e" filled="f" stroked="t" strokeweight=".997pt" strokecolor="#00519E">
                <v:path arrowok="t"/>
              </v:shape>
            </v:group>
            <v:group style="position:absolute;left:6490;top:1309;width:20;height:2" coordorigin="6490,1309" coordsize="20,2">
              <v:shape style="position:absolute;left:6490;top:1309;width:20;height:2" coordorigin="6490,1309" coordsize="20,0" path="m6490,1309l6510,1309e" filled="f" stroked="t" strokeweight=".262pt" strokecolor="#00519E">
                <v:path arrowok="t"/>
              </v:shape>
            </v:group>
            <v:group style="position:absolute;left:6496;top:1312;width:5;height:4" coordorigin="6496,1312" coordsize="5,4">
              <v:shape style="position:absolute;left:6496;top:1312;width:5;height:4" coordorigin="6496,1312" coordsize="5,4" path="m6496,1315l6498,1315,6500,1314,6500,1312e" filled="f" stroked="t" strokeweight=".997pt" strokecolor="#00519E">
                <v:path arrowok="t"/>
              </v:shape>
            </v:group>
            <v:group style="position:absolute;left:6500;top:1303;width:4;height:4" coordorigin="6500,1303" coordsize="4,4">
              <v:shape style="position:absolute;left:6500;top:1303;width:4;height:4" coordorigin="6500,1303" coordsize="4,4" path="m6504,1303l6503,1303,6501,1303,6501,1304,6500,1304,6500,1305,6500,1307e" filled="f" stroked="t" strokeweight=".997pt" strokecolor="#00519E">
                <v:path arrowok="t"/>
              </v:shape>
            </v:group>
            <v:group style="position:absolute;left:6821;top:1315;width:25;height:2" coordorigin="6821,1315" coordsize="25,2">
              <v:shape style="position:absolute;left:6821;top:1315;width:25;height:2" coordorigin="6821,1315" coordsize="25,0" path="m6821,1315l6845,1315e" filled="f" stroked="t" strokeweight=".997pt" strokecolor="#00519E">
                <v:path arrowok="t"/>
              </v:shape>
            </v:group>
            <v:group style="position:absolute;left:6704;top:1315;width:25;height:2" coordorigin="6704,1315" coordsize="25,2">
              <v:shape style="position:absolute;left:6704;top:1315;width:25;height:2" coordorigin="6704,1315" coordsize="25,0" path="m6704,1315l6729,1315e" filled="f" stroked="t" strokeweight=".997pt" strokecolor="#00519E">
                <v:path arrowok="t"/>
              </v:shape>
            </v:group>
            <v:group style="position:absolute;left:6737;top:1303;width:85;height:12" coordorigin="6737,1303" coordsize="85,12">
              <v:shape style="position:absolute;left:6737;top:1303;width:85;height:12" coordorigin="6737,1303" coordsize="85,12" path="m6737,1303l6821,1315e" filled="f" stroked="t" strokeweight=".997pt" strokecolor="#00519E">
                <v:path arrowok="t"/>
              </v:shape>
            </v:group>
            <v:group style="position:absolute;left:6723;top:1309;width:20;height:2" coordorigin="6723,1309" coordsize="20,2">
              <v:shape style="position:absolute;left:6723;top:1309;width:20;height:2" coordorigin="6723,1309" coordsize="20,0" path="m6723,1309l6743,1309e" filled="f" stroked="t" strokeweight=".262pt" strokecolor="#00519E">
                <v:path arrowok="t"/>
              </v:shape>
            </v:group>
            <v:group style="position:absolute;left:6729;top:1312;width:5;height:4" coordorigin="6729,1312" coordsize="5,4">
              <v:shape style="position:absolute;left:6729;top:1312;width:5;height:4" coordorigin="6729,1312" coordsize="5,4" path="m6729,1315l6731,1315,6733,1314,6733,1312e" filled="f" stroked="t" strokeweight=".997pt" strokecolor="#00519E">
                <v:path arrowok="t"/>
              </v:shape>
            </v:group>
            <v:group style="position:absolute;left:6733;top:1303;width:5;height:4" coordorigin="6733,1303" coordsize="5,4">
              <v:shape style="position:absolute;left:6733;top:1303;width:5;height:4" coordorigin="6733,1303" coordsize="5,4" path="m6737,1303l6736,1303,6735,1303,6734,1304,6733,1304,6733,1305,6733,1307e" filled="f" stroked="t" strokeweight=".997pt" strokecolor="#00519E">
                <v:path arrowok="t"/>
              </v:shape>
            </v:group>
            <v:group style="position:absolute;left:6588;top:1315;width:26;height:2" coordorigin="6588,1315" coordsize="26,2">
              <v:shape style="position:absolute;left:6588;top:1315;width:26;height:2" coordorigin="6588,1315" coordsize="26,0" path="m6588,1315l6613,1315e" filled="f" stroked="t" strokeweight=".997pt" strokecolor="#00519E">
                <v:path arrowok="t"/>
              </v:shape>
            </v:group>
            <v:group style="position:absolute;left:6606;top:1309;width:20;height:2" coordorigin="6606,1309" coordsize="20,2">
              <v:shape style="position:absolute;left:6606;top:1309;width:20;height:2" coordorigin="6606,1309" coordsize="20,0" path="m6606,1309l6626,1309e" filled="f" stroked="t" strokeweight=".262pt" strokecolor="#00519E">
                <v:path arrowok="t"/>
              </v:shape>
            </v:group>
            <v:group style="position:absolute;left:6613;top:1312;width:4;height:4" coordorigin="6613,1312" coordsize="4,4">
              <v:shape style="position:absolute;left:6613;top:1312;width:4;height:4" coordorigin="6613,1312" coordsize="4,4" path="m6613,1315l6615,1315,6616,1314,6616,1312e" filled="f" stroked="t" strokeweight=".997pt" strokecolor="#00519E">
                <v:path arrowok="t"/>
              </v:shape>
            </v:group>
            <v:group style="position:absolute;left:6616;top:1303;width:5;height:4" coordorigin="6616,1303" coordsize="5,4">
              <v:shape style="position:absolute;left:6616;top:1303;width:5;height:4" coordorigin="6616,1303" coordsize="5,4" path="m6620,1303l6619,1303,6618,1303,6617,1304,6616,1305,6616,1307e" filled="f" stroked="t" strokeweight=".997pt" strokecolor="#00519E">
                <v:path arrowok="t"/>
              </v:shape>
            </v:group>
            <v:group style="position:absolute;left:6620;top:1303;width:85;height:12" coordorigin="6620,1303" coordsize="85,12">
              <v:shape style="position:absolute;left:6620;top:1303;width:85;height:12" coordorigin="6620,1303" coordsize="85,12" path="m6620,1303l6704,1315e" filled="f" stroked="t" strokeweight=".997pt" strokecolor="#00519E">
                <v:path arrowok="t"/>
              </v:shape>
            </v:group>
            <v:group style="position:absolute;left:6838;top:1309;width:20;height:2" coordorigin="6838,1309" coordsize="20,2">
              <v:shape style="position:absolute;left:6838;top:1309;width:20;height:2" coordorigin="6838,1309" coordsize="20,0" path="m6838,1309l6858,1309e" filled="f" stroked="t" strokeweight=".262pt" strokecolor="#00519E">
                <v:path arrowok="t"/>
              </v:shape>
            </v:group>
            <v:group style="position:absolute;left:6845;top:1312;width:4;height:4" coordorigin="6845,1312" coordsize="4,4">
              <v:shape style="position:absolute;left:6845;top:1312;width:4;height:4" coordorigin="6845,1312" coordsize="4,4" path="m6845,1315l6847,1315,6848,1314,6848,1312e" filled="f" stroked="t" strokeweight=".997pt" strokecolor="#00519E">
                <v:path arrowok="t"/>
              </v:shape>
            </v:group>
            <v:group style="position:absolute;left:6848;top:1303;width:5;height:4" coordorigin="6848,1303" coordsize="5,4">
              <v:shape style="position:absolute;left:6848;top:1303;width:5;height:4" coordorigin="6848,1303" coordsize="5,4" path="m6853,1303l6852,1303,6851,1303,6851,1304,6849,1304,6848,1305,6848,1307e" filled="f" stroked="t" strokeweight=".997pt" strokecolor="#00519E">
                <v:path arrowok="t"/>
              </v:shape>
            </v:group>
            <v:group style="position:absolute;left:7085;top:1303;width:85;height:12" coordorigin="7085,1303" coordsize="85,12">
              <v:shape style="position:absolute;left:7085;top:1303;width:85;height:12" coordorigin="7085,1303" coordsize="85,12" path="m7085,1303l7169,1315e" filled="f" stroked="t" strokeweight=".997pt" strokecolor="#00519E">
                <v:path arrowok="t"/>
              </v:shape>
            </v:group>
            <v:group style="position:absolute;left:7072;top:1309;width:20;height:2" coordorigin="7072,1309" coordsize="20,2">
              <v:shape style="position:absolute;left:7072;top:1309;width:20;height:2" coordorigin="7072,1309" coordsize="20,0" path="m7072,1309l7092,1309e" filled="f" stroked="t" strokeweight=".262pt" strokecolor="#00519E">
                <v:path arrowok="t"/>
              </v:shape>
            </v:group>
            <v:group style="position:absolute;left:7082;top:1303;width:4;height:4" coordorigin="7082,1303" coordsize="4,4">
              <v:shape style="position:absolute;left:7082;top:1303;width:4;height:4" coordorigin="7082,1303" coordsize="4,4" path="m7085,1303l7084,1303,7083,1303,7083,1304,7082,1304,7082,1305,7082,1307e" filled="f" stroked="t" strokeweight=".997pt" strokecolor="#00519E">
                <v:path arrowok="t"/>
              </v:shape>
            </v:group>
            <v:group style="position:absolute;left:7053;top:1312;width:29;height:4" coordorigin="7053,1312" coordsize="29,4">
              <v:shape style="position:absolute;left:7053;top:1312;width:29;height:4" coordorigin="7053,1312" coordsize="29,4" path="m7053,1315l7078,1315,7080,1315,7082,1314,7082,1312e" filled="f" stroked="t" strokeweight=".997pt" strokecolor="#00519E">
                <v:path arrowok="t"/>
              </v:shape>
            </v:group>
            <v:group style="position:absolute;left:6937;top:1315;width:26;height:2" coordorigin="6937,1315" coordsize="26,2">
              <v:shape style="position:absolute;left:6937;top:1315;width:26;height:2" coordorigin="6937,1315" coordsize="26,0" path="m6937,1315l6962,1315e" filled="f" stroked="t" strokeweight=".997pt" strokecolor="#00519E">
                <v:path arrowok="t"/>
              </v:shape>
            </v:group>
            <v:group style="position:absolute;left:6955;top:1309;width:20;height:2" coordorigin="6955,1309" coordsize="20,2">
              <v:shape style="position:absolute;left:6955;top:1309;width:20;height:2" coordorigin="6955,1309" coordsize="20,0" path="m6955,1309l6975,1309e" filled="f" stroked="t" strokeweight=".262pt" strokecolor="#00519E">
                <v:path arrowok="t"/>
              </v:shape>
            </v:group>
            <v:group style="position:absolute;left:6962;top:1312;width:4;height:4" coordorigin="6962,1312" coordsize="4,4">
              <v:shape style="position:absolute;left:6962;top:1312;width:4;height:4" coordorigin="6962,1312" coordsize="4,4" path="m6962,1315l6963,1315,6965,1314,6965,1312e" filled="f" stroked="t" strokeweight=".997pt" strokecolor="#00519E">
                <v:path arrowok="t"/>
              </v:shape>
            </v:group>
            <v:group style="position:absolute;left:6965;top:1303;width:5;height:4" coordorigin="6965,1303" coordsize="5,4">
              <v:shape style="position:absolute;left:6965;top:1303;width:5;height:4" coordorigin="6965,1303" coordsize="5,4" path="m6969,1303l6968,1303,6967,1303,6966,1304,6965,1304,6965,1305,6965,1307e" filled="f" stroked="t" strokeweight=".997pt" strokecolor="#00519E">
                <v:path arrowok="t"/>
              </v:shape>
            </v:group>
            <v:group style="position:absolute;left:6969;top:1303;width:85;height:12" coordorigin="6969,1303" coordsize="85,12">
              <v:shape style="position:absolute;left:6969;top:1303;width:85;height:12" coordorigin="6969,1303" coordsize="85,12" path="m6969,1303l7053,1315e" filled="f" stroked="t" strokeweight=".997pt" strokecolor="#00519E">
                <v:path arrowok="t"/>
              </v:shape>
            </v:group>
            <v:group style="position:absolute;left:7229;top:1351;width:76;height:2" coordorigin="7229,1351" coordsize="76,2">
              <v:shape style="position:absolute;left:7229;top:1351;width:76;height:2" coordorigin="7229,1351" coordsize="76,0" path="m7305,1351l7229,1351e" filled="f" stroked="t" strokeweight=".997pt" strokecolor="#00519E">
                <v:path arrowok="t"/>
              </v:shape>
            </v:group>
            <v:group style="position:absolute;left:7305;top:1330;width:5;height:21" coordorigin="7305,1330" coordsize="5,21">
              <v:shape style="position:absolute;left:7305;top:1330;width:5;height:21" coordorigin="7305,1330" coordsize="5,21" path="m7309,1330l7305,1351e" filled="f" stroked="t" strokeweight=".997pt" strokecolor="#00519E">
                <v:path arrowok="t"/>
              </v:shape>
            </v:group>
            <v:group style="position:absolute;left:7309;top:1320;width:11;height:10" coordorigin="7309,1320" coordsize="11,10">
              <v:shape style="position:absolute;left:7309;top:1320;width:11;height:10" coordorigin="7309,1320" coordsize="11,10" path="m7319,1320l7314,1320,7310,1324,7309,1330e" filled="f" stroked="t" strokeweight=".997pt" strokecolor="#00519E">
                <v:path arrowok="t"/>
              </v:shape>
            </v:group>
            <v:group style="position:absolute;left:7219;top:1347;width:20;height:2" coordorigin="7219,1347" coordsize="20,2">
              <v:shape style="position:absolute;left:7219;top:1347;width:20;height:2" coordorigin="7219,1347" coordsize="20,0" path="m7219,1347l7239,1347e" filled="f" stroked="t" strokeweight=".367pt" strokecolor="#00519E">
                <v:path arrowok="t"/>
              </v:shape>
            </v:group>
            <v:group style="position:absolute;left:7169;top:1315;width:32;height:2" coordorigin="7169,1315" coordsize="32,2">
              <v:shape style="position:absolute;left:7169;top:1315;width:32;height:2" coordorigin="7169,1315" coordsize="32,0" path="m7169,1315l7201,1315e" filled="f" stroked="t" strokeweight=".997pt" strokecolor="#00519E">
                <v:path arrowok="t"/>
              </v:shape>
            </v:group>
            <v:group style="position:absolute;left:7201;top:1315;width:29;height:29" coordorigin="7201,1315" coordsize="29,29">
              <v:shape style="position:absolute;left:7201;top:1315;width:29;height:29" coordorigin="7201,1315" coordsize="29,29" path="m7229,1343l7221,1323,7201,1315e" filled="f" stroked="t" strokeweight=".997pt" strokecolor="#00519E">
                <v:path arrowok="t"/>
              </v:shape>
            </v:group>
            <v:group style="position:absolute;left:8118;top:1530;width:2;height:912" coordorigin="8118,1530" coordsize="2,912">
              <v:shape style="position:absolute;left:8118;top:1530;width:2;height:912" coordorigin="8118,1530" coordsize="0,912" path="m8118,2442l8118,1530e" filled="f" stroked="t" strokeweight=".997pt" strokecolor="#00519E">
                <v:path arrowok="t"/>
              </v:shape>
            </v:group>
            <v:group style="position:absolute;left:8011;top:1749;width:2;height:243" coordorigin="8011,1749" coordsize="2,243">
              <v:shape style="position:absolute;left:8011;top:1749;width:2;height:243" coordorigin="8011,1749" coordsize="0,243" path="m8011,1992l8011,1749e" filled="f" stroked="t" strokeweight=".997pt" strokecolor="#00519E">
                <v:path arrowok="t"/>
              </v:shape>
            </v:group>
            <v:group style="position:absolute;left:7607;top:1320;width:152;height:2" coordorigin="7607,1320" coordsize="152,2">
              <v:shape style="position:absolute;left:7607;top:1320;width:152;height:2" coordorigin="7607,1320" coordsize="152,0" path="m7607,1320l7759,1320e" filled="f" stroked="t" strokeweight=".997pt" strokecolor="#00519E">
                <v:path arrowok="t"/>
              </v:shape>
            </v:group>
            <v:group style="position:absolute;left:7611;top:834;width:149;height:2" coordorigin="7611,834" coordsize="149,2">
              <v:shape style="position:absolute;left:7611;top:834;width:149;height:2" coordorigin="7611,834" coordsize="149,0" path="m7611,834l7759,834e" filled="f" stroked="t" strokeweight=".73pt" strokecolor="#000000">
                <v:path arrowok="t"/>
              </v:shape>
            </v:group>
            <v:group style="position:absolute;left:7580;top:804;width:31;height:31" coordorigin="7580,804" coordsize="31,31">
              <v:shape style="position:absolute;left:7580;top:804;width:31;height:31" coordorigin="7580,804" coordsize="31,31" path="m7580,804l7611,834e" filled="f" stroked="t" strokeweight=".73pt" strokecolor="#000000">
                <v:path arrowok="t"/>
              </v:shape>
            </v:group>
            <v:group style="position:absolute;left:7406;top:804;width:175;height:2" coordorigin="7406,804" coordsize="175,2">
              <v:shape style="position:absolute;left:7406;top:804;width:175;height:2" coordorigin="7406,804" coordsize="175,0" path="m7406,804l7580,804e" filled="f" stroked="t" strokeweight=".73pt" strokecolor="#000000">
                <v:path arrowok="t"/>
              </v:shape>
            </v:group>
            <v:group style="position:absolute;left:7396;top:1341;width:20;height:2" coordorigin="7396,1341" coordsize="20,2">
              <v:shape style="position:absolute;left:7396;top:1341;width:20;height:2" coordorigin="7396,1341" coordsize="20,0" path="m7396,1341l7416,1341e" filled="f" stroked="t" strokeweight=".998pt" strokecolor="#00519E">
                <v:path arrowok="t"/>
              </v:shape>
            </v:group>
            <v:group style="position:absolute;left:7395;top:1320;width:11;height:11" coordorigin="7395,1320" coordsize="11,11">
              <v:shape style="position:absolute;left:7395;top:1320;width:11;height:11" coordorigin="7395,1320" coordsize="11,11" path="m7406,1331l7406,1325,7400,1320,7395,1320e" filled="f" stroked="t" strokeweight=".997pt" strokecolor="#00519E">
                <v:path arrowok="t"/>
              </v:shape>
            </v:group>
            <v:group style="position:absolute;left:7577;top:1320;width:31;height:31" coordorigin="7577,1320" coordsize="31,31">
              <v:shape style="position:absolute;left:7577;top:1320;width:31;height:31" coordorigin="7577,1320" coordsize="31,31" path="m7577,1351l7607,1320e" filled="f" stroked="t" strokeweight=".997pt" strokecolor="#00519E">
                <v:path arrowok="t"/>
              </v:shape>
            </v:group>
            <v:group style="position:absolute;left:7406;top:1351;width:172;height:2" coordorigin="7406,1351" coordsize="172,2">
              <v:shape style="position:absolute;left:7406;top:1351;width:172;height:2" coordorigin="7406,1351" coordsize="172,0" path="m7406,1351l7577,1351e" filled="f" stroked="t" strokeweight=".997pt" strokecolor="#00519E">
                <v:path arrowok="t"/>
              </v:shape>
            </v:group>
            <v:group style="position:absolute;left:8527;top:1602;width:2;height:114" coordorigin="8527,1602" coordsize="2,114">
              <v:shape style="position:absolute;left:8527;top:1602;width:2;height:114" coordorigin="8527,1602" coordsize="0,114" path="m8527,1602l8527,1715e" filled="f" stroked="t" strokeweight=".73pt" strokecolor="#000000">
                <v:path arrowok="t"/>
              </v:shape>
            </v:group>
            <v:group style="position:absolute;left:8527;top:1715;width:31;height:31" coordorigin="8527,1715" coordsize="31,31">
              <v:shape style="position:absolute;left:8527;top:1715;width:31;height:31" coordorigin="8527,1715" coordsize="31,31" path="m8558,1746l8527,1715e" filled="f" stroked="t" strokeweight=".73pt" strokecolor="#000000">
                <v:path arrowok="t"/>
              </v:shape>
            </v:group>
            <v:group style="position:absolute;left:8558;top:1746;width:2;height:71" coordorigin="8558,1746" coordsize="2,71">
              <v:shape style="position:absolute;left:8558;top:1746;width:2;height:71" coordorigin="8558,1746" coordsize="0,71" path="m8558,1816l8558,1746e" filled="f" stroked="t" strokeweight=".73pt" strokecolor="#000000">
                <v:path arrowok="t"/>
              </v:shape>
            </v:group>
            <v:group style="position:absolute;left:8042;top:1602;width:2;height:117" coordorigin="8042,1602" coordsize="2,117">
              <v:shape style="position:absolute;left:8042;top:1602;width:2;height:117" coordorigin="8042,1602" coordsize="0,117" path="m8042,1602l8042,1719e" filled="f" stroked="t" strokeweight=".997pt" strokecolor="#00519E">
                <v:path arrowok="t"/>
              </v:shape>
            </v:group>
            <v:group style="position:absolute;left:8011;top:1719;width:31;height:31" coordorigin="8011,1719" coordsize="31,31">
              <v:shape style="position:absolute;left:8011;top:1719;width:31;height:31" coordorigin="8011,1719" coordsize="31,31" path="m8011,1749l8042,1719e" filled="f" stroked="t" strokeweight=".997pt" strokecolor="#00519E">
                <v:path arrowok="t"/>
              </v:shape>
            </v:group>
            <v:group style="position:absolute;left:7984;top:1431;width:58;height:171" coordorigin="7984,1431" coordsize="58,171">
              <v:shape style="position:absolute;left:7984;top:1431;width:58;height:171" coordorigin="7984,1431" coordsize="58,171" path="m8042,1602l8035,1541,8015,1483,7996,1448,7984,1431e" filled="f" stroked="t" strokeweight=".997pt" strokecolor="#00519E">
                <v:path arrowok="t"/>
              </v:shape>
            </v:group>
            <v:group style="position:absolute;left:7835;top:1243;width:283;height:285" coordorigin="7835,1243" coordsize="283,285">
              <v:shape style="position:absolute;left:7835;top:1243;width:283;height:285" coordorigin="7835,1243" coordsize="283,285" path="m8118,1528l8100,1466,8071,1409,8034,1359,7988,1316,7936,1281,7877,1255,7857,1249,7835,1243e" filled="f" stroked="t" strokeweight=".997pt" strokecolor="#00519E">
                <v:path arrowok="t"/>
              </v:shape>
            </v:group>
            <v:group style="position:absolute;left:7759;top:1076;width:527;height:526" coordorigin="7759,1076" coordsize="527,526">
              <v:shape style="position:absolute;left:7759;top:1076;width:527;height:526" coordorigin="7759,1076" coordsize="527,526" path="m8285,1602l8279,1517,8259,1436,8227,1360,8184,1292,8131,1230,8070,1178,8001,1135,7925,1103,7844,1083,7802,1078,7759,1076e" filled="f" stroked="t" strokeweight="1.46pt" strokecolor="#000000">
                <v:path arrowok="t"/>
                <v:stroke dashstyle="longDash"/>
              </v:shape>
            </v:group>
            <v:group style="position:absolute;left:7759;top:835;width:769;height:768" coordorigin="7759,835" coordsize="769,768">
              <v:shape style="position:absolute;left:7759;top:835;width:769;height:768" coordorigin="7759,835" coordsize="769,768" path="m8527,1602l8525,1539,8517,1477,8505,1418,8488,1359,8467,1303,8412,1198,8342,1103,8259,1019,8164,950,8058,895,8002,874,7944,857,7883,845,7822,837,7759,835e" filled="f" stroked="t" strokeweight=".73pt" strokecolor="#000000">
                <v:path arrowok="t"/>
              </v:shape>
            </v:group>
            <v:group style="position:absolute;left:7775;top:1321;width:198;height:98" coordorigin="7775,1321" coordsize="198,98">
              <v:shape style="position:absolute;left:7775;top:1321;width:198;height:98" coordorigin="7775,1321" coordsize="198,98" path="m7973,1418l7928,1376,7875,1345,7816,1326,7796,1323,7775,1321e" filled="f" stroked="t" strokeweight=".997pt" strokecolor="#00519E">
                <v:path arrowok="t"/>
              </v:shape>
            </v:group>
            <v:group style="position:absolute;left:6066;top:1243;width:1770;height:2" coordorigin="6066,1243" coordsize="1770,2">
              <v:shape style="position:absolute;left:6066;top:1243;width:1770;height:2" coordorigin="6066,1243" coordsize="1770,2" path="m7835,1243l6066,1244e" filled="f" stroked="t" strokeweight=".997pt" strokecolor="#00519E">
                <v:path arrowok="t"/>
              </v:shape>
            </v:group>
            <v:group style="position:absolute;left:6057;top:235;width:33;height:33" coordorigin="6057,235" coordsize="33,33">
              <v:shape style="position:absolute;left:6057;top:235;width:33;height:33" coordorigin="6057,235" coordsize="33,33" path="m6057,252l6089,252e" filled="f" stroked="t" strokeweight="1.73pt" strokecolor="#000000">
                <v:path arrowok="t"/>
              </v:shape>
            </v:group>
            <v:group style="position:absolute;left:6073;top:251;width:15;height:2" coordorigin="6073,251" coordsize="15,2">
              <v:shape style="position:absolute;left:6073;top:251;width:15;height:2" coordorigin="6073,251" coordsize="15,0" path="m6073,251l6087,251e" filled="f" stroked="t" strokeweight=".735pt" strokecolor="#000000">
                <v:path arrowok="t"/>
              </v:shape>
            </v:group>
            <v:group style="position:absolute;left:6161;top:251;width:15;height:2" coordorigin="6161,251" coordsize="15,2">
              <v:shape style="position:absolute;left:6161;top:251;width:15;height:2" coordorigin="6161,251" coordsize="15,0" path="m6161,251l6176,251e" filled="f" stroked="t" strokeweight=".735pt" strokecolor="#000000">
                <v:path arrowok="t"/>
              </v:shape>
            </v:group>
            <v:group style="position:absolute;left:6248;top:251;width:15;height:2" coordorigin="6248,251" coordsize="15,2">
              <v:shape style="position:absolute;left:6248;top:251;width:15;height:2" coordorigin="6248,251" coordsize="15,0" path="m6248,251l6263,251e" filled="f" stroked="t" strokeweight=".735pt" strokecolor="#000000">
                <v:path arrowok="t"/>
              </v:shape>
            </v:group>
            <v:group style="position:absolute;left:6335;top:251;width:15;height:2" coordorigin="6335,251" coordsize="15,2">
              <v:shape style="position:absolute;left:6335;top:251;width:15;height:2" coordorigin="6335,251" coordsize="15,0" path="m6335,251l6350,251e" filled="f" stroked="t" strokeweight=".735pt" strokecolor="#000000">
                <v:path arrowok="t"/>
              </v:shape>
            </v:group>
            <v:group style="position:absolute;left:6424;top:251;width:15;height:2" coordorigin="6424,251" coordsize="15,2">
              <v:shape style="position:absolute;left:6424;top:251;width:15;height:2" coordorigin="6424,251" coordsize="15,0" path="m6424,251l6438,251e" filled="f" stroked="t" strokeweight=".735pt" strokecolor="#000000">
                <v:path arrowok="t"/>
              </v:shape>
            </v:group>
            <v:group style="position:absolute;left:6511;top:251;width:15;height:2" coordorigin="6511,251" coordsize="15,2">
              <v:shape style="position:absolute;left:6511;top:251;width:15;height:2" coordorigin="6511,251" coordsize="15,0" path="m6511,251l6526,251e" filled="f" stroked="t" strokeweight=".735pt" strokecolor="#000000">
                <v:path arrowok="t"/>
              </v:shape>
            </v:group>
            <v:group style="position:absolute;left:6598;top:251;width:15;height:2" coordorigin="6598,251" coordsize="15,2">
              <v:shape style="position:absolute;left:6598;top:251;width:15;height:2" coordorigin="6598,251" coordsize="15,0" path="m6598,251l6613,251e" filled="f" stroked="t" strokeweight=".735pt" strokecolor="#000000">
                <v:path arrowok="t"/>
              </v:shape>
            </v:group>
            <v:group style="position:absolute;left:6686;top:251;width:15;height:2" coordorigin="6686,251" coordsize="15,2">
              <v:shape style="position:absolute;left:6686;top:251;width:15;height:2" coordorigin="6686,251" coordsize="15,0" path="m6686,251l6701,251e" filled="f" stroked="t" strokeweight=".735pt" strokecolor="#000000">
                <v:path arrowok="t"/>
              </v:shape>
            </v:group>
            <v:group style="position:absolute;left:6774;top:251;width:15;height:2" coordorigin="6774,251" coordsize="15,2">
              <v:shape style="position:absolute;left:6774;top:251;width:15;height:2" coordorigin="6774,251" coordsize="15,0" path="m6774,251l6788,251e" filled="f" stroked="t" strokeweight=".735pt" strokecolor="#000000">
                <v:path arrowok="t"/>
              </v:shape>
            </v:group>
            <v:group style="position:absolute;left:6861;top:251;width:15;height:2" coordorigin="6861,251" coordsize="15,2">
              <v:shape style="position:absolute;left:6861;top:251;width:15;height:2" coordorigin="6861,251" coordsize="15,0" path="m6861,251l6876,251e" filled="f" stroked="t" strokeweight=".735pt" strokecolor="#000000">
                <v:path arrowok="t"/>
              </v:shape>
            </v:group>
            <v:group style="position:absolute;left:6949;top:251;width:15;height:2" coordorigin="6949,251" coordsize="15,2">
              <v:shape style="position:absolute;left:6949;top:251;width:15;height:2" coordorigin="6949,251" coordsize="15,0" path="m6949,251l6964,251e" filled="f" stroked="t" strokeweight=".735pt" strokecolor="#000000">
                <v:path arrowok="t"/>
              </v:shape>
            </v:group>
            <v:group style="position:absolute;left:7037;top:251;width:15;height:2" coordorigin="7037,251" coordsize="15,2">
              <v:shape style="position:absolute;left:7037;top:251;width:15;height:2" coordorigin="7037,251" coordsize="15,0" path="m7037,251l7051,251e" filled="f" stroked="t" strokeweight=".735pt" strokecolor="#000000">
                <v:path arrowok="t"/>
              </v:shape>
            </v:group>
            <v:group style="position:absolute;left:7124;top:251;width:15;height:2" coordorigin="7124,251" coordsize="15,2">
              <v:shape style="position:absolute;left:7124;top:251;width:15;height:2" coordorigin="7124,251" coordsize="15,0" path="m7124,251l7139,251e" filled="f" stroked="t" strokeweight=".735pt" strokecolor="#000000">
                <v:path arrowok="t"/>
              </v:shape>
            </v:group>
            <v:group style="position:absolute;left:7212;top:251;width:15;height:2" coordorigin="7212,251" coordsize="15,2">
              <v:shape style="position:absolute;left:7212;top:251;width:15;height:2" coordorigin="7212,251" coordsize="15,0" path="m7212,251l7227,251e" filled="f" stroked="t" strokeweight=".735pt" strokecolor="#000000">
                <v:path arrowok="t"/>
              </v:shape>
            </v:group>
            <v:group style="position:absolute;left:7299;top:251;width:15;height:2" coordorigin="7299,251" coordsize="15,2">
              <v:shape style="position:absolute;left:7299;top:251;width:15;height:2" coordorigin="7299,251" coordsize="15,0" path="m7299,251l7314,251e" filled="f" stroked="t" strokeweight=".735pt" strokecolor="#000000">
                <v:path arrowok="t"/>
              </v:shape>
            </v:group>
            <v:group style="position:absolute;left:7387;top:251;width:15;height:2" coordorigin="7387,251" coordsize="15,2">
              <v:shape style="position:absolute;left:7387;top:251;width:15;height:2" coordorigin="7387,251" coordsize="15,0" path="m7387,251l7401,251e" filled="f" stroked="t" strokeweight=".735pt" strokecolor="#000000">
                <v:path arrowok="t"/>
              </v:shape>
            </v:group>
            <v:group style="position:absolute;left:7474;top:251;width:15;height:2" coordorigin="7474,251" coordsize="15,2">
              <v:shape style="position:absolute;left:7474;top:251;width:15;height:2" coordorigin="7474,251" coordsize="15,0" path="m7474,251l7489,251e" filled="f" stroked="t" strokeweight=".735pt" strokecolor="#000000">
                <v:path arrowok="t"/>
              </v:shape>
            </v:group>
            <v:group style="position:absolute;left:7561;top:251;width:15;height:2" coordorigin="7561,251" coordsize="15,2">
              <v:shape style="position:absolute;left:7561;top:251;width:15;height:2" coordorigin="7561,251" coordsize="15,0" path="m7561,251l7576,251e" filled="f" stroked="t" strokeweight=".735pt" strokecolor="#000000">
                <v:path arrowok="t"/>
              </v:shape>
            </v:group>
            <v:group style="position:absolute;left:7649;top:251;width:14;height:2" coordorigin="7649,251" coordsize="14,2">
              <v:shape style="position:absolute;left:7649;top:251;width:14;height:2" coordorigin="7649,251" coordsize="14,0" path="m7649,251l7663,251e" filled="f" stroked="t" strokeweight=".735pt" strokecolor="#000000">
                <v:path arrowok="t"/>
              </v:shape>
            </v:group>
            <v:group style="position:absolute;left:7737;top:251;width:15;height:2" coordorigin="7737,251" coordsize="15,2">
              <v:shape style="position:absolute;left:7737;top:251;width:15;height:2" coordorigin="7737,251" coordsize="15,0" path="m7737,251l7751,251e" filled="f" stroked="t" strokeweight=".735pt" strokecolor="#000000">
                <v:path arrowok="t"/>
              </v:shape>
            </v:group>
            <v:group style="position:absolute;left:7824;top:251;width:15;height:2" coordorigin="7824,251" coordsize="15,2">
              <v:shape style="position:absolute;left:7824;top:251;width:15;height:2" coordorigin="7824,251" coordsize="15,0" path="m7824,251l7839,251e" filled="f" stroked="t" strokeweight=".735pt" strokecolor="#000000">
                <v:path arrowok="t"/>
              </v:shape>
            </v:group>
            <v:group style="position:absolute;left:7912;top:251;width:14;height:2" coordorigin="7912,251" coordsize="14,2">
              <v:shape style="position:absolute;left:7912;top:251;width:14;height:2" coordorigin="7912,251" coordsize="14,0" path="m7912,251l7926,251e" filled="f" stroked="t" strokeweight=".735pt" strokecolor="#000000">
                <v:path arrowok="t"/>
              </v:shape>
            </v:group>
            <v:group style="position:absolute;left:7999;top:251;width:15;height:2" coordorigin="7999,251" coordsize="15,2">
              <v:shape style="position:absolute;left:7999;top:251;width:15;height:2" coordorigin="7999,251" coordsize="15,0" path="m7999,251l8014,251e" filled="f" stroked="t" strokeweight=".735pt" strokecolor="#000000">
                <v:path arrowok="t"/>
              </v:shape>
            </v:group>
            <v:group style="position:absolute;left:8087;top:251;width:15;height:2" coordorigin="8087,251" coordsize="15,2">
              <v:shape style="position:absolute;left:8087;top:251;width:15;height:2" coordorigin="8087,251" coordsize="15,0" path="m8087,251l8101,251e" filled="f" stroked="t" strokeweight=".735pt" strokecolor="#000000">
                <v:path arrowok="t"/>
              </v:shape>
            </v:group>
            <v:group style="position:absolute;left:8175;top:251;width:14;height:2" coordorigin="8175,251" coordsize="14,2">
              <v:shape style="position:absolute;left:8175;top:251;width:14;height:2" coordorigin="8175,251" coordsize="14,0" path="m8175,251l8189,251e" filled="f" stroked="t" strokeweight=".735pt" strokecolor="#000000">
                <v:path arrowok="t"/>
              </v:shape>
            </v:group>
            <v:group style="position:absolute;left:8262;top:251;width:15;height:2" coordorigin="8262,251" coordsize="15,2">
              <v:shape style="position:absolute;left:8262;top:251;width:15;height:2" coordorigin="8262,251" coordsize="15,0" path="m8262,251l8277,251e" filled="f" stroked="t" strokeweight=".735pt" strokecolor="#000000">
                <v:path arrowok="t"/>
              </v:shape>
            </v:group>
            <v:group style="position:absolute;left:8275;top:235;width:32;height:33" coordorigin="8275,235" coordsize="32,33">
              <v:shape style="position:absolute;left:8275;top:235;width:32;height:33" coordorigin="8275,235" coordsize="32,33" path="m8275,252l8306,252e" filled="f" stroked="t" strokeweight="1.73pt" strokecolor="#000000">
                <v:path arrowok="t"/>
              </v:shape>
            </v:group>
            <v:group style="position:absolute;left:7211;top:526;width:33;height:33" coordorigin="7211,526" coordsize="33,33">
              <v:shape style="position:absolute;left:7211;top:526;width:33;height:33" coordorigin="7211,526" coordsize="33,33" path="m7211,543l7244,543e" filled="f" stroked="t" strokeweight="1.73pt" strokecolor="#000000">
                <v:path arrowok="t"/>
              </v:shape>
            </v:group>
            <v:group style="position:absolute;left:7228;top:543;width:15;height:2" coordorigin="7228,543" coordsize="15,2">
              <v:shape style="position:absolute;left:7228;top:543;width:15;height:2" coordorigin="7228,543" coordsize="15,0" path="m7228,543l7243,543e" filled="f" stroked="t" strokeweight=".683pt" strokecolor="#000000">
                <v:path arrowok="t"/>
              </v:shape>
            </v:group>
            <v:group style="position:absolute;left:7315;top:543;width:15;height:2" coordorigin="7315,543" coordsize="15,2">
              <v:shape style="position:absolute;left:7315;top:543;width:15;height:2" coordorigin="7315,543" coordsize="15,0" path="m7315,543l7330,543e" filled="f" stroked="t" strokeweight=".683pt" strokecolor="#000000">
                <v:path arrowok="t"/>
              </v:shape>
            </v:group>
            <v:group style="position:absolute;left:7402;top:543;width:15;height:2" coordorigin="7402,543" coordsize="15,2">
              <v:shape style="position:absolute;left:7402;top:543;width:15;height:2" coordorigin="7402,543" coordsize="15,0" path="m7402,543l7417,543e" filled="f" stroked="t" strokeweight=".683pt" strokecolor="#000000">
                <v:path arrowok="t"/>
              </v:shape>
            </v:group>
            <v:group style="position:absolute;left:7490;top:543;width:15;height:2" coordorigin="7490,543" coordsize="15,2">
              <v:shape style="position:absolute;left:7490;top:543;width:15;height:2" coordorigin="7490,543" coordsize="15,0" path="m7490,543l7504,543e" filled="f" stroked="t" strokeweight=".683pt" strokecolor="#000000">
                <v:path arrowok="t"/>
              </v:shape>
            </v:group>
            <v:group style="position:absolute;left:7577;top:543;width:15;height:2" coordorigin="7577,543" coordsize="15,2">
              <v:shape style="position:absolute;left:7577;top:543;width:15;height:2" coordorigin="7577,543" coordsize="15,0" path="m7577,543l7592,543e" filled="f" stroked="t" strokeweight=".683pt" strokecolor="#000000">
                <v:path arrowok="t"/>
              </v:shape>
            </v:group>
            <v:group style="position:absolute;left:7664;top:543;width:15;height:2" coordorigin="7664,543" coordsize="15,2">
              <v:shape style="position:absolute;left:7664;top:543;width:15;height:2" coordorigin="7664,543" coordsize="15,0" path="m7664,543l7679,543e" filled="f" stroked="t" strokeweight=".683pt" strokecolor="#000000">
                <v:path arrowok="t"/>
              </v:shape>
            </v:group>
            <v:group style="position:absolute;left:7752;top:543;width:15;height:2" coordorigin="7752,543" coordsize="15,2">
              <v:shape style="position:absolute;left:7752;top:543;width:15;height:2" coordorigin="7752,543" coordsize="15,0" path="m7752,543l7767,543e" filled="f" stroked="t" strokeweight=".683pt" strokecolor="#000000">
                <v:path arrowok="t"/>
              </v:shape>
            </v:group>
            <v:group style="position:absolute;left:7840;top:543;width:15;height:2" coordorigin="7840,543" coordsize="15,2">
              <v:shape style="position:absolute;left:7840;top:543;width:15;height:2" coordorigin="7840,543" coordsize="15,0" path="m7840,543l7854,543e" filled="f" stroked="t" strokeweight=".683pt" strokecolor="#000000">
                <v:path arrowok="t"/>
              </v:shape>
            </v:group>
            <v:group style="position:absolute;left:7927;top:543;width:15;height:2" coordorigin="7927,543" coordsize="15,2">
              <v:shape style="position:absolute;left:7927;top:543;width:15;height:2" coordorigin="7927,543" coordsize="15,0" path="m7927,543l7942,543e" filled="f" stroked="t" strokeweight=".683pt" strokecolor="#000000">
                <v:path arrowok="t"/>
              </v:shape>
            </v:group>
            <v:group style="position:absolute;left:8015;top:543;width:15;height:2" coordorigin="8015,543" coordsize="15,2">
              <v:shape style="position:absolute;left:8015;top:543;width:15;height:2" coordorigin="8015,543" coordsize="15,0" path="m8015,543l8030,543e" filled="f" stroked="t" strokeweight=".683pt" strokecolor="#000000">
                <v:path arrowok="t"/>
              </v:shape>
            </v:group>
            <v:group style="position:absolute;left:8102;top:543;width:15;height:2" coordorigin="8102,543" coordsize="15,2">
              <v:shape style="position:absolute;left:8102;top:543;width:15;height:2" coordorigin="8102,543" coordsize="15,0" path="m8102,543l8117,543e" filled="f" stroked="t" strokeweight=".683pt" strokecolor="#000000">
                <v:path arrowok="t"/>
              </v:shape>
            </v:group>
            <v:group style="position:absolute;left:8190;top:543;width:15;height:2" coordorigin="8190,543" coordsize="15,2">
              <v:shape style="position:absolute;left:8190;top:543;width:15;height:2" coordorigin="8190,543" coordsize="15,0" path="m8190,543l8204,543e" filled="f" stroked="t" strokeweight=".683pt" strokecolor="#000000">
                <v:path arrowok="t"/>
              </v:shape>
            </v:group>
            <v:group style="position:absolute;left:8280;top:536;width:2;height:14" coordorigin="8280,536" coordsize="2,14">
              <v:shape style="position:absolute;left:8280;top:536;width:2;height:14" coordorigin="8280,536" coordsize="0,14" path="m8280,550l8280,536e" filled="f" stroked="t" strokeweight=".157pt" strokecolor="#000000">
                <v:path arrowok="t"/>
              </v:shape>
            </v:group>
            <v:group style="position:absolute;left:8265;top:526;width:32;height:33" coordorigin="8265,526" coordsize="32,33">
              <v:shape style="position:absolute;left:8265;top:526;width:32;height:33" coordorigin="8265,526" coordsize="32,33" path="m8265,543l8297,543e" filled="f" stroked="t" strokeweight="1.73pt" strokecolor="#000000">
                <v:path arrowok="t"/>
              </v:shape>
            </v:group>
            <v:group style="position:absolute;left:7370;top:699;width:2;height:134" coordorigin="7370,699" coordsize="2,134">
              <v:shape style="position:absolute;left:7370;top:699;width:2;height:134" coordorigin="7370,699" coordsize="2,134" path="m7370,699l7371,832e" filled="f" stroked="t" strokeweight=".73pt" strokecolor="#000000">
                <v:path arrowok="t"/>
              </v:shape>
            </v:group>
            <v:group style="position:absolute;left:6073;top:196;width:2;height:497" coordorigin="6073,196" coordsize="2,497">
              <v:shape style="position:absolute;left:6073;top:196;width:2;height:497" coordorigin="6073,196" coordsize="0,497" path="m6073,196l6073,693e" filled="f" stroked="t" strokeweight=".239pt" strokecolor="#020A0B">
                <v:path arrowok="t"/>
              </v:shape>
            </v:group>
            <v:group style="position:absolute;left:7228;top:488;width:2;height:193" coordorigin="7228,488" coordsize="2,193">
              <v:shape style="position:absolute;left:7228;top:488;width:2;height:193" coordorigin="7228,488" coordsize="0,193" path="m7228,488l7228,680e" filled="f" stroked="t" strokeweight=".239pt" strokecolor="#020A0B">
                <v:path arrowok="t"/>
              </v:shape>
            </v:group>
            <v:group style="position:absolute;left:8291;top:202;width:2;height:497" coordorigin="8291,202" coordsize="2,497">
              <v:shape style="position:absolute;left:8291;top:202;width:2;height:497" coordorigin="8291,202" coordsize="0,497" path="m8291,202l8291,698e" filled="f" stroked="t" strokeweight=".239pt" strokecolor="#020A0B">
                <v:path arrowok="t"/>
              </v:shape>
            </v:group>
            <v:group style="position:absolute;left:7952;top:2064;width:2;height:171" coordorigin="7952,2064" coordsize="2,171">
              <v:shape style="position:absolute;left:7952;top:2064;width:2;height:171" coordorigin="7952,2064" coordsize="0,171" path="m7952,2235l7952,2064e" filled="f" stroked="t" strokeweight=".997pt" strokecolor="#00519E">
                <v:path arrowok="t"/>
              </v:shape>
            </v:group>
            <v:group style="position:absolute;left:7696;top:1892;width:2;height:280" coordorigin="7696,1892" coordsize="2,280">
              <v:shape style="position:absolute;left:7696;top:1892;width:2;height:280" coordorigin="7696,1892" coordsize="0,280" path="m7696,2172l7696,1892e" filled="f" stroked="t" strokeweight=".997pt" strokecolor="#00519E">
                <v:path arrowok="t"/>
              </v:shape>
            </v:group>
            <v:group style="position:absolute;left:7809;top:1823;width:182;height:2" coordorigin="7809,1823" coordsize="182,2">
              <v:shape style="position:absolute;left:7809;top:1823;width:182;height:2" coordorigin="7809,1823" coordsize="182,0" path="m7991,1823l7809,1823e" filled="f" stroked="t" strokeweight=".997pt" strokecolor="#00519E">
                <v:path arrowok="t"/>
              </v:shape>
            </v:group>
            <v:group style="position:absolute;left:7809;top:2621;width:125;height:2" coordorigin="7809,2621" coordsize="125,2">
              <v:shape style="position:absolute;left:7809;top:2621;width:125;height:2" coordorigin="7809,2621" coordsize="125,0" path="m7933,2621l7809,2621e" filled="f" stroked="t" strokeweight="0pt" strokecolor="#020A0B">
                <v:path arrowok="t"/>
              </v:shape>
            </v:group>
            <v:group style="position:absolute;left:7895;top:2124;width:2;height:497" coordorigin="7895,2124" coordsize="2,497">
              <v:shape style="position:absolute;left:7895;top:2124;width:2;height:497" coordorigin="7895,2124" coordsize="0,497" path="m7895,2124l7895,2621e" filled="f" stroked="t" strokeweight=".997pt" strokecolor="#00519E">
                <v:path arrowok="t"/>
              </v:shape>
            </v:group>
            <v:group style="position:absolute;left:8026;top:2446;width:78;height:2" coordorigin="8026,2446" coordsize="78,2">
              <v:shape style="position:absolute;left:8026;top:2446;width:78;height:2" coordorigin="8026,2446" coordsize="78,0" path="m8026,2446l8104,2446e" filled="f" stroked="t" strokeweight=".997pt" strokecolor="#00519E">
                <v:path arrowok="t"/>
              </v:shape>
            </v:group>
            <v:group style="position:absolute;left:7895;top:2645;width:2;height:200" coordorigin="7895,2645" coordsize="2,200">
              <v:shape style="position:absolute;left:7895;top:2645;width:2;height:200" coordorigin="7895,2645" coordsize="0,200" path="m7895,2645l7895,2844e" filled="f" stroked="t" strokeweight=".239pt" strokecolor="#020A0B">
                <v:path arrowok="t"/>
              </v:shape>
            </v:group>
            <v:group style="position:absolute;left:7952;top:2804;width:322;height:2" coordorigin="7952,2804" coordsize="322,2">
              <v:shape style="position:absolute;left:7952;top:2804;width:322;height:2" coordorigin="7952,2804" coordsize="322,0" path="m7952,2804l8274,2804e" filled="f" stroked="t" strokeweight=".73pt" strokecolor="#000000">
                <v:path arrowok="t"/>
                <v:stroke dashstyle="dash"/>
              </v:shape>
            </v:group>
            <v:group style="position:absolute;left:7895;top:2794;width:57;height:20" coordorigin="7895,2794" coordsize="57,20">
              <v:shape style="position:absolute;left:7895;top:2794;width:57;height:20" coordorigin="7895,2794" coordsize="57,20" path="m7952,2794l7895,2804,7952,2814,7952,2794xe" filled="t" fillcolor="#020A0B" stroked="f">
                <v:path arrowok="t"/>
                <v:fill type="solid"/>
              </v:shape>
            </v:group>
            <v:group style="position:absolute;left:7895;top:2794;width:57;height:20" coordorigin="7895,2794" coordsize="57,20">
              <v:shape style="position:absolute;left:7895;top:2794;width:57;height:20" coordorigin="7895,2794" coordsize="57,20" path="m7952,2814l7895,2804,7952,2794,7952,2814xe" filled="f" stroked="t" strokeweight="0pt" strokecolor="#020A0B">
                <v:path arrowok="t"/>
              </v:shape>
            </v:group>
            <v:group style="position:absolute;left:7902;top:2001;width:108;height:110" coordorigin="7902,2001" coordsize="108,110">
              <v:shape style="position:absolute;left:7902;top:2001;width:108;height:110" coordorigin="7902,2001" coordsize="108,110" path="m8009,2001l7902,2111e" filled="f" stroked="t" strokeweight=".997pt" strokecolor="#00519E">
                <v:path arrowok="t"/>
              </v:shape>
            </v:group>
            <v:group style="position:absolute;left:8420;top:2905;width:27;height:127" coordorigin="8420,2905" coordsize="27,127">
              <v:shape style="position:absolute;left:8420;top:2905;width:27;height:127" coordorigin="8420,2905" coordsize="27,127" path="m8446,2905l8420,3032e" filled="f" stroked="t" strokeweight=".239pt" strokecolor="#020A0B">
                <v:path arrowok="t"/>
              </v:shape>
            </v:group>
            <v:group style="position:absolute;left:8122;top:2905;width:26;height:127" coordorigin="8122,2905" coordsize="26,127">
              <v:shape style="position:absolute;left:8122;top:2905;width:26;height:127" coordorigin="8122,2905" coordsize="26,127" path="m8122,2905l8148,3032e" filled="f" stroked="t" strokeweight=".239pt" strokecolor="#020A0B">
                <v:path arrowok="t"/>
              </v:shape>
            </v:group>
            <v:group style="position:absolute;left:8499;top:3013;width:38;height:15" coordorigin="8499,3013" coordsize="38,15">
              <v:shape style="position:absolute;left:8499;top:3013;width:38;height:15" coordorigin="8499,3013" coordsize="38,15" path="m8537,3027l8518,3020,8499,3013e" filled="f" stroked="t" strokeweight=".239pt" strokecolor="#020A0B">
                <v:path arrowok="t"/>
              </v:shape>
            </v:group>
            <v:group style="position:absolute;left:8047;top:3007;width:38;height:14" coordorigin="8047,3007" coordsize="38,14">
              <v:shape style="position:absolute;left:8047;top:3007;width:38;height:14" coordorigin="8047,3007" coordsize="38,14" path="m8085,3007l8066,3014,8047,3021e" filled="f" stroked="t" strokeweight=".239pt" strokecolor="#020A0B">
                <v:path arrowok="t"/>
              </v:shape>
            </v:group>
            <v:group style="position:absolute;left:8151;top:2976;width:277;height:17" coordorigin="8151,2976" coordsize="277,17">
              <v:shape style="position:absolute;left:8151;top:2976;width:277;height:17" coordorigin="8151,2976" coordsize="277,17" path="m8428,2993l8369,2982,8290,2976,8270,2976,8191,2983,8171,2986,8151,2990e" filled="f" stroked="t" strokeweight=".73pt" strokecolor="#000000">
                <v:path arrowok="t"/>
                <v:stroke dashstyle="dash"/>
              </v:shape>
            </v:group>
            <v:group style="position:absolute;left:8428;top:2993;width:57;height:25" coordorigin="8428,2993" coordsize="57,25">
              <v:shape style="position:absolute;left:8428;top:2993;width:57;height:25" coordorigin="8428,2993" coordsize="57,25" path="m8428,2993l8481,3017,8485,2998,8428,2993xe" filled="t" fillcolor="#020A0B" stroked="f">
                <v:path arrowok="t"/>
                <v:fill type="solid"/>
              </v:shape>
            </v:group>
            <v:group style="position:absolute;left:8428;top:2993;width:57;height:25" coordorigin="8428,2993" coordsize="57,25">
              <v:shape style="position:absolute;left:8428;top:2993;width:57;height:25" coordorigin="8428,2993" coordsize="57,25" path="m8481,3017l8428,2993,8485,2998,8481,3017xe" filled="f" stroked="t" strokeweight="0pt" strokecolor="#020A0B">
                <v:path arrowok="t"/>
              </v:shape>
            </v:group>
            <v:group style="position:absolute;left:8083;top:2993;width:57;height:25" coordorigin="8083,2993" coordsize="57,25">
              <v:shape style="position:absolute;left:8083;top:2993;width:57;height:25" coordorigin="8083,2993" coordsize="57,25" path="m8139,2993l8083,2998,8087,3017,8139,2993xe" filled="t" fillcolor="#020A0B" stroked="f">
                <v:path arrowok="t"/>
                <v:fill type="solid"/>
              </v:shape>
            </v:group>
            <v:group style="position:absolute;left:8083;top:2993;width:57;height:25" coordorigin="8083,2993" coordsize="57,25">
              <v:shape style="position:absolute;left:8083;top:2993;width:57;height:25" coordorigin="8083,2993" coordsize="57,25" path="m8083,2998l8139,2993,8087,3017,8083,2998xe" filled="f" stroked="t" strokeweight="0pt" strokecolor="#020A0B">
                <v:path arrowok="t"/>
              </v:shape>
            </v:group>
            <v:group style="position:absolute;left:7933;top:2581;width:352;height:2" coordorigin="7933,2581" coordsize="352,2">
              <v:shape style="position:absolute;left:7933;top:2581;width:352;height:2" coordorigin="7933,2581" coordsize="352,0" path="m7933,2581l8284,2581e" filled="f" stroked="t" strokeweight=".239pt" strokecolor="#020A0B">
                <v:path arrowok="t"/>
              </v:shape>
            </v:group>
            <v:group style="position:absolute;left:8872;top:1892;width:2;height:282" coordorigin="8872,1892" coordsize="2,282">
              <v:shape style="position:absolute;left:8872;top:1892;width:2;height:282" coordorigin="8872,1892" coordsize="0,282" path="m8872,2174l8872,1892e" filled="f" stroked="t" strokeweight=".73pt" strokecolor="#000000">
                <v:path arrowok="t"/>
              </v:shape>
            </v:group>
            <v:group style="position:absolute;left:8758;top:2551;width:114;height:70" coordorigin="8758,2551" coordsize="114,70">
              <v:shape style="position:absolute;left:8758;top:2551;width:114;height:70" coordorigin="8758,2551" coordsize="114,70" path="m8758,2621l8872,2551e" filled="f" stroked="t" strokeweight=".73pt" strokecolor="#000000">
                <v:path arrowok="t"/>
              </v:shape>
            </v:group>
            <v:group style="position:absolute;left:8758;top:1823;width:114;height:70" coordorigin="8758,1823" coordsize="114,70">
              <v:shape style="position:absolute;left:8758;top:1823;width:114;height:70" coordorigin="8758,1823" coordsize="114,70" path="m8758,1823l8872,1892e" filled="f" stroked="t" strokeweight=".73pt" strokecolor="#000000">
                <v:path arrowok="t"/>
              </v:shape>
            </v:group>
            <v:group style="position:absolute;left:8578;top:2551;width:114;height:70" coordorigin="8578,2551" coordsize="114,70">
              <v:shape style="position:absolute;left:8578;top:2551;width:114;height:70" coordorigin="8578,2551" coordsize="114,70" path="m8691,2621l8578,2551e" filled="f" stroked="t" strokeweight=".239pt" strokecolor="#020A0B">
                <v:path arrowok="t"/>
              </v:shape>
            </v:group>
            <v:group style="position:absolute;left:8465;top:2551;width:113;height:70" coordorigin="8465,2551" coordsize="113,70">
              <v:shape style="position:absolute;left:8465;top:2551;width:113;height:70" coordorigin="8465,2551" coordsize="113,70" path="m8465,2621l8578,2551e" filled="f" stroked="t" strokeweight=".239pt" strokecolor="#020A0B">
                <v:path arrowok="t"/>
              </v:shape>
            </v:group>
            <v:group style="position:absolute;left:7696;top:2551;width:114;height:70" coordorigin="7696,2551" coordsize="114,70">
              <v:shape style="position:absolute;left:7696;top:2551;width:114;height:70" coordorigin="7696,2551" coordsize="114,70" path="m7809,2621l7696,2551e" filled="f" stroked="t" strokeweight=".997pt" strokecolor="#00519E">
                <v:path arrowok="t"/>
              </v:shape>
            </v:group>
            <v:group style="position:absolute;left:7696;top:1823;width:114;height:70" coordorigin="7696,1823" coordsize="114,70">
              <v:shape style="position:absolute;left:7696;top:1823;width:114;height:70" coordorigin="7696,1823" coordsize="114,70" path="m7809,1823l7696,1892e" filled="f" stroked="t" strokeweight=".997pt" strokecolor="#00519E">
                <v:path arrowok="t"/>
              </v:shape>
            </v:group>
            <v:group style="position:absolute;left:8332;top:2978;width:2;height:2" coordorigin="8332,2978" coordsize="2,2">
              <v:shape style="position:absolute;left:8332;top:2978;width:2;height:2" coordorigin="8332,2978" coordsize="2,2" path="m8332,2978l8333,2978e" filled="f" stroked="t" strokeweight=".151pt" strokecolor="#020A0B">
                <v:path arrowok="t"/>
              </v:shape>
            </v:group>
            <v:group style="position:absolute;left:8010;top:2381;width:13;height:66" coordorigin="8010,2381" coordsize="13,66">
              <v:shape style="position:absolute;left:8010;top:2381;width:13;height:66" coordorigin="8010,2381" coordsize="13,66" path="m8023,2446l8010,2381e" filled="f" stroked="t" strokeweight=".997pt" strokecolor="#00519E">
                <v:path arrowok="t"/>
              </v:shape>
            </v:group>
            <v:group style="position:absolute;left:8008;top:2321;width:29;height:60" coordorigin="8008,2321" coordsize="29,60">
              <v:shape style="position:absolute;left:8008;top:2321;width:29;height:60" coordorigin="8008,2321" coordsize="29,60" path="m8008,2381l8036,2381,8036,2321e" filled="f" stroked="t" strokeweight=".997pt" strokecolor="#00519E">
                <v:path arrowok="t"/>
              </v:shape>
            </v:group>
            <v:group style="position:absolute;left:7981;top:2235;width:17;height:87" coordorigin="7981,2235" coordsize="17,87">
              <v:shape style="position:absolute;left:7981;top:2235;width:17;height:87" coordorigin="7981,2235" coordsize="17,87" path="m7997,2321l7981,2235e" filled="f" stroked="t" strokeweight=".997pt" strokecolor="#00519E">
                <v:path arrowok="t"/>
              </v:shape>
            </v:group>
            <v:group style="position:absolute;left:7997;top:2321;width:39;height:2" coordorigin="7997,2321" coordsize="39,2">
              <v:shape style="position:absolute;left:7997;top:2321;width:39;height:2" coordorigin="7997,2321" coordsize="39,0" path="m8036,2321l7997,2321e" filled="f" stroked="t" strokeweight=".997pt" strokecolor="#00519E">
                <v:path arrowok="t"/>
              </v:shape>
            </v:group>
            <v:group style="position:absolute;left:7980;top:2321;width:57;height:60" coordorigin="7980,2321" coordsize="57,60">
              <v:shape style="position:absolute;left:7980;top:2321;width:57;height:60" coordorigin="7980,2321" coordsize="57,60" path="m7980,2351l7987,2372,8007,2381,8027,2373,8036,2353,8029,2331,8011,2321,7990,2328,7980,2347,7980,2351xe" filled="f" stroked="t" strokeweight=".73pt" strokecolor="#000000">
                <v:path arrowok="t"/>
              </v:shape>
            </v:group>
            <v:group style="position:absolute;left:7809;top:2621;width:85;height:2" coordorigin="7809,2621" coordsize="85,2">
              <v:shape style="position:absolute;left:7809;top:2621;width:85;height:2" coordorigin="7809,2621" coordsize="85,0" path="m7893,2621l7809,2621e" filled="f" stroked="t" strokeweight=".997pt" strokecolor="#00519E">
                <v:path arrowok="t"/>
              </v:shape>
            </v:group>
            <v:group style="position:absolute;left:8564;top:1823;width:195;height:2" coordorigin="8564,1823" coordsize="195,2">
              <v:shape style="position:absolute;left:8564;top:1823;width:195;height:2" coordorigin="8564,1823" coordsize="195,0" path="m8564,1823l8758,1823e" filled="f" stroked="t" strokeweight=".73pt" strokecolor="#000000">
                <v:path arrowok="t"/>
              </v:shape>
            </v:group>
            <v:group style="position:absolute;left:7952;top:2235;width:28;height:2" coordorigin="7952,2235" coordsize="28,2">
              <v:shape style="position:absolute;left:7952;top:2235;width:28;height:2" coordorigin="7952,2235" coordsize="28,0" path="m7952,2235l7980,2235e" filled="f" stroked="t" strokeweight="1.46pt" strokecolor="#00519E">
                <v:path arrowok="t"/>
              </v:shape>
            </v:group>
            <v:group style="position:absolute;left:8831;top:2173;width:41;height:65" coordorigin="8831,2173" coordsize="41,65">
              <v:shape style="position:absolute;left:8831;top:2173;width:41;height:65" coordorigin="8831,2173" coordsize="41,65" path="m8872,2173l8831,2204,8872,2237e" filled="f" stroked="t" strokeweight=".73pt" strokecolor="#000000">
                <v:path arrowok="t"/>
              </v:shape>
            </v:group>
            <v:group style="position:absolute;left:8538;top:2168;width:41;height:65" coordorigin="8538,2168" coordsize="41,65">
              <v:shape style="position:absolute;left:8538;top:2168;width:41;height:65" coordorigin="8538,2168" coordsize="41,65" path="m8579,2168l8538,2201,8579,2233e" filled="f" stroked="t" strokeweight=".239pt" strokecolor="#020A0B">
                <v:path arrowok="t"/>
              </v:shape>
            </v:group>
            <v:group style="position:absolute;left:8579;top:2201;width:40;height:32" coordorigin="8579,2201" coordsize="40,32">
              <v:shape style="position:absolute;left:8579;top:2201;width:40;height:32" coordorigin="8579,2201" coordsize="40,32" path="m8619,2201l8579,2233e" filled="f" stroked="t" strokeweight=".239pt" strokecolor="#020A0B">
                <v:path arrowok="t"/>
              </v:shape>
            </v:group>
            <v:group style="position:absolute;left:8579;top:2168;width:40;height:33" coordorigin="8579,2168" coordsize="40,33">
              <v:shape style="position:absolute;left:8579;top:2168;width:40;height:33" coordorigin="8579,2168" coordsize="40,33" path="m8579,2168l8619,2201e" filled="f" stroked="t" strokeweight=".239pt" strokecolor="#020A0B">
                <v:path arrowok="t"/>
              </v:shape>
            </v:group>
            <v:group style="position:absolute;left:7700;top:2174;width:40;height:33" coordorigin="7700,2174" coordsize="40,33">
              <v:shape style="position:absolute;left:7700;top:2174;width:40;height:33" coordorigin="7700,2174" coordsize="40,33" path="m7700,2174l7740,2206e" filled="f" stroked="t" strokeweight=".997pt" strokecolor="#00519E">
                <v:path arrowok="t"/>
              </v:shape>
            </v:group>
            <v:group style="position:absolute;left:7700;top:2206;width:41;height:33" coordorigin="7700,2206" coordsize="41,33">
              <v:shape style="position:absolute;left:7700;top:2206;width:41;height:33" coordorigin="7700,2206" coordsize="41,33" path="m7741,2206l7700,2239e" filled="f" stroked="t" strokeweight=".997pt" strokecolor="#00519E">
                <v:path arrowok="t"/>
              </v:shape>
            </v:group>
            <v:group style="position:absolute;left:8578;top:2232;width:2;height:320" coordorigin="8578,2232" coordsize="2,320">
              <v:shape style="position:absolute;left:8578;top:2232;width:2;height:320" coordorigin="8578,2232" coordsize="0,320" path="m8578,2551l8578,2232e" filled="f" stroked="t" strokeweight=".239pt" strokecolor="#020A0B">
                <v:path arrowok="t"/>
              </v:shape>
            </v:group>
            <v:group style="position:absolute;left:8872;top:2237;width:2;height:315" coordorigin="8872,2237" coordsize="2,315">
              <v:shape style="position:absolute;left:8872;top:2237;width:2;height:315" coordorigin="8872,2237" coordsize="0,315" path="m8872,2551l8872,2237e" filled="f" stroked="t" strokeweight=".73pt" strokecolor="#000000">
                <v:path arrowok="t"/>
              </v:shape>
            </v:group>
            <v:group style="position:absolute;left:7696;top:2241;width:2;height:311" coordorigin="7696,2241" coordsize="2,311">
              <v:shape style="position:absolute;left:7696;top:2241;width:2;height:311" coordorigin="7696,2241" coordsize="0,311" path="m7696,2551l7696,2241e" filled="f" stroked="t" strokeweight=".997pt" strokecolor="#00519E">
                <v:path arrowok="t"/>
              </v:shape>
            </v:group>
            <v:group style="position:absolute;left:7229;top:817;width:2;height:259" coordorigin="7229,817" coordsize="2,259">
              <v:shape style="position:absolute;left:7229;top:817;width:2;height:259" coordorigin="7229,817" coordsize="0,259" path="m7229,817l7229,1075e" filled="f" stroked="t" strokeweight=".239pt" strokecolor="#020A0B">
                <v:path arrowok="t"/>
              </v:shape>
            </v:group>
            <v:group style="position:absolute;left:7304;top:809;width:2;height:259" coordorigin="7304,809" coordsize="2,259">
              <v:shape style="position:absolute;left:7304;top:809;width:2;height:259" coordorigin="7304,809" coordsize="0,259" path="m7304,809l7304,1068e" filled="f" stroked="t" strokeweight=".239pt" strokecolor="#020A0B">
                <v:path arrowok="t"/>
              </v:shape>
            </v:group>
            <w10:wrap type="none"/>
          </v:group>
        </w:pict>
      </w:r>
      <w:r>
        <w:rPr>
          <w:rFonts w:ascii="Arial"/>
          <w:b/>
          <w:w w:val="95"/>
          <w:sz w:val="16"/>
        </w:rPr>
        <w:t>L</w:t>
      </w:r>
      <w:r>
        <w:rPr>
          <w:rFonts w:ascii="Arial"/>
          <w:sz w:val="16"/>
        </w:rPr>
      </w:r>
    </w:p>
    <w:p>
      <w:pPr>
        <w:pStyle w:val="BodyText"/>
        <w:tabs>
          <w:tab w:pos="6982" w:val="left" w:leader="none"/>
        </w:tabs>
        <w:spacing w:line="240" w:lineRule="auto" w:before="96"/>
        <w:ind w:right="0"/>
        <w:jc w:val="left"/>
        <w:rPr>
          <w:rFonts w:ascii="Arial" w:hAnsi="Arial" w:cs="Arial" w:eastAsia="Arial"/>
          <w:b w:val="0"/>
          <w:bCs w:val="0"/>
          <w:sz w:val="16"/>
          <w:szCs w:val="16"/>
        </w:rPr>
      </w:pPr>
      <w:r>
        <w:rPr>
          <w:rFonts w:ascii="Arial" w:hAnsi="Arial" w:cs="Arial" w:eastAsia="Arial"/>
        </w:rPr>
        <w:t>DKO-L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90° Bogen Innengewinde</w:t>
        <w:tab/>
      </w:r>
      <w:r>
        <w:rPr>
          <w:rFonts w:ascii="Arial" w:hAnsi="Arial" w:cs="Arial" w:eastAsia="Arial"/>
          <w:position w:val="4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z w:val="16"/>
          <w:szCs w:val="16"/>
        </w:rPr>
      </w:r>
    </w:p>
    <w:p>
      <w:pPr>
        <w:pStyle w:val="BodyText"/>
        <w:spacing w:line="240" w:lineRule="auto" w:before="10"/>
        <w:ind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 w:cs="Arial" w:eastAsia="Arial"/>
        </w:rPr>
        <w:t>mit O-ring 24° Konus</w:t>
      </w:r>
      <w:r>
        <w:rPr>
          <w:rFonts w:ascii="Arial" w:hAnsi="Arial" w:cs="Arial" w:eastAsia="Arial"/>
          <w:b w:val="0"/>
          <w:bCs w:val="0"/>
        </w:rPr>
      </w:r>
    </w:p>
    <w:p>
      <w:pPr>
        <w:spacing w:line="240" w:lineRule="exact" w:before="10"/>
        <w:rPr>
          <w:sz w:val="24"/>
          <w:szCs w:val="24"/>
        </w:rPr>
      </w:pPr>
    </w:p>
    <w:p>
      <w:pPr>
        <w:pStyle w:val="BodyText"/>
        <w:spacing w:line="250" w:lineRule="auto"/>
        <w:ind w:right="7865"/>
        <w:jc w:val="left"/>
        <w:rPr>
          <w:rFonts w:ascii="Arial" w:hAnsi="Arial" w:cs="Arial" w:eastAsia="Arial"/>
          <w:b w:val="0"/>
          <w:bCs w:val="0"/>
        </w:rPr>
      </w:pPr>
      <w:r>
        <w:rPr/>
        <w:pict>
          <v:group style="position:absolute;margin-left:566.929016pt;margin-top:-3.090526pt;width:28.35pt;height:28.35pt;mso-position-horizontal-relative:page;mso-position-vertical-relative:paragraph;z-index:-4115" coordorigin="11339,-62" coordsize="567,567">
            <v:shape style="position:absolute;left:11339;top:-62;width:567;height:567" coordorigin="11339,-62" coordsize="567,567" path="m11339,505l11906,505,11906,-62,11339,-62,11339,505xe" filled="t" fillcolor="#00519E" stroked="f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576.426392pt;margin-top:4.963303pt;width:9.4pt;height:14pt;mso-position-horizontal-relative:page;mso-position-vertical-relative:paragraph;z-index:-4110" type="#_x0000_t202" filled="f" stroked="f">
            <v:textbox inset="0,0,0,0">
              <w:txbxContent>
                <w:p>
                  <w:pPr>
                    <w:spacing w:line="28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>
                    <w:rPr>
                      <w:rFonts w:ascii="Arial"/>
                      <w:b/>
                      <w:color w:val="FFFFFF"/>
                      <w:w w:val="120"/>
                      <w:sz w:val="28"/>
                    </w:rPr>
                    <w:t>3</w:t>
                  </w:r>
                  <w:r>
                    <w:rPr>
                      <w:rFonts w:ascii="Arial"/>
                      <w:color w:val="000000"/>
                      <w:sz w:val="2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color w:val="87888A"/>
        </w:rPr>
        <w:t>90° O-ring metric swept elbow 24° cone l.t.</w:t>
      </w:r>
      <w:r>
        <w:rPr>
          <w:rFonts w:ascii="Arial" w:hAnsi="Arial" w:cs="Arial" w:eastAsia="Arial"/>
          <w:b w:val="0"/>
          <w:bCs w:val="0"/>
          <w:color w:val="000000"/>
        </w:rPr>
      </w:r>
    </w:p>
    <w:p>
      <w:pPr>
        <w:spacing w:line="143" w:lineRule="exact" w:before="126"/>
        <w:ind w:left="0" w:right="2340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/>
          <w:b/>
          <w:w w:val="95"/>
          <w:sz w:val="16"/>
        </w:rPr>
        <w:t>B</w:t>
      </w:r>
      <w:r>
        <w:rPr>
          <w:rFonts w:ascii="Arial"/>
          <w:sz w:val="16"/>
        </w:rPr>
      </w:r>
    </w:p>
    <w:p>
      <w:pPr>
        <w:pStyle w:val="BodyText"/>
        <w:spacing w:line="200" w:lineRule="exact"/>
        <w:ind w:right="0"/>
        <w:jc w:val="left"/>
        <w:rPr>
          <w:b w:val="0"/>
          <w:bCs w:val="0"/>
        </w:rPr>
      </w:pPr>
      <w:r>
        <w:rPr>
          <w:w w:val="95"/>
        </w:rPr>
        <w:t>DKO-L</w:t>
      </w:r>
      <w:r>
        <w:rPr>
          <w:spacing w:val="-17"/>
          <w:w w:val="95"/>
        </w:rPr>
        <w:t> </w:t>
      </w:r>
      <w:r>
        <w:rPr>
          <w:w w:val="95"/>
        </w:rPr>
        <w:t>угловой</w:t>
      </w:r>
      <w:r>
        <w:rPr>
          <w:spacing w:val="-16"/>
          <w:w w:val="95"/>
        </w:rPr>
        <w:t> </w:t>
      </w:r>
      <w:r>
        <w:rPr>
          <w:w w:val="95"/>
        </w:rPr>
        <w:t>ниппель</w:t>
      </w:r>
      <w:r>
        <w:rPr>
          <w:spacing w:val="-17"/>
          <w:w w:val="95"/>
        </w:rPr>
        <w:t> </w:t>
      </w:r>
      <w:r>
        <w:rPr>
          <w:w w:val="95"/>
        </w:rPr>
        <w:t>90°,</w:t>
      </w:r>
      <w:r>
        <w:rPr>
          <w:b w:val="0"/>
          <w:bCs w:val="0"/>
        </w:rPr>
      </w:r>
    </w:p>
    <w:p>
      <w:pPr>
        <w:pStyle w:val="BodyText"/>
        <w:spacing w:line="240" w:lineRule="auto"/>
        <w:ind w:right="7312"/>
        <w:jc w:val="left"/>
        <w:rPr>
          <w:b w:val="0"/>
          <w:bCs w:val="0"/>
        </w:rPr>
      </w:pPr>
      <w:r>
        <w:rPr/>
        <w:pict>
          <v:shape style="position:absolute;margin-left:430.385712pt;margin-top:2.93122pt;width:7.85pt;height:10.5pt;mso-position-horizontal-relative:page;mso-position-vertical-relative:paragraph;z-index:-4111" type="#_x0000_t202" filled="f" stroked="f">
            <v:textbox inset="0,0,0,0" style="layout-flow:vertical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rFonts w:ascii="Arial" w:hAnsi="Arial" w:cs="Arial" w:eastAsia="Arial"/>
                      <w:sz w:val="11"/>
                      <w:szCs w:val="11"/>
                    </w:rPr>
                  </w:pPr>
                  <w:r>
                    <w:rPr>
                      <w:rFonts w:ascii="Arial"/>
                      <w:b/>
                      <w:spacing w:val="-7"/>
                      <w:w w:val="114"/>
                      <w:sz w:val="11"/>
                    </w:rPr>
                    <w:t>CH</w:t>
                  </w:r>
                  <w:r>
                    <w:rPr>
                      <w:rFonts w:ascii="Arial"/>
                      <w:sz w:val="11"/>
                    </w:rPr>
                  </w:r>
                </w:p>
              </w:txbxContent>
            </v:textbox>
            <w10:wrap type="none"/>
          </v:shape>
        </w:pict>
      </w:r>
      <w:r>
        <w:rPr>
          <w:w w:val="95"/>
        </w:rPr>
        <w:t>конус</w:t>
      </w:r>
      <w:r>
        <w:rPr>
          <w:spacing w:val="-19"/>
          <w:w w:val="95"/>
        </w:rPr>
        <w:t> </w:t>
      </w:r>
      <w:r>
        <w:rPr>
          <w:w w:val="95"/>
        </w:rPr>
        <w:t>24°</w:t>
      </w:r>
      <w:r>
        <w:rPr>
          <w:spacing w:val="-19"/>
          <w:w w:val="95"/>
        </w:rPr>
        <w:t> </w:t>
      </w:r>
      <w:r>
        <w:rPr>
          <w:w w:val="95"/>
        </w:rPr>
        <w:t>с</w:t>
      </w:r>
      <w:r>
        <w:rPr>
          <w:spacing w:val="-18"/>
          <w:w w:val="95"/>
        </w:rPr>
        <w:t> </w:t>
      </w:r>
      <w:r>
        <w:rPr>
          <w:w w:val="95"/>
        </w:rPr>
        <w:t>уплотнительным</w:t>
      </w:r>
      <w:r>
        <w:rPr>
          <w:w w:val="93"/>
        </w:rPr>
        <w:t> </w:t>
      </w:r>
      <w:r>
        <w:rPr>
          <w:w w:val="95"/>
        </w:rPr>
        <w:t>резиновым</w:t>
      </w:r>
      <w:r>
        <w:rPr>
          <w:spacing w:val="-1"/>
          <w:w w:val="95"/>
        </w:rPr>
        <w:t> </w:t>
      </w:r>
      <w:r>
        <w:rPr>
          <w:w w:val="95"/>
        </w:rPr>
        <w:t>кольцом,</w:t>
      </w:r>
      <w:r>
        <w:rPr>
          <w:w w:val="95"/>
        </w:rPr>
        <w:t> метрический,</w:t>
      </w:r>
      <w:r>
        <w:rPr>
          <w:spacing w:val="-6"/>
          <w:w w:val="95"/>
        </w:rPr>
        <w:t> </w:t>
      </w:r>
      <w:r>
        <w:rPr>
          <w:w w:val="95"/>
        </w:rPr>
        <w:t>легкий</w:t>
      </w:r>
      <w:r>
        <w:rPr>
          <w:spacing w:val="-5"/>
          <w:w w:val="95"/>
        </w:rPr>
        <w:t> </w:t>
      </w:r>
      <w:r>
        <w:rPr>
          <w:w w:val="95"/>
        </w:rPr>
        <w:t>ряд</w:t>
      </w:r>
      <w:r>
        <w:rPr>
          <w:b w:val="0"/>
          <w:bCs w:val="0"/>
        </w:rPr>
      </w:r>
    </w:p>
    <w:p>
      <w:pPr>
        <w:spacing w:line="64" w:lineRule="exact" w:before="0"/>
        <w:ind w:left="7326" w:right="0" w:firstLine="0"/>
        <w:jc w:val="left"/>
        <w:rPr>
          <w:rFonts w:ascii="Arial" w:hAnsi="Arial" w:cs="Arial" w:eastAsia="Arial"/>
          <w:sz w:val="11"/>
          <w:szCs w:val="11"/>
        </w:rPr>
      </w:pPr>
      <w:r>
        <w:rPr/>
        <w:pict>
          <v:shape style="position:absolute;margin-left:410.408051pt;margin-top:14.155057pt;width:8.8pt;height:6.45pt;mso-position-horizontal-relative:page;mso-position-vertical-relative:paragraph;z-index:-4112" type="#_x0000_t202" filled="f" stroked="f">
            <v:textbox inset="0,0,0,0">
              <w:txbxContent>
                <w:p>
                  <w:pPr>
                    <w:spacing w:before="17"/>
                    <w:ind w:left="20" w:right="0" w:firstLine="0"/>
                    <w:jc w:val="left"/>
                    <w:rPr>
                      <w:rFonts w:ascii="Arial" w:hAnsi="Arial" w:cs="Arial" w:eastAsia="Arial"/>
                      <w:sz w:val="8"/>
                      <w:szCs w:val="8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2"/>
                      <w:w w:val="105"/>
                      <w:sz w:val="8"/>
                      <w:szCs w:val="8"/>
                    </w:rPr>
                    <w:t>24°</w:t>
                  </w:r>
                  <w:r>
                    <w:rPr>
                      <w:rFonts w:ascii="Arial" w:hAnsi="Arial" w:cs="Arial" w:eastAsia="Arial"/>
                      <w:sz w:val="8"/>
                      <w:szCs w:val="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  <w:b/>
          <w:w w:val="110"/>
          <w:sz w:val="11"/>
        </w:rPr>
        <w:t>F</w:t>
      </w:r>
      <w:r>
        <w:rPr>
          <w:rFonts w:ascii="Arial"/>
          <w:sz w:val="11"/>
        </w:rPr>
      </w:r>
    </w:p>
    <w:p>
      <w:pPr>
        <w:spacing w:line="120" w:lineRule="exact" w:before="8"/>
        <w:rPr>
          <w:sz w:val="12"/>
          <w:szCs w:val="12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before="73"/>
        <w:ind w:left="0" w:right="1074" w:firstLine="0"/>
        <w:jc w:val="righ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502.440887pt;margin-top:-15.027582pt;width:52.55pt;height:46.4pt;mso-position-horizontal-relative:page;mso-position-vertical-relative:paragraph;z-index:-4117" coordorigin="10049,-301" coordsize="1051,928">
            <v:group style="position:absolute;left:10059;top:-291;width:1021;height:908" coordorigin="10059,-291" coordsize="1021,908">
              <v:shape style="position:absolute;left:10059;top:-291;width:1021;height:908" coordorigin="10059,-291" coordsize="1021,908" path="m10059,-291l11079,-291,11079,617,10059,617,10059,-291xe" filled="t" fillcolor="#D9DADB" stroked="f">
                <v:path arrowok="t"/>
                <v:fill type="solid"/>
              </v:shape>
            </v:group>
            <v:group style="position:absolute;left:10059;top:-291;width:1031;height:2" coordorigin="10059,-291" coordsize="1031,2">
              <v:shape style="position:absolute;left:10059;top:-291;width:1031;height:2" coordorigin="10059,-291" coordsize="1031,0" path="m10059,-291l11089,-291e" filled="f" stroked="t" strokeweight="1pt" strokecolor="#FFFFFF">
                <v:path arrowok="t"/>
              </v:shape>
            </v:group>
            <v:group style="position:absolute;left:11079;top:-281;width:2;height:888" coordorigin="11079,-281" coordsize="2,888">
              <v:shape style="position:absolute;left:11079;top:-281;width:2;height:888" coordorigin="11079,-281" coordsize="0,888" path="m11079,-281l11079,607e" filled="f" stroked="t" strokeweight="1pt" strokecolor="#D9DADB">
                <v:path arrowok="t"/>
              </v:shape>
            </v:group>
            <w10:wrap type="none"/>
          </v:group>
        </w:pict>
      </w:r>
      <w:r>
        <w:rPr/>
        <w:pict>
          <v:shape style="position:absolute;margin-left:43.228397pt;margin-top:-15.027582pt;width:455.05pt;height:46.4pt;mso-position-horizontal-relative:page;mso-position-vertical-relative:paragraph;z-index:-4114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91"/>
                    <w:gridCol w:w="860"/>
                    <w:gridCol w:w="850"/>
                    <w:gridCol w:w="850"/>
                    <w:gridCol w:w="1984"/>
                    <w:gridCol w:w="557"/>
                    <w:gridCol w:w="577"/>
                    <w:gridCol w:w="1134"/>
                    <w:gridCol w:w="567"/>
                  </w:tblGrid>
                  <w:tr>
                    <w:trPr>
                      <w:trHeight w:val="454" w:hRule="exact"/>
                    </w:trPr>
                    <w:tc>
                      <w:tcPr>
                        <w:tcW w:w="1691" w:type="dxa"/>
                        <w:vMerge w:val="restart"/>
                        <w:tcBorders>
                          <w:top w:val="single" w:sz="8" w:space="0" w:color="FFFFFF"/>
                          <w:left w:val="single" w:sz="8" w:space="0" w:color="CCDCEC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100" w:lineRule="exact" w:before="10"/>
                          <w:ind w:right="0"/>
                          <w:jc w:val="left"/>
                          <w:rPr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exact"/>
                          <w:ind w:right="0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180" w:lineRule="exact"/>
                          <w:ind w:left="591" w:right="591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Artikel Code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561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36"/>
                          <w:ind w:left="66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Schlauch / Hose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6"/>
                          <w:ind w:left="31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Gewinde / Thread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557" w:type="dxa"/>
                        <w:vMerge w:val="restart"/>
                        <w:tcBorders>
                          <w:top w:val="single" w:sz="8" w:space="0" w:color="FFFFFF"/>
                          <w:left w:val="single" w:sz="8" w:space="0" w:color="FFFFFF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100" w:lineRule="exact" w:before="10"/>
                          <w:ind w:right="0"/>
                          <w:jc w:val="left"/>
                          <w:rPr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exact"/>
                          <w:ind w:right="0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180" w:lineRule="exact"/>
                          <w:ind w:left="131" w:right="0" w:hanging="48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3"/>
                            <w:sz w:val="16"/>
                          </w:rPr>
                          <w:t>Tubo</w:t>
                        </w:r>
                        <w:r>
                          <w:rPr>
                            <w:rFonts w:ascii="Arial"/>
                            <w:b/>
                            <w:spacing w:val="2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mm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278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180" w:lineRule="exact" w:before="53"/>
                          <w:ind w:left="1001" w:right="0" w:hanging="792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Abmessung / Dimension mm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454" w:hRule="exact"/>
                    </w:trPr>
                    <w:tc>
                      <w:tcPr>
                        <w:tcW w:w="1691" w:type="dxa"/>
                        <w:vMerge/>
                        <w:tcBorders>
                          <w:left w:val="single" w:sz="8" w:space="0" w:color="CCDCEC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/>
                      </w:p>
                    </w:tc>
                    <w:tc>
                      <w:tcPr>
                        <w:tcW w:w="860" w:type="dxa"/>
                        <w:tcBorders>
                          <w:top w:val="single" w:sz="8" w:space="0" w:color="FFFFFF"/>
                          <w:left w:val="nil" w:sz="6" w:space="0" w:color="auto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6"/>
                          <w:ind w:left="300" w:right="28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DN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180" w:lineRule="exact" w:before="43"/>
                          <w:ind w:left="161" w:right="0" w:firstLine="88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Inch Inches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25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Size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913" w:right="913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F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557" w:type="dxa"/>
                        <w:vMerge/>
                        <w:tcBorders>
                          <w:left w:val="single" w:sz="8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/>
                      </w:p>
                    </w:tc>
                    <w:tc>
                      <w:tcPr>
                        <w:tcW w:w="577" w:type="dxa"/>
                        <w:tcBorders>
                          <w:top w:val="single" w:sz="8" w:space="0" w:color="FFFFFF"/>
                          <w:left w:val="nil" w:sz="6" w:space="0" w:color="auto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17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CH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tabs>
                            <w:tab w:pos="785" w:val="left" w:leader="none"/>
                          </w:tabs>
                          <w:spacing w:line="240" w:lineRule="auto" w:before="127"/>
                          <w:ind w:left="21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B</w:t>
                          <w:tab/>
                          <w:t>A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206" w:right="213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L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/>
          <w:b/>
          <w:w w:val="95"/>
          <w:sz w:val="16"/>
        </w:rPr>
        <w:t>Euro</w:t>
      </w:r>
      <w:r>
        <w:rPr>
          <w:rFonts w:ascii="Arial"/>
          <w:sz w:val="16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18"/>
        <w:rPr>
          <w:sz w:val="26"/>
          <w:szCs w:val="26"/>
        </w:rPr>
      </w:pPr>
    </w:p>
    <w:tbl>
      <w:tblPr>
        <w:tblW w:w="0" w:type="auto"/>
        <w:jc w:val="left"/>
        <w:tblInd w:w="14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6"/>
        <w:gridCol w:w="848"/>
        <w:gridCol w:w="848"/>
        <w:gridCol w:w="848"/>
        <w:gridCol w:w="1978"/>
        <w:gridCol w:w="565"/>
        <w:gridCol w:w="565"/>
        <w:gridCol w:w="565"/>
        <w:gridCol w:w="565"/>
        <w:gridCol w:w="565"/>
      </w:tblGrid>
      <w:tr>
        <w:trPr>
          <w:trHeight w:val="283" w:hRule="exact"/>
        </w:trPr>
        <w:tc>
          <w:tcPr>
            <w:tcW w:w="169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1"/>
              <w:ind w:left="37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F90E0312L6</w:t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0"/>
              <w:ind w:left="305" w:right="31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</w:t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29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3/16”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28"/>
              <w:ind w:left="305" w:right="31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03</w:t>
            </w:r>
          </w:p>
        </w:tc>
        <w:tc>
          <w:tcPr>
            <w:tcW w:w="197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26"/>
              <w:ind w:left="57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M12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1.5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25"/>
              <w:ind w:left="211" w:right="21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25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23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31.5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22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29.5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21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53.5</w:t>
            </w:r>
          </w:p>
        </w:tc>
      </w:tr>
      <w:tr>
        <w:trPr>
          <w:trHeight w:val="283" w:hRule="exact"/>
        </w:trPr>
        <w:tc>
          <w:tcPr>
            <w:tcW w:w="169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37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F90E0314L8</w:t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1"/>
              <w:ind w:left="305" w:right="31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</w:t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29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3/16”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29"/>
              <w:ind w:left="305" w:right="31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03</w:t>
            </w:r>
          </w:p>
        </w:tc>
        <w:tc>
          <w:tcPr>
            <w:tcW w:w="197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27"/>
              <w:ind w:left="57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M14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1.5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26"/>
              <w:ind w:left="211" w:right="21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25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24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31.5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23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29.5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22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53.5</w:t>
            </w:r>
          </w:p>
        </w:tc>
      </w:tr>
      <w:tr>
        <w:trPr>
          <w:trHeight w:val="283" w:hRule="exact"/>
        </w:trPr>
        <w:tc>
          <w:tcPr>
            <w:tcW w:w="169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3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*F90E0412L6</w:t>
            </w:r>
            <w:r>
              <w:rPr>
                <w:rFonts w:ascii="Arial"/>
                <w:sz w:val="16"/>
              </w:rPr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305" w:right="31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</w:t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0"/>
              <w:ind w:left="23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29"/>
              <w:ind w:left="305" w:right="31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04</w:t>
            </w:r>
          </w:p>
        </w:tc>
        <w:tc>
          <w:tcPr>
            <w:tcW w:w="197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28"/>
              <w:ind w:left="57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M12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1.5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27"/>
              <w:ind w:left="211" w:right="21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26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25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31.5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24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29.5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23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57</w:t>
            </w:r>
          </w:p>
        </w:tc>
      </w:tr>
      <w:tr>
        <w:trPr>
          <w:trHeight w:val="283" w:hRule="exact"/>
        </w:trPr>
        <w:tc>
          <w:tcPr>
            <w:tcW w:w="169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37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F90E0414L8</w:t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305" w:right="31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</w:t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1"/>
              <w:ind w:left="23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0"/>
              <w:ind w:left="305" w:right="31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04</w:t>
            </w:r>
          </w:p>
        </w:tc>
        <w:tc>
          <w:tcPr>
            <w:tcW w:w="197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29"/>
              <w:ind w:left="57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M14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1.5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28"/>
              <w:ind w:left="211" w:right="21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27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26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31.5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25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29.5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24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57</w:t>
            </w:r>
          </w:p>
        </w:tc>
      </w:tr>
      <w:tr>
        <w:trPr>
          <w:trHeight w:val="283" w:hRule="exact"/>
        </w:trPr>
        <w:tc>
          <w:tcPr>
            <w:tcW w:w="169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32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F90E0416L10</w:t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305" w:right="31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</w:t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23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1"/>
              <w:ind w:left="305" w:right="31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04</w:t>
            </w:r>
          </w:p>
        </w:tc>
        <w:tc>
          <w:tcPr>
            <w:tcW w:w="197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0"/>
              <w:ind w:left="57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M16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1.5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29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28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27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32.5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26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25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56.5</w:t>
            </w:r>
          </w:p>
        </w:tc>
      </w:tr>
      <w:tr>
        <w:trPr>
          <w:trHeight w:val="283" w:hRule="exact"/>
        </w:trPr>
        <w:tc>
          <w:tcPr>
            <w:tcW w:w="169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32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F90E0418L12</w:t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305" w:right="31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</w:t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23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305" w:right="31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04</w:t>
            </w:r>
          </w:p>
        </w:tc>
        <w:tc>
          <w:tcPr>
            <w:tcW w:w="197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1"/>
              <w:ind w:left="57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M18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1.5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0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29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27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30.5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27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27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26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</w:t>
            </w:r>
          </w:p>
        </w:tc>
      </w:tr>
      <w:tr>
        <w:trPr>
          <w:trHeight w:val="283" w:hRule="exact"/>
        </w:trPr>
        <w:tc>
          <w:tcPr>
            <w:tcW w:w="169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F90E0516L10</w:t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305" w:right="31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</w:t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5/16”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305" w:right="31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05</w:t>
            </w:r>
          </w:p>
        </w:tc>
        <w:tc>
          <w:tcPr>
            <w:tcW w:w="197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57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M16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1.5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1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0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28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32.5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28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27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59</w:t>
            </w:r>
          </w:p>
        </w:tc>
      </w:tr>
      <w:tr>
        <w:trPr>
          <w:trHeight w:val="283" w:hRule="exact"/>
        </w:trPr>
        <w:tc>
          <w:tcPr>
            <w:tcW w:w="169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7"/>
              <w:ind w:left="32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F90E0518L12</w:t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305" w:right="31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</w:t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5/16”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305" w:right="31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05</w:t>
            </w:r>
          </w:p>
        </w:tc>
        <w:tc>
          <w:tcPr>
            <w:tcW w:w="197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57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M18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1.5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1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0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29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37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28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28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57</w:t>
            </w:r>
          </w:p>
        </w:tc>
      </w:tr>
      <w:tr>
        <w:trPr>
          <w:trHeight w:val="283" w:hRule="exact"/>
        </w:trPr>
        <w:tc>
          <w:tcPr>
            <w:tcW w:w="169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8"/>
              <w:ind w:left="29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*F90E0616L10</w:t>
            </w:r>
            <w:r>
              <w:rPr>
                <w:rFonts w:ascii="Arial"/>
                <w:sz w:val="16"/>
              </w:rPr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7"/>
              <w:ind w:left="304" w:right="31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</w:t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3/8”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305" w:right="31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06</w:t>
            </w:r>
          </w:p>
        </w:tc>
        <w:tc>
          <w:tcPr>
            <w:tcW w:w="197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57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M16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1.5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1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0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38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29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33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28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63</w:t>
            </w:r>
          </w:p>
        </w:tc>
      </w:tr>
      <w:tr>
        <w:trPr>
          <w:trHeight w:val="283" w:hRule="exact"/>
        </w:trPr>
        <w:tc>
          <w:tcPr>
            <w:tcW w:w="169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9"/>
              <w:ind w:left="32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F90E0618L12</w:t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8"/>
              <w:ind w:left="304" w:right="31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</w:t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7"/>
              <w:ind w:left="23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3/8”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305" w:right="31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06</w:t>
            </w:r>
          </w:p>
        </w:tc>
        <w:tc>
          <w:tcPr>
            <w:tcW w:w="197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57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M18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1.5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1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37.5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0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35.5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29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65</w:t>
            </w:r>
          </w:p>
        </w:tc>
      </w:tr>
      <w:tr>
        <w:trPr>
          <w:trHeight w:val="283" w:hRule="exact"/>
        </w:trPr>
        <w:tc>
          <w:tcPr>
            <w:tcW w:w="169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0"/>
              <w:ind w:left="32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F90E0622L15</w:t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9"/>
              <w:ind w:left="304" w:right="31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</w:t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8"/>
              <w:ind w:left="23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3/8”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305" w:right="31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06</w:t>
            </w:r>
          </w:p>
        </w:tc>
        <w:tc>
          <w:tcPr>
            <w:tcW w:w="197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57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M22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1.5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27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42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1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34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0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64</w:t>
            </w:r>
          </w:p>
        </w:tc>
      </w:tr>
      <w:tr>
        <w:trPr>
          <w:trHeight w:val="283" w:hRule="exact"/>
        </w:trPr>
        <w:tc>
          <w:tcPr>
            <w:tcW w:w="169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1"/>
              <w:ind w:left="32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F90E0822L15</w:t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0"/>
              <w:ind w:left="304" w:right="31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9"/>
              <w:ind w:left="23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1/2”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7"/>
              <w:ind w:left="305" w:right="31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08</w:t>
            </w:r>
          </w:p>
        </w:tc>
        <w:tc>
          <w:tcPr>
            <w:tcW w:w="197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57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M22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1.5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27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44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39.5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1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72</w:t>
            </w:r>
          </w:p>
        </w:tc>
      </w:tr>
      <w:tr>
        <w:trPr>
          <w:trHeight w:val="283" w:hRule="exact"/>
        </w:trPr>
        <w:tc>
          <w:tcPr>
            <w:tcW w:w="169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2"/>
              <w:ind w:left="32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F90E0826L18</w:t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0"/>
              <w:ind w:left="304" w:right="31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9"/>
              <w:ind w:left="23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1/2”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8"/>
              <w:ind w:left="305" w:right="31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08</w:t>
            </w:r>
          </w:p>
        </w:tc>
        <w:tc>
          <w:tcPr>
            <w:tcW w:w="197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7"/>
              <w:ind w:left="57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M26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1.5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32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46.5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39.5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72</w:t>
            </w:r>
          </w:p>
        </w:tc>
      </w:tr>
      <w:tr>
        <w:trPr>
          <w:trHeight w:val="283" w:hRule="exact"/>
        </w:trPr>
        <w:tc>
          <w:tcPr>
            <w:tcW w:w="169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3"/>
              <w:ind w:left="32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F90E1026L18</w:t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1"/>
              <w:ind w:left="304" w:right="31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</w:t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0"/>
              <w:ind w:left="23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5/8”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9"/>
              <w:ind w:left="305" w:right="31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</w:t>
            </w:r>
          </w:p>
        </w:tc>
        <w:tc>
          <w:tcPr>
            <w:tcW w:w="197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8"/>
              <w:ind w:left="57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M26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1.5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7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32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50.5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48.5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84</w:t>
            </w:r>
          </w:p>
        </w:tc>
      </w:tr>
      <w:tr>
        <w:trPr>
          <w:trHeight w:val="283" w:hRule="exact"/>
        </w:trPr>
        <w:tc>
          <w:tcPr>
            <w:tcW w:w="169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3"/>
              <w:ind w:left="32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F90E1030L22</w:t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2"/>
              <w:ind w:left="304" w:right="31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</w:t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1"/>
              <w:ind w:left="23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5/8”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0"/>
              <w:ind w:left="305" w:right="31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</w:t>
            </w:r>
          </w:p>
        </w:tc>
        <w:tc>
          <w:tcPr>
            <w:tcW w:w="197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9"/>
              <w:ind w:left="638" w:right="65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M30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1"/>
                <w:sz w:val="16"/>
              </w:rPr>
              <w:t> </w:t>
            </w:r>
            <w:r>
              <w:rPr>
                <w:rFonts w:ascii="Arial"/>
                <w:sz w:val="16"/>
              </w:rPr>
              <w:t>2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8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7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36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53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48.5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84</w:t>
            </w:r>
          </w:p>
        </w:tc>
      </w:tr>
      <w:tr>
        <w:trPr>
          <w:trHeight w:val="283" w:hRule="exact"/>
        </w:trPr>
        <w:tc>
          <w:tcPr>
            <w:tcW w:w="169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4"/>
              <w:ind w:left="32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F90E1226L18</w:t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3"/>
              <w:ind w:left="304" w:right="31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2"/>
              <w:ind w:left="23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3/4”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1"/>
              <w:ind w:left="305" w:right="31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  <w:tc>
          <w:tcPr>
            <w:tcW w:w="197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0"/>
              <w:ind w:left="57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M26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1.5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9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7"/>
              <w:ind w:left="225" w:right="22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225" w:right="22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225" w:right="22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225" w:right="22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83" w:hRule="exact"/>
        </w:trPr>
        <w:tc>
          <w:tcPr>
            <w:tcW w:w="169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5"/>
              <w:ind w:left="32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F90E1230L22</w:t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4"/>
              <w:ind w:left="304" w:right="31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3"/>
              <w:ind w:left="23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3/4”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1"/>
              <w:ind w:left="305" w:right="31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  <w:tc>
          <w:tcPr>
            <w:tcW w:w="197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0"/>
              <w:ind w:left="638" w:right="65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M30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1"/>
                <w:sz w:val="16"/>
              </w:rPr>
              <w:t> </w:t>
            </w:r>
            <w:r>
              <w:rPr>
                <w:rFonts w:ascii="Arial"/>
                <w:sz w:val="16"/>
              </w:rPr>
              <w:t>2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9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8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36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7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55.5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7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56.5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97</w:t>
            </w:r>
          </w:p>
        </w:tc>
      </w:tr>
      <w:tr>
        <w:trPr>
          <w:trHeight w:val="283" w:hRule="exact"/>
        </w:trPr>
        <w:tc>
          <w:tcPr>
            <w:tcW w:w="169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6"/>
              <w:ind w:left="32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F90E1636L28</w:t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5"/>
              <w:ind w:left="304" w:right="31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</w:t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4"/>
              <w:ind w:right="3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2"/>
              <w:ind w:left="305" w:right="31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</w:t>
            </w:r>
          </w:p>
        </w:tc>
        <w:tc>
          <w:tcPr>
            <w:tcW w:w="197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1"/>
              <w:ind w:left="638" w:right="65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M36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1"/>
                <w:sz w:val="16"/>
              </w:rPr>
              <w:t> </w:t>
            </w:r>
            <w:r>
              <w:rPr>
                <w:rFonts w:ascii="Arial"/>
                <w:sz w:val="16"/>
              </w:rPr>
              <w:t>2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0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28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9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41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8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72.5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8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73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1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127</w:t>
            </w:r>
          </w:p>
        </w:tc>
      </w:tr>
      <w:tr>
        <w:trPr>
          <w:trHeight w:val="283" w:hRule="exact"/>
        </w:trPr>
        <w:tc>
          <w:tcPr>
            <w:tcW w:w="169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32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F90E2045L35</w:t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6"/>
              <w:ind w:left="304" w:right="31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32</w:t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4"/>
              <w:ind w:left="15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1.1/4”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3"/>
              <w:ind w:left="305" w:right="31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  <w:tc>
          <w:tcPr>
            <w:tcW w:w="197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2"/>
              <w:ind w:left="638" w:right="65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M45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1"/>
                <w:sz w:val="16"/>
              </w:rPr>
              <w:t> </w:t>
            </w:r>
            <w:r>
              <w:rPr>
                <w:rFonts w:ascii="Arial"/>
                <w:sz w:val="16"/>
              </w:rPr>
              <w:t>2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1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0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9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86.5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8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92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7"/>
              <w:ind w:left="1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152</w:t>
            </w:r>
          </w:p>
        </w:tc>
      </w:tr>
      <w:tr>
        <w:trPr>
          <w:trHeight w:val="283" w:hRule="exact"/>
        </w:trPr>
        <w:tc>
          <w:tcPr>
            <w:tcW w:w="169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8"/>
              <w:ind w:left="32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F90E2452L42</w:t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6"/>
              <w:ind w:left="304" w:right="31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40</w:t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5"/>
              <w:ind w:left="15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1.1/2”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4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4"/>
              <w:ind w:left="305" w:right="31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</w:t>
            </w:r>
          </w:p>
        </w:tc>
        <w:tc>
          <w:tcPr>
            <w:tcW w:w="197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3"/>
              <w:ind w:left="638" w:right="65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M52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1"/>
                <w:sz w:val="16"/>
              </w:rPr>
              <w:t> </w:t>
            </w:r>
            <w:r>
              <w:rPr>
                <w:rFonts w:ascii="Arial"/>
                <w:sz w:val="16"/>
              </w:rPr>
              <w:t>2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2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42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1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60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0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94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9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99</w:t>
            </w:r>
          </w:p>
        </w:tc>
        <w:tc>
          <w:tcPr>
            <w:tcW w:w="56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8"/>
              <w:ind w:left="1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170</w:t>
            </w:r>
          </w:p>
        </w:tc>
      </w:tr>
    </w:tbl>
    <w:p>
      <w:pPr>
        <w:spacing w:line="60" w:lineRule="exact" w:before="16"/>
        <w:rPr>
          <w:sz w:val="6"/>
          <w:szCs w:val="6"/>
        </w:rPr>
      </w:pPr>
    </w:p>
    <w:p>
      <w:pPr>
        <w:spacing w:before="73"/>
        <w:ind w:left="124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shape style="position:absolute;margin-left:502.44101pt;margin-top:-287.164978pt;width:52.55pt;height:284pt;mso-position-horizontal-relative:page;mso-position-vertical-relative:paragraph;z-index:-4113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20"/>
                  </w:tblGrid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7"/>
                          <w:ind w:left="42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2,82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42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3,53</w:t>
                        </w:r>
                      </w:p>
                    </w:tc>
                  </w:tr>
                  <w:tr>
                    <w:trPr>
                      <w:trHeight w:val="567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42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2,05</w:t>
                        </w:r>
                      </w:p>
                      <w:p>
                        <w:pPr>
                          <w:pStyle w:val="TableParagraph"/>
                          <w:spacing w:line="240" w:lineRule="auto" w:before="99"/>
                          <w:ind w:left="42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1,57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42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1,63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42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2,68</w:t>
                        </w:r>
                      </w:p>
                    </w:tc>
                  </w:tr>
                  <w:tr>
                    <w:trPr>
                      <w:trHeight w:val="567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42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1,68</w:t>
                        </w:r>
                      </w:p>
                      <w:p>
                        <w:pPr>
                          <w:pStyle w:val="TableParagraph"/>
                          <w:spacing w:line="240" w:lineRule="auto" w:before="99"/>
                          <w:ind w:left="42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1,88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42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3,28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42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1,72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42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3,14</w:t>
                        </w:r>
                      </w:p>
                    </w:tc>
                  </w:tr>
                  <w:tr>
                    <w:trPr>
                      <w:trHeight w:val="567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42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2,48</w:t>
                        </w:r>
                      </w:p>
                      <w:p>
                        <w:pPr>
                          <w:pStyle w:val="TableParagraph"/>
                          <w:spacing w:line="240" w:lineRule="auto" w:before="99"/>
                          <w:ind w:left="42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4,56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42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3,56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42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7,84</w:t>
                        </w:r>
                      </w:p>
                    </w:tc>
                  </w:tr>
                  <w:tr>
                    <w:trPr>
                      <w:trHeight w:val="567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336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16,26</w:t>
                        </w:r>
                      </w:p>
                      <w:p>
                        <w:pPr>
                          <w:pStyle w:val="TableParagraph"/>
                          <w:spacing w:line="240" w:lineRule="auto" w:before="99"/>
                          <w:ind w:left="42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4,99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42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9,41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336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15,61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nil" w:sz="6" w:space="0" w:color="auto"/>
                          <w:bottom w:val="nil" w:sz="6" w:space="0" w:color="auto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336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30,12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/>
          <w:sz w:val="16"/>
        </w:rPr>
        <w:t>* Gekrimpte Mutter / Crimping nut</w:t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pgSz w:w="11910" w:h="16840"/>
          <w:pgMar w:header="716" w:footer="480" w:top="1460" w:bottom="680" w:left="740" w:right="80"/>
        </w:sectPr>
      </w:pPr>
    </w:p>
    <w:p>
      <w:pPr>
        <w:spacing w:line="120" w:lineRule="exact" w:before="6"/>
        <w:rPr>
          <w:sz w:val="12"/>
          <w:szCs w:val="12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tabs>
          <w:tab w:pos="6508" w:val="left" w:leader="none"/>
        </w:tabs>
        <w:spacing w:line="301" w:lineRule="exact" w:before="84"/>
        <w:ind w:right="0"/>
        <w:jc w:val="left"/>
        <w:rPr>
          <w:rFonts w:ascii="Arial" w:hAnsi="Arial" w:cs="Arial" w:eastAsia="Arial"/>
          <w:b w:val="0"/>
          <w:bCs w:val="0"/>
          <w:sz w:val="16"/>
          <w:szCs w:val="16"/>
        </w:rPr>
      </w:pPr>
      <w:r>
        <w:rPr/>
        <w:pict>
          <v:group style="position:absolute;margin-left:42.728203pt;margin-top:-32.258957pt;width:511.75pt;height:199.45pt;mso-position-horizontal-relative:page;mso-position-vertical-relative:paragraph;z-index:-4108" coordorigin="855,-645" coordsize="10235,3989">
            <v:group style="position:absolute;left:865;top:-635;width:10215;height:2" coordorigin="865,-635" coordsize="10215,2">
              <v:shape style="position:absolute;left:865;top:-635;width:10215;height:2" coordorigin="865,-635" coordsize="10215,0" path="m865,-635l11079,-635e" filled="f" stroked="t" strokeweight="1.000232pt" strokecolor="#CCDCEC">
                <v:path arrowok="t"/>
              </v:shape>
            </v:group>
            <v:group style="position:absolute;left:875;top:-625;width:2;height:3949" coordorigin="875,-625" coordsize="2,3949">
              <v:shape style="position:absolute;left:875;top:-625;width:2;height:3949" coordorigin="875,-625" coordsize="0,3949" path="m875,3323l875,-625e" filled="f" stroked="t" strokeweight="1pt" strokecolor="#CCDCEC">
                <v:path arrowok="t"/>
              </v:shape>
            </v:group>
            <v:group style="position:absolute;left:4276;top:-625;width:2;height:3949" coordorigin="4276,-625" coordsize="2,3949">
              <v:shape style="position:absolute;left:4276;top:-625;width:2;height:3949" coordorigin="4276,-625" coordsize="0,3949" path="m4276,3323l4276,-625e" filled="f" stroked="t" strokeweight="1pt" strokecolor="#CCDCEC">
                <v:path arrowok="t"/>
              </v:shape>
            </v:group>
            <v:group style="position:absolute;left:11069;top:-625;width:2;height:3949" coordorigin="11069,-625" coordsize="2,3949">
              <v:shape style="position:absolute;left:11069;top:-625;width:2;height:3949" coordorigin="11069,-625" coordsize="0,3949" path="m11069,3323l11069,-625e" filled="f" stroked="t" strokeweight="1pt" strokecolor="#CCDCEC">
                <v:path arrowok="t"/>
              </v:shape>
            </v:group>
            <v:group style="position:absolute;left:865;top:3333;width:10215;height:2" coordorigin="865,3333" coordsize="10215,2">
              <v:shape style="position:absolute;left:865;top:3333;width:10215;height:2" coordorigin="865,3333" coordsize="10215,0" path="m865,3333l11079,3333e" filled="f" stroked="t" strokeweight="1.000059pt" strokecolor="#CCDCEC">
                <v:path arrowok="t"/>
              </v:shape>
            </v:group>
            <v:group style="position:absolute;left:8780;top:2386;width:26;height:26" coordorigin="8780,2386" coordsize="26,26">
              <v:shape style="position:absolute;left:8780;top:2386;width:26;height:26" coordorigin="8780,2386" coordsize="26,26" path="m8805,2386l8780,2411e" filled="f" stroked="t" strokeweight=".76pt" strokecolor="#000000">
                <v:path arrowok="t"/>
              </v:shape>
            </v:group>
            <v:group style="position:absolute;left:8801;top:2038;width:120;height:120" coordorigin="8801,2038" coordsize="120,120">
              <v:shape style="position:absolute;left:8801;top:2038;width:120;height:120" coordorigin="8801,2038" coordsize="120,120" path="m8801,2158l8921,2038e" filled="f" stroked="t" strokeweight=".2pt" strokecolor="#020A0B">
                <v:path arrowok="t"/>
              </v:shape>
            </v:group>
            <v:group style="position:absolute;left:8593;top:2175;width:186;height:185" coordorigin="8593,2175" coordsize="186,185">
              <v:shape style="position:absolute;left:8593;top:2175;width:186;height:185" coordorigin="8593,2175" coordsize="186,185" path="m8593,2175l8779,2360e" filled="f" stroked="t" strokeweight=".2pt" strokecolor="#020A0B">
                <v:path arrowok="t"/>
              </v:shape>
            </v:group>
            <v:group style="position:absolute;left:8779;top:2360;width:2;height:52" coordorigin="8779,2360" coordsize="2,52">
              <v:shape style="position:absolute;left:8779;top:2360;width:2;height:52" coordorigin="8779,2360" coordsize="2,52" path="m8780,2411l8779,2360e" filled="f" stroked="t" strokeweight=".2pt" strokecolor="#020A0B">
                <v:path arrowok="t"/>
              </v:shape>
            </v:group>
            <v:group style="position:absolute;left:8541;top:2174;width:52;height:2" coordorigin="8541,2174" coordsize="52,2">
              <v:shape style="position:absolute;left:8541;top:2174;width:52;height:2" coordorigin="8541,2174" coordsize="52,2" path="m8541,2174l8593,2175e" filled="f" stroked="t" strokeweight=".2pt" strokecolor="#020A0B">
                <v:path arrowok="t"/>
              </v:shape>
            </v:group>
            <v:group style="position:absolute;left:8541;top:2120;width:54;height:55" coordorigin="8541,2120" coordsize="54,55">
              <v:shape style="position:absolute;left:8541;top:2120;width:54;height:55" coordorigin="8541,2120" coordsize="54,55" path="m8541,2175l8595,2120e" filled="f" stroked="t" strokeweight=".2pt" strokecolor="#020A0B">
                <v:path arrowok="t"/>
              </v:shape>
            </v:group>
            <v:group style="position:absolute;left:8450;top:2046;width:38;height:38" coordorigin="8450,2046" coordsize="38,38">
              <v:shape style="position:absolute;left:8450;top:2046;width:38;height:38" coordorigin="8450,2046" coordsize="38,38" path="m8450,2083l8488,2046e" filled="f" stroked="t" strokeweight=".2pt" strokecolor="#020A0B">
                <v:path arrowok="t"/>
              </v:shape>
            </v:group>
            <v:group style="position:absolute;left:8593;top:2135;width:42;height:41" coordorigin="8593,2135" coordsize="42,41">
              <v:shape style="position:absolute;left:8593;top:2135;width:42;height:41" coordorigin="8593,2135" coordsize="42,41" path="m8593,2175l8634,2135e" filled="f" stroked="t" strokeweight=".2pt" strokecolor="#020A0B">
                <v:path arrowok="t"/>
              </v:shape>
            </v:group>
            <v:group style="position:absolute;left:8136;top:1262;width:1098;height:1097" coordorigin="8136,1262" coordsize="1098,1097">
              <v:shape style="position:absolute;left:8136;top:1262;width:1098;height:1097" coordorigin="8136,1262" coordsize="1098,1097" path="m9233,2359l8136,1262e" filled="f" stroked="t" strokeweight="1.519pt" strokecolor="#000000">
                <v:path arrowok="t"/>
                <v:stroke dashstyle="longDash"/>
              </v:shape>
            </v:group>
            <v:group style="position:absolute;left:5810;top:956;width:2;height:330" coordorigin="5810,956" coordsize="2,330">
              <v:shape style="position:absolute;left:5810;top:956;width:2;height:330" coordorigin="5810,956" coordsize="0,330" path="m5810,956l5810,1285e" filled="f" stroked="t" strokeweight=".76pt" strokecolor="#000000">
                <v:path arrowok="t"/>
              </v:shape>
            </v:group>
            <v:group style="position:absolute;left:6121;top:898;width:2;height:222" coordorigin="6121,898" coordsize="2,222">
              <v:shape style="position:absolute;left:6121;top:898;width:2;height:222" coordorigin="6121,898" coordsize="0,222" path="m6121,898l6121,1120e" filled="f" stroked="t" strokeweight=".2pt" strokecolor="#020A0B">
                <v:path arrowok="t"/>
              </v:shape>
            </v:group>
            <v:group style="position:absolute;left:6323;top:886;width:2;height:235" coordorigin="6323,886" coordsize="2,235">
              <v:shape style="position:absolute;left:6323;top:886;width:2;height:235" coordorigin="6323,886" coordsize="0,235" path="m6323,886l6323,1120e" filled="f" stroked="t" strokeweight=".2pt" strokecolor="#020A0B">
                <v:path arrowok="t"/>
              </v:shape>
            </v:group>
            <v:group style="position:absolute;left:6208;top:886;width:2;height:235" coordorigin="6208,886" coordsize="2,235">
              <v:shape style="position:absolute;left:6208;top:886;width:2;height:235" coordorigin="6208,886" coordsize="0,235" path="m6208,886l6208,1120e" filled="f" stroked="t" strokeweight=".2pt" strokecolor="#020A0B">
                <v:path arrowok="t"/>
              </v:shape>
            </v:group>
            <v:group style="position:absolute;left:6350;top:892;width:2;height:228" coordorigin="6350,892" coordsize="2,228">
              <v:shape style="position:absolute;left:6350;top:892;width:2;height:228" coordorigin="6350,892" coordsize="0,228" path="m6350,892l6350,1120e" filled="f" stroked="t" strokeweight=".2pt" strokecolor="#020A0B">
                <v:path arrowok="t"/>
              </v:shape>
            </v:group>
            <v:group style="position:absolute;left:6236;top:892;width:2;height:228" coordorigin="6236,892" coordsize="2,228">
              <v:shape style="position:absolute;left:6236;top:892;width:2;height:228" coordorigin="6236,892" coordsize="0,228" path="m6236,892l6236,1120e" filled="f" stroked="t" strokeweight=".2pt" strokecolor="#020A0B">
                <v:path arrowok="t"/>
              </v:shape>
            </v:group>
            <v:group style="position:absolute;left:6551;top:886;width:2;height:235" coordorigin="6551,886" coordsize="2,235">
              <v:shape style="position:absolute;left:6551;top:886;width:2;height:235" coordorigin="6551,886" coordsize="0,235" path="m6551,886l6551,1120e" filled="f" stroked="t" strokeweight=".2pt" strokecolor="#020A0B">
                <v:path arrowok="t"/>
              </v:shape>
            </v:group>
            <v:group style="position:absolute;left:6436;top:886;width:2;height:235" coordorigin="6436,886" coordsize="2,235">
              <v:shape style="position:absolute;left:6436;top:886;width:2;height:235" coordorigin="6436,886" coordsize="0,235" path="m6436,886l6436,1120e" filled="f" stroked="t" strokeweight=".2pt" strokecolor="#020A0B">
                <v:path arrowok="t"/>
              </v:shape>
            </v:group>
            <v:group style="position:absolute;left:6578;top:892;width:2;height:228" coordorigin="6578,892" coordsize="2,228">
              <v:shape style="position:absolute;left:6578;top:892;width:2;height:228" coordorigin="6578,892" coordsize="0,228" path="m6578,892l6578,1120e" filled="f" stroked="t" strokeweight=".2pt" strokecolor="#020A0B">
                <v:path arrowok="t"/>
              </v:shape>
            </v:group>
            <v:group style="position:absolute;left:6465;top:889;width:2;height:231" coordorigin="6465,889" coordsize="2,231">
              <v:shape style="position:absolute;left:6465;top:889;width:2;height:231" coordorigin="6465,889" coordsize="0,231" path="m6465,889l6465,1120e" filled="f" stroked="t" strokeweight=".2pt" strokecolor="#020A0B">
                <v:path arrowok="t"/>
              </v:shape>
            </v:group>
            <v:group style="position:absolute;left:6666;top:886;width:2;height:235" coordorigin="6666,886" coordsize="2,235">
              <v:shape style="position:absolute;left:6666;top:886;width:2;height:235" coordorigin="6666,886" coordsize="0,235" path="m6666,886l6666,1120e" filled="f" stroked="t" strokeweight=".2pt" strokecolor="#020A0B">
                <v:path arrowok="t"/>
              </v:shape>
            </v:group>
            <v:group style="position:absolute;left:6693;top:895;width:2;height:226" coordorigin="6693,895" coordsize="2,226">
              <v:shape style="position:absolute;left:6693;top:895;width:2;height:226" coordorigin="6693,895" coordsize="0,226" path="m6693,895l6693,1120e" filled="f" stroked="t" strokeweight=".2pt" strokecolor="#020A0B">
                <v:path arrowok="t"/>
              </v:shape>
            </v:group>
            <v:group style="position:absolute;left:7042;top:882;width:2;height:239" coordorigin="7042,882" coordsize="2,239">
              <v:shape style="position:absolute;left:7042;top:882;width:2;height:239" coordorigin="7042,882" coordsize="0,239" path="m7042,882l7042,1120e" filled="f" stroked="t" strokeweight=".2pt" strokecolor="#020A0B">
                <v:path arrowok="t"/>
              </v:shape>
            </v:group>
            <v:group style="position:absolute;left:6894;top:886;width:2;height:235" coordorigin="6894,886" coordsize="2,235">
              <v:shape style="position:absolute;left:6894;top:886;width:2;height:235" coordorigin="6894,886" coordsize="0,235" path="m6894,886l6894,1120e" filled="f" stroked="t" strokeweight=".2pt" strokecolor="#020A0B">
                <v:path arrowok="t"/>
              </v:shape>
            </v:group>
            <v:group style="position:absolute;left:6780;top:886;width:2;height:235" coordorigin="6780,886" coordsize="2,235">
              <v:shape style="position:absolute;left:6780;top:886;width:2;height:235" coordorigin="6780,886" coordsize="0,235" path="m6780,886l6780,1120e" filled="f" stroked="t" strokeweight=".2pt" strokecolor="#020A0B">
                <v:path arrowok="t"/>
              </v:shape>
            </v:group>
            <v:group style="position:absolute;left:6808;top:892;width:2;height:228" coordorigin="6808,892" coordsize="2,228">
              <v:shape style="position:absolute;left:6808;top:892;width:2;height:228" coordorigin="6808,892" coordsize="0,228" path="m6808,892l6808,1120e" filled="f" stroked="t" strokeweight=".2pt" strokecolor="#020A0B">
                <v:path arrowok="t"/>
              </v:shape>
            </v:group>
            <v:group style="position:absolute;left:7126;top:852;width:2;height:267" coordorigin="7126,852" coordsize="2,267">
              <v:shape style="position:absolute;left:7126;top:852;width:2;height:267" coordorigin="7126,852" coordsize="0,267" path="m7126,852l7126,1119e" filled="f" stroked="t" strokeweight=".2pt" strokecolor="#020A0B">
                <v:path arrowok="t"/>
              </v:shape>
            </v:group>
            <v:group style="position:absolute;left:5418;top:1119;width:2377;height:2" coordorigin="5418,1119" coordsize="2377,2">
              <v:shape style="position:absolute;left:5418;top:1119;width:2377;height:2" coordorigin="5418,1119" coordsize="2377,0" path="m7794,1119l5418,1119e" filled="f" stroked="t" strokeweight="1.519pt" strokecolor="#000000">
                <v:path arrowok="t"/>
                <v:stroke dashstyle="longDash"/>
              </v:shape>
            </v:group>
            <v:group style="position:absolute;left:9724;top:1102;width:34;height:33" coordorigin="9724,1102" coordsize="34,33">
              <v:shape style="position:absolute;left:9724;top:1102;width:34;height:33" coordorigin="9724,1102" coordsize="34,33" path="m9758,1102l9724,1102,9724,1135,9758,1135,9741,1119,9758,1119,9758,1102xe" filled="t" fillcolor="#000000" stroked="f">
                <v:path arrowok="t"/>
                <v:fill type="solid"/>
              </v:shape>
            </v:group>
            <v:group style="position:absolute;left:9733;top:1126;width:16;height:2" coordorigin="9733,1126" coordsize="16,2">
              <v:shape style="position:absolute;left:9733;top:1126;width:16;height:2" coordorigin="9733,1126" coordsize="16,0" path="m9733,1126l9748,1126e" filled="f" stroked="t" strokeweight=".766pt" strokecolor="#000000">
                <v:path arrowok="t"/>
                <v:stroke dashstyle="longDash"/>
              </v:shape>
            </v:group>
            <v:group style="position:absolute;left:9733;top:1217;width:16;height:2" coordorigin="9733,1217" coordsize="16,2">
              <v:shape style="position:absolute;left:9733;top:1217;width:16;height:2" coordorigin="9733,1217" coordsize="16,0" path="m9733,1217l9748,1217e" filled="f" stroked="t" strokeweight=".765pt" strokecolor="#000000">
                <v:path arrowok="t"/>
                <v:stroke dashstyle="longDash"/>
              </v:shape>
            </v:group>
            <v:group style="position:absolute;left:9733;top:1308;width:16;height:2" coordorigin="9733,1308" coordsize="16,2">
              <v:shape style="position:absolute;left:9733;top:1308;width:16;height:2" coordorigin="9733,1308" coordsize="16,0" path="m9733,1308l9748,1308e" filled="f" stroked="t" strokeweight=".767pt" strokecolor="#000000">
                <v:path arrowok="t"/>
                <v:stroke dashstyle="longDash"/>
              </v:shape>
            </v:group>
            <v:group style="position:absolute;left:9733;top:1400;width:16;height:2" coordorigin="9733,1400" coordsize="16,2">
              <v:shape style="position:absolute;left:9733;top:1400;width:16;height:2" coordorigin="9733,1400" coordsize="16,0" path="m9733,1400l9748,1400e" filled="f" stroked="t" strokeweight=".766pt" strokecolor="#000000">
                <v:path arrowok="t"/>
                <v:stroke dashstyle="longDash"/>
              </v:shape>
            </v:group>
            <v:group style="position:absolute;left:9733;top:1491;width:16;height:2" coordorigin="9733,1491" coordsize="16,2">
              <v:shape style="position:absolute;left:9733;top:1491;width:16;height:2" coordorigin="9733,1491" coordsize="16,0" path="m9733,1491l9748,1491e" filled="f" stroked="t" strokeweight=".766pt" strokecolor="#000000">
                <v:path arrowok="t"/>
                <v:stroke dashstyle="longDash"/>
              </v:shape>
            </v:group>
            <v:group style="position:absolute;left:9733;top:1581;width:16;height:2" coordorigin="9733,1581" coordsize="16,2">
              <v:shape style="position:absolute;left:9733;top:1581;width:16;height:2" coordorigin="9733,1581" coordsize="16,0" path="m9733,1581l9748,1581e" filled="f" stroked="t" strokeweight=".765pt" strokecolor="#000000">
                <v:path arrowok="t"/>
                <v:stroke dashstyle="longDash"/>
              </v:shape>
            </v:group>
            <v:group style="position:absolute;left:9733;top:1673;width:16;height:2" coordorigin="9733,1673" coordsize="16,2">
              <v:shape style="position:absolute;left:9733;top:1673;width:16;height:2" coordorigin="9733,1673" coordsize="16,0" path="m9733,1673l9748,1673e" filled="f" stroked="t" strokeweight=".765pt" strokecolor="#000000">
                <v:path arrowok="t"/>
                <v:stroke dashstyle="longDash"/>
              </v:shape>
            </v:group>
            <v:group style="position:absolute;left:9733;top:1764;width:16;height:2" coordorigin="9733,1764" coordsize="16,2">
              <v:shape style="position:absolute;left:9733;top:1764;width:16;height:2" coordorigin="9733,1764" coordsize="16,0" path="m9733,1764l9748,1764e" filled="f" stroked="t" strokeweight=".767pt" strokecolor="#000000">
                <v:path arrowok="t"/>
                <v:stroke dashstyle="longDash"/>
              </v:shape>
            </v:group>
            <v:group style="position:absolute;left:9733;top:1855;width:16;height:2" coordorigin="9733,1855" coordsize="16,2">
              <v:shape style="position:absolute;left:9733;top:1855;width:16;height:2" coordorigin="9733,1855" coordsize="16,0" path="m9733,1855l9748,1855e" filled="f" stroked="t" strokeweight=".766pt" strokecolor="#000000">
                <v:path arrowok="t"/>
                <v:stroke dashstyle="longDash"/>
              </v:shape>
            </v:group>
            <v:group style="position:absolute;left:9733;top:1947;width:16;height:2" coordorigin="9733,1947" coordsize="16,2">
              <v:shape style="position:absolute;left:9733;top:1947;width:16;height:2" coordorigin="9733,1947" coordsize="16,0" path="m9733,1947l9748,1947e" filled="f" stroked="t" strokeweight=".766pt" strokecolor="#000000">
                <v:path arrowok="t"/>
                <v:stroke dashstyle="longDash"/>
              </v:shape>
            </v:group>
            <v:group style="position:absolute;left:9733;top:2032;width:16;height:2" coordorigin="9733,2032" coordsize="16,2">
              <v:shape style="position:absolute;left:9733;top:2032;width:16;height:2" coordorigin="9733,2032" coordsize="16,0" path="m9733,2032l9748,2032e" filled="f" stroked="t" strokeweight=".272pt" strokecolor="#000000">
                <v:path arrowok="t"/>
                <v:stroke dashstyle="longDash"/>
              </v:shape>
            </v:group>
            <v:group style="position:absolute;left:9724;top:2019;width:34;height:33" coordorigin="9724,2019" coordsize="34,33">
              <v:shape style="position:absolute;left:9724;top:2019;width:34;height:33" coordorigin="9724,2019" coordsize="34,33" path="m9758,2019l9724,2019,9724,2052,9758,2052,9758,2035,9741,2035,9758,2019xe" filled="t" fillcolor="#000000" stroked="f">
                <v:path arrowok="t"/>
                <v:fill type="solid"/>
              </v:shape>
            </v:group>
            <v:group style="position:absolute;left:6936;top:539;width:34;height:34" coordorigin="6936,539" coordsize="34,34">
              <v:shape style="position:absolute;left:6936;top:539;width:34;height:34" coordorigin="6936,539" coordsize="34,34" path="m6936,556l6970,556e" filled="f" stroked="t" strokeweight="1.795pt" strokecolor="#000000">
                <v:path arrowok="t"/>
              </v:shape>
            </v:group>
            <v:group style="position:absolute;left:6954;top:556;width:16;height:2" coordorigin="6954,556" coordsize="16,2">
              <v:shape style="position:absolute;left:6954;top:556;width:16;height:2" coordorigin="6954,556" coordsize="16,0" path="m6954,556l6969,556e" filled="f" stroked="t" strokeweight=".711pt" strokecolor="#000000">
                <v:path arrowok="t"/>
                <v:stroke dashstyle="longDash"/>
              </v:shape>
            </v:group>
            <v:group style="position:absolute;left:7044;top:556;width:16;height:2" coordorigin="7044,556" coordsize="16,2">
              <v:shape style="position:absolute;left:7044;top:556;width:16;height:2" coordorigin="7044,556" coordsize="16,0" path="m7044,556l7060,556e" filled="f" stroked="t" strokeweight=".711pt" strokecolor="#000000">
                <v:path arrowok="t"/>
                <v:stroke dashstyle="longDash"/>
              </v:shape>
            </v:group>
            <v:group style="position:absolute;left:7135;top:556;width:16;height:2" coordorigin="7135,556" coordsize="16,2">
              <v:shape style="position:absolute;left:7135;top:556;width:16;height:2" coordorigin="7135,556" coordsize="16,0" path="m7135,556l7150,556e" filled="f" stroked="t" strokeweight=".711pt" strokecolor="#000000">
                <v:path arrowok="t"/>
                <v:stroke dashstyle="longDash"/>
              </v:shape>
            </v:group>
            <v:group style="position:absolute;left:7227;top:556;width:16;height:2" coordorigin="7227,556" coordsize="16,2">
              <v:shape style="position:absolute;left:7227;top:556;width:16;height:2" coordorigin="7227,556" coordsize="16,0" path="m7227,556l7242,556e" filled="f" stroked="t" strokeweight=".711pt" strokecolor="#000000">
                <v:path arrowok="t"/>
                <v:stroke dashstyle="longDash"/>
              </v:shape>
            </v:group>
            <v:group style="position:absolute;left:7318;top:556;width:16;height:2" coordorigin="7318,556" coordsize="16,2">
              <v:shape style="position:absolute;left:7318;top:556;width:16;height:2" coordorigin="7318,556" coordsize="16,0" path="m7318,556l7333,556e" filled="f" stroked="t" strokeweight=".711pt" strokecolor="#000000">
                <v:path arrowok="t"/>
                <v:stroke dashstyle="longDash"/>
              </v:shape>
            </v:group>
            <v:group style="position:absolute;left:7408;top:556;width:16;height:2" coordorigin="7408,556" coordsize="16,2">
              <v:shape style="position:absolute;left:7408;top:556;width:16;height:2" coordorigin="7408,556" coordsize="16,0" path="m7408,556l7424,556e" filled="f" stroked="t" strokeweight=".711pt" strokecolor="#000000">
                <v:path arrowok="t"/>
                <v:stroke dashstyle="longDash"/>
              </v:shape>
            </v:group>
            <v:group style="position:absolute;left:7500;top:556;width:16;height:2" coordorigin="7500,556" coordsize="16,2">
              <v:shape style="position:absolute;left:7500;top:556;width:16;height:2" coordorigin="7500,556" coordsize="16,0" path="m7500,556l7516,556e" filled="f" stroked="t" strokeweight=".711pt" strokecolor="#000000">
                <v:path arrowok="t"/>
                <v:stroke dashstyle="longDash"/>
              </v:shape>
            </v:group>
            <v:group style="position:absolute;left:7591;top:556;width:16;height:2" coordorigin="7591,556" coordsize="16,2">
              <v:shape style="position:absolute;left:7591;top:556;width:16;height:2" coordorigin="7591,556" coordsize="16,0" path="m7591,556l7606,556e" filled="f" stroked="t" strokeweight=".711pt" strokecolor="#000000">
                <v:path arrowok="t"/>
                <v:stroke dashstyle="longDash"/>
              </v:shape>
            </v:group>
            <v:group style="position:absolute;left:7681;top:556;width:16;height:2" coordorigin="7681,556" coordsize="16,2">
              <v:shape style="position:absolute;left:7681;top:556;width:16;height:2" coordorigin="7681,556" coordsize="16,0" path="m7681,556l7696,556e" filled="f" stroked="t" strokeweight=".711pt" strokecolor="#000000">
                <v:path arrowok="t"/>
                <v:stroke dashstyle="longDash"/>
              </v:shape>
            </v:group>
            <v:group style="position:absolute;left:7773;top:556;width:16;height:2" coordorigin="7773,556" coordsize="16,2">
              <v:shape style="position:absolute;left:7773;top:556;width:16;height:2" coordorigin="7773,556" coordsize="16,0" path="m7773,556l7788,556e" filled="f" stroked="t" strokeweight=".711pt" strokecolor="#000000">
                <v:path arrowok="t"/>
                <v:stroke dashstyle="longDash"/>
              </v:shape>
            </v:group>
            <v:group style="position:absolute;left:7863;top:556;width:16;height:2" coordorigin="7863,556" coordsize="16,2">
              <v:shape style="position:absolute;left:7863;top:556;width:16;height:2" coordorigin="7863,556" coordsize="16,0" path="m7863,556l7879,556e" filled="f" stroked="t" strokeweight=".711pt" strokecolor="#000000">
                <v:path arrowok="t"/>
                <v:stroke dashstyle="longDash"/>
              </v:shape>
            </v:group>
            <v:group style="position:absolute;left:7954;top:556;width:16;height:2" coordorigin="7954,556" coordsize="16,2">
              <v:shape style="position:absolute;left:7954;top:556;width:16;height:2" coordorigin="7954,556" coordsize="16,0" path="m7954,556l7969,556e" filled="f" stroked="t" strokeweight=".711pt" strokecolor="#000000">
                <v:path arrowok="t"/>
                <v:stroke dashstyle="longDash"/>
              </v:shape>
            </v:group>
            <v:group style="position:absolute;left:8046;top:556;width:16;height:2" coordorigin="8046,556" coordsize="16,2">
              <v:shape style="position:absolute;left:8046;top:556;width:16;height:2" coordorigin="8046,556" coordsize="16,0" path="m8046,556l8061,556e" filled="f" stroked="t" strokeweight=".711pt" strokecolor="#000000">
                <v:path arrowok="t"/>
                <v:stroke dashstyle="longDash"/>
              </v:shape>
            </v:group>
            <v:group style="position:absolute;left:8137;top:556;width:16;height:2" coordorigin="8137,556" coordsize="16,2">
              <v:shape style="position:absolute;left:8137;top:556;width:16;height:2" coordorigin="8137,556" coordsize="16,0" path="m8137,556l8152,556e" filled="f" stroked="t" strokeweight=".711pt" strokecolor="#000000">
                <v:path arrowok="t"/>
                <v:stroke dashstyle="longDash"/>
              </v:shape>
            </v:group>
            <v:group style="position:absolute;left:8227;top:556;width:16;height:2" coordorigin="8227,556" coordsize="16,2">
              <v:shape style="position:absolute;left:8227;top:556;width:16;height:2" coordorigin="8227,556" coordsize="16,0" path="m8227,556l8243,556e" filled="f" stroked="t" strokeweight=".711pt" strokecolor="#000000">
                <v:path arrowok="t"/>
                <v:stroke dashstyle="longDash"/>
              </v:shape>
            </v:group>
            <v:group style="position:absolute;left:8319;top:556;width:16;height:2" coordorigin="8319,556" coordsize="16,2">
              <v:shape style="position:absolute;left:8319;top:556;width:16;height:2" coordorigin="8319,556" coordsize="16,0" path="m8319,556l8335,556e" filled="f" stroked="t" strokeweight=".711pt" strokecolor="#000000">
                <v:path arrowok="t"/>
                <v:stroke dashstyle="longDash"/>
              </v:shape>
            </v:group>
            <v:group style="position:absolute;left:8410;top:556;width:16;height:2" coordorigin="8410,556" coordsize="16,2">
              <v:shape style="position:absolute;left:8410;top:556;width:16;height:2" coordorigin="8410,556" coordsize="16,0" path="m8410,556l8425,556e" filled="f" stroked="t" strokeweight=".711pt" strokecolor="#000000">
                <v:path arrowok="t"/>
                <v:stroke dashstyle="longDash"/>
              </v:shape>
            </v:group>
            <v:group style="position:absolute;left:8501;top:556;width:16;height:2" coordorigin="8501,556" coordsize="16,2">
              <v:shape style="position:absolute;left:8501;top:556;width:16;height:2" coordorigin="8501,556" coordsize="16,0" path="m8501,556l8516,556e" filled="f" stroked="t" strokeweight=".711pt" strokecolor="#000000">
                <v:path arrowok="t"/>
                <v:stroke dashstyle="longDash"/>
              </v:shape>
            </v:group>
            <v:group style="position:absolute;left:8593;top:556;width:16;height:2" coordorigin="8593,556" coordsize="16,2">
              <v:shape style="position:absolute;left:8593;top:556;width:16;height:2" coordorigin="8593,556" coordsize="16,0" path="m8593,556l8608,556e" filled="f" stroked="t" strokeweight=".711pt" strokecolor="#000000">
                <v:path arrowok="t"/>
                <v:stroke dashstyle="longDash"/>
              </v:shape>
            </v:group>
            <v:group style="position:absolute;left:8683;top:556;width:16;height:2" coordorigin="8683,556" coordsize="16,2">
              <v:shape style="position:absolute;left:8683;top:556;width:16;height:2" coordorigin="8683,556" coordsize="16,0" path="m8683,556l8699,556e" filled="f" stroked="t" strokeweight=".711pt" strokecolor="#000000">
                <v:path arrowok="t"/>
                <v:stroke dashstyle="longDash"/>
              </v:shape>
            </v:group>
            <v:group style="position:absolute;left:8774;top:556;width:16;height:2" coordorigin="8774,556" coordsize="16,2">
              <v:shape style="position:absolute;left:8774;top:556;width:16;height:2" coordorigin="8774,556" coordsize="16,0" path="m8774,556l8789,556e" filled="f" stroked="t" strokeweight=".711pt" strokecolor="#000000">
                <v:path arrowok="t"/>
                <v:stroke dashstyle="longDash"/>
              </v:shape>
            </v:group>
            <v:group style="position:absolute;left:8821;top:539;width:33;height:34" coordorigin="8821,539" coordsize="33,34">
              <v:shape style="position:absolute;left:8821;top:539;width:33;height:34" coordorigin="8821,539" coordsize="33,34" path="m8821,556l8854,556e" filled="f" stroked="t" strokeweight="1.795pt" strokecolor="#000000">
                <v:path arrowok="t"/>
              </v:shape>
            </v:group>
            <v:group style="position:absolute;left:8821;top:250;width:33;height:35" coordorigin="8821,250" coordsize="33,35">
              <v:shape style="position:absolute;left:8821;top:250;width:33;height:35" coordorigin="8821,250" coordsize="33,35" path="m8821,267l8854,267e" filled="f" stroked="t" strokeweight="1.849pt" strokecolor="#000000">
                <v:path arrowok="t"/>
              </v:shape>
            </v:group>
            <v:group style="position:absolute;left:8822;top:267;width:16;height:2" coordorigin="8822,267" coordsize="16,2">
              <v:shape style="position:absolute;left:8822;top:267;width:16;height:2" coordorigin="8822,267" coordsize="16,0" path="m8822,267l8838,267e" filled="f" stroked="t" strokeweight=".765pt" strokecolor="#000000">
                <v:path arrowok="t"/>
                <v:stroke dashstyle="longDash"/>
              </v:shape>
            </v:group>
            <v:group style="position:absolute;left:8732;top:267;width:16;height:2" coordorigin="8732,267" coordsize="16,2">
              <v:shape style="position:absolute;left:8732;top:267;width:16;height:2" coordorigin="8732,267" coordsize="16,0" path="m8732,267l8747,267e" filled="f" stroked="t" strokeweight=".765pt" strokecolor="#000000">
                <v:path arrowok="t"/>
                <v:stroke dashstyle="longDash"/>
              </v:shape>
            </v:group>
            <v:group style="position:absolute;left:8641;top:267;width:16;height:2" coordorigin="8641,267" coordsize="16,2">
              <v:shape style="position:absolute;left:8641;top:267;width:16;height:2" coordorigin="8641,267" coordsize="16,0" path="m8641,267l8656,267e" filled="f" stroked="t" strokeweight=".765pt" strokecolor="#000000">
                <v:path arrowok="t"/>
                <v:stroke dashstyle="longDash"/>
              </v:shape>
            </v:group>
            <v:group style="position:absolute;left:8549;top:267;width:16;height:2" coordorigin="8549,267" coordsize="16,2">
              <v:shape style="position:absolute;left:8549;top:267;width:16;height:2" coordorigin="8549,267" coordsize="16,0" path="m8549,267l8564,267e" filled="f" stroked="t" strokeweight=".765pt" strokecolor="#000000">
                <v:path arrowok="t"/>
                <v:stroke dashstyle="longDash"/>
              </v:shape>
            </v:group>
            <v:group style="position:absolute;left:8458;top:267;width:16;height:2" coordorigin="8458,267" coordsize="16,2">
              <v:shape style="position:absolute;left:8458;top:267;width:16;height:2" coordorigin="8458,267" coordsize="16,0" path="m8458,267l8473,267e" filled="f" stroked="t" strokeweight=".765pt" strokecolor="#000000">
                <v:path arrowok="t"/>
                <v:stroke dashstyle="longDash"/>
              </v:shape>
            </v:group>
            <v:group style="position:absolute;left:8367;top:267;width:16;height:2" coordorigin="8367,267" coordsize="16,2">
              <v:shape style="position:absolute;left:8367;top:267;width:16;height:2" coordorigin="8367,267" coordsize="16,0" path="m8367,267l8383,267e" filled="f" stroked="t" strokeweight=".765pt" strokecolor="#000000">
                <v:path arrowok="t"/>
                <v:stroke dashstyle="longDash"/>
              </v:shape>
            </v:group>
            <v:group style="position:absolute;left:8276;top:267;width:16;height:2" coordorigin="8276,267" coordsize="16,2">
              <v:shape style="position:absolute;left:8276;top:267;width:16;height:2" coordorigin="8276,267" coordsize="16,0" path="m8276,267l8291,267e" filled="f" stroked="t" strokeweight=".765pt" strokecolor="#000000">
                <v:path arrowok="t"/>
                <v:stroke dashstyle="longDash"/>
              </v:shape>
            </v:group>
            <v:group style="position:absolute;left:8185;top:267;width:16;height:2" coordorigin="8185,267" coordsize="16,2">
              <v:shape style="position:absolute;left:8185;top:267;width:16;height:2" coordorigin="8185,267" coordsize="16,0" path="m8185,267l8200,267e" filled="f" stroked="t" strokeweight=".765pt" strokecolor="#000000">
                <v:path arrowok="t"/>
                <v:stroke dashstyle="longDash"/>
              </v:shape>
            </v:group>
            <v:group style="position:absolute;left:8094;top:267;width:16;height:2" coordorigin="8094,267" coordsize="16,2">
              <v:shape style="position:absolute;left:8094;top:267;width:16;height:2" coordorigin="8094,267" coordsize="16,0" path="m8094,267l8109,267e" filled="f" stroked="t" strokeweight=".765pt" strokecolor="#000000">
                <v:path arrowok="t"/>
                <v:stroke dashstyle="longDash"/>
              </v:shape>
            </v:group>
            <v:group style="position:absolute;left:8002;top:267;width:16;height:2" coordorigin="8002,267" coordsize="16,2">
              <v:shape style="position:absolute;left:8002;top:267;width:16;height:2" coordorigin="8002,267" coordsize="16,0" path="m8002,267l8017,267e" filled="f" stroked="t" strokeweight=".765pt" strokecolor="#000000">
                <v:path arrowok="t"/>
                <v:stroke dashstyle="longDash"/>
              </v:shape>
            </v:group>
            <v:group style="position:absolute;left:7911;top:267;width:16;height:2" coordorigin="7911,267" coordsize="16,2">
              <v:shape style="position:absolute;left:7911;top:267;width:16;height:2" coordorigin="7911,267" coordsize="16,0" path="m7911,267l7927,267e" filled="f" stroked="t" strokeweight=".765pt" strokecolor="#000000">
                <v:path arrowok="t"/>
                <v:stroke dashstyle="longDash"/>
              </v:shape>
            </v:group>
            <v:group style="position:absolute;left:7821;top:267;width:16;height:2" coordorigin="7821,267" coordsize="16,2">
              <v:shape style="position:absolute;left:7821;top:267;width:16;height:2" coordorigin="7821,267" coordsize="16,0" path="m7821,267l7836,267e" filled="f" stroked="t" strokeweight=".765pt" strokecolor="#000000">
                <v:path arrowok="t"/>
                <v:stroke dashstyle="longDash"/>
              </v:shape>
            </v:group>
            <v:group style="position:absolute;left:7729;top:267;width:16;height:2" coordorigin="7729,267" coordsize="16,2">
              <v:shape style="position:absolute;left:7729;top:267;width:16;height:2" coordorigin="7729,267" coordsize="16,0" path="m7729,267l7744,267e" filled="f" stroked="t" strokeweight=".765pt" strokecolor="#000000">
                <v:path arrowok="t"/>
                <v:stroke dashstyle="longDash"/>
              </v:shape>
            </v:group>
            <v:group style="position:absolute;left:7639;top:267;width:15;height:2" coordorigin="7639,267" coordsize="15,2">
              <v:shape style="position:absolute;left:7639;top:267;width:15;height:2" coordorigin="7639,267" coordsize="15,0" path="m7639,267l7653,267e" filled="f" stroked="t" strokeweight=".765pt" strokecolor="#000000">
                <v:path arrowok="t"/>
                <v:stroke dashstyle="longDash"/>
              </v:shape>
            </v:group>
            <v:group style="position:absolute;left:7548;top:267;width:16;height:2" coordorigin="7548,267" coordsize="16,2">
              <v:shape style="position:absolute;left:7548;top:267;width:16;height:2" coordorigin="7548,267" coordsize="16,0" path="m7548,267l7564,267e" filled="f" stroked="t" strokeweight=".765pt" strokecolor="#000000">
                <v:path arrowok="t"/>
                <v:stroke dashstyle="longDash"/>
              </v:shape>
            </v:group>
            <v:group style="position:absolute;left:7457;top:267;width:16;height:2" coordorigin="7457,267" coordsize="16,2">
              <v:shape style="position:absolute;left:7457;top:267;width:16;height:2" coordorigin="7457,267" coordsize="16,0" path="m7457,267l7472,267e" filled="f" stroked="t" strokeweight=".765pt" strokecolor="#000000">
                <v:path arrowok="t"/>
                <v:stroke dashstyle="longDash"/>
              </v:shape>
            </v:group>
            <v:group style="position:absolute;left:7366;top:267;width:16;height:2" coordorigin="7366,267" coordsize="16,2">
              <v:shape style="position:absolute;left:7366;top:267;width:16;height:2" coordorigin="7366,267" coordsize="16,0" path="m7366,267l7381,267e" filled="f" stroked="t" strokeweight=".765pt" strokecolor="#000000">
                <v:path arrowok="t"/>
                <v:stroke dashstyle="longDash"/>
              </v:shape>
            </v:group>
            <v:group style="position:absolute;left:7275;top:267;width:16;height:2" coordorigin="7275,267" coordsize="16,2">
              <v:shape style="position:absolute;left:7275;top:267;width:16;height:2" coordorigin="7275,267" coordsize="16,0" path="m7275,267l7290,267e" filled="f" stroked="t" strokeweight=".765pt" strokecolor="#000000">
                <v:path arrowok="t"/>
                <v:stroke dashstyle="longDash"/>
              </v:shape>
            </v:group>
            <v:group style="position:absolute;left:7183;top:267;width:16;height:2" coordorigin="7183,267" coordsize="16,2">
              <v:shape style="position:absolute;left:7183;top:267;width:16;height:2" coordorigin="7183,267" coordsize="16,0" path="m7183,267l7198,267e" filled="f" stroked="t" strokeweight=".765pt" strokecolor="#000000">
                <v:path arrowok="t"/>
                <v:stroke dashstyle="longDash"/>
              </v:shape>
            </v:group>
            <v:group style="position:absolute;left:7092;top:267;width:16;height:2" coordorigin="7092,267" coordsize="16,2">
              <v:shape style="position:absolute;left:7092;top:267;width:16;height:2" coordorigin="7092,267" coordsize="16,0" path="m7092,267l7108,267e" filled="f" stroked="t" strokeweight=".765pt" strokecolor="#000000">
                <v:path arrowok="t"/>
                <v:stroke dashstyle="longDash"/>
              </v:shape>
            </v:group>
            <v:group style="position:absolute;left:7002;top:267;width:16;height:2" coordorigin="7002,267" coordsize="16,2">
              <v:shape style="position:absolute;left:7002;top:267;width:16;height:2" coordorigin="7002,267" coordsize="16,0" path="m7002,267l7017,267e" filled="f" stroked="t" strokeweight=".765pt" strokecolor="#000000">
                <v:path arrowok="t"/>
                <v:stroke dashstyle="longDash"/>
              </v:shape>
            </v:group>
            <v:group style="position:absolute;left:6910;top:267;width:16;height:2" coordorigin="6910,267" coordsize="16,2">
              <v:shape style="position:absolute;left:6910;top:267;width:16;height:2" coordorigin="6910,267" coordsize="16,0" path="m6910,267l6925,267e" filled="f" stroked="t" strokeweight=".765pt" strokecolor="#000000">
                <v:path arrowok="t"/>
                <v:stroke dashstyle="longDash"/>
              </v:shape>
            </v:group>
            <v:group style="position:absolute;left:6819;top:267;width:16;height:2" coordorigin="6819,267" coordsize="16,2">
              <v:shape style="position:absolute;left:6819;top:267;width:16;height:2" coordorigin="6819,267" coordsize="16,0" path="m6819,267l6834,267e" filled="f" stroked="t" strokeweight=".765pt" strokecolor="#000000">
                <v:path arrowok="t"/>
                <v:stroke dashstyle="longDash"/>
              </v:shape>
            </v:group>
            <v:group style="position:absolute;left:6728;top:267;width:16;height:2" coordorigin="6728,267" coordsize="16,2">
              <v:shape style="position:absolute;left:6728;top:267;width:16;height:2" coordorigin="6728,267" coordsize="16,0" path="m6728,267l6744,267e" filled="f" stroked="t" strokeweight=".765pt" strokecolor="#000000">
                <v:path arrowok="t"/>
                <v:stroke dashstyle="longDash"/>
              </v:shape>
            </v:group>
            <v:group style="position:absolute;left:6636;top:267;width:16;height:2" coordorigin="6636,267" coordsize="16,2">
              <v:shape style="position:absolute;left:6636;top:267;width:16;height:2" coordorigin="6636,267" coordsize="16,0" path="m6636,267l6652,267e" filled="f" stroked="t" strokeweight=".765pt" strokecolor="#000000">
                <v:path arrowok="t"/>
                <v:stroke dashstyle="longDash"/>
              </v:shape>
            </v:group>
            <v:group style="position:absolute;left:6546;top:267;width:16;height:2" coordorigin="6546,267" coordsize="16,2">
              <v:shape style="position:absolute;left:6546;top:267;width:16;height:2" coordorigin="6546,267" coordsize="16,0" path="m6546,267l6561,267e" filled="f" stroked="t" strokeweight=".765pt" strokecolor="#000000">
                <v:path arrowok="t"/>
                <v:stroke dashstyle="longDash"/>
              </v:shape>
            </v:group>
            <v:group style="position:absolute;left:6455;top:267;width:16;height:2" coordorigin="6455,267" coordsize="16,2">
              <v:shape style="position:absolute;left:6455;top:267;width:16;height:2" coordorigin="6455,267" coordsize="16,0" path="m6455,267l6470,267e" filled="f" stroked="t" strokeweight=".765pt" strokecolor="#000000">
                <v:path arrowok="t"/>
                <v:stroke dashstyle="longDash"/>
              </v:shape>
            </v:group>
            <v:group style="position:absolute;left:6363;top:267;width:16;height:2" coordorigin="6363,267" coordsize="16,2">
              <v:shape style="position:absolute;left:6363;top:267;width:16;height:2" coordorigin="6363,267" coordsize="16,0" path="m6363,267l6378,267e" filled="f" stroked="t" strokeweight=".765pt" strokecolor="#000000">
                <v:path arrowok="t"/>
                <v:stroke dashstyle="longDash"/>
              </v:shape>
            </v:group>
            <v:group style="position:absolute;left:6272;top:267;width:16;height:2" coordorigin="6272,267" coordsize="16,2">
              <v:shape style="position:absolute;left:6272;top:267;width:16;height:2" coordorigin="6272,267" coordsize="16,0" path="m6272,267l6288,267e" filled="f" stroked="t" strokeweight=".765pt" strokecolor="#000000">
                <v:path arrowok="t"/>
                <v:stroke dashstyle="longDash"/>
              </v:shape>
            </v:group>
            <v:group style="position:absolute;left:6182;top:267;width:15;height:2" coordorigin="6182,267" coordsize="15,2">
              <v:shape style="position:absolute;left:6182;top:267;width:15;height:2" coordorigin="6182,267" coordsize="15,0" path="m6182,267l6196,267e" filled="f" stroked="t" strokeweight=".765pt" strokecolor="#000000">
                <v:path arrowok="t"/>
                <v:stroke dashstyle="longDash"/>
              </v:shape>
            </v:group>
            <v:group style="position:absolute;left:6090;top:267;width:16;height:2" coordorigin="6090,267" coordsize="16,2">
              <v:shape style="position:absolute;left:6090;top:267;width:16;height:2" coordorigin="6090,267" coordsize="16,0" path="m6090,267l6105,267e" filled="f" stroked="t" strokeweight=".765pt" strokecolor="#000000">
                <v:path arrowok="t"/>
                <v:stroke dashstyle="longDash"/>
              </v:shape>
            </v:group>
            <v:group style="position:absolute;left:5999;top:267;width:16;height:2" coordorigin="5999,267" coordsize="16,2">
              <v:shape style="position:absolute;left:5999;top:267;width:16;height:2" coordorigin="5999,267" coordsize="16,0" path="m5999,267l6014,267e" filled="f" stroked="t" strokeweight=".765pt" strokecolor="#000000">
                <v:path arrowok="t"/>
                <v:stroke dashstyle="longDash"/>
              </v:shape>
            </v:group>
            <v:group style="position:absolute;left:5908;top:267;width:15;height:2" coordorigin="5908,267" coordsize="15,2">
              <v:shape style="position:absolute;left:5908;top:267;width:15;height:2" coordorigin="5908,267" coordsize="15,0" path="m5908,267l5922,267e" filled="f" stroked="t" strokeweight=".765pt" strokecolor="#000000">
                <v:path arrowok="t"/>
                <v:stroke dashstyle="longDash"/>
              </v:shape>
            </v:group>
            <v:group style="position:absolute;left:5816;top:267;width:16;height:2" coordorigin="5816,267" coordsize="16,2">
              <v:shape style="position:absolute;left:5816;top:267;width:16;height:2" coordorigin="5816,267" coordsize="16,0" path="m5816,267l5832,267e" filled="f" stroked="t" strokeweight=".765pt" strokecolor="#000000">
                <v:path arrowok="t"/>
                <v:stroke dashstyle="longDash"/>
              </v:shape>
            </v:group>
            <v:group style="position:absolute;left:5792;top:250;width:33;height:35" coordorigin="5792,250" coordsize="33,35">
              <v:shape style="position:absolute;left:5792;top:250;width:33;height:35" coordorigin="5792,250" coordsize="33,35" path="m5792,267l5825,267e" filled="f" stroked="t" strokeweight="1.849pt" strokecolor="#000000">
                <v:path arrowok="t"/>
              </v:shape>
            </v:group>
            <v:group style="position:absolute;left:8437;top:1395;width:168;height:169" coordorigin="8437,1395" coordsize="168,169">
              <v:shape style="position:absolute;left:8437;top:1395;width:168;height:169" coordorigin="8437,1395" coordsize="168,169" path="m8605,1395l8437,1564e" filled="f" stroked="t" strokeweight=".2pt" strokecolor="#020A0B">
                <v:path arrowok="t"/>
              </v:shape>
            </v:group>
            <v:group style="position:absolute;left:8458;top:1395;width:189;height:190" coordorigin="8458,1395" coordsize="189,190">
              <v:shape style="position:absolute;left:8458;top:1395;width:189;height:190" coordorigin="8458,1395" coordsize="189,190" path="m8646,1395l8458,1585e" filled="f" stroked="t" strokeweight=".2pt" strokecolor="#020A0B">
                <v:path arrowok="t"/>
              </v:shape>
            </v:group>
            <v:group style="position:absolute;left:7300;top:852;width:2;height:268" coordorigin="7300,852" coordsize="2,268">
              <v:shape style="position:absolute;left:7300;top:852;width:2;height:268" coordorigin="7300,852" coordsize="0,268" path="m7300,852l7300,1120e" filled="f" stroked="t" strokeweight=".2pt" strokecolor="#020A0B">
                <v:path arrowok="t"/>
              </v:shape>
            </v:group>
            <v:group style="position:absolute;left:7330;top:882;width:2;height:239" coordorigin="7330,882" coordsize="2,239">
              <v:shape style="position:absolute;left:7330;top:882;width:2;height:239" coordorigin="7330,882" coordsize="0,239" path="m7330,882l7330,1120e" filled="f" stroked="t" strokeweight=".2pt" strokecolor="#020A0B">
                <v:path arrowok="t"/>
              </v:shape>
            </v:group>
            <v:group style="position:absolute;left:7091;top:747;width:35;height:105" coordorigin="7091,747" coordsize="35,105">
              <v:shape style="position:absolute;left:7091;top:747;width:35;height:105" coordorigin="7091,747" coordsize="35,105" path="m7126,852l7126,747,7091,747e" filled="f" stroked="t" strokeweight=".76pt" strokecolor="#000000">
                <v:path arrowok="t"/>
              </v:shape>
            </v:group>
            <v:group style="position:absolute;left:7091;top:747;width:2;height:373" coordorigin="7091,747" coordsize="2,373">
              <v:shape style="position:absolute;left:7091;top:747;width:2;height:373" coordorigin="7091,747" coordsize="2,373" path="m7091,747l7092,1120e" filled="f" stroked="t" strokeweight=".2pt" strokecolor="#020A0B">
                <v:path arrowok="t"/>
              </v:shape>
            </v:group>
            <v:group style="position:absolute;left:7091;top:1359;width:35;height:134" coordorigin="7091,1359" coordsize="35,134">
              <v:shape style="position:absolute;left:7091;top:1359;width:35;height:134" coordorigin="7091,1359" coordsize="35,134" path="m7126,1389l7126,1493,7091,1493,7091,1359e" filled="f" stroked="t" strokeweight="1.002pt" strokecolor="#00519E">
                <v:path arrowok="t"/>
              </v:shape>
            </v:group>
            <v:group style="position:absolute;left:8020;top:1379;width:785;height:779" coordorigin="8020,1379" coordsize="785,779">
              <v:shape style="position:absolute;left:8020;top:1379;width:785;height:779" coordorigin="8020,1379" coordsize="785,779" path="m8804,2158l8020,1379e" filled="f" stroked="t" strokeweight="1.002pt" strokecolor="#00519E">
                <v:path arrowok="t"/>
              </v:shape>
            </v:group>
            <v:group style="position:absolute;left:7042;top:1359;width:75;height:2" coordorigin="7042,1359" coordsize="75,2">
              <v:shape style="position:absolute;left:7042;top:1359;width:75;height:2" coordorigin="7042,1359" coordsize="75,0" path="m7042,1359l7116,1359e" filled="f" stroked="t" strokeweight="1.002pt" strokecolor="#00519E">
                <v:path arrowok="t"/>
              </v:shape>
            </v:group>
            <v:group style="position:absolute;left:7042;top:882;width:51;height:2" coordorigin="7042,882" coordsize="51,2">
              <v:shape style="position:absolute;left:7042;top:882;width:51;height:2" coordorigin="7042,882" coordsize="51,0" path="m7042,882l7092,882e" filled="f" stroked="t" strokeweight=".76pt" strokecolor="#000000">
                <v:path arrowok="t"/>
              </v:shape>
            </v:group>
            <v:group style="position:absolute;left:6121;top:1342;width:87;height:13" coordorigin="6121,1342" coordsize="87,13">
              <v:shape style="position:absolute;left:6121;top:1342;width:87;height:13" coordorigin="6121,1342" coordsize="87,13" path="m6121,1342l6208,1354e" filled="f" stroked="t" strokeweight="1.002pt" strokecolor="#00519E">
                <v:path arrowok="t"/>
              </v:shape>
            </v:group>
            <v:group style="position:absolute;left:6121;top:886;width:87;height:12" coordorigin="6121,886" coordsize="87,12">
              <v:shape style="position:absolute;left:6121;top:886;width:87;height:12" coordorigin="6121,886" coordsize="87,12" path="m6121,898l6208,886e" filled="f" stroked="t" strokeweight=".76pt" strokecolor="#000000">
                <v:path arrowok="t"/>
              </v:shape>
            </v:group>
            <v:group style="position:absolute;left:5802;top:941;width:16;height:2" coordorigin="5802,941" coordsize="16,2">
              <v:shape style="position:absolute;left:5802;top:941;width:16;height:2" coordorigin="5802,941" coordsize="16,0" path="m5802,941l5817,941e" filled="f" stroked="t" strokeweight="1.477pt" strokecolor="#000000">
                <v:path arrowok="t"/>
              </v:shape>
            </v:group>
            <v:group style="position:absolute;left:5837;top:898;width:285;height:2" coordorigin="5837,898" coordsize="285,2">
              <v:shape style="position:absolute;left:5837;top:898;width:285;height:2" coordorigin="5837,898" coordsize="285,0" path="m5837,898l6121,898e" filled="f" stroked="t" strokeweight=".76pt" strokecolor="#000000">
                <v:path arrowok="t"/>
              </v:shape>
            </v:group>
            <v:group style="position:absolute;left:5810;top:898;width:28;height:29" coordorigin="5810,898" coordsize="28,29">
              <v:shape style="position:absolute;left:5810;top:898;width:28;height:29" coordorigin="5810,898" coordsize="28,29" path="m5837,898l5822,898,5810,911,5810,926e" filled="f" stroked="t" strokeweight=".76pt" strokecolor="#000000">
                <v:path arrowok="t"/>
              </v:shape>
            </v:group>
            <v:group style="position:absolute;left:5810;top:1315;width:28;height:28" coordorigin="5810,1315" coordsize="28,28">
              <v:shape style="position:absolute;left:5810;top:1315;width:28;height:28" coordorigin="5810,1315" coordsize="28,28" path="m5810,1315l5810,1330,5822,1342,5837,1342e" filled="f" stroked="t" strokeweight="1.002pt" strokecolor="#00519E">
                <v:path arrowok="t"/>
              </v:shape>
            </v:group>
            <v:group style="position:absolute;left:5800;top:1300;width:21;height:2" coordorigin="5800,1300" coordsize="21,2">
              <v:shape style="position:absolute;left:5800;top:1300;width:21;height:2" coordorigin="5800,1300" coordsize="21,0" path="m5800,1300l5820,1300e" filled="f" stroked="t" strokeweight="1.476pt" strokecolor="#00519E">
                <v:path arrowok="t"/>
              </v:shape>
            </v:group>
            <v:group style="position:absolute;left:5837;top:1342;width:285;height:2" coordorigin="5837,1342" coordsize="285,2">
              <v:shape style="position:absolute;left:5837;top:1342;width:285;height:2" coordorigin="5837,1342" coordsize="285,0" path="m5837,1342l6121,1342e" filled="f" stroked="t" strokeweight="1.002pt" strokecolor="#00519E">
                <v:path arrowok="t"/>
              </v:shape>
            </v:group>
            <v:group style="position:absolute;left:6583;top:1343;width:84;height:11" coordorigin="6583,1343" coordsize="84,11">
              <v:shape style="position:absolute;left:6583;top:1343;width:84;height:11" coordorigin="6583,1343" coordsize="84,11" path="m6583,1343l6666,1354e" filled="f" stroked="t" strokeweight="1.002pt" strokecolor="#00519E">
                <v:path arrowok="t"/>
              </v:shape>
            </v:group>
            <v:group style="position:absolute;left:6583;top:886;width:84;height:12" coordorigin="6583,886" coordsize="84,12">
              <v:shape style="position:absolute;left:6583;top:886;width:84;height:12" coordorigin="6583,886" coordsize="84,12" path="m6583,898l6666,886e" filled="f" stroked="t" strokeweight=".76pt" strokecolor="#000000">
                <v:path arrowok="t"/>
              </v:shape>
            </v:group>
            <v:group style="position:absolute;left:6571;top:892;width:16;height:2" coordorigin="6571,892" coordsize="16,2">
              <v:shape style="position:absolute;left:6571;top:892;width:16;height:2" coordorigin="6571,892" coordsize="16,0" path="m6571,892l6586,892e" filled="f" stroked="t" strokeweight=".275pt" strokecolor="#000000">
                <v:path arrowok="t"/>
              </v:shape>
            </v:group>
            <v:group style="position:absolute;left:6575;top:886;width:4;height:4" coordorigin="6575,886" coordsize="4,4">
              <v:shape style="position:absolute;left:6575;top:886;width:4;height:4" coordorigin="6575,886" coordsize="4,4" path="m6578,889l6578,888,6577,886,6575,886e" filled="f" stroked="t" strokeweight=".76pt" strokecolor="#000000">
                <v:path arrowok="t"/>
              </v:shape>
            </v:group>
            <v:group style="position:absolute;left:6578;top:895;width:5;height:4" coordorigin="6578,895" coordsize="5,4">
              <v:shape style="position:absolute;left:6578;top:895;width:5;height:4" coordorigin="6578,895" coordsize="5,4" path="m6578,895l6578,896,6580,897,6581,898,6582,898,6583,898e" filled="f" stroked="t" strokeweight=".76pt" strokecolor="#000000">
                <v:path arrowok="t"/>
              </v:shape>
            </v:group>
            <v:group style="position:absolute;left:6436;top:886;width:26;height:2" coordorigin="6436,886" coordsize="26,2">
              <v:shape style="position:absolute;left:6436;top:886;width:26;height:2" coordorigin="6436,886" coordsize="26,0" path="m6436,886l6461,886e" filled="f" stroked="t" strokeweight=".76pt" strokecolor="#000000">
                <v:path arrowok="t"/>
              </v:shape>
            </v:group>
            <v:group style="position:absolute;left:6468;top:886;width:84;height:12" coordorigin="6468,886" coordsize="84,12">
              <v:shape style="position:absolute;left:6468;top:886;width:84;height:12" coordorigin="6468,886" coordsize="84,12" path="m6468,898l6551,886e" filled="f" stroked="t" strokeweight=".76pt" strokecolor="#000000">
                <v:path arrowok="t"/>
              </v:shape>
            </v:group>
            <v:group style="position:absolute;left:6461;top:886;width:4;height:9" coordorigin="6461,886" coordsize="4,9">
              <v:shape style="position:absolute;left:6461;top:886;width:4;height:9" coordorigin="6461,886" coordsize="4,9" path="m6465,895l6465,889,6465,888,6463,886,6461,886e" filled="f" stroked="t" strokeweight=".76pt" strokecolor="#000000">
                <v:path arrowok="t"/>
              </v:shape>
            </v:group>
            <v:group style="position:absolute;left:6465;top:895;width:4;height:4" coordorigin="6465,895" coordsize="4,4">
              <v:shape style="position:absolute;left:6465;top:895;width:4;height:4" coordorigin="6465,895" coordsize="4,4" path="m6465,895l6465,896,6465,897,6466,897,6467,898,6468,898e" filled="f" stroked="t" strokeweight=".76pt" strokecolor="#000000">
                <v:path arrowok="t"/>
              </v:shape>
            </v:group>
            <v:group style="position:absolute;left:6323;top:886;width:25;height:2" coordorigin="6323,886" coordsize="25,2">
              <v:shape style="position:absolute;left:6323;top:886;width:25;height:2" coordorigin="6323,886" coordsize="25,0" path="m6323,886l6347,886e" filled="f" stroked="t" strokeweight=".76pt" strokecolor="#000000">
                <v:path arrowok="t"/>
              </v:shape>
            </v:group>
            <v:group style="position:absolute;left:6347;top:886;width:4;height:9" coordorigin="6347,886" coordsize="4,9">
              <v:shape style="position:absolute;left:6347;top:886;width:4;height:9" coordorigin="6347,886" coordsize="4,9" path="m6350,895l6350,889,6350,888,6349,886,6347,886e" filled="f" stroked="t" strokeweight=".76pt" strokecolor="#000000">
                <v:path arrowok="t"/>
              </v:shape>
            </v:group>
            <v:group style="position:absolute;left:6350;top:886;width:87;height:12" coordorigin="6350,886" coordsize="87,12">
              <v:shape style="position:absolute;left:6350;top:886;width:87;height:12" coordorigin="6350,886" coordsize="87,12" path="m6350,895l6350,896,6351,897,6352,898,6353,898,6354,898,6436,886e" filled="f" stroked="t" strokeweight=".76pt" strokecolor="#000000">
                <v:path arrowok="t"/>
              </v:shape>
            </v:group>
            <v:group style="position:absolute;left:6551;top:886;width:25;height:2" coordorigin="6551,886" coordsize="25,2">
              <v:shape style="position:absolute;left:6551;top:886;width:25;height:2" coordorigin="6551,886" coordsize="25,0" path="m6551,886l6575,886e" filled="f" stroked="t" strokeweight=".76pt" strokecolor="#000000">
                <v:path arrowok="t"/>
              </v:shape>
            </v:group>
            <v:group style="position:absolute;left:6208;top:886;width:25;height:2" coordorigin="6208,886" coordsize="25,2">
              <v:shape style="position:absolute;left:6208;top:886;width:25;height:2" coordorigin="6208,886" coordsize="25,0" path="m6208,886l6232,886e" filled="f" stroked="t" strokeweight=".76pt" strokecolor="#000000">
                <v:path arrowok="t"/>
              </v:shape>
            </v:group>
            <v:group style="position:absolute;left:6232;top:886;width:5;height:9" coordorigin="6232,886" coordsize="5,9">
              <v:shape style="position:absolute;left:6232;top:886;width:5;height:9" coordorigin="6232,886" coordsize="5,9" path="m6236,895l6236,889,6236,888,6234,886,6232,886e" filled="f" stroked="t" strokeweight=".76pt" strokecolor="#000000">
                <v:path arrowok="t"/>
              </v:shape>
            </v:group>
            <v:group style="position:absolute;left:6236;top:886;width:87;height:12" coordorigin="6236,886" coordsize="87,12">
              <v:shape style="position:absolute;left:6236;top:886;width:87;height:12" coordorigin="6236,886" coordsize="87,12" path="m6236,895l6236,896,6236,897,6237,897,6237,898,6238,898,6240,898,6323,886e" filled="f" stroked="t" strokeweight=".76pt" strokecolor="#000000">
                <v:path arrowok="t"/>
              </v:shape>
            </v:group>
            <v:group style="position:absolute;left:6578;top:1342;width:5;height:5" coordorigin="6578,1342" coordsize="5,5">
              <v:shape style="position:absolute;left:6578;top:1342;width:5;height:5" coordorigin="6578,1342" coordsize="5,5" path="m6583,1343l6582,1342,6581,1343,6580,1343,6580,1344,6578,1345,6578,1346e" filled="f" stroked="t" strokeweight="1.002pt" strokecolor="#00519E">
                <v:path arrowok="t"/>
              </v:shape>
            </v:group>
            <v:group style="position:absolute;left:6575;top:1346;width:4;height:8" coordorigin="6575,1346" coordsize="4,8">
              <v:shape style="position:absolute;left:6575;top:1346;width:4;height:8" coordorigin="6575,1346" coordsize="4,8" path="m6575,1354l6577,1354,6578,1353,6578,1351,6578,1346e" filled="f" stroked="t" strokeweight="1.002pt" strokecolor="#00519E">
                <v:path arrowok="t"/>
              </v:shape>
            </v:group>
            <v:group style="position:absolute;left:6354;top:1343;width:82;height:11" coordorigin="6354,1343" coordsize="82,11">
              <v:shape style="position:absolute;left:6354;top:1343;width:82;height:11" coordorigin="6354,1343" coordsize="82,11" path="m6354,1343l6436,1354e" filled="f" stroked="t" strokeweight="1.002pt" strokecolor="#00519E">
                <v:path arrowok="t"/>
              </v:shape>
            </v:group>
            <v:group style="position:absolute;left:6350;top:1342;width:5;height:5" coordorigin="6350,1342" coordsize="5,5">
              <v:shape style="position:absolute;left:6350;top:1342;width:5;height:5" coordorigin="6350,1342" coordsize="5,5" path="m6354,1343l6353,1342,6352,1343,6351,1343,6351,1344,6350,1345,6350,1346e" filled="f" stroked="t" strokeweight="1.002pt" strokecolor="#00519E">
                <v:path arrowok="t"/>
              </v:shape>
            </v:group>
            <v:group style="position:absolute;left:6347;top:1351;width:4;height:4" coordorigin="6347,1351" coordsize="4,4">
              <v:shape style="position:absolute;left:6347;top:1351;width:4;height:4" coordorigin="6347,1351" coordsize="4,4" path="m6347,1354l6349,1354,6350,1353,6350,1351e" filled="f" stroked="t" strokeweight="1.002pt" strokecolor="#00519E">
                <v:path arrowok="t"/>
              </v:shape>
            </v:group>
            <v:group style="position:absolute;left:6340;top:1348;width:21;height:2" coordorigin="6340,1348" coordsize="21,2">
              <v:shape style="position:absolute;left:6340;top:1348;width:21;height:2" coordorigin="6340,1348" coordsize="21,0" path="m6340,1348l6360,1348e" filled="f" stroked="t" strokeweight=".221pt" strokecolor="#00519E">
                <v:path arrowok="t"/>
              </v:shape>
            </v:group>
            <v:group style="position:absolute;left:6323;top:1354;width:25;height:2" coordorigin="6323,1354" coordsize="25,2">
              <v:shape style="position:absolute;left:6323;top:1354;width:25;height:2" coordorigin="6323,1354" coordsize="25,0" path="m6323,1354l6347,1354e" filled="f" stroked="t" strokeweight="1.002pt" strokecolor="#00519E">
                <v:path arrowok="t"/>
              </v:shape>
            </v:group>
            <v:group style="position:absolute;left:6465;top:1342;width:4;height:5" coordorigin="6465,1342" coordsize="4,5">
              <v:shape style="position:absolute;left:6465;top:1342;width:4;height:5" coordorigin="6465,1342" coordsize="4,5" path="m6468,1343l6468,1342,6467,1343,6466,1343,6465,1344,6465,1345,6465,1346e" filled="f" stroked="t" strokeweight="1.002pt" strokecolor="#00519E">
                <v:path arrowok="t"/>
              </v:shape>
            </v:group>
            <v:group style="position:absolute;left:6461;top:1351;width:4;height:4" coordorigin="6461,1351" coordsize="4,4">
              <v:shape style="position:absolute;left:6461;top:1351;width:4;height:4" coordorigin="6461,1351" coordsize="4,4" path="m6461,1354l6463,1354,6465,1353,6465,1351e" filled="f" stroked="t" strokeweight="1.002pt" strokecolor="#00519E">
                <v:path arrowok="t"/>
              </v:shape>
            </v:group>
            <v:group style="position:absolute;left:6455;top:1348;width:21;height:2" coordorigin="6455,1348" coordsize="21,2">
              <v:shape style="position:absolute;left:6455;top:1348;width:21;height:2" coordorigin="6455,1348" coordsize="21,0" path="m6455,1348l6475,1348e" filled="f" stroked="t" strokeweight=".221pt" strokecolor="#00519E">
                <v:path arrowok="t"/>
              </v:shape>
            </v:group>
            <v:group style="position:absolute;left:6468;top:1343;width:84;height:11" coordorigin="6468,1343" coordsize="84,11">
              <v:shape style="position:absolute;left:6468;top:1343;width:84;height:11" coordorigin="6468,1343" coordsize="84,11" path="m6468,1343l6551,1354e" filled="f" stroked="t" strokeweight="1.002pt" strokecolor="#00519E">
                <v:path arrowok="t"/>
              </v:shape>
            </v:group>
            <v:group style="position:absolute;left:6436;top:1354;width:26;height:2" coordorigin="6436,1354" coordsize="26,2">
              <v:shape style="position:absolute;left:6436;top:1354;width:26;height:2" coordorigin="6436,1354" coordsize="26,0" path="m6436,1354l6461,1354e" filled="f" stroked="t" strokeweight="1.002pt" strokecolor="#00519E">
                <v:path arrowok="t"/>
              </v:shape>
            </v:group>
            <v:group style="position:absolute;left:6551;top:1354;width:25;height:2" coordorigin="6551,1354" coordsize="25,2">
              <v:shape style="position:absolute;left:6551;top:1354;width:25;height:2" coordorigin="6551,1354" coordsize="25,0" path="m6551,1354l6575,1354e" filled="f" stroked="t" strokeweight="1.002pt" strokecolor="#00519E">
                <v:path arrowok="t"/>
              </v:shape>
            </v:group>
            <v:group style="position:absolute;left:6236;top:1342;width:4;height:5" coordorigin="6236,1342" coordsize="4,5">
              <v:shape style="position:absolute;left:6236;top:1342;width:4;height:5" coordorigin="6236,1342" coordsize="4,5" path="m6240,1343l6238,1342,6237,1343,6236,1344,6236,1345,6236,1346e" filled="f" stroked="t" strokeweight="1.002pt" strokecolor="#00519E">
                <v:path arrowok="t"/>
              </v:shape>
            </v:group>
            <v:group style="position:absolute;left:6232;top:1351;width:5;height:4" coordorigin="6232,1351" coordsize="5,4">
              <v:shape style="position:absolute;left:6232;top:1351;width:5;height:4" coordorigin="6232,1351" coordsize="5,4" path="m6232,1354l6234,1354,6236,1353,6236,1351e" filled="f" stroked="t" strokeweight="1.002pt" strokecolor="#00519E">
                <v:path arrowok="t"/>
              </v:shape>
            </v:group>
            <v:group style="position:absolute;left:6226;top:1348;width:21;height:2" coordorigin="6226,1348" coordsize="21,2">
              <v:shape style="position:absolute;left:6226;top:1348;width:21;height:2" coordorigin="6226,1348" coordsize="21,0" path="m6226,1348l6246,1348e" filled="f" stroked="t" strokeweight=".221pt" strokecolor="#00519E">
                <v:path arrowok="t"/>
              </v:shape>
            </v:group>
            <v:group style="position:absolute;left:6208;top:1354;width:25;height:2" coordorigin="6208,1354" coordsize="25,2">
              <v:shape style="position:absolute;left:6208;top:1354;width:25;height:2" coordorigin="6208,1354" coordsize="25,0" path="m6208,1354l6232,1354e" filled="f" stroked="t" strokeweight="1.002pt" strokecolor="#00519E">
                <v:path arrowok="t"/>
              </v:shape>
            </v:group>
            <v:group style="position:absolute;left:6240;top:1343;width:84;height:11" coordorigin="6240,1343" coordsize="84,11">
              <v:shape style="position:absolute;left:6240;top:1343;width:84;height:11" coordorigin="6240,1343" coordsize="84,11" path="m6240,1343l6323,1354e" filled="f" stroked="t" strokeweight="1.002pt" strokecolor="#00519E">
                <v:path arrowok="t"/>
              </v:shape>
            </v:group>
            <v:group style="position:absolute;left:7028;top:852;width:4;height:21" coordorigin="7028,852" coordsize="4,21">
              <v:shape style="position:absolute;left:7028;top:852;width:4;height:21" coordorigin="7028,852" coordsize="4,21" path="m7031,873l7028,852e" filled="f" stroked="t" strokeweight=".76pt" strokecolor="#000000">
                <v:path arrowok="t"/>
              </v:shape>
            </v:group>
            <v:group style="position:absolute;left:7031;top:873;width:11;height:9" coordorigin="7031,873" coordsize="11,9">
              <v:shape style="position:absolute;left:7031;top:873;width:11;height:9" coordorigin="7031,873" coordsize="11,9" path="m7031,873l7032,877,7037,882,7042,882e" filled="f" stroked="t" strokeweight=".76pt" strokecolor="#000000">
                <v:path arrowok="t"/>
              </v:shape>
            </v:group>
            <v:group style="position:absolute;left:6946;top:852;width:82;height:2" coordorigin="6946,852" coordsize="82,2">
              <v:shape style="position:absolute;left:6946;top:852;width:82;height:2" coordorigin="6946,852" coordsize="82,0" path="m6946,852l7028,852e" filled="f" stroked="t" strokeweight=".76pt" strokecolor="#000000">
                <v:path arrowok="t"/>
              </v:shape>
            </v:group>
            <v:group style="position:absolute;left:6894;top:859;width:60;height:28" coordorigin="6894,859" coordsize="60,28">
              <v:shape style="position:absolute;left:6894;top:859;width:60;height:28" coordorigin="6894,859" coordsize="60,28" path="m6894,886l6925,886,6940,886,6954,874,6954,859e" filled="f" stroked="t" strokeweight=".76pt" strokecolor="#000000">
                <v:path arrowok="t"/>
              </v:shape>
            </v:group>
            <v:group style="position:absolute;left:6808;top:889;width:4;height:9" coordorigin="6808,889" coordsize="4,9">
              <v:shape style="position:absolute;left:6808;top:889;width:4;height:9" coordorigin="6808,889" coordsize="4,9" path="m6808,889l6808,895,6808,896,6808,897,6809,897,6809,898,6810,898,6811,898e" filled="f" stroked="t" strokeweight=".76pt" strokecolor="#000000">
                <v:path arrowok="t"/>
              </v:shape>
            </v:group>
            <v:group style="position:absolute;left:6780;top:886;width:25;height:2" coordorigin="6780,886" coordsize="25,2">
              <v:shape style="position:absolute;left:6780;top:886;width:25;height:2" coordorigin="6780,886" coordsize="25,0" path="m6780,886l6804,886e" filled="f" stroked="t" strokeweight=".76pt" strokecolor="#000000">
                <v:path arrowok="t"/>
              </v:shape>
            </v:group>
            <v:group style="position:absolute;left:6804;top:886;width:5;height:4" coordorigin="6804,886" coordsize="5,4">
              <v:shape style="position:absolute;left:6804;top:886;width:5;height:4" coordorigin="6804,886" coordsize="5,4" path="m6808,889l6808,888,6806,886,6804,886e" filled="f" stroked="t" strokeweight=".76pt" strokecolor="#000000">
                <v:path arrowok="t"/>
              </v:shape>
            </v:group>
            <v:group style="position:absolute;left:6666;top:886;width:35;height:2" coordorigin="6666,886" coordsize="35,2">
              <v:shape style="position:absolute;left:6666;top:886;width:35;height:2" coordorigin="6666,886" coordsize="35,0" path="m6666,886l6701,886e" filled="f" stroked="t" strokeweight=".817pt" strokecolor="#000000">
                <v:path arrowok="t"/>
              </v:shape>
            </v:group>
            <v:group style="position:absolute;left:6690;top:886;width:4;height:4" coordorigin="6690,886" coordsize="4,4">
              <v:shape style="position:absolute;left:6690;top:886;width:4;height:4" coordorigin="6690,886" coordsize="4,4" path="m6693,889l6693,888,6692,886,6690,886e" filled="f" stroked="t" strokeweight=".76pt" strokecolor="#000000">
                <v:path arrowok="t"/>
              </v:shape>
            </v:group>
            <v:group style="position:absolute;left:6693;top:886;width:87;height:13" coordorigin="6693,886" coordsize="87,13">
              <v:shape style="position:absolute;left:6693;top:886;width:87;height:13" coordorigin="6693,886" coordsize="87,13" path="m6693,895l6693,896,6693,897,6694,897,6695,898,6697,898,6698,898,6780,886e" filled="f" stroked="t" strokeweight=".76pt" strokecolor="#000000">
                <v:path arrowok="t"/>
              </v:shape>
            </v:group>
            <v:group style="position:absolute;left:6811;top:886;width:84;height:13" coordorigin="6811,886" coordsize="84,13">
              <v:shape style="position:absolute;left:6811;top:886;width:84;height:13" coordorigin="6811,886" coordsize="84,13" path="m6811,898l6894,886e" filled="f" stroked="t" strokeweight=".76pt" strokecolor="#000000">
                <v:path arrowok="t"/>
              </v:shape>
            </v:group>
            <v:group style="position:absolute;left:6925;top:1354;width:29;height:28" coordorigin="6925,1354" coordsize="29,28">
              <v:shape style="position:absolute;left:6925;top:1354;width:29;height:28" coordorigin="6925,1354" coordsize="29,28" path="m6954,1381l6954,1366,6940,1354,6925,1354e" filled="f" stroked="t" strokeweight="1.002pt" strokecolor="#00519E">
                <v:path arrowok="t"/>
              </v:shape>
            </v:group>
            <v:group style="position:absolute;left:6894;top:1354;width:31;height:2" coordorigin="6894,1354" coordsize="31,2">
              <v:shape style="position:absolute;left:6894;top:1354;width:31;height:2" coordorigin="6894,1354" coordsize="31,0" path="m6894,1354l6925,1354e" filled="f" stroked="t" strokeweight="1.002pt" strokecolor="#00519E">
                <v:path arrowok="t"/>
              </v:shape>
            </v:group>
            <v:group style="position:absolute;left:6944;top:1385;width:21;height:2" coordorigin="6944,1385" coordsize="21,2">
              <v:shape style="position:absolute;left:6944;top:1385;width:21;height:2" coordorigin="6944,1385" coordsize="21,0" path="m6944,1385l6964,1385e" filled="f" stroked="t" strokeweight=".384pt" strokecolor="#00519E">
                <v:path arrowok="t"/>
              </v:shape>
            </v:group>
            <v:group style="position:absolute;left:6954;top:1359;width:89;height:30" coordorigin="6954,1359" coordsize="89,30">
              <v:shape style="position:absolute;left:6954;top:1359;width:89;height:30" coordorigin="6954,1359" coordsize="89,30" path="m7042,1359l7037,1359,7032,1363,7031,1368,7028,1389,6954,1389e" filled="f" stroked="t" strokeweight="1.002pt" strokecolor="#00519E">
                <v:path arrowok="t"/>
              </v:shape>
            </v:group>
            <v:group style="position:absolute;left:6698;top:1343;width:83;height:11" coordorigin="6698,1343" coordsize="83,11">
              <v:shape style="position:absolute;left:6698;top:1343;width:83;height:11" coordorigin="6698,1343" coordsize="83,11" path="m6698,1343l6780,1354e" filled="f" stroked="t" strokeweight="1.002pt" strokecolor="#00519E">
                <v:path arrowok="t"/>
              </v:shape>
            </v:group>
            <v:group style="position:absolute;left:6693;top:1342;width:5;height:5" coordorigin="6693,1342" coordsize="5,5">
              <v:shape style="position:absolute;left:6693;top:1342;width:5;height:5" coordorigin="6693,1342" coordsize="5,5" path="m6698,1343l6697,1342,6695,1343,6694,1343,6693,1344,6693,1345,6693,1346e" filled="f" stroked="t" strokeweight="1.002pt" strokecolor="#00519E">
                <v:path arrowok="t"/>
              </v:shape>
            </v:group>
            <v:group style="position:absolute;left:6690;top:1346;width:4;height:8" coordorigin="6690,1346" coordsize="4,8">
              <v:shape style="position:absolute;left:6690;top:1346;width:4;height:8" coordorigin="6690,1346" coordsize="4,8" path="m6690,1354l6692,1354,6693,1353,6693,1351,6693,1346e" filled="f" stroked="t" strokeweight="1.002pt" strokecolor="#00519E">
                <v:path arrowok="t"/>
              </v:shape>
            </v:group>
            <v:group style="position:absolute;left:6666;top:1354;width:25;height:2" coordorigin="6666,1354" coordsize="25,2">
              <v:shape style="position:absolute;left:6666;top:1354;width:25;height:2" coordorigin="6666,1354" coordsize="25,0" path="m6666,1354l6690,1354e" filled="f" stroked="t" strokeweight="1.002pt" strokecolor="#00519E">
                <v:path arrowok="t"/>
              </v:shape>
            </v:group>
            <v:group style="position:absolute;left:6804;top:1351;width:5;height:4" coordorigin="6804,1351" coordsize="5,4">
              <v:shape style="position:absolute;left:6804;top:1351;width:5;height:4" coordorigin="6804,1351" coordsize="5,4" path="m6804,1354l6806,1354,6808,1353,6808,1351e" filled="f" stroked="t" strokeweight="1.002pt" strokecolor="#00519E">
                <v:path arrowok="t"/>
              </v:shape>
            </v:group>
            <v:group style="position:absolute;left:6780;top:1354;width:25;height:2" coordorigin="6780,1354" coordsize="25,2">
              <v:shape style="position:absolute;left:6780;top:1354;width:25;height:2" coordorigin="6780,1354" coordsize="25,0" path="m6780,1354l6804,1354e" filled="f" stroked="t" strokeweight="1.002pt" strokecolor="#00519E">
                <v:path arrowok="t"/>
              </v:shape>
            </v:group>
            <v:group style="position:absolute;left:6808;top:1342;width:4;height:5" coordorigin="6808,1342" coordsize="4,5">
              <v:shape style="position:absolute;left:6808;top:1342;width:4;height:5" coordorigin="6808,1342" coordsize="4,5" path="m6811,1343l6810,1342,6809,1343,6808,1344,6808,1345,6808,1346e" filled="f" stroked="t" strokeweight="1.002pt" strokecolor="#00519E">
                <v:path arrowok="t"/>
              </v:shape>
            </v:group>
            <v:group style="position:absolute;left:6798;top:1348;width:21;height:2" coordorigin="6798,1348" coordsize="21,2">
              <v:shape style="position:absolute;left:6798;top:1348;width:21;height:2" coordorigin="6798,1348" coordsize="21,0" path="m6798,1348l6818,1348e" filled="f" stroked="t" strokeweight=".221pt" strokecolor="#00519E">
                <v:path arrowok="t"/>
              </v:shape>
            </v:group>
            <v:group style="position:absolute;left:6811;top:1343;width:84;height:11" coordorigin="6811,1343" coordsize="84,11">
              <v:shape style="position:absolute;left:6811;top:1343;width:84;height:11" coordorigin="6811,1343" coordsize="84,11" path="m6811,1343l6894,1354e" filled="f" stroked="t" strokeweight="1.002pt" strokecolor="#00519E">
                <v:path arrowok="t"/>
              </v:shape>
            </v:group>
            <v:group style="position:absolute;left:8269;top:1778;width:170;height:169" coordorigin="8269,1778" coordsize="170,169">
              <v:shape style="position:absolute;left:8269;top:1778;width:170;height:169" coordorigin="8269,1778" coordsize="170,169" path="m8438,1947l8269,1778e" filled="f" stroked="t" strokeweight="1.002pt" strokecolor="#00519E">
                <v:path arrowok="t"/>
              </v:shape>
            </v:group>
            <v:group style="position:absolute;left:8646;top:1394;width:45;height:46" coordorigin="8646,1394" coordsize="45,46">
              <v:shape style="position:absolute;left:8646;top:1394;width:45;height:46" coordorigin="8646,1394" coordsize="45,46" path="m8691,1440l8646,1394e" filled="f" stroked="t" strokeweight=".76pt" strokecolor="#000000">
                <v:path arrowok="t"/>
              </v:shape>
            </v:group>
            <v:group style="position:absolute;left:7326;top:1359;width:452;height:2" coordorigin="7326,1359" coordsize="452,2">
              <v:shape style="position:absolute;left:7326;top:1359;width:452;height:2" coordorigin="7326,1359" coordsize="452,0" path="m7326,1359l7778,1359e" filled="f" stroked="t" strokeweight="1.002pt" strokecolor="#00519E">
                <v:path arrowok="t"/>
              </v:shape>
            </v:group>
            <v:group style="position:absolute;left:7330;top:882;width:449;height:2" coordorigin="7330,882" coordsize="449,2">
              <v:shape style="position:absolute;left:7330;top:882;width:449;height:2" coordorigin="7330,882" coordsize="449,0" path="m7330,882l7778,882e" filled="f" stroked="t" strokeweight=".76pt" strokecolor="#000000">
                <v:path arrowok="t"/>
              </v:shape>
            </v:group>
            <v:group style="position:absolute;left:7300;top:852;width:30;height:30" coordorigin="7300,852" coordsize="30,30">
              <v:shape style="position:absolute;left:7300;top:852;width:30;height:30" coordorigin="7300,852" coordsize="30,30" path="m7300,852l7330,882e" filled="f" stroked="t" strokeweight=".76pt" strokecolor="#000000">
                <v:path arrowok="t"/>
              </v:shape>
            </v:group>
            <v:group style="position:absolute;left:7126;top:852;width:174;height:2" coordorigin="7126,852" coordsize="174,2">
              <v:shape style="position:absolute;left:7126;top:852;width:174;height:2" coordorigin="7126,852" coordsize="174,0" path="m7126,852l7300,852e" filled="f" stroked="t" strokeweight=".76pt" strokecolor="#000000">
                <v:path arrowok="t"/>
              </v:shape>
            </v:group>
            <v:group style="position:absolute;left:7126;top:1359;width:201;height:30" coordorigin="7126,1359" coordsize="201,30">
              <v:shape style="position:absolute;left:7126;top:1359;width:201;height:30" coordorigin="7126,1359" coordsize="201,30" path="m7126,1389l7297,1389,7326,1359e" filled="f" stroked="t" strokeweight="1.002pt" strokecolor="#00519E">
                <v:path arrowok="t"/>
              </v:shape>
            </v:group>
            <v:group style="position:absolute;left:7116;top:1359;width:10;height:10" coordorigin="7116,1359" coordsize="10,10">
              <v:shape style="position:absolute;left:7116;top:1359;width:10;height:10" coordorigin="7116,1359" coordsize="10,10" path="m7126,1369l7126,1364,7122,1359,7116,1359e" filled="f" stroked="t" strokeweight="1.002pt" strokecolor="#00519E">
                <v:path arrowok="t"/>
              </v:shape>
            </v:group>
            <v:group style="position:absolute;left:7116;top:1379;width:21;height:2" coordorigin="7116,1379" coordsize="21,2">
              <v:shape style="position:absolute;left:7116;top:1379;width:21;height:2" coordorigin="7116,1379" coordsize="21,0" path="m7116,1379l7136,1379e" filled="f" stroked="t" strokeweight=".984pt" strokecolor="#00519E">
                <v:path arrowok="t"/>
              </v:shape>
            </v:group>
            <v:group style="position:absolute;left:8605;top:1395;width:42;height:2" coordorigin="8605,1395" coordsize="42,2">
              <v:shape style="position:absolute;left:8605;top:1395;width:42;height:2" coordorigin="8605,1395" coordsize="42,0" path="m8646,1395l8605,1395e" filled="f" stroked="t" strokeweight=".76pt" strokecolor="#000000">
                <v:path arrowok="t"/>
              </v:shape>
            </v:group>
            <v:group style="position:absolute;left:8269;top:1736;width:2;height:43" coordorigin="8269,1736" coordsize="2,43">
              <v:shape style="position:absolute;left:8269;top:1736;width:2;height:43" coordorigin="8269,1736" coordsize="0,43" path="m8269,1778l8269,1736e" filled="f" stroked="t" strokeweight="1.002pt" strokecolor="#00519E">
                <v:path arrowok="t"/>
              </v:shape>
            </v:group>
            <v:group style="position:absolute;left:8312;top:1102;width:294;height:294" coordorigin="8312,1102" coordsize="294,294">
              <v:shape style="position:absolute;left:8312;top:1102;width:294;height:294" coordorigin="8312,1102" coordsize="294,294" path="m8312,1102l8605,1395e" filled="f" stroked="t" strokeweight=".76pt" strokecolor="#000000">
                <v:path arrowok="t"/>
              </v:shape>
            </v:group>
            <v:group style="position:absolute;left:5810;top:1283;width:1969;height:3" coordorigin="5810,1283" coordsize="1969,3">
              <v:shape style="position:absolute;left:5810;top:1283;width:1969;height:3" coordorigin="5810,1283" coordsize="1969,3" path="m7778,1283l5810,1285e" filled="f" stroked="t" strokeweight="1.002pt" strokecolor="#00519E">
                <v:path arrowok="t"/>
              </v:shape>
            </v:group>
            <v:group style="position:absolute;left:7974;top:1440;width:296;height:296" coordorigin="7974,1440" coordsize="296,296">
              <v:shape style="position:absolute;left:7974;top:1440;width:296;height:296" coordorigin="7974,1440" coordsize="296,296" path="m7974,1440l8269,1736e" filled="f" stroked="t" strokeweight="1.002pt" strokecolor="#00519E">
                <v:path arrowok="t"/>
              </v:shape>
            </v:group>
            <v:group style="position:absolute;left:7790;top:1360;width:184;height:81" coordorigin="7790,1360" coordsize="184,81">
              <v:shape style="position:absolute;left:7790;top:1360;width:184;height:81" coordorigin="7790,1360" coordsize="184,81" path="m7974,1440l7925,1402,7870,1375,7811,1361,7790,1360e" filled="f" stroked="t" strokeweight="1.002pt" strokecolor="#00519E">
                <v:path arrowok="t"/>
              </v:shape>
            </v:group>
            <v:group style="position:absolute;left:7788;top:1283;width:239;height:104" coordorigin="7788,1283" coordsize="239,104">
              <v:shape style="position:absolute;left:7788;top:1283;width:239;height:104" coordorigin="7788,1283" coordsize="239,104" path="m8027,1387l7980,1347,7927,1316,7869,1295,7809,1284,7788,1283e" filled="f" stroked="t" strokeweight="1.002pt" strokecolor="#00519E">
                <v:path arrowok="t"/>
              </v:shape>
            </v:group>
            <v:group style="position:absolute;left:7794;top:1119;width:350;height:152" coordorigin="7794,1119" coordsize="350,152">
              <v:shape style="position:absolute;left:7794;top:1119;width:350;height:152" coordorigin="7794,1119" coordsize="350,152" path="m8143,1271l8097,1229,8046,1194,7992,1166,7935,1143,7876,1128,7815,1120,7794,1119e" filled="f" stroked="t" strokeweight="1.519pt" strokecolor="#000000">
                <v:path arrowok="t"/>
                <v:stroke dashstyle="longDash"/>
              </v:shape>
            </v:group>
            <v:group style="position:absolute;left:7778;top:882;width:534;height:221" coordorigin="7778,882" coordsize="534,221">
              <v:shape style="position:absolute;left:7778;top:882;width:534;height:221" coordorigin="7778,882" coordsize="534,221" path="m8312,1102l8245,1043,8172,992,8094,950,8012,918,7926,896,7838,884,7808,882,7778,882e" filled="f" stroked="t" strokeweight=".76pt" strokecolor="#000000">
                <v:path arrowok="t"/>
              </v:shape>
            </v:group>
            <v:group style="position:absolute;left:8760;top:2389;width:187;height:187" coordorigin="8760,2389" coordsize="187,187">
              <v:shape style="position:absolute;left:8760;top:2389;width:187;height:187" coordorigin="8760,2389" coordsize="187,187" path="m8760,2389l8947,2576e" filled="f" stroked="t" strokeweight=".2pt" strokecolor="#020A0B">
                <v:path arrowok="t"/>
              </v:shape>
            </v:group>
            <v:group style="position:absolute;left:8959;top:2300;width:216;height:216" coordorigin="8959,2300" coordsize="216,216">
              <v:shape style="position:absolute;left:8959;top:2300;width:216;height:216" coordorigin="8959,2300" coordsize="216,216" path="m8959,2515l9174,2300e" filled="f" stroked="t" strokeweight=".76pt" strokecolor="#000000">
                <v:path arrowok="t"/>
                <v:stroke dashstyle="dash"/>
              </v:shape>
            </v:group>
            <v:group style="position:absolute;left:8922;top:2510;width:43;height:43" coordorigin="8922,2510" coordsize="43,43">
              <v:shape style="position:absolute;left:8922;top:2510;width:43;height:43" coordorigin="8922,2510" coordsize="43,43" path="m8952,2510l8922,2552,8964,2522,8952,2510xe" filled="t" fillcolor="#020A0B" stroked="f">
                <v:path arrowok="t"/>
                <v:fill type="solid"/>
              </v:shape>
            </v:group>
            <v:group style="position:absolute;left:8922;top:2510;width:43;height:43" coordorigin="8922,2510" coordsize="43,43">
              <v:shape style="position:absolute;left:8922;top:2510;width:43;height:43" coordorigin="8922,2510" coordsize="43,43" path="m8964,2522l8922,2552,8952,2510,8964,2522xe" filled="f" stroked="t" strokeweight="0pt" strokecolor="#020A0B">
                <v:path arrowok="t"/>
              </v:shape>
            </v:group>
            <v:group style="position:absolute;left:9216;top:2041;width:230;height:355" coordorigin="9216,2041" coordsize="230,355">
              <v:shape style="position:absolute;left:9216;top:2041;width:230;height:355" coordorigin="9216,2041" coordsize="230,355" path="m9216,2041l9446,2395e" filled="f" stroked="t" strokeweight=".2pt" strokecolor="#020A0B">
                <v:path arrowok="t"/>
              </v:shape>
            </v:group>
            <v:group style="position:absolute;left:9096;top:2459;width:173;height:113" coordorigin="9096,2459" coordsize="173,113">
              <v:shape style="position:absolute;left:9096;top:2459;width:173;height:113" coordorigin="9096,2459" coordsize="173,113" path="m9096,2459l9268,2572e" filled="f" stroked="t" strokeweight=".2pt" strokecolor="#020A0B">
                <v:path arrowok="t"/>
              </v:shape>
            </v:group>
            <v:group style="position:absolute;left:9483;top:2316;width:37;height:17" coordorigin="9483,2316" coordsize="37,17">
              <v:shape style="position:absolute;left:9483;top:2316;width:37;height:17" coordorigin="9483,2316" coordsize="37,17" path="m9519,2316l9500,2324,9483,2333e" filled="f" stroked="t" strokeweight=".2pt" strokecolor="#020A0B">
                <v:path arrowok="t"/>
              </v:shape>
            </v:group>
            <v:group style="position:absolute;left:9196;top:2597;width:19;height:36" coordorigin="9196,2597" coordsize="19,36">
              <v:shape style="position:absolute;left:9196;top:2597;width:19;height:36" coordorigin="9196,2597" coordsize="19,36" path="m9214,2597l9204,2615,9196,2633e" filled="f" stroked="t" strokeweight=".2pt" strokecolor="#020A0B">
                <v:path arrowok="t"/>
              </v:shape>
            </v:group>
            <v:group style="position:absolute;left:9242;top:2365;width:185;height:184" coordorigin="9242,2365" coordsize="185,184">
              <v:shape style="position:absolute;left:9242;top:2365;width:185;height:184" coordorigin="9242,2365" coordsize="185,184" path="m9427,2365l9378,2401,9332,2440,9291,2484,9254,2532,9242,2549e" filled="f" stroked="t" strokeweight=".76pt" strokecolor="#000000">
                <v:path arrowok="t"/>
                <v:stroke dashstyle="dash"/>
              </v:shape>
            </v:group>
            <v:group style="position:absolute;left:9427;top:2331;width:50;height:34" coordorigin="9427,2331" coordsize="50,34">
              <v:shape style="position:absolute;left:9427;top:2331;width:50;height:34" coordorigin="9427,2331" coordsize="50,34" path="m9467,2331l9427,2365,9476,2347,9467,2331xe" filled="t" fillcolor="#020A0B" stroked="f">
                <v:path arrowok="t"/>
                <v:fill type="solid"/>
              </v:shape>
            </v:group>
            <v:group style="position:absolute;left:9427;top:2331;width:50;height:34" coordorigin="9427,2331" coordsize="50,34">
              <v:shape style="position:absolute;left:9427;top:2331;width:50;height:34" coordorigin="9427,2331" coordsize="50,34" path="m9476,2347l9427,2365,9467,2331,9476,2347xe" filled="f" stroked="t" strokeweight="0pt" strokecolor="#020A0B">
                <v:path arrowok="t"/>
              </v:shape>
            </v:group>
            <v:group style="position:absolute;left:9206;top:2552;width:34;height:50" coordorigin="9206,2552" coordsize="34,50">
              <v:shape style="position:absolute;left:9206;top:2552;width:34;height:50" coordorigin="9206,2552" coordsize="34,50" path="m9240,2552l9206,2593,9220,2602,9240,2552xe" filled="t" fillcolor="#020A0B" stroked="f">
                <v:path arrowok="t"/>
                <v:fill type="solid"/>
              </v:shape>
            </v:group>
            <v:group style="position:absolute;left:9206;top:2552;width:34;height:50" coordorigin="9206,2552" coordsize="34,50">
              <v:shape style="position:absolute;left:9206;top:2552;width:34;height:50" coordorigin="9206,2552" coordsize="34,50" path="m9206,2593l9240,2552,9220,2602,9206,2593xe" filled="f" stroked="t" strokeweight="0pt" strokecolor="#020A0B">
                <v:path arrowok="t"/>
              </v:shape>
            </v:group>
            <v:group style="position:absolute;left:7092;top:747;width:2;height:134" coordorigin="7092,747" coordsize="2,134">
              <v:shape style="position:absolute;left:7092;top:747;width:2;height:134" coordorigin="7092,747" coordsize="0,134" path="m7092,747l7092,880e" filled="f" stroked="t" strokeweight=".76pt" strokecolor="#000000">
                <v:path arrowok="t"/>
              </v:shape>
            </v:group>
            <v:group style="position:absolute;left:5811;top:200;width:2;height:548" coordorigin="5811,200" coordsize="2,548">
              <v:shape style="position:absolute;left:5811;top:200;width:2;height:548" coordorigin="5811,200" coordsize="0,548" path="m5811,200l5811,748e" filled="f" stroked="t" strokeweight=".2pt" strokecolor="#020A0B">
                <v:path arrowok="t"/>
              </v:shape>
            </v:group>
            <v:group style="position:absolute;left:6955;top:505;width:2;height:243" coordorigin="6955,505" coordsize="2,243">
              <v:shape style="position:absolute;left:6955;top:505;width:2;height:243" coordorigin="6955,505" coordsize="0,243" path="m6955,505l6955,748e" filled="f" stroked="t" strokeweight=".2pt" strokecolor="#020A0B">
                <v:path arrowok="t"/>
              </v:shape>
            </v:group>
            <v:group style="position:absolute;left:8839;top:210;width:2;height:538" coordorigin="8839,210" coordsize="2,538">
              <v:shape style="position:absolute;left:8839;top:210;width:2;height:538" coordorigin="8839,210" coordsize="0,538" path="m8839,210l8839,748e" filled="f" stroked="t" strokeweight=".2pt" strokecolor="#020A0B">
                <v:path arrowok="t"/>
              </v:shape>
            </v:group>
            <v:group style="position:absolute;left:9075;top:1120;width:729;height:2" coordorigin="9075,1120" coordsize="729,2">
              <v:shape style="position:absolute;left:9075;top:1120;width:729;height:2" coordorigin="9075,1120" coordsize="729,0" path="m9803,1120l9075,1120e" filled="f" stroked="t" strokeweight=".2pt" strokecolor="#020A0B">
                <v:path arrowok="t"/>
              </v:shape>
            </v:group>
            <v:group style="position:absolute;left:9414;top:2030;width:374;height:2" coordorigin="9414,2030" coordsize="374,2">
              <v:shape style="position:absolute;left:9414;top:2030;width:374;height:2" coordorigin="9414,2030" coordsize="374,0" path="m9788,2030l9414,2030e" filled="f" stroked="t" strokeweight=".2pt" strokecolor="#020A0B">
                <v:path arrowok="t"/>
              </v:shape>
            </v:group>
            <v:group style="position:absolute;left:8448;top:2006;width:113;height:114" coordorigin="8448,2006" coordsize="113,114">
              <v:shape style="position:absolute;left:8448;top:2006;width:113;height:114" coordorigin="8448,2006" coordsize="113,114" path="m8561,2119l8448,2006e" filled="f" stroked="t" strokeweight="1.002pt" strokecolor="#00519E">
                <v:path arrowok="t"/>
              </v:shape>
            </v:group>
            <v:group style="position:absolute;left:8164;top:2061;width:186;height:184" coordorigin="8164,2061" coordsize="186,184">
              <v:shape style="position:absolute;left:8164;top:2061;width:186;height:184" coordorigin="8164,2061" coordsize="186,184" path="m8350,2245l8164,2061e" filled="f" stroked="t" strokeweight="1.002pt" strokecolor="#00519E">
                <v:path arrowok="t"/>
              </v:shape>
            </v:group>
            <v:group style="position:absolute;left:8194;top:1820;width:122;height:122" coordorigin="8194,1820" coordsize="122,122">
              <v:shape style="position:absolute;left:8194;top:1820;width:122;height:122" coordorigin="8194,1820" coordsize="122,122" path="m8315,1820l8194,1941e" filled="f" stroked="t" strokeweight="1.002pt" strokecolor="#00519E">
                <v:path arrowok="t"/>
              </v:shape>
            </v:group>
            <v:group style="position:absolute;left:8723;top:2386;width:83;height:82" coordorigin="8723,2386" coordsize="83,82">
              <v:shape style="position:absolute;left:8723;top:2386;width:83;height:82" coordorigin="8723,2386" coordsize="83,82" path="m8805,2386l8723,2468e" filled="f" stroked="t" strokeweight="1.002pt" strokecolor="#00519E">
                <v:path arrowok="t"/>
              </v:shape>
            </v:group>
            <v:group style="position:absolute;left:8450;top:2083;width:330;height:329" coordorigin="8450,2083" coordsize="330,329">
              <v:shape style="position:absolute;left:8450;top:2083;width:330;height:329" coordorigin="8450,2083" coordsize="330,329" path="m8450,2083l8780,2411e" filled="f" stroked="t" strokeweight="1.002pt" strokecolor="#00519E">
                <v:path arrowok="t"/>
              </v:shape>
            </v:group>
            <v:group style="position:absolute;left:8750;top:2158;width:52;height:51" coordorigin="8750,2158" coordsize="52,51">
              <v:shape style="position:absolute;left:8750;top:2158;width:52;height:51" coordorigin="8750,2158" coordsize="52,51" path="m8750,2208l8801,2158e" filled="f" stroked="t" strokeweight="1.002pt" strokecolor="#00519E">
                <v:path arrowok="t"/>
              </v:shape>
            </v:group>
            <v:group style="position:absolute;left:8438;top:1950;width:8;height:131" coordorigin="8438,1950" coordsize="8,131">
              <v:shape style="position:absolute;left:8438;top:1950;width:8;height:131" coordorigin="8438,1950" coordsize="8,131" path="m8438,1950l8446,2080e" filled="f" stroked="t" strokeweight="1.002pt" strokecolor="#00519E">
                <v:path arrowok="t"/>
              </v:shape>
            </v:group>
            <v:group style="position:absolute;left:8805;top:2155;width:232;height:231" coordorigin="8805,2155" coordsize="232,231">
              <v:shape style="position:absolute;left:8805;top:2155;width:232;height:231" coordorigin="8805,2155" coordsize="232,231" path="m8805,2386l9037,2155e" filled="f" stroked="t" strokeweight=".76pt" strokecolor="#000000">
                <v:path arrowok="t"/>
              </v:shape>
            </v:group>
            <v:group style="position:absolute;left:8779;top:2128;width:232;height:232" coordorigin="8779,2128" coordsize="232,232">
              <v:shape style="position:absolute;left:8779;top:2128;width:232;height:232" coordorigin="8779,2128" coordsize="232,232" path="m8779,2360l9010,2128e" filled="f" stroked="t" strokeweight=".2pt" strokecolor="#020A0B">
                <v:path arrowok="t"/>
              </v:shape>
            </v:group>
            <v:group style="position:absolute;left:8944;top:1283;width:186;height:186" coordorigin="8944,1283" coordsize="186,186">
              <v:shape style="position:absolute;left:8944;top:1283;width:186;height:186" coordorigin="8944,1283" coordsize="186,186" path="m9130,1469l8944,1283e" filled="f" stroked="t" strokeweight=".76pt" strokecolor="#000000">
                <v:path arrowok="t"/>
              </v:shape>
            </v:group>
            <v:group style="position:absolute;left:8508;top:1311;width:314;height:315" coordorigin="8508,1311" coordsize="314,315">
              <v:shape style="position:absolute;left:8508;top:1311;width:314;height:315" coordorigin="8508,1311" coordsize="314,315" path="m8508,1626l8822,1311e" filled="f" stroked="t" strokeweight=".2pt" strokecolor="#020A0B">
                <v:path arrowok="t"/>
              </v:shape>
            </v:group>
            <v:group style="position:absolute;left:9352;top:1720;width:30;height:121" coordorigin="9352,1720" coordsize="30,121">
              <v:shape style="position:absolute;left:9352;top:1720;width:30;height:121" coordorigin="9352,1720" coordsize="30,121" path="m9352,1841l9381,1720e" filled="f" stroked="t" strokeweight=".76pt" strokecolor="#000000">
                <v:path arrowok="t"/>
              </v:shape>
            </v:group>
            <v:group style="position:absolute;left:9037;top:1922;width:233;height:233" coordorigin="9037,1922" coordsize="233,233">
              <v:shape style="position:absolute;left:9037;top:1922;width:233;height:233" coordorigin="9037,1922" coordsize="233,233" path="m9269,1922l9037,2155e" filled="f" stroked="t" strokeweight=".76pt" strokecolor="#000000">
                <v:path arrowok="t"/>
              </v:shape>
            </v:group>
            <v:group style="position:absolute;left:9269;top:1841;width:82;height:82" coordorigin="9269,1841" coordsize="82,82">
              <v:shape style="position:absolute;left:9269;top:1841;width:82;height:82" coordorigin="9269,1841" coordsize="82,82" path="m9269,1922l9352,1841e" filled="f" stroked="t" strokeweight=".76pt" strokecolor="#000000">
                <v:path arrowok="t"/>
              </v:shape>
            </v:group>
            <v:group style="position:absolute;left:8749;top:1477;width:185;height:185" coordorigin="8749,1477" coordsize="185,185">
              <v:shape style="position:absolute;left:8749;top:1477;width:185;height:185" coordorigin="8749,1477" coordsize="185,185" path="m8934,1662l8749,1477e" filled="f" stroked="t" strokeweight=".2pt" strokecolor="#020A0B">
                <v:path arrowok="t"/>
              </v:shape>
            </v:group>
            <v:group style="position:absolute;left:8822;top:1283;width:122;height:29" coordorigin="8822,1283" coordsize="122,29">
              <v:shape style="position:absolute;left:8822;top:1283;width:122;height:29" coordorigin="8822,1283" coordsize="122,29" path="m8822,1311l8944,1283e" filled="f" stroked="t" strokeweight=".76pt" strokecolor="#000000">
                <v:path arrowok="t"/>
              </v:shape>
            </v:group>
            <v:group style="position:absolute;left:9185;top:1885;width:122;height:30" coordorigin="9185,1885" coordsize="122,30">
              <v:shape style="position:absolute;left:9185;top:1885;width:122;height:30" coordorigin="9185,1885" coordsize="122,30" path="m9307,1885l9185,1915e" filled="f" stroked="t" strokeweight=".2pt" strokecolor="#020A0B">
                <v:path arrowok="t"/>
              </v:shape>
            </v:group>
            <v:group style="position:absolute;left:8749;top:1356;width:29;height:122" coordorigin="8749,1356" coordsize="29,122">
              <v:shape style="position:absolute;left:8749;top:1356;width:29;height:122" coordorigin="8749,1356" coordsize="29,122" path="m8777,1356l8749,1477e" filled="f" stroked="t" strokeweight=".2pt" strokecolor="#020A0B">
                <v:path arrowok="t"/>
              </v:shape>
            </v:group>
            <v:group style="position:absolute;left:9157;top:1915;width:29;height:121" coordorigin="9157,1915" coordsize="29,121">
              <v:shape style="position:absolute;left:9157;top:1915;width:29;height:121" coordorigin="9157,1915" coordsize="29,121" path="m9157,2035l9185,1915e" filled="f" stroked="t" strokeweight=".2pt" strokecolor="#020A0B">
                <v:path arrowok="t"/>
              </v:shape>
            </v:group>
            <v:group style="position:absolute;left:8628;top:1477;width:122;height:29" coordorigin="8628,1477" coordsize="122,29">
              <v:shape style="position:absolute;left:8628;top:1477;width:122;height:29" coordorigin="8628,1477" coordsize="122,29" path="m8628,1506l8749,1477e" filled="f" stroked="t" strokeweight=".2pt" strokecolor="#020A0B">
                <v:path arrowok="t"/>
              </v:shape>
            </v:group>
            <v:group style="position:absolute;left:8601;top:2468;width:122;height:30" coordorigin="8601,2468" coordsize="122,30">
              <v:shape style="position:absolute;left:8601;top:2468;width:122;height:30" coordorigin="8601,2468" coordsize="122,30" path="m8723,2468l8601,2498e" filled="f" stroked="t" strokeweight="1.002pt" strokecolor="#00519E">
                <v:path arrowok="t"/>
              </v:shape>
            </v:group>
            <v:group style="position:absolute;left:8164;top:1941;width:30;height:121" coordorigin="8164,1941" coordsize="30,121">
              <v:shape style="position:absolute;left:8164;top:1941;width:30;height:121" coordorigin="8164,1941" coordsize="30,121" path="m8194,1941l8164,2061e" filled="f" stroked="t" strokeweight="1.002pt" strokecolor="#00519E">
                <v:path arrowok="t"/>
              </v:shape>
            </v:group>
            <v:group style="position:absolute;left:8695;top:2176;width:53;height:34" coordorigin="8695,2176" coordsize="53,34">
              <v:shape style="position:absolute;left:8695;top:2176;width:53;height:34" coordorigin="8695,2176" coordsize="53,34" path="m8748,2210l8695,2176e" filled="f" stroked="t" strokeweight="1.002pt" strokecolor="#00519E">
                <v:path arrowok="t"/>
              </v:shape>
            </v:group>
            <v:group style="position:absolute;left:8674;top:2120;width:40;height:57" coordorigin="8674,2120" coordsize="40,57">
              <v:shape style="position:absolute;left:8674;top:2120;width:40;height:57" coordorigin="8674,2120" coordsize="40,57" path="m8694,2177l8713,2160,8674,2120e" filled="f" stroked="t" strokeweight="1.002pt" strokecolor="#00519E">
                <v:path arrowok="t"/>
              </v:shape>
            </v:group>
            <v:group style="position:absolute;left:8580;top:2100;width:69;height:46" coordorigin="8580,2100" coordsize="69,46">
              <v:shape style="position:absolute;left:8580;top:2100;width:69;height:46" coordorigin="8580,2100" coordsize="69,46" path="m8648,2146l8580,2100e" filled="f" stroked="t" strokeweight="1.002pt" strokecolor="#00519E">
                <v:path arrowok="t"/>
              </v:shape>
            </v:group>
            <v:group style="position:absolute;left:8648;top:2120;width:26;height:26" coordorigin="8648,2120" coordsize="26,26">
              <v:shape style="position:absolute;left:8648;top:2120;width:26;height:26" coordorigin="8648,2120" coordsize="26,26" path="m8674,2120l8648,2146e" filled="f" stroked="t" strokeweight="1.002pt" strokecolor="#00519E">
                <v:path arrowok="t"/>
              </v:shape>
            </v:group>
            <v:group style="position:absolute;left:8650;top:2133;width:52;height:52" coordorigin="8650,2133" coordsize="52,52">
              <v:shape style="position:absolute;left:8650;top:2133;width:52;height:52" coordorigin="8650,2133" coordsize="52,52" path="m8656,2176l8673,2185,8691,2180,8701,2164,8698,2146,8680,2133,8663,2133,8650,2152,8650,2169,8656,2176xe" filled="f" stroked="t" strokeweight=".76pt" strokecolor="#000000">
                <v:path arrowok="t"/>
              </v:shape>
            </v:group>
            <v:group style="position:absolute;left:8747;top:2210;width:2;height:2" coordorigin="8747,2210" coordsize="2,2">
              <v:shape style="position:absolute;left:8747;top:2210;width:2;height:2" coordorigin="8747,2210" coordsize="2,2" path="m8747,2211l8748,2211e" filled="f" stroked="t" strokeweight=".154pt" strokecolor="#020A0B">
                <v:path arrowok="t"/>
              </v:shape>
            </v:group>
            <v:group style="position:absolute;left:8723;top:2412;width:56;height:56" coordorigin="8723,2412" coordsize="56,56">
              <v:shape style="position:absolute;left:8723;top:2412;width:56;height:56" coordorigin="8723,2412" coordsize="56,56" path="m8779,2412l8723,2468e" filled="f" stroked="t" strokeweight="1.002pt" strokecolor="#00519E">
                <v:path arrowok="t"/>
              </v:shape>
            </v:group>
            <v:group style="position:absolute;left:8693;top:1311;width:130;height:130" coordorigin="8693,1311" coordsize="130,130">
              <v:shape style="position:absolute;left:8693;top:1311;width:130;height:130" coordorigin="8693,1311" coordsize="130,130" path="m8693,1440l8822,1311e" filled="f" stroked="t" strokeweight=".76pt" strokecolor="#000000">
                <v:path arrowok="t"/>
              </v:shape>
            </v:group>
            <v:group style="position:absolute;left:8562;top:2101;width:18;height:18" coordorigin="8562,2101" coordsize="18,18">
              <v:shape style="position:absolute;left:8562;top:2101;width:18;height:18" coordorigin="8562,2101" coordsize="18,18" path="m8562,2118l8580,2101e" filled="f" stroked="t" strokeweight="1.002pt" strokecolor="#00519E">
                <v:path arrowok="t"/>
              </v:shape>
            </v:group>
            <v:group style="position:absolute;left:9123;top:1469;width:49;height:49" coordorigin="9123,1469" coordsize="49,49">
              <v:shape style="position:absolute;left:9123;top:1469;width:49;height:49" coordorigin="9123,1469" coordsize="49,49" path="m9128,1469l9123,1517,9171,1511e" filled="f" stroked="t" strokeweight=".76pt" strokecolor="#000000">
                <v:path arrowok="t"/>
              </v:shape>
            </v:group>
            <v:group style="position:absolute;left:8926;top:1660;width:49;height:49" coordorigin="8926,1660" coordsize="49,49">
              <v:shape style="position:absolute;left:8926;top:1660;width:49;height:49" coordorigin="8926,1660" coordsize="49,49" path="m8932,1660l8926,1708,8974,1703e" filled="f" stroked="t" strokeweight=".2pt" strokecolor="#020A0B">
                <v:path arrowok="t"/>
              </v:shape>
            </v:group>
            <v:group style="position:absolute;left:8974;top:1655;width:6;height:49" coordorigin="8974,1655" coordsize="6,49">
              <v:shape style="position:absolute;left:8974;top:1655;width:6;height:49" coordorigin="8974,1655" coordsize="6,49" path="m8980,1655l8974,1703e" filled="f" stroked="t" strokeweight=".2pt" strokecolor="#020A0B">
                <v:path arrowok="t"/>
              </v:shape>
            </v:group>
            <v:group style="position:absolute;left:8932;top:1655;width:49;height:6" coordorigin="8932,1655" coordsize="49,6">
              <v:shape style="position:absolute;left:8932;top:1655;width:49;height:6" coordorigin="8932,1655" coordsize="49,6" path="m8932,1660l8980,1655e" filled="f" stroked="t" strokeweight=".2pt" strokecolor="#020A0B">
                <v:path arrowok="t"/>
              </v:shape>
            </v:group>
            <v:group style="position:absolute;left:8354;top:2239;width:49;height:49" coordorigin="8354,2239" coordsize="49,49">
              <v:shape style="position:absolute;left:8354;top:2239;width:49;height:49" coordorigin="8354,2239" coordsize="49,49" path="m8354,2244l8402,2239,8397,2287e" filled="f" stroked="t" strokeweight="1.002pt" strokecolor="#00519E">
                <v:path arrowok="t"/>
              </v:shape>
            </v:group>
            <v:group style="position:absolute;left:8974;top:1703;width:211;height:213" coordorigin="8974,1703" coordsize="211,213">
              <v:shape style="position:absolute;left:8974;top:1703;width:211;height:213" coordorigin="8974,1703" coordsize="211,213" path="m9185,1915l8974,1703e" filled="f" stroked="t" strokeweight=".2pt" strokecolor="#020A0B">
                <v:path arrowok="t"/>
              </v:shape>
            </v:group>
            <v:group style="position:absolute;left:9172;top:1511;width:208;height:208" coordorigin="9172,1511" coordsize="208,208">
              <v:shape style="position:absolute;left:9172;top:1511;width:208;height:208" coordorigin="9172,1511" coordsize="208,208" path="m9380,1719l9172,1511e" filled="f" stroked="t" strokeweight=".76pt" strokecolor="#000000">
                <v:path arrowok="t"/>
              </v:shape>
            </v:group>
            <v:group style="position:absolute;left:8396;top:2292;width:206;height:206" coordorigin="8396,2292" coordsize="206,206">
              <v:shape style="position:absolute;left:8396;top:2292;width:206;height:206" coordorigin="8396,2292" coordsize="206,206" path="m8601,2498l8396,2292e" filled="f" stroked="t" strokeweight="1.002pt" strokecolor="#00519E">
                <v:path arrowok="t"/>
              </v:shape>
            </v:group>
            <v:group style="position:absolute;left:6955;top:856;width:2;height:259" coordorigin="6955,856" coordsize="2,259">
              <v:shape style="position:absolute;left:6955;top:856;width:2;height:259" coordorigin="6955,856" coordsize="0,259" path="m6955,856l6955,1114e" filled="f" stroked="t" strokeweight=".2pt" strokecolor="#020A0B">
                <v:path arrowok="t"/>
              </v:shape>
            </v:group>
            <v:group style="position:absolute;left:7026;top:859;width:2;height:259" coordorigin="7026,859" coordsize="2,259">
              <v:shape style="position:absolute;left:7026;top:859;width:2;height:259" coordorigin="7026,859" coordsize="0,259" path="m7026,859l7026,1117e" filled="f" stroked="t" strokeweight=".2pt" strokecolor="#020A0B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</w:rPr>
        <w:t>DKO-L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45° Bogen Innengewinde</w:t>
        <w:tab/>
      </w:r>
      <w:r>
        <w:rPr>
          <w:rFonts w:ascii="Arial" w:hAnsi="Arial" w:cs="Arial" w:eastAsia="Arial"/>
          <w:position w:val="11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sz w:val="16"/>
          <w:szCs w:val="16"/>
        </w:rPr>
      </w:r>
    </w:p>
    <w:p>
      <w:pPr>
        <w:pStyle w:val="BodyText"/>
        <w:tabs>
          <w:tab w:pos="7083" w:val="left" w:leader="none"/>
        </w:tabs>
        <w:spacing w:line="241" w:lineRule="exact"/>
        <w:ind w:right="0"/>
        <w:jc w:val="left"/>
        <w:rPr>
          <w:rFonts w:ascii="Arial" w:hAnsi="Arial" w:cs="Arial" w:eastAsia="Arial"/>
          <w:b w:val="0"/>
          <w:bCs w:val="0"/>
          <w:sz w:val="16"/>
          <w:szCs w:val="16"/>
        </w:rPr>
      </w:pPr>
      <w:r>
        <w:rPr>
          <w:rFonts w:ascii="Arial" w:hAnsi="Arial" w:cs="Arial" w:eastAsia="Arial"/>
        </w:rPr>
        <w:t>mit O-ring 24° Konus</w:t>
        <w:tab/>
      </w:r>
      <w:r>
        <w:rPr>
          <w:rFonts w:ascii="Arial" w:hAnsi="Arial" w:cs="Arial" w:eastAsia="Arial"/>
          <w:position w:val="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z w:val="16"/>
          <w:szCs w:val="16"/>
        </w:rPr>
      </w:r>
    </w:p>
    <w:p>
      <w:pPr>
        <w:spacing w:line="240" w:lineRule="exact" w:before="10"/>
        <w:rPr>
          <w:sz w:val="24"/>
          <w:szCs w:val="24"/>
        </w:rPr>
      </w:pPr>
    </w:p>
    <w:p>
      <w:pPr>
        <w:pStyle w:val="BodyText"/>
        <w:spacing w:line="250" w:lineRule="auto"/>
        <w:ind w:right="6943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 w:cs="Arial" w:eastAsia="Arial"/>
          <w:color w:val="87888A"/>
        </w:rPr>
        <w:t>45° O-ring metric swept elbow 24° cone l.t.</w:t>
      </w:r>
      <w:r>
        <w:rPr>
          <w:rFonts w:ascii="Arial" w:hAnsi="Arial" w:cs="Arial" w:eastAsia="Arial"/>
          <w:b w:val="0"/>
          <w:bCs w:val="0"/>
          <w:color w:val="000000"/>
        </w:rPr>
      </w:r>
    </w:p>
    <w:p>
      <w:pPr>
        <w:spacing w:line="132" w:lineRule="exact" w:before="147"/>
        <w:ind w:left="0" w:right="1280" w:firstLine="0"/>
        <w:jc w:val="right"/>
        <w:rPr>
          <w:rFonts w:ascii="Arial" w:hAnsi="Arial" w:cs="Arial" w:eastAsia="Arial"/>
          <w:sz w:val="16"/>
          <w:szCs w:val="16"/>
        </w:rPr>
      </w:pPr>
      <w:r>
        <w:rPr/>
        <w:pict>
          <v:shape style="position:absolute;margin-left:446.939288pt;margin-top:9.735038pt;width:8.9pt;height:6.05pt;mso-position-horizontal-relative:page;mso-position-vertical-relative:paragraph;z-index:-4106;rotation:45" type="#_x0000_t136" fillcolor="#000000" stroked="f">
            <o:extrusion v:ext="view" autorotationcenter="t"/>
            <v:textpath style="font-family:&amp;quot;Arial&amp;quot;;font-size:6pt;v-text-kern:t;mso-text-shadow:auto;font-weight:bold" string="CH"/>
            <w10:wrap type="none"/>
          </v:shape>
        </w:pict>
      </w:r>
      <w:r>
        <w:rPr>
          <w:rFonts w:ascii="Arial"/>
          <w:b/>
          <w:sz w:val="16"/>
        </w:rPr>
        <w:t>B</w:t>
      </w:r>
      <w:r>
        <w:rPr>
          <w:rFonts w:ascii="Arial"/>
          <w:sz w:val="16"/>
        </w:rPr>
      </w:r>
    </w:p>
    <w:p>
      <w:pPr>
        <w:pStyle w:val="BodyText"/>
        <w:spacing w:line="189" w:lineRule="exact"/>
        <w:ind w:right="0"/>
        <w:jc w:val="left"/>
        <w:rPr>
          <w:b w:val="0"/>
          <w:bCs w:val="0"/>
        </w:rPr>
      </w:pPr>
      <w:r>
        <w:rPr>
          <w:w w:val="95"/>
        </w:rPr>
        <w:t>DKO-L</w:t>
      </w:r>
      <w:r>
        <w:rPr>
          <w:spacing w:val="-17"/>
          <w:w w:val="95"/>
        </w:rPr>
        <w:t> </w:t>
      </w:r>
      <w:r>
        <w:rPr>
          <w:w w:val="95"/>
        </w:rPr>
        <w:t>угловой</w:t>
      </w:r>
      <w:r>
        <w:rPr>
          <w:spacing w:val="-16"/>
          <w:w w:val="95"/>
        </w:rPr>
        <w:t> </w:t>
      </w:r>
      <w:r>
        <w:rPr>
          <w:w w:val="95"/>
        </w:rPr>
        <w:t>ниппель</w:t>
      </w:r>
      <w:r>
        <w:rPr>
          <w:spacing w:val="-17"/>
          <w:w w:val="95"/>
        </w:rPr>
        <w:t> </w:t>
      </w:r>
      <w:r>
        <w:rPr>
          <w:w w:val="95"/>
        </w:rPr>
        <w:t>45°,</w:t>
      </w:r>
      <w:r>
        <w:rPr>
          <w:b w:val="0"/>
          <w:bCs w:val="0"/>
        </w:rPr>
      </w:r>
    </w:p>
    <w:p>
      <w:pPr>
        <w:pStyle w:val="BodyText"/>
        <w:spacing w:line="240" w:lineRule="auto"/>
        <w:ind w:right="6179"/>
        <w:jc w:val="left"/>
        <w:rPr>
          <w:b w:val="0"/>
          <w:bCs w:val="0"/>
        </w:rPr>
      </w:pPr>
      <w:r>
        <w:rPr>
          <w:w w:val="95"/>
        </w:rPr>
        <w:t>конус</w:t>
      </w:r>
      <w:r>
        <w:rPr>
          <w:spacing w:val="-19"/>
          <w:w w:val="95"/>
        </w:rPr>
        <w:t> </w:t>
      </w:r>
      <w:r>
        <w:rPr>
          <w:w w:val="95"/>
        </w:rPr>
        <w:t>24°</w:t>
      </w:r>
      <w:r>
        <w:rPr>
          <w:spacing w:val="-19"/>
          <w:w w:val="95"/>
        </w:rPr>
        <w:t> </w:t>
      </w:r>
      <w:r>
        <w:rPr>
          <w:w w:val="95"/>
        </w:rPr>
        <w:t>c</w:t>
      </w:r>
      <w:r>
        <w:rPr>
          <w:spacing w:val="-18"/>
          <w:w w:val="95"/>
        </w:rPr>
        <w:t> </w:t>
      </w:r>
      <w:r>
        <w:rPr>
          <w:w w:val="95"/>
        </w:rPr>
        <w:t>уплотнительным</w:t>
      </w:r>
      <w:r>
        <w:rPr>
          <w:w w:val="93"/>
        </w:rPr>
        <w:t> </w:t>
      </w:r>
      <w:r>
        <w:rPr>
          <w:w w:val="95"/>
        </w:rPr>
        <w:t>резиновым</w:t>
      </w:r>
      <w:r>
        <w:rPr>
          <w:spacing w:val="-1"/>
          <w:w w:val="95"/>
        </w:rPr>
        <w:t> </w:t>
      </w:r>
      <w:r>
        <w:rPr>
          <w:w w:val="95"/>
        </w:rPr>
        <w:t>кольцом,</w:t>
      </w:r>
      <w:r>
        <w:rPr>
          <w:b w:val="0"/>
          <w:bCs w:val="0"/>
        </w:rPr>
      </w:r>
    </w:p>
    <w:p>
      <w:pPr>
        <w:pStyle w:val="BodyText"/>
        <w:tabs>
          <w:tab w:pos="8242" w:val="left" w:leader="none"/>
        </w:tabs>
        <w:spacing w:line="240" w:lineRule="exact"/>
        <w:ind w:right="0"/>
        <w:jc w:val="left"/>
        <w:rPr>
          <w:rFonts w:ascii="Arial" w:hAnsi="Arial" w:cs="Arial" w:eastAsia="Arial"/>
          <w:b w:val="0"/>
          <w:bCs w:val="0"/>
          <w:sz w:val="12"/>
          <w:szCs w:val="12"/>
        </w:rPr>
      </w:pPr>
      <w:r>
        <w:rPr/>
        <w:pict>
          <v:shape style="position:absolute;margin-left:467.35968pt;margin-top:9.334877pt;width:7.5pt;height:4.6pt;mso-position-horizontal-relative:page;mso-position-vertical-relative:paragraph;z-index:-4105;rotation:359" type="#_x0000_t136" fillcolor="#000000" stroked="f">
            <o:extrusion v:ext="view" autorotationcenter="t"/>
            <v:textpath style="font-family:&amp;quot;Arial&amp;quot;;font-size:4pt;v-text-kern:t;mso-text-shadow:auto;font-weight:bold" string="24°"/>
            <w10:wrap type="none"/>
          </v:shape>
        </w:pict>
      </w:r>
      <w:r>
        <w:rPr>
          <w:w w:val="95"/>
        </w:rPr>
        <w:t>метрический,</w:t>
      </w:r>
      <w:r>
        <w:rPr>
          <w:spacing w:val="-1"/>
          <w:w w:val="95"/>
        </w:rPr>
        <w:t> </w:t>
      </w:r>
      <w:r>
        <w:rPr>
          <w:w w:val="95"/>
        </w:rPr>
        <w:t>легкий ряд</w:t>
        <w:tab/>
      </w:r>
      <w:r>
        <w:rPr>
          <w:rFonts w:ascii="Arial" w:hAnsi="Arial"/>
          <w:w w:val="95"/>
          <w:position w:val="5"/>
          <w:sz w:val="12"/>
        </w:rPr>
        <w:t>F</w:t>
      </w:r>
      <w:r>
        <w:rPr>
          <w:rFonts w:ascii="Arial" w:hAnsi="Arial"/>
          <w:b w:val="0"/>
          <w:sz w:val="12"/>
        </w:rPr>
      </w:r>
    </w:p>
    <w:p>
      <w:pPr>
        <w:spacing w:line="190" w:lineRule="exact" w:before="2"/>
        <w:rPr>
          <w:sz w:val="19"/>
          <w:szCs w:val="19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before="73"/>
        <w:ind w:left="0" w:right="439" w:firstLine="0"/>
        <w:jc w:val="righ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502.440887pt;margin-top:-15.027582pt;width:52.05pt;height:46.4pt;mso-position-horizontal-relative:page;mso-position-vertical-relative:paragraph;z-index:-4109" coordorigin="10049,-301" coordsize="1041,928">
            <v:group style="position:absolute;left:10059;top:-291;width:1011;height:908" coordorigin="10059,-291" coordsize="1011,908">
              <v:shape style="position:absolute;left:10059;top:-291;width:1011;height:908" coordorigin="10059,-291" coordsize="1011,908" path="m10059,-291l11069,-291,11069,617,10059,617,10059,-291xe" filled="t" fillcolor="#D9DADB" stroked="f">
                <v:path arrowok="t"/>
                <v:fill type="solid"/>
              </v:shape>
            </v:group>
            <v:group style="position:absolute;left:10059;top:-291;width:1021;height:2" coordorigin="10059,-291" coordsize="1021,2">
              <v:shape style="position:absolute;left:10059;top:-291;width:1021;height:2" coordorigin="10059,-291" coordsize="1021,0" path="m10059,-291l11079,-291e" filled="f" stroked="t" strokeweight="1pt" strokecolor="#FFFFFF">
                <v:path arrowok="t"/>
              </v:shape>
            </v:group>
            <v:group style="position:absolute;left:11069;top:-281;width:2;height:888" coordorigin="11069,-281" coordsize="2,888">
              <v:shape style="position:absolute;left:11069;top:-281;width:2;height:888" coordorigin="11069,-281" coordsize="0,888" path="m11069,-281l11069,607e" filled="f" stroked="t" strokeweight="1pt" strokecolor="#D9DADB">
                <v:path arrowok="t"/>
              </v:shape>
            </v:group>
            <w10:wrap type="none"/>
          </v:group>
        </w:pict>
      </w:r>
      <w:r>
        <w:rPr/>
        <w:pict>
          <v:shape style="position:absolute;margin-left:43.228302pt;margin-top:-15.027582pt;width:455.05pt;height:46.4pt;mso-position-horizontal-relative:page;mso-position-vertical-relative:paragraph;z-index:-4107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91"/>
                    <w:gridCol w:w="860"/>
                    <w:gridCol w:w="850"/>
                    <w:gridCol w:w="850"/>
                    <w:gridCol w:w="1984"/>
                    <w:gridCol w:w="557"/>
                    <w:gridCol w:w="577"/>
                    <w:gridCol w:w="1134"/>
                    <w:gridCol w:w="567"/>
                  </w:tblGrid>
                  <w:tr>
                    <w:trPr>
                      <w:trHeight w:val="454" w:hRule="exact"/>
                    </w:trPr>
                    <w:tc>
                      <w:tcPr>
                        <w:tcW w:w="1691" w:type="dxa"/>
                        <w:vMerge w:val="restart"/>
                        <w:tcBorders>
                          <w:top w:val="single" w:sz="8" w:space="0" w:color="FFFFFF"/>
                          <w:left w:val="single" w:sz="8" w:space="0" w:color="CCDCEC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100" w:lineRule="exact" w:before="10"/>
                          <w:ind w:right="0"/>
                          <w:jc w:val="left"/>
                          <w:rPr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exact"/>
                          <w:ind w:right="0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180" w:lineRule="exact"/>
                          <w:ind w:left="591" w:right="591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Artikel Code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561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36"/>
                          <w:ind w:left="66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Schlauch / Hose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6"/>
                          <w:ind w:left="31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Gewinde / Thread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557" w:type="dxa"/>
                        <w:vMerge w:val="restart"/>
                        <w:tcBorders>
                          <w:top w:val="single" w:sz="8" w:space="0" w:color="FFFFFF"/>
                          <w:left w:val="single" w:sz="8" w:space="0" w:color="FFFFFF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100" w:lineRule="exact" w:before="10"/>
                          <w:ind w:right="0"/>
                          <w:jc w:val="left"/>
                          <w:rPr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exact"/>
                          <w:ind w:right="0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180" w:lineRule="exact"/>
                          <w:ind w:left="131" w:right="0" w:hanging="48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3"/>
                            <w:sz w:val="16"/>
                          </w:rPr>
                          <w:t>Tubo</w:t>
                        </w:r>
                        <w:r>
                          <w:rPr>
                            <w:rFonts w:ascii="Arial"/>
                            <w:b/>
                            <w:spacing w:val="2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mm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278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180" w:lineRule="exact" w:before="53"/>
                          <w:ind w:left="1001" w:right="0" w:hanging="792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Abmessung / Dimension mm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454" w:hRule="exact"/>
                    </w:trPr>
                    <w:tc>
                      <w:tcPr>
                        <w:tcW w:w="1691" w:type="dxa"/>
                        <w:vMerge/>
                        <w:tcBorders>
                          <w:left w:val="single" w:sz="8" w:space="0" w:color="CCDCEC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/>
                      </w:p>
                    </w:tc>
                    <w:tc>
                      <w:tcPr>
                        <w:tcW w:w="860" w:type="dxa"/>
                        <w:tcBorders>
                          <w:top w:val="single" w:sz="8" w:space="0" w:color="FFFFFF"/>
                          <w:left w:val="nil" w:sz="6" w:space="0" w:color="auto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6"/>
                          <w:ind w:left="19" w:right="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DN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180" w:lineRule="exact" w:before="43"/>
                          <w:ind w:left="161" w:right="0" w:firstLine="88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Inch Inches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254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Size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913" w:right="913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F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557" w:type="dxa"/>
                        <w:vMerge/>
                        <w:tcBorders>
                          <w:left w:val="single" w:sz="8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/>
                      </w:p>
                    </w:tc>
                    <w:tc>
                      <w:tcPr>
                        <w:tcW w:w="577" w:type="dxa"/>
                        <w:tcBorders>
                          <w:top w:val="single" w:sz="8" w:space="0" w:color="FFFFFF"/>
                          <w:left w:val="nil" w:sz="6" w:space="0" w:color="auto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17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CH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tabs>
                            <w:tab w:pos="785" w:val="left" w:leader="none"/>
                          </w:tabs>
                          <w:spacing w:line="240" w:lineRule="auto" w:before="127"/>
                          <w:ind w:left="21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B</w:t>
                          <w:tab/>
                          <w:t>A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206" w:right="213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L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/>
          <w:b/>
          <w:w w:val="95"/>
          <w:sz w:val="16"/>
        </w:rPr>
        <w:t>Euro</w:t>
      </w:r>
      <w:r>
        <w:rPr>
          <w:rFonts w:ascii="Arial"/>
          <w:sz w:val="16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8"/>
        <w:rPr>
          <w:sz w:val="26"/>
          <w:szCs w:val="26"/>
        </w:rPr>
      </w:pPr>
    </w:p>
    <w:tbl>
      <w:tblPr>
        <w:tblW w:w="0" w:type="auto"/>
        <w:jc w:val="left"/>
        <w:tblInd w:w="14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4"/>
        <w:gridCol w:w="852"/>
        <w:gridCol w:w="852"/>
        <w:gridCol w:w="852"/>
        <w:gridCol w:w="1988"/>
        <w:gridCol w:w="568"/>
        <w:gridCol w:w="568"/>
        <w:gridCol w:w="568"/>
        <w:gridCol w:w="568"/>
        <w:gridCol w:w="568"/>
        <w:gridCol w:w="79"/>
        <w:gridCol w:w="1010"/>
      </w:tblGrid>
      <w:tr>
        <w:trPr>
          <w:trHeight w:val="284" w:hRule="exact"/>
        </w:trPr>
        <w:tc>
          <w:tcPr>
            <w:tcW w:w="170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8"/>
              <w:ind w:left="47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F45E0312L6</w:t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7"/>
              <w:ind w:left="355" w:right="23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</w:t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6"/>
              <w:ind w:left="22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3/16”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355" w:right="2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03</w:t>
            </w:r>
          </w:p>
        </w:tc>
        <w:tc>
          <w:tcPr>
            <w:tcW w:w="198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5"/>
              <w:ind w:left="62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M12</w:t>
            </w:r>
            <w:r>
              <w:rPr>
                <w:rFonts w:ascii="Arial"/>
                <w:spacing w:val="32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3"/>
                <w:sz w:val="16"/>
              </w:rPr>
              <w:t> </w:t>
            </w:r>
            <w:r>
              <w:rPr>
                <w:rFonts w:ascii="Arial"/>
                <w:sz w:val="16"/>
              </w:rPr>
              <w:t>1.5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5"/>
              <w:ind w:left="206" w:right="1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14"/>
              <w:ind w:left="2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3"/>
              <w:ind w:left="173" w:right="16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3"/>
              <w:ind w:left="1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37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2"/>
              <w:ind w:left="1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65</w:t>
            </w:r>
          </w:p>
        </w:tc>
        <w:tc>
          <w:tcPr>
            <w:tcW w:w="79" w:type="dxa"/>
            <w:tcBorders>
              <w:top w:val="nil" w:sz="6" w:space="0" w:color="auto"/>
              <w:left w:val="single" w:sz="4" w:space="0" w:color="B1B3B4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36"/>
              <w:ind w:left="4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3,11</w:t>
            </w:r>
          </w:p>
        </w:tc>
      </w:tr>
      <w:tr>
        <w:trPr>
          <w:trHeight w:val="284" w:hRule="exact"/>
        </w:trPr>
        <w:tc>
          <w:tcPr>
            <w:tcW w:w="170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9"/>
              <w:ind w:left="47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F45E0314L8</w:t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8"/>
              <w:ind w:left="355" w:right="23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</w:t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2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3/16”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355" w:right="2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03</w:t>
            </w:r>
          </w:p>
        </w:tc>
        <w:tc>
          <w:tcPr>
            <w:tcW w:w="198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6"/>
              <w:ind w:left="62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M14</w:t>
            </w:r>
            <w:r>
              <w:rPr>
                <w:rFonts w:ascii="Arial"/>
                <w:spacing w:val="32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3"/>
                <w:sz w:val="16"/>
              </w:rPr>
              <w:t> </w:t>
            </w:r>
            <w:r>
              <w:rPr>
                <w:rFonts w:ascii="Arial"/>
                <w:sz w:val="16"/>
              </w:rPr>
              <w:t>1.5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6"/>
              <w:ind w:left="206" w:right="1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15"/>
              <w:ind w:left="2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4"/>
              <w:ind w:left="173" w:right="16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4"/>
              <w:ind w:left="1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37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3"/>
              <w:ind w:left="1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65</w:t>
            </w:r>
          </w:p>
        </w:tc>
        <w:tc>
          <w:tcPr>
            <w:tcW w:w="79" w:type="dxa"/>
            <w:tcBorders>
              <w:top w:val="nil" w:sz="6" w:space="0" w:color="auto"/>
              <w:left w:val="single" w:sz="4" w:space="0" w:color="B1B3B4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10" w:type="dxa"/>
            <w:tcBorders>
              <w:top w:val="single" w:sz="8" w:space="0" w:color="FFFFFF"/>
              <w:left w:val="nil" w:sz="6" w:space="0" w:color="auto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31"/>
              <w:ind w:left="4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3,88</w:t>
            </w:r>
          </w:p>
        </w:tc>
      </w:tr>
      <w:tr>
        <w:trPr>
          <w:trHeight w:val="284" w:hRule="exact"/>
        </w:trPr>
        <w:tc>
          <w:tcPr>
            <w:tcW w:w="170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9"/>
              <w:ind w:left="44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*F45E0412L6</w:t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9"/>
              <w:ind w:left="355" w:right="23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</w:t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8"/>
              <w:ind w:left="27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7"/>
              <w:ind w:left="355" w:right="2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04</w:t>
            </w:r>
          </w:p>
        </w:tc>
        <w:tc>
          <w:tcPr>
            <w:tcW w:w="198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62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M12</w:t>
            </w:r>
            <w:r>
              <w:rPr>
                <w:rFonts w:ascii="Arial"/>
                <w:spacing w:val="32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3"/>
                <w:sz w:val="16"/>
              </w:rPr>
              <w:t> </w:t>
            </w:r>
            <w:r>
              <w:rPr>
                <w:rFonts w:ascii="Arial"/>
                <w:sz w:val="16"/>
              </w:rPr>
              <w:t>1.5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06" w:right="1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16"/>
              <w:ind w:left="2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5"/>
              <w:ind w:left="173" w:right="16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5"/>
              <w:ind w:left="1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40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4"/>
              <w:ind w:left="1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68</w:t>
            </w:r>
          </w:p>
        </w:tc>
        <w:tc>
          <w:tcPr>
            <w:tcW w:w="79" w:type="dxa"/>
            <w:vMerge w:val="restart"/>
            <w:tcBorders>
              <w:top w:val="nil" w:sz="6" w:space="0" w:color="auto"/>
              <w:left w:val="single" w:sz="4" w:space="0" w:color="B1B3B4"/>
              <w:right w:val="nil" w:sz="6" w:space="0" w:color="auto"/>
            </w:tcBorders>
          </w:tcPr>
          <w:p>
            <w:pPr/>
          </w:p>
        </w:tc>
        <w:tc>
          <w:tcPr>
            <w:tcW w:w="1010" w:type="dxa"/>
            <w:vMerge w:val="restart"/>
            <w:tcBorders>
              <w:top w:val="single" w:sz="8" w:space="0" w:color="FFFFFF"/>
              <w:left w:val="nil" w:sz="6" w:space="0" w:color="auto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30"/>
              <w:ind w:left="4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4,65</w:t>
            </w:r>
          </w:p>
          <w:p>
            <w:pPr>
              <w:pStyle w:val="TableParagraph"/>
              <w:spacing w:line="240" w:lineRule="auto" w:before="99"/>
              <w:ind w:left="4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1,71</w:t>
            </w:r>
          </w:p>
        </w:tc>
      </w:tr>
      <w:tr>
        <w:trPr>
          <w:trHeight w:val="284" w:hRule="exact"/>
        </w:trPr>
        <w:tc>
          <w:tcPr>
            <w:tcW w:w="170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0"/>
              <w:ind w:left="47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F45E0414L8</w:t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0"/>
              <w:ind w:left="355" w:right="23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</w:t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9"/>
              <w:ind w:left="27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8"/>
              <w:ind w:left="355" w:right="2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04</w:t>
            </w:r>
          </w:p>
        </w:tc>
        <w:tc>
          <w:tcPr>
            <w:tcW w:w="198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8"/>
              <w:ind w:left="62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M14</w:t>
            </w:r>
            <w:r>
              <w:rPr>
                <w:rFonts w:ascii="Arial"/>
                <w:spacing w:val="32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3"/>
                <w:sz w:val="16"/>
              </w:rPr>
              <w:t> </w:t>
            </w:r>
            <w:r>
              <w:rPr>
                <w:rFonts w:ascii="Arial"/>
                <w:sz w:val="16"/>
              </w:rPr>
              <w:t>1.5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8"/>
              <w:ind w:left="206" w:right="1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17"/>
              <w:ind w:left="2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6"/>
              <w:ind w:left="173" w:right="16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6"/>
              <w:ind w:left="1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5"/>
              <w:ind w:left="1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78</w:t>
            </w:r>
          </w:p>
        </w:tc>
        <w:tc>
          <w:tcPr>
            <w:tcW w:w="79" w:type="dxa"/>
            <w:vMerge/>
            <w:tcBorders>
              <w:left w:val="single" w:sz="4" w:space="0" w:color="B1B3B4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10" w:type="dxa"/>
            <w:vMerge/>
            <w:tcBorders>
              <w:left w:val="nil" w:sz="6" w:space="0" w:color="auto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/>
          </w:p>
        </w:tc>
      </w:tr>
      <w:tr>
        <w:trPr>
          <w:trHeight w:val="284" w:hRule="exact"/>
        </w:trPr>
        <w:tc>
          <w:tcPr>
            <w:tcW w:w="170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42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F45E0416L10</w:t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1"/>
              <w:ind w:left="355" w:right="23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</w:t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0"/>
              <w:ind w:left="27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9"/>
              <w:ind w:left="355" w:right="2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04</w:t>
            </w:r>
          </w:p>
        </w:tc>
        <w:tc>
          <w:tcPr>
            <w:tcW w:w="198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9"/>
              <w:ind w:left="62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M16</w:t>
            </w:r>
            <w:r>
              <w:rPr>
                <w:rFonts w:ascii="Arial"/>
                <w:spacing w:val="32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3"/>
                <w:sz w:val="16"/>
              </w:rPr>
              <w:t> </w:t>
            </w:r>
            <w:r>
              <w:rPr>
                <w:rFonts w:ascii="Arial"/>
                <w:sz w:val="16"/>
              </w:rPr>
              <w:t>1.5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8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17"/>
              <w:ind w:left="2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73" w:right="16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1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48.5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6"/>
              <w:ind w:left="1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76</w:t>
            </w:r>
          </w:p>
        </w:tc>
        <w:tc>
          <w:tcPr>
            <w:tcW w:w="79" w:type="dxa"/>
            <w:tcBorders>
              <w:top w:val="nil" w:sz="6" w:space="0" w:color="auto"/>
              <w:left w:val="single" w:sz="4" w:space="0" w:color="B1B3B4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10" w:type="dxa"/>
            <w:tcBorders>
              <w:top w:val="single" w:sz="8" w:space="0" w:color="FFFFFF"/>
              <w:left w:val="nil" w:sz="6" w:space="0" w:color="auto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29"/>
              <w:ind w:left="4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1,80</w:t>
            </w:r>
          </w:p>
        </w:tc>
      </w:tr>
      <w:tr>
        <w:trPr>
          <w:trHeight w:val="284" w:hRule="exact"/>
        </w:trPr>
        <w:tc>
          <w:tcPr>
            <w:tcW w:w="170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42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F45E0418L12</w:t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1"/>
              <w:ind w:left="355" w:right="23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</w:t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27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0"/>
              <w:ind w:left="355" w:right="2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04</w:t>
            </w:r>
          </w:p>
        </w:tc>
        <w:tc>
          <w:tcPr>
            <w:tcW w:w="198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0"/>
              <w:ind w:left="62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M18</w:t>
            </w:r>
            <w:r>
              <w:rPr>
                <w:rFonts w:ascii="Arial"/>
                <w:spacing w:val="32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3"/>
                <w:sz w:val="16"/>
              </w:rPr>
              <w:t> </w:t>
            </w:r>
            <w:r>
              <w:rPr>
                <w:rFonts w:ascii="Arial"/>
                <w:sz w:val="16"/>
              </w:rPr>
              <w:t>1.5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9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18"/>
              <w:ind w:left="2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8"/>
              <w:ind w:left="173" w:right="16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8"/>
              <w:ind w:left="11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48.5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76</w:t>
            </w:r>
          </w:p>
        </w:tc>
        <w:tc>
          <w:tcPr>
            <w:tcW w:w="79" w:type="dxa"/>
            <w:tcBorders>
              <w:top w:val="nil" w:sz="6" w:space="0" w:color="auto"/>
              <w:left w:val="single" w:sz="4" w:space="0" w:color="B1B3B4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10" w:type="dxa"/>
            <w:tcBorders>
              <w:top w:val="single" w:sz="8" w:space="0" w:color="FFFFFF"/>
              <w:left w:val="nil" w:sz="6" w:space="0" w:color="auto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28"/>
              <w:ind w:left="4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2,94</w:t>
            </w:r>
          </w:p>
        </w:tc>
      </w:tr>
      <w:tr>
        <w:trPr>
          <w:trHeight w:val="284" w:hRule="exact"/>
        </w:trPr>
        <w:tc>
          <w:tcPr>
            <w:tcW w:w="170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42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F45E0516L10</w:t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2"/>
              <w:ind w:left="355" w:right="23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</w:t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22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5/16”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1"/>
              <w:ind w:left="355" w:right="2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05</w:t>
            </w:r>
          </w:p>
        </w:tc>
        <w:tc>
          <w:tcPr>
            <w:tcW w:w="198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62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M16</w:t>
            </w:r>
            <w:r>
              <w:rPr>
                <w:rFonts w:ascii="Arial"/>
                <w:spacing w:val="32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3"/>
                <w:sz w:val="16"/>
              </w:rPr>
              <w:t> </w:t>
            </w:r>
            <w:r>
              <w:rPr>
                <w:rFonts w:ascii="Arial"/>
                <w:sz w:val="16"/>
              </w:rPr>
              <w:t>1.5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0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19"/>
              <w:ind w:left="2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9"/>
              <w:ind w:left="173" w:right="16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9"/>
              <w:ind w:left="11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52.5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8"/>
              <w:ind w:left="1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80</w:t>
            </w:r>
          </w:p>
        </w:tc>
        <w:tc>
          <w:tcPr>
            <w:tcW w:w="79" w:type="dxa"/>
            <w:vMerge w:val="restart"/>
            <w:tcBorders>
              <w:top w:val="nil" w:sz="6" w:space="0" w:color="auto"/>
              <w:left w:val="single" w:sz="4" w:space="0" w:color="B1B3B4"/>
              <w:right w:val="nil" w:sz="6" w:space="0" w:color="auto"/>
            </w:tcBorders>
          </w:tcPr>
          <w:p>
            <w:pPr/>
          </w:p>
        </w:tc>
        <w:tc>
          <w:tcPr>
            <w:tcW w:w="1010" w:type="dxa"/>
            <w:vMerge w:val="restart"/>
            <w:tcBorders>
              <w:top w:val="single" w:sz="8" w:space="0" w:color="FFFFFF"/>
              <w:left w:val="nil" w:sz="6" w:space="0" w:color="auto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28"/>
              <w:ind w:left="4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1,68</w:t>
            </w:r>
          </w:p>
          <w:p>
            <w:pPr>
              <w:pStyle w:val="TableParagraph"/>
              <w:spacing w:line="240" w:lineRule="auto" w:before="99"/>
              <w:ind w:left="4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1,93</w:t>
            </w:r>
          </w:p>
        </w:tc>
      </w:tr>
      <w:tr>
        <w:trPr>
          <w:trHeight w:val="284" w:hRule="exact"/>
        </w:trPr>
        <w:tc>
          <w:tcPr>
            <w:tcW w:w="170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42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F45E0518L12</w:t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3"/>
              <w:ind w:left="355" w:right="23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</w:t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22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5/16”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2"/>
              <w:ind w:left="355" w:right="2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05</w:t>
            </w:r>
          </w:p>
        </w:tc>
        <w:tc>
          <w:tcPr>
            <w:tcW w:w="198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62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M18</w:t>
            </w:r>
            <w:r>
              <w:rPr>
                <w:rFonts w:ascii="Arial"/>
                <w:spacing w:val="32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3"/>
                <w:sz w:val="16"/>
              </w:rPr>
              <w:t> </w:t>
            </w:r>
            <w:r>
              <w:rPr>
                <w:rFonts w:ascii="Arial"/>
                <w:sz w:val="16"/>
              </w:rPr>
              <w:t>1.5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20"/>
              <w:ind w:left="2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0"/>
              <w:ind w:left="173" w:right="16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9"/>
              <w:ind w:left="1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9"/>
              <w:ind w:left="1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78</w:t>
            </w:r>
          </w:p>
        </w:tc>
        <w:tc>
          <w:tcPr>
            <w:tcW w:w="79" w:type="dxa"/>
            <w:vMerge/>
            <w:tcBorders>
              <w:left w:val="single" w:sz="4" w:space="0" w:color="B1B3B4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10" w:type="dxa"/>
            <w:vMerge/>
            <w:tcBorders>
              <w:left w:val="nil" w:sz="6" w:space="0" w:color="auto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/>
          </w:p>
        </w:tc>
      </w:tr>
      <w:tr>
        <w:trPr>
          <w:trHeight w:val="284" w:hRule="exact"/>
        </w:trPr>
        <w:tc>
          <w:tcPr>
            <w:tcW w:w="170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3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*F45E0616L10</w:t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4"/>
              <w:ind w:left="39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</w:t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27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3/8”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3"/>
              <w:ind w:left="355" w:right="2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06</w:t>
            </w:r>
          </w:p>
        </w:tc>
        <w:tc>
          <w:tcPr>
            <w:tcW w:w="198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62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M16</w:t>
            </w:r>
            <w:r>
              <w:rPr>
                <w:rFonts w:ascii="Arial"/>
                <w:spacing w:val="32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3"/>
                <w:sz w:val="16"/>
              </w:rPr>
              <w:t> </w:t>
            </w:r>
            <w:r>
              <w:rPr>
                <w:rFonts w:ascii="Arial"/>
                <w:sz w:val="16"/>
              </w:rPr>
              <w:t>1.5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21"/>
              <w:ind w:left="2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173" w:right="16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0"/>
              <w:ind w:left="1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0"/>
              <w:ind w:left="1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85</w:t>
            </w:r>
          </w:p>
        </w:tc>
        <w:tc>
          <w:tcPr>
            <w:tcW w:w="79" w:type="dxa"/>
            <w:tcBorders>
              <w:top w:val="nil" w:sz="6" w:space="0" w:color="auto"/>
              <w:left w:val="single" w:sz="4" w:space="0" w:color="B1B3B4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10" w:type="dxa"/>
            <w:tcBorders>
              <w:top w:val="single" w:sz="8" w:space="0" w:color="FFFFFF"/>
              <w:left w:val="nil" w:sz="6" w:space="0" w:color="auto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27"/>
              <w:ind w:left="4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3,62</w:t>
            </w:r>
          </w:p>
        </w:tc>
      </w:tr>
      <w:tr>
        <w:trPr>
          <w:trHeight w:val="284" w:hRule="exact"/>
        </w:trPr>
        <w:tc>
          <w:tcPr>
            <w:tcW w:w="170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6"/>
              <w:ind w:left="42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F45E0618L12</w:t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5"/>
              <w:ind w:left="39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</w:t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27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3/8”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4"/>
              <w:ind w:left="355" w:right="2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06</w:t>
            </w:r>
          </w:p>
        </w:tc>
        <w:tc>
          <w:tcPr>
            <w:tcW w:w="198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62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M18</w:t>
            </w:r>
            <w:r>
              <w:rPr>
                <w:rFonts w:ascii="Arial"/>
                <w:spacing w:val="32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3"/>
                <w:sz w:val="16"/>
              </w:rPr>
              <w:t> </w:t>
            </w:r>
            <w:r>
              <w:rPr>
                <w:rFonts w:ascii="Arial"/>
                <w:sz w:val="16"/>
              </w:rPr>
              <w:t>1.5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22"/>
              <w:ind w:left="2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173" w:right="16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1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57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11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86.5</w:t>
            </w:r>
          </w:p>
        </w:tc>
        <w:tc>
          <w:tcPr>
            <w:tcW w:w="79" w:type="dxa"/>
            <w:tcBorders>
              <w:top w:val="nil" w:sz="6" w:space="0" w:color="auto"/>
              <w:left w:val="single" w:sz="4" w:space="0" w:color="B1B3B4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10" w:type="dxa"/>
            <w:tcBorders>
              <w:top w:val="single" w:sz="8" w:space="0" w:color="FFFFFF"/>
              <w:left w:val="nil" w:sz="6" w:space="0" w:color="auto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26"/>
              <w:ind w:left="4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1,77</w:t>
            </w:r>
          </w:p>
        </w:tc>
      </w:tr>
      <w:tr>
        <w:trPr>
          <w:trHeight w:val="284" w:hRule="exact"/>
        </w:trPr>
        <w:tc>
          <w:tcPr>
            <w:tcW w:w="170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7"/>
              <w:ind w:left="42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F45E0622L15</w:t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6"/>
              <w:ind w:left="39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</w:t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27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3/8”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5"/>
              <w:ind w:left="355" w:right="2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06</w:t>
            </w:r>
          </w:p>
        </w:tc>
        <w:tc>
          <w:tcPr>
            <w:tcW w:w="198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62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M22</w:t>
            </w:r>
            <w:r>
              <w:rPr>
                <w:rFonts w:ascii="Arial"/>
                <w:spacing w:val="32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3"/>
                <w:sz w:val="16"/>
              </w:rPr>
              <w:t> </w:t>
            </w:r>
            <w:r>
              <w:rPr>
                <w:rFonts w:ascii="Arial"/>
                <w:sz w:val="16"/>
              </w:rPr>
              <w:t>1.5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23"/>
              <w:ind w:left="2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27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173" w:right="16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1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59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11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88.5</w:t>
            </w:r>
          </w:p>
        </w:tc>
        <w:tc>
          <w:tcPr>
            <w:tcW w:w="79" w:type="dxa"/>
            <w:tcBorders>
              <w:top w:val="nil" w:sz="6" w:space="0" w:color="auto"/>
              <w:left w:val="single" w:sz="4" w:space="0" w:color="B1B3B4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10" w:type="dxa"/>
            <w:tcBorders>
              <w:top w:val="single" w:sz="8" w:space="0" w:color="FFFFFF"/>
              <w:left w:val="nil" w:sz="6" w:space="0" w:color="auto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26"/>
              <w:ind w:left="4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3,45</w:t>
            </w:r>
          </w:p>
        </w:tc>
      </w:tr>
      <w:tr>
        <w:trPr>
          <w:trHeight w:val="284" w:hRule="exact"/>
        </w:trPr>
        <w:tc>
          <w:tcPr>
            <w:tcW w:w="170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7"/>
              <w:ind w:left="42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F45E0822L15</w:t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39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6"/>
              <w:ind w:left="27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1/2”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6"/>
              <w:ind w:left="355" w:right="2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08</w:t>
            </w:r>
          </w:p>
        </w:tc>
        <w:tc>
          <w:tcPr>
            <w:tcW w:w="198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62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M22</w:t>
            </w:r>
            <w:r>
              <w:rPr>
                <w:rFonts w:ascii="Arial"/>
                <w:spacing w:val="32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3"/>
                <w:sz w:val="16"/>
              </w:rPr>
              <w:t> </w:t>
            </w:r>
            <w:r>
              <w:rPr>
                <w:rFonts w:ascii="Arial"/>
                <w:sz w:val="16"/>
              </w:rPr>
              <w:t>1.5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24"/>
              <w:ind w:left="2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27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173" w:right="16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1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64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1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97</w:t>
            </w:r>
          </w:p>
        </w:tc>
        <w:tc>
          <w:tcPr>
            <w:tcW w:w="79" w:type="dxa"/>
            <w:vMerge w:val="restart"/>
            <w:tcBorders>
              <w:top w:val="nil" w:sz="6" w:space="0" w:color="auto"/>
              <w:left w:val="single" w:sz="4" w:space="0" w:color="B1B3B4"/>
              <w:right w:val="nil" w:sz="6" w:space="0" w:color="auto"/>
            </w:tcBorders>
          </w:tcPr>
          <w:p>
            <w:pPr/>
          </w:p>
        </w:tc>
        <w:tc>
          <w:tcPr>
            <w:tcW w:w="1010" w:type="dxa"/>
            <w:vMerge w:val="restart"/>
            <w:tcBorders>
              <w:top w:val="single" w:sz="8" w:space="0" w:color="FFFFFF"/>
              <w:left w:val="nil" w:sz="6" w:space="0" w:color="auto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25"/>
              <w:ind w:left="4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2,48</w:t>
            </w:r>
          </w:p>
          <w:p>
            <w:pPr>
              <w:pStyle w:val="TableParagraph"/>
              <w:spacing w:line="240" w:lineRule="auto" w:before="99"/>
              <w:ind w:left="4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5,02</w:t>
            </w:r>
          </w:p>
        </w:tc>
      </w:tr>
      <w:tr>
        <w:trPr>
          <w:trHeight w:val="284" w:hRule="exact"/>
        </w:trPr>
        <w:tc>
          <w:tcPr>
            <w:tcW w:w="170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9"/>
              <w:ind w:left="42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F45E0826L18</w:t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8"/>
              <w:ind w:left="39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7"/>
              <w:ind w:left="27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1/2”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6"/>
              <w:ind w:left="355" w:right="2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08</w:t>
            </w:r>
          </w:p>
        </w:tc>
        <w:tc>
          <w:tcPr>
            <w:tcW w:w="198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6"/>
              <w:ind w:left="62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M26</w:t>
            </w:r>
            <w:r>
              <w:rPr>
                <w:rFonts w:ascii="Arial"/>
                <w:spacing w:val="32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3"/>
                <w:sz w:val="16"/>
              </w:rPr>
              <w:t> </w:t>
            </w:r>
            <w:r>
              <w:rPr>
                <w:rFonts w:ascii="Arial"/>
                <w:sz w:val="16"/>
              </w:rPr>
              <w:t>1.5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6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25"/>
              <w:ind w:left="2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32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173" w:right="16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26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1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65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1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98</w:t>
            </w:r>
          </w:p>
        </w:tc>
        <w:tc>
          <w:tcPr>
            <w:tcW w:w="79" w:type="dxa"/>
            <w:vMerge/>
            <w:tcBorders>
              <w:left w:val="single" w:sz="4" w:space="0" w:color="B1B3B4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10" w:type="dxa"/>
            <w:vMerge/>
            <w:tcBorders>
              <w:left w:val="nil" w:sz="6" w:space="0" w:color="auto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/>
          </w:p>
        </w:tc>
      </w:tr>
      <w:tr>
        <w:trPr>
          <w:trHeight w:val="284" w:hRule="exact"/>
        </w:trPr>
        <w:tc>
          <w:tcPr>
            <w:tcW w:w="170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9"/>
              <w:ind w:left="42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F45E1026L18</w:t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9"/>
              <w:ind w:left="39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</w:t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8"/>
              <w:ind w:left="27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5/8”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8"/>
              <w:ind w:left="355" w:right="2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</w:t>
            </w:r>
          </w:p>
        </w:tc>
        <w:tc>
          <w:tcPr>
            <w:tcW w:w="198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7"/>
              <w:ind w:left="62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M26</w:t>
            </w:r>
            <w:r>
              <w:rPr>
                <w:rFonts w:ascii="Arial"/>
                <w:spacing w:val="32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3"/>
                <w:sz w:val="16"/>
              </w:rPr>
              <w:t> </w:t>
            </w:r>
            <w:r>
              <w:rPr>
                <w:rFonts w:ascii="Arial"/>
                <w:sz w:val="16"/>
              </w:rPr>
              <w:t>1.5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6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26"/>
              <w:ind w:left="2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32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173" w:right="16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28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11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61.5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1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97</w:t>
            </w:r>
          </w:p>
        </w:tc>
        <w:tc>
          <w:tcPr>
            <w:tcW w:w="79" w:type="dxa"/>
            <w:tcBorders>
              <w:top w:val="nil" w:sz="6" w:space="0" w:color="auto"/>
              <w:left w:val="single" w:sz="4" w:space="0" w:color="B1B3B4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10" w:type="dxa"/>
            <w:tcBorders>
              <w:top w:val="single" w:sz="8" w:space="0" w:color="FFFFFF"/>
              <w:left w:val="nil" w:sz="6" w:space="0" w:color="auto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24"/>
              <w:ind w:left="4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3,73</w:t>
            </w:r>
          </w:p>
        </w:tc>
      </w:tr>
      <w:tr>
        <w:trPr>
          <w:trHeight w:val="284" w:hRule="exact"/>
        </w:trPr>
        <w:tc>
          <w:tcPr>
            <w:tcW w:w="170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0"/>
              <w:ind w:left="42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F45E1030L22</w:t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0"/>
              <w:ind w:left="39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</w:t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9"/>
              <w:ind w:left="27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5/8”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8"/>
              <w:ind w:left="355" w:right="2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</w:t>
            </w:r>
          </w:p>
        </w:tc>
        <w:tc>
          <w:tcPr>
            <w:tcW w:w="198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8"/>
              <w:ind w:left="70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M30</w:t>
            </w:r>
            <w:r>
              <w:rPr>
                <w:rFonts w:ascii="Arial"/>
                <w:spacing w:val="32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3"/>
                <w:sz w:val="16"/>
              </w:rPr>
              <w:t> </w:t>
            </w: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7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26"/>
              <w:ind w:left="2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36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6"/>
              <w:ind w:left="173" w:right="16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6"/>
              <w:ind w:left="11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63.5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1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99</w:t>
            </w:r>
          </w:p>
        </w:tc>
        <w:tc>
          <w:tcPr>
            <w:tcW w:w="79" w:type="dxa"/>
            <w:tcBorders>
              <w:top w:val="nil" w:sz="6" w:space="0" w:color="auto"/>
              <w:left w:val="single" w:sz="4" w:space="0" w:color="B1B3B4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10" w:type="dxa"/>
            <w:tcBorders>
              <w:top w:val="single" w:sz="8" w:space="0" w:color="FFFFFF"/>
              <w:left w:val="nil" w:sz="6" w:space="0" w:color="auto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23"/>
              <w:ind w:left="4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8,61</w:t>
            </w:r>
          </w:p>
        </w:tc>
      </w:tr>
      <w:tr>
        <w:trPr>
          <w:trHeight w:val="284" w:hRule="exact"/>
        </w:trPr>
        <w:tc>
          <w:tcPr>
            <w:tcW w:w="170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1"/>
              <w:ind w:left="42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F45E1226L18</w:t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0"/>
              <w:ind w:left="39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0"/>
              <w:ind w:left="27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3/4”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9"/>
              <w:ind w:left="355" w:right="2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  <w:tc>
          <w:tcPr>
            <w:tcW w:w="198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9"/>
              <w:ind w:left="62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M26</w:t>
            </w:r>
            <w:r>
              <w:rPr>
                <w:rFonts w:ascii="Arial"/>
                <w:spacing w:val="32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3"/>
                <w:sz w:val="16"/>
              </w:rPr>
              <w:t> </w:t>
            </w:r>
            <w:r>
              <w:rPr>
                <w:rFonts w:ascii="Arial"/>
                <w:sz w:val="16"/>
              </w:rPr>
              <w:t>1.5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8"/>
              <w:ind w:left="173" w:right="13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27"/>
              <w:ind w:left="206" w:right="17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7"/>
              <w:ind w:left="173" w:right="16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6"/>
              <w:ind w:left="173" w:right="15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6"/>
              <w:ind w:left="173" w:right="15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79" w:type="dxa"/>
            <w:vMerge w:val="restart"/>
            <w:tcBorders>
              <w:top w:val="nil" w:sz="6" w:space="0" w:color="auto"/>
              <w:left w:val="single" w:sz="4" w:space="0" w:color="B1B3B4"/>
              <w:right w:val="nil" w:sz="6" w:space="0" w:color="auto"/>
            </w:tcBorders>
          </w:tcPr>
          <w:p>
            <w:pPr/>
          </w:p>
        </w:tc>
        <w:tc>
          <w:tcPr>
            <w:tcW w:w="1010" w:type="dxa"/>
            <w:vMerge w:val="restart"/>
            <w:tcBorders>
              <w:top w:val="single" w:sz="8" w:space="0" w:color="FFFFFF"/>
              <w:left w:val="nil" w:sz="6" w:space="0" w:color="auto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23"/>
              <w:ind w:left="263" w:right="25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16,27</w:t>
            </w:r>
          </w:p>
          <w:p>
            <w:pPr>
              <w:pStyle w:val="TableParagraph"/>
              <w:spacing w:line="240" w:lineRule="auto" w:before="99"/>
              <w:ind w:left="284" w:right="14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4,74</w:t>
            </w:r>
          </w:p>
        </w:tc>
      </w:tr>
      <w:tr>
        <w:trPr>
          <w:trHeight w:val="284" w:hRule="exact"/>
        </w:trPr>
        <w:tc>
          <w:tcPr>
            <w:tcW w:w="170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2"/>
              <w:ind w:left="42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F45E1230L22</w:t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39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1"/>
              <w:ind w:left="27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3/4”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0"/>
              <w:ind w:left="355" w:right="2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  <w:tc>
          <w:tcPr>
            <w:tcW w:w="198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0"/>
              <w:ind w:left="70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M30</w:t>
            </w:r>
            <w:r>
              <w:rPr>
                <w:rFonts w:ascii="Arial"/>
                <w:spacing w:val="32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3"/>
                <w:sz w:val="16"/>
              </w:rPr>
              <w:t> </w:t>
            </w: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9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28"/>
              <w:ind w:left="2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36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8"/>
              <w:ind w:left="173" w:right="16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27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7"/>
              <w:ind w:left="1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63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7"/>
              <w:ind w:left="6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103.5</w:t>
            </w:r>
          </w:p>
        </w:tc>
        <w:tc>
          <w:tcPr>
            <w:tcW w:w="79" w:type="dxa"/>
            <w:vMerge/>
            <w:tcBorders>
              <w:left w:val="single" w:sz="4" w:space="0" w:color="B1B3B4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10" w:type="dxa"/>
            <w:vMerge/>
            <w:tcBorders>
              <w:left w:val="nil" w:sz="6" w:space="0" w:color="auto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/>
          </w:p>
        </w:tc>
      </w:tr>
      <w:tr>
        <w:trPr>
          <w:trHeight w:val="284" w:hRule="exact"/>
        </w:trPr>
        <w:tc>
          <w:tcPr>
            <w:tcW w:w="170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3"/>
              <w:ind w:left="42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F45E1636L28</w:t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39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</w:t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2"/>
              <w:ind w:left="327" w:right="27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355" w:right="2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</w:t>
            </w:r>
          </w:p>
        </w:tc>
        <w:tc>
          <w:tcPr>
            <w:tcW w:w="198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1"/>
              <w:ind w:left="70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M36</w:t>
            </w:r>
            <w:r>
              <w:rPr>
                <w:rFonts w:ascii="Arial"/>
                <w:spacing w:val="32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3"/>
                <w:sz w:val="16"/>
              </w:rPr>
              <w:t> </w:t>
            </w: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0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28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29"/>
              <w:ind w:left="2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41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9"/>
              <w:ind w:left="11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38.5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8"/>
              <w:ind w:left="11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85.5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8"/>
              <w:ind w:left="14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140</w:t>
            </w:r>
          </w:p>
        </w:tc>
        <w:tc>
          <w:tcPr>
            <w:tcW w:w="79" w:type="dxa"/>
            <w:tcBorders>
              <w:top w:val="nil" w:sz="6" w:space="0" w:color="auto"/>
              <w:left w:val="single" w:sz="4" w:space="0" w:color="B1B3B4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10" w:type="dxa"/>
            <w:tcBorders>
              <w:top w:val="single" w:sz="8" w:space="0" w:color="FFFFFF"/>
              <w:left w:val="nil" w:sz="6" w:space="0" w:color="auto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22"/>
              <w:ind w:left="32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10,35</w:t>
            </w:r>
          </w:p>
        </w:tc>
      </w:tr>
      <w:tr>
        <w:trPr>
          <w:trHeight w:val="284" w:hRule="exact"/>
        </w:trPr>
        <w:tc>
          <w:tcPr>
            <w:tcW w:w="170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4"/>
              <w:ind w:left="42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F45E2045L35</w:t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39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32</w:t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3"/>
              <w:ind w:left="1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1.1/4”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355" w:right="2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  <w:tc>
          <w:tcPr>
            <w:tcW w:w="198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1"/>
              <w:ind w:left="70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M45</w:t>
            </w:r>
            <w:r>
              <w:rPr>
                <w:rFonts w:ascii="Arial"/>
                <w:spacing w:val="32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3"/>
                <w:sz w:val="16"/>
              </w:rPr>
              <w:t> </w:t>
            </w: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1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0"/>
              <w:ind w:left="2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0"/>
              <w:ind w:left="173" w:right="16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9"/>
              <w:ind w:left="6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104.5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9"/>
              <w:ind w:left="6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164.5</w:t>
            </w:r>
          </w:p>
        </w:tc>
        <w:tc>
          <w:tcPr>
            <w:tcW w:w="79" w:type="dxa"/>
            <w:tcBorders>
              <w:top w:val="nil" w:sz="6" w:space="0" w:color="auto"/>
              <w:left w:val="single" w:sz="4" w:space="0" w:color="B1B3B4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10" w:type="dxa"/>
            <w:tcBorders>
              <w:top w:val="single" w:sz="8" w:space="0" w:color="FFFFFF"/>
              <w:left w:val="nil" w:sz="6" w:space="0" w:color="auto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21"/>
              <w:ind w:left="32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16,09</w:t>
            </w:r>
          </w:p>
        </w:tc>
      </w:tr>
      <w:tr>
        <w:trPr>
          <w:trHeight w:val="284" w:hRule="exact"/>
        </w:trPr>
        <w:tc>
          <w:tcPr>
            <w:tcW w:w="170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5"/>
              <w:ind w:left="42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F45E2452L42</w:t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39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40</w:t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3"/>
              <w:ind w:left="1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1.1/2”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2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355" w:right="2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</w:t>
            </w:r>
          </w:p>
        </w:tc>
        <w:tc>
          <w:tcPr>
            <w:tcW w:w="198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2"/>
              <w:ind w:left="70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M52</w:t>
            </w:r>
            <w:r>
              <w:rPr>
                <w:rFonts w:ascii="Arial"/>
                <w:spacing w:val="32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3"/>
                <w:sz w:val="16"/>
              </w:rPr>
              <w:t> </w:t>
            </w: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2"/>
              <w:ind w:left="2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42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1"/>
              <w:ind w:left="2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60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1"/>
              <w:ind w:left="173" w:right="16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0"/>
              <w:ind w:left="14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119</w:t>
            </w:r>
          </w:p>
        </w:tc>
        <w:tc>
          <w:tcPr>
            <w:tcW w:w="56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0"/>
              <w:ind w:left="14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189</w:t>
            </w:r>
          </w:p>
        </w:tc>
        <w:tc>
          <w:tcPr>
            <w:tcW w:w="79" w:type="dxa"/>
            <w:tcBorders>
              <w:top w:val="nil" w:sz="6" w:space="0" w:color="auto"/>
              <w:left w:val="single" w:sz="4" w:space="0" w:color="B1B3B4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10" w:type="dxa"/>
            <w:tcBorders>
              <w:top w:val="single" w:sz="8" w:space="0" w:color="FFFFFF"/>
              <w:left w:val="nil" w:sz="6" w:space="0" w:color="auto"/>
              <w:bottom w:val="nil" w:sz="6" w:space="0" w:color="auto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21"/>
              <w:ind w:left="32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31,62</w:t>
            </w:r>
          </w:p>
        </w:tc>
      </w:tr>
    </w:tbl>
    <w:p>
      <w:pPr>
        <w:spacing w:before="114"/>
        <w:ind w:left="124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sz w:val="16"/>
        </w:rPr>
        <w:t>* Gekrimpte Mutter / Crimping nut</w:t>
      </w:r>
    </w:p>
    <w:sectPr>
      <w:pgSz w:w="11910" w:h="16840"/>
      <w:pgMar w:header="719" w:footer="480" w:top="1460" w:bottom="680" w:left="74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Arial Unicode MS">
    <w:altName w:val="Arial Unicode MS"/>
    <w:charset w:val="CC"/>
    <w:family w:val="swiss"/>
    <w:pitch w:val="variable"/>
  </w:font>
  <w:font w:name="Trebuchet MS">
    <w:altName w:val="Trebuchet MS"/>
    <w:charset w:val="CC"/>
    <w:family w:val="swiss"/>
    <w:pitch w:val="variable"/>
  </w:font>
  <w:font w:name="Tahoma">
    <w:altName w:val="Tahoma"/>
    <w:charset w:val="CC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518.73999pt;margin-top:816.379028pt;width:34.050pt;height:25.55pt;mso-position-horizontal-relative:page;mso-position-vertical-relative:page;z-index:-4122" coordorigin="10375,16328" coordsize="681,511">
          <v:shape style="position:absolute;left:10375;top:16328;width:681;height:511" coordorigin="10375,16328" coordsize="681,511" path="m10375,16838l11055,16838,11055,16328,10375,16328,10375,16838xe" filled="t" fillcolor="#00519E" stroked="f">
            <v:path arrowok="t"/>
            <v:fill type="solid"/>
          </v:shape>
          <w10:wrap type="none"/>
        </v:group>
      </w:pict>
    </w:r>
    <w:r>
      <w:rPr/>
      <w:pict>
        <v:group style="position:absolute;margin-left:42.519699pt;margin-top:807.37384pt;width:510.25pt;height:.1pt;mso-position-horizontal-relative:page;mso-position-vertical-relative:page;z-index:-4121" coordorigin="850,16147" coordsize="10205,2">
          <v:shape style="position:absolute;left:850;top:16147;width:10205;height:2" coordorigin="850,16147" coordsize="10205,0" path="m850,16147l11055,16147e" filled="f" stroked="t" strokeweight="1pt" strokecolor="#CCDCEC">
            <v:path arrowok="t"/>
          </v:shape>
          <w10:wrap type="none"/>
        </v:group>
      </w:pict>
    </w:r>
    <w:r>
      <w:rPr/>
      <w:pict>
        <v:shape style="position:absolute;margin-left:41.519699pt;margin-top:813.390808pt;width:264.2pt;height:8.85pt;mso-position-horizontal-relative:page;mso-position-vertical-relative:page;z-index:-4120" type="#_x0000_t202" filled="f" stroked="f">
          <v:textbox inset="0,0,0,0">
            <w:txbxContent>
              <w:p>
                <w:pPr>
                  <w:spacing w:line="162" w:lineRule="exact" w:before="0"/>
                  <w:ind w:left="20" w:right="0" w:firstLine="0"/>
                  <w:jc w:val="left"/>
                  <w:rPr>
                    <w:rFonts w:ascii="Trebuchet MS" w:hAnsi="Trebuchet MS" w:cs="Trebuchet MS" w:eastAsia="Trebuchet MS"/>
                    <w:sz w:val="13"/>
                    <w:szCs w:val="13"/>
                  </w:rPr>
                </w:pPr>
                <w:r>
                  <w:rPr>
                    <w:rFonts w:ascii="Arial Unicode MS" w:hAnsi="Arial Unicode MS" w:cs="Arial Unicode MS" w:eastAsia="Arial Unicode MS"/>
                    <w:sz w:val="13"/>
                    <w:szCs w:val="13"/>
                  </w:rPr>
                  <w:t>✻</w:t>
                </w:r>
                <w:r>
                  <w:rPr>
                    <w:rFonts w:ascii="Arial Unicode MS" w:hAnsi="Arial Unicode MS" w:cs="Arial Unicode MS" w:eastAsia="Arial Unicode MS"/>
                    <w:spacing w:val="3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</w:rPr>
                  <w:t>Artikel</w:t>
                </w:r>
                <w:r>
                  <w:rPr>
                    <w:rFonts w:ascii="Arial" w:hAnsi="Arial" w:cs="Arial" w:eastAsia="Arial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</w:rPr>
                  <w:t>und</w:t>
                </w:r>
                <w:r>
                  <w:rPr>
                    <w:rFonts w:ascii="Arial" w:hAnsi="Arial" w:cs="Arial" w:eastAsia="Arial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</w:rPr>
                  <w:t>Preis</w:t>
                </w:r>
                <w:r>
                  <w:rPr>
                    <w:rFonts w:ascii="Arial" w:hAnsi="Arial" w:cs="Arial" w:eastAsia="Arial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</w:rPr>
                  <w:t>auf</w:t>
                </w:r>
                <w:r>
                  <w:rPr>
                    <w:rFonts w:ascii="Arial" w:hAnsi="Arial" w:cs="Arial" w:eastAsia="Arial"/>
                    <w:spacing w:val="-4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</w:rPr>
                  <w:t>Anfrage</w:t>
                </w:r>
                <w:r>
                  <w:rPr>
                    <w:rFonts w:ascii="Arial" w:hAnsi="Arial" w:cs="Arial" w:eastAsia="Arial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</w:rPr>
                  <w:t>/</w:t>
                </w:r>
                <w:r>
                  <w:rPr>
                    <w:rFonts w:ascii="Arial" w:hAnsi="Arial" w:cs="Arial" w:eastAsia="Arial"/>
                    <w:spacing w:val="-6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color w:val="87888A"/>
                    <w:sz w:val="13"/>
                    <w:szCs w:val="13"/>
                  </w:rPr>
                  <w:t>Article</w:t>
                </w:r>
                <w:r>
                  <w:rPr>
                    <w:rFonts w:ascii="Arial" w:hAnsi="Arial" w:cs="Arial" w:eastAsia="Arial"/>
                    <w:color w:val="87888A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color w:val="87888A"/>
                    <w:sz w:val="13"/>
                    <w:szCs w:val="13"/>
                  </w:rPr>
                  <w:t>and</w:t>
                </w:r>
                <w:r>
                  <w:rPr>
                    <w:rFonts w:ascii="Arial" w:hAnsi="Arial" w:cs="Arial" w:eastAsia="Arial"/>
                    <w:color w:val="87888A"/>
                    <w:spacing w:val="4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color w:val="87888A"/>
                    <w:sz w:val="13"/>
                    <w:szCs w:val="13"/>
                  </w:rPr>
                  <w:t>price</w:t>
                </w:r>
                <w:r>
                  <w:rPr>
                    <w:rFonts w:ascii="Arial" w:hAnsi="Arial" w:cs="Arial" w:eastAsia="Arial"/>
                    <w:color w:val="87888A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color w:val="87888A"/>
                    <w:sz w:val="13"/>
                    <w:szCs w:val="13"/>
                  </w:rPr>
                  <w:t>on</w:t>
                </w:r>
                <w:r>
                  <w:rPr>
                    <w:rFonts w:ascii="Arial" w:hAnsi="Arial" w:cs="Arial" w:eastAsia="Arial"/>
                    <w:color w:val="87888A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color w:val="87888A"/>
                    <w:sz w:val="13"/>
                    <w:szCs w:val="13"/>
                  </w:rPr>
                  <w:t>request</w:t>
                </w:r>
                <w:r>
                  <w:rPr>
                    <w:rFonts w:ascii="Arial" w:hAnsi="Arial" w:cs="Arial" w:eastAsia="Arial"/>
                    <w:color w:val="87888A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color w:val="000000"/>
                    <w:sz w:val="13"/>
                    <w:szCs w:val="13"/>
                  </w:rPr>
                  <w:t>/</w:t>
                </w:r>
                <w:r>
                  <w:rPr>
                    <w:rFonts w:ascii="Arial" w:hAnsi="Arial" w:cs="Arial" w:eastAsia="Arial"/>
                    <w:color w:val="000000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color w:val="000000"/>
                    <w:sz w:val="13"/>
                    <w:szCs w:val="13"/>
                  </w:rPr>
                  <w:t>Артикль - Цена по запросу</w:t>
                </w:r>
                <w:r>
                  <w:rPr>
                    <w:rFonts w:ascii="Trebuchet MS" w:hAnsi="Trebuchet MS" w:cs="Trebuchet MS" w:eastAsia="Trebuchet MS"/>
                    <w:color w:val="000000"/>
                    <w:sz w:val="13"/>
                    <w:szCs w:val="13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9.298828pt;margin-top:824.818787pt;width:12.9pt;height:10pt;mso-position-horizontal-relative:page;mso-position-vertical-relative:page;z-index:-4119" type="#_x0000_t202" filled="f" stroked="f">
          <v:textbox inset="0,0,0,0">
            <w:txbxContent>
              <w:p>
                <w:pPr>
                  <w:spacing w:line="177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b/>
                    <w:color w:val="FFFFFF"/>
                    <w:sz w:val="16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b/>
                    <w:color w:val="FFFFFF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71</w:t>
                </w:r>
                <w:r>
                  <w:rPr/>
                  <w:fldChar w:fldCharType="end"/>
                </w:r>
                <w:r>
                  <w:rPr>
                    <w:rFonts w:ascii="Arial"/>
                    <w:color w:val="000000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42.52pt;margin-top:816.379028pt;width:34.050pt;height:25.55pt;mso-position-horizontal-relative:page;mso-position-vertical-relative:page;z-index:-4118" coordorigin="850,16328" coordsize="681,511">
          <v:shape style="position:absolute;left:850;top:16328;width:681;height:511" coordorigin="850,16328" coordsize="681,511" path="m850,16838l1531,16838,1531,16328,850,16328,850,16838xe" filled="t" fillcolor="#00519E" stroked="f">
            <v:path arrowok="t"/>
            <v:fill type="solid"/>
          </v:shape>
          <w10:wrap type="none"/>
        </v:group>
      </w:pict>
    </w:r>
    <w:r>
      <w:rPr/>
      <w:pict>
        <v:group style="position:absolute;margin-left:42.519699pt;margin-top:807.37384pt;width:510.25pt;height:.1pt;mso-position-horizontal-relative:page;mso-position-vertical-relative:page;z-index:-4117" coordorigin="850,16147" coordsize="10205,2">
          <v:shape style="position:absolute;left:850;top:16147;width:10205;height:2" coordorigin="850,16147" coordsize="10205,0" path="m850,16147l11055,16147e" filled="f" stroked="t" strokeweight="1pt" strokecolor="#CCDCEC">
            <v:path arrowok="t"/>
          </v:shape>
          <w10:wrap type="none"/>
        </v:group>
      </w:pict>
    </w:r>
    <w:r>
      <w:rPr/>
      <w:pict>
        <v:shape style="position:absolute;margin-left:290.361115pt;margin-top:813.390808pt;width:264.2pt;height:8.85pt;mso-position-horizontal-relative:page;mso-position-vertical-relative:page;z-index:-4116" type="#_x0000_t202" filled="f" stroked="f">
          <v:textbox inset="0,0,0,0">
            <w:txbxContent>
              <w:p>
                <w:pPr>
                  <w:spacing w:line="162" w:lineRule="exact" w:before="0"/>
                  <w:ind w:left="20" w:right="0" w:firstLine="0"/>
                  <w:jc w:val="left"/>
                  <w:rPr>
                    <w:rFonts w:ascii="Trebuchet MS" w:hAnsi="Trebuchet MS" w:cs="Trebuchet MS" w:eastAsia="Trebuchet MS"/>
                    <w:sz w:val="13"/>
                    <w:szCs w:val="13"/>
                  </w:rPr>
                </w:pPr>
                <w:r>
                  <w:rPr>
                    <w:rFonts w:ascii="Arial Unicode MS" w:hAnsi="Arial Unicode MS" w:cs="Arial Unicode MS" w:eastAsia="Arial Unicode MS"/>
                    <w:sz w:val="13"/>
                    <w:szCs w:val="13"/>
                  </w:rPr>
                  <w:t>✻</w:t>
                </w:r>
                <w:r>
                  <w:rPr>
                    <w:rFonts w:ascii="Arial Unicode MS" w:hAnsi="Arial Unicode MS" w:cs="Arial Unicode MS" w:eastAsia="Arial Unicode MS"/>
                    <w:spacing w:val="3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</w:rPr>
                  <w:t>Artikel</w:t>
                </w:r>
                <w:r>
                  <w:rPr>
                    <w:rFonts w:ascii="Arial" w:hAnsi="Arial" w:cs="Arial" w:eastAsia="Arial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</w:rPr>
                  <w:t>und</w:t>
                </w:r>
                <w:r>
                  <w:rPr>
                    <w:rFonts w:ascii="Arial" w:hAnsi="Arial" w:cs="Arial" w:eastAsia="Arial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</w:rPr>
                  <w:t>Preis</w:t>
                </w:r>
                <w:r>
                  <w:rPr>
                    <w:rFonts w:ascii="Arial" w:hAnsi="Arial" w:cs="Arial" w:eastAsia="Arial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</w:rPr>
                  <w:t>auf</w:t>
                </w:r>
                <w:r>
                  <w:rPr>
                    <w:rFonts w:ascii="Arial" w:hAnsi="Arial" w:cs="Arial" w:eastAsia="Arial"/>
                    <w:spacing w:val="-4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</w:rPr>
                  <w:t>Anfrage</w:t>
                </w:r>
                <w:r>
                  <w:rPr>
                    <w:rFonts w:ascii="Arial" w:hAnsi="Arial" w:cs="Arial" w:eastAsia="Arial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</w:rPr>
                  <w:t>/</w:t>
                </w:r>
                <w:r>
                  <w:rPr>
                    <w:rFonts w:ascii="Arial" w:hAnsi="Arial" w:cs="Arial" w:eastAsia="Arial"/>
                    <w:spacing w:val="-6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color w:val="87888A"/>
                    <w:sz w:val="13"/>
                    <w:szCs w:val="13"/>
                  </w:rPr>
                  <w:t>Article</w:t>
                </w:r>
                <w:r>
                  <w:rPr>
                    <w:rFonts w:ascii="Arial" w:hAnsi="Arial" w:cs="Arial" w:eastAsia="Arial"/>
                    <w:color w:val="87888A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color w:val="87888A"/>
                    <w:sz w:val="13"/>
                    <w:szCs w:val="13"/>
                  </w:rPr>
                  <w:t>and</w:t>
                </w:r>
                <w:r>
                  <w:rPr>
                    <w:rFonts w:ascii="Arial" w:hAnsi="Arial" w:cs="Arial" w:eastAsia="Arial"/>
                    <w:color w:val="87888A"/>
                    <w:spacing w:val="4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color w:val="87888A"/>
                    <w:sz w:val="13"/>
                    <w:szCs w:val="13"/>
                  </w:rPr>
                  <w:t>price</w:t>
                </w:r>
                <w:r>
                  <w:rPr>
                    <w:rFonts w:ascii="Arial" w:hAnsi="Arial" w:cs="Arial" w:eastAsia="Arial"/>
                    <w:color w:val="87888A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color w:val="87888A"/>
                    <w:sz w:val="13"/>
                    <w:szCs w:val="13"/>
                  </w:rPr>
                  <w:t>on</w:t>
                </w:r>
                <w:r>
                  <w:rPr>
                    <w:rFonts w:ascii="Arial" w:hAnsi="Arial" w:cs="Arial" w:eastAsia="Arial"/>
                    <w:color w:val="87888A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color w:val="87888A"/>
                    <w:sz w:val="13"/>
                    <w:szCs w:val="13"/>
                  </w:rPr>
                  <w:t>request</w:t>
                </w:r>
                <w:r>
                  <w:rPr>
                    <w:rFonts w:ascii="Arial" w:hAnsi="Arial" w:cs="Arial" w:eastAsia="Arial"/>
                    <w:color w:val="87888A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color w:val="000000"/>
                    <w:sz w:val="13"/>
                    <w:szCs w:val="13"/>
                  </w:rPr>
                  <w:t>/</w:t>
                </w:r>
                <w:r>
                  <w:rPr>
                    <w:rFonts w:ascii="Arial" w:hAnsi="Arial" w:cs="Arial" w:eastAsia="Arial"/>
                    <w:color w:val="000000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color w:val="000000"/>
                    <w:sz w:val="13"/>
                    <w:szCs w:val="13"/>
                  </w:rPr>
                  <w:t>Артикль - Цена по запросу</w:t>
                </w:r>
                <w:r>
                  <w:rPr>
                    <w:rFonts w:ascii="Trebuchet MS" w:hAnsi="Trebuchet MS" w:cs="Trebuchet MS" w:eastAsia="Trebuchet MS"/>
                    <w:color w:val="000000"/>
                    <w:sz w:val="13"/>
                    <w:szCs w:val="13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3.0783pt;margin-top:824.818787pt;width:12.9pt;height:10pt;mso-position-horizontal-relative:page;mso-position-vertical-relative:page;z-index:-4115" type="#_x0000_t202" filled="f" stroked="f">
          <v:textbox inset="0,0,0,0">
            <w:txbxContent>
              <w:p>
                <w:pPr>
                  <w:spacing w:line="177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b/>
                    <w:color w:val="FFFFFF"/>
                    <w:sz w:val="16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b/>
                    <w:color w:val="FFFFFF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72</w:t>
                </w:r>
                <w:r>
                  <w:rPr/>
                  <w:fldChar w:fldCharType="end"/>
                </w:r>
                <w:r>
                  <w:rPr>
                    <w:rFonts w:ascii="Arial"/>
                    <w:color w:val="000000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53.828888pt;margin-top:35.967041pt;width:98.8609pt;height:35.070474pt;mso-position-horizontal-relative:page;mso-position-vertical-relative:page;z-index:-4127" type="#_x0000_t75" stroked="false">
          <v:imagedata r:id="rId1" o:title="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19699pt;margin-top:41.086842pt;width:398.85pt;height:33.550pt;mso-position-horizontal-relative:page;mso-position-vertical-relative:page;z-index:-4126" type="#_x0000_t202" filled="f" stroked="f">
          <v:textbox inset="0,0,0,0">
            <w:txbxContent>
              <w:p>
                <w:pPr>
                  <w:spacing w:line="29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b/>
                    <w:color w:val="00519E"/>
                    <w:sz w:val="28"/>
                  </w:rPr>
                  <w:t>Hydraulik -</w:t>
                </w:r>
                <w:r>
                  <w:rPr>
                    <w:rFonts w:ascii="Arial"/>
                    <w:b/>
                    <w:color w:val="00519E"/>
                    <w:spacing w:val="-11"/>
                    <w:sz w:val="28"/>
                  </w:rPr>
                  <w:t> </w:t>
                </w:r>
                <w:r>
                  <w:rPr>
                    <w:rFonts w:ascii="Arial"/>
                    <w:b/>
                    <w:color w:val="00519E"/>
                    <w:sz w:val="28"/>
                  </w:rPr>
                  <w:t>Armaturen</w:t>
                </w:r>
                <w:r>
                  <w:rPr>
                    <w:rFonts w:ascii="Arial"/>
                    <w:color w:val="000000"/>
                    <w:sz w:val="28"/>
                  </w:rPr>
                </w:r>
              </w:p>
              <w:p>
                <w:pPr>
                  <w:tabs>
                    <w:tab w:pos="7956" w:val="left" w:leader="none"/>
                  </w:tabs>
                  <w:spacing w:before="6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Arial" w:hAnsi="Arial"/>
                    <w:b/>
                    <w:color w:val="87888A"/>
                    <w:w w:val="95"/>
                    <w:sz w:val="24"/>
                  </w:rPr>
                  <w:t>Hydraulic</w:t>
                </w:r>
                <w:r>
                  <w:rPr>
                    <w:rFonts w:ascii="Arial" w:hAnsi="Arial"/>
                    <w:b/>
                    <w:color w:val="87888A"/>
                    <w:spacing w:val="19"/>
                    <w:w w:val="95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87888A"/>
                    <w:w w:val="95"/>
                    <w:sz w:val="24"/>
                  </w:rPr>
                  <w:t>-</w:t>
                </w:r>
                <w:r>
                  <w:rPr>
                    <w:rFonts w:ascii="Arial" w:hAnsi="Arial"/>
                    <w:b/>
                    <w:color w:val="87888A"/>
                    <w:spacing w:val="20"/>
                    <w:w w:val="95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87888A"/>
                    <w:w w:val="95"/>
                    <w:sz w:val="24"/>
                  </w:rPr>
                  <w:t>Fittings</w:t>
                </w:r>
                <w:r>
                  <w:rPr>
                    <w:rFonts w:ascii="Arial" w:hAnsi="Arial"/>
                    <w:b/>
                    <w:color w:val="87888A"/>
                    <w:spacing w:val="19"/>
                    <w:w w:val="95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87888A"/>
                    <w:w w:val="95"/>
                    <w:sz w:val="24"/>
                  </w:rPr>
                  <w:t>/</w:t>
                </w:r>
                <w:r>
                  <w:rPr>
                    <w:rFonts w:ascii="Arial" w:hAnsi="Arial"/>
                    <w:b/>
                    <w:color w:val="87888A"/>
                    <w:spacing w:val="19"/>
                    <w:w w:val="95"/>
                    <w:sz w:val="24"/>
                  </w:rPr>
                  <w:t> </w:t>
                </w:r>
                <w:r>
                  <w:rPr>
                    <w:rFonts w:ascii="Tahoma" w:hAnsi="Tahoma"/>
                    <w:b/>
                    <w:color w:val="87888A"/>
                    <w:w w:val="95"/>
                    <w:sz w:val="24"/>
                  </w:rPr>
                  <w:t>Гидравлические</w:t>
                </w:r>
                <w:r>
                  <w:rPr>
                    <w:rFonts w:ascii="Tahoma" w:hAnsi="Tahoma"/>
                    <w:b/>
                    <w:color w:val="87888A"/>
                    <w:spacing w:val="16"/>
                    <w:w w:val="95"/>
                    <w:sz w:val="24"/>
                  </w:rPr>
                  <w:t> </w:t>
                </w:r>
                <w:r>
                  <w:rPr>
                    <w:rFonts w:ascii="Tahoma" w:hAnsi="Tahoma"/>
                    <w:b/>
                    <w:color w:val="87888A"/>
                    <w:w w:val="95"/>
                    <w:sz w:val="24"/>
                  </w:rPr>
                  <w:t>фиттинги</w:t>
                </w:r>
                <w:r>
                  <w:rPr>
                    <w:rFonts w:ascii="Tahoma" w:hAnsi="Tahoma"/>
                    <w:b/>
                    <w:color w:val="87888A"/>
                    <w:sz w:val="24"/>
                  </w:rPr>
                  <w:t>  </w:t>
                </w:r>
                <w:r>
                  <w:rPr>
                    <w:rFonts w:ascii="Tahoma" w:hAnsi="Tahoma"/>
                    <w:b/>
                    <w:color w:val="87888A"/>
                    <w:spacing w:val="-31"/>
                    <w:sz w:val="24"/>
                  </w:rPr>
                  <w:t> </w:t>
                </w:r>
                <w:r>
                  <w:rPr>
                    <w:rFonts w:ascii="Times New Roman" w:hAnsi="Times New Roman"/>
                    <w:color w:val="87888A"/>
                    <w:spacing w:val="-31"/>
                    <w:sz w:val="24"/>
                  </w:rPr>
                </w:r>
                <w:r>
                  <w:rPr>
                    <w:rFonts w:ascii="Times New Roman" w:hAnsi="Times New Roman"/>
                    <w:color w:val="87888A"/>
                    <w:sz w:val="24"/>
                    <w:u w:val="single" w:color="000000"/>
                  </w:rPr>
                  <w:t> </w:t>
                  <w:tab/>
                </w:r>
                <w:r>
                  <w:rPr>
                    <w:rFonts w:ascii="Times New Roman" w:hAnsi="Times New Roman"/>
                    <w:color w:val="87888A"/>
                    <w:sz w:val="24"/>
                  </w:rPr>
                </w:r>
                <w:r>
                  <w:rPr>
                    <w:rFonts w:ascii="Times New Roman" w:hAnsi="Times New Roman"/>
                    <w:color w:val="000000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2.592602pt;margin-top:35.817013pt;width:98.8609pt;height:35.0713pt;mso-position-horizontal-relative:page;mso-position-vertical-relative:page;z-index:-4125" type="#_x0000_t75" stroked="false">
          <v:imagedata r:id="rId1" o:title=""/>
        </v:shape>
      </w:pict>
    </w:r>
    <w:r>
      <w:rPr/>
      <w:pict>
        <v:shape style="position:absolute;margin-left:274.478394pt;margin-top:40.937641pt;width:279.3pt;height:33.550pt;mso-position-horizontal-relative:page;mso-position-vertical-relative:page;z-index:-4124" type="#_x0000_t202" filled="f" stroked="f">
          <v:textbox inset="0,0,0,0">
            <w:txbxContent>
              <w:p>
                <w:pPr>
                  <w:spacing w:line="295" w:lineRule="exact" w:before="0"/>
                  <w:ind w:left="20" w:right="0" w:firstLine="2615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b/>
                    <w:color w:val="00519E"/>
                    <w:sz w:val="28"/>
                  </w:rPr>
                  <w:t>Hydraulik -</w:t>
                </w:r>
                <w:r>
                  <w:rPr>
                    <w:rFonts w:ascii="Arial"/>
                    <w:b/>
                    <w:color w:val="00519E"/>
                    <w:spacing w:val="-11"/>
                    <w:sz w:val="28"/>
                  </w:rPr>
                  <w:t> </w:t>
                </w:r>
                <w:r>
                  <w:rPr>
                    <w:rFonts w:ascii="Arial"/>
                    <w:b/>
                    <w:color w:val="00519E"/>
                    <w:sz w:val="28"/>
                  </w:rPr>
                  <w:t>Armaturen</w:t>
                </w:r>
                <w:r>
                  <w:rPr>
                    <w:rFonts w:ascii="Arial"/>
                    <w:color w:val="000000"/>
                    <w:sz w:val="28"/>
                  </w:rPr>
                </w:r>
              </w:p>
              <w:p>
                <w:pPr>
                  <w:spacing w:before="60"/>
                  <w:ind w:left="20" w:right="0" w:firstLine="0"/>
                  <w:jc w:val="left"/>
                  <w:rPr>
                    <w:rFonts w:ascii="Tahoma" w:hAnsi="Tahoma" w:cs="Tahoma" w:eastAsia="Tahoma"/>
                    <w:sz w:val="24"/>
                    <w:szCs w:val="24"/>
                  </w:rPr>
                </w:pPr>
                <w:r>
                  <w:rPr>
                    <w:rFonts w:ascii="Arial" w:hAnsi="Arial"/>
                    <w:b/>
                    <w:color w:val="87888A"/>
                    <w:w w:val="95"/>
                    <w:sz w:val="24"/>
                  </w:rPr>
                  <w:t>Hydraulic</w:t>
                </w:r>
                <w:r>
                  <w:rPr>
                    <w:rFonts w:ascii="Arial" w:hAnsi="Arial"/>
                    <w:b/>
                    <w:color w:val="87888A"/>
                    <w:spacing w:val="19"/>
                    <w:w w:val="95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87888A"/>
                    <w:w w:val="95"/>
                    <w:sz w:val="24"/>
                  </w:rPr>
                  <w:t>-</w:t>
                </w:r>
                <w:r>
                  <w:rPr>
                    <w:rFonts w:ascii="Arial" w:hAnsi="Arial"/>
                    <w:b/>
                    <w:color w:val="87888A"/>
                    <w:spacing w:val="20"/>
                    <w:w w:val="95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87888A"/>
                    <w:w w:val="95"/>
                    <w:sz w:val="24"/>
                  </w:rPr>
                  <w:t>Fittings</w:t>
                </w:r>
                <w:r>
                  <w:rPr>
                    <w:rFonts w:ascii="Arial" w:hAnsi="Arial"/>
                    <w:b/>
                    <w:color w:val="87888A"/>
                    <w:spacing w:val="19"/>
                    <w:w w:val="95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87888A"/>
                    <w:w w:val="95"/>
                    <w:sz w:val="24"/>
                  </w:rPr>
                  <w:t>/</w:t>
                </w:r>
                <w:r>
                  <w:rPr>
                    <w:rFonts w:ascii="Arial" w:hAnsi="Arial"/>
                    <w:b/>
                    <w:color w:val="87888A"/>
                    <w:spacing w:val="19"/>
                    <w:w w:val="95"/>
                    <w:sz w:val="24"/>
                  </w:rPr>
                  <w:t> </w:t>
                </w:r>
                <w:r>
                  <w:rPr>
                    <w:rFonts w:ascii="Tahoma" w:hAnsi="Tahoma"/>
                    <w:b/>
                    <w:color w:val="87888A"/>
                    <w:w w:val="95"/>
                    <w:sz w:val="24"/>
                  </w:rPr>
                  <w:t>Гидравлические</w:t>
                </w:r>
                <w:r>
                  <w:rPr>
                    <w:rFonts w:ascii="Tahoma" w:hAnsi="Tahoma"/>
                    <w:b/>
                    <w:color w:val="87888A"/>
                    <w:spacing w:val="16"/>
                    <w:w w:val="95"/>
                    <w:sz w:val="24"/>
                  </w:rPr>
                  <w:t> </w:t>
                </w:r>
                <w:r>
                  <w:rPr>
                    <w:rFonts w:ascii="Tahoma" w:hAnsi="Tahoma"/>
                    <w:b/>
                    <w:color w:val="87888A"/>
                    <w:w w:val="95"/>
                    <w:sz w:val="24"/>
                  </w:rPr>
                  <w:t>фиттинги</w:t>
                </w:r>
                <w:r>
                  <w:rPr>
                    <w:rFonts w:ascii="Tahoma" w:hAnsi="Tahoma"/>
                    <w:color w:val="000000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54.905502pt;margin-top:60.47768pt;width:5.35pt;height:14pt;mso-position-horizontal-relative:page;mso-position-vertical-relative:page;z-index:-4123" type="#_x0000_t202" filled="f" stroked="f">
          <v:textbox inset="0,0,0,0">
            <w:txbxContent>
              <w:p>
                <w:pPr>
                  <w:spacing w:line="256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/>
                    <w:b/>
                    <w:color w:val="87888A"/>
                    <w:sz w:val="24"/>
                  </w:rPr>
                </w:r>
                <w:r>
                  <w:rPr>
                    <w:rFonts w:ascii="Arial"/>
                    <w:b/>
                    <w:color w:val="87888A"/>
                    <w:sz w:val="24"/>
                    <w:u w:val="single" w:color="000000"/>
                  </w:rPr>
                  <w:t> </w:t>
                </w:r>
                <w:r>
                  <w:rPr>
                    <w:rFonts w:ascii="Arial"/>
                    <w:b/>
                    <w:color w:val="87888A"/>
                    <w:sz w:val="24"/>
                  </w:rPr>
                </w:r>
                <w:r>
                  <w:rPr>
                    <w:rFonts w:ascii="Arial"/>
                    <w:color w:val="000000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361"/>
    </w:pPr>
    <w:rPr>
      <w:rFonts w:ascii="Tahoma" w:hAnsi="Tahoma" w:eastAsia="Tahoma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2014-01-10T13:53:59Z</dcterms:created>
  <dcterms:modified xsi:type="dcterms:W3CDTF">2014-01-10T13:53:59Z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2014-01-10T00:00:00Z</vt:filetime>
  </property>
  <property fmtid="{D5CDD505-2E9C-101B-9397-08002B2CF9AE}" pid="3" name="LastSaved">
    <vt:filetime>2014-01-10T00:00:00Z</vt:filetime>
  </property>
</Properties>
</file>