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8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3"/>
        <w:ind w:left="5961" w:right="3689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83.535004pt;margin-top:9.383908pt;width:183.3pt;height:91.3pt;mso-position-horizontal-relative:page;mso-position-vertical-relative:paragraph;z-index:-4212" coordorigin="5671,188" coordsize="3666,1826">
            <v:group style="position:absolute;left:8388;top:1311;width:2;height:266" coordorigin="8388,1311" coordsize="2,266">
              <v:shape style="position:absolute;left:8388;top:1311;width:2;height:266" coordorigin="8388,1311" coordsize="0,266" path="m8388,1577l8388,1311e" filled="f" stroked="t" strokeweight=".193pt" strokecolor="#020A0B">
                <v:path arrowok="t"/>
              </v:shape>
            </v:group>
            <v:group style="position:absolute;left:5683;top:1311;width:3315;height:2" coordorigin="5683,1311" coordsize="3315,2">
              <v:shape style="position:absolute;left:5683;top:1311;width:3315;height:2" coordorigin="5683,1311" coordsize="3315,0" path="m5686,1311l9001,1311e" filled="f" stroked="t" strokeweight="1.276pt" strokecolor="#000000">
                <v:path arrowok="t"/>
                <v:stroke dashstyle="longDash"/>
              </v:shape>
            </v:group>
            <v:group style="position:absolute;left:5823;top:1062;width:2;height:461" coordorigin="5823,1062" coordsize="2,461">
              <v:shape style="position:absolute;left:5823;top:1062;width:2;height:461" coordorigin="5823,1062" coordsize="0,461" path="m5823,1062l5823,1523e" filled="f" stroked="t" strokeweight=".638013pt" strokecolor="#000000">
                <v:path arrowok="t"/>
              </v:shape>
            </v:group>
            <v:group style="position:absolute;left:5858;top:1028;width:365;height:2" coordorigin="5858,1028" coordsize="365,2">
              <v:shape style="position:absolute;left:5858;top:1028;width:365;height:2" coordorigin="5858,1028" coordsize="365,0" path="m5858,1028l6223,1028e" filled="f" stroked="t" strokeweight=".638pt" strokecolor="#000000">
                <v:path arrowok="t"/>
              </v:shape>
            </v:group>
            <v:group style="position:absolute;left:5824;top:1028;width:34;height:25" coordorigin="5824,1028" coordsize="34,25">
              <v:shape style="position:absolute;left:5824;top:1028;width:34;height:25" coordorigin="5824,1028" coordsize="34,25" path="m5858,1028l5837,1034,5824,1052e" filled="f" stroked="t" strokeweight=".638pt" strokecolor="#000000">
                <v:path arrowok="t"/>
              </v:shape>
            </v:group>
            <v:group style="position:absolute;left:7106;top:1012;width:107;height:15" coordorigin="7106,1012" coordsize="107,15">
              <v:shape style="position:absolute;left:7106;top:1012;width:107;height:15" coordorigin="7106,1012" coordsize="107,15" path="m7106,1027l7212,1012e" filled="f" stroked="t" strokeweight=".638pt" strokecolor="#000000">
                <v:path arrowok="t"/>
              </v:shape>
            </v:group>
            <v:group style="position:absolute;left:6520;top:1012;width:107;height:15" coordorigin="6520,1012" coordsize="107,15">
              <v:shape style="position:absolute;left:6520;top:1012;width:107;height:15" coordorigin="6520,1012" coordsize="107,15" path="m6520,1027l6627,1012e" filled="f" stroked="t" strokeweight=".638pt" strokecolor="#000000">
                <v:path arrowok="t"/>
              </v:shape>
            </v:group>
            <v:group style="position:absolute;left:6480;top:1014;width:43;height:2" coordorigin="6480,1014" coordsize="43,2">
              <v:shape style="position:absolute;left:6480;top:1014;width:43;height:2" coordorigin="6480,1014" coordsize="43,0" path="m6480,1014l6522,1014e" filled="f" stroked="t" strokeweight=".825pt" strokecolor="#000000">
                <v:path arrowok="t"/>
              </v:shape>
            </v:group>
            <v:group style="position:absolute;left:6516;top:1022;width:5;height:5" coordorigin="6516,1022" coordsize="5,5">
              <v:shape style="position:absolute;left:6516;top:1022;width:5;height:5" coordorigin="6516,1022" coordsize="5,5" path="m6516,1022l6516,1023,6516,1025,6517,1026,6517,1027,6519,1027,6520,1027e" filled="f" stroked="t" strokeweight=".638pt" strokecolor="#000000">
                <v:path arrowok="t"/>
              </v:shape>
            </v:group>
            <v:group style="position:absolute;left:6511;top:1012;width:5;height:4" coordorigin="6511,1012" coordsize="5,4">
              <v:shape style="position:absolute;left:6511;top:1012;width:5;height:4" coordorigin="6511,1012" coordsize="5,4" path="m6516,1016l6516,1014,6514,1012,6511,1012e" filled="f" stroked="t" strokeweight=".638pt" strokecolor="#000000">
                <v:path arrowok="t"/>
              </v:shape>
            </v:group>
            <v:group style="position:absolute;left:6333;top:1014;width:43;height:2" coordorigin="6333,1014" coordsize="43,2">
              <v:shape style="position:absolute;left:6333;top:1014;width:43;height:2" coordorigin="6333,1014" coordsize="43,0" path="m6333,1014l6375,1014e" filled="f" stroked="t" strokeweight=".825pt" strokecolor="#000000">
                <v:path arrowok="t"/>
              </v:shape>
            </v:group>
            <v:group style="position:absolute;left:6374;top:1012;width:106;height:15" coordorigin="6374,1012" coordsize="106,15">
              <v:shape style="position:absolute;left:6374;top:1012;width:106;height:15" coordorigin="6374,1012" coordsize="106,15" path="m6374,1027l6480,1012e" filled="f" stroked="t" strokeweight=".638pt" strokecolor="#000000">
                <v:path arrowok="t"/>
              </v:shape>
            </v:group>
            <v:group style="position:absolute;left:6369;top:1022;width:6;height:5" coordorigin="6369,1022" coordsize="6,5">
              <v:shape style="position:absolute;left:6369;top:1022;width:6;height:5" coordorigin="6369,1022" coordsize="6,5" path="m6369,1022l6369,1023,6370,1025,6370,1026,6371,1027,6372,1027,6374,1027e" filled="f" stroked="t" strokeweight=".638pt" strokecolor="#000000">
                <v:path arrowok="t"/>
              </v:shape>
            </v:group>
            <v:group style="position:absolute;left:6364;top:1012;width:5;height:4" coordorigin="6364,1012" coordsize="5,4">
              <v:shape style="position:absolute;left:6364;top:1012;width:5;height:4" coordorigin="6364,1012" coordsize="5,4" path="m6369,1016l6369,1014,6367,1012,6364,1012e" filled="f" stroked="t" strokeweight=".638pt" strokecolor="#000000">
                <v:path arrowok="t"/>
              </v:shape>
            </v:group>
            <v:group style="position:absolute;left:6223;top:1012;width:111;height:16" coordorigin="6223,1012" coordsize="111,16">
              <v:shape style="position:absolute;left:6223;top:1012;width:111;height:16" coordorigin="6223,1012" coordsize="111,16" path="m6223,1028l6333,1012e" filled="f" stroked="t" strokeweight=".638pt" strokecolor="#000000">
                <v:path arrowok="t"/>
              </v:shape>
            </v:group>
            <v:group style="position:absolute;left:7096;top:1012;width:5;height:4" coordorigin="7096,1012" coordsize="5,4">
              <v:shape style="position:absolute;left:7096;top:1012;width:5;height:4" coordorigin="7096,1012" coordsize="5,4" path="m7101,1016l7101,1014,7099,1012,7096,1012e" filled="f" stroked="t" strokeweight=".638pt" strokecolor="#000000">
                <v:path arrowok="t"/>
              </v:shape>
            </v:group>
            <v:group style="position:absolute;left:7065;top:1014;width:43;height:2" coordorigin="7065,1014" coordsize="43,2">
              <v:shape style="position:absolute;left:7065;top:1014;width:43;height:2" coordorigin="7065,1014" coordsize="43,0" path="m7065,1014l7107,1014e" filled="f" stroked="t" strokeweight=".825pt" strokecolor="#000000">
                <v:path arrowok="t"/>
              </v:shape>
            </v:group>
            <v:group style="position:absolute;left:7101;top:1022;width:5;height:5" coordorigin="7101,1022" coordsize="5,5">
              <v:shape style="position:absolute;left:7101;top:1022;width:5;height:5" coordorigin="7101,1022" coordsize="5,5" path="m7101,1022l7101,1023,7101,1025,7102,1026,7104,1027,7105,1027,7106,1027e" filled="f" stroked="t" strokeweight=".638pt" strokecolor="#000000">
                <v:path arrowok="t"/>
              </v:shape>
            </v:group>
            <v:group style="position:absolute;left:6920;top:1014;width:42;height:2" coordorigin="6920,1014" coordsize="42,2">
              <v:shape style="position:absolute;left:6920;top:1014;width:42;height:2" coordorigin="6920,1014" coordsize="42,0" path="m6920,1014l6961,1014e" filled="f" stroked="t" strokeweight=".825pt" strokecolor="#000000">
                <v:path arrowok="t"/>
              </v:shape>
            </v:group>
            <v:group style="position:absolute;left:6960;top:1012;width:105;height:15" coordorigin="6960,1012" coordsize="105,15">
              <v:shape style="position:absolute;left:6960;top:1012;width:105;height:15" coordorigin="6960,1012" coordsize="105,15" path="m6960,1027l7065,1012e" filled="f" stroked="t" strokeweight=".638pt" strokecolor="#000000">
                <v:path arrowok="t"/>
              </v:shape>
            </v:group>
            <v:group style="position:absolute;left:6955;top:1022;width:6;height:5" coordorigin="6955,1022" coordsize="6,5">
              <v:shape style="position:absolute;left:6955;top:1022;width:6;height:5" coordorigin="6955,1022" coordsize="6,5" path="m6955,1022l6955,1023,6956,1025,6957,1026,6958,1027,6958,1027,6960,1027e" filled="f" stroked="t" strokeweight=".638pt" strokecolor="#000000">
                <v:path arrowok="t"/>
              </v:shape>
            </v:group>
            <v:group style="position:absolute;left:6950;top:1012;width:5;height:4" coordorigin="6950,1012" coordsize="5,4">
              <v:shape style="position:absolute;left:6950;top:1012;width:5;height:4" coordorigin="6950,1012" coordsize="5,4" path="m6955,1016l6955,1014,6953,1012,6950,1012e" filled="f" stroked="t" strokeweight=".638pt" strokecolor="#000000">
                <v:path arrowok="t"/>
              </v:shape>
            </v:group>
            <v:group style="position:absolute;left:6773;top:1014;width:43;height:2" coordorigin="6773,1014" coordsize="43,2">
              <v:shape style="position:absolute;left:6773;top:1014;width:43;height:2" coordorigin="6773,1014" coordsize="43,0" path="m6773,1014l6815,1014e" filled="f" stroked="t" strokeweight=".825pt" strokecolor="#000000">
                <v:path arrowok="t"/>
              </v:shape>
            </v:group>
            <v:group style="position:absolute;left:6813;top:1012;width:107;height:15" coordorigin="6813,1012" coordsize="107,15">
              <v:shape style="position:absolute;left:6813;top:1012;width:107;height:15" coordorigin="6813,1012" coordsize="107,15" path="m6813,1027l6920,1012e" filled="f" stroked="t" strokeweight=".638pt" strokecolor="#000000">
                <v:path arrowok="t"/>
              </v:shape>
            </v:group>
            <v:group style="position:absolute;left:6809;top:1022;width:5;height:5" coordorigin="6809,1022" coordsize="5,5">
              <v:shape style="position:absolute;left:6809;top:1022;width:5;height:5" coordorigin="6809,1022" coordsize="5,5" path="m6809,1022l6809,1023,6809,1025,6810,1026,6811,1027,6812,1027,6813,1027e" filled="f" stroked="t" strokeweight=".638pt" strokecolor="#000000">
                <v:path arrowok="t"/>
              </v:shape>
            </v:group>
            <v:group style="position:absolute;left:6804;top:1012;width:5;height:4" coordorigin="6804,1012" coordsize="5,4">
              <v:shape style="position:absolute;left:6804;top:1012;width:5;height:4" coordorigin="6804,1012" coordsize="5,4" path="m6809,1016l6809,1014,6807,1012,6804,1012e" filled="f" stroked="t" strokeweight=".638pt" strokecolor="#000000">
                <v:path arrowok="t"/>
              </v:shape>
            </v:group>
            <v:group style="position:absolute;left:6627;top:1014;width:42;height:2" coordorigin="6627,1014" coordsize="42,2">
              <v:shape style="position:absolute;left:6627;top:1014;width:42;height:2" coordorigin="6627,1014" coordsize="42,0" path="m6627,1014l6668,1014e" filled="f" stroked="t" strokeweight=".825pt" strokecolor="#000000">
                <v:path arrowok="t"/>
              </v:shape>
            </v:group>
            <v:group style="position:absolute;left:6667;top:1012;width:106;height:15" coordorigin="6667,1012" coordsize="106,15">
              <v:shape style="position:absolute;left:6667;top:1012;width:106;height:15" coordorigin="6667,1012" coordsize="106,15" path="m6667,1027l6773,1012e" filled="f" stroked="t" strokeweight=".638pt" strokecolor="#000000">
                <v:path arrowok="t"/>
              </v:shape>
            </v:group>
            <v:group style="position:absolute;left:6662;top:1022;width:6;height:5" coordorigin="6662,1022" coordsize="6,5">
              <v:shape style="position:absolute;left:6662;top:1022;width:6;height:5" coordorigin="6662,1022" coordsize="6,5" path="m6662,1022l6662,1023,6663,1025,6664,1026,6664,1027,6665,1027,6667,1027e" filled="f" stroked="t" strokeweight=".638pt" strokecolor="#000000">
                <v:path arrowok="t"/>
              </v:shape>
            </v:group>
            <v:group style="position:absolute;left:6657;top:1012;width:5;height:4" coordorigin="6657,1012" coordsize="5,4">
              <v:shape style="position:absolute;left:6657;top:1012;width:5;height:4" coordorigin="6657,1012" coordsize="5,4" path="m6662,1016l6662,1014,6660,1012,6657,1012e" filled="f" stroked="t" strokeweight=".638pt" strokecolor="#000000">
                <v:path arrowok="t"/>
              </v:shape>
            </v:group>
            <v:group style="position:absolute;left:7400;top:1005;width:96;height:2" coordorigin="7400,1005" coordsize="96,2">
              <v:shape style="position:absolute;left:7400;top:1005;width:96;height:2" coordorigin="7400,1005" coordsize="96,0" path="m7400,1005l7496,1005e" filled="f" stroked="t" strokeweight=".638pt" strokecolor="#000000">
                <v:path arrowok="t"/>
              </v:shape>
            </v:group>
            <v:group style="position:absolute;left:7510;top:868;width:2;height:125" coordorigin="7510,868" coordsize="2,125">
              <v:shape style="position:absolute;left:7510;top:868;width:2;height:125" coordorigin="7510,868" coordsize="0,125" path="m7510,992l7510,868e" filled="f" stroked="t" strokeweight=".638pt" strokecolor="#000000">
                <v:path arrowok="t"/>
              </v:shape>
            </v:group>
            <v:group style="position:absolute;left:7496;top:992;width:14;height:13" coordorigin="7496,992" coordsize="14,13">
              <v:shape style="position:absolute;left:7496;top:992;width:14;height:13" coordorigin="7496,992" coordsize="14,13" path="m7496,1005l7503,1005,7510,999,7510,992e" filled="f" stroked="t" strokeweight=".638pt" strokecolor="#000000">
                <v:path arrowok="t"/>
              </v:shape>
            </v:group>
            <v:group style="position:absolute;left:7372;top:907;width:16;height:87" coordorigin="7372,907" coordsize="16,87">
              <v:shape style="position:absolute;left:7372;top:907;width:16;height:87" coordorigin="7372,907" coordsize="16,87" path="m7388,994l7372,907e" filled="f" stroked="t" strokeweight=".638pt" strokecolor="#000000">
                <v:path arrowok="t"/>
              </v:shape>
            </v:group>
            <v:group style="position:absolute;left:7388;top:994;width:13;height:12" coordorigin="7388,994" coordsize="13,12">
              <v:shape style="position:absolute;left:7388;top:994;width:13;height:12" coordorigin="7388,994" coordsize="13,12" path="m7388,994l7388,1000,7394,1005,7400,1005e" filled="f" stroked="t" strokeweight=".638pt" strokecolor="#000000">
                <v:path arrowok="t"/>
              </v:shape>
            </v:group>
            <v:group style="position:absolute;left:7212;top:1012;width:40;height:2" coordorigin="7212,1012" coordsize="40,2">
              <v:shape style="position:absolute;left:7212;top:1012;width:40;height:2" coordorigin="7212,1012" coordsize="40,0" path="m7212,1012l7252,1012e" filled="f" stroked="t" strokeweight=".638pt" strokecolor="#000000">
                <v:path arrowok="t"/>
              </v:shape>
            </v:group>
            <v:group style="position:absolute;left:7287;top:907;width:2;height:69" coordorigin="7287,907" coordsize="2,69">
              <v:shape style="position:absolute;left:7287;top:907;width:2;height:69" coordorigin="7287,907" coordsize="0,69" path="m7287,976l7287,907e" filled="f" stroked="t" strokeweight=".638pt" strokecolor="#000000">
                <v:path arrowok="t"/>
              </v:shape>
            </v:group>
            <v:group style="position:absolute;left:7252;top:988;width:34;height:25" coordorigin="7252,988" coordsize="34,25">
              <v:shape style="position:absolute;left:7252;top:988;width:34;height:25" coordorigin="7252,988" coordsize="34,25" path="m7252,1012l7273,1005,7285,988e" filled="f" stroked="t" strokeweight=".638pt" strokecolor="#000000">
                <v:path arrowok="t"/>
              </v:shape>
            </v:group>
            <v:group style="position:absolute;left:7287;top:907;width:85;height:2" coordorigin="7287,907" coordsize="85,2">
              <v:shape style="position:absolute;left:7287;top:907;width:85;height:2" coordorigin="7287,907" coordsize="85,0" path="m7287,907l7372,907e" filled="f" stroked="t" strokeweight=".638pt" strokecolor="#000000">
                <v:path arrowok="t"/>
              </v:shape>
            </v:group>
            <v:group style="position:absolute;left:6223;top:1028;width:2;height:284" coordorigin="6223,1028" coordsize="2,284">
              <v:shape style="position:absolute;left:6223;top:1028;width:2;height:284" coordorigin="6223,1028" coordsize="0,284" path="m6223,1028l6223,1311e" filled="f" stroked="t" strokeweight=".193pt" strokecolor="#020A0B">
                <v:path arrowok="t"/>
              </v:shape>
            </v:group>
            <v:group style="position:absolute;left:6369;top:1019;width:2;height:293" coordorigin="6369,1019" coordsize="2,293">
              <v:shape style="position:absolute;left:6369;top:1019;width:2;height:293" coordorigin="6369,1019" coordsize="0,293" path="m6369,1019l6369,1311e" filled="f" stroked="t" strokeweight=".193pt" strokecolor="#020A0B">
                <v:path arrowok="t"/>
              </v:shape>
            </v:group>
            <v:group style="position:absolute;left:6516;top:1019;width:2;height:293" coordorigin="6516,1019" coordsize="2,293">
              <v:shape style="position:absolute;left:6516;top:1019;width:2;height:293" coordorigin="6516,1019" coordsize="0,293" path="m6516,1019l6516,1311e" filled="f" stroked="t" strokeweight=".193pt" strokecolor="#020A0B">
                <v:path arrowok="t"/>
              </v:shape>
            </v:group>
            <v:group style="position:absolute;left:6662;top:1016;width:2;height:296" coordorigin="6662,1016" coordsize="2,296">
              <v:shape style="position:absolute;left:6662;top:1016;width:2;height:296" coordorigin="6662,1016" coordsize="0,296" path="m6662,1016l6662,1311e" filled="f" stroked="t" strokeweight=".193pt" strokecolor="#020A0B">
                <v:path arrowok="t"/>
              </v:shape>
            </v:group>
            <v:group style="position:absolute;left:6809;top:1019;width:2;height:293" coordorigin="6809,1019" coordsize="2,293">
              <v:shape style="position:absolute;left:6809;top:1019;width:2;height:293" coordorigin="6809,1019" coordsize="0,293" path="m6809,1019l6809,1311e" filled="f" stroked="t" strokeweight=".193pt" strokecolor="#020A0B">
                <v:path arrowok="t"/>
              </v:shape>
            </v:group>
            <v:group style="position:absolute;left:6955;top:1022;width:2;height:290" coordorigin="6955,1022" coordsize="2,290">
              <v:shape style="position:absolute;left:6955;top:1022;width:2;height:290" coordorigin="6955,1022" coordsize="0,290" path="m6955,1022l6955,1311e" filled="f" stroked="t" strokeweight=".193pt" strokecolor="#020A0B">
                <v:path arrowok="t"/>
              </v:shape>
            </v:group>
            <v:group style="position:absolute;left:7101;top:1019;width:2;height:293" coordorigin="7101,1019" coordsize="2,293">
              <v:shape style="position:absolute;left:7101;top:1019;width:2;height:293" coordorigin="7101,1019" coordsize="0,293" path="m7101,1019l7101,1311e" filled="f" stroked="t" strokeweight=".193pt" strokecolor="#020A0B">
                <v:path arrowok="t"/>
              </v:shape>
            </v:group>
            <v:group style="position:absolute;left:7287;top:907;width:2;height:405" coordorigin="7287,907" coordsize="2,405">
              <v:shape style="position:absolute;left:7287;top:907;width:2;height:405" coordorigin="7287,907" coordsize="0,405" path="m7287,907l7287,1311e" filled="f" stroked="t" strokeweight=".193pt" strokecolor="#020A0B">
                <v:path arrowok="t"/>
              </v:shape>
            </v:group>
            <v:group style="position:absolute;left:7372;top:907;width:2;height:405" coordorigin="7372,907" coordsize="2,405">
              <v:shape style="position:absolute;left:7372;top:907;width:2;height:405" coordorigin="7372,907" coordsize="0,405" path="m7372,907l7372,1311e" filled="f" stroked="t" strokeweight=".193pt" strokecolor="#020A0B">
                <v:path arrowok="t"/>
              </v:shape>
            </v:group>
            <v:group style="position:absolute;left:7510;top:868;width:2;height:444" coordorigin="7510,868" coordsize="2,444">
              <v:shape style="position:absolute;left:7510;top:868;width:2;height:444" coordorigin="7510,868" coordsize="0,444" path="m7510,868l7510,1311e" filled="f" stroked="t" strokeweight=".193pt" strokecolor="#020A0B">
                <v:path arrowok="t"/>
              </v:shape>
            </v:group>
            <v:group style="position:absolute;left:6333;top:1012;width:2;height:300" coordorigin="6333,1012" coordsize="2,300">
              <v:shape style="position:absolute;left:6333;top:1012;width:2;height:300" coordorigin="6333,1012" coordsize="0,300" path="m6333,1012l6333,1311e" filled="f" stroked="t" strokeweight=".193pt" strokecolor="#020A0B">
                <v:path arrowok="t"/>
              </v:shape>
            </v:group>
            <v:group style="position:absolute;left:6480;top:1012;width:2;height:300" coordorigin="6480,1012" coordsize="2,300">
              <v:shape style="position:absolute;left:6480;top:1012;width:2;height:300" coordorigin="6480,1012" coordsize="0,300" path="m6480,1012l6480,1311e" filled="f" stroked="t" strokeweight=".193pt" strokecolor="#020A0B">
                <v:path arrowok="t"/>
              </v:shape>
            </v:group>
            <v:group style="position:absolute;left:6627;top:1012;width:2;height:300" coordorigin="6627,1012" coordsize="2,300">
              <v:shape style="position:absolute;left:6627;top:1012;width:2;height:300" coordorigin="6627,1012" coordsize="0,300" path="m6627,1012l6627,1311e" filled="f" stroked="t" strokeweight=".193pt" strokecolor="#020A0B">
                <v:path arrowok="t"/>
              </v:shape>
            </v:group>
            <v:group style="position:absolute;left:6773;top:1012;width:2;height:300" coordorigin="6773,1012" coordsize="2,300">
              <v:shape style="position:absolute;left:6773;top:1012;width:2;height:300" coordorigin="6773,1012" coordsize="0,300" path="m6773,1012l6773,1311e" filled="f" stroked="t" strokeweight=".193pt" strokecolor="#020A0B">
                <v:path arrowok="t"/>
              </v:shape>
            </v:group>
            <v:group style="position:absolute;left:6920;top:1012;width:2;height:300" coordorigin="6920,1012" coordsize="2,300">
              <v:shape style="position:absolute;left:6920;top:1012;width:2;height:300" coordorigin="6920,1012" coordsize="0,300" path="m6920,1012l6920,1311e" filled="f" stroked="t" strokeweight=".193pt" strokecolor="#020A0B">
                <v:path arrowok="t"/>
              </v:shape>
            </v:group>
            <v:group style="position:absolute;left:7065;top:1012;width:2;height:300" coordorigin="7065,1012" coordsize="2,300">
              <v:shape style="position:absolute;left:7065;top:1012;width:2;height:300" coordorigin="7065,1012" coordsize="0,300" path="m7065,1012l7065,1311e" filled="f" stroked="t" strokeweight=".193pt" strokecolor="#020A0B">
                <v:path arrowok="t"/>
              </v:shape>
            </v:group>
            <v:group style="position:absolute;left:7212;top:1012;width:2;height:300" coordorigin="7212,1012" coordsize="2,300">
              <v:shape style="position:absolute;left:7212;top:1012;width:2;height:300" coordorigin="7212,1012" coordsize="0,300" path="m7212,1012l7212,1311e" filled="f" stroked="t" strokeweight=".193pt" strokecolor="#020A0B">
                <v:path arrowok="t"/>
              </v:shape>
            </v:group>
            <v:group style="position:absolute;left:7400;top:1005;width:2;height:307" coordorigin="7400,1005" coordsize="2,307">
              <v:shape style="position:absolute;left:7400;top:1005;width:2;height:307" coordorigin="7400,1005" coordsize="0,307" path="m7400,1005l7400,1311e" filled="f" stroked="t" strokeweight=".193pt" strokecolor="#020A0B">
                <v:path arrowok="t"/>
              </v:shape>
            </v:group>
            <v:group style="position:absolute;left:7510;top:868;width:111;height:2" coordorigin="7510,868" coordsize="111,2">
              <v:shape style="position:absolute;left:7510;top:868;width:111;height:2" coordorigin="7510,868" coordsize="111,0" path="m7510,868l7620,868e" filled="f" stroked="t" strokeweight=".638pt" strokecolor="#000000">
                <v:path arrowok="t"/>
              </v:shape>
            </v:group>
            <v:group style="position:absolute;left:8731;top:890;width:2;height:799" coordorigin="8731,890" coordsize="2,799">
              <v:shape style="position:absolute;left:8731;top:890;width:2;height:799" coordorigin="8731,890" coordsize="0,799" path="m8731,890l8731,1688e" filled="f" stroked="t" strokeweight=".638pt" strokecolor="#000000">
                <v:path arrowok="t"/>
              </v:shape>
            </v:group>
            <v:group style="position:absolute;left:8287;top:845;width:400;height:2" coordorigin="8287,845" coordsize="400,2">
              <v:shape style="position:absolute;left:8287;top:845;width:400;height:2" coordorigin="8287,845" coordsize="400,0" path="m8687,845l8287,845e" filled="f" stroked="t" strokeweight=".638pt" strokecolor="#000000">
                <v:path arrowok="t"/>
              </v:shape>
            </v:group>
            <v:group style="position:absolute;left:7620;top:696;width:2;height:616" coordorigin="7620,696" coordsize="2,616">
              <v:shape style="position:absolute;left:7620;top:696;width:2;height:616" coordorigin="7620,696" coordsize="0,616" path="m7620,1311l7620,696e" filled="f" stroked="t" strokeweight=".193pt" strokecolor="#020A0B">
                <v:path arrowok="t"/>
              </v:shape>
            </v:group>
            <v:group style="position:absolute;left:8278;top:845;width:10;height:16" coordorigin="8278,845" coordsize="10,16">
              <v:shape style="position:absolute;left:8278;top:845;width:10;height:16" coordorigin="8278,845" coordsize="10,16" path="m8287,845l8278,860e" filled="f" stroked="t" strokeweight=".638pt" strokecolor="#000000">
                <v:path arrowok="t"/>
              </v:shape>
            </v:group>
            <v:group style="position:absolute;left:8109;top:845;width:159;height:52" coordorigin="8109,845" coordsize="159,52">
              <v:shape style="position:absolute;left:8109;top:845;width:159;height:52" coordorigin="8109,845" coordsize="159,52" path="m8109,845l8180,886,8198,894,8217,896,8235,893,8252,886,8267,874e" filled="f" stroked="t" strokeweight=".638pt" strokecolor="#000000">
                <v:path arrowok="t"/>
              </v:shape>
            </v:group>
            <v:group style="position:absolute;left:7620;top:619;width:46;height:78" coordorigin="7620,619" coordsize="46,78">
              <v:shape style="position:absolute;left:7620;top:619;width:46;height:78" coordorigin="7620,619" coordsize="46,78" path="m7620,696l7665,619e" filled="f" stroked="t" strokeweight=".638pt" strokecolor="#000000">
                <v:path arrowok="t"/>
              </v:shape>
            </v:group>
            <v:group style="position:absolute;left:7976;top:696;width:2;height:61" coordorigin="7976,696" coordsize="2,61">
              <v:shape style="position:absolute;left:7976;top:696;width:2;height:61" coordorigin="7976,696" coordsize="0,61" path="m7976,696l7976,757e" filled="f" stroked="t" strokeweight=".638pt" strokecolor="#000000">
                <v:path arrowok="t"/>
              </v:shape>
            </v:group>
            <v:group style="position:absolute;left:7842;top:619;width:90;height:2" coordorigin="7842,619" coordsize="90,2">
              <v:shape style="position:absolute;left:7842;top:619;width:90;height:2" coordorigin="7842,619" coordsize="90,0" path="m7931,619l7842,619e" filled="f" stroked="t" strokeweight=".638pt" strokecolor="#000000">
                <v:path arrowok="t"/>
              </v:shape>
            </v:group>
            <v:group style="position:absolute;left:7931;top:619;width:45;height:78" coordorigin="7931,619" coordsize="45,78">
              <v:shape style="position:absolute;left:7931;top:619;width:45;height:78" coordorigin="7931,619" coordsize="45,78" path="m7931,619l7976,696e" filled="f" stroked="t" strokeweight=".638pt" strokecolor="#000000">
                <v:path arrowok="t"/>
              </v:shape>
            </v:group>
            <v:group style="position:absolute;left:7976;top:757;width:134;height:2" coordorigin="7976,757" coordsize="134,2">
              <v:shape style="position:absolute;left:7976;top:757;width:134;height:2" coordorigin="7976,757" coordsize="134,0" path="m8109,757l7976,757e" filled="f" stroked="t" strokeweight=".638pt" strokecolor="#000000">
                <v:path arrowok="t"/>
              </v:shape>
            </v:group>
            <v:group style="position:absolute;left:8109;top:757;width:2;height:89" coordorigin="8109,757" coordsize="2,89">
              <v:shape style="position:absolute;left:8109;top:757;width:2;height:89" coordorigin="8109,757" coordsize="0,89" path="m8109,757l8109,845e" filled="f" stroked="t" strokeweight=".638pt" strokecolor="#000000">
                <v:path arrowok="t"/>
              </v:shape>
            </v:group>
            <v:group style="position:absolute;left:8687;top:845;width:45;height:45" coordorigin="8687,845" coordsize="45,45">
              <v:shape style="position:absolute;left:8687;top:845;width:45;height:45" coordorigin="8687,845" coordsize="45,45" path="m8731,890l8687,845e" filled="f" stroked="t" strokeweight=".638pt" strokecolor="#000000">
                <v:path arrowok="t"/>
              </v:shape>
            </v:group>
            <v:group style="position:absolute;left:7976;top:757;width:2;height:555" coordorigin="7976,757" coordsize="2,555">
              <v:shape style="position:absolute;left:7976;top:757;width:2;height:555" coordorigin="7976,757" coordsize="0,555" path="m7976,757l7976,1311e" filled="f" stroked="t" strokeweight=".193pt" strokecolor="#020A0B">
                <v:path arrowok="t"/>
              </v:shape>
            </v:group>
            <v:group style="position:absolute;left:8109;top:845;width:2;height:467" coordorigin="8109,845" coordsize="2,467">
              <v:shape style="position:absolute;left:8109;top:845;width:2;height:467" coordorigin="8109,845" coordsize="0,467" path="m8109,845l8109,1311e" filled="f" stroked="t" strokeweight=".193pt" strokecolor="#020A0B">
                <v:path arrowok="t"/>
              </v:shape>
            </v:group>
            <v:group style="position:absolute;left:8246;top:890;width:2;height:422" coordorigin="8246,890" coordsize="2,422">
              <v:shape style="position:absolute;left:8246;top:890;width:2;height:422" coordorigin="8246,890" coordsize="0,422" path="m8246,890l8246,1311e" filled="f" stroked="t" strokeweight=".193pt" strokecolor="#020A0B">
                <v:path arrowok="t"/>
              </v:shape>
            </v:group>
            <v:group style="position:absolute;left:7931;top:888;width:45;height:78" coordorigin="7931,888" coordsize="45,78">
              <v:shape style="position:absolute;left:7931;top:888;width:45;height:78" coordorigin="7931,888" coordsize="45,78" path="m7931,965l7976,888e" filled="f" stroked="t" strokeweight=".193pt" strokecolor="#020A0B">
                <v:path arrowok="t"/>
              </v:shape>
            </v:group>
            <v:group style="position:absolute;left:7620;top:888;width:46;height:78" coordorigin="7620,888" coordsize="46,78">
              <v:shape style="position:absolute;left:7620;top:888;width:46;height:78" coordorigin="7620,888" coordsize="46,78" path="m7620,888l7665,965e" filled="f" stroked="t" strokeweight=".193pt" strokecolor="#020A0B">
                <v:path arrowok="t"/>
              </v:shape>
            </v:group>
            <v:group style="position:absolute;left:7931;top:965;width:45;height:78" coordorigin="7931,965" coordsize="45,78">
              <v:shape style="position:absolute;left:7931;top:965;width:45;height:78" coordorigin="7931,965" coordsize="45,78" path="m7931,965l7976,1042e" filled="f" stroked="t" strokeweight=".193pt" strokecolor="#020A0B">
                <v:path arrowok="t"/>
              </v:shape>
            </v:group>
            <v:group style="position:absolute;left:7620;top:965;width:46;height:78" coordorigin="7620,965" coordsize="46,78">
              <v:shape style="position:absolute;left:7620;top:965;width:46;height:78" coordorigin="7620,965" coordsize="46,78" path="m7620,1042l7665,965e" filled="f" stroked="t" strokeweight=".193pt" strokecolor="#020A0B">
                <v:path arrowok="t"/>
              </v:shape>
            </v:group>
            <v:group style="position:absolute;left:7920;top:1311;width:2;height:266" coordorigin="7920,1311" coordsize="2,266">
              <v:shape style="position:absolute;left:7920;top:1311;width:2;height:266" coordorigin="7920,1311" coordsize="0,266" path="m7920,1577l7920,1311e" filled="f" stroked="t" strokeweight=".193pt" strokecolor="#020A0B">
                <v:path arrowok="t"/>
              </v:shape>
            </v:group>
            <v:group style="position:absolute;left:7886;top:1311;width:2;height:212" coordorigin="7886,1311" coordsize="2,212">
              <v:shape style="position:absolute;left:7886;top:1311;width:2;height:212" coordorigin="7886,1311" coordsize="0,212" path="m7886,1523l7886,1311e" filled="f" stroked="t" strokeweight=".193pt" strokecolor="#020A0B">
                <v:path arrowok="t"/>
              </v:shape>
            </v:group>
            <v:group style="position:absolute;left:7665;top:619;width:89;height:2" coordorigin="7665,619" coordsize="89,2">
              <v:shape style="position:absolute;left:7665;top:619;width:89;height:2" coordorigin="7665,619" coordsize="89,0" path="m7753,619l7665,619e" filled="f" stroked="t" strokeweight=".638pt" strokecolor="#000000">
                <v:path arrowok="t"/>
              </v:shape>
            </v:group>
            <v:group style="position:absolute;left:8687;top:845;width:2;height:467" coordorigin="8687,845" coordsize="2,467">
              <v:shape style="position:absolute;left:8687;top:845;width:2;height:467" coordorigin="8687,845" coordsize="0,467" path="m8687,845l8687,1311e" filled="f" stroked="t" strokeweight=".193pt" strokecolor="#020A0B">
                <v:path arrowok="t"/>
              </v:shape>
            </v:group>
            <v:group style="position:absolute;left:8287;top:845;width:2;height:467" coordorigin="8287,845" coordsize="2,467">
              <v:shape style="position:absolute;left:8287;top:845;width:2;height:467" coordorigin="8287,845" coordsize="0,467" path="m8287,845l8287,1311e" filled="f" stroked="t" strokeweight=".193pt" strokecolor="#020A0B">
                <v:path arrowok="t"/>
              </v:shape>
            </v:group>
            <v:group style="position:absolute;left:5823;top:1523;width:2064;height:2" coordorigin="5823,1523" coordsize="2064,2">
              <v:shape style="position:absolute;left:5823;top:1523;width:2064;height:2" coordorigin="5823,1523" coordsize="2064,0" path="m5823,1523l7886,1523e" filled="f" stroked="t" strokeweight=".997pt" strokecolor="#00519E">
                <v:path arrowok="t"/>
              </v:shape>
            </v:group>
            <v:group style="position:absolute;left:5858;top:1594;width:365;height:2" coordorigin="5858,1594" coordsize="365,2">
              <v:shape style="position:absolute;left:5858;top:1594;width:365;height:2" coordorigin="5858,1594" coordsize="365,0" path="m5858,1594l6223,1594e" filled="f" stroked="t" strokeweight=".997pt" strokecolor="#00519E">
                <v:path arrowok="t"/>
              </v:shape>
            </v:group>
            <v:group style="position:absolute;left:5823;top:1523;width:25;height:71" coordorigin="5823,1523" coordsize="25,71">
              <v:shape style="position:absolute;left:5823;top:1523;width:25;height:71" coordorigin="5823,1523" coordsize="25,71" path="m5823,1523l5823,1559,5830,1580,5847,1593e" filled="f" stroked="t" strokeweight=".997pt" strokecolor="#00519E">
                <v:path arrowok="t"/>
              </v:shape>
            </v:group>
            <v:group style="position:absolute;left:6223;top:1594;width:142;height:16" coordorigin="6223,1594" coordsize="142,16">
              <v:shape style="position:absolute;left:6223;top:1594;width:142;height:16" coordorigin="6223,1594" coordsize="142,16" path="m6223,1594l6333,1610,6364,1610e" filled="f" stroked="t" strokeweight=".997pt" strokecolor="#00519E">
                <v:path arrowok="t"/>
              </v:shape>
            </v:group>
            <v:group style="position:absolute;left:6480;top:1610;width:32;height:2" coordorigin="6480,1610" coordsize="32,2">
              <v:shape style="position:absolute;left:6480;top:1610;width:32;height:2" coordorigin="6480,1610" coordsize="32,0" path="m6480,1610l6511,1610e" filled="f" stroked="t" strokeweight=".997pt" strokecolor="#00519E">
                <v:path arrowok="t"/>
              </v:shape>
            </v:group>
            <v:group style="position:absolute;left:6374;top:1595;width:106;height:15" coordorigin="6374,1595" coordsize="106,15">
              <v:shape style="position:absolute;left:6374;top:1595;width:106;height:15" coordorigin="6374,1595" coordsize="106,15" path="m6374,1595l6480,1610e" filled="f" stroked="t" strokeweight=".997pt" strokecolor="#00519E">
                <v:path arrowok="t"/>
              </v:shape>
            </v:group>
            <v:group style="position:absolute;left:6627;top:1610;width:31;height:2" coordorigin="6627,1610" coordsize="31,2">
              <v:shape style="position:absolute;left:6627;top:1610;width:31;height:2" coordorigin="6627,1610" coordsize="31,0" path="m6627,1610l6657,1610e" filled="f" stroked="t" strokeweight=".997pt" strokecolor="#00519E">
                <v:path arrowok="t"/>
              </v:shape>
            </v:group>
            <v:group style="position:absolute;left:6520;top:1595;width:107;height:15" coordorigin="6520,1595" coordsize="107,15">
              <v:shape style="position:absolute;left:6520;top:1595;width:107;height:15" coordorigin="6520,1595" coordsize="107,15" path="m6520,1595l6627,1610e" filled="f" stroked="t" strokeweight=".997pt" strokecolor="#00519E">
                <v:path arrowok="t"/>
              </v:shape>
            </v:group>
            <v:group style="position:absolute;left:6773;top:1610;width:32;height:2" coordorigin="6773,1610" coordsize="32,2">
              <v:shape style="position:absolute;left:6773;top:1610;width:32;height:2" coordorigin="6773,1610" coordsize="32,0" path="m6773,1610l6804,1610e" filled="f" stroked="t" strokeweight=".997pt" strokecolor="#00519E">
                <v:path arrowok="t"/>
              </v:shape>
            </v:group>
            <v:group style="position:absolute;left:6667;top:1595;width:106;height:15" coordorigin="6667,1595" coordsize="106,15">
              <v:shape style="position:absolute;left:6667;top:1595;width:106;height:15" coordorigin="6667,1595" coordsize="106,15" path="m6667,1595l6773,1610e" filled="f" stroked="t" strokeweight=".997pt" strokecolor="#00519E">
                <v:path arrowok="t"/>
              </v:shape>
            </v:group>
            <v:group style="position:absolute;left:6920;top:1610;width:31;height:2" coordorigin="6920,1610" coordsize="31,2">
              <v:shape style="position:absolute;left:6920;top:1610;width:31;height:2" coordorigin="6920,1610" coordsize="31,0" path="m6920,1610l6950,1610e" filled="f" stroked="t" strokeweight=".997pt" strokecolor="#00519E">
                <v:path arrowok="t"/>
              </v:shape>
            </v:group>
            <v:group style="position:absolute;left:6813;top:1595;width:107;height:15" coordorigin="6813,1595" coordsize="107,15">
              <v:shape style="position:absolute;left:6813;top:1595;width:107;height:15" coordorigin="6813,1595" coordsize="107,15" path="m6813,1595l6920,1610e" filled="f" stroked="t" strokeweight=".997pt" strokecolor="#00519E">
                <v:path arrowok="t"/>
              </v:shape>
            </v:group>
            <v:group style="position:absolute;left:6960;top:1595;width:105;height:15" coordorigin="6960,1595" coordsize="105,15">
              <v:shape style="position:absolute;left:6960;top:1595;width:105;height:15" coordorigin="6960,1595" coordsize="105,15" path="m6960,1595l7065,1610e" filled="f" stroked="t" strokeweight=".997pt" strokecolor="#00519E">
                <v:path arrowok="t"/>
              </v:shape>
            </v:group>
            <v:group style="position:absolute;left:6359;top:1603;width:20;height:2" coordorigin="6359,1603" coordsize="20,2">
              <v:shape style="position:absolute;left:6359;top:1603;width:20;height:2" coordorigin="6359,1603" coordsize="20,0" path="m6359,1603l6379,1603e" filled="f" stroked="t" strokeweight=".275pt" strokecolor="#00519E">
                <v:path arrowok="t"/>
              </v:shape>
            </v:group>
            <v:group style="position:absolute;left:6506;top:1603;width:20;height:2" coordorigin="6506,1603" coordsize="20,2">
              <v:shape style="position:absolute;left:6506;top:1603;width:20;height:2" coordorigin="6506,1603" coordsize="20,0" path="m6506,1603l6526,1603e" filled="f" stroked="t" strokeweight=".275pt" strokecolor="#00519E">
                <v:path arrowok="t"/>
              </v:shape>
            </v:group>
            <v:group style="position:absolute;left:6652;top:1603;width:20;height:2" coordorigin="6652,1603" coordsize="20,2">
              <v:shape style="position:absolute;left:6652;top:1603;width:20;height:2" coordorigin="6652,1603" coordsize="20,0" path="m6652,1603l6672,1603e" filled="f" stroked="t" strokeweight=".275pt" strokecolor="#00519E">
                <v:path arrowok="t"/>
              </v:shape>
            </v:group>
            <v:group style="position:absolute;left:6799;top:1603;width:20;height:2" coordorigin="6799,1603" coordsize="20,2">
              <v:shape style="position:absolute;left:6799;top:1603;width:20;height:2" coordorigin="6799,1603" coordsize="20,0" path="m6799,1603l6819,1603e" filled="f" stroked="t" strokeweight=".275pt" strokecolor="#00519E">
                <v:path arrowok="t"/>
              </v:shape>
            </v:group>
            <v:group style="position:absolute;left:6945;top:1603;width:20;height:2" coordorigin="6945,1603" coordsize="20,2">
              <v:shape style="position:absolute;left:6945;top:1603;width:20;height:2" coordorigin="6945,1603" coordsize="20,0" path="m6945,1603l6965,1603e" filled="f" stroked="t" strokeweight=".275pt" strokecolor="#00519E">
                <v:path arrowok="t"/>
              </v:shape>
            </v:group>
            <v:group style="position:absolute;left:6364;top:1605;width:5;height:5" coordorigin="6364,1605" coordsize="5,5">
              <v:shape style="position:absolute;left:6364;top:1605;width:5;height:5" coordorigin="6364,1605" coordsize="5,5" path="m6364,1610l6367,1610,6369,1608,6369,1605e" filled="f" stroked="t" strokeweight=".997pt" strokecolor="#00519E">
                <v:path arrowok="t"/>
              </v:shape>
            </v:group>
            <v:group style="position:absolute;left:6369;top:1595;width:6;height:5" coordorigin="6369,1595" coordsize="6,5">
              <v:shape style="position:absolute;left:6369;top:1595;width:6;height:5" coordorigin="6369,1595" coordsize="6,5" path="m6374,1595l6372,1595,6371,1595,6370,1596,6370,1597,6369,1598,6369,1600e" filled="f" stroked="t" strokeweight=".997pt" strokecolor="#00519E">
                <v:path arrowok="t"/>
              </v:shape>
            </v:group>
            <v:group style="position:absolute;left:6511;top:1605;width:5;height:5" coordorigin="6511,1605" coordsize="5,5">
              <v:shape style="position:absolute;left:6511;top:1605;width:5;height:5" coordorigin="6511,1605" coordsize="5,5" path="m6511,1610l6514,1610,6516,1608,6516,1605e" filled="f" stroked="t" strokeweight=".997pt" strokecolor="#00519E">
                <v:path arrowok="t"/>
              </v:shape>
            </v:group>
            <v:group style="position:absolute;left:6516;top:1595;width:5;height:5" coordorigin="6516,1595" coordsize="5,5">
              <v:shape style="position:absolute;left:6516;top:1595;width:5;height:5" coordorigin="6516,1595" coordsize="5,5" path="m6520,1595l6519,1595,6517,1595,6517,1596,6516,1597,6516,1598,6516,1600e" filled="f" stroked="t" strokeweight=".997pt" strokecolor="#00519E">
                <v:path arrowok="t"/>
              </v:shape>
            </v:group>
            <v:group style="position:absolute;left:6657;top:1605;width:5;height:5" coordorigin="6657,1605" coordsize="5,5">
              <v:shape style="position:absolute;left:6657;top:1605;width:5;height:5" coordorigin="6657,1605" coordsize="5,5" path="m6657,1610l6660,1610,6662,1608,6662,1605e" filled="f" stroked="t" strokeweight=".997pt" strokecolor="#00519E">
                <v:path arrowok="t"/>
              </v:shape>
            </v:group>
            <v:group style="position:absolute;left:6662;top:1595;width:6;height:5" coordorigin="6662,1595" coordsize="6,5">
              <v:shape style="position:absolute;left:6662;top:1595;width:6;height:5" coordorigin="6662,1595" coordsize="6,5" path="m6667,1595l6665,1595,6664,1595,6664,1596,6663,1597,6662,1598,6662,1600e" filled="f" stroked="t" strokeweight=".997pt" strokecolor="#00519E">
                <v:path arrowok="t"/>
              </v:shape>
            </v:group>
            <v:group style="position:absolute;left:6804;top:1605;width:5;height:5" coordorigin="6804,1605" coordsize="5,5">
              <v:shape style="position:absolute;left:6804;top:1605;width:5;height:5" coordorigin="6804,1605" coordsize="5,5" path="m6804,1610l6807,1610,6809,1608,6809,1605e" filled="f" stroked="t" strokeweight=".997pt" strokecolor="#00519E">
                <v:path arrowok="t"/>
              </v:shape>
            </v:group>
            <v:group style="position:absolute;left:6809;top:1595;width:5;height:5" coordorigin="6809,1595" coordsize="5,5">
              <v:shape style="position:absolute;left:6809;top:1595;width:5;height:5" coordorigin="6809,1595" coordsize="5,5" path="m6813,1595l6812,1595,6811,1595,6810,1596,6809,1597,6809,1598,6809,1600e" filled="f" stroked="t" strokeweight=".997pt" strokecolor="#00519E">
                <v:path arrowok="t"/>
              </v:shape>
            </v:group>
            <v:group style="position:absolute;left:6950;top:1605;width:5;height:5" coordorigin="6950,1605" coordsize="5,5">
              <v:shape style="position:absolute;left:6950;top:1605;width:5;height:5" coordorigin="6950,1605" coordsize="5,5" path="m6950,1610l6953,1610,6955,1608,6955,1605e" filled="f" stroked="t" strokeweight=".997pt" strokecolor="#00519E">
                <v:path arrowok="t"/>
              </v:shape>
            </v:group>
            <v:group style="position:absolute;left:6955;top:1595;width:6;height:5" coordorigin="6955,1595" coordsize="6,5">
              <v:shape style="position:absolute;left:6955;top:1595;width:6;height:5" coordorigin="6955,1595" coordsize="6,5" path="m6960,1595l6958,1595,6958,1595,6957,1596,6956,1597,6955,1598,6955,1600e" filled="f" stroked="t" strokeweight=".997pt" strokecolor="#00519E">
                <v:path arrowok="t"/>
              </v:shape>
            </v:group>
            <v:group style="position:absolute;left:7091;top:1603;width:20;height:2" coordorigin="7091,1603" coordsize="20,2">
              <v:shape style="position:absolute;left:7091;top:1603;width:20;height:2" coordorigin="7091,1603" coordsize="20,0" path="m7091,1603l7111,1603e" filled="f" stroked="t" strokeweight=".275pt" strokecolor="#00519E">
                <v:path arrowok="t"/>
              </v:shape>
            </v:group>
            <v:group style="position:absolute;left:7106;top:1595;width:107;height:15" coordorigin="7106,1595" coordsize="107,15">
              <v:shape style="position:absolute;left:7106;top:1595;width:107;height:15" coordorigin="7106,1595" coordsize="107,15" path="m7106,1595l7212,1610e" filled="f" stroked="t" strokeweight=".997pt" strokecolor="#00519E">
                <v:path arrowok="t"/>
              </v:shape>
            </v:group>
            <v:group style="position:absolute;left:7101;top:1595;width:5;height:5" coordorigin="7101,1595" coordsize="5,5">
              <v:shape style="position:absolute;left:7101;top:1595;width:5;height:5" coordorigin="7101,1595" coordsize="5,5" path="m7106,1595l7105,1595,7104,1595,7102,1596,7101,1597,7101,1598,7101,1600e" filled="f" stroked="t" strokeweight=".997pt" strokecolor="#00519E">
                <v:path arrowok="t"/>
              </v:shape>
            </v:group>
            <v:group style="position:absolute;left:7065;top:1605;width:36;height:5" coordorigin="7065,1605" coordsize="36,5">
              <v:shape style="position:absolute;left:7065;top:1605;width:36;height:5" coordorigin="7065,1605" coordsize="36,5" path="m7065,1610l7096,1610,7099,1610,7101,1608,7101,1605e" filled="f" stroked="t" strokeweight=".997pt" strokecolor="#00519E">
                <v:path arrowok="t"/>
              </v:shape>
            </v:group>
            <v:group style="position:absolute;left:7510;top:1630;width:2;height:124" coordorigin="7510,1630" coordsize="2,124">
              <v:shape style="position:absolute;left:7510;top:1630;width:2;height:124" coordorigin="7510,1630" coordsize="0,124" path="m7510,1630l7510,1754e" filled="f" stroked="t" strokeweight=".997pt" strokecolor="#00519E">
                <v:path arrowok="t"/>
              </v:shape>
            </v:group>
            <v:group style="position:absolute;left:7287;top:1715;width:85;height:2" coordorigin="7287,1715" coordsize="85,2">
              <v:shape style="position:absolute;left:7287;top:1715;width:85;height:2" coordorigin="7287,1715" coordsize="85,0" path="m7287,1715l7372,1715e" filled="f" stroked="t" strokeweight=".997pt" strokecolor="#00519E">
                <v:path arrowok="t"/>
              </v:shape>
            </v:group>
            <v:group style="position:absolute;left:7372;top:1627;width:16;height:88" coordorigin="7372,1627" coordsize="16,88">
              <v:shape style="position:absolute;left:7372;top:1627;width:16;height:88" coordorigin="7372,1627" coordsize="16,88" path="m7388,1627l7372,1715e" filled="f" stroked="t" strokeweight=".997pt" strokecolor="#00519E">
                <v:path arrowok="t"/>
              </v:shape>
            </v:group>
            <v:group style="position:absolute;left:7287;top:1646;width:2;height:69" coordorigin="7287,1646" coordsize="2,69">
              <v:shape style="position:absolute;left:7287;top:1646;width:2;height:69" coordorigin="7287,1646" coordsize="0,69" path="m7287,1646l7287,1715e" filled="f" stroked="t" strokeweight=".997pt" strokecolor="#00519E">
                <v:path arrowok="t"/>
              </v:shape>
            </v:group>
            <v:group style="position:absolute;left:7212;top:1610;width:40;height:2" coordorigin="7212,1610" coordsize="40,2">
              <v:shape style="position:absolute;left:7212;top:1610;width:40;height:2" coordorigin="7212,1610" coordsize="40,0" path="m7212,1610l7252,1610e" filled="f" stroked="t" strokeweight=".997pt" strokecolor="#00519E">
                <v:path arrowok="t"/>
              </v:shape>
            </v:group>
            <v:group style="position:absolute;left:7400;top:1617;width:96;height:2" coordorigin="7400,1617" coordsize="96,2">
              <v:shape style="position:absolute;left:7400;top:1617;width:96;height:2" coordorigin="7400,1617" coordsize="96,0" path="m7400,1617l7496,1617e" filled="f" stroked="t" strokeweight=".997pt" strokecolor="#00519E">
                <v:path arrowok="t"/>
              </v:shape>
            </v:group>
            <v:group style="position:absolute;left:7264;top:1612;width:24;height:34" coordorigin="7264,1612" coordsize="24,34">
              <v:shape style="position:absolute;left:7264;top:1612;width:24;height:34" coordorigin="7264,1612" coordsize="24,34" path="m7287,1646l7281,1625,7264,1612e" filled="f" stroked="t" strokeweight=".997pt" strokecolor="#00519E">
                <v:path arrowok="t"/>
              </v:shape>
            </v:group>
            <v:group style="position:absolute;left:7388;top:1617;width:13;height:11" coordorigin="7388,1617" coordsize="13,11">
              <v:shape style="position:absolute;left:7388;top:1617;width:13;height:11" coordorigin="7388,1617" coordsize="13,11" path="m7400,1617l7394,1617,7388,1622,7388,1627e" filled="f" stroked="t" strokeweight=".997pt" strokecolor="#00519E">
                <v:path arrowok="t"/>
              </v:shape>
            </v:group>
            <v:group style="position:absolute;left:7496;top:1617;width:14;height:13" coordorigin="7496,1617" coordsize="14,13">
              <v:shape style="position:absolute;left:7496;top:1617;width:14;height:13" coordorigin="7496,1617" coordsize="14,13" path="m7510,1630l7510,1623,7503,1617,7496,1617e" filled="f" stroked="t" strokeweight=".997pt" strokecolor="#00519E">
                <v:path arrowok="t"/>
              </v:shape>
            </v:group>
            <v:group style="position:absolute;left:7510;top:1754;width:111;height:2" coordorigin="7510,1754" coordsize="111,2">
              <v:shape style="position:absolute;left:7510;top:1754;width:111;height:2" coordorigin="7510,1754" coordsize="111,0" path="m7510,1754l7620,1754e" filled="f" stroked="t" strokeweight=".997pt" strokecolor="#00519E">
                <v:path arrowok="t"/>
              </v:shape>
            </v:group>
            <v:group style="position:absolute;left:7920;top:1577;width:468;height:2" coordorigin="7920,1577" coordsize="468,2">
              <v:shape style="position:absolute;left:7920;top:1577;width:468;height:2" coordorigin="7920,1577" coordsize="468,0" path="m8388,1577l7920,1577e" filled="f" stroked="t" strokeweight=".997pt" strokecolor="#00519E">
                <v:path arrowok="t"/>
              </v:shape>
            </v:group>
            <v:group style="position:absolute;left:8514;top:1642;width:217;height:46" coordorigin="8514,1642" coordsize="217,46">
              <v:shape style="position:absolute;left:8514;top:1642;width:217;height:46" coordorigin="8514,1642" coordsize="217,46" path="m8731,1688l8514,1642e" filled="f" stroked="t" strokeweight=".997pt" strokecolor="#00519E">
                <v:path arrowok="t"/>
              </v:shape>
            </v:group>
            <v:group style="position:absolute;left:8287;top:1777;width:400;height:2" coordorigin="8287,1777" coordsize="400,2">
              <v:shape style="position:absolute;left:8287;top:1777;width:400;height:2" coordorigin="8287,1777" coordsize="400,0" path="m8687,1777l8287,1777e" filled="f" stroked="t" strokeweight=".997pt" strokecolor="#00519E">
                <v:path arrowok="t"/>
              </v:shape>
            </v:group>
            <v:group style="position:absolute;left:8246;top:1732;width:486;height:2" coordorigin="8246,1732" coordsize="486,2">
              <v:shape style="position:absolute;left:8246;top:1732;width:486;height:2" coordorigin="8246,1732" coordsize="486,0" path="m8731,1732l8246,1732e" filled="f" stroked="t" strokeweight=".193pt" strokecolor="#020A0B">
                <v:path arrowok="t"/>
              </v:shape>
            </v:group>
            <v:group style="position:absolute;left:8721;top:1710;width:20;height:2" coordorigin="8721,1710" coordsize="20,2">
              <v:shape style="position:absolute;left:8721;top:1710;width:20;height:2" coordorigin="8721,1710" coordsize="20,0" path="m8721,1710l8741,1710e" filled="f" stroked="t" strokeweight="2.205pt" strokecolor="#00519E">
                <v:path arrowok="t"/>
              </v:shape>
            </v:group>
            <v:group style="position:absolute;left:8687;top:1732;width:45;height:45" coordorigin="8687,1732" coordsize="45,45">
              <v:shape style="position:absolute;left:8687;top:1732;width:45;height:45" coordorigin="8687,1732" coordsize="45,45" path="m8731,1732l8687,1777e" filled="f" stroked="t" strokeweight=".997pt" strokecolor="#00519E">
                <v:path arrowok="t"/>
              </v:shape>
            </v:group>
            <v:group style="position:absolute;left:8109;top:1735;width:72;height:43" coordorigin="8109,1735" coordsize="72,43">
              <v:shape style="position:absolute;left:8109;top:1735;width:72;height:43" coordorigin="8109,1735" coordsize="72,43" path="m8109,1777l8180,1735e" filled="f" stroked="t" strokeweight=".997pt" strokecolor="#00519E">
                <v:path arrowok="t"/>
              </v:shape>
            </v:group>
            <v:group style="position:absolute;left:7620;top:1754;width:2;height:172" coordorigin="7620,1754" coordsize="2,172">
              <v:shape style="position:absolute;left:7620;top:1754;width:2;height:172" coordorigin="7620,1754" coordsize="0,172" path="m7620,1754l7620,1926e" filled="f" stroked="t" strokeweight=".997pt" strokecolor="#00519E">
                <v:path arrowok="t"/>
              </v:shape>
            </v:group>
            <v:group style="position:absolute;left:7976;top:1865;width:2;height:61" coordorigin="7976,1865" coordsize="2,61">
              <v:shape style="position:absolute;left:7976;top:1865;width:2;height:61" coordorigin="7976,1865" coordsize="0,61" path="m7976,1926l7976,1865e" filled="f" stroked="t" strokeweight=".997pt" strokecolor="#00519E">
                <v:path arrowok="t"/>
              </v:shape>
            </v:group>
            <v:group style="position:absolute;left:7842;top:2003;width:90;height:2" coordorigin="7842,2003" coordsize="90,2">
              <v:shape style="position:absolute;left:7842;top:2003;width:90;height:2" coordorigin="7842,2003" coordsize="90,0" path="m7931,2003l7842,2003e" filled="f" stroked="t" strokeweight=".997pt" strokecolor="#00519E">
                <v:path arrowok="t"/>
              </v:shape>
            </v:group>
            <v:group style="position:absolute;left:8196;top:1726;width:92;height:52" coordorigin="8196,1726" coordsize="92,52">
              <v:shape style="position:absolute;left:8196;top:1726;width:92;height:52" coordorigin="8196,1726" coordsize="92,52" path="m8287,1777l8233,1728,8215,1726,8196,1728e" filled="f" stroked="t" strokeweight=".997pt" strokecolor="#00519E">
                <v:path arrowok="t"/>
              </v:shape>
            </v:group>
            <v:group style="position:absolute;left:8109;top:1777;width:2;height:89" coordorigin="8109,1777" coordsize="2,89">
              <v:shape style="position:absolute;left:8109;top:1777;width:2;height:89" coordorigin="8109,1777" coordsize="0,89" path="m8109,1865l8109,1777e" filled="f" stroked="t" strokeweight=".997pt" strokecolor="#00519E">
                <v:path arrowok="t"/>
              </v:shape>
            </v:group>
            <v:group style="position:absolute;left:7976;top:1865;width:134;height:2" coordorigin="7976,1865" coordsize="134,2">
              <v:shape style="position:absolute;left:7976;top:1865;width:134;height:2" coordorigin="7976,1865" coordsize="134,0" path="m8109,1865l7976,1865e" filled="f" stroked="t" strokeweight=".997pt" strokecolor="#00519E">
                <v:path arrowok="t"/>
              </v:shape>
            </v:group>
            <v:group style="position:absolute;left:7931;top:1926;width:45;height:78" coordorigin="7931,1926" coordsize="45,78">
              <v:shape style="position:absolute;left:7931;top:1926;width:45;height:78" coordorigin="7931,1926" coordsize="45,78" path="m7931,2003l7976,1926e" filled="f" stroked="t" strokeweight=".997pt" strokecolor="#00519E">
                <v:path arrowok="t"/>
              </v:shape>
            </v:group>
            <v:group style="position:absolute;left:7620;top:1926;width:45;height:78" coordorigin="7620,1926" coordsize="45,78">
              <v:shape style="position:absolute;left:7620;top:1926;width:45;height:78" coordorigin="7620,1926" coordsize="45,78" path="m7620,1926l7665,2003e" filled="f" stroked="t" strokeweight=".997pt" strokecolor="#00519E">
                <v:path arrowok="t"/>
              </v:shape>
            </v:group>
            <v:group style="position:absolute;left:7886;top:1523;width:34;height:55" coordorigin="7886,1523" coordsize="34,55">
              <v:shape style="position:absolute;left:7886;top:1523;width:34;height:55" coordorigin="7886,1523" coordsize="34,55" path="m7920,1577l7886,1523e" filled="f" stroked="t" strokeweight=".997pt" strokecolor="#00519E">
                <v:path arrowok="t"/>
              </v:shape>
            </v:group>
            <v:group style="position:absolute;left:7798;top:619;width:45;height:49" coordorigin="7798,619" coordsize="45,49">
              <v:shape style="position:absolute;left:7798;top:619;width:45;height:49" coordorigin="7798,619" coordsize="45,49" path="m7798,667l7842,619e" filled="f" stroked="t" strokeweight=".638pt" strokecolor="#000000">
                <v:path arrowok="t"/>
              </v:shape>
            </v:group>
            <v:group style="position:absolute;left:7753;top:619;width:45;height:49" coordorigin="7753,619" coordsize="45,49">
              <v:shape style="position:absolute;left:7753;top:619;width:45;height:49" coordorigin="7753,619" coordsize="45,49" path="m7798,667l7753,619e" filled="f" stroked="t" strokeweight=".638pt" strokecolor="#000000">
                <v:path arrowok="t"/>
              </v:shape>
            </v:group>
            <v:group style="position:absolute;left:7753;top:965;width:45;height:49" coordorigin="7753,965" coordsize="45,49">
              <v:shape style="position:absolute;left:7753;top:965;width:45;height:49" coordorigin="7753,965" coordsize="45,49" path="m7798,1014l7753,965e" filled="f" stroked="t" strokeweight=".193pt" strokecolor="#020A0B">
                <v:path arrowok="t"/>
              </v:shape>
            </v:group>
            <v:group style="position:absolute;left:7798;top:965;width:45;height:49" coordorigin="7798,965" coordsize="45,49">
              <v:shape style="position:absolute;left:7798;top:965;width:45;height:49" coordorigin="7798,965" coordsize="45,49" path="m7798,1014l7842,965e" filled="f" stroked="t" strokeweight=".193pt" strokecolor="#020A0B">
                <v:path arrowok="t"/>
              </v:shape>
            </v:group>
            <v:group style="position:absolute;left:7798;top:917;width:45;height:48" coordorigin="7798,917" coordsize="45,48">
              <v:shape style="position:absolute;left:7798;top:917;width:45;height:48" coordorigin="7798,917" coordsize="45,48" path="m7798,917l7842,965e" filled="f" stroked="t" strokeweight=".193pt" strokecolor="#020A0B">
                <v:path arrowok="t"/>
              </v:shape>
            </v:group>
            <v:group style="position:absolute;left:7753;top:917;width:45;height:48" coordorigin="7753,917" coordsize="45,48">
              <v:shape style="position:absolute;left:7753;top:917;width:45;height:48" coordorigin="7753,917" coordsize="45,48" path="m7798,917l7753,965e" filled="f" stroked="t" strokeweight=".193pt" strokecolor="#020A0B">
                <v:path arrowok="t"/>
              </v:shape>
            </v:group>
            <v:group style="position:absolute;left:7753;top:1955;width:45;height:49" coordorigin="7753,1955" coordsize="45,49">
              <v:shape style="position:absolute;left:7753;top:1955;width:45;height:49" coordorigin="7753,1955" coordsize="45,49" path="m7798,1955l7753,2003e" filled="f" stroked="t" strokeweight=".997pt" strokecolor="#00519E">
                <v:path arrowok="t"/>
              </v:shape>
            </v:group>
            <v:group style="position:absolute;left:7798;top:1955;width:45;height:49" coordorigin="7798,1955" coordsize="45,49">
              <v:shape style="position:absolute;left:7798;top:1955;width:45;height:49" coordorigin="7798,1955" coordsize="45,49" path="m7798,1955l7842,2003e" filled="f" stroked="t" strokeweight=".997pt" strokecolor="#00519E">
                <v:path arrowok="t"/>
              </v:shape>
            </v:group>
            <v:group style="position:absolute;left:7665;top:2003;width:89;height:2" coordorigin="7665,2003" coordsize="89,2">
              <v:shape style="position:absolute;left:7665;top:2003;width:89;height:2" coordorigin="7665,2003" coordsize="89,0" path="m7753,2003l7665,2003e" filled="f" stroked="t" strokeweight=".997pt" strokecolor="#00519E">
                <v:path arrowok="t"/>
              </v:shape>
            </v:group>
            <v:group style="position:absolute;left:8388;top:1577;width:126;height:66" coordorigin="8388,1577" coordsize="126,66">
              <v:shape style="position:absolute;left:8388;top:1577;width:126;height:66" coordorigin="8388,1577" coordsize="126,66" path="m8514,1642l8388,1642,8388,1577e" filled="f" stroked="t" strokeweight=".997pt" strokecolor="#00519E">
                <v:path arrowok="t"/>
              </v:shape>
            </v:group>
            <v:group style="position:absolute;left:8514;top:1311;width:2;height:331" coordorigin="8514,1311" coordsize="2,331">
              <v:shape style="position:absolute;left:8514;top:1311;width:2;height:331" coordorigin="8514,1311" coordsize="0,331" path="m8514,1642l8514,1311e" filled="f" stroked="t" strokeweight=".193pt" strokecolor="#020A0B">
                <v:path arrowok="t"/>
              </v:shape>
            </v:group>
            <v:group style="position:absolute;left:8246;top:890;width:486;height:2" coordorigin="8246,890" coordsize="486,2">
              <v:shape style="position:absolute;left:8246;top:890;width:486;height:2" coordorigin="8246,890" coordsize="486,0" path="m8731,890l8246,890e" filled="f" stroked="t" strokeweight=".193pt" strokecolor="#020A0B">
                <v:path arrowok="t"/>
              </v:shape>
            </v:group>
            <v:group style="position:absolute;left:8730;top:934;width:2;height:2" coordorigin="8730,934" coordsize="2,2">
              <v:shape style="position:absolute;left:8730;top:934;width:2;height:2" coordorigin="8730,934" coordsize="1,1" path="m8731,935l8731,934,8730,934,8731,935xe" filled="f" stroked="t" strokeweight=".638pt" strokecolor="#000000">
                <v:path arrowok="t"/>
              </v:shape>
            </v:group>
            <v:group style="position:absolute;left:8730;top:1687;width:2;height:2" coordorigin="8730,1687" coordsize="2,2">
              <v:shape style="position:absolute;left:8730;top:1687;width:2;height:2" coordorigin="8730,1687" coordsize="1,1" path="m8731,1687l8730,1688,8731,1688,8731,1687xe" filled="t" fillcolor="#EE7F00" stroked="f">
                <v:path arrowok="t"/>
                <v:fill type="solid"/>
              </v:shape>
            </v:group>
            <v:group style="position:absolute;left:8730;top:1687;width:2;height:2" coordorigin="8730,1687" coordsize="2,2">
              <v:shape style="position:absolute;left:8730;top:1687;width:2;height:2" coordorigin="8730,1687" coordsize="1,1" path="m8731,1688l8731,1687,8730,1688,8731,1688xe" filled="f" stroked="t" strokeweight="1.276pt" strokecolor="#009EE0">
                <v:path arrowok="t"/>
              </v:shape>
            </v:group>
            <v:group style="position:absolute;left:8513;top:1641;width:2;height:2" coordorigin="8513,1641" coordsize="2,2">
              <v:shape style="position:absolute;left:8513;top:1641;width:2;height:2" coordorigin="8513,1641" coordsize="1,1" path="m8513,1642l8514,1642e" filled="f" stroked="t" strokeweight=".145pt" strokecolor="#EE7F00">
                <v:path arrowok="t"/>
              </v:shape>
            </v:group>
            <v:group style="position:absolute;left:8513;top:1641;width:2;height:2" coordorigin="8513,1641" coordsize="2,2">
              <v:shape style="position:absolute;left:8513;top:1641;width:2;height:2" coordorigin="8513,1641" coordsize="1,1" path="m8500,1642l8527,1642e" filled="f" stroked="t" strokeweight="1.421pt" strokecolor="#009EE0">
                <v:path arrowok="t"/>
              </v:shape>
            </v:group>
            <v:group style="position:absolute;left:7620;top:696;width:2;height:166" coordorigin="7620,696" coordsize="2,166">
              <v:shape style="position:absolute;left:7620;top:696;width:2;height:166" coordorigin="7620,696" coordsize="0,166" path="m7620,861l7620,696e" filled="f" stroked="t" strokeweight=".638pt" strokecolor="#000000">
                <v:path arrowok="t"/>
              </v:shape>
            </v:group>
            <v:group style="position:absolute;left:5810;top:231;width:28;height:29" coordorigin="5810,231" coordsize="28,29">
              <v:shape style="position:absolute;left:5810;top:231;width:28;height:29" coordorigin="5810,231" coordsize="28,29" path="m5810,245l5838,245e" filled="f" stroked="t" strokeweight="1.524pt" strokecolor="#000000">
                <v:path arrowok="t"/>
              </v:shape>
            </v:group>
            <v:group style="position:absolute;left:5824;top:245;width:13;height:2" coordorigin="5824,245" coordsize="13,2">
              <v:shape style="position:absolute;left:5824;top:245;width:13;height:2" coordorigin="5824,245" coordsize="13,0" path="m5824,245l5837,245e" filled="f" stroked="t" strokeweight=".598pt" strokecolor="#000000">
                <v:path arrowok="t"/>
              </v:shape>
            </v:group>
            <v:group style="position:absolute;left:5901;top:245;width:13;height:2" coordorigin="5901,245" coordsize="13,2">
              <v:shape style="position:absolute;left:5901;top:245;width:13;height:2" coordorigin="5901,245" coordsize="13,0" path="m5901,245l5914,245e" filled="f" stroked="t" strokeweight=".598pt" strokecolor="#000000">
                <v:path arrowok="t"/>
              </v:shape>
            </v:group>
            <v:group style="position:absolute;left:5977;top:245;width:13;height:2" coordorigin="5977,245" coordsize="13,2">
              <v:shape style="position:absolute;left:5977;top:245;width:13;height:2" coordorigin="5977,245" coordsize="13,0" path="m5977,245l5990,245e" filled="f" stroked="t" strokeweight=".598pt" strokecolor="#000000">
                <v:path arrowok="t"/>
              </v:shape>
            </v:group>
            <v:group style="position:absolute;left:6054;top:245;width:13;height:2" coordorigin="6054,245" coordsize="13,2">
              <v:shape style="position:absolute;left:6054;top:245;width:13;height:2" coordorigin="6054,245" coordsize="13,0" path="m6054,245l6066,245e" filled="f" stroked="t" strokeweight=".598pt" strokecolor="#000000">
                <v:path arrowok="t"/>
              </v:shape>
            </v:group>
            <v:group style="position:absolute;left:6131;top:245;width:13;height:2" coordorigin="6131,245" coordsize="13,2">
              <v:shape style="position:absolute;left:6131;top:245;width:13;height:2" coordorigin="6131,245" coordsize="13,0" path="m6131,245l6144,245e" filled="f" stroked="t" strokeweight=".598pt" strokecolor="#000000">
                <v:path arrowok="t"/>
              </v:shape>
            </v:group>
            <v:group style="position:absolute;left:6207;top:245;width:13;height:2" coordorigin="6207,245" coordsize="13,2">
              <v:shape style="position:absolute;left:6207;top:245;width:13;height:2" coordorigin="6207,245" coordsize="13,0" path="m6207,245l6220,245e" filled="f" stroked="t" strokeweight=".598pt" strokecolor="#000000">
                <v:path arrowok="t"/>
              </v:shape>
            </v:group>
            <v:group style="position:absolute;left:6283;top:245;width:13;height:2" coordorigin="6283,245" coordsize="13,2">
              <v:shape style="position:absolute;left:6283;top:245;width:13;height:2" coordorigin="6283,245" coordsize="13,0" path="m6283,245l6296,245e" filled="f" stroked="t" strokeweight=".598pt" strokecolor="#000000">
                <v:path arrowok="t"/>
              </v:shape>
            </v:group>
            <v:group style="position:absolute;left:6360;top:245;width:13;height:2" coordorigin="6360,245" coordsize="13,2">
              <v:shape style="position:absolute;left:6360;top:245;width:13;height:2" coordorigin="6360,245" coordsize="13,0" path="m6360,245l6373,245e" filled="f" stroked="t" strokeweight=".598pt" strokecolor="#000000">
                <v:path arrowok="t"/>
              </v:shape>
            </v:group>
            <v:group style="position:absolute;left:6437;top:245;width:13;height:2" coordorigin="6437,245" coordsize="13,2">
              <v:shape style="position:absolute;left:6437;top:245;width:13;height:2" coordorigin="6437,245" coordsize="13,0" path="m6437,245l6449,245e" filled="f" stroked="t" strokeweight=".598pt" strokecolor="#000000">
                <v:path arrowok="t"/>
              </v:shape>
            </v:group>
            <v:group style="position:absolute;left:6513;top:245;width:13;height:2" coordorigin="6513,245" coordsize="13,2">
              <v:shape style="position:absolute;left:6513;top:245;width:13;height:2" coordorigin="6513,245" coordsize="13,0" path="m6513,245l6526,245e" filled="f" stroked="t" strokeweight=".598pt" strokecolor="#000000">
                <v:path arrowok="t"/>
              </v:shape>
            </v:group>
            <v:group style="position:absolute;left:6590;top:245;width:13;height:2" coordorigin="6590,245" coordsize="13,2">
              <v:shape style="position:absolute;left:6590;top:245;width:13;height:2" coordorigin="6590,245" coordsize="13,0" path="m6590,245l6603,245e" filled="f" stroked="t" strokeweight=".598pt" strokecolor="#000000">
                <v:path arrowok="t"/>
              </v:shape>
            </v:group>
            <v:group style="position:absolute;left:6666;top:245;width:13;height:2" coordorigin="6666,245" coordsize="13,2">
              <v:shape style="position:absolute;left:6666;top:245;width:13;height:2" coordorigin="6666,245" coordsize="13,0" path="m6666,245l6679,245e" filled="f" stroked="t" strokeweight=".598pt" strokecolor="#000000">
                <v:path arrowok="t"/>
              </v:shape>
            </v:group>
            <v:group style="position:absolute;left:6743;top:245;width:13;height:2" coordorigin="6743,245" coordsize="13,2">
              <v:shape style="position:absolute;left:6743;top:245;width:13;height:2" coordorigin="6743,245" coordsize="13,0" path="m6743,245l6755,245e" filled="f" stroked="t" strokeweight=".598pt" strokecolor="#000000">
                <v:path arrowok="t"/>
              </v:shape>
            </v:group>
            <v:group style="position:absolute;left:6820;top:245;width:13;height:2" coordorigin="6820,245" coordsize="13,2">
              <v:shape style="position:absolute;left:6820;top:245;width:13;height:2" coordorigin="6820,245" coordsize="13,0" path="m6820,245l6833,245e" filled="f" stroked="t" strokeweight=".598pt" strokecolor="#000000">
                <v:path arrowok="t"/>
              </v:shape>
            </v:group>
            <v:group style="position:absolute;left:6896;top:245;width:13;height:2" coordorigin="6896,245" coordsize="13,2">
              <v:shape style="position:absolute;left:6896;top:245;width:13;height:2" coordorigin="6896,245" coordsize="13,0" path="m6896,245l6909,245e" filled="f" stroked="t" strokeweight=".598pt" strokecolor="#000000">
                <v:path arrowok="t"/>
              </v:shape>
            </v:group>
            <v:group style="position:absolute;left:6972;top:245;width:13;height:2" coordorigin="6972,245" coordsize="13,2">
              <v:shape style="position:absolute;left:6972;top:245;width:13;height:2" coordorigin="6972,245" coordsize="13,0" path="m6972,245l6985,245e" filled="f" stroked="t" strokeweight=".598pt" strokecolor="#000000">
                <v:path arrowok="t"/>
              </v:shape>
            </v:group>
            <v:group style="position:absolute;left:7049;top:245;width:13;height:2" coordorigin="7049,245" coordsize="13,2">
              <v:shape style="position:absolute;left:7049;top:245;width:13;height:2" coordorigin="7049,245" coordsize="13,0" path="m7049,245l7061,245e" filled="f" stroked="t" strokeweight=".598pt" strokecolor="#000000">
                <v:path arrowok="t"/>
              </v:shape>
            </v:group>
            <v:group style="position:absolute;left:7125;top:245;width:13;height:2" coordorigin="7125,245" coordsize="13,2">
              <v:shape style="position:absolute;left:7125;top:245;width:13;height:2" coordorigin="7125,245" coordsize="13,0" path="m7125,245l7138,245e" filled="f" stroked="t" strokeweight=".598pt" strokecolor="#000000">
                <v:path arrowok="t"/>
              </v:shape>
            </v:group>
            <v:group style="position:absolute;left:7201;top:245;width:13;height:2" coordorigin="7201,245" coordsize="13,2">
              <v:shape style="position:absolute;left:7201;top:245;width:13;height:2" coordorigin="7201,245" coordsize="13,0" path="m7201,245l7214,245e" filled="f" stroked="t" strokeweight=".598pt" strokecolor="#000000">
                <v:path arrowok="t"/>
              </v:shape>
            </v:group>
            <v:group style="position:absolute;left:7278;top:245;width:13;height:2" coordorigin="7278,245" coordsize="13,2">
              <v:shape style="position:absolute;left:7278;top:245;width:13;height:2" coordorigin="7278,245" coordsize="13,0" path="m7278,245l7291,245e" filled="f" stroked="t" strokeweight=".598pt" strokecolor="#000000">
                <v:path arrowok="t"/>
              </v:shape>
            </v:group>
            <v:group style="position:absolute;left:7354;top:245;width:13;height:2" coordorigin="7354,245" coordsize="13,2">
              <v:shape style="position:absolute;left:7354;top:245;width:13;height:2" coordorigin="7354,245" coordsize="13,0" path="m7354,245l7367,245e" filled="f" stroked="t" strokeweight=".598pt" strokecolor="#000000">
                <v:path arrowok="t"/>
              </v:shape>
            </v:group>
            <v:group style="position:absolute;left:7431;top:245;width:13;height:2" coordorigin="7431,245" coordsize="13,2">
              <v:shape style="position:absolute;left:7431;top:245;width:13;height:2" coordorigin="7431,245" coordsize="13,0" path="m7431,245l7444,245e" filled="f" stroked="t" strokeweight=".598pt" strokecolor="#000000">
                <v:path arrowok="t"/>
              </v:shape>
            </v:group>
            <v:group style="position:absolute;left:7508;top:245;width:13;height:2" coordorigin="7508,245" coordsize="13,2">
              <v:shape style="position:absolute;left:7508;top:245;width:13;height:2" coordorigin="7508,245" coordsize="13,0" path="m7508,245l7521,245e" filled="f" stroked="t" strokeweight=".598pt" strokecolor="#000000">
                <v:path arrowok="t"/>
              </v:shape>
            </v:group>
            <v:group style="position:absolute;left:7584;top:245;width:13;height:2" coordorigin="7584,245" coordsize="13,2">
              <v:shape style="position:absolute;left:7584;top:245;width:13;height:2" coordorigin="7584,245" coordsize="13,0" path="m7584,245l7597,245e" filled="f" stroked="t" strokeweight=".598pt" strokecolor="#000000">
                <v:path arrowok="t"/>
              </v:shape>
            </v:group>
            <v:group style="position:absolute;left:7660;top:245;width:13;height:2" coordorigin="7660,245" coordsize="13,2">
              <v:shape style="position:absolute;left:7660;top:245;width:13;height:2" coordorigin="7660,245" coordsize="13,0" path="m7660,245l7673,245e" filled="f" stroked="t" strokeweight=".598pt" strokecolor="#000000">
                <v:path arrowok="t"/>
              </v:shape>
            </v:group>
            <v:group style="position:absolute;left:7738;top:245;width:13;height:2" coordorigin="7738,245" coordsize="13,2">
              <v:shape style="position:absolute;left:7738;top:245;width:13;height:2" coordorigin="7738,245" coordsize="13,0" path="m7738,245l7750,245e" filled="f" stroked="t" strokeweight=".598pt" strokecolor="#000000">
                <v:path arrowok="t"/>
              </v:shape>
            </v:group>
            <v:group style="position:absolute;left:7814;top:245;width:13;height:2" coordorigin="7814,245" coordsize="13,2">
              <v:shape style="position:absolute;left:7814;top:245;width:13;height:2" coordorigin="7814,245" coordsize="13,0" path="m7814,245l7827,245e" filled="f" stroked="t" strokeweight=".598pt" strokecolor="#000000">
                <v:path arrowok="t"/>
              </v:shape>
            </v:group>
            <v:group style="position:absolute;left:7890;top:245;width:13;height:2" coordorigin="7890,245" coordsize="13,2">
              <v:shape style="position:absolute;left:7890;top:245;width:13;height:2" coordorigin="7890,245" coordsize="13,0" path="m7890,245l7903,245e" filled="f" stroked="t" strokeweight=".598pt" strokecolor="#000000">
                <v:path arrowok="t"/>
              </v:shape>
            </v:group>
            <v:group style="position:absolute;left:7967;top:245;width:13;height:2" coordorigin="7967,245" coordsize="13,2">
              <v:shape style="position:absolute;left:7967;top:245;width:13;height:2" coordorigin="7967,245" coordsize="13,0" path="m7967,245l7980,245e" filled="f" stroked="t" strokeweight=".598pt" strokecolor="#000000">
                <v:path arrowok="t"/>
              </v:shape>
            </v:group>
            <v:group style="position:absolute;left:8044;top:245;width:13;height:2" coordorigin="8044,245" coordsize="13,2">
              <v:shape style="position:absolute;left:8044;top:245;width:13;height:2" coordorigin="8044,245" coordsize="13,0" path="m8044,245l8056,245e" filled="f" stroked="t" strokeweight=".598pt" strokecolor="#000000">
                <v:path arrowok="t"/>
              </v:shape>
            </v:group>
            <v:group style="position:absolute;left:8120;top:245;width:13;height:2" coordorigin="8120,245" coordsize="13,2">
              <v:shape style="position:absolute;left:8120;top:245;width:13;height:2" coordorigin="8120,245" coordsize="13,0" path="m8120,245l8133,245e" filled="f" stroked="t" strokeweight=".598pt" strokecolor="#000000">
                <v:path arrowok="t"/>
              </v:shape>
            </v:group>
            <v:group style="position:absolute;left:8197;top:245;width:13;height:2" coordorigin="8197,245" coordsize="13,2">
              <v:shape style="position:absolute;left:8197;top:245;width:13;height:2" coordorigin="8197,245" coordsize="13,0" path="m8197,245l8210,245e" filled="f" stroked="t" strokeweight=".598pt" strokecolor="#000000">
                <v:path arrowok="t"/>
              </v:shape>
            </v:group>
            <v:group style="position:absolute;left:8273;top:245;width:13;height:2" coordorigin="8273,245" coordsize="13,2">
              <v:shape style="position:absolute;left:8273;top:245;width:13;height:2" coordorigin="8273,245" coordsize="13,0" path="m8273,245l8286,245e" filled="f" stroked="t" strokeweight=".598pt" strokecolor="#000000">
                <v:path arrowok="t"/>
              </v:shape>
            </v:group>
            <v:group style="position:absolute;left:8350;top:245;width:13;height:2" coordorigin="8350,245" coordsize="13,2">
              <v:shape style="position:absolute;left:8350;top:245;width:13;height:2" coordorigin="8350,245" coordsize="13,0" path="m8350,245l8362,245e" filled="f" stroked="t" strokeweight=".598pt" strokecolor="#000000">
                <v:path arrowok="t"/>
              </v:shape>
            </v:group>
            <v:group style="position:absolute;left:8427;top:245;width:13;height:2" coordorigin="8427,245" coordsize="13,2">
              <v:shape style="position:absolute;left:8427;top:245;width:13;height:2" coordorigin="8427,245" coordsize="13,0" path="m8427,245l8440,245e" filled="f" stroked="t" strokeweight=".598pt" strokecolor="#000000">
                <v:path arrowok="t"/>
              </v:shape>
            </v:group>
            <v:group style="position:absolute;left:8503;top:245;width:13;height:2" coordorigin="8503,245" coordsize="13,2">
              <v:shape style="position:absolute;left:8503;top:245;width:13;height:2" coordorigin="8503,245" coordsize="13,0" path="m8503,245l8516,245e" filled="f" stroked="t" strokeweight=".598pt" strokecolor="#000000">
                <v:path arrowok="t"/>
              </v:shape>
            </v:group>
            <v:group style="position:absolute;left:8579;top:245;width:13;height:2" coordorigin="8579,245" coordsize="13,2">
              <v:shape style="position:absolute;left:8579;top:245;width:13;height:2" coordorigin="8579,245" coordsize="13,0" path="m8579,245l8592,245e" filled="f" stroked="t" strokeweight=".598pt" strokecolor="#000000">
                <v:path arrowok="t"/>
              </v:shape>
            </v:group>
            <v:group style="position:absolute;left:8656;top:245;width:13;height:2" coordorigin="8656,245" coordsize="13,2">
              <v:shape style="position:absolute;left:8656;top:245;width:13;height:2" coordorigin="8656,245" coordsize="13,0" path="m8656,245l8669,245e" filled="f" stroked="t" strokeweight=".598pt" strokecolor="#000000">
                <v:path arrowok="t"/>
              </v:shape>
            </v:group>
            <v:group style="position:absolute;left:8714;top:231;width:28;height:29" coordorigin="8714,231" coordsize="28,29">
              <v:shape style="position:absolute;left:8714;top:231;width:28;height:29" coordorigin="8714,231" coordsize="28,29" path="m8714,245l8742,245e" filled="f" stroked="t" strokeweight="1.524pt" strokecolor="#000000">
                <v:path arrowok="t"/>
              </v:shape>
            </v:group>
            <v:group style="position:absolute;left:5823;top:190;width:2;height:740" coordorigin="5823,190" coordsize="2,740">
              <v:shape style="position:absolute;left:5823;top:190;width:2;height:740" coordorigin="5823,190" coordsize="0,740" path="m5823,190l5823,929e" filled="f" stroked="t" strokeweight=".193pt" strokecolor="#020A0B">
                <v:path arrowok="t"/>
              </v:shape>
            </v:group>
            <v:group style="position:absolute;left:7267;top:507;width:28;height:29" coordorigin="7267,507" coordsize="28,29">
              <v:shape style="position:absolute;left:7267;top:507;width:28;height:29" coordorigin="7267,507" coordsize="28,29" path="m7267,521l7295,521e" filled="f" stroked="t" strokeweight="1.525pt" strokecolor="#000000">
                <v:path arrowok="t"/>
              </v:shape>
            </v:group>
            <v:group style="position:absolute;left:7281;top:521;width:13;height:2" coordorigin="7281,521" coordsize="13,2">
              <v:shape style="position:absolute;left:7281;top:521;width:13;height:2" coordorigin="7281,521" coordsize="13,0" path="m7281,521l7294,521e" filled="f" stroked="t" strokeweight=".596pt" strokecolor="#000000">
                <v:path arrowok="t"/>
              </v:shape>
            </v:group>
            <v:group style="position:absolute;left:7358;top:521;width:12;height:2" coordorigin="7358,521" coordsize="12,2">
              <v:shape style="position:absolute;left:7358;top:521;width:12;height:2" coordorigin="7358,521" coordsize="12,0" path="m7358,521l7370,521e" filled="f" stroked="t" strokeweight=".596pt" strokecolor="#000000">
                <v:path arrowok="t"/>
              </v:shape>
            </v:group>
            <v:group style="position:absolute;left:7434;top:521;width:13;height:2" coordorigin="7434,521" coordsize="13,2">
              <v:shape style="position:absolute;left:7434;top:521;width:13;height:2" coordorigin="7434,521" coordsize="13,0" path="m7434,521l7447,521e" filled="f" stroked="t" strokeweight=".596pt" strokecolor="#000000">
                <v:path arrowok="t"/>
              </v:shape>
            </v:group>
            <v:group style="position:absolute;left:7511;top:521;width:13;height:2" coordorigin="7511,521" coordsize="13,2">
              <v:shape style="position:absolute;left:7511;top:521;width:13;height:2" coordorigin="7511,521" coordsize="13,0" path="m7511,521l7524,521e" filled="f" stroked="t" strokeweight=".596pt" strokecolor="#000000">
                <v:path arrowok="t"/>
              </v:shape>
            </v:group>
            <v:group style="position:absolute;left:7588;top:521;width:13;height:2" coordorigin="7588,521" coordsize="13,2">
              <v:shape style="position:absolute;left:7588;top:521;width:13;height:2" coordorigin="7588,521" coordsize="13,0" path="m7588,521l7601,521e" filled="f" stroked="t" strokeweight=".596pt" strokecolor="#000000">
                <v:path arrowok="t"/>
              </v:shape>
            </v:group>
            <v:group style="position:absolute;left:7664;top:521;width:13;height:2" coordorigin="7664,521" coordsize="13,2">
              <v:shape style="position:absolute;left:7664;top:521;width:13;height:2" coordorigin="7664,521" coordsize="13,0" path="m7664,521l7677,521e" filled="f" stroked="t" strokeweight=".596pt" strokecolor="#000000">
                <v:path arrowok="t"/>
              </v:shape>
            </v:group>
            <v:group style="position:absolute;left:7740;top:521;width:13;height:2" coordorigin="7740,521" coordsize="13,2">
              <v:shape style="position:absolute;left:7740;top:521;width:13;height:2" coordorigin="7740,521" coordsize="13,0" path="m7740,521l7753,521e" filled="f" stroked="t" strokeweight=".596pt" strokecolor="#000000">
                <v:path arrowok="t"/>
              </v:shape>
            </v:group>
            <v:group style="position:absolute;left:7818;top:521;width:13;height:2" coordorigin="7818,521" coordsize="13,2">
              <v:shape style="position:absolute;left:7818;top:521;width:13;height:2" coordorigin="7818,521" coordsize="13,0" path="m7818,521l7830,521e" filled="f" stroked="t" strokeweight=".596pt" strokecolor="#000000">
                <v:path arrowok="t"/>
              </v:shape>
            </v:group>
            <v:group style="position:absolute;left:7894;top:521;width:13;height:2" coordorigin="7894,521" coordsize="13,2">
              <v:shape style="position:absolute;left:7894;top:521;width:13;height:2" coordorigin="7894,521" coordsize="13,0" path="m7894,521l7907,521e" filled="f" stroked="t" strokeweight=".596pt" strokecolor="#000000">
                <v:path arrowok="t"/>
              </v:shape>
            </v:group>
            <v:group style="position:absolute;left:7970;top:521;width:13;height:2" coordorigin="7970,521" coordsize="13,2">
              <v:shape style="position:absolute;left:7970;top:521;width:13;height:2" coordorigin="7970,521" coordsize="13,0" path="m7970,521l7983,521e" filled="f" stroked="t" strokeweight=".596pt" strokecolor="#000000">
                <v:path arrowok="t"/>
              </v:shape>
            </v:group>
            <v:group style="position:absolute;left:8047;top:521;width:13;height:2" coordorigin="8047,521" coordsize="13,2">
              <v:shape style="position:absolute;left:8047;top:521;width:13;height:2" coordorigin="8047,521" coordsize="13,0" path="m8047,521l8060,521e" filled="f" stroked="t" strokeweight=".596pt" strokecolor="#000000">
                <v:path arrowok="t"/>
              </v:shape>
            </v:group>
            <v:group style="position:absolute;left:8123;top:521;width:13;height:2" coordorigin="8123,521" coordsize="13,2">
              <v:shape style="position:absolute;left:8123;top:521;width:13;height:2" coordorigin="8123,521" coordsize="13,0" path="m8123,521l8136,521e" filled="f" stroked="t" strokeweight=".596pt" strokecolor="#000000">
                <v:path arrowok="t"/>
              </v:shape>
            </v:group>
            <v:group style="position:absolute;left:8200;top:521;width:13;height:2" coordorigin="8200,521" coordsize="13,2">
              <v:shape style="position:absolute;left:8200;top:521;width:13;height:2" coordorigin="8200,521" coordsize="13,0" path="m8200,521l8213,521e" filled="f" stroked="t" strokeweight=".596pt" strokecolor="#000000">
                <v:path arrowok="t"/>
              </v:shape>
            </v:group>
            <v:group style="position:absolute;left:8277;top:521;width:13;height:2" coordorigin="8277,521" coordsize="13,2">
              <v:shape style="position:absolute;left:8277;top:521;width:13;height:2" coordorigin="8277,521" coordsize="13,0" path="m8277,521l8290,521e" filled="f" stroked="t" strokeweight=".596pt" strokecolor="#000000">
                <v:path arrowok="t"/>
              </v:shape>
            </v:group>
            <v:group style="position:absolute;left:8353;top:521;width:13;height:2" coordorigin="8353,521" coordsize="13,2">
              <v:shape style="position:absolute;left:8353;top:521;width:13;height:2" coordorigin="8353,521" coordsize="13,0" path="m8353,521l8366,521e" filled="f" stroked="t" strokeweight=".596pt" strokecolor="#000000">
                <v:path arrowok="t"/>
              </v:shape>
            </v:group>
            <v:group style="position:absolute;left:8429;top:521;width:13;height:2" coordorigin="8429,521" coordsize="13,2">
              <v:shape style="position:absolute;left:8429;top:521;width:13;height:2" coordorigin="8429,521" coordsize="13,0" path="m8429,521l8442,521e" filled="f" stroked="t" strokeweight=".596pt" strokecolor="#000000">
                <v:path arrowok="t"/>
              </v:shape>
            </v:group>
            <v:group style="position:absolute;left:8507;top:521;width:13;height:2" coordorigin="8507,521" coordsize="13,2">
              <v:shape style="position:absolute;left:8507;top:521;width:13;height:2" coordorigin="8507,521" coordsize="13,0" path="m8507,521l8519,521e" filled="f" stroked="t" strokeweight=".596pt" strokecolor="#000000">
                <v:path arrowok="t"/>
              </v:shape>
            </v:group>
            <v:group style="position:absolute;left:8583;top:521;width:13;height:2" coordorigin="8583,521" coordsize="13,2">
              <v:shape style="position:absolute;left:8583;top:521;width:13;height:2" coordorigin="8583,521" coordsize="13,0" path="m8583,521l8596,521e" filled="f" stroked="t" strokeweight=".596pt" strokecolor="#000000">
                <v:path arrowok="t"/>
              </v:shape>
            </v:group>
            <v:group style="position:absolute;left:8659;top:521;width:13;height:2" coordorigin="8659,521" coordsize="13,2">
              <v:shape style="position:absolute;left:8659;top:521;width:13;height:2" coordorigin="8659,521" coordsize="13,0" path="m8659,521l8672,521e" filled="f" stroked="t" strokeweight=".596pt" strokecolor="#000000">
                <v:path arrowok="t"/>
              </v:shape>
            </v:group>
            <v:group style="position:absolute;left:8714;top:507;width:28;height:29" coordorigin="8714,507" coordsize="28,29">
              <v:shape style="position:absolute;left:8714;top:507;width:28;height:29" coordorigin="8714,507" coordsize="28,29" path="m8714,521l8742,521e" filled="f" stroked="t" strokeweight="1.525pt" strokecolor="#000000">
                <v:path arrowok="t"/>
              </v:shape>
            </v:group>
            <v:group style="position:absolute;left:8729;top:190;width:2;height:559" coordorigin="8729,190" coordsize="2,559">
              <v:shape style="position:absolute;left:8729;top:190;width:2;height:559" coordorigin="8729,190" coordsize="0,559" path="m8729,190l8729,748e" filled="f" stroked="t" strokeweight=".193pt" strokecolor="#020A0B">
                <v:path arrowok="t"/>
              </v:shape>
            </v:group>
            <v:group style="position:absolute;left:7281;top:468;width:2;height:387" coordorigin="7281,468" coordsize="2,387">
              <v:shape style="position:absolute;left:7281;top:468;width:2;height:387" coordorigin="7281,468" coordsize="0,387" path="m7281,468l7281,855e" filled="f" stroked="t" strokeweight=".193pt" strokecolor="#020A0B">
                <v:path arrowok="t"/>
              </v:shape>
            </v:group>
            <v:group style="position:absolute;left:9100;top:1766;width:221;height:47" coordorigin="9100,1766" coordsize="221,47">
              <v:shape style="position:absolute;left:9100;top:1766;width:221;height:47" coordorigin="9100,1766" coordsize="221,47" path="m9100,1766l9321,1813e" filled="f" stroked="t" strokeweight=".193pt" strokecolor="#020A0B">
                <v:path arrowok="t"/>
              </v:shape>
            </v:group>
            <v:group style="position:absolute;left:9100;top:808;width:221;height:48" coordorigin="9100,808" coordsize="221,48">
              <v:shape style="position:absolute;left:9100;top:808;width:221;height:48" coordorigin="9100,808" coordsize="221,48" path="m9100,856l9321,808e" filled="f" stroked="t" strokeweight=".193pt" strokecolor="#020A0B">
                <v:path arrowok="t"/>
              </v:shape>
            </v:group>
            <v:group style="position:absolute;left:9290;top:883;width:40;height:856" coordorigin="9290,883" coordsize="40,856">
              <v:shape style="position:absolute;left:9290;top:883;width:40;height:856" coordorigin="9290,883" coordsize="40,856" path="m9290,1739l9304,1654,9315,1569,9323,1483,9328,1397,9330,1311,9329,1268,9326,1182,9320,1097,9310,1011,9298,926,9290,883e" filled="f" stroked="t" strokeweight=".638pt" strokecolor="#000000">
                <v:path arrowok="t"/>
                <v:stroke dashstyle="dash"/>
              </v:shape>
            </v:group>
            <v:group style="position:absolute;left:9277;top:1737;width:24;height:68" coordorigin="9277,1737" coordsize="24,68">
              <v:shape style="position:absolute;left:9277;top:1737;width:24;height:68" coordorigin="9277,1737" coordsize="24,68" path="m9279,1737l9277,1804,9301,1741,9279,1737xe" filled="t" fillcolor="#020A0B" stroked="f">
                <v:path arrowok="t"/>
                <v:fill type="solid"/>
              </v:shape>
            </v:group>
            <v:group style="position:absolute;left:9277;top:1737;width:24;height:68" coordorigin="9277,1737" coordsize="24,68">
              <v:shape style="position:absolute;left:9277;top:1737;width:24;height:68" coordorigin="9277,1737" coordsize="24,68" path="m9301,1741l9277,1804,9279,1737,9301,1741xe" filled="f" stroked="t" strokeweight="0pt" strokecolor="#020A0B">
                <v:path arrowok="t"/>
              </v:shape>
            </v:group>
            <v:group style="position:absolute;left:9277;top:818;width:24;height:68" coordorigin="9277,818" coordsize="24,68">
              <v:shape style="position:absolute;left:9277;top:818;width:24;height:68" coordorigin="9277,818" coordsize="24,68" path="m9277,818l9279,885,9301,881,9277,818xe" filled="t" fillcolor="#020A0B" stroked="f">
                <v:path arrowok="t"/>
                <v:fill type="solid"/>
              </v:shape>
            </v:group>
            <v:group style="position:absolute;left:9277;top:818;width:24;height:68" coordorigin="9277,818" coordsize="24,68">
              <v:shape style="position:absolute;left:9277;top:818;width:24;height:68" coordorigin="9277,818" coordsize="24,68" path="m9279,885l9277,818,9301,881,9279,885xe" filled="f" stroked="t" strokeweight="0pt" strokecolor="#020A0B">
                <v:path arrowok="t"/>
              </v:shape>
            </v:group>
            <v:group style="position:absolute;left:9323;top:1477;width:2;height:2" coordorigin="9323,1477" coordsize="2,2">
              <v:shape style="position:absolute;left:9323;top:1477;width:2;height:2" coordorigin="9323,1477" coordsize="1,1" path="m9323,1477l9324,1477e" filled="f" stroked="t" strokeweight=".147pt" strokecolor="#020A0B">
                <v:path arrowok="t"/>
              </v:shape>
            </v:group>
            <v:group style="position:absolute;left:8767;top:1784;width:317;height:2" coordorigin="8767,1784" coordsize="317,2">
              <v:shape style="position:absolute;left:8767;top:1784;width:317;height:2" coordorigin="8767,1784" coordsize="317,0" path="m8767,1784l9083,1784e" filled="f" stroked="t" strokeweight=".193pt" strokecolor="#020A0B">
                <v:path arrowok="t"/>
              </v:shape>
            </v:group>
            <v:group style="position:absolute;left:9061;top:1328;width:2;height:390" coordorigin="9061,1328" coordsize="2,390">
              <v:shape style="position:absolute;left:9061;top:1328;width:2;height:390" coordorigin="9061,1328" coordsize="0,390" path="m9061,1328l9061,1718e" filled="f" stroked="t" strokeweight=".638pt" strokecolor="#000000">
                <v:path arrowok="t"/>
                <v:stroke dashstyle="dash"/>
              </v:shape>
            </v:group>
            <v:group style="position:absolute;left:9049;top:1718;width:23;height:67" coordorigin="9049,1718" coordsize="23,67">
              <v:shape style="position:absolute;left:9049;top:1718;width:23;height:67" coordorigin="9049,1718" coordsize="23,67" path="m9072,1718l9049,1718,9061,1784,9072,1718xe" filled="t" fillcolor="#020A0B" stroked="f">
                <v:path arrowok="t"/>
                <v:fill type="solid"/>
              </v:shape>
            </v:group>
            <v:group style="position:absolute;left:9049;top:1718;width:23;height:67" coordorigin="9049,1718" coordsize="23,67">
              <v:shape style="position:absolute;left:9049;top:1718;width:23;height:67" coordorigin="9049,1718" coordsize="23,67" path="m9072,1718l9061,1784,9049,1718,9072,1718xe" filled="f" stroked="t" strokeweight="0pt" strokecolor="#020A0B">
                <v:path arrowok="t"/>
              </v:shape>
            </v:group>
            <v:group style="position:absolute;left:8773;top:1649;width:106;height:2" coordorigin="8773,1649" coordsize="106,2">
              <v:shape style="position:absolute;left:8773;top:1649;width:106;height:2" coordorigin="8773,1649" coordsize="106,0" path="m8773,1649l8879,1649e" filled="f" stroked="t" strokeweight=".193pt" strokecolor="#020A0B">
                <v:path arrowok="t"/>
              </v:shape>
            </v:group>
            <v:group style="position:absolute;left:8857;top:1333;width:2;height:249" coordorigin="8857,1333" coordsize="2,249">
              <v:shape style="position:absolute;left:8857;top:1333;width:2;height:249" coordorigin="8857,1333" coordsize="0,249" path="m8857,1333l8857,1582e" filled="f" stroked="t" strokeweight=".638pt" strokecolor="#000000">
                <v:path arrowok="t"/>
                <v:stroke dashstyle="dash"/>
              </v:shape>
            </v:group>
            <v:group style="position:absolute;left:8846;top:1582;width:23;height:68" coordorigin="8846,1582" coordsize="23,68">
              <v:shape style="position:absolute;left:8846;top:1582;width:23;height:68" coordorigin="8846,1582" coordsize="23,68" path="m8868,1582l8846,1582,8857,1649,8868,1582xe" filled="t" fillcolor="#020A0B" stroked="f">
                <v:path arrowok="t"/>
                <v:fill type="solid"/>
              </v:shape>
            </v:group>
            <v:group style="position:absolute;left:8846;top:1582;width:23;height:68" coordorigin="8846,1582" coordsize="23,68">
              <v:shape style="position:absolute;left:8846;top:1582;width:23;height:68" coordorigin="8846,1582" coordsize="23,68" path="m8868,1582l8857,1649,8846,1582,8868,1582xe" filled="f" stroked="t" strokeweight="0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4"/>
        </w:rPr>
        <w:t>L</w:t>
      </w:r>
      <w:r>
        <w:rPr>
          <w:rFonts w:ascii="Arial"/>
          <w:sz w:val="14"/>
        </w:rPr>
      </w:r>
    </w:p>
    <w:p>
      <w:pPr>
        <w:spacing w:before="114"/>
        <w:ind w:left="6237" w:right="2666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566.929016pt;margin-top:16.282509pt;width:28.35pt;height:28.35pt;mso-position-horizontal-relative:page;mso-position-vertical-relative:paragraph;z-index:-4211" coordorigin="11339,326" coordsize="567,567">
            <v:shape style="position:absolute;left:11339;top:326;width:567;height:567" coordorigin="11339,326" coordsize="567,567" path="m11339,893l11906,893,11906,326,11339,326,11339,893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w w:val="95"/>
          <w:sz w:val="14"/>
        </w:rPr>
        <w:t>A</w:t>
      </w:r>
      <w:r>
        <w:rPr>
          <w:rFonts w:ascii="Arial"/>
          <w:sz w:val="14"/>
        </w:rPr>
      </w:r>
    </w:p>
    <w:p>
      <w:pPr>
        <w:tabs>
          <w:tab w:pos="10975" w:val="right" w:leader="none"/>
        </w:tabs>
        <w:spacing w:before="176"/>
        <w:ind w:left="6925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101"/>
          <w:sz w:val="10"/>
        </w:rPr>
      </w:r>
      <w:r>
        <w:rPr>
          <w:rFonts w:ascii="Arial"/>
          <w:b/>
          <w:spacing w:val="7"/>
          <w:w w:val="101"/>
          <w:sz w:val="10"/>
          <w:u w:val="single" w:color="020A0B"/>
        </w:rPr>
        <w:t> </w:t>
      </w:r>
      <w:r>
        <w:rPr>
          <w:rFonts w:ascii="Arial"/>
          <w:b/>
          <w:spacing w:val="-7"/>
          <w:w w:val="115"/>
          <w:sz w:val="10"/>
          <w:u w:val="single" w:color="020A0B"/>
        </w:rPr>
        <w:t>C</w:t>
      </w:r>
      <w:r>
        <w:rPr>
          <w:rFonts w:ascii="Arial"/>
          <w:b/>
          <w:w w:val="115"/>
          <w:sz w:val="10"/>
        </w:rPr>
      </w:r>
      <w:r>
        <w:rPr>
          <w:rFonts w:ascii="Arial"/>
          <w:b/>
          <w:spacing w:val="-7"/>
          <w:w w:val="115"/>
          <w:sz w:val="10"/>
        </w:rPr>
        <w:t>H</w:t>
      </w:r>
      <w:r>
        <w:rPr>
          <w:rFonts w:ascii="Arial"/>
          <w:b/>
          <w:spacing w:val="-7"/>
          <w:w w:val="115"/>
          <w:sz w:val="10"/>
          <w:u w:val="single" w:color="020A0B"/>
        </w:rPr>
      </w:r>
      <w:r>
        <w:rPr>
          <w:rFonts w:ascii="Arial"/>
          <w:b/>
          <w:spacing w:val="-7"/>
          <w:w w:val="115"/>
          <w:sz w:val="10"/>
        </w:rPr>
      </w:r>
      <w:r>
        <w:rPr>
          <w:rFonts w:ascii="Times New Roman"/>
          <w:color w:val="FFFFFF"/>
          <w:spacing w:val="-7"/>
          <w:w w:val="115"/>
          <w:position w:val="-9"/>
          <w:sz w:val="28"/>
        </w:rPr>
        <w:tab/>
      </w:r>
      <w:r>
        <w:rPr>
          <w:rFonts w:ascii="Arial"/>
          <w:b/>
          <w:color w:val="FFFFFF"/>
          <w:w w:val="115"/>
          <w:position w:val="-9"/>
          <w:sz w:val="28"/>
        </w:rPr>
        <w:t>3</w:t>
      </w:r>
      <w:r>
        <w:rPr>
          <w:rFonts w:ascii="Arial"/>
          <w:color w:val="000000"/>
          <w:sz w:val="28"/>
        </w:rPr>
      </w:r>
    </w:p>
    <w:p>
      <w:pPr>
        <w:spacing w:before="383"/>
        <w:ind w:left="0" w:right="2609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467.849792pt;margin-top:10.892368pt;width:5.85pt;height:8.3pt;mso-position-horizontal-relative:page;mso-position-vertical-relative:paragraph;z-index:-4210" type="#_x0000_t202" filled="f" stroked="f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4"/>
                      <w:w w:val="109"/>
                      <w:sz w:val="7"/>
                      <w:szCs w:val="7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"/>
                      <w:w w:val="109"/>
                      <w:sz w:val="7"/>
                      <w:szCs w:val="7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w w:val="109"/>
                      <w:sz w:val="7"/>
                      <w:szCs w:val="7"/>
                    </w:rPr>
                    <w:t>°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14"/>
        </w:rPr>
        <w:t>T  </w:t>
      </w:r>
      <w:r>
        <w:rPr>
          <w:rFonts w:ascii="Arial"/>
          <w:b/>
          <w:spacing w:val="30"/>
          <w:sz w:val="14"/>
        </w:rPr>
        <w:t> </w:t>
      </w:r>
      <w:r>
        <w:rPr>
          <w:rFonts w:ascii="Arial"/>
          <w:b/>
          <w:position w:val="-4"/>
          <w:sz w:val="14"/>
        </w:rPr>
        <w:t>F</w:t>
      </w:r>
      <w:r>
        <w:rPr>
          <w:rFonts w:ascii="Arial"/>
          <w:sz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6"/>
        <w:rPr>
          <w:sz w:val="20"/>
          <w:szCs w:val="20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848"/>
        <w:gridCol w:w="848"/>
        <w:gridCol w:w="848"/>
        <w:gridCol w:w="1978"/>
        <w:gridCol w:w="565"/>
        <w:gridCol w:w="565"/>
        <w:gridCol w:w="565"/>
        <w:gridCol w:w="565"/>
        <w:gridCol w:w="565"/>
      </w:tblGrid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ME0314S6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05" w:right="25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37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24" w:right="2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08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ME0316S8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5" w:right="25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37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24" w:right="2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08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ME0414S6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5" w:right="25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37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24" w:right="2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08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ME0416S8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05" w:right="25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37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24" w:right="2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08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ME0418S10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05" w:right="25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37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08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ME0420S12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05" w:right="25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37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08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4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ME0518S10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05" w:right="25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37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08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ME0520S12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5" w:right="25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37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08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ME0618S10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31" w:right="2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37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08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ME0620S12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31" w:right="2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37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08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ME0622S14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31" w:right="2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37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08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59.5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ME0822S14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31" w:right="2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37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08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ME0824S16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31" w:right="2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37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08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ME1030S20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31" w:right="2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37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647" w:right="6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08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ME1230S20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31" w:right="2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37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647" w:right="6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08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ME1236S25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31" w:right="2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37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647" w:right="6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08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76.5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ME1636S25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31" w:right="2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05" w:right="2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37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647" w:right="6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08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93.5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ME1642S30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331" w:right="2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05" w:right="2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37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647" w:right="6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08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ME2042S30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331" w:right="2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337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647" w:right="6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08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ME2052S38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331" w:right="2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337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647" w:right="6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08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ME2452S38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331" w:right="2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337" w:right="28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647" w:right="6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08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117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716" w:footer="480" w:top="1460" w:bottom="680" w:left="740" w:right="80"/>
          <w:pgNumType w:start="75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7"/>
        <w:rPr>
          <w:sz w:val="20"/>
          <w:szCs w:val="20"/>
        </w:rPr>
      </w:pPr>
    </w:p>
    <w:p>
      <w:pPr>
        <w:pStyle w:val="BodyText"/>
        <w:tabs>
          <w:tab w:pos="6357" w:val="left" w:leader="none"/>
        </w:tabs>
        <w:spacing w:line="259" w:lineRule="exact" w:before="66"/>
        <w:ind w:right="0"/>
        <w:jc w:val="left"/>
        <w:rPr>
          <w:rFonts w:ascii="Arial" w:hAnsi="Arial" w:cs="Arial" w:eastAsia="Arial"/>
          <w:b w:val="0"/>
          <w:bCs w:val="0"/>
          <w:sz w:val="14"/>
          <w:szCs w:val="14"/>
        </w:rPr>
      </w:pPr>
      <w:r>
        <w:rPr/>
        <w:pict>
          <v:group style="position:absolute;margin-left:42.728203pt;margin-top:-36.782982pt;width:512.25pt;height:199.45pt;mso-position-horizontal-relative:page;mso-position-vertical-relative:paragraph;z-index:-4208" coordorigin="855,-736" coordsize="10245,3989">
            <v:group style="position:absolute;left:865;top:-726;width:10225;height:2" coordorigin="865,-726" coordsize="10225,2">
              <v:shape style="position:absolute;left:865;top:-726;width:10225;height:2" coordorigin="865,-726" coordsize="10225,0" path="m865,-726l11089,-726e" filled="f" stroked="t" strokeweight="1.000232pt" strokecolor="#CCDCEC">
                <v:path arrowok="t"/>
              </v:shape>
            </v:group>
            <v:group style="position:absolute;left:875;top:-716;width:2;height:3949" coordorigin="875,-716" coordsize="2,3949">
              <v:shape style="position:absolute;left:875;top:-716;width:2;height:3949" coordorigin="875,-716" coordsize="0,3949" path="m875,3233l875,-716e" filled="f" stroked="t" strokeweight="1pt" strokecolor="#CCDCEC">
                <v:path arrowok="t"/>
              </v:shape>
            </v:group>
            <v:group style="position:absolute;left:4276;top:-716;width:2;height:3949" coordorigin="4276,-716" coordsize="2,3949">
              <v:shape style="position:absolute;left:4276;top:-716;width:2;height:3949" coordorigin="4276,-716" coordsize="0,3949" path="m4276,3233l4276,-716e" filled="f" stroked="t" strokeweight="1pt" strokecolor="#CCDCEC">
                <v:path arrowok="t"/>
              </v:shape>
            </v:group>
            <v:group style="position:absolute;left:11079;top:-716;width:2;height:3949" coordorigin="11079,-716" coordsize="2,3949">
              <v:shape style="position:absolute;left:11079;top:-716;width:2;height:3949" coordorigin="11079,-716" coordsize="0,3949" path="m11079,3233l11079,-716e" filled="f" stroked="t" strokeweight="1pt" strokecolor="#CCDCEC">
                <v:path arrowok="t"/>
              </v:shape>
            </v:group>
            <v:group style="position:absolute;left:865;top:3243;width:10225;height:2" coordorigin="865,3243" coordsize="10225,2">
              <v:shape style="position:absolute;left:865;top:3243;width:10225;height:2" coordorigin="865,3243" coordsize="10225,0" path="m865,3243l11089,3243e" filled="f" stroked="t" strokeweight="1.000059pt" strokecolor="#CCDCEC">
                <v:path arrowok="t"/>
              </v:shape>
            </v:group>
            <v:group style="position:absolute;left:8817;top:956;width:2;height:997" coordorigin="8817,956" coordsize="2,997">
              <v:shape style="position:absolute;left:8817;top:956;width:2;height:997" coordorigin="8817,956" coordsize="0,997" path="m8817,956l8817,1952e" filled="f" stroked="t" strokeweight=".642027pt" strokecolor="#000000">
                <v:path arrowok="t"/>
              </v:shape>
            </v:group>
            <v:group style="position:absolute;left:8468;top:1909;width:306;height:2" coordorigin="8468,1909" coordsize="306,2">
              <v:shape style="position:absolute;left:8468;top:1909;width:306;height:2" coordorigin="8468,1909" coordsize="306,0" path="m8468,1909l8773,1909e" filled="f" stroked="t" strokeweight=".161pt" strokecolor="#020A0B">
                <v:path arrowok="t"/>
              </v:shape>
            </v:group>
            <v:group style="position:absolute;left:8773;top:1909;width:44;height:44" coordorigin="8773,1909" coordsize="44,44">
              <v:shape style="position:absolute;left:8773;top:1909;width:44;height:44" coordorigin="8773,1909" coordsize="44,44" path="m8817,1952l8773,1909e" filled="f" stroked="t" strokeweight=".161pt" strokecolor="#020A0B">
                <v:path arrowok="t"/>
              </v:shape>
            </v:group>
            <v:group style="position:absolute;left:8424;top:1909;width:44;height:44" coordorigin="8424,1909" coordsize="44,44">
              <v:shape style="position:absolute;left:8424;top:1909;width:44;height:44" coordorigin="8424,1909" coordsize="44,44" path="m8424,1952l8468,1909e" filled="f" stroked="t" strokeweight=".161pt" strokecolor="#020A0B">
                <v:path arrowok="t"/>
              </v:shape>
            </v:group>
            <v:group style="position:absolute;left:8424;top:1859;width:2;height:96" coordorigin="8424,1859" coordsize="2,96">
              <v:shape style="position:absolute;left:8424;top:1859;width:2;height:96" coordorigin="8424,1859" coordsize="0,96" path="m8424,1954l8424,1859e" filled="f" stroked="t" strokeweight=".161pt" strokecolor="#020A0B">
                <v:path arrowok="t"/>
              </v:shape>
            </v:group>
            <v:group style="position:absolute;left:8275;top:1886;width:2;height:66" coordorigin="8275,1886" coordsize="2,66">
              <v:shape style="position:absolute;left:8275;top:1886;width:2;height:66" coordorigin="8275,1886" coordsize="0,66" path="m8275,1952l8275,1886e" filled="f" stroked="t" strokeweight=".161pt" strokecolor="#020A0B">
                <v:path arrowok="t"/>
              </v:shape>
            </v:group>
            <v:group style="position:absolute;left:8468;top:1837;width:2;height:72" coordorigin="8468,1837" coordsize="2,72">
              <v:shape style="position:absolute;left:8468;top:1837;width:2;height:72" coordorigin="8468,1837" coordsize="0,72" path="m8468,1909l8468,1837e" filled="f" stroked="t" strokeweight=".161pt" strokecolor="#020A0B">
                <v:path arrowok="t"/>
              </v:shape>
            </v:group>
            <v:group style="position:absolute;left:6001;top:1728;width:2621;height:2" coordorigin="6001,1728" coordsize="2621,2">
              <v:shape style="position:absolute;left:6001;top:1728;width:2621;height:2" coordorigin="6001,1728" coordsize="2621,0" path="m8622,1728l6001,1728e" filled="f" stroked="t" strokeweight="1.004pt" strokecolor="#00519E">
                <v:path arrowok="t"/>
              </v:shape>
            </v:group>
            <v:group style="position:absolute;left:7710;top:1863;width:479;height:2" coordorigin="7710,1863" coordsize="479,2">
              <v:shape style="position:absolute;left:7710;top:1863;width:479;height:2" coordorigin="7710,1863" coordsize="479,2" path="m8188,1865l7710,1863e" filled="f" stroked="t" strokeweight="1.004pt" strokecolor="#00519E">
                <v:path arrowok="t"/>
              </v:shape>
            </v:group>
            <v:group style="position:absolute;left:6693;top:1804;width:110;height:16" coordorigin="6693,1804" coordsize="110,16">
              <v:shape style="position:absolute;left:6693;top:1804;width:110;height:16" coordorigin="6693,1804" coordsize="110,16" path="m6693,1804l6802,1820e" filled="f" stroked="t" strokeweight="1.004pt" strokecolor="#00519E">
                <v:path arrowok="t"/>
              </v:shape>
            </v:group>
            <v:group style="position:absolute;left:6013;top:1803;width:374;height:2" coordorigin="6013,1803" coordsize="374,2">
              <v:shape style="position:absolute;left:6013;top:1803;width:374;height:2" coordorigin="6013,1803" coordsize="374,0" path="m6013,1803l6387,1803e" filled="f" stroked="t" strokeweight="1.004pt" strokecolor="#00519E">
                <v:path arrowok="t"/>
              </v:shape>
            </v:group>
            <v:group style="position:absolute;left:5976;top:1767;width:24;height:34" coordorigin="5976,1767" coordsize="24,34">
              <v:shape style="position:absolute;left:5976;top:1767;width:24;height:34" coordorigin="5976,1767" coordsize="24,34" path="m5976,1767l5983,1788,6000,1801e" filled="f" stroked="t" strokeweight="1.004pt" strokecolor="#00519E">
                <v:path arrowok="t"/>
              </v:shape>
            </v:group>
            <v:group style="position:absolute;left:5966;top:1748;width:21;height:2" coordorigin="5966,1748" coordsize="21,2">
              <v:shape style="position:absolute;left:5966;top:1748;width:21;height:2" coordorigin="5966,1748" coordsize="21,0" path="m5966,1748l5986,1748e" filled="f" stroked="t" strokeweight="1.942pt" strokecolor="#00519E">
                <v:path arrowok="t"/>
              </v:shape>
            </v:group>
            <v:group style="position:absolute;left:6688;top:1804;width:6;height:5" coordorigin="6688,1804" coordsize="6,5">
              <v:shape style="position:absolute;left:6688;top:1804;width:6;height:5" coordorigin="6688,1804" coordsize="6,5" path="m6693,1804l6692,1804,6690,1804,6689,1805,6689,1806,6688,1808,6688,1809e" filled="f" stroked="t" strokeweight="1.004pt" strokecolor="#00519E">
                <v:path arrowok="t"/>
              </v:shape>
            </v:group>
            <v:group style="position:absolute;left:6684;top:1815;width:4;height:5" coordorigin="6684,1815" coordsize="4,5">
              <v:shape style="position:absolute;left:6684;top:1815;width:4;height:5" coordorigin="6684,1815" coordsize="4,5" path="m6684,1820l6686,1820,6688,1817,6688,1815e" filled="f" stroked="t" strokeweight="1.004pt" strokecolor="#00519E">
                <v:path arrowok="t"/>
              </v:shape>
            </v:group>
            <v:group style="position:absolute;left:6538;top:1804;width:5;height:5" coordorigin="6538,1804" coordsize="5,5">
              <v:shape style="position:absolute;left:6538;top:1804;width:5;height:5" coordorigin="6538,1804" coordsize="5,5" path="m6542,1804l6541,1804,6541,1804,6539,1805,6538,1806,6538,1808,6538,1809e" filled="f" stroked="t" strokeweight="1.004pt" strokecolor="#00519E">
                <v:path arrowok="t"/>
              </v:shape>
            </v:group>
            <v:group style="position:absolute;left:6533;top:1815;width:5;height:5" coordorigin="6533,1815" coordsize="5,5">
              <v:shape style="position:absolute;left:6533;top:1815;width:5;height:5" coordorigin="6533,1815" coordsize="5,5" path="m6533,1820l6536,1820,6538,1817,6538,1815e" filled="f" stroked="t" strokeweight="1.004pt" strokecolor="#00519E">
                <v:path arrowok="t"/>
              </v:shape>
            </v:group>
            <v:group style="position:absolute;left:6678;top:1812;width:21;height:2" coordorigin="6678,1812" coordsize="21,2">
              <v:shape style="position:absolute;left:6678;top:1812;width:21;height:2" coordorigin="6678,1812" coordsize="21,0" path="m6678,1812l6698,1812e" filled="f" stroked="t" strokeweight=".323pt" strokecolor="#00519E">
                <v:path arrowok="t"/>
              </v:shape>
            </v:group>
            <v:group style="position:absolute;left:6528;top:1812;width:21;height:2" coordorigin="6528,1812" coordsize="21,2">
              <v:shape style="position:absolute;left:6528;top:1812;width:21;height:2" coordorigin="6528,1812" coordsize="21,0" path="m6528,1812l6548,1812e" filled="f" stroked="t" strokeweight=".323pt" strokecolor="#00519E">
                <v:path arrowok="t"/>
              </v:shape>
            </v:group>
            <v:group style="position:absolute;left:6542;top:1804;width:142;height:16" coordorigin="6542,1804" coordsize="142,16">
              <v:shape style="position:absolute;left:6542;top:1804;width:142;height:16" coordorigin="6542,1804" coordsize="142,16" path="m6542,1804l6652,1820,6684,1820e" filled="f" stroked="t" strokeweight="1.004pt" strokecolor="#00519E">
                <v:path arrowok="t"/>
              </v:shape>
            </v:group>
            <v:group style="position:absolute;left:6501;top:1820;width:33;height:2" coordorigin="6501,1820" coordsize="33,2">
              <v:shape style="position:absolute;left:6501;top:1820;width:33;height:2" coordorigin="6501,1820" coordsize="33,0" path="m6501,1820l6533,1820e" filled="f" stroked="t" strokeweight="1.004pt" strokecolor="#00519E">
                <v:path arrowok="t"/>
              </v:shape>
            </v:group>
            <v:group style="position:absolute;left:6387;top:1803;width:114;height:17" coordorigin="6387,1803" coordsize="114,17">
              <v:shape style="position:absolute;left:6387;top:1803;width:114;height:17" coordorigin="6387,1803" coordsize="114,17" path="m6387,1803l6501,1820e" filled="f" stroked="t" strokeweight="1.004pt" strokecolor="#00519E">
                <v:path arrowok="t"/>
              </v:shape>
            </v:group>
            <v:group style="position:absolute;left:7144;top:1804;width:110;height:16" coordorigin="7144,1804" coordsize="110,16">
              <v:shape style="position:absolute;left:7144;top:1804;width:110;height:16" coordorigin="7144,1804" coordsize="110,16" path="m7144,1804l7254,1820e" filled="f" stroked="t" strokeweight="1.004pt" strokecolor="#00519E">
                <v:path arrowok="t"/>
              </v:shape>
            </v:group>
            <v:group style="position:absolute;left:7139;top:1804;width:6;height:5" coordorigin="7139,1804" coordsize="6,5">
              <v:shape style="position:absolute;left:7139;top:1804;width:6;height:5" coordorigin="7139,1804" coordsize="6,5" path="m7144,1804l7144,1804,7142,1804,7141,1805,7140,1806,7139,1808,7139,1809e" filled="f" stroked="t" strokeweight="1.004pt" strokecolor="#00519E">
                <v:path arrowok="t"/>
              </v:shape>
            </v:group>
            <v:group style="position:absolute;left:7135;top:1815;width:4;height:5" coordorigin="7135,1815" coordsize="4,5">
              <v:shape style="position:absolute;left:7135;top:1815;width:4;height:5" coordorigin="7135,1815" coordsize="4,5" path="m7135,1820l7137,1820,7139,1817,7139,1815e" filled="f" stroked="t" strokeweight="1.004pt" strokecolor="#00519E">
                <v:path arrowok="t"/>
              </v:shape>
            </v:group>
            <v:group style="position:absolute;left:6989;top:1804;width:5;height:5" coordorigin="6989,1804" coordsize="5,5">
              <v:shape style="position:absolute;left:6989;top:1804;width:5;height:5" coordorigin="6989,1804" coordsize="5,5" path="m6994,1804l6993,1804,6992,1804,6990,1805,6989,1806,6989,1808,6989,1809e" filled="f" stroked="t" strokeweight="1.004pt" strokecolor="#00519E">
                <v:path arrowok="t"/>
              </v:shape>
            </v:group>
            <v:group style="position:absolute;left:6984;top:1815;width:5;height:5" coordorigin="6984,1815" coordsize="5,5">
              <v:shape style="position:absolute;left:6984;top:1815;width:5;height:5" coordorigin="6984,1815" coordsize="5,5" path="m6984,1820l6987,1820,6989,1817,6989,1815e" filled="f" stroked="t" strokeweight="1.004pt" strokecolor="#00519E">
                <v:path arrowok="t"/>
              </v:shape>
            </v:group>
            <v:group style="position:absolute;left:6838;top:1804;width:6;height:5" coordorigin="6838,1804" coordsize="6,5">
              <v:shape style="position:absolute;left:6838;top:1804;width:6;height:5" coordorigin="6838,1804" coordsize="6,5" path="m6844,1804l6842,1804,6841,1804,6840,1805,6839,1806,6838,1808,6838,1809e" filled="f" stroked="t" strokeweight="1.004pt" strokecolor="#00519E">
                <v:path arrowok="t"/>
              </v:shape>
            </v:group>
            <v:group style="position:absolute;left:6834;top:1815;width:5;height:5" coordorigin="6834,1815" coordsize="5,5">
              <v:shape style="position:absolute;left:6834;top:1815;width:5;height:5" coordorigin="6834,1815" coordsize="5,5" path="m6834,1820l6836,1820,6838,1817,6838,1815e" filled="f" stroked="t" strokeweight="1.004pt" strokecolor="#00519E">
                <v:path arrowok="t"/>
              </v:shape>
            </v:group>
            <v:group style="position:absolute;left:7129;top:1812;width:21;height:2" coordorigin="7129,1812" coordsize="21,2">
              <v:shape style="position:absolute;left:7129;top:1812;width:21;height:2" coordorigin="7129,1812" coordsize="21,0" path="m7129,1812l7149,1812e" filled="f" stroked="t" strokeweight=".323pt" strokecolor="#00519E">
                <v:path arrowok="t"/>
              </v:shape>
            </v:group>
            <v:group style="position:absolute;left:6979;top:1812;width:21;height:2" coordorigin="6979,1812" coordsize="21,2">
              <v:shape style="position:absolute;left:6979;top:1812;width:21;height:2" coordorigin="6979,1812" coordsize="21,0" path="m6979,1812l6999,1812e" filled="f" stroked="t" strokeweight=".323pt" strokecolor="#00519E">
                <v:path arrowok="t"/>
              </v:shape>
            </v:group>
            <v:group style="position:absolute;left:6828;top:1812;width:21;height:2" coordorigin="6828,1812" coordsize="21,2">
              <v:shape style="position:absolute;left:6828;top:1812;width:21;height:2" coordorigin="6828,1812" coordsize="21,0" path="m6828,1812l6848,1812e" filled="f" stroked="t" strokeweight=".323pt" strokecolor="#00519E">
                <v:path arrowok="t"/>
              </v:shape>
            </v:group>
            <v:group style="position:absolute;left:6994;top:1804;width:142;height:16" coordorigin="6994,1804" coordsize="142,16">
              <v:shape style="position:absolute;left:6994;top:1804;width:142;height:16" coordorigin="6994,1804" coordsize="142,16" path="m6994,1804l7103,1820,7135,1820e" filled="f" stroked="t" strokeweight="1.004pt" strokecolor="#00519E">
                <v:path arrowok="t"/>
              </v:shape>
            </v:group>
            <v:group style="position:absolute;left:6844;top:1804;width:141;height:16" coordorigin="6844,1804" coordsize="141,16">
              <v:shape style="position:absolute;left:6844;top:1804;width:141;height:16" coordorigin="6844,1804" coordsize="141,16" path="m6844,1804l6952,1820,6984,1820e" filled="f" stroked="t" strokeweight="1.004pt" strokecolor="#00519E">
                <v:path arrowok="t"/>
              </v:shape>
            </v:group>
            <v:group style="position:absolute;left:6802;top:1820;width:32;height:2" coordorigin="6802,1820" coordsize="32,2">
              <v:shape style="position:absolute;left:6802;top:1820;width:32;height:2" coordorigin="6802,1820" coordsize="32,0" path="m6802,1820l6834,1820e" filled="f" stroked="t" strokeweight="1.004pt" strokecolor="#00519E">
                <v:path arrowok="t"/>
              </v:shape>
            </v:group>
            <v:group style="position:absolute;left:7457;top:1822;width:24;height:34" coordorigin="7457,1822" coordsize="24,34">
              <v:shape style="position:absolute;left:7457;top:1822;width:24;height:34" coordorigin="7457,1822" coordsize="24,34" path="m7481,1856l7475,1835,7457,1822e" filled="f" stroked="t" strokeweight="1.004pt" strokecolor="#00519E">
                <v:path arrowok="t"/>
              </v:shape>
            </v:group>
            <v:group style="position:absolute;left:7403;top:1820;width:42;height:2" coordorigin="7403,1820" coordsize="42,2">
              <v:shape style="position:absolute;left:7403;top:1820;width:42;height:2" coordorigin="7403,1820" coordsize="42,0" path="m7403,1820l7445,1820e" filled="f" stroked="t" strokeweight="1.004pt" strokecolor="#00519E">
                <v:path arrowok="t"/>
              </v:shape>
            </v:group>
            <v:group style="position:absolute;left:7471;top:1860;width:21;height:2" coordorigin="7471,1860" coordsize="21,2">
              <v:shape style="position:absolute;left:7471;top:1860;width:21;height:2" coordorigin="7471,1860" coordsize="21,0" path="m7471,1860l7491,1860e" filled="f" stroked="t" strokeweight=".463pt" strokecolor="#00519E">
                <v:path arrowok="t"/>
              </v:shape>
            </v:group>
            <v:group style="position:absolute;left:7578;top:1837;width:5;height:28" coordorigin="7578,1837" coordsize="5,28">
              <v:shape style="position:absolute;left:7578;top:1837;width:5;height:28" coordorigin="7578,1837" coordsize="5,28" path="m7583,1837l7578,1865e" filled="f" stroked="t" strokeweight="1.004pt" strokecolor="#00519E">
                <v:path arrowok="t"/>
              </v:shape>
            </v:group>
            <v:group style="position:absolute;left:7285;top:1815;width:5;height:5" coordorigin="7285,1815" coordsize="5,5">
              <v:shape style="position:absolute;left:7285;top:1815;width:5;height:5" coordorigin="7285,1815" coordsize="5,5" path="m7285,1820l7288,1820,7290,1817,7290,1815e" filled="f" stroked="t" strokeweight="1.004pt" strokecolor="#00519E">
                <v:path arrowok="t"/>
              </v:shape>
            </v:group>
            <v:group style="position:absolute;left:7254;top:1820;width:32;height:2" coordorigin="7254,1820" coordsize="32,2">
              <v:shape style="position:absolute;left:7254;top:1820;width:32;height:2" coordorigin="7254,1820" coordsize="32,0" path="m7254,1820l7285,1820e" filled="f" stroked="t" strokeweight="1.004pt" strokecolor="#00519E">
                <v:path arrowok="t"/>
              </v:shape>
            </v:group>
            <v:group style="position:absolute;left:7290;top:1804;width:6;height:5" coordorigin="7290,1804" coordsize="6,5">
              <v:shape style="position:absolute;left:7290;top:1804;width:6;height:5" coordorigin="7290,1804" coordsize="6,5" path="m7295,1804l7293,1804,7292,1804,7292,1805,7291,1806,7290,1808,7290,1809e" filled="f" stroked="t" strokeweight="1.004pt" strokecolor="#00519E">
                <v:path arrowok="t"/>
              </v:shape>
            </v:group>
            <v:group style="position:absolute;left:7295;top:1804;width:109;height:16" coordorigin="7295,1804" coordsize="109,16">
              <v:shape style="position:absolute;left:7295;top:1804;width:109;height:16" coordorigin="7295,1804" coordsize="109,16" path="m7295,1804l7403,1820e" filled="f" stroked="t" strokeweight="1.004pt" strokecolor="#00519E">
                <v:path arrowok="t"/>
              </v:shape>
            </v:group>
            <v:group style="position:absolute;left:7280;top:1812;width:21;height:2" coordorigin="7280,1812" coordsize="21,2">
              <v:shape style="position:absolute;left:7280;top:1812;width:21;height:2" coordorigin="7280,1812" coordsize="21,0" path="m7280,1812l7300,1812e" filled="f" stroked="t" strokeweight=".323pt" strokecolor="#00519E">
                <v:path arrowok="t"/>
              </v:shape>
            </v:group>
            <v:group style="position:absolute;left:7481;top:1865;width:98;height:2" coordorigin="7481,1865" coordsize="98,2">
              <v:shape style="position:absolute;left:7481;top:1865;width:98;height:2" coordorigin="7481,1865" coordsize="98,0" path="m7578,1865l7481,1865e" filled="f" stroked="t" strokeweight="1.004pt" strokecolor="#00519E">
                <v:path arrowok="t"/>
              </v:shape>
            </v:group>
            <v:group style="position:absolute;left:7583;top:1826;width:14;height:12" coordorigin="7583,1826" coordsize="14,12">
              <v:shape style="position:absolute;left:7583;top:1826;width:14;height:12" coordorigin="7583,1826" coordsize="14,12" path="m7597,1826l7590,1826,7585,1831,7583,1837e" filled="f" stroked="t" strokeweight="1.004pt" strokecolor="#00519E">
                <v:path arrowok="t"/>
              </v:shape>
            </v:group>
            <v:group style="position:absolute;left:7709;top:1022;width:2;height:140" coordorigin="7709,1022" coordsize="2,140">
              <v:shape style="position:absolute;left:7709;top:1022;width:2;height:140" coordorigin="7709,1022" coordsize="0,140" path="m7709,1161l7709,1022e" filled="f" stroked="t" strokeweight=".642pt" strokecolor="#000000">
                <v:path arrowok="t"/>
              </v:shape>
            </v:group>
            <v:group style="position:absolute;left:7662;top:1022;width:2;height:491" coordorigin="7662,1022" coordsize="2,491">
              <v:shape style="position:absolute;left:7662;top:1022;width:2;height:491" coordorigin="7662,1022" coordsize="0,491" path="m7662,1022l7662,1512e" filled="f" stroked="t" strokeweight=".161pt" strokecolor="#020A0B">
                <v:path arrowok="t"/>
              </v:shape>
            </v:group>
            <v:group style="position:absolute;left:7662;top:1826;width:2;height:175" coordorigin="7662,1826" coordsize="2,175">
              <v:shape style="position:absolute;left:7662;top:1826;width:2;height:175" coordorigin="7662,1826" coordsize="0,175" path="m7662,2001l7662,1826e" filled="f" stroked="t" strokeweight="1.004pt" strokecolor="#00519E">
                <v:path arrowok="t"/>
              </v:shape>
            </v:group>
            <v:group style="position:absolute;left:7709;top:1826;width:2;height:175" coordorigin="7709,1826" coordsize="2,175">
              <v:shape style="position:absolute;left:7709;top:1826;width:2;height:175" coordorigin="7709,1826" coordsize="0,175" path="m7709,1826l7709,2001e" filled="f" stroked="t" strokeweight="1.004pt" strokecolor="#00519E">
                <v:path arrowok="t"/>
              </v:shape>
            </v:group>
            <v:group style="position:absolute;left:7662;top:1022;width:47;height:2" coordorigin="7662,1022" coordsize="47,2">
              <v:shape style="position:absolute;left:7662;top:1022;width:47;height:2" coordorigin="7662,1022" coordsize="47,0" path="m7709,1022l7662,1022e" filled="f" stroked="t" strokeweight=".642pt" strokecolor="#000000">
                <v:path arrowok="t"/>
              </v:shape>
            </v:group>
            <v:group style="position:absolute;left:7662;top:2001;width:47;height:2" coordorigin="7662,2001" coordsize="47,2">
              <v:shape style="position:absolute;left:7662;top:2001;width:47;height:2" coordorigin="7662,2001" coordsize="47,0" path="m7709,2001l7662,2001e" filled="f" stroked="t" strokeweight="1.004pt" strokecolor="#00519E">
                <v:path arrowok="t"/>
              </v:shape>
            </v:group>
            <v:group style="position:absolute;left:9272;top:1294;width:247;height:53" coordorigin="9272,1294" coordsize="247,53">
              <v:shape style="position:absolute;left:9272;top:1294;width:247;height:53" coordorigin="9272,1294" coordsize="247,53" path="m9272,1294l9519,1347e" filled="f" stroked="t" strokeweight=".161pt" strokecolor="#020A0B">
                <v:path arrowok="t"/>
              </v:shape>
            </v:group>
            <v:group style="position:absolute;left:9290;top:1676;width:229;height:50" coordorigin="9290,1676" coordsize="229,50">
              <v:shape style="position:absolute;left:9290;top:1676;width:229;height:50" coordorigin="9290,1676" coordsize="229,50" path="m9290,1725l9519,1676e" filled="f" stroked="t" strokeweight=".161pt" strokecolor="#020A0B">
                <v:path arrowok="t"/>
              </v:shape>
            </v:group>
            <v:group style="position:absolute;left:9493;top:1207;width:20;height:57" coordorigin="9493,1207" coordsize="20,57">
              <v:shape style="position:absolute;left:9493;top:1207;width:20;height:57" coordorigin="9493,1207" coordsize="20,57" path="m9513,1207l9506,1225,9499,1244,9493,1263e" filled="f" stroked="t" strokeweight=".161pt" strokecolor="#020A0B">
                <v:path arrowok="t"/>
              </v:shape>
            </v:group>
            <v:group style="position:absolute;left:9491;top:1752;width:20;height:57" coordorigin="9491,1752" coordsize="20,57">
              <v:shape style="position:absolute;left:9491;top:1752;width:20;height:57" coordorigin="9491,1752" coordsize="20,57" path="m9491,1752l9497,1771,9503,1790,9510,1809e" filled="f" stroked="t" strokeweight=".161pt" strokecolor="#020A0B">
                <v:path arrowok="t"/>
              </v:shape>
            </v:group>
            <v:group style="position:absolute;left:9455;top:1337;width:19;height:337" coordorigin="9455,1337" coordsize="19,337">
              <v:shape style="position:absolute;left:9455;top:1337;width:19;height:337" coordorigin="9455,1337" coordsize="19,337" path="m9474,1337l9464,1396,9456,1476,9455,1516,9456,1535,9462,1615,9468,1654,9472,1674e" filled="f" stroked="t" strokeweight=".642pt" strokecolor="#000000">
                <v:path arrowok="t"/>
                <v:stroke dashstyle="dash"/>
              </v:shape>
            </v:group>
            <v:group style="position:absolute;left:9474;top:1269;width:28;height:69" coordorigin="9474,1269" coordsize="28,69">
              <v:shape style="position:absolute;left:9474;top:1269;width:28;height:69" coordorigin="9474,1269" coordsize="28,69" path="m9480,1269l9474,1337,9502,1274,9480,1269xe" filled="t" fillcolor="#020A0B" stroked="f">
                <v:path arrowok="t"/>
                <v:fill type="solid"/>
              </v:shape>
            </v:group>
            <v:group style="position:absolute;left:9474;top:1269;width:28;height:69" coordorigin="9474,1269" coordsize="28,69">
              <v:shape style="position:absolute;left:9474;top:1269;width:28;height:69" coordorigin="9474,1269" coordsize="28,69" path="m9502,1274l9474,1337,9480,1269,9502,1274xe" filled="f" stroked="t" strokeweight="0pt" strokecolor="#020A0B">
                <v:path arrowok="t"/>
              </v:shape>
            </v:group>
            <v:group style="position:absolute;left:9474;top:1686;width:28;height:70" coordorigin="9474,1686" coordsize="28,70">
              <v:shape style="position:absolute;left:9474;top:1686;width:28;height:70" coordorigin="9474,1686" coordsize="28,70" path="m9474,1686l9480,1755,9502,1749,9474,1686xe" filled="t" fillcolor="#020A0B" stroked="f">
                <v:path arrowok="t"/>
                <v:fill type="solid"/>
              </v:shape>
            </v:group>
            <v:group style="position:absolute;left:9474;top:1686;width:28;height:70" coordorigin="9474,1686" coordsize="28,70">
              <v:shape style="position:absolute;left:9474;top:1686;width:28;height:70" coordorigin="9474,1686" coordsize="28,70" path="m9480,1755l9474,1686,9502,1749,9480,1755xe" filled="f" stroked="t" strokeweight="0pt" strokecolor="#020A0B">
                <v:path arrowok="t"/>
              </v:shape>
            </v:group>
            <v:group style="position:absolute;left:5688;top:1512;width:3581;height:2" coordorigin="5688,1512" coordsize="3581,2">
              <v:shape style="position:absolute;left:5688;top:1512;width:3581;height:2" coordorigin="5688,1512" coordsize="3581,0" path="m9268,1512l5688,1512e" filled="f" stroked="t" strokeweight="1.285pt" strokecolor="#000000">
                <v:path arrowok="t"/>
                <v:stroke dashstyle="longDash"/>
              </v:shape>
            </v:group>
            <v:group style="position:absolute;left:5976;top:1257;width:2;height:472" coordorigin="5976,1257" coordsize="2,472">
              <v:shape style="position:absolute;left:5976;top:1257;width:2;height:472" coordorigin="5976,1257" coordsize="0,472" path="m5976,1257l5976,1728e" filled="f" stroked="t" strokeweight=".642102pt" strokecolor="#000000">
                <v:path arrowok="t"/>
              </v:shape>
            </v:group>
            <v:group style="position:absolute;left:6652;top:1204;width:2;height:308" coordorigin="6652,1204" coordsize="2,308">
              <v:shape style="position:absolute;left:6652;top:1204;width:2;height:308" coordorigin="6652,1204" coordsize="0,308" path="m6652,1204l6652,1512e" filled="f" stroked="t" strokeweight=".161pt" strokecolor="#020A0B">
                <v:path arrowok="t"/>
              </v:shape>
            </v:group>
            <v:group style="position:absolute;left:6501;top:1204;width:2;height:308" coordorigin="6501,1204" coordsize="2,308">
              <v:shape style="position:absolute;left:6501;top:1204;width:2;height:308" coordorigin="6501,1204" coordsize="0,308" path="m6501,1204l6501,1512e" filled="f" stroked="t" strokeweight=".161pt" strokecolor="#020A0B">
                <v:path arrowok="t"/>
              </v:shape>
            </v:group>
            <v:group style="position:absolute;left:6688;top:1211;width:2;height:301" coordorigin="6688,1211" coordsize="2,301">
              <v:shape style="position:absolute;left:6688;top:1211;width:2;height:301" coordorigin="6688,1211" coordsize="0,301" path="m6688,1211l6688,1512e" filled="f" stroked="t" strokeweight=".161pt" strokecolor="#020A0B">
                <v:path arrowok="t"/>
              </v:shape>
            </v:group>
            <v:group style="position:absolute;left:6538;top:1211;width:2;height:301" coordorigin="6538,1211" coordsize="2,301">
              <v:shape style="position:absolute;left:6538;top:1211;width:2;height:301" coordorigin="6538,1211" coordsize="0,301" path="m6538,1211l6538,1512e" filled="f" stroked="t" strokeweight=".161pt" strokecolor="#020A0B">
                <v:path arrowok="t"/>
              </v:shape>
            </v:group>
            <v:group style="position:absolute;left:6387;top:1220;width:2;height:293" coordorigin="6387,1220" coordsize="2,293">
              <v:shape style="position:absolute;left:6387;top:1220;width:2;height:293" coordorigin="6387,1220" coordsize="0,293" path="m6387,1220l6387,1512e" filled="f" stroked="t" strokeweight=".161pt" strokecolor="#020A0B">
                <v:path arrowok="t"/>
              </v:shape>
            </v:group>
            <v:group style="position:absolute;left:7103;top:1204;width:2;height:308" coordorigin="7103,1204" coordsize="2,308">
              <v:shape style="position:absolute;left:7103;top:1204;width:2;height:308" coordorigin="7103,1204" coordsize="0,308" path="m7103,1204l7103,1512e" filled="f" stroked="t" strokeweight=".161pt" strokecolor="#020A0B">
                <v:path arrowok="t"/>
              </v:shape>
            </v:group>
            <v:group style="position:absolute;left:6952;top:1204;width:2;height:308" coordorigin="6952,1204" coordsize="2,308">
              <v:shape style="position:absolute;left:6952;top:1204;width:2;height:308" coordorigin="6952,1204" coordsize="0,308" path="m6952,1204l6952,1512e" filled="f" stroked="t" strokeweight=".161pt" strokecolor="#020A0B">
                <v:path arrowok="t"/>
              </v:shape>
            </v:group>
            <v:group style="position:absolute;left:6802;top:1204;width:2;height:308" coordorigin="6802,1204" coordsize="2,308">
              <v:shape style="position:absolute;left:6802;top:1204;width:2;height:308" coordorigin="6802,1204" coordsize="0,308" path="m6802,1204l6802,1512e" filled="f" stroked="t" strokeweight=".161pt" strokecolor="#020A0B">
                <v:path arrowok="t"/>
              </v:shape>
            </v:group>
            <v:group style="position:absolute;left:7139;top:1215;width:2;height:297" coordorigin="7139,1215" coordsize="2,297">
              <v:shape style="position:absolute;left:7139;top:1215;width:2;height:297" coordorigin="7139,1215" coordsize="0,297" path="m7139,1215l7139,1512e" filled="f" stroked="t" strokeweight=".161pt" strokecolor="#020A0B">
                <v:path arrowok="t"/>
              </v:shape>
            </v:group>
            <v:group style="position:absolute;left:6989;top:1211;width:2;height:301" coordorigin="6989,1211" coordsize="2,301">
              <v:shape style="position:absolute;left:6989;top:1211;width:2;height:301" coordorigin="6989,1211" coordsize="0,301" path="m6989,1211l6989,1512e" filled="f" stroked="t" strokeweight=".161pt" strokecolor="#020A0B">
                <v:path arrowok="t"/>
              </v:shape>
            </v:group>
            <v:group style="position:absolute;left:6838;top:1208;width:2;height:304" coordorigin="6838,1208" coordsize="2,304">
              <v:shape style="position:absolute;left:6838;top:1208;width:2;height:304" coordorigin="6838,1208" coordsize="0,304" path="m6838,1208l6838,1512e" filled="f" stroked="t" strokeweight=".161pt" strokecolor="#020A0B">
                <v:path arrowok="t"/>
              </v:shape>
            </v:group>
            <v:group style="position:absolute;left:7597;top:1197;width:2;height:315" coordorigin="7597,1197" coordsize="2,315">
              <v:shape style="position:absolute;left:7597;top:1197;width:2;height:315" coordorigin="7597,1197" coordsize="0,315" path="m7597,1197l7597,1512e" filled="f" stroked="t" strokeweight=".161pt" strokecolor="#020A0B">
                <v:path arrowok="t"/>
              </v:shape>
            </v:group>
            <v:group style="position:absolute;left:7403;top:1204;width:2;height:308" coordorigin="7403,1204" coordsize="2,308">
              <v:shape style="position:absolute;left:7403;top:1204;width:2;height:308" coordorigin="7403,1204" coordsize="0,308" path="m7403,1204l7403,1512e" filled="f" stroked="t" strokeweight=".161pt" strokecolor="#020A0B">
                <v:path arrowok="t"/>
              </v:shape>
            </v:group>
            <v:group style="position:absolute;left:7254;top:1204;width:2;height:308" coordorigin="7254,1204" coordsize="2,308">
              <v:shape style="position:absolute;left:7254;top:1204;width:2;height:308" coordorigin="7254,1204" coordsize="0,308" path="m7254,1204l7254,1512e" filled="f" stroked="t" strokeweight=".161pt" strokecolor="#020A0B">
                <v:path arrowok="t"/>
              </v:shape>
            </v:group>
            <v:group style="position:absolute;left:7290;top:1512;width:62;height:2" coordorigin="7290,1512" coordsize="62,2">
              <v:shape style="position:absolute;left:7290;top:1512;width:62;height:2" coordorigin="7290,1512" coordsize="62,0" path="m7290,1512l7352,1512e" filled="f" stroked="t" strokeweight="0pt" strokecolor="#020A0B">
                <v:path arrowok="t"/>
              </v:shape>
            </v:group>
            <v:group style="position:absolute;left:7290;top:1211;width:2;height:301" coordorigin="7290,1211" coordsize="2,301">
              <v:shape style="position:absolute;left:7290;top:1211;width:2;height:301" coordorigin="7290,1211" coordsize="0,301" path="m7290,1211l7290,1512e" filled="f" stroked="t" strokeweight=".161pt" strokecolor="#020A0B">
                <v:path arrowok="t"/>
              </v:shape>
            </v:group>
            <v:group style="position:absolute;left:7295;top:1204;width:109;height:16" coordorigin="7295,1204" coordsize="109,16">
              <v:shape style="position:absolute;left:7295;top:1204;width:109;height:16" coordorigin="7295,1204" coordsize="109,16" path="m7295,1220l7403,1204e" filled="f" stroked="t" strokeweight=".642pt" strokecolor="#000000">
                <v:path arrowok="t"/>
              </v:shape>
            </v:group>
            <v:group style="position:absolute;left:6542;top:1204;width:110;height:16" coordorigin="6542,1204" coordsize="110,16">
              <v:shape style="position:absolute;left:6542;top:1204;width:110;height:16" coordorigin="6542,1204" coordsize="110,16" path="m6542,1220l6652,1204e" filled="f" stroked="t" strokeweight=".642pt" strokecolor="#000000">
                <v:path arrowok="t"/>
              </v:shape>
            </v:group>
            <v:group style="position:absolute;left:6013;top:1220;width:374;height:2" coordorigin="6013,1220" coordsize="374,2">
              <v:shape style="position:absolute;left:6013;top:1220;width:374;height:2" coordorigin="6013,1220" coordsize="374,0" path="m6013,1220l6387,1220e" filled="f" stroked="t" strokeweight=".642pt" strokecolor="#000000">
                <v:path arrowok="t"/>
              </v:shape>
            </v:group>
            <v:group style="position:absolute;left:5979;top:1220;width:35;height:24" coordorigin="5979,1220" coordsize="35,24">
              <v:shape style="position:absolute;left:5979;top:1220;width:35;height:24" coordorigin="5979,1220" coordsize="35,24" path="m6013,1220l5992,1226,5979,1243e" filled="f" stroked="t" strokeweight=".642pt" strokecolor="#000000">
                <v:path arrowok="t"/>
              </v:shape>
            </v:group>
            <v:group style="position:absolute;left:6387;top:1204;width:147;height:16" coordorigin="6387,1204" coordsize="147,16">
              <v:shape style="position:absolute;left:6387;top:1204;width:147;height:16" coordorigin="6387,1204" coordsize="147,16" path="m6387,1220l6501,1204,6533,1204e" filled="f" stroked="t" strokeweight=".642pt" strokecolor="#000000">
                <v:path arrowok="t"/>
              </v:shape>
            </v:group>
            <v:group style="position:absolute;left:6533;top:1204;width:5;height:12" coordorigin="6533,1204" coordsize="5,12">
              <v:shape style="position:absolute;left:6533;top:1204;width:5;height:12" coordorigin="6533,1204" coordsize="5,12" path="m6538,1215l6538,1208,6538,1206,6536,1204,6533,1204e" filled="f" stroked="t" strokeweight=".642pt" strokecolor="#000000">
                <v:path arrowok="t"/>
              </v:shape>
            </v:group>
            <v:group style="position:absolute;left:6538;top:1215;width:5;height:5" coordorigin="6538,1215" coordsize="5,5">
              <v:shape style="position:absolute;left:6538;top:1215;width:5;height:5" coordorigin="6538,1215" coordsize="5,5" path="m6538,1215l6538,1216,6538,1217,6539,1218,6541,1219,6541,1220,6542,1220e" filled="f" stroked="t" strokeweight=".642pt" strokecolor="#000000">
                <v:path arrowok="t"/>
              </v:shape>
            </v:group>
            <v:group style="position:absolute;left:6952;top:1206;width:44;height:2" coordorigin="6952,1206" coordsize="44,2">
              <v:shape style="position:absolute;left:6952;top:1206;width:44;height:2" coordorigin="6952,1206" coordsize="44,0" path="m6952,1206l6996,1206e" filled="f" stroked="t" strokeweight=".876pt" strokecolor="#000000">
                <v:path arrowok="t"/>
              </v:shape>
            </v:group>
            <v:group style="position:absolute;left:6802;top:1204;width:32;height:2" coordorigin="6802,1204" coordsize="32,2">
              <v:shape style="position:absolute;left:6802;top:1204;width:32;height:2" coordorigin="6802,1204" coordsize="32,0" path="m6802,1204l6834,1204e" filled="f" stroked="t" strokeweight=".642pt" strokecolor="#000000">
                <v:path arrowok="t"/>
              </v:shape>
            </v:group>
            <v:group style="position:absolute;left:6844;top:1204;width:109;height:16" coordorigin="6844,1204" coordsize="109,16">
              <v:shape style="position:absolute;left:6844;top:1204;width:109;height:16" coordorigin="6844,1204" coordsize="109,16" path="m6844,1220l6952,1204e" filled="f" stroked="t" strokeweight=".642pt" strokecolor="#000000">
                <v:path arrowok="t"/>
              </v:shape>
            </v:group>
            <v:group style="position:absolute;left:6834;top:1204;width:5;height:12" coordorigin="6834,1204" coordsize="5,12">
              <v:shape style="position:absolute;left:6834;top:1204;width:5;height:12" coordorigin="6834,1204" coordsize="5,12" path="m6838,1215l6838,1208,6838,1206,6837,1204,6834,1204e" filled="f" stroked="t" strokeweight=".642pt" strokecolor="#000000">
                <v:path arrowok="t"/>
              </v:shape>
            </v:group>
            <v:group style="position:absolute;left:6838;top:1215;width:6;height:5" coordorigin="6838,1215" coordsize="6,5">
              <v:shape style="position:absolute;left:6838;top:1215;width:6;height:5" coordorigin="6838,1215" coordsize="6,5" path="m6838,1215l6838,1216,6839,1217,6840,1218,6841,1219,6842,1220,6844,1220e" filled="f" stroked="t" strokeweight=".642pt" strokecolor="#000000">
                <v:path arrowok="t"/>
              </v:shape>
            </v:group>
            <v:group style="position:absolute;left:6652;top:1204;width:33;height:2" coordorigin="6652,1204" coordsize="33,2">
              <v:shape style="position:absolute;left:6652;top:1204;width:33;height:2" coordorigin="6652,1204" coordsize="33,0" path="m6652,1204l6684,1204e" filled="f" stroked="t" strokeweight=".642pt" strokecolor="#000000">
                <v:path arrowok="t"/>
              </v:shape>
            </v:group>
            <v:group style="position:absolute;left:6684;top:1204;width:4;height:12" coordorigin="6684,1204" coordsize="4,12">
              <v:shape style="position:absolute;left:6684;top:1204;width:4;height:12" coordorigin="6684,1204" coordsize="4,12" path="m6688,1215l6688,1208,6688,1206,6686,1204,6684,1204e" filled="f" stroked="t" strokeweight=".642pt" strokecolor="#000000">
                <v:path arrowok="t"/>
              </v:shape>
            </v:group>
            <v:group style="position:absolute;left:6688;top:1204;width:115;height:16" coordorigin="6688,1204" coordsize="115,16">
              <v:shape style="position:absolute;left:6688;top:1204;width:115;height:16" coordorigin="6688,1204" coordsize="115,16" path="m6688,1215l6688,1216,6689,1217,6689,1218,6690,1219,6692,1220,6693,1220,6802,1204e" filled="f" stroked="t" strokeweight=".642pt" strokecolor="#000000">
                <v:path arrowok="t"/>
              </v:shape>
            </v:group>
            <v:group style="position:absolute;left:7290;top:1208;width:6;height:12" coordorigin="7290,1208" coordsize="6,12">
              <v:shape style="position:absolute;left:7290;top:1208;width:6;height:12" coordorigin="7290,1208" coordsize="6,12" path="m7290,1208l7290,1215,7290,1216,7291,1217,7292,1218,7292,1219,7293,1220,7295,1220e" filled="f" stroked="t" strokeweight=".642pt" strokecolor="#000000">
                <v:path arrowok="t"/>
              </v:shape>
            </v:group>
            <v:group style="position:absolute;left:7254;top:1204;width:32;height:2" coordorigin="7254,1204" coordsize="32,2">
              <v:shape style="position:absolute;left:7254;top:1204;width:32;height:2" coordorigin="7254,1204" coordsize="32,0" path="m7254,1204l7285,1204e" filled="f" stroked="t" strokeweight=".642pt" strokecolor="#000000">
                <v:path arrowok="t"/>
              </v:shape>
            </v:group>
            <v:group style="position:absolute;left:7285;top:1204;width:5;height:5" coordorigin="7285,1204" coordsize="5,5">
              <v:shape style="position:absolute;left:7285;top:1204;width:5;height:5" coordorigin="7285,1204" coordsize="5,5" path="m7290,1208l7290,1206,7288,1204,7285,1204e" filled="f" stroked="t" strokeweight=".642pt" strokecolor="#000000">
                <v:path arrowok="t"/>
              </v:shape>
            </v:group>
            <v:group style="position:absolute;left:7103;top:1206;width:43;height:2" coordorigin="7103,1206" coordsize="43,2">
              <v:shape style="position:absolute;left:7103;top:1206;width:43;height:2" coordorigin="7103,1206" coordsize="43,0" path="m7103,1206l7145,1206e" filled="f" stroked="t" strokeweight=".876pt" strokecolor="#000000">
                <v:path arrowok="t"/>
              </v:shape>
            </v:group>
            <v:group style="position:absolute;left:6994;top:1204;width:110;height:16" coordorigin="6994,1204" coordsize="110,16">
              <v:shape style="position:absolute;left:6994;top:1204;width:110;height:16" coordorigin="6994,1204" coordsize="110,16" path="m6994,1220l7103,1204e" filled="f" stroked="t" strokeweight=".642pt" strokecolor="#000000">
                <v:path arrowok="t"/>
              </v:shape>
            </v:group>
            <v:group style="position:absolute;left:6985;top:1204;width:5;height:5" coordorigin="6985,1204" coordsize="5,5">
              <v:shape style="position:absolute;left:6985;top:1204;width:5;height:5" coordorigin="6985,1204" coordsize="5,5" path="m6989,1208l6989,1206,6987,1204,6985,1204e" filled="f" stroked="t" strokeweight=".642pt" strokecolor="#000000">
                <v:path arrowok="t"/>
              </v:shape>
            </v:group>
            <v:group style="position:absolute;left:6989;top:1215;width:5;height:5" coordorigin="6989,1215" coordsize="5,5">
              <v:shape style="position:absolute;left:6989;top:1215;width:5;height:5" coordorigin="6989,1215" coordsize="5,5" path="m6989,1215l6989,1216,6989,1217,6990,1218,6992,1219,6993,1220,6994,1220e" filled="f" stroked="t" strokeweight=".642pt" strokecolor="#000000">
                <v:path arrowok="t"/>
              </v:shape>
            </v:group>
            <v:group style="position:absolute;left:7135;top:1204;width:4;height:5" coordorigin="7135,1204" coordsize="4,5">
              <v:shape style="position:absolute;left:7135;top:1204;width:4;height:5" coordorigin="7135,1204" coordsize="4,5" path="m7139,1208l7139,1206,7137,1204,7135,1204e" filled="f" stroked="t" strokeweight=".642pt" strokecolor="#000000">
                <v:path arrowok="t"/>
              </v:shape>
            </v:group>
            <v:group style="position:absolute;left:7139;top:1204;width:115;height:16" coordorigin="7139,1204" coordsize="115,16">
              <v:shape style="position:absolute;left:7139;top:1204;width:115;height:16" coordorigin="7139,1204" coordsize="115,16" path="m7139,1215l7139,1216,7140,1217,7141,1218,7142,1219,7144,1220,7144,1220,7254,1204e" filled="f" stroked="t" strokeweight=".642pt" strokecolor="#000000">
                <v:path arrowok="t"/>
              </v:shape>
            </v:group>
            <v:group style="position:absolute;left:7709;top:1158;width:228;height:2" coordorigin="7709,1158" coordsize="228,2">
              <v:shape style="position:absolute;left:7709;top:1158;width:228;height:2" coordorigin="7709,1158" coordsize="228,0" path="m7936,1158l7709,1158e" filled="f" stroked="t" strokeweight=".642pt" strokecolor="#000000">
                <v:path arrowok="t"/>
              </v:shape>
            </v:group>
            <v:group style="position:absolute;left:7578;top:1158;width:5;height:27" coordorigin="7578,1158" coordsize="5,27">
              <v:shape style="position:absolute;left:7578;top:1158;width:5;height:27" coordorigin="7578,1158" coordsize="5,27" path="m7583,1185l7578,1158e" filled="f" stroked="t" strokeweight=".642pt" strokecolor="#000000">
                <v:path arrowok="t"/>
              </v:shape>
            </v:group>
            <v:group style="position:absolute;left:7597;top:1197;width:66;height:2" coordorigin="7597,1197" coordsize="66,2">
              <v:shape style="position:absolute;left:7597;top:1197;width:66;height:2" coordorigin="7597,1197" coordsize="66,0" path="m7597,1197l7662,1197e" filled="f" stroked="t" strokeweight=".642pt" strokecolor="#000000">
                <v:path arrowok="t"/>
              </v:shape>
            </v:group>
            <v:group style="position:absolute;left:7583;top:1185;width:14;height:12" coordorigin="7583,1185" coordsize="14,12">
              <v:shape style="position:absolute;left:7583;top:1185;width:14;height:12" coordorigin="7583,1185" coordsize="14,12" path="m7583,1185l7585,1193,7590,1197,7597,1197e" filled="f" stroked="t" strokeweight=".642pt" strokecolor="#000000">
                <v:path arrowok="t"/>
              </v:shape>
            </v:group>
            <v:group style="position:absolute;left:7475;top:1160;width:104;height:2" coordorigin="7475,1160" coordsize="104,2">
              <v:shape style="position:absolute;left:7475;top:1160;width:104;height:2" coordorigin="7475,1160" coordsize="104,0" path="m7475,1160l7578,1160e" filled="f" stroked="t" strokeweight=".783pt" strokecolor="#000000">
                <v:path arrowok="t"/>
              </v:shape>
            </v:group>
            <v:group style="position:absolute;left:7403;top:1180;width:76;height:25" coordorigin="7403,1180" coordsize="76,25">
              <v:shape style="position:absolute;left:7403;top:1180;width:76;height:25" coordorigin="7403,1180" coordsize="76,25" path="m7403,1204l7445,1204,7466,1197,7479,1180e" filled="f" stroked="t" strokeweight=".642pt" strokecolor="#000000">
                <v:path arrowok="t"/>
              </v:shape>
            </v:group>
            <v:group style="position:absolute;left:5963;top:325;width:29;height:29" coordorigin="5963,325" coordsize="29,29">
              <v:shape style="position:absolute;left:5963;top:325;width:29;height:29" coordorigin="5963,325" coordsize="29,29" path="m5963,340l5991,340e" filled="f" stroked="t" strokeweight="1.535pt" strokecolor="#000000">
                <v:path arrowok="t"/>
              </v:shape>
            </v:group>
            <v:group style="position:absolute;left:5977;top:340;width:12;height:2" coordorigin="5977,340" coordsize="12,2">
              <v:shape style="position:absolute;left:5977;top:340;width:12;height:2" coordorigin="5977,340" coordsize="12,0" path="m5977,340l5989,340e" filled="f" stroked="t" strokeweight=".601pt" strokecolor="#000000">
                <v:path arrowok="t"/>
              </v:shape>
            </v:group>
            <v:group style="position:absolute;left:6054;top:340;width:13;height:2" coordorigin="6054,340" coordsize="13,2">
              <v:shape style="position:absolute;left:6054;top:340;width:13;height:2" coordorigin="6054,340" coordsize="13,0" path="m6054,340l6067,340e" filled="f" stroked="t" strokeweight=".601pt" strokecolor="#000000">
                <v:path arrowok="t"/>
              </v:shape>
            </v:group>
            <v:group style="position:absolute;left:6131;top:340;width:13;height:2" coordorigin="6131,340" coordsize="13,2">
              <v:shape style="position:absolute;left:6131;top:340;width:13;height:2" coordorigin="6131,340" coordsize="13,0" path="m6131,340l6144,340e" filled="f" stroked="t" strokeweight=".601pt" strokecolor="#000000">
                <v:path arrowok="t"/>
              </v:shape>
            </v:group>
            <v:group style="position:absolute;left:6209;top:340;width:13;height:2" coordorigin="6209,340" coordsize="13,2">
              <v:shape style="position:absolute;left:6209;top:340;width:13;height:2" coordorigin="6209,340" coordsize="13,0" path="m6209,340l6221,340e" filled="f" stroked="t" strokeweight=".601pt" strokecolor="#000000">
                <v:path arrowok="t"/>
              </v:shape>
            </v:group>
            <v:group style="position:absolute;left:6285;top:340;width:13;height:2" coordorigin="6285,340" coordsize="13,2">
              <v:shape style="position:absolute;left:6285;top:340;width:13;height:2" coordorigin="6285,340" coordsize="13,0" path="m6285,340l6298,340e" filled="f" stroked="t" strokeweight=".601pt" strokecolor="#000000">
                <v:path arrowok="t"/>
              </v:shape>
            </v:group>
            <v:group style="position:absolute;left:6362;top:340;width:13;height:2" coordorigin="6362,340" coordsize="13,2">
              <v:shape style="position:absolute;left:6362;top:340;width:13;height:2" coordorigin="6362,340" coordsize="13,0" path="m6362,340l6375,340e" filled="f" stroked="t" strokeweight=".601pt" strokecolor="#000000">
                <v:path arrowok="t"/>
              </v:shape>
            </v:group>
            <v:group style="position:absolute;left:6440;top:340;width:12;height:2" coordorigin="6440,340" coordsize="12,2">
              <v:shape style="position:absolute;left:6440;top:340;width:12;height:2" coordorigin="6440,340" coordsize="12,0" path="m6440,340l6452,340e" filled="f" stroked="t" strokeweight=".601pt" strokecolor="#000000">
                <v:path arrowok="t"/>
              </v:shape>
            </v:group>
            <v:group style="position:absolute;left:6517;top:340;width:13;height:2" coordorigin="6517,340" coordsize="13,2">
              <v:shape style="position:absolute;left:6517;top:340;width:13;height:2" coordorigin="6517,340" coordsize="13,0" path="m6517,340l6529,340e" filled="f" stroked="t" strokeweight=".601pt" strokecolor="#000000">
                <v:path arrowok="t"/>
              </v:shape>
            </v:group>
            <v:group style="position:absolute;left:6593;top:340;width:13;height:2" coordorigin="6593,340" coordsize="13,2">
              <v:shape style="position:absolute;left:6593;top:340;width:13;height:2" coordorigin="6593,340" coordsize="13,0" path="m6593,340l6606,340e" filled="f" stroked="t" strokeweight=".601pt" strokecolor="#000000">
                <v:path arrowok="t"/>
              </v:shape>
            </v:group>
            <v:group style="position:absolute;left:6671;top:340;width:12;height:2" coordorigin="6671,340" coordsize="12,2">
              <v:shape style="position:absolute;left:6671;top:340;width:12;height:2" coordorigin="6671,340" coordsize="12,0" path="m6671,340l6683,340e" filled="f" stroked="t" strokeweight=".601pt" strokecolor="#000000">
                <v:path arrowok="t"/>
              </v:shape>
            </v:group>
            <v:group style="position:absolute;left:6748;top:340;width:13;height:2" coordorigin="6748,340" coordsize="13,2">
              <v:shape style="position:absolute;left:6748;top:340;width:13;height:2" coordorigin="6748,340" coordsize="13,0" path="m6748,340l6761,340e" filled="f" stroked="t" strokeweight=".601pt" strokecolor="#000000">
                <v:path arrowok="t"/>
              </v:shape>
            </v:group>
            <v:group style="position:absolute;left:6824;top:340;width:13;height:2" coordorigin="6824,340" coordsize="13,2">
              <v:shape style="position:absolute;left:6824;top:340;width:13;height:2" coordorigin="6824,340" coordsize="13,0" path="m6824,340l6837,340e" filled="f" stroked="t" strokeweight=".601pt" strokecolor="#000000">
                <v:path arrowok="t"/>
              </v:shape>
            </v:group>
            <v:group style="position:absolute;left:6902;top:340;width:12;height:2" coordorigin="6902,340" coordsize="12,2">
              <v:shape style="position:absolute;left:6902;top:340;width:12;height:2" coordorigin="6902,340" coordsize="12,0" path="m6902,340l6914,340e" filled="f" stroked="t" strokeweight=".601pt" strokecolor="#000000">
                <v:path arrowok="t"/>
              </v:shape>
            </v:group>
            <v:group style="position:absolute;left:6979;top:340;width:13;height:2" coordorigin="6979,340" coordsize="13,2">
              <v:shape style="position:absolute;left:6979;top:340;width:13;height:2" coordorigin="6979,340" coordsize="13,0" path="m6979,340l6992,340e" filled="f" stroked="t" strokeweight=".601pt" strokecolor="#000000">
                <v:path arrowok="t"/>
              </v:shape>
            </v:group>
            <v:group style="position:absolute;left:7056;top:340;width:13;height:2" coordorigin="7056,340" coordsize="13,2">
              <v:shape style="position:absolute;left:7056;top:340;width:13;height:2" coordorigin="7056,340" coordsize="13,0" path="m7056,340l7069,340e" filled="f" stroked="t" strokeweight=".601pt" strokecolor="#000000">
                <v:path arrowok="t"/>
              </v:shape>
            </v:group>
            <v:group style="position:absolute;left:7133;top:340;width:13;height:2" coordorigin="7133,340" coordsize="13,2">
              <v:shape style="position:absolute;left:7133;top:340;width:13;height:2" coordorigin="7133,340" coordsize="13,0" path="m7133,340l7146,340e" filled="f" stroked="t" strokeweight=".601pt" strokecolor="#000000">
                <v:path arrowok="t"/>
              </v:shape>
            </v:group>
            <v:group style="position:absolute;left:7210;top:340;width:13;height:2" coordorigin="7210,340" coordsize="13,2">
              <v:shape style="position:absolute;left:7210;top:340;width:13;height:2" coordorigin="7210,340" coordsize="13,0" path="m7210,340l7223,340e" filled="f" stroked="t" strokeweight=".601pt" strokecolor="#000000">
                <v:path arrowok="t"/>
              </v:shape>
            </v:group>
            <v:group style="position:absolute;left:7287;top:340;width:13;height:2" coordorigin="7287,340" coordsize="13,2">
              <v:shape style="position:absolute;left:7287;top:340;width:13;height:2" coordorigin="7287,340" coordsize="13,0" path="m7287,340l7300,340e" filled="f" stroked="t" strokeweight=".601pt" strokecolor="#000000">
                <v:path arrowok="t"/>
              </v:shape>
            </v:group>
            <v:group style="position:absolute;left:7365;top:340;width:13;height:2" coordorigin="7365,340" coordsize="13,2">
              <v:shape style="position:absolute;left:7365;top:340;width:13;height:2" coordorigin="7365,340" coordsize="13,0" path="m7365,340l7378,340e" filled="f" stroked="t" strokeweight=".601pt" strokecolor="#000000">
                <v:path arrowok="t"/>
              </v:shape>
            </v:group>
            <v:group style="position:absolute;left:7441;top:340;width:13;height:2" coordorigin="7441,340" coordsize="13,2">
              <v:shape style="position:absolute;left:7441;top:340;width:13;height:2" coordorigin="7441,340" coordsize="13,0" path="m7441,340l7454,340e" filled="f" stroked="t" strokeweight=".601pt" strokecolor="#000000">
                <v:path arrowok="t"/>
              </v:shape>
            </v:group>
            <v:group style="position:absolute;left:7517;top:340;width:13;height:2" coordorigin="7517,340" coordsize="13,2">
              <v:shape style="position:absolute;left:7517;top:340;width:13;height:2" coordorigin="7517,340" coordsize="13,0" path="m7517,340l7530,340e" filled="f" stroked="t" strokeweight=".601pt" strokecolor="#000000">
                <v:path arrowok="t"/>
              </v:shape>
            </v:group>
            <v:group style="position:absolute;left:7595;top:340;width:13;height:2" coordorigin="7595,340" coordsize="13,2">
              <v:shape style="position:absolute;left:7595;top:340;width:13;height:2" coordorigin="7595,340" coordsize="13,0" path="m7595,340l7608,340e" filled="f" stroked="t" strokeweight=".601pt" strokecolor="#000000">
                <v:path arrowok="t"/>
              </v:shape>
            </v:group>
            <v:group style="position:absolute;left:7672;top:340;width:13;height:2" coordorigin="7672,340" coordsize="13,2">
              <v:shape style="position:absolute;left:7672;top:340;width:13;height:2" coordorigin="7672,340" coordsize="13,0" path="m7672,340l7685,340e" filled="f" stroked="t" strokeweight=".601pt" strokecolor="#000000">
                <v:path arrowok="t"/>
              </v:shape>
            </v:group>
            <v:group style="position:absolute;left:7748;top:340;width:13;height:2" coordorigin="7748,340" coordsize="13,2">
              <v:shape style="position:absolute;left:7748;top:340;width:13;height:2" coordorigin="7748,340" coordsize="13,0" path="m7748,340l7761,340e" filled="f" stroked="t" strokeweight=".601pt" strokecolor="#000000">
                <v:path arrowok="t"/>
              </v:shape>
            </v:group>
            <v:group style="position:absolute;left:7826;top:340;width:13;height:2" coordorigin="7826,340" coordsize="13,2">
              <v:shape style="position:absolute;left:7826;top:340;width:13;height:2" coordorigin="7826,340" coordsize="13,0" path="m7826,340l7839,340e" filled="f" stroked="t" strokeweight=".601pt" strokecolor="#000000">
                <v:path arrowok="t"/>
              </v:shape>
            </v:group>
            <v:group style="position:absolute;left:7903;top:340;width:13;height:2" coordorigin="7903,340" coordsize="13,2">
              <v:shape style="position:absolute;left:7903;top:340;width:13;height:2" coordorigin="7903,340" coordsize="13,0" path="m7903,340l7916,340e" filled="f" stroked="t" strokeweight=".601pt" strokecolor="#000000">
                <v:path arrowok="t"/>
              </v:shape>
            </v:group>
            <v:group style="position:absolute;left:7980;top:340;width:13;height:2" coordorigin="7980,340" coordsize="13,2">
              <v:shape style="position:absolute;left:7980;top:340;width:13;height:2" coordorigin="7980,340" coordsize="13,0" path="m7980,340l7993,340e" filled="f" stroked="t" strokeweight=".601pt" strokecolor="#000000">
                <v:path arrowok="t"/>
              </v:shape>
            </v:group>
            <v:group style="position:absolute;left:8057;top:340;width:13;height:2" coordorigin="8057,340" coordsize="13,2">
              <v:shape style="position:absolute;left:8057;top:340;width:13;height:2" coordorigin="8057,340" coordsize="13,0" path="m8057,340l8070,340e" filled="f" stroked="t" strokeweight=".601pt" strokecolor="#000000">
                <v:path arrowok="t"/>
              </v:shape>
            </v:group>
            <v:group style="position:absolute;left:8134;top:340;width:13;height:2" coordorigin="8134,340" coordsize="13,2">
              <v:shape style="position:absolute;left:8134;top:340;width:13;height:2" coordorigin="8134,340" coordsize="13,0" path="m8134,340l8147,340e" filled="f" stroked="t" strokeweight=".601pt" strokecolor="#000000">
                <v:path arrowok="t"/>
              </v:shape>
            </v:group>
            <v:group style="position:absolute;left:8211;top:340;width:13;height:2" coordorigin="8211,340" coordsize="13,2">
              <v:shape style="position:absolute;left:8211;top:340;width:13;height:2" coordorigin="8211,340" coordsize="13,0" path="m8211,340l8224,340e" filled="f" stroked="t" strokeweight=".601pt" strokecolor="#000000">
                <v:path arrowok="t"/>
              </v:shape>
            </v:group>
            <v:group style="position:absolute;left:8288;top:340;width:13;height:2" coordorigin="8288,340" coordsize="13,2">
              <v:shape style="position:absolute;left:8288;top:340;width:13;height:2" coordorigin="8288,340" coordsize="13,0" path="m8288,340l8301,340e" filled="f" stroked="t" strokeweight=".601pt" strokecolor="#000000">
                <v:path arrowok="t"/>
              </v:shape>
            </v:group>
            <v:group style="position:absolute;left:8365;top:340;width:13;height:2" coordorigin="8365,340" coordsize="13,2">
              <v:shape style="position:absolute;left:8365;top:340;width:13;height:2" coordorigin="8365,340" coordsize="13,0" path="m8365,340l8378,340e" filled="f" stroked="t" strokeweight=".601pt" strokecolor="#000000">
                <v:path arrowok="t"/>
              </v:shape>
            </v:group>
            <v:group style="position:absolute;left:8442;top:340;width:13;height:2" coordorigin="8442,340" coordsize="13,2">
              <v:shape style="position:absolute;left:8442;top:340;width:13;height:2" coordorigin="8442,340" coordsize="13,0" path="m8442,340l8455,340e" filled="f" stroked="t" strokeweight=".601pt" strokecolor="#000000">
                <v:path arrowok="t"/>
              </v:shape>
            </v:group>
            <v:group style="position:absolute;left:8520;top:340;width:13;height:2" coordorigin="8520,340" coordsize="13,2">
              <v:shape style="position:absolute;left:8520;top:340;width:13;height:2" coordorigin="8520,340" coordsize="13,0" path="m8520,340l8533,340e" filled="f" stroked="t" strokeweight=".601pt" strokecolor="#000000">
                <v:path arrowok="t"/>
              </v:shape>
            </v:group>
            <v:group style="position:absolute;left:8596;top:340;width:10;height:2" coordorigin="8596,340" coordsize="10,2">
              <v:shape style="position:absolute;left:8596;top:340;width:10;height:2" coordorigin="8596,340" coordsize="10,0" path="m8596,340l8606,340e" filled="f" stroked="t" strokeweight=".601pt" strokecolor="#000000">
                <v:path arrowok="t"/>
              </v:shape>
            </v:group>
            <v:group style="position:absolute;left:8592;top:325;width:29;height:29" coordorigin="8592,325" coordsize="29,29">
              <v:shape style="position:absolute;left:8592;top:325;width:29;height:29" coordorigin="8592,325" coordsize="29,29" path="m8592,340l8620,340e" filled="f" stroked="t" strokeweight="1.535pt" strokecolor="#000000">
                <v:path arrowok="t"/>
              </v:shape>
            </v:group>
            <v:group style="position:absolute;left:7467;top:576;width:28;height:30" coordorigin="7467,576" coordsize="28,30">
              <v:shape style="position:absolute;left:7467;top:576;width:28;height:30" coordorigin="7467,576" coordsize="28,30" path="m7467,591l7495,591e" filled="f" stroked="t" strokeweight="1.581pt" strokecolor="#000000">
                <v:path arrowok="t"/>
              </v:shape>
            </v:group>
            <v:group style="position:absolute;left:7481;top:591;width:13;height:2" coordorigin="7481,591" coordsize="13,2">
              <v:shape style="position:absolute;left:7481;top:591;width:13;height:2" coordorigin="7481,591" coordsize="13,0" path="m7481,591l7494,591e" filled="f" stroked="t" strokeweight=".646pt" strokecolor="#000000">
                <v:path arrowok="t"/>
              </v:shape>
            </v:group>
            <v:group style="position:absolute;left:7557;top:591;width:13;height:2" coordorigin="7557,591" coordsize="13,2">
              <v:shape style="position:absolute;left:7557;top:591;width:13;height:2" coordorigin="7557,591" coordsize="13,0" path="m7557,591l7570,591e" filled="f" stroked="t" strokeweight=".646pt" strokecolor="#000000">
                <v:path arrowok="t"/>
              </v:shape>
            </v:group>
            <v:group style="position:absolute;left:7635;top:591;width:13;height:2" coordorigin="7635,591" coordsize="13,2">
              <v:shape style="position:absolute;left:7635;top:591;width:13;height:2" coordorigin="7635,591" coordsize="13,0" path="m7635,591l7648,591e" filled="f" stroked="t" strokeweight=".646pt" strokecolor="#000000">
                <v:path arrowok="t"/>
              </v:shape>
            </v:group>
            <v:group style="position:absolute;left:7711;top:591;width:13;height:2" coordorigin="7711,591" coordsize="13,2">
              <v:shape style="position:absolute;left:7711;top:591;width:13;height:2" coordorigin="7711,591" coordsize="13,0" path="m7711,591l7724,591e" filled="f" stroked="t" strokeweight=".646pt" strokecolor="#000000">
                <v:path arrowok="t"/>
              </v:shape>
            </v:group>
            <v:group style="position:absolute;left:7788;top:591;width:13;height:2" coordorigin="7788,591" coordsize="13,2">
              <v:shape style="position:absolute;left:7788;top:591;width:13;height:2" coordorigin="7788,591" coordsize="13,0" path="m7788,591l7801,591e" filled="f" stroked="t" strokeweight=".646pt" strokecolor="#000000">
                <v:path arrowok="t"/>
              </v:shape>
            </v:group>
            <v:group style="position:absolute;left:7866;top:591;width:13;height:2" coordorigin="7866,591" coordsize="13,2">
              <v:shape style="position:absolute;left:7866;top:591;width:13;height:2" coordorigin="7866,591" coordsize="13,0" path="m7866,591l7879,591e" filled="f" stroked="t" strokeweight=".646pt" strokecolor="#000000">
                <v:path arrowok="t"/>
              </v:shape>
            </v:group>
            <v:group style="position:absolute;left:7943;top:591;width:13;height:2" coordorigin="7943,591" coordsize="13,2">
              <v:shape style="position:absolute;left:7943;top:591;width:13;height:2" coordorigin="7943,591" coordsize="13,0" path="m7943,591l7956,591e" filled="f" stroked="t" strokeweight=".646pt" strokecolor="#000000">
                <v:path arrowok="t"/>
              </v:shape>
            </v:group>
            <v:group style="position:absolute;left:8020;top:591;width:12;height:2" coordorigin="8020,591" coordsize="12,2">
              <v:shape style="position:absolute;left:8020;top:591;width:12;height:2" coordorigin="8020,591" coordsize="12,0" path="m8020,591l8032,591e" filled="f" stroked="t" strokeweight=".646pt" strokecolor="#000000">
                <v:path arrowok="t"/>
              </v:shape>
            </v:group>
            <v:group style="position:absolute;left:8097;top:591;width:13;height:2" coordorigin="8097,591" coordsize="13,2">
              <v:shape style="position:absolute;left:8097;top:591;width:13;height:2" coordorigin="8097,591" coordsize="13,0" path="m8097,591l8110,591e" filled="f" stroked="t" strokeweight=".646pt" strokecolor="#000000">
                <v:path arrowok="t"/>
              </v:shape>
            </v:group>
            <v:group style="position:absolute;left:8174;top:591;width:13;height:2" coordorigin="8174,591" coordsize="13,2">
              <v:shape style="position:absolute;left:8174;top:591;width:13;height:2" coordorigin="8174,591" coordsize="13,0" path="m8174,591l8187,591e" filled="f" stroked="t" strokeweight=".646pt" strokecolor="#000000">
                <v:path arrowok="t"/>
              </v:shape>
            </v:group>
            <v:group style="position:absolute;left:8252;top:591;width:12;height:2" coordorigin="8252,591" coordsize="12,2">
              <v:shape style="position:absolute;left:8252;top:591;width:12;height:2" coordorigin="8252,591" coordsize="12,0" path="m8252,591l8264,591e" filled="f" stroked="t" strokeweight=".646pt" strokecolor="#000000">
                <v:path arrowok="t"/>
              </v:shape>
            </v:group>
            <v:group style="position:absolute;left:8328;top:591;width:13;height:2" coordorigin="8328,591" coordsize="13,2">
              <v:shape style="position:absolute;left:8328;top:591;width:13;height:2" coordorigin="8328,591" coordsize="13,0" path="m8328,591l8341,591e" filled="f" stroked="t" strokeweight=".646pt" strokecolor="#000000">
                <v:path arrowok="t"/>
              </v:shape>
            </v:group>
            <v:group style="position:absolute;left:8405;top:591;width:13;height:2" coordorigin="8405,591" coordsize="13,2">
              <v:shape style="position:absolute;left:8405;top:591;width:13;height:2" coordorigin="8405,591" coordsize="13,0" path="m8405,591l8418,591e" filled="f" stroked="t" strokeweight=".646pt" strokecolor="#000000">
                <v:path arrowok="t"/>
              </v:shape>
            </v:group>
            <v:group style="position:absolute;left:8483;top:591;width:13;height:2" coordorigin="8483,591" coordsize="13,2">
              <v:shape style="position:absolute;left:8483;top:591;width:13;height:2" coordorigin="8483,591" coordsize="13,0" path="m8483,591l8495,591e" filled="f" stroked="t" strokeweight=".646pt" strokecolor="#000000">
                <v:path arrowok="t"/>
              </v:shape>
            </v:group>
            <v:group style="position:absolute;left:8559;top:591;width:13;height:2" coordorigin="8559,591" coordsize="13,2">
              <v:shape style="position:absolute;left:8559;top:591;width:13;height:2" coordorigin="8559,591" coordsize="13,0" path="m8559,591l8572,591e" filled="f" stroked="t" strokeweight=".646pt" strokecolor="#000000">
                <v:path arrowok="t"/>
              </v:shape>
            </v:group>
            <v:group style="position:absolute;left:8592;top:576;width:28;height:30" coordorigin="8592,576" coordsize="28,30">
              <v:shape style="position:absolute;left:8592;top:576;width:28;height:30" coordorigin="8592,576" coordsize="28,30" path="m8592,591l8620,591e" filled="f" stroked="t" strokeweight="1.581pt" strokecolor="#000000">
                <v:path arrowok="t"/>
              </v:shape>
            </v:group>
            <v:group style="position:absolute;left:7597;top:1826;width:110;height:2" coordorigin="7597,1826" coordsize="110,2">
              <v:shape style="position:absolute;left:7597;top:1826;width:110;height:2" coordorigin="7597,1826" coordsize="110,0" path="m7597,1826l7706,1826e" filled="f" stroked="t" strokeweight="1.004pt" strokecolor="#00519E">
                <v:path arrowok="t"/>
              </v:shape>
            </v:group>
            <v:group style="position:absolute;left:7662;top:1022;width:2;height:175" coordorigin="7662,1022" coordsize="2,175">
              <v:shape style="position:absolute;left:7662;top:1022;width:2;height:175" coordorigin="7662,1022" coordsize="0,175" path="m7662,1022l7662,1196e" filled="f" stroked="t" strokeweight=".642pt" strokecolor="#000000">
                <v:path arrowok="t"/>
              </v:shape>
            </v:group>
            <v:group style="position:absolute;left:8606;top:281;width:2;height:465" coordorigin="8606,281" coordsize="2,465">
              <v:shape style="position:absolute;left:8606;top:281;width:2;height:465" coordorigin="8606,281" coordsize="0,465" path="m8606,281l8606,745e" filled="f" stroked="t" strokeweight=".161pt" strokecolor="#020A0B">
                <v:path arrowok="t"/>
              </v:shape>
            </v:group>
            <v:group style="position:absolute;left:5976;top:310;width:2;height:698" coordorigin="5976,310" coordsize="2,698">
              <v:shape style="position:absolute;left:5976;top:310;width:2;height:698" coordorigin="5976,310" coordsize="0,698" path="m5976,310l5976,1008e" filled="f" stroked="t" strokeweight=".161pt" strokecolor="#020A0B">
                <v:path arrowok="t"/>
              </v:shape>
            </v:group>
            <v:group style="position:absolute;left:7483;top:544;width:2;height:464" coordorigin="7483,544" coordsize="2,464">
              <v:shape style="position:absolute;left:7483;top:544;width:2;height:464" coordorigin="7483,544" coordsize="0,464" path="m7483,544l7483,1008e" filled="f" stroked="t" strokeweight=".161pt" strokecolor="#020A0B">
                <v:path arrowok="t"/>
              </v:shape>
            </v:group>
            <v:group style="position:absolute;left:7708;top:1022;width:2;height:491" coordorigin="7708,1022" coordsize="2,491">
              <v:shape style="position:absolute;left:7708;top:1022;width:2;height:491" coordorigin="7708,1022" coordsize="0,491" path="m7708,1022l7708,1512e" filled="f" stroked="t" strokeweight=".161pt" strokecolor="#020A0B">
                <v:path arrowok="t"/>
              </v:shape>
            </v:group>
            <v:group style="position:absolute;left:8209;top:1886;width:186;height:2" coordorigin="8209,1886" coordsize="186,2">
              <v:shape style="position:absolute;left:8209;top:1886;width:186;height:2" coordorigin="8209,1886" coordsize="186,0" path="m8395,1886l8209,1886e" filled="f" stroked="t" strokeweight="1.004pt" strokecolor="#00519E">
                <v:path arrowok="t"/>
              </v:shape>
            </v:group>
            <v:group style="position:absolute;left:8021;top:2181;width:196;height:2" coordorigin="8021,2181" coordsize="196,2">
              <v:shape style="position:absolute;left:8021;top:2181;width:196;height:2" coordorigin="8021,2181" coordsize="196,0" path="m8216,2181l8021,2181e" filled="f" stroked="t" strokeweight="1.004pt" strokecolor="#00519E">
                <v:path arrowok="t"/>
              </v:shape>
            </v:group>
            <v:group style="position:absolute;left:7946;top:1867;width:2;height:185" coordorigin="7946,1867" coordsize="2,185">
              <v:shape style="position:absolute;left:7946;top:1867;width:2;height:185" coordorigin="7946,1867" coordsize="0,185" path="m7946,1867l7946,2051e" filled="f" stroked="t" strokeweight="1.004pt" strokecolor="#00519E">
                <v:path arrowok="t"/>
              </v:shape>
            </v:group>
            <v:group style="position:absolute;left:8817;top:1909;width:2;height:143" coordorigin="8817,1909" coordsize="2,143">
              <v:shape style="position:absolute;left:8817;top:1909;width:2;height:143" coordorigin="8817,1909" coordsize="0,143" path="m8817,1909l8817,2051e" filled="f" stroked="t" strokeweight="0pt" strokecolor="#020A0B">
                <v:path arrowok="t"/>
              </v:shape>
            </v:group>
            <v:group style="position:absolute;left:8275;top:1952;width:542;height:2" coordorigin="8275,1952" coordsize="542,2">
              <v:shape style="position:absolute;left:8275;top:1952;width:542;height:2" coordorigin="8275,1952" coordsize="542,0" path="m8275,1952l8817,1952e" filled="f" stroked="t" strokeweight="1.004pt" strokecolor="#00519E">
                <v:path arrowok="t"/>
              </v:shape>
            </v:group>
            <v:group style="position:absolute;left:8624;top:1730;width:2;height:72" coordorigin="8624,1730" coordsize="2,72">
              <v:shape style="position:absolute;left:8624;top:1730;width:2;height:72" coordorigin="8624,1730" coordsize="0,72" path="m8624,1801l8624,1730e" filled="f" stroked="t" strokeweight="1.004pt" strokecolor="#00519E">
                <v:path arrowok="t"/>
              </v:shape>
            </v:group>
            <v:group style="position:absolute;left:8842;top:1952;width:332;height:2" coordorigin="8842,1952" coordsize="332,2">
              <v:shape style="position:absolute;left:8842;top:1952;width:332;height:2" coordorigin="8842,1952" coordsize="332,0" path="m8842,1952l9174,1952e" filled="f" stroked="t" strokeweight=".161pt" strokecolor="#020A0B">
                <v:path arrowok="t"/>
              </v:shape>
            </v:group>
            <v:group style="position:absolute;left:9131;top:1515;width:2;height:371" coordorigin="9131,1515" coordsize="2,371">
              <v:shape style="position:absolute;left:9131;top:1515;width:2;height:371" coordorigin="9131,1515" coordsize="0,371" path="m9131,1886l9131,1515e" filled="f" stroked="t" strokeweight=".642pt" strokecolor="#000000">
                <v:path arrowok="t"/>
                <v:stroke dashstyle="dash"/>
              </v:shape>
            </v:group>
            <v:group style="position:absolute;left:9120;top:1886;width:23;height:66" coordorigin="9120,1886" coordsize="23,66">
              <v:shape style="position:absolute;left:9120;top:1886;width:23;height:66" coordorigin="9120,1886" coordsize="23,66" path="m9142,1886l9120,1886,9131,1952,9142,1886xe" filled="t" fillcolor="#020A0B" stroked="f">
                <v:path arrowok="t"/>
                <v:fill type="solid"/>
              </v:shape>
            </v:group>
            <v:group style="position:absolute;left:9120;top:1886;width:23;height:66" coordorigin="9120,1886" coordsize="23,66">
              <v:shape style="position:absolute;left:9120;top:1886;width:23;height:66" coordorigin="9120,1886" coordsize="23,66" path="m9142,1886l9131,1952,9120,1886,9142,1886xe" filled="f" stroked="t" strokeweight="0pt" strokecolor="#020A0B">
                <v:path arrowok="t"/>
              </v:shape>
            </v:group>
            <v:group style="position:absolute;left:8188;top:1867;width:87;height:86" coordorigin="8188,1867" coordsize="87,86">
              <v:shape style="position:absolute;left:8188;top:1867;width:87;height:86" coordorigin="8188,1867" coordsize="87,86" path="m8188,1867l8275,1952e" filled="f" stroked="t" strokeweight="1.004pt" strokecolor="#00519E">
                <v:path arrowok="t"/>
              </v:shape>
            </v:group>
            <v:group style="position:absolute;left:8624;top:1503;width:2;height:209" coordorigin="8624,1503" coordsize="2,209">
              <v:shape style="position:absolute;left:8624;top:1503;width:2;height:209" coordorigin="8624,1503" coordsize="0,209" path="m8624,1712l8624,1503e" filled="f" stroked="t" strokeweight=".161pt" strokecolor="#020A0B">
                <v:path arrowok="t"/>
              </v:shape>
            </v:group>
            <v:group style="position:absolute;left:8773;top:1503;width:2;height:406" coordorigin="8773,1503" coordsize="2,406">
              <v:shape style="position:absolute;left:8773;top:1503;width:2;height:406" coordorigin="8773,1503" coordsize="0,406" path="m8773,1909l8773,1503e" filled="f" stroked="t" strokeweight=".161pt" strokecolor="#020A0B">
                <v:path arrowok="t"/>
              </v:shape>
            </v:group>
            <v:group style="position:absolute;left:8021;top:826;width:196;height:2" coordorigin="8021,826" coordsize="196,2">
              <v:shape style="position:absolute;left:8021;top:826;width:196;height:2" coordorigin="8021,826" coordsize="196,0" path="m8216,826l8021,826e" filled="f" stroked="t" strokeweight=".642pt" strokecolor="#000000">
                <v:path arrowok="t"/>
              </v:shape>
            </v:group>
            <v:group style="position:absolute;left:7946;top:956;width:2;height:548" coordorigin="7946,956" coordsize="2,548">
              <v:shape style="position:absolute;left:7946;top:956;width:2;height:548" coordorigin="7946,956" coordsize="0,548" path="m7946,1503l7946,956e" filled="f" stroked="t" strokeweight=".161pt" strokecolor="#020A0B">
                <v:path arrowok="t"/>
              </v:shape>
            </v:group>
            <v:group style="position:absolute;left:8741;top:826;width:76;height:131" coordorigin="8741,826" coordsize="76,131">
              <v:shape style="position:absolute;left:8741;top:826;width:76;height:131" coordorigin="8741,826" coordsize="76,131" path="m8817,956l8741,826e" filled="f" stroked="t" strokeweight=".642pt" strokecolor="#000000">
                <v:path arrowok="t"/>
              </v:shape>
            </v:group>
            <v:group style="position:absolute;left:8021;top:1165;width:195;height:2" coordorigin="8021,1165" coordsize="195,2">
              <v:shape style="position:absolute;left:8021;top:1165;width:195;height:2" coordorigin="8021,1165" coordsize="195,0" path="m8215,1165l8021,1165e" filled="f" stroked="t" strokeweight=".161pt" strokecolor="#020A0B">
                <v:path arrowok="t"/>
              </v:shape>
            </v:group>
            <v:group style="position:absolute;left:7946;top:826;width:75;height:131" coordorigin="7946,826" coordsize="75,131">
              <v:shape style="position:absolute;left:7946;top:826;width:75;height:131" coordorigin="7946,826" coordsize="75,131" path="m7946,956l8021,826e" filled="f" stroked="t" strokeweight=".642pt" strokecolor="#000000">
                <v:path arrowok="t"/>
              </v:shape>
            </v:group>
            <v:group style="position:absolute;left:8741;top:1034;width:76;height:132" coordorigin="8741,1034" coordsize="76,132">
              <v:shape style="position:absolute;left:8741;top:1034;width:76;height:132" coordorigin="8741,1034" coordsize="76,132" path="m8817,1034l8741,1165e" filled="f" stroked="t" strokeweight=".161pt" strokecolor="#020A0B">
                <v:path arrowok="t"/>
              </v:shape>
            </v:group>
            <v:group style="position:absolute;left:7946;top:1034;width:75;height:132" coordorigin="7946,1034" coordsize="75,132">
              <v:shape style="position:absolute;left:7946;top:1034;width:75;height:132" coordorigin="7946,1034" coordsize="75,132" path="m7946,1034l8021,1165e" filled="f" stroked="t" strokeweight=".161pt" strokecolor="#020A0B">
                <v:path arrowok="t"/>
              </v:shape>
            </v:group>
            <v:group style="position:absolute;left:8741;top:1165;width:76;height:131" coordorigin="8741,1165" coordsize="76,131">
              <v:shape style="position:absolute;left:8741;top:1165;width:76;height:131" coordorigin="8741,1165" coordsize="76,131" path="m8817,1295l8741,1165e" filled="f" stroked="t" strokeweight=".161pt" strokecolor="#020A0B">
                <v:path arrowok="t"/>
              </v:shape>
            </v:group>
            <v:group style="position:absolute;left:7946;top:1165;width:75;height:131" coordorigin="7946,1165" coordsize="75,131">
              <v:shape style="position:absolute;left:7946;top:1165;width:75;height:131" coordorigin="7946,1165" coordsize="75,131" path="m7946,1295l8021,1165e" filled="f" stroked="t" strokeweight=".161pt" strokecolor="#020A0B">
                <v:path arrowok="t"/>
              </v:shape>
            </v:group>
            <v:group style="position:absolute;left:8741;top:2051;width:76;height:131" coordorigin="8741,2051" coordsize="76,131">
              <v:shape style="position:absolute;left:8741;top:2051;width:76;height:131" coordorigin="8741,2051" coordsize="76,131" path="m8817,2051l8741,2181e" filled="f" stroked="t" strokeweight="1.004pt" strokecolor="#00519E">
                <v:path arrowok="t"/>
              </v:shape>
            </v:group>
            <v:group style="position:absolute;left:7946;top:2051;width:75;height:131" coordorigin="7946,2051" coordsize="75,131">
              <v:shape style="position:absolute;left:7946;top:2051;width:75;height:131" coordorigin="7946,2051" coordsize="75,131" path="m7946,2051l8021,2181e" filled="f" stroked="t" strokeweight="1.004pt" strokecolor="#00519E">
                <v:path arrowok="t"/>
              </v:shape>
            </v:group>
            <v:group style="position:absolute;left:8554;top:1805;width:71;height:15" coordorigin="8554,1805" coordsize="71,15">
              <v:shape style="position:absolute;left:8554;top:1805;width:71;height:15" coordorigin="8554,1805" coordsize="71,15" path="m8624,1805l8554,1820e" filled="f" stroked="t" strokeweight="1.004pt" strokecolor="#00519E">
                <v:path arrowok="t"/>
              </v:shape>
            </v:group>
            <v:group style="position:absolute;left:8489;top:1790;width:65;height:33" coordorigin="8489,1790" coordsize="65,33">
              <v:shape style="position:absolute;left:8489;top:1790;width:65;height:33" coordorigin="8489,1790" coordsize="65,33" path="m8554,1823l8554,1790,8489,1790e" filled="f" stroked="t" strokeweight="1.004pt" strokecolor="#00519E">
                <v:path arrowok="t"/>
              </v:shape>
            </v:group>
            <v:group style="position:absolute;left:8395;top:1834;width:95;height:21" coordorigin="8395,1834" coordsize="95,21">
              <v:shape style="position:absolute;left:8395;top:1834;width:95;height:21" coordorigin="8395,1834" coordsize="95,21" path="m8489,1834l8395,1854e" filled="f" stroked="t" strokeweight="1.004pt" strokecolor="#00519E">
                <v:path arrowok="t"/>
              </v:shape>
            </v:group>
            <v:group style="position:absolute;left:8489;top:1790;width:2;height:44" coordorigin="8489,1790" coordsize="2,44">
              <v:shape style="position:absolute;left:8489;top:1790;width:2;height:44" coordorigin="8489,1790" coordsize="0,44" path="m8489,1790l8489,1834e" filled="f" stroked="t" strokeweight="1.004pt" strokecolor="#00519E">
                <v:path arrowok="t"/>
              </v:shape>
            </v:group>
            <v:group style="position:absolute;left:8492;top:1792;width:61;height:63" coordorigin="8492,1792" coordsize="61,63">
              <v:shape style="position:absolute;left:8492;top:1792;width:61;height:63" coordorigin="8492,1792" coordsize="61,63" path="m8522,1855l8542,1848,8553,1829,8548,1805,8533,1792,8507,1796,8492,1809,8495,1836,8506,1851,8522,1855xe" filled="f" stroked="t" strokeweight=".642pt" strokecolor="#000000">
                <v:path arrowok="t"/>
              </v:shape>
            </v:group>
            <v:group style="position:absolute;left:8624;top:1805;width:2;height:2" coordorigin="8624,1805" coordsize="2,2">
              <v:shape style="position:absolute;left:8624;top:1805;width:2;height:2" coordorigin="8624,1805" coordsize="1,1" path="m8624,1805l8625,1805e" filled="f" stroked="t" strokeweight=".146pt" strokecolor="#020A0B">
                <v:path arrowok="t"/>
              </v:shape>
            </v:group>
            <v:group style="position:absolute;left:8817;top:1955;width:2;height:97" coordorigin="8817,1955" coordsize="2,97">
              <v:shape style="position:absolute;left:8817;top:1955;width:2;height:97" coordorigin="8817,1955" coordsize="0,97" path="m8817,1955l8817,2051e" filled="f" stroked="t" strokeweight="1.004pt" strokecolor="#00519E">
                <v:path arrowok="t"/>
              </v:shape>
            </v:group>
            <v:group style="position:absolute;left:7946;top:956;width:2;height:207" coordorigin="7946,956" coordsize="2,207">
              <v:shape style="position:absolute;left:7946;top:956;width:2;height:207" coordorigin="7946,956" coordsize="0,207" path="m7946,1162l7946,956e" filled="f" stroked="t" strokeweight=".642pt" strokecolor="#000000">
                <v:path arrowok="t"/>
              </v:shape>
            </v:group>
            <v:group style="position:absolute;left:8385;top:1871;width:21;height:2" coordorigin="8385,1871" coordsize="21,2">
              <v:shape style="position:absolute;left:8385;top:1871;width:21;height:2" coordorigin="8385,1871" coordsize="21,0" path="m8385,1871l8405,1871e" filled="f" stroked="t" strokeweight="1.527pt" strokecolor="#00519E">
                <v:path arrowok="t"/>
              </v:shape>
            </v:group>
            <v:group style="position:absolute;left:8464;top:826;width:70;height:48" coordorigin="8464,826" coordsize="70,48">
              <v:shape style="position:absolute;left:8464;top:826;width:70;height:48" coordorigin="8464,826" coordsize="70,48" path="m8464,826l8499,873,8534,826e" filled="f" stroked="t" strokeweight=".642pt" strokecolor="#000000">
                <v:path arrowok="t"/>
              </v:shape>
            </v:group>
            <v:group style="position:absolute;left:8462;top:1164;width:71;height:48" coordorigin="8462,1164" coordsize="71,48">
              <v:shape style="position:absolute;left:8462;top:1164;width:71;height:48" coordorigin="8462,1164" coordsize="71,48" path="m8462,1164l8497,1211,8533,1164e" filled="f" stroked="t" strokeweight=".161pt" strokecolor="#020A0B">
                <v:path arrowok="t"/>
              </v:shape>
            </v:group>
            <v:group style="position:absolute;left:8497;top:1118;width:36;height:47" coordorigin="8497,1118" coordsize="36,47">
              <v:shape style="position:absolute;left:8497;top:1118;width:36;height:47" coordorigin="8497,1118" coordsize="36,47" path="m8497,1118l8533,1164e" filled="f" stroked="t" strokeweight=".161pt" strokecolor="#020A0B">
                <v:path arrowok="t"/>
              </v:shape>
            </v:group>
            <v:group style="position:absolute;left:8462;top:1118;width:36;height:47" coordorigin="8462,1118" coordsize="36,47">
              <v:shape style="position:absolute;left:8462;top:1118;width:36;height:47" coordorigin="8462,1118" coordsize="36,47" path="m8462,1164l8497,1118e" filled="f" stroked="t" strokeweight=".161pt" strokecolor="#020A0B">
                <v:path arrowok="t"/>
              </v:shape>
            </v:group>
            <v:group style="position:absolute;left:8533;top:1165;width:209;height:2" coordorigin="8533,1165" coordsize="209,2">
              <v:shape style="position:absolute;left:8533;top:1165;width:209;height:2" coordorigin="8533,1165" coordsize="209,0" path="m8741,1165l8533,1165e" filled="f" stroked="t" strokeweight=".161pt" strokecolor="#020A0B">
                <v:path arrowok="t"/>
              </v:shape>
            </v:group>
            <v:group style="position:absolute;left:8535;top:826;width:207;height:2" coordorigin="8535,826" coordsize="207,2">
              <v:shape style="position:absolute;left:8535;top:826;width:207;height:2" coordorigin="8535,826" coordsize="207,0" path="m8741,826l8535,826e" filled="f" stroked="t" strokeweight=".642pt" strokecolor="#000000">
                <v:path arrowok="t"/>
              </v:shape>
            </v:group>
            <v:group style="position:absolute;left:8535;top:2181;width:207;height:2" coordorigin="8535,2181" coordsize="207,2">
              <v:shape style="position:absolute;left:8535;top:2181;width:207;height:2" coordorigin="8535,2181" coordsize="207,0" path="m8741,2181l8535,2181e" filled="f" stroked="t" strokeweight="1.004pt" strokecolor="#00519E">
                <v:path arrowok="t"/>
              </v:shape>
            </v:group>
            <v:group style="position:absolute;left:8461;top:2133;width:36;height:47" coordorigin="8461,2133" coordsize="36,47">
              <v:shape style="position:absolute;left:8461;top:2133;width:36;height:47" coordorigin="8461,2133" coordsize="36,47" path="m8461,2179l8497,2133e" filled="f" stroked="t" strokeweight="1.004pt" strokecolor="#00519E">
                <v:path arrowok="t"/>
              </v:shape>
            </v:group>
            <v:group style="position:absolute;left:8497;top:2132;width:35;height:48" coordorigin="8497,2132" coordsize="35,48">
              <v:shape style="position:absolute;left:8497;top:2132;width:35;height:48" coordorigin="8497,2132" coordsize="35,48" path="m8497,2132l8532,2179e" filled="f" stroked="t" strokeweight="1.004pt" strokecolor="#00519E">
                <v:path arrowok="t"/>
              </v:shape>
            </v:group>
            <v:group style="position:absolute;left:8215;top:2133;width:36;height:47" coordorigin="8215,2133" coordsize="36,47">
              <v:shape style="position:absolute;left:8215;top:2133;width:36;height:47" coordorigin="8215,2133" coordsize="36,47" path="m8215,2179l8251,2133e" filled="f" stroked="t" strokeweight="1.004pt" strokecolor="#00519E">
                <v:path arrowok="t"/>
              </v:shape>
            </v:group>
            <v:group style="position:absolute;left:8251;top:2132;width:36;height:48" coordorigin="8251,2132" coordsize="36,48">
              <v:shape style="position:absolute;left:8251;top:2132;width:36;height:48" coordorigin="8251,2132" coordsize="36,48" path="m8251,2132l8286,2179e" filled="f" stroked="t" strokeweight="1.004pt" strokecolor="#00519E">
                <v:path arrowok="t"/>
              </v:shape>
            </v:group>
            <v:group style="position:absolute;left:8288;top:2181;width:171;height:2" coordorigin="8288,2181" coordsize="171,2">
              <v:shape style="position:absolute;left:8288;top:2181;width:171;height:2" coordorigin="8288,2181" coordsize="171,0" path="m8459,2181l8288,2181e" filled="f" stroked="t" strokeweight="1.004pt" strokecolor="#00519E">
                <v:path arrowok="t"/>
              </v:shape>
            </v:group>
            <v:group style="position:absolute;left:8215;top:1164;width:71;height:48" coordorigin="8215,1164" coordsize="71,48">
              <v:shape style="position:absolute;left:8215;top:1164;width:71;height:48" coordorigin="8215,1164" coordsize="71,48" path="m8215,1164l8250,1211,8285,1164e" filled="f" stroked="t" strokeweight=".161pt" strokecolor="#020A0B">
                <v:path arrowok="t"/>
              </v:shape>
            </v:group>
            <v:group style="position:absolute;left:8250;top:1118;width:36;height:47" coordorigin="8250,1118" coordsize="36,47">
              <v:shape style="position:absolute;left:8250;top:1118;width:36;height:47" coordorigin="8250,1118" coordsize="36,47" path="m8250,1118l8285,1164e" filled="f" stroked="t" strokeweight=".161pt" strokecolor="#020A0B">
                <v:path arrowok="t"/>
              </v:shape>
            </v:group>
            <v:group style="position:absolute;left:8215;top:1118;width:36;height:47" coordorigin="8215,1118" coordsize="36,47">
              <v:shape style="position:absolute;left:8215;top:1118;width:36;height:47" coordorigin="8215,1118" coordsize="36,47" path="m8215,1164l8250,1118e" filled="f" stroked="t" strokeweight=".161pt" strokecolor="#020A0B">
                <v:path arrowok="t"/>
              </v:shape>
            </v:group>
            <v:group style="position:absolute;left:8285;top:1165;width:179;height:2" coordorigin="8285,1165" coordsize="179,2">
              <v:shape style="position:absolute;left:8285;top:1165;width:179;height:2" coordorigin="8285,1165" coordsize="179,0" path="m8463,1165l8285,1165e" filled="f" stroked="t" strokeweight=".161pt" strokecolor="#020A0B">
                <v:path arrowok="t"/>
              </v:shape>
            </v:group>
            <v:group style="position:absolute;left:8217;top:826;width:71;height:48" coordorigin="8217,826" coordsize="71,48">
              <v:shape style="position:absolute;left:8217;top:826;width:71;height:48" coordorigin="8217,826" coordsize="71,48" path="m8217,826l8252,873,8288,826e" filled="f" stroked="t" strokeweight=".642pt" strokecolor="#000000">
                <v:path arrowok="t"/>
              </v:shape>
            </v:group>
            <v:group style="position:absolute;left:8287;top:826;width:178;height:2" coordorigin="8287,826" coordsize="178,2">
              <v:shape style="position:absolute;left:8287;top:826;width:178;height:2" coordorigin="8287,826" coordsize="178,0" path="m8464,826l8287,826e" filled="f" stroked="t" strokeweight=".642pt" strokecolor="#000000">
                <v:path arrowok="t"/>
              </v:shape>
            </v:group>
            <v:group style="position:absolute;left:7482;top:1158;width:2;height:354" coordorigin="7482,1158" coordsize="2,354">
              <v:shape style="position:absolute;left:7482;top:1158;width:2;height:354" coordorigin="7482,1158" coordsize="0,354" path="m7482,1158l7482,1512e" filled="f" stroked="t" strokeweight=".161pt" strokecolor="#020A0B">
                <v:path arrowok="t"/>
              </v:shape>
            </v:group>
            <v:group style="position:absolute;left:7575;top:1155;width:2;height:354" coordorigin="7575,1155" coordsize="2,354">
              <v:shape style="position:absolute;left:7575;top:1155;width:2;height:354" coordorigin="7575,1155" coordsize="0,354" path="m7575,1155l7575,1508e" filled="f" stroked="t" strokeweight=".161pt" strokecolor="#020A0B">
                <v:path arrowok="t"/>
              </v:shape>
            </v:group>
            <w10:wrap type="none"/>
          </v:group>
        </w:pict>
      </w:r>
      <w:r>
        <w:rPr/>
        <w:t>DKO-S Innengewinde mit</w:t>
        <w:tab/>
      </w:r>
      <w:r>
        <w:rPr>
          <w:rFonts w:ascii="Arial"/>
          <w:position w:val="-5"/>
          <w:sz w:val="14"/>
        </w:rPr>
        <w:t>L</w:t>
      </w:r>
      <w:r>
        <w:rPr>
          <w:rFonts w:ascii="Arial"/>
          <w:b w:val="0"/>
          <w:sz w:val="14"/>
        </w:rPr>
      </w:r>
    </w:p>
    <w:p>
      <w:pPr>
        <w:pStyle w:val="BodyText"/>
        <w:tabs>
          <w:tab w:pos="7212" w:val="left" w:leader="none"/>
        </w:tabs>
        <w:spacing w:line="269" w:lineRule="exact"/>
        <w:ind w:right="0"/>
        <w:jc w:val="left"/>
        <w:rPr>
          <w:rFonts w:ascii="Arial" w:hAnsi="Arial" w:cs="Arial" w:eastAsia="Arial"/>
          <w:b w:val="0"/>
          <w:bCs w:val="0"/>
          <w:sz w:val="14"/>
          <w:szCs w:val="14"/>
        </w:rPr>
      </w:pPr>
      <w:r>
        <w:rPr/>
        <w:t>O-ring 24° Konus</w:t>
        <w:tab/>
      </w:r>
      <w:r>
        <w:rPr>
          <w:rFonts w:ascii="Arial" w:hAnsi="Arial" w:cs="Arial" w:eastAsia="Arial"/>
          <w:position w:val="-6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sz w:val="14"/>
          <w:szCs w:val="14"/>
        </w:rPr>
      </w:r>
    </w:p>
    <w:p>
      <w:pPr>
        <w:pStyle w:val="BodyText"/>
        <w:spacing w:line="215" w:lineRule="exact" w:before="192"/>
        <w:ind w:right="0"/>
        <w:jc w:val="left"/>
        <w:rPr>
          <w:b w:val="0"/>
          <w:bCs w:val="0"/>
        </w:rPr>
      </w:pPr>
      <w:r>
        <w:rPr>
          <w:color w:val="87888A"/>
        </w:rPr>
        <w:t>O-ring metric female 24°</w:t>
      </w:r>
      <w:r>
        <w:rPr>
          <w:b w:val="0"/>
          <w:bCs w:val="0"/>
          <w:color w:val="000000"/>
        </w:rPr>
      </w:r>
    </w:p>
    <w:p>
      <w:pPr>
        <w:spacing w:line="63" w:lineRule="exact" w:before="0"/>
        <w:ind w:left="0" w:right="2771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/>
          <w:b/>
          <w:sz w:val="10"/>
        </w:rPr>
        <w:t>CH</w:t>
      </w:r>
      <w:r>
        <w:rPr>
          <w:rFonts w:ascii="Arial"/>
          <w:sz w:val="10"/>
        </w:rPr>
      </w:r>
    </w:p>
    <w:p>
      <w:pPr>
        <w:pStyle w:val="BodyText"/>
        <w:spacing w:line="193" w:lineRule="exact"/>
        <w:ind w:right="0"/>
        <w:jc w:val="left"/>
        <w:rPr>
          <w:b w:val="0"/>
          <w:bCs w:val="0"/>
        </w:rPr>
      </w:pPr>
      <w:r>
        <w:rPr>
          <w:color w:val="87888A"/>
        </w:rPr>
        <w:t>cone h.t.</w:t>
      </w:r>
      <w:r>
        <w:rPr>
          <w:b w:val="0"/>
          <w:color w:val="000000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23" w:lineRule="exact"/>
        <w:ind w:right="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/>
        <w:pict>
          <v:shape style="position:absolute;margin-left:474.850006pt;margin-top:-2.251182pt;width:5.85pt;height:8.3pt;mso-position-horizontal-relative:page;mso-position-vertical-relative:paragraph;z-index:-4206" type="#_x0000_t202" filled="f" stroked="f">
            <v:textbox inset="0,0,0,0" style="layout-flow:vertical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4"/>
                      <w:w w:val="109"/>
                      <w:sz w:val="7"/>
                      <w:szCs w:val="7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"/>
                      <w:w w:val="109"/>
                      <w:sz w:val="7"/>
                      <w:szCs w:val="7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w w:val="109"/>
                      <w:sz w:val="7"/>
                      <w:szCs w:val="7"/>
                    </w:rPr>
                    <w:t>°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entury Gothic" w:hAnsi="Century Gothic" w:cs="Century Gothic" w:eastAsia="Century Gothic"/>
        </w:rPr>
        <w:t>DKO-S</w:t>
      </w:r>
      <w:r>
        <w:rPr>
          <w:rFonts w:ascii="Century Gothic" w:hAnsi="Century Gothic" w:cs="Century Gothic" w:eastAsia="Century Gothic"/>
          <w:spacing w:val="-6"/>
        </w:rPr>
        <w:t> </w:t>
      </w:r>
      <w:r>
        <w:rPr>
          <w:rFonts w:ascii="Century Gothic" w:hAnsi="Century Gothic" w:cs="Century Gothic" w:eastAsia="Century Gothic"/>
        </w:rPr>
        <w:t>ниппель,</w:t>
      </w:r>
      <w:r>
        <w:rPr>
          <w:rFonts w:ascii="Century Gothic" w:hAnsi="Century Gothic" w:cs="Century Gothic" w:eastAsia="Century Gothic"/>
          <w:spacing w:val="-6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-5"/>
        </w:rPr>
        <w:t> </w:t>
      </w:r>
      <w:r>
        <w:rPr>
          <w:rFonts w:ascii="Century Gothic" w:hAnsi="Century Gothic" w:cs="Century Gothic" w:eastAsia="Century Gothic"/>
        </w:rPr>
        <w:t>24°</w:t>
      </w:r>
      <w:r>
        <w:rPr>
          <w:rFonts w:ascii="Century Gothic" w:hAnsi="Century Gothic" w:cs="Century Gothic" w:eastAsia="Century Gothic"/>
          <w:spacing w:val="-6"/>
        </w:rPr>
        <w:t> </w:t>
      </w:r>
      <w:r>
        <w:rPr>
          <w:rFonts w:ascii="Century Gothic" w:hAnsi="Century Gothic" w:cs="Century Gothic" w:eastAsia="Century Gothic"/>
        </w:rPr>
        <w:t>c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pStyle w:val="BodyText"/>
        <w:tabs>
          <w:tab w:pos="8291" w:val="left" w:leader="none"/>
        </w:tabs>
        <w:spacing w:line="260" w:lineRule="exact"/>
        <w:ind w:right="0"/>
        <w:jc w:val="left"/>
        <w:rPr>
          <w:rFonts w:ascii="Arial" w:hAnsi="Arial" w:cs="Arial" w:eastAsia="Arial"/>
          <w:b w:val="0"/>
          <w:bCs w:val="0"/>
          <w:sz w:val="14"/>
          <w:szCs w:val="14"/>
        </w:rPr>
      </w:pPr>
      <w:r>
        <w:rPr>
          <w:rFonts w:ascii="Century Gothic" w:hAnsi="Century Gothic"/>
        </w:rPr>
        <w:t>уплотнительным</w:t>
      </w:r>
      <w:r>
        <w:rPr>
          <w:rFonts w:ascii="Century Gothic" w:hAnsi="Century Gothic"/>
          <w:spacing w:val="-2"/>
        </w:rPr>
        <w:t> </w:t>
      </w:r>
      <w:r>
        <w:rPr>
          <w:rFonts w:ascii="Century Gothic" w:hAnsi="Century Gothic"/>
        </w:rPr>
        <w:t>резиновым</w:t>
        <w:tab/>
      </w:r>
      <w:r>
        <w:rPr>
          <w:rFonts w:ascii="Arial" w:hAnsi="Arial"/>
          <w:position w:val="11"/>
          <w:sz w:val="14"/>
        </w:rPr>
        <w:t>F</w:t>
      </w:r>
      <w:r>
        <w:rPr>
          <w:rFonts w:ascii="Arial" w:hAnsi="Arial"/>
          <w:b w:val="0"/>
          <w:sz w:val="14"/>
        </w:rPr>
      </w:r>
    </w:p>
    <w:p>
      <w:pPr>
        <w:pStyle w:val="BodyText"/>
        <w:spacing w:line="240" w:lineRule="exact" w:before="6"/>
        <w:ind w:right="7811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/>
          <w:w w:val="95"/>
        </w:rPr>
        <w:t>кольцом,</w:t>
      </w:r>
      <w:r>
        <w:rPr>
          <w:rFonts w:ascii="Century Gothic" w:hAnsi="Century Gothic"/>
          <w:spacing w:val="43"/>
          <w:w w:val="95"/>
        </w:rPr>
        <w:t> </w:t>
      </w:r>
      <w:r>
        <w:rPr>
          <w:rFonts w:ascii="Century Gothic" w:hAnsi="Century Gothic"/>
          <w:w w:val="95"/>
        </w:rPr>
        <w:t>метрический</w:t>
      </w:r>
      <w:r>
        <w:rPr>
          <w:rFonts w:ascii="Century Gothic" w:hAnsi="Century Gothic"/>
          <w:w w:val="96"/>
        </w:rPr>
        <w:t> </w:t>
      </w:r>
      <w:r>
        <w:rPr>
          <w:rFonts w:ascii="Century Gothic" w:hAnsi="Century Gothic"/>
        </w:rPr>
        <w:t>тяжёлый</w:t>
      </w:r>
      <w:r>
        <w:rPr>
          <w:rFonts w:ascii="Century Gothic" w:hAnsi="Century Gothic"/>
          <w:spacing w:val="-9"/>
        </w:rPr>
        <w:t> </w:t>
      </w:r>
      <w:r>
        <w:rPr>
          <w:rFonts w:ascii="Century Gothic" w:hAnsi="Century Gothic"/>
        </w:rPr>
        <w:t>ряд</w:t>
      </w:r>
      <w:r>
        <w:rPr>
          <w:rFonts w:ascii="Century Gothic" w:hAnsi="Century Gothic"/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4209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8.677582pt;width:455.05pt;height:46.4pt;mso-position-horizontal-relative:page;mso-position-vertical-relative:paragraph;z-index:-420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31" w:right="0" w:hanging="4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Tubo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853"/>
        <w:gridCol w:w="853"/>
        <w:gridCol w:w="853"/>
        <w:gridCol w:w="1991"/>
        <w:gridCol w:w="569"/>
        <w:gridCol w:w="569"/>
        <w:gridCol w:w="569"/>
        <w:gridCol w:w="569"/>
        <w:gridCol w:w="569"/>
        <w:gridCol w:w="66"/>
        <w:gridCol w:w="1020"/>
      </w:tblGrid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FE0314S6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50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6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21" w:right="1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1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2,99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FE0316S8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50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6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21" w:right="1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5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2,05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FE0414S6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50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6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21" w:right="1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4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0,80</w:t>
            </w:r>
          </w:p>
          <w:p>
            <w:pPr>
              <w:pStyle w:val="TableParagraph"/>
              <w:spacing w:line="240" w:lineRule="auto" w:before="99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1,06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FE0416S8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50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6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21" w:right="1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FE0418S10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50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6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3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1,10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FE0420S12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350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6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2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1,60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FE0518S10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350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6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54.5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1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1,28</w:t>
            </w:r>
          </w:p>
          <w:p>
            <w:pPr>
              <w:pStyle w:val="TableParagraph"/>
              <w:spacing w:line="240" w:lineRule="auto" w:before="99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1,09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FE0520S12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350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6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FE0618S10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33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6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9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2,28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FE0620S12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33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6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8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1,14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FE0622S14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33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6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7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1,40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FE0822S14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33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60.5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6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2,07</w:t>
            </w:r>
          </w:p>
          <w:p>
            <w:pPr>
              <w:pStyle w:val="TableParagraph"/>
              <w:spacing w:line="240" w:lineRule="auto" w:before="99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1,64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FE0824S16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33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6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M24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FE1030S20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33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7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4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2,33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FE1230S20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33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7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3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3,68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FE1236S25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33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7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79.5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2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3,96</w:t>
            </w:r>
          </w:p>
          <w:p>
            <w:pPr>
              <w:pStyle w:val="TableParagraph"/>
              <w:spacing w:line="240" w:lineRule="auto" w:before="99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6,27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FE1636S25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33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348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7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94.5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FE1642S30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2"/>
              <w:ind w:left="33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348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7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0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6,19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FE2042S30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3"/>
              <w:ind w:left="33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7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9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14,08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FE2052S38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4"/>
              <w:ind w:left="33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7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107.5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8"/>
              <w:ind w:left="3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11,45</w:t>
            </w:r>
          </w:p>
          <w:p>
            <w:pPr>
              <w:pStyle w:val="TableParagraph"/>
              <w:spacing w:line="240" w:lineRule="auto" w:before="99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25,05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5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FE2452S38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5"/>
              <w:ind w:left="339" w:right="2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7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28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118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</w:tbl>
    <w:p>
      <w:pPr>
        <w:spacing w:after="0"/>
        <w:sectPr>
          <w:pgSz w:w="11910" w:h="16840"/>
          <w:pgMar w:header="719" w:footer="480" w:top="1460" w:bottom="680" w:left="740" w:right="7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spacing w:before="87"/>
        <w:ind w:left="5209" w:right="3689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2.728271pt;margin-top:-19.161814pt;width:512.25pt;height:199.45pt;mso-position-horizontal-relative:page;mso-position-vertical-relative:paragraph;z-index:-4204" coordorigin="855,-383" coordsize="10245,3989">
            <v:group style="position:absolute;left:865;top:-373;width:10225;height:2" coordorigin="865,-373" coordsize="10225,2">
              <v:shape style="position:absolute;left:865;top:-373;width:10225;height:2" coordorigin="865,-373" coordsize="10225,0" path="m865,-373l11089,-373e" filled="f" stroked="t" strokeweight="1.000232pt" strokecolor="#CCDCEC">
                <v:path arrowok="t"/>
              </v:shape>
            </v:group>
            <v:group style="position:absolute;left:875;top:-363;width:2;height:3949" coordorigin="875,-363" coordsize="2,3949">
              <v:shape style="position:absolute;left:875;top:-363;width:2;height:3949" coordorigin="875,-363" coordsize="0,3949" path="m875,3585l875,-363e" filled="f" stroked="t" strokeweight="1pt" strokecolor="#CCDCEC">
                <v:path arrowok="t"/>
              </v:shape>
            </v:group>
            <v:group style="position:absolute;left:4276;top:-363;width:2;height:3949" coordorigin="4276,-363" coordsize="2,3949">
              <v:shape style="position:absolute;left:4276;top:-363;width:2;height:3949" coordorigin="4276,-363" coordsize="0,3949" path="m4276,3585l4276,-363e" filled="f" stroked="t" strokeweight="1pt" strokecolor="#CCDCEC">
                <v:path arrowok="t"/>
              </v:shape>
            </v:group>
            <v:group style="position:absolute;left:11079;top:-363;width:2;height:3949" coordorigin="11079,-363" coordsize="2,3949">
              <v:shape style="position:absolute;left:11079;top:-363;width:2;height:3949" coordorigin="11079,-363" coordsize="0,3949" path="m11079,3585l11079,-363e" filled="f" stroked="t" strokeweight="1pt" strokecolor="#CCDCEC">
                <v:path arrowok="t"/>
              </v:shape>
            </v:group>
            <v:group style="position:absolute;left:865;top:3595;width:10225;height:2" coordorigin="865,3595" coordsize="10225,2">
              <v:shape style="position:absolute;left:865;top:3595;width:10225;height:2" coordorigin="865,3595" coordsize="10225,0" path="m865,3595l11089,3595e" filled="f" stroked="t" strokeweight="1.000059pt" strokecolor="#CCDCEC">
                <v:path arrowok="t"/>
              </v:shape>
            </v:group>
            <v:group style="position:absolute;left:7815;top:2494;width:852;height:2" coordorigin="7815,2494" coordsize="852,2">
              <v:shape style="position:absolute;left:7815;top:2494;width:852;height:2" coordorigin="7815,2494" coordsize="852,0" path="m7815,2494l8666,2494e" filled="f" stroked="t" strokeweight=".710042pt" strokecolor="#000000">
                <v:path arrowok="t"/>
              </v:shape>
            </v:group>
            <v:group style="position:absolute;left:8020;top:2346;width:178;height:2" coordorigin="8020,2346" coordsize="178,2">
              <v:shape style="position:absolute;left:8020;top:2346;width:178;height:2" coordorigin="8020,2346" coordsize="178,0" path="m8020,2346l8198,2346e" filled="f" stroked="t" strokeweight=".239pt" strokecolor="#020A0B">
                <v:path arrowok="t"/>
              </v:shape>
            </v:group>
            <v:group style="position:absolute;left:7815;top:2460;width:37;height:34" coordorigin="7815,2460" coordsize="37,34">
              <v:shape style="position:absolute;left:7815;top:2460;width:37;height:34" coordorigin="7815,2460" coordsize="37,34" path="m7815,2494l7851,2460e" filled="f" stroked="t" strokeweight=".239pt" strokecolor="#020A0B">
                <v:path arrowok="t"/>
              </v:shape>
            </v:group>
            <v:group style="position:absolute;left:7815;top:2191;width:37;height:34" coordorigin="7815,2191" coordsize="37,34">
              <v:shape style="position:absolute;left:7815;top:2191;width:37;height:34" coordorigin="7815,2191" coordsize="37,34" path="m7815,2191l7851,2225e" filled="f" stroked="t" strokeweight=".239pt" strokecolor="#020A0B">
                <v:path arrowok="t"/>
              </v:shape>
            </v:group>
            <v:group style="position:absolute;left:7814;top:2191;width:81;height:2" coordorigin="7814,2191" coordsize="81,2">
              <v:shape style="position:absolute;left:7814;top:2191;width:81;height:2" coordorigin="7814,2191" coordsize="81,0" path="m7814,2191l7894,2191e" filled="f" stroked="t" strokeweight=".239pt" strokecolor="#020A0B">
                <v:path arrowok="t"/>
              </v:shape>
            </v:group>
            <v:group style="position:absolute;left:7815;top:2075;width:57;height:2" coordorigin="7815,2075" coordsize="57,2">
              <v:shape style="position:absolute;left:7815;top:2075;width:57;height:2" coordorigin="7815,2075" coordsize="57,0" path="m7815,2075l7871,2075e" filled="f" stroked="t" strokeweight=".239pt" strokecolor="#020A0B">
                <v:path arrowok="t"/>
              </v:shape>
            </v:group>
            <v:group style="position:absolute;left:7851;top:2225;width:62;height:2" coordorigin="7851,2225" coordsize="62,2">
              <v:shape style="position:absolute;left:7851;top:2225;width:62;height:2" coordorigin="7851,2225" coordsize="62,0" path="m7851,2225l7913,2225e" filled="f" stroked="t" strokeweight=".239pt" strokecolor="#020A0B">
                <v:path arrowok="t"/>
              </v:shape>
            </v:group>
            <v:group style="position:absolute;left:5604;top:1026;width:2037;height:2" coordorigin="5604,1026" coordsize="2037,2">
              <v:shape style="position:absolute;left:5604;top:1026;width:2037;height:2" coordorigin="5604,1026" coordsize="2037,2" path="m7640,1026l5604,1027e" filled="f" stroked="t" strokeweight="1.42pt" strokecolor="#000000">
                <v:path arrowok="t"/>
                <v:stroke dashstyle="longDash"/>
              </v:shape>
            </v:group>
            <v:group style="position:absolute;left:8197;top:1578;width:2;height:1270" coordorigin="8197,1578" coordsize="2,1270">
              <v:shape style="position:absolute;left:8197;top:1578;width:2;height:1270" coordorigin="8197,1578" coordsize="2,1270" path="m8198,2847l8197,1578e" filled="f" stroked="t" strokeweight="1.42pt" strokecolor="#000000">
                <v:path arrowok="t"/>
                <v:stroke dashstyle="longDash"/>
              </v:shape>
            </v:group>
            <v:group style="position:absolute;left:8198;top:1704;width:256;height:2" coordorigin="8198,1704" coordsize="256,2">
              <v:shape style="position:absolute;left:8198;top:1704;width:256;height:2" coordorigin="8198,1704" coordsize="256,0" path="m8453,1704l8198,1704e" filled="f" stroked="t" strokeweight=".239pt" strokecolor="#020A0B">
                <v:path arrowok="t"/>
              </v:shape>
            </v:group>
            <v:group style="position:absolute;left:8198;top:1735;width:288;height:2" coordorigin="8198,1735" coordsize="288,2">
              <v:shape style="position:absolute;left:8198;top:1735;width:288;height:2" coordorigin="8198,1735" coordsize="288,0" path="m8485,1735l8198,1735e" filled="f" stroked="t" strokeweight=".239pt" strokecolor="#020A0B">
                <v:path arrowok="t"/>
              </v:shape>
            </v:group>
            <v:group style="position:absolute;left:7483;top:769;width:2;height:257" coordorigin="7483,769" coordsize="2,257">
              <v:shape style="position:absolute;left:7483;top:769;width:2;height:257" coordorigin="7483,769" coordsize="0,257" path="m7483,769l7483,1026e" filled="f" stroked="t" strokeweight=".239pt" strokecolor="#020A0B">
                <v:path arrowok="t"/>
              </v:shape>
            </v:group>
            <v:group style="position:absolute;left:7452;top:738;width:2;height:289" coordorigin="7452,738" coordsize="2,289">
              <v:shape style="position:absolute;left:7452;top:738;width:2;height:289" coordorigin="7452,738" coordsize="0,289" path="m7452,738l7452,1026e" filled="f" stroked="t" strokeweight=".239pt" strokecolor="#020A0B">
                <v:path arrowok="t"/>
              </v:shape>
            </v:group>
            <v:group style="position:absolute;left:9261;top:1011;width:33;height:31" coordorigin="9261,1011" coordsize="33,31">
              <v:shape style="position:absolute;left:9261;top:1011;width:33;height:31" coordorigin="9261,1011" coordsize="33,31" path="m9294,1011l9261,1011,9261,1041,9294,1041,9277,1026,9294,1026,9294,1011xe" filled="t" fillcolor="#000000" stroked="f">
                <v:path arrowok="t"/>
                <v:fill type="solid"/>
              </v:shape>
            </v:group>
            <v:group style="position:absolute;left:9270;top:1033;width:15;height:2" coordorigin="9270,1033" coordsize="15,2">
              <v:shape style="position:absolute;left:9270;top:1033;width:15;height:2" coordorigin="9270,1033" coordsize="15,0" path="m9270,1033l9284,1033e" filled="f" stroked="t" strokeweight=".715pt" strokecolor="#000000">
                <v:path arrowok="t"/>
              </v:shape>
            </v:group>
            <v:group style="position:absolute;left:9270;top:1118;width:15;height:2" coordorigin="9270,1118" coordsize="15,2">
              <v:shape style="position:absolute;left:9270;top:1118;width:15;height:2" coordorigin="9270,1118" coordsize="15,0" path="m9270,1118l9284,1118e" filled="f" stroked="t" strokeweight=".716pt" strokecolor="#000000">
                <v:path arrowok="t"/>
              </v:shape>
            </v:group>
            <v:group style="position:absolute;left:9270;top:1204;width:15;height:2" coordorigin="9270,1204" coordsize="15,2">
              <v:shape style="position:absolute;left:9270;top:1204;width:15;height:2" coordorigin="9270,1204" coordsize="15,0" path="m9270,1204l9284,1204e" filled="f" stroked="t" strokeweight=".716pt" strokecolor="#000000">
                <v:path arrowok="t"/>
              </v:shape>
            </v:group>
            <v:group style="position:absolute;left:9270;top:1289;width:15;height:2" coordorigin="9270,1289" coordsize="15,2">
              <v:shape style="position:absolute;left:9270;top:1289;width:15;height:2" coordorigin="9270,1289" coordsize="15,0" path="m9270,1289l9284,1289e" filled="f" stroked="t" strokeweight=".717pt" strokecolor="#000000">
                <v:path arrowok="t"/>
              </v:shape>
            </v:group>
            <v:group style="position:absolute;left:9270;top:1374;width:15;height:2" coordorigin="9270,1374" coordsize="15,2">
              <v:shape style="position:absolute;left:9270;top:1374;width:15;height:2" coordorigin="9270,1374" coordsize="15,0" path="m9270,1374l9284,1374e" filled="f" stroked="t" strokeweight=".715pt" strokecolor="#000000">
                <v:path arrowok="t"/>
              </v:shape>
            </v:group>
            <v:group style="position:absolute;left:9270;top:1459;width:15;height:2" coordorigin="9270,1459" coordsize="15,2">
              <v:shape style="position:absolute;left:9270;top:1459;width:15;height:2" coordorigin="9270,1459" coordsize="15,0" path="m9270,1459l9284,1459e" filled="f" stroked="t" strokeweight=".717pt" strokecolor="#000000">
                <v:path arrowok="t"/>
              </v:shape>
            </v:group>
            <v:group style="position:absolute;left:9270;top:1544;width:15;height:2" coordorigin="9270,1544" coordsize="15,2">
              <v:shape style="position:absolute;left:9270;top:1544;width:15;height:2" coordorigin="9270,1544" coordsize="15,0" path="m9270,1544l9284,1544e" filled="f" stroked="t" strokeweight=".717pt" strokecolor="#000000">
                <v:path arrowok="t"/>
              </v:shape>
            </v:group>
            <v:group style="position:absolute;left:9270;top:1629;width:15;height:2" coordorigin="9270,1629" coordsize="15,2">
              <v:shape style="position:absolute;left:9270;top:1629;width:15;height:2" coordorigin="9270,1629" coordsize="15,0" path="m9270,1629l9284,1629e" filled="f" stroked="t" strokeweight=".716pt" strokecolor="#000000">
                <v:path arrowok="t"/>
              </v:shape>
            </v:group>
            <v:group style="position:absolute;left:9270;top:1715;width:15;height:2" coordorigin="9270,1715" coordsize="15,2">
              <v:shape style="position:absolute;left:9270;top:1715;width:15;height:2" coordorigin="9270,1715" coordsize="15,0" path="m9270,1715l9284,1715e" filled="f" stroked="t" strokeweight=".715pt" strokecolor="#000000">
                <v:path arrowok="t"/>
              </v:shape>
            </v:group>
            <v:group style="position:absolute;left:9270;top:1800;width:15;height:2" coordorigin="9270,1800" coordsize="15,2">
              <v:shape style="position:absolute;left:9270;top:1800;width:15;height:2" coordorigin="9270,1800" coordsize="15,0" path="m9270,1800l9284,1800e" filled="f" stroked="t" strokeweight=".716pt" strokecolor="#000000">
                <v:path arrowok="t"/>
              </v:shape>
            </v:group>
            <v:group style="position:absolute;left:9270;top:1885;width:15;height:2" coordorigin="9270,1885" coordsize="15,2">
              <v:shape style="position:absolute;left:9270;top:1885;width:15;height:2" coordorigin="9270,1885" coordsize="15,0" path="m9270,1885l9284,1885e" filled="f" stroked="t" strokeweight=".714pt" strokecolor="#000000">
                <v:path arrowok="t"/>
              </v:shape>
            </v:group>
            <v:group style="position:absolute;left:9270;top:1970;width:15;height:2" coordorigin="9270,1970" coordsize="15,2">
              <v:shape style="position:absolute;left:9270;top:1970;width:15;height:2" coordorigin="9270,1970" coordsize="15,0" path="m9270,1970l9284,1970e" filled="f" stroked="t" strokeweight=".717pt" strokecolor="#000000">
                <v:path arrowok="t"/>
              </v:shape>
            </v:group>
            <v:group style="position:absolute;left:9270;top:2055;width:15;height:2" coordorigin="9270,2055" coordsize="15,2">
              <v:shape style="position:absolute;left:9270;top:2055;width:15;height:2" coordorigin="9270,2055" coordsize="15,0" path="m9270,2055l9284,2055e" filled="f" stroked="t" strokeweight=".715pt" strokecolor="#000000">
                <v:path arrowok="t"/>
              </v:shape>
            </v:group>
            <v:group style="position:absolute;left:9270;top:2140;width:15;height:2" coordorigin="9270,2140" coordsize="15,2">
              <v:shape style="position:absolute;left:9270;top:2140;width:15;height:2" coordorigin="9270,2140" coordsize="15,0" path="m9270,2140l9284,2140e" filled="f" stroked="t" strokeweight=".716pt" strokecolor="#000000">
                <v:path arrowok="t"/>
              </v:shape>
            </v:group>
            <v:group style="position:absolute;left:9270;top:2226;width:15;height:2" coordorigin="9270,2226" coordsize="15,2">
              <v:shape style="position:absolute;left:9270;top:2226;width:15;height:2" coordorigin="9270,2226" coordsize="15,0" path="m9270,2226l9284,2226e" filled="f" stroked="t" strokeweight=".714pt" strokecolor="#000000">
                <v:path arrowok="t"/>
              </v:shape>
            </v:group>
            <v:group style="position:absolute;left:9270;top:2311;width:15;height:2" coordorigin="9270,2311" coordsize="15,2">
              <v:shape style="position:absolute;left:9270;top:2311;width:15;height:2" coordorigin="9270,2311" coordsize="15,0" path="m9270,2311l9284,2311e" filled="f" stroked="t" strokeweight=".716pt" strokecolor="#000000">
                <v:path arrowok="t"/>
              </v:shape>
            </v:group>
            <v:group style="position:absolute;left:9261;top:2338;width:33;height:31" coordorigin="9261,2338" coordsize="33,31">
              <v:shape style="position:absolute;left:9261;top:2338;width:33;height:31" coordorigin="9261,2338" coordsize="33,31" path="m9294,2338l9261,2338,9261,2369,9294,2369,9294,2354,9277,2354,9294,2338xe" filled="t" fillcolor="#000000" stroked="f">
                <v:path arrowok="t"/>
                <v:fill type="solid"/>
              </v:shape>
            </v:group>
            <v:group style="position:absolute;left:7850;top:2578;width:2;height:229" coordorigin="7850,2578" coordsize="2,229">
              <v:shape style="position:absolute;left:7850;top:2578;width:2;height:229" coordorigin="7850,2578" coordsize="0,229" path="m7850,2578l7850,2807e" filled="f" stroked="t" strokeweight=".239pt" strokecolor="#020A0B">
                <v:path arrowok="t"/>
              </v:shape>
            </v:group>
            <v:group style="position:absolute;left:7907;top:2722;width:292;height:2" coordorigin="7907,2722" coordsize="292,2">
              <v:shape style="position:absolute;left:7907;top:2722;width:292;height:2" coordorigin="7907,2722" coordsize="292,0" path="m8198,2722l7907,2722e" filled="f" stroked="t" strokeweight=".71pt" strokecolor="#000000">
                <v:path arrowok="t"/>
                <v:stroke dashstyle="dash"/>
              </v:shape>
            </v:group>
            <v:group style="position:absolute;left:7850;top:2712;width:57;height:20" coordorigin="7850,2712" coordsize="57,20">
              <v:shape style="position:absolute;left:7850;top:2712;width:57;height:20" coordorigin="7850,2712" coordsize="57,20" path="m7907,2712l7850,2722,7907,2731,7907,2712xe" filled="t" fillcolor="#020A0B" stroked="f">
                <v:path arrowok="t"/>
                <v:fill type="solid"/>
              </v:shape>
            </v:group>
            <v:group style="position:absolute;left:7850;top:2712;width:57;height:20" coordorigin="7850,2712" coordsize="57,20">
              <v:shape style="position:absolute;left:7850;top:2712;width:57;height:20" coordorigin="7850,2712" coordsize="57,20" path="m7907,2712l7850,2722,7907,2731,7907,2712xe" filled="f" stroked="t" strokeweight="0pt" strokecolor="#020A0B">
                <v:path arrowok="t"/>
              </v:shape>
            </v:group>
            <v:group style="position:absolute;left:8350;top:2811;width:45;height:214" coordorigin="8350,2811" coordsize="45,214">
              <v:shape style="position:absolute;left:8350;top:2811;width:45;height:214" coordorigin="8350,2811" coordsize="45,214" path="m8395,2811l8350,3024e" filled="f" stroked="t" strokeweight=".239pt" strokecolor="#020A0B">
                <v:path arrowok="t"/>
              </v:shape>
            </v:group>
            <v:group style="position:absolute;left:8002;top:2818;width:44;height:207" coordorigin="8002,2818" coordsize="44,207">
              <v:shape style="position:absolute;left:8002;top:2818;width:44;height:207" coordorigin="8002,2818" coordsize="44,207" path="m8002,2818l8046,3024e" filled="f" stroked="t" strokeweight=".239pt" strokecolor="#020A0B">
                <v:path arrowok="t"/>
              </v:shape>
            </v:group>
            <v:group style="position:absolute;left:8104;top:2971;width:200;height:7" coordorigin="8104,2971" coordsize="200,7">
              <v:shape style="position:absolute;left:8104;top:2971;width:200;height:7" coordorigin="8104,2971" coordsize="200,7" path="m8303,2978l8224,2972,8204,2971,8184,2972,8164,2972,8144,2973,8124,2975,8104,2977e" filled="f" stroked="t" strokeweight=".239pt" strokecolor="#020A0B">
                <v:path arrowok="t"/>
              </v:shape>
            </v:group>
            <v:group style="position:absolute;left:8301;top:2969;width:58;height:20" coordorigin="8301,2969" coordsize="58,20">
              <v:shape style="position:absolute;left:8301;top:2969;width:58;height:20" coordorigin="8301,2969" coordsize="58,20" path="m8304,2969l8301,2988,8358,2989,8304,2969xe" filled="t" fillcolor="#020A0B" stroked="f">
                <v:path arrowok="t"/>
                <v:fill type="solid"/>
              </v:shape>
            </v:group>
            <v:group style="position:absolute;left:8301;top:2969;width:58;height:20" coordorigin="8301,2969" coordsize="58,20">
              <v:shape style="position:absolute;left:8301;top:2969;width:58;height:20" coordorigin="8301,2969" coordsize="58,20" path="m8304,2969l8358,2989,8301,2988,8304,2969xe" filled="f" stroked="t" strokeweight="0pt" strokecolor="#020A0B">
                <v:path arrowok="t"/>
              </v:shape>
            </v:group>
            <v:group style="position:absolute;left:8037;top:2969;width:58;height:20" coordorigin="8037,2969" coordsize="58,20">
              <v:shape style="position:absolute;left:8037;top:2969;width:58;height:20" coordorigin="8037,2969" coordsize="58,20" path="m8092,2969l8037,2989,8095,2988,8092,2969xe" filled="t" fillcolor="#020A0B" stroked="f">
                <v:path arrowok="t"/>
                <v:fill type="solid"/>
              </v:shape>
            </v:group>
            <v:group style="position:absolute;left:8037;top:2969;width:58;height:20" coordorigin="8037,2969" coordsize="58,20">
              <v:shape style="position:absolute;left:8037;top:2969;width:58;height:20" coordorigin="8037,2969" coordsize="58,20" path="m8095,2988l8037,2989,8092,2969,8095,2988xe" filled="f" stroked="t" strokeweight="0pt" strokecolor="#020A0B">
                <v:path arrowok="t"/>
              </v:shape>
            </v:group>
            <v:group style="position:absolute;left:8020;top:1498;width:2;height:851" coordorigin="8020,1498" coordsize="2,851">
              <v:shape style="position:absolute;left:8020;top:1498;width:2;height:851" coordorigin="8020,1498" coordsize="1,851" path="m8021,2349l8020,1498e" filled="f" stroked="t" strokeweight=".997pt" strokecolor="#00519E">
                <v:path arrowok="t"/>
              </v:shape>
            </v:group>
            <v:group style="position:absolute;left:7907;top:1738;width:2;height:258" coordorigin="7907,1738" coordsize="2,258">
              <v:shape style="position:absolute;left:7907;top:1738;width:2;height:258" coordorigin="7907,1738" coordsize="0,258" path="m7907,1996l7907,1738e" filled="f" stroked="t" strokeweight=".997pt" strokecolor="#00519E">
                <v:path arrowok="t"/>
              </v:shape>
            </v:group>
            <v:group style="position:absolute;left:7480;top:1285;width:160;height:2" coordorigin="7480,1285" coordsize="160,2">
              <v:shape style="position:absolute;left:7480;top:1285;width:160;height:2" coordorigin="7480,1285" coordsize="160,0" path="m7480,1285l7640,1285e" filled="f" stroked="t" strokeweight=".997pt" strokecolor="#00519E">
                <v:path arrowok="t"/>
              </v:shape>
            </v:group>
            <v:group style="position:absolute;left:7483;top:769;width:157;height:2" coordorigin="7483,769" coordsize="157,2">
              <v:shape style="position:absolute;left:7483;top:769;width:157;height:2" coordorigin="7483,769" coordsize="157,0" path="m7483,769l7640,769e" filled="f" stroked="t" strokeweight=".71pt" strokecolor="#000000">
                <v:path arrowok="t"/>
              </v:shape>
            </v:group>
            <v:group style="position:absolute;left:7452;top:738;width:32;height:32" coordorigin="7452,738" coordsize="32,32">
              <v:shape style="position:absolute;left:7452;top:738;width:32;height:32" coordorigin="7452,738" coordsize="32,32" path="m7452,738l7483,769e" filled="f" stroked="t" strokeweight=".71pt" strokecolor="#000000">
                <v:path arrowok="t"/>
              </v:shape>
            </v:group>
            <v:group style="position:absolute;left:7265;top:738;width:188;height:2" coordorigin="7265,738" coordsize="188,2">
              <v:shape style="position:absolute;left:7265;top:738;width:188;height:2" coordorigin="7265,738" coordsize="188,0" path="m7265,738l7452,738e" filled="f" stroked="t" strokeweight=".71pt" strokecolor="#000000">
                <v:path arrowok="t"/>
              </v:shape>
            </v:group>
            <v:group style="position:absolute;left:7449;top:1285;width:32;height:32" coordorigin="7449,1285" coordsize="32,32">
              <v:shape style="position:absolute;left:7449;top:1285;width:32;height:32" coordorigin="7449,1285" coordsize="32,32" path="m7449,1316l7480,1285e" filled="f" stroked="t" strokeweight=".997pt" strokecolor="#00519E">
                <v:path arrowok="t"/>
              </v:shape>
            </v:group>
            <v:group style="position:absolute;left:7265;top:1316;width:184;height:2" coordorigin="7265,1316" coordsize="184,2">
              <v:shape style="position:absolute;left:7265;top:1316;width:184;height:2" coordorigin="7265,1316" coordsize="184,0" path="m7265,1316l7449,1316e" filled="f" stroked="t" strokeweight=".997pt" strokecolor="#00519E">
                <v:path arrowok="t"/>
              </v:shape>
            </v:group>
            <v:group style="position:absolute;left:8453;top:1583;width:2;height:121" coordorigin="8453,1583" coordsize="2,121">
              <v:shape style="position:absolute;left:8453;top:1583;width:2;height:121" coordorigin="8453,1583" coordsize="0,121" path="m8453,1583l8453,1704e" filled="f" stroked="t" strokeweight=".71pt" strokecolor="#000000">
                <v:path arrowok="t"/>
              </v:shape>
            </v:group>
            <v:group style="position:absolute;left:8453;top:1704;width:32;height:32" coordorigin="8453,1704" coordsize="32,32">
              <v:shape style="position:absolute;left:8453;top:1704;width:32;height:32" coordorigin="8453,1704" coordsize="32,32" path="m8485,1735l8453,1704e" filled="f" stroked="t" strokeweight=".71pt" strokecolor="#000000">
                <v:path arrowok="t"/>
              </v:shape>
            </v:group>
            <v:group style="position:absolute;left:8485;top:1735;width:2;height:75" coordorigin="8485,1735" coordsize="2,75">
              <v:shape style="position:absolute;left:8485;top:1735;width:2;height:75" coordorigin="8485,1735" coordsize="0,75" path="m8485,1810l8485,1735e" filled="f" stroked="t" strokeweight=".71pt" strokecolor="#000000">
                <v:path arrowok="t"/>
              </v:shape>
            </v:group>
            <v:group style="position:absolute;left:7938;top:1583;width:2;height:124" coordorigin="7938,1583" coordsize="2,124">
              <v:shape style="position:absolute;left:7938;top:1583;width:2;height:124" coordorigin="7938,1583" coordsize="0,124" path="m7938,1583l7938,1707e" filled="f" stroked="t" strokeweight=".997pt" strokecolor="#00519E">
                <v:path arrowok="t"/>
              </v:shape>
            </v:group>
            <v:group style="position:absolute;left:7907;top:1707;width:32;height:32" coordorigin="7907,1707" coordsize="32,32">
              <v:shape style="position:absolute;left:7907;top:1707;width:32;height:32" coordorigin="7907,1707" coordsize="32,32" path="m7907,1738l7938,1707e" filled="f" stroked="t" strokeweight=".997pt" strokecolor="#00519E">
                <v:path arrowok="t"/>
              </v:shape>
            </v:group>
            <v:group style="position:absolute;left:7872;top:1394;width:67;height:189" coordorigin="7872,1394" coordsize="67,189">
              <v:shape style="position:absolute;left:7872;top:1394;width:67;height:189" coordorigin="7872,1394" coordsize="67,189" path="m7938,1583l7932,1522,7914,1464,7884,1410,7872,1394e" filled="f" stroked="t" strokeweight=".997pt" strokecolor="#00519E">
                <v:path arrowok="t"/>
              </v:shape>
            </v:group>
            <v:group style="position:absolute;left:7722;top:1203;width:299;height:302" coordorigin="7722,1203" coordsize="299,302">
              <v:shape style="position:absolute;left:7722;top:1203;width:299;height:302" coordorigin="7722,1203" coordsize="299,302" path="m8020,1504l8001,1439,7970,1379,7931,1325,7883,1280,7827,1242,7766,1215,7744,1208,7722,1203e" filled="f" stroked="t" strokeweight=".997pt" strokecolor="#00519E">
                <v:path arrowok="t"/>
              </v:shape>
            </v:group>
            <v:group style="position:absolute;left:7640;top:1026;width:559;height:558" coordorigin="7640,1026" coordsize="559,558">
              <v:shape style="position:absolute;left:7640;top:1026;width:559;height:558" coordorigin="7640,1026" coordsize="559,558" path="m8198,1583l8191,1493,8169,1407,8135,1327,8090,1254,8034,1189,7969,1133,7896,1088,7816,1054,7730,1033,7685,1028,7640,1026e" filled="f" stroked="t" strokeweight="1.42pt" strokecolor="#000000">
                <v:path arrowok="t"/>
                <v:stroke dashstyle="longDash"/>
              </v:shape>
            </v:group>
            <v:group style="position:absolute;left:7640;top:769;width:814;height:814" coordorigin="7640,769" coordsize="814,814">
              <v:shape style="position:absolute;left:7640;top:769;width:814;height:814" coordorigin="7640,769" coordsize="814,814" path="m8453,1583l8451,1516,8443,1451,8430,1387,8412,1326,8390,1266,8363,1209,8332,1154,8297,1102,8258,1053,8215,1008,8169,965,8120,926,8069,891,8014,860,7957,833,7897,811,7835,793,7772,780,7707,772,7640,769e" filled="f" stroked="t" strokeweight=".71pt" strokecolor="#000000">
                <v:path arrowok="t"/>
              </v:shape>
            </v:group>
            <v:group style="position:absolute;left:7649;top:1285;width:218;height:104" coordorigin="7649,1285" coordsize="218,104">
              <v:shape style="position:absolute;left:7649;top:1285;width:218;height:104" coordorigin="7649,1285" coordsize="218,104" path="m7867,1388l7821,1346,7769,1314,7711,1293,7670,1286,7649,1285e" filled="f" stroked="t" strokeweight=".997pt" strokecolor="#00519E">
                <v:path arrowok="t"/>
              </v:shape>
            </v:group>
            <v:group style="position:absolute;left:5847;top:1203;width:1875;height:2" coordorigin="5847,1203" coordsize="1875,2">
              <v:shape style="position:absolute;left:5847;top:1203;width:1875;height:2" coordorigin="5847,1203" coordsize="1875,1" path="m7722,1203l5847,1204e" filled="f" stroked="t" strokeweight=".997pt" strokecolor="#00519E">
                <v:path arrowok="t"/>
              </v:shape>
            </v:group>
            <v:group style="position:absolute;left:5833;top:228;width:31;height:33" coordorigin="5833,228" coordsize="31,33">
              <v:shape style="position:absolute;left:5833;top:228;width:31;height:33" coordorigin="5833,228" coordsize="31,33" path="m5833,244l5863,244e" filled="f" stroked="t" strokeweight="1.736pt" strokecolor="#000000">
                <v:path arrowok="t"/>
              </v:shape>
            </v:group>
            <v:group style="position:absolute;left:5848;top:244;width:15;height:2" coordorigin="5848,244" coordsize="15,2">
              <v:shape style="position:absolute;left:5848;top:244;width:15;height:2" coordorigin="5848,244" coordsize="15,0" path="m5848,244l5862,244e" filled="f" stroked="t" strokeweight=".717pt" strokecolor="#000000">
                <v:path arrowok="t"/>
              </v:shape>
            </v:group>
            <v:group style="position:absolute;left:5933;top:244;width:15;height:2" coordorigin="5933,244" coordsize="15,2">
              <v:shape style="position:absolute;left:5933;top:244;width:15;height:2" coordorigin="5933,244" coordsize="15,0" path="m5933,244l5947,244e" filled="f" stroked="t" strokeweight=".717pt" strokecolor="#000000">
                <v:path arrowok="t"/>
              </v:shape>
            </v:group>
            <v:group style="position:absolute;left:6019;top:244;width:14;height:2" coordorigin="6019,244" coordsize="14,2">
              <v:shape style="position:absolute;left:6019;top:244;width:14;height:2" coordorigin="6019,244" coordsize="14,0" path="m6019,244l6032,244e" filled="f" stroked="t" strokeweight=".717pt" strokecolor="#000000">
                <v:path arrowok="t"/>
              </v:shape>
            </v:group>
            <v:group style="position:absolute;left:6104;top:244;width:15;height:2" coordorigin="6104,244" coordsize="15,2">
              <v:shape style="position:absolute;left:6104;top:244;width:15;height:2" coordorigin="6104,244" coordsize="15,0" path="m6104,244l6118,244e" filled="f" stroked="t" strokeweight=".717pt" strokecolor="#000000">
                <v:path arrowok="t"/>
              </v:shape>
            </v:group>
            <v:group style="position:absolute;left:6188;top:244;width:15;height:2" coordorigin="6188,244" coordsize="15,2">
              <v:shape style="position:absolute;left:6188;top:244;width:15;height:2" coordorigin="6188,244" coordsize="15,0" path="m6188,244l6203,244e" filled="f" stroked="t" strokeweight=".717pt" strokecolor="#000000">
                <v:path arrowok="t"/>
              </v:shape>
            </v:group>
            <v:group style="position:absolute;left:6274;top:244;width:15;height:2" coordorigin="6274,244" coordsize="15,2">
              <v:shape style="position:absolute;left:6274;top:244;width:15;height:2" coordorigin="6274,244" coordsize="15,0" path="m6274,244l6289,244e" filled="f" stroked="t" strokeweight=".717pt" strokecolor="#000000">
                <v:path arrowok="t"/>
              </v:shape>
            </v:group>
            <v:group style="position:absolute;left:6359;top:244;width:15;height:2" coordorigin="6359,244" coordsize="15,2">
              <v:shape style="position:absolute;left:6359;top:244;width:15;height:2" coordorigin="6359,244" coordsize="15,0" path="m6359,244l6373,244e" filled="f" stroked="t" strokeweight=".717pt" strokecolor="#000000">
                <v:path arrowok="t"/>
              </v:shape>
            </v:group>
            <v:group style="position:absolute;left:6444;top:244;width:15;height:2" coordorigin="6444,244" coordsize="15,2">
              <v:shape style="position:absolute;left:6444;top:244;width:15;height:2" coordorigin="6444,244" coordsize="15,0" path="m6444,244l6458,244e" filled="f" stroked="t" strokeweight=".717pt" strokecolor="#000000">
                <v:path arrowok="t"/>
              </v:shape>
            </v:group>
            <v:group style="position:absolute;left:6530;top:244;width:15;height:2" coordorigin="6530,244" coordsize="15,2">
              <v:shape style="position:absolute;left:6530;top:244;width:15;height:2" coordorigin="6530,244" coordsize="15,0" path="m6530,244l6544,244e" filled="f" stroked="t" strokeweight=".717pt" strokecolor="#000000">
                <v:path arrowok="t"/>
              </v:shape>
            </v:group>
            <v:group style="position:absolute;left:6615;top:244;width:15;height:2" coordorigin="6615,244" coordsize="15,2">
              <v:shape style="position:absolute;left:6615;top:244;width:15;height:2" coordorigin="6615,244" coordsize="15,0" path="m6615,244l6629,244e" filled="f" stroked="t" strokeweight=".717pt" strokecolor="#000000">
                <v:path arrowok="t"/>
              </v:shape>
            </v:group>
            <v:group style="position:absolute;left:6699;top:244;width:15;height:2" coordorigin="6699,244" coordsize="15,2">
              <v:shape style="position:absolute;left:6699;top:244;width:15;height:2" coordorigin="6699,244" coordsize="15,0" path="m6699,244l6714,244e" filled="f" stroked="t" strokeweight=".717pt" strokecolor="#000000">
                <v:path arrowok="t"/>
              </v:shape>
            </v:group>
            <v:group style="position:absolute;left:6785;top:244;width:15;height:2" coordorigin="6785,244" coordsize="15,2">
              <v:shape style="position:absolute;left:6785;top:244;width:15;height:2" coordorigin="6785,244" coordsize="15,0" path="m6785,244l6800,244e" filled="f" stroked="t" strokeweight=".717pt" strokecolor="#000000">
                <v:path arrowok="t"/>
              </v:shape>
            </v:group>
            <v:group style="position:absolute;left:6870;top:244;width:15;height:2" coordorigin="6870,244" coordsize="15,2">
              <v:shape style="position:absolute;left:6870;top:244;width:15;height:2" coordorigin="6870,244" coordsize="15,0" path="m6870,244l6884,244e" filled="f" stroked="t" strokeweight=".717pt" strokecolor="#000000">
                <v:path arrowok="t"/>
              </v:shape>
            </v:group>
            <v:group style="position:absolute;left:6955;top:244;width:15;height:2" coordorigin="6955,244" coordsize="15,2">
              <v:shape style="position:absolute;left:6955;top:244;width:15;height:2" coordorigin="6955,244" coordsize="15,0" path="m6955,244l6969,244e" filled="f" stroked="t" strokeweight=".717pt" strokecolor="#000000">
                <v:path arrowok="t"/>
              </v:shape>
            </v:group>
            <v:group style="position:absolute;left:7041;top:244;width:15;height:2" coordorigin="7041,244" coordsize="15,2">
              <v:shape style="position:absolute;left:7041;top:244;width:15;height:2" coordorigin="7041,244" coordsize="15,0" path="m7041,244l7055,244e" filled="f" stroked="t" strokeweight=".717pt" strokecolor="#000000">
                <v:path arrowok="t"/>
              </v:shape>
            </v:group>
            <v:group style="position:absolute;left:7126;top:244;width:15;height:2" coordorigin="7126,244" coordsize="15,2">
              <v:shape style="position:absolute;left:7126;top:244;width:15;height:2" coordorigin="7126,244" coordsize="15,0" path="m7126,244l7140,244e" filled="f" stroked="t" strokeweight=".717pt" strokecolor="#000000">
                <v:path arrowok="t"/>
              </v:shape>
            </v:group>
            <v:group style="position:absolute;left:7210;top:244;width:15;height:2" coordorigin="7210,244" coordsize="15,2">
              <v:shape style="position:absolute;left:7210;top:244;width:15;height:2" coordorigin="7210,244" coordsize="15,0" path="m7210,244l7225,244e" filled="f" stroked="t" strokeweight=".717pt" strokecolor="#000000">
                <v:path arrowok="t"/>
              </v:shape>
            </v:group>
            <v:group style="position:absolute;left:7296;top:244;width:15;height:2" coordorigin="7296,244" coordsize="15,2">
              <v:shape style="position:absolute;left:7296;top:244;width:15;height:2" coordorigin="7296,244" coordsize="15,0" path="m7296,244l7311,244e" filled="f" stroked="t" strokeweight=".717pt" strokecolor="#000000">
                <v:path arrowok="t"/>
              </v:shape>
            </v:group>
            <v:group style="position:absolute;left:7381;top:244;width:15;height:2" coordorigin="7381,244" coordsize="15,2">
              <v:shape style="position:absolute;left:7381;top:244;width:15;height:2" coordorigin="7381,244" coordsize="15,0" path="m7381,244l7395,244e" filled="f" stroked="t" strokeweight=".717pt" strokecolor="#000000">
                <v:path arrowok="t"/>
              </v:shape>
            </v:group>
            <v:group style="position:absolute;left:7466;top:244;width:15;height:2" coordorigin="7466,244" coordsize="15,2">
              <v:shape style="position:absolute;left:7466;top:244;width:15;height:2" coordorigin="7466,244" coordsize="15,0" path="m7466,244l7480,244e" filled="f" stroked="t" strokeweight=".717pt" strokecolor="#000000">
                <v:path arrowok="t"/>
              </v:shape>
            </v:group>
            <v:group style="position:absolute;left:7552;top:244;width:14;height:2" coordorigin="7552,244" coordsize="14,2">
              <v:shape style="position:absolute;left:7552;top:244;width:14;height:2" coordorigin="7552,244" coordsize="14,0" path="m7552,244l7565,244e" filled="f" stroked="t" strokeweight=".717pt" strokecolor="#000000">
                <v:path arrowok="t"/>
              </v:shape>
            </v:group>
            <v:group style="position:absolute;left:7636;top:244;width:15;height:2" coordorigin="7636,244" coordsize="15,2">
              <v:shape style="position:absolute;left:7636;top:244;width:15;height:2" coordorigin="7636,244" coordsize="15,0" path="m7636,244l7650,244e" filled="f" stroked="t" strokeweight=".717pt" strokecolor="#000000">
                <v:path arrowok="t"/>
              </v:shape>
            </v:group>
            <v:group style="position:absolute;left:7721;top:244;width:15;height:2" coordorigin="7721,244" coordsize="15,2">
              <v:shape style="position:absolute;left:7721;top:244;width:15;height:2" coordorigin="7721,244" coordsize="15,0" path="m7721,244l7735,244e" filled="f" stroked="t" strokeweight=".717pt" strokecolor="#000000">
                <v:path arrowok="t"/>
              </v:shape>
            </v:group>
            <v:group style="position:absolute;left:7806;top:244;width:15;height:2" coordorigin="7806,244" coordsize="15,2">
              <v:shape style="position:absolute;left:7806;top:244;width:15;height:2" coordorigin="7806,244" coordsize="15,0" path="m7806,244l7821,244e" filled="f" stroked="t" strokeweight=".717pt" strokecolor="#000000">
                <v:path arrowok="t"/>
              </v:shape>
            </v:group>
            <v:group style="position:absolute;left:7891;top:244;width:15;height:2" coordorigin="7891,244" coordsize="15,2">
              <v:shape style="position:absolute;left:7891;top:244;width:15;height:2" coordorigin="7891,244" coordsize="15,0" path="m7891,244l7906,244e" filled="f" stroked="t" strokeweight=".717pt" strokecolor="#000000">
                <v:path arrowok="t"/>
              </v:shape>
            </v:group>
            <v:group style="position:absolute;left:7976;top:244;width:15;height:2" coordorigin="7976,244" coordsize="15,2">
              <v:shape style="position:absolute;left:7976;top:244;width:15;height:2" coordorigin="7976,244" coordsize="15,0" path="m7976,244l7990,244e" filled="f" stroked="t" strokeweight=".717pt" strokecolor="#000000">
                <v:path arrowok="t"/>
              </v:shape>
            </v:group>
            <v:group style="position:absolute;left:8062;top:244;width:15;height:2" coordorigin="8062,244" coordsize="15,2">
              <v:shape style="position:absolute;left:8062;top:244;width:15;height:2" coordorigin="8062,244" coordsize="15,0" path="m8062,244l8076,244e" filled="f" stroked="t" strokeweight=".717pt" strokecolor="#000000">
                <v:path arrowok="t"/>
              </v:shape>
            </v:group>
            <v:group style="position:absolute;left:8147;top:244;width:15;height:2" coordorigin="8147,244" coordsize="15,2">
              <v:shape style="position:absolute;left:8147;top:244;width:15;height:2" coordorigin="8147,244" coordsize="15,0" path="m8147,244l8161,244e" filled="f" stroked="t" strokeweight=".717pt" strokecolor="#000000">
                <v:path arrowok="t"/>
              </v:shape>
            </v:group>
            <v:group style="position:absolute;left:8184;top:228;width:31;height:33" coordorigin="8184,228" coordsize="31,33">
              <v:shape style="position:absolute;left:8184;top:228;width:31;height:33" coordorigin="8184,228" coordsize="31,33" path="m8184,244l8214,244e" filled="f" stroked="t" strokeweight="1.736pt" strokecolor="#000000">
                <v:path arrowok="t"/>
              </v:shape>
            </v:group>
            <v:group style="position:absolute;left:7063;top:434;width:31;height:32" coordorigin="7063,434" coordsize="31,32">
              <v:shape style="position:absolute;left:7063;top:434;width:31;height:32" coordorigin="7063,434" coordsize="31,32" path="m7063,450l7094,450e" filled="f" stroked="t" strokeweight="1.686pt" strokecolor="#000000">
                <v:path arrowok="t"/>
              </v:shape>
            </v:group>
            <v:group style="position:absolute;left:7079;top:450;width:15;height:2" coordorigin="7079,450" coordsize="15,2">
              <v:shape style="position:absolute;left:7079;top:450;width:15;height:2" coordorigin="7079,450" coordsize="15,0" path="m7079,450l7093,450e" filled="f" stroked="t" strokeweight=".717pt" strokecolor="#000000">
                <v:path arrowok="t"/>
              </v:shape>
            </v:group>
            <v:group style="position:absolute;left:7163;top:450;width:15;height:2" coordorigin="7163,450" coordsize="15,2">
              <v:shape style="position:absolute;left:7163;top:450;width:15;height:2" coordorigin="7163,450" coordsize="15,0" path="m7163,450l7178,450e" filled="f" stroked="t" strokeweight=".717pt" strokecolor="#000000">
                <v:path arrowok="t"/>
              </v:shape>
            </v:group>
            <v:group style="position:absolute;left:7248;top:450;width:15;height:2" coordorigin="7248,450" coordsize="15,2">
              <v:shape style="position:absolute;left:7248;top:450;width:15;height:2" coordorigin="7248,450" coordsize="15,0" path="m7248,450l7263,450e" filled="f" stroked="t" strokeweight=".717pt" strokecolor="#000000">
                <v:path arrowok="t"/>
              </v:shape>
            </v:group>
            <v:group style="position:absolute;left:7334;top:450;width:15;height:2" coordorigin="7334,450" coordsize="15,2">
              <v:shape style="position:absolute;left:7334;top:450;width:15;height:2" coordorigin="7334,450" coordsize="15,0" path="m7334,450l7348,450e" filled="f" stroked="t" strokeweight=".717pt" strokecolor="#000000">
                <v:path arrowok="t"/>
              </v:shape>
            </v:group>
            <v:group style="position:absolute;left:7419;top:450;width:15;height:2" coordorigin="7419,450" coordsize="15,2">
              <v:shape style="position:absolute;left:7419;top:450;width:15;height:2" coordorigin="7419,450" coordsize="15,0" path="m7419,450l7433,450e" filled="f" stroked="t" strokeweight=".717pt" strokecolor="#000000">
                <v:path arrowok="t"/>
              </v:shape>
            </v:group>
            <v:group style="position:absolute;left:7504;top:450;width:15;height:2" coordorigin="7504,450" coordsize="15,2">
              <v:shape style="position:absolute;left:7504;top:450;width:15;height:2" coordorigin="7504,450" coordsize="15,0" path="m7504,450l7518,450e" filled="f" stroked="t" strokeweight=".717pt" strokecolor="#000000">
                <v:path arrowok="t"/>
              </v:shape>
            </v:group>
            <v:group style="position:absolute;left:7589;top:450;width:15;height:2" coordorigin="7589,450" coordsize="15,2">
              <v:shape style="position:absolute;left:7589;top:450;width:15;height:2" coordorigin="7589,450" coordsize="15,0" path="m7589,450l7603,450e" filled="f" stroked="t" strokeweight=".717pt" strokecolor="#000000">
                <v:path arrowok="t"/>
              </v:shape>
            </v:group>
            <v:group style="position:absolute;left:7674;top:450;width:15;height:2" coordorigin="7674,450" coordsize="15,2">
              <v:shape style="position:absolute;left:7674;top:450;width:15;height:2" coordorigin="7674,450" coordsize="15,0" path="m7674,450l7688,450e" filled="f" stroked="t" strokeweight=".717pt" strokecolor="#000000">
                <v:path arrowok="t"/>
              </v:shape>
            </v:group>
            <v:group style="position:absolute;left:7758;top:450;width:15;height:2" coordorigin="7758,450" coordsize="15,2">
              <v:shape style="position:absolute;left:7758;top:450;width:15;height:2" coordorigin="7758,450" coordsize="15,0" path="m7758,450l7773,450e" filled="f" stroked="t" strokeweight=".717pt" strokecolor="#000000">
                <v:path arrowok="t"/>
              </v:shape>
            </v:group>
            <v:group style="position:absolute;left:7844;top:450;width:15;height:2" coordorigin="7844,450" coordsize="15,2">
              <v:shape style="position:absolute;left:7844;top:450;width:15;height:2" coordorigin="7844,450" coordsize="15,0" path="m7844,450l7858,450e" filled="f" stroked="t" strokeweight=".717pt" strokecolor="#000000">
                <v:path arrowok="t"/>
              </v:shape>
            </v:group>
            <v:group style="position:absolute;left:7929;top:450;width:15;height:2" coordorigin="7929,450" coordsize="15,2">
              <v:shape style="position:absolute;left:7929;top:450;width:15;height:2" coordorigin="7929,450" coordsize="15,0" path="m7929,450l7943,450e" filled="f" stroked="t" strokeweight=".717pt" strokecolor="#000000">
                <v:path arrowok="t"/>
              </v:shape>
            </v:group>
            <v:group style="position:absolute;left:8014;top:450;width:15;height:2" coordorigin="8014,450" coordsize="15,2">
              <v:shape style="position:absolute;left:8014;top:450;width:15;height:2" coordorigin="8014,450" coordsize="15,0" path="m8014,450l8028,450e" filled="f" stroked="t" strokeweight=".717pt" strokecolor="#000000">
                <v:path arrowok="t"/>
              </v:shape>
            </v:group>
            <v:group style="position:absolute;left:8100;top:450;width:15;height:2" coordorigin="8100,450" coordsize="15,2">
              <v:shape style="position:absolute;left:8100;top:450;width:15;height:2" coordorigin="8100,450" coordsize="15,0" path="m8100,450l8114,450e" filled="f" stroked="t" strokeweight=".717pt" strokecolor="#000000">
                <v:path arrowok="t"/>
              </v:shape>
            </v:group>
            <v:group style="position:absolute;left:8185;top:450;width:15;height:2" coordorigin="8185,450" coordsize="15,2">
              <v:shape style="position:absolute;left:8185;top:450;width:15;height:2" coordorigin="8185,450" coordsize="15,0" path="m8185,450l8199,450e" filled="f" stroked="t" strokeweight=".717pt" strokecolor="#000000">
                <v:path arrowok="t"/>
              </v:shape>
            </v:group>
            <v:group style="position:absolute;left:8184;top:434;width:31;height:32" coordorigin="8184,434" coordsize="31,32">
              <v:shape style="position:absolute;left:8184;top:434;width:31;height:32" coordorigin="8184,434" coordsize="31,32" path="m8184,450l8214,450e" filled="f" stroked="t" strokeweight="1.686pt" strokecolor="#000000">
                <v:path arrowok="t"/>
              </v:shape>
            </v:group>
            <v:group style="position:absolute;left:5848;top:178;width:2;height:531" coordorigin="5848,178" coordsize="2,531">
              <v:shape style="position:absolute;left:5848;top:178;width:2;height:531" coordorigin="5848,178" coordsize="0,531" path="m5848,178l5848,708e" filled="f" stroked="t" strokeweight=".239pt" strokecolor="#020A0B">
                <v:path arrowok="t"/>
              </v:shape>
            </v:group>
            <v:group style="position:absolute;left:7080;top:389;width:2;height:300" coordorigin="7080,389" coordsize="2,300">
              <v:shape style="position:absolute;left:7080;top:389;width:2;height:300" coordorigin="7080,389" coordsize="0,300" path="m7080,389l7080,689e" filled="f" stroked="t" strokeweight=".239pt" strokecolor="#020A0B">
                <v:path arrowok="t"/>
              </v:shape>
            </v:group>
            <v:group style="position:absolute;left:8200;top:181;width:2;height:659" coordorigin="8200,181" coordsize="2,659">
              <v:shape style="position:absolute;left:8200;top:181;width:2;height:659" coordorigin="8200,181" coordsize="0,659" path="m8200,181l8200,839e" filled="f" stroked="t" strokeweight=".239pt" strokecolor="#020A0B">
                <v:path arrowok="t"/>
              </v:shape>
            </v:group>
            <v:group style="position:absolute;left:8418;top:1022;width:927;height:2" coordorigin="8418,1022" coordsize="927,2">
              <v:shape style="position:absolute;left:8418;top:1022;width:927;height:2" coordorigin="8418,1022" coordsize="927,0" path="m9344,1022l8418,1022e" filled="f" stroked="t" strokeweight=".239pt" strokecolor="#020A0B">
                <v:path arrowok="t"/>
              </v:shape>
            </v:group>
            <v:group style="position:absolute;left:8845;top:2361;width:520;height:2" coordorigin="8845,2361" coordsize="520,2">
              <v:shape style="position:absolute;left:8845;top:2361;width:520;height:2" coordorigin="8845,2361" coordsize="520,0" path="m9364,2361l8845,2361e" filled="f" stroked="t" strokeweight=".239pt" strokecolor="#020A0B">
                <v:path arrowok="t"/>
              </v:shape>
            </v:group>
            <v:group style="position:absolute;left:5847;top:817;width:2;height:387" coordorigin="5847,817" coordsize="2,387">
              <v:shape style="position:absolute;left:5847;top:817;width:2;height:387" coordorigin="5847,817" coordsize="0,387" path="m5847,817l5847,1204e" filled="f" stroked="t" strokeweight=".710393pt" strokecolor="#000000">
                <v:path arrowok="t"/>
              </v:shape>
            </v:group>
            <v:group style="position:absolute;left:6182;top:788;width:2;height:240" coordorigin="6182,788" coordsize="2,240">
              <v:shape style="position:absolute;left:6182;top:788;width:2;height:240" coordorigin="6182,788" coordsize="0,240" path="m6182,788l6182,1027e" filled="f" stroked="t" strokeweight=".239pt" strokecolor="#020A0B">
                <v:path arrowok="t"/>
              </v:shape>
            </v:group>
            <v:group style="position:absolute;left:6552;top:779;width:2;height:249" coordorigin="6552,779" coordsize="2,249">
              <v:shape style="position:absolute;left:6552;top:779;width:2;height:249" coordorigin="6552,779" coordsize="0,249" path="m6552,779l6552,1027e" filled="f" stroked="t" strokeweight=".239pt" strokecolor="#020A0B">
                <v:path arrowok="t"/>
              </v:shape>
            </v:group>
            <v:group style="position:absolute;left:6675;top:782;width:2;height:246" coordorigin="6675,782" coordsize="2,246">
              <v:shape style="position:absolute;left:6675;top:782;width:2;height:246" coordorigin="6675,782" coordsize="0,246" path="m6675,782l6675,1027e" filled="f" stroked="t" strokeweight=".239pt" strokecolor="#020A0B">
                <v:path arrowok="t"/>
              </v:shape>
            </v:group>
            <v:group style="position:absolute;left:6523;top:775;width:2;height:253" coordorigin="6523,775" coordsize="2,253">
              <v:shape style="position:absolute;left:6523;top:775;width:2;height:253" coordorigin="6523,775" coordsize="0,253" path="m6523,775l6523,1027e" filled="f" stroked="t" strokeweight=".239pt" strokecolor="#020A0B">
                <v:path arrowok="t"/>
              </v:shape>
            </v:group>
            <v:group style="position:absolute;left:6645;top:775;width:2;height:253" coordorigin="6645,775" coordsize="2,253">
              <v:shape style="position:absolute;left:6645;top:775;width:2;height:253" coordorigin="6645,775" coordsize="0,253" path="m6645,775l6645,1027e" filled="f" stroked="t" strokeweight=".239pt" strokecolor="#020A0B">
                <v:path arrowok="t"/>
              </v:shape>
            </v:group>
            <v:group style="position:absolute;left:6306;top:782;width:2;height:246" coordorigin="6306,782" coordsize="2,246">
              <v:shape style="position:absolute;left:6306;top:782;width:2;height:246" coordorigin="6306,782" coordsize="0,246" path="m6306,782l6306,1027e" filled="f" stroked="t" strokeweight=".239pt" strokecolor="#020A0B">
                <v:path arrowok="t"/>
              </v:shape>
            </v:group>
            <v:group style="position:absolute;left:6429;top:782;width:2;height:246" coordorigin="6429,782" coordsize="2,246">
              <v:shape style="position:absolute;left:6429;top:782;width:2;height:246" coordorigin="6429,782" coordsize="0,246" path="m6429,782l6429,1027e" filled="f" stroked="t" strokeweight=".239pt" strokecolor="#020A0B">
                <v:path arrowok="t"/>
              </v:shape>
            </v:group>
            <v:group style="position:absolute;left:6276;top:775;width:2;height:253" coordorigin="6276,775" coordsize="2,253">
              <v:shape style="position:absolute;left:6276;top:775;width:2;height:253" coordorigin="6276,775" coordsize="0,253" path="m6276,775l6276,1027e" filled="f" stroked="t" strokeweight=".239pt" strokecolor="#020A0B">
                <v:path arrowok="t"/>
              </v:shape>
            </v:group>
            <v:group style="position:absolute;left:6399;top:775;width:2;height:253" coordorigin="6399,775" coordsize="2,253">
              <v:shape style="position:absolute;left:6399;top:775;width:2;height:253" coordorigin="6399,775" coordsize="0,253" path="m6399,775l6399,1027e" filled="f" stroked="t" strokeweight=".239pt" strokecolor="#020A0B">
                <v:path arrowok="t"/>
              </v:shape>
            </v:group>
            <v:group style="position:absolute;left:6921;top:782;width:2;height:246" coordorigin="6921,782" coordsize="2,246">
              <v:shape style="position:absolute;left:6921;top:782;width:2;height:246" coordorigin="6921,782" coordsize="0,246" path="m6921,782l6921,1027e" filled="f" stroked="t" strokeweight=".239pt" strokecolor="#020A0B">
                <v:path arrowok="t"/>
              </v:shape>
            </v:group>
            <v:group style="position:absolute;left:6892;top:775;width:2;height:253" coordorigin="6892,775" coordsize="2,253">
              <v:shape style="position:absolute;left:6892;top:775;width:2;height:253" coordorigin="6892,775" coordsize="0,253" path="m6892,775l6892,1027e" filled="f" stroked="t" strokeweight=".239pt" strokecolor="#020A0B">
                <v:path arrowok="t"/>
              </v:shape>
            </v:group>
            <v:group style="position:absolute;left:7015;top:775;width:2;height:253" coordorigin="7015,775" coordsize="2,253">
              <v:shape style="position:absolute;left:7015;top:775;width:2;height:253" coordorigin="7015,775" coordsize="0,253" path="m7015,775l7015,1027e" filled="f" stroked="t" strokeweight=".239pt" strokecolor="#020A0B">
                <v:path arrowok="t"/>
              </v:shape>
            </v:group>
            <v:group style="position:absolute;left:7174;top:769;width:2;height:258" coordorigin="7174,769" coordsize="2,258">
              <v:shape style="position:absolute;left:7174;top:769;width:2;height:258" coordorigin="7174,769" coordsize="0,258" path="m7174,769l7174,1027e" filled="f" stroked="t" strokeweight=".239pt" strokecolor="#020A0B">
                <v:path arrowok="t"/>
              </v:shape>
            </v:group>
            <v:group style="position:absolute;left:6799;top:784;width:2;height:244" coordorigin="6799,784" coordsize="2,244">
              <v:shape style="position:absolute;left:6799;top:784;width:2;height:244" coordorigin="6799,784" coordsize="0,244" path="m6799,784l6799,1027e" filled="f" stroked="t" strokeweight=".239pt" strokecolor="#020A0B">
                <v:path arrowok="t"/>
              </v:shape>
            </v:group>
            <v:group style="position:absolute;left:6769;top:775;width:2;height:253" coordorigin="6769,775" coordsize="2,253">
              <v:shape style="position:absolute;left:6769;top:775;width:2;height:253" coordorigin="6769,775" coordsize="0,253" path="m6769,775l6769,1027e" filled="f" stroked="t" strokeweight=".239pt" strokecolor="#020A0B">
                <v:path arrowok="t"/>
              </v:shape>
            </v:group>
            <v:group style="position:absolute;left:7265;top:738;width:2;height:288" coordorigin="7265,738" coordsize="2,288">
              <v:shape style="position:absolute;left:7265;top:738;width:2;height:288" coordorigin="7265,738" coordsize="0,288" path="m7265,738l7265,1025e" filled="f" stroked="t" strokeweight=".239pt" strokecolor="#020A0B">
                <v:path arrowok="t"/>
              </v:shape>
            </v:group>
            <v:group style="position:absolute;left:7228;top:625;width:37;height:113" coordorigin="7228,625" coordsize="37,113">
              <v:shape style="position:absolute;left:7228;top:625;width:37;height:113" coordorigin="7228,625" coordsize="37,113" path="m7265,738l7265,625,7228,625e" filled="f" stroked="t" strokeweight=".71pt" strokecolor="#000000">
                <v:path arrowok="t"/>
              </v:shape>
            </v:group>
            <v:group style="position:absolute;left:7228;top:625;width:2;height:401" coordorigin="7228,625" coordsize="2,401">
              <v:shape style="position:absolute;left:7228;top:625;width:2;height:401" coordorigin="7228,625" coordsize="0,401" path="m7228,625l7228,1026e" filled="f" stroked="t" strokeweight=".239pt" strokecolor="#020A0B">
                <v:path arrowok="t"/>
              </v:shape>
            </v:group>
            <v:group style="position:absolute;left:7228;top:1285;width:37;height:144" coordorigin="7228,1285" coordsize="37,144">
              <v:shape style="position:absolute;left:7228;top:1285;width:37;height:144" coordorigin="7228,1285" coordsize="37,144" path="m7265,1316l7265,1428,7228,1428,7228,1285e" filled="f" stroked="t" strokeweight=".997pt" strokecolor="#00519E">
                <v:path arrowok="t"/>
              </v:shape>
            </v:group>
            <v:group style="position:absolute;left:7174;top:769;width:55;height:2" coordorigin="7174,769" coordsize="55,2">
              <v:shape style="position:absolute;left:7174;top:769;width:55;height:2" coordorigin="7174,769" coordsize="55,0" path="m7174,769l7228,769e" filled="f" stroked="t" strokeweight=".71pt" strokecolor="#000000">
                <v:path arrowok="t"/>
              </v:shape>
            </v:group>
            <v:group style="position:absolute;left:7174;top:1285;width:80;height:2" coordorigin="7174,1285" coordsize="80,2">
              <v:shape style="position:absolute;left:7174;top:1285;width:80;height:2" coordorigin="7174,1285" coordsize="80,0" path="m7174,1285l7253,1285e" filled="f" stroked="t" strokeweight=".997pt" strokecolor="#00519E">
                <v:path arrowok="t"/>
              </v:shape>
            </v:group>
            <v:group style="position:absolute;left:6182;top:775;width:95;height:14" coordorigin="6182,775" coordsize="95,14">
              <v:shape style="position:absolute;left:6182;top:775;width:95;height:14" coordorigin="6182,775" coordsize="95,14" path="m6182,788l6276,775e" filled="f" stroked="t" strokeweight=".71pt" strokecolor="#000000">
                <v:path arrowok="t"/>
              </v:shape>
            </v:group>
            <v:group style="position:absolute;left:6182;top:1266;width:95;height:13" coordorigin="6182,1266" coordsize="95,13">
              <v:shape style="position:absolute;left:6182;top:1266;width:95;height:13" coordorigin="6182,1266" coordsize="95,13" path="m6182,1266l6276,1278e" filled="f" stroked="t" strokeweight=".997pt" strokecolor="#00519E">
                <v:path arrowok="t"/>
              </v:shape>
            </v:group>
            <v:group style="position:absolute;left:5837;top:1220;width:20;height:2" coordorigin="5837,1220" coordsize="20,2">
              <v:shape style="position:absolute;left:5837;top:1220;width:20;height:2" coordorigin="5837,1220" coordsize="20,0" path="m5837,1220l5857,1220e" filled="f" stroked="t" strokeweight="1.587pt" strokecolor="#00519E">
                <v:path arrowok="t"/>
              </v:shape>
            </v:group>
            <v:group style="position:absolute;left:5847;top:788;width:30;height:28" coordorigin="5847,788" coordsize="30,28">
              <v:shape style="position:absolute;left:5847;top:788;width:30;height:28" coordorigin="5847,788" coordsize="30,28" path="m5877,788l5856,796,5847,815e" filled="f" stroked="t" strokeweight=".71pt" strokecolor="#000000">
                <v:path arrowok="t"/>
              </v:shape>
            </v:group>
            <v:group style="position:absolute;left:5877;top:788;width:306;height:2" coordorigin="5877,788" coordsize="306,2">
              <v:shape style="position:absolute;left:5877;top:788;width:306;height:2" coordorigin="5877,788" coordsize="306,0" path="m5877,788l6182,788e" filled="f" stroked="t" strokeweight=".71pt" strokecolor="#000000">
                <v:path arrowok="t"/>
              </v:shape>
            </v:group>
            <v:group style="position:absolute;left:5877;top:1266;width:306;height:2" coordorigin="5877,1266" coordsize="306,2">
              <v:shape style="position:absolute;left:5877;top:1266;width:306;height:2" coordorigin="5877,1266" coordsize="306,0" path="m5877,1266l6182,1266e" filled="f" stroked="t" strokeweight=".997pt" strokecolor="#00519E">
                <v:path arrowok="t"/>
              </v:shape>
            </v:group>
            <v:group style="position:absolute;left:5847;top:1236;width:27;height:31" coordorigin="5847,1236" coordsize="27,31">
              <v:shape style="position:absolute;left:5847;top:1236;width:27;height:31" coordorigin="5847,1236" coordsize="27,31" path="m5847,1236l5855,1256,5874,1266e" filled="f" stroked="t" strokeweight=".997pt" strokecolor="#00519E">
                <v:path arrowok="t"/>
              </v:shape>
            </v:group>
            <v:group style="position:absolute;left:6680;top:775;width:89;height:14" coordorigin="6680,775" coordsize="89,14">
              <v:shape style="position:absolute;left:6680;top:775;width:89;height:14" coordorigin="6680,775" coordsize="89,14" path="m6680,788l6769,775e" filled="f" stroked="t" strokeweight=".71pt" strokecolor="#000000">
                <v:path arrowok="t"/>
              </v:shape>
            </v:group>
            <v:group style="position:absolute;left:6310;top:775;width:89;height:14" coordorigin="6310,775" coordsize="89,14">
              <v:shape style="position:absolute;left:6310;top:775;width:89;height:14" coordorigin="6310,775" coordsize="89,14" path="m6310,788l6399,775e" filled="f" stroked="t" strokeweight=".71pt" strokecolor="#000000">
                <v:path arrowok="t"/>
              </v:shape>
            </v:group>
            <v:group style="position:absolute;left:6306;top:784;width:5;height:5" coordorigin="6306,784" coordsize="5,5">
              <v:shape style="position:absolute;left:6306;top:784;width:5;height:5" coordorigin="6306,784" coordsize="5,5" path="m6306,784l6306,785,6306,786,6307,787,6308,787,6309,788,6310,788e" filled="f" stroked="t" strokeweight=".71pt" strokecolor="#000000">
                <v:path arrowok="t"/>
              </v:shape>
            </v:group>
            <v:group style="position:absolute;left:6302;top:775;width:5;height:5" coordorigin="6302,775" coordsize="5,5">
              <v:shape style="position:absolute;left:6302;top:775;width:5;height:5" coordorigin="6302,775" coordsize="5,5" path="m6306,779l6306,777,6304,775,6302,775e" filled="f" stroked="t" strokeweight=".71pt" strokecolor="#000000">
                <v:path arrowok="t"/>
              </v:shape>
            </v:group>
            <v:group style="position:absolute;left:6276;top:776;width:37;height:2" coordorigin="6276,776" coordsize="37,2">
              <v:shape style="position:absolute;left:6276;top:776;width:37;height:2" coordorigin="6276,776" coordsize="37,0" path="m6276,776l6313,776e" filled="f" stroked="t" strokeweight=".815pt" strokecolor="#000000">
                <v:path arrowok="t"/>
              </v:shape>
            </v:group>
            <v:group style="position:absolute;left:6645;top:776;width:37;height:2" coordorigin="6645,776" coordsize="37,2">
              <v:shape style="position:absolute;left:6645;top:776;width:37;height:2" coordorigin="6645,776" coordsize="37,0" path="m6645,776l6682,776e" filled="f" stroked="t" strokeweight=".815pt" strokecolor="#000000">
                <v:path arrowok="t"/>
              </v:shape>
            </v:group>
            <v:group style="position:absolute;left:6434;top:775;width:89;height:14" coordorigin="6434,775" coordsize="89,14">
              <v:shape style="position:absolute;left:6434;top:775;width:89;height:14" coordorigin="6434,775" coordsize="89,14" path="m6434,788l6523,775e" filled="f" stroked="t" strokeweight=".71pt" strokecolor="#000000">
                <v:path arrowok="t"/>
              </v:shape>
            </v:group>
            <v:group style="position:absolute;left:6429;top:784;width:6;height:5" coordorigin="6429,784" coordsize="6,5">
              <v:shape style="position:absolute;left:6429;top:784;width:6;height:5" coordorigin="6429,784" coordsize="6,5" path="m6429,784l6429,785,6430,786,6431,787,6432,787,6433,788,6434,788e" filled="f" stroked="t" strokeweight=".71pt" strokecolor="#000000">
                <v:path arrowok="t"/>
              </v:shape>
            </v:group>
            <v:group style="position:absolute;left:6425;top:775;width:4;height:5" coordorigin="6425,775" coordsize="4,5">
              <v:shape style="position:absolute;left:6425;top:775;width:4;height:5" coordorigin="6425,775" coordsize="4,5" path="m6429,779l6429,777,6428,775,6425,775e" filled="f" stroked="t" strokeweight=".71pt" strokecolor="#000000">
                <v:path arrowok="t"/>
              </v:shape>
            </v:group>
            <v:group style="position:absolute;left:6399;top:776;width:37;height:2" coordorigin="6399,776" coordsize="37,2">
              <v:shape style="position:absolute;left:6399;top:776;width:37;height:2" coordorigin="6399,776" coordsize="37,0" path="m6399,776l6436,776e" filled="f" stroked="t" strokeweight=".815pt" strokecolor="#000000">
                <v:path arrowok="t"/>
              </v:shape>
            </v:group>
            <v:group style="position:absolute;left:6552;top:784;width:5;height:5" coordorigin="6552,784" coordsize="5,5">
              <v:shape style="position:absolute;left:6552;top:784;width:5;height:5" coordorigin="6552,784" coordsize="5,5" path="m6552,784l6552,785,6552,786,6553,787,6554,787,6555,788,6556,788e" filled="f" stroked="t" strokeweight=".71pt" strokecolor="#000000">
                <v:path arrowok="t"/>
              </v:shape>
            </v:group>
            <v:group style="position:absolute;left:6548;top:775;width:5;height:5" coordorigin="6548,775" coordsize="5,5">
              <v:shape style="position:absolute;left:6548;top:775;width:5;height:5" coordorigin="6548,775" coordsize="5,5" path="m6552,779l6552,777,6550,775,6548,775e" filled="f" stroked="t" strokeweight=".71pt" strokecolor="#000000">
                <v:path arrowok="t"/>
              </v:shape>
            </v:group>
            <v:group style="position:absolute;left:6523;top:776;width:37;height:2" coordorigin="6523,776" coordsize="37,2">
              <v:shape style="position:absolute;left:6523;top:776;width:37;height:2" coordorigin="6523,776" coordsize="37,0" path="m6523,776l6559,776e" filled="f" stroked="t" strokeweight=".815pt" strokecolor="#000000">
                <v:path arrowok="t"/>
              </v:shape>
            </v:group>
            <v:group style="position:absolute;left:6556;top:775;width:89;height:14" coordorigin="6556,775" coordsize="89,14">
              <v:shape style="position:absolute;left:6556;top:775;width:89;height:14" coordorigin="6556,775" coordsize="89,14" path="m6556,788l6645,775e" filled="f" stroked="t" strokeweight=".71pt" strokecolor="#000000">
                <v:path arrowok="t"/>
              </v:shape>
            </v:group>
            <v:group style="position:absolute;left:6675;top:784;width:6;height:5" coordorigin="6675,784" coordsize="6,5">
              <v:shape style="position:absolute;left:6675;top:784;width:6;height:5" coordorigin="6675,784" coordsize="6,5" path="m6675,784l6675,785,6676,786,6677,787,6678,787,6679,788,6680,788e" filled="f" stroked="t" strokeweight=".71pt" strokecolor="#000000">
                <v:path arrowok="t"/>
              </v:shape>
            </v:group>
            <v:group style="position:absolute;left:6672;top:775;width:4;height:5" coordorigin="6672,775" coordsize="4,5">
              <v:shape style="position:absolute;left:6672;top:775;width:4;height:5" coordorigin="6672,775" coordsize="4,5" path="m6675,779l6675,777,6674,775,6672,775e" filled="f" stroked="t" strokeweight=".71pt" strokecolor="#000000">
                <v:path arrowok="t"/>
              </v:shape>
            </v:group>
            <v:group style="position:absolute;left:7072;top:741;width:15;height:2" coordorigin="7072,741" coordsize="15,2">
              <v:shape style="position:absolute;left:7072;top:741;width:15;height:2" coordorigin="7072,741" coordsize="15,0" path="m7072,741l7086,741e" filled="f" stroked="t" strokeweight=".358pt" strokecolor="#000000">
                <v:path arrowok="t"/>
              </v:shape>
            </v:group>
            <v:group style="position:absolute;left:7079;top:738;width:84;height:23" coordorigin="7079,738" coordsize="84,23">
              <v:shape style="position:absolute;left:7079;top:738;width:84;height:23" coordorigin="7079,738" coordsize="84,23" path="m7162,760l7158,738,7079,738e" filled="f" stroked="t" strokeweight=".71pt" strokecolor="#000000">
                <v:path arrowok="t"/>
              </v:shape>
            </v:group>
            <v:group style="position:absolute;left:6926;top:775;width:89;height:14" coordorigin="6926,775" coordsize="89,14">
              <v:shape style="position:absolute;left:6926;top:775;width:89;height:14" coordorigin="6926,775" coordsize="89,14" path="m6926,788l7015,775e" filled="f" stroked="t" strokeweight=".71pt" strokecolor="#000000">
                <v:path arrowok="t"/>
              </v:shape>
            </v:group>
            <v:group style="position:absolute;left:6803;top:775;width:89;height:14" coordorigin="6803,775" coordsize="89,14">
              <v:shape style="position:absolute;left:6803;top:775;width:89;height:14" coordorigin="6803,775" coordsize="89,14" path="m6803,788l6892,775e" filled="f" stroked="t" strokeweight=".71pt" strokecolor="#000000">
                <v:path arrowok="t"/>
              </v:shape>
            </v:group>
            <v:group style="position:absolute;left:6799;top:784;width:5;height:5" coordorigin="6799,784" coordsize="5,5">
              <v:shape style="position:absolute;left:6799;top:784;width:5;height:5" coordorigin="6799,784" coordsize="5,5" path="m6799,784l6799,785,6799,786,6800,787,6801,787,6802,788,6803,788e" filled="f" stroked="t" strokeweight=".71pt" strokecolor="#000000">
                <v:path arrowok="t"/>
              </v:shape>
            </v:group>
            <v:group style="position:absolute;left:6794;top:775;width:5;height:5" coordorigin="6794,775" coordsize="5,5">
              <v:shape style="position:absolute;left:6794;top:775;width:5;height:5" coordorigin="6794,775" coordsize="5,5" path="m6799,779l6799,777,6796,775,6794,775e" filled="f" stroked="t" strokeweight=".71pt" strokecolor="#000000">
                <v:path arrowok="t"/>
              </v:shape>
            </v:group>
            <v:group style="position:absolute;left:6769;top:776;width:37;height:2" coordorigin="6769,776" coordsize="37,2">
              <v:shape style="position:absolute;left:6769;top:776;width:37;height:2" coordorigin="6769,776" coordsize="37,0" path="m6769,776l6806,776e" filled="f" stroked="t" strokeweight=".815pt" strokecolor="#000000">
                <v:path arrowok="t"/>
              </v:shape>
            </v:group>
            <v:group style="position:absolute;left:6918;top:775;width:4;height:5" coordorigin="6918,775" coordsize="4,5">
              <v:shape style="position:absolute;left:6918;top:775;width:4;height:5" coordorigin="6918,775" coordsize="4,5" path="m6921,779l6921,777,6920,775,6918,775e" filled="f" stroked="t" strokeweight=".71pt" strokecolor="#000000">
                <v:path arrowok="t"/>
              </v:shape>
            </v:group>
            <v:group style="position:absolute;left:6892;top:776;width:37;height:2" coordorigin="6892,776" coordsize="37,2">
              <v:shape style="position:absolute;left:6892;top:776;width:37;height:2" coordorigin="6892,776" coordsize="37,0" path="m6892,776l6928,776e" filled="f" stroked="t" strokeweight=".815pt" strokecolor="#000000">
                <v:path arrowok="t"/>
              </v:shape>
            </v:group>
            <v:group style="position:absolute;left:6921;top:784;width:6;height:5" coordorigin="6921,784" coordsize="6,5">
              <v:shape style="position:absolute;left:6921;top:784;width:6;height:5" coordorigin="6921,784" coordsize="6,5" path="m6921,784l6921,785,6922,786,6923,787,6924,787,6925,788,6926,788e" filled="f" stroked="t" strokeweight=".71pt" strokecolor="#000000">
                <v:path arrowok="t"/>
              </v:shape>
            </v:group>
            <v:group style="position:absolute;left:7049;top:747;width:30;height:28" coordorigin="7049,747" coordsize="30,28">
              <v:shape style="position:absolute;left:7049;top:747;width:30;height:28" coordorigin="7049,747" coordsize="30,28" path="m7049,775l7069,767,7079,747e" filled="f" stroked="t" strokeweight=".71pt" strokecolor="#000000">
                <v:path arrowok="t"/>
              </v:shape>
            </v:group>
            <v:group style="position:absolute;left:7015;top:775;width:34;height:2" coordorigin="7015,775" coordsize="34,2">
              <v:shape style="position:absolute;left:7015;top:775;width:34;height:2" coordorigin="7015,775" coordsize="34,0" path="m7015,775l7049,775e" filled="f" stroked="t" strokeweight=".71pt" strokecolor="#000000">
                <v:path arrowok="t"/>
              </v:shape>
            </v:group>
            <v:group style="position:absolute;left:7162;top:760;width:12;height:10" coordorigin="7162,760" coordsize="12,10">
              <v:shape style="position:absolute;left:7162;top:760;width:12;height:10" coordorigin="7162,760" coordsize="12,10" path="m7162,760l7163,765,7169,769,7174,769e" filled="f" stroked="t" strokeweight=".71pt" strokecolor="#000000">
                <v:path arrowok="t"/>
              </v:shape>
            </v:group>
            <v:group style="position:absolute;left:6680;top:1266;width:89;height:13" coordorigin="6680,1266" coordsize="89,13">
              <v:shape style="position:absolute;left:6680;top:1266;width:89;height:13" coordorigin="6680,1266" coordsize="89,13" path="m6680,1266l6769,1278e" filled="f" stroked="t" strokeweight=".997pt" strokecolor="#00519E">
                <v:path arrowok="t"/>
              </v:shape>
            </v:group>
            <v:group style="position:absolute;left:6310;top:1266;width:89;height:13" coordorigin="6310,1266" coordsize="89,13">
              <v:shape style="position:absolute;left:6310;top:1266;width:89;height:13" coordorigin="6310,1266" coordsize="89,13" path="m6310,1266l6399,1278e" filled="f" stroked="t" strokeweight=".997pt" strokecolor="#00519E">
                <v:path arrowok="t"/>
              </v:shape>
            </v:group>
            <v:group style="position:absolute;left:6276;top:1278;width:26;height:2" coordorigin="6276,1278" coordsize="26,2">
              <v:shape style="position:absolute;left:6276;top:1278;width:26;height:2" coordorigin="6276,1278" coordsize="26,0" path="m6276,1278l6302,1278e" filled="f" stroked="t" strokeweight=".997pt" strokecolor="#00519E">
                <v:path arrowok="t"/>
              </v:shape>
            </v:group>
            <v:group style="position:absolute;left:6296;top:1273;width:20;height:2" coordorigin="6296,1273" coordsize="20,2">
              <v:shape style="position:absolute;left:6296;top:1273;width:20;height:2" coordorigin="6296,1273" coordsize="20,0" path="m6296,1273l6316,1273e" filled="f" stroked="t" strokeweight=".258pt" strokecolor="#00519E">
                <v:path arrowok="t"/>
              </v:shape>
            </v:group>
            <v:group style="position:absolute;left:6302;top:1275;width:5;height:4" coordorigin="6302,1275" coordsize="5,4">
              <v:shape style="position:absolute;left:6302;top:1275;width:5;height:4" coordorigin="6302,1275" coordsize="5,4" path="m6302,1278l6304,1278,6306,1277,6306,1275e" filled="f" stroked="t" strokeweight=".997pt" strokecolor="#00519E">
                <v:path arrowok="t"/>
              </v:shape>
            </v:group>
            <v:group style="position:absolute;left:6306;top:1266;width:5;height:5" coordorigin="6306,1266" coordsize="5,5">
              <v:shape style="position:absolute;left:6306;top:1266;width:5;height:5" coordorigin="6306,1266" coordsize="5,5" path="m6310,1266l6309,1266,6308,1266,6307,1267,6306,1268,6306,1269,6306,1270e" filled="f" stroked="t" strokeweight=".997pt" strokecolor="#00519E">
                <v:path arrowok="t"/>
              </v:shape>
            </v:group>
            <v:group style="position:absolute;left:6645;top:1278;width:27;height:2" coordorigin="6645,1278" coordsize="27,2">
              <v:shape style="position:absolute;left:6645;top:1278;width:27;height:2" coordorigin="6645,1278" coordsize="27,0" path="m6645,1278l6672,1278e" filled="f" stroked="t" strokeweight=".997pt" strokecolor="#00519E">
                <v:path arrowok="t"/>
              </v:shape>
            </v:group>
            <v:group style="position:absolute;left:6523;top:1278;width:26;height:2" coordorigin="6523,1278" coordsize="26,2">
              <v:shape style="position:absolute;left:6523;top:1278;width:26;height:2" coordorigin="6523,1278" coordsize="26,0" path="m6523,1278l6548,1278e" filled="f" stroked="t" strokeweight=".997pt" strokecolor="#00519E">
                <v:path arrowok="t"/>
              </v:shape>
            </v:group>
            <v:group style="position:absolute;left:6556;top:1266;width:89;height:13" coordorigin="6556,1266" coordsize="89,13">
              <v:shape style="position:absolute;left:6556;top:1266;width:89;height:13" coordorigin="6556,1266" coordsize="89,13" path="m6556,1266l6645,1278e" filled="f" stroked="t" strokeweight=".997pt" strokecolor="#00519E">
                <v:path arrowok="t"/>
              </v:shape>
            </v:group>
            <v:group style="position:absolute;left:6542;top:1273;width:20;height:2" coordorigin="6542,1273" coordsize="20,2">
              <v:shape style="position:absolute;left:6542;top:1273;width:20;height:2" coordorigin="6542,1273" coordsize="20,0" path="m6542,1273l6562,1273e" filled="f" stroked="t" strokeweight=".258pt" strokecolor="#00519E">
                <v:path arrowok="t"/>
              </v:shape>
            </v:group>
            <v:group style="position:absolute;left:6548;top:1275;width:5;height:4" coordorigin="6548,1275" coordsize="5,4">
              <v:shape style="position:absolute;left:6548;top:1275;width:5;height:4" coordorigin="6548,1275" coordsize="5,4" path="m6548,1278l6550,1278,6552,1277,6552,1275e" filled="f" stroked="t" strokeweight=".997pt" strokecolor="#00519E">
                <v:path arrowok="t"/>
              </v:shape>
            </v:group>
            <v:group style="position:absolute;left:6552;top:1266;width:5;height:5" coordorigin="6552,1266" coordsize="5,5">
              <v:shape style="position:absolute;left:6552;top:1266;width:5;height:5" coordorigin="6552,1266" coordsize="5,5" path="m6556,1266l6555,1266,6554,1266,6553,1267,6552,1268,6552,1269,6552,1270e" filled="f" stroked="t" strokeweight=".997pt" strokecolor="#00519E">
                <v:path arrowok="t"/>
              </v:shape>
            </v:group>
            <v:group style="position:absolute;left:6399;top:1278;width:27;height:2" coordorigin="6399,1278" coordsize="27,2">
              <v:shape style="position:absolute;left:6399;top:1278;width:27;height:2" coordorigin="6399,1278" coordsize="27,0" path="m6399,1278l6425,1278e" filled="f" stroked="t" strokeweight=".997pt" strokecolor="#00519E">
                <v:path arrowok="t"/>
              </v:shape>
            </v:group>
            <v:group style="position:absolute;left:6419;top:1273;width:20;height:2" coordorigin="6419,1273" coordsize="20,2">
              <v:shape style="position:absolute;left:6419;top:1273;width:20;height:2" coordorigin="6419,1273" coordsize="20,0" path="m6419,1273l6439,1273e" filled="f" stroked="t" strokeweight=".258pt" strokecolor="#00519E">
                <v:path arrowok="t"/>
              </v:shape>
            </v:group>
            <v:group style="position:absolute;left:6425;top:1275;width:4;height:4" coordorigin="6425,1275" coordsize="4,4">
              <v:shape style="position:absolute;left:6425;top:1275;width:4;height:4" coordorigin="6425,1275" coordsize="4,4" path="m6425,1278l6428,1278,6429,1277,6429,1275e" filled="f" stroked="t" strokeweight=".997pt" strokecolor="#00519E">
                <v:path arrowok="t"/>
              </v:shape>
            </v:group>
            <v:group style="position:absolute;left:6429;top:1266;width:6;height:5" coordorigin="6429,1266" coordsize="6,5">
              <v:shape style="position:absolute;left:6429;top:1266;width:6;height:5" coordorigin="6429,1266" coordsize="6,5" path="m6434,1266l6433,1266,6432,1266,6431,1267,6430,1268,6429,1269,6429,1270e" filled="f" stroked="t" strokeweight=".997pt" strokecolor="#00519E">
                <v:path arrowok="t"/>
              </v:shape>
            </v:group>
            <v:group style="position:absolute;left:6434;top:1266;width:89;height:13" coordorigin="6434,1266" coordsize="89,13">
              <v:shape style="position:absolute;left:6434;top:1266;width:89;height:13" coordorigin="6434,1266" coordsize="89,13" path="m6434,1266l6523,1278e" filled="f" stroked="t" strokeweight=".997pt" strokecolor="#00519E">
                <v:path arrowok="t"/>
              </v:shape>
            </v:group>
            <v:group style="position:absolute;left:6665;top:1273;width:20;height:2" coordorigin="6665,1273" coordsize="20,2">
              <v:shape style="position:absolute;left:6665;top:1273;width:20;height:2" coordorigin="6665,1273" coordsize="20,0" path="m6665,1273l6685,1273e" filled="f" stroked="t" strokeweight=".258pt" strokecolor="#00519E">
                <v:path arrowok="t"/>
              </v:shape>
            </v:group>
            <v:group style="position:absolute;left:6672;top:1275;width:4;height:4" coordorigin="6672,1275" coordsize="4,4">
              <v:shape style="position:absolute;left:6672;top:1275;width:4;height:4" coordorigin="6672,1275" coordsize="4,4" path="m6672,1278l6674,1278,6675,1277,6675,1275e" filled="f" stroked="t" strokeweight=".997pt" strokecolor="#00519E">
                <v:path arrowok="t"/>
              </v:shape>
            </v:group>
            <v:group style="position:absolute;left:6675;top:1266;width:6;height:5" coordorigin="6675,1266" coordsize="6,5">
              <v:shape style="position:absolute;left:6675;top:1266;width:6;height:5" coordorigin="6675,1266" coordsize="6,5" path="m6680,1266l6679,1266,6678,1266,6677,1267,6676,1268,6675,1269,6675,1270e" filled="f" stroked="t" strokeweight=".997pt" strokecolor="#00519E">
                <v:path arrowok="t"/>
              </v:shape>
            </v:group>
            <v:group style="position:absolute;left:6926;top:1266;width:89;height:13" coordorigin="6926,1266" coordsize="89,13">
              <v:shape style="position:absolute;left:6926;top:1266;width:89;height:13" coordorigin="6926,1266" coordsize="89,13" path="m6926,1266l7015,1278e" filled="f" stroked="t" strokeweight=".997pt" strokecolor="#00519E">
                <v:path arrowok="t"/>
              </v:shape>
            </v:group>
            <v:group style="position:absolute;left:6911;top:1273;width:20;height:2" coordorigin="6911,1273" coordsize="20,2">
              <v:shape style="position:absolute;left:6911;top:1273;width:20;height:2" coordorigin="6911,1273" coordsize="20,0" path="m6911,1273l6931,1273e" filled="f" stroked="t" strokeweight=".258pt" strokecolor="#00519E">
                <v:path arrowok="t"/>
              </v:shape>
            </v:group>
            <v:group style="position:absolute;left:6921;top:1266;width:6;height:5" coordorigin="6921,1266" coordsize="6,5">
              <v:shape style="position:absolute;left:6921;top:1266;width:6;height:5" coordorigin="6921,1266" coordsize="6,5" path="m6926,1266l6925,1266,6924,1266,6923,1267,6922,1268,6921,1269,6921,1270e" filled="f" stroked="t" strokeweight=".997pt" strokecolor="#00519E">
                <v:path arrowok="t"/>
              </v:shape>
            </v:group>
            <v:group style="position:absolute;left:6892;top:1275;width:30;height:4" coordorigin="6892,1275" coordsize="30,4">
              <v:shape style="position:absolute;left:6892;top:1275;width:30;height:4" coordorigin="6892,1275" coordsize="30,4" path="m6892,1278l6918,1278,6920,1278,6921,1277,6921,1275e" filled="f" stroked="t" strokeweight=".997pt" strokecolor="#00519E">
                <v:path arrowok="t"/>
              </v:shape>
            </v:group>
            <v:group style="position:absolute;left:6769;top:1278;width:26;height:2" coordorigin="6769,1278" coordsize="26,2">
              <v:shape style="position:absolute;left:6769;top:1278;width:26;height:2" coordorigin="6769,1278" coordsize="26,0" path="m6769,1278l6794,1278e" filled="f" stroked="t" strokeweight=".997pt" strokecolor="#00519E">
                <v:path arrowok="t"/>
              </v:shape>
            </v:group>
            <v:group style="position:absolute;left:6789;top:1273;width:20;height:2" coordorigin="6789,1273" coordsize="20,2">
              <v:shape style="position:absolute;left:6789;top:1273;width:20;height:2" coordorigin="6789,1273" coordsize="20,0" path="m6789,1273l6809,1273e" filled="f" stroked="t" strokeweight=".258pt" strokecolor="#00519E">
                <v:path arrowok="t"/>
              </v:shape>
            </v:group>
            <v:group style="position:absolute;left:6794;top:1275;width:5;height:4" coordorigin="6794,1275" coordsize="5,4">
              <v:shape style="position:absolute;left:6794;top:1275;width:5;height:4" coordorigin="6794,1275" coordsize="5,4" path="m6794,1278l6796,1278,6799,1277,6799,1275e" filled="f" stroked="t" strokeweight=".997pt" strokecolor="#00519E">
                <v:path arrowok="t"/>
              </v:shape>
            </v:group>
            <v:group style="position:absolute;left:6799;top:1266;width:5;height:5" coordorigin="6799,1266" coordsize="5,5">
              <v:shape style="position:absolute;left:6799;top:1266;width:5;height:5" coordorigin="6799,1266" coordsize="5,5" path="m6803,1266l6802,1266,6801,1266,6800,1267,6799,1268,6799,1269,6799,1270e" filled="f" stroked="t" strokeweight=".997pt" strokecolor="#00519E">
                <v:path arrowok="t"/>
              </v:shape>
            </v:group>
            <v:group style="position:absolute;left:6803;top:1266;width:89;height:13" coordorigin="6803,1266" coordsize="89,13">
              <v:shape style="position:absolute;left:6803;top:1266;width:89;height:13" coordorigin="6803,1266" coordsize="89,13" path="m6803,1266l6892,1278e" filled="f" stroked="t" strokeweight=".997pt" strokecolor="#00519E">
                <v:path arrowok="t"/>
              </v:shape>
            </v:group>
            <v:group style="position:absolute;left:7079;top:1316;width:80;height:2" coordorigin="7079,1316" coordsize="80,2">
              <v:shape style="position:absolute;left:7079;top:1316;width:80;height:2" coordorigin="7079,1316" coordsize="80,0" path="m7158,1316l7079,1316e" filled="f" stroked="t" strokeweight=".997pt" strokecolor="#00519E">
                <v:path arrowok="t"/>
              </v:shape>
            </v:group>
            <v:group style="position:absolute;left:7158;top:1294;width:5;height:23" coordorigin="7158,1294" coordsize="5,23">
              <v:shape style="position:absolute;left:7158;top:1294;width:5;height:23" coordorigin="7158,1294" coordsize="5,23" path="m7162,1294l7158,1316e" filled="f" stroked="t" strokeweight=".997pt" strokecolor="#00519E">
                <v:path arrowok="t"/>
              </v:shape>
            </v:group>
            <v:group style="position:absolute;left:7162;top:1285;width:12;height:10" coordorigin="7162,1285" coordsize="12,10">
              <v:shape style="position:absolute;left:7162;top:1285;width:12;height:10" coordorigin="7162,1285" coordsize="12,10" path="m7174,1285l7169,1285,7163,1289,7162,1294e" filled="f" stroked="t" strokeweight=".997pt" strokecolor="#00519E">
                <v:path arrowok="t"/>
              </v:shape>
            </v:group>
            <v:group style="position:absolute;left:7069;top:1313;width:20;height:2" coordorigin="7069,1313" coordsize="20,2">
              <v:shape style="position:absolute;left:7069;top:1313;width:20;height:2" coordorigin="7069,1313" coordsize="20,0" path="m7069,1313l7089,1313e" filled="f" stroked="t" strokeweight=".356pt" strokecolor="#00519E">
                <v:path arrowok="t"/>
              </v:shape>
            </v:group>
            <v:group style="position:absolute;left:7015;top:1278;width:34;height:2" coordorigin="7015,1278" coordsize="34,2">
              <v:shape style="position:absolute;left:7015;top:1278;width:34;height:2" coordorigin="7015,1278" coordsize="34,0" path="m7015,1278l7049,1278e" filled="f" stroked="t" strokeweight=".997pt" strokecolor="#00519E">
                <v:path arrowok="t"/>
              </v:shape>
            </v:group>
            <v:group style="position:absolute;left:7052;top:1279;width:27;height:31" coordorigin="7052,1279" coordsize="27,31">
              <v:shape style="position:absolute;left:7052;top:1279;width:27;height:31" coordorigin="7052,1279" coordsize="27,31" path="m7079,1309l7071,1288,7052,1279e" filled="f" stroked="t" strokeweight=".997pt" strokecolor="#00519E">
                <v:path arrowok="t"/>
              </v:shape>
            </v:group>
            <v:group style="position:absolute;left:7255;top:1306;width:20;height:2" coordorigin="7255,1306" coordsize="20,2">
              <v:shape style="position:absolute;left:7255;top:1306;width:20;height:2" coordorigin="7255,1306" coordsize="20,0" path="m7255,1306l7275,1306e" filled="f" stroked="t" strokeweight="1.021000pt" strokecolor="#00519E">
                <v:path arrowok="t"/>
              </v:shape>
            </v:group>
            <v:group style="position:absolute;left:7253;top:1285;width:12;height:12" coordorigin="7253,1285" coordsize="12,12">
              <v:shape style="position:absolute;left:7253;top:1285;width:12;height:12" coordorigin="7253,1285" coordsize="12,12" path="m7265,1296l7265,1290,7261,1285,7253,1285e" filled="f" stroked="t" strokeweight=".997pt" strokecolor="#00519E">
                <v:path arrowok="t"/>
              </v:shape>
            </v:group>
            <v:group style="position:absolute;left:7228;top:625;width:2;height:147" coordorigin="7228,625" coordsize="2,147">
              <v:shape style="position:absolute;left:7228;top:625;width:2;height:147" coordorigin="7228,625" coordsize="0,147" path="m7228,625l7228,771e" filled="f" stroked="t" strokeweight=".71pt" strokecolor="#000000">
                <v:path arrowok="t"/>
              </v:shape>
            </v:group>
            <v:group style="position:absolute;left:7879;top:2024;width:2;height:158" coordorigin="7879,2024" coordsize="2,158">
              <v:shape style="position:absolute;left:7879;top:2024;width:2;height:158" coordorigin="7879,2024" coordsize="0,158" path="m7879,2024l7879,2181e" filled="f" stroked="t" strokeweight="1.8275pt" strokecolor="#00519E">
                <v:path arrowok="t"/>
              </v:shape>
            </v:group>
            <v:group style="position:absolute;left:7618;top:1878;width:2;height:152" coordorigin="7618,1878" coordsize="2,152">
              <v:shape style="position:absolute;left:7618;top:1878;width:2;height:152" coordorigin="7618,1878" coordsize="0,152" path="m7618,2030l7618,1878e" filled="f" stroked="t" strokeweight=".997pt" strokecolor="#00519E">
                <v:path arrowok="t"/>
              </v:shape>
            </v:group>
            <v:group style="position:absolute;left:7730;top:1820;width:158;height:2" coordorigin="7730,1820" coordsize="158,2">
              <v:shape style="position:absolute;left:7730;top:1820;width:158;height:2" coordorigin="7730,1820" coordsize="158,0" path="m7887,1820l7730,1820e" filled="f" stroked="t" strokeweight=".997pt" strokecolor="#00519E">
                <v:path arrowok="t"/>
              </v:shape>
            </v:group>
            <v:group style="position:absolute;left:7730;top:2494;width:122;height:2" coordorigin="7730,2494" coordsize="122,2">
              <v:shape style="position:absolute;left:7730;top:2494;width:122;height:2" coordorigin="7730,2494" coordsize="122,0" path="m7851,2494l7730,2494e" filled="f" stroked="t" strokeweight="0pt" strokecolor="#020A0B">
                <v:path arrowok="t"/>
              </v:shape>
            </v:group>
            <v:group style="position:absolute;left:7815;top:2075;width:2;height:420" coordorigin="7815,2075" coordsize="2,420">
              <v:shape style="position:absolute;left:7815;top:2075;width:2;height:420" coordorigin="7815,2075" coordsize="0,420" path="m7815,2075l7815,2494e" filled="f" stroked="t" strokeweight=".997pt" strokecolor="#00519E">
                <v:path arrowok="t"/>
              </v:shape>
            </v:group>
            <v:group style="position:absolute;left:7851;top:2225;width:2;height:236" coordorigin="7851,2225" coordsize="2,236">
              <v:shape style="position:absolute;left:7851;top:2225;width:2;height:236" coordorigin="7851,2225" coordsize="0,236" path="m7851,2225l7851,2460e" filled="f" stroked="t" strokeweight=".239pt" strokecolor="#020A0B">
                <v:path arrowok="t"/>
              </v:shape>
            </v:group>
            <v:group style="position:absolute;left:7943;top:2346;width:62;height:2" coordorigin="7943,2346" coordsize="62,2">
              <v:shape style="position:absolute;left:7943;top:2346;width:62;height:2" coordorigin="7943,2346" coordsize="62,0" path="m7943,2346l8005,2346e" filled="f" stroked="t" strokeweight=".997pt" strokecolor="#00519E">
                <v:path arrowok="t"/>
              </v:shape>
            </v:group>
            <v:group style="position:absolute;left:7815;top:2007;width:73;height:68" coordorigin="7815,2007" coordsize="73,68">
              <v:shape style="position:absolute;left:7815;top:2007;width:73;height:68" coordorigin="7815,2007" coordsize="73,68" path="m7887,2007l7815,2075e" filled="f" stroked="t" strokeweight=".997pt" strokecolor="#00519E">
                <v:path arrowok="t"/>
              </v:shape>
            </v:group>
            <v:group style="position:absolute;left:7851;top:2460;width:347;height:2" coordorigin="7851,2460" coordsize="347,2">
              <v:shape style="position:absolute;left:7851;top:2460;width:347;height:2" coordorigin="7851,2460" coordsize="347,0" path="m7851,2460l8198,2460e" filled="f" stroked="t" strokeweight=".239pt" strokecolor="#020A0B">
                <v:path arrowok="t"/>
              </v:shape>
            </v:group>
            <v:group style="position:absolute;left:8777;top:1878;width:2;height:152" coordorigin="8777,1878" coordsize="2,152">
              <v:shape style="position:absolute;left:8777;top:1878;width:2;height:152" coordorigin="8777,1878" coordsize="0,152" path="m8777,2030l8777,1878e" filled="f" stroked="t" strokeweight=".71pt" strokecolor="#000000">
                <v:path arrowok="t"/>
              </v:shape>
            </v:group>
            <v:group style="position:absolute;left:8198;top:1820;width:469;height:2" coordorigin="8198,1820" coordsize="469,2">
              <v:shape style="position:absolute;left:8198;top:1820;width:469;height:2" coordorigin="8198,1820" coordsize="469,0" path="m8198,1820l8666,1820e" filled="f" stroked="t" strokeweight=".239pt" strokecolor="#020A0B">
                <v:path arrowok="t"/>
              </v:shape>
            </v:group>
            <v:group style="position:absolute;left:8666;top:2436;width:112;height:59" coordorigin="8666,2436" coordsize="112,59">
              <v:shape style="position:absolute;left:8666;top:2436;width:112;height:59" coordorigin="8666,2436" coordsize="112,59" path="m8666,2494l8777,2436e" filled="f" stroked="t" strokeweight=".71pt" strokecolor="#000000">
                <v:path arrowok="t"/>
              </v:shape>
            </v:group>
            <v:group style="position:absolute;left:8487;top:1878;width:2;height:151" coordorigin="8487,1878" coordsize="2,151">
              <v:shape style="position:absolute;left:8487;top:1878;width:2;height:151" coordorigin="8487,1878" coordsize="0,151" path="m8487,2029l8487,1878e" filled="f" stroked="t" strokeweight=".239pt" strokecolor="#020A0B">
                <v:path arrowok="t"/>
              </v:shape>
            </v:group>
            <v:group style="position:absolute;left:8666;top:1820;width:112;height:59" coordorigin="8666,1820" coordsize="112,59">
              <v:shape style="position:absolute;left:8666;top:1820;width:112;height:59" coordorigin="8666,1820" coordsize="112,59" path="m8666,1820l8777,1878e" filled="f" stroked="t" strokeweight=".71pt" strokecolor="#000000">
                <v:path arrowok="t"/>
              </v:shape>
            </v:group>
            <v:group style="position:absolute;left:8487;top:2436;width:113;height:59" coordorigin="8487,2436" coordsize="113,59">
              <v:shape style="position:absolute;left:8487;top:2436;width:113;height:59" coordorigin="8487,2436" coordsize="113,59" path="m8600,2494l8487,2436e" filled="f" stroked="t" strokeweight=".239pt" strokecolor="#020A0B">
                <v:path arrowok="t"/>
              </v:shape>
            </v:group>
            <v:group style="position:absolute;left:8487;top:1820;width:113;height:59" coordorigin="8487,1820" coordsize="113,59">
              <v:shape style="position:absolute;left:8487;top:1820;width:113;height:59" coordorigin="8487,1820" coordsize="113,59" path="m8600,1820l8487,1878e" filled="f" stroked="t" strokeweight=".239pt" strokecolor="#020A0B">
                <v:path arrowok="t"/>
              </v:shape>
            </v:group>
            <v:group style="position:absolute;left:8376;top:2436;width:112;height:59" coordorigin="8376,2436" coordsize="112,59">
              <v:shape style="position:absolute;left:8376;top:2436;width:112;height:59" coordorigin="8376,2436" coordsize="112,59" path="m8376,2494l8487,2436e" filled="f" stroked="t" strokeweight=".239pt" strokecolor="#020A0B">
                <v:path arrowok="t"/>
              </v:shape>
            </v:group>
            <v:group style="position:absolute;left:8376;top:1820;width:112;height:59" coordorigin="8376,1820" coordsize="112,59">
              <v:shape style="position:absolute;left:8376;top:1820;width:112;height:59" coordorigin="8376,1820" coordsize="112,59" path="m8376,1820l8487,1878e" filled="f" stroked="t" strokeweight=".239pt" strokecolor="#020A0B">
                <v:path arrowok="t"/>
              </v:shape>
            </v:group>
            <v:group style="position:absolute;left:7618;top:2436;width:112;height:59" coordorigin="7618,2436" coordsize="112,59">
              <v:shape style="position:absolute;left:7618;top:2436;width:112;height:59" coordorigin="7618,2436" coordsize="112,59" path="m7730,2494l7618,2436e" filled="f" stroked="t" strokeweight=".997pt" strokecolor="#00519E">
                <v:path arrowok="t"/>
              </v:shape>
            </v:group>
            <v:group style="position:absolute;left:7618;top:1820;width:112;height:59" coordorigin="7618,1820" coordsize="112,59">
              <v:shape style="position:absolute;left:7618;top:1820;width:112;height:59" coordorigin="7618,1820" coordsize="112,59" path="m7730,1820l7618,1878e" filled="f" stroked="t" strokeweight=".997pt" strokecolor="#00519E">
                <v:path arrowok="t"/>
              </v:shape>
            </v:group>
            <v:group style="position:absolute;left:7927;top:2291;width:14;height:55" coordorigin="7927,2291" coordsize="14,55">
              <v:shape style="position:absolute;left:7927;top:2291;width:14;height:55" coordorigin="7927,2291" coordsize="14,55" path="m7940,2346l7927,2291e" filled="f" stroked="t" strokeweight=".997pt" strokecolor="#00519E">
                <v:path arrowok="t"/>
              </v:shape>
            </v:group>
            <v:group style="position:absolute;left:7925;top:2240;width:29;height:52" coordorigin="7925,2240" coordsize="29,52">
              <v:shape style="position:absolute;left:7925;top:2240;width:29;height:52" coordorigin="7925,2240" coordsize="29,52" path="m7925,2291l7954,2291,7954,2240e" filled="f" stroked="t" strokeweight=".997pt" strokecolor="#00519E">
                <v:path arrowok="t"/>
              </v:shape>
            </v:group>
            <v:group style="position:absolute;left:7898;top:2168;width:18;height:73" coordorigin="7898,2168" coordsize="18,73">
              <v:shape style="position:absolute;left:7898;top:2168;width:18;height:73" coordorigin="7898,2168" coordsize="18,73" path="m7916,2240l7898,2168e" filled="f" stroked="t" strokeweight=".997pt" strokecolor="#00519E">
                <v:path arrowok="t"/>
              </v:shape>
            </v:group>
            <v:group style="position:absolute;left:7916;top:2240;width:38;height:2" coordorigin="7916,2240" coordsize="38,2">
              <v:shape style="position:absolute;left:7916;top:2240;width:38;height:2" coordorigin="7916,2240" coordsize="38,0" path="m7954,2240l7916,2240e" filled="f" stroked="t" strokeweight=".997pt" strokecolor="#00519E">
                <v:path arrowok="t"/>
              </v:shape>
            </v:group>
            <v:group style="position:absolute;left:7897;top:2240;width:57;height:52" coordorigin="7897,2240" coordsize="57,52">
              <v:shape style="position:absolute;left:7897;top:2240;width:57;height:52" coordorigin="7897,2240" coordsize="57,52" path="m7897,2266l7897,2280,7910,2291,7925,2291,7940,2291,7954,2280,7954,2266,7954,2252,7940,2240,7925,2240,7910,2240,7897,2252,7897,2266xe" filled="f" stroked="t" strokeweight=".71pt" strokecolor="#000000">
                <v:path arrowok="t"/>
              </v:shape>
            </v:group>
            <v:group style="position:absolute;left:7939;top:2346;width:2;height:2" coordorigin="7939,2346" coordsize="2,2">
              <v:shape style="position:absolute;left:7939;top:2346;width:2;height:2" coordorigin="7939,2346" coordsize="1,2" path="m7939,2346l7940,2347,7940,2346,7939,2346xe" filled="f" stroked="t" strokeweight="0pt" strokecolor="#020A0B">
                <v:path arrowok="t"/>
              </v:shape>
            </v:group>
            <v:group style="position:absolute;left:7730;top:2494;width:83;height:2" coordorigin="7730,2494" coordsize="83,2">
              <v:shape style="position:absolute;left:7730;top:2494;width:83;height:2" coordorigin="7730,2494" coordsize="83,0" path="m7812,2494l7730,2494e" filled="f" stroked="t" strokeweight=".997pt" strokecolor="#00519E">
                <v:path arrowok="t"/>
              </v:shape>
            </v:group>
            <v:group style="position:absolute;left:8489;top:1820;width:177;height:2" coordorigin="8489,1820" coordsize="177,2">
              <v:shape style="position:absolute;left:8489;top:1820;width:177;height:2" coordorigin="8489,1820" coordsize="177,0" path="m8489,1820l8666,1820e" filled="f" stroked="t" strokeweight=".71pt" strokecolor="#000000">
                <v:path arrowok="t"/>
              </v:shape>
            </v:group>
            <v:group style="position:absolute;left:8738;top:2222;width:40;height:54" coordorigin="8738,2222" coordsize="40,54">
              <v:shape style="position:absolute;left:8738;top:2222;width:40;height:54" coordorigin="8738,2222" coordsize="40,54" path="m8777,2222l8738,2248,8777,2275e" filled="f" stroked="t" strokeweight=".71pt" strokecolor="#000000">
                <v:path arrowok="t"/>
              </v:shape>
            </v:group>
            <v:group style="position:absolute;left:8448;top:2221;width:40;height:54" coordorigin="8448,2221" coordsize="40,54">
              <v:shape style="position:absolute;left:8448;top:2221;width:40;height:54" coordorigin="8448,2221" coordsize="40,54" path="m8488,2221l8448,2247,8488,2274e" filled="f" stroked="t" strokeweight=".239pt" strokecolor="#020A0B">
                <v:path arrowok="t"/>
              </v:shape>
            </v:group>
            <v:group style="position:absolute;left:8488;top:2247;width:40;height:27" coordorigin="8488,2247" coordsize="40,27">
              <v:shape style="position:absolute;left:8488;top:2247;width:40;height:27" coordorigin="8488,2247" coordsize="40,27" path="m8528,2247l8488,2274e" filled="f" stroked="t" strokeweight=".239pt" strokecolor="#020A0B">
                <v:path arrowok="t"/>
              </v:shape>
            </v:group>
            <v:group style="position:absolute;left:8488;top:2221;width:40;height:27" coordorigin="8488,2221" coordsize="40,27">
              <v:shape style="position:absolute;left:8488;top:2221;width:40;height:27" coordorigin="8488,2221" coordsize="40,27" path="m8488,2221l8528,2247e" filled="f" stroked="t" strokeweight=".239pt" strokecolor="#020A0B">
                <v:path arrowok="t"/>
              </v:shape>
            </v:group>
            <v:group style="position:absolute;left:8487;top:2274;width:2;height:162" coordorigin="8487,2274" coordsize="2,162">
              <v:shape style="position:absolute;left:8487;top:2274;width:2;height:162" coordorigin="8487,2274" coordsize="0,162" path="m8487,2436l8487,2274e" filled="f" stroked="t" strokeweight=".239pt" strokecolor="#020A0B">
                <v:path arrowok="t"/>
              </v:shape>
            </v:group>
            <v:group style="position:absolute;left:8777;top:2276;width:2;height:160" coordorigin="8777,2276" coordsize="2,160">
              <v:shape style="position:absolute;left:8777;top:2276;width:2;height:160" coordorigin="8777,2276" coordsize="0,160" path="m8777,2436l8777,2276e" filled="f" stroked="t" strokeweight=".71pt" strokecolor="#000000">
                <v:path arrowok="t"/>
              </v:shape>
            </v:group>
            <v:group style="position:absolute;left:7618;top:2276;width:2;height:160" coordorigin="7618,2276" coordsize="2,160">
              <v:shape style="position:absolute;left:7618;top:2276;width:2;height:160" coordorigin="7618,2276" coordsize="0,160" path="m7618,2436l7618,2276e" filled="f" stroked="t" strokeweight=".997pt" strokecolor="#00519E">
                <v:path arrowok="t"/>
              </v:shape>
            </v:group>
            <v:group style="position:absolute;left:7619;top:2220;width:40;height:55" coordorigin="7619,2220" coordsize="40,55">
              <v:shape style="position:absolute;left:7619;top:2220;width:40;height:55" coordorigin="7619,2220" coordsize="40,55" path="m7619,2220l7659,2246,7619,2274e" filled="f" stroked="t" strokeweight=".997pt" strokecolor="#00519E">
                <v:path arrowok="t"/>
              </v:shape>
            </v:group>
            <v:group style="position:absolute;left:7619;top:2029;width:40;height:27" coordorigin="7619,2029" coordsize="40,27">
              <v:shape style="position:absolute;left:7619;top:2029;width:40;height:27" coordorigin="7619,2029" coordsize="40,27" path="m7619,2029l7659,2055e" filled="f" stroked="t" strokeweight=".997pt" strokecolor="#00519E">
                <v:path arrowok="t"/>
              </v:shape>
            </v:group>
            <v:group style="position:absolute;left:7619;top:2056;width:40;height:27" coordorigin="7619,2056" coordsize="40,27">
              <v:shape style="position:absolute;left:7619;top:2056;width:40;height:27" coordorigin="7619,2056" coordsize="40,27" path="m7659,2056l7619,2083e" filled="f" stroked="t" strokeweight=".997pt" strokecolor="#00519E">
                <v:path arrowok="t"/>
              </v:shape>
            </v:group>
            <v:group style="position:absolute;left:7618;top:2086;width:2;height:131" coordorigin="7618,2086" coordsize="2,131">
              <v:shape style="position:absolute;left:7618;top:2086;width:2;height:131" coordorigin="7618,2086" coordsize="0,131" path="m7618,2217l7618,2086e" filled="f" stroked="t" strokeweight=".997pt" strokecolor="#00519E">
                <v:path arrowok="t"/>
              </v:shape>
            </v:group>
            <v:group style="position:absolute;left:8448;top:2028;width:40;height:55" coordorigin="8448,2028" coordsize="40,55">
              <v:shape style="position:absolute;left:8448;top:2028;width:40;height:55" coordorigin="8448,2028" coordsize="40,55" path="m8488,2028l8448,2055,8488,2082e" filled="f" stroked="t" strokeweight=".239pt" strokecolor="#020A0B">
                <v:path arrowok="t"/>
              </v:shape>
            </v:group>
            <v:group style="position:absolute;left:8488;top:2055;width:40;height:27" coordorigin="8488,2055" coordsize="40,27">
              <v:shape style="position:absolute;left:8488;top:2055;width:40;height:27" coordorigin="8488,2055" coordsize="40,27" path="m8528,2055l8488,2082e" filled="f" stroked="t" strokeweight=".239pt" strokecolor="#020A0B">
                <v:path arrowok="t"/>
              </v:shape>
            </v:group>
            <v:group style="position:absolute;left:8488;top:2028;width:40;height:28" coordorigin="8488,2028" coordsize="40,28">
              <v:shape style="position:absolute;left:8488;top:2028;width:40;height:28" coordorigin="8488,2028" coordsize="40,28" path="m8488,2028l8528,2055e" filled="f" stroked="t" strokeweight=".239pt" strokecolor="#020A0B">
                <v:path arrowok="t"/>
              </v:shape>
            </v:group>
            <v:group style="position:absolute;left:8487;top:2082;width:2;height:139" coordorigin="8487,2082" coordsize="2,139">
              <v:shape style="position:absolute;left:8487;top:2082;width:2;height:139" coordorigin="8487,2082" coordsize="0,139" path="m8487,2221l8487,2082e" filled="f" stroked="t" strokeweight=".239pt" strokecolor="#020A0B">
                <v:path arrowok="t"/>
              </v:shape>
            </v:group>
            <v:group style="position:absolute;left:8738;top:2030;width:40;height:55" coordorigin="8738,2030" coordsize="40,55">
              <v:shape style="position:absolute;left:8738;top:2030;width:40;height:55" coordorigin="8738,2030" coordsize="40,55" path="m8777,2030l8738,2057,8777,2084e" filled="f" stroked="t" strokeweight=".71pt" strokecolor="#000000">
                <v:path arrowok="t"/>
              </v:shape>
            </v:group>
            <v:group style="position:absolute;left:8777;top:2084;width:2;height:137" coordorigin="8777,2084" coordsize="2,137">
              <v:shape style="position:absolute;left:8777;top:2084;width:2;height:137" coordorigin="8777,2084" coordsize="0,137" path="m8777,2221l8777,2084e" filled="f" stroked="t" strokeweight=".71pt" strokecolor="#000000">
                <v:path arrowok="t"/>
              </v:shape>
            </v:group>
            <v:group style="position:absolute;left:7080;top:744;width:2;height:279" coordorigin="7080,744" coordsize="2,279">
              <v:shape style="position:absolute;left:7080;top:744;width:2;height:279" coordorigin="7080,744" coordsize="0,279" path="m7080,744l7080,1022e" filled="f" stroked="t" strokeweight=".239pt" strokecolor="#020A0B">
                <v:path arrowok="t"/>
              </v:shape>
            </v:group>
            <v:group style="position:absolute;left:7157;top:740;width:2;height:277" coordorigin="7157,740" coordsize="2,277">
              <v:shape style="position:absolute;left:7157;top:740;width:2;height:277" coordorigin="7157,740" coordsize="0,277" path="m7157,740l7157,1017e" filled="f" stroked="t" strokeweight=".239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15"/>
        </w:rPr>
        <w:t>L</w:t>
      </w:r>
      <w:r>
        <w:rPr>
          <w:rFonts w:ascii="Arial"/>
          <w:sz w:val="15"/>
        </w:rPr>
      </w:r>
    </w:p>
    <w:p>
      <w:pPr>
        <w:spacing w:line="149" w:lineRule="exact" w:before="34"/>
        <w:ind w:left="6237" w:right="360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z w:val="15"/>
        </w:rPr>
        <w:t>A</w:t>
      </w:r>
      <w:r>
        <w:rPr>
          <w:rFonts w:ascii="Arial"/>
          <w:sz w:val="15"/>
        </w:rPr>
      </w:r>
    </w:p>
    <w:p>
      <w:pPr>
        <w:pStyle w:val="BodyText"/>
        <w:spacing w:line="206" w:lineRule="exact"/>
        <w:ind w:right="0"/>
        <w:jc w:val="left"/>
        <w:rPr>
          <w:b w:val="0"/>
          <w:bCs w:val="0"/>
        </w:rPr>
      </w:pPr>
      <w:r>
        <w:rPr/>
        <w:t>DKO-S 90° Bogen Innengewinde</w:t>
      </w:r>
      <w:r>
        <w:rPr>
          <w:b w:val="0"/>
          <w:bCs w:val="0"/>
        </w:rPr>
      </w:r>
    </w:p>
    <w:p>
      <w:pPr>
        <w:pStyle w:val="BodyText"/>
        <w:spacing w:line="240" w:lineRule="auto" w:before="10"/>
        <w:ind w:right="0"/>
        <w:jc w:val="left"/>
        <w:rPr>
          <w:b w:val="0"/>
          <w:bCs w:val="0"/>
        </w:rPr>
      </w:pPr>
      <w:r>
        <w:rPr/>
        <w:t>mit O-ring 24° Konus</w:t>
      </w:r>
      <w:r>
        <w:rPr>
          <w:b w:val="0"/>
          <w:bCs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50" w:lineRule="auto"/>
        <w:ind w:right="7865"/>
        <w:jc w:val="left"/>
        <w:rPr>
          <w:b w:val="0"/>
          <w:bCs w:val="0"/>
        </w:rPr>
      </w:pPr>
      <w:r>
        <w:rPr/>
        <w:pict>
          <v:group style="position:absolute;margin-left:566.929016pt;margin-top:-3.090526pt;width:28.35pt;height:28.35pt;mso-position-horizontal-relative:page;mso-position-vertical-relative:paragraph;z-index:-4203" coordorigin="11339,-62" coordsize="567,567">
            <v:shape style="position:absolute;left:11339;top:-62;width:567;height:567" coordorigin="11339,-62" coordsize="567,567" path="m11339,505l11906,505,11906,-62,11339,-62,11339,505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76.426392pt;margin-top:4.963303pt;width:9.4pt;height:14pt;mso-position-horizontal-relative:page;mso-position-vertical-relative:paragraph;z-index:-4199" type="#_x0000_t202" filled="f" stroked="f">
            <v:textbox inset="0,0,0,0">
              <w:txbxContent>
                <w:p>
                  <w:pPr>
                    <w:spacing w:line="2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FFFFFF"/>
                      <w:w w:val="120"/>
                      <w:sz w:val="28"/>
                    </w:rPr>
                    <w:t>3</w:t>
                  </w:r>
                  <w:r>
                    <w:rPr>
                      <w:rFonts w:ascii="Arial"/>
                      <w:color w:val="000000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color w:val="87888A"/>
        </w:rPr>
        <w:t>90° O-ring metric swept elbow 24° cone h.t.</w:t>
      </w:r>
      <w:r>
        <w:rPr>
          <w:b w:val="0"/>
          <w:bCs w:val="0"/>
          <w:color w:val="000000"/>
        </w:rPr>
      </w:r>
    </w:p>
    <w:p>
      <w:pPr>
        <w:spacing w:line="165" w:lineRule="exact" w:before="0"/>
        <w:ind w:left="0" w:right="2302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z w:val="15"/>
        </w:rPr>
        <w:t>B</w:t>
      </w:r>
      <w:r>
        <w:rPr>
          <w:rFonts w:ascii="Arial"/>
          <w:sz w:val="15"/>
        </w:rPr>
      </w:r>
    </w:p>
    <w:p>
      <w:pPr>
        <w:pStyle w:val="BodyText"/>
        <w:spacing w:line="240" w:lineRule="exact" w:before="70"/>
        <w:ind w:right="7368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/>
        <w:pict>
          <v:shape style="position:absolute;margin-left:425.839874pt;margin-top:12.92017pt;width:7.65pt;height:9.1pt;mso-position-horizontal-relative:page;mso-position-vertical-relative:paragraph;z-index:-4200" type="#_x0000_t202" filled="f" stroked="f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spacing w:val="-6"/>
                      <w:w w:val="95"/>
                      <w:sz w:val="11"/>
                    </w:rPr>
                    <w:t>CH</w:t>
                  </w:r>
                  <w:r>
                    <w:rPr>
                      <w:rFonts w:ascii="Arial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entury Gothic" w:hAnsi="Century Gothic" w:cs="Century Gothic" w:eastAsia="Century Gothic"/>
        </w:rPr>
        <w:t>DKO-S</w:t>
      </w:r>
      <w:r>
        <w:rPr>
          <w:rFonts w:ascii="Century Gothic" w:hAnsi="Century Gothic" w:cs="Century Gothic" w:eastAsia="Century Gothic"/>
          <w:spacing w:val="7"/>
        </w:rPr>
        <w:t> </w:t>
      </w:r>
      <w:r>
        <w:rPr>
          <w:rFonts w:ascii="Century Gothic" w:hAnsi="Century Gothic" w:cs="Century Gothic" w:eastAsia="Century Gothic"/>
        </w:rPr>
        <w:t>угловой</w:t>
      </w:r>
      <w:r>
        <w:rPr>
          <w:rFonts w:ascii="Century Gothic" w:hAnsi="Century Gothic" w:cs="Century Gothic" w:eastAsia="Century Gothic"/>
          <w:spacing w:val="7"/>
        </w:rPr>
        <w:t> </w:t>
      </w:r>
      <w:r>
        <w:rPr>
          <w:rFonts w:ascii="Century Gothic" w:hAnsi="Century Gothic" w:cs="Century Gothic" w:eastAsia="Century Gothic"/>
        </w:rPr>
        <w:t>ниппель</w:t>
      </w:r>
      <w:r>
        <w:rPr>
          <w:rFonts w:ascii="Century Gothic" w:hAnsi="Century Gothic" w:cs="Century Gothic" w:eastAsia="Century Gothic"/>
          <w:spacing w:val="8"/>
        </w:rPr>
        <w:t> </w:t>
      </w:r>
      <w:r>
        <w:rPr>
          <w:rFonts w:ascii="Century Gothic" w:hAnsi="Century Gothic" w:cs="Century Gothic" w:eastAsia="Century Gothic"/>
        </w:rPr>
        <w:t>90°,</w:t>
      </w:r>
      <w:r>
        <w:rPr>
          <w:rFonts w:ascii="Century Gothic" w:hAnsi="Century Gothic" w:cs="Century Gothic" w:eastAsia="Century Gothic"/>
          <w:w w:val="99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-28"/>
        </w:rPr>
        <w:t> </w:t>
      </w:r>
      <w:r>
        <w:rPr>
          <w:rFonts w:ascii="Century Gothic" w:hAnsi="Century Gothic" w:cs="Century Gothic" w:eastAsia="Century Gothic"/>
        </w:rPr>
        <w:t>24°</w:t>
      </w:r>
      <w:r>
        <w:rPr>
          <w:rFonts w:ascii="Century Gothic" w:hAnsi="Century Gothic" w:cs="Century Gothic" w:eastAsia="Century Gothic"/>
          <w:spacing w:val="-28"/>
        </w:rPr>
        <w:t> </w:t>
      </w:r>
      <w:r>
        <w:rPr>
          <w:rFonts w:ascii="Century Gothic" w:hAnsi="Century Gothic" w:cs="Century Gothic" w:eastAsia="Century Gothic"/>
        </w:rPr>
        <w:t>с</w:t>
      </w:r>
      <w:r>
        <w:rPr>
          <w:rFonts w:ascii="Century Gothic" w:hAnsi="Century Gothic" w:cs="Century Gothic" w:eastAsia="Century Gothic"/>
          <w:spacing w:val="-28"/>
        </w:rPr>
        <w:t> </w:t>
      </w:r>
      <w:r>
        <w:rPr>
          <w:rFonts w:ascii="Century Gothic" w:hAnsi="Century Gothic" w:cs="Century Gothic" w:eastAsia="Century Gothic"/>
        </w:rPr>
        <w:t>уплотнительным</w:t>
      </w:r>
      <w:r>
        <w:rPr>
          <w:rFonts w:ascii="Century Gothic" w:hAnsi="Century Gothic" w:cs="Century Gothic" w:eastAsia="Century Gothic"/>
          <w:w w:val="98"/>
        </w:rPr>
        <w:t> </w:t>
      </w:r>
      <w:r>
        <w:rPr>
          <w:rFonts w:ascii="Century Gothic" w:hAnsi="Century Gothic" w:cs="Century Gothic" w:eastAsia="Century Gothic"/>
        </w:rPr>
        <w:t>резиновым</w:t>
      </w:r>
      <w:r>
        <w:rPr>
          <w:rFonts w:ascii="Century Gothic" w:hAnsi="Century Gothic" w:cs="Century Gothic" w:eastAsia="Century Gothic"/>
          <w:spacing w:val="-16"/>
        </w:rPr>
        <w:t> </w:t>
      </w:r>
      <w:r>
        <w:rPr>
          <w:rFonts w:ascii="Century Gothic" w:hAnsi="Century Gothic" w:cs="Century Gothic" w:eastAsia="Century Gothic"/>
        </w:rPr>
        <w:t>кольцом,</w:t>
      </w:r>
      <w:r>
        <w:rPr>
          <w:rFonts w:ascii="Century Gothic" w:hAnsi="Century Gothic" w:cs="Century Gothic" w:eastAsia="Century Gothic"/>
          <w:spacing w:val="-16"/>
        </w:rPr>
        <w:t> </w:t>
      </w:r>
      <w:r>
        <w:rPr>
          <w:rFonts w:ascii="Century Gothic" w:hAnsi="Century Gothic" w:cs="Century Gothic" w:eastAsia="Century Gothic"/>
        </w:rPr>
        <w:t>тяжёлый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pStyle w:val="BodyText"/>
        <w:tabs>
          <w:tab w:pos="7230" w:val="left" w:leader="none"/>
        </w:tabs>
        <w:spacing w:line="236" w:lineRule="exact"/>
        <w:ind w:right="0"/>
        <w:jc w:val="left"/>
        <w:rPr>
          <w:rFonts w:ascii="Arial" w:hAnsi="Arial" w:cs="Arial" w:eastAsia="Arial"/>
          <w:b w:val="0"/>
          <w:bCs w:val="0"/>
          <w:sz w:val="11"/>
          <w:szCs w:val="11"/>
        </w:rPr>
      </w:pPr>
      <w:r>
        <w:rPr>
          <w:rFonts w:ascii="Century Gothic" w:hAnsi="Century Gothic"/>
        </w:rPr>
        <w:t>ряд</w:t>
        <w:tab/>
      </w:r>
      <w:r>
        <w:rPr>
          <w:rFonts w:ascii="Arial" w:hAnsi="Arial"/>
          <w:position w:val="9"/>
          <w:sz w:val="11"/>
        </w:rPr>
        <w:t>F</w:t>
      </w:r>
      <w:r>
        <w:rPr>
          <w:rFonts w:ascii="Arial" w:hAnsi="Arial"/>
          <w:b w:val="0"/>
          <w:sz w:val="11"/>
        </w:rPr>
      </w:r>
    </w:p>
    <w:p>
      <w:pPr>
        <w:spacing w:line="140" w:lineRule="exact" w:before="4"/>
        <w:rPr>
          <w:sz w:val="14"/>
          <w:szCs w:val="14"/>
        </w:rPr>
      </w:pPr>
    </w:p>
    <w:p>
      <w:pPr>
        <w:spacing w:line="80" w:lineRule="exact" w:before="14"/>
        <w:rPr>
          <w:sz w:val="8"/>
          <w:szCs w:val="8"/>
        </w:rPr>
      </w:pPr>
    </w:p>
    <w:p>
      <w:pPr>
        <w:spacing w:before="0"/>
        <w:ind w:left="0" w:right="3530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/>
          <w:bCs/>
          <w:spacing w:val="3"/>
          <w:w w:val="105"/>
          <w:sz w:val="8"/>
          <w:szCs w:val="8"/>
        </w:rPr>
        <w:t>2</w:t>
      </w:r>
      <w:r>
        <w:rPr>
          <w:rFonts w:ascii="Arial" w:hAnsi="Arial" w:cs="Arial" w:eastAsia="Arial"/>
          <w:b/>
          <w:bCs/>
          <w:spacing w:val="4"/>
          <w:w w:val="105"/>
          <w:sz w:val="8"/>
          <w:szCs w:val="8"/>
        </w:rPr>
        <w:t>4</w:t>
      </w:r>
      <w:r>
        <w:rPr>
          <w:rFonts w:ascii="Arial" w:hAnsi="Arial" w:cs="Arial" w:eastAsia="Arial"/>
          <w:b/>
          <w:bCs/>
          <w:w w:val="105"/>
          <w:sz w:val="8"/>
          <w:szCs w:val="8"/>
        </w:rPr>
        <w:t>°</w:t>
      </w:r>
      <w:r>
        <w:rPr>
          <w:rFonts w:ascii="Arial" w:hAnsi="Arial" w:cs="Arial" w:eastAsia="Arial"/>
          <w:sz w:val="8"/>
          <w:szCs w:val="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9"/>
        <w:rPr>
          <w:sz w:val="24"/>
          <w:szCs w:val="24"/>
        </w:rPr>
      </w:pPr>
    </w:p>
    <w:p>
      <w:pPr>
        <w:spacing w:before="73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5.027582pt;width:52.55pt;height:46.4pt;mso-position-horizontal-relative:page;mso-position-vertical-relative:paragraph;z-index:-4205" coordorigin="10049,-301" coordsize="1051,928">
            <v:group style="position:absolute;left:10059;top:-291;width:1021;height:908" coordorigin="10059,-291" coordsize="1021,908">
              <v:shape style="position:absolute;left:10059;top:-291;width:1021;height:908" coordorigin="10059,-291" coordsize="1021,908" path="m10059,-291l11079,-291,11079,617,10059,617,10059,-291xe" filled="t" fillcolor="#D9DADB" stroked="f">
                <v:path arrowok="t"/>
                <v:fill type="solid"/>
              </v:shape>
            </v:group>
            <v:group style="position:absolute;left:10059;top:-291;width:1031;height:2" coordorigin="10059,-291" coordsize="1031,2">
              <v:shape style="position:absolute;left:10059;top:-291;width:1031;height:2" coordorigin="10059,-291" coordsize="1031,0" path="m10059,-291l11089,-291e" filled="f" stroked="t" strokeweight="1pt" strokecolor="#FFFFFF">
                <v:path arrowok="t"/>
              </v:shape>
            </v:group>
            <v:group style="position:absolute;left:11079;top:-281;width:2;height:888" coordorigin="11079,-281" coordsize="2,888">
              <v:shape style="position:absolute;left:11079;top:-281;width:2;height:888" coordorigin="11079,-281" coordsize="0,888" path="m11079,-281l11079,607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5.027582pt;width:455.05pt;height:46.4pt;mso-position-horizontal-relative:page;mso-position-vertical-relative:paragraph;z-index:-420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31" w:right="0" w:hanging="4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Tubo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848"/>
        <w:gridCol w:w="848"/>
        <w:gridCol w:w="848"/>
        <w:gridCol w:w="1978"/>
        <w:gridCol w:w="565"/>
        <w:gridCol w:w="565"/>
        <w:gridCol w:w="565"/>
        <w:gridCol w:w="565"/>
        <w:gridCol w:w="565"/>
      </w:tblGrid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F90E0314S6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305" w:right="3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208" w:right="21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6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53.5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F90E0316S8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05" w:right="3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208" w:right="21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6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6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53.5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*F90E0414S6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05" w:right="3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208" w:right="21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F90E0416S8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05" w:right="3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08" w:right="21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F90E0418S10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05" w:right="3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56.5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F90E0420S12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05" w:right="3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F90E0518S10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05" w:right="3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F90E0520S12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05" w:right="3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*F90E0618S10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F90E0620S12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F90E0622S14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F90E0822S14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F90E0824S16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F90E1030S20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638" w:right="6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F90E1230S20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638" w:right="6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F90E1236S25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638" w:right="6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F90E1636S25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84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638" w:right="6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127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F90E1642S30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84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638" w:right="6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127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F90E2042S30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638" w:right="6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F90E2052S38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638" w:right="6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F90E2452S38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5" w:right="3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638" w:right="6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170</w:t>
            </w:r>
          </w:p>
        </w:tc>
      </w:tr>
    </w:tbl>
    <w:p>
      <w:pPr>
        <w:spacing w:line="60" w:lineRule="exact" w:before="17"/>
        <w:rPr>
          <w:sz w:val="6"/>
          <w:szCs w:val="6"/>
        </w:rPr>
      </w:pPr>
    </w:p>
    <w:p>
      <w:pPr>
        <w:spacing w:before="73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502.44101pt;margin-top:-301.338196pt;width:52.55pt;height:298.150pt;mso-position-horizontal-relative:page;mso-position-vertical-relative:paragraph;z-index:-420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5,47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8,61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3,59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3,53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3,34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4,70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2,28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3,02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4,70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2,99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2,79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6,10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7,13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12,54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4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11,23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25,22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23,95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54,77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z w:val="16"/>
        </w:rPr>
        <w:t>* Gekrimpte Mutter / Crimping nut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6" w:footer="480" w:top="1460" w:bottom="680" w:left="740" w:right="80"/>
        </w:sectPr>
      </w:pPr>
    </w:p>
    <w:p>
      <w:pPr>
        <w:spacing w:line="180" w:lineRule="exact" w:before="4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6485" w:val="left" w:leader="none"/>
        </w:tabs>
        <w:spacing w:line="240" w:lineRule="auto" w:before="87"/>
        <w:ind w:left="347" w:right="0"/>
        <w:jc w:val="left"/>
        <w:rPr>
          <w:rFonts w:ascii="Arial" w:hAnsi="Arial" w:cs="Arial" w:eastAsia="Arial"/>
          <w:b w:val="0"/>
          <w:bCs w:val="0"/>
          <w:sz w:val="16"/>
          <w:szCs w:val="16"/>
        </w:rPr>
      </w:pPr>
      <w:r>
        <w:rPr/>
        <w:pict>
          <v:group style="position:absolute;margin-left:42.019592pt;margin-top:-35.108959pt;width:512.25pt;height:199.45pt;mso-position-horizontal-relative:page;mso-position-vertical-relative:paragraph;z-index:-4197" coordorigin="840,-702" coordsize="10245,3989">
            <v:group style="position:absolute;left:850;top:-692;width:10225;height:2" coordorigin="850,-692" coordsize="10225,2">
              <v:shape style="position:absolute;left:850;top:-692;width:10225;height:2" coordorigin="850,-692" coordsize="10225,0" path="m850,-692l11075,-692e" filled="f" stroked="t" strokeweight="1.000232pt" strokecolor="#CCDCEC">
                <v:path arrowok="t"/>
              </v:shape>
            </v:group>
            <v:group style="position:absolute;left:860;top:-682;width:2;height:3949" coordorigin="860,-682" coordsize="2,3949">
              <v:shape style="position:absolute;left:860;top:-682;width:2;height:3949" coordorigin="860,-682" coordsize="0,3949" path="m860,3266l860,-682e" filled="f" stroked="t" strokeweight="1pt" strokecolor="#CCDCEC">
                <v:path arrowok="t"/>
              </v:shape>
            </v:group>
            <v:group style="position:absolute;left:4262;top:-682;width:2;height:3949" coordorigin="4262,-682" coordsize="2,3949">
              <v:shape style="position:absolute;left:4262;top:-682;width:2;height:3949" coordorigin="4262,-682" coordsize="0,3949" path="m4262,3266l4262,-682e" filled="f" stroked="t" strokeweight="1pt" strokecolor="#CCDCEC">
                <v:path arrowok="t"/>
              </v:shape>
            </v:group>
            <v:group style="position:absolute;left:11065;top:-682;width:2;height:3949" coordorigin="11065,-682" coordsize="2,3949">
              <v:shape style="position:absolute;left:11065;top:-682;width:2;height:3949" coordorigin="11065,-682" coordsize="0,3949" path="m11065,3266l11065,-682e" filled="f" stroked="t" strokeweight="1pt" strokecolor="#CCDCEC">
                <v:path arrowok="t"/>
              </v:shape>
            </v:group>
            <v:group style="position:absolute;left:850;top:3276;width:10225;height:2" coordorigin="850,3276" coordsize="10225,2">
              <v:shape style="position:absolute;left:850;top:3276;width:10225;height:2" coordorigin="850,3276" coordsize="10225,0" path="m850,3276l11075,3276e" filled="f" stroked="t" strokeweight="1.000059pt" strokecolor="#CCDCEC">
                <v:path arrowok="t"/>
              </v:shape>
            </v:group>
            <v:group style="position:absolute;left:8417;top:2130;width:152;height:154" coordorigin="8417,2130" coordsize="152,154">
              <v:shape style="position:absolute;left:8417;top:2130;width:152;height:154" coordorigin="8417,2130" coordsize="152,154" path="m8417,2130l8568,2283e" filled="f" stroked="t" strokeweight=".201pt" strokecolor="#020A0B">
                <v:path arrowok="t"/>
              </v:shape>
            </v:group>
            <v:group style="position:absolute;left:8370;top:2130;width:47;height:3" coordorigin="8370,2130" coordsize="47,3">
              <v:shape style="position:absolute;left:8370;top:2130;width:47;height:3" coordorigin="8370,2130" coordsize="47,3" path="m8370,2132l8417,2130e" filled="f" stroked="t" strokeweight=".201pt" strokecolor="#020A0B">
                <v:path arrowok="t"/>
              </v:shape>
            </v:group>
            <v:group style="position:absolute;left:8370;top:2080;width:52;height:54" coordorigin="8370,2080" coordsize="52,54">
              <v:shape style="position:absolute;left:8370;top:2080;width:52;height:54" coordorigin="8370,2080" coordsize="52,54" path="m8370,2133l8422,2080e" filled="f" stroked="t" strokeweight=".201pt" strokecolor="#020A0B">
                <v:path arrowok="t"/>
              </v:shape>
            </v:group>
            <v:group style="position:absolute;left:8296;top:2020;width:36;height:37" coordorigin="8296,2020" coordsize="36,37">
              <v:shape style="position:absolute;left:8296;top:2020;width:36;height:37" coordorigin="8296,2020" coordsize="36,37" path="m8296,2056l8332,2020e" filled="f" stroked="t" strokeweight=".201pt" strokecolor="#020A0B">
                <v:path arrowok="t"/>
              </v:shape>
            </v:group>
            <v:group style="position:absolute;left:8603;top:1982;width:115;height:116" coordorigin="8603,1982" coordsize="115,116">
              <v:shape style="position:absolute;left:8603;top:1982;width:115;height:116" coordorigin="8603,1982" coordsize="115,116" path="m8603,2098l8718,1982e" filled="f" stroked="t" strokeweight=".201pt" strokecolor="#020A0B">
                <v:path arrowok="t"/>
              </v:shape>
            </v:group>
            <v:group style="position:absolute;left:8568;top:2058;width:224;height:226" coordorigin="8568,2058" coordsize="224,226">
              <v:shape style="position:absolute;left:8568;top:2058;width:224;height:226" coordorigin="8568,2058" coordsize="224,226" path="m8568,2283l8792,2058e" filled="f" stroked="t" strokeweight=".201pt" strokecolor="#020A0B">
                <v:path arrowok="t"/>
              </v:shape>
            </v:group>
            <v:group style="position:absolute;left:8417;top:2090;width:39;height:41" coordorigin="8417,2090" coordsize="39,41">
              <v:shape style="position:absolute;left:8417;top:2090;width:39;height:41" coordorigin="8417,2090" coordsize="39,41" path="m8417,2130l8455,2090e" filled="f" stroked="t" strokeweight=".201pt" strokecolor="#020A0B">
                <v:path arrowok="t"/>
              </v:shape>
            </v:group>
            <v:group style="position:absolute;left:8307;top:1392;width:165;height:169" coordorigin="8307,1392" coordsize="165,169">
              <v:shape style="position:absolute;left:8307;top:1392;width:165;height:169" coordorigin="8307,1392" coordsize="165,169" path="m8471,1392l8307,1560e" filled="f" stroked="t" strokeweight=".201pt" strokecolor="#020A0B">
                <v:path arrowok="t"/>
              </v:shape>
            </v:group>
            <v:group style="position:absolute;left:8327;top:1392;width:185;height:190" coordorigin="8327,1392" coordsize="185,190">
              <v:shape style="position:absolute;left:8327;top:1392;width:185;height:190" coordorigin="8327,1392" coordsize="185,190" path="m8512,1392l8327,1581e" filled="f" stroked="t" strokeweight=".201pt" strokecolor="#020A0B">
                <v:path arrowok="t"/>
              </v:shape>
            </v:group>
            <v:group style="position:absolute;left:8379;top:1330;width:301;height:308" coordorigin="8379,1330" coordsize="301,308">
              <v:shape style="position:absolute;left:8379;top:1330;width:301;height:308" coordorigin="8379,1330" coordsize="301,308" path="m8379,1638l8680,1330e" filled="f" stroked="t" strokeweight=".201pt" strokecolor="#020A0B">
                <v:path arrowok="t"/>
              </v:shape>
            </v:group>
            <v:group style="position:absolute;left:8604;top:1486;width:97;height:99" coordorigin="8604,1486" coordsize="97,99">
              <v:shape style="position:absolute;left:8604;top:1486;width:97;height:99" coordorigin="8604,1486" coordsize="97,99" path="m8700,1584l8604,1486e" filled="f" stroked="t" strokeweight=".201pt" strokecolor="#020A0B">
                <v:path arrowok="t"/>
              </v:shape>
            </v:group>
            <v:group style="position:absolute;left:8963;top:1816;width:110;height:35" coordorigin="8963,1816" coordsize="110,35">
              <v:shape style="position:absolute;left:8963;top:1816;width:110;height:35" coordorigin="8963,1816" coordsize="110,35" path="m9072,1816l8963,1851e" filled="f" stroked="t" strokeweight=".201pt" strokecolor="#020A0B">
                <v:path arrowok="t"/>
              </v:shape>
            </v:group>
            <v:group style="position:absolute;left:8604;top:1374;width:34;height:112" coordorigin="8604,1374" coordsize="34,112">
              <v:shape style="position:absolute;left:8604;top:1374;width:34;height:112" coordorigin="8604,1374" coordsize="34,112" path="m8637,1374l8604,1486e" filled="f" stroked="t" strokeweight=".201pt" strokecolor="#020A0B">
                <v:path arrowok="t"/>
              </v:shape>
            </v:group>
            <v:group style="position:absolute;left:8928;top:1851;width:35;height:112" coordorigin="8928,1851" coordsize="35,112">
              <v:shape style="position:absolute;left:8928;top:1851;width:35;height:112" coordorigin="8928,1851" coordsize="35,112" path="m8928,1963l8963,1851e" filled="f" stroked="t" strokeweight=".201pt" strokecolor="#020A0B">
                <v:path arrowok="t"/>
              </v:shape>
            </v:group>
            <v:group style="position:absolute;left:8494;top:1486;width:110;height:35" coordorigin="8494,1486" coordsize="110,35">
              <v:shape style="position:absolute;left:8494;top:1486;width:110;height:35" coordorigin="8494,1486" coordsize="110,35" path="m8494,1521l8604,1486e" filled="f" stroked="t" strokeweight=".201pt" strokecolor="#020A0B">
                <v:path arrowok="t"/>
              </v:shape>
            </v:group>
            <v:group style="position:absolute;left:8815;top:1710;width:43;height:44" coordorigin="8815,1710" coordsize="43,44">
              <v:shape style="position:absolute;left:8815;top:1710;width:43;height:44" coordorigin="8815,1710" coordsize="43,44" path="m8824,1710l8815,1754,8858,1745e" filled="f" stroked="t" strokeweight=".201pt" strokecolor="#020A0B">
                <v:path arrowok="t"/>
              </v:shape>
            </v:group>
            <v:group style="position:absolute;left:8824;top:1701;width:43;height:9" coordorigin="8824,1701" coordsize="43,9">
              <v:shape style="position:absolute;left:8824;top:1701;width:43;height:9" coordorigin="8824,1701" coordsize="43,9" path="m8824,1710l8867,1701e" filled="f" stroked="t" strokeweight=".201pt" strokecolor="#020A0B">
                <v:path arrowok="t"/>
              </v:shape>
            </v:group>
            <v:group style="position:absolute;left:8858;top:1745;width:105;height:107" coordorigin="8858,1745" coordsize="105,107">
              <v:shape style="position:absolute;left:8858;top:1745;width:105;height:107" coordorigin="8858,1745" coordsize="105,107" path="m8963,1851l8858,1745e" filled="f" stroked="t" strokeweight=".201pt" strokecolor="#020A0B">
                <v:path arrowok="t"/>
              </v:shape>
            </v:group>
            <v:group style="position:absolute;left:8692;top:1583;width:43;height:45" coordorigin="8692,1583" coordsize="43,45">
              <v:shape style="position:absolute;left:8692;top:1583;width:43;height:45" coordorigin="8692,1583" coordsize="43,45" path="m8699,1583l8692,1628,8735,1619e" filled="f" stroked="t" strokeweight=".201pt" strokecolor="#020A0B">
                <v:path arrowok="t"/>
              </v:shape>
            </v:group>
            <v:group style="position:absolute;left:8735;top:1575;width:8;height:44" coordorigin="8735,1575" coordsize="8,44">
              <v:shape style="position:absolute;left:8735;top:1575;width:8;height:44" coordorigin="8735,1575" coordsize="8,44" path="m8742,1575l8735,1619e" filled="f" stroked="t" strokeweight=".201pt" strokecolor="#020A0B">
                <v:path arrowok="t"/>
              </v:shape>
            </v:group>
            <v:group style="position:absolute;left:8699;top:1575;width:43;height:8" coordorigin="8699,1575" coordsize="43,8">
              <v:shape style="position:absolute;left:8699;top:1575;width:43;height:8" coordorigin="8699,1575" coordsize="43,8" path="m8699,1583l8742,1575e" filled="f" stroked="t" strokeweight=".201pt" strokecolor="#020A0B">
                <v:path arrowok="t"/>
              </v:shape>
            </v:group>
            <v:group style="position:absolute;left:8735;top:1619;width:90;height:91" coordorigin="8735,1619" coordsize="90,91">
              <v:shape style="position:absolute;left:8735;top:1619;width:90;height:91" coordorigin="8735,1619" coordsize="90,91" path="m8824,1710l8735,1619e" filled="f" stroked="t" strokeweight=".201pt" strokecolor="#020A0B">
                <v:path arrowok="t"/>
              </v:shape>
            </v:group>
            <v:group style="position:absolute;left:8010;top:1259;width:1080;height:1098" coordorigin="8010,1259" coordsize="1080,1098">
              <v:shape style="position:absolute;left:8010;top:1259;width:1080;height:1098" coordorigin="8010,1259" coordsize="1080,1098" path="m9089,2357l8010,1259e" filled="f" stroked="t" strokeweight="1.506pt" strokecolor="#000000">
                <v:path arrowok="t"/>
                <v:stroke dashstyle="longDash"/>
              </v:shape>
            </v:group>
            <v:group style="position:absolute;left:5724;top:952;width:2;height:330" coordorigin="5724,952" coordsize="2,330">
              <v:shape style="position:absolute;left:5724;top:952;width:2;height:330" coordorigin="5724,952" coordsize="0,330" path="m5724,952l5724,1281e" filled="f" stroked="t" strokeweight=".753pt" strokecolor="#000000">
                <v:path arrowok="t"/>
              </v:shape>
            </v:group>
            <v:group style="position:absolute;left:6030;top:895;width:2;height:222" coordorigin="6030,895" coordsize="2,222">
              <v:shape style="position:absolute;left:6030;top:895;width:2;height:222" coordorigin="6030,895" coordsize="0,222" path="m6030,895l6030,1116e" filled="f" stroked="t" strokeweight=".201pt" strokecolor="#020A0B">
                <v:path arrowok="t"/>
              </v:shape>
            </v:group>
            <v:group style="position:absolute;left:6228;top:883;width:2;height:234" coordorigin="6228,883" coordsize="2,234">
              <v:shape style="position:absolute;left:6228;top:883;width:2;height:234" coordorigin="6228,883" coordsize="0,234" path="m6228,883l6228,1116e" filled="f" stroked="t" strokeweight=".201pt" strokecolor="#020A0B">
                <v:path arrowok="t"/>
              </v:shape>
            </v:group>
            <v:group style="position:absolute;left:6115;top:883;width:2;height:234" coordorigin="6115,883" coordsize="2,234">
              <v:shape style="position:absolute;left:6115;top:883;width:2;height:234" coordorigin="6115,883" coordsize="0,234" path="m6115,883l6115,1116e" filled="f" stroked="t" strokeweight=".201pt" strokecolor="#020A0B">
                <v:path arrowok="t"/>
              </v:shape>
            </v:group>
            <v:group style="position:absolute;left:6255;top:888;width:2;height:228" coordorigin="6255,888" coordsize="2,228">
              <v:shape style="position:absolute;left:6255;top:888;width:2;height:228" coordorigin="6255,888" coordsize="0,228" path="m6255,888l6255,1116e" filled="f" stroked="t" strokeweight=".201pt" strokecolor="#020A0B">
                <v:path arrowok="t"/>
              </v:shape>
            </v:group>
            <v:group style="position:absolute;left:6143;top:888;width:2;height:228" coordorigin="6143,888" coordsize="2,228">
              <v:shape style="position:absolute;left:6143;top:888;width:2;height:228" coordorigin="6143,888" coordsize="0,228" path="m6143,888l6143,1116e" filled="f" stroked="t" strokeweight=".201pt" strokecolor="#020A0B">
                <v:path arrowok="t"/>
              </v:shape>
            </v:group>
            <v:group style="position:absolute;left:6453;top:883;width:2;height:234" coordorigin="6453,883" coordsize="2,234">
              <v:shape style="position:absolute;left:6453;top:883;width:2;height:234" coordorigin="6453,883" coordsize="0,234" path="m6453,883l6453,1116e" filled="f" stroked="t" strokeweight=".201pt" strokecolor="#020A0B">
                <v:path arrowok="t"/>
              </v:shape>
            </v:group>
            <v:group style="position:absolute;left:6340;top:883;width:2;height:234" coordorigin="6340,883" coordsize="2,234">
              <v:shape style="position:absolute;left:6340;top:883;width:2;height:234" coordorigin="6340,883" coordsize="0,234" path="m6340,883l6340,1116e" filled="f" stroked="t" strokeweight=".201pt" strokecolor="#020A0B">
                <v:path arrowok="t"/>
              </v:shape>
            </v:group>
            <v:group style="position:absolute;left:6480;top:888;width:2;height:228" coordorigin="6480,888" coordsize="2,228">
              <v:shape style="position:absolute;left:6480;top:888;width:2;height:228" coordorigin="6480,888" coordsize="0,228" path="m6480,888l6480,1116e" filled="f" stroked="t" strokeweight=".201pt" strokecolor="#020A0B">
                <v:path arrowok="t"/>
              </v:shape>
            </v:group>
            <v:group style="position:absolute;left:6368;top:886;width:2;height:230" coordorigin="6368,886" coordsize="2,230">
              <v:shape style="position:absolute;left:6368;top:886;width:2;height:230" coordorigin="6368,886" coordsize="0,230" path="m6368,886l6368,1116e" filled="f" stroked="t" strokeweight=".201pt" strokecolor="#020A0B">
                <v:path arrowok="t"/>
              </v:shape>
            </v:group>
            <v:group style="position:absolute;left:6566;top:883;width:2;height:234" coordorigin="6566,883" coordsize="2,234">
              <v:shape style="position:absolute;left:6566;top:883;width:2;height:234" coordorigin="6566,883" coordsize="0,234" path="m6566,883l6566,1116e" filled="f" stroked="t" strokeweight=".201pt" strokecolor="#020A0B">
                <v:path arrowok="t"/>
              </v:shape>
            </v:group>
            <v:group style="position:absolute;left:6593;top:890;width:2;height:226" coordorigin="6593,890" coordsize="2,226">
              <v:shape style="position:absolute;left:6593;top:890;width:2;height:226" coordorigin="6593,890" coordsize="0,226" path="m6593,890l6593,1116e" filled="f" stroked="t" strokeweight=".201pt" strokecolor="#020A0B">
                <v:path arrowok="t"/>
              </v:shape>
            </v:group>
            <v:group style="position:absolute;left:6935;top:877;width:2;height:239" coordorigin="6935,877" coordsize="2,239">
              <v:shape style="position:absolute;left:6935;top:877;width:2;height:239" coordorigin="6935,877" coordsize="0,239" path="m6935,877l6935,1116e" filled="f" stroked="t" strokeweight=".201pt" strokecolor="#020A0B">
                <v:path arrowok="t"/>
              </v:shape>
            </v:group>
            <v:group style="position:absolute;left:6790;top:883;width:2;height:234" coordorigin="6790,883" coordsize="2,234">
              <v:shape style="position:absolute;left:6790;top:883;width:2;height:234" coordorigin="6790,883" coordsize="0,234" path="m6790,883l6790,1116e" filled="f" stroked="t" strokeweight=".201pt" strokecolor="#020A0B">
                <v:path arrowok="t"/>
              </v:shape>
            </v:group>
            <v:group style="position:absolute;left:6677;top:883;width:2;height:234" coordorigin="6677,883" coordsize="2,234">
              <v:shape style="position:absolute;left:6677;top:883;width:2;height:234" coordorigin="6677,883" coordsize="0,234" path="m6677,883l6677,1116e" filled="f" stroked="t" strokeweight=".201pt" strokecolor="#020A0B">
                <v:path arrowok="t"/>
              </v:shape>
            </v:group>
            <v:group style="position:absolute;left:6705;top:888;width:2;height:228" coordorigin="6705,888" coordsize="2,228">
              <v:shape style="position:absolute;left:6705;top:888;width:2;height:228" coordorigin="6705,888" coordsize="0,228" path="m6705,888l6705,1116e" filled="f" stroked="t" strokeweight=".201pt" strokecolor="#020A0B">
                <v:path arrowok="t"/>
              </v:shape>
            </v:group>
            <v:group style="position:absolute;left:7018;top:848;width:2;height:267" coordorigin="7018,848" coordsize="2,267">
              <v:shape style="position:absolute;left:7018;top:848;width:2;height:267" coordorigin="7018,848" coordsize="0,267" path="m7018,848l7018,1115e" filled="f" stroked="t" strokeweight=".201pt" strokecolor="#020A0B">
                <v:path arrowok="t"/>
              </v:shape>
            </v:group>
            <v:group style="position:absolute;left:5509;top:1115;width:2166;height:2" coordorigin="5509,1115" coordsize="2166,2">
              <v:shape style="position:absolute;left:5509;top:1115;width:2166;height:2" coordorigin="5509,1115" coordsize="2166,2" path="m7675,1116l5509,1115e" filled="f" stroked="t" strokeweight="1.506pt" strokecolor="#000000">
                <v:path arrowok="t"/>
                <v:stroke dashstyle="longDash"/>
              </v:shape>
            </v:group>
            <v:group style="position:absolute;left:9572;top:1098;width:34;height:33" coordorigin="9572,1098" coordsize="34,33">
              <v:shape style="position:absolute;left:9572;top:1098;width:34;height:33" coordorigin="9572,1098" coordsize="34,33" path="m9605,1098l9572,1098,9572,1131,9605,1131,9588,1115,9605,1115,9605,1098xe" filled="t" fillcolor="#000000" stroked="f">
                <v:path arrowok="t"/>
                <v:fill type="solid"/>
              </v:shape>
            </v:group>
            <v:group style="position:absolute;left:9581;top:1122;width:16;height:2" coordorigin="9581,1122" coordsize="16,2">
              <v:shape style="position:absolute;left:9581;top:1122;width:16;height:2" coordorigin="9581,1122" coordsize="16,0" path="m9581,1122l9596,1122e" filled="f" stroked="t" strokeweight=".767pt" strokecolor="#000000">
                <v:path arrowok="t"/>
                <v:stroke dashstyle="longDash"/>
              </v:shape>
            </v:group>
            <v:group style="position:absolute;left:9581;top:1213;width:16;height:2" coordorigin="9581,1213" coordsize="16,2">
              <v:shape style="position:absolute;left:9581;top:1213;width:16;height:2" coordorigin="9581,1213" coordsize="16,0" path="m9581,1213l9596,1213e" filled="f" stroked="t" strokeweight=".767pt" strokecolor="#000000">
                <v:path arrowok="t"/>
                <v:stroke dashstyle="longDash"/>
              </v:shape>
            </v:group>
            <v:group style="position:absolute;left:9581;top:1305;width:16;height:2" coordorigin="9581,1305" coordsize="16,2">
              <v:shape style="position:absolute;left:9581;top:1305;width:16;height:2" coordorigin="9581,1305" coordsize="16,0" path="m9581,1305l9596,1305e" filled="f" stroked="t" strokeweight=".765pt" strokecolor="#000000">
                <v:path arrowok="t"/>
                <v:stroke dashstyle="longDash"/>
              </v:shape>
            </v:group>
            <v:group style="position:absolute;left:9581;top:1396;width:16;height:2" coordorigin="9581,1396" coordsize="16,2">
              <v:shape style="position:absolute;left:9581;top:1396;width:16;height:2" coordorigin="9581,1396" coordsize="16,0" path="m9581,1396l9596,1396e" filled="f" stroked="t" strokeweight=".766pt" strokecolor="#000000">
                <v:path arrowok="t"/>
                <v:stroke dashstyle="longDash"/>
              </v:shape>
            </v:group>
            <v:group style="position:absolute;left:9581;top:1487;width:16;height:2" coordorigin="9581,1487" coordsize="16,2">
              <v:shape style="position:absolute;left:9581;top:1487;width:16;height:2" coordorigin="9581,1487" coordsize="16,0" path="m9581,1487l9596,1487e" filled="f" stroked="t" strokeweight=".766pt" strokecolor="#000000">
                <v:path arrowok="t"/>
                <v:stroke dashstyle="longDash"/>
              </v:shape>
            </v:group>
            <v:group style="position:absolute;left:9581;top:1579;width:16;height:2" coordorigin="9581,1579" coordsize="16,2">
              <v:shape style="position:absolute;left:9581;top:1579;width:16;height:2" coordorigin="9581,1579" coordsize="16,0" path="m9581,1579l9596,1579e" filled="f" stroked="t" strokeweight=".767pt" strokecolor="#000000">
                <v:path arrowok="t"/>
                <v:stroke dashstyle="longDash"/>
              </v:shape>
            </v:group>
            <v:group style="position:absolute;left:9581;top:1669;width:16;height:2" coordorigin="9581,1669" coordsize="16,2">
              <v:shape style="position:absolute;left:9581;top:1669;width:16;height:2" coordorigin="9581,1669" coordsize="16,0" path="m9581,1669l9596,1669e" filled="f" stroked="t" strokeweight=".766pt" strokecolor="#000000">
                <v:path arrowok="t"/>
                <v:stroke dashstyle="longDash"/>
              </v:shape>
            </v:group>
            <v:group style="position:absolute;left:9581;top:1760;width:16;height:2" coordorigin="9581,1760" coordsize="16,2">
              <v:shape style="position:absolute;left:9581;top:1760;width:16;height:2" coordorigin="9581,1760" coordsize="16,0" path="m9581,1760l9596,1760e" filled="f" stroked="t" strokeweight=".765pt" strokecolor="#000000">
                <v:path arrowok="t"/>
                <v:stroke dashstyle="longDash"/>
              </v:shape>
            </v:group>
            <v:group style="position:absolute;left:9581;top:1852;width:16;height:2" coordorigin="9581,1852" coordsize="16,2">
              <v:shape style="position:absolute;left:9581;top:1852;width:16;height:2" coordorigin="9581,1852" coordsize="16,0" path="m9581,1852l9596,1852e" filled="f" stroked="t" strokeweight=".764pt" strokecolor="#000000">
                <v:path arrowok="t"/>
                <v:stroke dashstyle="longDash"/>
              </v:shape>
            </v:group>
            <v:group style="position:absolute;left:9581;top:1938;width:16;height:2" coordorigin="9581,1938" coordsize="16,2">
              <v:shape style="position:absolute;left:9581;top:1938;width:16;height:2" coordorigin="9581,1938" coordsize="16,0" path="m9581,1938l9596,1938e" filled="f" stroked="t" strokeweight=".219pt" strokecolor="#000000">
                <v:path arrowok="t"/>
                <v:stroke dashstyle="longDash"/>
              </v:shape>
            </v:group>
            <v:group style="position:absolute;left:9572;top:1923;width:34;height:34" coordorigin="9572,1923" coordsize="34,34">
              <v:shape style="position:absolute;left:9572;top:1923;width:34;height:34" coordorigin="9572,1923" coordsize="34,34" path="m9605,1923l9572,1923,9572,1957,9605,1957,9605,1940,9588,1940,9605,1923xe" filled="t" fillcolor="#000000" stroked="f">
                <v:path arrowok="t"/>
                <v:fill type="solid"/>
              </v:shape>
            </v:group>
            <v:group style="position:absolute;left:6831;top:535;width:34;height:35" coordorigin="6831,535" coordsize="34,35">
              <v:shape style="position:absolute;left:6831;top:535;width:34;height:35" coordorigin="6831,535" coordsize="34,35" path="m6831,552l6864,552e" filled="f" stroked="t" strokeweight="1.851pt" strokecolor="#000000">
                <v:path arrowok="t"/>
              </v:shape>
            </v:group>
            <v:group style="position:absolute;left:6848;top:552;width:16;height:2" coordorigin="6848,552" coordsize="16,2">
              <v:shape style="position:absolute;left:6848;top:552;width:16;height:2" coordorigin="6848,552" coordsize="16,0" path="m6848,552l6863,552e" filled="f" stroked="t" strokeweight=".766pt" strokecolor="#000000">
                <v:path arrowok="t"/>
                <v:stroke dashstyle="longDash"/>
              </v:shape>
            </v:group>
            <v:group style="position:absolute;left:6938;top:552;width:16;height:2" coordorigin="6938,552" coordsize="16,2">
              <v:shape style="position:absolute;left:6938;top:552;width:16;height:2" coordorigin="6938,552" coordsize="16,0" path="m6938,552l6953,552e" filled="f" stroked="t" strokeweight=".766pt" strokecolor="#000000">
                <v:path arrowok="t"/>
                <v:stroke dashstyle="longDash"/>
              </v:shape>
            </v:group>
            <v:group style="position:absolute;left:7027;top:552;width:16;height:2" coordorigin="7027,552" coordsize="16,2">
              <v:shape style="position:absolute;left:7027;top:552;width:16;height:2" coordorigin="7027,552" coordsize="16,0" path="m7027,552l7042,552e" filled="f" stroked="t" strokeweight=".766pt" strokecolor="#000000">
                <v:path arrowok="t"/>
                <v:stroke dashstyle="longDash"/>
              </v:shape>
            </v:group>
            <v:group style="position:absolute;left:7117;top:552;width:16;height:2" coordorigin="7117,552" coordsize="16,2">
              <v:shape style="position:absolute;left:7117;top:552;width:16;height:2" coordorigin="7117,552" coordsize="16,0" path="m7117,552l7132,552e" filled="f" stroked="t" strokeweight=".766pt" strokecolor="#000000">
                <v:path arrowok="t"/>
                <v:stroke dashstyle="longDash"/>
              </v:shape>
            </v:group>
            <v:group style="position:absolute;left:7206;top:552;width:16;height:2" coordorigin="7206,552" coordsize="16,2">
              <v:shape style="position:absolute;left:7206;top:552;width:16;height:2" coordorigin="7206,552" coordsize="16,0" path="m7206,552l7221,552e" filled="f" stroked="t" strokeweight=".766pt" strokecolor="#000000">
                <v:path arrowok="t"/>
                <v:stroke dashstyle="longDash"/>
              </v:shape>
            </v:group>
            <v:group style="position:absolute;left:7296;top:552;width:16;height:2" coordorigin="7296,552" coordsize="16,2">
              <v:shape style="position:absolute;left:7296;top:552;width:16;height:2" coordorigin="7296,552" coordsize="16,0" path="m7296,552l7311,552e" filled="f" stroked="t" strokeweight=".766pt" strokecolor="#000000">
                <v:path arrowok="t"/>
                <v:stroke dashstyle="longDash"/>
              </v:shape>
            </v:group>
            <v:group style="position:absolute;left:7386;top:552;width:16;height:2" coordorigin="7386,552" coordsize="16,2">
              <v:shape style="position:absolute;left:7386;top:552;width:16;height:2" coordorigin="7386,552" coordsize="16,0" path="m7386,552l7401,552e" filled="f" stroked="t" strokeweight=".766pt" strokecolor="#000000">
                <v:path arrowok="t"/>
                <v:stroke dashstyle="longDash"/>
              </v:shape>
            </v:group>
            <v:group style="position:absolute;left:7475;top:552;width:16;height:2" coordorigin="7475,552" coordsize="16,2">
              <v:shape style="position:absolute;left:7475;top:552;width:16;height:2" coordorigin="7475,552" coordsize="16,0" path="m7475,552l7490,552e" filled="f" stroked="t" strokeweight=".766pt" strokecolor="#000000">
                <v:path arrowok="t"/>
                <v:stroke dashstyle="longDash"/>
              </v:shape>
            </v:group>
            <v:group style="position:absolute;left:7564;top:552;width:16;height:2" coordorigin="7564,552" coordsize="16,2">
              <v:shape style="position:absolute;left:7564;top:552;width:16;height:2" coordorigin="7564,552" coordsize="16,0" path="m7564,552l7579,552e" filled="f" stroked="t" strokeweight=".766pt" strokecolor="#000000">
                <v:path arrowok="t"/>
                <v:stroke dashstyle="longDash"/>
              </v:shape>
            </v:group>
            <v:group style="position:absolute;left:7653;top:552;width:16;height:2" coordorigin="7653,552" coordsize="16,2">
              <v:shape style="position:absolute;left:7653;top:552;width:16;height:2" coordorigin="7653,552" coordsize="16,0" path="m7653,552l7668,552e" filled="f" stroked="t" strokeweight=".766pt" strokecolor="#000000">
                <v:path arrowok="t"/>
                <v:stroke dashstyle="longDash"/>
              </v:shape>
            </v:group>
            <v:group style="position:absolute;left:7743;top:552;width:16;height:2" coordorigin="7743,552" coordsize="16,2">
              <v:shape style="position:absolute;left:7743;top:552;width:16;height:2" coordorigin="7743,552" coordsize="16,0" path="m7743,552l7758,552e" filled="f" stroked="t" strokeweight=".766pt" strokecolor="#000000">
                <v:path arrowok="t"/>
                <v:stroke dashstyle="longDash"/>
              </v:shape>
            </v:group>
            <v:group style="position:absolute;left:7832;top:552;width:16;height:2" coordorigin="7832,552" coordsize="16,2">
              <v:shape style="position:absolute;left:7832;top:552;width:16;height:2" coordorigin="7832,552" coordsize="16,0" path="m7832,552l7847,552e" filled="f" stroked="t" strokeweight=".766pt" strokecolor="#000000">
                <v:path arrowok="t"/>
                <v:stroke dashstyle="longDash"/>
              </v:shape>
            </v:group>
            <v:group style="position:absolute;left:7922;top:552;width:16;height:2" coordorigin="7922,552" coordsize="16,2">
              <v:shape style="position:absolute;left:7922;top:552;width:16;height:2" coordorigin="7922,552" coordsize="16,0" path="m7922,552l7937,552e" filled="f" stroked="t" strokeweight=".766pt" strokecolor="#000000">
                <v:path arrowok="t"/>
                <v:stroke dashstyle="longDash"/>
              </v:shape>
            </v:group>
            <v:group style="position:absolute;left:8011;top:552;width:16;height:2" coordorigin="8011,552" coordsize="16,2">
              <v:shape style="position:absolute;left:8011;top:552;width:16;height:2" coordorigin="8011,552" coordsize="16,0" path="m8011,552l8026,552e" filled="f" stroked="t" strokeweight=".766pt" strokecolor="#000000">
                <v:path arrowok="t"/>
                <v:stroke dashstyle="longDash"/>
              </v:shape>
            </v:group>
            <v:group style="position:absolute;left:8101;top:552;width:16;height:2" coordorigin="8101,552" coordsize="16,2">
              <v:shape style="position:absolute;left:8101;top:552;width:16;height:2" coordorigin="8101,552" coordsize="16,0" path="m8101,552l8116,552e" filled="f" stroked="t" strokeweight=".766pt" strokecolor="#000000">
                <v:path arrowok="t"/>
                <v:stroke dashstyle="longDash"/>
              </v:shape>
            </v:group>
            <v:group style="position:absolute;left:8191;top:552;width:16;height:2" coordorigin="8191,552" coordsize="16,2">
              <v:shape style="position:absolute;left:8191;top:552;width:16;height:2" coordorigin="8191,552" coordsize="16,0" path="m8191,552l8206,552e" filled="f" stroked="t" strokeweight=".766pt" strokecolor="#000000">
                <v:path arrowok="t"/>
                <v:stroke dashstyle="longDash"/>
              </v:shape>
            </v:group>
            <v:group style="position:absolute;left:8280;top:552;width:16;height:2" coordorigin="8280,552" coordsize="16,2">
              <v:shape style="position:absolute;left:8280;top:552;width:16;height:2" coordorigin="8280,552" coordsize="16,0" path="m8280,552l8295,552e" filled="f" stroked="t" strokeweight=".766pt" strokecolor="#000000">
                <v:path arrowok="t"/>
                <v:stroke dashstyle="longDash"/>
              </v:shape>
            </v:group>
            <v:group style="position:absolute;left:8369;top:552;width:16;height:2" coordorigin="8369,552" coordsize="16,2">
              <v:shape style="position:absolute;left:8369;top:552;width:16;height:2" coordorigin="8369,552" coordsize="16,0" path="m8369,552l8384,552e" filled="f" stroked="t" strokeweight=".766pt" strokecolor="#000000">
                <v:path arrowok="t"/>
                <v:stroke dashstyle="longDash"/>
              </v:shape>
            </v:group>
            <v:group style="position:absolute;left:8460;top:552;width:16;height:2" coordorigin="8460,552" coordsize="16,2">
              <v:shape style="position:absolute;left:8460;top:552;width:16;height:2" coordorigin="8460,552" coordsize="16,0" path="m8460,552l8475,552e" filled="f" stroked="t" strokeweight=".766pt" strokecolor="#000000">
                <v:path arrowok="t"/>
                <v:stroke dashstyle="longDash"/>
              </v:shape>
            </v:group>
            <v:group style="position:absolute;left:8549;top:552;width:16;height:2" coordorigin="8549,552" coordsize="16,2">
              <v:shape style="position:absolute;left:8549;top:552;width:16;height:2" coordorigin="8549,552" coordsize="16,0" path="m8549,552l8564,552e" filled="f" stroked="t" strokeweight=".766pt" strokecolor="#000000">
                <v:path arrowok="t"/>
                <v:stroke dashstyle="longDash"/>
              </v:shape>
            </v:group>
            <v:group style="position:absolute;left:8638;top:552;width:16;height:2" coordorigin="8638,552" coordsize="16,2">
              <v:shape style="position:absolute;left:8638;top:552;width:16;height:2" coordorigin="8638,552" coordsize="16,0" path="m8638,552l8653,552e" filled="f" stroked="t" strokeweight=".766pt" strokecolor="#000000">
                <v:path arrowok="t"/>
                <v:stroke dashstyle="longDash"/>
              </v:shape>
            </v:group>
            <v:group style="position:absolute;left:8684;top:535;width:33;height:35" coordorigin="8684,535" coordsize="33,35">
              <v:shape style="position:absolute;left:8684;top:535;width:33;height:35" coordorigin="8684,535" coordsize="33,35" path="m8684,552l8717,552e" filled="f" stroked="t" strokeweight="1.851pt" strokecolor="#000000">
                <v:path arrowok="t"/>
              </v:shape>
            </v:group>
            <v:group style="position:absolute;left:8684;top:246;width:33;height:34" coordorigin="8684,246" coordsize="33,34">
              <v:shape style="position:absolute;left:8684;top:246;width:33;height:34" coordorigin="8684,246" coordsize="33,34" path="m8684,263l8717,263e" filled="f" stroked="t" strokeweight="1.796pt" strokecolor="#000000">
                <v:path arrowok="t"/>
              </v:shape>
            </v:group>
            <v:group style="position:absolute;left:8685;top:262;width:16;height:2" coordorigin="8685,262" coordsize="16,2">
              <v:shape style="position:absolute;left:8685;top:262;width:16;height:2" coordorigin="8685,262" coordsize="16,0" path="m8685,262l8700,262e" filled="f" stroked="t" strokeweight=".765pt" strokecolor="#000000">
                <v:path arrowok="t"/>
                <v:stroke dashstyle="longDash"/>
              </v:shape>
            </v:group>
            <v:group style="position:absolute;left:8596;top:262;width:16;height:2" coordorigin="8596,262" coordsize="16,2">
              <v:shape style="position:absolute;left:8596;top:262;width:16;height:2" coordorigin="8596,262" coordsize="16,0" path="m8596,262l8611,262e" filled="f" stroked="t" strokeweight=".765pt" strokecolor="#000000">
                <v:path arrowok="t"/>
                <v:stroke dashstyle="longDash"/>
              </v:shape>
            </v:group>
            <v:group style="position:absolute;left:8507;top:262;width:16;height:2" coordorigin="8507,262" coordsize="16,2">
              <v:shape style="position:absolute;left:8507;top:262;width:16;height:2" coordorigin="8507,262" coordsize="16,0" path="m8507,262l8522,262e" filled="f" stroked="t" strokeweight=".765pt" strokecolor="#000000">
                <v:path arrowok="t"/>
                <v:stroke dashstyle="longDash"/>
              </v:shape>
            </v:group>
            <v:group style="position:absolute;left:8417;top:262;width:16;height:2" coordorigin="8417,262" coordsize="16,2">
              <v:shape style="position:absolute;left:8417;top:262;width:16;height:2" coordorigin="8417,262" coordsize="16,0" path="m8417,262l8432,262e" filled="f" stroked="t" strokeweight=".765pt" strokecolor="#000000">
                <v:path arrowok="t"/>
                <v:stroke dashstyle="longDash"/>
              </v:shape>
            </v:group>
            <v:group style="position:absolute;left:8327;top:262;width:16;height:2" coordorigin="8327,262" coordsize="16,2">
              <v:shape style="position:absolute;left:8327;top:262;width:16;height:2" coordorigin="8327,262" coordsize="16,0" path="m8327,262l8342,262e" filled="f" stroked="t" strokeweight=".765pt" strokecolor="#000000">
                <v:path arrowok="t"/>
                <v:stroke dashstyle="longDash"/>
              </v:shape>
            </v:group>
            <v:group style="position:absolute;left:8238;top:262;width:16;height:2" coordorigin="8238,262" coordsize="16,2">
              <v:shape style="position:absolute;left:8238;top:262;width:16;height:2" coordorigin="8238,262" coordsize="16,0" path="m8238,262l8253,262e" filled="f" stroked="t" strokeweight=".765pt" strokecolor="#000000">
                <v:path arrowok="t"/>
                <v:stroke dashstyle="longDash"/>
              </v:shape>
            </v:group>
            <v:group style="position:absolute;left:8148;top:262;width:16;height:2" coordorigin="8148,262" coordsize="16,2">
              <v:shape style="position:absolute;left:8148;top:262;width:16;height:2" coordorigin="8148,262" coordsize="16,0" path="m8148,262l8163,262e" filled="f" stroked="t" strokeweight=".765pt" strokecolor="#000000">
                <v:path arrowok="t"/>
                <v:stroke dashstyle="longDash"/>
              </v:shape>
            </v:group>
            <v:group style="position:absolute;left:8059;top:262;width:16;height:2" coordorigin="8059,262" coordsize="16,2">
              <v:shape style="position:absolute;left:8059;top:262;width:16;height:2" coordorigin="8059,262" coordsize="16,0" path="m8059,262l8074,262e" filled="f" stroked="t" strokeweight=".765pt" strokecolor="#000000">
                <v:path arrowok="t"/>
                <v:stroke dashstyle="longDash"/>
              </v:shape>
            </v:group>
            <v:group style="position:absolute;left:7969;top:262;width:16;height:2" coordorigin="7969,262" coordsize="16,2">
              <v:shape style="position:absolute;left:7969;top:262;width:16;height:2" coordorigin="7969,262" coordsize="16,0" path="m7969,262l7985,262e" filled="f" stroked="t" strokeweight=".765pt" strokecolor="#000000">
                <v:path arrowok="t"/>
                <v:stroke dashstyle="longDash"/>
              </v:shape>
            </v:group>
            <v:group style="position:absolute;left:7879;top:262;width:16;height:2" coordorigin="7879,262" coordsize="16,2">
              <v:shape style="position:absolute;left:7879;top:262;width:16;height:2" coordorigin="7879,262" coordsize="16,0" path="m7879,262l7894,262e" filled="f" stroked="t" strokeweight=".765pt" strokecolor="#000000">
                <v:path arrowok="t"/>
                <v:stroke dashstyle="longDash"/>
              </v:shape>
            </v:group>
            <v:group style="position:absolute;left:7790;top:262;width:16;height:2" coordorigin="7790,262" coordsize="16,2">
              <v:shape style="position:absolute;left:7790;top:262;width:16;height:2" coordorigin="7790,262" coordsize="16,0" path="m7790,262l7805,262e" filled="f" stroked="t" strokeweight=".765pt" strokecolor="#000000">
                <v:path arrowok="t"/>
                <v:stroke dashstyle="longDash"/>
              </v:shape>
            </v:group>
            <v:group style="position:absolute;left:7701;top:262;width:16;height:2" coordorigin="7701,262" coordsize="16,2">
              <v:shape style="position:absolute;left:7701;top:262;width:16;height:2" coordorigin="7701,262" coordsize="16,0" path="m7701,262l7716,262e" filled="f" stroked="t" strokeweight=".765pt" strokecolor="#000000">
                <v:path arrowok="t"/>
                <v:stroke dashstyle="longDash"/>
              </v:shape>
            </v:group>
            <v:group style="position:absolute;left:7610;top:262;width:16;height:2" coordorigin="7610,262" coordsize="16,2">
              <v:shape style="position:absolute;left:7610;top:262;width:16;height:2" coordorigin="7610,262" coordsize="16,0" path="m7610,262l7626,262e" filled="f" stroked="t" strokeweight=".765pt" strokecolor="#000000">
                <v:path arrowok="t"/>
                <v:stroke dashstyle="longDash"/>
              </v:shape>
            </v:group>
            <v:group style="position:absolute;left:7522;top:262;width:16;height:2" coordorigin="7522,262" coordsize="16,2">
              <v:shape style="position:absolute;left:7522;top:262;width:16;height:2" coordorigin="7522,262" coordsize="16,0" path="m7522,262l7537,262e" filled="f" stroked="t" strokeweight=".765pt" strokecolor="#000000">
                <v:path arrowok="t"/>
                <v:stroke dashstyle="longDash"/>
              </v:shape>
            </v:group>
            <v:group style="position:absolute;left:7433;top:262;width:16;height:2" coordorigin="7433,262" coordsize="16,2">
              <v:shape style="position:absolute;left:7433;top:262;width:16;height:2" coordorigin="7433,262" coordsize="16,0" path="m7433,262l7448,262e" filled="f" stroked="t" strokeweight=".765pt" strokecolor="#000000">
                <v:path arrowok="t"/>
                <v:stroke dashstyle="longDash"/>
              </v:shape>
            </v:group>
            <v:group style="position:absolute;left:7343;top:262;width:16;height:2" coordorigin="7343,262" coordsize="16,2">
              <v:shape style="position:absolute;left:7343;top:262;width:16;height:2" coordorigin="7343,262" coordsize="16,0" path="m7343,262l7358,262e" filled="f" stroked="t" strokeweight=".765pt" strokecolor="#000000">
                <v:path arrowok="t"/>
                <v:stroke dashstyle="longDash"/>
              </v:shape>
            </v:group>
            <v:group style="position:absolute;left:7254;top:262;width:16;height:2" coordorigin="7254,262" coordsize="16,2">
              <v:shape style="position:absolute;left:7254;top:262;width:16;height:2" coordorigin="7254,262" coordsize="16,0" path="m7254,262l7269,262e" filled="f" stroked="t" strokeweight=".765pt" strokecolor="#000000">
                <v:path arrowok="t"/>
                <v:stroke dashstyle="longDash"/>
              </v:shape>
            </v:group>
            <v:group style="position:absolute;left:7164;top:262;width:16;height:2" coordorigin="7164,262" coordsize="16,2">
              <v:shape style="position:absolute;left:7164;top:262;width:16;height:2" coordorigin="7164,262" coordsize="16,0" path="m7164,262l7179,262e" filled="f" stroked="t" strokeweight=".765pt" strokecolor="#000000">
                <v:path arrowok="t"/>
                <v:stroke dashstyle="longDash"/>
              </v:shape>
            </v:group>
            <v:group style="position:absolute;left:7074;top:262;width:16;height:2" coordorigin="7074,262" coordsize="16,2">
              <v:shape style="position:absolute;left:7074;top:262;width:16;height:2" coordorigin="7074,262" coordsize="16,0" path="m7074,262l7089,262e" filled="f" stroked="t" strokeweight=".765pt" strokecolor="#000000">
                <v:path arrowok="t"/>
                <v:stroke dashstyle="longDash"/>
              </v:shape>
            </v:group>
            <v:group style="position:absolute;left:6985;top:262;width:16;height:2" coordorigin="6985,262" coordsize="16,2">
              <v:shape style="position:absolute;left:6985;top:262;width:16;height:2" coordorigin="6985,262" coordsize="16,0" path="m6985,262l7000,262e" filled="f" stroked="t" strokeweight=".765pt" strokecolor="#000000">
                <v:path arrowok="t"/>
                <v:stroke dashstyle="longDash"/>
              </v:shape>
            </v:group>
            <v:group style="position:absolute;left:6896;top:262;width:16;height:2" coordorigin="6896,262" coordsize="16,2">
              <v:shape style="position:absolute;left:6896;top:262;width:16;height:2" coordorigin="6896,262" coordsize="16,0" path="m6896,262l6911,262e" filled="f" stroked="t" strokeweight=".765pt" strokecolor="#000000">
                <v:path arrowok="t"/>
                <v:stroke dashstyle="longDash"/>
              </v:shape>
            </v:group>
            <v:group style="position:absolute;left:6805;top:262;width:15;height:2" coordorigin="6805,262" coordsize="15,2">
              <v:shape style="position:absolute;left:6805;top:262;width:15;height:2" coordorigin="6805,262" coordsize="15,0" path="m6805,262l6820,262e" filled="f" stroked="t" strokeweight=".765pt" strokecolor="#000000">
                <v:path arrowok="t"/>
                <v:stroke dashstyle="longDash"/>
              </v:shape>
            </v:group>
            <v:group style="position:absolute;left:6716;top:262;width:16;height:2" coordorigin="6716,262" coordsize="16,2">
              <v:shape style="position:absolute;left:6716;top:262;width:16;height:2" coordorigin="6716,262" coordsize="16,0" path="m6716,262l6731,262e" filled="f" stroked="t" strokeweight=".765pt" strokecolor="#000000">
                <v:path arrowok="t"/>
                <v:stroke dashstyle="longDash"/>
              </v:shape>
            </v:group>
            <v:group style="position:absolute;left:6627;top:262;width:14;height:2" coordorigin="6627,262" coordsize="14,2">
              <v:shape style="position:absolute;left:6627;top:262;width:14;height:2" coordorigin="6627,262" coordsize="14,0" path="m6627,262l6641,262e" filled="f" stroked="t" strokeweight=".765pt" strokecolor="#000000">
                <v:path arrowok="t"/>
                <v:stroke dashstyle="longDash"/>
              </v:shape>
            </v:group>
            <v:group style="position:absolute;left:6537;top:262;width:16;height:2" coordorigin="6537,262" coordsize="16,2">
              <v:shape style="position:absolute;left:6537;top:262;width:16;height:2" coordorigin="6537,262" coordsize="16,0" path="m6537,262l6552,262e" filled="f" stroked="t" strokeweight=".765pt" strokecolor="#000000">
                <v:path arrowok="t"/>
                <v:stroke dashstyle="longDash"/>
              </v:shape>
            </v:group>
            <v:group style="position:absolute;left:6447;top:262;width:16;height:2" coordorigin="6447,262" coordsize="16,2">
              <v:shape style="position:absolute;left:6447;top:262;width:16;height:2" coordorigin="6447,262" coordsize="16,0" path="m6447,262l6462,262e" filled="f" stroked="t" strokeweight=".765pt" strokecolor="#000000">
                <v:path arrowok="t"/>
                <v:stroke dashstyle="longDash"/>
              </v:shape>
            </v:group>
            <v:group style="position:absolute;left:6358;top:262;width:14;height:2" coordorigin="6358,262" coordsize="14,2">
              <v:shape style="position:absolute;left:6358;top:262;width:14;height:2" coordorigin="6358,262" coordsize="14,0" path="m6358,262l6372,262e" filled="f" stroked="t" strokeweight=".765pt" strokecolor="#000000">
                <v:path arrowok="t"/>
                <v:stroke dashstyle="longDash"/>
              </v:shape>
            </v:group>
            <v:group style="position:absolute;left:6268;top:262;width:16;height:2" coordorigin="6268,262" coordsize="16,2">
              <v:shape style="position:absolute;left:6268;top:262;width:16;height:2" coordorigin="6268,262" coordsize="16,0" path="m6268,262l6283,262e" filled="f" stroked="t" strokeweight=".765pt" strokecolor="#000000">
                <v:path arrowok="t"/>
                <v:stroke dashstyle="longDash"/>
              </v:shape>
            </v:group>
            <v:group style="position:absolute;left:6179;top:262;width:16;height:2" coordorigin="6179,262" coordsize="16,2">
              <v:shape style="position:absolute;left:6179;top:262;width:16;height:2" coordorigin="6179,262" coordsize="16,0" path="m6179,262l6194,262e" filled="f" stroked="t" strokeweight=".765pt" strokecolor="#000000">
                <v:path arrowok="t"/>
                <v:stroke dashstyle="longDash"/>
              </v:shape>
            </v:group>
            <v:group style="position:absolute;left:6090;top:262;width:14;height:2" coordorigin="6090,262" coordsize="14,2">
              <v:shape style="position:absolute;left:6090;top:262;width:14;height:2" coordorigin="6090,262" coordsize="14,0" path="m6090,262l6103,262e" filled="f" stroked="t" strokeweight=".765pt" strokecolor="#000000">
                <v:path arrowok="t"/>
                <v:stroke dashstyle="longDash"/>
              </v:shape>
            </v:group>
            <v:group style="position:absolute;left:5999;top:262;width:16;height:2" coordorigin="5999,262" coordsize="16,2">
              <v:shape style="position:absolute;left:5999;top:262;width:16;height:2" coordorigin="5999,262" coordsize="16,0" path="m5999,262l6014,262e" filled="f" stroked="t" strokeweight=".765pt" strokecolor="#000000">
                <v:path arrowok="t"/>
                <v:stroke dashstyle="longDash"/>
              </v:shape>
            </v:group>
            <v:group style="position:absolute;left:5910;top:262;width:16;height:2" coordorigin="5910,262" coordsize="16,2">
              <v:shape style="position:absolute;left:5910;top:262;width:16;height:2" coordorigin="5910,262" coordsize="16,0" path="m5910,262l5925,262e" filled="f" stroked="t" strokeweight=".765pt" strokecolor="#000000">
                <v:path arrowok="t"/>
                <v:stroke dashstyle="longDash"/>
              </v:shape>
            </v:group>
            <v:group style="position:absolute;left:5821;top:262;width:14;height:2" coordorigin="5821,262" coordsize="14,2">
              <v:shape style="position:absolute;left:5821;top:262;width:14;height:2" coordorigin="5821,262" coordsize="14,0" path="m5821,262l5835,262e" filled="f" stroked="t" strokeweight=".765pt" strokecolor="#000000">
                <v:path arrowok="t"/>
                <v:stroke dashstyle="longDash"/>
              </v:shape>
            </v:group>
            <v:group style="position:absolute;left:5731;top:262;width:16;height:2" coordorigin="5731,262" coordsize="16,2">
              <v:shape style="position:absolute;left:5731;top:262;width:16;height:2" coordorigin="5731,262" coordsize="16,0" path="m5731,262l5746,262e" filled="f" stroked="t" strokeweight=".765pt" strokecolor="#000000">
                <v:path arrowok="t"/>
                <v:stroke dashstyle="longDash"/>
              </v:shape>
            </v:group>
            <v:group style="position:absolute;left:5707;top:246;width:33;height:34" coordorigin="5707,246" coordsize="33,34">
              <v:shape style="position:absolute;left:5707;top:246;width:33;height:34" coordorigin="5707,246" coordsize="33,34" path="m5707,263l5739,263e" filled="f" stroked="t" strokeweight="1.796pt" strokecolor="#000000">
                <v:path arrowok="t"/>
              </v:shape>
            </v:group>
            <v:group style="position:absolute;left:7189;top:848;width:2;height:269" coordorigin="7189,848" coordsize="2,269">
              <v:shape style="position:absolute;left:7189;top:848;width:2;height:269" coordorigin="7189,848" coordsize="0,269" path="m7189,848l7189,1116e" filled="f" stroked="t" strokeweight=".201pt" strokecolor="#020A0B">
                <v:path arrowok="t"/>
              </v:shape>
            </v:group>
            <v:group style="position:absolute;left:7218;top:877;width:2;height:239" coordorigin="7218,877" coordsize="2,239">
              <v:shape style="position:absolute;left:7218;top:877;width:2;height:239" coordorigin="7218,877" coordsize="0,239" path="m7218,877l7218,1116e" filled="f" stroked="t" strokeweight=".201pt" strokecolor="#020A0B">
                <v:path arrowok="t"/>
              </v:shape>
            </v:group>
            <v:group style="position:absolute;left:6984;top:744;width:35;height:104" coordorigin="6984,744" coordsize="35,104">
              <v:shape style="position:absolute;left:6984;top:744;width:35;height:104" coordorigin="6984,744" coordsize="35,104" path="m7018,848l7018,744,6984,744e" filled="f" stroked="t" strokeweight=".753pt" strokecolor="#000000">
                <v:path arrowok="t"/>
              </v:shape>
            </v:group>
            <v:group style="position:absolute;left:6984;top:744;width:2;height:372" coordorigin="6984,744" coordsize="2,372">
              <v:shape style="position:absolute;left:6984;top:744;width:2;height:372" coordorigin="6984,744" coordsize="2,372" path="m6984,744l6985,1116e" filled="f" stroked="t" strokeweight=".201pt" strokecolor="#020A0B">
                <v:path arrowok="t"/>
              </v:shape>
            </v:group>
            <v:group style="position:absolute;left:6984;top:1355;width:35;height:134" coordorigin="6984,1355" coordsize="35,134">
              <v:shape style="position:absolute;left:6984;top:1355;width:35;height:134" coordorigin="6984,1355" coordsize="35,134" path="m7018,1385l7018,1489,6984,1489,6984,1355e" filled="f" stroked="t" strokeweight="1.004pt" strokecolor="#00519E">
                <v:path arrowok="t"/>
              </v:shape>
            </v:group>
            <v:group style="position:absolute;left:7888;top:1370;width:717;height:729" coordorigin="7888,1370" coordsize="717,729">
              <v:shape style="position:absolute;left:7888;top:1370;width:717;height:729" coordorigin="7888,1370" coordsize="717,729" path="m8605,2098l7888,1370e" filled="f" stroked="t" strokeweight="1.004pt" strokecolor="#00519E">
                <v:path arrowok="t"/>
              </v:shape>
            </v:group>
            <v:group style="position:absolute;left:6935;top:1355;width:74;height:2" coordorigin="6935,1355" coordsize="74,2">
              <v:shape style="position:absolute;left:6935;top:1355;width:74;height:2" coordorigin="6935,1355" coordsize="74,0" path="m6935,1355l7009,1355e" filled="f" stroked="t" strokeweight="1.004pt" strokecolor="#00519E">
                <v:path arrowok="t"/>
              </v:shape>
            </v:group>
            <v:group style="position:absolute;left:6935;top:877;width:49;height:2" coordorigin="6935,877" coordsize="49,2">
              <v:shape style="position:absolute;left:6935;top:877;width:49;height:2" coordorigin="6935,877" coordsize="49,0" path="m6935,877l6984,877e" filled="f" stroked="t" strokeweight=".753pt" strokecolor="#000000">
                <v:path arrowok="t"/>
              </v:shape>
            </v:group>
            <v:group style="position:absolute;left:6030;top:1338;width:85;height:13" coordorigin="6030,1338" coordsize="85,13">
              <v:shape style="position:absolute;left:6030;top:1338;width:85;height:13" coordorigin="6030,1338" coordsize="85,13" path="m6030,1338l6115,1350e" filled="f" stroked="t" strokeweight="1.004pt" strokecolor="#00519E">
                <v:path arrowok="t"/>
              </v:shape>
            </v:group>
            <v:group style="position:absolute;left:6030;top:883;width:85;height:12" coordorigin="6030,883" coordsize="85,12">
              <v:shape style="position:absolute;left:6030;top:883;width:85;height:12" coordorigin="6030,883" coordsize="85,12" path="m6030,895l6115,883e" filled="f" stroked="t" strokeweight=".753pt" strokecolor="#000000">
                <v:path arrowok="t"/>
              </v:shape>
            </v:group>
            <v:group style="position:absolute;left:5717;top:937;width:16;height:2" coordorigin="5717,937" coordsize="16,2">
              <v:shape style="position:absolute;left:5717;top:937;width:16;height:2" coordorigin="5717,937" coordsize="16,0" path="m5717,937l5732,937e" filled="f" stroked="t" strokeweight="1.476pt" strokecolor="#000000">
                <v:path arrowok="t"/>
              </v:shape>
            </v:group>
            <v:group style="position:absolute;left:5751;top:895;width:280;height:2" coordorigin="5751,895" coordsize="280,2">
              <v:shape style="position:absolute;left:5751;top:895;width:280;height:2" coordorigin="5751,895" coordsize="280,0" path="m5751,895l6030,895e" filled="f" stroked="t" strokeweight=".753pt" strokecolor="#000000">
                <v:path arrowok="t"/>
              </v:shape>
            </v:group>
            <v:group style="position:absolute;left:5724;top:895;width:27;height:28" coordorigin="5724,895" coordsize="27,28">
              <v:shape style="position:absolute;left:5724;top:895;width:27;height:28" coordorigin="5724,895" coordsize="27,28" path="m5751,895l5736,895,5724,907,5724,922e" filled="f" stroked="t" strokeweight=".753pt" strokecolor="#000000">
                <v:path arrowok="t"/>
              </v:shape>
            </v:group>
            <v:group style="position:absolute;left:5724;top:1311;width:27;height:28" coordorigin="5724,1311" coordsize="27,28">
              <v:shape style="position:absolute;left:5724;top:1311;width:27;height:28" coordorigin="5724,1311" coordsize="27,28" path="m5724,1311l5724,1326,5736,1338,5751,1338e" filled="f" stroked="t" strokeweight="1.004pt" strokecolor="#00519E">
                <v:path arrowok="t"/>
              </v:shape>
            </v:group>
            <v:group style="position:absolute;left:5714;top:1296;width:21;height:2" coordorigin="5714,1296" coordsize="21,2">
              <v:shape style="position:absolute;left:5714;top:1296;width:21;height:2" coordorigin="5714,1296" coordsize="21,0" path="m5714,1296l5734,1296e" filled="f" stroked="t" strokeweight="1.477pt" strokecolor="#00519E">
                <v:path arrowok="t"/>
              </v:shape>
            </v:group>
            <v:group style="position:absolute;left:5751;top:1338;width:280;height:2" coordorigin="5751,1338" coordsize="280,2">
              <v:shape style="position:absolute;left:5751;top:1338;width:280;height:2" coordorigin="5751,1338" coordsize="280,0" path="m5751,1338l6030,1338e" filled="f" stroked="t" strokeweight="1.004pt" strokecolor="#00519E">
                <v:path arrowok="t"/>
              </v:shape>
            </v:group>
            <v:group style="position:absolute;left:6484;top:1339;width:82;height:11" coordorigin="6484,1339" coordsize="82,11">
              <v:shape style="position:absolute;left:6484;top:1339;width:82;height:11" coordorigin="6484,1339" coordsize="82,11" path="m6484,1339l6566,1350e" filled="f" stroked="t" strokeweight="1.004pt" strokecolor="#00519E">
                <v:path arrowok="t"/>
              </v:shape>
            </v:group>
            <v:group style="position:absolute;left:6484;top:883;width:82;height:11" coordorigin="6484,883" coordsize="82,11">
              <v:shape style="position:absolute;left:6484;top:883;width:82;height:11" coordorigin="6484,883" coordsize="82,11" path="m6484,894l6566,883e" filled="f" stroked="t" strokeweight=".753pt" strokecolor="#000000">
                <v:path arrowok="t"/>
              </v:shape>
            </v:group>
            <v:group style="position:absolute;left:6472;top:888;width:16;height:2" coordorigin="6472,888" coordsize="16,2">
              <v:shape style="position:absolute;left:6472;top:888;width:16;height:2" coordorigin="6472,888" coordsize="16,0" path="m6472,888l6487,888e" filled="f" stroked="t" strokeweight=".217pt" strokecolor="#000000">
                <v:path arrowok="t"/>
              </v:shape>
            </v:group>
            <v:group style="position:absolute;left:6476;top:883;width:4;height:4" coordorigin="6476,883" coordsize="4,4">
              <v:shape style="position:absolute;left:6476;top:883;width:4;height:4" coordorigin="6476,883" coordsize="4,4" path="m6480,886l6480,884,6479,883,6476,883e" filled="f" stroked="t" strokeweight=".753pt" strokecolor="#000000">
                <v:path arrowok="t"/>
              </v:shape>
            </v:group>
            <v:group style="position:absolute;left:6480;top:890;width:5;height:4" coordorigin="6480,890" coordsize="5,4">
              <v:shape style="position:absolute;left:6480;top:890;width:5;height:4" coordorigin="6480,890" coordsize="5,4" path="m6480,890l6480,891,6481,893,6482,894,6483,894,6484,894e" filled="f" stroked="t" strokeweight=".753pt" strokecolor="#000000">
                <v:path arrowok="t"/>
              </v:shape>
            </v:group>
            <v:group style="position:absolute;left:6340;top:883;width:25;height:2" coordorigin="6340,883" coordsize="25,2">
              <v:shape style="position:absolute;left:6340;top:883;width:25;height:2" coordorigin="6340,883" coordsize="25,0" path="m6340,883l6365,883e" filled="f" stroked="t" strokeweight=".753pt" strokecolor="#000000">
                <v:path arrowok="t"/>
              </v:shape>
            </v:group>
            <v:group style="position:absolute;left:6371;top:883;width:82;height:11" coordorigin="6371,883" coordsize="82,11">
              <v:shape style="position:absolute;left:6371;top:883;width:82;height:11" coordorigin="6371,883" coordsize="82,11" path="m6371,894l6453,883e" filled="f" stroked="t" strokeweight=".753pt" strokecolor="#000000">
                <v:path arrowok="t"/>
              </v:shape>
            </v:group>
            <v:group style="position:absolute;left:6365;top:883;width:4;height:8" coordorigin="6365,883" coordsize="4,8">
              <v:shape style="position:absolute;left:6365;top:883;width:4;height:8" coordorigin="6365,883" coordsize="4,8" path="m6368,890l6368,886,6368,884,6366,883,6365,883e" filled="f" stroked="t" strokeweight=".753pt" strokecolor="#000000">
                <v:path arrowok="t"/>
              </v:shape>
            </v:group>
            <v:group style="position:absolute;left:6368;top:890;width:4;height:4" coordorigin="6368,890" coordsize="4,4">
              <v:shape style="position:absolute;left:6368;top:890;width:4;height:4" coordorigin="6368,890" coordsize="4,4" path="m6368,890l6368,891,6368,893,6369,893,6370,894,6371,894e" filled="f" stroked="t" strokeweight=".753pt" strokecolor="#000000">
                <v:path arrowok="t"/>
              </v:shape>
            </v:group>
            <v:group style="position:absolute;left:6228;top:883;width:24;height:2" coordorigin="6228,883" coordsize="24,2">
              <v:shape style="position:absolute;left:6228;top:883;width:24;height:2" coordorigin="6228,883" coordsize="24,0" path="m6228,883l6252,883e" filled="f" stroked="t" strokeweight=".753pt" strokecolor="#000000">
                <v:path arrowok="t"/>
              </v:shape>
            </v:group>
            <v:group style="position:absolute;left:6252;top:883;width:4;height:8" coordorigin="6252,883" coordsize="4,8">
              <v:shape style="position:absolute;left:6252;top:883;width:4;height:8" coordorigin="6252,883" coordsize="4,8" path="m6255,890l6255,886,6255,884,6254,883,6252,883e" filled="f" stroked="t" strokeweight=".753pt" strokecolor="#000000">
                <v:path arrowok="t"/>
              </v:shape>
            </v:group>
            <v:group style="position:absolute;left:6255;top:883;width:85;height:11" coordorigin="6255,883" coordsize="85,11">
              <v:shape style="position:absolute;left:6255;top:883;width:85;height:11" coordorigin="6255,883" coordsize="85,11" path="m6255,890l6255,891,6256,893,6257,894,6258,894,6259,894,6340,883e" filled="f" stroked="t" strokeweight=".753pt" strokecolor="#000000">
                <v:path arrowok="t"/>
              </v:shape>
            </v:group>
            <v:group style="position:absolute;left:6453;top:883;width:24;height:2" coordorigin="6453,883" coordsize="24,2">
              <v:shape style="position:absolute;left:6453;top:883;width:24;height:2" coordorigin="6453,883" coordsize="24,0" path="m6453,883l6476,883e" filled="f" stroked="t" strokeweight=".753pt" strokecolor="#000000">
                <v:path arrowok="t"/>
              </v:shape>
            </v:group>
            <v:group style="position:absolute;left:6115;top:883;width:24;height:2" coordorigin="6115,883" coordsize="24,2">
              <v:shape style="position:absolute;left:6115;top:883;width:24;height:2" coordorigin="6115,883" coordsize="24,0" path="m6115,883l6139,883e" filled="f" stroked="t" strokeweight=".753pt" strokecolor="#000000">
                <v:path arrowok="t"/>
              </v:shape>
            </v:group>
            <v:group style="position:absolute;left:6139;top:883;width:5;height:8" coordorigin="6139,883" coordsize="5,8">
              <v:shape style="position:absolute;left:6139;top:883;width:5;height:8" coordorigin="6139,883" coordsize="5,8" path="m6143,890l6143,886,6143,884,6141,883,6139,883e" filled="f" stroked="t" strokeweight=".753pt" strokecolor="#000000">
                <v:path arrowok="t"/>
              </v:shape>
            </v:group>
            <v:group style="position:absolute;left:6143;top:883;width:85;height:11" coordorigin="6143,883" coordsize="85,11">
              <v:shape style="position:absolute;left:6143;top:883;width:85;height:11" coordorigin="6143,883" coordsize="85,11" path="m6143,890l6143,891,6143,893,6144,893,6144,894,6145,894,6146,894,6228,883e" filled="f" stroked="t" strokeweight=".753pt" strokecolor="#000000">
                <v:path arrowok="t"/>
              </v:shape>
            </v:group>
            <v:group style="position:absolute;left:6480;top:1339;width:5;height:4" coordorigin="6480,1339" coordsize="5,4">
              <v:shape style="position:absolute;left:6480;top:1339;width:5;height:4" coordorigin="6480,1339" coordsize="5,4" path="m6484,1339l6483,1339,6482,1339,6481,1340,6480,1341,6480,1342e" filled="f" stroked="t" strokeweight="1.004pt" strokecolor="#00519E">
                <v:path arrowok="t"/>
              </v:shape>
            </v:group>
            <v:group style="position:absolute;left:6476;top:1342;width:4;height:8" coordorigin="6476,1342" coordsize="4,8">
              <v:shape style="position:absolute;left:6476;top:1342;width:4;height:8" coordorigin="6476,1342" coordsize="4,8" path="m6476,1350l6479,1350,6480,1349,6480,1347,6480,1342e" filled="f" stroked="t" strokeweight="1.004pt" strokecolor="#00519E">
                <v:path arrowok="t"/>
              </v:shape>
            </v:group>
            <v:group style="position:absolute;left:6259;top:1339;width:81;height:11" coordorigin="6259,1339" coordsize="81,11">
              <v:shape style="position:absolute;left:6259;top:1339;width:81;height:11" coordorigin="6259,1339" coordsize="81,11" path="m6259,1339l6340,1350e" filled="f" stroked="t" strokeweight="1.004pt" strokecolor="#00519E">
                <v:path arrowok="t"/>
              </v:shape>
            </v:group>
            <v:group style="position:absolute;left:6255;top:1339;width:5;height:4" coordorigin="6255,1339" coordsize="5,4">
              <v:shape style="position:absolute;left:6255;top:1339;width:5;height:4" coordorigin="6255,1339" coordsize="5,4" path="m6259,1339l6258,1339,6257,1339,6256,1340,6255,1341,6255,1342e" filled="f" stroked="t" strokeweight="1.004pt" strokecolor="#00519E">
                <v:path arrowok="t"/>
              </v:shape>
            </v:group>
            <v:group style="position:absolute;left:6252;top:1347;width:4;height:4" coordorigin="6252,1347" coordsize="4,4">
              <v:shape style="position:absolute;left:6252;top:1347;width:4;height:4" coordorigin="6252,1347" coordsize="4,4" path="m6252,1350l6254,1350,6255,1349,6255,1347e" filled="f" stroked="t" strokeweight="1.004pt" strokecolor="#00519E">
                <v:path arrowok="t"/>
              </v:shape>
            </v:group>
            <v:group style="position:absolute;left:6245;top:1344;width:21;height:2" coordorigin="6245,1344" coordsize="21,2">
              <v:shape style="position:absolute;left:6245;top:1344;width:21;height:2" coordorigin="6245,1344" coordsize="21,0" path="m6245,1344l6265,1344e" filled="f" stroked="t" strokeweight=".218pt" strokecolor="#00519E">
                <v:path arrowok="t"/>
              </v:shape>
            </v:group>
            <v:group style="position:absolute;left:6228;top:1350;width:24;height:2" coordorigin="6228,1350" coordsize="24,2">
              <v:shape style="position:absolute;left:6228;top:1350;width:24;height:2" coordorigin="6228,1350" coordsize="24,0" path="m6228,1350l6252,1350e" filled="f" stroked="t" strokeweight="1.004pt" strokecolor="#00519E">
                <v:path arrowok="t"/>
              </v:shape>
            </v:group>
            <v:group style="position:absolute;left:6368;top:1339;width:4;height:4" coordorigin="6368,1339" coordsize="4,4">
              <v:shape style="position:absolute;left:6368;top:1339;width:4;height:4" coordorigin="6368,1339" coordsize="4,4" path="m6371,1339l6370,1339,6369,1340,6368,1340,6368,1341,6368,1342e" filled="f" stroked="t" strokeweight="1.004pt" strokecolor="#00519E">
                <v:path arrowok="t"/>
              </v:shape>
            </v:group>
            <v:group style="position:absolute;left:6365;top:1347;width:4;height:4" coordorigin="6365,1347" coordsize="4,4">
              <v:shape style="position:absolute;left:6365;top:1347;width:4;height:4" coordorigin="6365,1347" coordsize="4,4" path="m6365,1350l6366,1350,6368,1349,6368,1347e" filled="f" stroked="t" strokeweight="1.004pt" strokecolor="#00519E">
                <v:path arrowok="t"/>
              </v:shape>
            </v:group>
            <v:group style="position:absolute;left:6358;top:1344;width:21;height:2" coordorigin="6358,1344" coordsize="21,2">
              <v:shape style="position:absolute;left:6358;top:1344;width:21;height:2" coordorigin="6358,1344" coordsize="21,0" path="m6358,1344l6378,1344e" filled="f" stroked="t" strokeweight=".218pt" strokecolor="#00519E">
                <v:path arrowok="t"/>
              </v:shape>
            </v:group>
            <v:group style="position:absolute;left:6371;top:1339;width:82;height:11" coordorigin="6371,1339" coordsize="82,11">
              <v:shape style="position:absolute;left:6371;top:1339;width:82;height:11" coordorigin="6371,1339" coordsize="82,11" path="m6371,1339l6453,1350e" filled="f" stroked="t" strokeweight="1.004pt" strokecolor="#00519E">
                <v:path arrowok="t"/>
              </v:shape>
            </v:group>
            <v:group style="position:absolute;left:6340;top:1350;width:25;height:2" coordorigin="6340,1350" coordsize="25,2">
              <v:shape style="position:absolute;left:6340;top:1350;width:25;height:2" coordorigin="6340,1350" coordsize="25,0" path="m6340,1350l6365,1350e" filled="f" stroked="t" strokeweight="1.004pt" strokecolor="#00519E">
                <v:path arrowok="t"/>
              </v:shape>
            </v:group>
            <v:group style="position:absolute;left:6453;top:1350;width:24;height:2" coordorigin="6453,1350" coordsize="24,2">
              <v:shape style="position:absolute;left:6453;top:1350;width:24;height:2" coordorigin="6453,1350" coordsize="24,0" path="m6453,1350l6476,1350e" filled="f" stroked="t" strokeweight="1.004pt" strokecolor="#00519E">
                <v:path arrowok="t"/>
              </v:shape>
            </v:group>
            <v:group style="position:absolute;left:6143;top:1339;width:4;height:4" coordorigin="6143,1339" coordsize="4,4">
              <v:shape style="position:absolute;left:6143;top:1339;width:4;height:4" coordorigin="6143,1339" coordsize="4,4" path="m6146,1339l6145,1339,6144,1339,6144,1340,6143,1340,6143,1341,6143,1342e" filled="f" stroked="t" strokeweight="1.004pt" strokecolor="#00519E">
                <v:path arrowok="t"/>
              </v:shape>
            </v:group>
            <v:group style="position:absolute;left:6139;top:1347;width:5;height:4" coordorigin="6139,1347" coordsize="5,4">
              <v:shape style="position:absolute;left:6139;top:1347;width:5;height:4" coordorigin="6139,1347" coordsize="5,4" path="m6139,1350l6141,1350,6143,1349,6143,1347e" filled="f" stroked="t" strokeweight="1.004pt" strokecolor="#00519E">
                <v:path arrowok="t"/>
              </v:shape>
            </v:group>
            <v:group style="position:absolute;left:6133;top:1344;width:21;height:2" coordorigin="6133,1344" coordsize="21,2">
              <v:shape style="position:absolute;left:6133;top:1344;width:21;height:2" coordorigin="6133,1344" coordsize="21,0" path="m6133,1344l6153,1344e" filled="f" stroked="t" strokeweight=".218pt" strokecolor="#00519E">
                <v:path arrowok="t"/>
              </v:shape>
            </v:group>
            <v:group style="position:absolute;left:6115;top:1350;width:24;height:2" coordorigin="6115,1350" coordsize="24,2">
              <v:shape style="position:absolute;left:6115;top:1350;width:24;height:2" coordorigin="6115,1350" coordsize="24,0" path="m6115,1350l6139,1350e" filled="f" stroked="t" strokeweight="1.004pt" strokecolor="#00519E">
                <v:path arrowok="t"/>
              </v:shape>
            </v:group>
            <v:group style="position:absolute;left:6146;top:1339;width:82;height:11" coordorigin="6146,1339" coordsize="82,11">
              <v:shape style="position:absolute;left:6146;top:1339;width:82;height:11" coordorigin="6146,1339" coordsize="82,11" path="m6146,1339l6228,1350e" filled="f" stroked="t" strokeweight="1.004pt" strokecolor="#00519E">
                <v:path arrowok="t"/>
              </v:shape>
            </v:group>
            <v:group style="position:absolute;left:6921;top:848;width:4;height:21" coordorigin="6921,848" coordsize="4,21">
              <v:shape style="position:absolute;left:6921;top:848;width:4;height:21" coordorigin="6921,848" coordsize="4,21" path="m6925,869l6921,848e" filled="f" stroked="t" strokeweight=".753pt" strokecolor="#000000">
                <v:path arrowok="t"/>
              </v:shape>
            </v:group>
            <v:group style="position:absolute;left:6925;top:869;width:11;height:9" coordorigin="6925,869" coordsize="11,9">
              <v:shape style="position:absolute;left:6925;top:869;width:11;height:9" coordorigin="6925,869" coordsize="11,9" path="m6925,869l6926,873,6930,877,6935,877e" filled="f" stroked="t" strokeweight=".753pt" strokecolor="#000000">
                <v:path arrowok="t"/>
              </v:shape>
            </v:group>
            <v:group style="position:absolute;left:6841;top:848;width:81;height:2" coordorigin="6841,848" coordsize="81,2">
              <v:shape style="position:absolute;left:6841;top:848;width:81;height:2" coordorigin="6841,848" coordsize="81,0" path="m6841,848l6921,848e" filled="f" stroked="t" strokeweight=".753pt" strokecolor="#000000">
                <v:path arrowok="t"/>
              </v:shape>
            </v:group>
            <v:group style="position:absolute;left:6790;top:854;width:59;height:29" coordorigin="6790,854" coordsize="59,29">
              <v:shape style="position:absolute;left:6790;top:854;width:59;height:29" coordorigin="6790,854" coordsize="59,29" path="m6790,883l6820,883,6835,883,6848,870,6848,854e" filled="f" stroked="t" strokeweight=".753pt" strokecolor="#000000">
                <v:path arrowok="t"/>
              </v:shape>
            </v:group>
            <v:group style="position:absolute;left:6705;top:886;width:4;height:8" coordorigin="6705,886" coordsize="4,8">
              <v:shape style="position:absolute;left:6705;top:886;width:4;height:8" coordorigin="6705,886" coordsize="4,8" path="m6705,886l6705,890,6705,891,6705,893,6706,893,6706,894,6708,894,6709,894e" filled="f" stroked="t" strokeweight=".753pt" strokecolor="#000000">
                <v:path arrowok="t"/>
              </v:shape>
            </v:group>
            <v:group style="position:absolute;left:6677;top:883;width:24;height:2" coordorigin="6677,883" coordsize="24,2">
              <v:shape style="position:absolute;left:6677;top:883;width:24;height:2" coordorigin="6677,883" coordsize="24,0" path="m6677,883l6701,883e" filled="f" stroked="t" strokeweight=".753pt" strokecolor="#000000">
                <v:path arrowok="t"/>
              </v:shape>
            </v:group>
            <v:group style="position:absolute;left:6701;top:883;width:5;height:4" coordorigin="6701,883" coordsize="5,4">
              <v:shape style="position:absolute;left:6701;top:883;width:5;height:4" coordorigin="6701,883" coordsize="5,4" path="m6705,886l6705,884,6703,883,6701,883e" filled="f" stroked="t" strokeweight=".753pt" strokecolor="#000000">
                <v:path arrowok="t"/>
              </v:shape>
            </v:group>
            <v:group style="position:absolute;left:6566;top:883;width:24;height:2" coordorigin="6566,883" coordsize="24,2">
              <v:shape style="position:absolute;left:6566;top:883;width:24;height:2" coordorigin="6566,883" coordsize="24,0" path="m6566,883l6589,883e" filled="f" stroked="t" strokeweight=".753pt" strokecolor="#000000">
                <v:path arrowok="t"/>
              </v:shape>
            </v:group>
            <v:group style="position:absolute;left:6585;top:888;width:16;height:2" coordorigin="6585,888" coordsize="16,2">
              <v:shape style="position:absolute;left:6585;top:888;width:16;height:2" coordorigin="6585,888" coordsize="16,0" path="m6585,888l6600,888e" filled="f" stroked="t" strokeweight=".218pt" strokecolor="#000000">
                <v:path arrowok="t"/>
              </v:shape>
            </v:group>
            <v:group style="position:absolute;left:6589;top:883;width:4;height:4" coordorigin="6589,883" coordsize="4,4">
              <v:shape style="position:absolute;left:6589;top:883;width:4;height:4" coordorigin="6589,883" coordsize="4,4" path="m6593,886l6593,884,6591,883,6589,883e" filled="f" stroked="t" strokeweight=".753pt" strokecolor="#000000">
                <v:path arrowok="t"/>
              </v:shape>
            </v:group>
            <v:group style="position:absolute;left:6593;top:883;width:85;height:11" coordorigin="6593,883" coordsize="85,11">
              <v:shape style="position:absolute;left:6593;top:883;width:85;height:11" coordorigin="6593,883" coordsize="85,11" path="m6593,890l6593,891,6593,893,6594,893,6595,894,6596,894,6597,894,6677,883e" filled="f" stroked="t" strokeweight=".753pt" strokecolor="#000000">
                <v:path arrowok="t"/>
              </v:shape>
            </v:group>
            <v:group style="position:absolute;left:6709;top:883;width:82;height:11" coordorigin="6709,883" coordsize="82,11">
              <v:shape style="position:absolute;left:6709;top:883;width:82;height:11" coordorigin="6709,883" coordsize="82,11" path="m6709,894l6790,883e" filled="f" stroked="t" strokeweight=".753pt" strokecolor="#000000">
                <v:path arrowok="t"/>
              </v:shape>
            </v:group>
            <v:group style="position:absolute;left:6820;top:1350;width:28;height:29" coordorigin="6820,1350" coordsize="28,29">
              <v:shape style="position:absolute;left:6820;top:1350;width:28;height:29" coordorigin="6820,1350" coordsize="28,29" path="m6848,1378l6848,1363,6835,1350,6820,1350e" filled="f" stroked="t" strokeweight="1.004pt" strokecolor="#00519E">
                <v:path arrowok="t"/>
              </v:shape>
            </v:group>
            <v:group style="position:absolute;left:6790;top:1350;width:31;height:2" coordorigin="6790,1350" coordsize="31,2">
              <v:shape style="position:absolute;left:6790;top:1350;width:31;height:2" coordorigin="6790,1350" coordsize="31,0" path="m6790,1350l6820,1350e" filled="f" stroked="t" strokeweight="1.004pt" strokecolor="#00519E">
                <v:path arrowok="t"/>
              </v:shape>
            </v:group>
            <v:group style="position:absolute;left:6838;top:1382;width:21;height:2" coordorigin="6838,1382" coordsize="21,2">
              <v:shape style="position:absolute;left:6838;top:1382;width:21;height:2" coordorigin="6838,1382" coordsize="21,0" path="m6838,1382l6858,1382e" filled="f" stroked="t" strokeweight=".329pt" strokecolor="#00519E">
                <v:path arrowok="t"/>
              </v:shape>
            </v:group>
            <v:group style="position:absolute;left:6848;top:1355;width:88;height:30" coordorigin="6848,1355" coordsize="88,30">
              <v:shape style="position:absolute;left:6848;top:1355;width:88;height:30" coordorigin="6848,1355" coordsize="88,30" path="m6935,1355l6930,1355,6926,1359,6925,1364,6921,1385,6848,1385e" filled="f" stroked="t" strokeweight="1.004pt" strokecolor="#00519E">
                <v:path arrowok="t"/>
              </v:shape>
            </v:group>
            <v:group style="position:absolute;left:6597;top:1339;width:81;height:11" coordorigin="6597,1339" coordsize="81,11">
              <v:shape style="position:absolute;left:6597;top:1339;width:81;height:11" coordorigin="6597,1339" coordsize="81,11" path="m6597,1339l6677,1350e" filled="f" stroked="t" strokeweight="1.004pt" strokecolor="#00519E">
                <v:path arrowok="t"/>
              </v:shape>
            </v:group>
            <v:group style="position:absolute;left:6593;top:1339;width:5;height:4" coordorigin="6593,1339" coordsize="5,4">
              <v:shape style="position:absolute;left:6593;top:1339;width:5;height:4" coordorigin="6593,1339" coordsize="5,4" path="m6597,1339l6596,1339,6595,1339,6594,1340,6593,1340,6593,1341,6593,1342e" filled="f" stroked="t" strokeweight="1.004pt" strokecolor="#00519E">
                <v:path arrowok="t"/>
              </v:shape>
            </v:group>
            <v:group style="position:absolute;left:6589;top:1342;width:4;height:8" coordorigin="6589,1342" coordsize="4,8">
              <v:shape style="position:absolute;left:6589;top:1342;width:4;height:8" coordorigin="6589,1342" coordsize="4,8" path="m6589,1350l6591,1350,6593,1349,6593,1347,6593,1342e" filled="f" stroked="t" strokeweight="1.004pt" strokecolor="#00519E">
                <v:path arrowok="t"/>
              </v:shape>
            </v:group>
            <v:group style="position:absolute;left:6566;top:1350;width:24;height:2" coordorigin="6566,1350" coordsize="24,2">
              <v:shape style="position:absolute;left:6566;top:1350;width:24;height:2" coordorigin="6566,1350" coordsize="24,0" path="m6566,1350l6589,1350e" filled="f" stroked="t" strokeweight="1.004pt" strokecolor="#00519E">
                <v:path arrowok="t"/>
              </v:shape>
            </v:group>
            <v:group style="position:absolute;left:6701;top:1347;width:5;height:4" coordorigin="6701,1347" coordsize="5,4">
              <v:shape style="position:absolute;left:6701;top:1347;width:5;height:4" coordorigin="6701,1347" coordsize="5,4" path="m6701,1350l6703,1350,6705,1349,6705,1347e" filled="f" stroked="t" strokeweight="1.004pt" strokecolor="#00519E">
                <v:path arrowok="t"/>
              </v:shape>
            </v:group>
            <v:group style="position:absolute;left:6677;top:1350;width:24;height:2" coordorigin="6677,1350" coordsize="24,2">
              <v:shape style="position:absolute;left:6677;top:1350;width:24;height:2" coordorigin="6677,1350" coordsize="24,0" path="m6677,1350l6701,1350e" filled="f" stroked="t" strokeweight="1.004pt" strokecolor="#00519E">
                <v:path arrowok="t"/>
              </v:shape>
            </v:group>
            <v:group style="position:absolute;left:6705;top:1339;width:4;height:4" coordorigin="6705,1339" coordsize="4,4">
              <v:shape style="position:absolute;left:6705;top:1339;width:4;height:4" coordorigin="6705,1339" coordsize="4,4" path="m6709,1339l6708,1339,6706,1339,6706,1340,6705,1340,6705,1341,6705,1342e" filled="f" stroked="t" strokeweight="1.004pt" strokecolor="#00519E">
                <v:path arrowok="t"/>
              </v:shape>
            </v:group>
            <v:group style="position:absolute;left:6695;top:1344;width:21;height:2" coordorigin="6695,1344" coordsize="21,2">
              <v:shape style="position:absolute;left:6695;top:1344;width:21;height:2" coordorigin="6695,1344" coordsize="21,0" path="m6695,1344l6715,1344e" filled="f" stroked="t" strokeweight=".218pt" strokecolor="#00519E">
                <v:path arrowok="t"/>
              </v:shape>
            </v:group>
            <v:group style="position:absolute;left:6709;top:1339;width:82;height:11" coordorigin="6709,1339" coordsize="82,11">
              <v:shape style="position:absolute;left:6709;top:1339;width:82;height:11" coordorigin="6709,1339" coordsize="82,11" path="m6709,1339l6790,1350e" filled="f" stroked="t" strokeweight="1.004pt" strokecolor="#00519E">
                <v:path arrowok="t"/>
              </v:shape>
            </v:group>
            <v:group style="position:absolute;left:8141;top:1774;width:167;height:170" coordorigin="8141,1774" coordsize="167,170">
              <v:shape style="position:absolute;left:8141;top:1774;width:167;height:170" coordorigin="8141,1774" coordsize="167,170" path="m8308,1944l8141,1774e" filled="f" stroked="t" strokeweight="1.004pt" strokecolor="#00519E">
                <v:path arrowok="t"/>
              </v:shape>
            </v:group>
            <v:group style="position:absolute;left:8512;top:1392;width:49;height:50" coordorigin="8512,1392" coordsize="49,50">
              <v:shape style="position:absolute;left:8512;top:1392;width:49;height:50" coordorigin="8512,1392" coordsize="49,50" path="m8561,1441l8512,1392e" filled="f" stroked="t" strokeweight=".753pt" strokecolor="#000000">
                <v:path arrowok="t"/>
              </v:shape>
            </v:group>
            <v:group style="position:absolute;left:7215;top:1355;width:444;height:2" coordorigin="7215,1355" coordsize="444,2">
              <v:shape style="position:absolute;left:7215;top:1355;width:444;height:2" coordorigin="7215,1355" coordsize="444,0" path="m7215,1355l7659,1355e" filled="f" stroked="t" strokeweight="1.004pt" strokecolor="#00519E">
                <v:path arrowok="t"/>
              </v:shape>
            </v:group>
            <v:group style="position:absolute;left:7218;top:877;width:441;height:2" coordorigin="7218,877" coordsize="441,2">
              <v:shape style="position:absolute;left:7218;top:877;width:441;height:2" coordorigin="7218,877" coordsize="441,0" path="m7218,877l7659,877e" filled="f" stroked="t" strokeweight=".753pt" strokecolor="#000000">
                <v:path arrowok="t"/>
              </v:shape>
            </v:group>
            <v:group style="position:absolute;left:7189;top:848;width:30;height:30" coordorigin="7189,848" coordsize="30,30">
              <v:shape style="position:absolute;left:7189;top:848;width:30;height:30" coordorigin="7189,848" coordsize="30,30" path="m7189,848l7218,877e" filled="f" stroked="t" strokeweight=".753pt" strokecolor="#000000">
                <v:path arrowok="t"/>
              </v:shape>
            </v:group>
            <v:group style="position:absolute;left:7018;top:848;width:171;height:2" coordorigin="7018,848" coordsize="171,2">
              <v:shape style="position:absolute;left:7018;top:848;width:171;height:2" coordorigin="7018,848" coordsize="171,0" path="m7018,848l7189,848e" filled="f" stroked="t" strokeweight=".753pt" strokecolor="#000000">
                <v:path arrowok="t"/>
              </v:shape>
            </v:group>
            <v:group style="position:absolute;left:7018;top:1355;width:197;height:30" coordorigin="7018,1355" coordsize="197,30">
              <v:shape style="position:absolute;left:7018;top:1355;width:197;height:30" coordorigin="7018,1355" coordsize="197,30" path="m7018,1385l7186,1385,7215,1355e" filled="f" stroked="t" strokeweight="1.004pt" strokecolor="#00519E">
                <v:path arrowok="t"/>
              </v:shape>
            </v:group>
            <v:group style="position:absolute;left:7009;top:1355;width:10;height:11" coordorigin="7009,1355" coordsize="10,11">
              <v:shape style="position:absolute;left:7009;top:1355;width:10;height:11" coordorigin="7009,1355" coordsize="10,11" path="m7018,1366l7018,1360,7014,1355,7009,1355e" filled="f" stroked="t" strokeweight="1.004pt" strokecolor="#00519E">
                <v:path arrowok="t"/>
              </v:shape>
            </v:group>
            <v:group style="position:absolute;left:7008;top:1376;width:21;height:2" coordorigin="7008,1376" coordsize="21,2">
              <v:shape style="position:absolute;left:7008;top:1376;width:21;height:2" coordorigin="7008,1376" coordsize="21,0" path="m7008,1376l7028,1376e" filled="f" stroked="t" strokeweight=".93pt" strokecolor="#00519E">
                <v:path arrowok="t"/>
              </v:shape>
            </v:group>
            <v:group style="position:absolute;left:8471;top:1392;width:41;height:2" coordorigin="8471,1392" coordsize="41,2">
              <v:shape style="position:absolute;left:8471;top:1392;width:41;height:2" coordorigin="8471,1392" coordsize="41,0" path="m8512,1392l8471,1392e" filled="f" stroked="t" strokeweight=".753pt" strokecolor="#000000">
                <v:path arrowok="t"/>
              </v:shape>
            </v:group>
            <v:group style="position:absolute;left:8126;top:1754;width:31;height:2" coordorigin="8126,1754" coordsize="31,2">
              <v:shape style="position:absolute;left:8126;top:1754;width:31;height:2" coordorigin="8126,1754" coordsize="31,0" path="m8126,1754l8157,1754e" filled="f" stroked="t" strokeweight="2.079pt" strokecolor="#009EE0">
                <v:path arrowok="t"/>
              </v:shape>
            </v:group>
            <v:group style="position:absolute;left:8183;top:1098;width:289;height:294" coordorigin="8183,1098" coordsize="289,294">
              <v:shape style="position:absolute;left:8183;top:1098;width:289;height:294" coordorigin="8183,1098" coordsize="289,294" path="m8183,1098l8471,1392e" filled="f" stroked="t" strokeweight=".753pt" strokecolor="#000000">
                <v:path arrowok="t"/>
              </v:shape>
            </v:group>
            <v:group style="position:absolute;left:5724;top:1280;width:1935;height:2" coordorigin="5724,1280" coordsize="1935,2">
              <v:shape style="position:absolute;left:5724;top:1280;width:1935;height:2" coordorigin="5724,1280" coordsize="1935,2" path="m7659,1280l5724,1281e" filled="f" stroked="t" strokeweight="1.004pt" strokecolor="#00519E">
                <v:path arrowok="t"/>
              </v:shape>
            </v:group>
            <v:group style="position:absolute;left:7851;top:1436;width:291;height:297" coordorigin="7851,1436" coordsize="291,297">
              <v:shape style="position:absolute;left:7851;top:1436;width:291;height:297" coordorigin="7851,1436" coordsize="291,297" path="m7851,1436l8141,1733e" filled="f" stroked="t" strokeweight="1.004pt" strokecolor="#00519E">
                <v:path arrowok="t"/>
              </v:shape>
            </v:group>
            <v:group style="position:absolute;left:7668;top:1356;width:184;height:81" coordorigin="7668,1356" coordsize="184,81">
              <v:shape style="position:absolute;left:7668;top:1356;width:184;height:81" coordorigin="7668,1356" coordsize="184,81" path="m7851,1436l7803,1398,7748,1371,7688,1357,7668,1356e" filled="f" stroked="t" strokeweight="1.004pt" strokecolor="#00519E">
                <v:path arrowok="t"/>
              </v:shape>
            </v:group>
            <v:group style="position:absolute;left:7665;top:1280;width:240;height:103" coordorigin="7665,1280" coordsize="240,103">
              <v:shape style="position:absolute;left:7665;top:1280;width:240;height:103" coordorigin="7665,1280" coordsize="240,103" path="m7904,1383l7856,1343,7803,1312,7746,1291,7685,1281,7665,1280e" filled="f" stroked="t" strokeweight="1.004pt" strokecolor="#00519E">
                <v:path arrowok="t"/>
              </v:shape>
            </v:group>
            <v:group style="position:absolute;left:7669;top:1115;width:349;height:152" coordorigin="7669,1115" coordsize="349,152">
              <v:shape style="position:absolute;left:7669;top:1115;width:349;height:152" coordorigin="7669,1115" coordsize="349,152" path="m8018,1267l7971,1225,7921,1189,7867,1160,7810,1138,7751,1123,7690,1116,7669,1115e" filled="f" stroked="t" strokeweight="1.506pt" strokecolor="#000000">
                <v:path arrowok="t"/>
                <v:stroke dashstyle="longDash"/>
              </v:shape>
            </v:group>
            <v:group style="position:absolute;left:7659;top:877;width:525;height:222" coordorigin="7659,877" coordsize="525,222">
              <v:shape style="position:absolute;left:7659;top:877;width:525;height:222" coordorigin="7659,877" coordsize="525,222" path="m8183,1098l8118,1039,8046,988,7969,947,7889,914,7804,892,7718,880,7688,878,7659,877e" filled="f" stroked="t" strokeweight=".753pt" strokecolor="#000000">
                <v:path arrowok="t"/>
              </v:shape>
            </v:group>
            <v:group style="position:absolute;left:8631;top:2395;width:114;height:116" coordorigin="8631,2395" coordsize="114,116">
              <v:shape style="position:absolute;left:8631;top:2395;width:114;height:116" coordorigin="8631,2395" coordsize="114,116" path="m8631,2395l8744,2511e" filled="f" stroked="t" strokeweight=".201pt" strokecolor="#020A0B">
                <v:path arrowok="t"/>
              </v:shape>
            </v:group>
            <v:group style="position:absolute;left:8757;top:2233;width:212;height:216" coordorigin="8757,2233" coordsize="212,216">
              <v:shape style="position:absolute;left:8757;top:2233;width:212;height:216" coordorigin="8757,2233" coordsize="212,216" path="m8757,2449l8969,2233e" filled="f" stroked="t" strokeweight=".753pt" strokecolor="#000000">
                <v:path arrowok="t"/>
                <v:stroke dashstyle="dash"/>
              </v:shape>
            </v:group>
            <v:group style="position:absolute;left:8721;top:2443;width:42;height:43" coordorigin="8721,2443" coordsize="42,43">
              <v:shape style="position:absolute;left:8721;top:2443;width:42;height:43" coordorigin="8721,2443" coordsize="42,43" path="m8751,2443l8721,2486,8763,2455,8751,2443xe" filled="t" fillcolor="#020A0B" stroked="f">
                <v:path arrowok="t"/>
                <v:fill type="solid"/>
              </v:shape>
            </v:group>
            <v:group style="position:absolute;left:8721;top:2443;width:42;height:43" coordorigin="8721,2443" coordsize="42,43">
              <v:shape style="position:absolute;left:8721;top:2443;width:42;height:43" coordorigin="8721,2443" coordsize="42,43" path="m8763,2455l8721,2486,8751,2443,8763,2455xe" filled="f" stroked="t" strokeweight="0pt" strokecolor="#020A0B">
                <v:path arrowok="t"/>
              </v:shape>
            </v:group>
            <v:group style="position:absolute;left:9196;top:2231;width:103;height:161" coordorigin="9196,2231" coordsize="103,161">
              <v:shape style="position:absolute;left:9196;top:2231;width:103;height:161" coordorigin="9196,2231" coordsize="103,161" path="m9196,2231l9298,2392e" filled="f" stroked="t" strokeweight=".201pt" strokecolor="#020A0B">
                <v:path arrowok="t"/>
              </v:shape>
            </v:group>
            <v:group style="position:absolute;left:8954;top:2456;width:170;height:113" coordorigin="8954,2456" coordsize="170,113">
              <v:shape style="position:absolute;left:8954;top:2456;width:170;height:113" coordorigin="8954,2456" coordsize="170,113" path="m8954,2456l9124,2569e" filled="f" stroked="t" strokeweight=".201pt" strokecolor="#020A0B">
                <v:path arrowok="t"/>
              </v:shape>
            </v:group>
            <v:group style="position:absolute;left:9334;top:2313;width:37;height:18" coordorigin="9334,2313" coordsize="37,18">
              <v:shape style="position:absolute;left:9334;top:2313;width:37;height:18" coordorigin="9334,2313" coordsize="37,18" path="m9370,2313l9352,2321,9334,2330e" filled="f" stroked="t" strokeweight="0pt" strokecolor="#020A0B">
                <v:path arrowok="t"/>
              </v:shape>
            </v:group>
            <v:group style="position:absolute;left:9052;top:2595;width:19;height:36" coordorigin="9052,2595" coordsize="19,36">
              <v:shape style="position:absolute;left:9052;top:2595;width:19;height:36" coordorigin="9052,2595" coordsize="19,36" path="m9070,2595l9061,2613,9052,2631e" filled="f" stroked="t" strokeweight="0pt" strokecolor="#020A0B">
                <v:path arrowok="t"/>
              </v:shape>
            </v:group>
            <v:group style="position:absolute;left:9098;top:2362;width:183;height:186" coordorigin="9098,2362" coordsize="183,186">
              <v:shape style="position:absolute;left:9098;top:2362;width:183;height:186" coordorigin="9098,2362" coordsize="183,186" path="m9280,2362l9231,2398,9186,2438,9145,2482,9109,2531,9098,2548e" filled="f" stroked="t" strokeweight=".753pt" strokecolor="#000000">
                <v:path arrowok="t"/>
                <v:stroke dashstyle="dash"/>
              </v:shape>
            </v:group>
            <v:group style="position:absolute;left:9280;top:2328;width:49;height:34" coordorigin="9280,2328" coordsize="49,34">
              <v:shape style="position:absolute;left:9280;top:2328;width:49;height:34" coordorigin="9280,2328" coordsize="49,34" path="m9320,2328l9280,2362,9328,2343,9320,2328xe" filled="t" fillcolor="#020A0B" stroked="f">
                <v:path arrowok="t"/>
                <v:fill type="solid"/>
              </v:shape>
            </v:group>
            <v:group style="position:absolute;left:9280;top:2328;width:49;height:34" coordorigin="9280,2328" coordsize="49,34">
              <v:shape style="position:absolute;left:9280;top:2328;width:49;height:34" coordorigin="9280,2328" coordsize="49,34" path="m9328,2343l9280,2362,9320,2328,9328,2343xe" filled="f" stroked="t" strokeweight="0pt" strokecolor="#020A0B">
                <v:path arrowok="t"/>
              </v:shape>
            </v:group>
            <v:group style="position:absolute;left:9063;top:2550;width:34;height:50" coordorigin="9063,2550" coordsize="34,50">
              <v:shape style="position:absolute;left:9063;top:2550;width:34;height:50" coordorigin="9063,2550" coordsize="34,50" path="m9096,2550l9063,2591,9077,2600,9096,2550xe" filled="t" fillcolor="#020A0B" stroked="f">
                <v:path arrowok="t"/>
                <v:fill type="solid"/>
              </v:shape>
            </v:group>
            <v:group style="position:absolute;left:9063;top:2550;width:34;height:50" coordorigin="9063,2550" coordsize="34,50">
              <v:shape style="position:absolute;left:9063;top:2550;width:34;height:50" coordorigin="9063,2550" coordsize="34,50" path="m9063,2591l9096,2550,9077,2600,9063,2591xe" filled="f" stroked="t" strokeweight="0pt" strokecolor="#020A0B">
                <v:path arrowok="t"/>
              </v:shape>
            </v:group>
            <v:group style="position:absolute;left:6985;top:744;width:2;height:133" coordorigin="6985,744" coordsize="2,133">
              <v:shape style="position:absolute;left:6985;top:744;width:2;height:133" coordorigin="6985,744" coordsize="0,133" path="m6985,744l6985,876e" filled="f" stroked="t" strokeweight=".753pt" strokecolor="#000000">
                <v:path arrowok="t"/>
              </v:shape>
            </v:group>
            <v:group style="position:absolute;left:5725;top:196;width:2;height:550" coordorigin="5725,196" coordsize="2,550">
              <v:shape style="position:absolute;left:5725;top:196;width:2;height:550" coordorigin="5725,196" coordsize="0,550" path="m5725,196l5725,745e" filled="f" stroked="t" strokeweight=".201pt" strokecolor="#020A0B">
                <v:path arrowok="t"/>
              </v:shape>
            </v:group>
            <v:group style="position:absolute;left:6849;top:501;width:2;height:244" coordorigin="6849,501" coordsize="2,244">
              <v:shape style="position:absolute;left:6849;top:501;width:2;height:244" coordorigin="6849,501" coordsize="0,244" path="m6849,501l6849,745e" filled="f" stroked="t" strokeweight=".201pt" strokecolor="#020A0B">
                <v:path arrowok="t"/>
              </v:shape>
            </v:group>
            <v:group style="position:absolute;left:8701;top:205;width:2;height:540" coordorigin="8701,205" coordsize="2,540">
              <v:shape style="position:absolute;left:8701;top:205;width:2;height:540" coordorigin="8701,205" coordsize="0,540" path="m8701,205l8701,745e" filled="f" stroked="t" strokeweight=".163pt" strokecolor="#707172">
                <v:path arrowok="t"/>
              </v:shape>
            </v:group>
            <v:group style="position:absolute;left:8938;top:1117;width:712;height:2" coordorigin="8938,1117" coordsize="712,2">
              <v:shape style="position:absolute;left:8938;top:1117;width:712;height:2" coordorigin="8938,1117" coordsize="712,0" path="m9649,1117l8938,1117e" filled="f" stroked="t" strokeweight=".201pt" strokecolor="#020A0B">
                <v:path arrowok="t"/>
              </v:shape>
            </v:group>
            <v:group style="position:absolute;left:9270;top:1939;width:377;height:2" coordorigin="9270,1939" coordsize="377,2">
              <v:shape style="position:absolute;left:9270;top:1939;width:377;height:2" coordorigin="9270,1939" coordsize="377,0" path="m9646,1939l9270,1939e" filled="f" stroked="t" strokeweight=".201pt" strokecolor="#020A0B">
                <v:path arrowok="t"/>
              </v:shape>
            </v:group>
            <v:group style="position:absolute;left:6847;top:859;width:2;height:256" coordorigin="6847,859" coordsize="2,256">
              <v:shape style="position:absolute;left:6847;top:859;width:2;height:256" coordorigin="6847,859" coordsize="0,256" path="m6847,859l6847,1115e" filled="f" stroked="t" strokeweight=".201pt" strokecolor="#020A0B">
                <v:path arrowok="t"/>
              </v:shape>
            </v:group>
            <v:group style="position:absolute;left:6918;top:848;width:2;height:260" coordorigin="6918,848" coordsize="2,260">
              <v:shape style="position:absolute;left:6918;top:848;width:2;height:260" coordorigin="6918,848" coordsize="0,260" path="m6918,848l6918,1107e" filled="f" stroked="t" strokeweight=".201pt" strokecolor="#020A0B">
                <v:path arrowok="t"/>
              </v:shape>
            </v:group>
            <v:group style="position:absolute;left:8299;top:1986;width:93;height:96" coordorigin="8299,1986" coordsize="93,96">
              <v:shape style="position:absolute;left:8299;top:1986;width:93;height:96" coordorigin="8299,1986" coordsize="93,96" path="m8392,2081l8299,1986e" filled="f" stroked="t" strokeweight="1.004pt" strokecolor="#00519E">
                <v:path arrowok="t"/>
              </v:shape>
            </v:group>
            <v:group style="position:absolute;left:8043;top:2056;width:97;height:100" coordorigin="8043,2056" coordsize="97,100">
              <v:shape style="position:absolute;left:8043;top:2056;width:97;height:100" coordorigin="8043,2056" coordsize="97,100" path="m8139,2155l8043,2056e" filled="f" stroked="t" strokeweight="1.004pt" strokecolor="#00519E">
                <v:path arrowok="t"/>
              </v:shape>
            </v:group>
            <v:group style="position:absolute;left:8077;top:1841;width:103;height:103" coordorigin="8077,1841" coordsize="103,103">
              <v:shape style="position:absolute;left:8077;top:1841;width:103;height:103" coordorigin="8077,1841" coordsize="103,103" path="m8179,1841l8077,1944e" filled="f" stroked="t" strokeweight="1.004pt" strokecolor="#00519E">
                <v:path arrowok="t"/>
              </v:shape>
            </v:group>
            <v:group style="position:absolute;left:8296;top:2056;width:270;height:275" coordorigin="8296,2056" coordsize="270,275">
              <v:shape style="position:absolute;left:8296;top:2056;width:270;height:275" coordorigin="8296,2056" coordsize="270,275" path="m8296,2056l8566,2330e" filled="f" stroked="t" strokeweight="1.004pt" strokecolor="#00519E">
                <v:path arrowok="t"/>
              </v:shape>
            </v:group>
            <v:group style="position:absolute;left:8566;top:2283;width:3;height:48" coordorigin="8566,2283" coordsize="3,48">
              <v:shape style="position:absolute;left:8566;top:2283;width:3;height:48" coordorigin="8566,2283" coordsize="3,48" path="m8566,2330l8568,2283e" filled="f" stroked="t" strokeweight=".201pt" strokecolor="#020A0B">
                <v:path arrowok="t"/>
              </v:shape>
            </v:group>
            <v:group style="position:absolute;left:8554;top:2109;width:39;height:40" coordorigin="8554,2109" coordsize="39,40">
              <v:shape style="position:absolute;left:8554;top:2109;width:39;height:40" coordorigin="8554,2109" coordsize="39,40" path="m8554,2149l8593,2109e" filled="f" stroked="t" strokeweight="1.004pt" strokecolor="#00519E">
                <v:path arrowok="t"/>
              </v:shape>
            </v:group>
            <v:group style="position:absolute;left:8296;top:1964;width:4;height:92" coordorigin="8296,1964" coordsize="4,92">
              <v:shape style="position:absolute;left:8296;top:1964;width:4;height:92" coordorigin="8296,1964" coordsize="4,92" path="m8299,1964l8296,2056e" filled="f" stroked="t" strokeweight="1.004pt" strokecolor="#00519E">
                <v:path arrowok="t"/>
              </v:shape>
            </v:group>
            <v:group style="position:absolute;left:8576;top:2080;width:238;height:241" coordorigin="8576,2080" coordsize="238,241">
              <v:shape style="position:absolute;left:8576;top:2080;width:238;height:241" coordorigin="8576,2080" coordsize="238,241" path="m8576,2320l8813,2080e" filled="f" stroked="t" strokeweight=".753pt" strokecolor="#000000">
                <v:path arrowok="t"/>
              </v:shape>
            </v:group>
            <v:group style="position:absolute;left:8790;top:1295;width:98;height:100" coordorigin="8790,1295" coordsize="98,100">
              <v:shape style="position:absolute;left:8790;top:1295;width:98;height:100" coordorigin="8790,1295" coordsize="98,100" path="m8887,1395l8790,1295e" filled="f" stroked="t" strokeweight=".753pt" strokecolor="#000000">
                <v:path arrowok="t"/>
              </v:shape>
            </v:group>
            <v:group style="position:absolute;left:9115;top:1661;width:35;height:112" coordorigin="9115,1661" coordsize="35,112">
              <v:shape style="position:absolute;left:9115;top:1661;width:35;height:112" coordorigin="9115,1661" coordsize="35,112" path="m9115,1772l9150,1661e" filled="f" stroked="t" strokeweight=".753pt" strokecolor="#000000">
                <v:path arrowok="t"/>
              </v:shape>
            </v:group>
            <v:group style="position:absolute;left:8813;top:1853;width:223;height:227" coordorigin="8813,1853" coordsize="223,227">
              <v:shape style="position:absolute;left:8813;top:1853;width:223;height:227" coordorigin="8813,1853" coordsize="223,227" path="m9036,1853l8813,2080e" filled="f" stroked="t" strokeweight=".753pt" strokecolor="#000000">
                <v:path arrowok="t"/>
              </v:shape>
            </v:group>
            <v:group style="position:absolute;left:9036;top:1772;width:80;height:81" coordorigin="9036,1772" coordsize="80,81">
              <v:shape style="position:absolute;left:9036;top:1772;width:80;height:81" coordorigin="9036,1772" coordsize="80,81" path="m9036,1853l9115,1772e" filled="f" stroked="t" strokeweight=".753pt" strokecolor="#000000">
                <v:path arrowok="t"/>
              </v:shape>
            </v:group>
            <v:group style="position:absolute;left:8680;top:1295;width:110;height:35" coordorigin="8680,1295" coordsize="110,35">
              <v:shape style="position:absolute;left:8680;top:1295;width:110;height:35" coordorigin="8680,1295" coordsize="110,35" path="m8680,1330l8790,1295e" filled="f" stroked="t" strokeweight=".753pt" strokecolor="#000000">
                <v:path arrowok="t"/>
              </v:shape>
            </v:group>
            <v:group style="position:absolute;left:8402;top:2386;width:110;height:35" coordorigin="8402,2386" coordsize="110,35">
              <v:shape style="position:absolute;left:8402;top:2386;width:110;height:35" coordorigin="8402,2386" coordsize="110,35" path="m8511,2386l8402,2421e" filled="f" stroked="t" strokeweight="1.004pt" strokecolor="#00519E">
                <v:path arrowok="t"/>
              </v:shape>
            </v:group>
            <v:group style="position:absolute;left:8043;top:1944;width:35;height:112" coordorigin="8043,1944" coordsize="35,112">
              <v:shape style="position:absolute;left:8043;top:1944;width:35;height:112" coordorigin="8043,1944" coordsize="35,112" path="m8077,1944l8043,2056e" filled="f" stroked="t" strokeweight="1.004pt" strokecolor="#00519E">
                <v:path arrowok="t"/>
              </v:shape>
            </v:group>
            <v:group style="position:absolute;left:8508;top:2124;width:43;height:28" coordorigin="8508,2124" coordsize="43,28">
              <v:shape style="position:absolute;left:8508;top:2124;width:43;height:28" coordorigin="8508,2124" coordsize="43,28" path="m8551,2151l8508,2124e" filled="f" stroked="t" strokeweight="1.004pt" strokecolor="#00519E">
                <v:path arrowok="t"/>
              </v:shape>
            </v:group>
            <v:group style="position:absolute;left:8492;top:2074;width:33;height:51" coordorigin="8492,2074" coordsize="33,51">
              <v:shape style="position:absolute;left:8492;top:2074;width:33;height:51" coordorigin="8492,2074" coordsize="33,51" path="m8507,2125l8524,2107,8492,2074e" filled="f" stroked="t" strokeweight="1.004pt" strokecolor="#00519E">
                <v:path arrowok="t"/>
              </v:shape>
            </v:group>
            <v:group style="position:absolute;left:8410;top:2062;width:59;height:37" coordorigin="8410,2062" coordsize="59,37">
              <v:shape style="position:absolute;left:8410;top:2062;width:59;height:37" coordorigin="8410,2062" coordsize="59,37" path="m8468,2098l8410,2062e" filled="f" stroked="t" strokeweight="1.004pt" strokecolor="#00519E">
                <v:path arrowok="t"/>
              </v:shape>
            </v:group>
            <v:group style="position:absolute;left:8468;top:2074;width:24;height:25" coordorigin="8468,2074" coordsize="24,25">
              <v:shape style="position:absolute;left:8468;top:2074;width:24;height:25" coordorigin="8468,2074" coordsize="24,25" path="m8492,2074l8468,2098e" filled="f" stroked="t" strokeweight="1.004pt" strokecolor="#00519E">
                <v:path arrowok="t"/>
              </v:shape>
            </v:group>
            <v:group style="position:absolute;left:8466;top:2084;width:49;height:52" coordorigin="8466,2084" coordsize="49,52">
              <v:shape style="position:absolute;left:8466;top:2084;width:49;height:52" coordorigin="8466,2084" coordsize="49,52" path="m8473,2127l8481,2136,8497,2136,8507,2126,8515,2108,8508,2091,8492,2084,8474,2091,8466,2110,8472,2127xe" filled="f" stroked="t" strokeweight=".753pt" strokecolor="#000000">
                <v:path arrowok="t"/>
              </v:shape>
            </v:group>
            <v:group style="position:absolute;left:8551;top:2151;width:2;height:2" coordorigin="8551,2151" coordsize="2,2">
              <v:shape style="position:absolute;left:8551;top:2151;width:2;height:2" coordorigin="8551,2151" coordsize="2,2" path="m8551,2151l8552,2151e" filled="f" stroked="t" strokeweight=".154pt" strokecolor="#020A0B">
                <v:path arrowok="t"/>
              </v:shape>
            </v:group>
            <v:group style="position:absolute;left:8511;top:2331;width:54;height:55" coordorigin="8511,2331" coordsize="54,55">
              <v:shape style="position:absolute;left:8511;top:2331;width:54;height:55" coordorigin="8511,2331" coordsize="54,55" path="m8565,2331l8511,2386e" filled="f" stroked="t" strokeweight="1.004pt" strokecolor="#00519E">
                <v:path arrowok="t"/>
              </v:shape>
            </v:group>
            <v:group style="position:absolute;left:8567;top:1330;width:113;height:116" coordorigin="8567,1330" coordsize="113,116">
              <v:shape style="position:absolute;left:8567;top:1330;width:113;height:116" coordorigin="8567,1330" coordsize="113,116" path="m8567,1446l8680,1330e" filled="f" stroked="t" strokeweight=".753pt" strokecolor="#000000">
                <v:path arrowok="t"/>
              </v:shape>
            </v:group>
            <v:group style="position:absolute;left:8392;top:2062;width:18;height:18" coordorigin="8392,2062" coordsize="18,18">
              <v:shape style="position:absolute;left:8392;top:2062;width:18;height:18" coordorigin="8392,2062" coordsize="18,18" path="m8392,2080l8409,2062e" filled="f" stroked="t" strokeweight="1.004pt" strokecolor="#00519E">
                <v:path arrowok="t"/>
              </v:shape>
            </v:group>
            <v:group style="position:absolute;left:9002;top:1521;width:43;height:44" coordorigin="9002,1521" coordsize="43,44">
              <v:shape style="position:absolute;left:9002;top:1521;width:43;height:44" coordorigin="9002,1521" coordsize="43,44" path="m9011,1521l9002,1564,9045,1556e" filled="f" stroked="t" strokeweight=".753pt" strokecolor="#000000">
                <v:path arrowok="t"/>
              </v:shape>
            </v:group>
            <v:group style="position:absolute;left:8858;top:1701;width:9;height:44" coordorigin="8858,1701" coordsize="9,44">
              <v:shape style="position:absolute;left:8858;top:1701;width:9;height:44" coordorigin="8858,1701" coordsize="9,44" path="m8867,1701l8858,1745e" filled="f" stroked="t" strokeweight="0pt" strokecolor="#020A0B">
                <v:path arrowok="t"/>
              </v:shape>
            </v:group>
            <v:group style="position:absolute;left:9047;top:1556;width:103;height:106" coordorigin="9047,1556" coordsize="103,106">
              <v:shape style="position:absolute;left:9047;top:1556;width:103;height:106" coordorigin="9047,1556" coordsize="103,106" path="m9149,1661l9047,1556e" filled="f" stroked="t" strokeweight=".753pt" strokecolor="#000000">
                <v:path arrowok="t"/>
              </v:shape>
            </v:group>
            <v:group style="position:absolute;left:8298;top:2316;width:104;height:105" coordorigin="8298,2316" coordsize="104,105">
              <v:shape style="position:absolute;left:8298;top:2316;width:104;height:105" coordorigin="8298,2316" coordsize="104,105" path="m8402,2421l8298,2316e" filled="f" stroked="t" strokeweight="1.004pt" strokecolor="#00519E">
                <v:path arrowok="t"/>
              </v:shape>
            </v:group>
            <v:group style="position:absolute;left:8263;top:2269;width:43;height:9" coordorigin="8263,2269" coordsize="43,9">
              <v:shape style="position:absolute;left:8263;top:2269;width:43;height:9" coordorigin="8263,2269" coordsize="43,9" path="m8263,2278l8306,2269e" filled="f" stroked="t" strokeweight="1.004pt" strokecolor="#00519E">
                <v:path arrowok="t"/>
              </v:shape>
            </v:group>
            <v:group style="position:absolute;left:8298;top:2269;width:9;height:44" coordorigin="8298,2269" coordsize="9,44">
              <v:shape style="position:absolute;left:8298;top:2269;width:9;height:44" coordorigin="8298,2269" coordsize="9,44" path="m8307,2269l8298,2313e" filled="f" stroked="t" strokeweight="1.004pt" strokecolor="#00519E">
                <v:path arrowok="t"/>
              </v:shape>
            </v:group>
            <v:group style="position:absolute;left:8140;top:2145;width:43;height:9" coordorigin="8140,2145" coordsize="43,9">
              <v:shape style="position:absolute;left:8140;top:2145;width:43;height:9" coordorigin="8140,2145" coordsize="43,9" path="m8140,2154l8183,2145e" filled="f" stroked="t" strokeweight="1.004pt" strokecolor="#00519E">
                <v:path arrowok="t"/>
              </v:shape>
            </v:group>
            <v:group style="position:absolute;left:8176;top:2145;width:9;height:43" coordorigin="8176,2145" coordsize="9,43">
              <v:shape style="position:absolute;left:8176;top:2145;width:9;height:43" coordorigin="8176,2145" coordsize="9,43" path="m8184,2145l8176,2188e" filled="f" stroked="t" strokeweight="1.004pt" strokecolor="#00519E">
                <v:path arrowok="t"/>
              </v:shape>
            </v:group>
            <v:group style="position:absolute;left:8176;top:2191;width:85;height:87" coordorigin="8176,2191" coordsize="85,87">
              <v:shape style="position:absolute;left:8176;top:2191;width:85;height:87" coordorigin="8176,2191" coordsize="85,87" path="m8261,2278l8176,2191e" filled="f" stroked="t" strokeweight="1.004pt" strokecolor="#00519E">
                <v:path arrowok="t"/>
              </v:shape>
            </v:group>
            <v:group style="position:absolute;left:8880;top:1395;width:43;height:44" coordorigin="8880,1395" coordsize="43,44">
              <v:shape style="position:absolute;left:8880;top:1395;width:43;height:44" coordorigin="8880,1395" coordsize="43,44" path="m8887,1395l8880,1439,8923,1431e" filled="f" stroked="t" strokeweight=".753pt" strokecolor="#000000">
                <v:path arrowok="t"/>
              </v:shape>
            </v:group>
            <v:group style="position:absolute;left:8923;top:1430;width:89;height:91" coordorigin="8923,1430" coordsize="89,91">
              <v:shape style="position:absolute;left:8923;top:1430;width:89;height:91" coordorigin="8923,1430" coordsize="89,91" path="m9011,1521l8923,1430e" filled="f" stroked="t" strokeweight=".753pt" strokecolor="#000000">
                <v:path arrowok="t"/>
              </v:shape>
            </v:group>
            <w10:wrap type="none"/>
          </v:group>
        </w:pict>
      </w:r>
      <w:r>
        <w:rPr/>
        <w:t>DKO-S 45° Bogen Innengewinde</w:t>
        <w:tab/>
      </w:r>
      <w:r>
        <w:rPr>
          <w:rFonts w:ascii="Arial" w:hAnsi="Arial" w:cs="Arial" w:eastAsia="Arial"/>
          <w:position w:val="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z w:val="16"/>
          <w:szCs w:val="16"/>
        </w:rPr>
      </w:r>
    </w:p>
    <w:p>
      <w:pPr>
        <w:pStyle w:val="BodyText"/>
        <w:tabs>
          <w:tab w:pos="6958" w:val="left" w:leader="none"/>
        </w:tabs>
        <w:spacing w:line="240" w:lineRule="auto" w:before="10"/>
        <w:ind w:left="347" w:right="0"/>
        <w:jc w:val="left"/>
        <w:rPr>
          <w:rFonts w:ascii="Arial" w:hAnsi="Arial" w:cs="Arial" w:eastAsia="Arial"/>
          <w:b w:val="0"/>
          <w:bCs w:val="0"/>
          <w:sz w:val="16"/>
          <w:szCs w:val="16"/>
        </w:rPr>
      </w:pPr>
      <w:r>
        <w:rPr/>
        <w:t>mit O-ring 24° Konus</w:t>
        <w:tab/>
      </w:r>
      <w:r>
        <w:rPr>
          <w:rFonts w:ascii="Arial" w:hAnsi="Arial" w:cs="Arial" w:eastAsia="Arial"/>
          <w:position w:val="1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z w:val="16"/>
          <w:szCs w:val="16"/>
        </w:rPr>
      </w:r>
    </w:p>
    <w:p>
      <w:pPr>
        <w:spacing w:line="180" w:lineRule="exact" w:before="4"/>
        <w:rPr>
          <w:sz w:val="18"/>
          <w:szCs w:val="18"/>
        </w:rPr>
      </w:pPr>
    </w:p>
    <w:p>
      <w:pPr>
        <w:spacing w:after="0" w:line="180" w:lineRule="exact"/>
        <w:rPr>
          <w:sz w:val="18"/>
          <w:szCs w:val="18"/>
        </w:rPr>
        <w:sectPr>
          <w:pgSz w:w="11910" w:h="16840"/>
          <w:pgMar w:header="719" w:footer="480" w:top="1460" w:bottom="680" w:left="740" w:right="720"/>
        </w:sectPr>
      </w:pPr>
    </w:p>
    <w:p>
      <w:pPr>
        <w:pStyle w:val="BodyText"/>
        <w:spacing w:line="250" w:lineRule="auto" w:before="66"/>
        <w:ind w:left="347" w:right="0"/>
        <w:jc w:val="left"/>
        <w:rPr>
          <w:b w:val="0"/>
          <w:bCs w:val="0"/>
        </w:rPr>
      </w:pPr>
      <w:r>
        <w:rPr>
          <w:color w:val="87888A"/>
        </w:rPr>
        <w:t>45° O-ring metric swept elbow 24° cone h.t.</w:t>
      </w:r>
      <w:r>
        <w:rPr>
          <w:b w:val="0"/>
          <w:bCs w:val="0"/>
          <w:color w:val="000000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exact"/>
        <w:ind w:left="347" w:right="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</w:rPr>
        <w:t>DKO-S</w:t>
      </w:r>
      <w:r>
        <w:rPr>
          <w:rFonts w:ascii="Century Gothic" w:hAnsi="Century Gothic" w:cs="Century Gothic" w:eastAsia="Century Gothic"/>
          <w:spacing w:val="7"/>
        </w:rPr>
        <w:t> </w:t>
      </w:r>
      <w:r>
        <w:rPr>
          <w:rFonts w:ascii="Century Gothic" w:hAnsi="Century Gothic" w:cs="Century Gothic" w:eastAsia="Century Gothic"/>
        </w:rPr>
        <w:t>угловой</w:t>
      </w:r>
      <w:r>
        <w:rPr>
          <w:rFonts w:ascii="Century Gothic" w:hAnsi="Century Gothic" w:cs="Century Gothic" w:eastAsia="Century Gothic"/>
          <w:spacing w:val="7"/>
        </w:rPr>
        <w:t> </w:t>
      </w:r>
      <w:r>
        <w:rPr>
          <w:rFonts w:ascii="Century Gothic" w:hAnsi="Century Gothic" w:cs="Century Gothic" w:eastAsia="Century Gothic"/>
        </w:rPr>
        <w:t>ниппель</w:t>
      </w:r>
      <w:r>
        <w:rPr>
          <w:rFonts w:ascii="Century Gothic" w:hAnsi="Century Gothic" w:cs="Century Gothic" w:eastAsia="Century Gothic"/>
          <w:spacing w:val="8"/>
        </w:rPr>
        <w:t> </w:t>
      </w:r>
      <w:r>
        <w:rPr>
          <w:rFonts w:ascii="Century Gothic" w:hAnsi="Century Gothic" w:cs="Century Gothic" w:eastAsia="Century Gothic"/>
        </w:rPr>
        <w:t>45°,</w:t>
      </w:r>
      <w:r>
        <w:rPr>
          <w:rFonts w:ascii="Century Gothic" w:hAnsi="Century Gothic" w:cs="Century Gothic" w:eastAsia="Century Gothic"/>
          <w:w w:val="99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-28"/>
        </w:rPr>
        <w:t> </w:t>
      </w:r>
      <w:r>
        <w:rPr>
          <w:rFonts w:ascii="Century Gothic" w:hAnsi="Century Gothic" w:cs="Century Gothic" w:eastAsia="Century Gothic"/>
        </w:rPr>
        <w:t>24°</w:t>
      </w:r>
      <w:r>
        <w:rPr>
          <w:rFonts w:ascii="Century Gothic" w:hAnsi="Century Gothic" w:cs="Century Gothic" w:eastAsia="Century Gothic"/>
          <w:spacing w:val="-28"/>
        </w:rPr>
        <w:t> </w:t>
      </w:r>
      <w:r>
        <w:rPr>
          <w:rFonts w:ascii="Century Gothic" w:hAnsi="Century Gothic" w:cs="Century Gothic" w:eastAsia="Century Gothic"/>
        </w:rPr>
        <w:t>с</w:t>
      </w:r>
      <w:r>
        <w:rPr>
          <w:rFonts w:ascii="Century Gothic" w:hAnsi="Century Gothic" w:cs="Century Gothic" w:eastAsia="Century Gothic"/>
          <w:spacing w:val="-28"/>
        </w:rPr>
        <w:t> </w:t>
      </w:r>
      <w:r>
        <w:rPr>
          <w:rFonts w:ascii="Century Gothic" w:hAnsi="Century Gothic" w:cs="Century Gothic" w:eastAsia="Century Gothic"/>
        </w:rPr>
        <w:t>уплотнительным</w:t>
      </w:r>
      <w:r>
        <w:rPr>
          <w:rFonts w:ascii="Century Gothic" w:hAnsi="Century Gothic" w:cs="Century Gothic" w:eastAsia="Century Gothic"/>
          <w:w w:val="98"/>
        </w:rPr>
        <w:t> </w:t>
      </w:r>
      <w:r>
        <w:rPr>
          <w:rFonts w:ascii="Century Gothic" w:hAnsi="Century Gothic" w:cs="Century Gothic" w:eastAsia="Century Gothic"/>
        </w:rPr>
        <w:t>резиновым</w:t>
      </w:r>
      <w:r>
        <w:rPr>
          <w:rFonts w:ascii="Century Gothic" w:hAnsi="Century Gothic" w:cs="Century Gothic" w:eastAsia="Century Gothic"/>
          <w:spacing w:val="-16"/>
        </w:rPr>
        <w:t> </w:t>
      </w:r>
      <w:r>
        <w:rPr>
          <w:rFonts w:ascii="Century Gothic" w:hAnsi="Century Gothic" w:cs="Century Gothic" w:eastAsia="Century Gothic"/>
        </w:rPr>
        <w:t>кольцом,</w:t>
      </w:r>
      <w:r>
        <w:rPr>
          <w:rFonts w:ascii="Century Gothic" w:hAnsi="Century Gothic" w:cs="Century Gothic" w:eastAsia="Century Gothic"/>
          <w:spacing w:val="-16"/>
        </w:rPr>
        <w:t> </w:t>
      </w:r>
      <w:r>
        <w:rPr>
          <w:rFonts w:ascii="Century Gothic" w:hAnsi="Century Gothic" w:cs="Century Gothic" w:eastAsia="Century Gothic"/>
        </w:rPr>
        <w:t>тяжёлый</w:t>
      </w:r>
      <w:r>
        <w:rPr>
          <w:rFonts w:ascii="Century Gothic" w:hAnsi="Century Gothic" w:cs="Century Gothic" w:eastAsia="Century Gothic"/>
        </w:rPr>
        <w:t> ряд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spacing w:line="160" w:lineRule="exact" w:before="0"/>
        <w:rPr>
          <w:sz w:val="16"/>
          <w:szCs w:val="16"/>
        </w:rPr>
      </w:pPr>
      <w:r>
        <w:rPr/>
        <w:br w:type="column"/>
      </w:r>
      <w:r>
        <w:rPr>
          <w:sz w:val="16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200" w:lineRule="exact" w:before="2"/>
        <w:rPr>
          <w:sz w:val="20"/>
          <w:szCs w:val="20"/>
        </w:rPr>
      </w:pPr>
    </w:p>
    <w:p>
      <w:pPr>
        <w:spacing w:before="0"/>
        <w:ind w:left="0" w:right="228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38.443231pt;margin-top:4.744683pt;width:7.6pt;height:6.05pt;mso-position-horizontal-relative:page;mso-position-vertical-relative:paragraph;z-index:-4195;rotation:45" type="#_x0000_t136" fillcolor="#000000" stroked="f">
            <o:extrusion v:ext="view" autorotationcenter="t"/>
            <v:textpath style="font-family:&amp;quot;Arial&amp;quot;;font-size:6pt;v-text-kern:t;mso-text-shadow:auto;font-weight:bold" string="CH"/>
            <w10:wrap type="none"/>
          </v:shape>
        </w:pict>
      </w:r>
      <w:r>
        <w:rPr>
          <w:rFonts w:ascii="Arial"/>
          <w:b/>
          <w:sz w:val="16"/>
        </w:rPr>
        <w:t>B</w:t>
      </w:r>
      <w:r>
        <w:rPr>
          <w:rFonts w:ascii="Arial"/>
          <w:sz w:val="16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15"/>
        <w:rPr>
          <w:sz w:val="16"/>
          <w:szCs w:val="16"/>
        </w:rPr>
      </w:pPr>
    </w:p>
    <w:p>
      <w:pPr>
        <w:spacing w:before="0"/>
        <w:ind w:left="34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w w:val="95"/>
          <w:sz w:val="12"/>
        </w:rPr>
        <w:t>F</w:t>
      </w:r>
      <w:r>
        <w:rPr>
          <w:rFonts w:ascii="Arial"/>
          <w:sz w:val="12"/>
        </w:rPr>
      </w:r>
    </w:p>
    <w:p>
      <w:pPr>
        <w:spacing w:before="83"/>
        <w:ind w:left="755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/>
          <w:bCs/>
          <w:spacing w:val="3"/>
          <w:sz w:val="9"/>
          <w:szCs w:val="9"/>
        </w:rPr>
        <w:t>24°</w:t>
      </w:r>
      <w:r>
        <w:rPr>
          <w:rFonts w:ascii="Arial" w:hAnsi="Arial" w:cs="Arial" w:eastAsia="Arial"/>
          <w:sz w:val="9"/>
          <w:szCs w:val="9"/>
        </w:rPr>
      </w:r>
    </w:p>
    <w:p>
      <w:pPr>
        <w:spacing w:after="0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1910" w:h="16840"/>
          <w:pgMar w:top="1460" w:bottom="680" w:left="740" w:right="720"/>
          <w:cols w:num="2" w:equalWidth="0">
            <w:col w:w="3385" w:space="4308"/>
            <w:col w:w="2757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2"/>
        <w:rPr>
          <w:sz w:val="28"/>
          <w:szCs w:val="28"/>
        </w:rPr>
      </w:pPr>
    </w:p>
    <w:p>
      <w:pPr>
        <w:spacing w:before="73"/>
        <w:ind w:left="0" w:right="44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5.027582pt;width:52.55pt;height:46.4pt;mso-position-horizontal-relative:page;mso-position-vertical-relative:paragraph;z-index:-4198" coordorigin="10035,-301" coordsize="1051,928">
            <v:group style="position:absolute;left:10045;top:-291;width:1021;height:908" coordorigin="10045,-291" coordsize="1021,908">
              <v:shape style="position:absolute;left:10045;top:-291;width:1021;height:908" coordorigin="10045,-291" coordsize="1021,908" path="m10045,-291l11065,-291,11065,617,10045,617,10045,-291xe" filled="t" fillcolor="#D9DADB" stroked="f">
                <v:path arrowok="t"/>
                <v:fill type="solid"/>
              </v:shape>
            </v:group>
            <v:group style="position:absolute;left:10045;top:-291;width:1031;height:2" coordorigin="10045,-291" coordsize="1031,2">
              <v:shape style="position:absolute;left:10045;top:-291;width:1031;height:2" coordorigin="10045,-291" coordsize="1031,0" path="m10045,-291l11075,-291e" filled="f" stroked="t" strokeweight="1pt" strokecolor="#FFFFFF">
                <v:path arrowok="t"/>
              </v:shape>
            </v:group>
            <v:group style="position:absolute;left:10045;top:-281;width:2;height:888" coordorigin="10045,-281" coordsize="2,888">
              <v:shape style="position:absolute;left:10045;top:-281;width:2;height:888" coordorigin="10045,-281" coordsize="0,888" path="m10045,-281l10045,607e" filled="f" stroked="t" strokeweight="1pt" strokecolor="#FFFFFF">
                <v:path arrowok="t"/>
              </v:shape>
            </v:group>
            <v:group style="position:absolute;left:11065;top:-281;width:2;height:888" coordorigin="11065,-281" coordsize="2,888">
              <v:shape style="position:absolute;left:11065;top:-281;width:2;height:888" coordorigin="11065,-281" coordsize="0,888" path="m11065,-281l11065,607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5.027582pt;width:455.05pt;height:46.4pt;mso-position-horizontal-relative:page;mso-position-vertical-relative:paragraph;z-index:-419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984"/>
                    <w:gridCol w:w="567"/>
                    <w:gridCol w:w="596"/>
                    <w:gridCol w:w="538"/>
                    <w:gridCol w:w="573"/>
                    <w:gridCol w:w="560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31" w:right="0" w:hanging="4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Tubo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981" w:right="19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1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6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853"/>
        <w:gridCol w:w="853"/>
        <w:gridCol w:w="853"/>
        <w:gridCol w:w="1991"/>
        <w:gridCol w:w="569"/>
        <w:gridCol w:w="569"/>
        <w:gridCol w:w="569"/>
        <w:gridCol w:w="569"/>
        <w:gridCol w:w="569"/>
        <w:gridCol w:w="66"/>
        <w:gridCol w:w="1020"/>
      </w:tblGrid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5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F45E0314S6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41" w:right="1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6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234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6,04</w:t>
            </w:r>
          </w:p>
        </w:tc>
      </w:tr>
      <w:tr>
        <w:trPr>
          <w:trHeight w:val="285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5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F45E0316S8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41" w:right="1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6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234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9,46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4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*F45E0414S6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41" w:right="1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6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234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3,96</w:t>
            </w:r>
          </w:p>
          <w:p>
            <w:pPr>
              <w:pStyle w:val="TableParagraph"/>
              <w:spacing w:line="240" w:lineRule="auto" w:before="99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2,05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5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F45E0416S8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41" w:right="1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6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234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2"/>
              <w:ind w:left="4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F45E0418S10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341" w:right="1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6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2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7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2,42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3"/>
              <w:ind w:left="4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F45E0420S12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341" w:right="1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6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2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3,88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3"/>
              <w:ind w:left="4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*F45E0518S10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341" w:right="1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2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6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2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5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3,88</w:t>
            </w:r>
          </w:p>
          <w:p>
            <w:pPr>
              <w:pStyle w:val="TableParagraph"/>
              <w:spacing w:line="240" w:lineRule="auto" w:before="99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2,40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4"/>
              <w:ind w:left="4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F45E0520S12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341" w:right="1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3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2"/>
              <w:ind w:left="6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2"/>
              <w:ind w:left="2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5"/>
              <w:ind w:left="4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F45E0618S10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4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3"/>
              <w:ind w:left="6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3"/>
              <w:ind w:left="2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3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5,16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6"/>
              <w:ind w:left="4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F45E0620S12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5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4"/>
              <w:ind w:left="6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4"/>
              <w:ind w:left="2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2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2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2,44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7"/>
              <w:ind w:left="4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F45E0622S14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6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5"/>
              <w:ind w:left="6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4"/>
              <w:ind w:left="2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3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2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2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2,94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8"/>
              <w:ind w:left="4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F45E0822S14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7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6"/>
              <w:ind w:left="6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5"/>
              <w:ind w:left="2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4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3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3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1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5,16</w:t>
            </w:r>
          </w:p>
          <w:p>
            <w:pPr>
              <w:pStyle w:val="TableParagraph"/>
              <w:spacing w:line="240" w:lineRule="auto" w:before="99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3,21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9"/>
              <w:ind w:left="4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F45E0824S16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8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7"/>
              <w:ind w:left="6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M24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6"/>
              <w:ind w:left="2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5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4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4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0"/>
              <w:ind w:left="4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F45E1030S20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9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8"/>
              <w:ind w:left="7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7"/>
              <w:ind w:left="2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6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5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5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9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4,66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1"/>
              <w:ind w:left="4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F45E1230S20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0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9"/>
              <w:ind w:left="7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8"/>
              <w:ind w:left="2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7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6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5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8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6,73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1"/>
              <w:ind w:left="4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F45E1236S25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0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0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0"/>
              <w:ind w:left="7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9"/>
              <w:ind w:left="2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8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7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6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7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6,71</w:t>
            </w:r>
          </w:p>
          <w:p>
            <w:pPr>
              <w:pStyle w:val="TableParagraph"/>
              <w:spacing w:line="240" w:lineRule="auto" w:before="99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13,48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2"/>
              <w:ind w:left="4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F45E1636S25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2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2"/>
              <w:ind w:left="350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1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1"/>
              <w:ind w:left="7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0"/>
              <w:ind w:left="2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9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8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7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3"/>
              <w:ind w:left="4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F45E1642S30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3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2"/>
              <w:ind w:left="350" w:right="2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2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1"/>
              <w:ind w:left="7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1"/>
              <w:ind w:left="2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9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9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8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144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5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12,91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4"/>
              <w:ind w:left="4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F45E2042S30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4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3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3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2"/>
              <w:ind w:left="7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2"/>
              <w:ind w:left="2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0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0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9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164.5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4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27,17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5"/>
              <w:ind w:left="4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F45E2052S38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5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4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4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3"/>
              <w:ind w:left="7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3"/>
              <w:ind w:left="2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1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1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0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164.5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3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27,13</w:t>
            </w:r>
          </w:p>
          <w:p>
            <w:pPr>
              <w:pStyle w:val="TableParagraph"/>
              <w:spacing w:line="240" w:lineRule="auto" w:before="99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60,25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6"/>
              <w:ind w:left="4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F45E2452S38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5"/>
              <w:ind w:left="4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5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75"/>
              <w:ind w:left="3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4"/>
              <w:ind w:left="7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4"/>
              <w:ind w:left="2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2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1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81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</w:tbl>
    <w:p>
      <w:pPr>
        <w:spacing w:before="100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* Gekrimpte Mutter / Crimping nut</w:t>
      </w:r>
    </w:p>
    <w:sectPr>
      <w:type w:val="continuous"/>
      <w:pgSz w:w="11910" w:h="16840"/>
      <w:pgMar w:top="1460" w:bottom="6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Century Gothic">
    <w:altName w:val="Century Gothic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8.73999pt;margin-top:816.379028pt;width:34.050pt;height:25.55pt;mso-position-horizontal-relative:page;mso-position-vertical-relative:page;z-index:-4207" coordorigin="10375,16328" coordsize="681,511">
          <v:shape style="position:absolute;left:10375;top:16328;width:681;height:511" coordorigin="10375,16328" coordsize="681,511" path="m10375,16838l11055,16838,11055,16328,10375,16328,10375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4206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41.519699pt;margin-top:813.390808pt;width:264.2pt;height:8.85pt;mso-position-horizontal-relative:page;mso-position-vertical-relative:page;z-index:-4205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9.298828pt;margin-top:824.818787pt;width:12.9pt;height:10pt;mso-position-horizontal-relative:page;mso-position-vertical-relative:page;z-index:-4204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2pt;margin-top:816.379028pt;width:34.050pt;height:25.55pt;mso-position-horizontal-relative:page;mso-position-vertical-relative:page;z-index:-4203" coordorigin="850,16328" coordsize="681,511">
          <v:shape style="position:absolute;left:850;top:16328;width:681;height:511" coordorigin="850,16328" coordsize="681,511" path="m850,16838l1531,16838,1531,16328,850,16328,850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4202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290.361115pt;margin-top:813.390808pt;width:264.2pt;height:8.85pt;mso-position-horizontal-relative:page;mso-position-vertical-relative:page;z-index:-4201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.0783pt;margin-top:824.818787pt;width:12.9pt;height:10pt;mso-position-horizontal-relative:page;mso-position-vertical-relative:page;z-index:-4200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3.828888pt;margin-top:35.967041pt;width:98.8609pt;height:35.070474pt;mso-position-horizontal-relative:page;mso-position-vertical-relative:page;z-index:-421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1.086842pt;width:398.85pt;height:33.550pt;mso-position-horizontal-relative:page;mso-position-vertical-relative:page;z-index:-4211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Hydraulik -</w:t>
                </w:r>
                <w:r>
                  <w:rPr>
                    <w:rFonts w:ascii="Arial"/>
                    <w:b/>
                    <w:color w:val="00519E"/>
                    <w:spacing w:val="-1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Armaturen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tabs>
                    <w:tab w:pos="7956" w:val="left" w:leader="none"/>
                  </w:tabs>
                  <w:spacing w:before="59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Hydraulic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-1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Fittings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Гидравлические</w:t>
                </w:r>
                <w:r>
                  <w:rPr>
                    <w:rFonts w:ascii="Century Gothic" w:hAnsi="Century Gothic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фиттинги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  </w:t>
                </w:r>
                <w:r>
                  <w:rPr>
                    <w:rFonts w:ascii="Century Gothic" w:hAnsi="Century Gothic"/>
                    <w:b/>
                    <w:color w:val="87888A"/>
                    <w:spacing w:val="-2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color w:val="87888A"/>
                    <w:spacing w:val="-22"/>
                    <w:sz w:val="24"/>
                  </w:rPr>
                </w:r>
                <w:r>
                  <w:rPr>
                    <w:rFonts w:ascii="Times New Roman" w:hAnsi="Times New Roman"/>
                    <w:color w:val="87888A"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592602pt;margin-top:35.817013pt;width:98.8609pt;height:35.0713pt;mso-position-horizontal-relative:page;mso-position-vertical-relative:page;z-index:-4210" type="#_x0000_t75" stroked="false">
          <v:imagedata r:id="rId1" o:title=""/>
        </v:shape>
      </w:pict>
    </w:r>
    <w:r>
      <w:rPr/>
      <w:pict>
        <v:shape style="position:absolute;margin-left:274.478394pt;margin-top:40.937641pt;width:279.3pt;height:33.550pt;mso-position-horizontal-relative:page;mso-position-vertical-relative:page;z-index:-4209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2615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Hydraulik -</w:t>
                </w:r>
                <w:r>
                  <w:rPr>
                    <w:rFonts w:ascii="Arial"/>
                    <w:b/>
                    <w:color w:val="00519E"/>
                    <w:spacing w:val="-1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Armaturen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spacing w:before="59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Hydraulic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-1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Fittings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Гидравлические</w:t>
                </w:r>
                <w:r>
                  <w:rPr>
                    <w:rFonts w:ascii="Century Gothic" w:hAnsi="Century Gothic"/>
                    <w:b/>
                    <w:color w:val="87888A"/>
                    <w:spacing w:val="-18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фиттинги</w:t>
                </w:r>
                <w:r>
                  <w:rPr>
                    <w:rFonts w:ascii="Century Gothic" w:hAnsi="Century Gothic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4.905502pt;margin-top:60.47768pt;width:5.35pt;height:14pt;mso-position-horizontal-relative:page;mso-position-vertical-relative:page;z-index:-4208" type="#_x0000_t202" filled="f" stroked="f">
          <v:textbox inset="0,0,0,0">
            <w:txbxContent>
              <w:p>
                <w:pPr>
                  <w:spacing w:line="25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b/>
                    <w:color w:val="87888A"/>
                    <w:sz w:val="24"/>
                    <w:u w:val="single" w:color="000000"/>
                  </w:rPr>
                  <w:t> </w:t>
                </w: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2014-01-10T13:54:18Z</dcterms:created>
  <dcterms:modified xsi:type="dcterms:W3CDTF">2014-01-10T13:54:18Z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2014-01-10T00:00:00Z</vt:filetime>
  </property>
</Properties>
</file>