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8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79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50" w:lineRule="auto"/>
        <w:ind w:right="0"/>
        <w:jc w:val="left"/>
        <w:rPr>
          <w:b w:val="0"/>
          <w:bCs w:val="0"/>
        </w:rPr>
      </w:pPr>
      <w:r>
        <w:rPr/>
        <w:t>AGF 24° Innenkonus (französische Serie)</w:t>
      </w:r>
      <w:r>
        <w:rPr>
          <w:b w:val="0"/>
          <w:bCs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Metric male 24° french type</w:t>
      </w:r>
      <w:r>
        <w:rPr>
          <w:b w:val="0"/>
          <w:bCs w:val="0"/>
          <w:color w:val="000000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w w:val="95"/>
        </w:rPr>
        <w:t>AGF</w:t>
      </w:r>
      <w:r>
        <w:rPr>
          <w:rFonts w:ascii="Century Gothic" w:hAnsi="Century Gothic" w:cs="Century Gothic" w:eastAsia="Century Gothic"/>
          <w:spacing w:val="31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ниппель,</w:t>
      </w:r>
      <w:r>
        <w:rPr>
          <w:rFonts w:ascii="Century Gothic" w:hAnsi="Century Gothic" w:cs="Century Gothic" w:eastAsia="Century Gothic"/>
          <w:spacing w:val="31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внутренний</w:t>
      </w:r>
      <w:r>
        <w:rPr>
          <w:rFonts w:ascii="Century Gothic" w:hAnsi="Century Gothic" w:cs="Century Gothic" w:eastAsia="Century Gothic"/>
          <w:w w:val="96"/>
        </w:rPr>
        <w:t> </w:t>
      </w: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8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24°,</w:t>
      </w:r>
      <w:r>
        <w:rPr>
          <w:rFonts w:ascii="Century Gothic" w:hAnsi="Century Gothic" w:cs="Century Gothic" w:eastAsia="Century Gothic"/>
          <w:spacing w:val="9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французкий</w:t>
      </w:r>
      <w:r>
        <w:rPr>
          <w:rFonts w:ascii="Century Gothic" w:hAnsi="Century Gothic" w:cs="Century Gothic" w:eastAsia="Century Gothic"/>
          <w:spacing w:val="9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тип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84"/>
        <w:ind w:left="36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13"/>
        </w:rPr>
        <w:t>L</w:t>
      </w:r>
      <w:r>
        <w:rPr>
          <w:rFonts w:ascii="Arial"/>
          <w:sz w:val="13"/>
        </w:rPr>
      </w:r>
    </w:p>
    <w:p>
      <w:pPr>
        <w:spacing w:line="100" w:lineRule="exact" w:before="8"/>
        <w:rPr>
          <w:sz w:val="10"/>
          <w:szCs w:val="10"/>
        </w:rPr>
      </w:pPr>
    </w:p>
    <w:p>
      <w:pPr>
        <w:spacing w:before="0"/>
        <w:ind w:left="10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2.728271pt;margin-top:-53.590855pt;width:512.25pt;height:199.45pt;mso-position-horizontal-relative:page;mso-position-vertical-relative:paragraph;z-index:-2868" coordorigin="855,-1072" coordsize="10245,3989">
            <v:group style="position:absolute;left:865;top:-1062;width:10225;height:2" coordorigin="865,-1062" coordsize="10225,2">
              <v:shape style="position:absolute;left:865;top:-1062;width:10225;height:2" coordorigin="865,-1062" coordsize="10225,0" path="m865,-1062l11089,-1062e" filled="f" stroked="t" strokeweight="1.000232pt" strokecolor="#CCDCEC">
                <v:path arrowok="t"/>
              </v:shape>
            </v:group>
            <v:group style="position:absolute;left:875;top:-1052;width:2;height:3949" coordorigin="875,-1052" coordsize="2,3949">
              <v:shape style="position:absolute;left:875;top:-1052;width:2;height:3949" coordorigin="875,-1052" coordsize="0,3949" path="m875,2897l875,-1052e" filled="f" stroked="t" strokeweight="1pt" strokecolor="#CCDCEC">
                <v:path arrowok="t"/>
              </v:shape>
            </v:group>
            <v:group style="position:absolute;left:4276;top:-1052;width:2;height:3949" coordorigin="4276,-1052" coordsize="2,3949">
              <v:shape style="position:absolute;left:4276;top:-1052;width:2;height:3949" coordorigin="4276,-1052" coordsize="0,3949" path="m4276,2897l4276,-1052e" filled="f" stroked="t" strokeweight="1pt" strokecolor="#CCDCEC">
                <v:path arrowok="t"/>
              </v:shape>
            </v:group>
            <v:group style="position:absolute;left:11079;top:-1052;width:2;height:3949" coordorigin="11079,-1052" coordsize="2,3949">
              <v:shape style="position:absolute;left:11079;top:-1052;width:2;height:3949" coordorigin="11079,-1052" coordsize="0,3949" path="m11079,2897l11079,-1052e" filled="f" stroked="t" strokeweight="1pt" strokecolor="#CCDCEC">
                <v:path arrowok="t"/>
              </v:shape>
            </v:group>
            <v:group style="position:absolute;left:865;top:2907;width:10225;height:2" coordorigin="865,2907" coordsize="10225,2">
              <v:shape style="position:absolute;left:865;top:2907;width:10225;height:2" coordorigin="865,2907" coordsize="10225,0" path="m865,2907l11089,2907e" filled="f" stroked="t" strokeweight="1.000059pt" strokecolor="#CCDCEC">
                <v:path arrowok="t"/>
              </v:shape>
            </v:group>
            <v:group style="position:absolute;left:5850;top:1147;width:3016;height:2" coordorigin="5850,1147" coordsize="3016,2">
              <v:shape style="position:absolute;left:5850;top:1147;width:3016;height:2" coordorigin="5850,1147" coordsize="3016,0" path="m5850,1147l8865,1147e" filled="f" stroked="t" strokeweight="1.193pt" strokecolor="#000000">
                <v:path arrowok="t"/>
                <v:stroke dashstyle="longDash"/>
              </v:shape>
            </v:group>
            <v:group style="position:absolute;left:5983;top:915;width:2;height:431" coordorigin="5983,915" coordsize="2,431">
              <v:shape style="position:absolute;left:5983;top:915;width:2;height:431" coordorigin="5983,915" coordsize="0,431" path="m5983,915l5983,1345e" filled="f" stroked="t" strokeweight=".596006pt" strokecolor="#000000">
                <v:path arrowok="t"/>
              </v:shape>
            </v:group>
            <v:group style="position:absolute;left:6016;top:882;width:341;height:2" coordorigin="6016,882" coordsize="341,2">
              <v:shape style="position:absolute;left:6016;top:882;width:341;height:2" coordorigin="6016,882" coordsize="341,0" path="m6016,882l6357,882e" filled="f" stroked="t" strokeweight=".596pt" strokecolor="#000000">
                <v:path arrowok="t"/>
              </v:shape>
            </v:group>
            <v:group style="position:absolute;left:5984;top:882;width:32;height:26" coordorigin="5984,882" coordsize="32,26">
              <v:shape style="position:absolute;left:5984;top:882;width:32;height:26" coordorigin="5984,882" coordsize="32,26" path="m6016,882l5995,889,5984,908e" filled="f" stroked="t" strokeweight=".596pt" strokecolor="#000000">
                <v:path arrowok="t"/>
              </v:shape>
            </v:group>
            <v:group style="position:absolute;left:7183;top:867;width:100;height:14" coordorigin="7183,867" coordsize="100,14">
              <v:shape style="position:absolute;left:7183;top:867;width:100;height:14" coordorigin="7183,867" coordsize="100,14" path="m7183,881l7282,867e" filled="f" stroked="t" strokeweight=".596pt" strokecolor="#000000">
                <v:path arrowok="t"/>
              </v:shape>
            </v:group>
            <v:group style="position:absolute;left:6635;top:867;width:100;height:14" coordorigin="6635,867" coordsize="100,14">
              <v:shape style="position:absolute;left:6635;top:867;width:100;height:14" coordorigin="6635,867" coordsize="100,14" path="m6635,881l6734,867e" filled="f" stroked="t" strokeweight=".596pt" strokecolor="#000000">
                <v:path arrowok="t"/>
              </v:shape>
            </v:group>
            <v:group style="position:absolute;left:6597;top:869;width:40;height:2" coordorigin="6597,869" coordsize="40,2">
              <v:shape style="position:absolute;left:6597;top:869;width:40;height:2" coordorigin="6597,869" coordsize="40,0" path="m6597,869l6636,869e" filled="f" stroked="t" strokeweight=".77pt" strokecolor="#000000">
                <v:path arrowok="t"/>
              </v:shape>
            </v:group>
            <v:group style="position:absolute;left:6630;top:877;width:5;height:5" coordorigin="6630,877" coordsize="5,5">
              <v:shape style="position:absolute;left:6630;top:877;width:5;height:5" coordorigin="6630,877" coordsize="5,5" path="m6630,877l6630,878,6630,879,6631,880,6632,881,6634,881,6635,881e" filled="f" stroked="t" strokeweight=".596pt" strokecolor="#000000">
                <v:path arrowok="t"/>
              </v:shape>
            </v:group>
            <v:group style="position:absolute;left:6626;top:867;width:5;height:5" coordorigin="6626,867" coordsize="5,5">
              <v:shape style="position:absolute;left:6626;top:867;width:5;height:5" coordorigin="6626,867" coordsize="5,5" path="m6630,872l6630,869,6629,867,6626,867e" filled="f" stroked="t" strokeweight=".596pt" strokecolor="#000000">
                <v:path arrowok="t"/>
              </v:shape>
            </v:group>
            <v:group style="position:absolute;left:6460;top:869;width:39;height:2" coordorigin="6460,869" coordsize="39,2">
              <v:shape style="position:absolute;left:6460;top:869;width:39;height:2" coordorigin="6460,869" coordsize="39,0" path="m6460,869l6499,869e" filled="f" stroked="t" strokeweight=".77pt" strokecolor="#000000">
                <v:path arrowok="t"/>
              </v:shape>
            </v:group>
            <v:group style="position:absolute;left:6498;top:867;width:99;height:14" coordorigin="6498,867" coordsize="99,14">
              <v:shape style="position:absolute;left:6498;top:867;width:99;height:14" coordorigin="6498,867" coordsize="99,14" path="m6498,881l6597,867e" filled="f" stroked="t" strokeweight=".596pt" strokecolor="#000000">
                <v:path arrowok="t"/>
              </v:shape>
            </v:group>
            <v:group style="position:absolute;left:6493;top:877;width:6;height:5" coordorigin="6493,877" coordsize="6,5">
              <v:shape style="position:absolute;left:6493;top:877;width:6;height:5" coordorigin="6493,877" coordsize="6,5" path="m6493,877l6493,878,6494,879,6495,880,6496,881,6496,881,6498,881e" filled="f" stroked="t" strokeweight=".596pt" strokecolor="#000000">
                <v:path arrowok="t"/>
              </v:shape>
            </v:group>
            <v:group style="position:absolute;left:6489;top:867;width:5;height:5" coordorigin="6489,867" coordsize="5,5">
              <v:shape style="position:absolute;left:6489;top:867;width:5;height:5" coordorigin="6489,867" coordsize="5,5" path="m6493,872l6493,869,6491,867,6489,867e" filled="f" stroked="t" strokeweight=".596pt" strokecolor="#000000">
                <v:path arrowok="t"/>
              </v:shape>
            </v:group>
            <v:group style="position:absolute;left:6357;top:867;width:104;height:15" coordorigin="6357,867" coordsize="104,15">
              <v:shape style="position:absolute;left:6357;top:867;width:104;height:15" coordorigin="6357,867" coordsize="104,15" path="m6357,882l6460,867e" filled="f" stroked="t" strokeweight=".596pt" strokecolor="#000000">
                <v:path arrowok="t"/>
              </v:shape>
            </v:group>
            <v:group style="position:absolute;left:7174;top:867;width:5;height:5" coordorigin="7174,867" coordsize="5,5">
              <v:shape style="position:absolute;left:7174;top:867;width:5;height:5" coordorigin="7174,867" coordsize="5,5" path="m7178,872l7178,869,7177,867,7174,867e" filled="f" stroked="t" strokeweight=".596pt" strokecolor="#000000">
                <v:path arrowok="t"/>
              </v:shape>
            </v:group>
            <v:group style="position:absolute;left:7145;top:869;width:40;height:2" coordorigin="7145,869" coordsize="40,2">
              <v:shape style="position:absolute;left:7145;top:869;width:40;height:2" coordorigin="7145,869" coordsize="40,0" path="m7145,869l7184,869e" filled="f" stroked="t" strokeweight=".77pt" strokecolor="#000000">
                <v:path arrowok="t"/>
              </v:shape>
            </v:group>
            <v:group style="position:absolute;left:7178;top:877;width:5;height:5" coordorigin="7178,877" coordsize="5,5">
              <v:shape style="position:absolute;left:7178;top:877;width:5;height:5" coordorigin="7178,877" coordsize="5,5" path="m7178,877l7178,878,7179,879,7180,880,7181,881,7182,881,7183,881e" filled="f" stroked="t" strokeweight=".596pt" strokecolor="#000000">
                <v:path arrowok="t"/>
              </v:shape>
            </v:group>
            <v:group style="position:absolute;left:7008;top:869;width:39;height:2" coordorigin="7008,869" coordsize="39,2">
              <v:shape style="position:absolute;left:7008;top:869;width:39;height:2" coordorigin="7008,869" coordsize="39,0" path="m7008,869l7047,869e" filled="f" stroked="t" strokeweight=".77pt" strokecolor="#000000">
                <v:path arrowok="t"/>
              </v:shape>
            </v:group>
            <v:group style="position:absolute;left:7046;top:867;width:99;height:14" coordorigin="7046,867" coordsize="99,14">
              <v:shape style="position:absolute;left:7046;top:867;width:99;height:14" coordorigin="7046,867" coordsize="99,14" path="m7046,881l7145,867e" filled="f" stroked="t" strokeweight=".596pt" strokecolor="#000000">
                <v:path arrowok="t"/>
              </v:shape>
            </v:group>
            <v:group style="position:absolute;left:7041;top:877;width:6;height:5" coordorigin="7041,877" coordsize="6,5">
              <v:shape style="position:absolute;left:7041;top:877;width:6;height:5" coordorigin="7041,877" coordsize="6,5" path="m7041,877l7041,878,7042,879,7043,880,7043,881,7044,881,7046,881e" filled="f" stroked="t" strokeweight=".596pt" strokecolor="#000000">
                <v:path arrowok="t"/>
              </v:shape>
            </v:group>
            <v:group style="position:absolute;left:7037;top:867;width:4;height:5" coordorigin="7037,867" coordsize="4,5">
              <v:shape style="position:absolute;left:7037;top:867;width:4;height:5" coordorigin="7037,867" coordsize="4,5" path="m7041,872l7041,869,7039,867,7037,867e" filled="f" stroked="t" strokeweight=".596pt" strokecolor="#000000">
                <v:path arrowok="t"/>
              </v:shape>
            </v:group>
            <v:group style="position:absolute;left:6871;top:869;width:40;height:2" coordorigin="6871,869" coordsize="40,2">
              <v:shape style="position:absolute;left:6871;top:869;width:40;height:2" coordorigin="6871,869" coordsize="40,0" path="m6871,869l6910,869e" filled="f" stroked="t" strokeweight=".77pt" strokecolor="#000000">
                <v:path arrowok="t"/>
              </v:shape>
            </v:group>
            <v:group style="position:absolute;left:6909;top:867;width:100;height:14" coordorigin="6909,867" coordsize="100,14">
              <v:shape style="position:absolute;left:6909;top:867;width:100;height:14" coordorigin="6909,867" coordsize="100,14" path="m6909,881l7008,867e" filled="f" stroked="t" strokeweight=".596pt" strokecolor="#000000">
                <v:path arrowok="t"/>
              </v:shape>
            </v:group>
            <v:group style="position:absolute;left:6904;top:877;width:5;height:5" coordorigin="6904,877" coordsize="5,5">
              <v:shape style="position:absolute;left:6904;top:877;width:5;height:5" coordorigin="6904,877" coordsize="5,5" path="m6904,877l6904,878,6904,879,6905,880,6907,881,6908,881,6909,881e" filled="f" stroked="t" strokeweight=".596pt" strokecolor="#000000">
                <v:path arrowok="t"/>
              </v:shape>
            </v:group>
            <v:group style="position:absolute;left:6900;top:867;width:5;height:5" coordorigin="6900,867" coordsize="5,5">
              <v:shape style="position:absolute;left:6900;top:867;width:5;height:5" coordorigin="6900,867" coordsize="5,5" path="m6904,872l6904,869,6903,867,6900,867e" filled="f" stroked="t" strokeweight=".596pt" strokecolor="#000000">
                <v:path arrowok="t"/>
              </v:shape>
            </v:group>
            <v:group style="position:absolute;left:6734;top:869;width:39;height:2" coordorigin="6734,869" coordsize="39,2">
              <v:shape style="position:absolute;left:6734;top:869;width:39;height:2" coordorigin="6734,869" coordsize="39,0" path="m6734,869l6773,869e" filled="f" stroked="t" strokeweight=".77pt" strokecolor="#000000">
                <v:path arrowok="t"/>
              </v:shape>
            </v:group>
            <v:group style="position:absolute;left:6772;top:867;width:99;height:14" coordorigin="6772,867" coordsize="99,14">
              <v:shape style="position:absolute;left:6772;top:867;width:99;height:14" coordorigin="6772,867" coordsize="99,14" path="m6772,881l6871,867e" filled="f" stroked="t" strokeweight=".596pt" strokecolor="#000000">
                <v:path arrowok="t"/>
              </v:shape>
            </v:group>
            <v:group style="position:absolute;left:6767;top:877;width:6;height:5" coordorigin="6767,877" coordsize="6,5">
              <v:shape style="position:absolute;left:6767;top:877;width:6;height:5" coordorigin="6767,877" coordsize="6,5" path="m6767,877l6767,878,6768,879,6769,880,6770,881,6770,881,6772,881e" filled="f" stroked="t" strokeweight=".596pt" strokecolor="#000000">
                <v:path arrowok="t"/>
              </v:shape>
            </v:group>
            <v:group style="position:absolute;left:6763;top:867;width:5;height:5" coordorigin="6763,867" coordsize="5,5">
              <v:shape style="position:absolute;left:6763;top:867;width:5;height:5" coordorigin="6763,867" coordsize="5,5" path="m6767,872l6767,869,6765,867,6763,867e" filled="f" stroked="t" strokeweight=".596pt" strokecolor="#000000">
                <v:path arrowok="t"/>
              </v:shape>
            </v:group>
            <v:group style="position:absolute;left:7458;top:860;width:90;height:2" coordorigin="7458,860" coordsize="90,2">
              <v:shape style="position:absolute;left:7458;top:860;width:90;height:2" coordorigin="7458,860" coordsize="90,0" path="m7458,860l7547,860e" filled="f" stroked="t" strokeweight=".596pt" strokecolor="#000000">
                <v:path arrowok="t"/>
              </v:shape>
            </v:group>
            <v:group style="position:absolute;left:7560;top:732;width:2;height:116" coordorigin="7560,732" coordsize="2,116">
              <v:shape style="position:absolute;left:7560;top:732;width:2;height:116" coordorigin="7560,732" coordsize="0,116" path="m7560,848l7560,732e" filled="f" stroked="t" strokeweight=".596pt" strokecolor="#000000">
                <v:path arrowok="t"/>
              </v:shape>
            </v:group>
            <v:group style="position:absolute;left:7547;top:848;width:13;height:13" coordorigin="7547,848" coordsize="13,13">
              <v:shape style="position:absolute;left:7547;top:848;width:13;height:13" coordorigin="7547,848" coordsize="13,13" path="m7547,860l7554,860,7560,855,7560,848e" filled="f" stroked="t" strokeweight=".596pt" strokecolor="#000000">
                <v:path arrowok="t"/>
              </v:shape>
            </v:group>
            <v:group style="position:absolute;left:7432;top:769;width:15;height:81" coordorigin="7432,769" coordsize="15,81">
              <v:shape style="position:absolute;left:7432;top:769;width:15;height:81" coordorigin="7432,769" coordsize="15,81" path="m7446,850l7432,769e" filled="f" stroked="t" strokeweight=".596pt" strokecolor="#000000">
                <v:path arrowok="t"/>
              </v:shape>
            </v:group>
            <v:group style="position:absolute;left:7446;top:850;width:13;height:11" coordorigin="7446,850" coordsize="13,11">
              <v:shape style="position:absolute;left:7446;top:850;width:13;height:11" coordorigin="7446,850" coordsize="13,11" path="m7446,850l7447,856,7452,860,7458,860e" filled="f" stroked="t" strokeweight=".596pt" strokecolor="#000000">
                <v:path arrowok="t"/>
              </v:shape>
            </v:group>
            <v:group style="position:absolute;left:7282;top:867;width:37;height:2" coordorigin="7282,867" coordsize="37,2">
              <v:shape style="position:absolute;left:7282;top:867;width:37;height:2" coordorigin="7282,867" coordsize="37,0" path="m7282,867l7319,867e" filled="f" stroked="t" strokeweight=".596pt" strokecolor="#000000">
                <v:path arrowok="t"/>
              </v:shape>
            </v:group>
            <v:group style="position:absolute;left:7353;top:769;width:2;height:65" coordorigin="7353,769" coordsize="2,65">
              <v:shape style="position:absolute;left:7353;top:769;width:2;height:65" coordorigin="7353,769" coordsize="0,65" path="m7353,834l7353,769e" filled="f" stroked="t" strokeweight=".596pt" strokecolor="#000000">
                <v:path arrowok="t"/>
              </v:shape>
            </v:group>
            <v:group style="position:absolute;left:7319;top:842;width:33;height:26" coordorigin="7319,842" coordsize="33,26">
              <v:shape style="position:absolute;left:7319;top:842;width:33;height:26" coordorigin="7319,842" coordsize="33,26" path="m7319,867l7340,860,7352,842e" filled="f" stroked="t" strokeweight=".596pt" strokecolor="#000000">
                <v:path arrowok="t"/>
              </v:shape>
            </v:group>
            <v:group style="position:absolute;left:7353;top:769;width:79;height:2" coordorigin="7353,769" coordsize="79,2">
              <v:shape style="position:absolute;left:7353;top:769;width:79;height:2" coordorigin="7353,769" coordsize="79,0" path="m7353,769l7432,769e" filled="f" stroked="t" strokeweight=".596pt" strokecolor="#000000">
                <v:path arrowok="t"/>
              </v:shape>
            </v:group>
            <v:group style="position:absolute;left:6357;top:882;width:2;height:266" coordorigin="6357,882" coordsize="2,266">
              <v:shape style="position:absolute;left:6357;top:882;width:2;height:266" coordorigin="6357,882" coordsize="0,266" path="m6357,882l6357,1147e" filled="f" stroked="t" strokeweight=".205pt" strokecolor="#020A0B">
                <v:path arrowok="t"/>
              </v:shape>
            </v:group>
            <v:group style="position:absolute;left:6493;top:874;width:2;height:274" coordorigin="6493,874" coordsize="2,274">
              <v:shape style="position:absolute;left:6493;top:874;width:2;height:274" coordorigin="6493,874" coordsize="0,274" path="m6493,874l6493,1147e" filled="f" stroked="t" strokeweight=".205pt" strokecolor="#020A0B">
                <v:path arrowok="t"/>
              </v:shape>
            </v:group>
            <v:group style="position:absolute;left:6630;top:874;width:2;height:274" coordorigin="6630,874" coordsize="2,274">
              <v:shape style="position:absolute;left:6630;top:874;width:2;height:274" coordorigin="6630,874" coordsize="0,274" path="m6630,874l6630,1147e" filled="f" stroked="t" strokeweight=".205pt" strokecolor="#020A0B">
                <v:path arrowok="t"/>
              </v:shape>
            </v:group>
            <v:group style="position:absolute;left:6767;top:872;width:2;height:276" coordorigin="6767,872" coordsize="2,276">
              <v:shape style="position:absolute;left:6767;top:872;width:2;height:276" coordorigin="6767,872" coordsize="0,276" path="m6767,872l6767,1147e" filled="f" stroked="t" strokeweight=".205pt" strokecolor="#020A0B">
                <v:path arrowok="t"/>
              </v:shape>
            </v:group>
            <v:group style="position:absolute;left:6904;top:874;width:2;height:274" coordorigin="6904,874" coordsize="2,274">
              <v:shape style="position:absolute;left:6904;top:874;width:2;height:274" coordorigin="6904,874" coordsize="0,274" path="m6904,874l6904,1147e" filled="f" stroked="t" strokeweight=".205pt" strokecolor="#020A0B">
                <v:path arrowok="t"/>
              </v:shape>
            </v:group>
            <v:group style="position:absolute;left:7041;top:877;width:2;height:271" coordorigin="7041,877" coordsize="2,271">
              <v:shape style="position:absolute;left:7041;top:877;width:2;height:271" coordorigin="7041,877" coordsize="0,271" path="m7041,877l7041,1147e" filled="f" stroked="t" strokeweight=".205pt" strokecolor="#020A0B">
                <v:path arrowok="t"/>
              </v:shape>
            </v:group>
            <v:group style="position:absolute;left:7178;top:874;width:2;height:274" coordorigin="7178,874" coordsize="2,274">
              <v:shape style="position:absolute;left:7178;top:874;width:2;height:274" coordorigin="7178,874" coordsize="0,274" path="m7178,874l7178,1147e" filled="f" stroked="t" strokeweight=".205pt" strokecolor="#020A0B">
                <v:path arrowok="t"/>
              </v:shape>
            </v:group>
            <v:group style="position:absolute;left:7178;top:1147;width:56;height:2" coordorigin="7178,1147" coordsize="56,2">
              <v:shape style="position:absolute;left:7178;top:1147;width:56;height:2" coordorigin="7178,1147" coordsize="56,0" path="m7178,1147l7234,1147e" filled="f" stroked="t" strokeweight="0pt" strokecolor="#020A0B">
                <v:path arrowok="t"/>
              </v:shape>
            </v:group>
            <v:group style="position:absolute;left:7353;top:769;width:2;height:378" coordorigin="7353,769" coordsize="2,378">
              <v:shape style="position:absolute;left:7353;top:769;width:2;height:378" coordorigin="7353,769" coordsize="0,378" path="m7353,769l7353,1147e" filled="f" stroked="t" strokeweight=".205pt" strokecolor="#020A0B">
                <v:path arrowok="t"/>
              </v:shape>
            </v:group>
            <v:group style="position:absolute;left:7432;top:769;width:2;height:378" coordorigin="7432,769" coordsize="2,378">
              <v:shape style="position:absolute;left:7432;top:769;width:2;height:378" coordorigin="7432,769" coordsize="0,378" path="m7432,769l7432,1147e" filled="f" stroked="t" strokeweight=".205pt" strokecolor="#020A0B">
                <v:path arrowok="t"/>
              </v:shape>
            </v:group>
            <v:group style="position:absolute;left:7560;top:733;width:2;height:415" coordorigin="7560,733" coordsize="2,415">
              <v:shape style="position:absolute;left:7560;top:733;width:2;height:415" coordorigin="7560,733" coordsize="0,415" path="m7560,733l7560,1147e" filled="f" stroked="t" strokeweight=".205pt" strokecolor="#020A0B">
                <v:path arrowok="t"/>
              </v:shape>
            </v:group>
            <v:group style="position:absolute;left:6460;top:867;width:2;height:280" coordorigin="6460,867" coordsize="2,280">
              <v:shape style="position:absolute;left:6460;top:867;width:2;height:280" coordorigin="6460,867" coordsize="0,280" path="m6460,867l6460,1147e" filled="f" stroked="t" strokeweight=".205pt" strokecolor="#020A0B">
                <v:path arrowok="t"/>
              </v:shape>
            </v:group>
            <v:group style="position:absolute;left:6597;top:867;width:2;height:280" coordorigin="6597,867" coordsize="2,280">
              <v:shape style="position:absolute;left:6597;top:867;width:2;height:280" coordorigin="6597,867" coordsize="0,280" path="m6597,867l6597,1147e" filled="f" stroked="t" strokeweight=".205pt" strokecolor="#020A0B">
                <v:path arrowok="t"/>
              </v:shape>
            </v:group>
            <v:group style="position:absolute;left:6734;top:867;width:2;height:280" coordorigin="6734,867" coordsize="2,280">
              <v:shape style="position:absolute;left:6734;top:867;width:2;height:280" coordorigin="6734,867" coordsize="0,280" path="m6734,867l6734,1147e" filled="f" stroked="t" strokeweight=".205pt" strokecolor="#020A0B">
                <v:path arrowok="t"/>
              </v:shape>
            </v:group>
            <v:group style="position:absolute;left:6871;top:867;width:2;height:280" coordorigin="6871,867" coordsize="2,280">
              <v:shape style="position:absolute;left:6871;top:867;width:2;height:280" coordorigin="6871,867" coordsize="0,280" path="m6871,867l6871,1147e" filled="f" stroked="t" strokeweight=".205pt" strokecolor="#020A0B">
                <v:path arrowok="t"/>
              </v:shape>
            </v:group>
            <v:group style="position:absolute;left:7008;top:867;width:2;height:280" coordorigin="7008,867" coordsize="2,280">
              <v:shape style="position:absolute;left:7008;top:867;width:2;height:280" coordorigin="7008,867" coordsize="0,280" path="m7008,867l7008,1147e" filled="f" stroked="t" strokeweight=".205pt" strokecolor="#020A0B">
                <v:path arrowok="t"/>
              </v:shape>
            </v:group>
            <v:group style="position:absolute;left:7145;top:867;width:2;height:280" coordorigin="7145,867" coordsize="2,280">
              <v:shape style="position:absolute;left:7145;top:867;width:2;height:280" coordorigin="7145,867" coordsize="0,280" path="m7145,867l7145,1147e" filled="f" stroked="t" strokeweight=".205pt" strokecolor="#020A0B">
                <v:path arrowok="t"/>
              </v:shape>
            </v:group>
            <v:group style="position:absolute;left:7282;top:867;width:2;height:280" coordorigin="7282,867" coordsize="2,280">
              <v:shape style="position:absolute;left:7282;top:867;width:2;height:280" coordorigin="7282,867" coordsize="0,280" path="m7282,867l7282,1147e" filled="f" stroked="t" strokeweight=".205pt" strokecolor="#020A0B">
                <v:path arrowok="t"/>
              </v:shape>
            </v:group>
            <v:group style="position:absolute;left:7458;top:860;width:2;height:287" coordorigin="7458,860" coordsize="2,287">
              <v:shape style="position:absolute;left:7458;top:860;width:2;height:287" coordorigin="7458,860" coordsize="0,287" path="m7458,860l7458,1147e" filled="f" stroked="t" strokeweight=".205pt" strokecolor="#020A0B">
                <v:path arrowok="t"/>
              </v:shape>
            </v:group>
            <v:group style="position:absolute;left:7560;top:733;width:103;height:2" coordorigin="7560,733" coordsize="103,2">
              <v:shape style="position:absolute;left:7560;top:733;width:103;height:2" coordorigin="7560,733" coordsize="103,0" path="m7560,733l7662,733e" filled="f" stroked="t" strokeweight=".596pt" strokecolor="#000000">
                <v:path arrowok="t"/>
              </v:shape>
            </v:group>
            <v:group style="position:absolute;left:8701;top:753;width:2;height:747" coordorigin="8701,753" coordsize="2,747">
              <v:shape style="position:absolute;left:8701;top:753;width:2;height:747" coordorigin="8701,753" coordsize="0,747" path="m8701,753l8701,1500e" filled="f" stroked="t" strokeweight=".596pt" strokecolor="#000000">
                <v:path arrowok="t"/>
              </v:shape>
            </v:group>
            <v:group style="position:absolute;left:8286;top:711;width:374;height:2" coordorigin="8286,711" coordsize="374,2">
              <v:shape style="position:absolute;left:8286;top:711;width:374;height:2" coordorigin="8286,711" coordsize="374,0" path="m8659,711l8286,711e" filled="f" stroked="t" strokeweight=".596pt" strokecolor="#000000">
                <v:path arrowok="t"/>
              </v:shape>
            </v:group>
            <v:group style="position:absolute;left:7662;top:572;width:2;height:576" coordorigin="7662,572" coordsize="2,576">
              <v:shape style="position:absolute;left:7662;top:572;width:2;height:576" coordorigin="7662,572" coordsize="0,576" path="m7662,572l7662,1147e" filled="f" stroked="t" strokeweight=".205pt" strokecolor="#020A0B">
                <v:path arrowok="t"/>
              </v:shape>
            </v:group>
            <v:group style="position:absolute;left:7705;top:500;width:249;height:2" coordorigin="7705,500" coordsize="249,2">
              <v:shape style="position:absolute;left:7705;top:500;width:249;height:2" coordorigin="7705,500" coordsize="249,0" path="m7705,500l7954,500e" filled="f" stroked="t" strokeweight=".596pt" strokecolor="#000000">
                <v:path arrowok="t"/>
              </v:shape>
            </v:group>
            <v:group style="position:absolute;left:7662;top:500;width:43;height:73" coordorigin="7662,500" coordsize="43,73">
              <v:shape style="position:absolute;left:7662;top:500;width:43;height:73" coordorigin="7662,500" coordsize="43,73" path="m7662,572l7705,500e" filled="f" stroked="t" strokeweight=".596pt" strokecolor="#000000">
                <v:path arrowok="t"/>
              </v:shape>
            </v:group>
            <v:group style="position:absolute;left:7995;top:572;width:2;height:57" coordorigin="7995,572" coordsize="2,57">
              <v:shape style="position:absolute;left:7995;top:572;width:2;height:57" coordorigin="7995,572" coordsize="0,57" path="m7995,572l7995,629e" filled="f" stroked="t" strokeweight=".596pt" strokecolor="#000000">
                <v:path arrowok="t"/>
              </v:shape>
            </v:group>
            <v:group style="position:absolute;left:7954;top:500;width:42;height:73" coordorigin="7954,500" coordsize="42,73">
              <v:shape style="position:absolute;left:7954;top:500;width:42;height:73" coordorigin="7954,500" coordsize="42,73" path="m7954,500l7995,572e" filled="f" stroked="t" strokeweight=".596pt" strokecolor="#000000">
                <v:path arrowok="t"/>
              </v:shape>
            </v:group>
            <v:group style="position:absolute;left:7996;top:629;width:106;height:2" coordorigin="7996,629" coordsize="106,2">
              <v:shape style="position:absolute;left:7996;top:629;width:106;height:2" coordorigin="7996,629" coordsize="106,0" path="m8101,629l7996,629e" filled="f" stroked="t" strokeweight=".596pt" strokecolor="#000000">
                <v:path arrowok="t"/>
              </v:shape>
            </v:group>
            <v:group style="position:absolute;left:8659;top:711;width:42;height:43" coordorigin="8659,711" coordsize="42,43">
              <v:shape style="position:absolute;left:8659;top:711;width:42;height:43" coordorigin="8659,711" coordsize="42,43" path="m8701,753l8659,711e" filled="f" stroked="t" strokeweight=".596pt" strokecolor="#000000">
                <v:path arrowok="t"/>
              </v:shape>
            </v:group>
            <v:group style="position:absolute;left:7995;top:629;width:2;height:519" coordorigin="7995,629" coordsize="2,519">
              <v:shape style="position:absolute;left:7995;top:629;width:2;height:519" coordorigin="7995,629" coordsize="0,519" path="m7995,629l7995,1147e" filled="f" stroked="t" strokeweight=".205pt" strokecolor="#020A0B">
                <v:path arrowok="t"/>
              </v:shape>
            </v:group>
            <v:group style="position:absolute;left:8101;top:711;width:2;height:437" coordorigin="8101,711" coordsize="2,437">
              <v:shape style="position:absolute;left:8101;top:711;width:2;height:437" coordorigin="8101,711" coordsize="0,437" path="m8101,711l8101,1147e" filled="f" stroked="t" strokeweight=".205pt" strokecolor="#020A0B">
                <v:path arrowok="t"/>
              </v:shape>
            </v:group>
            <v:group style="position:absolute;left:8247;top:753;width:2;height:395" coordorigin="8247,753" coordsize="2,395">
              <v:shape style="position:absolute;left:8247;top:753;width:2;height:395" coordorigin="8247,753" coordsize="0,395" path="m8247,753l8247,1147e" filled="f" stroked="t" strokeweight=".205pt" strokecolor="#020A0B">
                <v:path arrowok="t"/>
              </v:shape>
            </v:group>
            <v:group style="position:absolute;left:7954;top:751;width:42;height:73" coordorigin="7954,751" coordsize="42,73">
              <v:shape style="position:absolute;left:7954;top:751;width:42;height:73" coordorigin="7954,751" coordsize="42,73" path="m7954,824l7995,751e" filled="f" stroked="t" strokeweight=".205pt" strokecolor="#020A0B">
                <v:path arrowok="t"/>
              </v:shape>
            </v:group>
            <v:group style="position:absolute;left:7662;top:751;width:43;height:73" coordorigin="7662,751" coordsize="43,73">
              <v:shape style="position:absolute;left:7662;top:751;width:43;height:73" coordorigin="7662,751" coordsize="43,73" path="m7662,751l7705,824e" filled="f" stroked="t" strokeweight=".205pt" strokecolor="#020A0B">
                <v:path arrowok="t"/>
              </v:shape>
            </v:group>
            <v:group style="position:absolute;left:7954;top:824;width:42;height:73" coordorigin="7954,824" coordsize="42,73">
              <v:shape style="position:absolute;left:7954;top:824;width:42;height:73" coordorigin="7954,824" coordsize="42,73" path="m7954,824l7995,896e" filled="f" stroked="t" strokeweight=".205pt" strokecolor="#020A0B">
                <v:path arrowok="t"/>
              </v:shape>
            </v:group>
            <v:group style="position:absolute;left:7662;top:824;width:43;height:73" coordorigin="7662,824" coordsize="43,73">
              <v:shape style="position:absolute;left:7662;top:824;width:43;height:73" coordorigin="7662,824" coordsize="43,73" path="m7662,896l7705,824e" filled="f" stroked="t" strokeweight=".205pt" strokecolor="#020A0B">
                <v:path arrowok="t"/>
              </v:shape>
            </v:group>
            <v:group style="position:absolute;left:7943;top:1147;width:2;height:249" coordorigin="7943,1147" coordsize="2,249">
              <v:shape style="position:absolute;left:7943;top:1147;width:2;height:249" coordorigin="7943,1147" coordsize="0,249" path="m7943,1396l7943,1147e" filled="f" stroked="t" strokeweight=".205pt" strokecolor="#020A0B">
                <v:path arrowok="t"/>
              </v:shape>
            </v:group>
            <v:group style="position:absolute;left:7912;top:1147;width:2;height:198" coordorigin="7912,1147" coordsize="2,198">
              <v:shape style="position:absolute;left:7912;top:1147;width:2;height:198" coordorigin="7912,1147" coordsize="0,198" path="m7912,1345l7912,1147e" filled="f" stroked="t" strokeweight=".205pt" strokecolor="#020A0B">
                <v:path arrowok="t"/>
              </v:shape>
            </v:group>
            <v:group style="position:absolute;left:8725;top:1505;width:528;height:111" coordorigin="8725,1505" coordsize="528,111">
              <v:shape style="position:absolute;left:8725;top:1505;width:528;height:111" coordorigin="8725,1505" coordsize="528,111" path="m8725,1505l9252,1616e" filled="f" stroked="t" strokeweight=".205pt" strokecolor="#020A0B">
                <v:path arrowok="t"/>
              </v:shape>
            </v:group>
            <v:group style="position:absolute;left:8725;top:678;width:528;height:112" coordorigin="8725,678" coordsize="528,112">
              <v:shape style="position:absolute;left:8725;top:678;width:528;height:112" coordorigin="8725,678" coordsize="528,112" path="m8725,789l9252,678e" filled="f" stroked="t" strokeweight=".205pt" strokecolor="#020A0B">
                <v:path arrowok="t"/>
              </v:shape>
            </v:group>
            <v:group style="position:absolute;left:9223;top:747;width:37;height:801" coordorigin="9223,747" coordsize="37,801">
              <v:shape style="position:absolute;left:9223;top:747;width:37;height:801" coordorigin="9223,747" coordsize="37,801" path="m9223,1547l9237,1468,9247,1388,9254,1308,9259,1228,9260,1147,9260,1107,9257,1027,9251,947,9242,867,9230,787,9223,747e" filled="f" stroked="t" strokeweight=".596pt" strokecolor="#000000">
                <v:path arrowok="t"/>
                <v:stroke dashstyle="dash"/>
              </v:shape>
            </v:group>
            <v:group style="position:absolute;left:9211;top:1546;width:23;height:62" coordorigin="9211,1546" coordsize="23,62">
              <v:shape style="position:absolute;left:9211;top:1546;width:23;height:62" coordorigin="9211,1546" coordsize="23,62" path="m9213,1546l9211,1607,9234,1550,9213,1546xe" filled="t" fillcolor="#020A0B" stroked="f">
                <v:path arrowok="t"/>
                <v:fill type="solid"/>
              </v:shape>
            </v:group>
            <v:group style="position:absolute;left:9211;top:1546;width:23;height:62" coordorigin="9211,1546" coordsize="23,62">
              <v:shape style="position:absolute;left:9211;top:1546;width:23;height:62" coordorigin="9211,1546" coordsize="23,62" path="m9234,1550l9211,1607,9213,1546,9234,1550xe" filled="f" stroked="t" strokeweight="0pt" strokecolor="#020A0B">
                <v:path arrowok="t"/>
              </v:shape>
            </v:group>
            <v:group style="position:absolute;left:9211;top:686;width:23;height:63" coordorigin="9211,686" coordsize="23,63">
              <v:shape style="position:absolute;left:9211;top:686;width:23;height:63" coordorigin="9211,686" coordsize="23,63" path="m9211,686l9213,749,9234,745,9211,686xe" filled="t" fillcolor="#020A0B" stroked="f">
                <v:path arrowok="t"/>
                <v:fill type="solid"/>
              </v:shape>
            </v:group>
            <v:group style="position:absolute;left:9211;top:686;width:23;height:63" coordorigin="9211,686" coordsize="23,63">
              <v:shape style="position:absolute;left:9211;top:686;width:23;height:63" coordorigin="9211,686" coordsize="23,63" path="m9213,749l9211,686,9234,745,9213,749xe" filled="f" stroked="t" strokeweight="0pt" strokecolor="#020A0B">
                <v:path arrowok="t"/>
              </v:shape>
            </v:group>
            <v:group style="position:absolute;left:8523;top:1583;width:393;height:2" coordorigin="8523,1583" coordsize="393,2">
              <v:shape style="position:absolute;left:8523;top:1583;width:393;height:2" coordorigin="8523,1583" coordsize="393,0" path="m8523,1583l8915,1583e" filled="f" stroked="t" strokeweight=".205pt" strokecolor="#020A0B">
                <v:path arrowok="t"/>
              </v:shape>
            </v:group>
            <v:group style="position:absolute;left:8659;top:711;width:2;height:437" coordorigin="8659,711" coordsize="2,437">
              <v:shape style="position:absolute;left:8659;top:711;width:2;height:437" coordorigin="8659,711" coordsize="0,437" path="m8659,711l8659,1147e" filled="f" stroked="t" strokeweight=".205pt" strokecolor="#020A0B">
                <v:path arrowok="t"/>
              </v:shape>
            </v:group>
            <v:group style="position:absolute;left:8286;top:711;width:2;height:437" coordorigin="8286,711" coordsize="2,437">
              <v:shape style="position:absolute;left:8286;top:711;width:2;height:437" coordorigin="8286,711" coordsize="0,437" path="m8286,711l8286,1147e" filled="f" stroked="t" strokeweight=".205pt" strokecolor="#020A0B">
                <v:path arrowok="t"/>
              </v:shape>
            </v:group>
            <v:group style="position:absolute;left:5983;top:1345;width:1930;height:2" coordorigin="5983,1345" coordsize="1930,2">
              <v:shape style="position:absolute;left:5983;top:1345;width:1930;height:2" coordorigin="5983,1345" coordsize="1930,0" path="m5983,1345l7912,1345e" filled="f" stroked="t" strokeweight=".997pt" strokecolor="#00519E">
                <v:path arrowok="t"/>
              </v:shape>
            </v:group>
            <v:group style="position:absolute;left:6016;top:1413;width:341;height:2" coordorigin="6016,1413" coordsize="341,2">
              <v:shape style="position:absolute;left:6016;top:1413;width:341;height:2" coordorigin="6016,1413" coordsize="341,0" path="m6016,1413l6357,1413e" filled="f" stroked="t" strokeweight=".997pt" strokecolor="#00519E">
                <v:path arrowok="t"/>
              </v:shape>
            </v:group>
            <v:group style="position:absolute;left:5983;top:1345;width:26;height:68" coordorigin="5983,1345" coordsize="26,68">
              <v:shape style="position:absolute;left:5983;top:1345;width:26;height:68" coordorigin="5983,1345" coordsize="26,68" path="m5983,1345l5983,1380,5990,1401,6009,1412e" filled="f" stroked="t" strokeweight=".997pt" strokecolor="#00519E">
                <v:path arrowok="t"/>
              </v:shape>
            </v:group>
            <v:group style="position:absolute;left:6357;top:1413;width:133;height:15" coordorigin="6357,1413" coordsize="133,15">
              <v:shape style="position:absolute;left:6357;top:1413;width:133;height:15" coordorigin="6357,1413" coordsize="133,15" path="m6357,1413l6460,1427,6489,1427e" filled="f" stroked="t" strokeweight=".997pt" strokecolor="#00519E">
                <v:path arrowok="t"/>
              </v:shape>
            </v:group>
            <v:group style="position:absolute;left:6597;top:1427;width:30;height:2" coordorigin="6597,1427" coordsize="30,2">
              <v:shape style="position:absolute;left:6597;top:1427;width:30;height:2" coordorigin="6597,1427" coordsize="30,0" path="m6597,1427l6626,1427e" filled="f" stroked="t" strokeweight=".997pt" strokecolor="#00519E">
                <v:path arrowok="t"/>
              </v:shape>
            </v:group>
            <v:group style="position:absolute;left:6498;top:1413;width:99;height:14" coordorigin="6498,1413" coordsize="99,14">
              <v:shape style="position:absolute;left:6498;top:1413;width:99;height:14" coordorigin="6498,1413" coordsize="99,14" path="m6498,1413l6597,1427e" filled="f" stroked="t" strokeweight=".997pt" strokecolor="#00519E">
                <v:path arrowok="t"/>
              </v:shape>
            </v:group>
            <v:group style="position:absolute;left:6734;top:1427;width:29;height:2" coordorigin="6734,1427" coordsize="29,2">
              <v:shape style="position:absolute;left:6734;top:1427;width:29;height:2" coordorigin="6734,1427" coordsize="29,0" path="m6734,1427l6763,1427e" filled="f" stroked="t" strokeweight=".997pt" strokecolor="#00519E">
                <v:path arrowok="t"/>
              </v:shape>
            </v:group>
            <v:group style="position:absolute;left:6635;top:1413;width:100;height:14" coordorigin="6635,1413" coordsize="100,14">
              <v:shape style="position:absolute;left:6635;top:1413;width:100;height:14" coordorigin="6635,1413" coordsize="100,14" path="m6635,1413l6734,1427e" filled="f" stroked="t" strokeweight=".997pt" strokecolor="#00519E">
                <v:path arrowok="t"/>
              </v:shape>
            </v:group>
            <v:group style="position:absolute;left:6871;top:1427;width:30;height:2" coordorigin="6871,1427" coordsize="30,2">
              <v:shape style="position:absolute;left:6871;top:1427;width:30;height:2" coordorigin="6871,1427" coordsize="30,0" path="m6871,1427l6900,1427e" filled="f" stroked="t" strokeweight=".997pt" strokecolor="#00519E">
                <v:path arrowok="t"/>
              </v:shape>
            </v:group>
            <v:group style="position:absolute;left:6772;top:1413;width:99;height:14" coordorigin="6772,1413" coordsize="99,14">
              <v:shape style="position:absolute;left:6772;top:1413;width:99;height:14" coordorigin="6772,1413" coordsize="99,14" path="m6772,1413l6871,1427e" filled="f" stroked="t" strokeweight=".997pt" strokecolor="#00519E">
                <v:path arrowok="t"/>
              </v:shape>
            </v:group>
            <v:group style="position:absolute;left:7008;top:1427;width:30;height:2" coordorigin="7008,1427" coordsize="30,2">
              <v:shape style="position:absolute;left:7008;top:1427;width:30;height:2" coordorigin="7008,1427" coordsize="30,0" path="m7008,1427l7037,1427e" filled="f" stroked="t" strokeweight=".997pt" strokecolor="#00519E">
                <v:path arrowok="t"/>
              </v:shape>
            </v:group>
            <v:group style="position:absolute;left:6909;top:1413;width:100;height:14" coordorigin="6909,1413" coordsize="100,14">
              <v:shape style="position:absolute;left:6909;top:1413;width:100;height:14" coordorigin="6909,1413" coordsize="100,14" path="m6909,1413l7008,1427e" filled="f" stroked="t" strokeweight=".997pt" strokecolor="#00519E">
                <v:path arrowok="t"/>
              </v:shape>
            </v:group>
            <v:group style="position:absolute;left:7046;top:1413;width:99;height:14" coordorigin="7046,1413" coordsize="99,14">
              <v:shape style="position:absolute;left:7046;top:1413;width:99;height:14" coordorigin="7046,1413" coordsize="99,14" path="m7046,1413l7145,1427e" filled="f" stroked="t" strokeweight=".997pt" strokecolor="#00519E">
                <v:path arrowok="t"/>
              </v:shape>
            </v:group>
            <v:group style="position:absolute;left:6483;top:1420;width:20;height:2" coordorigin="6483,1420" coordsize="20,2">
              <v:shape style="position:absolute;left:6483;top:1420;width:20;height:2" coordorigin="6483,1420" coordsize="20,0" path="m6483,1420l6503,1420e" filled="f" stroked="t" strokeweight=".258pt" strokecolor="#00519E">
                <v:path arrowok="t"/>
              </v:shape>
            </v:group>
            <v:group style="position:absolute;left:6620;top:1420;width:20;height:2" coordorigin="6620,1420" coordsize="20,2">
              <v:shape style="position:absolute;left:6620;top:1420;width:20;height:2" coordorigin="6620,1420" coordsize="20,0" path="m6620,1420l6640,1420e" filled="f" stroked="t" strokeweight=".258pt" strokecolor="#00519E">
                <v:path arrowok="t"/>
              </v:shape>
            </v:group>
            <v:group style="position:absolute;left:6757;top:1420;width:20;height:2" coordorigin="6757,1420" coordsize="20,2">
              <v:shape style="position:absolute;left:6757;top:1420;width:20;height:2" coordorigin="6757,1420" coordsize="20,0" path="m6757,1420l6777,1420e" filled="f" stroked="t" strokeweight=".258pt" strokecolor="#00519E">
                <v:path arrowok="t"/>
              </v:shape>
            </v:group>
            <v:group style="position:absolute;left:6894;top:1420;width:20;height:2" coordorigin="6894,1420" coordsize="20,2">
              <v:shape style="position:absolute;left:6894;top:1420;width:20;height:2" coordorigin="6894,1420" coordsize="20,0" path="m6894,1420l6914,1420e" filled="f" stroked="t" strokeweight=".258pt" strokecolor="#00519E">
                <v:path arrowok="t"/>
              </v:shape>
            </v:group>
            <v:group style="position:absolute;left:7031;top:1420;width:20;height:2" coordorigin="7031,1420" coordsize="20,2">
              <v:shape style="position:absolute;left:7031;top:1420;width:20;height:2" coordorigin="7031,1420" coordsize="20,0" path="m7031,1420l7051,1420e" filled="f" stroked="t" strokeweight=".258pt" strokecolor="#00519E">
                <v:path arrowok="t"/>
              </v:shape>
            </v:group>
            <v:group style="position:absolute;left:6489;top:1423;width:5;height:5" coordorigin="6489,1423" coordsize="5,5">
              <v:shape style="position:absolute;left:6489;top:1423;width:5;height:5" coordorigin="6489,1423" coordsize="5,5" path="m6489,1427l6491,1427,6493,1425,6493,1423e" filled="f" stroked="t" strokeweight=".997pt" strokecolor="#00519E">
                <v:path arrowok="t"/>
              </v:shape>
            </v:group>
            <v:group style="position:absolute;left:6493;top:1413;width:6;height:5" coordorigin="6493,1413" coordsize="6,5">
              <v:shape style="position:absolute;left:6493;top:1413;width:6;height:5" coordorigin="6493,1413" coordsize="6,5" path="m6498,1413l6496,1413,6496,1413,6495,1414,6494,1415,6493,1417,6493,1418e" filled="f" stroked="t" strokeweight=".997pt" strokecolor="#00519E">
                <v:path arrowok="t"/>
              </v:shape>
            </v:group>
            <v:group style="position:absolute;left:6626;top:1423;width:5;height:5" coordorigin="6626,1423" coordsize="5,5">
              <v:shape style="position:absolute;left:6626;top:1423;width:5;height:5" coordorigin="6626,1423" coordsize="5,5" path="m6626,1427l6629,1427,6630,1425,6630,1423e" filled="f" stroked="t" strokeweight=".997pt" strokecolor="#00519E">
                <v:path arrowok="t"/>
              </v:shape>
            </v:group>
            <v:group style="position:absolute;left:6630;top:1413;width:5;height:5" coordorigin="6630,1413" coordsize="5,5">
              <v:shape style="position:absolute;left:6630;top:1413;width:5;height:5" coordorigin="6630,1413" coordsize="5,5" path="m6635,1413l6634,1413,6632,1413,6631,1414,6630,1415,6630,1417,6630,1418e" filled="f" stroked="t" strokeweight=".997pt" strokecolor="#00519E">
                <v:path arrowok="t"/>
              </v:shape>
            </v:group>
            <v:group style="position:absolute;left:6763;top:1423;width:5;height:5" coordorigin="6763,1423" coordsize="5,5">
              <v:shape style="position:absolute;left:6763;top:1423;width:5;height:5" coordorigin="6763,1423" coordsize="5,5" path="m6763,1427l6765,1427,6767,1425,6767,1423e" filled="f" stroked="t" strokeweight=".997pt" strokecolor="#00519E">
                <v:path arrowok="t"/>
              </v:shape>
            </v:group>
            <v:group style="position:absolute;left:6767;top:1413;width:6;height:5" coordorigin="6767,1413" coordsize="6,5">
              <v:shape style="position:absolute;left:6767;top:1413;width:6;height:5" coordorigin="6767,1413" coordsize="6,5" path="m6772,1413l6770,1413,6770,1413,6769,1414,6768,1415,6767,1417,6767,1418e" filled="f" stroked="t" strokeweight=".997pt" strokecolor="#00519E">
                <v:path arrowok="t"/>
              </v:shape>
            </v:group>
            <v:group style="position:absolute;left:6900;top:1423;width:5;height:5" coordorigin="6900,1423" coordsize="5,5">
              <v:shape style="position:absolute;left:6900;top:1423;width:5;height:5" coordorigin="6900,1423" coordsize="5,5" path="m6900,1427l6903,1427,6904,1425,6904,1423e" filled="f" stroked="t" strokeweight=".997pt" strokecolor="#00519E">
                <v:path arrowok="t"/>
              </v:shape>
            </v:group>
            <v:group style="position:absolute;left:6904;top:1413;width:5;height:5" coordorigin="6904,1413" coordsize="5,5">
              <v:shape style="position:absolute;left:6904;top:1413;width:5;height:5" coordorigin="6904,1413" coordsize="5,5" path="m6909,1413l6908,1413,6907,1413,6905,1414,6904,1415,6904,1417,6904,1418e" filled="f" stroked="t" strokeweight=".997pt" strokecolor="#00519E">
                <v:path arrowok="t"/>
              </v:shape>
            </v:group>
            <v:group style="position:absolute;left:7037;top:1423;width:4;height:5" coordorigin="7037,1423" coordsize="4,5">
              <v:shape style="position:absolute;left:7037;top:1423;width:4;height:5" coordorigin="7037,1423" coordsize="4,5" path="m7037,1427l7039,1427,7041,1425,7041,1423e" filled="f" stroked="t" strokeweight=".997pt" strokecolor="#00519E">
                <v:path arrowok="t"/>
              </v:shape>
            </v:group>
            <v:group style="position:absolute;left:7041;top:1413;width:6;height:5" coordorigin="7041,1413" coordsize="6,5">
              <v:shape style="position:absolute;left:7041;top:1413;width:6;height:5" coordorigin="7041,1413" coordsize="6,5" path="m7046,1413l7044,1413,7043,1413,7043,1414,7042,1415,7041,1417,7041,1418e" filled="f" stroked="t" strokeweight=".997pt" strokecolor="#00519E">
                <v:path arrowok="t"/>
              </v:shape>
            </v:group>
            <v:group style="position:absolute;left:7168;top:1420;width:20;height:2" coordorigin="7168,1420" coordsize="20,2">
              <v:shape style="position:absolute;left:7168;top:1420;width:20;height:2" coordorigin="7168,1420" coordsize="20,0" path="m7168,1420l7188,1420e" filled="f" stroked="t" strokeweight=".258pt" strokecolor="#00519E">
                <v:path arrowok="t"/>
              </v:shape>
            </v:group>
            <v:group style="position:absolute;left:7183;top:1413;width:100;height:14" coordorigin="7183,1413" coordsize="100,14">
              <v:shape style="position:absolute;left:7183;top:1413;width:100;height:14" coordorigin="7183,1413" coordsize="100,14" path="m7183,1413l7282,1427e" filled="f" stroked="t" strokeweight=".997pt" strokecolor="#00519E">
                <v:path arrowok="t"/>
              </v:shape>
            </v:group>
            <v:group style="position:absolute;left:7178;top:1413;width:5;height:5" coordorigin="7178,1413" coordsize="5,5">
              <v:shape style="position:absolute;left:7178;top:1413;width:5;height:5" coordorigin="7178,1413" coordsize="5,5" path="m7183,1413l7182,1413,7181,1413,7180,1414,7179,1415,7178,1417,7178,1418e" filled="f" stroked="t" strokeweight=".997pt" strokecolor="#00519E">
                <v:path arrowok="t"/>
              </v:shape>
            </v:group>
            <v:group style="position:absolute;left:7145;top:1423;width:34;height:5" coordorigin="7145,1423" coordsize="34,5">
              <v:shape style="position:absolute;left:7145;top:1423;width:34;height:5" coordorigin="7145,1423" coordsize="34,5" path="m7145,1427l7174,1427,7177,1427,7178,1425,7178,1423e" filled="f" stroked="t" strokeweight=".997pt" strokecolor="#00519E">
                <v:path arrowok="t"/>
              </v:shape>
            </v:group>
            <v:group style="position:absolute;left:7560;top:1446;width:2;height:116" coordorigin="7560,1446" coordsize="2,116">
              <v:shape style="position:absolute;left:7560;top:1446;width:2;height:116" coordorigin="7560,1446" coordsize="0,116" path="m7560,1446l7560,1562e" filled="f" stroked="t" strokeweight=".997pt" strokecolor="#00519E">
                <v:path arrowok="t"/>
              </v:shape>
            </v:group>
            <v:group style="position:absolute;left:7353;top:1525;width:79;height:2" coordorigin="7353,1525" coordsize="79,2">
              <v:shape style="position:absolute;left:7353;top:1525;width:79;height:2" coordorigin="7353,1525" coordsize="79,0" path="m7353,1525l7432,1525e" filled="f" stroked="t" strokeweight=".997pt" strokecolor="#00519E">
                <v:path arrowok="t"/>
              </v:shape>
            </v:group>
            <v:group style="position:absolute;left:7432;top:1444;width:15;height:81" coordorigin="7432,1444" coordsize="15,81">
              <v:shape style="position:absolute;left:7432;top:1444;width:15;height:81" coordorigin="7432,1444" coordsize="15,81" path="m7446,1444l7432,1525e" filled="f" stroked="t" strokeweight=".997pt" strokecolor="#00519E">
                <v:path arrowok="t"/>
              </v:shape>
            </v:group>
            <v:group style="position:absolute;left:7353;top:1461;width:2;height:65" coordorigin="7353,1461" coordsize="2,65">
              <v:shape style="position:absolute;left:7353;top:1461;width:2;height:65" coordorigin="7353,1461" coordsize="0,65" path="m7353,1461l7353,1525e" filled="f" stroked="t" strokeweight=".997pt" strokecolor="#00519E">
                <v:path arrowok="t"/>
              </v:shape>
            </v:group>
            <v:group style="position:absolute;left:7282;top:1427;width:37;height:2" coordorigin="7282,1427" coordsize="37,2">
              <v:shape style="position:absolute;left:7282;top:1427;width:37;height:2" coordorigin="7282,1427" coordsize="37,0" path="m7282,1427l7319,1427e" filled="f" stroked="t" strokeweight=".997pt" strokecolor="#00519E">
                <v:path arrowok="t"/>
              </v:shape>
            </v:group>
            <v:group style="position:absolute;left:7458;top:1434;width:90;height:2" coordorigin="7458,1434" coordsize="90,2">
              <v:shape style="position:absolute;left:7458;top:1434;width:90;height:2" coordorigin="7458,1434" coordsize="90,0" path="m7458,1434l7547,1434e" filled="f" stroked="t" strokeweight=".997pt" strokecolor="#00519E">
                <v:path arrowok="t"/>
              </v:shape>
            </v:group>
            <v:group style="position:absolute;left:7328;top:1428;width:25;height:33" coordorigin="7328,1428" coordsize="25,33">
              <v:shape style="position:absolute;left:7328;top:1428;width:25;height:33" coordorigin="7328,1428" coordsize="25,33" path="m7353,1461l7346,1440,7328,1428e" filled="f" stroked="t" strokeweight=".997pt" strokecolor="#00519E">
                <v:path arrowok="t"/>
              </v:shape>
            </v:group>
            <v:group style="position:absolute;left:7446;top:1434;width:13;height:11" coordorigin="7446,1434" coordsize="13,11">
              <v:shape style="position:absolute;left:7446;top:1434;width:13;height:11" coordorigin="7446,1434" coordsize="13,11" path="m7458,1434l7452,1434,7447,1438,7446,1444e" filled="f" stroked="t" strokeweight=".997pt" strokecolor="#00519E">
                <v:path arrowok="t"/>
              </v:shape>
            </v:group>
            <v:group style="position:absolute;left:7547;top:1434;width:13;height:12" coordorigin="7547,1434" coordsize="13,12">
              <v:shape style="position:absolute;left:7547;top:1434;width:13;height:12" coordorigin="7547,1434" coordsize="13,12" path="m7560,1446l7560,1439,7554,1434,7547,1434e" filled="f" stroked="t" strokeweight=".997pt" strokecolor="#00519E">
                <v:path arrowok="t"/>
              </v:shape>
            </v:group>
            <v:group style="position:absolute;left:7560;top:1562;width:103;height:2" coordorigin="7560,1562" coordsize="103,2">
              <v:shape style="position:absolute;left:7560;top:1562;width:103;height:2" coordorigin="7560,1562" coordsize="103,0" path="m7560,1562l7662,1562e" filled="f" stroked="t" strokeweight=".997pt" strokecolor="#00519E">
                <v:path arrowok="t"/>
              </v:shape>
            </v:group>
            <v:group style="position:absolute;left:7943;top:1396;width:438;height:2" coordorigin="7943,1396" coordsize="438,2">
              <v:shape style="position:absolute;left:7943;top:1396;width:438;height:2" coordorigin="7943,1396" coordsize="438,0" path="m8380,1396l7943,1396e" filled="f" stroked="t" strokeweight=".997pt" strokecolor="#00519E">
                <v:path arrowok="t"/>
              </v:shape>
            </v:group>
            <v:group style="position:absolute;left:8498;top:1457;width:203;height:43" coordorigin="8498,1457" coordsize="203,43">
              <v:shape style="position:absolute;left:8498;top:1457;width:203;height:43" coordorigin="8498,1457" coordsize="203,43" path="m8701,1500l8498,1457e" filled="f" stroked="t" strokeweight=".997pt" strokecolor="#00519E">
                <v:path arrowok="t"/>
              </v:shape>
            </v:group>
            <v:group style="position:absolute;left:8286;top:1583;width:374;height:2" coordorigin="8286,1583" coordsize="374,2">
              <v:shape style="position:absolute;left:8286;top:1583;width:374;height:2" coordorigin="8286,1583" coordsize="374,0" path="m8659,1583l8286,1583e" filled="f" stroked="t" strokeweight=".997pt" strokecolor="#00519E">
                <v:path arrowok="t"/>
              </v:shape>
            </v:group>
            <v:group style="position:absolute;left:8247;top:1541;width:454;height:2" coordorigin="8247,1541" coordsize="454,2">
              <v:shape style="position:absolute;left:8247;top:1541;width:454;height:2" coordorigin="8247,1541" coordsize="454,0" path="m8701,1541l8247,1541e" filled="f" stroked="t" strokeweight=".205pt" strokecolor="#020A0B">
                <v:path arrowok="t"/>
              </v:shape>
            </v:group>
            <v:group style="position:absolute;left:8691;top:1521;width:20;height:2" coordorigin="8691,1521" coordsize="20,2">
              <v:shape style="position:absolute;left:8691;top:1521;width:20;height:2" coordorigin="8691,1521" coordsize="20,0" path="m8691,1521l8711,1521e" filled="f" stroked="t" strokeweight="2.06pt" strokecolor="#00519E">
                <v:path arrowok="t"/>
              </v:shape>
            </v:group>
            <v:group style="position:absolute;left:8659;top:1541;width:42;height:43" coordorigin="8659,1541" coordsize="42,43">
              <v:shape style="position:absolute;left:8659;top:1541;width:42;height:43" coordorigin="8659,1541" coordsize="42,43" path="m8701,1541l8659,1583e" filled="f" stroked="t" strokeweight=".997pt" strokecolor="#00519E">
                <v:path arrowok="t"/>
              </v:shape>
            </v:group>
            <v:group style="position:absolute;left:7995;top:1665;width:2;height:57" coordorigin="7995,1665" coordsize="2,57">
              <v:shape style="position:absolute;left:7995;top:1665;width:2;height:57" coordorigin="7995,1665" coordsize="0,57" path="m7995,1722l7995,1665e" filled="f" stroked="t" strokeweight=".997pt" strokecolor="#00519E">
                <v:path arrowok="t"/>
              </v:shape>
            </v:group>
            <v:group style="position:absolute;left:7662;top:1562;width:2;height:160" coordorigin="7662,1562" coordsize="2,160">
              <v:shape style="position:absolute;left:7662;top:1562;width:2;height:160" coordorigin="7662,1562" coordsize="0,160" path="m7662,1562l7662,1722e" filled="f" stroked="t" strokeweight=".997pt" strokecolor="#00519E">
                <v:path arrowok="t"/>
              </v:shape>
            </v:group>
            <v:group style="position:absolute;left:7705;top:1794;width:248;height:2" coordorigin="7705,1794" coordsize="248,2">
              <v:shape style="position:absolute;left:7705;top:1794;width:248;height:2" coordorigin="7705,1794" coordsize="248,0" path="m7705,1794l7952,1794e" filled="f" stroked="t" strokeweight=".997pt" strokecolor="#00519E">
                <v:path arrowok="t"/>
              </v:shape>
            </v:group>
            <v:group style="position:absolute;left:7995;top:1665;width:105;height:2" coordorigin="7995,1665" coordsize="105,2">
              <v:shape style="position:absolute;left:7995;top:1665;width:105;height:2" coordorigin="7995,1665" coordsize="105,0" path="m8100,1665l7995,1665e" filled="f" stroked="t" strokeweight=".997pt" strokecolor="#00519E">
                <v:path arrowok="t"/>
              </v:shape>
            </v:group>
            <v:group style="position:absolute;left:7954;top:1722;width:42;height:73" coordorigin="7954,1722" coordsize="42,73">
              <v:shape style="position:absolute;left:7954;top:1722;width:42;height:73" coordorigin="7954,1722" coordsize="42,73" path="m7954,1794l7995,1722e" filled="f" stroked="t" strokeweight=".997pt" strokecolor="#00519E">
                <v:path arrowok="t"/>
              </v:shape>
            </v:group>
            <v:group style="position:absolute;left:7662;top:1722;width:43;height:73" coordorigin="7662,1722" coordsize="43,73">
              <v:shape style="position:absolute;left:7662;top:1722;width:43;height:73" coordorigin="7662,1722" coordsize="43,73" path="m7662,1722l7705,1794e" filled="f" stroked="t" strokeweight=".997pt" strokecolor="#00519E">
                <v:path arrowok="t"/>
              </v:shape>
            </v:group>
            <v:group style="position:absolute;left:7912;top:1345;width:31;height:52" coordorigin="7912,1345" coordsize="31,52">
              <v:shape style="position:absolute;left:7912;top:1345;width:31;height:52" coordorigin="7912,1345" coordsize="31,52" path="m7943,1396l7912,1345e" filled="f" stroked="t" strokeweight=".997pt" strokecolor="#00519E">
                <v:path arrowok="t"/>
              </v:shape>
            </v:group>
            <v:group style="position:absolute;left:8380;top:1396;width:118;height:61" coordorigin="8380,1396" coordsize="118,61">
              <v:shape style="position:absolute;left:8380;top:1396;width:118;height:61" coordorigin="8380,1396" coordsize="118,61" path="m8498,1457l8380,1457,8380,1396e" filled="f" stroked="t" strokeweight=".997pt" strokecolor="#00519E">
                <v:path arrowok="t"/>
              </v:shape>
            </v:group>
            <v:group style="position:absolute;left:8380;top:1147;width:2;height:250" coordorigin="8380,1147" coordsize="2,250">
              <v:shape style="position:absolute;left:8380;top:1147;width:2;height:250" coordorigin="8380,1147" coordsize="0,250" path="m8380,1396l8380,1147e" filled="f" stroked="t" strokeweight=".205pt" strokecolor="#020A0B">
                <v:path arrowok="t"/>
              </v:shape>
            </v:group>
            <v:group style="position:absolute;left:8498;top:1147;width:2;height:310" coordorigin="8498,1147" coordsize="2,310">
              <v:shape style="position:absolute;left:8498;top:1147;width:2;height:310" coordorigin="8498,1147" coordsize="0,310" path="m8498,1457l8498,1147e" filled="f" stroked="t" strokeweight=".205pt" strokecolor="#020A0B">
                <v:path arrowok="t"/>
              </v:shape>
            </v:group>
            <v:group style="position:absolute;left:8874;top:1157;width:2;height:365" coordorigin="8874,1157" coordsize="2,365">
              <v:shape style="position:absolute;left:8874;top:1157;width:2;height:365" coordorigin="8874,1157" coordsize="0,365" path="m8874,1157l8874,1521e" filled="f" stroked="t" strokeweight=".596pt" strokecolor="#000000">
                <v:path arrowok="t"/>
                <v:stroke dashstyle="dash"/>
              </v:shape>
            </v:group>
            <v:group style="position:absolute;left:8864;top:1521;width:21;height:63" coordorigin="8864,1521" coordsize="21,63">
              <v:shape style="position:absolute;left:8864;top:1521;width:21;height:63" coordorigin="8864,1521" coordsize="21,63" path="m8884,1521l8864,1521,8874,1583,8884,1521xe" filled="t" fillcolor="#020A0B" stroked="f">
                <v:path arrowok="t"/>
                <v:fill type="solid"/>
              </v:shape>
            </v:group>
            <v:group style="position:absolute;left:8864;top:1521;width:21;height:63" coordorigin="8864,1521" coordsize="21,63">
              <v:shape style="position:absolute;left:8864;top:1521;width:21;height:63" coordorigin="8864,1521" coordsize="21,63" path="m8884,1521l8874,1583,8864,1521,8884,1521xe" filled="f" stroked="t" strokeweight="0pt" strokecolor="#020A0B">
                <v:path arrowok="t"/>
              </v:shape>
            </v:group>
            <v:group style="position:absolute;left:8247;top:753;width:454;height:2" coordorigin="8247,753" coordsize="454,2">
              <v:shape style="position:absolute;left:8247;top:753;width:454;height:2" coordorigin="8247,753" coordsize="454,0" path="m8701,753l8247,753e" filled="f" stroked="t" strokeweight=".205pt" strokecolor="#020A0B">
                <v:path arrowok="t"/>
              </v:shape>
            </v:group>
            <v:group style="position:absolute;left:9254;top:1302;width:2;height:2" coordorigin="9254,1302" coordsize="2,2">
              <v:shape style="position:absolute;left:9254;top:1302;width:2;height:2" coordorigin="9254,1302" coordsize="1,1" path="m9254,1302l9255,1302e" filled="f" stroked="t" strokeweight=".144pt" strokecolor="#020A0B">
                <v:path arrowok="t"/>
              </v:shape>
            </v:group>
            <v:group style="position:absolute;left:8701;top:794;width:2;height:2" coordorigin="8701,794" coordsize="2,2">
              <v:shape style="position:absolute;left:8701;top:794;width:2;height:2" coordorigin="8701,794" coordsize="1,1" path="m8701,795l8701,794,8701,794,8701,795xe" filled="f" stroked="t" strokeweight=".596pt" strokecolor="#000000">
                <v:path arrowok="t"/>
              </v:shape>
            </v:group>
            <v:group style="position:absolute;left:8701;top:1499;width:2;height:2" coordorigin="8701,1499" coordsize="2,2">
              <v:shape style="position:absolute;left:8701;top:1499;width:2;height:2" coordorigin="8701,1499" coordsize="1,1" path="m8701,1499l8701,1500,8701,1500,8701,1499xe" filled="t" fillcolor="#EE7F00" stroked="f">
                <v:path arrowok="t"/>
                <v:fill type="solid"/>
              </v:shape>
            </v:group>
            <v:group style="position:absolute;left:8497;top:1456;width:2;height:2" coordorigin="8497,1456" coordsize="2,2">
              <v:shape style="position:absolute;left:8497;top:1456;width:2;height:2" coordorigin="8497,1456" coordsize="1,1" path="m8497,1457l8498,1457e" filled="f" stroked="t" strokeweight=".144pt" strokecolor="#EE7F00">
                <v:path arrowok="t"/>
              </v:shape>
            </v:group>
            <v:group style="position:absolute;left:7663;top:572;width:2;height:155" coordorigin="7663,572" coordsize="2,155">
              <v:shape style="position:absolute;left:7663;top:572;width:2;height:155" coordorigin="7663,572" coordsize="0,155" path="m7663,727l7663,572e" filled="f" stroked="t" strokeweight=".596pt" strokecolor="#000000">
                <v:path arrowok="t"/>
              </v:shape>
            </v:group>
            <v:group style="position:absolute;left:5971;top:-120;width:27;height:27" coordorigin="5971,-120" coordsize="27,27">
              <v:shape style="position:absolute;left:5971;top:-120;width:27;height:27" coordorigin="5971,-120" coordsize="27,27" path="m5971,-107l5998,-107e" filled="f" stroked="t" strokeweight="1.43pt" strokecolor="#000000">
                <v:path arrowok="t"/>
              </v:shape>
            </v:group>
            <v:group style="position:absolute;left:5984;top:-106;width:12;height:2" coordorigin="5984,-106" coordsize="12,2">
              <v:shape style="position:absolute;left:5984;top:-106;width:12;height:2" coordorigin="5984,-106" coordsize="12,0" path="m5984,-106l5996,-106e" filled="f" stroked="t" strokeweight=".601pt" strokecolor="#000000">
                <v:path arrowok="t"/>
              </v:shape>
            </v:group>
            <v:group style="position:absolute;left:6056;top:-106;width:12;height:2" coordorigin="6056,-106" coordsize="12,2">
              <v:shape style="position:absolute;left:6056;top:-106;width:12;height:2" coordorigin="6056,-106" coordsize="12,0" path="m6056,-106l6068,-106e" filled="f" stroked="t" strokeweight=".601pt" strokecolor="#000000">
                <v:path arrowok="t"/>
              </v:shape>
            </v:group>
            <v:group style="position:absolute;left:6127;top:-106;width:12;height:2" coordorigin="6127,-106" coordsize="12,2">
              <v:shape style="position:absolute;left:6127;top:-106;width:12;height:2" coordorigin="6127,-106" coordsize="12,0" path="m6127,-106l6139,-106e" filled="f" stroked="t" strokeweight=".601pt" strokecolor="#000000">
                <v:path arrowok="t"/>
              </v:shape>
            </v:group>
            <v:group style="position:absolute;left:6199;top:-106;width:13;height:2" coordorigin="6199,-106" coordsize="13,2">
              <v:shape style="position:absolute;left:6199;top:-106;width:13;height:2" coordorigin="6199,-106" coordsize="13,0" path="m6199,-106l6211,-106e" filled="f" stroked="t" strokeweight=".601pt" strokecolor="#000000">
                <v:path arrowok="t"/>
              </v:shape>
            </v:group>
            <v:group style="position:absolute;left:6271;top:-106;width:12;height:2" coordorigin="6271,-106" coordsize="12,2">
              <v:shape style="position:absolute;left:6271;top:-106;width:12;height:2" coordorigin="6271,-106" coordsize="12,0" path="m6271,-106l6283,-106e" filled="f" stroked="t" strokeweight=".601pt" strokecolor="#000000">
                <v:path arrowok="t"/>
              </v:shape>
            </v:group>
            <v:group style="position:absolute;left:6342;top:-106;width:12;height:2" coordorigin="6342,-106" coordsize="12,2">
              <v:shape style="position:absolute;left:6342;top:-106;width:12;height:2" coordorigin="6342,-106" coordsize="12,0" path="m6342,-106l6354,-106e" filled="f" stroked="t" strokeweight=".601pt" strokecolor="#000000">
                <v:path arrowok="t"/>
              </v:shape>
            </v:group>
            <v:group style="position:absolute;left:6413;top:-106;width:13;height:2" coordorigin="6413,-106" coordsize="13,2">
              <v:shape style="position:absolute;left:6413;top:-106;width:13;height:2" coordorigin="6413,-106" coordsize="13,0" path="m6413,-106l6425,-106e" filled="f" stroked="t" strokeweight=".601pt" strokecolor="#000000">
                <v:path arrowok="t"/>
              </v:shape>
            </v:group>
            <v:group style="position:absolute;left:6485;top:-106;width:12;height:2" coordorigin="6485,-106" coordsize="12,2">
              <v:shape style="position:absolute;left:6485;top:-106;width:12;height:2" coordorigin="6485,-106" coordsize="12,0" path="m6485,-106l6497,-106e" filled="f" stroked="t" strokeweight=".601pt" strokecolor="#000000">
                <v:path arrowok="t"/>
              </v:shape>
            </v:group>
            <v:group style="position:absolute;left:6557;top:-106;width:13;height:2" coordorigin="6557,-106" coordsize="13,2">
              <v:shape style="position:absolute;left:6557;top:-106;width:13;height:2" coordorigin="6557,-106" coordsize="13,0" path="m6557,-106l6569,-106e" filled="f" stroked="t" strokeweight=".601pt" strokecolor="#000000">
                <v:path arrowok="t"/>
              </v:shape>
            </v:group>
            <v:group style="position:absolute;left:6628;top:-106;width:12;height:2" coordorigin="6628,-106" coordsize="12,2">
              <v:shape style="position:absolute;left:6628;top:-106;width:12;height:2" coordorigin="6628,-106" coordsize="12,0" path="m6628,-106l6640,-106e" filled="f" stroked="t" strokeweight=".601pt" strokecolor="#000000">
                <v:path arrowok="t"/>
              </v:shape>
            </v:group>
            <v:group style="position:absolute;left:6700;top:-106;width:13;height:2" coordorigin="6700,-106" coordsize="13,2">
              <v:shape style="position:absolute;left:6700;top:-106;width:13;height:2" coordorigin="6700,-106" coordsize="13,0" path="m6700,-106l6712,-106e" filled="f" stroked="t" strokeweight=".601pt" strokecolor="#000000">
                <v:path arrowok="t"/>
              </v:shape>
            </v:group>
            <v:group style="position:absolute;left:6771;top:-106;width:12;height:2" coordorigin="6771,-106" coordsize="12,2">
              <v:shape style="position:absolute;left:6771;top:-106;width:12;height:2" coordorigin="6771,-106" coordsize="12,0" path="m6771,-106l6783,-106e" filled="f" stroked="t" strokeweight=".601pt" strokecolor="#000000">
                <v:path arrowok="t"/>
              </v:shape>
            </v:group>
            <v:group style="position:absolute;left:6843;top:-106;width:12;height:2" coordorigin="6843,-106" coordsize="12,2">
              <v:shape style="position:absolute;left:6843;top:-106;width:12;height:2" coordorigin="6843,-106" coordsize="12,0" path="m6843,-106l6855,-106e" filled="f" stroked="t" strokeweight=".601pt" strokecolor="#000000">
                <v:path arrowok="t"/>
              </v:shape>
            </v:group>
            <v:group style="position:absolute;left:6915;top:-106;width:12;height:2" coordorigin="6915,-106" coordsize="12,2">
              <v:shape style="position:absolute;left:6915;top:-106;width:12;height:2" coordorigin="6915,-106" coordsize="12,0" path="m6915,-106l6927,-106e" filled="f" stroked="t" strokeweight=".601pt" strokecolor="#000000">
                <v:path arrowok="t"/>
              </v:shape>
            </v:group>
            <v:group style="position:absolute;left:6986;top:-106;width:12;height:2" coordorigin="6986,-106" coordsize="12,2">
              <v:shape style="position:absolute;left:6986;top:-106;width:12;height:2" coordorigin="6986,-106" coordsize="12,0" path="m6986,-106l6998,-106e" filled="f" stroked="t" strokeweight=".601pt" strokecolor="#000000">
                <v:path arrowok="t"/>
              </v:shape>
            </v:group>
            <v:group style="position:absolute;left:7057;top:-106;width:13;height:2" coordorigin="7057,-106" coordsize="13,2">
              <v:shape style="position:absolute;left:7057;top:-106;width:13;height:2" coordorigin="7057,-106" coordsize="13,0" path="m7057,-106l7069,-106e" filled="f" stroked="t" strokeweight=".601pt" strokecolor="#000000">
                <v:path arrowok="t"/>
              </v:shape>
            </v:group>
            <v:group style="position:absolute;left:7129;top:-106;width:12;height:2" coordorigin="7129,-106" coordsize="12,2">
              <v:shape style="position:absolute;left:7129;top:-106;width:12;height:2" coordorigin="7129,-106" coordsize="12,0" path="m7129,-106l7141,-106e" filled="f" stroked="t" strokeweight=".601pt" strokecolor="#000000">
                <v:path arrowok="t"/>
              </v:shape>
            </v:group>
            <v:group style="position:absolute;left:7201;top:-106;width:12;height:2" coordorigin="7201,-106" coordsize="12,2">
              <v:shape style="position:absolute;left:7201;top:-106;width:12;height:2" coordorigin="7201,-106" coordsize="12,0" path="m7201,-106l7213,-106e" filled="f" stroked="t" strokeweight=".601pt" strokecolor="#000000">
                <v:path arrowok="t"/>
              </v:shape>
            </v:group>
            <v:group style="position:absolute;left:7272;top:-106;width:12;height:2" coordorigin="7272,-106" coordsize="12,2">
              <v:shape style="position:absolute;left:7272;top:-106;width:12;height:2" coordorigin="7272,-106" coordsize="12,0" path="m7272,-106l7284,-106e" filled="f" stroked="t" strokeweight=".601pt" strokecolor="#000000">
                <v:path arrowok="t"/>
              </v:shape>
            </v:group>
            <v:group style="position:absolute;left:7344;top:-106;width:12;height:2" coordorigin="7344,-106" coordsize="12,2">
              <v:shape style="position:absolute;left:7344;top:-106;width:12;height:2" coordorigin="7344,-106" coordsize="12,0" path="m7344,-106l7356,-106e" filled="f" stroked="t" strokeweight=".601pt" strokecolor="#000000">
                <v:path arrowok="t"/>
              </v:shape>
            </v:group>
            <v:group style="position:absolute;left:7415;top:-106;width:12;height:2" coordorigin="7415,-106" coordsize="12,2">
              <v:shape style="position:absolute;left:7415;top:-106;width:12;height:2" coordorigin="7415,-106" coordsize="12,0" path="m7415,-106l7427,-106e" filled="f" stroked="t" strokeweight=".601pt" strokecolor="#000000">
                <v:path arrowok="t"/>
              </v:shape>
            </v:group>
            <v:group style="position:absolute;left:7487;top:-106;width:12;height:2" coordorigin="7487,-106" coordsize="12,2">
              <v:shape style="position:absolute;left:7487;top:-106;width:12;height:2" coordorigin="7487,-106" coordsize="12,0" path="m7487,-106l7498,-106e" filled="f" stroked="t" strokeweight=".601pt" strokecolor="#000000">
                <v:path arrowok="t"/>
              </v:shape>
            </v:group>
            <v:group style="position:absolute;left:7559;top:-106;width:12;height:2" coordorigin="7559,-106" coordsize="12,2">
              <v:shape style="position:absolute;left:7559;top:-106;width:12;height:2" coordorigin="7559,-106" coordsize="12,0" path="m7559,-106l7570,-106e" filled="f" stroked="t" strokeweight=".601pt" strokecolor="#000000">
                <v:path arrowok="t"/>
              </v:shape>
            </v:group>
            <v:group style="position:absolute;left:7629;top:-106;width:12;height:2" coordorigin="7629,-106" coordsize="12,2">
              <v:shape style="position:absolute;left:7629;top:-106;width:12;height:2" coordorigin="7629,-106" coordsize="12,0" path="m7629,-106l7641,-106e" filled="f" stroked="t" strokeweight=".601pt" strokecolor="#000000">
                <v:path arrowok="t"/>
              </v:shape>
            </v:group>
            <v:group style="position:absolute;left:7701;top:-106;width:12;height:2" coordorigin="7701,-106" coordsize="12,2">
              <v:shape style="position:absolute;left:7701;top:-106;width:12;height:2" coordorigin="7701,-106" coordsize="12,0" path="m7701,-106l7712,-106e" filled="f" stroked="t" strokeweight=".601pt" strokecolor="#000000">
                <v:path arrowok="t"/>
              </v:shape>
            </v:group>
            <v:group style="position:absolute;left:7772;top:-106;width:12;height:2" coordorigin="7772,-106" coordsize="12,2">
              <v:shape style="position:absolute;left:7772;top:-106;width:12;height:2" coordorigin="7772,-106" coordsize="12,0" path="m7772,-106l7784,-106e" filled="f" stroked="t" strokeweight=".601pt" strokecolor="#000000">
                <v:path arrowok="t"/>
              </v:shape>
            </v:group>
            <v:group style="position:absolute;left:7844;top:-106;width:12;height:2" coordorigin="7844,-106" coordsize="12,2">
              <v:shape style="position:absolute;left:7844;top:-106;width:12;height:2" coordorigin="7844,-106" coordsize="12,0" path="m7844,-106l7856,-106e" filled="f" stroked="t" strokeweight=".601pt" strokecolor="#000000">
                <v:path arrowok="t"/>
              </v:shape>
            </v:group>
            <v:group style="position:absolute;left:7916;top:-106;width:12;height:2" coordorigin="7916,-106" coordsize="12,2">
              <v:shape style="position:absolute;left:7916;top:-106;width:12;height:2" coordorigin="7916,-106" coordsize="12,0" path="m7916,-106l7927,-106e" filled="f" stroked="t" strokeweight=".601pt" strokecolor="#000000">
                <v:path arrowok="t"/>
              </v:shape>
            </v:group>
            <v:group style="position:absolute;left:7987;top:-106;width:12;height:2" coordorigin="7987,-106" coordsize="12,2">
              <v:shape style="position:absolute;left:7987;top:-106;width:12;height:2" coordorigin="7987,-106" coordsize="12,0" path="m7987,-106l7999,-106e" filled="f" stroked="t" strokeweight=".601pt" strokecolor="#000000">
                <v:path arrowok="t"/>
              </v:shape>
            </v:group>
            <v:group style="position:absolute;left:8058;top:-106;width:12;height:2" coordorigin="8058,-106" coordsize="12,2">
              <v:shape style="position:absolute;left:8058;top:-106;width:12;height:2" coordorigin="8058,-106" coordsize="12,0" path="m8058,-106l8070,-106e" filled="f" stroked="t" strokeweight=".601pt" strokecolor="#000000">
                <v:path arrowok="t"/>
              </v:shape>
            </v:group>
            <v:group style="position:absolute;left:8130;top:-106;width:12;height:2" coordorigin="8130,-106" coordsize="12,2">
              <v:shape style="position:absolute;left:8130;top:-106;width:12;height:2" coordorigin="8130,-106" coordsize="12,0" path="m8130,-106l8142,-106e" filled="f" stroked="t" strokeweight=".601pt" strokecolor="#000000">
                <v:path arrowok="t"/>
              </v:shape>
            </v:group>
            <v:group style="position:absolute;left:8202;top:-106;width:12;height:2" coordorigin="8202,-106" coordsize="12,2">
              <v:shape style="position:absolute;left:8202;top:-106;width:12;height:2" coordorigin="8202,-106" coordsize="12,0" path="m8202,-106l8214,-106e" filled="f" stroked="t" strokeweight=".601pt" strokecolor="#000000">
                <v:path arrowok="t"/>
              </v:shape>
            </v:group>
            <v:group style="position:absolute;left:8273;top:-106;width:12;height:2" coordorigin="8273,-106" coordsize="12,2">
              <v:shape style="position:absolute;left:8273;top:-106;width:12;height:2" coordorigin="8273,-106" coordsize="12,0" path="m8273,-106l8285,-106e" filled="f" stroked="t" strokeweight=".601pt" strokecolor="#000000">
                <v:path arrowok="t"/>
              </v:shape>
            </v:group>
            <v:group style="position:absolute;left:8345;top:-106;width:12;height:2" coordorigin="8345,-106" coordsize="12,2">
              <v:shape style="position:absolute;left:8345;top:-106;width:12;height:2" coordorigin="8345,-106" coordsize="12,0" path="m8345,-106l8356,-106e" filled="f" stroked="t" strokeweight=".601pt" strokecolor="#000000">
                <v:path arrowok="t"/>
              </v:shape>
            </v:group>
            <v:group style="position:absolute;left:8416;top:-106;width:13;height:2" coordorigin="8416,-106" coordsize="13,2">
              <v:shape style="position:absolute;left:8416;top:-106;width:13;height:2" coordorigin="8416,-106" coordsize="13,0" path="m8416,-106l8428,-106e" filled="f" stroked="t" strokeweight=".601pt" strokecolor="#000000">
                <v:path arrowok="t"/>
              </v:shape>
            </v:group>
            <v:group style="position:absolute;left:8488;top:-106;width:12;height:2" coordorigin="8488,-106" coordsize="12,2">
              <v:shape style="position:absolute;left:8488;top:-106;width:12;height:2" coordorigin="8488,-106" coordsize="12,0" path="m8488,-106l8500,-106e" filled="f" stroked="t" strokeweight=".601pt" strokecolor="#000000">
                <v:path arrowok="t"/>
              </v:shape>
            </v:group>
            <v:group style="position:absolute;left:8560;top:-106;width:12;height:2" coordorigin="8560,-106" coordsize="12,2">
              <v:shape style="position:absolute;left:8560;top:-106;width:12;height:2" coordorigin="8560,-106" coordsize="12,0" path="m8560,-106l8571,-106e" filled="f" stroked="t" strokeweight=".601pt" strokecolor="#000000">
                <v:path arrowok="t"/>
              </v:shape>
            </v:group>
            <v:group style="position:absolute;left:8631;top:-106;width:12;height:2" coordorigin="8631,-106" coordsize="12,2">
              <v:shape style="position:absolute;left:8631;top:-106;width:12;height:2" coordorigin="8631,-106" coordsize="12,0" path="m8631,-106l8643,-106e" filled="f" stroked="t" strokeweight=".601pt" strokecolor="#000000">
                <v:path arrowok="t"/>
              </v:shape>
            </v:group>
            <v:group style="position:absolute;left:8685;top:-120;width:26;height:27" coordorigin="8685,-120" coordsize="26,27">
              <v:shape style="position:absolute;left:8685;top:-120;width:26;height:27" coordorigin="8685,-120" coordsize="26,27" path="m8685,-107l8711,-107e" filled="f" stroked="t" strokeweight="1.43pt" strokecolor="#000000">
                <v:path arrowok="t"/>
              </v:shape>
            </v:group>
            <v:group style="position:absolute;left:7334;top:137;width:27;height:27" coordorigin="7334,137" coordsize="27,27">
              <v:shape style="position:absolute;left:7334;top:137;width:27;height:27" coordorigin="7334,137" coordsize="27,27" path="m7334,151l7360,151e" filled="f" stroked="t" strokeweight="1.431pt" strokecolor="#000000">
                <v:path arrowok="t"/>
              </v:shape>
            </v:group>
            <v:group style="position:absolute;left:7347;top:151;width:13;height:2" coordorigin="7347,151" coordsize="13,2">
              <v:shape style="position:absolute;left:7347;top:151;width:13;height:2" coordorigin="7347,151" coordsize="13,0" path="m7347,151l7359,151e" filled="f" stroked="t" strokeweight=".599pt" strokecolor="#000000">
                <v:path arrowok="t"/>
              </v:shape>
            </v:group>
            <v:group style="position:absolute;left:7419;top:151;width:12;height:2" coordorigin="7419,151" coordsize="12,2">
              <v:shape style="position:absolute;left:7419;top:151;width:12;height:2" coordorigin="7419,151" coordsize="12,0" path="m7419,151l7431,151e" filled="f" stroked="t" strokeweight=".599pt" strokecolor="#000000">
                <v:path arrowok="t"/>
              </v:shape>
            </v:group>
            <v:group style="position:absolute;left:7490;top:151;width:12;height:2" coordorigin="7490,151" coordsize="12,2">
              <v:shape style="position:absolute;left:7490;top:151;width:12;height:2" coordorigin="7490,151" coordsize="12,0" path="m7490,151l7502,151e" filled="f" stroked="t" strokeweight=".599pt" strokecolor="#000000">
                <v:path arrowok="t"/>
              </v:shape>
            </v:group>
            <v:group style="position:absolute;left:7561;top:151;width:12;height:2" coordorigin="7561,151" coordsize="12,2">
              <v:shape style="position:absolute;left:7561;top:151;width:12;height:2" coordorigin="7561,151" coordsize="12,0" path="m7561,151l7572,151e" filled="f" stroked="t" strokeweight=".599pt" strokecolor="#000000">
                <v:path arrowok="t"/>
              </v:shape>
            </v:group>
            <v:group style="position:absolute;left:7632;top:151;width:12;height:2" coordorigin="7632,151" coordsize="12,2">
              <v:shape style="position:absolute;left:7632;top:151;width:12;height:2" coordorigin="7632,151" coordsize="12,0" path="m7632,151l7644,151e" filled="f" stroked="t" strokeweight=".599pt" strokecolor="#000000">
                <v:path arrowok="t"/>
              </v:shape>
            </v:group>
            <v:group style="position:absolute;left:7704;top:151;width:13;height:2" coordorigin="7704,151" coordsize="13,2">
              <v:shape style="position:absolute;left:7704;top:151;width:13;height:2" coordorigin="7704,151" coordsize="13,0" path="m7704,151l7716,151e" filled="f" stroked="t" strokeweight=".599pt" strokecolor="#000000">
                <v:path arrowok="t"/>
              </v:shape>
            </v:group>
            <v:group style="position:absolute;left:7775;top:151;width:12;height:2" coordorigin="7775,151" coordsize="12,2">
              <v:shape style="position:absolute;left:7775;top:151;width:12;height:2" coordorigin="7775,151" coordsize="12,0" path="m7775,151l7787,151e" filled="f" stroked="t" strokeweight=".599pt" strokecolor="#000000">
                <v:path arrowok="t"/>
              </v:shape>
            </v:group>
            <v:group style="position:absolute;left:7847;top:151;width:13;height:2" coordorigin="7847,151" coordsize="13,2">
              <v:shape style="position:absolute;left:7847;top:151;width:13;height:2" coordorigin="7847,151" coordsize="13,0" path="m7847,151l7859,151e" filled="f" stroked="t" strokeweight=".599pt" strokecolor="#000000">
                <v:path arrowok="t"/>
              </v:shape>
            </v:group>
            <v:group style="position:absolute;left:7918;top:151;width:12;height:2" coordorigin="7918,151" coordsize="12,2">
              <v:shape style="position:absolute;left:7918;top:151;width:12;height:2" coordorigin="7918,151" coordsize="12,0" path="m7918,151l7930,151e" filled="f" stroked="t" strokeweight=".599pt" strokecolor="#000000">
                <v:path arrowok="t"/>
              </v:shape>
            </v:group>
            <v:group style="position:absolute;left:7990;top:151;width:12;height:2" coordorigin="7990,151" coordsize="12,2">
              <v:shape style="position:absolute;left:7990;top:151;width:12;height:2" coordorigin="7990,151" coordsize="12,0" path="m7990,151l8002,151e" filled="f" stroked="t" strokeweight=".599pt" strokecolor="#000000">
                <v:path arrowok="t"/>
              </v:shape>
            </v:group>
            <v:group style="position:absolute;left:8062;top:151;width:12;height:2" coordorigin="8062,151" coordsize="12,2">
              <v:shape style="position:absolute;left:8062;top:151;width:12;height:2" coordorigin="8062,151" coordsize="12,0" path="m8062,151l8074,151e" filled="f" stroked="t" strokeweight=".599pt" strokecolor="#000000">
                <v:path arrowok="t"/>
              </v:shape>
            </v:group>
            <v:group style="position:absolute;left:8133;top:151;width:12;height:2" coordorigin="8133,151" coordsize="12,2">
              <v:shape style="position:absolute;left:8133;top:151;width:12;height:2" coordorigin="8133,151" coordsize="12,0" path="m8133,151l8145,151e" filled="f" stroked="t" strokeweight=".599pt" strokecolor="#000000">
                <v:path arrowok="t"/>
              </v:shape>
            </v:group>
            <v:group style="position:absolute;left:8204;top:151;width:13;height:2" coordorigin="8204,151" coordsize="13,2">
              <v:shape style="position:absolute;left:8204;top:151;width:13;height:2" coordorigin="8204,151" coordsize="13,0" path="m8204,151l8216,151e" filled="f" stroked="t" strokeweight=".599pt" strokecolor="#000000">
                <v:path arrowok="t"/>
              </v:shape>
            </v:group>
            <v:group style="position:absolute;left:8276;top:151;width:12;height:2" coordorigin="8276,151" coordsize="12,2">
              <v:shape style="position:absolute;left:8276;top:151;width:12;height:2" coordorigin="8276,151" coordsize="12,0" path="m8276,151l8288,151e" filled="f" stroked="t" strokeweight=".599pt" strokecolor="#000000">
                <v:path arrowok="t"/>
              </v:shape>
            </v:group>
            <v:group style="position:absolute;left:8348;top:151;width:12;height:2" coordorigin="8348,151" coordsize="12,2">
              <v:shape style="position:absolute;left:8348;top:151;width:12;height:2" coordorigin="8348,151" coordsize="12,0" path="m8348,151l8360,151e" filled="f" stroked="t" strokeweight=".599pt" strokecolor="#000000">
                <v:path arrowok="t"/>
              </v:shape>
            </v:group>
            <v:group style="position:absolute;left:8419;top:151;width:12;height:2" coordorigin="8419,151" coordsize="12,2">
              <v:shape style="position:absolute;left:8419;top:151;width:12;height:2" coordorigin="8419,151" coordsize="12,0" path="m8419,151l8431,151e" filled="f" stroked="t" strokeweight=".599pt" strokecolor="#000000">
                <v:path arrowok="t"/>
              </v:shape>
            </v:group>
            <v:group style="position:absolute;left:8491;top:151;width:12;height:2" coordorigin="8491,151" coordsize="12,2">
              <v:shape style="position:absolute;left:8491;top:151;width:12;height:2" coordorigin="8491,151" coordsize="12,0" path="m8491,151l8503,151e" filled="f" stroked="t" strokeweight=".599pt" strokecolor="#000000">
                <v:path arrowok="t"/>
              </v:shape>
            </v:group>
            <v:group style="position:absolute;left:8562;top:151;width:12;height:2" coordorigin="8562,151" coordsize="12,2">
              <v:shape style="position:absolute;left:8562;top:151;width:12;height:2" coordorigin="8562,151" coordsize="12,0" path="m8562,151l8574,151e" filled="f" stroked="t" strokeweight=".599pt" strokecolor="#000000">
                <v:path arrowok="t"/>
              </v:shape>
            </v:group>
            <v:group style="position:absolute;left:8634;top:151;width:12;height:2" coordorigin="8634,151" coordsize="12,2">
              <v:shape style="position:absolute;left:8634;top:151;width:12;height:2" coordorigin="8634,151" coordsize="12,0" path="m8634,151l8646,151e" filled="f" stroked="t" strokeweight=".599pt" strokecolor="#000000">
                <v:path arrowok="t"/>
              </v:shape>
            </v:group>
            <v:group style="position:absolute;left:8685;top:137;width:26;height:27" coordorigin="8685,137" coordsize="26,27">
              <v:shape style="position:absolute;left:8685;top:137;width:26;height:27" coordorigin="8685,137" coordsize="26,27" path="m8685,151l8711,151e" filled="f" stroked="t" strokeweight="1.431pt" strokecolor="#000000">
                <v:path arrowok="t"/>
              </v:shape>
            </v:group>
            <v:group style="position:absolute;left:5983;top:-176;width:2;height:966" coordorigin="5983,-176" coordsize="2,966">
              <v:shape style="position:absolute;left:5983;top:-176;width:2;height:966" coordorigin="5983,-176" coordsize="0,966" path="m5983,-176l5983,790e" filled="f" stroked="t" strokeweight=".205pt" strokecolor="#020A0B">
                <v:path arrowok="t"/>
              </v:shape>
            </v:group>
            <v:group style="position:absolute;left:8699;top:-176;width:2;height:797" coordorigin="8699,-176" coordsize="2,797">
              <v:shape style="position:absolute;left:8699;top:-176;width:2;height:797" coordorigin="8699,-176" coordsize="0,797" path="m8699,-176l8699,621e" filled="f" stroked="t" strokeweight=".205pt" strokecolor="#020A0B">
                <v:path arrowok="t"/>
              </v:shape>
            </v:group>
            <v:group style="position:absolute;left:7347;top:114;width:2;height:607" coordorigin="7347,114" coordsize="2,607">
              <v:shape style="position:absolute;left:7347;top:114;width:2;height:607" coordorigin="7347,114" coordsize="0,607" path="m7347,114l7347,720e" filled="f" stroked="t" strokeweight=".205pt" strokecolor="#020A0B">
                <v:path arrowok="t"/>
              </v:shape>
            </v:group>
            <v:group style="position:absolute;left:8100;top:1511;width:2;height:153" coordorigin="8100,1511" coordsize="2,153">
              <v:shape style="position:absolute;left:8100;top:1511;width:2;height:153" coordorigin="8100,1511" coordsize="0,153" path="m8100,1664l8100,1511e" filled="f" stroked="t" strokeweight=".997pt" strokecolor="#00519E">
                <v:path arrowok="t"/>
              </v:shape>
            </v:group>
            <v:group style="position:absolute;left:8233;top:1510;width:49;height:68" coordorigin="8233,1510" coordsize="49,68">
              <v:shape style="position:absolute;left:8233;top:1510;width:49;height:68" coordorigin="8233,1510" coordsize="49,68" path="m8233,1510l8282,1578e" filled="f" stroked="t" strokeweight=".997pt" strokecolor="#00519E">
                <v:path arrowok="t"/>
              </v:shape>
            </v:group>
            <v:group style="position:absolute;left:8102;top:1509;width:129;height:2" coordorigin="8102,1509" coordsize="129,2">
              <v:shape style="position:absolute;left:8102;top:1509;width:129;height:2" coordorigin="8102,1509" coordsize="129,0" path="m8102,1509l8231,1509e" filled="f" stroked="t" strokeweight=".997pt" strokecolor="#00519E">
                <v:path arrowok="t"/>
              </v:shape>
            </v:group>
            <v:group style="position:absolute;left:8101;top:629;width:2;height:154" coordorigin="8101,629" coordsize="2,154">
              <v:shape style="position:absolute;left:8101;top:629;width:2;height:154" coordorigin="8101,629" coordsize="0,154" path="m8101,629l8101,782e" filled="f" stroked="t" strokeweight=".596pt" strokecolor="#000000">
                <v:path arrowok="t"/>
              </v:shape>
            </v:group>
            <v:group style="position:absolute;left:8235;top:713;width:49;height:68" coordorigin="8235,713" coordsize="49,68">
              <v:shape style="position:absolute;left:8235;top:713;width:49;height:68" coordorigin="8235,713" coordsize="49,68" path="m8235,781l8283,713e" filled="f" stroked="t" strokeweight=".596pt" strokecolor="#000000">
                <v:path arrowok="t"/>
              </v:shape>
            </v:group>
            <v:group style="position:absolute;left:8104;top:783;width:129;height:2" coordorigin="8104,783" coordsize="129,2">
              <v:shape style="position:absolute;left:8104;top:783;width:129;height:2" coordorigin="8104,783" coordsize="129,0" path="m8104,783l8233,783e" filled="f" stroked="t" strokeweight=".59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3"/>
        </w:rPr>
        <w:t>A</w:t>
      </w:r>
      <w:r>
        <w:rPr>
          <w:rFonts w:ascii="Arial"/>
          <w:sz w:val="13"/>
        </w:rPr>
      </w:r>
    </w:p>
    <w:p>
      <w:pPr>
        <w:tabs>
          <w:tab w:pos="4640" w:val="right" w:leader="none"/>
        </w:tabs>
        <w:spacing w:before="357"/>
        <w:ind w:left="62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566.929016pt;margin-top:11.890944pt;width:28.35pt;height:28.35pt;mso-position-horizontal-relative:page;mso-position-vertical-relative:paragraph;z-index:-2867" coordorigin="11339,238" coordsize="567,567">
            <v:shape style="position:absolute;left:11339;top:238;width:567;height:567" coordorigin="11339,238" coordsize="567,567" path="m11339,805l11906,805,11906,238,11339,238,11339,805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13"/>
        </w:rPr>
      </w:r>
      <w:r>
        <w:rPr>
          <w:rFonts w:ascii="Arial"/>
          <w:b/>
          <w:spacing w:val="-3"/>
          <w:sz w:val="13"/>
          <w:u w:val="single" w:color="020A0B"/>
        </w:rPr>
        <w:t> </w:t>
      </w:r>
      <w:r>
        <w:rPr>
          <w:rFonts w:ascii="Arial"/>
          <w:b/>
          <w:spacing w:val="4"/>
          <w:w w:val="110"/>
          <w:sz w:val="13"/>
          <w:u w:val="single" w:color="020A0B"/>
        </w:rPr>
        <w:t>C</w:t>
      </w:r>
      <w:r>
        <w:rPr>
          <w:rFonts w:ascii="Arial"/>
          <w:b/>
          <w:w w:val="110"/>
          <w:sz w:val="13"/>
          <w:u w:val="single" w:color="020A0B"/>
        </w:rPr>
        <w:t>H</w:t>
      </w:r>
      <w:r>
        <w:rPr>
          <w:rFonts w:ascii="Arial"/>
          <w:b/>
          <w:w w:val="110"/>
          <w:sz w:val="13"/>
        </w:rPr>
      </w:r>
      <w:r>
        <w:rPr>
          <w:rFonts w:ascii="Times New Roman"/>
          <w:color w:val="FFFFFF"/>
          <w:w w:val="110"/>
          <w:position w:val="-3"/>
          <w:sz w:val="28"/>
        </w:rPr>
        <w:tab/>
      </w:r>
      <w:r>
        <w:rPr>
          <w:rFonts w:ascii="Arial"/>
          <w:b/>
          <w:color w:val="FFFFFF"/>
          <w:w w:val="110"/>
          <w:position w:val="-3"/>
          <w:sz w:val="28"/>
        </w:rPr>
        <w:t>3</w:t>
      </w:r>
      <w:r>
        <w:rPr>
          <w:rFonts w:ascii="Arial"/>
          <w:color w:val="000000"/>
          <w:sz w:val="28"/>
        </w:rPr>
      </w:r>
    </w:p>
    <w:p>
      <w:pPr>
        <w:spacing w:before="447"/>
        <w:ind w:left="0" w:right="968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463.799194pt;margin-top:14.87028pt;width:6.8pt;height:9.8pt;mso-position-horizontal-relative:page;mso-position-vertical-relative:paragraph;z-index:-2864" type="#_x0000_t202" filled="f" stroked="f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5"/>
                      <w:sz w:val="9"/>
                      <w:szCs w:val="9"/>
                    </w:rPr>
                    <w:t>24°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3"/>
        </w:rPr>
        <w:t>F</w:t>
      </w:r>
      <w:r>
        <w:rPr>
          <w:rFonts w:ascii="Arial"/>
          <w:sz w:val="13"/>
        </w:rPr>
      </w:r>
    </w:p>
    <w:p>
      <w:pPr>
        <w:spacing w:after="0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1460" w:bottom="680" w:left="740" w:right="80"/>
          <w:cols w:num="2" w:equalWidth="0">
            <w:col w:w="3012" w:space="3323"/>
            <w:col w:w="4755"/>
          </w:cols>
        </w:sect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18"/>
        <w:rPr>
          <w:sz w:val="16"/>
          <w:szCs w:val="16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2869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286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83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156.450pt;mso-position-horizontal-relative:page;mso-position-vertical-relative:paragraph;z-index:-286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26,73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26,73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5,10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27,39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4,30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28,42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5,87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23,48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25,28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30,21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33,57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ME0413F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6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ME0513F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6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ME0613F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5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ME0617F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5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ME0817F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5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ME0821F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5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ME1021F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5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ME1221F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5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ME1227F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5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ME1633F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5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9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ME2033F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5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6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44" w:right="6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5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99.2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7"/>
        <w:rPr>
          <w:sz w:val="28"/>
          <w:szCs w:val="28"/>
        </w:rPr>
      </w:pPr>
    </w:p>
    <w:p>
      <w:pPr>
        <w:spacing w:before="83"/>
        <w:ind w:left="2450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03pt;margin-top:-40.294128pt;width:512.25pt;height:199.45pt;mso-position-horizontal-relative:page;mso-position-vertical-relative:paragraph;z-index:-2862" coordorigin="855,-806" coordsize="10245,3989">
            <v:group style="position:absolute;left:865;top:-796;width:10225;height:2" coordorigin="865,-796" coordsize="10225,2">
              <v:shape style="position:absolute;left:865;top:-796;width:10225;height:2" coordorigin="865,-796" coordsize="10225,0" path="m865,-796l11089,-796e" filled="f" stroked="t" strokeweight="1.000232pt" strokecolor="#CCDCEC">
                <v:path arrowok="t"/>
              </v:shape>
            </v:group>
            <v:group style="position:absolute;left:875;top:-786;width:2;height:3949" coordorigin="875,-786" coordsize="2,3949">
              <v:shape style="position:absolute;left:875;top:-786;width:2;height:3949" coordorigin="875,-786" coordsize="0,3949" path="m875,3163l875,-786e" filled="f" stroked="t" strokeweight="1pt" strokecolor="#CCDCEC">
                <v:path arrowok="t"/>
              </v:shape>
            </v:group>
            <v:group style="position:absolute;left:4276;top:-786;width:2;height:3949" coordorigin="4276,-786" coordsize="2,3949">
              <v:shape style="position:absolute;left:4276;top:-786;width:2;height:3949" coordorigin="4276,-786" coordsize="0,3949" path="m4276,3163l4276,-786e" filled="f" stroked="t" strokeweight="1pt" strokecolor="#CCDCEC">
                <v:path arrowok="t"/>
              </v:shape>
            </v:group>
            <v:group style="position:absolute;left:11079;top:-786;width:2;height:3949" coordorigin="11079,-786" coordsize="2,3949">
              <v:shape style="position:absolute;left:11079;top:-786;width:2;height:3949" coordorigin="11079,-786" coordsize="0,3949" path="m11079,3163l11079,-786e" filled="f" stroked="t" strokeweight="1pt" strokecolor="#CCDCEC">
                <v:path arrowok="t"/>
              </v:shape>
            </v:group>
            <v:group style="position:absolute;left:865;top:3173;width:10225;height:2" coordorigin="865,3173" coordsize="10225,2">
              <v:shape style="position:absolute;left:865;top:3173;width:10225;height:2" coordorigin="865,3173" coordsize="10225,0" path="m865,3173l11089,3173e" filled="f" stroked="t" strokeweight="1.000059pt" strokecolor="#CCDCEC">
                <v:path arrowok="t"/>
              </v:shape>
            </v:group>
            <v:group style="position:absolute;left:8611;top:1803;width:39;height:41" coordorigin="8611,1803" coordsize="39,41">
              <v:shape style="position:absolute;left:8611;top:1803;width:39;height:41" coordorigin="8611,1803" coordsize="39,41" path="m8650,1844l8611,1803e" filled="f" stroked="t" strokeweight=".25pt" strokecolor="#020A0B">
                <v:path arrowok="t"/>
              </v:shape>
            </v:group>
            <v:group style="position:absolute;left:8476;top:1436;width:2;height:189" coordorigin="8476,1436" coordsize="2,189">
              <v:shape style="position:absolute;left:8476;top:1436;width:2;height:189" coordorigin="8476,1436" coordsize="0,189" path="m8476,1625l8476,1436e" filled="f" stroked="t" strokeweight=".25pt" strokecolor="#020A0B">
                <v:path arrowok="t"/>
              </v:shape>
            </v:group>
            <v:group style="position:absolute;left:8335;top:1739;width:2;height:65" coordorigin="8335,1739" coordsize="2,65">
              <v:shape style="position:absolute;left:8335;top:1739;width:2;height:65" coordorigin="8335,1739" coordsize="0,65" path="m8335,1803l8335,1739e" filled="f" stroked="t" strokeweight=".25pt" strokecolor="#020A0B">
                <v:path arrowok="t"/>
              </v:shape>
            </v:group>
            <v:group style="position:absolute;left:8295;top:1803;width:41;height:41" coordorigin="8295,1803" coordsize="41,41">
              <v:shape style="position:absolute;left:8295;top:1803;width:41;height:41" coordorigin="8295,1803" coordsize="41,41" path="m8295,1844l8335,1803e" filled="f" stroked="t" strokeweight=".25pt" strokecolor="#020A0B">
                <v:path arrowok="t"/>
              </v:shape>
            </v:group>
            <v:group style="position:absolute;left:8295;top:1759;width:2;height:87" coordorigin="8295,1759" coordsize="2,87">
              <v:shape style="position:absolute;left:8295;top:1759;width:2;height:87" coordorigin="8295,1759" coordsize="0,87" path="m8295,1845l8295,1759e" filled="f" stroked="t" strokeweight=".25pt" strokecolor="#020A0B">
                <v:path arrowok="t"/>
              </v:shape>
            </v:group>
            <v:group style="position:absolute;left:8068;top:1785;width:2;height:59" coordorigin="8068,1785" coordsize="2,59">
              <v:shape style="position:absolute;left:8068;top:1785;width:2;height:59" coordorigin="8068,1785" coordsize="0,59" path="m8068,1844l8068,1785e" filled="f" stroked="t" strokeweight=".25pt" strokecolor="#020A0B">
                <v:path arrowok="t"/>
              </v:shape>
            </v:group>
            <v:group style="position:absolute;left:6073;top:1249;width:2;height:375" coordorigin="6073,1249" coordsize="2,375">
              <v:shape style="position:absolute;left:6073;top:1249;width:2;height:375" coordorigin="6073,1249" coordsize="0,375" path="m6073,1249l6073,1624e" filled="f" stroked="t" strokeweight=".999pt" strokecolor="#000000">
                <v:path arrowok="t"/>
              </v:shape>
            </v:group>
            <v:group style="position:absolute;left:6073;top:1624;width:2399;height:2" coordorigin="6073,1624" coordsize="2399,2">
              <v:shape style="position:absolute;left:6073;top:1624;width:2399;height:2" coordorigin="6073,1624" coordsize="2399,0" path="m8472,1624l6073,1624e" filled="f" stroked="t" strokeweight=".999pt" strokecolor="#00519E">
                <v:path arrowok="t"/>
              </v:shape>
            </v:group>
            <v:group style="position:absolute;left:8009;top:1785;width:169;height:2" coordorigin="8009,1785" coordsize="169,2">
              <v:shape style="position:absolute;left:8009;top:1785;width:169;height:2" coordorigin="8009,1785" coordsize="169,0" path="m8177,1785l8009,1785e" filled="f" stroked="t" strokeweight=".999pt" strokecolor="#00519E">
                <v:path arrowok="t"/>
              </v:shape>
            </v:group>
            <v:group style="position:absolute;left:7573;top:1743;width:395;height:2" coordorigin="7573,1743" coordsize="395,2">
              <v:shape style="position:absolute;left:7573;top:1743;width:395;height:2" coordorigin="7573,1743" coordsize="395,0" path="m7967,1743l7573,1743e" filled="f" stroked="t" strokeweight=".999pt" strokecolor="#00519E">
                <v:path arrowok="t"/>
              </v:shape>
            </v:group>
            <v:group style="position:absolute;left:7476;top:1708;width:97;height:2" coordorigin="7476,1708" coordsize="97,2">
              <v:shape style="position:absolute;left:7476;top:1708;width:97;height:2" coordorigin="7476,1708" coordsize="97,0" path="m7476,1708l7573,1708e" filled="f" stroked="t" strokeweight=".999pt" strokecolor="#00519E">
                <v:path arrowok="t"/>
              </v:shape>
            </v:group>
            <v:group style="position:absolute;left:6693;top:1690;width:95;height:13" coordorigin="6693,1690" coordsize="95,13">
              <v:shape style="position:absolute;left:6693;top:1690;width:95;height:13" coordorigin="6693,1690" coordsize="95,13" path="m6693,1690l6788,1703e" filled="f" stroked="t" strokeweight=".999pt" strokecolor="#00519E">
                <v:path arrowok="t"/>
              </v:shape>
            </v:group>
            <v:group style="position:absolute;left:6105;top:1690;width:324;height:2" coordorigin="6105,1690" coordsize="324,2">
              <v:shape style="position:absolute;left:6105;top:1690;width:324;height:2" coordorigin="6105,1690" coordsize="324,0" path="m6105,1690l6429,1690e" filled="f" stroked="t" strokeweight=".999pt" strokecolor="#00519E">
                <v:path arrowok="t"/>
              </v:shape>
            </v:group>
            <v:group style="position:absolute;left:6073;top:1658;width:27;height:32" coordorigin="6073,1658" coordsize="27,32">
              <v:shape style="position:absolute;left:6073;top:1658;width:27;height:32" coordorigin="6073,1658" coordsize="27,32" path="m6073,1658l6081,1678,6099,1689e" filled="f" stroked="t" strokeweight=".999pt" strokecolor="#00519E">
                <v:path arrowok="t"/>
              </v:shape>
            </v:group>
            <v:group style="position:absolute;left:6063;top:1641;width:20;height:2" coordorigin="6063,1641" coordsize="20,2">
              <v:shape style="position:absolute;left:6063;top:1641;width:20;height:2" coordorigin="6063,1641" coordsize="20,0" path="m6063,1641l6083,1641e" filled="f" stroked="t" strokeweight="1.727pt" strokecolor="#00519E">
                <v:path arrowok="t"/>
              </v:shape>
            </v:group>
            <v:group style="position:absolute;left:6689;top:1690;width:5;height:5" coordorigin="6689,1690" coordsize="5,5">
              <v:shape style="position:absolute;left:6689;top:1690;width:5;height:5" coordorigin="6689,1690" coordsize="5,5" path="m6693,1690l6692,1690,6691,1691,6689,1691,6689,1693,6689,1694e" filled="f" stroked="t" strokeweight=".999pt" strokecolor="#00519E">
                <v:path arrowok="t"/>
              </v:shape>
            </v:group>
            <v:group style="position:absolute;left:6685;top:1700;width:5;height:3" coordorigin="6685,1700" coordsize="5,3">
              <v:shape style="position:absolute;left:6685;top:1700;width:5;height:3" coordorigin="6685,1700" coordsize="5,3" path="m6685,1703l6688,1703,6689,1701,6689,1700e" filled="f" stroked="t" strokeweight=".999pt" strokecolor="#00519E">
                <v:path arrowok="t"/>
              </v:shape>
            </v:group>
            <v:group style="position:absolute;left:6560;top:1690;width:5;height:5" coordorigin="6560,1690" coordsize="5,5">
              <v:shape style="position:absolute;left:6560;top:1690;width:5;height:5" coordorigin="6560,1690" coordsize="5,5" path="m6564,1690l6562,1690,6561,1690,6561,1691,6560,1691,6560,1693,6560,1694e" filled="f" stroked="t" strokeweight=".999pt" strokecolor="#00519E">
                <v:path arrowok="t"/>
              </v:shape>
            </v:group>
            <v:group style="position:absolute;left:6555;top:1700;width:5;height:3" coordorigin="6555,1700" coordsize="5,3">
              <v:shape style="position:absolute;left:6555;top:1700;width:5;height:3" coordorigin="6555,1700" coordsize="5,3" path="m6555,1703l6557,1703,6560,1701,6560,1700e" filled="f" stroked="t" strokeweight=".999pt" strokecolor="#00519E">
                <v:path arrowok="t"/>
              </v:shape>
            </v:group>
            <v:group style="position:absolute;left:6679;top:1697;width:20;height:2" coordorigin="6679,1697" coordsize="20,2">
              <v:shape style="position:absolute;left:6679;top:1697;width:20;height:2" coordorigin="6679,1697" coordsize="20,0" path="m6679,1697l6699,1697e" filled="f" stroked="t" strokeweight=".288pt" strokecolor="#00519E">
                <v:path arrowok="t"/>
              </v:shape>
            </v:group>
            <v:group style="position:absolute;left:6550;top:1697;width:20;height:2" coordorigin="6550,1697" coordsize="20,2">
              <v:shape style="position:absolute;left:6550;top:1697;width:20;height:2" coordorigin="6550,1697" coordsize="20,0" path="m6550,1697l6570,1697e" filled="f" stroked="t" strokeweight=".288pt" strokecolor="#00519E">
                <v:path arrowok="t"/>
              </v:shape>
            </v:group>
            <v:group style="position:absolute;left:6564;top:1690;width:121;height:13" coordorigin="6564,1690" coordsize="121,13">
              <v:shape style="position:absolute;left:6564;top:1690;width:121;height:13" coordorigin="6564,1690" coordsize="121,13" path="m6564,1690l6657,1703,6685,1703e" filled="f" stroked="t" strokeweight=".999pt" strokecolor="#00519E">
                <v:path arrowok="t"/>
              </v:shape>
            </v:group>
            <v:group style="position:absolute;left:6528;top:1703;width:28;height:2" coordorigin="6528,1703" coordsize="28,2">
              <v:shape style="position:absolute;left:6528;top:1703;width:28;height:2" coordorigin="6528,1703" coordsize="28,0" path="m6528,1703l6555,1703e" filled="f" stroked="t" strokeweight=".999pt" strokecolor="#00519E">
                <v:path arrowok="t"/>
              </v:shape>
            </v:group>
            <v:group style="position:absolute;left:6429;top:1690;width:100;height:13" coordorigin="6429,1690" coordsize="100,13">
              <v:shape style="position:absolute;left:6429;top:1690;width:100;height:13" coordorigin="6429,1690" coordsize="100,13" path="m6429,1690l6528,1703e" filled="f" stroked="t" strokeweight=".999pt" strokecolor="#00519E">
                <v:path arrowok="t"/>
              </v:shape>
            </v:group>
            <v:group style="position:absolute;left:7085;top:1690;width:94;height:13" coordorigin="7085,1690" coordsize="94,13">
              <v:shape style="position:absolute;left:7085;top:1690;width:94;height:13" coordorigin="7085,1690" coordsize="94,13" path="m7085,1690l7178,1703e" filled="f" stroked="t" strokeweight=".999pt" strokecolor="#00519E">
                <v:path arrowok="t"/>
              </v:shape>
            </v:group>
            <v:group style="position:absolute;left:7080;top:1690;width:5;height:5" coordorigin="7080,1690" coordsize="5,5">
              <v:shape style="position:absolute;left:7080;top:1690;width:5;height:5" coordorigin="7080,1690" coordsize="5,5" path="m7085,1690l7083,1690,7082,1690,7082,1691,7080,1691,7080,1693,7080,1694e" filled="f" stroked="t" strokeweight=".999pt" strokecolor="#00519E">
                <v:path arrowok="t"/>
              </v:shape>
            </v:group>
            <v:group style="position:absolute;left:7076;top:1700;width:5;height:3" coordorigin="7076,1700" coordsize="5,3">
              <v:shape style="position:absolute;left:7076;top:1700;width:5;height:3" coordorigin="7076,1700" coordsize="5,3" path="m7076,1703l7079,1703,7080,1701,7080,1700e" filled="f" stroked="t" strokeweight=".999pt" strokecolor="#00519E">
                <v:path arrowok="t"/>
              </v:shape>
            </v:group>
            <v:group style="position:absolute;left:6950;top:1690;width:5;height:5" coordorigin="6950,1690" coordsize="5,5">
              <v:shape style="position:absolute;left:6950;top:1690;width:5;height:5" coordorigin="6950,1690" coordsize="5,5" path="m6954,1690l6952,1690,6951,1691,6950,1693,6950,1694e" filled="f" stroked="t" strokeweight=".999pt" strokecolor="#00519E">
                <v:path arrowok="t"/>
              </v:shape>
            </v:group>
            <v:group style="position:absolute;left:6947;top:1700;width:3;height:3" coordorigin="6947,1700" coordsize="3,3">
              <v:shape style="position:absolute;left:6947;top:1700;width:3;height:3" coordorigin="6947,1700" coordsize="3,3" path="m6947,1703l6948,1703,6950,1701,6950,1700e" filled="f" stroked="t" strokeweight=".999pt" strokecolor="#00519E">
                <v:path arrowok="t"/>
              </v:shape>
            </v:group>
            <v:group style="position:absolute;left:6820;top:1690;width:5;height:5" coordorigin="6820,1690" coordsize="5,5">
              <v:shape style="position:absolute;left:6820;top:1690;width:5;height:5" coordorigin="6820,1690" coordsize="5,5" path="m6824,1690l6823,1690,6821,1690,6821,1691,6820,1691,6820,1693,6820,1694e" filled="f" stroked="t" strokeweight=".999pt" strokecolor="#00519E">
                <v:path arrowok="t"/>
              </v:shape>
            </v:group>
            <v:group style="position:absolute;left:6816;top:1700;width:5;height:3" coordorigin="6816,1700" coordsize="5,3">
              <v:shape style="position:absolute;left:6816;top:1700;width:5;height:3" coordorigin="6816,1700" coordsize="5,3" path="m6816,1703l6817,1703,6820,1701,6820,1700e" filled="f" stroked="t" strokeweight=".999pt" strokecolor="#00519E">
                <v:path arrowok="t"/>
              </v:shape>
            </v:group>
            <v:group style="position:absolute;left:7070;top:1697;width:20;height:2" coordorigin="7070,1697" coordsize="20,2">
              <v:shape style="position:absolute;left:7070;top:1697;width:20;height:2" coordorigin="7070,1697" coordsize="20,0" path="m7070,1697l7090,1697e" filled="f" stroked="t" strokeweight=".288pt" strokecolor="#00519E">
                <v:path arrowok="t"/>
              </v:shape>
            </v:group>
            <v:group style="position:absolute;left:6940;top:1697;width:20;height:2" coordorigin="6940,1697" coordsize="20,2">
              <v:shape style="position:absolute;left:6940;top:1697;width:20;height:2" coordorigin="6940,1697" coordsize="20,0" path="m6940,1697l6960,1697e" filled="f" stroked="t" strokeweight=".288pt" strokecolor="#00519E">
                <v:path arrowok="t"/>
              </v:shape>
            </v:group>
            <v:group style="position:absolute;left:6810;top:1697;width:20;height:2" coordorigin="6810,1697" coordsize="20,2">
              <v:shape style="position:absolute;left:6810;top:1697;width:20;height:2" coordorigin="6810,1697" coordsize="20,0" path="m6810,1697l6830,1697e" filled="f" stroked="t" strokeweight=".288pt" strokecolor="#00519E">
                <v:path arrowok="t"/>
              </v:shape>
            </v:group>
            <v:group style="position:absolute;left:6954;top:1690;width:123;height:13" coordorigin="6954,1690" coordsize="123,13">
              <v:shape style="position:absolute;left:6954;top:1690;width:123;height:13" coordorigin="6954,1690" coordsize="123,13" path="m6954,1690l7049,1703,7076,1703e" filled="f" stroked="t" strokeweight=".999pt" strokecolor="#00519E">
                <v:path arrowok="t"/>
              </v:shape>
            </v:group>
            <v:group style="position:absolute;left:6824;top:1690;width:123;height:13" coordorigin="6824,1690" coordsize="123,13">
              <v:shape style="position:absolute;left:6824;top:1690;width:123;height:13" coordorigin="6824,1690" coordsize="123,13" path="m6824,1690l6918,1703,6947,1703e" filled="f" stroked="t" strokeweight=".999pt" strokecolor="#00519E">
                <v:path arrowok="t"/>
              </v:shape>
            </v:group>
            <v:group style="position:absolute;left:6788;top:1703;width:28;height:2" coordorigin="6788,1703" coordsize="28,2">
              <v:shape style="position:absolute;left:6788;top:1703;width:28;height:2" coordorigin="6788,1703" coordsize="28,0" path="m6788,1703l6816,1703e" filled="f" stroked="t" strokeweight=".999pt" strokecolor="#00519E">
                <v:path arrowok="t"/>
              </v:shape>
            </v:group>
            <v:group style="position:absolute;left:7349;top:1703;width:27;height:32" coordorigin="7349,1703" coordsize="27,32">
              <v:shape style="position:absolute;left:7349;top:1703;width:27;height:32" coordorigin="7349,1703" coordsize="27,32" path="m7375,1734l7368,1714,7349,1703e" filled="f" stroked="t" strokeweight=".999pt" strokecolor="#00519E">
                <v:path arrowok="t"/>
              </v:shape>
            </v:group>
            <v:group style="position:absolute;left:7308;top:1703;width:36;height:2" coordorigin="7308,1703" coordsize="36,2">
              <v:shape style="position:absolute;left:7308;top:1703;width:36;height:2" coordorigin="7308,1703" coordsize="36,0" path="m7308,1703l7344,1703e" filled="f" stroked="t" strokeweight=".999pt" strokecolor="#00519E">
                <v:path arrowok="t"/>
              </v:shape>
            </v:group>
            <v:group style="position:absolute;left:7365;top:1739;width:20;height:2" coordorigin="7365,1739" coordsize="20,2">
              <v:shape style="position:absolute;left:7365;top:1739;width:20;height:2" coordorigin="7365,1739" coordsize="20,0" path="m7365,1739l7385,1739e" filled="f" stroked="t" strokeweight=".432pt" strokecolor="#00519E">
                <v:path arrowok="t"/>
              </v:shape>
            </v:group>
            <v:group style="position:absolute;left:7460;top:1718;width:5;height:25" coordorigin="7460,1718" coordsize="5,25">
              <v:shape style="position:absolute;left:7460;top:1718;width:5;height:25" coordorigin="7460,1718" coordsize="5,25" path="m7465,1718l7460,1743e" filled="f" stroked="t" strokeweight=".999pt" strokecolor="#00519E">
                <v:path arrowok="t"/>
              </v:shape>
            </v:group>
            <v:group style="position:absolute;left:7207;top:1700;width:3;height:3" coordorigin="7207,1700" coordsize="3,3">
              <v:shape style="position:absolute;left:7207;top:1700;width:3;height:3" coordorigin="7207,1700" coordsize="3,3" path="m7207,1703l7209,1703,7210,1701,7210,1700e" filled="f" stroked="t" strokeweight=".999pt" strokecolor="#00519E">
                <v:path arrowok="t"/>
              </v:shape>
            </v:group>
            <v:group style="position:absolute;left:7178;top:1703;width:29;height:2" coordorigin="7178,1703" coordsize="29,2">
              <v:shape style="position:absolute;left:7178;top:1703;width:29;height:2" coordorigin="7178,1703" coordsize="29,0" path="m7178,1703l7207,1703e" filled="f" stroked="t" strokeweight=".999pt" strokecolor="#00519E">
                <v:path arrowok="t"/>
              </v:shape>
            </v:group>
            <v:group style="position:absolute;left:7210;top:1690;width:6;height:5" coordorigin="7210,1690" coordsize="6,5">
              <v:shape style="position:absolute;left:7210;top:1690;width:6;height:5" coordorigin="7210,1690" coordsize="6,5" path="m7216,1690l7214,1690,7213,1690,7211,1691,7210,1693,7210,1694e" filled="f" stroked="t" strokeweight=".999pt" strokecolor="#00519E">
                <v:path arrowok="t"/>
              </v:shape>
            </v:group>
            <v:group style="position:absolute;left:7216;top:1690;width:93;height:13" coordorigin="7216,1690" coordsize="93,13">
              <v:shape style="position:absolute;left:7216;top:1690;width:93;height:13" coordorigin="7216,1690" coordsize="93,13" path="m7216,1690l7308,1703e" filled="f" stroked="t" strokeweight=".999pt" strokecolor="#00519E">
                <v:path arrowok="t"/>
              </v:shape>
            </v:group>
            <v:group style="position:absolute;left:7200;top:1697;width:20;height:2" coordorigin="7200,1697" coordsize="20,2">
              <v:shape style="position:absolute;left:7200;top:1697;width:20;height:2" coordorigin="7200,1697" coordsize="20,0" path="m7200,1697l7220,1697e" filled="f" stroked="t" strokeweight=".288pt" strokecolor="#00519E">
                <v:path arrowok="t"/>
              </v:shape>
            </v:group>
            <v:group style="position:absolute;left:7375;top:1743;width:85;height:2" coordorigin="7375,1743" coordsize="85,2">
              <v:shape style="position:absolute;left:7375;top:1743;width:85;height:2" coordorigin="7375,1743" coordsize="85,0" path="m7460,1743l7375,1743e" filled="f" stroked="t" strokeweight=".999pt" strokecolor="#00519E">
                <v:path arrowok="t"/>
              </v:shape>
            </v:group>
            <v:group style="position:absolute;left:7465;top:1708;width:12;height:11" coordorigin="7465,1708" coordsize="12,11">
              <v:shape style="position:absolute;left:7465;top:1708;width:12;height:11" coordorigin="7465,1708" coordsize="12,11" path="m7476,1708l7470,1708,7465,1713,7465,1718e" filled="f" stroked="t" strokeweight=".999pt" strokecolor="#00519E">
                <v:path arrowok="t"/>
              </v:shape>
            </v:group>
            <v:group style="position:absolute;left:7839;top:2052;width:744;height:2" coordorigin="7839,2052" coordsize="744,2">
              <v:shape style="position:absolute;left:7839;top:2052;width:744;height:2" coordorigin="7839,2052" coordsize="744,0" path="m7839,2052l8583,2052e" filled="f" stroked="t" strokeweight=".9994pt" strokecolor="#00519E">
                <v:path arrowok="t"/>
              </v:shape>
            </v:group>
            <v:group style="position:absolute;left:7770;top:1743;width:2;height:192" coordorigin="7770,1743" coordsize="2,192">
              <v:shape style="position:absolute;left:7770;top:1743;width:2;height:192" coordorigin="7770,1743" coordsize="0,192" path="m7770,1743l7770,1934e" filled="f" stroked="t" strokeweight=".999pt" strokecolor="#00519E">
                <v:path arrowok="t"/>
              </v:shape>
            </v:group>
            <v:group style="position:absolute;left:8650;top:1854;width:2;height:81" coordorigin="8650,1854" coordsize="2,81">
              <v:shape style="position:absolute;left:8650;top:1854;width:2;height:81" coordorigin="8650,1854" coordsize="0,81" path="m8650,1854l8650,1934e" filled="f" stroked="t" strokeweight=".999pt" strokecolor="#00519E">
                <v:path arrowok="t"/>
              </v:shape>
            </v:group>
            <v:group style="position:absolute;left:8068;top:1844;width:577;height:2" coordorigin="8068,1844" coordsize="577,2">
              <v:shape style="position:absolute;left:8068;top:1844;width:577;height:2" coordorigin="8068,1844" coordsize="577,0" path="m8068,1844l8645,1844e" filled="f" stroked="t" strokeweight=".999pt" strokecolor="#00519E">
                <v:path arrowok="t"/>
              </v:shape>
            </v:group>
            <v:group style="position:absolute;left:8335;top:1803;width:277;height:2" coordorigin="8335,1803" coordsize="277,2">
              <v:shape style="position:absolute;left:8335;top:1803;width:277;height:2" coordorigin="8335,1803" coordsize="277,0" path="m8335,1803l8611,1803e" filled="f" stroked="t" strokeweight=".25pt" strokecolor="#020A0B">
                <v:path arrowok="t"/>
              </v:shape>
            </v:group>
            <v:group style="position:absolute;left:8476;top:1625;width:2;height:82" coordorigin="8476,1625" coordsize="2,82">
              <v:shape style="position:absolute;left:8476;top:1625;width:2;height:82" coordorigin="8476,1625" coordsize="0,82" path="m8476,1707l8476,1625e" filled="f" stroked="t" strokeweight=".999pt" strokecolor="#00519E">
                <v:path arrowok="t"/>
              </v:shape>
            </v:group>
            <v:group style="position:absolute;left:7573;top:1012;width:2;height:425" coordorigin="7573,1012" coordsize="2,425">
              <v:shape style="position:absolute;left:7573;top:1012;width:2;height:425" coordorigin="7573,1012" coordsize="0,425" path="m7573,1012l7573,1436e" filled="f" stroked="t" strokeweight=".25pt" strokecolor="#020A0B">
                <v:path arrowok="t"/>
              </v:shape>
            </v:group>
            <v:group style="position:absolute;left:7532;top:1012;width:2;height:425" coordorigin="7532,1012" coordsize="2,425">
              <v:shape style="position:absolute;left:7532;top:1012;width:2;height:425" coordorigin="7532,1012" coordsize="0,425" path="m7532,1012l7532,1436e" filled="f" stroked="t" strokeweight=".25pt" strokecolor="#020A0B">
                <v:path arrowok="t"/>
              </v:shape>
            </v:group>
            <v:group style="position:absolute;left:7532;top:1708;width:2;height:153" coordorigin="7532,1708" coordsize="2,153">
              <v:shape style="position:absolute;left:7532;top:1708;width:2;height:153" coordorigin="7532,1708" coordsize="0,153" path="m7532,1861l7532,1708e" filled="f" stroked="t" strokeweight=".999pt" strokecolor="#00519E">
                <v:path arrowok="t"/>
              </v:shape>
            </v:group>
            <v:group style="position:absolute;left:7573;top:1710;width:2;height:152" coordorigin="7573,1710" coordsize="2,152">
              <v:shape style="position:absolute;left:7573;top:1710;width:2;height:152" coordorigin="7573,1710" coordsize="0,152" path="m7573,1710l7573,1861e" filled="f" stroked="t" strokeweight=".999pt" strokecolor="#00519E">
                <v:path arrowok="t"/>
              </v:shape>
            </v:group>
            <v:group style="position:absolute;left:7532;top:1012;width:41;height:2" coordorigin="7532,1012" coordsize="41,2">
              <v:shape style="position:absolute;left:7532;top:1012;width:41;height:2" coordorigin="7532,1012" coordsize="41,0" path="m7573,1012l7532,1012e" filled="f" stroked="t" strokeweight=".999pt" strokecolor="#000000">
                <v:path arrowok="t"/>
              </v:shape>
            </v:group>
            <v:group style="position:absolute;left:7532;top:1861;width:41;height:2" coordorigin="7532,1861" coordsize="41,2">
              <v:shape style="position:absolute;left:7532;top:1861;width:41;height:2" coordorigin="7532,1861" coordsize="41,0" path="m7573,1861l7532,1861e" filled="f" stroked="t" strokeweight=".999pt" strokecolor="#00519E">
                <v:path arrowok="t"/>
              </v:shape>
            </v:group>
            <v:group style="position:absolute;left:8675;top:1844;width:301;height:2" coordorigin="8675,1844" coordsize="301,2">
              <v:shape style="position:absolute;left:8675;top:1844;width:301;height:2" coordorigin="8675,1844" coordsize="301,0" path="m8675,1844l8975,1844e" filled="f" stroked="t" strokeweight=".25pt" strokecolor="#020A0B">
                <v:path arrowok="t"/>
              </v:shape>
            </v:group>
            <v:group style="position:absolute;left:8937;top:1448;width:2;height:337" coordorigin="8937,1448" coordsize="2,337">
              <v:shape style="position:absolute;left:8937;top:1448;width:2;height:337" coordorigin="8937,1448" coordsize="0,337" path="m8937,1785l8937,1448e" filled="f" stroked="t" strokeweight=".999pt" strokecolor="#000000">
                <v:path arrowok="t"/>
                <v:stroke dashstyle="dash"/>
              </v:shape>
            </v:group>
            <v:group style="position:absolute;left:8927;top:1785;width:21;height:59" coordorigin="8927,1785" coordsize="21,59">
              <v:shape style="position:absolute;left:8927;top:1785;width:21;height:59" coordorigin="8927,1785" coordsize="21,59" path="m8947,1785l8927,1785,8937,1844,8947,1785xe" filled="t" fillcolor="#020A0B" stroked="f">
                <v:path arrowok="t"/>
                <v:fill type="solid"/>
              </v:shape>
            </v:group>
            <v:group style="position:absolute;left:8927;top:1785;width:21;height:59" coordorigin="8927,1785" coordsize="21,59">
              <v:shape style="position:absolute;left:8927;top:1785;width:21;height:59" coordorigin="8927,1785" coordsize="21,59" path="m8947,1785l8937,1844,8927,1785,8947,1785xe" filled="f" stroked="t" strokeweight="0pt" strokecolor="#020A0B">
                <v:path arrowok="t"/>
              </v:shape>
            </v:group>
            <v:group style="position:absolute;left:7967;top:1743;width:101;height:101" coordorigin="7967,1743" coordsize="101,101">
              <v:shape style="position:absolute;left:7967;top:1743;width:101;height:101" coordorigin="7967,1743" coordsize="101,101" path="m7967,1743l8068,1844e" filled="f" stroked="t" strokeweight=".999pt" strokecolor="#00519E">
                <v:path arrowok="t"/>
              </v:shape>
            </v:group>
            <v:group style="position:absolute;left:9027;top:1251;width:205;height:44" coordorigin="9027,1251" coordsize="205,44">
              <v:shape style="position:absolute;left:9027;top:1251;width:205;height:44" coordorigin="9027,1251" coordsize="205,44" path="m9027,1251l9232,1294e" filled="f" stroked="t" strokeweight=".25pt" strokecolor="#020A0B">
                <v:path arrowok="t"/>
              </v:shape>
            </v:group>
            <v:group style="position:absolute;left:9027;top:1579;width:205;height:44" coordorigin="9027,1579" coordsize="205,44">
              <v:shape style="position:absolute;left:9027;top:1579;width:205;height:44" coordorigin="9027,1579" coordsize="205,44" path="m9027,1622l9232,1579e" filled="f" stroked="t" strokeweight=".25pt" strokecolor="#020A0B">
                <v:path arrowok="t"/>
              </v:shape>
            </v:group>
            <v:group style="position:absolute;left:9213;top:1172;width:14;height:38" coordorigin="9213,1172" coordsize="14,38">
              <v:shape style="position:absolute;left:9213;top:1172;width:14;height:38" coordorigin="9213,1172" coordsize="14,38" path="m9226,1172l9219,1191,9213,1210e" filled="f" stroked="t" strokeweight=".25pt" strokecolor="#020A0B">
                <v:path arrowok="t"/>
              </v:shape>
            </v:group>
            <v:group style="position:absolute;left:9207;top:1645;width:13;height:38" coordorigin="9207,1645" coordsize="13,38">
              <v:shape style="position:absolute;left:9207;top:1645;width:13;height:38" coordorigin="9207,1645" coordsize="13,38" path="m9207,1645l9213,1664,9219,1683e" filled="f" stroked="t" strokeweight=".25pt" strokecolor="#020A0B">
                <v:path arrowok="t"/>
              </v:shape>
            </v:group>
            <v:group style="position:absolute;left:9177;top:1285;width:17;height:298" coordorigin="9177,1285" coordsize="17,298">
              <v:shape style="position:absolute;left:9177;top:1285;width:17;height:298" coordorigin="9177,1285" coordsize="17,298" path="m9193,1285l9180,1364,9177,1444,9177,1464,9185,1543,9188,1563,9192,1582e" filled="f" stroked="t" strokeweight=".999pt" strokecolor="#000000">
                <v:path arrowok="t"/>
                <v:stroke dashstyle="dash"/>
              </v:shape>
            </v:group>
            <v:group style="position:absolute;left:9193;top:1226;width:25;height:59" coordorigin="9193,1226" coordsize="25,59">
              <v:shape style="position:absolute;left:9193;top:1226;width:25;height:59" coordorigin="9193,1226" coordsize="25,59" path="m9197,1226l9193,1285,9217,1231,9197,1226xe" filled="t" fillcolor="#020A0B" stroked="f">
                <v:path arrowok="t"/>
                <v:fill type="solid"/>
              </v:shape>
            </v:group>
            <v:group style="position:absolute;left:9193;top:1226;width:25;height:59" coordorigin="9193,1226" coordsize="25,59">
              <v:shape style="position:absolute;left:9193;top:1226;width:25;height:59" coordorigin="9193,1226" coordsize="25,59" path="m9217,1231l9193,1285,9197,1226,9217,1231xe" filled="f" stroked="t" strokeweight="0pt" strokecolor="#020A0B">
                <v:path arrowok="t"/>
              </v:shape>
            </v:group>
            <v:group style="position:absolute;left:9193;top:1588;width:25;height:61" coordorigin="9193,1588" coordsize="25,61">
              <v:shape style="position:absolute;left:9193;top:1588;width:25;height:61" coordorigin="9193,1588" coordsize="25,61" path="m9193,1588l9197,1648,9217,1642,9193,1588xe" filled="t" fillcolor="#020A0B" stroked="f">
                <v:path arrowok="t"/>
                <v:fill type="solid"/>
              </v:shape>
            </v:group>
            <v:group style="position:absolute;left:9193;top:1588;width:25;height:61" coordorigin="9193,1588" coordsize="25,61">
              <v:shape style="position:absolute;left:9193;top:1588;width:25;height:61" coordorigin="9193,1588" coordsize="25,61" path="m9197,1648l9193,1588,9217,1642,9197,1648xe" filled="f" stroked="t" strokeweight="0pt" strokecolor="#020A0B">
                <v:path arrowok="t"/>
              </v:shape>
            </v:group>
            <v:group style="position:absolute;left:5885;top:1436;width:3006;height:2" coordorigin="5885,1436" coordsize="3006,2">
              <v:shape style="position:absolute;left:5885;top:1436;width:3006;height:2" coordorigin="5885,1436" coordsize="3006,0" path="m8891,1436l5885,1436e" filled="f" stroked="t" strokeweight="1.998pt" strokecolor="#000000">
                <v:path arrowok="t"/>
                <v:stroke dashstyle="longDash"/>
              </v:shape>
            </v:group>
            <v:group style="position:absolute;left:6657;top:1170;width:2;height:267" coordorigin="6657,1170" coordsize="2,267">
              <v:shape style="position:absolute;left:6657;top:1170;width:2;height:267" coordorigin="6657,1170" coordsize="0,267" path="m6657,1170l6657,1436e" filled="f" stroked="t" strokeweight=".25pt" strokecolor="#020A0B">
                <v:path arrowok="t"/>
              </v:shape>
            </v:group>
            <v:group style="position:absolute;left:6528;top:1170;width:2;height:267" coordorigin="6528,1170" coordsize="2,267">
              <v:shape style="position:absolute;left:6528;top:1170;width:2;height:267" coordorigin="6528,1170" coordsize="0,267" path="m6528,1170l6528,1436e" filled="f" stroked="t" strokeweight=".25pt" strokecolor="#020A0B">
                <v:path arrowok="t"/>
              </v:shape>
            </v:group>
            <v:group style="position:absolute;left:6689;top:1176;width:2;height:261" coordorigin="6689,1176" coordsize="2,261">
              <v:shape style="position:absolute;left:6689;top:1176;width:2;height:261" coordorigin="6689,1176" coordsize="0,261" path="m6689,1176l6689,1436e" filled="f" stroked="t" strokeweight=".25pt" strokecolor="#020A0B">
                <v:path arrowok="t"/>
              </v:shape>
            </v:group>
            <v:group style="position:absolute;left:6560;top:1176;width:2;height:261" coordorigin="6560,1176" coordsize="2,261">
              <v:shape style="position:absolute;left:6560;top:1176;width:2;height:261" coordorigin="6560,1176" coordsize="0,261" path="m6560,1176l6560,1436e" filled="f" stroked="t" strokeweight=".25pt" strokecolor="#020A0B">
                <v:path arrowok="t"/>
              </v:shape>
            </v:group>
            <v:group style="position:absolute;left:6429;top:1183;width:2;height:254" coordorigin="6429,1183" coordsize="2,254">
              <v:shape style="position:absolute;left:6429;top:1183;width:2;height:254" coordorigin="6429,1183" coordsize="0,254" path="m6429,1183l6429,1436e" filled="f" stroked="t" strokeweight=".25pt" strokecolor="#020A0B">
                <v:path arrowok="t"/>
              </v:shape>
            </v:group>
            <v:group style="position:absolute;left:7049;top:1170;width:2;height:267" coordorigin="7049,1170" coordsize="2,267">
              <v:shape style="position:absolute;left:7049;top:1170;width:2;height:267" coordorigin="7049,1170" coordsize="0,267" path="m7049,1170l7049,1436e" filled="f" stroked="t" strokeweight=".25pt" strokecolor="#020A0B">
                <v:path arrowok="t"/>
              </v:shape>
            </v:group>
            <v:group style="position:absolute;left:6918;top:1170;width:2;height:267" coordorigin="6918,1170" coordsize="2,267">
              <v:shape style="position:absolute;left:6918;top:1170;width:2;height:267" coordorigin="6918,1170" coordsize="0,267" path="m6918,1170l6918,1436e" filled="f" stroked="t" strokeweight=".25pt" strokecolor="#020A0B">
                <v:path arrowok="t"/>
              </v:shape>
            </v:group>
            <v:group style="position:absolute;left:6788;top:1170;width:2;height:267" coordorigin="6788,1170" coordsize="2,267">
              <v:shape style="position:absolute;left:6788;top:1170;width:2;height:267" coordorigin="6788,1170" coordsize="0,267" path="m6788,1170l6788,1436e" filled="f" stroked="t" strokeweight=".25pt" strokecolor="#020A0B">
                <v:path arrowok="t"/>
              </v:shape>
            </v:group>
            <v:group style="position:absolute;left:7080;top:1179;width:2;height:258" coordorigin="7080,1179" coordsize="2,258">
              <v:shape style="position:absolute;left:7080;top:1179;width:2;height:258" coordorigin="7080,1179" coordsize="0,258" path="m7080,1179l7080,1436e" filled="f" stroked="t" strokeweight=".25pt" strokecolor="#020A0B">
                <v:path arrowok="t"/>
              </v:shape>
            </v:group>
            <v:group style="position:absolute;left:6950;top:1176;width:2;height:261" coordorigin="6950,1176" coordsize="2,261">
              <v:shape style="position:absolute;left:6950;top:1176;width:2;height:261" coordorigin="6950,1176" coordsize="0,261" path="m6950,1176l6950,1436e" filled="f" stroked="t" strokeweight=".25pt" strokecolor="#020A0B">
                <v:path arrowok="t"/>
              </v:shape>
            </v:group>
            <v:group style="position:absolute;left:6820;top:1175;width:2;height:262" coordorigin="6820,1175" coordsize="2,262">
              <v:shape style="position:absolute;left:6820;top:1175;width:2;height:262" coordorigin="6820,1175" coordsize="0,262" path="m6820,1175l6820,1436e" filled="f" stroked="t" strokeweight=".25pt" strokecolor="#020A0B">
                <v:path arrowok="t"/>
              </v:shape>
            </v:group>
            <v:group style="position:absolute;left:7462;top:1131;width:2;height:303" coordorigin="7462,1131" coordsize="2,303">
              <v:shape style="position:absolute;left:7462;top:1131;width:2;height:303" coordorigin="7462,1131" coordsize="0,303" path="m7462,1131l7462,1434e" filled="f" stroked="t" strokeweight=".25pt" strokecolor="#020A0B">
                <v:path arrowok="t"/>
              </v:shape>
            </v:group>
            <v:group style="position:absolute;left:7308;top:1170;width:2;height:267" coordorigin="7308,1170" coordsize="2,267">
              <v:shape style="position:absolute;left:7308;top:1170;width:2;height:267" coordorigin="7308,1170" coordsize="0,267" path="m7308,1170l7308,1436e" filled="f" stroked="t" strokeweight=".25pt" strokecolor="#020A0B">
                <v:path arrowok="t"/>
              </v:shape>
            </v:group>
            <v:group style="position:absolute;left:7178;top:1170;width:2;height:267" coordorigin="7178,1170" coordsize="2,267">
              <v:shape style="position:absolute;left:7178;top:1170;width:2;height:267" coordorigin="7178,1170" coordsize="0,267" path="m7178,1170l7178,1436e" filled="f" stroked="t" strokeweight=".25pt" strokecolor="#020A0B">
                <v:path arrowok="t"/>
              </v:shape>
            </v:group>
            <v:group style="position:absolute;left:7210;top:1436;width:54;height:2" coordorigin="7210,1436" coordsize="54,2">
              <v:shape style="position:absolute;left:7210;top:1436;width:54;height:2" coordorigin="7210,1436" coordsize="54,0" path="m7210,1436l7263,1436e" filled="f" stroked="t" strokeweight=".25pt" strokecolor="#020A0B">
                <v:path arrowok="t"/>
              </v:shape>
            </v:group>
            <v:group style="position:absolute;left:7210;top:1176;width:2;height:261" coordorigin="7210,1176" coordsize="2,261">
              <v:shape style="position:absolute;left:7210;top:1176;width:2;height:261" coordorigin="7210,1176" coordsize="0,261" path="m7210,1176l7210,1436e" filled="f" stroked="t" strokeweight=".25pt" strokecolor="#020A0B">
                <v:path arrowok="t"/>
              </v:shape>
            </v:group>
            <v:group style="position:absolute;left:7216;top:1170;width:93;height:13" coordorigin="7216,1170" coordsize="93,13">
              <v:shape style="position:absolute;left:7216;top:1170;width:93;height:13" coordorigin="7216,1170" coordsize="93,13" path="m7216,1183l7308,1170e" filled="f" stroked="t" strokeweight=".999pt" strokecolor="#000000">
                <v:path arrowok="t"/>
              </v:shape>
            </v:group>
            <v:group style="position:absolute;left:6564;top:1170;width:94;height:13" coordorigin="6564,1170" coordsize="94,13">
              <v:shape style="position:absolute;left:6564;top:1170;width:94;height:13" coordorigin="6564,1170" coordsize="94,13" path="m6564,1183l6657,1170e" filled="f" stroked="t" strokeweight=".999pt" strokecolor="#000000">
                <v:path arrowok="t"/>
              </v:shape>
            </v:group>
            <v:group style="position:absolute;left:6105;top:1183;width:324;height:2" coordorigin="6105,1183" coordsize="324,2">
              <v:shape style="position:absolute;left:6105;top:1183;width:324;height:2" coordorigin="6105,1183" coordsize="324,0" path="m6105,1183l6429,1183e" filled="f" stroked="t" strokeweight=".999pt" strokecolor="#000000">
                <v:path arrowok="t"/>
              </v:shape>
            </v:group>
            <v:group style="position:absolute;left:6063;top:1232;width:20;height:2" coordorigin="6063,1232" coordsize="20,2">
              <v:shape style="position:absolute;left:6063;top:1232;width:20;height:2" coordorigin="6063,1232" coordsize="20,0" path="m6063,1232l6083,1232e" filled="f" stroked="t" strokeweight="1.726pt" strokecolor="#000000">
                <v:path arrowok="t"/>
              </v:shape>
            </v:group>
            <v:group style="position:absolute;left:6074;top:1183;width:32;height:27" coordorigin="6074,1183" coordsize="32,27">
              <v:shape style="position:absolute;left:6074;top:1183;width:32;height:27" coordorigin="6074,1183" coordsize="32,27" path="m6105,1183l6084,1191,6074,1209e" filled="f" stroked="t" strokeweight=".999pt" strokecolor="#000000">
                <v:path arrowok="t"/>
              </v:shape>
            </v:group>
            <v:group style="position:absolute;left:6429;top:1170;width:127;height:13" coordorigin="6429,1170" coordsize="127,13">
              <v:shape style="position:absolute;left:6429;top:1170;width:127;height:13" coordorigin="6429,1170" coordsize="127,13" path="m6429,1183l6528,1170,6555,1170e" filled="f" stroked="t" strokeweight=".999pt" strokecolor="#000000">
                <v:path arrowok="t"/>
              </v:shape>
            </v:group>
            <v:group style="position:absolute;left:6555;top:1170;width:5;height:9" coordorigin="6555,1170" coordsize="5,9">
              <v:shape style="position:absolute;left:6555;top:1170;width:5;height:9" coordorigin="6555,1170" coordsize="5,9" path="m6560,1179l6560,1175,6560,1172,6557,1170,6555,1170e" filled="f" stroked="t" strokeweight=".999pt" strokecolor="#000000">
                <v:path arrowok="t"/>
              </v:shape>
            </v:group>
            <v:group style="position:absolute;left:6560;top:1179;width:5;height:5" coordorigin="6560,1179" coordsize="5,5">
              <v:shape style="position:absolute;left:6560;top:1179;width:5;height:5" coordorigin="6560,1179" coordsize="5,5" path="m6560,1179l6560,1180,6560,1182,6561,1182,6561,1183,6562,1183,6564,1183e" filled="f" stroked="t" strokeweight=".999pt" strokecolor="#000000">
                <v:path arrowok="t"/>
              </v:shape>
            </v:group>
            <v:group style="position:absolute;left:6918;top:1170;width:29;height:2" coordorigin="6918,1170" coordsize="29,2">
              <v:shape style="position:absolute;left:6918;top:1170;width:29;height:2" coordorigin="6918,1170" coordsize="29,0" path="m6918,1170l6947,1170e" filled="f" stroked="t" strokeweight=".999pt" strokecolor="#000000">
                <v:path arrowok="t"/>
              </v:shape>
            </v:group>
            <v:group style="position:absolute;left:6788;top:1170;width:28;height:2" coordorigin="6788,1170" coordsize="28,2">
              <v:shape style="position:absolute;left:6788;top:1170;width:28;height:2" coordorigin="6788,1170" coordsize="28,0" path="m6788,1170l6816,1170e" filled="f" stroked="t" strokeweight=".999pt" strokecolor="#000000">
                <v:path arrowok="t"/>
              </v:shape>
            </v:group>
            <v:group style="position:absolute;left:6824;top:1170;width:94;height:13" coordorigin="6824,1170" coordsize="94,13">
              <v:shape style="position:absolute;left:6824;top:1170;width:94;height:13" coordorigin="6824,1170" coordsize="94,13" path="m6824,1183l6918,1170e" filled="f" stroked="t" strokeweight=".999pt" strokecolor="#000000">
                <v:path arrowok="t"/>
              </v:shape>
            </v:group>
            <v:group style="position:absolute;left:6816;top:1170;width:5;height:9" coordorigin="6816,1170" coordsize="5,9">
              <v:shape style="position:absolute;left:6816;top:1170;width:5;height:9" coordorigin="6816,1170" coordsize="5,9" path="m6820,1179l6820,1175,6820,1172,6817,1170,6816,1170e" filled="f" stroked="t" strokeweight=".999pt" strokecolor="#000000">
                <v:path arrowok="t"/>
              </v:shape>
            </v:group>
            <v:group style="position:absolute;left:6820;top:1179;width:5;height:5" coordorigin="6820,1179" coordsize="5,5">
              <v:shape style="position:absolute;left:6820;top:1179;width:5;height:5" coordorigin="6820,1179" coordsize="5,5" path="m6820,1179l6820,1180,6820,1182,6821,1182,6821,1183,6823,1183,6824,1183e" filled="f" stroked="t" strokeweight=".999pt" strokecolor="#000000">
                <v:path arrowok="t"/>
              </v:shape>
            </v:group>
            <v:group style="position:absolute;left:6657;top:1170;width:28;height:2" coordorigin="6657,1170" coordsize="28,2">
              <v:shape style="position:absolute;left:6657;top:1170;width:28;height:2" coordorigin="6657,1170" coordsize="28,0" path="m6657,1170l6685,1170e" filled="f" stroked="t" strokeweight=".999pt" strokecolor="#000000">
                <v:path arrowok="t"/>
              </v:shape>
            </v:group>
            <v:group style="position:absolute;left:6685;top:1170;width:5;height:9" coordorigin="6685,1170" coordsize="5,9">
              <v:shape style="position:absolute;left:6685;top:1170;width:5;height:9" coordorigin="6685,1170" coordsize="5,9" path="m6689,1179l6689,1175,6689,1172,6688,1170,6685,1170e" filled="f" stroked="t" strokeweight=".999pt" strokecolor="#000000">
                <v:path arrowok="t"/>
              </v:shape>
            </v:group>
            <v:group style="position:absolute;left:6689;top:1170;width:100;height:13" coordorigin="6689,1170" coordsize="100,13">
              <v:shape style="position:absolute;left:6689;top:1170;width:100;height:13" coordorigin="6689,1170" coordsize="100,13" path="m6689,1179l6689,1180,6689,1182,6691,1182,6692,1183,6693,1183,6788,1170e" filled="f" stroked="t" strokeweight=".999pt" strokecolor="#000000">
                <v:path arrowok="t"/>
              </v:shape>
            </v:group>
            <v:group style="position:absolute;left:7210;top:1175;width:6;height:9" coordorigin="7210,1175" coordsize="6,9">
              <v:shape style="position:absolute;left:7210;top:1175;width:6;height:9" coordorigin="7210,1175" coordsize="6,9" path="m7210,1175l7210,1179,7210,1180,7211,1182,7213,1183,7214,1183,7216,1183e" filled="f" stroked="t" strokeweight=".999pt" strokecolor="#000000">
                <v:path arrowok="t"/>
              </v:shape>
            </v:group>
            <v:group style="position:absolute;left:7178;top:1170;width:29;height:2" coordorigin="7178,1170" coordsize="29,2">
              <v:shape style="position:absolute;left:7178;top:1170;width:29;height:2" coordorigin="7178,1170" coordsize="29,0" path="m7178,1170l7207,1170e" filled="f" stroked="t" strokeweight=".999pt" strokecolor="#000000">
                <v:path arrowok="t"/>
              </v:shape>
            </v:group>
            <v:group style="position:absolute;left:7207;top:1170;width:3;height:5" coordorigin="7207,1170" coordsize="3,5">
              <v:shape style="position:absolute;left:7207;top:1170;width:3;height:5" coordorigin="7207,1170" coordsize="3,5" path="m7210,1175l7210,1172,7209,1170,7207,1170e" filled="f" stroked="t" strokeweight=".999pt" strokecolor="#000000">
                <v:path arrowok="t"/>
              </v:shape>
            </v:group>
            <v:group style="position:absolute;left:7049;top:1170;width:28;height:2" coordorigin="7049,1170" coordsize="28,2">
              <v:shape style="position:absolute;left:7049;top:1170;width:28;height:2" coordorigin="7049,1170" coordsize="28,0" path="m7049,1170l7076,1170e" filled="f" stroked="t" strokeweight=".999pt" strokecolor="#000000">
                <v:path arrowok="t"/>
              </v:shape>
            </v:group>
            <v:group style="position:absolute;left:6954;top:1170;width:95;height:13" coordorigin="6954,1170" coordsize="95,13">
              <v:shape style="position:absolute;left:6954;top:1170;width:95;height:13" coordorigin="6954,1170" coordsize="95,13" path="m6954,1183l7049,1170e" filled="f" stroked="t" strokeweight=".999pt" strokecolor="#000000">
                <v:path arrowok="t"/>
              </v:shape>
            </v:group>
            <v:group style="position:absolute;left:6940;top:1177;width:20;height:2" coordorigin="6940,1177" coordsize="20,2">
              <v:shape style="position:absolute;left:6940;top:1177;width:20;height:2" coordorigin="6940,1177" coordsize="20,0" path="m6940,1177l6960,1177e" filled="f" stroked="t" strokeweight=".216pt" strokecolor="#000000">
                <v:path arrowok="t"/>
              </v:shape>
            </v:group>
            <v:group style="position:absolute;left:7070;top:1177;width:20;height:2" coordorigin="7070,1177" coordsize="20,2">
              <v:shape style="position:absolute;left:7070;top:1177;width:20;height:2" coordorigin="7070,1177" coordsize="20,0" path="m7070,1177l7090,1177e" filled="f" stroked="t" strokeweight=".216pt" strokecolor="#000000">
                <v:path arrowok="t"/>
              </v:shape>
            </v:group>
            <v:group style="position:absolute;left:6947;top:1170;width:3;height:5" coordorigin="6947,1170" coordsize="3,5">
              <v:shape style="position:absolute;left:6947;top:1170;width:3;height:5" coordorigin="6947,1170" coordsize="3,5" path="m6950,1175l6950,1172,6948,1170,6947,1170e" filled="f" stroked="t" strokeweight=".999pt" strokecolor="#000000">
                <v:path arrowok="t"/>
              </v:shape>
            </v:group>
            <v:group style="position:absolute;left:6950;top:1179;width:5;height:5" coordorigin="6950,1179" coordsize="5,5">
              <v:shape style="position:absolute;left:6950;top:1179;width:5;height:5" coordorigin="6950,1179" coordsize="5,5" path="m6950,1179l6950,1180,6951,1182,6952,1183,6954,1183e" filled="f" stroked="t" strokeweight=".999pt" strokecolor="#000000">
                <v:path arrowok="t"/>
              </v:shape>
            </v:group>
            <v:group style="position:absolute;left:7076;top:1170;width:5;height:5" coordorigin="7076,1170" coordsize="5,5">
              <v:shape style="position:absolute;left:7076;top:1170;width:5;height:5" coordorigin="7076,1170" coordsize="5,5" path="m7080,1175l7080,1172,7079,1170,7076,1170e" filled="f" stroked="t" strokeweight=".999pt" strokecolor="#000000">
                <v:path arrowok="t"/>
              </v:shape>
            </v:group>
            <v:group style="position:absolute;left:7080;top:1170;width:98;height:13" coordorigin="7080,1170" coordsize="98,13">
              <v:shape style="position:absolute;left:7080;top:1170;width:98;height:13" coordorigin="7080,1170" coordsize="98,13" path="m7080,1179l7080,1180,7080,1182,7082,1182,7082,1183,7083,1183,7085,1183,7178,1170e" filled="f" stroked="t" strokeweight=".999pt" strokecolor="#000000">
                <v:path arrowok="t"/>
              </v:shape>
            </v:group>
            <v:group style="position:absolute;left:7573;top:1130;width:198;height:2" coordorigin="7573,1130" coordsize="198,2">
              <v:shape style="position:absolute;left:7573;top:1130;width:198;height:2" coordorigin="7573,1130" coordsize="198,0" path="m7770,1130l7573,1130e" filled="f" stroked="t" strokeweight=".999pt" strokecolor="#000000">
                <v:path arrowok="t"/>
              </v:shape>
            </v:group>
            <v:group style="position:absolute;left:7460;top:1130;width:5;height:25" coordorigin="7460,1130" coordsize="5,25">
              <v:shape style="position:absolute;left:7460;top:1130;width:5;height:25" coordorigin="7460,1130" coordsize="5,25" path="m7465,1154l7460,1130e" filled="f" stroked="t" strokeweight=".999pt" strokecolor="#000000">
                <v:path arrowok="t"/>
              </v:shape>
            </v:group>
            <v:group style="position:absolute;left:7476;top:1165;width:57;height:2" coordorigin="7476,1165" coordsize="57,2">
              <v:shape style="position:absolute;left:7476;top:1165;width:57;height:2" coordorigin="7476,1165" coordsize="57,0" path="m7476,1165l7532,1165e" filled="f" stroked="t" strokeweight=".999pt" strokecolor="#000000">
                <v:path arrowok="t"/>
              </v:shape>
            </v:group>
            <v:group style="position:absolute;left:7465;top:1154;width:12;height:11" coordorigin="7465,1154" coordsize="12,11">
              <v:shape style="position:absolute;left:7465;top:1154;width:12;height:11" coordorigin="7465,1154" coordsize="12,11" path="m7465,1154l7465,1160,7470,1165,7476,1165e" filled="f" stroked="t" strokeweight=".999pt" strokecolor="#000000">
                <v:path arrowok="t"/>
              </v:shape>
            </v:group>
            <v:group style="position:absolute;left:7375;top:1130;width:85;height:2" coordorigin="7375,1130" coordsize="85,2">
              <v:shape style="position:absolute;left:7375;top:1130;width:85;height:2" coordorigin="7375,1130" coordsize="85,0" path="m7460,1130l7375,1130e" filled="f" stroked="t" strokeweight=".999pt" strokecolor="#000000">
                <v:path arrowok="t"/>
              </v:shape>
            </v:group>
            <v:group style="position:absolute;left:7365;top:1134;width:20;height:2" coordorigin="7365,1134" coordsize="20,2">
              <v:shape style="position:absolute;left:7365;top:1134;width:20;height:2" coordorigin="7365,1134" coordsize="20,0" path="m7365,1134l7385,1134e" filled="f" stroked="t" strokeweight=".432pt" strokecolor="#000000">
                <v:path arrowok="t"/>
              </v:shape>
            </v:group>
            <v:group style="position:absolute;left:7308;top:1144;width:68;height:27" coordorigin="7308,1144" coordsize="68,27">
              <v:shape style="position:absolute;left:7308;top:1144;width:68;height:27" coordorigin="7308,1144" coordsize="68,27" path="m7308,1170l7344,1170,7364,1163,7375,1144e" filled="f" stroked="t" strokeweight=".999pt" strokecolor="#000000">
                <v:path arrowok="t"/>
              </v:shape>
            </v:group>
            <v:group style="position:absolute;left:8650;top:940;width:2;height:908" coordorigin="8650,940" coordsize="2,908">
              <v:shape style="position:absolute;left:8650;top:940;width:2;height:908" coordorigin="8650,940" coordsize="0,908" path="m8650,940l8650,1848e" filled="f" stroked="t" strokeweight=".9991pt" strokecolor="#000000">
                <v:path arrowok="t"/>
              </v:shape>
            </v:group>
            <v:group style="position:absolute;left:8611;top:1436;width:2;height:367" coordorigin="8611,1436" coordsize="2,367">
              <v:shape style="position:absolute;left:8611;top:1436;width:2;height:367" coordorigin="8611,1436" coordsize="0,367" path="m8611,1803l8611,1436e" filled="f" stroked="t" strokeweight=".25pt" strokecolor="#020A0B">
                <v:path arrowok="t"/>
              </v:shape>
            </v:group>
            <v:group style="position:absolute;left:7839;top:821;width:743;height:2" coordorigin="7839,821" coordsize="743,2">
              <v:shape style="position:absolute;left:7839;top:821;width:743;height:2" coordorigin="7839,821" coordsize="743,0" path="m7839,821l8581,821e" filled="f" stroked="t" strokeweight=".999pt" strokecolor="#000000">
                <v:path arrowok="t"/>
              </v:shape>
            </v:group>
            <v:group style="position:absolute;left:7770;top:940;width:2;height:497" coordorigin="7770,940" coordsize="2,497">
              <v:shape style="position:absolute;left:7770;top:940;width:2;height:497" coordorigin="7770,940" coordsize="0,497" path="m7770,1436l7770,940e" filled="f" stroked="t" strokeweight=".25pt" strokecolor="#020A0B">
                <v:path arrowok="t"/>
              </v:shape>
            </v:group>
            <v:group style="position:absolute;left:8583;top:821;width:68;height:120" coordorigin="8583,821" coordsize="68,120">
              <v:shape style="position:absolute;left:8583;top:821;width:68;height:120" coordorigin="8583,821" coordsize="68,120" path="m8650,940l8583,821e" filled="f" stroked="t" strokeweight=".999pt" strokecolor="#000000">
                <v:path arrowok="t"/>
              </v:shape>
            </v:group>
            <v:group style="position:absolute;left:7839;top:1129;width:744;height:2" coordorigin="7839,1129" coordsize="744,2">
              <v:shape style="position:absolute;left:7839;top:1129;width:744;height:2" coordorigin="7839,1129" coordsize="744,0" path="m7839,1129l8583,1129e" filled="f" stroked="t" strokeweight=".2501pt" strokecolor="#020A0B">
                <v:path arrowok="t"/>
              </v:shape>
            </v:group>
            <v:group style="position:absolute;left:7770;top:821;width:70;height:120" coordorigin="7770,821" coordsize="70,120">
              <v:shape style="position:absolute;left:7770;top:821;width:70;height:120" coordorigin="7770,821" coordsize="70,120" path="m7770,940l7839,821e" filled="f" stroked="t" strokeweight=".999pt" strokecolor="#000000">
                <v:path arrowok="t"/>
              </v:shape>
            </v:group>
            <v:group style="position:absolute;left:8583;top:1011;width:68;height:118" coordorigin="8583,1011" coordsize="68,118">
              <v:shape style="position:absolute;left:8583;top:1011;width:68;height:118" coordorigin="8583,1011" coordsize="68,118" path="m8650,1011l8583,1129e" filled="f" stroked="t" strokeweight=".25pt" strokecolor="#020A0B">
                <v:path arrowok="t"/>
              </v:shape>
            </v:group>
            <v:group style="position:absolute;left:7770;top:1011;width:70;height:118" coordorigin="7770,1011" coordsize="70,118">
              <v:shape style="position:absolute;left:7770;top:1011;width:70;height:118" coordorigin="7770,1011" coordsize="70,118" path="m7770,1011l7839,1129e" filled="f" stroked="t" strokeweight=".25pt" strokecolor="#020A0B">
                <v:path arrowok="t"/>
              </v:shape>
            </v:group>
            <v:group style="position:absolute;left:8583;top:1129;width:68;height:120" coordorigin="8583,1129" coordsize="68,120">
              <v:shape style="position:absolute;left:8583;top:1129;width:68;height:120" coordorigin="8583,1129" coordsize="68,120" path="m8650,1248l8583,1129e" filled="f" stroked="t" strokeweight=".25pt" strokecolor="#020A0B">
                <v:path arrowok="t"/>
              </v:shape>
            </v:group>
            <v:group style="position:absolute;left:7770;top:1129;width:70;height:120" coordorigin="7770,1129" coordsize="70,120">
              <v:shape style="position:absolute;left:7770;top:1129;width:70;height:120" coordorigin="7770,1129" coordsize="70,120" path="m7770,1248l7839,1129e" filled="f" stroked="t" strokeweight=".25pt" strokecolor="#020A0B">
                <v:path arrowok="t"/>
              </v:shape>
            </v:group>
            <v:group style="position:absolute;left:8583;top:1934;width:68;height:118" coordorigin="8583,1934" coordsize="68,118">
              <v:shape style="position:absolute;left:8583;top:1934;width:68;height:118" coordorigin="8583,1934" coordsize="68,118" path="m8650,1934l8583,2052e" filled="f" stroked="t" strokeweight=".999pt" strokecolor="#00519E">
                <v:path arrowok="t"/>
              </v:shape>
            </v:group>
            <v:group style="position:absolute;left:7770;top:1934;width:70;height:118" coordorigin="7770,1934" coordsize="70,118">
              <v:shape style="position:absolute;left:7770;top:1934;width:70;height:118" coordorigin="7770,1934" coordsize="70,118" path="m7770,1934l7839,2052e" filled="f" stroked="t" strokeweight=".999pt" strokecolor="#00519E">
                <v:path arrowok="t"/>
              </v:shape>
            </v:group>
            <v:group style="position:absolute;left:8180;top:1710;width:294;height:74" coordorigin="8180,1710" coordsize="294,74">
              <v:shape style="position:absolute;left:8180;top:1710;width:294;height:74" coordorigin="8180,1710" coordsize="294,74" path="m8473,1710l8180,1783e" filled="f" stroked="t" strokeweight=".999pt" strokecolor="#00519E">
                <v:path arrowok="t"/>
              </v:shape>
            </v:group>
            <v:group style="position:absolute;left:6052;top:258;width:45;height:47" coordorigin="6052,258" coordsize="45,47">
              <v:shape style="position:absolute;left:6052;top:258;width:45;height:47" coordorigin="6052,258" coordsize="45,47" path="m6052,281l6096,281e" filled="f" stroked="t" strokeweight="2.403pt" strokecolor="#000000">
                <v:path arrowok="t"/>
              </v:shape>
            </v:group>
            <v:group style="position:absolute;left:6073;top:281;width:21;height:2" coordorigin="6073,281" coordsize="21,2">
              <v:shape style="position:absolute;left:6073;top:281;width:21;height:2" coordorigin="6073,281" coordsize="21,0" path="m6073,281l6093,281e" filled="f" stroked="t" strokeweight="1.007000pt" strokecolor="#000000">
                <v:path arrowok="t"/>
              </v:shape>
            </v:group>
            <v:group style="position:absolute;left:6194;top:281;width:21;height:2" coordorigin="6194,281" coordsize="21,2">
              <v:shape style="position:absolute;left:6194;top:281;width:21;height:2" coordorigin="6194,281" coordsize="21,0" path="m6194,281l6214,281e" filled="f" stroked="t" strokeweight="1.007000pt" strokecolor="#000000">
                <v:path arrowok="t"/>
              </v:shape>
            </v:group>
            <v:group style="position:absolute;left:6314;top:281;width:21;height:2" coordorigin="6314,281" coordsize="21,2">
              <v:shape style="position:absolute;left:6314;top:281;width:21;height:2" coordorigin="6314,281" coordsize="21,0" path="m6314,281l6334,281e" filled="f" stroked="t" strokeweight="1.007000pt" strokecolor="#000000">
                <v:path arrowok="t"/>
              </v:shape>
            </v:group>
            <v:group style="position:absolute;left:6433;top:281;width:21;height:2" coordorigin="6433,281" coordsize="21,2">
              <v:shape style="position:absolute;left:6433;top:281;width:21;height:2" coordorigin="6433,281" coordsize="21,0" path="m6433,281l6453,281e" filled="f" stroked="t" strokeweight="1.007000pt" strokecolor="#000000">
                <v:path arrowok="t"/>
              </v:shape>
            </v:group>
            <v:group style="position:absolute;left:6554;top:281;width:21;height:2" coordorigin="6554,281" coordsize="21,2">
              <v:shape style="position:absolute;left:6554;top:281;width:21;height:2" coordorigin="6554,281" coordsize="21,0" path="m6554,281l6574,281e" filled="f" stroked="t" strokeweight="1.007000pt" strokecolor="#000000">
                <v:path arrowok="t"/>
              </v:shape>
            </v:group>
            <v:group style="position:absolute;left:6673;top:281;width:21;height:2" coordorigin="6673,281" coordsize="21,2">
              <v:shape style="position:absolute;left:6673;top:281;width:21;height:2" coordorigin="6673,281" coordsize="21,0" path="m6673,281l6693,281e" filled="f" stroked="t" strokeweight="1.007000pt" strokecolor="#000000">
                <v:path arrowok="t"/>
              </v:shape>
            </v:group>
            <v:group style="position:absolute;left:6793;top:281;width:21;height:2" coordorigin="6793,281" coordsize="21,2">
              <v:shape style="position:absolute;left:6793;top:281;width:21;height:2" coordorigin="6793,281" coordsize="21,0" path="m6793,281l6813,281e" filled="f" stroked="t" strokeweight="1.007000pt" strokecolor="#000000">
                <v:path arrowok="t"/>
              </v:shape>
            </v:group>
            <v:group style="position:absolute;left:6914;top:281;width:21;height:2" coordorigin="6914,281" coordsize="21,2">
              <v:shape style="position:absolute;left:6914;top:281;width:21;height:2" coordorigin="6914,281" coordsize="21,0" path="m6914,281l6934,281e" filled="f" stroked="t" strokeweight="1.007000pt" strokecolor="#000000">
                <v:path arrowok="t"/>
              </v:shape>
            </v:group>
            <v:group style="position:absolute;left:7033;top:281;width:21;height:2" coordorigin="7033,281" coordsize="21,2">
              <v:shape style="position:absolute;left:7033;top:281;width:21;height:2" coordorigin="7033,281" coordsize="21,0" path="m7033,281l7053,281e" filled="f" stroked="t" strokeweight="1.007000pt" strokecolor="#000000">
                <v:path arrowok="t"/>
              </v:shape>
            </v:group>
            <v:group style="position:absolute;left:7152;top:281;width:21;height:2" coordorigin="7152,281" coordsize="21,2">
              <v:shape style="position:absolute;left:7152;top:281;width:21;height:2" coordorigin="7152,281" coordsize="21,0" path="m7152,281l7173,281e" filled="f" stroked="t" strokeweight="1.007000pt" strokecolor="#000000">
                <v:path arrowok="t"/>
              </v:shape>
            </v:group>
            <v:group style="position:absolute;left:7272;top:281;width:21;height:2" coordorigin="7272,281" coordsize="21,2">
              <v:shape style="position:absolute;left:7272;top:281;width:21;height:2" coordorigin="7272,281" coordsize="21,0" path="m7272,281l7292,281e" filled="f" stroked="t" strokeweight="1.007000pt" strokecolor="#000000">
                <v:path arrowok="t"/>
              </v:shape>
            </v:group>
            <v:group style="position:absolute;left:7391;top:281;width:21;height:2" coordorigin="7391,281" coordsize="21,2">
              <v:shape style="position:absolute;left:7391;top:281;width:21;height:2" coordorigin="7391,281" coordsize="21,0" path="m7391,281l7411,281e" filled="f" stroked="t" strokeweight="1.007000pt" strokecolor="#000000">
                <v:path arrowok="t"/>
              </v:shape>
            </v:group>
            <v:group style="position:absolute;left:7511;top:281;width:21;height:2" coordorigin="7511,281" coordsize="21,2">
              <v:shape style="position:absolute;left:7511;top:281;width:21;height:2" coordorigin="7511,281" coordsize="21,0" path="m7511,281l7531,281e" filled="f" stroked="t" strokeweight="1.007000pt" strokecolor="#000000">
                <v:path arrowok="t"/>
              </v:shape>
            </v:group>
            <v:group style="position:absolute;left:7632;top:281;width:21;height:2" coordorigin="7632,281" coordsize="21,2">
              <v:shape style="position:absolute;left:7632;top:281;width:21;height:2" coordorigin="7632,281" coordsize="21,0" path="m7632,281l7652,281e" filled="f" stroked="t" strokeweight="1.007000pt" strokecolor="#000000">
                <v:path arrowok="t"/>
              </v:shape>
            </v:group>
            <v:group style="position:absolute;left:7751;top:281;width:21;height:2" coordorigin="7751,281" coordsize="21,2">
              <v:shape style="position:absolute;left:7751;top:281;width:21;height:2" coordorigin="7751,281" coordsize="21,0" path="m7751,281l7771,281e" filled="f" stroked="t" strokeweight="1.007000pt" strokecolor="#000000">
                <v:path arrowok="t"/>
              </v:shape>
            </v:group>
            <v:group style="position:absolute;left:7870;top:281;width:21;height:2" coordorigin="7870,281" coordsize="21,2">
              <v:shape style="position:absolute;left:7870;top:281;width:21;height:2" coordorigin="7870,281" coordsize="21,0" path="m7870,281l7891,281e" filled="f" stroked="t" strokeweight="1.007000pt" strokecolor="#000000">
                <v:path arrowok="t"/>
              </v:shape>
            </v:group>
            <v:group style="position:absolute;left:7991;top:281;width:21;height:2" coordorigin="7991,281" coordsize="21,2">
              <v:shape style="position:absolute;left:7991;top:281;width:21;height:2" coordorigin="7991,281" coordsize="21,0" path="m7991,281l8011,281e" filled="f" stroked="t" strokeweight="1.007000pt" strokecolor="#000000">
                <v:path arrowok="t"/>
              </v:shape>
            </v:group>
            <v:group style="position:absolute;left:8111;top:281;width:21;height:2" coordorigin="8111,281" coordsize="21,2">
              <v:shape style="position:absolute;left:8111;top:281;width:21;height:2" coordorigin="8111,281" coordsize="21,0" path="m8111,281l8131,281e" filled="f" stroked="t" strokeweight="1.007000pt" strokecolor="#000000">
                <v:path arrowok="t"/>
              </v:shape>
            </v:group>
            <v:group style="position:absolute;left:8230;top:281;width:21;height:2" coordorigin="8230,281" coordsize="21,2">
              <v:shape style="position:absolute;left:8230;top:281;width:21;height:2" coordorigin="8230,281" coordsize="21,0" path="m8230,281l8250,281e" filled="f" stroked="t" strokeweight="1.007000pt" strokecolor="#000000">
                <v:path arrowok="t"/>
              </v:shape>
            </v:group>
            <v:group style="position:absolute;left:8351;top:281;width:21;height:2" coordorigin="8351,281" coordsize="21,2">
              <v:shape style="position:absolute;left:8351;top:281;width:21;height:2" coordorigin="8351,281" coordsize="21,0" path="m8351,281l8371,281e" filled="f" stroked="t" strokeweight="1.007000pt" strokecolor="#000000">
                <v:path arrowok="t"/>
              </v:shape>
            </v:group>
            <v:group style="position:absolute;left:8352;top:258;width:44;height:47" coordorigin="8352,258" coordsize="44,47">
              <v:shape style="position:absolute;left:8352;top:258;width:44;height:47" coordorigin="8352,258" coordsize="44,47" path="m8352,281l8396,281e" filled="f" stroked="t" strokeweight="2.403pt" strokecolor="#000000">
                <v:path arrowok="t"/>
              </v:shape>
            </v:group>
            <v:group style="position:absolute;left:7354;top:487;width:44;height:45" coordorigin="7354,487" coordsize="44,45">
              <v:shape style="position:absolute;left:7354;top:487;width:44;height:45" coordorigin="7354,487" coordsize="44,45" path="m7354,509l7397,509e" filled="f" stroked="t" strokeweight="2.329pt" strokecolor="#000000">
                <v:path arrowok="t"/>
              </v:shape>
            </v:group>
            <v:group style="position:absolute;left:7375;top:510;width:21;height:2" coordorigin="7375,510" coordsize="21,2">
              <v:shape style="position:absolute;left:7375;top:510;width:21;height:2" coordorigin="7375,510" coordsize="21,0" path="m7375,510l7396,510e" filled="f" stroked="t" strokeweight="1.008pt" strokecolor="#000000">
                <v:path arrowok="t"/>
              </v:shape>
            </v:group>
            <v:group style="position:absolute;left:7495;top:510;width:21;height:2" coordorigin="7495,510" coordsize="21,2">
              <v:shape style="position:absolute;left:7495;top:510;width:21;height:2" coordorigin="7495,510" coordsize="21,0" path="m7495,510l7515,510e" filled="f" stroked="t" strokeweight="1.008pt" strokecolor="#000000">
                <v:path arrowok="t"/>
              </v:shape>
            </v:group>
            <v:group style="position:absolute;left:7616;top:510;width:19;height:2" coordorigin="7616,510" coordsize="19,2">
              <v:shape style="position:absolute;left:7616;top:510;width:19;height:2" coordorigin="7616,510" coordsize="19,0" path="m7616,510l7634,510e" filled="f" stroked="t" strokeweight="1.008pt" strokecolor="#000000">
                <v:path arrowok="t"/>
              </v:shape>
            </v:group>
            <v:group style="position:absolute;left:7735;top:510;width:21;height:2" coordorigin="7735,510" coordsize="21,2">
              <v:shape style="position:absolute;left:7735;top:510;width:21;height:2" coordorigin="7735,510" coordsize="21,0" path="m7735,510l7755,510e" filled="f" stroked="t" strokeweight="1.008pt" strokecolor="#000000">
                <v:path arrowok="t"/>
              </v:shape>
            </v:group>
            <v:group style="position:absolute;left:7855;top:510;width:21;height:2" coordorigin="7855,510" coordsize="21,2">
              <v:shape style="position:absolute;left:7855;top:510;width:21;height:2" coordorigin="7855,510" coordsize="21,0" path="m7855,510l7875,510e" filled="f" stroked="t" strokeweight="1.008pt" strokecolor="#000000">
                <v:path arrowok="t"/>
              </v:shape>
            </v:group>
            <v:group style="position:absolute;left:7975;top:510;width:19;height:2" coordorigin="7975,510" coordsize="19,2">
              <v:shape style="position:absolute;left:7975;top:510;width:19;height:2" coordorigin="7975,510" coordsize="19,0" path="m7975,510l7994,510e" filled="f" stroked="t" strokeweight="1.008pt" strokecolor="#000000">
                <v:path arrowok="t"/>
              </v:shape>
            </v:group>
            <v:group style="position:absolute;left:8095;top:510;width:21;height:2" coordorigin="8095,510" coordsize="21,2">
              <v:shape style="position:absolute;left:8095;top:510;width:21;height:2" coordorigin="8095,510" coordsize="21,0" path="m8095,510l8115,510e" filled="f" stroked="t" strokeweight="1.008pt" strokecolor="#000000">
                <v:path arrowok="t"/>
              </v:shape>
            </v:group>
            <v:group style="position:absolute;left:8214;top:510;width:21;height:2" coordorigin="8214,510" coordsize="21,2">
              <v:shape style="position:absolute;left:8214;top:510;width:21;height:2" coordorigin="8214,510" coordsize="21,0" path="m8214,510l8234,510e" filled="f" stroked="t" strokeweight="1.008pt" strokecolor="#000000">
                <v:path arrowok="t"/>
              </v:shape>
            </v:group>
            <v:group style="position:absolute;left:8335;top:510;width:21;height:2" coordorigin="8335,510" coordsize="21,2">
              <v:shape style="position:absolute;left:8335;top:510;width:21;height:2" coordorigin="8335,510" coordsize="21,0" path="m8335,510l8355,510e" filled="f" stroked="t" strokeweight="1.008pt" strokecolor="#000000">
                <v:path arrowok="t"/>
              </v:shape>
            </v:group>
            <v:group style="position:absolute;left:8352;top:487;width:44;height:45" coordorigin="8352,487" coordsize="44,45">
              <v:shape style="position:absolute;left:8352;top:487;width:44;height:45" coordorigin="8352,487" coordsize="44,45" path="m8352,509l8396,509e" filled="f" stroked="t" strokeweight="2.329pt" strokecolor="#000000">
                <v:path arrowok="t"/>
              </v:shape>
            </v:group>
            <v:group style="position:absolute;left:7532;top:1012;width:2;height:154" coordorigin="7532,1012" coordsize="2,154">
              <v:shape style="position:absolute;left:7532;top:1012;width:2;height:154" coordorigin="7532,1012" coordsize="0,154" path="m7532,1012l7532,1166e" filled="f" stroked="t" strokeweight=".999pt" strokecolor="#000000">
                <v:path arrowok="t"/>
              </v:shape>
            </v:group>
            <v:group style="position:absolute;left:7573;top:1012;width:2;height:118" coordorigin="7573,1012" coordsize="2,118">
              <v:shape style="position:absolute;left:7573;top:1012;width:2;height:118" coordorigin="7573,1012" coordsize="0,118" path="m7573,1130l7573,1012e" filled="f" stroked="t" strokeweight=".999pt" strokecolor="#000000">
                <v:path arrowok="t"/>
              </v:shape>
            </v:group>
            <v:group style="position:absolute;left:7770;top:940;width:2;height:188" coordorigin="7770,940" coordsize="2,188">
              <v:shape style="position:absolute;left:7770;top:940;width:2;height:188" coordorigin="7770,940" coordsize="0,188" path="m7770,1127l7770,940e" filled="f" stroked="t" strokeweight=".999pt" strokecolor="#000000">
                <v:path arrowok="t"/>
              </v:shape>
            </v:group>
            <v:group style="position:absolute;left:6073;top:254;width:2;height:731" coordorigin="6073,254" coordsize="2,731">
              <v:shape style="position:absolute;left:6073;top:254;width:2;height:731" coordorigin="6073,254" coordsize="0,731" path="m6073,254l6073,985e" filled="f" stroked="t" strokeweight=".25pt" strokecolor="#020A0B">
                <v:path arrowok="t"/>
              </v:shape>
            </v:group>
            <v:group style="position:absolute;left:7375;top:470;width:2;height:516" coordorigin="7375,470" coordsize="2,516">
              <v:shape style="position:absolute;left:7375;top:470;width:2;height:516" coordorigin="7375,470" coordsize="0,516" path="m7375,470l7375,985e" filled="f" stroked="t" strokeweight=".25pt" strokecolor="#020A0B">
                <v:path arrowok="t"/>
              </v:shape>
            </v:group>
            <v:group style="position:absolute;left:8374;top:213;width:2;height:516" coordorigin="8374,213" coordsize="2,516">
              <v:shape style="position:absolute;left:8374;top:213;width:2;height:516" coordorigin="8374,213" coordsize="0,516" path="m8374,213l8374,729e" filled="f" stroked="t" strokeweight=".25pt" strokecolor="#020A0B">
                <v:path arrowok="t"/>
              </v:shape>
            </v:group>
            <v:group style="position:absolute;left:7374;top:1131;width:2;height:303" coordorigin="7374,1131" coordsize="2,303">
              <v:shape style="position:absolute;left:7374;top:1131;width:2;height:303" coordorigin="7374,1131" coordsize="0,303" path="m7374,1131l7374,1434e" filled="f" stroked="t" strokeweight=".25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0"/>
          <w:sz w:val="15"/>
        </w:rPr>
        <w:t>L</w:t>
      </w:r>
      <w:r>
        <w:rPr>
          <w:rFonts w:ascii="Arial"/>
          <w:sz w:val="15"/>
        </w:rPr>
      </w:r>
    </w:p>
    <w:p>
      <w:pPr>
        <w:pStyle w:val="BodyText"/>
        <w:tabs>
          <w:tab w:pos="7097" w:val="left" w:leader="none"/>
        </w:tabs>
        <w:spacing w:line="240" w:lineRule="auto" w:before="77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/>
        <w:t>DKM mit 24° Konus</w:t>
        <w:tab/>
      </w:r>
      <w:r>
        <w:rPr>
          <w:rFonts w:ascii="Arial" w:hAnsi="Arial" w:cs="Arial" w:eastAsia="Arial"/>
          <w:position w:val="7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z w:val="15"/>
          <w:szCs w:val="15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/>
        <w:t>(französische Serie)</w:t>
      </w:r>
      <w:r>
        <w:rPr>
          <w:b w:val="0"/>
        </w:rPr>
      </w:r>
    </w:p>
    <w:p>
      <w:pPr>
        <w:spacing w:line="143" w:lineRule="exact" w:before="125"/>
        <w:ind w:left="0" w:right="289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3"/>
          <w:sz w:val="14"/>
        </w:rPr>
        <w:t>C</w:t>
      </w:r>
      <w:r>
        <w:rPr>
          <w:rFonts w:ascii="Arial"/>
          <w:b/>
          <w:sz w:val="14"/>
        </w:rPr>
        <w:t>H</w:t>
      </w:r>
      <w:r>
        <w:rPr>
          <w:rFonts w:ascii="Arial"/>
          <w:sz w:val="14"/>
        </w:rPr>
      </w: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460.803955pt;margin-top:11.941827pt;width:9.7pt;height:14.1pt;mso-position-horizontal-relative:page;mso-position-vertical-relative:paragraph;z-index:-2859" type="#_x0000_t202" filled="f" stroked="f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3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8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3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6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3"/>
                      <w:sz w:val="15"/>
                      <w:szCs w:val="15"/>
                    </w:rPr>
                    <w:t>°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87888A"/>
        </w:rPr>
        <w:t>Metric female 24° french type</w:t>
      </w:r>
      <w:r>
        <w:rPr>
          <w:b w:val="0"/>
          <w:bCs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8030" w:val="left" w:leader="none"/>
        </w:tabs>
        <w:spacing w:line="243" w:lineRule="exact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rFonts w:ascii="Century Gothic" w:hAnsi="Century Gothic" w:cs="Century Gothic" w:eastAsia="Century Gothic"/>
        </w:rPr>
        <w:t>DKM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24°,</w:t>
        <w:tab/>
      </w:r>
      <w:r>
        <w:rPr>
          <w:rFonts w:ascii="Arial" w:hAnsi="Arial" w:cs="Arial" w:eastAsia="Arial"/>
          <w:position w:val="1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sz w:val="15"/>
          <w:szCs w:val="15"/>
        </w:rPr>
      </w:r>
    </w:p>
    <w:p>
      <w:pPr>
        <w:pStyle w:val="BodyText"/>
        <w:spacing w:line="243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/>
          <w:w w:val="95"/>
        </w:rPr>
        <w:t>французкий</w:t>
      </w:r>
      <w:r>
        <w:rPr>
          <w:rFonts w:ascii="Century Gothic" w:hAnsi="Century Gothic"/>
          <w:spacing w:val="8"/>
          <w:w w:val="95"/>
        </w:rPr>
        <w:t> </w:t>
      </w:r>
      <w:r>
        <w:rPr>
          <w:rFonts w:ascii="Century Gothic" w:hAnsi="Century Gothic"/>
          <w:w w:val="95"/>
        </w:rPr>
        <w:t>тип</w:t>
      </w:r>
      <w:r>
        <w:rPr>
          <w:rFonts w:ascii="Century Gothic" w:hAnsi="Century Gothic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2863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286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887pt;margin-top:32.846416pt;width:52.55pt;height:156.450pt;mso-position-horizontal-relative:page;mso-position-vertical-relative:paragraph;z-index:-28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9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3,08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9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9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9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9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11,29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9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9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12,31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17,98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28,99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FE0413F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6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FE0513F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6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FE0613F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26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FE0617F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26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FE0817F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26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FE0821F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26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FE1021F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26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FE1221F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26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FE1227F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26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FE1633F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26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2" w:right="2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FE2033F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26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26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1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8"/>
        <w:ind w:left="5116" w:right="3911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2.728271pt;margin-top:-15.762205pt;width:512.25pt;height:199.45pt;mso-position-horizontal-relative:page;mso-position-vertical-relative:paragraph;z-index:-2857" coordorigin="855,-315" coordsize="10245,3989">
            <v:group style="position:absolute;left:865;top:-305;width:10225;height:2" coordorigin="865,-305" coordsize="10225,2">
              <v:shape style="position:absolute;left:865;top:-305;width:10225;height:2" coordorigin="865,-305" coordsize="10225,0" path="m865,-305l11089,-305e" filled="f" stroked="t" strokeweight="1.000232pt" strokecolor="#CCDCEC">
                <v:path arrowok="t"/>
              </v:shape>
            </v:group>
            <v:group style="position:absolute;left:875;top:-295;width:2;height:3949" coordorigin="875,-295" coordsize="2,3949">
              <v:shape style="position:absolute;left:875;top:-295;width:2;height:3949" coordorigin="875,-295" coordsize="0,3949" path="m875,3653l875,-295e" filled="f" stroked="t" strokeweight="1pt" strokecolor="#CCDCEC">
                <v:path arrowok="t"/>
              </v:shape>
            </v:group>
            <v:group style="position:absolute;left:4276;top:-295;width:2;height:3949" coordorigin="4276,-295" coordsize="2,3949">
              <v:shape style="position:absolute;left:4276;top:-295;width:2;height:3949" coordorigin="4276,-295" coordsize="0,3949" path="m4276,3653l4276,-295e" filled="f" stroked="t" strokeweight="1pt" strokecolor="#CCDCEC">
                <v:path arrowok="t"/>
              </v:shape>
            </v:group>
            <v:group style="position:absolute;left:11079;top:-295;width:2;height:3949" coordorigin="11079,-295" coordsize="2,3949">
              <v:shape style="position:absolute;left:11079;top:-295;width:2;height:3949" coordorigin="11079,-295" coordsize="0,3949" path="m11079,3653l11079,-295e" filled="f" stroked="t" strokeweight="1pt" strokecolor="#CCDCEC">
                <v:path arrowok="t"/>
              </v:shape>
            </v:group>
            <v:group style="position:absolute;left:865;top:3663;width:10225;height:2" coordorigin="865,3663" coordsize="10225,2">
              <v:shape style="position:absolute;left:865;top:3663;width:10225;height:2" coordorigin="865,3663" coordsize="10225,0" path="m865,3663l11089,3663e" filled="f" stroked="t" strokeweight="1.000059pt" strokecolor="#CCDCEC">
                <v:path arrowok="t"/>
              </v:shape>
            </v:group>
            <v:group style="position:absolute;left:7900;top:2241;width:165;height:2" coordorigin="7900,2241" coordsize="165,2">
              <v:shape style="position:absolute;left:7900;top:2241;width:165;height:2" coordorigin="7900,2241" coordsize="165,0" path="m7900,2241l8065,2241e" filled="f" stroked="t" strokeweight=".239pt" strokecolor="#020A0B">
                <v:path arrowok="t"/>
              </v:shape>
            </v:group>
            <v:group style="position:absolute;left:7710;top:2400;width:787;height:2" coordorigin="7710,2400" coordsize="787,2">
              <v:shape style="position:absolute;left:7710;top:2400;width:787;height:2" coordorigin="7710,2400" coordsize="787,0" path="m7710,2400l8497,2400e" filled="f" stroked="t" strokeweight=".666025pt" strokecolor="#000000">
                <v:path arrowok="t"/>
              </v:shape>
            </v:group>
            <v:group style="position:absolute;left:7710;top:2363;width:35;height:37" coordorigin="7710,2363" coordsize="35,37">
              <v:shape style="position:absolute;left:7710;top:2363;width:35;height:37" coordorigin="7710,2363" coordsize="35,37" path="m7710,2400l7745,2363e" filled="f" stroked="t" strokeweight=".239pt" strokecolor="#020A0B">
                <v:path arrowok="t"/>
              </v:shape>
            </v:group>
            <v:group style="position:absolute;left:7745;top:2109;width:2;height:254" coordorigin="7745,2109" coordsize="2,254">
              <v:shape style="position:absolute;left:7745;top:2109;width:2;height:254" coordorigin="7745,2109" coordsize="0,254" path="m7745,2109l7745,2363e" filled="f" stroked="t" strokeweight=".239pt" strokecolor="#020A0B">
                <v:path arrowok="t"/>
              </v:shape>
            </v:group>
            <v:group style="position:absolute;left:7710;top:2073;width:35;height:37" coordorigin="7710,2073" coordsize="35,37">
              <v:shape style="position:absolute;left:7710;top:2073;width:35;height:37" coordorigin="7710,2073" coordsize="35,37" path="m7710,2073l7745,2109e" filled="f" stroked="t" strokeweight=".239pt" strokecolor="#020A0B">
                <v:path arrowok="t"/>
              </v:shape>
            </v:group>
            <v:group style="position:absolute;left:7709;top:2073;width:75;height:2" coordorigin="7709,2073" coordsize="75,2">
              <v:shape style="position:absolute;left:7709;top:2073;width:75;height:2" coordorigin="7709,2073" coordsize="75,0" path="m7709,2073l7784,2073e" filled="f" stroked="t" strokeweight=".239pt" strokecolor="#020A0B">
                <v:path arrowok="t"/>
              </v:shape>
            </v:group>
            <v:group style="position:absolute;left:7710;top:1947;width:52;height:2" coordorigin="7710,1947" coordsize="52,2">
              <v:shape style="position:absolute;left:7710;top:1947;width:52;height:2" coordorigin="7710,1947" coordsize="52,0" path="m7710,1947l7762,1947e" filled="f" stroked="t" strokeweight=".239pt" strokecolor="#020A0B">
                <v:path arrowok="t"/>
              </v:shape>
            </v:group>
            <v:group style="position:absolute;left:7745;top:2109;width:57;height:2" coordorigin="7745,2109" coordsize="57,2">
              <v:shape style="position:absolute;left:7745;top:2109;width:57;height:2" coordorigin="7745,2109" coordsize="57,0" path="m7745,2109l7801,2109e" filled="f" stroked="t" strokeweight=".239pt" strokecolor="#020A0B">
                <v:path arrowok="t"/>
              </v:shape>
            </v:group>
            <v:group style="position:absolute;left:5776;top:992;width:1810;height:2" coordorigin="5776,992" coordsize="1810,2">
              <v:shape style="position:absolute;left:5776;top:992;width:1810;height:2" coordorigin="5776,992" coordsize="1810,1" path="m7585,992l5776,993e" filled="f" stroked="t" strokeweight="1.331pt" strokecolor="#000000">
                <v:path arrowok="t"/>
                <v:stroke dashstyle="longDash"/>
              </v:shape>
            </v:group>
            <v:group style="position:absolute;left:6042;top:812;width:2;height:333" coordorigin="6042,812" coordsize="2,333">
              <v:shape style="position:absolute;left:6042;top:812;width:2;height:333" coordorigin="6042,812" coordsize="0,333" path="m6042,812l6042,1145e" filled="f" stroked="t" strokeweight=".666092pt" strokecolor="#000000">
                <v:path arrowok="t"/>
              </v:shape>
            </v:group>
            <v:group style="position:absolute;left:6332;top:788;width:2;height:206" coordorigin="6332,788" coordsize="2,206">
              <v:shape style="position:absolute;left:6332;top:788;width:2;height:206" coordorigin="6332,788" coordsize="0,206" path="m6332,788l6332,993e" filled="f" stroked="t" strokeweight=".239pt" strokecolor="#020A0B">
                <v:path arrowok="t"/>
              </v:shape>
            </v:group>
            <v:group style="position:absolute;left:6650;top:779;width:2;height:214" coordorigin="6650,779" coordsize="2,214">
              <v:shape style="position:absolute;left:6650;top:779;width:2;height:214" coordorigin="6650,779" coordsize="0,214" path="m6650,779l6650,993e" filled="f" stroked="t" strokeweight=".239pt" strokecolor="#020A0B">
                <v:path arrowok="t"/>
              </v:shape>
            </v:group>
            <v:group style="position:absolute;left:6755;top:781;width:2;height:212" coordorigin="6755,781" coordsize="2,212">
              <v:shape style="position:absolute;left:6755;top:781;width:2;height:212" coordorigin="6755,781" coordsize="0,212" path="m6755,781l6755,993e" filled="f" stroked="t" strokeweight=".239pt" strokecolor="#020A0B">
                <v:path arrowok="t"/>
              </v:shape>
            </v:group>
            <v:group style="position:absolute;left:6624;top:776;width:2;height:217" coordorigin="6624,776" coordsize="2,217">
              <v:shape style="position:absolute;left:6624;top:776;width:2;height:217" coordorigin="6624,776" coordsize="0,217" path="m6624,776l6624,993e" filled="f" stroked="t" strokeweight=".239pt" strokecolor="#020A0B">
                <v:path arrowok="t"/>
              </v:shape>
            </v:group>
            <v:group style="position:absolute;left:6731;top:776;width:2;height:217" coordorigin="6731,776" coordsize="2,217">
              <v:shape style="position:absolute;left:6731;top:776;width:2;height:217" coordorigin="6731,776" coordsize="0,217" path="m6731,776l6731,993e" filled="f" stroked="t" strokeweight=".239pt" strokecolor="#020A0B">
                <v:path arrowok="t"/>
              </v:shape>
            </v:group>
            <v:group style="position:absolute;left:6438;top:781;width:2;height:212" coordorigin="6438,781" coordsize="2,212">
              <v:shape style="position:absolute;left:6438;top:781;width:2;height:212" coordorigin="6438,781" coordsize="0,212" path="m6438,781l6438,993e" filled="f" stroked="t" strokeweight=".239pt" strokecolor="#020A0B">
                <v:path arrowok="t"/>
              </v:shape>
            </v:group>
            <v:group style="position:absolute;left:6544;top:781;width:2;height:212" coordorigin="6544,781" coordsize="2,212">
              <v:shape style="position:absolute;left:6544;top:781;width:2;height:212" coordorigin="6544,781" coordsize="0,212" path="m6544,781l6544,993e" filled="f" stroked="t" strokeweight=".239pt" strokecolor="#020A0B">
                <v:path arrowok="t"/>
              </v:shape>
            </v:group>
            <v:group style="position:absolute;left:6412;top:776;width:2;height:217" coordorigin="6412,776" coordsize="2,217">
              <v:shape style="position:absolute;left:6412;top:776;width:2;height:217" coordorigin="6412,776" coordsize="0,217" path="m6412,776l6412,993e" filled="f" stroked="t" strokeweight=".239pt" strokecolor="#020A0B">
                <v:path arrowok="t"/>
              </v:shape>
            </v:group>
            <v:group style="position:absolute;left:6518;top:776;width:2;height:217" coordorigin="6518,776" coordsize="2,217">
              <v:shape style="position:absolute;left:6518;top:776;width:2;height:217" coordorigin="6518,776" coordsize="0,217" path="m6518,776l6518,993e" filled="f" stroked="t" strokeweight=".239pt" strokecolor="#020A0B">
                <v:path arrowok="t"/>
              </v:shape>
            </v:group>
            <v:group style="position:absolute;left:6968;top:993;width:44;height:2" coordorigin="6968,993" coordsize="44,2">
              <v:shape style="position:absolute;left:6968;top:993;width:44;height:2" coordorigin="6968,993" coordsize="44,0" path="m6968,993l7011,993e" filled="f" stroked="t" strokeweight="0pt" strokecolor="#020A0B">
                <v:path arrowok="t"/>
              </v:shape>
            </v:group>
            <v:group style="position:absolute;left:6968;top:781;width:2;height:212" coordorigin="6968,781" coordsize="2,212">
              <v:shape style="position:absolute;left:6968;top:781;width:2;height:212" coordorigin="6968,781" coordsize="0,212" path="m6968,781l6968,993e" filled="f" stroked="t" strokeweight=".239pt" strokecolor="#020A0B">
                <v:path arrowok="t"/>
              </v:shape>
            </v:group>
            <v:group style="position:absolute;left:6942;top:776;width:2;height:217" coordorigin="6942,776" coordsize="2,217">
              <v:shape style="position:absolute;left:6942;top:776;width:2;height:217" coordorigin="6942,776" coordsize="0,217" path="m6942,776l6942,993e" filled="f" stroked="t" strokeweight=".239pt" strokecolor="#020A0B">
                <v:path arrowok="t"/>
              </v:shape>
            </v:group>
            <v:group style="position:absolute;left:7048;top:776;width:2;height:217" coordorigin="7048,776" coordsize="2,217">
              <v:shape style="position:absolute;left:7048;top:776;width:2;height:217" coordorigin="7048,776" coordsize="0,217" path="m7048,776l7048,993e" filled="f" stroked="t" strokeweight=".239pt" strokecolor="#020A0B">
                <v:path arrowok="t"/>
              </v:shape>
            </v:group>
            <v:group style="position:absolute;left:7185;top:771;width:2;height:222" coordorigin="7185,771" coordsize="2,222">
              <v:shape style="position:absolute;left:7185;top:771;width:2;height:222" coordorigin="7185,771" coordsize="0,222" path="m7185,771l7185,993e" filled="f" stroked="t" strokeweight=".239pt" strokecolor="#020A0B">
                <v:path arrowok="t"/>
              </v:shape>
            </v:group>
            <v:group style="position:absolute;left:6862;top:784;width:2;height:209" coordorigin="6862,784" coordsize="2,209">
              <v:shape style="position:absolute;left:6862;top:784;width:2;height:209" coordorigin="6862,784" coordsize="0,209" path="m6862,784l6862,993e" filled="f" stroked="t" strokeweight=".239pt" strokecolor="#020A0B">
                <v:path arrowok="t"/>
              </v:shape>
            </v:group>
            <v:group style="position:absolute;left:6836;top:776;width:2;height:217" coordorigin="6836,776" coordsize="2,217">
              <v:shape style="position:absolute;left:6836;top:776;width:2;height:217" coordorigin="6836,776" coordsize="0,217" path="m6836,776l6836,993e" filled="f" stroked="t" strokeweight=".239pt" strokecolor="#020A0B">
                <v:path arrowok="t"/>
              </v:shape>
            </v:group>
            <v:group style="position:absolute;left:8066;top:1466;width:2;height:1092" coordorigin="8066,1466" coordsize="2,1092">
              <v:shape style="position:absolute;left:8066;top:1466;width:2;height:1092" coordorigin="8066,1466" coordsize="0,1092" path="m8066,2558l8066,1466e" filled="f" stroked="t" strokeweight="1.331pt" strokecolor="#000000">
                <v:path arrowok="t"/>
                <v:stroke dashstyle="longDash"/>
              </v:shape>
            </v:group>
            <v:group style="position:absolute;left:7263;top:743;width:2;height:248" coordorigin="7263,743" coordsize="2,248">
              <v:shape style="position:absolute;left:7263;top:743;width:2;height:248" coordorigin="7263,743" coordsize="0,248" path="m7263,743l7263,991e" filled="f" stroked="t" strokeweight=".239pt" strokecolor="#020A0B">
                <v:path arrowok="t"/>
              </v:shape>
            </v:group>
            <v:group style="position:absolute;left:8066;top:1574;width:221;height:2" coordorigin="8066,1574" coordsize="221,2">
              <v:shape style="position:absolute;left:8066;top:1574;width:221;height:2" coordorigin="8066,1574" coordsize="221,1" path="m8286,1574l8066,1575e" filled="f" stroked="t" strokeweight=".239pt" strokecolor="#020A0B">
                <v:path arrowok="t"/>
              </v:shape>
            </v:group>
            <v:group style="position:absolute;left:8066;top:1602;width:249;height:2" coordorigin="8066,1602" coordsize="249,2">
              <v:shape style="position:absolute;left:8066;top:1602;width:249;height:2" coordorigin="8066,1602" coordsize="249,0" path="m8314,1602l8066,1602e" filled="f" stroked="t" strokeweight=".239pt" strokecolor="#020A0B">
                <v:path arrowok="t"/>
              </v:shape>
            </v:group>
            <v:group style="position:absolute;left:7450;top:771;width:2;height:221" coordorigin="7450,771" coordsize="2,221">
              <v:shape style="position:absolute;left:7450;top:771;width:2;height:221" coordorigin="7450,771" coordsize="0,221" path="m7450,771l7450,992e" filled="f" stroked="t" strokeweight=".239pt" strokecolor="#020A0B">
                <v:path arrowok="t"/>
              </v:shape>
            </v:group>
            <v:group style="position:absolute;left:7423;top:743;width:2;height:249" coordorigin="7423,743" coordsize="2,249">
              <v:shape style="position:absolute;left:7423;top:743;width:2;height:249" coordorigin="7423,743" coordsize="1,249" path="m7423,743l7424,992e" filled="f" stroked="t" strokeweight=".239pt" strokecolor="#020A0B">
                <v:path arrowok="t"/>
              </v:shape>
            </v:group>
            <v:group style="position:absolute;left:8980;top:977;width:30;height:29" coordorigin="8980,977" coordsize="30,29">
              <v:shape style="position:absolute;left:8980;top:977;width:30;height:29" coordorigin="8980,977" coordsize="30,29" path="m9010,977l8980,977,8980,1006,9010,1006,8995,992,9010,992,9010,977xe" filled="t" fillcolor="#000000" stroked="f">
                <v:path arrowok="t"/>
                <v:fill type="solid"/>
              </v:shape>
            </v:group>
            <v:group style="position:absolute;left:8989;top:998;width:14;height:2" coordorigin="8989,998" coordsize="14,2">
              <v:shape style="position:absolute;left:8989;top:998;width:14;height:2" coordorigin="8989,998" coordsize="14,0" path="m8989,998l9002,998e" filled="f" stroked="t" strokeweight=".671pt" strokecolor="#000000">
                <v:path arrowok="t"/>
              </v:shape>
            </v:group>
            <v:group style="position:absolute;left:8989;top:1078;width:14;height:2" coordorigin="8989,1078" coordsize="14,2">
              <v:shape style="position:absolute;left:8989;top:1078;width:14;height:2" coordorigin="8989,1078" coordsize="14,0" path="m8989,1078l9002,1078e" filled="f" stroked="t" strokeweight=".672pt" strokecolor="#000000">
                <v:path arrowok="t"/>
              </v:shape>
            </v:group>
            <v:group style="position:absolute;left:8989;top:1158;width:14;height:2" coordorigin="8989,1158" coordsize="14,2">
              <v:shape style="position:absolute;left:8989;top:1158;width:14;height:2" coordorigin="8989,1158" coordsize="14,0" path="m8989,1158l9002,1158e" filled="f" stroked="t" strokeweight=".67pt" strokecolor="#000000">
                <v:path arrowok="t"/>
              </v:shape>
            </v:group>
            <v:group style="position:absolute;left:8989;top:1238;width:14;height:2" coordorigin="8989,1238" coordsize="14,2">
              <v:shape style="position:absolute;left:8989;top:1238;width:14;height:2" coordorigin="8989,1238" coordsize="14,0" path="m8989,1238l9002,1238e" filled="f" stroked="t" strokeweight=".672pt" strokecolor="#000000">
                <v:path arrowok="t"/>
              </v:shape>
            </v:group>
            <v:group style="position:absolute;left:8989;top:1318;width:14;height:2" coordorigin="8989,1318" coordsize="14,2">
              <v:shape style="position:absolute;left:8989;top:1318;width:14;height:2" coordorigin="8989,1318" coordsize="14,0" path="m8989,1318l9002,1318e" filled="f" stroked="t" strokeweight=".671pt" strokecolor="#000000">
                <v:path arrowok="t"/>
              </v:shape>
            </v:group>
            <v:group style="position:absolute;left:8989;top:1398;width:14;height:2" coordorigin="8989,1398" coordsize="14,2">
              <v:shape style="position:absolute;left:8989;top:1398;width:14;height:2" coordorigin="8989,1398" coordsize="14,0" path="m8989,1398l9002,1398e" filled="f" stroked="t" strokeweight=".671pt" strokecolor="#000000">
                <v:path arrowok="t"/>
              </v:shape>
            </v:group>
            <v:group style="position:absolute;left:8989;top:1478;width:14;height:2" coordorigin="8989,1478" coordsize="14,2">
              <v:shape style="position:absolute;left:8989;top:1478;width:14;height:2" coordorigin="8989,1478" coordsize="14,0" path="m8989,1478l9002,1478e" filled="f" stroked="t" strokeweight=".671pt" strokecolor="#000000">
                <v:path arrowok="t"/>
              </v:shape>
            </v:group>
            <v:group style="position:absolute;left:8989;top:1557;width:14;height:2" coordorigin="8989,1557" coordsize="14,2">
              <v:shape style="position:absolute;left:8989;top:1557;width:14;height:2" coordorigin="8989,1557" coordsize="14,0" path="m8989,1557l9002,1557e" filled="f" stroked="t" strokeweight=".671pt" strokecolor="#000000">
                <v:path arrowok="t"/>
              </v:shape>
            </v:group>
            <v:group style="position:absolute;left:8989;top:1638;width:14;height:2" coordorigin="8989,1638" coordsize="14,2">
              <v:shape style="position:absolute;left:8989;top:1638;width:14;height:2" coordorigin="8989,1638" coordsize="14,0" path="m8989,1638l9002,1638e" filled="f" stroked="t" strokeweight=".672pt" strokecolor="#000000">
                <v:path arrowok="t"/>
              </v:shape>
            </v:group>
            <v:group style="position:absolute;left:8989;top:1717;width:14;height:2" coordorigin="8989,1717" coordsize="14,2">
              <v:shape style="position:absolute;left:8989;top:1717;width:14;height:2" coordorigin="8989,1717" coordsize="14,0" path="m8989,1717l9002,1717e" filled="f" stroked="t" strokeweight=".671pt" strokecolor="#000000">
                <v:path arrowok="t"/>
              </v:shape>
            </v:group>
            <v:group style="position:absolute;left:8989;top:1797;width:14;height:2" coordorigin="8989,1797" coordsize="14,2">
              <v:shape style="position:absolute;left:8989;top:1797;width:14;height:2" coordorigin="8989,1797" coordsize="14,0" path="m8989,1797l9002,1797e" filled="f" stroked="t" strokeweight=".671pt" strokecolor="#000000">
                <v:path arrowok="t"/>
              </v:shape>
            </v:group>
            <v:group style="position:absolute;left:8989;top:1877;width:14;height:2" coordorigin="8989,1877" coordsize="14,2">
              <v:shape style="position:absolute;left:8989;top:1877;width:14;height:2" coordorigin="8989,1877" coordsize="14,0" path="m8989,1877l9002,1877e" filled="f" stroked="t" strokeweight=".671pt" strokecolor="#000000">
                <v:path arrowok="t"/>
              </v:shape>
            </v:group>
            <v:group style="position:absolute;left:8989;top:1957;width:14;height:2" coordorigin="8989,1957" coordsize="14,2">
              <v:shape style="position:absolute;left:8989;top:1957;width:14;height:2" coordorigin="8989,1957" coordsize="14,0" path="m8989,1957l9002,1957e" filled="f" stroked="t" strokeweight=".671pt" strokecolor="#000000">
                <v:path arrowok="t"/>
              </v:shape>
            </v:group>
            <v:group style="position:absolute;left:8989;top:2036;width:14;height:2" coordorigin="8989,2036" coordsize="14,2">
              <v:shape style="position:absolute;left:8989;top:2036;width:14;height:2" coordorigin="8989,2036" coordsize="14,0" path="m8989,2036l9002,2036e" filled="f" stroked="t" strokeweight=".671pt" strokecolor="#000000">
                <v:path arrowok="t"/>
              </v:shape>
            </v:group>
            <v:group style="position:absolute;left:8989;top:2117;width:14;height:2" coordorigin="8989,2117" coordsize="14,2">
              <v:shape style="position:absolute;left:8989;top:2117;width:14;height:2" coordorigin="8989,2117" coordsize="14,0" path="m8989,2117l9002,2117e" filled="f" stroked="t" strokeweight=".671pt" strokecolor="#000000">
                <v:path arrowok="t"/>
              </v:shape>
            </v:group>
            <v:group style="position:absolute;left:8989;top:2196;width:14;height:2" coordorigin="8989,2196" coordsize="14,2">
              <v:shape style="position:absolute;left:8989;top:2196;width:14;height:2" coordorigin="8989,2196" coordsize="14,0" path="m8989,2196l9002,2196e" filled="f" stroked="t" strokeweight=".671pt" strokecolor="#000000">
                <v:path arrowok="t"/>
              </v:shape>
            </v:group>
            <v:group style="position:absolute;left:8980;top:2213;width:30;height:29" coordorigin="8980,2213" coordsize="30,29">
              <v:shape style="position:absolute;left:8980;top:2213;width:30;height:29" coordorigin="8980,2213" coordsize="30,29" path="m9010,2213l8980,2213,8980,2241,9010,2241,9010,2227,8995,2227,9010,2213xe" filled="t" fillcolor="#000000" stroked="f">
                <v:path arrowok="t"/>
                <v:fill type="solid"/>
              </v:shape>
            </v:group>
            <v:group style="position:absolute;left:7231;top:648;width:33;height:96" coordorigin="7231,648" coordsize="33,96">
              <v:shape style="position:absolute;left:7231;top:648;width:33;height:96" coordorigin="7231,648" coordsize="33,96" path="m7263,743l7263,648,7231,648e" filled="f" stroked="t" strokeweight=".666pt" strokecolor="#000000">
                <v:path arrowok="t"/>
              </v:shape>
            </v:group>
            <v:group style="position:absolute;left:7231;top:648;width:2;height:345" coordorigin="7231,648" coordsize="2,345">
              <v:shape style="position:absolute;left:7231;top:648;width:2;height:345" coordorigin="7231,648" coordsize="1,345" path="m7231,648l7232,992e" filled="f" stroked="t" strokeweight=".239pt" strokecolor="#020A0B">
                <v:path arrowok="t"/>
              </v:shape>
            </v:group>
            <v:group style="position:absolute;left:7231;top:1214;width:33;height:124" coordorigin="7231,1214" coordsize="33,124">
              <v:shape style="position:absolute;left:7231;top:1214;width:33;height:124" coordorigin="7231,1214" coordsize="33,124" path="m7263,1242l7263,1338,7231,1338,7231,1214e" filled="f" stroked="t" strokeweight=".997pt" strokecolor="#00519E">
                <v:path arrowok="t"/>
              </v:shape>
            </v:group>
            <v:group style="position:absolute;left:7185;top:771;width:46;height:2" coordorigin="7185,771" coordsize="46,2">
              <v:shape style="position:absolute;left:7185;top:771;width:46;height:2" coordorigin="7185,771" coordsize="46,0" path="m7185,771l7231,771e" filled="f" stroked="t" strokeweight=".666pt" strokecolor="#000000">
                <v:path arrowok="t"/>
              </v:shape>
            </v:group>
            <v:group style="position:absolute;left:7102;top:1228;width:152;height:2" coordorigin="7102,1228" coordsize="152,2">
              <v:shape style="position:absolute;left:7102;top:1228;width:152;height:2" coordorigin="7102,1228" coordsize="152,0" path="m7102,1228l7254,1228e" filled="f" stroked="t" strokeweight="2.3863pt" strokecolor="#00519E">
                <v:path arrowok="t"/>
              </v:shape>
            </v:group>
            <v:group style="position:absolute;left:6332;top:776;width:81;height:12" coordorigin="6332,776" coordsize="81,12">
              <v:shape style="position:absolute;left:6332;top:776;width:81;height:12" coordorigin="6332,776" coordsize="81,12" path="m6332,788l6412,776e" filled="f" stroked="t" strokeweight=".666pt" strokecolor="#000000">
                <v:path arrowok="t"/>
              </v:shape>
            </v:group>
            <v:group style="position:absolute;left:6332;top:1198;width:81;height:12" coordorigin="6332,1198" coordsize="81,12">
              <v:shape style="position:absolute;left:6332;top:1198;width:81;height:12" coordorigin="6332,1198" coordsize="81,12" path="m6332,1198l6412,1209e" filled="f" stroked="t" strokeweight=".997pt" strokecolor="#00519E">
                <v:path arrowok="t"/>
              </v:shape>
            </v:group>
            <v:group style="position:absolute;left:6032;top:1159;width:20;height:2" coordorigin="6032,1159" coordsize="20,2">
              <v:shape style="position:absolute;left:6032;top:1159;width:20;height:2" coordorigin="6032,1159" coordsize="20,0" path="m6032,1159l6052,1159e" filled="f" stroked="t" strokeweight="1.389pt" strokecolor="#00519E">
                <v:path arrowok="t"/>
              </v:shape>
            </v:group>
            <v:group style="position:absolute;left:6042;top:788;width:26;height:25" coordorigin="6042,788" coordsize="26,25">
              <v:shape style="position:absolute;left:6042;top:788;width:26;height:25" coordorigin="6042,788" coordsize="26,25" path="m6068,788l6054,788,6042,799,6042,812e" filled="f" stroked="t" strokeweight=".666pt" strokecolor="#000000">
                <v:path arrowok="t"/>
              </v:shape>
            </v:group>
            <v:group style="position:absolute;left:6068;top:788;width:264;height:2" coordorigin="6068,788" coordsize="264,2">
              <v:shape style="position:absolute;left:6068;top:788;width:264;height:2" coordorigin="6068,788" coordsize="264,0" path="m6068,788l6332,788e" filled="f" stroked="t" strokeweight=".666pt" strokecolor="#000000">
                <v:path arrowok="t"/>
              </v:shape>
            </v:group>
            <v:group style="position:absolute;left:6068;top:1198;width:264;height:2" coordorigin="6068,1198" coordsize="264,2">
              <v:shape style="position:absolute;left:6068;top:1198;width:264;height:2" coordorigin="6068,1198" coordsize="264,0" path="m6068,1198l6332,1198e" filled="f" stroked="t" strokeweight=".997pt" strokecolor="#00519E">
                <v:path arrowok="t"/>
              </v:shape>
            </v:group>
            <v:group style="position:absolute;left:6042;top:1173;width:26;height:25" coordorigin="6042,1173" coordsize="26,25">
              <v:shape style="position:absolute;left:6042;top:1173;width:26;height:25" coordorigin="6042,1173" coordsize="26,25" path="m6042,1173l6042,1186,6054,1198,6068,1198e" filled="f" stroked="t" strokeweight=".997pt" strokecolor="#00519E">
                <v:path arrowok="t"/>
              </v:shape>
            </v:group>
            <v:group style="position:absolute;left:6759;top:776;width:77;height:11" coordorigin="6759,776" coordsize="77,11">
              <v:shape style="position:absolute;left:6759;top:776;width:77;height:11" coordorigin="6759,776" coordsize="77,11" path="m6759,787l6836,776e" filled="f" stroked="t" strokeweight=".666pt" strokecolor="#000000">
                <v:path arrowok="t"/>
              </v:shape>
            </v:group>
            <v:group style="position:absolute;left:6441;top:776;width:77;height:11" coordorigin="6441,776" coordsize="77,11">
              <v:shape style="position:absolute;left:6441;top:776;width:77;height:11" coordorigin="6441,776" coordsize="77,11" path="m6441,787l6518,776e" filled="f" stroked="t" strokeweight=".666pt" strokecolor="#000000">
                <v:path arrowok="t"/>
              </v:shape>
            </v:group>
            <v:group style="position:absolute;left:6438;top:784;width:3;height:3" coordorigin="6438,784" coordsize="3,3">
              <v:shape style="position:absolute;left:6438;top:784;width:3;height:3" coordorigin="6438,784" coordsize="3,3" path="m6438,784l6438,785,6438,786,6439,786,6439,787,6440,787,6441,787e" filled="f" stroked="t" strokeweight=".666pt" strokecolor="#000000">
                <v:path arrowok="t"/>
              </v:shape>
            </v:group>
            <v:group style="position:absolute;left:6434;top:776;width:4;height:3" coordorigin="6434,776" coordsize="4,3">
              <v:shape style="position:absolute;left:6434;top:776;width:4;height:3" coordorigin="6434,776" coordsize="4,3" path="m6438,779l6438,777,6436,776,6434,776e" filled="f" stroked="t" strokeweight=".666pt" strokecolor="#000000">
                <v:path arrowok="t"/>
              </v:shape>
            </v:group>
            <v:group style="position:absolute;left:6412;top:777;width:33;height:2" coordorigin="6412,777" coordsize="33,2">
              <v:shape style="position:absolute;left:6412;top:777;width:33;height:2" coordorigin="6412,777" coordsize="33,0" path="m6412,777l6445,777e" filled="f" stroked="t" strokeweight=".716pt" strokecolor="#000000">
                <v:path arrowok="t"/>
              </v:shape>
            </v:group>
            <v:group style="position:absolute;left:6731;top:777;width:32;height:2" coordorigin="6731,777" coordsize="32,2">
              <v:shape style="position:absolute;left:6731;top:777;width:32;height:2" coordorigin="6731,777" coordsize="32,0" path="m6731,777l6762,777e" filled="f" stroked="t" strokeweight=".716pt" strokecolor="#000000">
                <v:path arrowok="t"/>
              </v:shape>
            </v:group>
            <v:group style="position:absolute;left:6548;top:776;width:77;height:11" coordorigin="6548,776" coordsize="77,11">
              <v:shape style="position:absolute;left:6548;top:776;width:77;height:11" coordorigin="6548,776" coordsize="77,11" path="m6548,787l6624,776e" filled="f" stroked="t" strokeweight=".666pt" strokecolor="#000000">
                <v:path arrowok="t"/>
              </v:shape>
            </v:group>
            <v:group style="position:absolute;left:6544;top:784;width:4;height:3" coordorigin="6544,784" coordsize="4,3">
              <v:shape style="position:absolute;left:6544;top:784;width:4;height:3" coordorigin="6544,784" coordsize="4,3" path="m6544,784l6544,785,6545,786,6546,787,6547,787,6548,787e" filled="f" stroked="t" strokeweight=".666pt" strokecolor="#000000">
                <v:path arrowok="t"/>
              </v:shape>
            </v:group>
            <v:group style="position:absolute;left:6541;top:776;width:3;height:3" coordorigin="6541,776" coordsize="3,3">
              <v:shape style="position:absolute;left:6541;top:776;width:3;height:3" coordorigin="6541,776" coordsize="3,3" path="m6544,779l6544,777,6543,776,6541,776e" filled="f" stroked="t" strokeweight=".666pt" strokecolor="#000000">
                <v:path arrowok="t"/>
              </v:shape>
            </v:group>
            <v:group style="position:absolute;left:6518;top:777;width:33;height:2" coordorigin="6518,777" coordsize="33,2">
              <v:shape style="position:absolute;left:6518;top:777;width:33;height:2" coordorigin="6518,777" coordsize="33,0" path="m6518,777l6550,777e" filled="f" stroked="t" strokeweight=".716pt" strokecolor="#000000">
                <v:path arrowok="t"/>
              </v:shape>
            </v:group>
            <v:group style="position:absolute;left:6650;top:784;width:4;height:3" coordorigin="6650,784" coordsize="4,3">
              <v:shape style="position:absolute;left:6650;top:784;width:4;height:3" coordorigin="6650,784" coordsize="4,3" path="m6650,784l6650,785,6650,786,6651,786,6652,787,6653,787,6654,787e" filled="f" stroked="t" strokeweight=".666pt" strokecolor="#000000">
                <v:path arrowok="t"/>
              </v:shape>
            </v:group>
            <v:group style="position:absolute;left:6646;top:776;width:4;height:3" coordorigin="6646,776" coordsize="4,3">
              <v:shape style="position:absolute;left:6646;top:776;width:4;height:3" coordorigin="6646,776" coordsize="4,3" path="m6650,779l6650,777,6648,776,6646,776e" filled="f" stroked="t" strokeweight=".666pt" strokecolor="#000000">
                <v:path arrowok="t"/>
              </v:shape>
            </v:group>
            <v:group style="position:absolute;left:6624;top:777;width:33;height:2" coordorigin="6624,777" coordsize="33,2">
              <v:shape style="position:absolute;left:6624;top:777;width:33;height:2" coordorigin="6624,777" coordsize="33,0" path="m6624,777l6657,777e" filled="f" stroked="t" strokeweight=".716pt" strokecolor="#000000">
                <v:path arrowok="t"/>
              </v:shape>
            </v:group>
            <v:group style="position:absolute;left:6654;top:776;width:77;height:11" coordorigin="6654,776" coordsize="77,11">
              <v:shape style="position:absolute;left:6654;top:776;width:77;height:11" coordorigin="6654,776" coordsize="77,11" path="m6654,787l6731,776e" filled="f" stroked="t" strokeweight=".666pt" strokecolor="#000000">
                <v:path arrowok="t"/>
              </v:shape>
            </v:group>
            <v:group style="position:absolute;left:6756;top:784;width:4;height:3" coordorigin="6756,784" coordsize="4,3">
              <v:shape style="position:absolute;left:6756;top:784;width:4;height:3" coordorigin="6756,784" coordsize="4,3" path="m6756,784l6756,785,6756,786,6757,786,6757,787,6758,787,6759,787e" filled="f" stroked="t" strokeweight=".666pt" strokecolor="#000000">
                <v:path arrowok="t"/>
              </v:shape>
            </v:group>
            <v:group style="position:absolute;left:6753;top:776;width:3;height:3" coordorigin="6753,776" coordsize="3,3">
              <v:shape style="position:absolute;left:6753;top:776;width:3;height:3" coordorigin="6753,776" coordsize="3,3" path="m6756,779l6756,777,6755,776,6753,776e" filled="f" stroked="t" strokeweight=".666pt" strokecolor="#000000">
                <v:path arrowok="t"/>
              </v:shape>
            </v:group>
            <v:group style="position:absolute;left:7096;top:747;width:14;height:2" coordorigin="7096,747" coordsize="14,2">
              <v:shape style="position:absolute;left:7096;top:747;width:14;height:2" coordorigin="7096,747" coordsize="14,0" path="m7096,747l7109,747e" filled="f" stroked="t" strokeweight=".336pt" strokecolor="#000000">
                <v:path arrowok="t"/>
              </v:shape>
            </v:group>
            <v:group style="position:absolute;left:7102;top:743;width:73;height:20" coordorigin="7102,743" coordsize="73,20">
              <v:shape style="position:absolute;left:7102;top:743;width:73;height:20" coordorigin="7102,743" coordsize="73,20" path="m7175,763l7171,743,7102,743e" filled="f" stroked="t" strokeweight=".666pt" strokecolor="#000000">
                <v:path arrowok="t"/>
              </v:shape>
            </v:group>
            <v:group style="position:absolute;left:6971;top:776;width:77;height:11" coordorigin="6971,776" coordsize="77,11">
              <v:shape style="position:absolute;left:6971;top:776;width:77;height:11" coordorigin="6971,776" coordsize="77,11" path="m6971,787l7048,776e" filled="f" stroked="t" strokeweight=".666pt" strokecolor="#000000">
                <v:path arrowok="t"/>
              </v:shape>
            </v:group>
            <v:group style="position:absolute;left:6866;top:776;width:77;height:11" coordorigin="6866,776" coordsize="77,11">
              <v:shape style="position:absolute;left:6866;top:776;width:77;height:11" coordorigin="6866,776" coordsize="77,11" path="m6866,787l6942,776e" filled="f" stroked="t" strokeweight=".666pt" strokecolor="#000000">
                <v:path arrowok="t"/>
              </v:shape>
            </v:group>
            <v:group style="position:absolute;left:6862;top:784;width:4;height:3" coordorigin="6862,784" coordsize="4,3">
              <v:shape style="position:absolute;left:6862;top:784;width:4;height:3" coordorigin="6862,784" coordsize="4,3" path="m6862,784l6862,785,6862,786,6863,786,6864,787,6865,787,6866,787e" filled="f" stroked="t" strokeweight=".666pt" strokecolor="#000000">
                <v:path arrowok="t"/>
              </v:shape>
            </v:group>
            <v:group style="position:absolute;left:6859;top:776;width:3;height:3" coordorigin="6859,776" coordsize="3,3">
              <v:shape style="position:absolute;left:6859;top:776;width:3;height:3" coordorigin="6859,776" coordsize="3,3" path="m6862,779l6862,777,6860,776,6859,776e" filled="f" stroked="t" strokeweight=".666pt" strokecolor="#000000">
                <v:path arrowok="t"/>
              </v:shape>
            </v:group>
            <v:group style="position:absolute;left:6836;top:777;width:33;height:2" coordorigin="6836,777" coordsize="33,2">
              <v:shape style="position:absolute;left:6836;top:777;width:33;height:2" coordorigin="6836,777" coordsize="33,0" path="m6836,777l6869,777e" filled="f" stroked="t" strokeweight=".716pt" strokecolor="#000000">
                <v:path arrowok="t"/>
              </v:shape>
            </v:group>
            <v:group style="position:absolute;left:6964;top:776;width:4;height:3" coordorigin="6964,776" coordsize="4,3">
              <v:shape style="position:absolute;left:6964;top:776;width:4;height:3" coordorigin="6964,776" coordsize="4,3" path="m6968,779l6968,777,6966,776,6964,776e" filled="f" stroked="t" strokeweight=".666pt" strokecolor="#000000">
                <v:path arrowok="t"/>
              </v:shape>
            </v:group>
            <v:group style="position:absolute;left:6942;top:777;width:33;height:2" coordorigin="6942,777" coordsize="33,2">
              <v:shape style="position:absolute;left:6942;top:777;width:33;height:2" coordorigin="6942,777" coordsize="33,0" path="m6942,777l6975,777e" filled="f" stroked="t" strokeweight=".716pt" strokecolor="#000000">
                <v:path arrowok="t"/>
              </v:shape>
            </v:group>
            <v:group style="position:absolute;left:6968;top:784;width:3;height:3" coordorigin="6968,784" coordsize="3,3">
              <v:shape style="position:absolute;left:6968;top:784;width:3;height:3" coordorigin="6968,784" coordsize="3,3" path="m6968,784l6968,785,6968,786,6969,786,6969,787,6970,787,6971,787e" filled="f" stroked="t" strokeweight=".666pt" strokecolor="#000000">
                <v:path arrowok="t"/>
              </v:shape>
            </v:group>
            <v:group style="position:absolute;left:7077;top:750;width:26;height:26" coordorigin="7077,750" coordsize="26,26">
              <v:shape style="position:absolute;left:7077;top:750;width:26;height:26" coordorigin="7077,750" coordsize="26,26" path="m7077,776l7091,776,7102,765,7102,750e" filled="f" stroked="t" strokeweight=".666pt" strokecolor="#000000">
                <v:path arrowok="t"/>
              </v:shape>
            </v:group>
            <v:group style="position:absolute;left:7048;top:776;width:29;height:2" coordorigin="7048,776" coordsize="29,2">
              <v:shape style="position:absolute;left:7048;top:776;width:29;height:2" coordorigin="7048,776" coordsize="29,0" path="m7048,776l7077,776e" filled="f" stroked="t" strokeweight=".666pt" strokecolor="#000000">
                <v:path arrowok="t"/>
              </v:shape>
            </v:group>
            <v:group style="position:absolute;left:7175;top:763;width:10;height:9" coordorigin="7175,763" coordsize="10,9">
              <v:shape style="position:absolute;left:7175;top:763;width:10;height:9" coordorigin="7175,763" coordsize="10,9" path="m7175,763l7176,767,7180,771,7185,771e" filled="f" stroked="t" strokeweight=".666pt" strokecolor="#000000">
                <v:path arrowok="t"/>
              </v:shape>
            </v:group>
            <v:group style="position:absolute;left:6759;top:1199;width:77;height:11" coordorigin="6759,1199" coordsize="77,11">
              <v:shape style="position:absolute;left:6759;top:1199;width:77;height:11" coordorigin="6759,1199" coordsize="77,11" path="m6759,1199l6836,1209e" filled="f" stroked="t" strokeweight=".997pt" strokecolor="#00519E">
                <v:path arrowok="t"/>
              </v:shape>
            </v:group>
            <v:group style="position:absolute;left:6441;top:1199;width:77;height:11" coordorigin="6441,1199" coordsize="77,11">
              <v:shape style="position:absolute;left:6441;top:1199;width:77;height:11" coordorigin="6441,1199" coordsize="77,11" path="m6441,1199l6518,1209e" filled="f" stroked="t" strokeweight=".997pt" strokecolor="#00519E">
                <v:path arrowok="t"/>
              </v:shape>
            </v:group>
            <v:group style="position:absolute;left:6412;top:1209;width:23;height:2" coordorigin="6412,1209" coordsize="23,2">
              <v:shape style="position:absolute;left:6412;top:1209;width:23;height:2" coordorigin="6412,1209" coordsize="23,0" path="m6412,1209l6434,1209e" filled="f" stroked="t" strokeweight=".997pt" strokecolor="#00519E">
                <v:path arrowok="t"/>
              </v:shape>
            </v:group>
            <v:group style="position:absolute;left:6428;top:1204;width:20;height:2" coordorigin="6428,1204" coordsize="20,2">
              <v:shape style="position:absolute;left:6428;top:1204;width:20;height:2" coordorigin="6428,1204" coordsize="20,0" path="m6428,1204l6448,1204e" filled="f" stroked="t" strokeweight=".239pt" strokecolor="#00519E">
                <v:path arrowok="t"/>
              </v:shape>
            </v:group>
            <v:group style="position:absolute;left:6434;top:1206;width:4;height:3" coordorigin="6434,1206" coordsize="4,3">
              <v:shape style="position:absolute;left:6434;top:1206;width:4;height:3" coordorigin="6434,1206" coordsize="4,3" path="m6434,1209l6436,1209,6438,1208,6438,1206e" filled="f" stroked="t" strokeweight=".997pt" strokecolor="#00519E">
                <v:path arrowok="t"/>
              </v:shape>
            </v:group>
            <v:group style="position:absolute;left:6438;top:1199;width:3;height:3" coordorigin="6438,1199" coordsize="3,3">
              <v:shape style="position:absolute;left:6438;top:1199;width:3;height:3" coordorigin="6438,1199" coordsize="3,3" path="m6441,1199l6440,1199,6439,1199,6439,1200,6438,1200,6438,1201,6438,1202e" filled="f" stroked="t" strokeweight=".997pt" strokecolor="#00519E">
                <v:path arrowok="t"/>
              </v:shape>
            </v:group>
            <v:group style="position:absolute;left:6731;top:1209;width:23;height:2" coordorigin="6731,1209" coordsize="23,2">
              <v:shape style="position:absolute;left:6731;top:1209;width:23;height:2" coordorigin="6731,1209" coordsize="23,0" path="m6731,1209l6753,1209e" filled="f" stroked="t" strokeweight=".997pt" strokecolor="#00519E">
                <v:path arrowok="t"/>
              </v:shape>
            </v:group>
            <v:group style="position:absolute;left:6624;top:1209;width:23;height:2" coordorigin="6624,1209" coordsize="23,2">
              <v:shape style="position:absolute;left:6624;top:1209;width:23;height:2" coordorigin="6624,1209" coordsize="23,0" path="m6624,1209l6646,1209e" filled="f" stroked="t" strokeweight=".997pt" strokecolor="#00519E">
                <v:path arrowok="t"/>
              </v:shape>
            </v:group>
            <v:group style="position:absolute;left:6654;top:1199;width:77;height:11" coordorigin="6654,1199" coordsize="77,11">
              <v:shape style="position:absolute;left:6654;top:1199;width:77;height:11" coordorigin="6654,1199" coordsize="77,11" path="m6654,1199l6731,1209e" filled="f" stroked="t" strokeweight=".997pt" strokecolor="#00519E">
                <v:path arrowok="t"/>
              </v:shape>
            </v:group>
            <v:group style="position:absolute;left:6640;top:1204;width:20;height:2" coordorigin="6640,1204" coordsize="20,2">
              <v:shape style="position:absolute;left:6640;top:1204;width:20;height:2" coordorigin="6640,1204" coordsize="20,0" path="m6640,1204l6660,1204e" filled="f" stroked="t" strokeweight=".239pt" strokecolor="#00519E">
                <v:path arrowok="t"/>
              </v:shape>
            </v:group>
            <v:group style="position:absolute;left:6646;top:1206;width:4;height:3" coordorigin="6646,1206" coordsize="4,3">
              <v:shape style="position:absolute;left:6646;top:1206;width:4;height:3" coordorigin="6646,1206" coordsize="4,3" path="m6646,1209l6648,1209,6650,1208,6650,1206e" filled="f" stroked="t" strokeweight=".997pt" strokecolor="#00519E">
                <v:path arrowok="t"/>
              </v:shape>
            </v:group>
            <v:group style="position:absolute;left:6650;top:1199;width:4;height:3" coordorigin="6650,1199" coordsize="4,3">
              <v:shape style="position:absolute;left:6650;top:1199;width:4;height:3" coordorigin="6650,1199" coordsize="4,3" path="m6654,1199l6653,1199,6652,1199,6651,1200,6650,1200,6650,1201,6650,1202e" filled="f" stroked="t" strokeweight=".997pt" strokecolor="#00519E">
                <v:path arrowok="t"/>
              </v:shape>
            </v:group>
            <v:group style="position:absolute;left:6518;top:1209;width:24;height:2" coordorigin="6518,1209" coordsize="24,2">
              <v:shape style="position:absolute;left:6518;top:1209;width:24;height:2" coordorigin="6518,1209" coordsize="24,0" path="m6518,1209l6541,1209e" filled="f" stroked="t" strokeweight=".997pt" strokecolor="#00519E">
                <v:path arrowok="t"/>
              </v:shape>
            </v:group>
            <v:group style="position:absolute;left:6534;top:1204;width:20;height:2" coordorigin="6534,1204" coordsize="20,2">
              <v:shape style="position:absolute;left:6534;top:1204;width:20;height:2" coordorigin="6534,1204" coordsize="20,0" path="m6534,1204l6554,1204e" filled="f" stroked="t" strokeweight=".239pt" strokecolor="#00519E">
                <v:path arrowok="t"/>
              </v:shape>
            </v:group>
            <v:group style="position:absolute;left:6541;top:1206;width:3;height:3" coordorigin="6541,1206" coordsize="3,3">
              <v:shape style="position:absolute;left:6541;top:1206;width:3;height:3" coordorigin="6541,1206" coordsize="3,3" path="m6541,1209l6543,1209,6544,1208,6544,1206e" filled="f" stroked="t" strokeweight=".997pt" strokecolor="#00519E">
                <v:path arrowok="t"/>
              </v:shape>
            </v:group>
            <v:group style="position:absolute;left:6544;top:1199;width:4;height:3" coordorigin="6544,1199" coordsize="4,3">
              <v:shape style="position:absolute;left:6544;top:1199;width:4;height:3" coordorigin="6544,1199" coordsize="4,3" path="m6548,1199l6547,1199,6546,1199,6545,1200,6544,1201,6544,1202e" filled="f" stroked="t" strokeweight=".997pt" strokecolor="#00519E">
                <v:path arrowok="t"/>
              </v:shape>
            </v:group>
            <v:group style="position:absolute;left:6548;top:1199;width:77;height:11" coordorigin="6548,1199" coordsize="77,11">
              <v:shape style="position:absolute;left:6548;top:1199;width:77;height:11" coordorigin="6548,1199" coordsize="77,11" path="m6548,1199l6624,1209e" filled="f" stroked="t" strokeweight=".997pt" strokecolor="#00519E">
                <v:path arrowok="t"/>
              </v:shape>
            </v:group>
            <v:group style="position:absolute;left:6746;top:1204;width:20;height:2" coordorigin="6746,1204" coordsize="20,2">
              <v:shape style="position:absolute;left:6746;top:1204;width:20;height:2" coordorigin="6746,1204" coordsize="20,0" path="m6746,1204l6765,1204e" filled="f" stroked="t" strokeweight=".239pt" strokecolor="#00519E">
                <v:path arrowok="t"/>
              </v:shape>
            </v:group>
            <v:group style="position:absolute;left:6753;top:1206;width:3;height:3" coordorigin="6753,1206" coordsize="3,3">
              <v:shape style="position:absolute;left:6753;top:1206;width:3;height:3" coordorigin="6753,1206" coordsize="3,3" path="m6753,1209l6755,1209,6756,1208,6756,1206e" filled="f" stroked="t" strokeweight=".997pt" strokecolor="#00519E">
                <v:path arrowok="t"/>
              </v:shape>
            </v:group>
            <v:group style="position:absolute;left:6756;top:1199;width:4;height:3" coordorigin="6756,1199" coordsize="4,3">
              <v:shape style="position:absolute;left:6756;top:1199;width:4;height:3" coordorigin="6756,1199" coordsize="4,3" path="m6759,1199l6758,1199,6757,1199,6757,1200,6756,1200,6756,1201,6756,1202e" filled="f" stroked="t" strokeweight=".997pt" strokecolor="#00519E">
                <v:path arrowok="t"/>
              </v:shape>
            </v:group>
            <v:group style="position:absolute;left:6971;top:1199;width:77;height:11" coordorigin="6971,1199" coordsize="77,11">
              <v:shape style="position:absolute;left:6971;top:1199;width:77;height:11" coordorigin="6971,1199" coordsize="77,11" path="m6971,1199l7048,1209e" filled="f" stroked="t" strokeweight=".997pt" strokecolor="#00519E">
                <v:path arrowok="t"/>
              </v:shape>
            </v:group>
            <v:group style="position:absolute;left:6958;top:1204;width:20;height:2" coordorigin="6958,1204" coordsize="20,2">
              <v:shape style="position:absolute;left:6958;top:1204;width:20;height:2" coordorigin="6958,1204" coordsize="20,0" path="m6958,1204l6978,1204e" filled="f" stroked="t" strokeweight=".239pt" strokecolor="#00519E">
                <v:path arrowok="t"/>
              </v:shape>
            </v:group>
            <v:group style="position:absolute;left:6968;top:1199;width:3;height:3" coordorigin="6968,1199" coordsize="3,3">
              <v:shape style="position:absolute;left:6968;top:1199;width:3;height:3" coordorigin="6968,1199" coordsize="3,3" path="m6971,1199l6970,1199,6969,1199,6969,1200,6968,1200,6968,1201,6968,1202e" filled="f" stroked="t" strokeweight=".997pt" strokecolor="#00519E">
                <v:path arrowok="t"/>
              </v:shape>
            </v:group>
            <v:group style="position:absolute;left:6942;top:1206;width:26;height:3" coordorigin="6942,1206" coordsize="26,3">
              <v:shape style="position:absolute;left:6942;top:1206;width:26;height:3" coordorigin="6942,1206" coordsize="26,3" path="m6942,1209l6964,1209,6966,1209,6968,1208,6968,1206e" filled="f" stroked="t" strokeweight=".997pt" strokecolor="#00519E">
                <v:path arrowok="t"/>
              </v:shape>
            </v:group>
            <v:group style="position:absolute;left:6836;top:1209;width:23;height:2" coordorigin="6836,1209" coordsize="23,2">
              <v:shape style="position:absolute;left:6836;top:1209;width:23;height:2" coordorigin="6836,1209" coordsize="23,0" path="m6836,1209l6859,1209e" filled="f" stroked="t" strokeweight=".997pt" strokecolor="#00519E">
                <v:path arrowok="t"/>
              </v:shape>
            </v:group>
            <v:group style="position:absolute;left:6852;top:1204;width:20;height:2" coordorigin="6852,1204" coordsize="20,2">
              <v:shape style="position:absolute;left:6852;top:1204;width:20;height:2" coordorigin="6852,1204" coordsize="20,0" path="m6852,1204l6872,1204e" filled="f" stroked="t" strokeweight=".239pt" strokecolor="#00519E">
                <v:path arrowok="t"/>
              </v:shape>
            </v:group>
            <v:group style="position:absolute;left:6859;top:1206;width:3;height:3" coordorigin="6859,1206" coordsize="3,3">
              <v:shape style="position:absolute;left:6859;top:1206;width:3;height:3" coordorigin="6859,1206" coordsize="3,3" path="m6859,1209l6860,1209,6862,1208,6862,1206e" filled="f" stroked="t" strokeweight=".997pt" strokecolor="#00519E">
                <v:path arrowok="t"/>
              </v:shape>
            </v:group>
            <v:group style="position:absolute;left:6862;top:1199;width:4;height:3" coordorigin="6862,1199" coordsize="4,3">
              <v:shape style="position:absolute;left:6862;top:1199;width:4;height:3" coordorigin="6862,1199" coordsize="4,3" path="m6866,1199l6865,1199,6864,1199,6863,1200,6862,1200,6862,1201,6862,1202e" filled="f" stroked="t" strokeweight=".997pt" strokecolor="#00519E">
                <v:path arrowok="t"/>
              </v:shape>
            </v:group>
            <v:group style="position:absolute;left:6866;top:1199;width:77;height:11" coordorigin="6866,1199" coordsize="77,11">
              <v:shape style="position:absolute;left:6866;top:1199;width:77;height:11" coordorigin="6866,1199" coordsize="77,11" path="m6866,1199l6942,1209e" filled="f" stroked="t" strokeweight=".997pt" strokecolor="#00519E">
                <v:path arrowok="t"/>
              </v:shape>
            </v:group>
            <v:group style="position:absolute;left:7171;top:1223;width:4;height:20" coordorigin="7171,1223" coordsize="4,20">
              <v:shape style="position:absolute;left:7171;top:1223;width:4;height:20" coordorigin="7171,1223" coordsize="4,20" path="m7175,1223l7171,1242e" filled="f" stroked="t" strokeweight=".997pt" strokecolor="#00519E">
                <v:path arrowok="t"/>
              </v:shape>
            </v:group>
            <v:group style="position:absolute;left:7175;top:1214;width:10;height:9" coordorigin="7175,1214" coordsize="10,9">
              <v:shape style="position:absolute;left:7175;top:1214;width:10;height:9" coordorigin="7175,1214" coordsize="10,9" path="m7185,1214l7180,1214,7176,1218,7175,1223e" filled="f" stroked="t" strokeweight=".997pt" strokecolor="#00519E">
                <v:path arrowok="t"/>
              </v:shape>
            </v:group>
            <v:group style="position:absolute;left:7092;top:1238;width:20;height:2" coordorigin="7092,1238" coordsize="20,2">
              <v:shape style="position:absolute;left:7092;top:1238;width:20;height:2" coordorigin="7092,1238" coordsize="20,0" path="m7092,1238l7112,1238e" filled="f" stroked="t" strokeweight=".336pt" strokecolor="#00519E">
                <v:path arrowok="t"/>
              </v:shape>
            </v:group>
            <v:group style="position:absolute;left:7048;top:1209;width:29;height:2" coordorigin="7048,1209" coordsize="29,2">
              <v:shape style="position:absolute;left:7048;top:1209;width:29;height:2" coordorigin="7048,1209" coordsize="29,0" path="m7048,1209l7077,1209e" filled="f" stroked="t" strokeweight=".997pt" strokecolor="#00519E">
                <v:path arrowok="t"/>
              </v:shape>
            </v:group>
            <v:group style="position:absolute;left:7077;top:1209;width:26;height:26" coordorigin="7077,1209" coordsize="26,26">
              <v:shape style="position:absolute;left:7077;top:1209;width:26;height:26" coordorigin="7077,1209" coordsize="26,26" path="m7102,1235l7102,1221,7091,1209,7077,1209e" filled="f" stroked="t" strokeweight=".997pt" strokecolor="#00519E">
                <v:path arrowok="t"/>
              </v:shape>
            </v:group>
            <v:group style="position:absolute;left:7913;top:1406;width:2;height:831" coordorigin="7913,1406" coordsize="2,831">
              <v:shape style="position:absolute;left:7913;top:1406;width:2;height:831" coordorigin="7913,1406" coordsize="0,831" path="m7913,2237l7913,1406e" filled="f" stroked="t" strokeweight=".997pt" strokecolor="#00519E">
                <v:path arrowok="t"/>
              </v:shape>
            </v:group>
            <v:group style="position:absolute;left:7815;top:1605;width:2;height:222" coordorigin="7815,1605" coordsize="2,222">
              <v:shape style="position:absolute;left:7815;top:1605;width:2;height:222" coordorigin="7815,1605" coordsize="0,222" path="m7815,1826l7815,1605e" filled="f" stroked="t" strokeweight=".997pt" strokecolor="#00519E">
                <v:path arrowok="t"/>
              </v:shape>
            </v:group>
            <v:group style="position:absolute;left:7447;top:1214;width:139;height:2" coordorigin="7447,1214" coordsize="139,2">
              <v:shape style="position:absolute;left:7447;top:1214;width:139;height:2" coordorigin="7447,1214" coordsize="139,0" path="m7447,1214l7585,1214e" filled="f" stroked="t" strokeweight=".997pt" strokecolor="#00519E">
                <v:path arrowok="t"/>
              </v:shape>
            </v:group>
            <v:group style="position:absolute;left:7450;top:771;width:136;height:2" coordorigin="7450,771" coordsize="136,2">
              <v:shape style="position:absolute;left:7450;top:771;width:136;height:2" coordorigin="7450,771" coordsize="136,0" path="m7450,771l7585,771e" filled="f" stroked="t" strokeweight=".666pt" strokecolor="#000000">
                <v:path arrowok="t"/>
              </v:shape>
            </v:group>
            <v:group style="position:absolute;left:7423;top:743;width:28;height:28" coordorigin="7423,743" coordsize="28,28">
              <v:shape style="position:absolute;left:7423;top:743;width:28;height:28" coordorigin="7423,743" coordsize="28,28" path="m7423,743l7450,771e" filled="f" stroked="t" strokeweight=".666pt" strokecolor="#000000">
                <v:path arrowok="t"/>
              </v:shape>
            </v:group>
            <v:group style="position:absolute;left:7263;top:743;width:160;height:2" coordorigin="7263,743" coordsize="160,2">
              <v:shape style="position:absolute;left:7263;top:743;width:160;height:2" coordorigin="7263,743" coordsize="160,0" path="m7263,743l7423,743e" filled="f" stroked="t" strokeweight=".666pt" strokecolor="#000000">
                <v:path arrowok="t"/>
              </v:shape>
            </v:group>
            <v:group style="position:absolute;left:7253;top:1238;width:167;height:2" coordorigin="7253,1238" coordsize="167,2">
              <v:shape style="position:absolute;left:7253;top:1238;width:167;height:2" coordorigin="7253,1238" coordsize="167,0" path="m7253,1238l7420,1238e" filled="f" stroked="t" strokeweight="1.4085pt" strokecolor="#00519E">
                <v:path arrowok="t"/>
              </v:shape>
            </v:group>
            <v:group style="position:absolute;left:7254;top:1214;width:10;height:10" coordorigin="7254,1214" coordsize="10,10">
              <v:shape style="position:absolute;left:7254;top:1214;width:10;height:10" coordorigin="7254,1214" coordsize="10,10" path="m7263,1224l7263,1219,7259,1214,7254,1214e" filled="f" stroked="t" strokeweight=".997pt" strokecolor="#00519E">
                <v:path arrowok="t"/>
              </v:shape>
            </v:group>
            <v:group style="position:absolute;left:7420;top:1214;width:28;height:28" coordorigin="7420,1214" coordsize="28,28">
              <v:shape style="position:absolute;left:7420;top:1214;width:28;height:28" coordorigin="7420,1214" coordsize="28,28" path="m7420,1242l7447,1214e" filled="f" stroked="t" strokeweight=".997pt" strokecolor="#00519E">
                <v:path arrowok="t"/>
              </v:shape>
            </v:group>
            <v:group style="position:absolute;left:8286;top:1471;width:2;height:104" coordorigin="8286,1471" coordsize="2,104">
              <v:shape style="position:absolute;left:8286;top:1471;width:2;height:104" coordorigin="8286,1471" coordsize="0,104" path="m8286,1471l8286,1574e" filled="f" stroked="t" strokeweight=".666pt" strokecolor="#000000">
                <v:path arrowok="t"/>
              </v:shape>
            </v:group>
            <v:group style="position:absolute;left:8286;top:1574;width:28;height:28" coordorigin="8286,1574" coordsize="28,28">
              <v:shape style="position:absolute;left:8286;top:1574;width:28;height:28" coordorigin="8286,1574" coordsize="28,28" path="m8314,1602l8286,1574e" filled="f" stroked="t" strokeweight=".666pt" strokecolor="#000000">
                <v:path arrowok="t"/>
              </v:shape>
            </v:group>
            <v:group style="position:absolute;left:8314;top:1602;width:2;height:65" coordorigin="8314,1602" coordsize="2,65">
              <v:shape style="position:absolute;left:8314;top:1602;width:2;height:65" coordorigin="8314,1602" coordsize="0,65" path="m8314,1666l8314,1602e" filled="f" stroked="t" strokeweight=".666pt" strokecolor="#000000">
                <v:path arrowok="t"/>
              </v:shape>
            </v:group>
            <v:group style="position:absolute;left:7843;top:1471;width:2;height:107" coordorigin="7843,1471" coordsize="2,107">
              <v:shape style="position:absolute;left:7843;top:1471;width:2;height:107" coordorigin="7843,1471" coordsize="0,107" path="m7843,1471l7843,1577e" filled="f" stroked="t" strokeweight=".997pt" strokecolor="#00519E">
                <v:path arrowok="t"/>
              </v:shape>
            </v:group>
            <v:group style="position:absolute;left:7815;top:1577;width:28;height:28" coordorigin="7815,1577" coordsize="28,28">
              <v:shape style="position:absolute;left:7815;top:1577;width:28;height:28" coordorigin="7815,1577" coordsize="28,28" path="m7815,1605l7843,1577e" filled="f" stroked="t" strokeweight=".997pt" strokecolor="#00519E">
                <v:path arrowok="t"/>
              </v:shape>
            </v:group>
            <v:group style="position:absolute;left:7793;top:1319;width:51;height:153" coordorigin="7793,1319" coordsize="51,153">
              <v:shape style="position:absolute;left:7793;top:1319;width:51;height:153" coordorigin="7793,1319" coordsize="51,153" path="m7843,1471l7836,1410,7815,1353,7805,1336,7793,1319e" filled="f" stroked="t" strokeweight=".997pt" strokecolor="#00519E">
                <v:path arrowok="t"/>
              </v:shape>
            </v:group>
            <v:group style="position:absolute;left:7662;top:1146;width:252;height:259" coordorigin="7662,1146" coordsize="252,259">
              <v:shape style="position:absolute;left:7662;top:1146;width:252;height:259" coordorigin="7662,1146" coordsize="252,259" path="m7913,1404l7894,1342,7865,1286,7825,1238,7778,1197,7723,1166,7683,1151,7662,1146e" filled="f" stroked="t" strokeweight=".997pt" strokecolor="#00519E">
                <v:path arrowok="t"/>
              </v:shape>
            </v:group>
            <v:group style="position:absolute;left:7585;top:992;width:481;height:480" coordorigin="7585,992" coordsize="481,480">
              <v:shape style="position:absolute;left:7585;top:992;width:481;height:480" coordorigin="7585,992" coordsize="481,480" path="m8066,1471l8059,1393,8041,1320,8012,1251,7973,1188,7925,1132,7869,1084,7806,1045,7737,1016,7663,998,7625,993,7585,992e" filled="f" stroked="t" strokeweight="1.331pt" strokecolor="#000000">
                <v:path arrowok="t"/>
                <v:stroke dashstyle="longDash"/>
              </v:shape>
            </v:group>
            <v:group style="position:absolute;left:7585;top:771;width:701;height:700" coordorigin="7585,771" coordsize="701,700">
              <v:shape style="position:absolute;left:7585;top:771;width:701;height:700" coordorigin="7585,771" coordsize="701,700" path="m8286,1471l8277,1357,8250,1250,8208,1149,8151,1058,8081,976,7999,906,7908,849,7807,807,7699,780,7643,774,7585,771e" filled="f" stroked="t" strokeweight=".666pt" strokecolor="#000000">
                <v:path arrowok="t"/>
              </v:shape>
            </v:group>
            <v:group style="position:absolute;left:7601;top:1215;width:180;height:89" coordorigin="7601,1215" coordsize="180,89">
              <v:shape style="position:absolute;left:7601;top:1215;width:180;height:89" coordorigin="7601,1215" coordsize="180,89" path="m7781,1303l7735,1262,7681,1232,7622,1217,7601,1215e" filled="f" stroked="t" strokeweight=".997pt" strokecolor="#00519E">
                <v:path arrowok="t"/>
              </v:shape>
            </v:group>
            <v:group style="position:absolute;left:6042;top:1144;width:1613;height:2" coordorigin="6042,1144" coordsize="1613,2">
              <v:shape style="position:absolute;left:6042;top:1144;width:1613;height:2" coordorigin="6042,1144" coordsize="1613,1" path="m7655,1144l6042,1145e" filled="f" stroked="t" strokeweight=".997pt" strokecolor="#00519E">
                <v:path arrowok="t"/>
              </v:shape>
            </v:group>
            <v:group style="position:absolute;left:6034;top:225;width:30;height:30" coordorigin="6034,225" coordsize="30,30">
              <v:shape style="position:absolute;left:6034;top:225;width:30;height:30" coordorigin="6034,225" coordsize="30,30" path="m6034,240l6064,240e" filled="f" stroked="t" strokeweight="1.584pt" strokecolor="#000000">
                <v:path arrowok="t"/>
              </v:shape>
            </v:group>
            <v:group style="position:absolute;left:6048;top:239;width:14;height:2" coordorigin="6048,239" coordsize="14,2">
              <v:shape style="position:absolute;left:6048;top:239;width:14;height:2" coordorigin="6048,239" coordsize="14,0" path="m6048,239l6062,239e" filled="f" stroked="t" strokeweight=".672pt" strokecolor="#000000">
                <v:path arrowok="t"/>
              </v:shape>
            </v:group>
            <v:group style="position:absolute;left:6129;top:239;width:14;height:2" coordorigin="6129,239" coordsize="14,2">
              <v:shape style="position:absolute;left:6129;top:239;width:14;height:2" coordorigin="6129,239" coordsize="14,0" path="m6129,239l6142,239e" filled="f" stroked="t" strokeweight=".672pt" strokecolor="#000000">
                <v:path arrowok="t"/>
              </v:shape>
            </v:group>
            <v:group style="position:absolute;left:6208;top:239;width:14;height:2" coordorigin="6208,239" coordsize="14,2">
              <v:shape style="position:absolute;left:6208;top:239;width:14;height:2" coordorigin="6208,239" coordsize="14,0" path="m6208,239l6222,239e" filled="f" stroked="t" strokeweight=".672pt" strokecolor="#000000">
                <v:path arrowok="t"/>
              </v:shape>
            </v:group>
            <v:group style="position:absolute;left:6288;top:239;width:14;height:2" coordorigin="6288,239" coordsize="14,2">
              <v:shape style="position:absolute;left:6288;top:239;width:14;height:2" coordorigin="6288,239" coordsize="14,0" path="m6288,239l6301,239e" filled="f" stroked="t" strokeweight=".672pt" strokecolor="#000000">
                <v:path arrowok="t"/>
              </v:shape>
            </v:group>
            <v:group style="position:absolute;left:6368;top:239;width:14;height:2" coordorigin="6368,239" coordsize="14,2">
              <v:shape style="position:absolute;left:6368;top:239;width:14;height:2" coordorigin="6368,239" coordsize="14,0" path="m6368,239l6382,239e" filled="f" stroked="t" strokeweight=".672pt" strokecolor="#000000">
                <v:path arrowok="t"/>
              </v:shape>
            </v:group>
            <v:group style="position:absolute;left:6448;top:239;width:14;height:2" coordorigin="6448,239" coordsize="14,2">
              <v:shape style="position:absolute;left:6448;top:239;width:14;height:2" coordorigin="6448,239" coordsize="14,0" path="m6448,239l6461,239e" filled="f" stroked="t" strokeweight=".672pt" strokecolor="#000000">
                <v:path arrowok="t"/>
              </v:shape>
            </v:group>
            <v:group style="position:absolute;left:6527;top:239;width:14;height:2" coordorigin="6527,239" coordsize="14,2">
              <v:shape style="position:absolute;left:6527;top:239;width:14;height:2" coordorigin="6527,239" coordsize="14,0" path="m6527,239l6541,239e" filled="f" stroked="t" strokeweight=".672pt" strokecolor="#000000">
                <v:path arrowok="t"/>
              </v:shape>
            </v:group>
            <v:group style="position:absolute;left:6608;top:239;width:14;height:2" coordorigin="6608,239" coordsize="14,2">
              <v:shape style="position:absolute;left:6608;top:239;width:14;height:2" coordorigin="6608,239" coordsize="14,0" path="m6608,239l6621,239e" filled="f" stroked="t" strokeweight=".672pt" strokecolor="#000000">
                <v:path arrowok="t"/>
              </v:shape>
            </v:group>
            <v:group style="position:absolute;left:6687;top:239;width:14;height:2" coordorigin="6687,239" coordsize="14,2">
              <v:shape style="position:absolute;left:6687;top:239;width:14;height:2" coordorigin="6687,239" coordsize="14,0" path="m6687,239l6701,239e" filled="f" stroked="t" strokeweight=".672pt" strokecolor="#000000">
                <v:path arrowok="t"/>
              </v:shape>
            </v:group>
            <v:group style="position:absolute;left:6767;top:239;width:14;height:2" coordorigin="6767,239" coordsize="14,2">
              <v:shape style="position:absolute;left:6767;top:239;width:14;height:2" coordorigin="6767,239" coordsize="14,0" path="m6767,239l6780,239e" filled="f" stroked="t" strokeweight=".672pt" strokecolor="#000000">
                <v:path arrowok="t"/>
              </v:shape>
            </v:group>
            <v:group style="position:absolute;left:6848;top:239;width:14;height:2" coordorigin="6848,239" coordsize="14,2">
              <v:shape style="position:absolute;left:6848;top:239;width:14;height:2" coordorigin="6848,239" coordsize="14,0" path="m6848,239l6861,239e" filled="f" stroked="t" strokeweight=".672pt" strokecolor="#000000">
                <v:path arrowok="t"/>
              </v:shape>
            </v:group>
            <v:group style="position:absolute;left:6927;top:239;width:14;height:2" coordorigin="6927,239" coordsize="14,2">
              <v:shape style="position:absolute;left:6927;top:239;width:14;height:2" coordorigin="6927,239" coordsize="14,0" path="m6927,239l6940,239e" filled="f" stroked="t" strokeweight=".672pt" strokecolor="#000000">
                <v:path arrowok="t"/>
              </v:shape>
            </v:group>
            <v:group style="position:absolute;left:7007;top:239;width:14;height:2" coordorigin="7007,239" coordsize="14,2">
              <v:shape style="position:absolute;left:7007;top:239;width:14;height:2" coordorigin="7007,239" coordsize="14,0" path="m7007,239l7020,239e" filled="f" stroked="t" strokeweight=".672pt" strokecolor="#000000">
                <v:path arrowok="t"/>
              </v:shape>
            </v:group>
            <v:group style="position:absolute;left:7087;top:239;width:14;height:2" coordorigin="7087,239" coordsize="14,2">
              <v:shape style="position:absolute;left:7087;top:239;width:14;height:2" coordorigin="7087,239" coordsize="14,0" path="m7087,239l7101,239e" filled="f" stroked="t" strokeweight=".672pt" strokecolor="#000000">
                <v:path arrowok="t"/>
              </v:shape>
            </v:group>
            <v:group style="position:absolute;left:7167;top:239;width:14;height:2" coordorigin="7167,239" coordsize="14,2">
              <v:shape style="position:absolute;left:7167;top:239;width:14;height:2" coordorigin="7167,239" coordsize="14,0" path="m7167,239l7180,239e" filled="f" stroked="t" strokeweight=".672pt" strokecolor="#000000">
                <v:path arrowok="t"/>
              </v:shape>
            </v:group>
            <v:group style="position:absolute;left:7246;top:239;width:14;height:2" coordorigin="7246,239" coordsize="14,2">
              <v:shape style="position:absolute;left:7246;top:239;width:14;height:2" coordorigin="7246,239" coordsize="14,0" path="m7246,239l7260,239e" filled="f" stroked="t" strokeweight=".672pt" strokecolor="#000000">
                <v:path arrowok="t"/>
              </v:shape>
            </v:group>
            <v:group style="position:absolute;left:7326;top:239;width:14;height:2" coordorigin="7326,239" coordsize="14,2">
              <v:shape style="position:absolute;left:7326;top:239;width:14;height:2" coordorigin="7326,239" coordsize="14,0" path="m7326,239l7339,239e" filled="f" stroked="t" strokeweight=".672pt" strokecolor="#000000">
                <v:path arrowok="t"/>
              </v:shape>
            </v:group>
            <v:group style="position:absolute;left:7405;top:239;width:14;height:2" coordorigin="7405,239" coordsize="14,2">
              <v:shape style="position:absolute;left:7405;top:239;width:14;height:2" coordorigin="7405,239" coordsize="14,0" path="m7405,239l7419,239e" filled="f" stroked="t" strokeweight=".672pt" strokecolor="#000000">
                <v:path arrowok="t"/>
              </v:shape>
            </v:group>
            <v:group style="position:absolute;left:7486;top:239;width:13;height:2" coordorigin="7486,239" coordsize="13,2">
              <v:shape style="position:absolute;left:7486;top:239;width:13;height:2" coordorigin="7486,239" coordsize="13,0" path="m7486,239l7498,239e" filled="f" stroked="t" strokeweight=".672pt" strokecolor="#000000">
                <v:path arrowok="t"/>
              </v:shape>
            </v:group>
            <v:group style="position:absolute;left:7565;top:239;width:14;height:2" coordorigin="7565,239" coordsize="14,2">
              <v:shape style="position:absolute;left:7565;top:239;width:14;height:2" coordorigin="7565,239" coordsize="14,0" path="m7565,239l7579,239e" filled="f" stroked="t" strokeweight=".672pt" strokecolor="#000000">
                <v:path arrowok="t"/>
              </v:shape>
            </v:group>
            <v:group style="position:absolute;left:7645;top:239;width:14;height:2" coordorigin="7645,239" coordsize="14,2">
              <v:shape style="position:absolute;left:7645;top:239;width:14;height:2" coordorigin="7645,239" coordsize="14,0" path="m7645,239l7658,239e" filled="f" stroked="t" strokeweight=".672pt" strokecolor="#000000">
                <v:path arrowok="t"/>
              </v:shape>
            </v:group>
            <v:group style="position:absolute;left:7725;top:239;width:13;height:2" coordorigin="7725,239" coordsize="13,2">
              <v:shape style="position:absolute;left:7725;top:239;width:13;height:2" coordorigin="7725,239" coordsize="13,0" path="m7725,239l7738,239e" filled="f" stroked="t" strokeweight=".672pt" strokecolor="#000000">
                <v:path arrowok="t"/>
              </v:shape>
            </v:group>
            <v:group style="position:absolute;left:7805;top:239;width:14;height:2" coordorigin="7805,239" coordsize="14,2">
              <v:shape style="position:absolute;left:7805;top:239;width:14;height:2" coordorigin="7805,239" coordsize="14,0" path="m7805,239l7818,239e" filled="f" stroked="t" strokeweight=".672pt" strokecolor="#000000">
                <v:path arrowok="t"/>
              </v:shape>
            </v:group>
            <v:group style="position:absolute;left:7884;top:239;width:14;height:2" coordorigin="7884,239" coordsize="14,2">
              <v:shape style="position:absolute;left:7884;top:239;width:14;height:2" coordorigin="7884,239" coordsize="14,0" path="m7884,239l7898,239e" filled="f" stroked="t" strokeweight=".672pt" strokecolor="#000000">
                <v:path arrowok="t"/>
              </v:shape>
            </v:group>
            <v:group style="position:absolute;left:7965;top:239;width:13;height:2" coordorigin="7965,239" coordsize="13,2">
              <v:shape style="position:absolute;left:7965;top:239;width:13;height:2" coordorigin="7965,239" coordsize="13,0" path="m7965,239l7977,239e" filled="f" stroked="t" strokeweight=".672pt" strokecolor="#000000">
                <v:path arrowok="t"/>
              </v:shape>
            </v:group>
            <v:group style="position:absolute;left:8045;top:239;width:14;height:2" coordorigin="8045,239" coordsize="14,2">
              <v:shape style="position:absolute;left:8045;top:239;width:14;height:2" coordorigin="8045,239" coordsize="14,0" path="m8045,239l8058,239e" filled="f" stroked="t" strokeweight=".672pt" strokecolor="#000000">
                <v:path arrowok="t"/>
              </v:shape>
            </v:group>
            <v:group style="position:absolute;left:8056;top:225;width:29;height:30" coordorigin="8056,225" coordsize="29,30">
              <v:shape style="position:absolute;left:8056;top:225;width:29;height:30" coordorigin="8056,225" coordsize="29,30" path="m8056,240l8085,240e" filled="f" stroked="t" strokeweight="1.584pt" strokecolor="#000000">
                <v:path arrowok="t"/>
              </v:shape>
            </v:group>
            <v:group style="position:absolute;left:7086;top:490;width:30;height:30" coordorigin="7086,490" coordsize="30,30">
              <v:shape style="position:absolute;left:7086;top:490;width:30;height:30" coordorigin="7086,490" coordsize="30,30" path="m7086,505l7116,505e" filled="f" stroked="t" strokeweight="1.586pt" strokecolor="#000000">
                <v:path arrowok="t"/>
              </v:shape>
            </v:group>
            <v:group style="position:absolute;left:7101;top:505;width:14;height:2" coordorigin="7101,505" coordsize="14,2">
              <v:shape style="position:absolute;left:7101;top:505;width:14;height:2" coordorigin="7101,505" coordsize="14,0" path="m7101,505l7115,505e" filled="f" stroked="t" strokeweight=".623pt" strokecolor="#000000">
                <v:path arrowok="t"/>
              </v:shape>
            </v:group>
            <v:group style="position:absolute;left:7181;top:505;width:14;height:2" coordorigin="7181,505" coordsize="14,2">
              <v:shape style="position:absolute;left:7181;top:505;width:14;height:2" coordorigin="7181,505" coordsize="14,0" path="m7181,505l7194,505e" filled="f" stroked="t" strokeweight=".623pt" strokecolor="#000000">
                <v:path arrowok="t"/>
              </v:shape>
            </v:group>
            <v:group style="position:absolute;left:7261;top:505;width:14;height:2" coordorigin="7261,505" coordsize="14,2">
              <v:shape style="position:absolute;left:7261;top:505;width:14;height:2" coordorigin="7261,505" coordsize="14,0" path="m7261,505l7274,505e" filled="f" stroked="t" strokeweight=".623pt" strokecolor="#000000">
                <v:path arrowok="t"/>
              </v:shape>
            </v:group>
            <v:group style="position:absolute;left:7340;top:505;width:14;height:2" coordorigin="7340,505" coordsize="14,2">
              <v:shape style="position:absolute;left:7340;top:505;width:14;height:2" coordorigin="7340,505" coordsize="14,0" path="m7340,505l7354,505e" filled="f" stroked="t" strokeweight=".623pt" strokecolor="#000000">
                <v:path arrowok="t"/>
              </v:shape>
            </v:group>
            <v:group style="position:absolute;left:7420;top:505;width:14;height:2" coordorigin="7420,505" coordsize="14,2">
              <v:shape style="position:absolute;left:7420;top:505;width:14;height:2" coordorigin="7420,505" coordsize="14,0" path="m7420,505l7433,505e" filled="f" stroked="t" strokeweight=".623pt" strokecolor="#000000">
                <v:path arrowok="t"/>
              </v:shape>
            </v:group>
            <v:group style="position:absolute;left:7499;top:505;width:14;height:2" coordorigin="7499,505" coordsize="14,2">
              <v:shape style="position:absolute;left:7499;top:505;width:14;height:2" coordorigin="7499,505" coordsize="14,0" path="m7499,505l7513,505e" filled="f" stroked="t" strokeweight=".623pt" strokecolor="#000000">
                <v:path arrowok="t"/>
              </v:shape>
            </v:group>
            <v:group style="position:absolute;left:7580;top:505;width:14;height:2" coordorigin="7580,505" coordsize="14,2">
              <v:shape style="position:absolute;left:7580;top:505;width:14;height:2" coordorigin="7580,505" coordsize="14,0" path="m7580,505l7593,505e" filled="f" stroked="t" strokeweight=".623pt" strokecolor="#000000">
                <v:path arrowok="t"/>
              </v:shape>
            </v:group>
            <v:group style="position:absolute;left:7659;top:505;width:14;height:2" coordorigin="7659,505" coordsize="14,2">
              <v:shape style="position:absolute;left:7659;top:505;width:14;height:2" coordorigin="7659,505" coordsize="14,0" path="m7659,505l7673,505e" filled="f" stroked="t" strokeweight=".623pt" strokecolor="#000000">
                <v:path arrowok="t"/>
              </v:shape>
            </v:group>
            <v:group style="position:absolute;left:7739;top:505;width:14;height:2" coordorigin="7739,505" coordsize="14,2">
              <v:shape style="position:absolute;left:7739;top:505;width:14;height:2" coordorigin="7739,505" coordsize="14,0" path="m7739,505l7752,505e" filled="f" stroked="t" strokeweight=".623pt" strokecolor="#000000">
                <v:path arrowok="t"/>
              </v:shape>
            </v:group>
            <v:group style="position:absolute;left:7819;top:505;width:14;height:2" coordorigin="7819,505" coordsize="14,2">
              <v:shape style="position:absolute;left:7819;top:505;width:14;height:2" coordorigin="7819,505" coordsize="14,0" path="m7819,505l7833,505e" filled="f" stroked="t" strokeweight=".623pt" strokecolor="#000000">
                <v:path arrowok="t"/>
              </v:shape>
            </v:group>
            <v:group style="position:absolute;left:7899;top:505;width:14;height:2" coordorigin="7899,505" coordsize="14,2">
              <v:shape style="position:absolute;left:7899;top:505;width:14;height:2" coordorigin="7899,505" coordsize="14,0" path="m7899,505l7912,505e" filled="f" stroked="t" strokeweight=".623pt" strokecolor="#000000">
                <v:path arrowok="t"/>
              </v:shape>
            </v:group>
            <v:group style="position:absolute;left:7978;top:505;width:14;height:2" coordorigin="7978,505" coordsize="14,2">
              <v:shape style="position:absolute;left:7978;top:505;width:14;height:2" coordorigin="7978,505" coordsize="14,0" path="m7978,505l7992,505e" filled="f" stroked="t" strokeweight=".623pt" strokecolor="#000000">
                <v:path arrowok="t"/>
              </v:shape>
            </v:group>
            <v:group style="position:absolute;left:8060;top:499;width:2;height:13" coordorigin="8060,499" coordsize="2,13">
              <v:shape style="position:absolute;left:8060;top:499;width:2;height:13" coordorigin="8060,499" coordsize="0,13" path="m8060,512l8060,499e" filled="f" stroked="t" strokeweight=".144pt" strokecolor="#000000">
                <v:path arrowok="t"/>
              </v:shape>
            </v:group>
            <v:group style="position:absolute;left:8047;top:490;width:29;height:30" coordorigin="8047,490" coordsize="29,30">
              <v:shape style="position:absolute;left:8047;top:490;width:29;height:30" coordorigin="8047,490" coordsize="29,30" path="m8047,505l8076,505e" filled="f" stroked="t" strokeweight="1.586pt" strokecolor="#000000">
                <v:path arrowok="t"/>
              </v:shape>
            </v:group>
            <v:group style="position:absolute;left:7231;top:648;width:2;height:122" coordorigin="7231,648" coordsize="2,122">
              <v:shape style="position:absolute;left:7231;top:648;width:2;height:122" coordorigin="7231,648" coordsize="1,122" path="m7231,648l7232,769e" filled="f" stroked="t" strokeweight=".666pt" strokecolor="#000000">
                <v:path arrowok="t"/>
              </v:shape>
            </v:group>
            <v:group style="position:absolute;left:6048;top:190;width:2;height:508" coordorigin="6048,190" coordsize="2,508">
              <v:shape style="position:absolute;left:6048;top:190;width:2;height:508" coordorigin="6048,190" coordsize="0,508" path="m6048,190l6048,697e" filled="f" stroked="t" strokeweight=".239pt" strokecolor="#020A0B">
                <v:path arrowok="t"/>
              </v:shape>
            </v:group>
            <v:group style="position:absolute;left:7101;top:455;width:2;height:243" coordorigin="7101,455" coordsize="2,243">
              <v:shape style="position:absolute;left:7101;top:455;width:2;height:243" coordorigin="7101,455" coordsize="0,243" path="m7101,455l7101,697e" filled="f" stroked="t" strokeweight=".239pt" strokecolor="#020A0B">
                <v:path arrowok="t"/>
              </v:shape>
            </v:group>
            <v:group style="position:absolute;left:8070;top:194;width:2;height:692" coordorigin="8070,194" coordsize="2,692">
              <v:shape style="position:absolute;left:8070;top:194;width:2;height:692" coordorigin="8070,194" coordsize="0,692" path="m8070,194l8070,886e" filled="f" stroked="t" strokeweight=".239pt" strokecolor="#020A0B">
                <v:path arrowok="t"/>
              </v:shape>
            </v:group>
            <v:group style="position:absolute;left:8230;top:991;width:816;height:2" coordorigin="8230,991" coordsize="816,2">
              <v:shape style="position:absolute;left:8230;top:991;width:816;height:2" coordorigin="8230,991" coordsize="816,0" path="m9046,991l8230,991e" filled="f" stroked="t" strokeweight=".239pt" strokecolor="#020A0B">
                <v:path arrowok="t"/>
              </v:shape>
            </v:group>
            <v:group style="position:absolute;left:8670;top:2226;width:388;height:2" coordorigin="8670,2226" coordsize="388,2">
              <v:shape style="position:absolute;left:8670;top:2226;width:388;height:2" coordorigin="8670,2226" coordsize="388,0" path="m9058,2226l8670,2226e" filled="f" stroked="t" strokeweight=".239pt" strokecolor="#020A0B">
                <v:path arrowok="t"/>
              </v:shape>
            </v:group>
            <v:group style="position:absolute;left:7762;top:1893;width:2;height:101" coordorigin="7762,1893" coordsize="2,101">
              <v:shape style="position:absolute;left:7762;top:1893;width:2;height:101" coordorigin="7762,1893" coordsize="0,101" path="m7762,1993l7762,1893e" filled="f" stroked="t" strokeweight=".997pt" strokecolor="#00519E">
                <v:path arrowok="t"/>
              </v:shape>
            </v:group>
            <v:group style="position:absolute;left:7528;top:1735;width:2;height:601" coordorigin="7528,1735" coordsize="2,601">
              <v:shape style="position:absolute;left:7528;top:1735;width:2;height:601" coordorigin="7528,1735" coordsize="0,601" path="m7528,1735l7528,2336e" filled="f" stroked="t" strokeweight=".9973pt" strokecolor="#00519E">
                <v:path arrowok="t"/>
              </v:shape>
            </v:group>
            <v:group style="position:absolute;left:7631;top:1672;width:166;height:2" coordorigin="7631,1672" coordsize="166,2">
              <v:shape style="position:absolute;left:7631;top:1672;width:166;height:2" coordorigin="7631,1672" coordsize="166,0" path="m7797,1672l7631,1672e" filled="f" stroked="t" strokeweight=".997pt" strokecolor="#00519E">
                <v:path arrowok="t"/>
              </v:shape>
            </v:group>
            <v:group style="position:absolute;left:7631;top:2400;width:114;height:2" coordorigin="7631,2400" coordsize="114,2">
              <v:shape style="position:absolute;left:7631;top:2400;width:114;height:2" coordorigin="7631,2400" coordsize="114,0" path="m7631,2400l7745,2400e" filled="f" stroked="t" strokeweight=".997pt" strokecolor="#00519E">
                <v:path arrowok="t"/>
              </v:shape>
            </v:group>
            <v:group style="position:absolute;left:7710;top:1947;width:2;height:453" coordorigin="7710,1947" coordsize="2,453">
              <v:shape style="position:absolute;left:7710;top:1947;width:2;height:453" coordorigin="7710,1947" coordsize="0,453" path="m7710,1947l7710,2400e" filled="f" stroked="t" strokeweight=".997pt" strokecolor="#00519E">
                <v:path arrowok="t"/>
              </v:shape>
            </v:group>
            <v:group style="position:absolute;left:7829;top:2241;width:83;height:2" coordorigin="7829,2241" coordsize="83,2">
              <v:shape style="position:absolute;left:7829;top:2241;width:83;height:2" coordorigin="7829,2241" coordsize="83,0" path="m7829,2241l7911,2241e" filled="f" stroked="t" strokeweight=".997pt" strokecolor="#00519E">
                <v:path arrowok="t"/>
              </v:shape>
            </v:group>
            <v:group style="position:absolute;left:7710;top:2422;width:2;height:278" coordorigin="7710,2422" coordsize="2,278">
              <v:shape style="position:absolute;left:7710;top:2422;width:2;height:278" coordorigin="7710,2422" coordsize="0,278" path="m7710,2422l7710,2700e" filled="f" stroked="t" strokeweight=".239pt" strokecolor="#020A0B">
                <v:path arrowok="t"/>
              </v:shape>
            </v:group>
            <v:group style="position:absolute;left:7762;top:2663;width:294;height:2" coordorigin="7762,2663" coordsize="294,2">
              <v:shape style="position:absolute;left:7762;top:2663;width:294;height:2" coordorigin="7762,2663" coordsize="294,0" path="m7762,2663l8055,2663e" filled="f" stroked="t" strokeweight=".666pt" strokecolor="#000000">
                <v:path arrowok="t"/>
                <v:stroke dashstyle="dash"/>
              </v:shape>
            </v:group>
            <v:group style="position:absolute;left:7710;top:2654;width:52;height:19" coordorigin="7710,2654" coordsize="52,19">
              <v:shape style="position:absolute;left:7710;top:2654;width:52;height:19" coordorigin="7710,2654" coordsize="52,19" path="m7762,2654l7710,2663,7762,2672,7762,2654xe" filled="t" fillcolor="#020A0B" stroked="f">
                <v:path arrowok="t"/>
                <v:fill type="solid"/>
              </v:shape>
            </v:group>
            <v:group style="position:absolute;left:7710;top:2654;width:52;height:19" coordorigin="7710,2654" coordsize="52,19">
              <v:shape style="position:absolute;left:7710;top:2654;width:52;height:19" coordorigin="7710,2654" coordsize="52,19" path="m7762,2672l7710,2663,7762,2654,7762,2672xe" filled="f" stroked="t" strokeweight="0pt" strokecolor="#020A0B">
                <v:path arrowok="t"/>
              </v:shape>
            </v:group>
            <v:group style="position:absolute;left:7716;top:1835;width:98;height:100" coordorigin="7716,1835" coordsize="98,100">
              <v:shape style="position:absolute;left:7716;top:1835;width:98;height:100" coordorigin="7716,1835" coordsize="98,100" path="m7814,1835l7716,1935e" filled="f" stroked="t" strokeweight=".997pt" strokecolor="#00519E">
                <v:path arrowok="t"/>
              </v:shape>
            </v:group>
            <v:group style="position:absolute;left:8188;top:2748;width:39;height:188" coordorigin="8188,2748" coordsize="39,188">
              <v:shape style="position:absolute;left:8188;top:2748;width:39;height:188" coordorigin="8188,2748" coordsize="39,188" path="m8227,2748l8188,2935e" filled="f" stroked="t" strokeweight=".239pt" strokecolor="#020A0B">
                <v:path arrowok="t"/>
              </v:shape>
            </v:group>
            <v:group style="position:absolute;left:7902;top:2748;width:39;height:188" coordorigin="7902,2748" coordsize="39,188">
              <v:shape style="position:absolute;left:7902;top:2748;width:39;height:188" coordorigin="7902,2748" coordsize="39,188" path="m7902,2748l7940,2935e" filled="f" stroked="t" strokeweight=".239pt" strokecolor="#020A0B">
                <v:path arrowok="t"/>
              </v:shape>
            </v:group>
            <v:group style="position:absolute;left:8257;top:2917;width:38;height:14" coordorigin="8257,2917" coordsize="38,14">
              <v:shape style="position:absolute;left:8257;top:2917;width:38;height:14" coordorigin="8257,2917" coordsize="38,14" path="m8295,2931l8276,2923,8257,2917e" filled="f" stroked="t" strokeweight=".239pt" strokecolor="#020A0B">
                <v:path arrowok="t"/>
              </v:shape>
            </v:group>
            <v:group style="position:absolute;left:7845;top:2913;width:38;height:13" coordorigin="7845,2913" coordsize="38,13">
              <v:shape style="position:absolute;left:7845;top:2913;width:38;height:13" coordorigin="7845,2913" coordsize="38,13" path="m7883,2913l7864,2919,7845,2926e" filled="f" stroked="t" strokeweight=".239pt" strokecolor="#020A0B">
                <v:path arrowok="t"/>
              </v:shape>
            </v:group>
            <v:group style="position:absolute;left:7939;top:2885;width:258;height:16" coordorigin="7939,2885" coordsize="258,16">
              <v:shape style="position:absolute;left:7939;top:2885;width:258;height:16" coordorigin="7939,2885" coordsize="258,16" path="m8196,2900l8137,2889,8058,2885,8038,2885,8018,2887,7998,2889,7978,2891,7959,2894,7939,2898e" filled="f" stroked="t" strokeweight=".666pt" strokecolor="#000000">
                <v:path arrowok="t"/>
                <v:stroke dashstyle="dash"/>
              </v:shape>
            </v:group>
            <v:group style="position:absolute;left:8196;top:2900;width:52;height:23" coordorigin="8196,2900" coordsize="52,23">
              <v:shape style="position:absolute;left:8196;top:2900;width:52;height:23" coordorigin="8196,2900" coordsize="52,23" path="m8196,2900l8244,2922,8248,2904,8196,2900xe" filled="t" fillcolor="#020A0B" stroked="f">
                <v:path arrowok="t"/>
                <v:fill type="solid"/>
              </v:shape>
            </v:group>
            <v:group style="position:absolute;left:8196;top:2900;width:52;height:23" coordorigin="8196,2900" coordsize="52,23">
              <v:shape style="position:absolute;left:8196;top:2900;width:52;height:23" coordorigin="8196,2900" coordsize="52,23" path="m8244,2922l8196,2900,8248,2904,8244,2922xe" filled="f" stroked="t" strokeweight="0pt" strokecolor="#020A0B">
                <v:path arrowok="t"/>
              </v:shape>
            </v:group>
            <v:group style="position:absolute;left:7881;top:2900;width:52;height:23" coordorigin="7881,2900" coordsize="52,23">
              <v:shape style="position:absolute;left:7881;top:2900;width:52;height:23" coordorigin="7881,2900" coordsize="52,23" path="m7932,2900l7881,2904,7884,2922,7932,2900xe" filled="t" fillcolor="#020A0B" stroked="f">
                <v:path arrowok="t"/>
                <v:fill type="solid"/>
              </v:shape>
            </v:group>
            <v:group style="position:absolute;left:7881;top:2900;width:52;height:23" coordorigin="7881,2900" coordsize="52,23">
              <v:shape style="position:absolute;left:7881;top:2900;width:52;height:23" coordorigin="7881,2900" coordsize="52,23" path="m7881,2904l7932,2900,7884,2922,7881,2904xe" filled="f" stroked="t" strokeweight="0pt" strokecolor="#020A0B">
                <v:path arrowok="t"/>
              </v:shape>
            </v:group>
            <v:group style="position:absolute;left:7745;top:2363;width:321;height:2" coordorigin="7745,2363" coordsize="321,2">
              <v:shape style="position:absolute;left:7745;top:2363;width:321;height:2" coordorigin="7745,2363" coordsize="321,0" path="m7745,2363l8065,2363e" filled="f" stroked="t" strokeweight=".239pt" strokecolor="#020A0B">
                <v:path arrowok="t"/>
              </v:shape>
            </v:group>
            <v:group style="position:absolute;left:8600;top:1735;width:2;height:601" coordorigin="8600,1735" coordsize="2,601">
              <v:shape style="position:absolute;left:8600;top:1735;width:2;height:601" coordorigin="8600,1735" coordsize="0,601" path="m8600,1735l8600,2336e" filled="f" stroked="t" strokeweight=".666pt" strokecolor="#000000">
                <v:path arrowok="t"/>
              </v:shape>
            </v:group>
            <v:group style="position:absolute;left:8065;top:1672;width:433;height:2" coordorigin="8065,1672" coordsize="433,2">
              <v:shape style="position:absolute;left:8065;top:1672;width:433;height:2" coordorigin="8065,1672" coordsize="433,0" path="m8065,1672l8497,1672e" filled="f" stroked="t" strokeweight=".239pt" strokecolor="#020A0B">
                <v:path arrowok="t"/>
              </v:shape>
            </v:group>
            <v:group style="position:absolute;left:8497;top:2336;width:104;height:64" coordorigin="8497,2336" coordsize="104,64">
              <v:shape style="position:absolute;left:8497;top:2336;width:104;height:64" coordorigin="8497,2336" coordsize="104,64" path="m8497,2400l8600,2336e" filled="f" stroked="t" strokeweight=".666pt" strokecolor="#000000">
                <v:path arrowok="t"/>
              </v:shape>
            </v:group>
            <v:group style="position:absolute;left:8332;top:1735;width:2;height:601" coordorigin="8332,1735" coordsize="2,601">
              <v:shape style="position:absolute;left:8332;top:1735;width:2;height:601" coordorigin="8332,1735" coordsize="0,601" path="m8332,1735l8332,2336e" filled="f" stroked="t" strokeweight=".239pt" strokecolor="#020A0B">
                <v:path arrowok="t"/>
              </v:shape>
            </v:group>
            <v:group style="position:absolute;left:8497;top:1672;width:104;height:64" coordorigin="8497,1672" coordsize="104,64">
              <v:shape style="position:absolute;left:8497;top:1672;width:104;height:64" coordorigin="8497,1672" coordsize="104,64" path="m8497,1672l8600,1735e" filled="f" stroked="t" strokeweight=".666pt" strokecolor="#000000">
                <v:path arrowok="t"/>
              </v:shape>
            </v:group>
            <v:group style="position:absolute;left:8332;top:2336;width:104;height:64" coordorigin="8332,2336" coordsize="104,64">
              <v:shape style="position:absolute;left:8332;top:2336;width:104;height:64" coordorigin="8332,2336" coordsize="104,64" path="m8436,2400l8332,2336e" filled="f" stroked="t" strokeweight=".239pt" strokecolor="#020A0B">
                <v:path arrowok="t"/>
              </v:shape>
            </v:group>
            <v:group style="position:absolute;left:8332;top:1672;width:104;height:64" coordorigin="8332,1672" coordsize="104,64">
              <v:shape style="position:absolute;left:8332;top:1672;width:104;height:64" coordorigin="8332,1672" coordsize="104,64" path="m8436,1672l8332,1735e" filled="f" stroked="t" strokeweight=".239pt" strokecolor="#020A0B">
                <v:path arrowok="t"/>
              </v:shape>
            </v:group>
            <v:group style="position:absolute;left:8230;top:2336;width:103;height:64" coordorigin="8230,2336" coordsize="103,64">
              <v:shape style="position:absolute;left:8230;top:2336;width:103;height:64" coordorigin="8230,2336" coordsize="103,64" path="m8230,2400l8332,2336e" filled="f" stroked="t" strokeweight=".239pt" strokecolor="#020A0B">
                <v:path arrowok="t"/>
              </v:shape>
            </v:group>
            <v:group style="position:absolute;left:8230;top:1672;width:103;height:64" coordorigin="8230,1672" coordsize="103,64">
              <v:shape style="position:absolute;left:8230;top:1672;width:103;height:64" coordorigin="8230,1672" coordsize="103,64" path="m8230,1672l8332,1735e" filled="f" stroked="t" strokeweight=".239pt" strokecolor="#020A0B">
                <v:path arrowok="t"/>
              </v:shape>
            </v:group>
            <v:group style="position:absolute;left:7528;top:2336;width:104;height:64" coordorigin="7528,2336" coordsize="104,64">
              <v:shape style="position:absolute;left:7528;top:2336;width:104;height:64" coordorigin="7528,2336" coordsize="104,64" path="m7631,2400l7528,2336e" filled="f" stroked="t" strokeweight=".997pt" strokecolor="#00519E">
                <v:path arrowok="t"/>
              </v:shape>
            </v:group>
            <v:group style="position:absolute;left:7528;top:1672;width:104;height:64" coordorigin="7528,1672" coordsize="104,64">
              <v:shape style="position:absolute;left:7528;top:1672;width:104;height:64" coordorigin="7528,1672" coordsize="104,64" path="m7631,1672l7528,1735e" filled="f" stroked="t" strokeweight=".997pt" strokecolor="#00519E">
                <v:path arrowok="t"/>
              </v:shape>
            </v:group>
            <v:group style="position:absolute;left:7764;top:2001;width:65;height:237" coordorigin="7764,2001" coordsize="65,237">
              <v:shape style="position:absolute;left:7764;top:2001;width:65;height:237" coordorigin="7764,2001" coordsize="65,237" path="m7828,2238l7764,2001e" filled="f" stroked="t" strokeweight=".997pt" strokecolor="#00519E">
                <v:path arrowok="t"/>
              </v:shape>
            </v:group>
            <v:group style="position:absolute;left:8320;top:1672;width:178;height:2" coordorigin="8320,1672" coordsize="178,2">
              <v:shape style="position:absolute;left:8320;top:1672;width:178;height:2" coordorigin="8320,1672" coordsize="178,0" path="m8320,1672l8497,1672e" filled="f" stroked="t" strokeweight=".666pt" strokecolor="#000000">
                <v:path arrowok="t"/>
              </v:shape>
            </v:group>
            <v:group style="position:absolute;left:7105;top:753;width:2;height:240" coordorigin="7105,753" coordsize="2,240">
              <v:shape style="position:absolute;left:7105;top:753;width:2;height:240" coordorigin="7105,753" coordsize="0,240" path="m7105,753l7105,993e" filled="f" stroked="t" strokeweight=".239pt" strokecolor="#020A0B">
                <v:path arrowok="t"/>
              </v:shape>
            </v:group>
            <v:group style="position:absolute;left:7171;top:753;width:2;height:240" coordorigin="7171,753" coordsize="2,240">
              <v:shape style="position:absolute;left:7171;top:753;width:2;height:240" coordorigin="7171,753" coordsize="0,240" path="m7171,753l7171,993e" filled="f" stroked="t" strokeweight=".239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3"/>
        </w:rPr>
        <w:t>L</w:t>
      </w:r>
      <w:r>
        <w:rPr>
          <w:rFonts w:ascii="Arial"/>
          <w:sz w:val="13"/>
        </w:rPr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before="0"/>
        <w:ind w:left="6085" w:right="3453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z w:val="13"/>
        </w:rPr>
        <w:t>A</w:t>
      </w:r>
      <w:r>
        <w:rPr>
          <w:rFonts w:ascii="Arial"/>
          <w:sz w:val="13"/>
        </w:rPr>
      </w:r>
    </w:p>
    <w:p>
      <w:pPr>
        <w:spacing w:line="140" w:lineRule="exact" w:before="17"/>
        <w:rPr>
          <w:sz w:val="14"/>
          <w:szCs w:val="14"/>
        </w:rPr>
      </w:pPr>
    </w:p>
    <w:p>
      <w:pPr>
        <w:pStyle w:val="BodyText"/>
        <w:spacing w:line="250" w:lineRule="auto" w:before="66"/>
        <w:ind w:right="8008"/>
        <w:jc w:val="left"/>
        <w:rPr>
          <w:b w:val="0"/>
          <w:bCs w:val="0"/>
        </w:rPr>
      </w:pPr>
      <w:r>
        <w:rPr/>
        <w:pict>
          <v:group style="position:absolute;margin-left:566.929016pt;margin-top:24.209475pt;width:28.35pt;height:28.35pt;mso-position-horizontal-relative:page;mso-position-vertical-relative:paragraph;z-index:-2856" coordorigin="11339,484" coordsize="567,567">
            <v:shape style="position:absolute;left:11339;top:484;width:567;height:567" coordorigin="11339,484" coordsize="567,567" path="m11339,1051l11906,1051,11906,484,11339,484,11339,1051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76.426392pt;margin-top:32.263302pt;width:9.4pt;height:14pt;mso-position-horizontal-relative:page;mso-position-vertical-relative:paragraph;z-index:-2851" type="#_x0000_t202" filled="f" stroked="f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w w:val="120"/>
                      <w:sz w:val="28"/>
                    </w:rPr>
                    <w:t>3</w:t>
                  </w:r>
                  <w:r>
                    <w:rPr>
                      <w:rFonts w:ascii="Arial"/>
                      <w:color w:val="000000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t>DKF 90° Bogen (französische Serie)</w:t>
      </w:r>
      <w:r>
        <w:rPr>
          <w:b w:val="0"/>
          <w:bCs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8321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sz w:val="13"/>
          <w:szCs w:val="13"/>
        </w:rPr>
      </w:pPr>
      <w:r>
        <w:rPr>
          <w:color w:val="87888A"/>
        </w:rPr>
        <w:t>90° metric swept elbow 24°</w:t>
        <w:tab/>
      </w:r>
      <w:r>
        <w:rPr>
          <w:rFonts w:ascii="Arial" w:hAnsi="Arial" w:cs="Arial" w:eastAsia="Arial"/>
          <w:color w:val="000000"/>
          <w:position w:val="1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000000"/>
          <w:sz w:val="13"/>
          <w:szCs w:val="13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/>
        <w:pict>
          <v:shape style="position:absolute;margin-left:417.970703pt;margin-top:11.872633pt;width:7.05pt;height:9.35pt;mso-position-horizontal-relative:page;mso-position-vertical-relative:paragraph;z-index:-2852" type="#_x0000_t202" filled="f" stroked="f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6"/>
                      <w:w w:val="109"/>
                      <w:sz w:val="10"/>
                    </w:rPr>
                    <w:t>CH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87888A"/>
        </w:rPr>
        <w:t>french type</w:t>
      </w:r>
      <w:r>
        <w:rPr>
          <w:b w:val="0"/>
          <w:color w:val="000000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exact"/>
        <w:ind w:right="8008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DKF</w:t>
      </w:r>
      <w:r>
        <w:rPr>
          <w:rFonts w:ascii="Century Gothic" w:hAnsi="Century Gothic" w:cs="Century Gothic" w:eastAsia="Century Gothic"/>
          <w:spacing w:val="11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12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12"/>
        </w:rPr>
        <w:t> </w:t>
      </w:r>
      <w:r>
        <w:rPr>
          <w:rFonts w:ascii="Century Gothic" w:hAnsi="Century Gothic" w:cs="Century Gothic" w:eastAsia="Century Gothic"/>
        </w:rPr>
        <w:t>90°,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37"/>
        </w:rPr>
        <w:t> </w:t>
      </w:r>
      <w:r>
        <w:rPr>
          <w:rFonts w:ascii="Century Gothic" w:hAnsi="Century Gothic" w:cs="Century Gothic" w:eastAsia="Century Gothic"/>
        </w:rPr>
        <w:t>24°,</w:t>
      </w:r>
      <w:r>
        <w:rPr>
          <w:rFonts w:ascii="Century Gothic" w:hAnsi="Century Gothic" w:cs="Century Gothic" w:eastAsia="Century Gothic"/>
          <w:spacing w:val="-37"/>
        </w:rPr>
        <w:t> </w:t>
      </w:r>
      <w:r>
        <w:rPr>
          <w:rFonts w:ascii="Century Gothic" w:hAnsi="Century Gothic" w:cs="Century Gothic" w:eastAsia="Century Gothic"/>
        </w:rPr>
        <w:t>французкий</w:t>
      </w:r>
      <w:r>
        <w:rPr>
          <w:rFonts w:ascii="Century Gothic" w:hAnsi="Century Gothic" w:cs="Century Gothic" w:eastAsia="Century Gothic"/>
          <w:spacing w:val="-37"/>
        </w:rPr>
        <w:t> </w:t>
      </w:r>
      <w:r>
        <w:rPr>
          <w:rFonts w:ascii="Century Gothic" w:hAnsi="Century Gothic" w:cs="Century Gothic" w:eastAsia="Century Gothic"/>
        </w:rPr>
        <w:t>тип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27"/>
        <w:ind w:left="6085" w:right="2927" w:firstLine="0"/>
        <w:jc w:val="center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398.276764pt;margin-top:14.496873pt;width:10.35pt;height:7.45pt;mso-position-horizontal-relative:page;mso-position-vertical-relative:paragraph;z-index:-2853" type="#_x0000_t202" filled="f" stroked="f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10"/>
                      <w:szCs w:val="10"/>
                    </w:rPr>
                    <w:t>24°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10"/>
        </w:rPr>
        <w:t>F</w:t>
      </w:r>
      <w:r>
        <w:rPr>
          <w:rFonts w:ascii="Arial"/>
          <w:sz w:val="10"/>
        </w:rPr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2858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28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9" w:right="1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156.450pt;mso-position-horizontal-relative:page;mso-position-vertical-relative:paragraph;z-index:-28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19" w:right="3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2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3,19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19" w:right="3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6,73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13,39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2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6,93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19" w:right="3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8,29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8,01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43,63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59,37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F90E0413F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92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F90E0513F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92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F90E0613F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F90E0617F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F90E0817F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F90E0821F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F90E1021F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F90E1221F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F90E1227F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F90E1633F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6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F90E2033F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83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6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M45x1.5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4"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92"/>
        <w:ind w:left="2848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42.019592pt;margin-top:-32.690136pt;width:512.25pt;height:199.45pt;mso-position-horizontal-relative:page;mso-position-vertical-relative:paragraph;z-index:-2849" coordorigin="840,-654" coordsize="10245,3989">
            <v:group style="position:absolute;left:850;top:-644;width:10225;height:2" coordorigin="850,-644" coordsize="10225,2">
              <v:shape style="position:absolute;left:850;top:-644;width:10225;height:2" coordorigin="850,-644" coordsize="10225,0" path="m850,-644l11075,-644e" filled="f" stroked="t" strokeweight="1.000232pt" strokecolor="#CCDCEC">
                <v:path arrowok="t"/>
              </v:shape>
            </v:group>
            <v:group style="position:absolute;left:860;top:-634;width:2;height:3949" coordorigin="860,-634" coordsize="2,3949">
              <v:shape style="position:absolute;left:860;top:-634;width:2;height:3949" coordorigin="860,-634" coordsize="0,3949" path="m860,3315l860,-634e" filled="f" stroked="t" strokeweight="1pt" strokecolor="#CCDCEC">
                <v:path arrowok="t"/>
              </v:shape>
            </v:group>
            <v:group style="position:absolute;left:4262;top:-634;width:2;height:3949" coordorigin="4262,-634" coordsize="2,3949">
              <v:shape style="position:absolute;left:4262;top:-634;width:2;height:3949" coordorigin="4262,-634" coordsize="0,3949" path="m4262,3315l4262,-634e" filled="f" stroked="t" strokeweight="1pt" strokecolor="#CCDCEC">
                <v:path arrowok="t"/>
              </v:shape>
            </v:group>
            <v:group style="position:absolute;left:11065;top:-634;width:2;height:3949" coordorigin="11065,-634" coordsize="2,3949">
              <v:shape style="position:absolute;left:11065;top:-634;width:2;height:3949" coordorigin="11065,-634" coordsize="0,3949" path="m11065,3315l11065,-634e" filled="f" stroked="t" strokeweight="1pt" strokecolor="#CCDCEC">
                <v:path arrowok="t"/>
              </v:shape>
            </v:group>
            <v:group style="position:absolute;left:850;top:3325;width:10225;height:2" coordorigin="850,3325" coordsize="10225,2">
              <v:shape style="position:absolute;left:850;top:3325;width:10225;height:2" coordorigin="850,3325" coordsize="10225,0" path="m850,3325l11075,3325e" filled="f" stroked="t" strokeweight="1.000059pt" strokecolor="#CCDCEC">
                <v:path arrowok="t"/>
              </v:shape>
            </v:group>
            <v:group style="position:absolute;left:8713;top:2116;width:230;height:229" coordorigin="8713,2116" coordsize="230,229">
              <v:shape style="position:absolute;left:8713;top:2116;width:230;height:229" coordorigin="8713,2116" coordsize="230,229" path="m8713,2344l8943,2116e" filled="f" stroked="t" strokeweight=".201pt" strokecolor="#020A0B">
                <v:path arrowok="t"/>
              </v:shape>
            </v:group>
            <v:group style="position:absolute;left:8539;top:2173;width:174;height:172" coordorigin="8539,2173" coordsize="174,172">
              <v:shape style="position:absolute;left:8539;top:2173;width:174;height:172" coordorigin="8539,2173" coordsize="174,172" path="m8539,2173l8713,2344e" filled="f" stroked="t" strokeweight=".201pt" strokecolor="#020A0B">
                <v:path arrowok="t"/>
              </v:shape>
            </v:group>
            <v:group style="position:absolute;left:8713;top:2344;width:2;height:51" coordorigin="8713,2344" coordsize="2,51">
              <v:shape style="position:absolute;left:8713;top:2344;width:2;height:51" coordorigin="8713,2344" coordsize="0,51" path="m8713,2394l8713,2344e" filled="f" stroked="t" strokeweight=".201pt" strokecolor="#020A0B">
                <v:path arrowok="t"/>
              </v:shape>
            </v:group>
            <v:group style="position:absolute;left:8490;top:2153;width:69;height:20" coordorigin="8490,2153" coordsize="69,20">
              <v:shape style="position:absolute;left:8490;top:2153;width:69;height:20" coordorigin="8490,2153" coordsize="69,20" path="m8490,2173l8539,2173,8559,2153e" filled="f" stroked="t" strokeweight=".201pt" strokecolor="#020A0B">
                <v:path arrowok="t"/>
              </v:shape>
            </v:group>
            <v:group style="position:absolute;left:8490;top:2135;width:39;height:38" coordorigin="8490,2135" coordsize="39,38">
              <v:shape style="position:absolute;left:8490;top:2135;width:39;height:38" coordorigin="8490,2135" coordsize="39,38" path="m8490,2173l8529,2135e" filled="f" stroked="t" strokeweight=".201pt" strokecolor="#020A0B">
                <v:path arrowok="t"/>
              </v:shape>
            </v:group>
            <v:group style="position:absolute;left:8406;top:2063;width:23;height:24" coordorigin="8406,2063" coordsize="23,24">
              <v:shape style="position:absolute;left:8406;top:2063;width:23;height:24" coordorigin="8406,2063" coordsize="23,24" path="m8406,2087l8428,2063e" filled="f" stroked="t" strokeweight=".201pt" strokecolor="#020A0B">
                <v:path arrowok="t"/>
              </v:shape>
            </v:group>
            <v:group style="position:absolute;left:8716;top:2007;width:118;height:117" coordorigin="8716,2007" coordsize="118,117">
              <v:shape style="position:absolute;left:8716;top:2007;width:118;height:117" coordorigin="8716,2007" coordsize="118,117" path="m8716,2124l8834,2007e" filled="f" stroked="t" strokeweight=".201pt" strokecolor="#020A0B">
                <v:path arrowok="t"/>
              </v:shape>
            </v:group>
            <v:group style="position:absolute;left:8716;top:2032;width:142;height:142" coordorigin="8716,2032" coordsize="142,142">
              <v:shape style="position:absolute;left:8716;top:2032;width:142;height:142" coordorigin="8716,2032" coordsize="142,142" path="m8716,2174l8858,2032e" filled="f" stroked="t" strokeweight=".201pt" strokecolor="#020A0B">
                <v:path arrowok="t"/>
              </v:shape>
            </v:group>
            <v:group style="position:absolute;left:7043;top:753;width:2;height:132" coordorigin="7043,753" coordsize="2,132">
              <v:shape style="position:absolute;left:7043;top:753;width:2;height:132" coordorigin="7043,753" coordsize="0,132" path="m7043,885l7043,753e" filled="f" stroked="t" strokeweight=".71pt" strokecolor="#000000">
                <v:path arrowok="t"/>
              </v:shape>
            </v:group>
            <v:group style="position:absolute;left:8714;top:2388;width:175;height:175" coordorigin="8714,2388" coordsize="175,175">
              <v:shape style="position:absolute;left:8714;top:2388;width:175;height:175" coordorigin="8714,2388" coordsize="175,175" path="m8714,2388l8889,2563e" filled="f" stroked="t" strokeweight=".201pt" strokecolor="#020A0B">
                <v:path arrowok="t"/>
              </v:shape>
            </v:group>
            <v:group style="position:absolute;left:8900;top:2304;width:202;height:202" coordorigin="8900,2304" coordsize="202,202">
              <v:shape style="position:absolute;left:8900;top:2304;width:202;height:202" coordorigin="8900,2304" coordsize="202,202" path="m8900,2506l9101,2304e" filled="f" stroked="t" strokeweight=".71pt" strokecolor="#000000">
                <v:path arrowok="t"/>
                <v:stroke dashstyle="dash"/>
              </v:shape>
            </v:group>
            <v:group style="position:absolute;left:8865;top:2501;width:40;height:40" coordorigin="8865,2501" coordsize="40,40">
              <v:shape style="position:absolute;left:8865;top:2501;width:40;height:40" coordorigin="8865,2501" coordsize="40,40" path="m8894,2501l8865,2540,8905,2512,8894,2501xe" filled="t" fillcolor="#020A0B" stroked="f">
                <v:path arrowok="t"/>
                <v:fill type="solid"/>
              </v:shape>
            </v:group>
            <v:group style="position:absolute;left:8865;top:2501;width:40;height:40" coordorigin="8865,2501" coordsize="40,40">
              <v:shape style="position:absolute;left:8865;top:2501;width:40;height:40" coordorigin="8865,2501" coordsize="40,40" path="m8905,2512l8865,2540,8894,2501,8905,2512xe" filled="f" stroked="t" strokeweight="0pt" strokecolor="#020A0B">
                <v:path arrowok="t"/>
              </v:shape>
            </v:group>
            <v:group style="position:absolute;left:9140;top:2062;width:216;height:330" coordorigin="9140,2062" coordsize="216,330">
              <v:shape style="position:absolute;left:9140;top:2062;width:216;height:330" coordorigin="9140,2062" coordsize="216,330" path="m9140,2062l9355,2392e" filled="f" stroked="t" strokeweight=".201pt" strokecolor="#020A0B">
                <v:path arrowok="t"/>
              </v:shape>
            </v:group>
            <v:group style="position:absolute;left:9028;top:2454;width:162;height:106" coordorigin="9028,2454" coordsize="162,106">
              <v:shape style="position:absolute;left:9028;top:2454;width:162;height:106" coordorigin="9028,2454" coordsize="162,106" path="m9028,2454l9189,2559e" filled="f" stroked="t" strokeweight=".201pt" strokecolor="#020A0B">
                <v:path arrowok="t"/>
              </v:shape>
            </v:group>
            <v:group style="position:absolute;left:9387;top:2320;width:37;height:18" coordorigin="9387,2320" coordsize="37,18">
              <v:shape style="position:absolute;left:9387;top:2320;width:37;height:18" coordorigin="9387,2320" coordsize="37,18" path="m9423,2320l9404,2328,9387,2337e" filled="f" stroked="t" strokeweight=".201pt" strokecolor="#020A0B">
                <v:path arrowok="t"/>
              </v:shape>
            </v:group>
            <v:group style="position:absolute;left:9120;top:2582;width:18;height:36" coordorigin="9120,2582" coordsize="18,36">
              <v:shape style="position:absolute;left:9120;top:2582;width:18;height:36" coordorigin="9120,2582" coordsize="18,36" path="m9138,2582l9128,2600,9120,2618e" filled="f" stroked="t" strokeweight=".201pt" strokecolor="#020A0B">
                <v:path arrowok="t"/>
              </v:shape>
            </v:group>
            <v:group style="position:absolute;left:9166;top:2366;width:171;height:169" coordorigin="9166,2366" coordsize="171,169">
              <v:shape style="position:absolute;left:9166;top:2366;width:171;height:169" coordorigin="9166,2366" coordsize="171,169" path="m9337,2366l9288,2401,9243,2441,9202,2486,9178,2518,9166,2534e" filled="f" stroked="t" strokeweight=".71pt" strokecolor="#000000">
                <v:path arrowok="t"/>
                <v:stroke dashstyle="dash"/>
              </v:shape>
            </v:group>
            <v:group style="position:absolute;left:9337;top:2334;width:46;height:32" coordorigin="9337,2334" coordsize="46,32">
              <v:shape style="position:absolute;left:9337;top:2334;width:46;height:32" coordorigin="9337,2334" coordsize="46,32" path="m9375,2334l9337,2366,9383,2347,9375,2334xe" filled="t" fillcolor="#020A0B" stroked="f">
                <v:path arrowok="t"/>
                <v:fill type="solid"/>
              </v:shape>
            </v:group>
            <v:group style="position:absolute;left:9337;top:2334;width:46;height:32" coordorigin="9337,2334" coordsize="46,32">
              <v:shape style="position:absolute;left:9337;top:2334;width:46;height:32" coordorigin="9337,2334" coordsize="46,32" path="m9383,2347l9337,2366,9375,2334,9383,2347xe" filled="f" stroked="t" strokeweight="0pt" strokecolor="#020A0B">
                <v:path arrowok="t"/>
              </v:shape>
            </v:group>
            <v:group style="position:absolute;left:9131;top:2540;width:32;height:46" coordorigin="9131,2540" coordsize="32,46">
              <v:shape style="position:absolute;left:9131;top:2540;width:32;height:46" coordorigin="9131,2540" coordsize="32,46" path="m9162,2540l9131,2578,9144,2586,9162,2540xe" filled="t" fillcolor="#020A0B" stroked="f">
                <v:path arrowok="t"/>
                <v:fill type="solid"/>
              </v:shape>
            </v:group>
            <v:group style="position:absolute;left:9131;top:2540;width:32;height:46" coordorigin="9131,2540" coordsize="32,46">
              <v:shape style="position:absolute;left:9131;top:2540;width:32;height:46" coordorigin="9131,2540" coordsize="32,46" path="m9131,2578l9162,2540,9144,2586,9131,2578xe" filled="f" stroked="t" strokeweight="0pt" strokecolor="#020A0B">
                <v:path arrowok="t"/>
              </v:shape>
            </v:group>
            <v:group style="position:absolute;left:9675;top:1083;width:33;height:31" coordorigin="9675,1083" coordsize="33,31">
              <v:shape style="position:absolute;left:9675;top:1083;width:33;height:31" coordorigin="9675,1083" coordsize="33,31" path="m9708,1083l9675,1083,9675,1114,9708,1114,9691,1098,9708,1098,9708,1083xe" filled="t" fillcolor="#000000" stroked="f">
                <v:path arrowok="t"/>
                <v:fill type="solid"/>
              </v:shape>
            </v:group>
            <v:group style="position:absolute;left:9684;top:1105;width:15;height:2" coordorigin="9684,1105" coordsize="15,2">
              <v:shape style="position:absolute;left:9684;top:1105;width:15;height:2" coordorigin="9684,1105" coordsize="15,0" path="m9684,1105l9699,1105e" filled="f" stroked="t" strokeweight=".716pt" strokecolor="#000000">
                <v:path arrowok="t"/>
              </v:shape>
            </v:group>
            <v:group style="position:absolute;left:9684;top:1190;width:15;height:2" coordorigin="9684,1190" coordsize="15,2">
              <v:shape style="position:absolute;left:9684;top:1190;width:15;height:2" coordorigin="9684,1190" coordsize="15,0" path="m9684,1190l9699,1190e" filled="f" stroked="t" strokeweight=".716pt" strokecolor="#000000">
                <v:path arrowok="t"/>
              </v:shape>
            </v:group>
            <v:group style="position:absolute;left:9684;top:1276;width:15;height:2" coordorigin="9684,1276" coordsize="15,2">
              <v:shape style="position:absolute;left:9684;top:1276;width:15;height:2" coordorigin="9684,1276" coordsize="15,0" path="m9684,1276l9699,1276e" filled="f" stroked="t" strokeweight=".716pt" strokecolor="#000000">
                <v:path arrowok="t"/>
              </v:shape>
            </v:group>
            <v:group style="position:absolute;left:9684;top:1361;width:15;height:2" coordorigin="9684,1361" coordsize="15,2">
              <v:shape style="position:absolute;left:9684;top:1361;width:15;height:2" coordorigin="9684,1361" coordsize="15,0" path="m9684,1361l9699,1361e" filled="f" stroked="t" strokeweight=".716pt" strokecolor="#000000">
                <v:path arrowok="t"/>
              </v:shape>
            </v:group>
            <v:group style="position:absolute;left:9684;top:1446;width:15;height:2" coordorigin="9684,1446" coordsize="15,2">
              <v:shape style="position:absolute;left:9684;top:1446;width:15;height:2" coordorigin="9684,1446" coordsize="15,0" path="m9684,1446l9699,1446e" filled="f" stroked="t" strokeweight=".714pt" strokecolor="#000000">
                <v:path arrowok="t"/>
              </v:shape>
            </v:group>
            <v:group style="position:absolute;left:9684;top:1531;width:15;height:2" coordorigin="9684,1531" coordsize="15,2">
              <v:shape style="position:absolute;left:9684;top:1531;width:15;height:2" coordorigin="9684,1531" coordsize="15,0" path="m9684,1531l9699,1531e" filled="f" stroked="t" strokeweight=".714pt" strokecolor="#000000">
                <v:path arrowok="t"/>
              </v:shape>
            </v:group>
            <v:group style="position:absolute;left:9684;top:1616;width:15;height:2" coordorigin="9684,1616" coordsize="15,2">
              <v:shape style="position:absolute;left:9684;top:1616;width:15;height:2" coordorigin="9684,1616" coordsize="15,0" path="m9684,1616l9699,1616e" filled="f" stroked="t" strokeweight=".716pt" strokecolor="#000000">
                <v:path arrowok="t"/>
              </v:shape>
            </v:group>
            <v:group style="position:absolute;left:9684;top:1701;width:15;height:2" coordorigin="9684,1701" coordsize="15,2">
              <v:shape style="position:absolute;left:9684;top:1701;width:15;height:2" coordorigin="9684,1701" coordsize="15,0" path="m9684,1701l9699,1701e" filled="f" stroked="t" strokeweight=".716pt" strokecolor="#000000">
                <v:path arrowok="t"/>
              </v:shape>
            </v:group>
            <v:group style="position:absolute;left:9684;top:1787;width:15;height:2" coordorigin="9684,1787" coordsize="15,2">
              <v:shape style="position:absolute;left:9684;top:1787;width:15;height:2" coordorigin="9684,1787" coordsize="15,0" path="m9684,1787l9699,1787e" filled="f" stroked="t" strokeweight=".716pt" strokecolor="#000000">
                <v:path arrowok="t"/>
              </v:shape>
            </v:group>
            <v:group style="position:absolute;left:9684;top:1871;width:15;height:2" coordorigin="9684,1871" coordsize="15,2">
              <v:shape style="position:absolute;left:9684;top:1871;width:15;height:2" coordorigin="9684,1871" coordsize="15,0" path="m9684,1871l9699,1871e" filled="f" stroked="t" strokeweight=".716pt" strokecolor="#000000">
                <v:path arrowok="t"/>
              </v:shape>
            </v:group>
            <v:group style="position:absolute;left:9684;top:1956;width:15;height:2" coordorigin="9684,1956" coordsize="15,2">
              <v:shape style="position:absolute;left:9684;top:1956;width:15;height:2" coordorigin="9684,1956" coordsize="15,0" path="m9684,1956l9699,1956e" filled="f" stroked="t" strokeweight=".716pt" strokecolor="#000000">
                <v:path arrowok="t"/>
              </v:shape>
            </v:group>
            <v:group style="position:absolute;left:9684;top:2039;width:15;height:2" coordorigin="9684,2039" coordsize="15,2">
              <v:shape style="position:absolute;left:9684;top:2039;width:15;height:2" coordorigin="9684,2039" coordsize="15,0" path="m9684,2039l9699,2039e" filled="f" stroked="t" strokeweight=".46pt" strokecolor="#000000">
                <v:path arrowok="t"/>
              </v:shape>
            </v:group>
            <v:group style="position:absolute;left:9675;top:2029;width:33;height:31" coordorigin="9675,2029" coordsize="33,31">
              <v:shape style="position:absolute;left:9675;top:2029;width:33;height:31" coordorigin="9675,2029" coordsize="33,31" path="m9708,2029l9675,2029,9675,2059,9708,2059,9708,2044,9691,2044,9708,2029xe" filled="t" fillcolor="#000000" stroked="f">
                <v:path arrowok="t"/>
                <v:fill type="solid"/>
              </v:shape>
            </v:group>
            <v:group style="position:absolute;left:6889;top:479;width:31;height:33" coordorigin="6889,479" coordsize="31,33">
              <v:shape style="position:absolute;left:6889;top:479;width:31;height:33" coordorigin="6889,479" coordsize="31,33" path="m6889,496l6920,496e" filled="f" stroked="t" strokeweight="1.736pt" strokecolor="#000000">
                <v:path arrowok="t"/>
              </v:shape>
            </v:group>
            <v:group style="position:absolute;left:6904;top:496;width:15;height:2" coordorigin="6904,496" coordsize="15,2">
              <v:shape style="position:absolute;left:6904;top:496;width:15;height:2" coordorigin="6904,496" coordsize="15,0" path="m6904,496l6919,496e" filled="f" stroked="t" strokeweight=".715pt" strokecolor="#000000">
                <v:path arrowok="t"/>
              </v:shape>
            </v:group>
            <v:group style="position:absolute;left:6989;top:496;width:15;height:2" coordorigin="6989,496" coordsize="15,2">
              <v:shape style="position:absolute;left:6989;top:496;width:15;height:2" coordorigin="6989,496" coordsize="15,0" path="m6989,496l7003,496e" filled="f" stroked="t" strokeweight=".715pt" strokecolor="#000000">
                <v:path arrowok="t"/>
              </v:shape>
            </v:group>
            <v:group style="position:absolute;left:7075;top:496;width:14;height:2" coordorigin="7075,496" coordsize="14,2">
              <v:shape style="position:absolute;left:7075;top:496;width:14;height:2" coordorigin="7075,496" coordsize="14,0" path="m7075,496l7088,496e" filled="f" stroked="t" strokeweight=".715pt" strokecolor="#000000">
                <v:path arrowok="t"/>
              </v:shape>
            </v:group>
            <v:group style="position:absolute;left:7160;top:496;width:15;height:2" coordorigin="7160,496" coordsize="15,2">
              <v:shape style="position:absolute;left:7160;top:496;width:15;height:2" coordorigin="7160,496" coordsize="15,0" path="m7160,496l7174,496e" filled="f" stroked="t" strokeweight=".715pt" strokecolor="#000000">
                <v:path arrowok="t"/>
              </v:shape>
            </v:group>
            <v:group style="position:absolute;left:7244;top:496;width:15;height:2" coordorigin="7244,496" coordsize="15,2">
              <v:shape style="position:absolute;left:7244;top:496;width:15;height:2" coordorigin="7244,496" coordsize="15,0" path="m7244,496l7259,496e" filled="f" stroked="t" strokeweight=".715pt" strokecolor="#000000">
                <v:path arrowok="t"/>
              </v:shape>
            </v:group>
            <v:group style="position:absolute;left:7330;top:496;width:14;height:2" coordorigin="7330,496" coordsize="14,2">
              <v:shape style="position:absolute;left:7330;top:496;width:14;height:2" coordorigin="7330,496" coordsize="14,0" path="m7330,496l7343,496e" filled="f" stroked="t" strokeweight=".715pt" strokecolor="#000000">
                <v:path arrowok="t"/>
              </v:shape>
            </v:group>
            <v:group style="position:absolute;left:7415;top:496;width:15;height:2" coordorigin="7415,496" coordsize="15,2">
              <v:shape style="position:absolute;left:7415;top:496;width:15;height:2" coordorigin="7415,496" coordsize="15,0" path="m7415,496l7429,496e" filled="f" stroked="t" strokeweight=".715pt" strokecolor="#000000">
                <v:path arrowok="t"/>
              </v:shape>
            </v:group>
            <v:group style="position:absolute;left:7500;top:496;width:15;height:2" coordorigin="7500,496" coordsize="15,2">
              <v:shape style="position:absolute;left:7500;top:496;width:15;height:2" coordorigin="7500,496" coordsize="15,0" path="m7500,496l7514,496e" filled="f" stroked="t" strokeweight=".715pt" strokecolor="#000000">
                <v:path arrowok="t"/>
              </v:shape>
            </v:group>
            <v:group style="position:absolute;left:7586;top:496;width:15;height:2" coordorigin="7586,496" coordsize="15,2">
              <v:shape style="position:absolute;left:7586;top:496;width:15;height:2" coordorigin="7586,496" coordsize="15,0" path="m7586,496l7600,496e" filled="f" stroked="t" strokeweight=".715pt" strokecolor="#000000">
                <v:path arrowok="t"/>
              </v:shape>
            </v:group>
            <v:group style="position:absolute;left:7670;top:496;width:14;height:2" coordorigin="7670,496" coordsize="14,2">
              <v:shape style="position:absolute;left:7670;top:496;width:14;height:2" coordorigin="7670,496" coordsize="14,0" path="m7670,496l7684,496e" filled="f" stroked="t" strokeweight=".715pt" strokecolor="#000000">
                <v:path arrowok="t"/>
              </v:shape>
            </v:group>
            <v:group style="position:absolute;left:7754;top:496;width:15;height:2" coordorigin="7754,496" coordsize="15,2">
              <v:shape style="position:absolute;left:7754;top:496;width:15;height:2" coordorigin="7754,496" coordsize="15,0" path="m7754,496l7768,496e" filled="f" stroked="t" strokeweight=".715pt" strokecolor="#000000">
                <v:path arrowok="t"/>
              </v:shape>
            </v:group>
            <v:group style="position:absolute;left:7840;top:496;width:15;height:2" coordorigin="7840,496" coordsize="15,2">
              <v:shape style="position:absolute;left:7840;top:496;width:15;height:2" coordorigin="7840,496" coordsize="15,0" path="m7840,496l7854,496e" filled="f" stroked="t" strokeweight=".715pt" strokecolor="#000000">
                <v:path arrowok="t"/>
              </v:shape>
            </v:group>
            <v:group style="position:absolute;left:7925;top:496;width:15;height:2" coordorigin="7925,496" coordsize="15,2">
              <v:shape style="position:absolute;left:7925;top:496;width:15;height:2" coordorigin="7925,496" coordsize="15,0" path="m7925,496l7939,496e" filled="f" stroked="t" strokeweight=".715pt" strokecolor="#000000">
                <v:path arrowok="t"/>
              </v:shape>
            </v:group>
            <v:group style="position:absolute;left:8009;top:496;width:15;height:2" coordorigin="8009,496" coordsize="15,2">
              <v:shape style="position:absolute;left:8009;top:496;width:15;height:2" coordorigin="8009,496" coordsize="15,0" path="m8009,496l8024,496e" filled="f" stroked="t" strokeweight=".715pt" strokecolor="#000000">
                <v:path arrowok="t"/>
              </v:shape>
            </v:group>
            <v:group style="position:absolute;left:8095;top:496;width:15;height:2" coordorigin="8095,496" coordsize="15,2">
              <v:shape style="position:absolute;left:8095;top:496;width:15;height:2" coordorigin="8095,496" coordsize="15,0" path="m8095,496l8109,496e" filled="f" stroked="t" strokeweight=".715pt" strokecolor="#000000">
                <v:path arrowok="t"/>
              </v:shape>
            </v:group>
            <v:group style="position:absolute;left:8180;top:496;width:15;height:2" coordorigin="8180,496" coordsize="15,2">
              <v:shape style="position:absolute;left:8180;top:496;width:15;height:2" coordorigin="8180,496" coordsize="15,0" path="m8180,496l8194,496e" filled="f" stroked="t" strokeweight=".715pt" strokecolor="#000000">
                <v:path arrowok="t"/>
              </v:shape>
            </v:group>
            <v:group style="position:absolute;left:8265;top:496;width:15;height:2" coordorigin="8265,496" coordsize="15,2">
              <v:shape style="position:absolute;left:8265;top:496;width:15;height:2" coordorigin="8265,496" coordsize="15,0" path="m8265,496l8279,496e" filled="f" stroked="t" strokeweight=".715pt" strokecolor="#000000">
                <v:path arrowok="t"/>
              </v:shape>
            </v:group>
            <v:group style="position:absolute;left:8350;top:496;width:15;height:2" coordorigin="8350,496" coordsize="15,2">
              <v:shape style="position:absolute;left:8350;top:496;width:15;height:2" coordorigin="8350,496" coordsize="15,0" path="m8350,496l8365,496e" filled="f" stroked="t" strokeweight=".715pt" strokecolor="#000000">
                <v:path arrowok="t"/>
              </v:shape>
            </v:group>
            <v:group style="position:absolute;left:8435;top:496;width:15;height:2" coordorigin="8435,496" coordsize="15,2">
              <v:shape style="position:absolute;left:8435;top:496;width:15;height:2" coordorigin="8435,496" coordsize="15,0" path="m8435,496l8450,496e" filled="f" stroked="t" strokeweight=".715pt" strokecolor="#000000">
                <v:path arrowok="t"/>
              </v:shape>
            </v:group>
            <v:group style="position:absolute;left:8520;top:496;width:15;height:2" coordorigin="8520,496" coordsize="15,2">
              <v:shape style="position:absolute;left:8520;top:496;width:15;height:2" coordorigin="8520,496" coordsize="15,0" path="m8520,496l8534,496e" filled="f" stroked="t" strokeweight=".715pt" strokecolor="#000000">
                <v:path arrowok="t"/>
              </v:shape>
            </v:group>
            <v:group style="position:absolute;left:8606;top:496;width:15;height:2" coordorigin="8606,496" coordsize="15,2">
              <v:shape style="position:absolute;left:8606;top:496;width:15;height:2" coordorigin="8606,496" coordsize="15,0" path="m8606,496l8620,496e" filled="f" stroked="t" strokeweight=".715pt" strokecolor="#000000">
                <v:path arrowok="t"/>
              </v:shape>
            </v:group>
            <v:group style="position:absolute;left:8691;top:496;width:15;height:2" coordorigin="8691,496" coordsize="15,2">
              <v:shape style="position:absolute;left:8691;top:496;width:15;height:2" coordorigin="8691,496" coordsize="15,0" path="m8691,496l8705,496e" filled="f" stroked="t" strokeweight=".715pt" strokecolor="#000000">
                <v:path arrowok="t"/>
              </v:shape>
            </v:group>
            <v:group style="position:absolute;left:8775;top:496;width:15;height:2" coordorigin="8775,496" coordsize="15,2">
              <v:shape style="position:absolute;left:8775;top:496;width:15;height:2" coordorigin="8775,496" coordsize="15,0" path="m8775,496l8790,496e" filled="f" stroked="t" strokeweight=".715pt" strokecolor="#000000">
                <v:path arrowok="t"/>
              </v:shape>
            </v:group>
            <v:group style="position:absolute;left:8838;top:479;width:32;height:33" coordorigin="8838,479" coordsize="32,33">
              <v:shape style="position:absolute;left:8838;top:479;width:32;height:33" coordorigin="8838,479" coordsize="32,33" path="m8838,496l8869,496e" filled="f" stroked="t" strokeweight="1.736pt" strokecolor="#000000">
                <v:path arrowok="t"/>
              </v:shape>
            </v:group>
            <v:group style="position:absolute;left:8840;top:210;width:31;height:32" coordorigin="8840,210" coordsize="31,32">
              <v:shape style="position:absolute;left:8840;top:210;width:31;height:32" coordorigin="8840,210" coordsize="31,32" path="m8840,226l8870,226e" filled="f" stroked="t" strokeweight="1.684pt" strokecolor="#000000">
                <v:path arrowok="t"/>
              </v:shape>
            </v:group>
            <v:group style="position:absolute;left:8841;top:226;width:15;height:2" coordorigin="8841,226" coordsize="15,2">
              <v:shape style="position:absolute;left:8841;top:226;width:15;height:2" coordorigin="8841,226" coordsize="15,0" path="m8841,226l8855,226e" filled="f" stroked="t" strokeweight=".663pt" strokecolor="#000000">
                <v:path arrowok="t"/>
              </v:shape>
            </v:group>
            <v:group style="position:absolute;left:8756;top:226;width:15;height:2" coordorigin="8756,226" coordsize="15,2">
              <v:shape style="position:absolute;left:8756;top:226;width:15;height:2" coordorigin="8756,226" coordsize="15,0" path="m8756,226l8770,226e" filled="f" stroked="t" strokeweight=".663pt" strokecolor="#000000">
                <v:path arrowok="t"/>
              </v:shape>
            </v:group>
            <v:group style="position:absolute;left:8671;top:226;width:15;height:2" coordorigin="8671,226" coordsize="15,2">
              <v:shape style="position:absolute;left:8671;top:226;width:15;height:2" coordorigin="8671,226" coordsize="15,0" path="m8671,226l8685,226e" filled="f" stroked="t" strokeweight=".663pt" strokecolor="#000000">
                <v:path arrowok="t"/>
              </v:shape>
            </v:group>
            <v:group style="position:absolute;left:8585;top:226;width:15;height:2" coordorigin="8585,226" coordsize="15,2">
              <v:shape style="position:absolute;left:8585;top:226;width:15;height:2" coordorigin="8585,226" coordsize="15,0" path="m8585,226l8600,226e" filled="f" stroked="t" strokeweight=".663pt" strokecolor="#000000">
                <v:path arrowok="t"/>
              </v:shape>
            </v:group>
            <v:group style="position:absolute;left:8501;top:226;width:15;height:2" coordorigin="8501,226" coordsize="15,2">
              <v:shape style="position:absolute;left:8501;top:226;width:15;height:2" coordorigin="8501,226" coordsize="15,0" path="m8501,226l8515,226e" filled="f" stroked="t" strokeweight=".663pt" strokecolor="#000000">
                <v:path arrowok="t"/>
              </v:shape>
            </v:group>
            <v:group style="position:absolute;left:8416;top:226;width:15;height:2" coordorigin="8416,226" coordsize="15,2">
              <v:shape style="position:absolute;left:8416;top:226;width:15;height:2" coordorigin="8416,226" coordsize="15,0" path="m8416,226l8430,226e" filled="f" stroked="t" strokeweight=".663pt" strokecolor="#000000">
                <v:path arrowok="t"/>
              </v:shape>
            </v:group>
            <v:group style="position:absolute;left:8330;top:226;width:15;height:2" coordorigin="8330,226" coordsize="15,2">
              <v:shape style="position:absolute;left:8330;top:226;width:15;height:2" coordorigin="8330,226" coordsize="15,0" path="m8330,226l8344,226e" filled="f" stroked="t" strokeweight=".663pt" strokecolor="#000000">
                <v:path arrowok="t"/>
              </v:shape>
            </v:group>
            <v:group style="position:absolute;left:8245;top:226;width:15;height:2" coordorigin="8245,226" coordsize="15,2">
              <v:shape style="position:absolute;left:8245;top:226;width:15;height:2" coordorigin="8245,226" coordsize="15,0" path="m8245,226l8260,226e" filled="f" stroked="t" strokeweight=".663pt" strokecolor="#000000">
                <v:path arrowok="t"/>
              </v:shape>
            </v:group>
            <v:group style="position:absolute;left:8160;top:226;width:15;height:2" coordorigin="8160,226" coordsize="15,2">
              <v:shape style="position:absolute;left:8160;top:226;width:15;height:2" coordorigin="8160,226" coordsize="15,0" path="m8160,226l8175,226e" filled="f" stroked="t" strokeweight=".663pt" strokecolor="#000000">
                <v:path arrowok="t"/>
              </v:shape>
            </v:group>
            <v:group style="position:absolute;left:8075;top:226;width:15;height:2" coordorigin="8075,226" coordsize="15,2">
              <v:shape style="position:absolute;left:8075;top:226;width:15;height:2" coordorigin="8075,226" coordsize="15,0" path="m8075,226l8089,226e" filled="f" stroked="t" strokeweight=".663pt" strokecolor="#000000">
                <v:path arrowok="t"/>
              </v:shape>
            </v:group>
            <v:group style="position:absolute;left:7990;top:226;width:15;height:2" coordorigin="7990,226" coordsize="15,2">
              <v:shape style="position:absolute;left:7990;top:226;width:15;height:2" coordorigin="7990,226" coordsize="15,0" path="m7990,226l8004,226e" filled="f" stroked="t" strokeweight=".663pt" strokecolor="#000000">
                <v:path arrowok="t"/>
              </v:shape>
            </v:group>
            <v:group style="position:absolute;left:7905;top:226;width:15;height:2" coordorigin="7905,226" coordsize="15,2">
              <v:shape style="position:absolute;left:7905;top:226;width:15;height:2" coordorigin="7905,226" coordsize="15,0" path="m7905,226l7919,226e" filled="f" stroked="t" strokeweight=".663pt" strokecolor="#000000">
                <v:path arrowok="t"/>
              </v:shape>
            </v:group>
            <v:group style="position:absolute;left:7819;top:226;width:15;height:2" coordorigin="7819,226" coordsize="15,2">
              <v:shape style="position:absolute;left:7819;top:226;width:15;height:2" coordorigin="7819,226" coordsize="15,0" path="m7819,226l7834,226e" filled="f" stroked="t" strokeweight=".663pt" strokecolor="#000000">
                <v:path arrowok="t"/>
              </v:shape>
            </v:group>
            <v:group style="position:absolute;left:7735;top:226;width:15;height:2" coordorigin="7735,226" coordsize="15,2">
              <v:shape style="position:absolute;left:7735;top:226;width:15;height:2" coordorigin="7735,226" coordsize="15,0" path="m7735,226l7749,226e" filled="f" stroked="t" strokeweight=".663pt" strokecolor="#000000">
                <v:path arrowok="t"/>
              </v:shape>
            </v:group>
            <v:group style="position:absolute;left:7651;top:226;width:15;height:2" coordorigin="7651,226" coordsize="15,2">
              <v:shape style="position:absolute;left:7651;top:226;width:15;height:2" coordorigin="7651,226" coordsize="15,0" path="m7651,226l7665,226e" filled="f" stroked="t" strokeweight=".663pt" strokecolor="#000000">
                <v:path arrowok="t"/>
              </v:shape>
            </v:group>
            <v:group style="position:absolute;left:7565;top:226;width:15;height:2" coordorigin="7565,226" coordsize="15,2">
              <v:shape style="position:absolute;left:7565;top:226;width:15;height:2" coordorigin="7565,226" coordsize="15,0" path="m7565,226l7579,226e" filled="f" stroked="t" strokeweight=".663pt" strokecolor="#000000">
                <v:path arrowok="t"/>
              </v:shape>
            </v:group>
            <v:group style="position:absolute;left:7480;top:226;width:15;height:2" coordorigin="7480,226" coordsize="15,2">
              <v:shape style="position:absolute;left:7480;top:226;width:15;height:2" coordorigin="7480,226" coordsize="15,0" path="m7480,226l7495,226e" filled="f" stroked="t" strokeweight=".663pt" strokecolor="#000000">
                <v:path arrowok="t"/>
              </v:shape>
            </v:group>
            <v:group style="position:absolute;left:7396;top:226;width:15;height:2" coordorigin="7396,226" coordsize="15,2">
              <v:shape style="position:absolute;left:7396;top:226;width:15;height:2" coordorigin="7396,226" coordsize="15,0" path="m7396,226l7410,226e" filled="f" stroked="t" strokeweight=".663pt" strokecolor="#000000">
                <v:path arrowok="t"/>
              </v:shape>
            </v:group>
            <v:group style="position:absolute;left:7310;top:226;width:15;height:2" coordorigin="7310,226" coordsize="15,2">
              <v:shape style="position:absolute;left:7310;top:226;width:15;height:2" coordorigin="7310,226" coordsize="15,0" path="m7310,226l7324,226e" filled="f" stroked="t" strokeweight=".663pt" strokecolor="#000000">
                <v:path arrowok="t"/>
              </v:shape>
            </v:group>
            <v:group style="position:absolute;left:7225;top:226;width:15;height:2" coordorigin="7225,226" coordsize="15,2">
              <v:shape style="position:absolute;left:7225;top:226;width:15;height:2" coordorigin="7225,226" coordsize="15,0" path="m7225,226l7239,226e" filled="f" stroked="t" strokeweight=".663pt" strokecolor="#000000">
                <v:path arrowok="t"/>
              </v:shape>
            </v:group>
            <v:group style="position:absolute;left:7140;top:226;width:14;height:2" coordorigin="7140,226" coordsize="14,2">
              <v:shape style="position:absolute;left:7140;top:226;width:14;height:2" coordorigin="7140,226" coordsize="14,0" path="m7140,226l7153,226e" filled="f" stroked="t" strokeweight=".663pt" strokecolor="#000000">
                <v:path arrowok="t"/>
              </v:shape>
            </v:group>
            <v:group style="position:absolute;left:7054;top:226;width:15;height:2" coordorigin="7054,226" coordsize="15,2">
              <v:shape style="position:absolute;left:7054;top:226;width:15;height:2" coordorigin="7054,226" coordsize="15,0" path="m7054,226l7069,226e" filled="f" stroked="t" strokeweight=".663pt" strokecolor="#000000">
                <v:path arrowok="t"/>
              </v:shape>
            </v:group>
            <v:group style="position:absolute;left:6970;top:226;width:15;height:2" coordorigin="6970,226" coordsize="15,2">
              <v:shape style="position:absolute;left:6970;top:226;width:15;height:2" coordorigin="6970,226" coordsize="15,0" path="m6970,226l6984,226e" filled="f" stroked="t" strokeweight=".663pt" strokecolor="#000000">
                <v:path arrowok="t"/>
              </v:shape>
            </v:group>
            <v:group style="position:absolute;left:6885;top:226;width:14;height:2" coordorigin="6885,226" coordsize="14,2">
              <v:shape style="position:absolute;left:6885;top:226;width:14;height:2" coordorigin="6885,226" coordsize="14,0" path="m6885,226l6898,226e" filled="f" stroked="t" strokeweight=".663pt" strokecolor="#000000">
                <v:path arrowok="t"/>
              </v:shape>
            </v:group>
            <v:group style="position:absolute;left:6799;top:226;width:15;height:2" coordorigin="6799,226" coordsize="15,2">
              <v:shape style="position:absolute;left:6799;top:226;width:15;height:2" coordorigin="6799,226" coordsize="15,0" path="m6799,226l6813,226e" filled="f" stroked="t" strokeweight=".663pt" strokecolor="#000000">
                <v:path arrowok="t"/>
              </v:shape>
            </v:group>
            <v:group style="position:absolute;left:6714;top:226;width:15;height:2" coordorigin="6714,226" coordsize="15,2">
              <v:shape style="position:absolute;left:6714;top:226;width:15;height:2" coordorigin="6714,226" coordsize="15,0" path="m6714,226l6729,226e" filled="f" stroked="t" strokeweight=".663pt" strokecolor="#000000">
                <v:path arrowok="t"/>
              </v:shape>
            </v:group>
            <v:group style="position:absolute;left:6630;top:226;width:14;height:2" coordorigin="6630,226" coordsize="14,2">
              <v:shape style="position:absolute;left:6630;top:226;width:14;height:2" coordorigin="6630,226" coordsize="14,0" path="m6630,226l6643,226e" filled="f" stroked="t" strokeweight=".663pt" strokecolor="#000000">
                <v:path arrowok="t"/>
              </v:shape>
            </v:group>
            <v:group style="position:absolute;left:6544;top:226;width:15;height:2" coordorigin="6544,226" coordsize="15,2">
              <v:shape style="position:absolute;left:6544;top:226;width:15;height:2" coordorigin="6544,226" coordsize="15,0" path="m6544,226l6558,226e" filled="f" stroked="t" strokeweight=".663pt" strokecolor="#000000">
                <v:path arrowok="t"/>
              </v:shape>
            </v:group>
            <v:group style="position:absolute;left:6459;top:226;width:15;height:2" coordorigin="6459,226" coordsize="15,2">
              <v:shape style="position:absolute;left:6459;top:226;width:15;height:2" coordorigin="6459,226" coordsize="15,0" path="m6459,226l6473,226e" filled="f" stroked="t" strokeweight=".663pt" strokecolor="#000000">
                <v:path arrowok="t"/>
              </v:shape>
            </v:group>
            <v:group style="position:absolute;left:6374;top:226;width:14;height:2" coordorigin="6374,226" coordsize="14,2">
              <v:shape style="position:absolute;left:6374;top:226;width:14;height:2" coordorigin="6374,226" coordsize="14,0" path="m6374,226l6388,226e" filled="f" stroked="t" strokeweight=".663pt" strokecolor="#000000">
                <v:path arrowok="t"/>
              </v:shape>
            </v:group>
            <v:group style="position:absolute;left:6288;top:226;width:15;height:2" coordorigin="6288,226" coordsize="15,2">
              <v:shape style="position:absolute;left:6288;top:226;width:15;height:2" coordorigin="6288,226" coordsize="15,0" path="m6288,226l6303,226e" filled="f" stroked="t" strokeweight=".663pt" strokecolor="#000000">
                <v:path arrowok="t"/>
              </v:shape>
            </v:group>
            <v:group style="position:absolute;left:6204;top:226;width:15;height:2" coordorigin="6204,226" coordsize="15,2">
              <v:shape style="position:absolute;left:6204;top:226;width:15;height:2" coordorigin="6204,226" coordsize="15,0" path="m6204,226l6218,226e" filled="f" stroked="t" strokeweight=".663pt" strokecolor="#000000">
                <v:path arrowok="t"/>
              </v:shape>
            </v:group>
            <v:group style="position:absolute;left:6119;top:226;width:14;height:2" coordorigin="6119,226" coordsize="14,2">
              <v:shape style="position:absolute;left:6119;top:226;width:14;height:2" coordorigin="6119,226" coordsize="14,0" path="m6119,226l6132,226e" filled="f" stroked="t" strokeweight=".663pt" strokecolor="#000000">
                <v:path arrowok="t"/>
              </v:shape>
            </v:group>
            <v:group style="position:absolute;left:6033;top:226;width:15;height:2" coordorigin="6033,226" coordsize="15,2">
              <v:shape style="position:absolute;left:6033;top:226;width:15;height:2" coordorigin="6033,226" coordsize="15,0" path="m6033,226l6047,226e" filled="f" stroked="t" strokeweight=".663pt" strokecolor="#000000">
                <v:path arrowok="t"/>
              </v:shape>
            </v:group>
            <v:group style="position:absolute;left:5948;top:226;width:15;height:2" coordorigin="5948,226" coordsize="15,2">
              <v:shape style="position:absolute;left:5948;top:226;width:15;height:2" coordorigin="5948,226" coordsize="15,0" path="m5948,226l5963,226e" filled="f" stroked="t" strokeweight=".663pt" strokecolor="#000000">
                <v:path arrowok="t"/>
              </v:shape>
            </v:group>
            <v:group style="position:absolute;left:5864;top:226;width:14;height:2" coordorigin="5864,226" coordsize="14,2">
              <v:shape style="position:absolute;left:5864;top:226;width:14;height:2" coordorigin="5864,226" coordsize="14,0" path="m5864,226l5877,226e" filled="f" stroked="t" strokeweight=".663pt" strokecolor="#000000">
                <v:path arrowok="t"/>
              </v:shape>
            </v:group>
            <v:group style="position:absolute;left:5778;top:226;width:15;height:2" coordorigin="5778,226" coordsize="15,2">
              <v:shape style="position:absolute;left:5778;top:226;width:15;height:2" coordorigin="5778,226" coordsize="15,0" path="m5778,226l5792,226e" filled="f" stroked="t" strokeweight=".663pt" strokecolor="#000000">
                <v:path arrowok="t"/>
              </v:shape>
            </v:group>
            <v:group style="position:absolute;left:5722;top:210;width:31;height:32" coordorigin="5722,210" coordsize="31,32">
              <v:shape style="position:absolute;left:5722;top:210;width:31;height:32" coordorigin="5722,210" coordsize="31,32" path="m5722,226l5752,226e" filled="f" stroked="t" strokeweight="1.684pt" strokecolor="#000000">
                <v:path arrowok="t"/>
              </v:shape>
            </v:group>
            <v:group style="position:absolute;left:5740;top:163;width:2;height:578" coordorigin="5740,163" coordsize="2,578">
              <v:shape style="position:absolute;left:5740;top:163;width:2;height:578" coordorigin="5740,163" coordsize="0,578" path="m5740,163l5740,741e" filled="f" stroked="t" strokeweight=".201pt" strokecolor="#020A0B">
                <v:path arrowok="t"/>
              </v:shape>
            </v:group>
            <v:group style="position:absolute;left:6905;top:448;width:2;height:286" coordorigin="6905,448" coordsize="2,286">
              <v:shape style="position:absolute;left:6905;top:448;width:2;height:286" coordorigin="6905,448" coordsize="0,286" path="m6905,448l6905,734e" filled="f" stroked="t" strokeweight=".201pt" strokecolor="#020A0B">
                <v:path arrowok="t"/>
              </v:shape>
            </v:group>
            <v:group style="position:absolute;left:8857;top:181;width:2;height:957" coordorigin="8857,181" coordsize="2,957">
              <v:shape style="position:absolute;left:8857;top:181;width:2;height:957" coordorigin="8857,181" coordsize="0,957" path="m8857,181l8857,1138e" filled="f" stroked="t" strokeweight=".201pt" strokecolor="#020A0B">
                <v:path arrowok="t"/>
              </v:shape>
            </v:group>
            <v:group style="position:absolute;left:8978;top:1090;width:796;height:2" coordorigin="8978,1090" coordsize="796,2">
              <v:shape style="position:absolute;left:8978;top:1090;width:796;height:2" coordorigin="8978,1090" coordsize="796,0" path="m9773,1090l8978,1090e" filled="f" stroked="t" strokeweight=".201pt" strokecolor="#020A0B">
                <v:path arrowok="t"/>
              </v:shape>
            </v:group>
            <v:group style="position:absolute;left:9272;top:2045;width:507;height:2" coordorigin="9272,2045" coordsize="507,2">
              <v:shape style="position:absolute;left:9272;top:2045;width:507;height:2" coordorigin="9272,2045" coordsize="507,0" path="m9778,2045l9272,2045e" filled="f" stroked="t" strokeweight=".201pt" strokecolor="#020A0B">
                <v:path arrowok="t"/>
              </v:shape>
            </v:group>
            <v:group style="position:absolute;left:8229;top:1404;width:970;height:968" coordorigin="8229,1404" coordsize="970,968">
              <v:shape style="position:absolute;left:8229;top:1404;width:970;height:968" coordorigin="8229,1404" coordsize="970,968" path="m9198,2371l8229,1404e" filled="f" stroked="t" strokeweight="1.418pt" strokecolor="#000000">
                <v:path arrowok="t"/>
                <v:stroke dashstyle="longDash"/>
              </v:shape>
            </v:group>
            <v:group style="position:absolute;left:5753;top:943;width:2;height:352" coordorigin="5753,943" coordsize="2,352">
              <v:shape style="position:absolute;left:5753;top:943;width:2;height:352" coordorigin="5753,943" coordsize="0,352" path="m5753,943l5753,1294e" filled="f" stroked="t" strokeweight=".71pt" strokecolor="#000000">
                <v:path arrowok="t"/>
              </v:shape>
            </v:group>
            <v:group style="position:absolute;left:6068;top:905;width:2;height:224" coordorigin="6068,905" coordsize="2,224">
              <v:shape style="position:absolute;left:6068;top:905;width:2;height:224" coordorigin="6068,905" coordsize="0,224" path="m6068,905l6068,1129e" filled="f" stroked="t" strokeweight=".201pt" strokecolor="#020A0B">
                <v:path arrowok="t"/>
              </v:shape>
            </v:group>
            <v:group style="position:absolute;left:6270;top:893;width:2;height:236" coordorigin="6270,893" coordsize="2,236">
              <v:shape style="position:absolute;left:6270;top:893;width:2;height:236" coordorigin="6270,893" coordsize="0,236" path="m6270,893l6270,1129e" filled="f" stroked="t" strokeweight=".201pt" strokecolor="#020A0B">
                <v:path arrowok="t"/>
              </v:shape>
            </v:group>
            <v:group style="position:absolute;left:6155;top:893;width:2;height:236" coordorigin="6155,893" coordsize="2,236">
              <v:shape style="position:absolute;left:6155;top:893;width:2;height:236" coordorigin="6155,893" coordsize="0,236" path="m6155,893l6155,1129e" filled="f" stroked="t" strokeweight=".201pt" strokecolor="#020A0B">
                <v:path arrowok="t"/>
              </v:shape>
            </v:group>
            <v:group style="position:absolute;left:6299;top:898;width:2;height:231" coordorigin="6299,898" coordsize="2,231">
              <v:shape style="position:absolute;left:6299;top:898;width:2;height:231" coordorigin="6299,898" coordsize="0,231" path="m6299,898l6299,1129e" filled="f" stroked="t" strokeweight=".201pt" strokecolor="#020A0B">
                <v:path arrowok="t"/>
              </v:shape>
            </v:group>
            <v:group style="position:absolute;left:6183;top:898;width:2;height:231" coordorigin="6183,898" coordsize="2,231">
              <v:shape style="position:absolute;left:6183;top:898;width:2;height:231" coordorigin="6183,898" coordsize="0,231" path="m6183,898l6183,1129e" filled="f" stroked="t" strokeweight=".201pt" strokecolor="#020A0B">
                <v:path arrowok="t"/>
              </v:shape>
            </v:group>
            <v:group style="position:absolute;left:6501;top:893;width:2;height:236" coordorigin="6501,893" coordsize="2,236">
              <v:shape style="position:absolute;left:6501;top:893;width:2;height:236" coordorigin="6501,893" coordsize="0,236" path="m6501,893l6501,1129e" filled="f" stroked="t" strokeweight=".201pt" strokecolor="#020A0B">
                <v:path arrowok="t"/>
              </v:shape>
            </v:group>
            <v:group style="position:absolute;left:6385;top:893;width:2;height:236" coordorigin="6385,893" coordsize="2,236">
              <v:shape style="position:absolute;left:6385;top:893;width:2;height:236" coordorigin="6385,893" coordsize="0,236" path="m6385,893l6385,1129e" filled="f" stroked="t" strokeweight=".201pt" strokecolor="#020A0B">
                <v:path arrowok="t"/>
              </v:shape>
            </v:group>
            <v:group style="position:absolute;left:6529;top:898;width:2;height:231" coordorigin="6529,898" coordsize="2,231">
              <v:shape style="position:absolute;left:6529;top:898;width:2;height:231" coordorigin="6529,898" coordsize="0,231" path="m6529,898l6529,1129e" filled="f" stroked="t" strokeweight=".201pt" strokecolor="#020A0B">
                <v:path arrowok="t"/>
              </v:shape>
            </v:group>
            <v:group style="position:absolute;left:6414;top:896;width:2;height:233" coordorigin="6414,896" coordsize="2,233">
              <v:shape style="position:absolute;left:6414;top:896;width:2;height:233" coordorigin="6414,896" coordsize="0,233" path="m6414,896l6414,1129e" filled="f" stroked="t" strokeweight=".201pt" strokecolor="#020A0B">
                <v:path arrowok="t"/>
              </v:shape>
            </v:group>
            <v:group style="position:absolute;left:6616;top:893;width:2;height:236" coordorigin="6616,893" coordsize="2,236">
              <v:shape style="position:absolute;left:6616;top:893;width:2;height:236" coordorigin="6616,893" coordsize="0,236" path="m6616,893l6616,1129e" filled="f" stroked="t" strokeweight=".201pt" strokecolor="#020A0B">
                <v:path arrowok="t"/>
              </v:shape>
            </v:group>
            <v:group style="position:absolute;left:6644;top:901;width:2;height:228" coordorigin="6644,901" coordsize="2,228">
              <v:shape style="position:absolute;left:6644;top:901;width:2;height:228" coordorigin="6644,901" coordsize="0,228" path="m6644,901l6644,1129e" filled="f" stroked="t" strokeweight=".201pt" strokecolor="#020A0B">
                <v:path arrowok="t"/>
              </v:shape>
            </v:group>
            <v:group style="position:absolute;left:6995;top:888;width:2;height:242" coordorigin="6995,888" coordsize="2,242">
              <v:shape style="position:absolute;left:6995;top:888;width:2;height:242" coordorigin="6995,888" coordsize="0,242" path="m6995,888l6995,1129e" filled="f" stroked="t" strokeweight=".201pt" strokecolor="#020A0B">
                <v:path arrowok="t"/>
              </v:shape>
            </v:group>
            <v:group style="position:absolute;left:6847;top:893;width:2;height:236" coordorigin="6847,893" coordsize="2,236">
              <v:shape style="position:absolute;left:6847;top:893;width:2;height:236" coordorigin="6847,893" coordsize="0,236" path="m6847,893l6847,1129e" filled="f" stroked="t" strokeweight=".201pt" strokecolor="#020A0B">
                <v:path arrowok="t"/>
              </v:shape>
            </v:group>
            <v:group style="position:absolute;left:6732;top:893;width:2;height:236" coordorigin="6732,893" coordsize="2,236">
              <v:shape style="position:absolute;left:6732;top:893;width:2;height:236" coordorigin="6732,893" coordsize="0,236" path="m6732,893l6732,1129e" filled="f" stroked="t" strokeweight=".201pt" strokecolor="#020A0B">
                <v:path arrowok="t"/>
              </v:shape>
            </v:group>
            <v:group style="position:absolute;left:6759;top:898;width:2;height:231" coordorigin="6759,898" coordsize="2,231">
              <v:shape style="position:absolute;left:6759;top:898;width:2;height:231" coordorigin="6759,898" coordsize="0,231" path="m6759,898l6759,1129e" filled="f" stroked="t" strokeweight=".201pt" strokecolor="#020A0B">
                <v:path arrowok="t"/>
              </v:shape>
            </v:group>
            <v:group style="position:absolute;left:6759;top:1129;width:47;height:2" coordorigin="6759,1129" coordsize="47,2">
              <v:shape style="position:absolute;left:6759;top:1129;width:47;height:2" coordorigin="6759,1129" coordsize="47,0" path="m6759,1129l6806,1129e" filled="f" stroked="t" strokeweight="0pt" strokecolor="#020A0B">
                <v:path arrowok="t"/>
              </v:shape>
            </v:group>
            <v:group style="position:absolute;left:7081;top:857;width:2;height:270" coordorigin="7081,857" coordsize="2,270">
              <v:shape style="position:absolute;left:7081;top:857;width:2;height:270" coordorigin="7081,857" coordsize="0,270" path="m7081,857l7081,1127e" filled="f" stroked="t" strokeweight=".201pt" strokecolor="#020A0B">
                <v:path arrowok="t"/>
              </v:shape>
            </v:group>
            <v:group style="position:absolute;left:8473;top:1335;width:312;height:312" coordorigin="8473,1335" coordsize="312,312">
              <v:shape style="position:absolute;left:8473;top:1335;width:312;height:312" coordorigin="8473,1335" coordsize="312,312" path="m8473,1647l8785,1335e" filled="f" stroked="t" strokeweight=".201pt" strokecolor="#020A0B">
                <v:path arrowok="t"/>
              </v:shape>
            </v:group>
            <v:group style="position:absolute;left:5501;top:1128;width:2065;height:2" coordorigin="5501,1128" coordsize="2065,2">
              <v:shape style="position:absolute;left:5501;top:1128;width:2065;height:2" coordorigin="5501,1128" coordsize="2065,1" path="m7565,1128l5501,1129e" filled="f" stroked="t" strokeweight="1.418pt" strokecolor="#000000">
                <v:path arrowok="t"/>
                <v:stroke dashstyle="longDash"/>
              </v:shape>
            </v:group>
            <v:group style="position:absolute;left:8403;top:1407;width:170;height:170" coordorigin="8403,1407" coordsize="170,170">
              <v:shape style="position:absolute;left:8403;top:1407;width:170;height:170" coordorigin="8403,1407" coordsize="170,170" path="m8572,1407l8403,1576e" filled="f" stroked="t" strokeweight=".201pt" strokecolor="#020A0B">
                <v:path arrowok="t"/>
              </v:shape>
            </v:group>
            <v:group style="position:absolute;left:8423;top:1407;width:191;height:190" coordorigin="8423,1407" coordsize="191,190">
              <v:shape style="position:absolute;left:8423;top:1407;width:191;height:190" coordorigin="8423,1407" coordsize="191,190" path="m8614,1407l8423,1597e" filled="f" stroked="t" strokeweight=".201pt" strokecolor="#020A0B">
                <v:path arrowok="t"/>
              </v:shape>
            </v:group>
            <v:group style="position:absolute;left:7256;top:857;width:2;height:271" coordorigin="7256,857" coordsize="2,271">
              <v:shape style="position:absolute;left:7256;top:857;width:2;height:271" coordorigin="7256,857" coordsize="0,271" path="m7256,857l7256,1128e" filled="f" stroked="t" strokeweight=".201pt" strokecolor="#020A0B">
                <v:path arrowok="t"/>
              </v:shape>
            </v:group>
            <v:group style="position:absolute;left:7285;top:888;width:2;height:241" coordorigin="7285,888" coordsize="2,241">
              <v:shape style="position:absolute;left:7285;top:888;width:2;height:241" coordorigin="7285,888" coordsize="0,241" path="m7285,888l7285,1128e" filled="f" stroked="t" strokeweight=".201pt" strokecolor="#020A0B">
                <v:path arrowok="t"/>
              </v:shape>
            </v:group>
            <v:group style="position:absolute;left:8131;top:1957;width:32;height:118" coordorigin="8131,1957" coordsize="32,118">
              <v:shape style="position:absolute;left:8131;top:1957;width:32;height:118" coordorigin="8131,1957" coordsize="32,118" path="m8163,1957l8131,2075e" filled="f" stroked="t" strokeweight="1.418pt" strokecolor="#009EE0">
                <v:path arrowok="t"/>
              </v:shape>
            </v:group>
            <v:group style="position:absolute;left:7046;top:753;width:35;height:105" coordorigin="7046,753" coordsize="35,105">
              <v:shape style="position:absolute;left:7046;top:753;width:35;height:105" coordorigin="7046,753" coordsize="35,105" path="m7081,857l7081,753,7046,753e" filled="f" stroked="t" strokeweight=".71pt" strokecolor="#000000">
                <v:path arrowok="t"/>
              </v:shape>
            </v:group>
            <v:group style="position:absolute;left:7046;top:872;width:2;height:257" coordorigin="7046,872" coordsize="2,257">
              <v:shape style="position:absolute;left:7046;top:872;width:2;height:257" coordorigin="7046,872" coordsize="0,257" path="m7046,872l7046,1128e" filled="f" stroked="t" strokeweight=".201pt" strokecolor="#020A0B">
                <v:path arrowok="t"/>
              </v:shape>
            </v:group>
            <v:group style="position:absolute;left:7046;top:1370;width:35;height:134" coordorigin="7046,1370" coordsize="35,134">
              <v:shape style="position:absolute;left:7046;top:1370;width:35;height:134" coordorigin="7046,1370" coordsize="35,134" path="m7081,1400l7081,1504,7046,1504,7046,1370e" filled="f" stroked="t" strokeweight="1.004pt" strokecolor="#00519E">
                <v:path arrowok="t"/>
              </v:shape>
            </v:group>
            <v:group style="position:absolute;left:8721;top:2141;width:247;height:246" coordorigin="8721,2141" coordsize="247,246">
              <v:shape style="position:absolute;left:8721;top:2141;width:247;height:246" coordorigin="8721,2141" coordsize="247,246" path="m8721,2386l8967,2141e" filled="f" stroked="t" strokeweight=".71pt" strokecolor="#000000">
                <v:path arrowok="t"/>
              </v:shape>
            </v:group>
            <v:group style="position:absolute;left:8901;top:1304;width:409;height:409" coordorigin="8901,1304" coordsize="409,409">
              <v:shape style="position:absolute;left:8901;top:1304;width:409;height:409" coordorigin="8901,1304" coordsize="409,409" path="m9309,1712l8901,1304e" filled="f" stroked="t" strokeweight=".71pt" strokecolor="#000000">
                <v:path arrowok="t"/>
              </v:shape>
            </v:group>
            <v:group style="position:absolute;left:8664;top:1335;width:121;height:121" coordorigin="8664,1335" coordsize="121,121">
              <v:shape style="position:absolute;left:8664;top:1335;width:121;height:121" coordorigin="8664,1335" coordsize="121,121" path="m8664,1456l8784,1335e" filled="f" stroked="t" strokeweight=".71pt" strokecolor="#000000">
                <v:path arrowok="t"/>
              </v:shape>
            </v:group>
            <v:group style="position:absolute;left:9279;top:1712;width:31;height:118" coordorigin="9279,1712" coordsize="31,118">
              <v:shape style="position:absolute;left:9279;top:1712;width:31;height:118" coordorigin="9279,1712" coordsize="31,118" path="m9279,1830l9309,1712e" filled="f" stroked="t" strokeweight=".71pt" strokecolor="#000000">
                <v:path arrowok="t"/>
              </v:shape>
            </v:group>
            <v:group style="position:absolute;left:8967;top:1834;width:307;height:308" coordorigin="8967,1834" coordsize="307,308">
              <v:shape style="position:absolute;left:8967;top:1834;width:307;height:308" coordorigin="8967,1834" coordsize="307,308" path="m9274,1834l8967,2141e" filled="f" stroked="t" strokeweight=".71pt" strokecolor="#000000">
                <v:path arrowok="t"/>
              </v:shape>
            </v:group>
            <v:group style="position:absolute;left:8709;top:1497;width:409;height:409" coordorigin="8709,1497" coordsize="409,409">
              <v:shape style="position:absolute;left:8709;top:1497;width:409;height:409" coordorigin="8709,1497" coordsize="409,409" path="m9117,1905l8709,1497e" filled="f" stroked="t" strokeweight=".201pt" strokecolor="#020A0B">
                <v:path arrowok="t"/>
              </v:shape>
            </v:group>
            <v:group style="position:absolute;left:8785;top:1304;width:117;height:32" coordorigin="8785,1304" coordsize="117,32">
              <v:shape style="position:absolute;left:8785;top:1304;width:117;height:32" coordorigin="8785,1304" coordsize="117,32" path="m8785,1335l8901,1304e" filled="f" stroked="t" strokeweight=".71pt" strokecolor="#000000">
                <v:path arrowok="t"/>
              </v:shape>
            </v:group>
            <v:group style="position:absolute;left:9117;top:1873;width:117;height:32" coordorigin="9117,1873" coordsize="117,32">
              <v:shape style="position:absolute;left:9117;top:1873;width:117;height:32" coordorigin="9117,1873" coordsize="117,32" path="m9234,1873l9117,1905e" filled="f" stroked="t" strokeweight=".201pt" strokecolor="#020A0B">
                <v:path arrowok="t"/>
              </v:shape>
            </v:group>
            <v:group style="position:absolute;left:8709;top:1379;width:31;height:118" coordorigin="8709,1379" coordsize="31,118">
              <v:shape style="position:absolute;left:8709;top:1379;width:31;height:118" coordorigin="8709,1379" coordsize="31,118" path="m8740,1379l8709,1497e" filled="f" stroked="t" strokeweight=".201pt" strokecolor="#020A0B">
                <v:path arrowok="t"/>
              </v:shape>
            </v:group>
            <v:group style="position:absolute;left:9086;top:1905;width:32;height:118" coordorigin="9086,1905" coordsize="32,118">
              <v:shape style="position:absolute;left:9086;top:1905;width:32;height:118" coordorigin="9086,1905" coordsize="32,118" path="m9086,2023l9117,1905e" filled="f" stroked="t" strokeweight=".201pt" strokecolor="#020A0B">
                <v:path arrowok="t"/>
              </v:shape>
            </v:group>
            <v:group style="position:absolute;left:8591;top:1497;width:118;height:32" coordorigin="8591,1497" coordsize="118,32">
              <v:shape style="position:absolute;left:8591;top:1497;width:118;height:32" coordorigin="8591,1497" coordsize="118,32" path="m8591,1528l8709,1497e" filled="f" stroked="t" strokeweight=".201pt" strokecolor="#020A0B">
                <v:path arrowok="t"/>
              </v:shape>
            </v:group>
            <v:group style="position:absolute;left:8539;top:2450;width:117;height:32" coordorigin="8539,2450" coordsize="117,32">
              <v:shape style="position:absolute;left:8539;top:2450;width:117;height:32" coordorigin="8539,2450" coordsize="117,32" path="m8656,2450l8539,2482e" filled="f" stroked="t" strokeweight="1.004pt" strokecolor="#00519E">
                <v:path arrowok="t"/>
              </v:shape>
            </v:group>
            <v:group style="position:absolute;left:8131;top:1957;width:32;height:118" coordorigin="8131,1957" coordsize="32,118">
              <v:shape style="position:absolute;left:8131;top:1957;width:32;height:118" coordorigin="8131,1957" coordsize="32,118" path="m8163,1957l8131,2075e" filled="f" stroked="t" strokeweight="1.004pt" strokecolor="#00519E">
                <v:path arrowok="t"/>
              </v:shape>
            </v:group>
            <v:group style="position:absolute;left:6906;top:864;width:2;height:264" coordorigin="6906,864" coordsize="2,264">
              <v:shape style="position:absolute;left:6906;top:864;width:2;height:264" coordorigin="6906,864" coordsize="0,264" path="m6906,864l6906,1128e" filled="f" stroked="t" strokeweight=".201pt" strokecolor="#020A0B">
                <v:path arrowok="t"/>
              </v:shape>
            </v:group>
            <v:group style="position:absolute;left:6982;top:857;width:2;height:271" coordorigin="6982,857" coordsize="2,271">
              <v:shape style="position:absolute;left:6982;top:857;width:2;height:271" coordorigin="6982,857" coordsize="0,271" path="m6982,857l6982,1128e" filled="f" stroked="t" strokeweight=".201pt" strokecolor="#020A0B">
                <v:path arrowok="t"/>
              </v:shape>
            </v:group>
            <v:group style="position:absolute;left:8113;top:1520;width:605;height:604" coordorigin="8113,1520" coordsize="605,604">
              <v:shape style="position:absolute;left:8113;top:1520;width:605;height:604" coordorigin="8113,1520" coordsize="605,604" path="m8717,2124l8113,1520e" filled="f" stroked="t" strokeweight="1.004pt" strokecolor="#00519E">
                <v:path arrowok="t"/>
              </v:shape>
            </v:group>
            <v:group style="position:absolute;left:6995;top:1370;width:76;height:2" coordorigin="6995,1370" coordsize="76,2">
              <v:shape style="position:absolute;left:6995;top:1370;width:76;height:2" coordorigin="6995,1370" coordsize="76,0" path="m6995,1370l7071,1370e" filled="f" stroked="t" strokeweight="1.004pt" strokecolor="#00519E">
                <v:path arrowok="t"/>
              </v:shape>
            </v:group>
            <v:group style="position:absolute;left:6995;top:888;width:47;height:2" coordorigin="6995,888" coordsize="47,2">
              <v:shape style="position:absolute;left:6995;top:888;width:47;height:2" coordorigin="6995,888" coordsize="47,0" path="m6995,888l7042,888e" filled="f" stroked="t" strokeweight=".71pt" strokecolor="#000000">
                <v:path arrowok="t"/>
              </v:shape>
            </v:group>
            <v:group style="position:absolute;left:6068;top:1353;width:87;height:13" coordorigin="6068,1353" coordsize="87,13">
              <v:shape style="position:absolute;left:6068;top:1353;width:87;height:13" coordorigin="6068,1353" coordsize="87,13" path="m6068,1353l6155,1365e" filled="f" stroked="t" strokeweight="1.004pt" strokecolor="#00519E">
                <v:path arrowok="t"/>
              </v:shape>
            </v:group>
            <v:group style="position:absolute;left:6068;top:893;width:87;height:13" coordorigin="6068,893" coordsize="87,13">
              <v:shape style="position:absolute;left:6068;top:893;width:87;height:13" coordorigin="6068,893" coordsize="87,13" path="m6068,905l6155,893e" filled="f" stroked="t" strokeweight=".71pt" strokecolor="#000000">
                <v:path arrowok="t"/>
              </v:shape>
            </v:group>
            <v:group style="position:absolute;left:5753;top:933;width:2;height:30" coordorigin="5753,933" coordsize="2,30">
              <v:shape style="position:absolute;left:5753;top:933;width:2;height:30" coordorigin="5753,933" coordsize="0,30" path="m5753,962l5753,933e" filled="f" stroked="t" strokeweight="0pt" strokecolor="#020A0B">
                <v:path arrowok="t"/>
              </v:shape>
            </v:group>
            <v:group style="position:absolute;left:5781;top:905;width:287;height:2" coordorigin="5781,905" coordsize="287,2">
              <v:shape style="position:absolute;left:5781;top:905;width:287;height:2" coordorigin="5781,905" coordsize="287,0" path="m5781,905l6068,905e" filled="f" stroked="t" strokeweight=".71pt" strokecolor="#000000">
                <v:path arrowok="t"/>
              </v:shape>
            </v:group>
            <v:group style="position:absolute;left:5753;top:905;width:28;height:28" coordorigin="5753,905" coordsize="28,28">
              <v:shape style="position:absolute;left:5753;top:905;width:28;height:28" coordorigin="5753,905" coordsize="28,28" path="m5781,905l5766,905,5753,918,5753,933e" filled="f" stroked="t" strokeweight=".71pt" strokecolor="#000000">
                <v:path arrowok="t"/>
              </v:shape>
            </v:group>
            <v:group style="position:absolute;left:5753;top:1324;width:28;height:29" coordorigin="5753,1324" coordsize="28,29">
              <v:shape style="position:absolute;left:5753;top:1324;width:28;height:29" coordorigin="5753,1324" coordsize="28,29" path="m5753,1324l5753,1339,5766,1353,5781,1353e" filled="f" stroked="t" strokeweight="1.004pt" strokecolor="#00519E">
                <v:path arrowok="t"/>
              </v:shape>
            </v:group>
            <v:group style="position:absolute;left:5743;top:1309;width:21;height:2" coordorigin="5743,1309" coordsize="21,2">
              <v:shape style="position:absolute;left:5743;top:1309;width:21;height:2" coordorigin="5743,1309" coordsize="21,0" path="m5743,1309l5763,1309e" filled="f" stroked="t" strokeweight="1.48pt" strokecolor="#00519E">
                <v:path arrowok="t"/>
              </v:shape>
            </v:group>
            <v:group style="position:absolute;left:5781;top:1353;width:287;height:2" coordorigin="5781,1353" coordsize="287,2">
              <v:shape style="position:absolute;left:5781;top:1353;width:287;height:2" coordorigin="5781,1353" coordsize="287,0" path="m5781,1353l6068,1353e" filled="f" stroked="t" strokeweight="1.004pt" strokecolor="#00519E">
                <v:path arrowok="t"/>
              </v:shape>
            </v:group>
            <v:group style="position:absolute;left:6533;top:1353;width:84;height:13" coordorigin="6533,1353" coordsize="84,13">
              <v:shape style="position:absolute;left:6533;top:1353;width:84;height:13" coordorigin="6533,1353" coordsize="84,13" path="m6533,1353l6616,1365e" filled="f" stroked="t" strokeweight="1.004pt" strokecolor="#00519E">
                <v:path arrowok="t"/>
              </v:shape>
            </v:group>
            <v:group style="position:absolute;left:6533;top:893;width:84;height:12" coordorigin="6533,893" coordsize="84,12">
              <v:shape style="position:absolute;left:6533;top:893;width:84;height:12" coordorigin="6533,893" coordsize="84,12" path="m6533,904l6616,893e" filled="f" stroked="t" strokeweight=".71pt" strokecolor="#000000">
                <v:path arrowok="t"/>
              </v:shape>
            </v:group>
            <v:group style="position:absolute;left:6501;top:894;width:36;height:2" coordorigin="6501,894" coordsize="36,2">
              <v:shape style="position:absolute;left:6501;top:894;width:36;height:2" coordorigin="6501,894" coordsize="36,0" path="m6501,894l6537,894e" filled="f" stroked="t" strokeweight=".763pt" strokecolor="#000000">
                <v:path arrowok="t"/>
              </v:shape>
            </v:group>
            <v:group style="position:absolute;left:6525;top:893;width:5;height:4" coordorigin="6525,893" coordsize="5,4">
              <v:shape style="position:absolute;left:6525;top:893;width:5;height:4" coordorigin="6525,893" coordsize="5,4" path="m6529,896l6529,894,6527,893,6525,893e" filled="f" stroked="t" strokeweight=".71pt" strokecolor="#000000">
                <v:path arrowok="t"/>
              </v:shape>
            </v:group>
            <v:group style="position:absolute;left:6529;top:901;width:4;height:4" coordorigin="6529,901" coordsize="4,4">
              <v:shape style="position:absolute;left:6529;top:901;width:4;height:4" coordorigin="6529,901" coordsize="4,4" path="m6529,901l6529,902,6529,903,6531,903,6531,904,6532,904,6533,904e" filled="f" stroked="t" strokeweight=".71pt" strokecolor="#000000">
                <v:path arrowok="t"/>
              </v:shape>
            </v:group>
            <v:group style="position:absolute;left:6386;top:893;width:25;height:2" coordorigin="6386,893" coordsize="25,2">
              <v:shape style="position:absolute;left:6386;top:893;width:25;height:2" coordorigin="6386,893" coordsize="25,0" path="m6386,893l6410,893e" filled="f" stroked="t" strokeweight=".71pt" strokecolor="#000000">
                <v:path arrowok="t"/>
              </v:shape>
            </v:group>
            <v:group style="position:absolute;left:6418;top:893;width:83;height:12" coordorigin="6418,893" coordsize="83,12">
              <v:shape style="position:absolute;left:6418;top:893;width:83;height:12" coordorigin="6418,893" coordsize="83,12" path="m6418,904l6501,893e" filled="f" stroked="t" strokeweight=".71pt" strokecolor="#000000">
                <v:path arrowok="t"/>
              </v:shape>
            </v:group>
            <v:group style="position:absolute;left:6410;top:893;width:5;height:9" coordorigin="6410,893" coordsize="5,9">
              <v:shape style="position:absolute;left:6410;top:893;width:5;height:9" coordorigin="6410,893" coordsize="5,9" path="m6414,901l6414,896,6414,894,6412,893,6410,893e" filled="f" stroked="t" strokeweight=".71pt" strokecolor="#000000">
                <v:path arrowok="t"/>
              </v:shape>
            </v:group>
            <v:group style="position:absolute;left:6414;top:901;width:5;height:4" coordorigin="6414,901" coordsize="5,4">
              <v:shape style="position:absolute;left:6414;top:901;width:5;height:4" coordorigin="6414,901" coordsize="5,4" path="m6414,901l6414,902,6414,903,6415,903,6416,904,6417,904,6418,904e" filled="f" stroked="t" strokeweight=".71pt" strokecolor="#000000">
                <v:path arrowok="t"/>
              </v:shape>
            </v:group>
            <v:group style="position:absolute;left:6270;top:893;width:25;height:2" coordorigin="6270,893" coordsize="25,2">
              <v:shape style="position:absolute;left:6270;top:893;width:25;height:2" coordorigin="6270,893" coordsize="25,0" path="m6270,893l6295,893e" filled="f" stroked="t" strokeweight=".71pt" strokecolor="#000000">
                <v:path arrowok="t"/>
              </v:shape>
            </v:group>
            <v:group style="position:absolute;left:6295;top:893;width:5;height:9" coordorigin="6295,893" coordsize="5,9">
              <v:shape style="position:absolute;left:6295;top:893;width:5;height:9" coordorigin="6295,893" coordsize="5,9" path="m6299,901l6299,896,6299,894,6297,893,6295,893e" filled="f" stroked="t" strokeweight=".71pt" strokecolor="#000000">
                <v:path arrowok="t"/>
              </v:shape>
            </v:group>
            <v:group style="position:absolute;left:6299;top:893;width:87;height:12" coordorigin="6299,893" coordsize="87,12">
              <v:shape style="position:absolute;left:6299;top:893;width:87;height:12" coordorigin="6299,893" coordsize="87,12" path="m6299,901l6299,902,6299,903,6300,903,6301,904,6302,904,6303,904,6386,893e" filled="f" stroked="t" strokeweight=".71pt" strokecolor="#000000">
                <v:path arrowok="t"/>
              </v:shape>
            </v:group>
            <v:group style="position:absolute;left:6155;top:893;width:25;height:2" coordorigin="6155,893" coordsize="25,2">
              <v:shape style="position:absolute;left:6155;top:893;width:25;height:2" coordorigin="6155,893" coordsize="25,0" path="m6155,893l6179,893e" filled="f" stroked="t" strokeweight=".71pt" strokecolor="#000000">
                <v:path arrowok="t"/>
              </v:shape>
            </v:group>
            <v:group style="position:absolute;left:6179;top:893;width:5;height:9" coordorigin="6179,893" coordsize="5,9">
              <v:shape style="position:absolute;left:6179;top:893;width:5;height:9" coordorigin="6179,893" coordsize="5,9" path="m6183,901l6183,896,6183,894,6181,893,6179,893e" filled="f" stroked="t" strokeweight=".71pt" strokecolor="#000000">
                <v:path arrowok="t"/>
              </v:shape>
            </v:group>
            <v:group style="position:absolute;left:6183;top:893;width:87;height:12" coordorigin="6183,893" coordsize="87,12">
              <v:shape style="position:absolute;left:6183;top:893;width:87;height:12" coordorigin="6183,893" coordsize="87,12" path="m6183,901l6183,902,6183,903,6184,903,6185,904,6186,904,6187,904,6270,893e" filled="f" stroked="t" strokeweight=".71pt" strokecolor="#000000">
                <v:path arrowok="t"/>
              </v:shape>
            </v:group>
            <v:group style="position:absolute;left:6529;top:1353;width:4;height:5" coordorigin="6529,1353" coordsize="4,5">
              <v:shape style="position:absolute;left:6529;top:1353;width:4;height:5" coordorigin="6529,1353" coordsize="4,5" path="m6533,1353l6532,1353,6531,1353,6531,1354,6529,1355,6529,1356,6529,1357e" filled="f" stroked="t" strokeweight="1.004pt" strokecolor="#00519E">
                <v:path arrowok="t"/>
              </v:shape>
            </v:group>
            <v:group style="position:absolute;left:6525;top:1357;width:5;height:9" coordorigin="6525,1357" coordsize="5,9">
              <v:shape style="position:absolute;left:6525;top:1357;width:5;height:9" coordorigin="6525,1357" coordsize="5,9" path="m6525,1365l6527,1365,6529,1363,6529,1361,6529,1357e" filled="f" stroked="t" strokeweight="1.004pt" strokecolor="#00519E">
                <v:path arrowok="t"/>
              </v:shape>
            </v:group>
            <v:group style="position:absolute;left:6303;top:1353;width:83;height:13" coordorigin="6303,1353" coordsize="83,13">
              <v:shape style="position:absolute;left:6303;top:1353;width:83;height:13" coordorigin="6303,1353" coordsize="83,13" path="m6303,1353l6386,1365e" filled="f" stroked="t" strokeweight="1.004pt" strokecolor="#00519E">
                <v:path arrowok="t"/>
              </v:shape>
            </v:group>
            <v:group style="position:absolute;left:6299;top:1353;width:5;height:5" coordorigin="6299,1353" coordsize="5,5">
              <v:shape style="position:absolute;left:6299;top:1353;width:5;height:5" coordorigin="6299,1353" coordsize="5,5" path="m6303,1353l6302,1353,6301,1353,6300,1354,6299,1355,6299,1356,6299,1357e" filled="f" stroked="t" strokeweight="1.004pt" strokecolor="#00519E">
                <v:path arrowok="t"/>
              </v:shape>
            </v:group>
            <v:group style="position:absolute;left:6295;top:1361;width:5;height:5" coordorigin="6295,1361" coordsize="5,5">
              <v:shape style="position:absolute;left:6295;top:1361;width:5;height:5" coordorigin="6295,1361" coordsize="5,5" path="m6295,1365l6297,1365,6299,1363,6299,1361e" filled="f" stroked="t" strokeweight="1.004pt" strokecolor="#00519E">
                <v:path arrowok="t"/>
              </v:shape>
            </v:group>
            <v:group style="position:absolute;left:6289;top:1359;width:21;height:2" coordorigin="6289,1359" coordsize="21,2">
              <v:shape style="position:absolute;left:6289;top:1359;width:21;height:2" coordorigin="6289,1359" coordsize="21,0" path="m6289,1359l6309,1359e" filled="f" stroked="t" strokeweight=".204pt" strokecolor="#00519E">
                <v:path arrowok="t"/>
              </v:shape>
            </v:group>
            <v:group style="position:absolute;left:6270;top:1365;width:25;height:2" coordorigin="6270,1365" coordsize="25,2">
              <v:shape style="position:absolute;left:6270;top:1365;width:25;height:2" coordorigin="6270,1365" coordsize="25,0" path="m6270,1365l6295,1365e" filled="f" stroked="t" strokeweight="1.004pt" strokecolor="#00519E">
                <v:path arrowok="t"/>
              </v:shape>
            </v:group>
            <v:group style="position:absolute;left:6414;top:1353;width:5;height:5" coordorigin="6414,1353" coordsize="5,5">
              <v:shape style="position:absolute;left:6414;top:1353;width:5;height:5" coordorigin="6414,1353" coordsize="5,5" path="m6418,1353l6417,1353,6416,1353,6415,1354,6414,1355,6414,1356,6414,1357e" filled="f" stroked="t" strokeweight="1.004pt" strokecolor="#00519E">
                <v:path arrowok="t"/>
              </v:shape>
            </v:group>
            <v:group style="position:absolute;left:6410;top:1361;width:5;height:5" coordorigin="6410,1361" coordsize="5,5">
              <v:shape style="position:absolute;left:6410;top:1361;width:5;height:5" coordorigin="6410,1361" coordsize="5,5" path="m6410,1365l6412,1365,6414,1363,6414,1361e" filled="f" stroked="t" strokeweight="1.004pt" strokecolor="#00519E">
                <v:path arrowok="t"/>
              </v:shape>
            </v:group>
            <v:group style="position:absolute;left:6404;top:1359;width:21;height:2" coordorigin="6404,1359" coordsize="21,2">
              <v:shape style="position:absolute;left:6404;top:1359;width:21;height:2" coordorigin="6404,1359" coordsize="21,0" path="m6404,1359l6424,1359e" filled="f" stroked="t" strokeweight=".204pt" strokecolor="#00519E">
                <v:path arrowok="t"/>
              </v:shape>
            </v:group>
            <v:group style="position:absolute;left:6418;top:1353;width:83;height:13" coordorigin="6418,1353" coordsize="83,13">
              <v:shape style="position:absolute;left:6418;top:1353;width:83;height:13" coordorigin="6418,1353" coordsize="83,13" path="m6418,1353l6501,1365e" filled="f" stroked="t" strokeweight="1.004pt" strokecolor="#00519E">
                <v:path arrowok="t"/>
              </v:shape>
            </v:group>
            <v:group style="position:absolute;left:6386;top:1365;width:25;height:2" coordorigin="6386,1365" coordsize="25,2">
              <v:shape style="position:absolute;left:6386;top:1365;width:25;height:2" coordorigin="6386,1365" coordsize="25,0" path="m6386,1365l6410,1365e" filled="f" stroked="t" strokeweight="1.004pt" strokecolor="#00519E">
                <v:path arrowok="t"/>
              </v:shape>
            </v:group>
            <v:group style="position:absolute;left:6501;top:1365;width:25;height:2" coordorigin="6501,1365" coordsize="25,2">
              <v:shape style="position:absolute;left:6501;top:1365;width:25;height:2" coordorigin="6501,1365" coordsize="25,0" path="m6501,1365l6525,1365e" filled="f" stroked="t" strokeweight="1.004pt" strokecolor="#00519E">
                <v:path arrowok="t"/>
              </v:shape>
            </v:group>
            <v:group style="position:absolute;left:6183;top:1353;width:5;height:5" coordorigin="6183,1353" coordsize="5,5">
              <v:shape style="position:absolute;left:6183;top:1353;width:5;height:5" coordorigin="6183,1353" coordsize="5,5" path="m6187,1353l6186,1353,6185,1353,6184,1354,6183,1355,6183,1356,6183,1357e" filled="f" stroked="t" strokeweight="1.004pt" strokecolor="#00519E">
                <v:path arrowok="t"/>
              </v:shape>
            </v:group>
            <v:group style="position:absolute;left:6179;top:1361;width:5;height:5" coordorigin="6179,1361" coordsize="5,5">
              <v:shape style="position:absolute;left:6179;top:1361;width:5;height:5" coordorigin="6179,1361" coordsize="5,5" path="m6179,1365l6181,1365,6183,1363,6183,1361e" filled="f" stroked="t" strokeweight="1.004pt" strokecolor="#00519E">
                <v:path arrowok="t"/>
              </v:shape>
            </v:group>
            <v:group style="position:absolute;left:6173;top:1359;width:21;height:2" coordorigin="6173,1359" coordsize="21,2">
              <v:shape style="position:absolute;left:6173;top:1359;width:21;height:2" coordorigin="6173,1359" coordsize="21,0" path="m6173,1359l6193,1359e" filled="f" stroked="t" strokeweight=".204pt" strokecolor="#00519E">
                <v:path arrowok="t"/>
              </v:shape>
            </v:group>
            <v:group style="position:absolute;left:6155;top:1365;width:25;height:2" coordorigin="6155,1365" coordsize="25,2">
              <v:shape style="position:absolute;left:6155;top:1365;width:25;height:2" coordorigin="6155,1365" coordsize="25,0" path="m6155,1365l6179,1365e" filled="f" stroked="t" strokeweight="1.004pt" strokecolor="#00519E">
                <v:path arrowok="t"/>
              </v:shape>
            </v:group>
            <v:group style="position:absolute;left:6187;top:1353;width:83;height:13" coordorigin="6187,1353" coordsize="83,13">
              <v:shape style="position:absolute;left:6187;top:1353;width:83;height:13" coordorigin="6187,1353" coordsize="83,13" path="m6187,1353l6270,1365e" filled="f" stroked="t" strokeweight="1.004pt" strokecolor="#00519E">
                <v:path arrowok="t"/>
              </v:shape>
            </v:group>
            <v:group style="position:absolute;left:6982;top:857;width:4;height:22" coordorigin="6982,857" coordsize="4,22">
              <v:shape style="position:absolute;left:6982;top:857;width:4;height:22" coordorigin="6982,857" coordsize="4,22" path="m6985,879l6982,857e" filled="f" stroked="t" strokeweight=".71pt" strokecolor="#000000">
                <v:path arrowok="t"/>
              </v:shape>
            </v:group>
            <v:group style="position:absolute;left:6985;top:879;width:11;height:10" coordorigin="6985,879" coordsize="11,10">
              <v:shape style="position:absolute;left:6985;top:879;width:11;height:10" coordorigin="6985,879" coordsize="11,10" path="m6985,879l6986,884,6990,888,6995,888e" filled="f" stroked="t" strokeweight=".71pt" strokecolor="#000000">
                <v:path arrowok="t"/>
              </v:shape>
            </v:group>
            <v:group style="position:absolute;left:6899;top:857;width:83;height:2" coordorigin="6899,857" coordsize="83,2">
              <v:shape style="position:absolute;left:6899;top:857;width:83;height:2" coordorigin="6899,857" coordsize="83,0" path="m6899,857l6982,857e" filled="f" stroked="t" strokeweight=".711pt" strokecolor="#000000">
                <v:path arrowok="t"/>
              </v:shape>
            </v:group>
            <v:group style="position:absolute;left:6847;top:864;width:60;height:29" coordorigin="6847,864" coordsize="60,29">
              <v:shape style="position:absolute;left:6847;top:864;width:60;height:29" coordorigin="6847,864" coordsize="60,29" path="m6847,893l6879,893,6894,893,6906,880,6906,864e" filled="f" stroked="t" strokeweight=".71pt" strokecolor="#000000">
                <v:path arrowok="t"/>
              </v:shape>
            </v:group>
            <v:group style="position:absolute;left:6759;top:896;width:5;height:9" coordorigin="6759,896" coordsize="5,9">
              <v:shape style="position:absolute;left:6759;top:896;width:5;height:9" coordorigin="6759,896" coordsize="5,9" path="m6759,896l6759,901,6759,902,6760,903,6761,903,6761,904,6762,904,6763,904e" filled="f" stroked="t" strokeweight=".71pt" strokecolor="#000000">
                <v:path arrowok="t"/>
              </v:shape>
            </v:group>
            <v:group style="position:absolute;left:6732;top:893;width:25;height:2" coordorigin="6732,893" coordsize="25,2">
              <v:shape style="position:absolute;left:6732;top:893;width:25;height:2" coordorigin="6732,893" coordsize="25,0" path="m6732,893l6756,893e" filled="f" stroked="t" strokeweight=".71pt" strokecolor="#000000">
                <v:path arrowok="t"/>
              </v:shape>
            </v:group>
            <v:group style="position:absolute;left:6756;top:893;width:4;height:4" coordorigin="6756,893" coordsize="4,4">
              <v:shape style="position:absolute;left:6756;top:893;width:4;height:4" coordorigin="6756,893" coordsize="4,4" path="m6759,896l6759,894,6758,893,6756,893e" filled="f" stroked="t" strokeweight=".71pt" strokecolor="#000000">
                <v:path arrowok="t"/>
              </v:shape>
            </v:group>
            <v:group style="position:absolute;left:6616;top:894;width:35;height:2" coordorigin="6616,894" coordsize="35,2">
              <v:shape style="position:absolute;left:6616;top:894;width:35;height:2" coordorigin="6616,894" coordsize="35,0" path="m6616,894l6651,894e" filled="f" stroked="t" strokeweight=".764pt" strokecolor="#000000">
                <v:path arrowok="t"/>
              </v:shape>
            </v:group>
            <v:group style="position:absolute;left:6641;top:893;width:4;height:4" coordorigin="6641,893" coordsize="4,4">
              <v:shape style="position:absolute;left:6641;top:893;width:4;height:4" coordorigin="6641,893" coordsize="4,4" path="m6644,896l6644,894,6643,893,6641,893e" filled="f" stroked="t" strokeweight=".71pt" strokecolor="#000000">
                <v:path arrowok="t"/>
              </v:shape>
            </v:group>
            <v:group style="position:absolute;left:6644;top:893;width:88;height:12" coordorigin="6644,893" coordsize="88,12">
              <v:shape style="position:absolute;left:6644;top:893;width:88;height:12" coordorigin="6644,893" coordsize="88,12" path="m6644,901l6644,902,6645,903,6646,903,6646,904,6647,904,6648,904,6732,893e" filled="f" stroked="t" strokeweight=".71pt" strokecolor="#000000">
                <v:path arrowok="t"/>
              </v:shape>
            </v:group>
            <v:group style="position:absolute;left:6763;top:893;width:84;height:12" coordorigin="6763,893" coordsize="84,12">
              <v:shape style="position:absolute;left:6763;top:893;width:84;height:12" coordorigin="6763,893" coordsize="84,12" path="m6763,904l6847,893e" filled="f" stroked="t" strokeweight=".71pt" strokecolor="#000000">
                <v:path arrowok="t"/>
              </v:shape>
            </v:group>
            <v:group style="position:absolute;left:6879;top:1365;width:28;height:28" coordorigin="6879,1365" coordsize="28,28">
              <v:shape style="position:absolute;left:6879;top:1365;width:28;height:28" coordorigin="6879,1365" coordsize="28,28" path="m6906,1392l6906,1377,6894,1365,6879,1365e" filled="f" stroked="t" strokeweight="1.004pt" strokecolor="#00519E">
                <v:path arrowok="t"/>
              </v:shape>
            </v:group>
            <v:group style="position:absolute;left:6847;top:1365;width:32;height:2" coordorigin="6847,1365" coordsize="32,2">
              <v:shape style="position:absolute;left:6847;top:1365;width:32;height:2" coordorigin="6847,1365" coordsize="32,0" path="m6847,1365l6879,1365e" filled="f" stroked="t" strokeweight="1.004pt" strokecolor="#00519E">
                <v:path arrowok="t"/>
              </v:shape>
            </v:group>
            <v:group style="position:absolute;left:6896;top:1396;width:21;height:2" coordorigin="6896,1396" coordsize="21,2">
              <v:shape style="position:absolute;left:6896;top:1396;width:21;height:2" coordorigin="6896,1396" coordsize="21,0" path="m6896,1396l6916,1396e" filled="f" stroked="t" strokeweight=".356pt" strokecolor="#00519E">
                <v:path arrowok="t"/>
              </v:shape>
            </v:group>
            <v:group style="position:absolute;left:6906;top:1370;width:89;height:30" coordorigin="6906,1370" coordsize="89,30">
              <v:shape style="position:absolute;left:6906;top:1370;width:89;height:30" coordorigin="6906,1370" coordsize="89,30" path="m6995,1370l6990,1370,6986,1373,6985,1378,6982,1400,6906,1400e" filled="f" stroked="t" strokeweight="1.004pt" strokecolor="#00519E">
                <v:path arrowok="t"/>
              </v:shape>
            </v:group>
            <v:group style="position:absolute;left:6648;top:1353;width:84;height:13" coordorigin="6648,1353" coordsize="84,13">
              <v:shape style="position:absolute;left:6648;top:1353;width:84;height:13" coordorigin="6648,1353" coordsize="84,13" path="m6648,1353l6732,1365e" filled="f" stroked="t" strokeweight="1.004pt" strokecolor="#00519E">
                <v:path arrowok="t"/>
              </v:shape>
            </v:group>
            <v:group style="position:absolute;left:6644;top:1353;width:5;height:5" coordorigin="6644,1353" coordsize="5,5">
              <v:shape style="position:absolute;left:6644;top:1353;width:5;height:5" coordorigin="6644,1353" coordsize="5,5" path="m6648,1353l6647,1353,6646,1353,6646,1354,6645,1355,6644,1356,6644,1357e" filled="f" stroked="t" strokeweight="1.004pt" strokecolor="#00519E">
                <v:path arrowok="t"/>
              </v:shape>
            </v:group>
            <v:group style="position:absolute;left:6641;top:1357;width:4;height:9" coordorigin="6641,1357" coordsize="4,9">
              <v:shape style="position:absolute;left:6641;top:1357;width:4;height:9" coordorigin="6641,1357" coordsize="4,9" path="m6641,1365l6643,1365,6644,1363,6644,1361,6644,1357e" filled="f" stroked="t" strokeweight="1.004pt" strokecolor="#00519E">
                <v:path arrowok="t"/>
              </v:shape>
            </v:group>
            <v:group style="position:absolute;left:6616;top:1365;width:25;height:2" coordorigin="6616,1365" coordsize="25,2">
              <v:shape style="position:absolute;left:6616;top:1365;width:25;height:2" coordorigin="6616,1365" coordsize="25,0" path="m6616,1365l6641,1365e" filled="f" stroked="t" strokeweight="1.004pt" strokecolor="#00519E">
                <v:path arrowok="t"/>
              </v:shape>
            </v:group>
            <v:group style="position:absolute;left:6756;top:1361;width:4;height:5" coordorigin="6756,1361" coordsize="4,5">
              <v:shape style="position:absolute;left:6756;top:1361;width:4;height:5" coordorigin="6756,1361" coordsize="4,5" path="m6756,1365l6758,1365,6759,1363,6759,1361e" filled="f" stroked="t" strokeweight="1.004pt" strokecolor="#00519E">
                <v:path arrowok="t"/>
              </v:shape>
            </v:group>
            <v:group style="position:absolute;left:6732;top:1365;width:25;height:2" coordorigin="6732,1365" coordsize="25,2">
              <v:shape style="position:absolute;left:6732;top:1365;width:25;height:2" coordorigin="6732,1365" coordsize="25,0" path="m6732,1365l6756,1365e" filled="f" stroked="t" strokeweight="1.004pt" strokecolor="#00519E">
                <v:path arrowok="t"/>
              </v:shape>
            </v:group>
            <v:group style="position:absolute;left:6759;top:1353;width:5;height:5" coordorigin="6759,1353" coordsize="5,5">
              <v:shape style="position:absolute;left:6759;top:1353;width:5;height:5" coordorigin="6759,1353" coordsize="5,5" path="m6763,1353l6762,1353,6761,1353,6761,1354,6760,1355,6759,1356,6759,1357e" filled="f" stroked="t" strokeweight="1.004pt" strokecolor="#00519E">
                <v:path arrowok="t"/>
              </v:shape>
            </v:group>
            <v:group style="position:absolute;left:6749;top:1359;width:21;height:2" coordorigin="6749,1359" coordsize="21,2">
              <v:shape style="position:absolute;left:6749;top:1359;width:21;height:2" coordorigin="6749,1359" coordsize="21,0" path="m6749,1359l6769,1359e" filled="f" stroked="t" strokeweight=".204pt" strokecolor="#00519E">
                <v:path arrowok="t"/>
              </v:shape>
            </v:group>
            <v:group style="position:absolute;left:6763;top:1353;width:84;height:13" coordorigin="6763,1353" coordsize="84,13">
              <v:shape style="position:absolute;left:6763;top:1353;width:84;height:13" coordorigin="6763,1353" coordsize="84,13" path="m6763,1353l6847,1365e" filled="f" stroked="t" strokeweight="1.004pt" strokecolor="#00519E">
                <v:path arrowok="t"/>
              </v:shape>
            </v:group>
            <v:group style="position:absolute;left:8233;top:1792;width:171;height:171" coordorigin="8233,1792" coordsize="171,171">
              <v:shape style="position:absolute;left:8233;top:1792;width:171;height:171" coordorigin="8233,1792" coordsize="171,171" path="m8404,1962l8233,1792e" filled="f" stroked="t" strokeweight="1.004pt" strokecolor="#00519E">
                <v:path arrowok="t"/>
              </v:shape>
            </v:group>
            <v:group style="position:absolute;left:8614;top:1407;width:51;height:49" coordorigin="8614,1407" coordsize="51,49">
              <v:shape style="position:absolute;left:8614;top:1407;width:51;height:49" coordorigin="8614,1407" coordsize="51,49" path="m8664,1456l8614,1407e" filled="f" stroked="t" strokeweight=".71pt" strokecolor="#000000">
                <v:path arrowok="t"/>
              </v:shape>
            </v:group>
            <v:group style="position:absolute;left:7282;top:1370;width:283;height:2" coordorigin="7282,1370" coordsize="283,2">
              <v:shape style="position:absolute;left:7282;top:1370;width:283;height:2" coordorigin="7282,1370" coordsize="283,0" path="m7282,1370l7565,1370e" filled="f" stroked="t" strokeweight="1.004pt" strokecolor="#00519E">
                <v:path arrowok="t"/>
              </v:shape>
            </v:group>
            <v:group style="position:absolute;left:7285;top:888;width:280;height:2" coordorigin="7285,888" coordsize="280,2">
              <v:shape style="position:absolute;left:7285;top:888;width:280;height:2" coordorigin="7285,888" coordsize="280,0" path="m7285,888l7565,888e" filled="f" stroked="t" strokeweight=".71pt" strokecolor="#000000">
                <v:path arrowok="t"/>
              </v:shape>
            </v:group>
            <v:group style="position:absolute;left:7256;top:857;width:30;height:31" coordorigin="7256,857" coordsize="30,31">
              <v:shape style="position:absolute;left:7256;top:857;width:30;height:31" coordorigin="7256,857" coordsize="30,31" path="m7256,857l7285,888e" filled="f" stroked="t" strokeweight=".71pt" strokecolor="#000000">
                <v:path arrowok="t"/>
              </v:shape>
            </v:group>
            <v:group style="position:absolute;left:7081;top:857;width:175;height:2" coordorigin="7081,857" coordsize="175,2">
              <v:shape style="position:absolute;left:7081;top:857;width:175;height:2" coordorigin="7081,857" coordsize="175,0" path="m7081,857l7256,857e" filled="f" stroked="t" strokeweight=".71pt" strokecolor="#000000">
                <v:path arrowok="t"/>
              </v:shape>
            </v:group>
            <v:group style="position:absolute;left:7081;top:1370;width:202;height:30" coordorigin="7081,1370" coordsize="202,30">
              <v:shape style="position:absolute;left:7081;top:1370;width:202;height:30" coordorigin="7081,1370" coordsize="202,30" path="m7081,1400l7253,1400,7282,1370e" filled="f" stroked="t" strokeweight="1.004pt" strokecolor="#00519E">
                <v:path arrowok="t"/>
              </v:shape>
            </v:group>
            <v:group style="position:absolute;left:7071;top:1370;width:11;height:11" coordorigin="7071,1370" coordsize="11,11">
              <v:shape style="position:absolute;left:7071;top:1370;width:11;height:11" coordorigin="7071,1370" coordsize="11,11" path="m7081,1380l7081,1374,7077,1370,7071,1370e" filled="f" stroked="t" strokeweight="1.004pt" strokecolor="#00519E">
                <v:path arrowok="t"/>
              </v:shape>
            </v:group>
            <v:group style="position:absolute;left:7071;top:1390;width:21;height:2" coordorigin="7071,1390" coordsize="21,2">
              <v:shape style="position:absolute;left:7071;top:1390;width:21;height:2" coordorigin="7071,1390" coordsize="21,0" path="m7071,1390l7091,1390e" filled="f" stroked="t" strokeweight=".969pt" strokecolor="#00519E">
                <v:path arrowok="t"/>
              </v:shape>
            </v:group>
            <v:group style="position:absolute;left:8572;top:1407;width:42;height:2" coordorigin="8572,1407" coordsize="42,2">
              <v:shape style="position:absolute;left:8572;top:1407;width:42;height:2" coordorigin="8572,1407" coordsize="42,0" path="m8614,1407l8572,1407e" filled="f" stroked="t" strokeweight=".71pt" strokecolor="#000000">
                <v:path arrowok="t"/>
              </v:shape>
            </v:group>
            <v:group style="position:absolute;left:8233;top:1750;width:2;height:42" coordorigin="8233,1750" coordsize="2,42">
              <v:shape style="position:absolute;left:8233;top:1750;width:2;height:42" coordorigin="8233,1750" coordsize="0,42" path="m8233,1792l8233,1750e" filled="f" stroked="t" strokeweight="1.004pt" strokecolor="#00519E">
                <v:path arrowok="t"/>
              </v:shape>
            </v:group>
            <v:group style="position:absolute;left:8163;top:1838;width:120;height:120" coordorigin="8163,1838" coordsize="120,120">
              <v:shape style="position:absolute;left:8163;top:1838;width:120;height:120" coordorigin="8163,1838" coordsize="120,120" path="m8282,1838l8163,1957e" filled="f" stroked="t" strokeweight="1.004pt" strokecolor="#00519E">
                <v:path arrowok="t"/>
              </v:shape>
            </v:group>
            <v:group style="position:absolute;left:8399;top:1233;width:173;height:174" coordorigin="8399,1233" coordsize="173,174">
              <v:shape style="position:absolute;left:8399;top:1233;width:173;height:174" coordorigin="8399,1233" coordsize="173,174" path="m8399,1233l8572,1407e" filled="f" stroked="t" strokeweight=".71pt" strokecolor="#000000">
                <v:path arrowok="t"/>
              </v:shape>
            </v:group>
            <v:group style="position:absolute;left:5753;top:1293;width:1812;height:2" coordorigin="5753,1293" coordsize="1812,2">
              <v:shape style="position:absolute;left:5753;top:1293;width:1812;height:2" coordorigin="5753,1293" coordsize="1812,2" path="m7565,1293l5753,1294e" filled="f" stroked="t" strokeweight="1.004pt" strokecolor="#00519E">
                <v:path arrowok="t"/>
              </v:shape>
            </v:group>
            <v:group style="position:absolute;left:8058;top:1574;width:175;height:176" coordorigin="8058,1574" coordsize="175,176">
              <v:shape style="position:absolute;left:8058;top:1574;width:175;height:176" coordorigin="8058,1574" coordsize="175,176" path="m8058,1574l8233,1750e" filled="f" stroked="t" strokeweight="1.004pt" strokecolor="#00519E">
                <v:path arrowok="t"/>
              </v:shape>
            </v:group>
            <v:group style="position:absolute;left:8406;top:2040;width:46;height:46" coordorigin="8406,2040" coordsize="46,46">
              <v:shape style="position:absolute;left:8406;top:2040;width:46;height:46" coordorigin="8406,2040" coordsize="46,46" path="m8452,2086l8406,2040e" filled="f" stroked="t" strokeweight="1.004pt" strokecolor="#00519E">
                <v:path arrowok="t"/>
              </v:shape>
            </v:group>
            <v:group style="position:absolute;left:8131;top:2075;width:409;height:408" coordorigin="8131,2075" coordsize="409,408">
              <v:shape style="position:absolute;left:8131;top:2075;width:409;height:408" coordorigin="8131,2075" coordsize="409,408" path="m8539,2482l8131,2075e" filled="f" stroked="t" strokeweight="1.004pt" strokecolor="#00519E">
                <v:path arrowok="t"/>
              </v:shape>
            </v:group>
            <v:group style="position:absolute;left:8163;top:1838;width:120;height:120" coordorigin="8163,1838" coordsize="120,120">
              <v:shape style="position:absolute;left:8163;top:1838;width:120;height:120" coordorigin="8163,1838" coordsize="120,120" path="m8282,1838l8163,1957e" filled="f" stroked="t" strokeweight="1.004pt" strokecolor="#00519E">
                <v:path arrowok="t"/>
              </v:shape>
            </v:group>
            <v:group style="position:absolute;left:8656;top:2399;width:53;height:52" coordorigin="8656,2399" coordsize="53,52">
              <v:shape style="position:absolute;left:8656;top:2399;width:53;height:52" coordorigin="8656,2399" coordsize="53,52" path="m8708,2399l8656,2450e" filled="f" stroked="t" strokeweight="1.004pt" strokecolor="#00519E">
                <v:path arrowok="t"/>
              </v:shape>
            </v:group>
            <v:group style="position:absolute;left:8406;top:2087;width:308;height:308" coordorigin="8406,2087" coordsize="308,308">
              <v:shape style="position:absolute;left:8406;top:2087;width:308;height:308" coordorigin="8406,2087" coordsize="308,308" path="m8406,2087l8713,2394e" filled="f" stroked="t" strokeweight="1.004pt" strokecolor="#00519E">
                <v:path arrowok="t"/>
              </v:shape>
            </v:group>
            <v:group style="position:absolute;left:8669;top:2174;width:47;height:48" coordorigin="8669,2174" coordsize="47,48">
              <v:shape style="position:absolute;left:8669;top:2174;width:47;height:48" coordorigin="8669,2174" coordsize="47,48" path="m8669,2222l8716,2174e" filled="f" stroked="t" strokeweight="1.004pt" strokecolor="#00519E">
                <v:path arrowok="t"/>
              </v:shape>
            </v:group>
            <v:group style="position:absolute;left:8452;top:2086;width:218;height:136" coordorigin="8452,2086" coordsize="218,136">
              <v:shape style="position:absolute;left:8452;top:2086;width:218;height:136" coordorigin="8452,2086" coordsize="218,136" path="m8669,2222l8452,2086e" filled="f" stroked="t" strokeweight="1.004pt" strokecolor="#00519E">
                <v:path arrowok="t"/>
              </v:shape>
            </v:group>
            <v:group style="position:absolute;left:8405;top:1962;width:2;height:125" coordorigin="8405,1962" coordsize="2,125">
              <v:shape style="position:absolute;left:8405;top:1962;width:2;height:125" coordorigin="8405,1962" coordsize="1,125" path="m8405,1962l8406,2087e" filled="f" stroked="t" strokeweight="1.004pt" strokecolor="#00519E">
                <v:path arrowok="t"/>
              </v:shape>
            </v:group>
            <v:group style="position:absolute;left:8716;top:2124;width:2;height:51" coordorigin="8716,2124" coordsize="2,51">
              <v:shape style="position:absolute;left:8716;top:2124;width:2;height:51" coordorigin="8716,2124" coordsize="0,51" path="m8716,2124l8716,2174e" filled="f" stroked="t" strokeweight="1.004pt" strokecolor="#00519E">
                <v:path arrowok="t"/>
              </v:shape>
            </v:group>
            <v:group style="position:absolute;left:7565;top:1370;width:494;height:205" coordorigin="7565,1370" coordsize="494,205">
              <v:shape style="position:absolute;left:7565;top:1370;width:494;height:205" coordorigin="7565,1370" coordsize="494,205" path="m8058,1574l7996,1519,7928,1472,7856,1434,7780,1404,7701,1384,7620,1372,7593,1371,7565,1370e" filled="f" stroked="t" strokeweight="1.004pt" strokecolor="#00519E">
                <v:path arrowok="t"/>
              </v:shape>
            </v:group>
            <v:group style="position:absolute;left:7565;top:1293;width:548;height:227" coordorigin="7565,1293" coordsize="548,227">
              <v:shape style="position:absolute;left:7565;top:1293;width:548;height:227" coordorigin="7565,1293" coordsize="548,227" path="m8112,1520l8067,1479,8019,1441,7968,1407,7916,1378,7861,1352,7804,1331,7746,1315,7686,1303,7626,1296,7596,1294,7565,1293e" filled="f" stroked="t" strokeweight="1.004pt" strokecolor="#00519E">
                <v:path arrowok="t"/>
              </v:shape>
            </v:group>
            <v:group style="position:absolute;left:7565;top:1128;width:664;height:276" coordorigin="7565,1128" coordsize="664,276">
              <v:shape style="position:absolute;left:7565;top:1128;width:664;height:276" coordorigin="7565,1128" coordsize="664,276" path="m8229,1404l8174,1353,8116,1307,8055,1266,7991,1230,7924,1200,7855,1174,7785,1154,7713,1140,7639,1131,7602,1129,7565,1128e" filled="f" stroked="t" strokeweight="1.418pt" strokecolor="#000000">
                <v:path arrowok="t"/>
                <v:stroke dashstyle="longDash"/>
              </v:shape>
            </v:group>
            <v:group style="position:absolute;left:7565;top:888;width:835;height:346" coordorigin="7565,888" coordsize="835,346">
              <v:shape style="position:absolute;left:7565;top:888;width:835;height:346" coordorigin="7565,888" coordsize="835,346" path="m8399,1233l8331,1170,8258,1112,8181,1061,8100,1016,8016,977,7930,946,7841,921,7751,903,7658,892,7612,889,7565,888e" filled="f" stroked="t" strokeweight=".7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1"/>
        </w:rPr>
        <w:t>L</w:t>
      </w:r>
      <w:r>
        <w:rPr>
          <w:rFonts w:ascii="Arial"/>
          <w:sz w:val="11"/>
        </w:rPr>
      </w:r>
    </w:p>
    <w:p>
      <w:pPr>
        <w:spacing w:line="120" w:lineRule="exact" w:before="16"/>
        <w:rPr>
          <w:sz w:val="12"/>
          <w:szCs w:val="12"/>
        </w:rPr>
      </w:pPr>
    </w:p>
    <w:p>
      <w:pPr>
        <w:spacing w:line="80" w:lineRule="exact" w:before="0"/>
        <w:ind w:left="0" w:right="3257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sz w:val="11"/>
        </w:rPr>
        <w:t>A</w:t>
      </w:r>
      <w:r>
        <w:rPr>
          <w:rFonts w:ascii="Arial"/>
          <w:sz w:val="11"/>
        </w:rPr>
      </w:r>
    </w:p>
    <w:p>
      <w:pPr>
        <w:pStyle w:val="BodyText"/>
        <w:spacing w:line="183" w:lineRule="exact"/>
        <w:ind w:left="347" w:right="0"/>
        <w:jc w:val="left"/>
        <w:rPr>
          <w:b w:val="0"/>
          <w:bCs w:val="0"/>
        </w:rPr>
      </w:pPr>
      <w:r>
        <w:rPr/>
        <w:t>DKF 45° Bogen</w:t>
      </w:r>
      <w:r>
        <w:rPr>
          <w:b w:val="0"/>
          <w:bCs w:val="0"/>
        </w:rPr>
      </w:r>
    </w:p>
    <w:p>
      <w:pPr>
        <w:pStyle w:val="BodyText"/>
        <w:spacing w:line="240" w:lineRule="auto" w:before="10"/>
        <w:ind w:left="347" w:right="0"/>
        <w:jc w:val="left"/>
        <w:rPr>
          <w:b w:val="0"/>
          <w:bCs w:val="0"/>
        </w:rPr>
      </w:pPr>
      <w:r>
        <w:rPr/>
        <w:t>(französische Serie)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/>
        <w:ind w:left="347" w:right="0"/>
        <w:jc w:val="left"/>
        <w:rPr>
          <w:b w:val="0"/>
          <w:bCs w:val="0"/>
        </w:rPr>
      </w:pPr>
      <w:r>
        <w:rPr>
          <w:color w:val="87888A"/>
        </w:rPr>
        <w:t>45° metric swept elbow 24°</w:t>
      </w:r>
      <w:r>
        <w:rPr>
          <w:b w:val="0"/>
          <w:bCs w:val="0"/>
          <w:color w:val="000000"/>
        </w:rPr>
      </w:r>
    </w:p>
    <w:p>
      <w:pPr>
        <w:pStyle w:val="BodyText"/>
        <w:tabs>
          <w:tab w:pos="8997" w:val="left" w:leader="none"/>
        </w:tabs>
        <w:spacing w:line="240" w:lineRule="auto" w:before="10"/>
        <w:ind w:left="347" w:right="0"/>
        <w:jc w:val="left"/>
        <w:rPr>
          <w:rFonts w:ascii="Arial" w:hAnsi="Arial" w:cs="Arial" w:eastAsia="Arial"/>
          <w:b w:val="0"/>
          <w:bCs w:val="0"/>
          <w:sz w:val="11"/>
          <w:szCs w:val="11"/>
        </w:rPr>
      </w:pPr>
      <w:r>
        <w:rPr/>
        <w:pict>
          <v:shape style="position:absolute;margin-left:444.807001pt;margin-top:10.723857pt;width:7.15pt;height:4.850pt;mso-position-horizontal-relative:page;mso-position-vertical-relative:paragraph;z-index:-2847;rotation:45" type="#_x0000_t136" fillcolor="#000000" stroked="f">
            <o:extrusion v:ext="view" autorotationcenter="t"/>
            <v:textpath style="font-family:&amp;quot;Arial&amp;quot;;font-size:4pt;v-text-kern:t;mso-text-shadow:auto;font-weight:bold" string="CH"/>
            <w10:wrap type="none"/>
          </v:shape>
        </w:pict>
      </w:r>
      <w:r>
        <w:rPr>
          <w:color w:val="87888A"/>
        </w:rPr>
        <w:t>french type</w:t>
        <w:tab/>
      </w:r>
      <w:r>
        <w:rPr>
          <w:rFonts w:ascii="Arial"/>
          <w:color w:val="000000"/>
          <w:position w:val="2"/>
          <w:sz w:val="11"/>
        </w:rPr>
        <w:t>B</w:t>
      </w:r>
      <w:r>
        <w:rPr>
          <w:rFonts w:ascii="Arial"/>
          <w:b w:val="0"/>
          <w:color w:val="000000"/>
          <w:sz w:val="11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exact"/>
        <w:ind w:left="347" w:right="7427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DKF</w:t>
      </w:r>
      <w:r>
        <w:rPr>
          <w:rFonts w:ascii="Century Gothic" w:hAnsi="Century Gothic" w:cs="Century Gothic" w:eastAsia="Century Gothic"/>
          <w:spacing w:val="11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12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12"/>
        </w:rPr>
        <w:t> </w:t>
      </w:r>
      <w:r>
        <w:rPr>
          <w:rFonts w:ascii="Century Gothic" w:hAnsi="Century Gothic" w:cs="Century Gothic" w:eastAsia="Century Gothic"/>
        </w:rPr>
        <w:t>45°,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37"/>
        </w:rPr>
        <w:t> </w:t>
      </w:r>
      <w:r>
        <w:rPr>
          <w:rFonts w:ascii="Century Gothic" w:hAnsi="Century Gothic" w:cs="Century Gothic" w:eastAsia="Century Gothic"/>
        </w:rPr>
        <w:t>24°,</w:t>
      </w:r>
      <w:r>
        <w:rPr>
          <w:rFonts w:ascii="Century Gothic" w:hAnsi="Century Gothic" w:cs="Century Gothic" w:eastAsia="Century Gothic"/>
          <w:spacing w:val="-37"/>
        </w:rPr>
        <w:t> </w:t>
      </w:r>
      <w:r>
        <w:rPr>
          <w:rFonts w:ascii="Century Gothic" w:hAnsi="Century Gothic" w:cs="Century Gothic" w:eastAsia="Century Gothic"/>
        </w:rPr>
        <w:t>французкий</w:t>
      </w:r>
      <w:r>
        <w:rPr>
          <w:rFonts w:ascii="Century Gothic" w:hAnsi="Century Gothic" w:cs="Century Gothic" w:eastAsia="Century Gothic"/>
          <w:spacing w:val="-37"/>
        </w:rPr>
        <w:t> </w:t>
      </w:r>
      <w:r>
        <w:rPr>
          <w:rFonts w:ascii="Century Gothic" w:hAnsi="Century Gothic" w:cs="Century Gothic" w:eastAsia="Century Gothic"/>
        </w:rPr>
        <w:t>тип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41"/>
        <w:ind w:left="0" w:right="2174" w:firstLine="0"/>
        <w:jc w:val="righ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463.104706pt;margin-top:7.849443pt;width:8.7pt;height:5.7pt;mso-position-horizontal-relative:page;mso-position-vertical-relative:paragraph;z-index:-2846;rotation:359" type="#_x0000_t136" fillcolor="#020A0B" stroked="f">
            <o:extrusion v:ext="view" autorotationcenter="t"/>
            <v:textpath style="font-family:&amp;quot;Arial&amp;quot;;font-size:5pt;v-text-kern:t;mso-text-shadow:auto;font-weight:bold" string="24°"/>
            <w10:wrap type="none"/>
          </v:shape>
        </w:pict>
      </w:r>
      <w:r>
        <w:rPr>
          <w:rFonts w:ascii="Arial"/>
          <w:b/>
          <w:sz w:val="11"/>
        </w:rPr>
        <w:t>F</w:t>
      </w:r>
      <w:r>
        <w:rPr>
          <w:rFonts w:ascii="Arial"/>
          <w:sz w:val="11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2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2850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28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96"/>
                    <w:gridCol w:w="538"/>
                    <w:gridCol w:w="573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19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F45E0413F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8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10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4,59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F45E0513F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8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3,19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F45E0613F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24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3,19</w:t>
            </w:r>
          </w:p>
          <w:p>
            <w:pPr>
              <w:pStyle w:val="TableParagraph"/>
              <w:spacing w:line="240" w:lineRule="auto" w:before="99"/>
              <w:ind w:left="310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7,41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F45E0617F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F45E0817F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4,45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F45E0821F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F45E1021F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24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6,93</w:t>
            </w:r>
          </w:p>
          <w:p>
            <w:pPr>
              <w:pStyle w:val="TableParagraph"/>
              <w:spacing w:line="240" w:lineRule="auto" w:before="99"/>
              <w:ind w:left="310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9,12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F45E1221F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F45E1227F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9,43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F45E1633F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8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47,99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F45E2033F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8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72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65,47</w:t>
            </w:r>
          </w:p>
        </w:tc>
      </w:tr>
    </w:tbl>
    <w:sectPr>
      <w:pgSz w:w="11910" w:h="16840"/>
      <w:pgMar w:header="719" w:footer="480" w:top="1460" w:bottom="6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2864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2863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2862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8787pt;width:12.9pt;height:10pt;mso-position-horizontal-relative:page;mso-position-vertical-relative:page;z-index:-2861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2860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2859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2858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8787pt;width:12.9pt;height:10pt;mso-position-horizontal-relative:page;mso-position-vertical-relative:page;z-index:-2857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2869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6842pt;width:398.85pt;height:33.550pt;mso-position-horizontal-relative:page;mso-position-vertical-relative:page;z-index:-2868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7956" w:val="left" w:leader="none"/>
                  </w:tabs>
                  <w:spacing w:before="5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Century Gothic" w:hAnsi="Century Gothic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  </w:t>
                </w:r>
                <w:r>
                  <w:rPr>
                    <w:rFonts w:ascii="Century Gothic" w:hAnsi="Century Gothic"/>
                    <w:b/>
                    <w:color w:val="87888A"/>
                    <w:spacing w:val="-2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color w:val="87888A"/>
                    <w:spacing w:val="-22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2867" type="#_x0000_t75" stroked="false">
          <v:imagedata r:id="rId1" o:title=""/>
        </v:shape>
      </w:pict>
    </w:r>
    <w:r>
      <w:rPr/>
      <w:pict>
        <v:shape style="position:absolute;margin-left:274.478394pt;margin-top:40.937641pt;width:279.3pt;height:33.550pt;mso-position-horizontal-relative:page;mso-position-vertical-relative:page;z-index:-2866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261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59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Century Gothic" w:hAnsi="Century Gothic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2865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2014-01-10T13:54:43Z</dcterms:created>
  <dcterms:modified xsi:type="dcterms:W3CDTF">2014-01-10T13:54:43Z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