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5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16" w:footer="480" w:top="1460" w:bottom="680" w:left="740" w:right="80"/>
          <w:pgNumType w:start="83"/>
        </w:sectPr>
      </w:pPr>
    </w:p>
    <w:p>
      <w:pPr>
        <w:spacing w:line="110" w:lineRule="exact" w:before="6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500" w:lineRule="auto"/>
        <w:ind w:right="40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AGF ORFS Stirndichtend </w:t>
      </w:r>
      <w:r>
        <w:rPr>
          <w:rFonts w:ascii="Arial"/>
          <w:color w:val="87888A"/>
        </w:rPr>
        <w:t>ORFS male</w:t>
      </w:r>
      <w:r>
        <w:rPr>
          <w:rFonts w:ascii="Arial"/>
          <w:b w:val="0"/>
          <w:color w:val="000000"/>
        </w:rPr>
      </w:r>
    </w:p>
    <w:p>
      <w:pPr>
        <w:pStyle w:val="BodyText"/>
        <w:spacing w:line="250" w:lineRule="auto" w:before="7"/>
        <w:ind w:right="0"/>
        <w:jc w:val="both"/>
        <w:rPr>
          <w:b w:val="0"/>
          <w:bCs w:val="0"/>
        </w:rPr>
      </w:pPr>
      <w:r>
        <w:rPr/>
        <w:t>AGF</w:t>
      </w:r>
      <w:r>
        <w:rPr>
          <w:spacing w:val="-22"/>
        </w:rPr>
        <w:t> </w:t>
      </w:r>
      <w:r>
        <w:rPr/>
        <w:t>ORFS</w:t>
      </w:r>
      <w:r>
        <w:rPr>
          <w:spacing w:val="-22"/>
        </w:rPr>
        <w:t> </w:t>
      </w:r>
      <w:r>
        <w:rPr/>
        <w:t>ниппель,</w:t>
      </w:r>
      <w:r>
        <w:rPr>
          <w:spacing w:val="-22"/>
        </w:rPr>
        <w:t> </w:t>
      </w:r>
      <w:r>
        <w:rPr/>
        <w:t>штуцер,</w:t>
      </w:r>
      <w:r>
        <w:rPr>
          <w:w w:val="99"/>
        </w:rPr>
        <w:t> </w:t>
      </w:r>
      <w:r>
        <w:rPr/>
        <w:t>уплотняющее</w:t>
      </w:r>
      <w:r>
        <w:rPr>
          <w:spacing w:val="-30"/>
        </w:rPr>
        <w:t> </w:t>
      </w:r>
      <w:r>
        <w:rPr/>
        <w:t>фронтальное</w:t>
      </w:r>
      <w:r>
        <w:rPr>
          <w:w w:val="98"/>
        </w:rPr>
        <w:t> </w:t>
      </w:r>
      <w:r>
        <w:rPr/>
        <w:t>соединение</w:t>
      </w:r>
      <w:r>
        <w:rPr>
          <w:b w:val="0"/>
        </w:rPr>
      </w:r>
    </w:p>
    <w:p>
      <w:pPr>
        <w:spacing w:before="89"/>
        <w:ind w:left="36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b/>
          <w:sz w:val="13"/>
        </w:rPr>
        <w:t>L</w:t>
      </w:r>
      <w:r>
        <w:rPr>
          <w:rFonts w:ascii="Arial"/>
          <w:sz w:val="13"/>
        </w:rPr>
      </w:r>
    </w:p>
    <w:p>
      <w:pPr>
        <w:spacing w:before="119"/>
        <w:ind w:left="116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42.728271pt;margin-top:-54.263412pt;width:512.25pt;height:199.45pt;mso-position-horizontal-relative:page;mso-position-vertical-relative:paragraph;z-index:-3261" coordorigin="855,-1085" coordsize="10245,3989">
            <v:group style="position:absolute;left:865;top:-1075;width:10225;height:2" coordorigin="865,-1075" coordsize="10225,2">
              <v:shape style="position:absolute;left:865;top:-1075;width:10225;height:2" coordorigin="865,-1075" coordsize="10225,0" path="m865,-1075l11089,-1075e" filled="f" stroked="t" strokeweight="1.000232pt" strokecolor="#CCDCEC">
                <v:path arrowok="t"/>
              </v:shape>
            </v:group>
            <v:group style="position:absolute;left:875;top:-1065;width:2;height:3949" coordorigin="875,-1065" coordsize="2,3949">
              <v:shape style="position:absolute;left:875;top:-1065;width:2;height:3949" coordorigin="875,-1065" coordsize="0,3949" path="m875,2883l875,-1065e" filled="f" stroked="t" strokeweight="1pt" strokecolor="#CCDCEC">
                <v:path arrowok="t"/>
              </v:shape>
            </v:group>
            <v:group style="position:absolute;left:4276;top:-1065;width:2;height:3949" coordorigin="4276,-1065" coordsize="2,3949">
              <v:shape style="position:absolute;left:4276;top:-1065;width:2;height:3949" coordorigin="4276,-1065" coordsize="0,3949" path="m4276,2883l4276,-1065e" filled="f" stroked="t" strokeweight="1pt" strokecolor="#CCDCEC">
                <v:path arrowok="t"/>
              </v:shape>
            </v:group>
            <v:group style="position:absolute;left:11079;top:-1065;width:2;height:3949" coordorigin="11079,-1065" coordsize="2,3949">
              <v:shape style="position:absolute;left:11079;top:-1065;width:2;height:3949" coordorigin="11079,-1065" coordsize="0,3949" path="m11079,2883l11079,-1065e" filled="f" stroked="t" strokeweight="1pt" strokecolor="#CCDCEC">
                <v:path arrowok="t"/>
              </v:shape>
            </v:group>
            <v:group style="position:absolute;left:865;top:2893;width:10225;height:2" coordorigin="865,2893" coordsize="10225,2">
              <v:shape style="position:absolute;left:865;top:2893;width:10225;height:2" coordorigin="865,2893" coordsize="10225,0" path="m865,2893l11089,2893e" filled="f" stroked="t" strokeweight="1.000059pt" strokecolor="#CCDCEC">
                <v:path arrowok="t"/>
              </v:shape>
            </v:group>
            <v:group style="position:absolute;left:5694;top:1126;width:3873;height:2" coordorigin="5694,1126" coordsize="3873,2">
              <v:shape style="position:absolute;left:5694;top:1126;width:3873;height:2" coordorigin="5694,1126" coordsize="3873,0" path="m5694,1126l9566,1126e" filled="f" stroked="t" strokeweight="1.245pt" strokecolor="#000000">
                <v:path arrowok="t"/>
                <v:stroke dashstyle="longDash"/>
              </v:shape>
            </v:group>
            <v:group style="position:absolute;left:5882;top:857;width:2;height:498" coordorigin="5882,857" coordsize="2,498">
              <v:shape style="position:absolute;left:5882;top:857;width:2;height:498" coordorigin="5882,857" coordsize="0,498" path="m5882,857l5882,1355e" filled="f" stroked="t" strokeweight=".622001pt" strokecolor="#000000">
                <v:path arrowok="t"/>
              </v:shape>
            </v:group>
            <v:group style="position:absolute;left:5920;top:818;width:394;height:2" coordorigin="5920,818" coordsize="394,2">
              <v:shape style="position:absolute;left:5920;top:818;width:394;height:2" coordorigin="5920,818" coordsize="394,0" path="m5920,818l6314,818e" filled="f" stroked="t" strokeweight=".622pt" strokecolor="#000000">
                <v:path arrowok="t"/>
              </v:shape>
            </v:group>
            <v:group style="position:absolute;left:5885;top:818;width:36;height:23" coordorigin="5885,818" coordsize="36,23">
              <v:shape style="position:absolute;left:5885;top:818;width:36;height:23" coordorigin="5885,818" coordsize="36,23" path="m5920,818l5899,825,5885,841e" filled="f" stroked="t" strokeweight=".622pt" strokecolor="#000000">
                <v:path arrowok="t"/>
              </v:shape>
            </v:group>
            <v:group style="position:absolute;left:7271;top:801;width:114;height:17" coordorigin="7271,801" coordsize="114,17">
              <v:shape style="position:absolute;left:7271;top:801;width:114;height:17" coordorigin="7271,801" coordsize="114,17" path="m7271,817l7384,801e" filled="f" stroked="t" strokeweight=".622pt" strokecolor="#000000">
                <v:path arrowok="t"/>
              </v:shape>
            </v:group>
            <v:group style="position:absolute;left:6637;top:801;width:115;height:17" coordorigin="6637,801" coordsize="115,17">
              <v:shape style="position:absolute;left:6637;top:801;width:115;height:17" coordorigin="6637,801" coordsize="115,17" path="m6637,817l6752,801e" filled="f" stroked="t" strokeweight=".622pt" strokecolor="#000000">
                <v:path arrowok="t"/>
              </v:shape>
            </v:group>
            <v:group style="position:absolute;left:6593;top:804;width:45;height:2" coordorigin="6593,804" coordsize="45,2">
              <v:shape style="position:absolute;left:6593;top:804;width:45;height:2" coordorigin="6593,804" coordsize="45,0" path="m6593,804l6638,804e" filled="f" stroked="t" strokeweight=".894pt" strokecolor="#000000">
                <v:path arrowok="t"/>
              </v:shape>
            </v:group>
            <v:group style="position:absolute;left:6631;top:813;width:6;height:6" coordorigin="6631,813" coordsize="6,6">
              <v:shape style="position:absolute;left:6631;top:813;width:6;height:6" coordorigin="6631,813" coordsize="6,6" path="m6631,813l6631,815,6631,816,6633,817,6634,817,6635,818,6637,817e" filled="f" stroked="t" strokeweight=".622pt" strokecolor="#000000">
                <v:path arrowok="t"/>
              </v:shape>
            </v:group>
            <v:group style="position:absolute;left:6626;top:801;width:6;height:6" coordorigin="6626,801" coordsize="6,6">
              <v:shape style="position:absolute;left:6626;top:801;width:6;height:6" coordorigin="6626,801" coordsize="6,6" path="m6631,807l6631,804,6629,801,6626,801e" filled="f" stroked="t" strokeweight=".622pt" strokecolor="#000000">
                <v:path arrowok="t"/>
              </v:shape>
            </v:group>
            <v:group style="position:absolute;left:6434;top:804;width:45;height:2" coordorigin="6434,804" coordsize="45,2">
              <v:shape style="position:absolute;left:6434;top:804;width:45;height:2" coordorigin="6434,804" coordsize="45,0" path="m6434,804l6479,804e" filled="f" stroked="t" strokeweight=".894pt" strokecolor="#000000">
                <v:path arrowok="t"/>
              </v:shape>
            </v:group>
            <v:group style="position:absolute;left:6478;top:801;width:115;height:17" coordorigin="6478,801" coordsize="115,17">
              <v:shape style="position:absolute;left:6478;top:801;width:115;height:17" coordorigin="6478,801" coordsize="115,17" path="m6478,817l6593,801e" filled="f" stroked="t" strokeweight=".622pt" strokecolor="#000000">
                <v:path arrowok="t"/>
              </v:shape>
            </v:group>
            <v:group style="position:absolute;left:6473;top:813;width:6;height:6" coordorigin="6473,813" coordsize="6,6">
              <v:shape style="position:absolute;left:6473;top:813;width:6;height:6" coordorigin="6473,813" coordsize="6,6" path="m6473,813l6473,815,6474,816,6475,817,6475,817,6476,818,6478,817e" filled="f" stroked="t" strokeweight=".622pt" strokecolor="#000000">
                <v:path arrowok="t"/>
              </v:shape>
            </v:group>
            <v:group style="position:absolute;left:6468;top:801;width:5;height:6" coordorigin="6468,801" coordsize="5,6">
              <v:shape style="position:absolute;left:6468;top:801;width:5;height:6" coordorigin="6468,801" coordsize="5,6" path="m6473,807l6473,804,6470,801,6468,801e" filled="f" stroked="t" strokeweight=".622pt" strokecolor="#000000">
                <v:path arrowok="t"/>
              </v:shape>
            </v:group>
            <v:group style="position:absolute;left:6314;top:801;width:121;height:17" coordorigin="6314,801" coordsize="121,17">
              <v:shape style="position:absolute;left:6314;top:801;width:121;height:17" coordorigin="6314,801" coordsize="121,17" path="m6314,818l6434,801e" filled="f" stroked="t" strokeweight=".622pt" strokecolor="#000000">
                <v:path arrowok="t"/>
              </v:shape>
            </v:group>
            <v:group style="position:absolute;left:7261;top:801;width:5;height:6" coordorigin="7261,801" coordsize="5,6">
              <v:shape style="position:absolute;left:7261;top:801;width:5;height:6" coordorigin="7261,801" coordsize="5,6" path="m7265,807l7265,804,7263,801,7261,801e" filled="f" stroked="t" strokeweight=".622pt" strokecolor="#000000">
                <v:path arrowok="t"/>
              </v:shape>
            </v:group>
            <v:group style="position:absolute;left:7227;top:804;width:45;height:2" coordorigin="7227,804" coordsize="45,2">
              <v:shape style="position:absolute;left:7227;top:804;width:45;height:2" coordorigin="7227,804" coordsize="45,0" path="m7227,804l7271,804e" filled="f" stroked="t" strokeweight=".894pt" strokecolor="#000000">
                <v:path arrowok="t"/>
              </v:shape>
            </v:group>
            <v:group style="position:absolute;left:7265;top:813;width:6;height:6" coordorigin="7265,813" coordsize="6,6">
              <v:shape style="position:absolute;left:7265;top:813;width:6;height:6" coordorigin="7265,813" coordsize="6,6" path="m7265,813l7265,815,7266,816,7267,817,7268,817,7270,818,7271,817e" filled="f" stroked="t" strokeweight=".622pt" strokecolor="#000000">
                <v:path arrowok="t"/>
              </v:shape>
            </v:group>
            <v:group style="position:absolute;left:7068;top:804;width:45;height:2" coordorigin="7068,804" coordsize="45,2">
              <v:shape style="position:absolute;left:7068;top:804;width:45;height:2" coordorigin="7068,804" coordsize="45,0" path="m7068,804l7113,804e" filled="f" stroked="t" strokeweight=".894pt" strokecolor="#000000">
                <v:path arrowok="t"/>
              </v:shape>
            </v:group>
            <v:group style="position:absolute;left:7112;top:801;width:115;height:17" coordorigin="7112,801" coordsize="115,17">
              <v:shape style="position:absolute;left:7112;top:801;width:115;height:17" coordorigin="7112,801" coordsize="115,17" path="m7112,817l7227,801e" filled="f" stroked="t" strokeweight=".622pt" strokecolor="#000000">
                <v:path arrowok="t"/>
              </v:shape>
            </v:group>
            <v:group style="position:absolute;left:7107;top:813;width:6;height:6" coordorigin="7107,813" coordsize="6,6">
              <v:shape style="position:absolute;left:7107;top:813;width:6;height:6" coordorigin="7107,813" coordsize="6,6" path="m7107,813l7107,815,7107,816,7108,817,7109,817,7111,818,7112,817e" filled="f" stroked="t" strokeweight=".622pt" strokecolor="#000000">
                <v:path arrowok="t"/>
              </v:shape>
            </v:group>
            <v:group style="position:absolute;left:7102;top:801;width:5;height:6" coordorigin="7102,801" coordsize="5,6">
              <v:shape style="position:absolute;left:7102;top:801;width:5;height:6" coordorigin="7102,801" coordsize="5,6" path="m7107,807l7107,804,7105,801,7102,801e" filled="f" stroked="t" strokeweight=".622pt" strokecolor="#000000">
                <v:path arrowok="t"/>
              </v:shape>
            </v:group>
            <v:group style="position:absolute;left:6910;top:804;width:44;height:2" coordorigin="6910,804" coordsize="44,2">
              <v:shape style="position:absolute;left:6910;top:804;width:44;height:2" coordorigin="6910,804" coordsize="44,0" path="m6910,804l6954,804e" filled="f" stroked="t" strokeweight=".894pt" strokecolor="#000000">
                <v:path arrowok="t"/>
              </v:shape>
            </v:group>
            <v:group style="position:absolute;left:6954;top:801;width:114;height:17" coordorigin="6954,801" coordsize="114,17">
              <v:shape style="position:absolute;left:6954;top:801;width:114;height:17" coordorigin="6954,801" coordsize="114,17" path="m6954,817l7068,801e" filled="f" stroked="t" strokeweight=".622pt" strokecolor="#000000">
                <v:path arrowok="t"/>
              </v:shape>
            </v:group>
            <v:group style="position:absolute;left:6948;top:813;width:7;height:6" coordorigin="6948,813" coordsize="7,6">
              <v:shape style="position:absolute;left:6948;top:813;width:7;height:6" coordorigin="6948,813" coordsize="7,6" path="m6948,813l6948,815,6949,816,6950,817,6951,817,6952,818,6954,817e" filled="f" stroked="t" strokeweight=".622pt" strokecolor="#000000">
                <v:path arrowok="t"/>
              </v:shape>
            </v:group>
            <v:group style="position:absolute;left:6943;top:801;width:5;height:6" coordorigin="6943,801" coordsize="5,6">
              <v:shape style="position:absolute;left:6943;top:801;width:5;height:6" coordorigin="6943,801" coordsize="5,6" path="m6948,807l6948,804,6946,801,6943,801e" filled="f" stroked="t" strokeweight=".622pt" strokecolor="#000000">
                <v:path arrowok="t"/>
              </v:shape>
            </v:group>
            <v:group style="position:absolute;left:6752;top:804;width:45;height:2" coordorigin="6752,804" coordsize="45,2">
              <v:shape style="position:absolute;left:6752;top:804;width:45;height:2" coordorigin="6752,804" coordsize="45,0" path="m6752,804l6796,804e" filled="f" stroked="t" strokeweight=".894pt" strokecolor="#000000">
                <v:path arrowok="t"/>
              </v:shape>
            </v:group>
            <v:group style="position:absolute;left:6795;top:801;width:115;height:17" coordorigin="6795,801" coordsize="115,17">
              <v:shape style="position:absolute;left:6795;top:801;width:115;height:17" coordorigin="6795,801" coordsize="115,17" path="m6795,817l6910,801e" filled="f" stroked="t" strokeweight=".622pt" strokecolor="#000000">
                <v:path arrowok="t"/>
              </v:shape>
            </v:group>
            <v:group style="position:absolute;left:6790;top:813;width:6;height:6" coordorigin="6790,813" coordsize="6,6">
              <v:shape style="position:absolute;left:6790;top:813;width:6;height:6" coordorigin="6790,813" coordsize="6,6" path="m6790,813l6790,815,6790,816,6791,817,6793,817,6794,818,6795,817e" filled="f" stroked="t" strokeweight=".622pt" strokecolor="#000000">
                <v:path arrowok="t"/>
              </v:shape>
            </v:group>
            <v:group style="position:absolute;left:6785;top:801;width:6;height:6" coordorigin="6785,801" coordsize="6,6">
              <v:shape style="position:absolute;left:6785;top:801;width:6;height:6" coordorigin="6785,801" coordsize="6,6" path="m6790,807l6790,804,6787,801,6785,801e" filled="f" stroked="t" strokeweight=".622pt" strokecolor="#000000">
                <v:path arrowok="t"/>
              </v:shape>
            </v:group>
            <v:group style="position:absolute;left:7589;top:794;width:104;height:2" coordorigin="7589,794" coordsize="104,2">
              <v:shape style="position:absolute;left:7589;top:794;width:104;height:2" coordorigin="7589,794" coordsize="104,0" path="m7589,794l7692,794e" filled="f" stroked="t" strokeweight=".622pt" strokecolor="#000000">
                <v:path arrowok="t"/>
              </v:shape>
            </v:group>
            <v:group style="position:absolute;left:7706;top:645;width:2;height:135" coordorigin="7706,645" coordsize="2,135">
              <v:shape style="position:absolute;left:7706;top:645;width:2;height:135" coordorigin="7706,645" coordsize="0,135" path="m7706,780l7706,645e" filled="f" stroked="t" strokeweight=".622pt" strokecolor="#000000">
                <v:path arrowok="t"/>
              </v:shape>
            </v:group>
            <v:group style="position:absolute;left:7692;top:780;width:15;height:15" coordorigin="7692,780" coordsize="15,15">
              <v:shape style="position:absolute;left:7692;top:780;width:15;height:15" coordorigin="7692,780" coordsize="15,15" path="m7692,794l7700,794,7706,788,7706,780e" filled="f" stroked="t" strokeweight=".622pt" strokecolor="#000000">
                <v:path arrowok="t"/>
              </v:shape>
            </v:group>
            <v:group style="position:absolute;left:7558;top:689;width:17;height:94" coordorigin="7558,689" coordsize="17,94">
              <v:shape style="position:absolute;left:7558;top:689;width:17;height:94" coordorigin="7558,689" coordsize="17,94" path="m7575,783l7558,689e" filled="f" stroked="t" strokeweight=".622pt" strokecolor="#000000">
                <v:path arrowok="t"/>
              </v:shape>
            </v:group>
            <v:group style="position:absolute;left:7575;top:783;width:15;height:12" coordorigin="7575,783" coordsize="15,12">
              <v:shape style="position:absolute;left:7575;top:783;width:15;height:12" coordorigin="7575,783" coordsize="15,12" path="m7575,783l7576,790,7582,794,7589,794e" filled="f" stroked="t" strokeweight=".622pt" strokecolor="#000000">
                <v:path arrowok="t"/>
              </v:shape>
            </v:group>
            <v:group style="position:absolute;left:7384;top:801;width:44;height:2" coordorigin="7384,801" coordsize="44,2">
              <v:shape style="position:absolute;left:7384;top:801;width:44;height:2" coordorigin="7384,801" coordsize="44,0" path="m7384,801l7428,801e" filled="f" stroked="t" strokeweight=".622pt" strokecolor="#000000">
                <v:path arrowok="t"/>
              </v:shape>
            </v:group>
            <v:group style="position:absolute;left:7466;top:689;width:2;height:75" coordorigin="7466,689" coordsize="2,75">
              <v:shape style="position:absolute;left:7466;top:689;width:2;height:75" coordorigin="7466,689" coordsize="0,75" path="m7466,764l7466,689e" filled="f" stroked="t" strokeweight=".622pt" strokecolor="#000000">
                <v:path arrowok="t"/>
              </v:shape>
            </v:group>
            <v:group style="position:absolute;left:7428;top:779;width:36;height:23" coordorigin="7428,779" coordsize="36,23">
              <v:shape style="position:absolute;left:7428;top:779;width:36;height:23" coordorigin="7428,779" coordsize="36,23" path="m7428,801l7449,795,7463,779e" filled="f" stroked="t" strokeweight=".622pt" strokecolor="#000000">
                <v:path arrowok="t"/>
              </v:shape>
            </v:group>
            <v:group style="position:absolute;left:7466;top:689;width:93;height:2" coordorigin="7466,689" coordsize="93,2">
              <v:shape style="position:absolute;left:7466;top:689;width:93;height:2" coordorigin="7466,689" coordsize="93,0" path="m7466,689l7558,689e" filled="f" stroked="t" strokeweight=".622pt" strokecolor="#000000">
                <v:path arrowok="t"/>
              </v:shape>
            </v:group>
            <v:group style="position:absolute;left:6314;top:818;width:2;height:308" coordorigin="6314,818" coordsize="2,308">
              <v:shape style="position:absolute;left:6314;top:818;width:2;height:308" coordorigin="6314,818" coordsize="0,308" path="m6314,818l6314,1126e" filled="f" stroked="t" strokeweight=".16pt" strokecolor="#020A0B">
                <v:path arrowok="t"/>
              </v:shape>
            </v:group>
            <v:group style="position:absolute;left:6473;top:809;width:2;height:317" coordorigin="6473,809" coordsize="2,317">
              <v:shape style="position:absolute;left:6473;top:809;width:2;height:317" coordorigin="6473,809" coordsize="0,317" path="m6473,809l6473,1126e" filled="f" stroked="t" strokeweight=".16pt" strokecolor="#020A0B">
                <v:path arrowok="t"/>
              </v:shape>
            </v:group>
            <v:group style="position:absolute;left:6631;top:809;width:2;height:317" coordorigin="6631,809" coordsize="2,317">
              <v:shape style="position:absolute;left:6631;top:809;width:2;height:317" coordorigin="6631,809" coordsize="0,317" path="m6631,809l6631,1126e" filled="f" stroked="t" strokeweight=".16pt" strokecolor="#020A0B">
                <v:path arrowok="t"/>
              </v:shape>
            </v:group>
            <v:group style="position:absolute;left:6790;top:807;width:2;height:320" coordorigin="6790,807" coordsize="2,320">
              <v:shape style="position:absolute;left:6790;top:807;width:2;height:320" coordorigin="6790,807" coordsize="0,320" path="m6790,807l6790,1126e" filled="f" stroked="t" strokeweight=".16pt" strokecolor="#020A0B">
                <v:path arrowok="t"/>
              </v:shape>
            </v:group>
            <v:group style="position:absolute;left:6948;top:809;width:2;height:317" coordorigin="6948,809" coordsize="2,317">
              <v:shape style="position:absolute;left:6948;top:809;width:2;height:317" coordorigin="6948,809" coordsize="0,317" path="m6948,809l6948,1126e" filled="f" stroked="t" strokeweight=".16pt" strokecolor="#020A0B">
                <v:path arrowok="t"/>
              </v:shape>
            </v:group>
            <v:group style="position:absolute;left:7107;top:813;width:2;height:313" coordorigin="7107,813" coordsize="2,313">
              <v:shape style="position:absolute;left:7107;top:813;width:2;height:313" coordorigin="7107,813" coordsize="0,313" path="m7107,813l7107,1126e" filled="f" stroked="t" strokeweight=".16pt" strokecolor="#020A0B">
                <v:path arrowok="t"/>
              </v:shape>
            </v:group>
            <v:group style="position:absolute;left:7265;top:809;width:2;height:317" coordorigin="7265,809" coordsize="2,317">
              <v:shape style="position:absolute;left:7265;top:809;width:2;height:317" coordorigin="7265,809" coordsize="0,317" path="m7265,809l7265,1126e" filled="f" stroked="t" strokeweight=".16pt" strokecolor="#020A0B">
                <v:path arrowok="t"/>
              </v:shape>
            </v:group>
            <v:group style="position:absolute;left:7466;top:689;width:2;height:437" coordorigin="7466,689" coordsize="2,437">
              <v:shape style="position:absolute;left:7466;top:689;width:2;height:437" coordorigin="7466,689" coordsize="0,437" path="m7466,689l7466,1126e" filled="f" stroked="t" strokeweight=".16pt" strokecolor="#020A0B">
                <v:path arrowok="t"/>
              </v:shape>
            </v:group>
            <v:group style="position:absolute;left:7558;top:689;width:2;height:437" coordorigin="7558,689" coordsize="2,437">
              <v:shape style="position:absolute;left:7558;top:689;width:2;height:437" coordorigin="7558,689" coordsize="0,437" path="m7558,689l7558,1126e" filled="f" stroked="t" strokeweight=".16pt" strokecolor="#020A0B">
                <v:path arrowok="t"/>
              </v:shape>
            </v:group>
            <v:group style="position:absolute;left:7706;top:645;width:2;height:481" coordorigin="7706,645" coordsize="2,481">
              <v:shape style="position:absolute;left:7706;top:645;width:2;height:481" coordorigin="7706,645" coordsize="0,481" path="m7706,645l7706,1126e" filled="f" stroked="t" strokeweight=".16pt" strokecolor="#020A0B">
                <v:path arrowok="t"/>
              </v:shape>
            </v:group>
            <v:group style="position:absolute;left:6434;top:801;width:2;height:325" coordorigin="6434,801" coordsize="2,325">
              <v:shape style="position:absolute;left:6434;top:801;width:2;height:325" coordorigin="6434,801" coordsize="0,325" path="m6434,801l6434,1126e" filled="f" stroked="t" strokeweight=".16pt" strokecolor="#020A0B">
                <v:path arrowok="t"/>
              </v:shape>
            </v:group>
            <v:group style="position:absolute;left:6593;top:801;width:2;height:325" coordorigin="6593,801" coordsize="2,325">
              <v:shape style="position:absolute;left:6593;top:801;width:2;height:325" coordorigin="6593,801" coordsize="0,325" path="m6593,801l6593,1126e" filled="f" stroked="t" strokeweight=".16pt" strokecolor="#020A0B">
                <v:path arrowok="t"/>
              </v:shape>
            </v:group>
            <v:group style="position:absolute;left:6752;top:801;width:2;height:325" coordorigin="6752,801" coordsize="2,325">
              <v:shape style="position:absolute;left:6752;top:801;width:2;height:325" coordorigin="6752,801" coordsize="0,325" path="m6752,801l6752,1126e" filled="f" stroked="t" strokeweight=".16pt" strokecolor="#020A0B">
                <v:path arrowok="t"/>
              </v:shape>
            </v:group>
            <v:group style="position:absolute;left:6910;top:801;width:2;height:325" coordorigin="6910,801" coordsize="2,325">
              <v:shape style="position:absolute;left:6910;top:801;width:2;height:325" coordorigin="6910,801" coordsize="0,325" path="m6910,801l6910,1126e" filled="f" stroked="t" strokeweight=".16pt" strokecolor="#020A0B">
                <v:path arrowok="t"/>
              </v:shape>
            </v:group>
            <v:group style="position:absolute;left:7068;top:801;width:2;height:325" coordorigin="7068,801" coordsize="2,325">
              <v:shape style="position:absolute;left:7068;top:801;width:2;height:325" coordorigin="7068,801" coordsize="0,325" path="m7068,801l7068,1126e" filled="f" stroked="t" strokeweight=".16pt" strokecolor="#020A0B">
                <v:path arrowok="t"/>
              </v:shape>
            </v:group>
            <v:group style="position:absolute;left:7227;top:801;width:2;height:325" coordorigin="7227,801" coordsize="2,325">
              <v:shape style="position:absolute;left:7227;top:801;width:2;height:325" coordorigin="7227,801" coordsize="0,325" path="m7227,801l7227,1126e" filled="f" stroked="t" strokeweight=".16pt" strokecolor="#020A0B">
                <v:path arrowok="t"/>
              </v:shape>
            </v:group>
            <v:group style="position:absolute;left:7384;top:801;width:2;height:325" coordorigin="7384,801" coordsize="2,325">
              <v:shape style="position:absolute;left:7384;top:801;width:2;height:325" coordorigin="7384,801" coordsize="0,325" path="m7384,801l7384,1126e" filled="f" stroked="t" strokeweight=".16pt" strokecolor="#020A0B">
                <v:path arrowok="t"/>
              </v:shape>
            </v:group>
            <v:group style="position:absolute;left:7589;top:794;width:2;height:332" coordorigin="7589,794" coordsize="2,332">
              <v:shape style="position:absolute;left:7589;top:794;width:2;height:332" coordorigin="7589,794" coordsize="0,332" path="m7589,794l7589,1126e" filled="f" stroked="t" strokeweight=".16pt" strokecolor="#020A0B">
                <v:path arrowok="t"/>
              </v:shape>
            </v:group>
            <v:group style="position:absolute;left:7706;top:645;width:121;height:2" coordorigin="7706,645" coordsize="121,2">
              <v:shape style="position:absolute;left:7706;top:645;width:121;height:2" coordorigin="7706,645" coordsize="121,0" path="m7706,645l7826,645e" filled="f" stroked="t" strokeweight=".622pt" strokecolor="#000000">
                <v:path arrowok="t"/>
              </v:shape>
            </v:group>
            <v:group style="position:absolute;left:9028;top:670;width:2;height:683" coordorigin="9028,670" coordsize="2,683">
              <v:shape style="position:absolute;left:9028;top:670;width:2;height:683" coordorigin="9028,670" coordsize="0,683" path="m9028,670l9028,1352e" filled="f" stroked="t" strokeweight=".622pt" strokecolor="#000000">
                <v:path arrowok="t"/>
              </v:shape>
            </v:group>
            <v:group style="position:absolute;left:8547;top:622;width:434;height:2" coordorigin="8547,622" coordsize="434,2">
              <v:shape style="position:absolute;left:8547;top:622;width:434;height:2" coordorigin="8547,622" coordsize="434,0" path="m8980,622l8547,622e" filled="f" stroked="t" strokeweight=".622pt" strokecolor="#000000">
                <v:path arrowok="t"/>
              </v:shape>
            </v:group>
            <v:group style="position:absolute;left:7826;top:461;width:2;height:186" coordorigin="7826,461" coordsize="2,186">
              <v:shape style="position:absolute;left:7826;top:461;width:2;height:186" coordorigin="7826,461" coordsize="0,186" path="m7826,646l7826,461e" filled="f" stroked="t" strokeweight=".622pt" strokecolor="#000000">
                <v:path arrowok="t"/>
              </v:shape>
            </v:group>
            <v:group style="position:absolute;left:7875;top:377;width:433;height:2" coordorigin="7875,377" coordsize="433,2">
              <v:shape style="position:absolute;left:7875;top:377;width:433;height:2" coordorigin="7875,377" coordsize="433,0" path="m7875,377l8307,377e" filled="f" stroked="t" strokeweight=".622400pt" strokecolor="#000000">
                <v:path arrowok="t"/>
              </v:shape>
            </v:group>
            <v:group style="position:absolute;left:7826;top:377;width:49;height:84" coordorigin="7826,377" coordsize="49,84">
              <v:shape style="position:absolute;left:7826;top:377;width:49;height:84" coordorigin="7826,377" coordsize="49,84" path="m7826,461l7875,377e" filled="f" stroked="t" strokeweight=".622pt" strokecolor="#000000">
                <v:path arrowok="t"/>
              </v:shape>
            </v:group>
            <v:group style="position:absolute;left:8355;top:461;width:2;height:236" coordorigin="8355,461" coordsize="2,236">
              <v:shape style="position:absolute;left:8355;top:461;width:2;height:236" coordorigin="8355,461" coordsize="0,236" path="m8355,461l8355,696e" filled="f" stroked="t" strokeweight=".622pt" strokecolor="#000000">
                <v:path arrowok="t"/>
              </v:shape>
            </v:group>
            <v:group style="position:absolute;left:8307;top:377;width:49;height:84" coordorigin="8307,377" coordsize="49,84">
              <v:shape style="position:absolute;left:8307;top:377;width:49;height:84" coordorigin="8307,377" coordsize="49,84" path="m8307,377l8355,461e" filled="f" stroked="t" strokeweight=".622pt" strokecolor="#000000">
                <v:path arrowok="t"/>
              </v:shape>
            </v:group>
            <v:group style="position:absolute;left:8980;top:622;width:48;height:48" coordorigin="8980,622" coordsize="48,48">
              <v:shape style="position:absolute;left:8980;top:622;width:48;height:48" coordorigin="8980,622" coordsize="48,48" path="m9028,670l8980,622e" filled="f" stroked="t" strokeweight=".622pt" strokecolor="#000000">
                <v:path arrowok="t"/>
              </v:shape>
            </v:group>
            <v:group style="position:absolute;left:8355;top:622;width:2;height:504" coordorigin="8355,622" coordsize="2,504">
              <v:shape style="position:absolute;left:8355;top:622;width:2;height:504" coordorigin="8355,622" coordsize="0,504" path="m8355,622l8355,1126e" filled="f" stroked="t" strokeweight=".16pt" strokecolor="#020A0B">
                <v:path arrowok="t"/>
              </v:shape>
            </v:group>
            <v:group style="position:absolute;left:8503;top:670;width:2;height:457" coordorigin="8503,670" coordsize="2,457">
              <v:shape style="position:absolute;left:8503;top:670;width:2;height:457" coordorigin="8503,670" coordsize="0,457" path="m8503,670l8503,1126e" filled="f" stroked="t" strokeweight=".16pt" strokecolor="#020A0B">
                <v:path arrowok="t"/>
              </v:shape>
            </v:group>
            <v:group style="position:absolute;left:7875;top:752;width:433;height:2" coordorigin="7875,752" coordsize="433,2">
              <v:shape style="position:absolute;left:7875;top:752;width:433;height:2" coordorigin="7875,752" coordsize="433,0" path="m7875,752l8307,752e" filled="f" stroked="t" strokeweight=".1602pt" strokecolor="#020A0B">
                <v:path arrowok="t"/>
              </v:shape>
            </v:group>
            <v:group style="position:absolute;left:8307;top:669;width:49;height:84" coordorigin="8307,669" coordsize="49,84">
              <v:shape style="position:absolute;left:8307;top:669;width:49;height:84" coordorigin="8307,669" coordsize="49,84" path="m8307,752l8355,669e" filled="f" stroked="t" strokeweight=".16pt" strokecolor="#020A0B">
                <v:path arrowok="t"/>
              </v:shape>
            </v:group>
            <v:group style="position:absolute;left:7826;top:669;width:49;height:84" coordorigin="7826,669" coordsize="49,84">
              <v:shape style="position:absolute;left:7826;top:669;width:49;height:84" coordorigin="7826,669" coordsize="49,84" path="m7826,669l7875,752e" filled="f" stroked="t" strokeweight=".16pt" strokecolor="#020A0B">
                <v:path arrowok="t"/>
              </v:shape>
            </v:group>
            <v:group style="position:absolute;left:8307;top:752;width:49;height:83" coordorigin="8307,752" coordsize="49,83">
              <v:shape style="position:absolute;left:8307;top:752;width:49;height:83" coordorigin="8307,752" coordsize="49,83" path="m8307,752l8355,835e" filled="f" stroked="t" strokeweight=".16pt" strokecolor="#020A0B">
                <v:path arrowok="t"/>
              </v:shape>
            </v:group>
            <v:group style="position:absolute;left:7826;top:752;width:49;height:83" coordorigin="7826,752" coordsize="49,83">
              <v:shape style="position:absolute;left:7826;top:752;width:49;height:83" coordorigin="7826,752" coordsize="49,83" path="m7826,835l7875,752e" filled="f" stroked="t" strokeweight=".16pt" strokecolor="#020A0B">
                <v:path arrowok="t"/>
              </v:shape>
            </v:group>
            <v:group style="position:absolute;left:7826;top:645;width:2;height:481" coordorigin="7826,645" coordsize="2,481">
              <v:shape style="position:absolute;left:7826;top:645;width:2;height:481" coordorigin="7826,645" coordsize="0,481" path="m7826,645l7826,1126e" filled="f" stroked="t" strokeweight=".16pt" strokecolor="#020A0B">
                <v:path arrowok="t"/>
              </v:shape>
            </v:group>
            <v:group style="position:absolute;left:8956;top:1431;width:2;height:96" coordorigin="8956,1431" coordsize="2,96">
              <v:shape style="position:absolute;left:8956;top:1431;width:2;height:96" coordorigin="8956,1431" coordsize="0,96" path="m8956,1527l8956,1431e" filled="f" stroked="t" strokeweight="1.245pt" strokecolor="#00519E">
                <v:path arrowok="t"/>
              </v:shape>
            </v:group>
            <v:group style="position:absolute;left:8503;top:670;width:525;height:2" coordorigin="8503,670" coordsize="525,2">
              <v:shape style="position:absolute;left:8503;top:670;width:525;height:2" coordorigin="8503,670" coordsize="525,0" path="m9028,670l8503,670e" filled="f" stroked="t" strokeweight=".16pt" strokecolor="#020A0B">
                <v:path arrowok="t"/>
              </v:shape>
            </v:group>
            <v:group style="position:absolute;left:8980;top:622;width:2;height:504" coordorigin="8980,622" coordsize="2,504">
              <v:shape style="position:absolute;left:8980;top:622;width:2;height:504" coordorigin="8980,622" coordsize="0,504" path="m8980,622l8980,1126e" filled="f" stroked="t" strokeweight=".16pt" strokecolor="#020A0B">
                <v:path arrowok="t"/>
              </v:shape>
            </v:group>
            <v:group style="position:absolute;left:8547;top:622;width:2;height:504" coordorigin="8547,622" coordsize="2,504">
              <v:shape style="position:absolute;left:8547;top:622;width:2;height:504" coordorigin="8547,622" coordsize="0,504" path="m8547,622l8547,1126e" filled="f" stroked="t" strokeweight=".16pt" strokecolor="#020A0B">
                <v:path arrowok="t"/>
              </v:shape>
            </v:group>
            <v:group style="position:absolute;left:5882;top:1355;width:3146;height:2" coordorigin="5882,1355" coordsize="3146,2">
              <v:shape style="position:absolute;left:5882;top:1355;width:3146;height:2" coordorigin="5882,1355" coordsize="3146,0" path="m5882,1355l9028,1355e" filled="f" stroked="t" strokeweight=".999pt" strokecolor="#00519E">
                <v:path arrowok="t"/>
              </v:shape>
            </v:group>
            <v:group style="position:absolute;left:5920;top:1433;width:394;height:2" coordorigin="5920,1433" coordsize="394,2">
              <v:shape style="position:absolute;left:5920;top:1433;width:394;height:2" coordorigin="5920,1433" coordsize="394,0" path="m5920,1433l6314,1433e" filled="f" stroked="t" strokeweight=".999pt" strokecolor="#00519E">
                <v:path arrowok="t"/>
              </v:shape>
            </v:group>
            <v:group style="position:absolute;left:5882;top:1355;width:23;height:76" coordorigin="5882,1355" coordsize="23,76">
              <v:shape style="position:absolute;left:5882;top:1355;width:23;height:76" coordorigin="5882,1355" coordsize="23,76" path="m5882,1355l5882,1395,5888,1416,5904,1430e" filled="f" stroked="t" strokeweight=".999pt" strokecolor="#00519E">
                <v:path arrowok="t"/>
              </v:shape>
            </v:group>
            <v:group style="position:absolute;left:6314;top:1433;width:155;height:17" coordorigin="6314,1433" coordsize="155,17">
              <v:shape style="position:absolute;left:6314;top:1433;width:155;height:17" coordorigin="6314,1433" coordsize="155,17" path="m6314,1433l6434,1450,6468,1450e" filled="f" stroked="t" strokeweight=".999pt" strokecolor="#00519E">
                <v:path arrowok="t"/>
              </v:shape>
            </v:group>
            <v:group style="position:absolute;left:6593;top:1450;width:34;height:2" coordorigin="6593,1450" coordsize="34,2">
              <v:shape style="position:absolute;left:6593;top:1450;width:34;height:2" coordorigin="6593,1450" coordsize="34,0" path="m6593,1450l6626,1450e" filled="f" stroked="t" strokeweight=".999pt" strokecolor="#00519E">
                <v:path arrowok="t"/>
              </v:shape>
            </v:group>
            <v:group style="position:absolute;left:6478;top:1434;width:115;height:17" coordorigin="6478,1434" coordsize="115,17">
              <v:shape style="position:absolute;left:6478;top:1434;width:115;height:17" coordorigin="6478,1434" coordsize="115,17" path="m6478,1434l6593,1450e" filled="f" stroked="t" strokeweight=".999pt" strokecolor="#00519E">
                <v:path arrowok="t"/>
              </v:shape>
            </v:group>
            <v:group style="position:absolute;left:6752;top:1450;width:34;height:2" coordorigin="6752,1450" coordsize="34,2">
              <v:shape style="position:absolute;left:6752;top:1450;width:34;height:2" coordorigin="6752,1450" coordsize="34,0" path="m6752,1450l6785,1450e" filled="f" stroked="t" strokeweight=".999pt" strokecolor="#00519E">
                <v:path arrowok="t"/>
              </v:shape>
            </v:group>
            <v:group style="position:absolute;left:6637;top:1434;width:115;height:17" coordorigin="6637,1434" coordsize="115,17">
              <v:shape style="position:absolute;left:6637;top:1434;width:115;height:17" coordorigin="6637,1434" coordsize="115,17" path="m6637,1434l6752,1450e" filled="f" stroked="t" strokeweight=".999pt" strokecolor="#00519E">
                <v:path arrowok="t"/>
              </v:shape>
            </v:group>
            <v:group style="position:absolute;left:6910;top:1450;width:34;height:2" coordorigin="6910,1450" coordsize="34,2">
              <v:shape style="position:absolute;left:6910;top:1450;width:34;height:2" coordorigin="6910,1450" coordsize="34,0" path="m6910,1450l6943,1450e" filled="f" stroked="t" strokeweight=".999pt" strokecolor="#00519E">
                <v:path arrowok="t"/>
              </v:shape>
            </v:group>
            <v:group style="position:absolute;left:6795;top:1434;width:115;height:17" coordorigin="6795,1434" coordsize="115,17">
              <v:shape style="position:absolute;left:6795;top:1434;width:115;height:17" coordorigin="6795,1434" coordsize="115,17" path="m6795,1434l6910,1450e" filled="f" stroked="t" strokeweight=".999pt" strokecolor="#00519E">
                <v:path arrowok="t"/>
              </v:shape>
            </v:group>
            <v:group style="position:absolute;left:7068;top:1450;width:35;height:2" coordorigin="7068,1450" coordsize="35,2">
              <v:shape style="position:absolute;left:7068;top:1450;width:35;height:2" coordorigin="7068,1450" coordsize="35,0" path="m7068,1450l7102,1450e" filled="f" stroked="t" strokeweight=".999pt" strokecolor="#00519E">
                <v:path arrowok="t"/>
              </v:shape>
            </v:group>
            <v:group style="position:absolute;left:6954;top:1434;width:114;height:17" coordorigin="6954,1434" coordsize="114,17">
              <v:shape style="position:absolute;left:6954;top:1434;width:114;height:17" coordorigin="6954,1434" coordsize="114,17" path="m6954,1434l7068,1450e" filled="f" stroked="t" strokeweight=".999pt" strokecolor="#00519E">
                <v:path arrowok="t"/>
              </v:shape>
            </v:group>
            <v:group style="position:absolute;left:7112;top:1434;width:115;height:17" coordorigin="7112,1434" coordsize="115,17">
              <v:shape style="position:absolute;left:7112;top:1434;width:115;height:17" coordorigin="7112,1434" coordsize="115,17" path="m7112,1434l7227,1450e" filled="f" stroked="t" strokeweight=".999pt" strokecolor="#00519E">
                <v:path arrowok="t"/>
              </v:shape>
            </v:group>
            <v:group style="position:absolute;left:6463;top:1442;width:20;height:2" coordorigin="6463,1442" coordsize="20,2">
              <v:shape style="position:absolute;left:6463;top:1442;width:20;height:2" coordorigin="6463,1442" coordsize="20,0" path="m6463,1442l6483,1442e" filled="f" stroked="t" strokeweight=".358pt" strokecolor="#00519E">
                <v:path arrowok="t"/>
              </v:shape>
            </v:group>
            <v:group style="position:absolute;left:6621;top:1442;width:20;height:2" coordorigin="6621,1442" coordsize="20,2">
              <v:shape style="position:absolute;left:6621;top:1442;width:20;height:2" coordorigin="6621,1442" coordsize="20,0" path="m6621,1442l6641,1442e" filled="f" stroked="t" strokeweight=".358pt" strokecolor="#00519E">
                <v:path arrowok="t"/>
              </v:shape>
            </v:group>
            <v:group style="position:absolute;left:6780;top:1442;width:20;height:2" coordorigin="6780,1442" coordsize="20,2">
              <v:shape style="position:absolute;left:6780;top:1442;width:20;height:2" coordorigin="6780,1442" coordsize="20,0" path="m6780,1442l6800,1442e" filled="f" stroked="t" strokeweight=".358pt" strokecolor="#00519E">
                <v:path arrowok="t"/>
              </v:shape>
            </v:group>
            <v:group style="position:absolute;left:6938;top:1442;width:20;height:2" coordorigin="6938,1442" coordsize="20,2">
              <v:shape style="position:absolute;left:6938;top:1442;width:20;height:2" coordorigin="6938,1442" coordsize="20,0" path="m6938,1442l6958,1442e" filled="f" stroked="t" strokeweight=".358pt" strokecolor="#00519E">
                <v:path arrowok="t"/>
              </v:shape>
            </v:group>
            <v:group style="position:absolute;left:7097;top:1442;width:20;height:2" coordorigin="7097,1442" coordsize="20,2">
              <v:shape style="position:absolute;left:7097;top:1442;width:20;height:2" coordorigin="7097,1442" coordsize="20,0" path="m7097,1442l7117,1442e" filled="f" stroked="t" strokeweight=".358pt" strokecolor="#00519E">
                <v:path arrowok="t"/>
              </v:shape>
            </v:group>
            <v:group style="position:absolute;left:6468;top:1446;width:5;height:5" coordorigin="6468,1446" coordsize="5,5">
              <v:shape style="position:absolute;left:6468;top:1446;width:5;height:5" coordorigin="6468,1446" coordsize="5,5" path="m6468,1450l6470,1450,6473,1449,6473,1446e" filled="f" stroked="t" strokeweight=".999pt" strokecolor="#00519E">
                <v:path arrowok="t"/>
              </v:shape>
            </v:group>
            <v:group style="position:absolute;left:6473;top:1434;width:6;height:5" coordorigin="6473,1434" coordsize="6,5">
              <v:shape style="position:absolute;left:6473;top:1434;width:6;height:5" coordorigin="6473,1434" coordsize="6,5" path="m6478,1434l6476,1434,6475,1434,6475,1435,6474,1436,6473,1438,6473,1439e" filled="f" stroked="t" strokeweight=".999pt" strokecolor="#00519E">
                <v:path arrowok="t"/>
              </v:shape>
            </v:group>
            <v:group style="position:absolute;left:6626;top:1446;width:6;height:5" coordorigin="6626,1446" coordsize="6,5">
              <v:shape style="position:absolute;left:6626;top:1446;width:6;height:5" coordorigin="6626,1446" coordsize="6,5" path="m6626,1450l6629,1450,6631,1449,6631,1446e" filled="f" stroked="t" strokeweight=".999pt" strokecolor="#00519E">
                <v:path arrowok="t"/>
              </v:shape>
            </v:group>
            <v:group style="position:absolute;left:6631;top:1434;width:6;height:5" coordorigin="6631,1434" coordsize="6,5">
              <v:shape style="position:absolute;left:6631;top:1434;width:6;height:5" coordorigin="6631,1434" coordsize="6,5" path="m6637,1434l6635,1434,6634,1434,6633,1435,6631,1436,6631,1438,6631,1439e" filled="f" stroked="t" strokeweight=".999pt" strokecolor="#00519E">
                <v:path arrowok="t"/>
              </v:shape>
            </v:group>
            <v:group style="position:absolute;left:6785;top:1446;width:6;height:5" coordorigin="6785,1446" coordsize="6,5">
              <v:shape style="position:absolute;left:6785;top:1446;width:6;height:5" coordorigin="6785,1446" coordsize="6,5" path="m6785,1450l6787,1450,6790,1449,6790,1446e" filled="f" stroked="t" strokeweight=".999pt" strokecolor="#00519E">
                <v:path arrowok="t"/>
              </v:shape>
            </v:group>
            <v:group style="position:absolute;left:6790;top:1434;width:6;height:5" coordorigin="6790,1434" coordsize="6,5">
              <v:shape style="position:absolute;left:6790;top:1434;width:6;height:5" coordorigin="6790,1434" coordsize="6,5" path="m6795,1434l6794,1434,6793,1434,6791,1435,6790,1436,6790,1438,6790,1439e" filled="f" stroked="t" strokeweight=".999pt" strokecolor="#00519E">
                <v:path arrowok="t"/>
              </v:shape>
            </v:group>
            <v:group style="position:absolute;left:6943;top:1446;width:5;height:5" coordorigin="6943,1446" coordsize="5,5">
              <v:shape style="position:absolute;left:6943;top:1446;width:5;height:5" coordorigin="6943,1446" coordsize="5,5" path="m6943,1450l6946,1450,6948,1449,6948,1446e" filled="f" stroked="t" strokeweight=".999pt" strokecolor="#00519E">
                <v:path arrowok="t"/>
              </v:shape>
            </v:group>
            <v:group style="position:absolute;left:6948;top:1434;width:7;height:5" coordorigin="6948,1434" coordsize="7,5">
              <v:shape style="position:absolute;left:6948;top:1434;width:7;height:5" coordorigin="6948,1434" coordsize="7,5" path="m6954,1434l6952,1434,6951,1434,6950,1435,6949,1436,6948,1438,6948,1439e" filled="f" stroked="t" strokeweight=".999pt" strokecolor="#00519E">
                <v:path arrowok="t"/>
              </v:shape>
            </v:group>
            <v:group style="position:absolute;left:7102;top:1446;width:5;height:5" coordorigin="7102,1446" coordsize="5,5">
              <v:shape style="position:absolute;left:7102;top:1446;width:5;height:5" coordorigin="7102,1446" coordsize="5,5" path="m7102,1450l7105,1450,7107,1449,7107,1446e" filled="f" stroked="t" strokeweight=".999pt" strokecolor="#00519E">
                <v:path arrowok="t"/>
              </v:shape>
            </v:group>
            <v:group style="position:absolute;left:7107;top:1434;width:6;height:5" coordorigin="7107,1434" coordsize="6,5">
              <v:shape style="position:absolute;left:7107;top:1434;width:6;height:5" coordorigin="7107,1434" coordsize="6,5" path="m7112,1434l7111,1434,7109,1434,7108,1435,7107,1436,7107,1438,7107,1439e" filled="f" stroked="t" strokeweight=".999pt" strokecolor="#00519E">
                <v:path arrowok="t"/>
              </v:shape>
            </v:group>
            <v:group style="position:absolute;left:7255;top:1442;width:20;height:2" coordorigin="7255,1442" coordsize="20,2">
              <v:shape style="position:absolute;left:7255;top:1442;width:20;height:2" coordorigin="7255,1442" coordsize="20,0" path="m7255,1442l7275,1442e" filled="f" stroked="t" strokeweight=".358pt" strokecolor="#00519E">
                <v:path arrowok="t"/>
              </v:shape>
            </v:group>
            <v:group style="position:absolute;left:7271;top:1434;width:114;height:17" coordorigin="7271,1434" coordsize="114,17">
              <v:shape style="position:absolute;left:7271;top:1434;width:114;height:17" coordorigin="7271,1434" coordsize="114,17" path="m7271,1434l7384,1450e" filled="f" stroked="t" strokeweight=".999pt" strokecolor="#00519E">
                <v:path arrowok="t"/>
              </v:shape>
            </v:group>
            <v:group style="position:absolute;left:7265;top:1434;width:6;height:5" coordorigin="7265,1434" coordsize="6,5">
              <v:shape style="position:absolute;left:7265;top:1434;width:6;height:5" coordorigin="7265,1434" coordsize="6,5" path="m7271,1434l7270,1434,7268,1434,7267,1435,7266,1436,7265,1438,7265,1439e" filled="f" stroked="t" strokeweight=".999pt" strokecolor="#00519E">
                <v:path arrowok="t"/>
              </v:shape>
            </v:group>
            <v:group style="position:absolute;left:7227;top:1446;width:39;height:5" coordorigin="7227,1446" coordsize="39,5">
              <v:shape style="position:absolute;left:7227;top:1446;width:39;height:5" coordorigin="7227,1446" coordsize="39,5" path="m7227,1450l7261,1450,7263,1450,7265,1449,7265,1446e" filled="f" stroked="t" strokeweight=".999pt" strokecolor="#00519E">
                <v:path arrowok="t"/>
              </v:shape>
            </v:group>
            <v:group style="position:absolute;left:7706;top:1472;width:2;height:135" coordorigin="7706,1472" coordsize="2,135">
              <v:shape style="position:absolute;left:7706;top:1472;width:2;height:135" coordorigin="7706,1472" coordsize="0,135" path="m7706,1472l7706,1606e" filled="f" stroked="t" strokeweight=".999pt" strokecolor="#00519E">
                <v:path arrowok="t"/>
              </v:shape>
            </v:group>
            <v:group style="position:absolute;left:7466;top:1563;width:93;height:2" coordorigin="7466,1563" coordsize="93,2">
              <v:shape style="position:absolute;left:7466;top:1563;width:93;height:2" coordorigin="7466,1563" coordsize="93,0" path="m7466,1563l7558,1563e" filled="f" stroked="t" strokeweight=".999pt" strokecolor="#00519E">
                <v:path arrowok="t"/>
              </v:shape>
            </v:group>
            <v:group style="position:absolute;left:7558;top:1469;width:17;height:95" coordorigin="7558,1469" coordsize="17,95">
              <v:shape style="position:absolute;left:7558;top:1469;width:17;height:95" coordorigin="7558,1469" coordsize="17,95" path="m7575,1469l7558,1563e" filled="f" stroked="t" strokeweight=".999pt" strokecolor="#00519E">
                <v:path arrowok="t"/>
              </v:shape>
            </v:group>
            <v:group style="position:absolute;left:7466;top:1489;width:2;height:75" coordorigin="7466,1489" coordsize="2,75">
              <v:shape style="position:absolute;left:7466;top:1489;width:2;height:75" coordorigin="7466,1489" coordsize="0,75" path="m7466,1489l7466,1563e" filled="f" stroked="t" strokeweight=".999pt" strokecolor="#00519E">
                <v:path arrowok="t"/>
              </v:shape>
            </v:group>
            <v:group style="position:absolute;left:7384;top:1450;width:44;height:2" coordorigin="7384,1450" coordsize="44,2">
              <v:shape style="position:absolute;left:7384;top:1450;width:44;height:2" coordorigin="7384,1450" coordsize="44,0" path="m7384,1450l7428,1450e" filled="f" stroked="t" strokeweight=".999pt" strokecolor="#00519E">
                <v:path arrowok="t"/>
              </v:shape>
            </v:group>
            <v:group style="position:absolute;left:7589;top:1458;width:104;height:2" coordorigin="7589,1458" coordsize="104,2">
              <v:shape style="position:absolute;left:7589;top:1458;width:104;height:2" coordorigin="7589,1458" coordsize="104,0" path="m7589,1458l7692,1458e" filled="f" stroked="t" strokeweight=".999pt" strokecolor="#00519E">
                <v:path arrowok="t"/>
              </v:shape>
            </v:group>
            <v:group style="position:absolute;left:7444;top:1454;width:23;height:36" coordorigin="7444,1454" coordsize="23,36">
              <v:shape style="position:absolute;left:7444;top:1454;width:23;height:36" coordorigin="7444,1454" coordsize="23,36" path="m7466,1489l7460,1468,7444,1454e" filled="f" stroked="t" strokeweight=".999pt" strokecolor="#00519E">
                <v:path arrowok="t"/>
              </v:shape>
            </v:group>
            <v:group style="position:absolute;left:7575;top:1458;width:15;height:12" coordorigin="7575,1458" coordsize="15,12">
              <v:shape style="position:absolute;left:7575;top:1458;width:15;height:12" coordorigin="7575,1458" coordsize="15,12" path="m7589,1458l7582,1458,7576,1463,7575,1469e" filled="f" stroked="t" strokeweight=".999pt" strokecolor="#00519E">
                <v:path arrowok="t"/>
              </v:shape>
            </v:group>
            <v:group style="position:absolute;left:7692;top:1458;width:15;height:15" coordorigin="7692,1458" coordsize="15,15">
              <v:shape style="position:absolute;left:7692;top:1458;width:15;height:15" coordorigin="7692,1458" coordsize="15,15" path="m7706,1472l7706,1464,7700,1458,7692,1458e" filled="f" stroked="t" strokeweight=".999pt" strokecolor="#00519E">
                <v:path arrowok="t"/>
              </v:shape>
            </v:group>
            <v:group style="position:absolute;left:7706;top:1606;width:121;height:2" coordorigin="7706,1606" coordsize="121,2">
              <v:shape style="position:absolute;left:7706;top:1606;width:121;height:2" coordorigin="7706,1606" coordsize="121,0" path="m7706,1606l7826,1606e" filled="f" stroked="t" strokeweight=".999pt" strokecolor="#00519E">
                <v:path arrowok="t"/>
              </v:shape>
            </v:group>
            <v:group style="position:absolute;left:8547;top:1631;width:434;height:2" coordorigin="8547,1631" coordsize="434,2">
              <v:shape style="position:absolute;left:8547;top:1631;width:434;height:2" coordorigin="8547,1631" coordsize="434,0" path="m8980,1631l8547,1631e" filled="f" stroked="t" strokeweight=".999pt" strokecolor="#00519E">
                <v:path arrowok="t"/>
              </v:shape>
            </v:group>
            <v:group style="position:absolute;left:8503;top:1582;width:525;height:2" coordorigin="8503,1582" coordsize="525,2">
              <v:shape style="position:absolute;left:8503;top:1582;width:525;height:2" coordorigin="8503,1582" coordsize="525,0" path="m9028,1582l8503,1582e" filled="f" stroked="t" strokeweight=".16pt" strokecolor="#020A0B">
                <v:path arrowok="t"/>
              </v:shape>
            </v:group>
            <v:group style="position:absolute;left:8980;top:1582;width:48;height:49" coordorigin="8980,1582" coordsize="48,49">
              <v:shape style="position:absolute;left:8980;top:1582;width:48;height:49" coordorigin="8980,1582" coordsize="48,49" path="m9028,1582l8980,1631e" filled="f" stroked="t" strokeweight=".999pt" strokecolor="#00519E">
                <v:path arrowok="t"/>
              </v:shape>
            </v:group>
            <v:group style="position:absolute;left:8355;top:1559;width:2;height:233" coordorigin="8355,1559" coordsize="2,233">
              <v:shape style="position:absolute;left:8355;top:1559;width:2;height:233" coordorigin="8355,1559" coordsize="0,233" path="m8355,1559l8355,1791e" filled="f" stroked="t" strokeweight=".999pt" strokecolor="#00519E">
                <v:path arrowok="t"/>
              </v:shape>
            </v:group>
            <v:group style="position:absolute;left:7826;top:1606;width:2;height:185" coordorigin="7826,1606" coordsize="2,185">
              <v:shape style="position:absolute;left:7826;top:1606;width:2;height:185" coordorigin="7826,1606" coordsize="0,185" path="m7826,1606l7826,1791e" filled="f" stroked="t" strokeweight=".999pt" strokecolor="#00519E">
                <v:path arrowok="t"/>
              </v:shape>
            </v:group>
            <v:group style="position:absolute;left:7875;top:1875;width:433;height:2" coordorigin="7875,1875" coordsize="433,2">
              <v:shape style="position:absolute;left:7875;top:1875;width:433;height:2" coordorigin="7875,1875" coordsize="433,0" path="m7875,1875l8307,1875e" filled="f" stroked="t" strokeweight=".9991pt" strokecolor="#00519E">
                <v:path arrowok="t"/>
              </v:shape>
            </v:group>
            <v:group style="position:absolute;left:8307;top:1791;width:49;height:84" coordorigin="8307,1791" coordsize="49,84">
              <v:shape style="position:absolute;left:8307;top:1791;width:49;height:84" coordorigin="8307,1791" coordsize="49,84" path="m8307,1875l8355,1791e" filled="f" stroked="t" strokeweight=".999pt" strokecolor="#00519E">
                <v:path arrowok="t"/>
              </v:shape>
            </v:group>
            <v:group style="position:absolute;left:7826;top:1791;width:49;height:84" coordorigin="7826,1791" coordsize="49,84">
              <v:shape style="position:absolute;left:7826;top:1791;width:49;height:84" coordorigin="7826,1791" coordsize="49,84" path="m7826,1791l7875,1875e" filled="f" stroked="t" strokeweight=".999pt" strokecolor="#00519E">
                <v:path arrowok="t"/>
              </v:shape>
            </v:group>
            <v:group style="position:absolute;left:9150;top:622;width:287;height:2" coordorigin="9150,622" coordsize="287,2">
              <v:shape style="position:absolute;left:9150;top:622;width:287;height:2" coordorigin="9150,622" coordsize="287,0" path="m9150,622l9437,622e" filled="f" stroked="t" strokeweight=".16pt" strokecolor="#020A0B">
                <v:path arrowok="t"/>
              </v:shape>
            </v:group>
            <v:group style="position:absolute;left:9299;top:696;width:2;height:431" coordorigin="9299,696" coordsize="2,431">
              <v:shape style="position:absolute;left:9299;top:696;width:2;height:431" coordorigin="9299,696" coordsize="0,431" path="m9299,1126l9299,696e" filled="f" stroked="t" strokeweight=".622pt" strokecolor="#000000">
                <v:path arrowok="t"/>
                <v:stroke dashstyle="dash"/>
              </v:shape>
            </v:group>
            <v:group style="position:absolute;left:9287;top:622;width:25;height:74" coordorigin="9287,622" coordsize="25,74">
              <v:shape style="position:absolute;left:9287;top:622;width:25;height:74" coordorigin="9287,622" coordsize="25,74" path="m9299,622l9287,696,9311,696,9299,622xe" filled="t" fillcolor="#020A0B" stroked="f">
                <v:path arrowok="t"/>
                <v:fill type="solid"/>
              </v:shape>
            </v:group>
            <v:group style="position:absolute;left:9287;top:622;width:25;height:74" coordorigin="9287,622" coordsize="25,74">
              <v:shape style="position:absolute;left:9287;top:622;width:25;height:74" coordorigin="9287,622" coordsize="25,74" path="m9311,696l9299,622,9287,696,9311,696xe" filled="f" stroked="t" strokeweight="0pt" strokecolor="#020A0B">
                <v:path arrowok="t"/>
              </v:shape>
            </v:group>
            <v:group style="position:absolute;left:8956;top:1527;width:72;height:2" coordorigin="8956,1527" coordsize="72,2">
              <v:shape style="position:absolute;left:8956;top:1527;width:72;height:2" coordorigin="8956,1527" coordsize="72,0" path="m8956,1527l9028,1527e" filled="f" stroked="t" strokeweight=".999pt" strokecolor="#00519E">
                <v:path arrowok="t"/>
              </v:shape>
            </v:group>
            <v:group style="position:absolute;left:8956;top:1431;width:72;height:2" coordorigin="8956,1431" coordsize="72,2">
              <v:shape style="position:absolute;left:8956;top:1431;width:72;height:2" coordorigin="8956,1431" coordsize="72,0" path="m8956,1431l9028,1431e" filled="f" stroked="t" strokeweight=".999pt" strokecolor="#00519E">
                <v:path arrowok="t"/>
              </v:shape>
            </v:group>
            <v:group style="position:absolute;left:9028;top:1429;width:2;height:98" coordorigin="9028,1429" coordsize="2,98">
              <v:shape style="position:absolute;left:9028;top:1429;width:2;height:98" coordorigin="9028,1429" coordsize="0,98" path="m9028,1527l9028,1429e" filled="f" stroked="t" strokeweight=".622pt" strokecolor="#000000">
                <v:path arrowok="t"/>
              </v:shape>
            </v:group>
            <v:group style="position:absolute;left:5869;top:-12;width:27;height:28" coordorigin="5869,-12" coordsize="27,28">
              <v:shape style="position:absolute;left:5869;top:-12;width:27;height:28" coordorigin="5869,-12" coordsize="27,28" path="m5869,2l5896,2e" filled="f" stroked="t" strokeweight="1.489pt" strokecolor="#000000">
                <v:path arrowok="t"/>
              </v:shape>
            </v:group>
            <v:group style="position:absolute;left:5883;top:2;width:13;height:2" coordorigin="5883,2" coordsize="13,2">
              <v:shape style="position:absolute;left:5883;top:2;width:13;height:2" coordorigin="5883,2" coordsize="13,0" path="m5883,2l5895,2e" filled="f" stroked="t" strokeweight=".583pt" strokecolor="#000000">
                <v:path arrowok="t"/>
              </v:shape>
            </v:group>
            <v:group style="position:absolute;left:5957;top:2;width:13;height:2" coordorigin="5957,2" coordsize="13,2">
              <v:shape style="position:absolute;left:5957;top:2;width:13;height:2" coordorigin="5957,2" coordsize="13,0" path="m5957,2l5970,2e" filled="f" stroked="t" strokeweight=".583pt" strokecolor="#000000">
                <v:path arrowok="t"/>
              </v:shape>
            </v:group>
            <v:group style="position:absolute;left:6032;top:2;width:13;height:2" coordorigin="6032,2" coordsize="13,2">
              <v:shape style="position:absolute;left:6032;top:2;width:13;height:2" coordorigin="6032,2" coordsize="13,0" path="m6032,2l6044,2e" filled="f" stroked="t" strokeweight=".583pt" strokecolor="#000000">
                <v:path arrowok="t"/>
              </v:shape>
            </v:group>
            <v:group style="position:absolute;left:6107;top:2;width:13;height:2" coordorigin="6107,2" coordsize="13,2">
              <v:shape style="position:absolute;left:6107;top:2;width:13;height:2" coordorigin="6107,2" coordsize="13,0" path="m6107,2l6119,2e" filled="f" stroked="t" strokeweight=".583pt" strokecolor="#000000">
                <v:path arrowok="t"/>
              </v:shape>
            </v:group>
            <v:group style="position:absolute;left:6181;top:2;width:13;height:2" coordorigin="6181,2" coordsize="13,2">
              <v:shape style="position:absolute;left:6181;top:2;width:13;height:2" coordorigin="6181,2" coordsize="13,0" path="m6181,2l6194,2e" filled="f" stroked="t" strokeweight=".583pt" strokecolor="#000000">
                <v:path arrowok="t"/>
              </v:shape>
            </v:group>
            <v:group style="position:absolute;left:6256;top:2;width:13;height:2" coordorigin="6256,2" coordsize="13,2">
              <v:shape style="position:absolute;left:6256;top:2;width:13;height:2" coordorigin="6256,2" coordsize="13,0" path="m6256,2l6268,2e" filled="f" stroked="t" strokeweight=".583pt" strokecolor="#000000">
                <v:path arrowok="t"/>
              </v:shape>
            </v:group>
            <v:group style="position:absolute;left:6331;top:2;width:13;height:2" coordorigin="6331,2" coordsize="13,2">
              <v:shape style="position:absolute;left:6331;top:2;width:13;height:2" coordorigin="6331,2" coordsize="13,0" path="m6331,2l6344,2e" filled="f" stroked="t" strokeweight=".583pt" strokecolor="#000000">
                <v:path arrowok="t"/>
              </v:shape>
            </v:group>
            <v:group style="position:absolute;left:6405;top:2;width:13;height:2" coordorigin="6405,2" coordsize="13,2">
              <v:shape style="position:absolute;left:6405;top:2;width:13;height:2" coordorigin="6405,2" coordsize="13,0" path="m6405,2l6418,2e" filled="f" stroked="t" strokeweight=".583pt" strokecolor="#000000">
                <v:path arrowok="t"/>
              </v:shape>
            </v:group>
            <v:group style="position:absolute;left:6480;top:2;width:13;height:2" coordorigin="6480,2" coordsize="13,2">
              <v:shape style="position:absolute;left:6480;top:2;width:13;height:2" coordorigin="6480,2" coordsize="13,0" path="m6480,2l6492,2e" filled="f" stroked="t" strokeweight=".583pt" strokecolor="#000000">
                <v:path arrowok="t"/>
              </v:shape>
            </v:group>
            <v:group style="position:absolute;left:6555;top:2;width:13;height:2" coordorigin="6555,2" coordsize="13,2">
              <v:shape style="position:absolute;left:6555;top:2;width:13;height:2" coordorigin="6555,2" coordsize="13,0" path="m6555,2l6568,2e" filled="f" stroked="t" strokeweight=".583pt" strokecolor="#000000">
                <v:path arrowok="t"/>
              </v:shape>
            </v:group>
            <v:group style="position:absolute;left:6630;top:2;width:13;height:2" coordorigin="6630,2" coordsize="13,2">
              <v:shape style="position:absolute;left:6630;top:2;width:13;height:2" coordorigin="6630,2" coordsize="13,0" path="m6630,2l6642,2e" filled="f" stroked="t" strokeweight=".583pt" strokecolor="#000000">
                <v:path arrowok="t"/>
              </v:shape>
            </v:group>
            <v:group style="position:absolute;left:6704;top:2;width:13;height:2" coordorigin="6704,2" coordsize="13,2">
              <v:shape style="position:absolute;left:6704;top:2;width:13;height:2" coordorigin="6704,2" coordsize="13,0" path="m6704,2l6717,2e" filled="f" stroked="t" strokeweight=".583pt" strokecolor="#000000">
                <v:path arrowok="t"/>
              </v:shape>
            </v:group>
            <v:group style="position:absolute;left:6779;top:2;width:13;height:2" coordorigin="6779,2" coordsize="13,2">
              <v:shape style="position:absolute;left:6779;top:2;width:13;height:2" coordorigin="6779,2" coordsize="13,0" path="m6779,2l6792,2e" filled="f" stroked="t" strokeweight=".583pt" strokecolor="#000000">
                <v:path arrowok="t"/>
              </v:shape>
            </v:group>
            <v:group style="position:absolute;left:6854;top:2;width:13;height:2" coordorigin="6854,2" coordsize="13,2">
              <v:shape style="position:absolute;left:6854;top:2;width:13;height:2" coordorigin="6854,2" coordsize="13,0" path="m6854,2l6866,2e" filled="f" stroked="t" strokeweight=".583pt" strokecolor="#000000">
                <v:path arrowok="t"/>
              </v:shape>
            </v:group>
            <v:group style="position:absolute;left:6928;top:2;width:13;height:2" coordorigin="6928,2" coordsize="13,2">
              <v:shape style="position:absolute;left:6928;top:2;width:13;height:2" coordorigin="6928,2" coordsize="13,0" path="m6928,2l6941,2e" filled="f" stroked="t" strokeweight=".583pt" strokecolor="#000000">
                <v:path arrowok="t"/>
              </v:shape>
            </v:group>
            <v:group style="position:absolute;left:7003;top:2;width:13;height:2" coordorigin="7003,2" coordsize="13,2">
              <v:shape style="position:absolute;left:7003;top:2;width:13;height:2" coordorigin="7003,2" coordsize="13,0" path="m7003,2l7016,2e" filled="f" stroked="t" strokeweight=".583pt" strokecolor="#000000">
                <v:path arrowok="t"/>
              </v:shape>
            </v:group>
            <v:group style="position:absolute;left:7078;top:2;width:13;height:2" coordorigin="7078,2" coordsize="13,2">
              <v:shape style="position:absolute;left:7078;top:2;width:13;height:2" coordorigin="7078,2" coordsize="13,0" path="m7078,2l7090,2e" filled="f" stroked="t" strokeweight=".583pt" strokecolor="#000000">
                <v:path arrowok="t"/>
              </v:shape>
            </v:group>
            <v:group style="position:absolute;left:7152;top:2;width:13;height:2" coordorigin="7152,2" coordsize="13,2">
              <v:shape style="position:absolute;left:7152;top:2;width:13;height:2" coordorigin="7152,2" coordsize="13,0" path="m7152,2l7165,2e" filled="f" stroked="t" strokeweight=".583pt" strokecolor="#000000">
                <v:path arrowok="t"/>
              </v:shape>
            </v:group>
            <v:group style="position:absolute;left:7228;top:2;width:13;height:2" coordorigin="7228,2" coordsize="13,2">
              <v:shape style="position:absolute;left:7228;top:2;width:13;height:2" coordorigin="7228,2" coordsize="13,0" path="m7228,2l7240,2e" filled="f" stroked="t" strokeweight=".583pt" strokecolor="#000000">
                <v:path arrowok="t"/>
              </v:shape>
            </v:group>
            <v:group style="position:absolute;left:7302;top:2;width:13;height:2" coordorigin="7302,2" coordsize="13,2">
              <v:shape style="position:absolute;left:7302;top:2;width:13;height:2" coordorigin="7302,2" coordsize="13,0" path="m7302,2l7315,2e" filled="f" stroked="t" strokeweight=".583pt" strokecolor="#000000">
                <v:path arrowok="t"/>
              </v:shape>
            </v:group>
            <v:group style="position:absolute;left:7376;top:2;width:13;height:2" coordorigin="7376,2" coordsize="13,2">
              <v:shape style="position:absolute;left:7376;top:2;width:13;height:2" coordorigin="7376,2" coordsize="13,0" path="m7376,2l7388,2e" filled="f" stroked="t" strokeweight=".583pt" strokecolor="#000000">
                <v:path arrowok="t"/>
              </v:shape>
            </v:group>
            <v:group style="position:absolute;left:7451;top:2;width:13;height:2" coordorigin="7451,2" coordsize="13,2">
              <v:shape style="position:absolute;left:7451;top:2;width:13;height:2" coordorigin="7451,2" coordsize="13,0" path="m7451,2l7463,2e" filled="f" stroked="t" strokeweight=".583pt" strokecolor="#000000">
                <v:path arrowok="t"/>
              </v:shape>
            </v:group>
            <v:group style="position:absolute;left:7525;top:2;width:13;height:2" coordorigin="7525,2" coordsize="13,2">
              <v:shape style="position:absolute;left:7525;top:2;width:13;height:2" coordorigin="7525,2" coordsize="13,0" path="m7525,2l7538,2e" filled="f" stroked="t" strokeweight=".583pt" strokecolor="#000000">
                <v:path arrowok="t"/>
              </v:shape>
            </v:group>
            <v:group style="position:absolute;left:7600;top:2;width:13;height:2" coordorigin="7600,2" coordsize="13,2">
              <v:shape style="position:absolute;left:7600;top:2;width:13;height:2" coordorigin="7600,2" coordsize="13,0" path="m7600,2l7612,2e" filled="f" stroked="t" strokeweight=".583pt" strokecolor="#000000">
                <v:path arrowok="t"/>
              </v:shape>
            </v:group>
            <v:group style="position:absolute;left:7675;top:2;width:13;height:2" coordorigin="7675,2" coordsize="13,2">
              <v:shape style="position:absolute;left:7675;top:2;width:13;height:2" coordorigin="7675,2" coordsize="13,0" path="m7675,2l7688,2e" filled="f" stroked="t" strokeweight=".583pt" strokecolor="#000000">
                <v:path arrowok="t"/>
              </v:shape>
            </v:group>
            <v:group style="position:absolute;left:7749;top:2;width:13;height:2" coordorigin="7749,2" coordsize="13,2">
              <v:shape style="position:absolute;left:7749;top:2;width:13;height:2" coordorigin="7749,2" coordsize="13,0" path="m7749,2l7762,2e" filled="f" stroked="t" strokeweight=".583pt" strokecolor="#000000">
                <v:path arrowok="t"/>
              </v:shape>
            </v:group>
            <v:group style="position:absolute;left:7824;top:2;width:13;height:2" coordorigin="7824,2" coordsize="13,2">
              <v:shape style="position:absolute;left:7824;top:2;width:13;height:2" coordorigin="7824,2" coordsize="13,0" path="m7824,2l7836,2e" filled="f" stroked="t" strokeweight=".583pt" strokecolor="#000000">
                <v:path arrowok="t"/>
              </v:shape>
            </v:group>
            <v:group style="position:absolute;left:7899;top:2;width:13;height:2" coordorigin="7899,2" coordsize="13,2">
              <v:shape style="position:absolute;left:7899;top:2;width:13;height:2" coordorigin="7899,2" coordsize="13,0" path="m7899,2l7912,2e" filled="f" stroked="t" strokeweight=".583pt" strokecolor="#000000">
                <v:path arrowok="t"/>
              </v:shape>
            </v:group>
            <v:group style="position:absolute;left:7974;top:2;width:13;height:2" coordorigin="7974,2" coordsize="13,2">
              <v:shape style="position:absolute;left:7974;top:2;width:13;height:2" coordorigin="7974,2" coordsize="13,0" path="m7974,2l7986,2e" filled="f" stroked="t" strokeweight=".583pt" strokecolor="#000000">
                <v:path arrowok="t"/>
              </v:shape>
            </v:group>
            <v:group style="position:absolute;left:8049;top:2;width:12;height:2" coordorigin="8049,2" coordsize="12,2">
              <v:shape style="position:absolute;left:8049;top:2;width:12;height:2" coordorigin="8049,2" coordsize="12,0" path="m8049,2l8060,2e" filled="f" stroked="t" strokeweight=".583pt" strokecolor="#000000">
                <v:path arrowok="t"/>
              </v:shape>
            </v:group>
            <v:group style="position:absolute;left:8123;top:2;width:13;height:2" coordorigin="8123,2" coordsize="13,2">
              <v:shape style="position:absolute;left:8123;top:2;width:13;height:2" coordorigin="8123,2" coordsize="13,0" path="m8123,2l8136,2e" filled="f" stroked="t" strokeweight=".583pt" strokecolor="#000000">
                <v:path arrowok="t"/>
              </v:shape>
            </v:group>
            <v:group style="position:absolute;left:8198;top:2;width:13;height:2" coordorigin="8198,2" coordsize="13,2">
              <v:shape style="position:absolute;left:8198;top:2;width:13;height:2" coordorigin="8198,2" coordsize="13,0" path="m8198,2l8210,2e" filled="f" stroked="t" strokeweight=".583pt" strokecolor="#000000">
                <v:path arrowok="t"/>
              </v:shape>
            </v:group>
            <v:group style="position:absolute;left:8273;top:2;width:12;height:2" coordorigin="8273,2" coordsize="12,2">
              <v:shape style="position:absolute;left:8273;top:2;width:12;height:2" coordorigin="8273,2" coordsize="12,0" path="m8273,2l8285,2e" filled="f" stroked="t" strokeweight=".583pt" strokecolor="#000000">
                <v:path arrowok="t"/>
              </v:shape>
            </v:group>
            <v:group style="position:absolute;left:8347;top:2;width:13;height:2" coordorigin="8347,2" coordsize="13,2">
              <v:shape style="position:absolute;left:8347;top:2;width:13;height:2" coordorigin="8347,2" coordsize="13,0" path="m8347,2l8360,2e" filled="f" stroked="t" strokeweight=".583pt" strokecolor="#000000">
                <v:path arrowok="t"/>
              </v:shape>
            </v:group>
            <v:group style="position:absolute;left:8422;top:2;width:13;height:2" coordorigin="8422,2" coordsize="13,2">
              <v:shape style="position:absolute;left:8422;top:2;width:13;height:2" coordorigin="8422,2" coordsize="13,0" path="m8422,2l8434,2e" filled="f" stroked="t" strokeweight=".583pt" strokecolor="#000000">
                <v:path arrowok="t"/>
              </v:shape>
            </v:group>
            <v:group style="position:absolute;left:8497;top:2;width:12;height:2" coordorigin="8497,2" coordsize="12,2">
              <v:shape style="position:absolute;left:8497;top:2;width:12;height:2" coordorigin="8497,2" coordsize="12,0" path="m8497,2l8509,2e" filled="f" stroked="t" strokeweight=".583pt" strokecolor="#000000">
                <v:path arrowok="t"/>
              </v:shape>
            </v:group>
            <v:group style="position:absolute;left:8572;top:2;width:13;height:2" coordorigin="8572,2" coordsize="13,2">
              <v:shape style="position:absolute;left:8572;top:2;width:13;height:2" coordorigin="8572,2" coordsize="13,0" path="m8572,2l8584,2e" filled="f" stroked="t" strokeweight=".583pt" strokecolor="#000000">
                <v:path arrowok="t"/>
              </v:shape>
            </v:group>
            <v:group style="position:absolute;left:8646;top:2;width:13;height:2" coordorigin="8646,2" coordsize="13,2">
              <v:shape style="position:absolute;left:8646;top:2;width:13;height:2" coordorigin="8646,2" coordsize="13,0" path="m8646,2l8658,2e" filled="f" stroked="t" strokeweight=".583pt" strokecolor="#000000">
                <v:path arrowok="t"/>
              </v:shape>
            </v:group>
            <v:group style="position:absolute;left:8721;top:2;width:12;height:2" coordorigin="8721,2" coordsize="12,2">
              <v:shape style="position:absolute;left:8721;top:2;width:12;height:2" coordorigin="8721,2" coordsize="12,0" path="m8721,2l8733,2e" filled="f" stroked="t" strokeweight=".583pt" strokecolor="#000000">
                <v:path arrowok="t"/>
              </v:shape>
            </v:group>
            <v:group style="position:absolute;left:8796;top:2;width:13;height:2" coordorigin="8796,2" coordsize="13,2">
              <v:shape style="position:absolute;left:8796;top:2;width:13;height:2" coordorigin="8796,2" coordsize="13,0" path="m8796,2l8808,2e" filled="f" stroked="t" strokeweight=".583pt" strokecolor="#000000">
                <v:path arrowok="t"/>
              </v:shape>
            </v:group>
            <v:group style="position:absolute;left:8870;top:2;width:13;height:2" coordorigin="8870,2" coordsize="13,2">
              <v:shape style="position:absolute;left:8870;top:2;width:13;height:2" coordorigin="8870,2" coordsize="13,0" path="m8870,2l8883,2e" filled="f" stroked="t" strokeweight=".583pt" strokecolor="#000000">
                <v:path arrowok="t"/>
              </v:shape>
            </v:group>
            <v:group style="position:absolute;left:8945;top:2;width:12;height:2" coordorigin="8945,2" coordsize="12,2">
              <v:shape style="position:absolute;left:8945;top:2;width:12;height:2" coordorigin="8945,2" coordsize="12,0" path="m8945,2l8957,2e" filled="f" stroked="t" strokeweight=".583pt" strokecolor="#000000">
                <v:path arrowok="t"/>
              </v:shape>
            </v:group>
            <v:group style="position:absolute;left:9020;top:2;width:11;height:2" coordorigin="9020,2" coordsize="11,2">
              <v:shape style="position:absolute;left:9020;top:2;width:11;height:2" coordorigin="9020,2" coordsize="11,0" path="m9020,2l9031,2e" filled="f" stroked="t" strokeweight=".583pt" strokecolor="#000000">
                <v:path arrowok="t"/>
              </v:shape>
            </v:group>
            <v:group style="position:absolute;left:9017;top:-12;width:27;height:28" coordorigin="9017,-12" coordsize="27,28">
              <v:shape style="position:absolute;left:9017;top:-12;width:27;height:28" coordorigin="9017,-12" coordsize="27,28" path="m9017,2l9044,2e" filled="f" stroked="t" strokeweight="1.489pt" strokecolor="#000000">
                <v:path arrowok="t"/>
              </v:shape>
            </v:group>
            <v:group style="position:absolute;left:7451;top:257;width:28;height:28" coordorigin="7451,257" coordsize="28,28">
              <v:shape style="position:absolute;left:7451;top:257;width:28;height:28" coordorigin="7451,257" coordsize="28,28" path="m7451,271l7479,271e" filled="f" stroked="t" strokeweight="1.491pt" strokecolor="#000000">
                <v:path arrowok="t"/>
              </v:shape>
            </v:group>
            <v:group style="position:absolute;left:7464;top:271;width:13;height:2" coordorigin="7464,271" coordsize="13,2">
              <v:shape style="position:absolute;left:7464;top:271;width:13;height:2" coordorigin="7464,271" coordsize="13,0" path="m7464,271l7477,271e" filled="f" stroked="t" strokeweight=".583pt" strokecolor="#000000">
                <v:path arrowok="t"/>
              </v:shape>
            </v:group>
            <v:group style="position:absolute;left:7540;top:271;width:13;height:2" coordorigin="7540,271" coordsize="13,2">
              <v:shape style="position:absolute;left:7540;top:271;width:13;height:2" coordorigin="7540,271" coordsize="13,0" path="m7540,271l7552,271e" filled="f" stroked="t" strokeweight=".583pt" strokecolor="#000000">
                <v:path arrowok="t"/>
              </v:shape>
            </v:group>
            <v:group style="position:absolute;left:7614;top:271;width:13;height:2" coordorigin="7614,271" coordsize="13,2">
              <v:shape style="position:absolute;left:7614;top:271;width:13;height:2" coordorigin="7614,271" coordsize="13,0" path="m7614,271l7627,271e" filled="f" stroked="t" strokeweight=".583pt" strokecolor="#000000">
                <v:path arrowok="t"/>
              </v:shape>
            </v:group>
            <v:group style="position:absolute;left:7688;top:271;width:13;height:2" coordorigin="7688,271" coordsize="13,2">
              <v:shape style="position:absolute;left:7688;top:271;width:13;height:2" coordorigin="7688,271" coordsize="13,0" path="m7688,271l7701,271e" filled="f" stroked="t" strokeweight=".583pt" strokecolor="#000000">
                <v:path arrowok="t"/>
              </v:shape>
            </v:group>
            <v:group style="position:absolute;left:7764;top:271;width:13;height:2" coordorigin="7764,271" coordsize="13,2">
              <v:shape style="position:absolute;left:7764;top:271;width:13;height:2" coordorigin="7764,271" coordsize="13,0" path="m7764,271l7776,271e" filled="f" stroked="t" strokeweight=".583pt" strokecolor="#000000">
                <v:path arrowok="t"/>
              </v:shape>
            </v:group>
            <v:group style="position:absolute;left:7838;top:271;width:13;height:2" coordorigin="7838,271" coordsize="13,2">
              <v:shape style="position:absolute;left:7838;top:271;width:13;height:2" coordorigin="7838,271" coordsize="13,0" path="m7838,271l7851,271e" filled="f" stroked="t" strokeweight=".583pt" strokecolor="#000000">
                <v:path arrowok="t"/>
              </v:shape>
            </v:group>
            <v:group style="position:absolute;left:7913;top:271;width:13;height:2" coordorigin="7913,271" coordsize="13,2">
              <v:shape style="position:absolute;left:7913;top:271;width:13;height:2" coordorigin="7913,271" coordsize="13,0" path="m7913,271l7925,271e" filled="f" stroked="t" strokeweight=".583pt" strokecolor="#000000">
                <v:path arrowok="t"/>
              </v:shape>
            </v:group>
            <v:group style="position:absolute;left:7988;top:271;width:13;height:2" coordorigin="7988,271" coordsize="13,2">
              <v:shape style="position:absolute;left:7988;top:271;width:13;height:2" coordorigin="7988,271" coordsize="13,0" path="m7988,271l8000,271e" filled="f" stroked="t" strokeweight=".583pt" strokecolor="#000000">
                <v:path arrowok="t"/>
              </v:shape>
            </v:group>
            <v:group style="position:absolute;left:8062;top:271;width:13;height:2" coordorigin="8062,271" coordsize="13,2">
              <v:shape style="position:absolute;left:8062;top:271;width:13;height:2" coordorigin="8062,271" coordsize="13,0" path="m8062,271l8075,271e" filled="f" stroked="t" strokeweight=".583pt" strokecolor="#000000">
                <v:path arrowok="t"/>
              </v:shape>
            </v:group>
            <v:group style="position:absolute;left:8137;top:271;width:13;height:2" coordorigin="8137,271" coordsize="13,2">
              <v:shape style="position:absolute;left:8137;top:271;width:13;height:2" coordorigin="8137,271" coordsize="13,0" path="m8137,271l8149,271e" filled="f" stroked="t" strokeweight=".583pt" strokecolor="#000000">
                <v:path arrowok="t"/>
              </v:shape>
            </v:group>
            <v:group style="position:absolute;left:8212;top:271;width:13;height:2" coordorigin="8212,271" coordsize="13,2">
              <v:shape style="position:absolute;left:8212;top:271;width:13;height:2" coordorigin="8212,271" coordsize="13,0" path="m8212,271l8225,271e" filled="f" stroked="t" strokeweight=".583pt" strokecolor="#000000">
                <v:path arrowok="t"/>
              </v:shape>
            </v:group>
            <v:group style="position:absolute;left:8286;top:271;width:13;height:2" coordorigin="8286,271" coordsize="13,2">
              <v:shape style="position:absolute;left:8286;top:271;width:13;height:2" coordorigin="8286,271" coordsize="13,0" path="m8286,271l8299,271e" filled="f" stroked="t" strokeweight=".583pt" strokecolor="#000000">
                <v:path arrowok="t"/>
              </v:shape>
            </v:group>
            <v:group style="position:absolute;left:8361;top:271;width:13;height:2" coordorigin="8361,271" coordsize="13,2">
              <v:shape style="position:absolute;left:8361;top:271;width:13;height:2" coordorigin="8361,271" coordsize="13,0" path="m8361,271l8373,271e" filled="f" stroked="t" strokeweight=".583pt" strokecolor="#000000">
                <v:path arrowok="t"/>
              </v:shape>
            </v:group>
            <v:group style="position:absolute;left:8436;top:271;width:13;height:2" coordorigin="8436,271" coordsize="13,2">
              <v:shape style="position:absolute;left:8436;top:271;width:13;height:2" coordorigin="8436,271" coordsize="13,0" path="m8436,271l8449,271e" filled="f" stroked="t" strokeweight=".583pt" strokecolor="#000000">
                <v:path arrowok="t"/>
              </v:shape>
            </v:group>
            <v:group style="position:absolute;left:8511;top:271;width:13;height:2" coordorigin="8511,271" coordsize="13,2">
              <v:shape style="position:absolute;left:8511;top:271;width:13;height:2" coordorigin="8511,271" coordsize="13,0" path="m8511,271l8523,271e" filled="f" stroked="t" strokeweight=".583pt" strokecolor="#000000">
                <v:path arrowok="t"/>
              </v:shape>
            </v:group>
            <v:group style="position:absolute;left:8586;top:271;width:12;height:2" coordorigin="8586,271" coordsize="12,2">
              <v:shape style="position:absolute;left:8586;top:271;width:12;height:2" coordorigin="8586,271" coordsize="12,0" path="m8586,271l8598,271e" filled="f" stroked="t" strokeweight=".583pt" strokecolor="#000000">
                <v:path arrowok="t"/>
              </v:shape>
            </v:group>
            <v:group style="position:absolute;left:8660;top:271;width:13;height:2" coordorigin="8660,271" coordsize="13,2">
              <v:shape style="position:absolute;left:8660;top:271;width:13;height:2" coordorigin="8660,271" coordsize="13,0" path="m8660,271l8673,271e" filled="f" stroked="t" strokeweight=".583pt" strokecolor="#000000">
                <v:path arrowok="t"/>
              </v:shape>
            </v:group>
            <v:group style="position:absolute;left:8735;top:271;width:13;height:2" coordorigin="8735,271" coordsize="13,2">
              <v:shape style="position:absolute;left:8735;top:271;width:13;height:2" coordorigin="8735,271" coordsize="13,0" path="m8735,271l8747,271e" filled="f" stroked="t" strokeweight=".583pt" strokecolor="#000000">
                <v:path arrowok="t"/>
              </v:shape>
            </v:group>
            <v:group style="position:absolute;left:8810;top:271;width:12;height:2" coordorigin="8810,271" coordsize="12,2">
              <v:shape style="position:absolute;left:8810;top:271;width:12;height:2" coordorigin="8810,271" coordsize="12,0" path="m8810,271l8822,271e" filled="f" stroked="t" strokeweight=".583pt" strokecolor="#000000">
                <v:path arrowok="t"/>
              </v:shape>
            </v:group>
            <v:group style="position:absolute;left:8884;top:271;width:13;height:2" coordorigin="8884,271" coordsize="13,2">
              <v:shape style="position:absolute;left:8884;top:271;width:13;height:2" coordorigin="8884,271" coordsize="13,0" path="m8884,271l8897,271e" filled="f" stroked="t" strokeweight=".583pt" strokecolor="#000000">
                <v:path arrowok="t"/>
              </v:shape>
            </v:group>
            <v:group style="position:absolute;left:8959;top:271;width:13;height:2" coordorigin="8959,271" coordsize="13,2">
              <v:shape style="position:absolute;left:8959;top:271;width:13;height:2" coordorigin="8959,271" coordsize="13,0" path="m8959,271l8971,271e" filled="f" stroked="t" strokeweight=".583pt" strokecolor="#000000">
                <v:path arrowok="t"/>
              </v:shape>
            </v:group>
            <v:group style="position:absolute;left:9018;top:257;width:27;height:28" coordorigin="9018,257" coordsize="27,28">
              <v:shape style="position:absolute;left:9018;top:257;width:27;height:28" coordorigin="9018,257" coordsize="27,28" path="m9018,271l9045,271e" filled="f" stroked="t" strokeweight="1.491pt" strokecolor="#000000">
                <v:path arrowok="t"/>
              </v:shape>
            </v:group>
            <v:group style="position:absolute;left:5883;top:-45;width:2;height:813" coordorigin="5883,-45" coordsize="2,813">
              <v:shape style="position:absolute;left:5883;top:-45;width:2;height:813" coordorigin="5883,-45" coordsize="0,813" path="m5883,-45l5883,767e" filled="f" stroked="t" strokeweight=".16pt" strokecolor="#020A0B">
                <v:path arrowok="t"/>
              </v:shape>
            </v:group>
            <v:group style="position:absolute;left:7464;top:223;width:2;height:368" coordorigin="7464,223" coordsize="2,368">
              <v:shape style="position:absolute;left:7464;top:223;width:2;height:368" coordorigin="7464,223" coordsize="0,368" path="m7464,223l7464,591e" filled="f" stroked="t" strokeweight=".16pt" strokecolor="#020A0B">
                <v:path arrowok="t"/>
              </v:shape>
            </v:group>
            <v:group style="position:absolute;left:9030;top:-45;width:2;height:572" coordorigin="9030,-45" coordsize="2,572">
              <v:shape style="position:absolute;left:9030;top:-45;width:2;height:572" coordorigin="9030,-45" coordsize="0,572" path="m9030,-45l9030,527e" filled="f" stroked="t" strokeweight=".16pt" strokecolor="#020A0B">
                <v:path arrowok="t"/>
              </v:shape>
            </v:group>
            <v:group style="position:absolute;left:9028;top:1352;width:2;height:78" coordorigin="9028,1352" coordsize="2,78">
              <v:shape style="position:absolute;left:9028;top:1352;width:2;height:78" coordorigin="9028,1352" coordsize="0,78" path="m9028,1430l9028,1352e" filled="f" stroked="t" strokeweight=".999pt" strokecolor="#00519E">
                <v:path arrowok="t"/>
              </v:shape>
            </v:group>
            <v:group style="position:absolute;left:9028;top:1527;width:2;height:56" coordorigin="9028,1527" coordsize="2,56">
              <v:shape style="position:absolute;left:9028;top:1527;width:2;height:56" coordorigin="9028,1527" coordsize="0,56" path="m9028,1582l9028,1527e" filled="f" stroked="t" strokeweight=".999pt" strokecolor="#00519E">
                <v:path arrowok="t"/>
              </v:shape>
            </v:group>
            <v:group style="position:absolute;left:8494;top:1557;width:51;height:71" coordorigin="8494,1557" coordsize="51,71">
              <v:shape style="position:absolute;left:8494;top:1557;width:51;height:71" coordorigin="8494,1557" coordsize="51,71" path="m8494,1557l8545,1628e" filled="f" stroked="t" strokeweight=".999pt" strokecolor="#00519E">
                <v:path arrowok="t"/>
              </v:shape>
            </v:group>
            <v:group style="position:absolute;left:8357;top:1555;width:135;height:2" coordorigin="8357,1555" coordsize="135,2">
              <v:shape style="position:absolute;left:8357;top:1555;width:135;height:2" coordorigin="8357,1555" coordsize="135,0" path="m8357,1555l8492,1555e" filled="f" stroked="t" strokeweight=".999pt" strokecolor="#00519E">
                <v:path arrowok="t"/>
              </v:shape>
            </v:group>
            <v:group style="position:absolute;left:8495;top:624;width:51;height:71" coordorigin="8495,624" coordsize="51,71">
              <v:shape style="position:absolute;left:8495;top:624;width:51;height:71" coordorigin="8495,624" coordsize="51,71" path="m8495,695l8546,624e" filled="f" stroked="t" strokeweight=".622pt" strokecolor="#000000">
                <v:path arrowok="t"/>
              </v:shape>
            </v:group>
            <v:group style="position:absolute;left:8358;top:696;width:135;height:2" coordorigin="8358,696" coordsize="135,2">
              <v:shape style="position:absolute;left:8358;top:696;width:135;height:2" coordorigin="8358,696" coordsize="135,0" path="m8358,696l8493,696e" filled="f" stroked="t" strokeweight=".62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929016pt;margin-top:18.729042pt;width:28.35pt;height:28.35pt;mso-position-horizontal-relative:page;mso-position-vertical-relative:paragraph;z-index:-3260" coordorigin="11339,375" coordsize="567,567">
            <v:shape style="position:absolute;left:11339;top:375;width:567;height:567" coordorigin="11339,375" coordsize="567,567" path="m11339,942l11906,942,11906,375,11339,375,11339,942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13"/>
        </w:rPr>
        <w:t>A</w:t>
      </w:r>
      <w:r>
        <w:rPr>
          <w:rFonts w:ascii="Arial"/>
          <w:sz w:val="13"/>
        </w:rPr>
      </w:r>
    </w:p>
    <w:p>
      <w:pPr>
        <w:tabs>
          <w:tab w:pos="4697" w:val="right" w:leader="none"/>
        </w:tabs>
        <w:spacing w:before="229"/>
        <w:ind w:left="97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2"/>
          <w:w w:val="110"/>
          <w:sz w:val="10"/>
        </w:rPr>
        <w:t>C</w:t>
      </w:r>
      <w:r>
        <w:rPr>
          <w:rFonts w:ascii="Arial"/>
          <w:b/>
          <w:w w:val="110"/>
          <w:sz w:val="10"/>
        </w:rPr>
        <w:t>H</w:t>
      </w:r>
      <w:r>
        <w:rPr>
          <w:rFonts w:ascii="Times New Roman"/>
          <w:color w:val="FFFFFF"/>
          <w:w w:val="110"/>
          <w:position w:val="-13"/>
          <w:sz w:val="28"/>
        </w:rPr>
        <w:tab/>
      </w:r>
      <w:r>
        <w:rPr>
          <w:rFonts w:ascii="Arial"/>
          <w:b/>
          <w:color w:val="FFFFFF"/>
          <w:w w:val="110"/>
          <w:position w:val="-13"/>
          <w:sz w:val="28"/>
        </w:rPr>
        <w:t>3</w:t>
      </w:r>
      <w:r>
        <w:rPr>
          <w:rFonts w:ascii="Arial"/>
          <w:color w:val="000000"/>
          <w:sz w:val="28"/>
        </w:rPr>
      </w:r>
    </w:p>
    <w:p>
      <w:pPr>
        <w:spacing w:before="15"/>
        <w:ind w:left="21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z w:val="13"/>
        </w:rPr>
        <w:t>F</w:t>
      </w:r>
      <w:r>
        <w:rPr>
          <w:rFonts w:ascii="Arial"/>
          <w:sz w:val="13"/>
        </w:rPr>
      </w:r>
    </w:p>
    <w:p>
      <w:pPr>
        <w:spacing w:after="0"/>
        <w:jc w:val="center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1460" w:bottom="680" w:left="740" w:right="80"/>
          <w:cols w:num="2" w:equalWidth="0">
            <w:col w:w="3141" w:space="3137"/>
            <w:col w:w="4812"/>
          </w:cols>
        </w:sect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14"/>
        <w:rPr>
          <w:sz w:val="16"/>
          <w:szCs w:val="16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3262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325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101pt;margin-top:32.846416pt;width:52.55pt;height:227.3pt;mso-position-horizontal-relative:page;mso-position-vertical-relative:paragraph;z-index:-325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2,51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4,16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4,70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3,17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4,70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6,01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3,91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5,95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14,88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5,96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18,78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8,61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21,12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13,45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21,12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41,95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850"/>
        <w:gridCol w:w="850"/>
        <w:gridCol w:w="850"/>
        <w:gridCol w:w="1983"/>
        <w:gridCol w:w="566"/>
        <w:gridCol w:w="566"/>
        <w:gridCol w:w="566"/>
        <w:gridCol w:w="566"/>
        <w:gridCol w:w="566"/>
      </w:tblGrid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MORFS0406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6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6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MORFS0409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56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6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11/16”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MORFS0509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56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6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11/16”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MORFS0609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51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06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11/16”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MORFS0611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51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06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13/16”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MORFS0613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51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6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673" w:right="7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MORFS0811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51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6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13/16”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MORFS0813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51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6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673" w:right="7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MORFS0814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51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6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MORFS1013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51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6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73" w:right="7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MORFS1014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51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6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MORFS1214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51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6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MORFS1215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51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06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4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MORFS1615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51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31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06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4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MORFS2021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51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06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4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1.11/16”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101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MORFS2432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51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06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673" w:right="7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60" w:bottom="680" w:left="740" w:right="80"/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3"/>
        <w:ind w:left="2705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86.364105pt;margin-top:9.536012pt;width:182.65pt;height:96.5pt;mso-position-horizontal-relative:page;mso-position-vertical-relative:paragraph;z-index:-3257" coordorigin="5727,191" coordsize="3653,1930">
            <v:group style="position:absolute;left:8999;top:824;width:2;height:1047" coordorigin="8999,824" coordsize="2,1047">
              <v:shape style="position:absolute;left:8999;top:824;width:2;height:1047" coordorigin="8999,824" coordsize="0,1047" path="m8999,824l8999,1870e" filled="f" stroked="t" strokeweight=".6391pt" strokecolor="#000000">
                <v:path arrowok="t"/>
              </v:shape>
            </v:group>
            <v:group style="position:absolute;left:8611;top:1824;width:343;height:2" coordorigin="8611,1824" coordsize="343,2">
              <v:shape style="position:absolute;left:8611;top:1824;width:343;height:2" coordorigin="8611,1824" coordsize="343,0" path="m8611,1824l8954,1824e" filled="f" stroked="t" strokeweight=".16pt" strokecolor="#020A0B">
                <v:path arrowok="t"/>
              </v:shape>
            </v:group>
            <v:group style="position:absolute;left:8954;top:1824;width:46;height:47" coordorigin="8954,1824" coordsize="46,47">
              <v:shape style="position:absolute;left:8954;top:1824;width:46;height:47" coordorigin="8954,1824" coordsize="46,47" path="m8999,1870l8954,1824e" filled="f" stroked="t" strokeweight=".16pt" strokecolor="#020A0B">
                <v:path arrowok="t"/>
              </v:shape>
            </v:group>
            <v:group style="position:absolute;left:8565;top:1824;width:47;height:47" coordorigin="8565,1824" coordsize="47,47">
              <v:shape style="position:absolute;left:8565;top:1824;width:47;height:47" coordorigin="8565,1824" coordsize="47,47" path="m8565,1870l8611,1824e" filled="f" stroked="t" strokeweight=".16pt" strokecolor="#020A0B">
                <v:path arrowok="t"/>
              </v:shape>
            </v:group>
            <v:group style="position:absolute;left:8633;top:1400;width:2;height:221" coordorigin="8633,1400" coordsize="2,221">
              <v:shape style="position:absolute;left:8633;top:1400;width:2;height:221" coordorigin="8633,1400" coordsize="2,221" path="m8635,1620l8633,1400e" filled="f" stroked="t" strokeweight=".16pt" strokecolor="#020A0B">
                <v:path arrowok="t"/>
              </v:shape>
            </v:group>
            <v:group style="position:absolute;left:8565;top:1778;width:2;height:93" coordorigin="8565,1778" coordsize="2,93">
              <v:shape style="position:absolute;left:8565;top:1778;width:2;height:93" coordorigin="8565,1778" coordsize="0,93" path="m8565,1870l8565,1778e" filled="f" stroked="t" strokeweight=".16pt" strokecolor="#020A0B">
                <v:path arrowok="t"/>
              </v:shape>
            </v:group>
            <v:group style="position:absolute;left:8611;top:1772;width:2;height:53" coordorigin="8611,1772" coordsize="2,53">
              <v:shape style="position:absolute;left:8611;top:1772;width:2;height:53" coordorigin="8611,1772" coordsize="0,53" path="m8611,1824l8611,1772e" filled="f" stroked="t" strokeweight=".16pt" strokecolor="#020A0B">
                <v:path arrowok="t"/>
              </v:shape>
            </v:group>
            <v:group style="position:absolute;left:8954;top:1400;width:2;height:425" coordorigin="8954,1400" coordsize="2,425">
              <v:shape style="position:absolute;left:8954;top:1400;width:2;height:425" coordorigin="8954,1400" coordsize="0,425" path="m8954,1824l8954,1400e" filled="f" stroked="t" strokeweight=".16pt" strokecolor="#020A0B">
                <v:path arrowok="t"/>
              </v:shape>
            </v:group>
            <v:group style="position:absolute;left:6029;top:1144;width:2;height:473" coordorigin="6029,1144" coordsize="2,473">
              <v:shape style="position:absolute;left:6029;top:1144;width:2;height:473" coordorigin="6029,1144" coordsize="0,473" path="m6029,1144l6029,1616e" filled="f" stroked="t" strokeweight=".63919pt" strokecolor="#000000">
                <v:path arrowok="t"/>
              </v:shape>
            </v:group>
            <v:group style="position:absolute;left:6029;top:1616;width:2605;height:2" coordorigin="6029,1616" coordsize="2605,2">
              <v:shape style="position:absolute;left:6029;top:1616;width:2605;height:2" coordorigin="6029,1616" coordsize="2605,0" path="m8633,1616l6029,1616e" filled="f" stroked="t" strokeweight=".999pt" strokecolor="#00519E">
                <v:path arrowok="t"/>
              </v:shape>
            </v:group>
            <v:group style="position:absolute;left:8319;top:1756;width:314;height:72" coordorigin="8319,1756" coordsize="314,72">
              <v:shape style="position:absolute;left:8319;top:1756;width:314;height:72" coordorigin="8319,1756" coordsize="314,72" path="m8633,1756l8319,1828e" filled="f" stroked="t" strokeweight=".999pt" strokecolor="#00519E">
                <v:path arrowok="t"/>
              </v:shape>
            </v:group>
            <v:group style="position:absolute;left:7765;top:1753;width:549;height:2" coordorigin="7765,1753" coordsize="549,2">
              <v:shape style="position:absolute;left:7765;top:1753;width:549;height:2" coordorigin="7765,1753" coordsize="549,0" path="m8314,1753l7765,1753e" filled="f" stroked="t" strokeweight=".999pt" strokecolor="#00519E">
                <v:path arrowok="t"/>
              </v:shape>
            </v:group>
            <v:group style="position:absolute;left:7654;top:1714;width:98;height:2" coordorigin="7654,1714" coordsize="98,2">
              <v:shape style="position:absolute;left:7654;top:1714;width:98;height:2" coordorigin="7654,1714" coordsize="98,0" path="m7654,1714l7751,1714e" filled="f" stroked="t" strokeweight=".999pt" strokecolor="#00519E">
                <v:path arrowok="t"/>
              </v:shape>
            </v:group>
            <v:group style="position:absolute;left:6747;top:1692;width:109;height:16" coordorigin="6747,1692" coordsize="109,16">
              <v:shape style="position:absolute;left:6747;top:1692;width:109;height:16" coordorigin="6747,1692" coordsize="109,16" path="m6747,1692l6856,1708e" filled="f" stroked="t" strokeweight=".999pt" strokecolor="#00519E">
                <v:path arrowok="t"/>
              </v:shape>
            </v:group>
            <v:group style="position:absolute;left:6065;top:1691;width:376;height:2" coordorigin="6065,1691" coordsize="376,2">
              <v:shape style="position:absolute;left:6065;top:1691;width:376;height:2" coordorigin="6065,1691" coordsize="376,0" path="m6065,1691l6441,1691e" filled="f" stroked="t" strokeweight=".999pt" strokecolor="#00519E">
                <v:path arrowok="t"/>
              </v:shape>
            </v:group>
            <v:group style="position:absolute;left:6029;top:1656;width:25;height:34" coordorigin="6029,1656" coordsize="25,34">
              <v:shape style="position:absolute;left:6029;top:1656;width:25;height:34" coordorigin="6029,1656" coordsize="25,34" path="m6029,1656l6036,1676,6053,1689e" filled="f" stroked="t" strokeweight=".999pt" strokecolor="#00519E">
                <v:path arrowok="t"/>
              </v:shape>
            </v:group>
            <v:group style="position:absolute;left:6019;top:1636;width:20;height:2" coordorigin="6019,1636" coordsize="20,2">
              <v:shape style="position:absolute;left:6019;top:1636;width:20;height:2" coordorigin="6019,1636" coordsize="20,0" path="m6019,1636l6039,1636e" filled="f" stroked="t" strokeweight="1.98pt" strokecolor="#00519E">
                <v:path arrowok="t"/>
              </v:shape>
            </v:group>
            <v:group style="position:absolute;left:6742;top:1692;width:6;height:5" coordorigin="6742,1692" coordsize="6,5">
              <v:shape style="position:absolute;left:6742;top:1692;width:6;height:5" coordorigin="6742,1692" coordsize="6,5" path="m6747,1692l6746,1692,6745,1692,6744,1693,6743,1694,6742,1696,6742,1697e" filled="f" stroked="t" strokeweight=".999pt" strokecolor="#00519E">
                <v:path arrowok="t"/>
              </v:shape>
            </v:group>
            <v:group style="position:absolute;left:6737;top:1703;width:5;height:5" coordorigin="6737,1703" coordsize="5,5">
              <v:shape style="position:absolute;left:6737;top:1703;width:5;height:5" coordorigin="6737,1703" coordsize="5,5" path="m6737,1708l6740,1708,6742,1705,6742,1703e" filled="f" stroked="t" strokeweight=".999pt" strokecolor="#00519E">
                <v:path arrowok="t"/>
              </v:shape>
            </v:group>
            <v:group style="position:absolute;left:6591;top:1692;width:6;height:5" coordorigin="6591,1692" coordsize="6,5">
              <v:shape style="position:absolute;left:6591;top:1692;width:6;height:5" coordorigin="6591,1692" coordsize="6,5" path="m6596,1692l6596,1692,6594,1692,6593,1693,6592,1694,6591,1696,6591,1697e" filled="f" stroked="t" strokeweight=".999pt" strokecolor="#00519E">
                <v:path arrowok="t"/>
              </v:shape>
            </v:group>
            <v:group style="position:absolute;left:6586;top:1703;width:5;height:5" coordorigin="6586,1703" coordsize="5,5">
              <v:shape style="position:absolute;left:6586;top:1703;width:5;height:5" coordorigin="6586,1703" coordsize="5,5" path="m6586,1708l6589,1708,6591,1705,6591,1703e" filled="f" stroked="t" strokeweight=".999pt" strokecolor="#00519E">
                <v:path arrowok="t"/>
              </v:shape>
            </v:group>
            <v:group style="position:absolute;left:6732;top:1700;width:20;height:2" coordorigin="6732,1700" coordsize="20,2">
              <v:shape style="position:absolute;left:6732;top:1700;width:20;height:2" coordorigin="6732,1700" coordsize="20,0" path="m6732,1700l6752,1700e" filled="f" stroked="t" strokeweight=".321pt" strokecolor="#00519E">
                <v:path arrowok="t"/>
              </v:shape>
            </v:group>
            <v:group style="position:absolute;left:6581;top:1700;width:20;height:2" coordorigin="6581,1700" coordsize="20,2">
              <v:shape style="position:absolute;left:6581;top:1700;width:20;height:2" coordorigin="6581,1700" coordsize="20,0" path="m6581,1700l6601,1700e" filled="f" stroked="t" strokeweight=".321pt" strokecolor="#00519E">
                <v:path arrowok="t"/>
              </v:shape>
            </v:group>
            <v:group style="position:absolute;left:6596;top:1692;width:141;height:16" coordorigin="6596,1692" coordsize="141,16">
              <v:shape style="position:absolute;left:6596;top:1692;width:141;height:16" coordorigin="6596,1692" coordsize="141,16" path="m6596,1692l6705,1708,6737,1708e" filled="f" stroked="t" strokeweight=".999pt" strokecolor="#00519E">
                <v:path arrowok="t"/>
              </v:shape>
            </v:group>
            <v:group style="position:absolute;left:6555;top:1708;width:32;height:2" coordorigin="6555,1708" coordsize="32,2">
              <v:shape style="position:absolute;left:6555;top:1708;width:32;height:2" coordorigin="6555,1708" coordsize="32,0" path="m6555,1708l6586,1708e" filled="f" stroked="t" strokeweight=".999pt" strokecolor="#00519E">
                <v:path arrowok="t"/>
              </v:shape>
            </v:group>
            <v:group style="position:absolute;left:6441;top:1691;width:115;height:17" coordorigin="6441,1691" coordsize="115,17">
              <v:shape style="position:absolute;left:6441;top:1691;width:115;height:17" coordorigin="6441,1691" coordsize="115,17" path="m6441,1691l6555,1708e" filled="f" stroked="t" strokeweight=".999pt" strokecolor="#00519E">
                <v:path arrowok="t"/>
              </v:shape>
            </v:group>
            <v:group style="position:absolute;left:7200;top:1692;width:110;height:16" coordorigin="7200,1692" coordsize="110,16">
              <v:shape style="position:absolute;left:7200;top:1692;width:110;height:16" coordorigin="7200,1692" coordsize="110,16" path="m7200,1692l7309,1708e" filled="f" stroked="t" strokeweight=".999pt" strokecolor="#00519E">
                <v:path arrowok="t"/>
              </v:shape>
            </v:group>
            <v:group style="position:absolute;left:7195;top:1692;width:5;height:5" coordorigin="7195,1692" coordsize="5,5">
              <v:shape style="position:absolute;left:7195;top:1692;width:5;height:5" coordorigin="7195,1692" coordsize="5,5" path="m7200,1692l7199,1692,7197,1692,7196,1693,7195,1694,7195,1696,7195,1697e" filled="f" stroked="t" strokeweight=".999pt" strokecolor="#00519E">
                <v:path arrowok="t"/>
              </v:shape>
            </v:group>
            <v:group style="position:absolute;left:7190;top:1703;width:5;height:5" coordorigin="7190,1703" coordsize="5,5">
              <v:shape style="position:absolute;left:7190;top:1703;width:5;height:5" coordorigin="7190,1703" coordsize="5,5" path="m7190,1708l7192,1708,7195,1705,7195,1703e" filled="f" stroked="t" strokeweight=".999pt" strokecolor="#00519E">
                <v:path arrowok="t"/>
              </v:shape>
            </v:group>
            <v:group style="position:absolute;left:7044;top:1692;width:5;height:5" coordorigin="7044,1692" coordsize="5,5">
              <v:shape style="position:absolute;left:7044;top:1692;width:5;height:5" coordorigin="7044,1692" coordsize="5,5" path="m7049,1692l7048,1692,7047,1692,7046,1693,7044,1694,7044,1696,7044,1697e" filled="f" stroked="t" strokeweight=".999pt" strokecolor="#00519E">
                <v:path arrowok="t"/>
              </v:shape>
            </v:group>
            <v:group style="position:absolute;left:7039;top:1703;width:5;height:5" coordorigin="7039,1703" coordsize="5,5">
              <v:shape style="position:absolute;left:7039;top:1703;width:5;height:5" coordorigin="7039,1703" coordsize="5,5" path="m7039,1708l7042,1708,7044,1705,7044,1703e" filled="f" stroked="t" strokeweight=".999pt" strokecolor="#00519E">
                <v:path arrowok="t"/>
              </v:shape>
            </v:group>
            <v:group style="position:absolute;left:6893;top:1692;width:6;height:5" coordorigin="6893,1692" coordsize="6,5">
              <v:shape style="position:absolute;left:6893;top:1692;width:6;height:5" coordorigin="6893,1692" coordsize="6,5" path="m6898,1692l6897,1692,6896,1692,6895,1693,6894,1694,6893,1696,6893,1697e" filled="f" stroked="t" strokeweight=".999pt" strokecolor="#00519E">
                <v:path arrowok="t"/>
              </v:shape>
            </v:group>
            <v:group style="position:absolute;left:6888;top:1703;width:5;height:5" coordorigin="6888,1703" coordsize="5,5">
              <v:shape style="position:absolute;left:6888;top:1703;width:5;height:5" coordorigin="6888,1703" coordsize="5,5" path="m6888,1708l6891,1708,6893,1705,6893,1703e" filled="f" stroked="t" strokeweight=".999pt" strokecolor="#00519E">
                <v:path arrowok="t"/>
              </v:shape>
            </v:group>
            <v:group style="position:absolute;left:7185;top:1700;width:20;height:2" coordorigin="7185,1700" coordsize="20,2">
              <v:shape style="position:absolute;left:7185;top:1700;width:20;height:2" coordorigin="7185,1700" coordsize="20,0" path="m7185,1700l7205,1700e" filled="f" stroked="t" strokeweight=".321pt" strokecolor="#00519E">
                <v:path arrowok="t"/>
              </v:shape>
            </v:group>
            <v:group style="position:absolute;left:7034;top:1700;width:20;height:2" coordorigin="7034,1700" coordsize="20,2">
              <v:shape style="position:absolute;left:7034;top:1700;width:20;height:2" coordorigin="7034,1700" coordsize="20,0" path="m7034,1700l7054,1700e" filled="f" stroked="t" strokeweight=".321pt" strokecolor="#00519E">
                <v:path arrowok="t"/>
              </v:shape>
            </v:group>
            <v:group style="position:absolute;left:6883;top:1700;width:20;height:2" coordorigin="6883,1700" coordsize="20,2">
              <v:shape style="position:absolute;left:6883;top:1700;width:20;height:2" coordorigin="6883,1700" coordsize="20,0" path="m6883,1700l6903,1700e" filled="f" stroked="t" strokeweight=".321pt" strokecolor="#00519E">
                <v:path arrowok="t"/>
              </v:shape>
            </v:group>
            <v:group style="position:absolute;left:7049;top:1692;width:142;height:16" coordorigin="7049,1692" coordsize="142,16">
              <v:shape style="position:absolute;left:7049;top:1692;width:142;height:16" coordorigin="7049,1692" coordsize="142,16" path="m7049,1692l7158,1708,7190,1708e" filled="f" stroked="t" strokeweight=".999pt" strokecolor="#00519E">
                <v:path arrowok="t"/>
              </v:shape>
            </v:group>
            <v:group style="position:absolute;left:6898;top:1692;width:141;height:16" coordorigin="6898,1692" coordsize="141,16">
              <v:shape style="position:absolute;left:6898;top:1692;width:141;height:16" coordorigin="6898,1692" coordsize="141,16" path="m6898,1692l7007,1708,7039,1708e" filled="f" stroked="t" strokeweight=".999pt" strokecolor="#00519E">
                <v:path arrowok="t"/>
              </v:shape>
            </v:group>
            <v:group style="position:absolute;left:6856;top:1708;width:33;height:2" coordorigin="6856,1708" coordsize="33,2">
              <v:shape style="position:absolute;left:6856;top:1708;width:33;height:2" coordorigin="6856,1708" coordsize="33,0" path="m6856,1708l6888,1708e" filled="f" stroked="t" strokeweight=".999pt" strokecolor="#00519E">
                <v:path arrowok="t"/>
              </v:shape>
            </v:group>
            <v:group style="position:absolute;left:7514;top:1710;width:24;height:34" coordorigin="7514,1710" coordsize="24,34">
              <v:shape style="position:absolute;left:7514;top:1710;width:24;height:34" coordorigin="7514,1710" coordsize="24,34" path="m7538,1744l7531,1723,7514,1710e" filled="f" stroked="t" strokeweight=".999pt" strokecolor="#00519E">
                <v:path arrowok="t"/>
              </v:shape>
            </v:group>
            <v:group style="position:absolute;left:7460;top:1708;width:41;height:2" coordorigin="7460,1708" coordsize="41,2">
              <v:shape style="position:absolute;left:7460;top:1708;width:41;height:2" coordorigin="7460,1708" coordsize="41,0" path="m7460,1708l7501,1708e" filled="f" stroked="t" strokeweight=".999pt" strokecolor="#00519E">
                <v:path arrowok="t"/>
              </v:shape>
            </v:group>
            <v:group style="position:absolute;left:7528;top:1749;width:20;height:2" coordorigin="7528,1749" coordsize="20,2">
              <v:shape style="position:absolute;left:7528;top:1749;width:20;height:2" coordorigin="7528,1749" coordsize="20,0" path="m7528,1749l7548,1749e" filled="f" stroked="t" strokeweight=".459pt" strokecolor="#00519E">
                <v:path arrowok="t"/>
              </v:shape>
            </v:group>
            <v:group style="position:absolute;left:7635;top:1725;width:5;height:28" coordorigin="7635,1725" coordsize="5,28">
              <v:shape style="position:absolute;left:7635;top:1725;width:5;height:28" coordorigin="7635,1725" coordsize="5,28" path="m7640,1725l7635,1753e" filled="f" stroked="t" strokeweight=".999pt" strokecolor="#00519E">
                <v:path arrowok="t"/>
              </v:shape>
            </v:group>
            <v:group style="position:absolute;left:7340;top:1703;width:5;height:5" coordorigin="7340,1703" coordsize="5,5">
              <v:shape style="position:absolute;left:7340;top:1703;width:5;height:5" coordorigin="7340,1703" coordsize="5,5" path="m7340,1708l7343,1708,7345,1705,7345,1703e" filled="f" stroked="t" strokeweight=".999pt" strokecolor="#00519E">
                <v:path arrowok="t"/>
              </v:shape>
            </v:group>
            <v:group style="position:absolute;left:7309;top:1708;width:32;height:2" coordorigin="7309,1708" coordsize="32,2">
              <v:shape style="position:absolute;left:7309;top:1708;width:32;height:2" coordorigin="7309,1708" coordsize="32,0" path="m7309,1708l7340,1708e" filled="f" stroked="t" strokeweight=".999pt" strokecolor="#00519E">
                <v:path arrowok="t"/>
              </v:shape>
            </v:group>
            <v:group style="position:absolute;left:7345;top:1692;width:6;height:5" coordorigin="7345,1692" coordsize="6,5">
              <v:shape style="position:absolute;left:7345;top:1692;width:6;height:5" coordorigin="7345,1692" coordsize="6,5" path="m7351,1692l7350,1692,7348,1692,7347,1693,7346,1694,7345,1696,7345,1697e" filled="f" stroked="t" strokeweight=".999pt" strokecolor="#00519E">
                <v:path arrowok="t"/>
              </v:shape>
            </v:group>
            <v:group style="position:absolute;left:7351;top:1692;width:110;height:16" coordorigin="7351,1692" coordsize="110,16">
              <v:shape style="position:absolute;left:7351;top:1692;width:110;height:16" coordorigin="7351,1692" coordsize="110,16" path="m7351,1692l7460,1708e" filled="f" stroked="t" strokeweight=".999pt" strokecolor="#00519E">
                <v:path arrowok="t"/>
              </v:shape>
            </v:group>
            <v:group style="position:absolute;left:7335;top:1700;width:20;height:2" coordorigin="7335,1700" coordsize="20,2">
              <v:shape style="position:absolute;left:7335;top:1700;width:20;height:2" coordorigin="7335,1700" coordsize="20,0" path="m7335,1700l7355,1700e" filled="f" stroked="t" strokeweight=".321pt" strokecolor="#00519E">
                <v:path arrowok="t"/>
              </v:shape>
            </v:group>
            <v:group style="position:absolute;left:7751;top:1714;width:14;height:14" coordorigin="7751,1714" coordsize="14,14">
              <v:shape style="position:absolute;left:7751;top:1714;width:14;height:14" coordorigin="7751,1714" coordsize="14,14" path="m7765,1728l7765,1721,7759,1714,7751,1714e" filled="f" stroked="t" strokeweight=".999pt" strokecolor="#00519E">
                <v:path arrowok="t"/>
              </v:shape>
            </v:group>
            <v:group style="position:absolute;left:7755;top:1741;width:20;height:2" coordorigin="7755,1741" coordsize="20,2">
              <v:shape style="position:absolute;left:7755;top:1741;width:20;height:2" coordorigin="7755,1741" coordsize="20,0" path="m7755,1741l7775,1741e" filled="f" stroked="t" strokeweight="1.243pt" strokecolor="#00519E">
                <v:path arrowok="t"/>
              </v:shape>
            </v:group>
            <v:group style="position:absolute;left:7538;top:1753;width:98;height:2" coordorigin="7538,1753" coordsize="98,2">
              <v:shape style="position:absolute;left:7538;top:1753;width:98;height:2" coordorigin="7538,1753" coordsize="98,0" path="m7635,1753l7538,1753e" filled="f" stroked="t" strokeweight=".999pt" strokecolor="#00519E">
                <v:path arrowok="t"/>
              </v:shape>
            </v:group>
            <v:group style="position:absolute;left:7640;top:1714;width:14;height:12" coordorigin="7640,1714" coordsize="14,12">
              <v:shape style="position:absolute;left:7640;top:1714;width:14;height:12" coordorigin="7640,1714" coordsize="14,12" path="m7654,1714l7646,1714,7641,1719,7640,1725e" filled="f" stroked="t" strokeweight=".999pt" strokecolor="#00519E">
                <v:path arrowok="t"/>
              </v:shape>
            </v:group>
            <v:group style="position:absolute;left:8999;top:1824;width:2;height:151" coordorigin="8999,1824" coordsize="2,151">
              <v:shape style="position:absolute;left:8999;top:1824;width:2;height:151" coordorigin="8999,1824" coordsize="0,151" path="m8999,1824l8999,1974e" filled="f" stroked="t" strokeweight="0pt" strokecolor="#020A0B">
                <v:path arrowok="t"/>
              </v:shape>
            </v:group>
            <v:group style="position:absolute;left:8317;top:1870;width:682;height:2" coordorigin="8317,1870" coordsize="682,2">
              <v:shape style="position:absolute;left:8317;top:1870;width:682;height:2" coordorigin="8317,1870" coordsize="682,0" path="m8317,1870l8999,1870e" filled="f" stroked="t" strokeweight=".999pt" strokecolor="#00519E">
                <v:path arrowok="t"/>
              </v:shape>
            </v:group>
            <v:group style="position:absolute;left:7765;top:908;width:2;height:492" coordorigin="7765,908" coordsize="2,492">
              <v:shape style="position:absolute;left:7765;top:908;width:2;height:492" coordorigin="7765,908" coordsize="0,492" path="m7765,908l7765,1400e" filled="f" stroked="t" strokeweight=".16pt" strokecolor="#020A0B">
                <v:path arrowok="t"/>
              </v:shape>
            </v:group>
            <v:group style="position:absolute;left:7720;top:908;width:2;height:492" coordorigin="7720,908" coordsize="2,492">
              <v:shape style="position:absolute;left:7720;top:908;width:2;height:492" coordorigin="7720,908" coordsize="0,492" path="m7720,908l7720,1400e" filled="f" stroked="t" strokeweight=".16pt" strokecolor="#020A0B">
                <v:path arrowok="t"/>
              </v:shape>
            </v:group>
            <v:group style="position:absolute;left:7720;top:1714;width:2;height:176" coordorigin="7720,1714" coordsize="2,176">
              <v:shape style="position:absolute;left:7720;top:1714;width:2;height:176" coordorigin="7720,1714" coordsize="0,176" path="m7720,1890l7720,1714e" filled="f" stroked="t" strokeweight=".999pt" strokecolor="#00519E">
                <v:path arrowok="t"/>
              </v:shape>
            </v:group>
            <v:group style="position:absolute;left:7765;top:1753;width:2;height:138" coordorigin="7765,1753" coordsize="2,138">
              <v:shape style="position:absolute;left:7765;top:1753;width:2;height:138" coordorigin="7765,1753" coordsize="0,138" path="m7765,1753l7765,1890e" filled="f" stroked="t" strokeweight=".999pt" strokecolor="#00519E">
                <v:path arrowok="t"/>
              </v:shape>
            </v:group>
            <v:group style="position:absolute;left:7720;top:908;width:46;height:2" coordorigin="7720,908" coordsize="46,2">
              <v:shape style="position:absolute;left:7720;top:908;width:46;height:2" coordorigin="7720,908" coordsize="46,0" path="m7765,908l7720,908e" filled="f" stroked="t" strokeweight=".639pt" strokecolor="#000000">
                <v:path arrowok="t"/>
              </v:shape>
            </v:group>
            <v:group style="position:absolute;left:7720;top:1890;width:46;height:2" coordorigin="7720,1890" coordsize="46,2">
              <v:shape style="position:absolute;left:7720;top:1890;width:46;height:2" coordorigin="7720,1890" coordsize="46,0" path="m7765,1890l7720,1890e" filled="f" stroked="t" strokeweight=".999pt" strokecolor="#00519E">
                <v:path arrowok="t"/>
              </v:shape>
            </v:group>
            <v:group style="position:absolute;left:8314;top:1753;width:2;height:116" coordorigin="8314,1753" coordsize="2,116">
              <v:shape style="position:absolute;left:8314;top:1753;width:2;height:116" coordorigin="8314,1753" coordsize="2,116" path="m8314,1753l8316,1868e" filled="f" stroked="t" strokeweight=".999pt" strokecolor="#00519E">
                <v:path arrowok="t"/>
              </v:shape>
            </v:group>
            <v:group style="position:absolute;left:8069;top:1753;width:2;height:233" coordorigin="8069,1753" coordsize="2,233">
              <v:shape style="position:absolute;left:8069;top:1753;width:2;height:233" coordorigin="8069,1753" coordsize="0,233" path="m8069,1753l8069,1986e" filled="f" stroked="t" strokeweight="1.6508pt" strokecolor="#00519E">
                <v:path arrowok="t"/>
              </v:shape>
            </v:group>
            <v:group style="position:absolute;left:8062;top:824;width:24;height:2" coordorigin="8062,824" coordsize="24,2">
              <v:shape style="position:absolute;left:8062;top:824;width:24;height:2" coordorigin="8062,824" coordsize="24,0" path="m8085,824l8062,824e" filled="f" stroked="t" strokeweight=".639pt" strokecolor="#000000">
                <v:path arrowok="t"/>
              </v:shape>
            </v:group>
            <v:group style="position:absolute;left:9166;top:1870;width:210;height:2" coordorigin="9166,1870" coordsize="210,2">
              <v:shape style="position:absolute;left:9166;top:1870;width:210;height:2" coordorigin="9166,1870" coordsize="210,0" path="m9166,1870l9376,1870e" filled="f" stroked="t" strokeweight=".16pt" strokecolor="#020A0B">
                <v:path arrowok="t"/>
              </v:shape>
            </v:group>
            <v:group style="position:absolute;left:9329;top:1445;width:2;height:357" coordorigin="9329,1445" coordsize="2,357">
              <v:shape style="position:absolute;left:9329;top:1445;width:2;height:357" coordorigin="9329,1445" coordsize="0,357" path="m9329,1801l9329,1445e" filled="f" stroked="t" strokeweight=".639pt" strokecolor="#000000">
                <v:path arrowok="t"/>
                <v:stroke dashstyle="dash"/>
              </v:shape>
            </v:group>
            <v:group style="position:absolute;left:9318;top:1801;width:24;height:70" coordorigin="9318,1801" coordsize="24,70">
              <v:shape style="position:absolute;left:9318;top:1801;width:24;height:70" coordorigin="9318,1801" coordsize="24,70" path="m9341,1801l9318,1801,9329,1870,9341,1801xe" filled="t" fillcolor="#020A0B" stroked="f">
                <v:path arrowok="t"/>
                <v:fill type="solid"/>
              </v:shape>
            </v:group>
            <v:group style="position:absolute;left:9318;top:1801;width:24;height:70" coordorigin="9318,1801" coordsize="24,70">
              <v:shape style="position:absolute;left:9318;top:1801;width:24;height:70" coordorigin="9318,1801" coordsize="24,70" path="m9341,1801l9329,1870,9318,1801,9341,1801xe" filled="f" stroked="t" strokeweight="0pt" strokecolor="#020A0B">
                <v:path arrowok="t"/>
              </v:shape>
            </v:group>
            <v:group style="position:absolute;left:5740;top:1400;width:3628;height:2" coordorigin="5740,1400" coordsize="3628,2">
              <v:shape style="position:absolute;left:5740;top:1400;width:3628;height:2" coordorigin="5740,1400" coordsize="3628,0" path="m9367,1400l5740,1400e" filled="f" stroked="t" strokeweight="1.279pt" strokecolor="#000000">
                <v:path arrowok="t"/>
                <v:stroke dashstyle="longDash"/>
              </v:shape>
            </v:group>
            <v:group style="position:absolute;left:6705;top:1090;width:2;height:310" coordorigin="6705,1090" coordsize="2,310">
              <v:shape style="position:absolute;left:6705;top:1090;width:2;height:310" coordorigin="6705,1090" coordsize="0,310" path="m6705,1090l6705,1400e" filled="f" stroked="t" strokeweight=".16pt" strokecolor="#020A0B">
                <v:path arrowok="t"/>
              </v:shape>
            </v:group>
            <v:group style="position:absolute;left:6555;top:1090;width:2;height:310" coordorigin="6555,1090" coordsize="2,310">
              <v:shape style="position:absolute;left:6555;top:1090;width:2;height:310" coordorigin="6555,1090" coordsize="0,310" path="m6555,1090l6555,1400e" filled="f" stroked="t" strokeweight=".16pt" strokecolor="#020A0B">
                <v:path arrowok="t"/>
              </v:shape>
            </v:group>
            <v:group style="position:absolute;left:6742;top:1098;width:2;height:302" coordorigin="6742,1098" coordsize="2,302">
              <v:shape style="position:absolute;left:6742;top:1098;width:2;height:302" coordorigin="6742,1098" coordsize="0,302" path="m6742,1098l6742,1400e" filled="f" stroked="t" strokeweight=".16pt" strokecolor="#020A0B">
                <v:path arrowok="t"/>
              </v:shape>
            </v:group>
            <v:group style="position:absolute;left:6591;top:1098;width:2;height:302" coordorigin="6591,1098" coordsize="2,302">
              <v:shape style="position:absolute;left:6591;top:1098;width:2;height:302" coordorigin="6591,1098" coordsize="0,302" path="m6591,1098l6591,1400e" filled="f" stroked="t" strokeweight=".16pt" strokecolor="#020A0B">
                <v:path arrowok="t"/>
              </v:shape>
            </v:group>
            <v:group style="position:absolute;left:6441;top:1107;width:2;height:293" coordorigin="6441,1107" coordsize="2,293">
              <v:shape style="position:absolute;left:6441;top:1107;width:2;height:293" coordorigin="6441,1107" coordsize="0,293" path="m6441,1107l6441,1400e" filled="f" stroked="t" strokeweight=".16pt" strokecolor="#020A0B">
                <v:path arrowok="t"/>
              </v:shape>
            </v:group>
            <v:group style="position:absolute;left:7158;top:1090;width:2;height:310" coordorigin="7158,1090" coordsize="2,310">
              <v:shape style="position:absolute;left:7158;top:1090;width:2;height:310" coordorigin="7158,1090" coordsize="0,310" path="m7158,1090l7158,1400e" filled="f" stroked="t" strokeweight=".16pt" strokecolor="#020A0B">
                <v:path arrowok="t"/>
              </v:shape>
            </v:group>
            <v:group style="position:absolute;left:7007;top:1090;width:2;height:310" coordorigin="7007,1090" coordsize="2,310">
              <v:shape style="position:absolute;left:7007;top:1090;width:2;height:310" coordorigin="7007,1090" coordsize="0,310" path="m7007,1090l7007,1400e" filled="f" stroked="t" strokeweight=".16pt" strokecolor="#020A0B">
                <v:path arrowok="t"/>
              </v:shape>
            </v:group>
            <v:group style="position:absolute;left:6856;top:1090;width:2;height:310" coordorigin="6856,1090" coordsize="2,310">
              <v:shape style="position:absolute;left:6856;top:1090;width:2;height:310" coordorigin="6856,1090" coordsize="0,310" path="m6856,1090l6856,1400e" filled="f" stroked="t" strokeweight=".16pt" strokecolor="#020A0B">
                <v:path arrowok="t"/>
              </v:shape>
            </v:group>
            <v:group style="position:absolute;left:7195;top:1101;width:2;height:299" coordorigin="7195,1101" coordsize="2,299">
              <v:shape style="position:absolute;left:7195;top:1101;width:2;height:299" coordorigin="7195,1101" coordsize="0,299" path="m7195,1101l7195,1400e" filled="f" stroked="t" strokeweight=".16pt" strokecolor="#020A0B">
                <v:path arrowok="t"/>
              </v:shape>
            </v:group>
            <v:group style="position:absolute;left:7044;top:1098;width:2;height:302" coordorigin="7044,1098" coordsize="2,302">
              <v:shape style="position:absolute;left:7044;top:1098;width:2;height:302" coordorigin="7044,1098" coordsize="0,302" path="m7044,1098l7044,1400e" filled="f" stroked="t" strokeweight=".16pt" strokecolor="#020A0B">
                <v:path arrowok="t"/>
              </v:shape>
            </v:group>
            <v:group style="position:absolute;left:6893;top:1095;width:2;height:305" coordorigin="6893,1095" coordsize="2,305">
              <v:shape style="position:absolute;left:6893;top:1095;width:2;height:305" coordorigin="6893,1095" coordsize="0,305" path="m6893,1095l6893,1400e" filled="f" stroked="t" strokeweight=".16pt" strokecolor="#020A0B">
                <v:path arrowok="t"/>
              </v:shape>
            </v:group>
            <v:group style="position:absolute;left:7654;top:1084;width:2;height:316" coordorigin="7654,1084" coordsize="2,316">
              <v:shape style="position:absolute;left:7654;top:1084;width:2;height:316" coordorigin="7654,1084" coordsize="0,316" path="m7654,1084l7654,1400e" filled="f" stroked="t" strokeweight=".16pt" strokecolor="#020A0B">
                <v:path arrowok="t"/>
              </v:shape>
            </v:group>
            <v:group style="position:absolute;left:7460;top:1090;width:2;height:310" coordorigin="7460,1090" coordsize="2,310">
              <v:shape style="position:absolute;left:7460;top:1090;width:2;height:310" coordorigin="7460,1090" coordsize="0,310" path="m7460,1090l7460,1400e" filled="f" stroked="t" strokeweight=".16pt" strokecolor="#020A0B">
                <v:path arrowok="t"/>
              </v:shape>
            </v:group>
            <v:group style="position:absolute;left:7309;top:1090;width:2;height:310" coordorigin="7309,1090" coordsize="2,310">
              <v:shape style="position:absolute;left:7309;top:1090;width:2;height:310" coordorigin="7309,1090" coordsize="0,310" path="m7309,1090l7309,1400e" filled="f" stroked="t" strokeweight=".16pt" strokecolor="#020A0B">
                <v:path arrowok="t"/>
              </v:shape>
            </v:group>
            <v:group style="position:absolute;left:7345;top:1098;width:2;height:302" coordorigin="7345,1098" coordsize="2,302">
              <v:shape style="position:absolute;left:7345;top:1098;width:2;height:302" coordorigin="7345,1098" coordsize="0,302" path="m7345,1098l7345,1400e" filled="f" stroked="t" strokeweight=".16pt" strokecolor="#020A0B">
                <v:path arrowok="t"/>
              </v:shape>
            </v:group>
            <v:group style="position:absolute;left:7351;top:1090;width:110;height:16" coordorigin="7351,1090" coordsize="110,16">
              <v:shape style="position:absolute;left:7351;top:1090;width:110;height:16" coordorigin="7351,1090" coordsize="110,16" path="m7351,1106l7460,1090e" filled="f" stroked="t" strokeweight=".639pt" strokecolor="#000000">
                <v:path arrowok="t"/>
              </v:shape>
            </v:group>
            <v:group style="position:absolute;left:6596;top:1090;width:109;height:16" coordorigin="6596,1090" coordsize="109,16">
              <v:shape style="position:absolute;left:6596;top:1090;width:109;height:16" coordorigin="6596,1090" coordsize="109,16" path="m6596,1106l6705,1090e" filled="f" stroked="t" strokeweight=".639pt" strokecolor="#000000">
                <v:path arrowok="t"/>
              </v:shape>
            </v:group>
            <v:group style="position:absolute;left:6065;top:1107;width:376;height:2" coordorigin="6065,1107" coordsize="376,2">
              <v:shape style="position:absolute;left:6065;top:1107;width:376;height:2" coordorigin="6065,1107" coordsize="376,0" path="m6065,1107l6441,1107e" filled="f" stroked="t" strokeweight=".639pt" strokecolor="#000000">
                <v:path arrowok="t"/>
              </v:shape>
            </v:group>
            <v:group style="position:absolute;left:6032;top:1107;width:34;height:24" coordorigin="6032,1107" coordsize="34,24">
              <v:shape style="position:absolute;left:6032;top:1107;width:34;height:24" coordorigin="6032,1107" coordsize="34,24" path="m6065,1107l6045,1113,6032,1131e" filled="f" stroked="t" strokeweight=".639pt" strokecolor="#000000">
                <v:path arrowok="t"/>
              </v:shape>
            </v:group>
            <v:group style="position:absolute;left:6441;top:1090;width:146;height:17" coordorigin="6441,1090" coordsize="146,17">
              <v:shape style="position:absolute;left:6441;top:1090;width:146;height:17" coordorigin="6441,1090" coordsize="146,17" path="m6441,1107l6555,1090,6586,1090e" filled="f" stroked="t" strokeweight=".639pt" strokecolor="#000000">
                <v:path arrowok="t"/>
              </v:shape>
            </v:group>
            <v:group style="position:absolute;left:6586;top:1090;width:5;height:12" coordorigin="6586,1090" coordsize="5,12">
              <v:shape style="position:absolute;left:6586;top:1090;width:5;height:12" coordorigin="6586,1090" coordsize="5,12" path="m6591,1101l6591,1095,6591,1093,6589,1090,6586,1090e" filled="f" stroked="t" strokeweight=".639pt" strokecolor="#000000">
                <v:path arrowok="t"/>
              </v:shape>
            </v:group>
            <v:group style="position:absolute;left:6591;top:1101;width:6;height:5" coordorigin="6591,1101" coordsize="6,5">
              <v:shape style="position:absolute;left:6591;top:1101;width:6;height:5" coordorigin="6591,1101" coordsize="6,5" path="m6591,1101l6591,1103,6592,1104,6593,1105,6594,1106,6596,1106,6596,1106e" filled="f" stroked="t" strokeweight=".639pt" strokecolor="#000000">
                <v:path arrowok="t"/>
              </v:shape>
            </v:group>
            <v:group style="position:absolute;left:7007;top:1092;width:44;height:2" coordorigin="7007,1092" coordsize="44,2">
              <v:shape style="position:absolute;left:7007;top:1092;width:44;height:2" coordorigin="7007,1092" coordsize="44,0" path="m7007,1092l7050,1092e" filled="f" stroked="t" strokeweight=".8715pt" strokecolor="#000000">
                <v:path arrowok="t"/>
              </v:shape>
            </v:group>
            <v:group style="position:absolute;left:6856;top:1090;width:33;height:2" coordorigin="6856,1090" coordsize="33,2">
              <v:shape style="position:absolute;left:6856;top:1090;width:33;height:2" coordorigin="6856,1090" coordsize="33,0" path="m6856,1090l6888,1090e" filled="f" stroked="t" strokeweight=".639pt" strokecolor="#000000">
                <v:path arrowok="t"/>
              </v:shape>
            </v:group>
            <v:group style="position:absolute;left:6898;top:1090;width:109;height:16" coordorigin="6898,1090" coordsize="109,16">
              <v:shape style="position:absolute;left:6898;top:1090;width:109;height:16" coordorigin="6898,1090" coordsize="109,16" path="m6898,1106l7007,1090e" filled="f" stroked="t" strokeweight=".639pt" strokecolor="#000000">
                <v:path arrowok="t"/>
              </v:shape>
            </v:group>
            <v:group style="position:absolute;left:6888;top:1090;width:5;height:12" coordorigin="6888,1090" coordsize="5,12">
              <v:shape style="position:absolute;left:6888;top:1090;width:5;height:12" coordorigin="6888,1090" coordsize="5,12" path="m6893,1101l6893,1095,6893,1093,6891,1090,6888,1090e" filled="f" stroked="t" strokeweight=".639pt" strokecolor="#000000">
                <v:path arrowok="t"/>
              </v:shape>
            </v:group>
            <v:group style="position:absolute;left:6893;top:1101;width:6;height:5" coordorigin="6893,1101" coordsize="6,5">
              <v:shape style="position:absolute;left:6893;top:1101;width:6;height:5" coordorigin="6893,1101" coordsize="6,5" path="m6893,1101l6893,1103,6894,1104,6895,1105,6896,1106,6897,1106,6898,1106e" filled="f" stroked="t" strokeweight=".639pt" strokecolor="#000000">
                <v:path arrowok="t"/>
              </v:shape>
            </v:group>
            <v:group style="position:absolute;left:6705;top:1090;width:33;height:2" coordorigin="6705,1090" coordsize="33,2">
              <v:shape style="position:absolute;left:6705;top:1090;width:33;height:2" coordorigin="6705,1090" coordsize="33,0" path="m6705,1090l6737,1090e" filled="f" stroked="t" strokeweight=".639pt" strokecolor="#000000">
                <v:path arrowok="t"/>
              </v:shape>
            </v:group>
            <v:group style="position:absolute;left:6737;top:1090;width:5;height:12" coordorigin="6737,1090" coordsize="5,12">
              <v:shape style="position:absolute;left:6737;top:1090;width:5;height:12" coordorigin="6737,1090" coordsize="5,12" path="m6742,1101l6742,1095,6742,1093,6740,1090,6737,1090e" filled="f" stroked="t" strokeweight=".639pt" strokecolor="#000000">
                <v:path arrowok="t"/>
              </v:shape>
            </v:group>
            <v:group style="position:absolute;left:6742;top:1090;width:115;height:16" coordorigin="6742,1090" coordsize="115,16">
              <v:shape style="position:absolute;left:6742;top:1090;width:115;height:16" coordorigin="6742,1090" coordsize="115,16" path="m6742,1101l6742,1103,6743,1104,6744,1105,6745,1106,6746,1106,6747,1106,6856,1090e" filled="f" stroked="t" strokeweight=".639pt" strokecolor="#000000">
                <v:path arrowok="t"/>
              </v:shape>
            </v:group>
            <v:group style="position:absolute;left:7345;top:1095;width:6;height:12" coordorigin="7345,1095" coordsize="6,12">
              <v:shape style="position:absolute;left:7345;top:1095;width:6;height:12" coordorigin="7345,1095" coordsize="6,12" path="m7345,1095l7345,1101,7345,1103,7346,1104,7347,1105,7348,1106,7350,1106,7351,1106e" filled="f" stroked="t" strokeweight=".639pt" strokecolor="#000000">
                <v:path arrowok="t"/>
              </v:shape>
            </v:group>
            <v:group style="position:absolute;left:7309;top:1090;width:32;height:2" coordorigin="7309,1090" coordsize="32,2">
              <v:shape style="position:absolute;left:7309;top:1090;width:32;height:2" coordorigin="7309,1090" coordsize="32,0" path="m7309,1090l7340,1090e" filled="f" stroked="t" strokeweight=".639pt" strokecolor="#000000">
                <v:path arrowok="t"/>
              </v:shape>
            </v:group>
            <v:group style="position:absolute;left:7340;top:1090;width:5;height:5" coordorigin="7340,1090" coordsize="5,5">
              <v:shape style="position:absolute;left:7340;top:1090;width:5;height:5" coordorigin="7340,1090" coordsize="5,5" path="m7345,1095l7345,1093,7343,1090,7340,1090e" filled="f" stroked="t" strokeweight=".639pt" strokecolor="#000000">
                <v:path arrowok="t"/>
              </v:shape>
            </v:group>
            <v:group style="position:absolute;left:7158;top:1092;width:44;height:2" coordorigin="7158,1092" coordsize="44,2">
              <v:shape style="position:absolute;left:7158;top:1092;width:44;height:2" coordorigin="7158,1092" coordsize="44,0" path="m7158,1092l7201,1092e" filled="f" stroked="t" strokeweight=".8715pt" strokecolor="#000000">
                <v:path arrowok="t"/>
              </v:shape>
            </v:group>
            <v:group style="position:absolute;left:7049;top:1090;width:110;height:16" coordorigin="7049,1090" coordsize="110,16">
              <v:shape style="position:absolute;left:7049;top:1090;width:110;height:16" coordorigin="7049,1090" coordsize="110,16" path="m7049,1106l7158,1090e" filled="f" stroked="t" strokeweight=".639pt" strokecolor="#000000">
                <v:path arrowok="t"/>
              </v:shape>
            </v:group>
            <v:group style="position:absolute;left:7039;top:1090;width:5;height:5" coordorigin="7039,1090" coordsize="5,5">
              <v:shape style="position:absolute;left:7039;top:1090;width:5;height:5" coordorigin="7039,1090" coordsize="5,5" path="m7044,1095l7044,1093,7042,1090,7039,1090e" filled="f" stroked="t" strokeweight=".639pt" strokecolor="#000000">
                <v:path arrowok="t"/>
              </v:shape>
            </v:group>
            <v:group style="position:absolute;left:7044;top:1101;width:5;height:5" coordorigin="7044,1101" coordsize="5,5">
              <v:shape style="position:absolute;left:7044;top:1101;width:5;height:5" coordorigin="7044,1101" coordsize="5,5" path="m7044,1101l7044,1103,7044,1104,7046,1105,7047,1106,7048,1106,7049,1106e" filled="f" stroked="t" strokeweight=".639pt" strokecolor="#000000">
                <v:path arrowok="t"/>
              </v:shape>
            </v:group>
            <v:group style="position:absolute;left:7190;top:1090;width:5;height:5" coordorigin="7190,1090" coordsize="5,5">
              <v:shape style="position:absolute;left:7190;top:1090;width:5;height:5" coordorigin="7190,1090" coordsize="5,5" path="m7195,1095l7195,1093,7192,1090,7190,1090e" filled="f" stroked="t" strokeweight=".639pt" strokecolor="#000000">
                <v:path arrowok="t"/>
              </v:shape>
            </v:group>
            <v:group style="position:absolute;left:7195;top:1090;width:115;height:16" coordorigin="7195,1090" coordsize="115,16">
              <v:shape style="position:absolute;left:7195;top:1090;width:115;height:16" coordorigin="7195,1090" coordsize="115,16" path="m7195,1101l7195,1103,7195,1104,7196,1105,7197,1106,7199,1106,7200,1106,7309,1090e" filled="f" stroked="t" strokeweight=".639pt" strokecolor="#000000">
                <v:path arrowok="t"/>
              </v:shape>
            </v:group>
            <v:group style="position:absolute;left:7765;top:1045;width:298;height:2" coordorigin="7765,1045" coordsize="298,2">
              <v:shape style="position:absolute;left:7765;top:1045;width:298;height:2" coordorigin="7765,1045" coordsize="298,0" path="m8062,1045l7765,1045e" filled="f" stroked="t" strokeweight=".639pt" strokecolor="#000000">
                <v:path arrowok="t"/>
              </v:shape>
            </v:group>
            <v:group style="position:absolute;left:7635;top:1045;width:5;height:28" coordorigin="7635,1045" coordsize="5,28">
              <v:shape style="position:absolute;left:7635;top:1045;width:5;height:28" coordorigin="7635,1045" coordsize="5,28" path="m7640,1073l7635,1045e" filled="f" stroked="t" strokeweight=".639pt" strokecolor="#000000">
                <v:path arrowok="t"/>
              </v:shape>
            </v:group>
            <v:group style="position:absolute;left:7654;top:1084;width:67;height:2" coordorigin="7654,1084" coordsize="67,2">
              <v:shape style="position:absolute;left:7654;top:1084;width:67;height:2" coordorigin="7654,1084" coordsize="67,0" path="m7654,1084l7720,1084e" filled="f" stroked="t" strokeweight=".639pt" strokecolor="#000000">
                <v:path arrowok="t"/>
              </v:shape>
            </v:group>
            <v:group style="position:absolute;left:7640;top:1073;width:14;height:12" coordorigin="7640,1073" coordsize="14,12">
              <v:shape style="position:absolute;left:7640;top:1073;width:14;height:12" coordorigin="7640,1073" coordsize="14,12" path="m7640,1073l7641,1079,7646,1084,7654,1084e" filled="f" stroked="t" strokeweight=".639pt" strokecolor="#000000">
                <v:path arrowok="t"/>
              </v:shape>
            </v:group>
            <v:group style="position:absolute;left:7531;top:1046;width:104;height:2" coordorigin="7531,1046" coordsize="104,2">
              <v:shape style="position:absolute;left:7531;top:1046;width:104;height:2" coordorigin="7531,1046" coordsize="104,0" path="m7531,1046l7635,1046e" filled="f" stroked="t" strokeweight=".7815pt" strokecolor="#000000">
                <v:path arrowok="t"/>
              </v:shape>
            </v:group>
            <v:group style="position:absolute;left:7460;top:1067;width:76;height:24" coordorigin="7460,1067" coordsize="76,24">
              <v:shape style="position:absolute;left:7460;top:1067;width:76;height:24" coordorigin="7460,1067" coordsize="76,24" path="m7460,1090l7501,1090,7522,1084,7535,1067e" filled="f" stroked="t" strokeweight=".639pt" strokecolor="#000000">
                <v:path arrowok="t"/>
              </v:shape>
            </v:group>
            <v:group style="position:absolute;left:8085;top:824;width:2;height:576" coordorigin="8085,824" coordsize="2,576">
              <v:shape style="position:absolute;left:8085;top:824;width:2;height:576" coordorigin="8085,824" coordsize="0,576" path="m8085,1400l8085,824e" filled="f" stroked="t" strokeweight=".16pt" strokecolor="#020A0B">
                <v:path arrowok="t"/>
              </v:shape>
            </v:group>
            <v:group style="position:absolute;left:8165;top:687;width:756;height:2" coordorigin="8165,687" coordsize="756,2">
              <v:shape style="position:absolute;left:8165;top:687;width:756;height:2" coordorigin="8165,687" coordsize="756,0" path="m8921,687l8165,687e" filled="f" stroked="t" strokeweight=".639pt" strokecolor="#000000">
                <v:path arrowok="t"/>
              </v:shape>
            </v:group>
            <v:group style="position:absolute;left:8921;top:687;width:79;height:138" coordorigin="8921,687" coordsize="79,138">
              <v:shape style="position:absolute;left:8921;top:687;width:79;height:138" coordorigin="8921,687" coordsize="79,138" path="m8999,824l8921,687e" filled="f" stroked="t" strokeweight=".639pt" strokecolor="#000000">
                <v:path arrowok="t"/>
              </v:shape>
            </v:group>
            <v:group style="position:absolute;left:8165;top:1043;width:756;height:2" coordorigin="8165,1043" coordsize="756,2">
              <v:shape style="position:absolute;left:8165;top:1043;width:756;height:2" coordorigin="8165,1043" coordsize="756,0" path="m8921,1043l8165,1043e" filled="f" stroked="t" strokeweight=".16pt" strokecolor="#020A0B">
                <v:path arrowok="t"/>
              </v:shape>
            </v:group>
            <v:group style="position:absolute;left:8085;top:687;width:80;height:138" coordorigin="8085,687" coordsize="80,138">
              <v:shape style="position:absolute;left:8085;top:687;width:80;height:138" coordorigin="8085,687" coordsize="80,138" path="m8085,824l8165,687e" filled="f" stroked="t" strokeweight=".639pt" strokecolor="#000000">
                <v:path arrowok="t"/>
              </v:shape>
            </v:group>
            <v:group style="position:absolute;left:8921;top:906;width:79;height:138" coordorigin="8921,906" coordsize="79,138">
              <v:shape style="position:absolute;left:8921;top:906;width:79;height:138" coordorigin="8921,906" coordsize="79,138" path="m8999,906l8921,1043e" filled="f" stroked="t" strokeweight=".16pt" strokecolor="#020A0B">
                <v:path arrowok="t"/>
              </v:shape>
            </v:group>
            <v:group style="position:absolute;left:8085;top:906;width:80;height:138" coordorigin="8085,906" coordsize="80,138">
              <v:shape style="position:absolute;left:8085;top:906;width:80;height:138" coordorigin="8085,906" coordsize="80,138" path="m8085,906l8165,1043e" filled="f" stroked="t" strokeweight=".16pt" strokecolor="#020A0B">
                <v:path arrowok="t"/>
              </v:shape>
            </v:group>
            <v:group style="position:absolute;left:8921;top:1043;width:79;height:138" coordorigin="8921,1043" coordsize="79,138">
              <v:shape style="position:absolute;left:8921;top:1043;width:79;height:138" coordorigin="8921,1043" coordsize="79,138" path="m8999,1180l8921,1043e" filled="f" stroked="t" strokeweight=".16pt" strokecolor="#020A0B">
                <v:path arrowok="t"/>
              </v:shape>
            </v:group>
            <v:group style="position:absolute;left:8085;top:1043;width:80;height:138" coordorigin="8085,1043" coordsize="80,138">
              <v:shape style="position:absolute;left:8085;top:1043;width:80;height:138" coordorigin="8085,1043" coordsize="80,138" path="m8085,1180l8165,1043e" filled="f" stroked="t" strokeweight=".16pt" strokecolor="#020A0B">
                <v:path arrowok="t"/>
              </v:shape>
            </v:group>
            <v:group style="position:absolute;left:8165;top:2110;width:756;height:2" coordorigin="8165,2110" coordsize="756,2">
              <v:shape style="position:absolute;left:8165;top:2110;width:756;height:2" coordorigin="8165,2110" coordsize="756,0" path="m8921,2110l8165,2110e" filled="f" stroked="t" strokeweight=".999pt" strokecolor="#00519E">
                <v:path arrowok="t"/>
              </v:shape>
            </v:group>
            <v:group style="position:absolute;left:8921;top:1974;width:79;height:137" coordorigin="8921,1974" coordsize="79,137">
              <v:shape style="position:absolute;left:8921;top:1974;width:79;height:137" coordorigin="8921,1974" coordsize="79,137" path="m8999,1974l8921,2110e" filled="f" stroked="t" strokeweight=".999pt" strokecolor="#00519E">
                <v:path arrowok="t"/>
              </v:shape>
            </v:group>
            <v:group style="position:absolute;left:8085;top:1974;width:80;height:137" coordorigin="8085,1974" coordsize="80,137">
              <v:shape style="position:absolute;left:8085;top:1974;width:80;height:137" coordorigin="8085,1974" coordsize="80,137" path="m8085,1974l8165,2110e" filled="f" stroked="t" strokeweight=".999pt" strokecolor="#00519E">
                <v:path arrowok="t"/>
              </v:shape>
            </v:group>
            <v:group style="position:absolute;left:8062;top:824;width:2;height:576" coordorigin="8062,824" coordsize="2,576">
              <v:shape style="position:absolute;left:8062;top:824;width:2;height:576" coordorigin="8062,824" coordsize="0,576" path="m8062,1400l8062,824e" filled="f" stroked="t" strokeweight=".16pt" strokecolor="#020A0B">
                <v:path arrowok="t"/>
              </v:shape>
            </v:group>
            <v:group style="position:absolute;left:6029;top:1616;width:2;height:3" coordorigin="6029,1616" coordsize="2,3">
              <v:shape style="position:absolute;left:6029;top:1616;width:2;height:3" coordorigin="6029,1616" coordsize="0,3" path="m6029,1619l6029,1616e" filled="f" stroked="t" strokeweight="0pt" strokecolor="#020A0B">
                <v:path arrowok="t"/>
              </v:shape>
            </v:group>
            <v:group style="position:absolute;left:8999;top:1869;width:2;height:105" coordorigin="8999,1869" coordsize="2,105">
              <v:shape style="position:absolute;left:8999;top:1869;width:2;height:105" coordorigin="8999,1869" coordsize="0,105" path="m8999,1869l8999,1974e" filled="f" stroked="t" strokeweight=".999pt" strokecolor="#00519E">
                <v:path arrowok="t"/>
              </v:shape>
            </v:group>
            <v:group style="position:absolute;left:8633;top:1615;width:2;height:142" coordorigin="8633,1615" coordsize="2,142">
              <v:shape style="position:absolute;left:8633;top:1615;width:2;height:142" coordorigin="8633,1615" coordsize="0,142" path="m8633,1757l8633,1615e" filled="f" stroked="t" strokeweight=".999pt" strokecolor="#00519E">
                <v:path arrowok="t"/>
              </v:shape>
            </v:group>
            <v:group style="position:absolute;left:7538;top:440;width:2;height:466" coordorigin="7538,440" coordsize="2,466">
              <v:shape style="position:absolute;left:7538;top:440;width:2;height:466" coordorigin="7538,440" coordsize="0,466" path="m7538,440l7538,906e" filled="f" stroked="t" strokeweight=".16pt" strokecolor="#020A0B">
                <v:path arrowok="t"/>
              </v:shape>
            </v:group>
            <v:group style="position:absolute;left:7524;top:474;width:28;height:29" coordorigin="7524,474" coordsize="28,29">
              <v:shape style="position:absolute;left:7524;top:474;width:28;height:29" coordorigin="7524,474" coordsize="28,29" path="m7524,488l7551,488e" filled="f" stroked="t" strokeweight="1.528pt" strokecolor="#000000">
                <v:path arrowok="t"/>
              </v:shape>
            </v:group>
            <v:group style="position:absolute;left:7538;top:488;width:13;height:2" coordorigin="7538,488" coordsize="13,2">
              <v:shape style="position:absolute;left:7538;top:488;width:13;height:2" coordorigin="7538,488" coordsize="13,0" path="m7538,488l7550,488e" filled="f" stroked="t" strokeweight=".597pt" strokecolor="#000000">
                <v:path arrowok="t"/>
              </v:shape>
            </v:group>
            <v:group style="position:absolute;left:7613;top:488;width:13;height:2" coordorigin="7613,488" coordsize="13,2">
              <v:shape style="position:absolute;left:7613;top:488;width:13;height:2" coordorigin="7613,488" coordsize="13,0" path="m7613,488l7626,488e" filled="f" stroked="t" strokeweight=".597pt" strokecolor="#000000">
                <v:path arrowok="t"/>
              </v:shape>
            </v:group>
            <v:group style="position:absolute;left:7690;top:488;width:13;height:2" coordorigin="7690,488" coordsize="13,2">
              <v:shape style="position:absolute;left:7690;top:488;width:13;height:2" coordorigin="7690,488" coordsize="13,0" path="m7690,488l7703,488e" filled="f" stroked="t" strokeweight=".597pt" strokecolor="#000000">
                <v:path arrowok="t"/>
              </v:shape>
            </v:group>
            <v:group style="position:absolute;left:7767;top:488;width:13;height:2" coordorigin="7767,488" coordsize="13,2">
              <v:shape style="position:absolute;left:7767;top:488;width:13;height:2" coordorigin="7767,488" coordsize="13,0" path="m7767,488l7780,488e" filled="f" stroked="t" strokeweight=".597pt" strokecolor="#000000">
                <v:path arrowok="t"/>
              </v:shape>
            </v:group>
            <v:group style="position:absolute;left:7843;top:488;width:13;height:2" coordorigin="7843,488" coordsize="13,2">
              <v:shape style="position:absolute;left:7843;top:488;width:13;height:2" coordorigin="7843,488" coordsize="13,0" path="m7843,488l7856,488e" filled="f" stroked="t" strokeweight=".597pt" strokecolor="#000000">
                <v:path arrowok="t"/>
              </v:shape>
            </v:group>
            <v:group style="position:absolute;left:7921;top:488;width:13;height:2" coordorigin="7921,488" coordsize="13,2">
              <v:shape style="position:absolute;left:7921;top:488;width:13;height:2" coordorigin="7921,488" coordsize="13,0" path="m7921,488l7933,488e" filled="f" stroked="t" strokeweight=".597pt" strokecolor="#000000">
                <v:path arrowok="t"/>
              </v:shape>
            </v:group>
            <v:group style="position:absolute;left:7997;top:488;width:13;height:2" coordorigin="7997,488" coordsize="13,2">
              <v:shape style="position:absolute;left:7997;top:488;width:13;height:2" coordorigin="7997,488" coordsize="13,0" path="m7997,488l8010,488e" filled="f" stroked="t" strokeweight=".597pt" strokecolor="#000000">
                <v:path arrowok="t"/>
              </v:shape>
            </v:group>
            <v:group style="position:absolute;left:8073;top:488;width:13;height:2" coordorigin="8073,488" coordsize="13,2">
              <v:shape style="position:absolute;left:8073;top:488;width:13;height:2" coordorigin="8073,488" coordsize="13,0" path="m8073,488l8086,488e" filled="f" stroked="t" strokeweight=".597pt" strokecolor="#000000">
                <v:path arrowok="t"/>
              </v:shape>
            </v:group>
            <v:group style="position:absolute;left:8151;top:488;width:13;height:2" coordorigin="8151,488" coordsize="13,2">
              <v:shape style="position:absolute;left:8151;top:488;width:13;height:2" coordorigin="8151,488" coordsize="13,0" path="m8151,488l8164,488e" filled="f" stroked="t" strokeweight=".597pt" strokecolor="#000000">
                <v:path arrowok="t"/>
              </v:shape>
            </v:group>
            <v:group style="position:absolute;left:8227;top:488;width:13;height:2" coordorigin="8227,488" coordsize="13,2">
              <v:shape style="position:absolute;left:8227;top:488;width:13;height:2" coordorigin="8227,488" coordsize="13,0" path="m8227,488l8240,488e" filled="f" stroked="t" strokeweight=".597pt" strokecolor="#000000">
                <v:path arrowok="t"/>
              </v:shape>
            </v:group>
            <v:group style="position:absolute;left:8304;top:488;width:13;height:2" coordorigin="8304,488" coordsize="13,2">
              <v:shape style="position:absolute;left:8304;top:488;width:13;height:2" coordorigin="8304,488" coordsize="13,0" path="m8304,488l8317,488e" filled="f" stroked="t" strokeweight=".597pt" strokecolor="#000000">
                <v:path arrowok="t"/>
              </v:shape>
            </v:group>
            <v:group style="position:absolute;left:8381;top:488;width:13;height:2" coordorigin="8381,488" coordsize="13,2">
              <v:shape style="position:absolute;left:8381;top:488;width:13;height:2" coordorigin="8381,488" coordsize="13,0" path="m8381,488l8394,488e" filled="f" stroked="t" strokeweight=".597pt" strokecolor="#000000">
                <v:path arrowok="t"/>
              </v:shape>
            </v:group>
            <v:group style="position:absolute;left:8457;top:488;width:13;height:2" coordorigin="8457,488" coordsize="13,2">
              <v:shape style="position:absolute;left:8457;top:488;width:13;height:2" coordorigin="8457,488" coordsize="13,0" path="m8457,488l8470,488e" filled="f" stroked="t" strokeweight=".597pt" strokecolor="#000000">
                <v:path arrowok="t"/>
              </v:shape>
            </v:group>
            <v:group style="position:absolute;left:8535;top:488;width:12;height:2" coordorigin="8535,488" coordsize="12,2">
              <v:shape style="position:absolute;left:8535;top:488;width:12;height:2" coordorigin="8535,488" coordsize="12,0" path="m8535,488l8547,488e" filled="f" stroked="t" strokeweight=".597pt" strokecolor="#000000">
                <v:path arrowok="t"/>
              </v:shape>
            </v:group>
            <v:group style="position:absolute;left:8611;top:488;width:11;height:2" coordorigin="8611,488" coordsize="11,2">
              <v:shape style="position:absolute;left:8611;top:488;width:11;height:2" coordorigin="8611,488" coordsize="11,0" path="m8611,488l8621,488e" filled="f" stroked="t" strokeweight=".597pt" strokecolor="#000000">
                <v:path arrowok="t"/>
              </v:shape>
            </v:group>
            <v:group style="position:absolute;left:8608;top:474;width:28;height:29" coordorigin="8608,474" coordsize="28,29">
              <v:shape style="position:absolute;left:8608;top:474;width:28;height:29" coordorigin="8608,474" coordsize="28,29" path="m8608,488l8635,488e" filled="f" stroked="t" strokeweight="1.528pt" strokecolor="#000000">
                <v:path arrowok="t"/>
              </v:shape>
            </v:group>
            <v:group style="position:absolute;left:7720;top:908;width:2;height:177" coordorigin="7720,908" coordsize="2,177">
              <v:shape style="position:absolute;left:7720;top:908;width:2;height:177" coordorigin="7720,908" coordsize="0,177" path="m7720,908l7720,1085e" filled="f" stroked="t" strokeweight=".639pt" strokecolor="#000000">
                <v:path arrowok="t"/>
              </v:shape>
            </v:group>
            <v:group style="position:absolute;left:7765;top:908;width:2;height:139" coordorigin="7765,908" coordsize="2,139">
              <v:shape style="position:absolute;left:7765;top:908;width:2;height:139" coordorigin="7765,908" coordsize="0,139" path="m7765,1046l7765,908e" filled="f" stroked="t" strokeweight=".639pt" strokecolor="#000000">
                <v:path arrowok="t"/>
              </v:shape>
            </v:group>
            <v:group style="position:absolute;left:8062;top:824;width:2;height:220" coordorigin="8062,824" coordsize="2,220">
              <v:shape style="position:absolute;left:8062;top:824;width:2;height:220" coordorigin="8062,824" coordsize="0,220" path="m8062,1043l8062,824e" filled="f" stroked="t" strokeweight=".639pt" strokecolor="#000000">
                <v:path arrowok="t"/>
              </v:shape>
            </v:group>
            <v:group style="position:absolute;left:6014;top:226;width:28;height:29" coordorigin="6014,226" coordsize="28,29">
              <v:shape style="position:absolute;left:6014;top:226;width:28;height:29" coordorigin="6014,226" coordsize="28,29" path="m6014,241l6042,241e" filled="f" stroked="t" strokeweight="1.527pt" strokecolor="#000000">
                <v:path arrowok="t"/>
              </v:shape>
            </v:group>
            <v:group style="position:absolute;left:6028;top:240;width:13;height:2" coordorigin="6028,240" coordsize="13,2">
              <v:shape style="position:absolute;left:6028;top:240;width:13;height:2" coordorigin="6028,240" coordsize="13,0" path="m6028,240l6041,240e" filled="f" stroked="t" strokeweight=".645pt" strokecolor="#000000">
                <v:path arrowok="t"/>
              </v:shape>
            </v:group>
            <v:group style="position:absolute;left:6105;top:240;width:13;height:2" coordorigin="6105,240" coordsize="13,2">
              <v:shape style="position:absolute;left:6105;top:240;width:13;height:2" coordorigin="6105,240" coordsize="13,0" path="m6105,240l6118,240e" filled="f" stroked="t" strokeweight=".645pt" strokecolor="#000000">
                <v:path arrowok="t"/>
              </v:shape>
            </v:group>
            <v:group style="position:absolute;left:6182;top:240;width:12;height:2" coordorigin="6182,240" coordsize="12,2">
              <v:shape style="position:absolute;left:6182;top:240;width:12;height:2" coordorigin="6182,240" coordsize="12,0" path="m6182,240l6194,240e" filled="f" stroked="t" strokeweight=".645pt" strokecolor="#000000">
                <v:path arrowok="t"/>
              </v:shape>
            </v:group>
            <v:group style="position:absolute;left:6258;top:240;width:13;height:2" coordorigin="6258,240" coordsize="13,2">
              <v:shape style="position:absolute;left:6258;top:240;width:13;height:2" coordorigin="6258,240" coordsize="13,0" path="m6258,240l6271,240e" filled="f" stroked="t" strokeweight=".645pt" strokecolor="#000000">
                <v:path arrowok="t"/>
              </v:shape>
            </v:group>
            <v:group style="position:absolute;left:6335;top:240;width:13;height:2" coordorigin="6335,240" coordsize="13,2">
              <v:shape style="position:absolute;left:6335;top:240;width:13;height:2" coordorigin="6335,240" coordsize="13,0" path="m6335,240l6348,240e" filled="f" stroked="t" strokeweight=".645pt" strokecolor="#000000">
                <v:path arrowok="t"/>
              </v:shape>
            </v:group>
            <v:group style="position:absolute;left:6412;top:240;width:12;height:2" coordorigin="6412,240" coordsize="12,2">
              <v:shape style="position:absolute;left:6412;top:240;width:12;height:2" coordorigin="6412,240" coordsize="12,0" path="m6412,240l6424,240e" filled="f" stroked="t" strokeweight=".645pt" strokecolor="#000000">
                <v:path arrowok="t"/>
              </v:shape>
            </v:group>
            <v:group style="position:absolute;left:6489;top:240;width:13;height:2" coordorigin="6489,240" coordsize="13,2">
              <v:shape style="position:absolute;left:6489;top:240;width:13;height:2" coordorigin="6489,240" coordsize="13,0" path="m6489,240l6502,240e" filled="f" stroked="t" strokeweight=".645pt" strokecolor="#000000">
                <v:path arrowok="t"/>
              </v:shape>
            </v:group>
            <v:group style="position:absolute;left:6565;top:240;width:13;height:2" coordorigin="6565,240" coordsize="13,2">
              <v:shape style="position:absolute;left:6565;top:240;width:13;height:2" coordorigin="6565,240" coordsize="13,0" path="m6565,240l6578,240e" filled="f" stroked="t" strokeweight=".645pt" strokecolor="#000000">
                <v:path arrowok="t"/>
              </v:shape>
            </v:group>
            <v:group style="position:absolute;left:6642;top:240;width:12;height:2" coordorigin="6642,240" coordsize="12,2">
              <v:shape style="position:absolute;left:6642;top:240;width:12;height:2" coordorigin="6642,240" coordsize="12,0" path="m6642,240l6654,240e" filled="f" stroked="t" strokeweight=".645pt" strokecolor="#000000">
                <v:path arrowok="t"/>
              </v:shape>
            </v:group>
            <v:group style="position:absolute;left:6719;top:240;width:13;height:2" coordorigin="6719,240" coordsize="13,2">
              <v:shape style="position:absolute;left:6719;top:240;width:13;height:2" coordorigin="6719,240" coordsize="13,0" path="m6719,240l6732,240e" filled="f" stroked="t" strokeweight=".645pt" strokecolor="#000000">
                <v:path arrowok="t"/>
              </v:shape>
            </v:group>
            <v:group style="position:absolute;left:6795;top:240;width:13;height:2" coordorigin="6795,240" coordsize="13,2">
              <v:shape style="position:absolute;left:6795;top:240;width:13;height:2" coordorigin="6795,240" coordsize="13,0" path="m6795,240l6808,240e" filled="f" stroked="t" strokeweight=".645pt" strokecolor="#000000">
                <v:path arrowok="t"/>
              </v:shape>
            </v:group>
            <v:group style="position:absolute;left:6873;top:240;width:13;height:2" coordorigin="6873,240" coordsize="13,2">
              <v:shape style="position:absolute;left:6873;top:240;width:13;height:2" coordorigin="6873,240" coordsize="13,0" path="m6873,240l6886,240e" filled="f" stroked="t" strokeweight=".645pt" strokecolor="#000000">
                <v:path arrowok="t"/>
              </v:shape>
            </v:group>
            <v:group style="position:absolute;left:6949;top:240;width:13;height:2" coordorigin="6949,240" coordsize="13,2">
              <v:shape style="position:absolute;left:6949;top:240;width:13;height:2" coordorigin="6949,240" coordsize="13,0" path="m6949,240l6962,240e" filled="f" stroked="t" strokeweight=".645pt" strokecolor="#000000">
                <v:path arrowok="t"/>
              </v:shape>
            </v:group>
            <v:group style="position:absolute;left:7026;top:240;width:13;height:2" coordorigin="7026,240" coordsize="13,2">
              <v:shape style="position:absolute;left:7026;top:240;width:13;height:2" coordorigin="7026,240" coordsize="13,0" path="m7026,240l7038,240e" filled="f" stroked="t" strokeweight=".645pt" strokecolor="#000000">
                <v:path arrowok="t"/>
              </v:shape>
            </v:group>
            <v:group style="position:absolute;left:7103;top:240;width:13;height:2" coordorigin="7103,240" coordsize="13,2">
              <v:shape style="position:absolute;left:7103;top:240;width:13;height:2" coordorigin="7103,240" coordsize="13,0" path="m7103,240l7116,240e" filled="f" stroked="t" strokeweight=".645pt" strokecolor="#000000">
                <v:path arrowok="t"/>
              </v:shape>
            </v:group>
            <v:group style="position:absolute;left:7179;top:240;width:13;height:2" coordorigin="7179,240" coordsize="13,2">
              <v:shape style="position:absolute;left:7179;top:240;width:13;height:2" coordorigin="7179,240" coordsize="13,0" path="m7179,240l7192,240e" filled="f" stroked="t" strokeweight=".645pt" strokecolor="#000000">
                <v:path arrowok="t"/>
              </v:shape>
            </v:group>
            <v:group style="position:absolute;left:7256;top:240;width:13;height:2" coordorigin="7256,240" coordsize="13,2">
              <v:shape style="position:absolute;left:7256;top:240;width:13;height:2" coordorigin="7256,240" coordsize="13,0" path="m7256,240l7269,240e" filled="f" stroked="t" strokeweight=".645pt" strokecolor="#000000">
                <v:path arrowok="t"/>
              </v:shape>
            </v:group>
            <v:group style="position:absolute;left:7333;top:240;width:13;height:2" coordorigin="7333,240" coordsize="13,2">
              <v:shape style="position:absolute;left:7333;top:240;width:13;height:2" coordorigin="7333,240" coordsize="13,0" path="m7333,240l7346,240e" filled="f" stroked="t" strokeweight=".645pt" strokecolor="#000000">
                <v:path arrowok="t"/>
              </v:shape>
            </v:group>
            <v:group style="position:absolute;left:7410;top:240;width:13;height:2" coordorigin="7410,240" coordsize="13,2">
              <v:shape style="position:absolute;left:7410;top:240;width:13;height:2" coordorigin="7410,240" coordsize="13,0" path="m7410,240l7422,240e" filled="f" stroked="t" strokeweight=".645pt" strokecolor="#000000">
                <v:path arrowok="t"/>
              </v:shape>
            </v:group>
            <v:group style="position:absolute;left:7486;top:240;width:13;height:2" coordorigin="7486,240" coordsize="13,2">
              <v:shape style="position:absolute;left:7486;top:240;width:13;height:2" coordorigin="7486,240" coordsize="13,0" path="m7486,240l7499,240e" filled="f" stroked="t" strokeweight=".645pt" strokecolor="#000000">
                <v:path arrowok="t"/>
              </v:shape>
            </v:group>
            <v:group style="position:absolute;left:7563;top:240;width:13;height:2" coordorigin="7563,240" coordsize="13,2">
              <v:shape style="position:absolute;left:7563;top:240;width:13;height:2" coordorigin="7563,240" coordsize="13,0" path="m7563,240l7576,240e" filled="f" stroked="t" strokeweight=".645pt" strokecolor="#000000">
                <v:path arrowok="t"/>
              </v:shape>
            </v:group>
            <v:group style="position:absolute;left:7639;top:240;width:13;height:2" coordorigin="7639,240" coordsize="13,2">
              <v:shape style="position:absolute;left:7639;top:240;width:13;height:2" coordorigin="7639,240" coordsize="13,0" path="m7639,240l7652,240e" filled="f" stroked="t" strokeweight=".645pt" strokecolor="#000000">
                <v:path arrowok="t"/>
              </v:shape>
            </v:group>
            <v:group style="position:absolute;left:7715;top:240;width:13;height:2" coordorigin="7715,240" coordsize="13,2">
              <v:shape style="position:absolute;left:7715;top:240;width:13;height:2" coordorigin="7715,240" coordsize="13,0" path="m7715,240l7728,240e" filled="f" stroked="t" strokeweight=".645pt" strokecolor="#000000">
                <v:path arrowok="t"/>
              </v:shape>
            </v:group>
            <v:group style="position:absolute;left:7793;top:240;width:13;height:2" coordorigin="7793,240" coordsize="13,2">
              <v:shape style="position:absolute;left:7793;top:240;width:13;height:2" coordorigin="7793,240" coordsize="13,0" path="m7793,240l7805,240e" filled="f" stroked="t" strokeweight=".645pt" strokecolor="#000000">
                <v:path arrowok="t"/>
              </v:shape>
            </v:group>
            <v:group style="position:absolute;left:7869;top:240;width:13;height:2" coordorigin="7869,240" coordsize="13,2">
              <v:shape style="position:absolute;left:7869;top:240;width:13;height:2" coordorigin="7869,240" coordsize="13,0" path="m7869,240l7882,240e" filled="f" stroked="t" strokeweight=".645pt" strokecolor="#000000">
                <v:path arrowok="t"/>
              </v:shape>
            </v:group>
            <v:group style="position:absolute;left:7945;top:240;width:13;height:2" coordorigin="7945,240" coordsize="13,2">
              <v:shape style="position:absolute;left:7945;top:240;width:13;height:2" coordorigin="7945,240" coordsize="13,0" path="m7945,240l7958,240e" filled="f" stroked="t" strokeweight=".645pt" strokecolor="#000000">
                <v:path arrowok="t"/>
              </v:shape>
            </v:group>
            <v:group style="position:absolute;left:8023;top:240;width:13;height:2" coordorigin="8023,240" coordsize="13,2">
              <v:shape style="position:absolute;left:8023;top:240;width:13;height:2" coordorigin="8023,240" coordsize="13,0" path="m8023,240l8036,240e" filled="f" stroked="t" strokeweight=".645pt" strokecolor="#000000">
                <v:path arrowok="t"/>
              </v:shape>
            </v:group>
            <v:group style="position:absolute;left:8099;top:240;width:13;height:2" coordorigin="8099,240" coordsize="13,2">
              <v:shape style="position:absolute;left:8099;top:240;width:13;height:2" coordorigin="8099,240" coordsize="13,0" path="m8099,240l8112,240e" filled="f" stroked="t" strokeweight=".645pt" strokecolor="#000000">
                <v:path arrowok="t"/>
              </v:shape>
            </v:group>
            <v:group style="position:absolute;left:8176;top:240;width:13;height:2" coordorigin="8176,240" coordsize="13,2">
              <v:shape style="position:absolute;left:8176;top:240;width:13;height:2" coordorigin="8176,240" coordsize="13,0" path="m8176,240l8189,240e" filled="f" stroked="t" strokeweight=".645pt" strokecolor="#000000">
                <v:path arrowok="t"/>
              </v:shape>
            </v:group>
            <v:group style="position:absolute;left:8253;top:240;width:13;height:2" coordorigin="8253,240" coordsize="13,2">
              <v:shape style="position:absolute;left:8253;top:240;width:13;height:2" coordorigin="8253,240" coordsize="13,0" path="m8253,240l8266,240e" filled="f" stroked="t" strokeweight=".645pt" strokecolor="#000000">
                <v:path arrowok="t"/>
              </v:shape>
            </v:group>
            <v:group style="position:absolute;left:8329;top:240;width:13;height:2" coordorigin="8329,240" coordsize="13,2">
              <v:shape style="position:absolute;left:8329;top:240;width:13;height:2" coordorigin="8329,240" coordsize="13,0" path="m8329,240l8342,240e" filled="f" stroked="t" strokeweight=".645pt" strokecolor="#000000">
                <v:path arrowok="t"/>
              </v:shape>
            </v:group>
            <v:group style="position:absolute;left:8406;top:240;width:13;height:2" coordorigin="8406,240" coordsize="13,2">
              <v:shape style="position:absolute;left:8406;top:240;width:13;height:2" coordorigin="8406,240" coordsize="13,0" path="m8406,240l8419,240e" filled="f" stroked="t" strokeweight=".645pt" strokecolor="#000000">
                <v:path arrowok="t"/>
              </v:shape>
            </v:group>
            <v:group style="position:absolute;left:8483;top:240;width:13;height:2" coordorigin="8483,240" coordsize="13,2">
              <v:shape style="position:absolute;left:8483;top:240;width:13;height:2" coordorigin="8483,240" coordsize="13,0" path="m8483,240l8496,240e" filled="f" stroked="t" strokeweight=".645pt" strokecolor="#000000">
                <v:path arrowok="t"/>
              </v:shape>
            </v:group>
            <v:group style="position:absolute;left:8560;top:240;width:13;height:2" coordorigin="8560,240" coordsize="13,2">
              <v:shape style="position:absolute;left:8560;top:240;width:13;height:2" coordorigin="8560,240" coordsize="13,0" path="m8560,240l8573,240e" filled="f" stroked="t" strokeweight=".645pt" strokecolor="#000000">
                <v:path arrowok="t"/>
              </v:shape>
            </v:group>
            <v:group style="position:absolute;left:8607;top:226;width:28;height:29" coordorigin="8607,226" coordsize="28,29">
              <v:shape style="position:absolute;left:8607;top:226;width:28;height:29" coordorigin="8607,226" coordsize="28,29" path="m8607,241l8634,241e" filled="f" stroked="t" strokeweight="1.527pt" strokecolor="#000000">
                <v:path arrowok="t"/>
              </v:shape>
            </v:group>
            <v:group style="position:absolute;left:8621;top:192;width:2;height:419" coordorigin="8621,192" coordsize="2,419">
              <v:shape style="position:absolute;left:8621;top:192;width:2;height:419" coordorigin="8621,192" coordsize="0,419" path="m8621,192l8621,610e" filled="f" stroked="t" strokeweight=".16pt" strokecolor="#020A0B">
                <v:path arrowok="t"/>
              </v:shape>
            </v:group>
            <v:group style="position:absolute;left:6028;top:192;width:2;height:702" coordorigin="6028,192" coordsize="2,702">
              <v:shape style="position:absolute;left:6028;top:192;width:2;height:702" coordorigin="6028,192" coordsize="0,702" path="m6028,192l6028,894e" filled="f" stroked="t" strokeweight=".16pt" strokecolor="#020A0B">
                <v:path arrowok="t"/>
              </v:shape>
            </v:group>
            <v:group style="position:absolute;left:7538;top:1046;width:2;height:353" coordorigin="7538,1046" coordsize="2,353">
              <v:shape style="position:absolute;left:7538;top:1046;width:2;height:353" coordorigin="7538,1046" coordsize="0,353" path="m7538,1046l7538,1399e" filled="f" stroked="t" strokeweight=".16pt" strokecolor="#020A0B">
                <v:path arrowok="t"/>
              </v:shape>
            </v:group>
            <v:group style="position:absolute;left:7631;top:1047;width:2;height:353" coordorigin="7631,1047" coordsize="2,353">
              <v:shape style="position:absolute;left:7631;top:1047;width:2;height:353" coordorigin="7631,1047" coordsize="0,353" path="m7631,1047l7631,1400e" filled="f" stroked="t" strokeweight=".16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4"/>
        </w:rPr>
        <w:t>L</w:t>
      </w:r>
      <w:r>
        <w:rPr>
          <w:rFonts w:ascii="Arial"/>
          <w:sz w:val="14"/>
        </w:rPr>
      </w:r>
    </w:p>
    <w:p>
      <w:pPr>
        <w:spacing w:before="87"/>
        <w:ind w:left="0" w:right="3033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w w:val="90"/>
          <w:sz w:val="14"/>
        </w:rPr>
        <w:t>A</w:t>
      </w:r>
      <w:r>
        <w:rPr>
          <w:rFonts w:ascii="Arial"/>
          <w:sz w:val="14"/>
        </w:rPr>
      </w:r>
    </w:p>
    <w:p>
      <w:pPr>
        <w:spacing w:line="220" w:lineRule="exact" w:before="17"/>
        <w:rPr>
          <w:sz w:val="22"/>
          <w:szCs w:val="22"/>
        </w:rPr>
      </w:pPr>
    </w:p>
    <w:p>
      <w:pPr>
        <w:spacing w:before="89"/>
        <w:ind w:left="0" w:right="2553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/>
          <w:b/>
          <w:spacing w:val="1"/>
          <w:sz w:val="10"/>
        </w:rPr>
        <w:t>C</w:t>
      </w:r>
      <w:r>
        <w:rPr>
          <w:rFonts w:ascii="Arial"/>
          <w:b/>
          <w:sz w:val="10"/>
        </w:rPr>
        <w:t>H</w:t>
      </w:r>
      <w:r>
        <w:rPr>
          <w:rFonts w:ascii="Arial"/>
          <w:sz w:val="10"/>
        </w:rPr>
      </w:r>
    </w:p>
    <w:p>
      <w:pPr>
        <w:spacing w:line="160" w:lineRule="exact" w:before="10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3"/>
        <w:ind w:left="0" w:right="1706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w w:val="95"/>
          <w:sz w:val="14"/>
        </w:rPr>
        <w:t>F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850"/>
        <w:gridCol w:w="850"/>
        <w:gridCol w:w="850"/>
        <w:gridCol w:w="1983"/>
        <w:gridCol w:w="566"/>
        <w:gridCol w:w="566"/>
        <w:gridCol w:w="566"/>
        <w:gridCol w:w="566"/>
        <w:gridCol w:w="566"/>
      </w:tblGrid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FORFS0406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6" w:right="2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6" w:right="2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5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FORFS0409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6" w:right="2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6" w:right="2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11/16”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70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FORFS0509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6" w:right="2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6" w:right="2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11/16”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70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FORFS0609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58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6" w:right="2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11/16”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FORFS0611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58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06" w:right="2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13/16”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70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FORFS0811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58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06" w:right="2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13/16”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FORFS0813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58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06" w:right="2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697" w:right="6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70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FORFS0814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58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06" w:right="2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FORFS1013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58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06" w:right="2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697" w:right="6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70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FORFS1014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58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06" w:right="2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70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FORFS1214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58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06" w:right="2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70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FORFS1215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58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06" w:right="2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70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FORFS1615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58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06" w:right="2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6" w:right="2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70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FORFS2021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58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6" w:right="2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1.11/16”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FORFS2432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58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6" w:right="2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697" w:right="6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70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40"/>
        </w:sectPr>
      </w:pPr>
    </w:p>
    <w:p>
      <w:pPr>
        <w:spacing w:line="160" w:lineRule="exact" w:before="2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8"/>
        <w:ind w:left="5869" w:right="399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2.728271pt;margin-top:-24.193357pt;width:512.25pt;height:199.45pt;mso-position-horizontal-relative:page;mso-position-vertical-relative:paragraph;z-index:-3255" coordorigin="855,-484" coordsize="10245,3989">
            <v:group style="position:absolute;left:865;top:-474;width:10225;height:2" coordorigin="865,-474" coordsize="10225,2">
              <v:shape style="position:absolute;left:865;top:-474;width:10225;height:2" coordorigin="865,-474" coordsize="10225,0" path="m865,-474l11089,-474e" filled="f" stroked="t" strokeweight="1.000232pt" strokecolor="#CCDCEC">
                <v:path arrowok="t"/>
              </v:shape>
            </v:group>
            <v:group style="position:absolute;left:875;top:-464;width:2;height:3949" coordorigin="875,-464" coordsize="2,3949">
              <v:shape style="position:absolute;left:875;top:-464;width:2;height:3949" coordorigin="875,-464" coordsize="0,3949" path="m875,3485l875,-464e" filled="f" stroked="t" strokeweight="1pt" strokecolor="#CCDCEC">
                <v:path arrowok="t"/>
              </v:shape>
            </v:group>
            <v:group style="position:absolute;left:4276;top:-464;width:2;height:3949" coordorigin="4276,-464" coordsize="2,3949">
              <v:shape style="position:absolute;left:4276;top:-464;width:2;height:3949" coordorigin="4276,-464" coordsize="0,3949" path="m4276,3485l4276,-464e" filled="f" stroked="t" strokeweight="1pt" strokecolor="#CCDCEC">
                <v:path arrowok="t"/>
              </v:shape>
            </v:group>
            <v:group style="position:absolute;left:11079;top:-464;width:2;height:3949" coordorigin="11079,-464" coordsize="2,3949">
              <v:shape style="position:absolute;left:11079;top:-464;width:2;height:3949" coordorigin="11079,-464" coordsize="0,3949" path="m11079,3485l11079,-464e" filled="f" stroked="t" strokeweight="1pt" strokecolor="#CCDCEC">
                <v:path arrowok="t"/>
              </v:shape>
            </v:group>
            <v:group style="position:absolute;left:865;top:3495;width:10225;height:2" coordorigin="865,3495" coordsize="10225,2">
              <v:shape style="position:absolute;left:865;top:3495;width:10225;height:2" coordorigin="865,3495" coordsize="10225,0" path="m865,3495l11089,3495e" filled="f" stroked="t" strokeweight="1.000059pt" strokecolor="#CCDCEC">
                <v:path arrowok="t"/>
              </v:shape>
            </v:group>
            <v:group style="position:absolute;left:7980;top:2712;width:2;height:168" coordorigin="7980,2712" coordsize="2,168">
              <v:shape style="position:absolute;left:7980;top:2712;width:2;height:168" coordorigin="7980,2712" coordsize="0,168" path="m7980,2712l7980,2879e" filled="f" stroked="t" strokeweight=".241pt" strokecolor="#020A0B">
                <v:path arrowok="t"/>
              </v:shape>
            </v:group>
            <v:group style="position:absolute;left:7980;top:2613;width:343;height:2" coordorigin="7980,2613" coordsize="343,2">
              <v:shape style="position:absolute;left:7980;top:2613;width:343;height:2" coordorigin="7980,2613" coordsize="343,0" path="m7980,2613l8323,2613e" filled="f" stroked="t" strokeweight=".241pt" strokecolor="#020A0B">
                <v:path arrowok="t"/>
              </v:shape>
            </v:group>
            <v:group style="position:absolute;left:8155;top:2356;width:176;height:2" coordorigin="8155,2356" coordsize="176,2">
              <v:shape style="position:absolute;left:8155;top:2356;width:176;height:2" coordorigin="8155,2356" coordsize="176,0" path="m8155,2356l8331,2356e" filled="f" stroked="t" strokeweight=".241pt" strokecolor="#020A0B">
                <v:path arrowok="t"/>
              </v:shape>
            </v:group>
            <v:group style="position:absolute;left:9031;top:2357;width:433;height:2" coordorigin="9031,2357" coordsize="433,2">
              <v:shape style="position:absolute;left:9031;top:2357;width:433;height:2" coordorigin="9031,2357" coordsize="433,0" path="m9464,2357l9031,2357e" filled="f" stroked="t" strokeweight=".241pt" strokecolor="#020A0B">
                <v:path arrowok="t"/>
              </v:shape>
            </v:group>
            <v:group style="position:absolute;left:7980;top:2337;width:2;height:276" coordorigin="7980,2337" coordsize="2,276">
              <v:shape style="position:absolute;left:7980;top:2337;width:2;height:276" coordorigin="7980,2337" coordsize="0,276" path="m7980,2337l7980,2613e" filled="f" stroked="t" strokeweight=".241pt" strokecolor="#020A0B">
                <v:path arrowok="t"/>
              </v:shape>
            </v:group>
            <v:group style="position:absolute;left:7943;top:2613;width:38;height:37" coordorigin="7943,2613" coordsize="38,37">
              <v:shape style="position:absolute;left:7943;top:2613;width:38;height:37" coordorigin="7943,2613" coordsize="38,37" path="m7943,2649l7980,2613e" filled="f" stroked="t" strokeweight=".241pt" strokecolor="#020A0B">
                <v:path arrowok="t"/>
              </v:shape>
            </v:group>
            <v:group style="position:absolute;left:7943;top:2300;width:38;height:38" coordorigin="7943,2300" coordsize="38,38">
              <v:shape style="position:absolute;left:7943;top:2300;width:38;height:38" coordorigin="7943,2300" coordsize="38,38" path="m7943,2300l7980,2337e" filled="f" stroked="t" strokeweight=".241pt" strokecolor="#020A0B">
                <v:path arrowok="t"/>
              </v:shape>
            </v:group>
            <v:group style="position:absolute;left:7943;top:2300;width:64;height:2" coordorigin="7943,2300" coordsize="64,2">
              <v:shape style="position:absolute;left:7943;top:2300;width:64;height:2" coordorigin="7943,2300" coordsize="64,0" path="m7943,2300l8006,2300e" filled="f" stroked="t" strokeweight=".241pt" strokecolor="#020A0B">
                <v:path arrowok="t"/>
              </v:shape>
            </v:group>
            <v:group style="position:absolute;left:7980;top:2337;width:29;height:2" coordorigin="7980,2337" coordsize="29,2">
              <v:shape style="position:absolute;left:7980;top:2337;width:29;height:2" coordorigin="7980,2337" coordsize="29,0" path="m7980,2337l8009,2337e" filled="f" stroked="t" strokeweight=".241pt" strokecolor="#020A0B">
                <v:path arrowok="t"/>
              </v:shape>
            </v:group>
            <v:group style="position:absolute;left:5762;top:1118;width:2012;height:2" coordorigin="5762,1118" coordsize="2012,2">
              <v:shape style="position:absolute;left:5762;top:1118;width:2012;height:2" coordorigin="5762,1118" coordsize="2012,2" path="m7773,1119l5762,1118e" filled="f" stroked="t" strokeweight="1.536pt" strokecolor="#000000">
                <v:path arrowok="t"/>
                <v:stroke dashstyle="longDash"/>
              </v:shape>
            </v:group>
            <v:group style="position:absolute;left:6000;top:913;width:2;height:382" coordorigin="6000,913" coordsize="2,382">
              <v:shape style="position:absolute;left:6000;top:913;width:2;height:382" coordorigin="6000,913" coordsize="0,382" path="m6000,913l6000,1295e" filled="f" stroked="t" strokeweight=".769013pt" strokecolor="#000000">
                <v:path arrowok="t"/>
              </v:shape>
            </v:group>
            <v:group style="position:absolute;left:6332;top:884;width:2;height:237" coordorigin="6332,884" coordsize="2,237">
              <v:shape style="position:absolute;left:6332;top:884;width:2;height:237" coordorigin="6332,884" coordsize="0,237" path="m6332,884l6332,1120e" filled="f" stroked="t" strokeweight=".241pt" strokecolor="#020A0B">
                <v:path arrowok="t"/>
              </v:shape>
            </v:group>
            <v:group style="position:absolute;left:6697;top:875;width:2;height:246" coordorigin="6697,875" coordsize="2,246">
              <v:shape style="position:absolute;left:6697;top:875;width:2;height:246" coordorigin="6697,875" coordsize="0,246" path="m6697,875l6697,1120e" filled="f" stroked="t" strokeweight=".241pt" strokecolor="#020A0B">
                <v:path arrowok="t"/>
              </v:shape>
            </v:group>
            <v:group style="position:absolute;left:6819;top:877;width:2;height:244" coordorigin="6819,877" coordsize="2,244">
              <v:shape style="position:absolute;left:6819;top:877;width:2;height:244" coordorigin="6819,877" coordsize="0,244" path="m6819,877l6819,1120e" filled="f" stroked="t" strokeweight=".241pt" strokecolor="#020A0B">
                <v:path arrowok="t"/>
              </v:shape>
            </v:group>
            <v:group style="position:absolute;left:6667;top:871;width:2;height:249" coordorigin="6667,871" coordsize="2,249">
              <v:shape style="position:absolute;left:6667;top:871;width:2;height:249" coordorigin="6667,871" coordsize="0,249" path="m6667,871l6667,1120e" filled="f" stroked="t" strokeweight=".241pt" strokecolor="#020A0B">
                <v:path arrowok="t"/>
              </v:shape>
            </v:group>
            <v:group style="position:absolute;left:6789;top:871;width:2;height:249" coordorigin="6789,871" coordsize="2,249">
              <v:shape style="position:absolute;left:6789;top:871;width:2;height:249" coordorigin="6789,871" coordsize="0,249" path="m6789,871l6789,1120e" filled="f" stroked="t" strokeweight=".241pt" strokecolor="#020A0B">
                <v:path arrowok="t"/>
              </v:shape>
            </v:group>
            <v:group style="position:absolute;left:6454;top:877;width:2;height:244" coordorigin="6454,877" coordsize="2,244">
              <v:shape style="position:absolute;left:6454;top:877;width:2;height:244" coordorigin="6454,877" coordsize="0,244" path="m6454,877l6454,1120e" filled="f" stroked="t" strokeweight=".241pt" strokecolor="#020A0B">
                <v:path arrowok="t"/>
              </v:shape>
            </v:group>
            <v:group style="position:absolute;left:6575;top:877;width:2;height:244" coordorigin="6575,877" coordsize="2,244">
              <v:shape style="position:absolute;left:6575;top:877;width:2;height:244" coordorigin="6575,877" coordsize="0,244" path="m6575,877l6575,1120e" filled="f" stroked="t" strokeweight=".241pt" strokecolor="#020A0B">
                <v:path arrowok="t"/>
              </v:shape>
            </v:group>
            <v:group style="position:absolute;left:6424;top:871;width:2;height:249" coordorigin="6424,871" coordsize="2,249">
              <v:shape style="position:absolute;left:6424;top:871;width:2;height:249" coordorigin="6424,871" coordsize="0,249" path="m6424,871l6424,1120e" filled="f" stroked="t" strokeweight=".241pt" strokecolor="#020A0B">
                <v:path arrowok="t"/>
              </v:shape>
            </v:group>
            <v:group style="position:absolute;left:6545;top:871;width:2;height:249" coordorigin="6545,871" coordsize="2,249">
              <v:shape style="position:absolute;left:6545;top:871;width:2;height:249" coordorigin="6545,871" coordsize="0,249" path="m6545,871l6545,1120e" filled="f" stroked="t" strokeweight=".241pt" strokecolor="#020A0B">
                <v:path arrowok="t"/>
              </v:shape>
            </v:group>
            <v:group style="position:absolute;left:7062;top:877;width:2;height:244" coordorigin="7062,877" coordsize="2,244">
              <v:shape style="position:absolute;left:7062;top:877;width:2;height:244" coordorigin="7062,877" coordsize="0,244" path="m7062,877l7062,1120e" filled="f" stroked="t" strokeweight=".241pt" strokecolor="#020A0B">
                <v:path arrowok="t"/>
              </v:shape>
            </v:group>
            <v:group style="position:absolute;left:7032;top:871;width:2;height:249" coordorigin="7032,871" coordsize="2,249">
              <v:shape style="position:absolute;left:7032;top:871;width:2;height:249" coordorigin="7032,871" coordsize="0,249" path="m7032,871l7032,1120e" filled="f" stroked="t" strokeweight=".241pt" strokecolor="#020A0B">
                <v:path arrowok="t"/>
              </v:shape>
            </v:group>
            <v:group style="position:absolute;left:7154;top:871;width:2;height:249" coordorigin="7154,871" coordsize="2,249">
              <v:shape style="position:absolute;left:7154;top:871;width:2;height:249" coordorigin="7154,871" coordsize="0,249" path="m7154,871l7154,1120e" filled="f" stroked="t" strokeweight=".241pt" strokecolor="#020A0B">
                <v:path arrowok="t"/>
              </v:shape>
            </v:group>
            <v:group style="position:absolute;left:7311;top:866;width:2;height:255" coordorigin="7311,866" coordsize="2,255">
              <v:shape style="position:absolute;left:7311;top:866;width:2;height:255" coordorigin="7311,866" coordsize="0,255" path="m7311,866l7311,1120e" filled="f" stroked="t" strokeweight=".241pt" strokecolor="#020A0B">
                <v:path arrowok="t"/>
              </v:shape>
            </v:group>
            <v:group style="position:absolute;left:6940;top:880;width:2;height:241" coordorigin="6940,880" coordsize="2,241">
              <v:shape style="position:absolute;left:6940;top:880;width:2;height:241" coordorigin="6940,880" coordsize="0,241" path="m6940,880l6940,1120e" filled="f" stroked="t" strokeweight=".241pt" strokecolor="#020A0B">
                <v:path arrowok="t"/>
              </v:shape>
            </v:group>
            <v:group style="position:absolute;left:6910;top:871;width:2;height:249" coordorigin="6910,871" coordsize="2,249">
              <v:shape style="position:absolute;left:6910;top:871;width:2;height:249" coordorigin="6910,871" coordsize="0,249" path="m6910,871l6910,1120e" filled="f" stroked="t" strokeweight=".241pt" strokecolor="#020A0B">
                <v:path arrowok="t"/>
              </v:shape>
            </v:group>
            <v:group style="position:absolute;left:8323;top:1665;width:2;height:1221" coordorigin="8323,1665" coordsize="2,1221">
              <v:shape style="position:absolute;left:8323;top:1665;width:2;height:1221" coordorigin="8323,1665" coordsize="0,1221" path="m8323,2885l8323,1665e" filled="f" stroked="t" strokeweight="1.536pt" strokecolor="#000000">
                <v:path arrowok="t"/>
                <v:stroke dashstyle="longDash"/>
              </v:shape>
            </v:group>
            <v:group style="position:absolute;left:7402;top:834;width:2;height:285" coordorigin="7402,834" coordsize="2,285">
              <v:shape style="position:absolute;left:7402;top:834;width:2;height:285" coordorigin="7402,834" coordsize="0,285" path="m7402,834l7402,1118e" filled="f" stroked="t" strokeweight=".241pt" strokecolor="#020A0B">
                <v:path arrowok="t"/>
              </v:shape>
            </v:group>
            <v:group style="position:absolute;left:8323;top:1894;width:465;height:2" coordorigin="8323,1894" coordsize="465,2">
              <v:shape style="position:absolute;left:8323;top:1894;width:465;height:2" coordorigin="8323,1894" coordsize="465,0" path="m8323,1894l8788,1894e" filled="f" stroked="t" strokeweight=".241pt" strokecolor="#020A0B">
                <v:path arrowok="t"/>
              </v:shape>
            </v:group>
            <v:group style="position:absolute;left:8323;top:1788;width:254;height:2" coordorigin="8323,1788" coordsize="254,2">
              <v:shape style="position:absolute;left:8323;top:1788;width:254;height:2" coordorigin="8323,1788" coordsize="254,0" path="m8576,1788l8323,1788e" filled="f" stroked="t" strokeweight=".241pt" strokecolor="#020A0B">
                <v:path arrowok="t"/>
              </v:shape>
            </v:group>
            <v:group style="position:absolute;left:8323;top:1821;width:285;height:2" coordorigin="8323,1821" coordsize="285,2">
              <v:shape style="position:absolute;left:8323;top:1821;width:285;height:2" coordorigin="8323,1821" coordsize="285,0" path="m8607,1821l8323,1821e" filled="f" stroked="t" strokeweight=".241pt" strokecolor="#020A0B">
                <v:path arrowok="t"/>
              </v:shape>
            </v:group>
            <v:group style="position:absolute;left:7617;top:866;width:2;height:254" coordorigin="7617,866" coordsize="2,254">
              <v:shape style="position:absolute;left:7617;top:866;width:2;height:254" coordorigin="7617,866" coordsize="0,254" path="m7617,866l7617,1119e" filled="f" stroked="t" strokeweight=".241pt" strokecolor="#020A0B">
                <v:path arrowok="t"/>
              </v:shape>
            </v:group>
            <v:group style="position:absolute;left:7585;top:834;width:2;height:286" coordorigin="7585,834" coordsize="2,286">
              <v:shape style="position:absolute;left:7585;top:834;width:2;height:286" coordorigin="7585,834" coordsize="2,286" path="m7585,834l7586,1119e" filled="f" stroked="t" strokeweight=".241pt" strokecolor="#020A0B">
                <v:path arrowok="t"/>
              </v:shape>
            </v:group>
            <v:group style="position:absolute;left:9373;top:1103;width:35;height:34" coordorigin="9373,1103" coordsize="35,34">
              <v:shape style="position:absolute;left:9373;top:1103;width:35;height:34" coordorigin="9373,1103" coordsize="35,34" path="m9407,1103l9373,1103,9373,1136,9407,1136,9389,1119,9407,1119,9407,1103xe" filled="t" fillcolor="#000000" stroked="f">
                <v:path arrowok="t"/>
                <v:fill type="solid"/>
              </v:shape>
            </v:group>
            <v:group style="position:absolute;left:9382;top:1127;width:16;height:2" coordorigin="9382,1127" coordsize="16,2">
              <v:shape style="position:absolute;left:9382;top:1127;width:16;height:2" coordorigin="9382,1127" coordsize="16,0" path="m9382,1127l9397,1127e" filled="f" stroked="t" strokeweight=".775pt" strokecolor="#000000">
                <v:path arrowok="t"/>
              </v:shape>
            </v:group>
            <v:group style="position:absolute;left:9382;top:1219;width:16;height:2" coordorigin="9382,1219" coordsize="16,2">
              <v:shape style="position:absolute;left:9382;top:1219;width:16;height:2" coordorigin="9382,1219" coordsize="16,0" path="m9382,1219l9397,1219e" filled="f" stroked="t" strokeweight=".72pt" strokecolor="#000000">
                <v:path arrowok="t"/>
              </v:shape>
            </v:group>
            <v:group style="position:absolute;left:9382;top:1312;width:16;height:2" coordorigin="9382,1312" coordsize="16,2">
              <v:shape style="position:absolute;left:9382;top:1312;width:16;height:2" coordorigin="9382,1312" coordsize="16,0" path="m9382,1312l9397,1312e" filled="f" stroked="t" strokeweight=".774pt" strokecolor="#000000">
                <v:path arrowok="t"/>
              </v:shape>
            </v:group>
            <v:group style="position:absolute;left:9382;top:1403;width:16;height:2" coordorigin="9382,1403" coordsize="16,2">
              <v:shape style="position:absolute;left:9382;top:1403;width:16;height:2" coordorigin="9382,1403" coordsize="16,0" path="m9382,1403l9397,1403e" filled="f" stroked="t" strokeweight=".776pt" strokecolor="#000000">
                <v:path arrowok="t"/>
              </v:shape>
            </v:group>
            <v:group style="position:absolute;left:9382;top:1496;width:16;height:2" coordorigin="9382,1496" coordsize="16,2">
              <v:shape style="position:absolute;left:9382;top:1496;width:16;height:2" coordorigin="9382,1496" coordsize="16,0" path="m9382,1496l9397,1496e" filled="f" stroked="t" strokeweight=".718pt" strokecolor="#000000">
                <v:path arrowok="t"/>
              </v:shape>
            </v:group>
            <v:group style="position:absolute;left:9382;top:1588;width:16;height:2" coordorigin="9382,1588" coordsize="16,2">
              <v:shape style="position:absolute;left:9382;top:1588;width:16;height:2" coordorigin="9382,1588" coordsize="16,0" path="m9382,1588l9397,1588e" filled="f" stroked="t" strokeweight=".775pt" strokecolor="#000000">
                <v:path arrowok="t"/>
              </v:shape>
            </v:group>
            <v:group style="position:absolute;left:9382;top:1680;width:16;height:2" coordorigin="9382,1680" coordsize="16,2">
              <v:shape style="position:absolute;left:9382;top:1680;width:16;height:2" coordorigin="9382,1680" coordsize="16,0" path="m9382,1680l9397,1680e" filled="f" stroked="t" strokeweight=".774pt" strokecolor="#000000">
                <v:path arrowok="t"/>
              </v:shape>
            </v:group>
            <v:group style="position:absolute;left:9382;top:1772;width:16;height:2" coordorigin="9382,1772" coordsize="16,2">
              <v:shape style="position:absolute;left:9382;top:1772;width:16;height:2" coordorigin="9382,1772" coordsize="16,0" path="m9382,1772l9397,1772e" filled="f" stroked="t" strokeweight=".721pt" strokecolor="#000000">
                <v:path arrowok="t"/>
              </v:shape>
            </v:group>
            <v:group style="position:absolute;left:9382;top:1865;width:16;height:2" coordorigin="9382,1865" coordsize="16,2">
              <v:shape style="position:absolute;left:9382;top:1865;width:16;height:2" coordorigin="9382,1865" coordsize="16,0" path="m9382,1865l9397,1865e" filled="f" stroked="t" strokeweight=".775pt" strokecolor="#000000">
                <v:path arrowok="t"/>
              </v:shape>
            </v:group>
            <v:group style="position:absolute;left:9382;top:1957;width:16;height:2" coordorigin="9382,1957" coordsize="16,2">
              <v:shape style="position:absolute;left:9382;top:1957;width:16;height:2" coordorigin="9382,1957" coordsize="16,0" path="m9382,1957l9397,1957e" filled="f" stroked="t" strokeweight=".774pt" strokecolor="#000000">
                <v:path arrowok="t"/>
              </v:shape>
            </v:group>
            <v:group style="position:absolute;left:9382;top:2049;width:16;height:2" coordorigin="9382,2049" coordsize="16,2">
              <v:shape style="position:absolute;left:9382;top:2049;width:16;height:2" coordorigin="9382,2049" coordsize="16,0" path="m9382,2049l9397,2049e" filled="f" stroked="t" strokeweight=".719pt" strokecolor="#000000">
                <v:path arrowok="t"/>
              </v:shape>
            </v:group>
            <v:group style="position:absolute;left:9382;top:2141;width:16;height:2" coordorigin="9382,2141" coordsize="16,2">
              <v:shape style="position:absolute;left:9382;top:2141;width:16;height:2" coordorigin="9382,2141" coordsize="16,0" path="m9382,2141l9397,2141e" filled="f" stroked="t" strokeweight=".774pt" strokecolor="#000000">
                <v:path arrowok="t"/>
              </v:shape>
            </v:group>
            <v:group style="position:absolute;left:9382;top:2233;width:16;height:2" coordorigin="9382,2233" coordsize="16,2">
              <v:shape style="position:absolute;left:9382;top:2233;width:16;height:2" coordorigin="9382,2233" coordsize="16,0" path="m9382,2233l9397,2233e" filled="f" stroked="t" strokeweight=".776pt" strokecolor="#000000">
                <v:path arrowok="t"/>
              </v:shape>
            </v:group>
            <v:group style="position:absolute;left:9382;top:2326;width:16;height:2" coordorigin="9382,2326" coordsize="16,2">
              <v:shape style="position:absolute;left:9382;top:2326;width:16;height:2" coordorigin="9382,2326" coordsize="16,0" path="m9382,2326l9397,2326e" filled="f" stroked="t" strokeweight=".721pt" strokecolor="#000000">
                <v:path arrowok="t"/>
              </v:shape>
            </v:group>
            <v:group style="position:absolute;left:9373;top:2340;width:35;height:35" coordorigin="9373,2340" coordsize="35,35">
              <v:shape style="position:absolute;left:9373;top:2340;width:35;height:35" coordorigin="9373,2340" coordsize="35,35" path="m9407,2340l9373,2340,9373,2375,9407,2375,9407,2357,9389,2357,9407,2340xe" filled="t" fillcolor="#000000" stroked="f">
                <v:path arrowok="t"/>
                <v:fill type="solid"/>
              </v:shape>
            </v:group>
            <v:group style="position:absolute;left:7364;top:723;width:38;height:111" coordorigin="7364,723" coordsize="38,111">
              <v:shape style="position:absolute;left:7364;top:723;width:38;height:111" coordorigin="7364,723" coordsize="38,111" path="m7402,834l7402,723,7364,723e" filled="f" stroked="t" strokeweight=".769pt" strokecolor="#000000">
                <v:path arrowok="t"/>
              </v:shape>
            </v:group>
            <v:group style="position:absolute;left:7364;top:723;width:2;height:397" coordorigin="7364,723" coordsize="2,397">
              <v:shape style="position:absolute;left:7364;top:723;width:2;height:397" coordorigin="7364,723" coordsize="2,397" path="m7364,723l7365,1119e" filled="f" stroked="t" strokeweight=".241pt" strokecolor="#020A0B">
                <v:path arrowok="t"/>
              </v:shape>
            </v:group>
            <v:group style="position:absolute;left:7364;top:1375;width:38;height:142" coordorigin="7364,1375" coordsize="38,142">
              <v:shape style="position:absolute;left:7364;top:1375;width:38;height:142" coordorigin="7364,1375" coordsize="38,142" path="m7402,1406l7402,1516,7364,1516,7364,1375e" filled="f" stroked="t" strokeweight="1.004pt" strokecolor="#00519E">
                <v:path arrowok="t"/>
              </v:shape>
            </v:group>
            <v:group style="position:absolute;left:8035;top:2842;width:288;height:2" coordorigin="8035,2842" coordsize="288,2">
              <v:shape style="position:absolute;left:8035;top:2842;width:288;height:2" coordorigin="8035,2842" coordsize="288,0" path="m8323,2842l8035,2842e" filled="f" stroked="t" strokeweight=".769pt" strokecolor="#000000">
                <v:path arrowok="t"/>
                <v:stroke dashstyle="dash"/>
              </v:shape>
            </v:group>
            <v:group style="position:absolute;left:7980;top:2833;width:56;height:19" coordorigin="7980,2833" coordsize="56,19">
              <v:shape style="position:absolute;left:7980;top:2833;width:56;height:19" coordorigin="7980,2833" coordsize="56,19" path="m8035,2833l7980,2842,8035,2852,8035,2833xe" filled="t" fillcolor="#020A0B" stroked="f">
                <v:path arrowok="t"/>
                <v:fill type="solid"/>
              </v:shape>
            </v:group>
            <v:group style="position:absolute;left:7980;top:2833;width:56;height:19" coordorigin="7980,2833" coordsize="56,19">
              <v:shape style="position:absolute;left:7980;top:2833;width:56;height:19" coordorigin="7980,2833" coordsize="56,19" path="m8035,2833l7980,2842,8035,2852,8035,2833xe" filled="f" stroked="t" strokeweight="0pt" strokecolor="#020A0B">
                <v:path arrowok="t"/>
              </v:shape>
            </v:group>
            <v:group style="position:absolute;left:7952;top:2649;width:836;height:2" coordorigin="7952,2649" coordsize="836,2">
              <v:shape style="position:absolute;left:7952;top:2649;width:836;height:2" coordorigin="7952,2649" coordsize="836,0" path="m7952,2649l8788,2649e" filled="f" stroked="t" strokeweight=".769pt" strokecolor="#000000">
                <v:path arrowok="t"/>
              </v:shape>
            </v:group>
            <v:group style="position:absolute;left:8898;top:1977;width:2;height:609" coordorigin="8898,1977" coordsize="2,609">
              <v:shape style="position:absolute;left:8898;top:1977;width:2;height:609" coordorigin="8898,1977" coordsize="0,609" path="m8898,2585l8898,1977e" filled="f" stroked="t" strokeweight=".769pt" strokecolor="#000000">
                <v:path arrowok="t"/>
              </v:shape>
            </v:group>
            <v:group style="position:absolute;left:8323;top:1912;width:465;height:2" coordorigin="8323,1912" coordsize="465,2">
              <v:shape style="position:absolute;left:8323;top:1912;width:465;height:2" coordorigin="8323,1912" coordsize="465,0" path="m8323,1912l8788,1912e" filled="f" stroked="t" strokeweight=".241pt" strokecolor="#020A0B">
                <v:path arrowok="t"/>
              </v:shape>
            </v:group>
            <v:group style="position:absolute;left:8788;top:2585;width:111;height:65" coordorigin="8788,2585" coordsize="111,65">
              <v:shape style="position:absolute;left:8788;top:2585;width:111;height:65" coordorigin="8788,2585" coordsize="111,65" path="m8788,2649l8898,2585e" filled="f" stroked="t" strokeweight=".769pt" strokecolor="#000000">
                <v:path arrowok="t"/>
              </v:shape>
            </v:group>
            <v:group style="position:absolute;left:8611;top:1977;width:2;height:609" coordorigin="8611,1977" coordsize="2,609">
              <v:shape style="position:absolute;left:8611;top:1977;width:2;height:609" coordorigin="8611,1977" coordsize="0,609" path="m8611,2585l8611,1977e" filled="f" stroked="t" strokeweight=".241pt" strokecolor="#020A0B">
                <v:path arrowok="t"/>
              </v:shape>
            </v:group>
            <v:group style="position:absolute;left:8788;top:1912;width:111;height:65" coordorigin="8788,1912" coordsize="111,65">
              <v:shape style="position:absolute;left:8788;top:1912;width:111;height:65" coordorigin="8788,1912" coordsize="111,65" path="m8788,1912l8898,1977e" filled="f" stroked="t" strokeweight=".769pt" strokecolor="#000000">
                <v:path arrowok="t"/>
              </v:shape>
            </v:group>
            <v:group style="position:absolute;left:8611;top:2585;width:111;height:65" coordorigin="8611,2585" coordsize="111,65">
              <v:shape style="position:absolute;left:8611;top:2585;width:111;height:65" coordorigin="8611,2585" coordsize="111,65" path="m8721,2649l8611,2585e" filled="f" stroked="t" strokeweight=".241pt" strokecolor="#020A0B">
                <v:path arrowok="t"/>
              </v:shape>
            </v:group>
            <v:group style="position:absolute;left:8611;top:1912;width:111;height:65" coordorigin="8611,1912" coordsize="111,65">
              <v:shape style="position:absolute;left:8611;top:1912;width:111;height:65" coordorigin="8611,1912" coordsize="111,65" path="m8721,1912l8611,1977e" filled="f" stroked="t" strokeweight=".241pt" strokecolor="#020A0B">
                <v:path arrowok="t"/>
              </v:shape>
            </v:group>
            <v:group style="position:absolute;left:8500;top:2585;width:111;height:65" coordorigin="8500,2585" coordsize="111,65">
              <v:shape style="position:absolute;left:8500;top:2585;width:111;height:65" coordorigin="8500,2585" coordsize="111,65" path="m8500,2649l8611,2585e" filled="f" stroked="t" strokeweight=".241pt" strokecolor="#020A0B">
                <v:path arrowok="t"/>
              </v:shape>
            </v:group>
            <v:group style="position:absolute;left:8500;top:1912;width:111;height:65" coordorigin="8500,1912" coordsize="111,65">
              <v:shape style="position:absolute;left:8500;top:1912;width:111;height:65" coordorigin="8500,1912" coordsize="111,65" path="m8500,1912l8611,1977e" filled="f" stroked="t" strokeweight=".241pt" strokecolor="#020A0B">
                <v:path arrowok="t"/>
              </v:shape>
            </v:group>
            <v:group style="position:absolute;left:7749;top:2585;width:110;height:65" coordorigin="7749,2585" coordsize="110,65">
              <v:shape style="position:absolute;left:7749;top:2585;width:110;height:65" coordorigin="7749,2585" coordsize="110,65" path="m7858,2649l7749,2585e" filled="f" stroked="t" strokeweight="1.004pt" strokecolor="#00519E">
                <v:path arrowok="t"/>
              </v:shape>
            </v:group>
            <v:group style="position:absolute;left:7749;top:1912;width:110;height:65" coordorigin="7749,1912" coordsize="110,65">
              <v:shape style="position:absolute;left:7749;top:1912;width:110;height:65" coordorigin="7749,1912" coordsize="110,65" path="m7858,1912l7749,1977e" filled="f" stroked="t" strokeweight="1.004pt" strokecolor="#00519E">
                <v:path arrowok="t"/>
              </v:shape>
            </v:group>
            <v:group style="position:absolute;left:8035;top:1824;width:2;height:275" coordorigin="8035,1824" coordsize="2,275">
              <v:shape style="position:absolute;left:8035;top:1824;width:2;height:275" coordorigin="8035,1824" coordsize="0,275" path="m8035,1824l8035,2098e" filled="f" stroked="t" strokeweight="1.004pt" strokecolor="#00519E">
                <v:path arrowok="t"/>
              </v:shape>
            </v:group>
            <v:group style="position:absolute;left:8147;top:1592;width:2;height:764" coordorigin="8147,1592" coordsize="2,764">
              <v:shape style="position:absolute;left:8147;top:1592;width:2;height:764" coordorigin="8147,1592" coordsize="2,764" path="m8148,2355l8147,1592e" filled="f" stroked="t" strokeweight="1.004pt" strokecolor="#00519E">
                <v:path arrowok="t"/>
              </v:shape>
            </v:group>
            <v:group style="position:absolute;left:8576;top:1670;width:2;height:119" coordorigin="8576,1670" coordsize="2,119">
              <v:shape style="position:absolute;left:8576;top:1670;width:2;height:119" coordorigin="8576,1670" coordsize="0,119" path="m8576,1670l8576,1788e" filled="f" stroked="t" strokeweight=".769pt" strokecolor="#000000">
                <v:path arrowok="t"/>
              </v:shape>
            </v:group>
            <v:group style="position:absolute;left:8576;top:1788;width:31;height:33" coordorigin="8576,1788" coordsize="31,33">
              <v:shape style="position:absolute;left:8576;top:1788;width:31;height:33" coordorigin="8576,1788" coordsize="31,33" path="m8607,1821l8576,1788e" filled="f" stroked="t" strokeweight=".769pt" strokecolor="#000000">
                <v:path arrowok="t"/>
              </v:shape>
            </v:group>
            <v:group style="position:absolute;left:8607;top:1821;width:2;height:74" coordorigin="8607,1821" coordsize="2,74">
              <v:shape style="position:absolute;left:8607;top:1821;width:2;height:74" coordorigin="8607,1821" coordsize="0,74" path="m8607,1894l8607,1821e" filled="f" stroked="t" strokeweight=".769pt" strokecolor="#000000">
                <v:path arrowok="t"/>
              </v:shape>
            </v:group>
            <v:group style="position:absolute;left:8066;top:1670;width:2;height:122" coordorigin="8066,1670" coordsize="2,122">
              <v:shape style="position:absolute;left:8066;top:1670;width:2;height:122" coordorigin="8066,1670" coordsize="0,122" path="m8066,1670l8066,1792e" filled="f" stroked="t" strokeweight="1.004pt" strokecolor="#00519E">
                <v:path arrowok="t"/>
              </v:shape>
            </v:group>
            <v:group style="position:absolute;left:8035;top:1792;width:31;height:33" coordorigin="8035,1792" coordsize="31,33">
              <v:shape style="position:absolute;left:8035;top:1792;width:31;height:33" coordorigin="8035,1792" coordsize="31,33" path="m8035,1824l8066,1792e" filled="f" stroked="t" strokeweight="1.004pt" strokecolor="#00519E">
                <v:path arrowok="t"/>
              </v:shape>
            </v:group>
            <v:group style="position:absolute;left:7999;top:1482;width:68;height:189" coordorigin="7999,1482" coordsize="68,189">
              <v:shape style="position:absolute;left:7999;top:1482;width:68;height:189" coordorigin="7999,1482" coordsize="68,189" path="m8066,1670l8060,1609,8041,1551,8011,1498,7999,1482e" filled="f" stroked="t" strokeweight="1.004pt" strokecolor="#00519E">
                <v:path arrowok="t"/>
              </v:shape>
            </v:group>
            <v:group style="position:absolute;left:7852;top:1294;width:296;height:298" coordorigin="7852,1294" coordsize="296,298">
              <v:shape style="position:absolute;left:7852;top:1294;width:296;height:298" coordorigin="7852,1294" coordsize="296,298" path="m8147,1592l8128,1527,8098,1468,8059,1415,8011,1370,7957,1333,7896,1306,7874,1299,7852,1294e" filled="f" stroked="t" strokeweight="1.004pt" strokecolor="#00519E">
                <v:path arrowok="t"/>
              </v:shape>
            </v:group>
            <v:group style="position:absolute;left:7773;top:1119;width:549;height:551" coordorigin="7773,1119" coordsize="549,551">
              <v:shape style="position:absolute;left:7773;top:1119;width:549;height:551" coordorigin="7773,1119" coordsize="549,551" path="m8322,1670l8315,1581,8294,1496,8261,1417,8216,1345,8161,1281,8097,1225,8025,1181,7947,1147,7862,1126,7818,1121,7773,1119e" filled="f" stroked="t" strokeweight="1.536pt" strokecolor="#000000">
                <v:path arrowok="t"/>
                <v:stroke dashstyle="longDash"/>
              </v:shape>
            </v:group>
            <v:group style="position:absolute;left:7773;top:866;width:804;height:805" coordorigin="7773,866" coordsize="804,805">
              <v:shape style="position:absolute;left:7773;top:866;width:804;height:805" coordorigin="7773,866" coordsize="804,805" path="m8576,1670l8574,1604,8566,1540,8553,1477,8535,1416,8513,1357,8487,1300,8456,1246,8421,1195,8383,1146,8341,1101,8295,1059,8247,1021,8196,986,8142,956,8085,929,8027,907,7966,889,7903,876,7839,869,7773,866e" filled="f" stroked="t" strokeweight=".769pt" strokecolor="#000000">
                <v:path arrowok="t"/>
              </v:shape>
            </v:group>
            <v:group style="position:absolute;left:7945;top:2098;width:91;height:2" coordorigin="7945,2098" coordsize="91,2">
              <v:shape style="position:absolute;left:7945;top:2098;width:91;height:2" coordorigin="7945,2098" coordsize="91,2" path="m8035,2098l7945,2099e" filled="f" stroked="t" strokeweight="1.004pt" strokecolor="#00519E">
                <v:path arrowok="t"/>
              </v:shape>
            </v:group>
            <v:group style="position:absolute;left:7848;top:1898;width:188;height:2" coordorigin="7848,1898" coordsize="188,2">
              <v:shape style="position:absolute;left:7848;top:1898;width:188;height:2" coordorigin="7848,1898" coordsize="188,0" path="m7848,1898l8035,1898e" filled="f" stroked="t" strokeweight="1.4416pt" strokecolor="#00519E">
                <v:path arrowok="t"/>
              </v:shape>
            </v:group>
            <v:group style="position:absolute;left:8780;top:1903;width:16;height:2" coordorigin="8780,1903" coordsize="16,2">
              <v:shape style="position:absolute;left:8780;top:1903;width:16;height:2" coordorigin="8780,1903" coordsize="16,0" path="m8780,1903l8795,1903e" filled="f" stroked="t" strokeweight=".939pt" strokecolor="#000000">
                <v:path arrowok="t"/>
              </v:shape>
            </v:group>
            <v:group style="position:absolute;left:5988;top:233;width:35;height:35" coordorigin="5988,233" coordsize="35,35">
              <v:shape style="position:absolute;left:5988;top:233;width:35;height:35" coordorigin="5988,233" coordsize="35,35" path="m5988,250l6022,250e" filled="f" stroked="t" strokeweight="1.815pt" strokecolor="#000000">
                <v:path arrowok="t"/>
              </v:shape>
            </v:group>
            <v:group style="position:absolute;left:6006;top:251;width:15;height:2" coordorigin="6006,251" coordsize="15,2">
              <v:shape style="position:absolute;left:6006;top:251;width:15;height:2" coordorigin="6006,251" coordsize="15,0" path="m6006,251l6020,251e" filled="f" stroked="t" strokeweight=".774pt" strokecolor="#000000">
                <v:path arrowok="t"/>
              </v:shape>
            </v:group>
            <v:group style="position:absolute;left:6097;top:251;width:16;height:2" coordorigin="6097,251" coordsize="16,2">
              <v:shape style="position:absolute;left:6097;top:251;width:16;height:2" coordorigin="6097,251" coordsize="16,0" path="m6097,251l6113,251e" filled="f" stroked="t" strokeweight=".774pt" strokecolor="#000000">
                <v:path arrowok="t"/>
              </v:shape>
            </v:group>
            <v:group style="position:absolute;left:6189;top:251;width:16;height:2" coordorigin="6189,251" coordsize="16,2">
              <v:shape style="position:absolute;left:6189;top:251;width:16;height:2" coordorigin="6189,251" coordsize="16,0" path="m6189,251l6205,251e" filled="f" stroked="t" strokeweight=".774pt" strokecolor="#000000">
                <v:path arrowok="t"/>
              </v:shape>
            </v:group>
            <v:group style="position:absolute;left:6282;top:251;width:15;height:2" coordorigin="6282,251" coordsize="15,2">
              <v:shape style="position:absolute;left:6282;top:251;width:15;height:2" coordorigin="6282,251" coordsize="15,0" path="m6282,251l6296,251e" filled="f" stroked="t" strokeweight=".774pt" strokecolor="#000000">
                <v:path arrowok="t"/>
              </v:shape>
            </v:group>
            <v:group style="position:absolute;left:6374;top:251;width:16;height:2" coordorigin="6374,251" coordsize="16,2">
              <v:shape style="position:absolute;left:6374;top:251;width:16;height:2" coordorigin="6374,251" coordsize="16,0" path="m6374,251l6389,251e" filled="f" stroked="t" strokeweight=".774pt" strokecolor="#000000">
                <v:path arrowok="t"/>
              </v:shape>
            </v:group>
            <v:group style="position:absolute;left:6466;top:251;width:16;height:2" coordorigin="6466,251" coordsize="16,2">
              <v:shape style="position:absolute;left:6466;top:251;width:16;height:2" coordorigin="6466,251" coordsize="16,0" path="m6466,251l6481,251e" filled="f" stroked="t" strokeweight=".774pt" strokecolor="#000000">
                <v:path arrowok="t"/>
              </v:shape>
            </v:group>
            <v:group style="position:absolute;left:6559;top:251;width:16;height:2" coordorigin="6559,251" coordsize="16,2">
              <v:shape style="position:absolute;left:6559;top:251;width:16;height:2" coordorigin="6559,251" coordsize="16,0" path="m6559,251l6574,251e" filled="f" stroked="t" strokeweight=".774pt" strokecolor="#000000">
                <v:path arrowok="t"/>
              </v:shape>
            </v:group>
            <v:group style="position:absolute;left:6650;top:251;width:16;height:2" coordorigin="6650,251" coordsize="16,2">
              <v:shape style="position:absolute;left:6650;top:251;width:16;height:2" coordorigin="6650,251" coordsize="16,0" path="m6650,251l6666,251e" filled="f" stroked="t" strokeweight=".774pt" strokecolor="#000000">
                <v:path arrowok="t"/>
              </v:shape>
            </v:group>
            <v:group style="position:absolute;left:6742;top:251;width:16;height:2" coordorigin="6742,251" coordsize="16,2">
              <v:shape style="position:absolute;left:6742;top:251;width:16;height:2" coordorigin="6742,251" coordsize="16,0" path="m6742,251l6758,251e" filled="f" stroked="t" strokeweight=".774pt" strokecolor="#000000">
                <v:path arrowok="t"/>
              </v:shape>
            </v:group>
            <v:group style="position:absolute;left:6835;top:251;width:16;height:2" coordorigin="6835,251" coordsize="16,2">
              <v:shape style="position:absolute;left:6835;top:251;width:16;height:2" coordorigin="6835,251" coordsize="16,0" path="m6835,251l6851,251e" filled="f" stroked="t" strokeweight=".774pt" strokecolor="#000000">
                <v:path arrowok="t"/>
              </v:shape>
            </v:group>
            <v:group style="position:absolute;left:6927;top:251;width:16;height:2" coordorigin="6927,251" coordsize="16,2">
              <v:shape style="position:absolute;left:6927;top:251;width:16;height:2" coordorigin="6927,251" coordsize="16,0" path="m6927,251l6943,251e" filled="f" stroked="t" strokeweight=".774pt" strokecolor="#000000">
                <v:path arrowok="t"/>
              </v:shape>
            </v:group>
            <v:group style="position:absolute;left:7019;top:251;width:16;height:2" coordorigin="7019,251" coordsize="16,2">
              <v:shape style="position:absolute;left:7019;top:251;width:16;height:2" coordorigin="7019,251" coordsize="16,0" path="m7019,251l7034,251e" filled="f" stroked="t" strokeweight=".774pt" strokecolor="#000000">
                <v:path arrowok="t"/>
              </v:shape>
            </v:group>
            <v:group style="position:absolute;left:7112;top:251;width:16;height:2" coordorigin="7112,251" coordsize="16,2">
              <v:shape style="position:absolute;left:7112;top:251;width:16;height:2" coordorigin="7112,251" coordsize="16,0" path="m7112,251l7127,251e" filled="f" stroked="t" strokeweight=".774pt" strokecolor="#000000">
                <v:path arrowok="t"/>
              </v:shape>
            </v:group>
            <v:group style="position:absolute;left:7204;top:251;width:16;height:2" coordorigin="7204,251" coordsize="16,2">
              <v:shape style="position:absolute;left:7204;top:251;width:16;height:2" coordorigin="7204,251" coordsize="16,0" path="m7204,251l7219,251e" filled="f" stroked="t" strokeweight=".774pt" strokecolor="#000000">
                <v:path arrowok="t"/>
              </v:shape>
            </v:group>
            <v:group style="position:absolute;left:7295;top:251;width:16;height:2" coordorigin="7295,251" coordsize="16,2">
              <v:shape style="position:absolute;left:7295;top:251;width:16;height:2" coordorigin="7295,251" coordsize="16,0" path="m7295,251l7311,251e" filled="f" stroked="t" strokeweight=".774pt" strokecolor="#000000">
                <v:path arrowok="t"/>
              </v:shape>
            </v:group>
            <v:group style="position:absolute;left:7388;top:251;width:16;height:2" coordorigin="7388,251" coordsize="16,2">
              <v:shape style="position:absolute;left:7388;top:251;width:16;height:2" coordorigin="7388,251" coordsize="16,0" path="m7388,251l7404,251e" filled="f" stroked="t" strokeweight=".774pt" strokecolor="#000000">
                <v:path arrowok="t"/>
              </v:shape>
            </v:group>
            <v:group style="position:absolute;left:7480;top:251;width:16;height:2" coordorigin="7480,251" coordsize="16,2">
              <v:shape style="position:absolute;left:7480;top:251;width:16;height:2" coordorigin="7480,251" coordsize="16,0" path="m7480,251l7496,251e" filled="f" stroked="t" strokeweight=".774pt" strokecolor="#000000">
                <v:path arrowok="t"/>
              </v:shape>
            </v:group>
            <v:group style="position:absolute;left:7572;top:251;width:16;height:2" coordorigin="7572,251" coordsize="16,2">
              <v:shape style="position:absolute;left:7572;top:251;width:16;height:2" coordorigin="7572,251" coordsize="16,0" path="m7572,251l7587,251e" filled="f" stroked="t" strokeweight=".774pt" strokecolor="#000000">
                <v:path arrowok="t"/>
              </v:shape>
            </v:group>
            <v:group style="position:absolute;left:7665;top:251;width:16;height:2" coordorigin="7665,251" coordsize="16,2">
              <v:shape style="position:absolute;left:7665;top:251;width:16;height:2" coordorigin="7665,251" coordsize="16,0" path="m7665,251l7680,251e" filled="f" stroked="t" strokeweight=".774pt" strokecolor="#000000">
                <v:path arrowok="t"/>
              </v:shape>
            </v:group>
            <v:group style="position:absolute;left:7757;top:251;width:16;height:2" coordorigin="7757,251" coordsize="16,2">
              <v:shape style="position:absolute;left:7757;top:251;width:16;height:2" coordorigin="7757,251" coordsize="16,0" path="m7757,251l7772,251e" filled="f" stroked="t" strokeweight=".774pt" strokecolor="#000000">
                <v:path arrowok="t"/>
              </v:shape>
            </v:group>
            <v:group style="position:absolute;left:7847;top:251;width:16;height:2" coordorigin="7847,251" coordsize="16,2">
              <v:shape style="position:absolute;left:7847;top:251;width:16;height:2" coordorigin="7847,251" coordsize="16,0" path="m7847,251l7863,251e" filled="f" stroked="t" strokeweight=".774pt" strokecolor="#000000">
                <v:path arrowok="t"/>
              </v:shape>
            </v:group>
            <v:group style="position:absolute;left:7940;top:251;width:16;height:2" coordorigin="7940,251" coordsize="16,2">
              <v:shape style="position:absolute;left:7940;top:251;width:16;height:2" coordorigin="7940,251" coordsize="16,0" path="m7940,251l7956,251e" filled="f" stroked="t" strokeweight=".774pt" strokecolor="#000000">
                <v:path arrowok="t"/>
              </v:shape>
            </v:group>
            <v:group style="position:absolute;left:8032;top:251;width:16;height:2" coordorigin="8032,251" coordsize="16,2">
              <v:shape style="position:absolute;left:8032;top:251;width:16;height:2" coordorigin="8032,251" coordsize="16,0" path="m8032,251l8048,251e" filled="f" stroked="t" strokeweight=".774pt" strokecolor="#000000">
                <v:path arrowok="t"/>
              </v:shape>
            </v:group>
            <v:group style="position:absolute;left:8124;top:251;width:16;height:2" coordorigin="8124,251" coordsize="16,2">
              <v:shape style="position:absolute;left:8124;top:251;width:16;height:2" coordorigin="8124,251" coordsize="16,0" path="m8124,251l8139,251e" filled="f" stroked="t" strokeweight=".774pt" strokecolor="#000000">
                <v:path arrowok="t"/>
              </v:shape>
            </v:group>
            <v:group style="position:absolute;left:8217;top:251;width:16;height:2" coordorigin="8217,251" coordsize="16,2">
              <v:shape style="position:absolute;left:8217;top:251;width:16;height:2" coordorigin="8217,251" coordsize="16,0" path="m8217,251l8232,251e" filled="f" stroked="t" strokeweight=".774pt" strokecolor="#000000">
                <v:path arrowok="t"/>
              </v:shape>
            </v:group>
            <v:group style="position:absolute;left:8309;top:251;width:15;height:2" coordorigin="8309,251" coordsize="15,2">
              <v:shape style="position:absolute;left:8309;top:251;width:15;height:2" coordorigin="8309,251" coordsize="15,0" path="m8309,251l8323,251e" filled="f" stroked="t" strokeweight=".774pt" strokecolor="#000000">
                <v:path arrowok="t"/>
              </v:shape>
            </v:group>
            <v:group style="position:absolute;left:8306;top:233;width:34;height:35" coordorigin="8306,233" coordsize="34,35">
              <v:shape style="position:absolute;left:8306;top:233;width:34;height:35" coordorigin="8306,233" coordsize="34,35" path="m8306,250l8340,250e" filled="f" stroked="t" strokeweight="1.815pt" strokecolor="#000000">
                <v:path arrowok="t"/>
              </v:shape>
            </v:group>
            <v:group style="position:absolute;left:7201;top:523;width:34;height:35" coordorigin="7201,523" coordsize="34,35">
              <v:shape style="position:absolute;left:7201;top:523;width:34;height:35" coordorigin="7201,523" coordsize="34,35" path="m7201,540l7235,540e" filled="f" stroked="t" strokeweight="1.815pt" strokecolor="#000000">
                <v:path arrowok="t"/>
              </v:shape>
            </v:group>
            <v:group style="position:absolute;left:7218;top:541;width:16;height:2" coordorigin="7218,541" coordsize="16,2">
              <v:shape style="position:absolute;left:7218;top:541;width:16;height:2" coordorigin="7218,541" coordsize="16,0" path="m7218,541l7233,541e" filled="f" stroked="t" strokeweight=".774pt" strokecolor="#000000">
                <v:path arrowok="t"/>
              </v:shape>
            </v:group>
            <v:group style="position:absolute;left:7310;top:541;width:16;height:2" coordorigin="7310,541" coordsize="16,2">
              <v:shape style="position:absolute;left:7310;top:541;width:16;height:2" coordorigin="7310,541" coordsize="16,0" path="m7310,541l7325,541e" filled="f" stroked="t" strokeweight=".774pt" strokecolor="#000000">
                <v:path arrowok="t"/>
              </v:shape>
            </v:group>
            <v:group style="position:absolute;left:7402;top:541;width:16;height:2" coordorigin="7402,541" coordsize="16,2">
              <v:shape style="position:absolute;left:7402;top:541;width:16;height:2" coordorigin="7402,541" coordsize="16,0" path="m7402,541l7417,541e" filled="f" stroked="t" strokeweight=".774pt" strokecolor="#000000">
                <v:path arrowok="t"/>
              </v:shape>
            </v:group>
            <v:group style="position:absolute;left:7495;top:541;width:16;height:2" coordorigin="7495,541" coordsize="16,2">
              <v:shape style="position:absolute;left:7495;top:541;width:16;height:2" coordorigin="7495,541" coordsize="16,0" path="m7495,541l7510,541e" filled="f" stroked="t" strokeweight=".774pt" strokecolor="#000000">
                <v:path arrowok="t"/>
              </v:shape>
            </v:group>
            <v:group style="position:absolute;left:7586;top:541;width:16;height:2" coordorigin="7586,541" coordsize="16,2">
              <v:shape style="position:absolute;left:7586;top:541;width:16;height:2" coordorigin="7586,541" coordsize="16,0" path="m7586,541l7602,541e" filled="f" stroked="t" strokeweight=".774pt" strokecolor="#000000">
                <v:path arrowok="t"/>
              </v:shape>
            </v:group>
            <v:group style="position:absolute;left:7678;top:541;width:16;height:2" coordorigin="7678,541" coordsize="16,2">
              <v:shape style="position:absolute;left:7678;top:541;width:16;height:2" coordorigin="7678,541" coordsize="16,0" path="m7678,541l7694,541e" filled="f" stroked="t" strokeweight=".774pt" strokecolor="#000000">
                <v:path arrowok="t"/>
              </v:shape>
            </v:group>
            <v:group style="position:absolute;left:7771;top:541;width:16;height:2" coordorigin="7771,541" coordsize="16,2">
              <v:shape style="position:absolute;left:7771;top:541;width:16;height:2" coordorigin="7771,541" coordsize="16,0" path="m7771,541l7787,541e" filled="f" stroked="t" strokeweight=".774pt" strokecolor="#000000">
                <v:path arrowok="t"/>
              </v:shape>
            </v:group>
            <v:group style="position:absolute;left:7862;top:541;width:16;height:2" coordorigin="7862,541" coordsize="16,2">
              <v:shape style="position:absolute;left:7862;top:541;width:16;height:2" coordorigin="7862,541" coordsize="16,0" path="m7862,541l7877,541e" filled="f" stroked="t" strokeweight=".774pt" strokecolor="#000000">
                <v:path arrowok="t"/>
              </v:shape>
            </v:group>
            <v:group style="position:absolute;left:7954;top:541;width:16;height:2" coordorigin="7954,541" coordsize="16,2">
              <v:shape style="position:absolute;left:7954;top:541;width:16;height:2" coordorigin="7954,541" coordsize="16,0" path="m7954,541l7969,541e" filled="f" stroked="t" strokeweight=".774pt" strokecolor="#000000">
                <v:path arrowok="t"/>
              </v:shape>
            </v:group>
            <v:group style="position:absolute;left:8047;top:541;width:16;height:2" coordorigin="8047,541" coordsize="16,2">
              <v:shape style="position:absolute;left:8047;top:541;width:16;height:2" coordorigin="8047,541" coordsize="16,0" path="m8047,541l8062,541e" filled="f" stroked="t" strokeweight=".774pt" strokecolor="#000000">
                <v:path arrowok="t"/>
              </v:shape>
            </v:group>
            <v:group style="position:absolute;left:8138;top:541;width:16;height:2" coordorigin="8138,541" coordsize="16,2">
              <v:shape style="position:absolute;left:8138;top:541;width:16;height:2" coordorigin="8138,541" coordsize="16,0" path="m8138,541l8154,541e" filled="f" stroked="t" strokeweight=".774pt" strokecolor="#000000">
                <v:path arrowok="t"/>
              </v:shape>
            </v:group>
            <v:group style="position:absolute;left:8230;top:541;width:16;height:2" coordorigin="8230,541" coordsize="16,2">
              <v:shape style="position:absolute;left:8230;top:541;width:16;height:2" coordorigin="8230,541" coordsize="16,0" path="m8230,541l8246,541e" filled="f" stroked="t" strokeweight=".774pt" strokecolor="#000000">
                <v:path arrowok="t"/>
              </v:shape>
            </v:group>
            <v:group style="position:absolute;left:8306;top:523;width:34;height:35" coordorigin="8306,523" coordsize="34,35">
              <v:shape style="position:absolute;left:8306;top:523;width:34;height:35" coordorigin="8306,523" coordsize="34,35" path="m8306,540l8340,540e" filled="f" stroked="t" strokeweight="1.815pt" strokecolor="#000000">
                <v:path arrowok="t"/>
              </v:shape>
            </v:group>
            <v:group style="position:absolute;left:8032;top:2355;width:118;height:2" coordorigin="8032,2355" coordsize="118,2">
              <v:shape style="position:absolute;left:8032;top:2355;width:118;height:2" coordorigin="8032,2355" coordsize="118,0" path="m8032,2355l8149,2355e" filled="f" stroked="t" strokeweight="1.004pt" strokecolor="#00519E">
                <v:path arrowok="t"/>
              </v:shape>
            </v:group>
            <v:group style="position:absolute;left:8605;top:1894;width:183;height:2" coordorigin="8605,1894" coordsize="183,2">
              <v:shape style="position:absolute;left:8605;top:1894;width:183;height:2" coordorigin="8605,1894" coordsize="183,0" path="m8605,1894l8788,1894e" filled="f" stroked="t" strokeweight=".769pt" strokecolor="#000000">
                <v:path arrowok="t"/>
              </v:shape>
            </v:group>
            <v:group style="position:absolute;left:6006;top:194;width:2;height:530" coordorigin="6006,194" coordsize="2,530">
              <v:shape style="position:absolute;left:6006;top:194;width:2;height:530" coordorigin="6006,194" coordsize="0,530" path="m6006,194l6006,724e" filled="f" stroked="t" strokeweight=".241pt" strokecolor="#020A0B">
                <v:path arrowok="t"/>
              </v:shape>
            </v:group>
            <v:group style="position:absolute;left:7218;top:485;width:2;height:239" coordorigin="7218,485" coordsize="2,239">
              <v:shape style="position:absolute;left:7218;top:485;width:2;height:239" coordorigin="7218,485" coordsize="0,239" path="m7218,485l7218,724e" filled="f" stroked="t" strokeweight=".241pt" strokecolor="#020A0B">
                <v:path arrowok="t"/>
              </v:shape>
            </v:group>
            <v:group style="position:absolute;left:8322;top:187;width:2;height:710" coordorigin="8322,187" coordsize="2,710">
              <v:shape style="position:absolute;left:8322;top:187;width:2;height:710" coordorigin="8322,187" coordsize="0,710" path="m8322,187l8322,896e" filled="f" stroked="t" strokeweight=".241pt" strokecolor="#020A0B">
                <v:path arrowok="t"/>
              </v:shape>
            </v:group>
            <v:group style="position:absolute;left:8735;top:1119;width:734;height:2" coordorigin="8735,1119" coordsize="734,2">
              <v:shape style="position:absolute;left:8735;top:1119;width:734;height:2" coordorigin="8735,1119" coordsize="734,0" path="m9468,1119l8735,1119e" filled="f" stroked="t" strokeweight=".241pt" strokecolor="#020A0B">
                <v:path arrowok="t"/>
              </v:shape>
            </v:group>
            <v:group style="position:absolute;left:7311;top:866;width:54;height:2" coordorigin="7311,866" coordsize="54,2">
              <v:shape style="position:absolute;left:7311;top:866;width:54;height:2" coordorigin="7311,866" coordsize="54,0" path="m7311,866l7364,866e" filled="f" stroked="t" strokeweight=".769pt" strokecolor="#000000">
                <v:path arrowok="t"/>
              </v:shape>
            </v:group>
            <v:group style="position:absolute;left:7311;top:1375;width:80;height:2" coordorigin="7311,1375" coordsize="80,2">
              <v:shape style="position:absolute;left:7311;top:1375;width:80;height:2" coordorigin="7311,1375" coordsize="80,0" path="m7311,1375l7391,1375e" filled="f" stroked="t" strokeweight="1.004pt" strokecolor="#00519E">
                <v:path arrowok="t"/>
              </v:shape>
            </v:group>
            <v:group style="position:absolute;left:6332;top:871;width:92;height:13" coordorigin="6332,871" coordsize="92,13">
              <v:shape style="position:absolute;left:6332;top:871;width:92;height:13" coordorigin="6332,871" coordsize="92,13" path="m6332,884l6424,871e" filled="f" stroked="t" strokeweight=".769pt" strokecolor="#000000">
                <v:path arrowok="t"/>
              </v:shape>
            </v:group>
            <v:group style="position:absolute;left:6332;top:1356;width:92;height:14" coordorigin="6332,1356" coordsize="92,14">
              <v:shape style="position:absolute;left:6332;top:1356;width:92;height:14" coordorigin="6332,1356" coordsize="92,14" path="m6332,1356l6424,1369e" filled="f" stroked="t" strokeweight="1.004pt" strokecolor="#00519E">
                <v:path arrowok="t"/>
              </v:shape>
            </v:group>
            <v:group style="position:absolute;left:5990;top:1311;width:21;height:2" coordorigin="5990,1311" coordsize="21,2">
              <v:shape style="position:absolute;left:5990;top:1311;width:21;height:2" coordorigin="5990,1311" coordsize="21,0" path="m5990,1311l6010,1311e" filled="f" stroked="t" strokeweight="1.605pt" strokecolor="#00519E">
                <v:path arrowok="t"/>
              </v:shape>
            </v:group>
            <v:group style="position:absolute;left:6000;top:884;width:29;height:29" coordorigin="6000,884" coordsize="29,29">
              <v:shape style="position:absolute;left:6000;top:884;width:29;height:29" coordorigin="6000,884" coordsize="29,29" path="m6029,884l6009,892,6000,912e" filled="f" stroked="t" strokeweight=".769pt" strokecolor="#000000">
                <v:path arrowok="t"/>
              </v:shape>
            </v:group>
            <v:group style="position:absolute;left:6029;top:884;width:304;height:2" coordorigin="6029,884" coordsize="304,2">
              <v:shape style="position:absolute;left:6029;top:884;width:304;height:2" coordorigin="6029,884" coordsize="304,0" path="m6029,884l6332,884e" filled="f" stroked="t" strokeweight=".769pt" strokecolor="#000000">
                <v:path arrowok="t"/>
              </v:shape>
            </v:group>
            <v:group style="position:absolute;left:6029;top:1356;width:304;height:2" coordorigin="6029,1356" coordsize="304,2">
              <v:shape style="position:absolute;left:6029;top:1356;width:304;height:2" coordorigin="6029,1356" coordsize="304,0" path="m6029,1356l6332,1356e" filled="f" stroked="t" strokeweight="1.004pt" strokecolor="#00519E">
                <v:path arrowok="t"/>
              </v:shape>
            </v:group>
            <v:group style="position:absolute;left:6000;top:1327;width:28;height:29" coordorigin="6000,1327" coordsize="28,29">
              <v:shape style="position:absolute;left:6000;top:1327;width:28;height:29" coordorigin="6000,1327" coordsize="28,29" path="m6000,1327l6008,1347,6028,1356e" filled="f" stroked="t" strokeweight="1.004pt" strokecolor="#00519E">
                <v:path arrowok="t"/>
              </v:shape>
            </v:group>
            <v:group style="position:absolute;left:6823;top:871;width:88;height:13" coordorigin="6823,871" coordsize="88,13">
              <v:shape style="position:absolute;left:6823;top:871;width:88;height:13" coordorigin="6823,871" coordsize="88,13" path="m6823,884l6910,871e" filled="f" stroked="t" strokeweight=".769pt" strokecolor="#000000">
                <v:path arrowok="t"/>
              </v:shape>
            </v:group>
            <v:group style="position:absolute;left:6457;top:871;width:89;height:13" coordorigin="6457,871" coordsize="89,13">
              <v:shape style="position:absolute;left:6457;top:871;width:89;height:13" coordorigin="6457,871" coordsize="89,13" path="m6457,884l6545,871e" filled="f" stroked="t" strokeweight=".769pt" strokecolor="#000000">
                <v:path arrowok="t"/>
              </v:shape>
            </v:group>
            <v:group style="position:absolute;left:6454;top:880;width:4;height:4" coordorigin="6454,880" coordsize="4,4">
              <v:shape style="position:absolute;left:6454;top:880;width:4;height:4" coordorigin="6454,880" coordsize="4,4" path="m6454,880l6454,881,6455,882,6456,884,6457,884e" filled="f" stroked="t" strokeweight=".769pt" strokecolor="#000000">
                <v:path arrowok="t"/>
              </v:shape>
            </v:group>
            <v:group style="position:absolute;left:6449;top:871;width:5;height:4" coordorigin="6449,871" coordsize="5,4">
              <v:shape style="position:absolute;left:6449;top:871;width:5;height:4" coordorigin="6449,871" coordsize="5,4" path="m6454,875l6454,872,6451,871,6449,871e" filled="f" stroked="t" strokeweight=".769pt" strokecolor="#000000">
                <v:path arrowok="t"/>
              </v:shape>
            </v:group>
            <v:group style="position:absolute;left:6424;top:872;width:38;height:2" coordorigin="6424,872" coordsize="38,2">
              <v:shape style="position:absolute;left:6424;top:872;width:38;height:2" coordorigin="6424,872" coordsize="38,0" path="m6424,872l6461,872e" filled="f" stroked="t" strokeweight=".8265pt" strokecolor="#000000">
                <v:path arrowok="t"/>
              </v:shape>
            </v:group>
            <v:group style="position:absolute;left:6789;top:872;width:38;height:2" coordorigin="6789,872" coordsize="38,2">
              <v:shape style="position:absolute;left:6789;top:872;width:38;height:2" coordorigin="6789,872" coordsize="38,0" path="m6789,872l6826,872e" filled="f" stroked="t" strokeweight=".8265pt" strokecolor="#000000">
                <v:path arrowok="t"/>
              </v:shape>
            </v:group>
            <v:group style="position:absolute;left:6579;top:871;width:89;height:13" coordorigin="6579,871" coordsize="89,13">
              <v:shape style="position:absolute;left:6579;top:871;width:89;height:13" coordorigin="6579,871" coordsize="89,13" path="m6579,884l6667,871e" filled="f" stroked="t" strokeweight=".769pt" strokecolor="#000000">
                <v:path arrowok="t"/>
              </v:shape>
            </v:group>
            <v:group style="position:absolute;left:6575;top:880;width:4;height:4" coordorigin="6575,880" coordsize="4,4">
              <v:shape style="position:absolute;left:6575;top:880;width:4;height:4" coordorigin="6575,880" coordsize="4,4" path="m6575,880l6575,881,6576,882,6577,884,6579,884e" filled="f" stroked="t" strokeweight=".769pt" strokecolor="#000000">
                <v:path arrowok="t"/>
              </v:shape>
            </v:group>
            <v:group style="position:absolute;left:6571;top:871;width:5;height:4" coordorigin="6571,871" coordsize="5,4">
              <v:shape style="position:absolute;left:6571;top:871;width:5;height:4" coordorigin="6571,871" coordsize="5,4" path="m6575,875l6575,872,6573,871,6571,871e" filled="f" stroked="t" strokeweight=".769pt" strokecolor="#000000">
                <v:path arrowok="t"/>
              </v:shape>
            </v:group>
            <v:group style="position:absolute;left:6545;top:872;width:38;height:2" coordorigin="6545,872" coordsize="38,2">
              <v:shape style="position:absolute;left:6545;top:872;width:38;height:2" coordorigin="6545,872" coordsize="38,0" path="m6545,872l6583,872e" filled="f" stroked="t" strokeweight=".8265pt" strokecolor="#000000">
                <v:path arrowok="t"/>
              </v:shape>
            </v:group>
            <v:group style="position:absolute;left:6697;top:880;width:5;height:4" coordorigin="6697,880" coordsize="5,4">
              <v:shape style="position:absolute;left:6697;top:880;width:5;height:4" coordorigin="6697,880" coordsize="5,4" path="m6697,880l6697,881,6698,882,6699,884,6700,884,6701,884e" filled="f" stroked="t" strokeweight=".769pt" strokecolor="#000000">
                <v:path arrowok="t"/>
              </v:shape>
            </v:group>
            <v:group style="position:absolute;left:6693;top:871;width:5;height:4" coordorigin="6693,871" coordsize="5,4">
              <v:shape style="position:absolute;left:6693;top:871;width:5;height:4" coordorigin="6693,871" coordsize="5,4" path="m6697,875l6697,872,6695,871,6693,871e" filled="f" stroked="t" strokeweight=".769pt" strokecolor="#000000">
                <v:path arrowok="t"/>
              </v:shape>
            </v:group>
            <v:group style="position:absolute;left:6667;top:872;width:38;height:2" coordorigin="6667,872" coordsize="38,2">
              <v:shape style="position:absolute;left:6667;top:872;width:38;height:2" coordorigin="6667,872" coordsize="38,0" path="m6667,872l6705,872e" filled="f" stroked="t" strokeweight=".8265pt" strokecolor="#000000">
                <v:path arrowok="t"/>
              </v:shape>
            </v:group>
            <v:group style="position:absolute;left:6701;top:871;width:88;height:13" coordorigin="6701,871" coordsize="88,13">
              <v:shape style="position:absolute;left:6701;top:871;width:88;height:13" coordorigin="6701,871" coordsize="88,13" path="m6701,884l6789,871e" filled="f" stroked="t" strokeweight=".769pt" strokecolor="#000000">
                <v:path arrowok="t"/>
              </v:shape>
            </v:group>
            <v:group style="position:absolute;left:6819;top:880;width:5;height:4" coordorigin="6819,880" coordsize="5,4">
              <v:shape style="position:absolute;left:6819;top:880;width:5;height:4" coordorigin="6819,880" coordsize="5,4" path="m6819,880l6819,881,6820,882,6821,884,6822,884,6823,884e" filled="f" stroked="t" strokeweight=".769pt" strokecolor="#000000">
                <v:path arrowok="t"/>
              </v:shape>
            </v:group>
            <v:group style="position:absolute;left:6814;top:871;width:5;height:4" coordorigin="6814,871" coordsize="5,4">
              <v:shape style="position:absolute;left:6814;top:871;width:5;height:4" coordorigin="6814,871" coordsize="5,4" path="m6819,875l6819,872,6816,871,6814,871e" filled="f" stroked="t" strokeweight=".769pt" strokecolor="#000000">
                <v:path arrowok="t"/>
              </v:shape>
            </v:group>
            <v:group style="position:absolute;left:7209;top:838;width:16;height:2" coordorigin="7209,838" coordsize="16,2">
              <v:shape style="position:absolute;left:7209;top:838;width:16;height:2" coordorigin="7209,838" coordsize="16,0" path="m7209,838l7225,838e" filled="f" stroked="t" strokeweight=".387pt" strokecolor="#000000">
                <v:path arrowok="t"/>
              </v:shape>
            </v:group>
            <v:group style="position:absolute;left:7217;top:834;width:83;height:23" coordorigin="7217,834" coordsize="83,23">
              <v:shape style="position:absolute;left:7217;top:834;width:83;height:23" coordorigin="7217,834" coordsize="83,23" path="m7300,856l7297,834,7217,834e" filled="f" stroked="t" strokeweight=".769pt" strokecolor="#000000">
                <v:path arrowok="t"/>
              </v:shape>
            </v:group>
            <v:group style="position:absolute;left:7066;top:871;width:88;height:13" coordorigin="7066,871" coordsize="88,13">
              <v:shape style="position:absolute;left:7066;top:871;width:88;height:13" coordorigin="7066,871" coordsize="88,13" path="m7066,884l7154,871e" filled="f" stroked="t" strokeweight=".769pt" strokecolor="#000000">
                <v:path arrowok="t"/>
              </v:shape>
            </v:group>
            <v:group style="position:absolute;left:6945;top:871;width:88;height:13" coordorigin="6945,871" coordsize="88,13">
              <v:shape style="position:absolute;left:6945;top:871;width:88;height:13" coordorigin="6945,871" coordsize="88,13" path="m6945,884l7032,871e" filled="f" stroked="t" strokeweight=".769pt" strokecolor="#000000">
                <v:path arrowok="t"/>
              </v:shape>
            </v:group>
            <v:group style="position:absolute;left:6940;top:880;width:5;height:4" coordorigin="6940,880" coordsize="5,4">
              <v:shape style="position:absolute;left:6940;top:880;width:5;height:4" coordorigin="6940,880" coordsize="5,4" path="m6940,880l6940,881,6941,882,6943,884,6944,884,6945,884e" filled="f" stroked="t" strokeweight=".769pt" strokecolor="#000000">
                <v:path arrowok="t"/>
              </v:shape>
            </v:group>
            <v:group style="position:absolute;left:6936;top:871;width:5;height:4" coordorigin="6936,871" coordsize="5,4">
              <v:shape style="position:absolute;left:6936;top:871;width:5;height:4" coordorigin="6936,871" coordsize="5,4" path="m6940,875l6940,872,6938,871,6936,871e" filled="f" stroked="t" strokeweight=".769pt" strokecolor="#000000">
                <v:path arrowok="t"/>
              </v:shape>
            </v:group>
            <v:group style="position:absolute;left:6910;top:872;width:38;height:2" coordorigin="6910,872" coordsize="38,2">
              <v:shape style="position:absolute;left:6910;top:872;width:38;height:2" coordorigin="6910,872" coordsize="38,0" path="m6910,872l6948,872e" filled="f" stroked="t" strokeweight=".8265pt" strokecolor="#000000">
                <v:path arrowok="t"/>
              </v:shape>
            </v:group>
            <v:group style="position:absolute;left:7059;top:871;width:4;height:4" coordorigin="7059,871" coordsize="4,4">
              <v:shape style="position:absolute;left:7059;top:871;width:4;height:4" coordorigin="7059,871" coordsize="4,4" path="m7062,875l7062,872,7060,871,7059,871e" filled="f" stroked="t" strokeweight=".769pt" strokecolor="#000000">
                <v:path arrowok="t"/>
              </v:shape>
            </v:group>
            <v:group style="position:absolute;left:7032;top:872;width:38;height:2" coordorigin="7032,872" coordsize="38,2">
              <v:shape style="position:absolute;left:7032;top:872;width:38;height:2" coordorigin="7032,872" coordsize="38,0" path="m7032,872l7070,872e" filled="f" stroked="t" strokeweight=".8265pt" strokecolor="#000000">
                <v:path arrowok="t"/>
              </v:shape>
            </v:group>
            <v:group style="position:absolute;left:7062;top:880;width:5;height:4" coordorigin="7062,880" coordsize="5,4">
              <v:shape style="position:absolute;left:7062;top:880;width:5;height:4" coordorigin="7062,880" coordsize="5,4" path="m7062,880l7062,881,7063,882,7064,884,7065,884,7066,884e" filled="f" stroked="t" strokeweight=".769pt" strokecolor="#000000">
                <v:path arrowok="t"/>
              </v:shape>
            </v:group>
            <v:group style="position:absolute;left:7187;top:844;width:30;height:28" coordorigin="7187,844" coordsize="30,28">
              <v:shape style="position:absolute;left:7187;top:844;width:30;height:28" coordorigin="7187,844" coordsize="30,28" path="m7187,871l7207,864,7217,844e" filled="f" stroked="t" strokeweight=".769pt" strokecolor="#000000">
                <v:path arrowok="t"/>
              </v:shape>
            </v:group>
            <v:group style="position:absolute;left:7154;top:871;width:34;height:2" coordorigin="7154,871" coordsize="34,2">
              <v:shape style="position:absolute;left:7154;top:871;width:34;height:2" coordorigin="7154,871" coordsize="34,0" path="m7154,871l7187,871e" filled="f" stroked="t" strokeweight=".769pt" strokecolor="#000000">
                <v:path arrowok="t"/>
              </v:shape>
            </v:group>
            <v:group style="position:absolute;left:7300;top:856;width:12;height:10" coordorigin="7300,856" coordsize="12,10">
              <v:shape style="position:absolute;left:7300;top:856;width:12;height:10" coordorigin="7300,856" coordsize="12,10" path="m7300,856l7301,861,7305,866,7311,866e" filled="f" stroked="t" strokeweight=".769pt" strokecolor="#000000">
                <v:path arrowok="t"/>
              </v:shape>
            </v:group>
            <v:group style="position:absolute;left:6823;top:1357;width:88;height:13" coordorigin="6823,1357" coordsize="88,13">
              <v:shape style="position:absolute;left:6823;top:1357;width:88;height:13" coordorigin="6823,1357" coordsize="88,13" path="m6823,1357l6910,1369e" filled="f" stroked="t" strokeweight="1.004pt" strokecolor="#00519E">
                <v:path arrowok="t"/>
              </v:shape>
            </v:group>
            <v:group style="position:absolute;left:6457;top:1357;width:89;height:13" coordorigin="6457,1357" coordsize="89,13">
              <v:shape style="position:absolute;left:6457;top:1357;width:89;height:13" coordorigin="6457,1357" coordsize="89,13" path="m6457,1357l6545,1369e" filled="f" stroked="t" strokeweight="1.004pt" strokecolor="#00519E">
                <v:path arrowok="t"/>
              </v:shape>
            </v:group>
            <v:group style="position:absolute;left:6424;top:1369;width:26;height:2" coordorigin="6424,1369" coordsize="26,2">
              <v:shape style="position:absolute;left:6424;top:1369;width:26;height:2" coordorigin="6424,1369" coordsize="26,0" path="m6424,1369l6449,1369e" filled="f" stroked="t" strokeweight="1.004pt" strokecolor="#00519E">
                <v:path arrowok="t"/>
              </v:shape>
            </v:group>
            <v:group style="position:absolute;left:6444;top:1363;width:21;height:2" coordorigin="6444,1363" coordsize="21,2">
              <v:shape style="position:absolute;left:6444;top:1363;width:21;height:2" coordorigin="6444,1363" coordsize="21,0" path="m6444,1363l6464,1363e" filled="f" stroked="t" strokeweight=".276pt" strokecolor="#00519E">
                <v:path arrowok="t"/>
              </v:shape>
            </v:group>
            <v:group style="position:absolute;left:6449;top:1366;width:5;height:4" coordorigin="6449,1366" coordsize="5,4">
              <v:shape style="position:absolute;left:6449;top:1366;width:5;height:4" coordorigin="6449,1366" coordsize="5,4" path="m6449,1369l6451,1369,6454,1367,6454,1366e" filled="f" stroked="t" strokeweight="1.004pt" strokecolor="#00519E">
                <v:path arrowok="t"/>
              </v:shape>
            </v:group>
            <v:group style="position:absolute;left:6454;top:1357;width:4;height:4" coordorigin="6454,1357" coordsize="4,4">
              <v:shape style="position:absolute;left:6454;top:1357;width:4;height:4" coordorigin="6454,1357" coordsize="4,4" path="m6457,1357l6456,1357,6455,1358,6454,1358,6454,1359,6454,1360e" filled="f" stroked="t" strokeweight="1.004pt" strokecolor="#00519E">
                <v:path arrowok="t"/>
              </v:shape>
            </v:group>
            <v:group style="position:absolute;left:6789;top:1369;width:26;height:2" coordorigin="6789,1369" coordsize="26,2">
              <v:shape style="position:absolute;left:6789;top:1369;width:26;height:2" coordorigin="6789,1369" coordsize="26,0" path="m6789,1369l6814,1369e" filled="f" stroked="t" strokeweight="1.004pt" strokecolor="#00519E">
                <v:path arrowok="t"/>
              </v:shape>
            </v:group>
            <v:group style="position:absolute;left:6667;top:1369;width:26;height:2" coordorigin="6667,1369" coordsize="26,2">
              <v:shape style="position:absolute;left:6667;top:1369;width:26;height:2" coordorigin="6667,1369" coordsize="26,0" path="m6667,1369l6693,1369e" filled="f" stroked="t" strokeweight="1.004pt" strokecolor="#00519E">
                <v:path arrowok="t"/>
              </v:shape>
            </v:group>
            <v:group style="position:absolute;left:6701;top:1357;width:88;height:13" coordorigin="6701,1357" coordsize="88,13">
              <v:shape style="position:absolute;left:6701;top:1357;width:88;height:13" coordorigin="6701,1357" coordsize="88,13" path="m6701,1357l6789,1369e" filled="f" stroked="t" strokeweight="1.004pt" strokecolor="#00519E">
                <v:path arrowok="t"/>
              </v:shape>
            </v:group>
            <v:group style="position:absolute;left:6687;top:1363;width:21;height:2" coordorigin="6687,1363" coordsize="21,2">
              <v:shape style="position:absolute;left:6687;top:1363;width:21;height:2" coordorigin="6687,1363" coordsize="21,0" path="m6687,1363l6707,1363e" filled="f" stroked="t" strokeweight=".276pt" strokecolor="#00519E">
                <v:path arrowok="t"/>
              </v:shape>
            </v:group>
            <v:group style="position:absolute;left:6693;top:1366;width:5;height:4" coordorigin="6693,1366" coordsize="5,4">
              <v:shape style="position:absolute;left:6693;top:1366;width:5;height:4" coordorigin="6693,1366" coordsize="5,4" path="m6693,1369l6695,1369,6697,1367,6697,1366e" filled="f" stroked="t" strokeweight="1.004pt" strokecolor="#00519E">
                <v:path arrowok="t"/>
              </v:shape>
            </v:group>
            <v:group style="position:absolute;left:6697;top:1357;width:5;height:4" coordorigin="6697,1357" coordsize="5,4">
              <v:shape style="position:absolute;left:6697;top:1357;width:5;height:4" coordorigin="6697,1357" coordsize="5,4" path="m6701,1357l6700,1357,6699,1357,6698,1358,6697,1358,6697,1359,6697,1360e" filled="f" stroked="t" strokeweight="1.004pt" strokecolor="#00519E">
                <v:path arrowok="t"/>
              </v:shape>
            </v:group>
            <v:group style="position:absolute;left:6545;top:1369;width:26;height:2" coordorigin="6545,1369" coordsize="26,2">
              <v:shape style="position:absolute;left:6545;top:1369;width:26;height:2" coordorigin="6545,1369" coordsize="26,0" path="m6545,1369l6571,1369e" filled="f" stroked="t" strokeweight="1.004pt" strokecolor="#00519E">
                <v:path arrowok="t"/>
              </v:shape>
            </v:group>
            <v:group style="position:absolute;left:6565;top:1363;width:21;height:2" coordorigin="6565,1363" coordsize="21,2">
              <v:shape style="position:absolute;left:6565;top:1363;width:21;height:2" coordorigin="6565,1363" coordsize="21,0" path="m6565,1363l6585,1363e" filled="f" stroked="t" strokeweight=".276pt" strokecolor="#00519E">
                <v:path arrowok="t"/>
              </v:shape>
            </v:group>
            <v:group style="position:absolute;left:6571;top:1366;width:5;height:4" coordorigin="6571,1366" coordsize="5,4">
              <v:shape style="position:absolute;left:6571;top:1366;width:5;height:4" coordorigin="6571,1366" coordsize="5,4" path="m6571,1369l6573,1369,6575,1367,6575,1366e" filled="f" stroked="t" strokeweight="1.004pt" strokecolor="#00519E">
                <v:path arrowok="t"/>
              </v:shape>
            </v:group>
            <v:group style="position:absolute;left:6575;top:1357;width:4;height:4" coordorigin="6575,1357" coordsize="4,4">
              <v:shape style="position:absolute;left:6575;top:1357;width:4;height:4" coordorigin="6575,1357" coordsize="4,4" path="m6579,1357l6577,1357,6576,1358,6575,1358,6575,1359,6575,1360e" filled="f" stroked="t" strokeweight="1.004pt" strokecolor="#00519E">
                <v:path arrowok="t"/>
              </v:shape>
            </v:group>
            <v:group style="position:absolute;left:6579;top:1357;width:89;height:13" coordorigin="6579,1357" coordsize="89,13">
              <v:shape style="position:absolute;left:6579;top:1357;width:89;height:13" coordorigin="6579,1357" coordsize="89,13" path="m6579,1357l6667,1369e" filled="f" stroked="t" strokeweight="1.004pt" strokecolor="#00519E">
                <v:path arrowok="t"/>
              </v:shape>
            </v:group>
            <v:group style="position:absolute;left:6809;top:1363;width:21;height:2" coordorigin="6809,1363" coordsize="21,2">
              <v:shape style="position:absolute;left:6809;top:1363;width:21;height:2" coordorigin="6809,1363" coordsize="21,0" path="m6809,1363l6829,1363e" filled="f" stroked="t" strokeweight=".276pt" strokecolor="#00519E">
                <v:path arrowok="t"/>
              </v:shape>
            </v:group>
            <v:group style="position:absolute;left:6814;top:1366;width:5;height:4" coordorigin="6814,1366" coordsize="5,4">
              <v:shape style="position:absolute;left:6814;top:1366;width:5;height:4" coordorigin="6814,1366" coordsize="5,4" path="m6814,1369l6816,1369,6819,1367,6819,1366e" filled="f" stroked="t" strokeweight="1.004pt" strokecolor="#00519E">
                <v:path arrowok="t"/>
              </v:shape>
            </v:group>
            <v:group style="position:absolute;left:6819;top:1357;width:5;height:4" coordorigin="6819,1357" coordsize="5,4">
              <v:shape style="position:absolute;left:6819;top:1357;width:5;height:4" coordorigin="6819,1357" coordsize="5,4" path="m6823,1357l6822,1357,6821,1357,6820,1358,6819,1358,6819,1359,6819,1360e" filled="f" stroked="t" strokeweight="1.004pt" strokecolor="#00519E">
                <v:path arrowok="t"/>
              </v:shape>
            </v:group>
            <v:group style="position:absolute;left:7066;top:1357;width:88;height:13" coordorigin="7066,1357" coordsize="88,13">
              <v:shape style="position:absolute;left:7066;top:1357;width:88;height:13" coordorigin="7066,1357" coordsize="88,13" path="m7066,1357l7154,1369e" filled="f" stroked="t" strokeweight="1.004pt" strokecolor="#00519E">
                <v:path arrowok="t"/>
              </v:shape>
            </v:group>
            <v:group style="position:absolute;left:7052;top:1363;width:21;height:2" coordorigin="7052,1363" coordsize="21,2">
              <v:shape style="position:absolute;left:7052;top:1363;width:21;height:2" coordorigin="7052,1363" coordsize="21,0" path="m7052,1363l7072,1363e" filled="f" stroked="t" strokeweight=".276pt" strokecolor="#00519E">
                <v:path arrowok="t"/>
              </v:shape>
            </v:group>
            <v:group style="position:absolute;left:7062;top:1357;width:5;height:4" coordorigin="7062,1357" coordsize="5,4">
              <v:shape style="position:absolute;left:7062;top:1357;width:5;height:4" coordorigin="7062,1357" coordsize="5,4" path="m7066,1357l7065,1357,7064,1357,7063,1358,7062,1358,7062,1359,7062,1360e" filled="f" stroked="t" strokeweight="1.004pt" strokecolor="#00519E">
                <v:path arrowok="t"/>
              </v:shape>
            </v:group>
            <v:group style="position:absolute;left:7032;top:1366;width:30;height:4" coordorigin="7032,1366" coordsize="30,4">
              <v:shape style="position:absolute;left:7032;top:1366;width:30;height:4" coordorigin="7032,1366" coordsize="30,4" path="m7032,1369l7059,1369,7060,1369,7062,1367,7062,1366e" filled="f" stroked="t" strokeweight="1.004pt" strokecolor="#00519E">
                <v:path arrowok="t"/>
              </v:shape>
            </v:group>
            <v:group style="position:absolute;left:6910;top:1369;width:26;height:2" coordorigin="6910,1369" coordsize="26,2">
              <v:shape style="position:absolute;left:6910;top:1369;width:26;height:2" coordorigin="6910,1369" coordsize="26,0" path="m6910,1369l6936,1369e" filled="f" stroked="t" strokeweight="1.004pt" strokecolor="#00519E">
                <v:path arrowok="t"/>
              </v:shape>
            </v:group>
            <v:group style="position:absolute;left:6930;top:1363;width:21;height:2" coordorigin="6930,1363" coordsize="21,2">
              <v:shape style="position:absolute;left:6930;top:1363;width:21;height:2" coordorigin="6930,1363" coordsize="21,0" path="m6930,1363l6950,1363e" filled="f" stroked="t" strokeweight=".276pt" strokecolor="#00519E">
                <v:path arrowok="t"/>
              </v:shape>
            </v:group>
            <v:group style="position:absolute;left:6936;top:1366;width:5;height:4" coordorigin="6936,1366" coordsize="5,4">
              <v:shape style="position:absolute;left:6936;top:1366;width:5;height:4" coordorigin="6936,1366" coordsize="5,4" path="m6936,1369l6938,1369,6940,1367,6940,1366e" filled="f" stroked="t" strokeweight="1.004pt" strokecolor="#00519E">
                <v:path arrowok="t"/>
              </v:shape>
            </v:group>
            <v:group style="position:absolute;left:6940;top:1357;width:5;height:4" coordorigin="6940,1357" coordsize="5,4">
              <v:shape style="position:absolute;left:6940;top:1357;width:5;height:4" coordorigin="6940,1357" coordsize="5,4" path="m6945,1357l6944,1357,6943,1357,6941,1358,6940,1358,6940,1359,6940,1360e" filled="f" stroked="t" strokeweight="1.004pt" strokecolor="#00519E">
                <v:path arrowok="t"/>
              </v:shape>
            </v:group>
            <v:group style="position:absolute;left:6945;top:1357;width:88;height:13" coordorigin="6945,1357" coordsize="88,13">
              <v:shape style="position:absolute;left:6945;top:1357;width:88;height:13" coordorigin="6945,1357" coordsize="88,13" path="m6945,1357l7032,1369e" filled="f" stroked="t" strokeweight="1.004pt" strokecolor="#00519E">
                <v:path arrowok="t"/>
              </v:shape>
            </v:group>
            <v:group style="position:absolute;left:7217;top:1406;width:80;height:2" coordorigin="7217,1406" coordsize="80,2">
              <v:shape style="position:absolute;left:7217;top:1406;width:80;height:2" coordorigin="7217,1406" coordsize="80,0" path="m7297,1406l7217,1406e" filled="f" stroked="t" strokeweight="1.004pt" strokecolor="#00519E">
                <v:path arrowok="t"/>
              </v:shape>
            </v:group>
            <v:group style="position:absolute;left:7297;top:1384;width:4;height:23" coordorigin="7297,1384" coordsize="4,23">
              <v:shape style="position:absolute;left:7297;top:1384;width:4;height:23" coordorigin="7297,1384" coordsize="4,23" path="m7300,1384l7297,1406e" filled="f" stroked="t" strokeweight="1.004pt" strokecolor="#00519E">
                <v:path arrowok="t"/>
              </v:shape>
            </v:group>
            <v:group style="position:absolute;left:7300;top:1375;width:12;height:9" coordorigin="7300,1375" coordsize="12,9">
              <v:shape style="position:absolute;left:7300;top:1375;width:12;height:9" coordorigin="7300,1375" coordsize="12,9" path="m7311,1375l7305,1375,7301,1378,7300,1384e" filled="f" stroked="t" strokeweight="1.004pt" strokecolor="#00519E">
                <v:path arrowok="t"/>
              </v:shape>
            </v:group>
            <v:group style="position:absolute;left:7207;top:1402;width:21;height:2" coordorigin="7207,1402" coordsize="21,2">
              <v:shape style="position:absolute;left:7207;top:1402;width:21;height:2" coordorigin="7207,1402" coordsize="21,0" path="m7207,1402l7227,1402e" filled="f" stroked="t" strokeweight=".332pt" strokecolor="#00519E">
                <v:path arrowok="t"/>
              </v:shape>
            </v:group>
            <v:group style="position:absolute;left:7154;top:1369;width:34;height:2" coordorigin="7154,1369" coordsize="34,2">
              <v:shape style="position:absolute;left:7154;top:1369;width:34;height:2" coordorigin="7154,1369" coordsize="34,0" path="m7154,1369l7187,1369e" filled="f" stroked="t" strokeweight="1.004pt" strokecolor="#00519E">
                <v:path arrowok="t"/>
              </v:shape>
            </v:group>
            <v:group style="position:absolute;left:7190;top:1369;width:28;height:30" coordorigin="7190,1369" coordsize="28,30">
              <v:shape style="position:absolute;left:7190;top:1369;width:28;height:30" coordorigin="7190,1369" coordsize="28,30" path="m7217,1399l7209,1379,7190,1369e" filled="f" stroked="t" strokeweight="1.004pt" strokecolor="#00519E">
                <v:path arrowok="t"/>
              </v:shape>
            </v:group>
            <v:group style="position:absolute;left:7614;top:1375;width:160;height:2" coordorigin="7614,1375" coordsize="160,2">
              <v:shape style="position:absolute;left:7614;top:1375;width:160;height:2" coordorigin="7614,1375" coordsize="160,0" path="m7614,1375l7773,1375e" filled="f" stroked="t" strokeweight="1.004pt" strokecolor="#00519E">
                <v:path arrowok="t"/>
              </v:shape>
            </v:group>
            <v:group style="position:absolute;left:7617;top:866;width:156;height:2" coordorigin="7617,866" coordsize="156,2">
              <v:shape style="position:absolute;left:7617;top:866;width:156;height:2" coordorigin="7617,866" coordsize="156,0" path="m7617,866l7773,866e" filled="f" stroked="t" strokeweight=".769pt" strokecolor="#000000">
                <v:path arrowok="t"/>
              </v:shape>
            </v:group>
            <v:group style="position:absolute;left:7585;top:834;width:33;height:33" coordorigin="7585,834" coordsize="33,33">
              <v:shape style="position:absolute;left:7585;top:834;width:33;height:33" coordorigin="7585,834" coordsize="33,33" path="m7585,834l7617,866e" filled="f" stroked="t" strokeweight=".769pt" strokecolor="#000000">
                <v:path arrowok="t"/>
              </v:shape>
            </v:group>
            <v:group style="position:absolute;left:7402;top:834;width:184;height:2" coordorigin="7402,834" coordsize="184,2">
              <v:shape style="position:absolute;left:7402;top:834;width:184;height:2" coordorigin="7402,834" coordsize="184,0" path="m7402,834l7585,834e" filled="f" stroked="t" strokeweight=".769pt" strokecolor="#000000">
                <v:path arrowok="t"/>
              </v:shape>
            </v:group>
            <v:group style="position:absolute;left:7392;top:1401;width:191;height:2" coordorigin="7392,1401" coordsize="191,2">
              <v:shape style="position:absolute;left:7392;top:1401;width:191;height:2" coordorigin="7392,1401" coordsize="191,0" path="m7392,1401l7582,1401e" filled="f" stroked="t" strokeweight="1.498pt" strokecolor="#00519E">
                <v:path arrowok="t"/>
              </v:shape>
            </v:group>
            <v:group style="position:absolute;left:7391;top:1375;width:12;height:12" coordorigin="7391,1375" coordsize="12,12">
              <v:shape style="position:absolute;left:7391;top:1375;width:12;height:12" coordorigin="7391,1375" coordsize="12,12" path="m7402,1386l7402,1379,7396,1375,7391,1375e" filled="f" stroked="t" strokeweight="1.004pt" strokecolor="#00519E">
                <v:path arrowok="t"/>
              </v:shape>
            </v:group>
            <v:group style="position:absolute;left:7582;top:1375;width:33;height:31" coordorigin="7582,1375" coordsize="33,31">
              <v:shape style="position:absolute;left:7582;top:1375;width:33;height:31" coordorigin="7582,1375" coordsize="33,31" path="m7582,1406l7614,1375e" filled="f" stroked="t" strokeweight="1.004pt" strokecolor="#00519E">
                <v:path arrowok="t"/>
              </v:shape>
            </v:group>
            <v:group style="position:absolute;left:7778;top:1375;width:218;height:103" coordorigin="7778,1375" coordsize="218,103">
              <v:shape style="position:absolute;left:7778;top:1375;width:218;height:103" coordorigin="7778,1375" coordsize="218,103" path="m7996,1478l7950,1435,7897,1403,7839,1382,7799,1376,7778,1375e" filled="f" stroked="t" strokeweight="1.004pt" strokecolor="#00519E">
                <v:path arrowok="t"/>
              </v:shape>
            </v:group>
            <v:group style="position:absolute;left:6000;top:1294;width:1852;height:2" coordorigin="6000,1294" coordsize="1852,2">
              <v:shape style="position:absolute;left:6000;top:1294;width:1852;height:2" coordorigin="6000,1294" coordsize="1852,2" path="m7852,1294l6000,1295e" filled="f" stroked="t" strokeweight="1.004pt" strokecolor="#00519E">
                <v:path arrowok="t"/>
              </v:shape>
            </v:group>
            <v:group style="position:absolute;left:7976;top:2106;width:55;height:232" coordorigin="7976,2106" coordsize="55,232">
              <v:shape style="position:absolute;left:7976;top:2106;width:55;height:232" coordorigin="7976,2106" coordsize="55,232" path="m8030,2337l7976,2106e" filled="f" stroked="t" strokeweight="1.004pt" strokecolor="#00519E">
                <v:path arrowok="t"/>
              </v:shape>
            </v:group>
            <v:group style="position:absolute;left:7749;top:1977;width:2;height:609" coordorigin="7749,1977" coordsize="2,609">
              <v:shape style="position:absolute;left:7749;top:1977;width:2;height:609" coordorigin="7749,1977" coordsize="0,609" path="m7749,2585l7749,1977e" filled="f" stroked="t" strokeweight="1.004pt" strokecolor="#00519E">
                <v:path arrowok="t"/>
              </v:shape>
            </v:group>
            <v:group style="position:absolute;left:7858;top:2649;width:122;height:2" coordorigin="7858,2649" coordsize="122,2">
              <v:shape style="position:absolute;left:7858;top:2649;width:122;height:2" coordorigin="7858,2649" coordsize="122,0" path="m7980,2649l7858,2649e" filled="f" stroked="t" strokeweight="0pt" strokecolor="#020A0B">
                <v:path arrowok="t"/>
              </v:shape>
            </v:group>
            <v:group style="position:absolute;left:7943;top:2102;width:2;height:548" coordorigin="7943,2102" coordsize="2,548">
              <v:shape style="position:absolute;left:7943;top:2102;width:2;height:548" coordorigin="7943,2102" coordsize="0,548" path="m7943,2102l7943,2649e" filled="f" stroked="t" strokeweight="1.004pt" strokecolor="#00519E">
                <v:path arrowok="t"/>
              </v:shape>
            </v:group>
            <v:group style="position:absolute;left:7858;top:2649;width:79;height:2" coordorigin="7858,2649" coordsize="79,2">
              <v:shape style="position:absolute;left:7858;top:2649;width:79;height:2" coordorigin="7858,2649" coordsize="79,0" path="m7937,2649l7858,2649e" filled="f" stroked="t" strokeweight="1.004pt" strokecolor="#00519E">
                <v:path arrowok="t"/>
              </v:shape>
            </v:group>
            <v:group style="position:absolute;left:7364;top:723;width:2;height:148" coordorigin="7364,723" coordsize="2,148">
              <v:shape style="position:absolute;left:7364;top:723;width:2;height:148" coordorigin="7364,723" coordsize="2,148" path="m7364,723l7365,870e" filled="f" stroked="t" strokeweight=".769pt" strokecolor="#000000">
                <v:path arrowok="t"/>
              </v:shape>
            </v:group>
            <v:group style="position:absolute;left:7216;top:834;width:2;height:285" coordorigin="7216,834" coordsize="2,285">
              <v:shape style="position:absolute;left:7216;top:834;width:2;height:285" coordorigin="7216,834" coordsize="0,285" path="m7216,834l7216,1118e" filled="f" stroked="t" strokeweight=".241pt" strokecolor="#020A0B">
                <v:path arrowok="t"/>
              </v:shape>
            </v:group>
            <v:group style="position:absolute;left:7293;top:832;width:2;height:286" coordorigin="7293,832" coordsize="2,286">
              <v:shape style="position:absolute;left:7293;top:832;width:2;height:286" coordorigin="7293,832" coordsize="0,286" path="m7293,832l7293,1117e" filled="f" stroked="t" strokeweight=".241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7"/>
        </w:rPr>
        <w:t>L</w:t>
      </w:r>
      <w:r>
        <w:rPr>
          <w:rFonts w:ascii="Arial"/>
          <w:sz w:val="17"/>
        </w:rPr>
      </w:r>
    </w:p>
    <w:p>
      <w:pPr>
        <w:spacing w:line="193" w:lineRule="exact" w:before="94"/>
        <w:ind w:left="6413" w:right="3465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95"/>
          <w:sz w:val="17"/>
        </w:rPr>
        <w:t>A</w:t>
      </w:r>
      <w:r>
        <w:rPr>
          <w:rFonts w:ascii="Arial"/>
          <w:sz w:val="17"/>
        </w:rPr>
      </w:r>
    </w:p>
    <w:p>
      <w:pPr>
        <w:pStyle w:val="BodyText"/>
        <w:spacing w:line="227" w:lineRule="exact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DK 90° Bogen ORFS UNF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40" w:lineRule="auto" w:before="10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6.929016pt;margin-top:9.409474pt;width:28.35pt;height:28.35pt;mso-position-horizontal-relative:page;mso-position-vertical-relative:paragraph;z-index:-3254" coordorigin="11339,188" coordsize="567,567">
            <v:shape style="position:absolute;left:11339;top:188;width:567;height:567" coordorigin="11339,188" coordsize="567,567" path="m11339,755l11906,755,11906,188,11339,188,11339,755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Stirndichtend</w:t>
      </w:r>
      <w:r>
        <w:rPr>
          <w:rFonts w:ascii="Arial"/>
          <w:b w:val="0"/>
        </w:rPr>
      </w:r>
    </w:p>
    <w:p>
      <w:pPr>
        <w:pStyle w:val="BodyText"/>
        <w:tabs>
          <w:tab w:pos="10975" w:val="right" w:leader="none"/>
        </w:tabs>
        <w:spacing w:line="240" w:lineRule="auto" w:before="75"/>
        <w:ind w:right="0"/>
        <w:jc w:val="left"/>
        <w:rPr>
          <w:rFonts w:ascii="Arial" w:hAnsi="Arial" w:cs="Arial" w:eastAsia="Arial"/>
          <w:b w:val="0"/>
          <w:bCs w:val="0"/>
          <w:sz w:val="28"/>
          <w:szCs w:val="28"/>
        </w:rPr>
      </w:pPr>
      <w:r>
        <w:rPr>
          <w:rFonts w:ascii="Arial" w:hAnsi="Arial" w:cs="Arial" w:eastAsia="Arial"/>
          <w:color w:val="87888A"/>
          <w:w w:val="105"/>
        </w:rPr>
        <w:t>90°</w:t>
      </w:r>
      <w:r>
        <w:rPr>
          <w:rFonts w:ascii="Arial" w:hAnsi="Arial" w:cs="Arial" w:eastAsia="Arial"/>
          <w:color w:val="87888A"/>
          <w:spacing w:val="-5"/>
          <w:w w:val="105"/>
        </w:rPr>
        <w:t> </w:t>
      </w:r>
      <w:r>
        <w:rPr>
          <w:rFonts w:ascii="Arial" w:hAnsi="Arial" w:cs="Arial" w:eastAsia="Arial"/>
          <w:color w:val="87888A"/>
          <w:w w:val="105"/>
        </w:rPr>
        <w:t>ORFS</w:t>
      </w:r>
      <w:r>
        <w:rPr>
          <w:rFonts w:ascii="Arial" w:hAnsi="Arial" w:cs="Arial" w:eastAsia="Arial"/>
          <w:color w:val="87888A"/>
          <w:spacing w:val="-5"/>
          <w:w w:val="105"/>
        </w:rPr>
        <w:t> </w:t>
      </w:r>
      <w:r>
        <w:rPr>
          <w:rFonts w:ascii="Arial" w:hAnsi="Arial" w:cs="Arial" w:eastAsia="Arial"/>
          <w:color w:val="87888A"/>
          <w:w w:val="105"/>
        </w:rPr>
        <w:t>female</w:t>
      </w:r>
      <w:r>
        <w:rPr>
          <w:rFonts w:ascii="Times New Roman" w:hAnsi="Times New Roman" w:cs="Times New Roman" w:eastAsia="Times New Roman"/>
          <w:b w:val="0"/>
          <w:bCs w:val="0"/>
          <w:color w:val="FFFFFF"/>
          <w:w w:val="105"/>
          <w:position w:val="10"/>
          <w:sz w:val="28"/>
          <w:szCs w:val="28"/>
        </w:rPr>
        <w:tab/>
      </w:r>
      <w:r>
        <w:rPr>
          <w:rFonts w:ascii="Arial" w:hAnsi="Arial" w:cs="Arial" w:eastAsia="Arial"/>
          <w:color w:val="FFFFFF"/>
          <w:w w:val="105"/>
          <w:position w:val="10"/>
          <w:sz w:val="28"/>
          <w:szCs w:val="28"/>
        </w:rPr>
        <w:t>3</w:t>
      </w:r>
      <w:r>
        <w:rPr>
          <w:rFonts w:ascii="Arial" w:hAnsi="Arial" w:cs="Arial" w:eastAsia="Arial"/>
          <w:b w:val="0"/>
          <w:bCs w:val="0"/>
          <w:color w:val="000000"/>
          <w:sz w:val="28"/>
          <w:szCs w:val="28"/>
        </w:rPr>
      </w:r>
    </w:p>
    <w:p>
      <w:pPr>
        <w:pStyle w:val="BodyText"/>
        <w:tabs>
          <w:tab w:pos="8721" w:val="left" w:leader="none"/>
        </w:tabs>
        <w:spacing w:line="240" w:lineRule="auto" w:before="188"/>
        <w:ind w:right="0"/>
        <w:jc w:val="left"/>
        <w:rPr>
          <w:rFonts w:ascii="Arial" w:hAnsi="Arial" w:cs="Arial" w:eastAsia="Arial"/>
          <w:b w:val="0"/>
          <w:bCs w:val="0"/>
          <w:sz w:val="17"/>
          <w:szCs w:val="17"/>
        </w:rPr>
      </w:pPr>
      <w:r>
        <w:rPr/>
        <w:t>DK</w:t>
      </w:r>
      <w:r>
        <w:rPr>
          <w:spacing w:val="-1"/>
        </w:rPr>
        <w:t> </w:t>
      </w:r>
      <w:r>
        <w:rPr/>
        <w:t>угловой</w:t>
      </w:r>
      <w:r>
        <w:rPr>
          <w:spacing w:val="-1"/>
        </w:rPr>
        <w:t> </w:t>
      </w:r>
      <w:r>
        <w:rPr/>
        <w:t>ниппель 90°,</w:t>
      </w:r>
      <w:r>
        <w:rPr>
          <w:spacing w:val="-1"/>
        </w:rPr>
        <w:t> </w:t>
      </w:r>
      <w:r>
        <w:rPr/>
        <w:t>ORFS</w:t>
        <w:tab/>
      </w:r>
      <w:r>
        <w:rPr>
          <w:rFonts w:ascii="Arial" w:hAnsi="Arial" w:cs="Arial" w:eastAsia="Arial"/>
          <w:position w:val="9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z w:val="17"/>
          <w:szCs w:val="17"/>
        </w:rPr>
      </w:r>
    </w:p>
    <w:p>
      <w:pPr>
        <w:pStyle w:val="BodyText"/>
        <w:spacing w:line="250" w:lineRule="auto" w:before="10"/>
        <w:ind w:right="6617"/>
        <w:jc w:val="left"/>
        <w:rPr>
          <w:b w:val="0"/>
          <w:bCs w:val="0"/>
        </w:rPr>
      </w:pPr>
      <w:r>
        <w:rPr/>
        <w:pict>
          <v:shape style="position:absolute;margin-left:431.387604pt;margin-top:8.00511pt;width:8.15pt;height:10.55pt;mso-position-horizontal-relative:page;mso-position-vertical-relative:paragraph;z-index:-3252" type="#_x0000_t202" filled="f" stroked="f">
            <v:textbox inset="0,0,0,0" style="layout-flow:vertical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b/>
                      <w:spacing w:val="-6"/>
                      <w:w w:val="104"/>
                      <w:sz w:val="12"/>
                    </w:rPr>
                    <w:t>CH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t>–</w:t>
      </w:r>
      <w:r>
        <w:rPr>
          <w:spacing w:val="-14"/>
        </w:rPr>
        <w:t> </w:t>
      </w:r>
      <w:r>
        <w:rPr/>
        <w:t>UNF</w:t>
      </w:r>
      <w:r>
        <w:rPr>
          <w:spacing w:val="-13"/>
        </w:rPr>
        <w:t> </w:t>
      </w:r>
      <w:r>
        <w:rPr/>
        <w:t>резьба,</w:t>
      </w:r>
      <w:r>
        <w:rPr>
          <w:spacing w:val="-13"/>
        </w:rPr>
        <w:t> </w:t>
      </w:r>
      <w:r>
        <w:rPr/>
        <w:t>уплотняющее</w:t>
      </w:r>
      <w:r>
        <w:rPr>
          <w:w w:val="98"/>
        </w:rPr>
        <w:t> </w:t>
      </w:r>
      <w:r>
        <w:rPr/>
        <w:t>фронтальное</w:t>
      </w:r>
      <w:r>
        <w:rPr>
          <w:spacing w:val="-28"/>
        </w:rPr>
        <w:t> </w:t>
      </w:r>
      <w:r>
        <w:rPr/>
        <w:t>соединение</w:t>
      </w:r>
      <w:r>
        <w:rPr>
          <w:b w:val="0"/>
          <w:bCs w:val="0"/>
        </w:rPr>
      </w:r>
    </w:p>
    <w:p>
      <w:pPr>
        <w:spacing w:before="460"/>
        <w:ind w:left="73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95"/>
          <w:sz w:val="17"/>
        </w:rPr>
        <w:t>F</w:t>
      </w:r>
      <w:r>
        <w:rPr>
          <w:rFonts w:ascii="Arial"/>
          <w:sz w:val="17"/>
        </w:rPr>
      </w:r>
    </w:p>
    <w:p>
      <w:pPr>
        <w:spacing w:before="838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23.222418pt;width:52.55pt;height:46.4pt;mso-position-horizontal-relative:page;mso-position-vertical-relative:paragraph;z-index:-3256" coordorigin="10049,464" coordsize="1051,928">
            <v:group style="position:absolute;left:10059;top:474;width:1021;height:908" coordorigin="10059,474" coordsize="1021,908">
              <v:shape style="position:absolute;left:10059;top:474;width:1021;height:908" coordorigin="10059,474" coordsize="1021,908" path="m10059,474l11079,474,11079,1382,10059,1382,10059,474xe" filled="t" fillcolor="#D9DADB" stroked="f">
                <v:path arrowok="t"/>
                <v:fill type="solid"/>
              </v:shape>
            </v:group>
            <v:group style="position:absolute;left:10059;top:474;width:1031;height:2" coordorigin="10059,474" coordsize="1031,2">
              <v:shape style="position:absolute;left:10059;top:474;width:1031;height:2" coordorigin="10059,474" coordsize="1031,0" path="m10059,474l11089,474e" filled="f" stroked="t" strokeweight="1pt" strokecolor="#FFFFFF">
                <v:path arrowok="t"/>
              </v:shape>
            </v:group>
            <v:group style="position:absolute;left:11079;top:484;width:2;height:888" coordorigin="11079,484" coordsize="2,888">
              <v:shape style="position:absolute;left:11079;top:484;width:2;height:888" coordorigin="11079,484" coordsize="0,888" path="m11079,484l11079,1372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23.222418pt;width:455.05pt;height:46.4pt;mso-position-horizontal-relative:page;mso-position-vertical-relative:paragraph;z-index:-325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0" w:right="1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6"/>
        <w:gridCol w:w="1020"/>
      </w:tblGrid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F90ORFS0406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7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17" w:right="2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5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2,48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F90ORFS0409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7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7" w:right="2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3,36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F90ORFS0509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7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7" w:right="2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56.5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4,02</w:t>
            </w:r>
          </w:p>
          <w:p>
            <w:pPr>
              <w:pStyle w:val="TableParagraph"/>
              <w:spacing w:line="240" w:lineRule="auto" w:before="9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2,54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F90ORFS0609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2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7" w:right="2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F90ORFS0611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2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7" w:right="2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13/16”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3,88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F90ORFS0811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2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7" w:right="2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13/16”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3,53</w:t>
            </w:r>
          </w:p>
        </w:tc>
      </w:tr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F90ORFS0813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2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7" w:right="2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683" w:right="7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14,54</w:t>
            </w:r>
          </w:p>
          <w:p>
            <w:pPr>
              <w:pStyle w:val="TableParagraph"/>
              <w:spacing w:line="240" w:lineRule="auto" w:before="9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15,19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F90ORFS0814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2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7" w:right="2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4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F90ORFS1013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12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7" w:right="2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683" w:right="7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6,50</w:t>
            </w:r>
          </w:p>
        </w:tc>
      </w:tr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F90ORFS1014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12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17" w:right="2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4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F90ORFS1214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12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17" w:right="2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4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7,33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F90ORFS1215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12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17" w:right="2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4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22,03</w:t>
            </w:r>
          </w:p>
          <w:p>
            <w:pPr>
              <w:pStyle w:val="TableParagraph"/>
              <w:spacing w:line="240" w:lineRule="auto" w:before="99"/>
              <w:ind w:left="3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11,00</w:t>
            </w:r>
          </w:p>
        </w:tc>
      </w:tr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F90ORFS1615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12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86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17" w:right="2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4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F90ORFS2021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12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17" w:right="2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4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1.11/16”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25,48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F90ORFS2432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12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17" w:right="2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683" w:right="7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8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34,17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6"/>
        <w:ind w:left="2529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728203pt;margin-top:-34.066856pt;width:512.25pt;height:199.45pt;mso-position-horizontal-relative:page;mso-position-vertical-relative:paragraph;z-index:-3250" coordorigin="855,-681" coordsize="10245,3989">
            <v:group style="position:absolute;left:865;top:-671;width:10225;height:2" coordorigin="865,-671" coordsize="10225,2">
              <v:shape style="position:absolute;left:865;top:-671;width:10225;height:2" coordorigin="865,-671" coordsize="10225,0" path="m865,-671l11089,-671e" filled="f" stroked="t" strokeweight="1.000232pt" strokecolor="#CCDCEC">
                <v:path arrowok="t"/>
              </v:shape>
            </v:group>
            <v:group style="position:absolute;left:875;top:-661;width:2;height:3949" coordorigin="875,-661" coordsize="2,3949">
              <v:shape style="position:absolute;left:875;top:-661;width:2;height:3949" coordorigin="875,-661" coordsize="0,3949" path="m875,3287l875,-661e" filled="f" stroked="t" strokeweight="1pt" strokecolor="#CCDCEC">
                <v:path arrowok="t"/>
              </v:shape>
            </v:group>
            <v:group style="position:absolute;left:4276;top:-661;width:2;height:3949" coordorigin="4276,-661" coordsize="2,3949">
              <v:shape style="position:absolute;left:4276;top:-661;width:2;height:3949" coordorigin="4276,-661" coordsize="0,3949" path="m4276,3287l4276,-661e" filled="f" stroked="t" strokeweight="1pt" strokecolor="#CCDCEC">
                <v:path arrowok="t"/>
              </v:shape>
            </v:group>
            <v:group style="position:absolute;left:11079;top:-661;width:2;height:3949" coordorigin="11079,-661" coordsize="2,3949">
              <v:shape style="position:absolute;left:11079;top:-661;width:2;height:3949" coordorigin="11079,-661" coordsize="0,3949" path="m11079,3287l11079,-661e" filled="f" stroked="t" strokeweight="1pt" strokecolor="#CCDCEC">
                <v:path arrowok="t"/>
              </v:shape>
            </v:group>
            <v:group style="position:absolute;left:865;top:3297;width:10225;height:2" coordorigin="865,3297" coordsize="10225,2">
              <v:shape style="position:absolute;left:865;top:3297;width:10225;height:2" coordorigin="865,3297" coordsize="10225,0" path="m865,3297l11089,3297e" filled="f" stroked="t" strokeweight="1.000059pt" strokecolor="#CCDCEC">
                <v:path arrowok="t"/>
              </v:shape>
            </v:group>
            <v:group style="position:absolute;left:8511;top:1913;width:120;height:120" coordorigin="8511,1913" coordsize="120,120">
              <v:shape style="position:absolute;left:8511;top:1913;width:120;height:120" coordorigin="8511,1913" coordsize="120,120" path="m8511,2033l8631,1913e" filled="f" stroked="t" strokeweight=".2pt" strokecolor="#020A0B">
                <v:path arrowok="t"/>
              </v:shape>
            </v:group>
            <v:group style="position:absolute;left:8561;top:2088;width:234;height:234" coordorigin="8561,2088" coordsize="234,234">
              <v:shape style="position:absolute;left:8561;top:2088;width:234;height:234" coordorigin="8561,2088" coordsize="234,234" path="m8561,2322l8795,2088e" filled="f" stroked="t" strokeweight=".2pt" strokecolor="#020A0B">
                <v:path arrowok="t"/>
              </v:shape>
            </v:group>
            <v:group style="position:absolute;left:8379;top:2139;width:182;height:183" coordorigin="8379,2139" coordsize="182,183">
              <v:shape style="position:absolute;left:8379;top:2139;width:182;height:183" coordorigin="8379,2139" coordsize="182,183" path="m8379,2139l8561,2322e" filled="f" stroked="t" strokeweight=".2pt" strokecolor="#020A0B">
                <v:path arrowok="t"/>
              </v:shape>
            </v:group>
            <v:group style="position:absolute;left:8560;top:2322;width:2;height:49" coordorigin="8560,2322" coordsize="2,49">
              <v:shape style="position:absolute;left:8560;top:2322;width:2;height:49" coordorigin="8560,2322" coordsize="2,49" path="m8560,2371l8561,2322e" filled="f" stroked="t" strokeweight=".2pt" strokecolor="#020A0B">
                <v:path arrowok="t"/>
              </v:shape>
            </v:group>
            <v:group style="position:absolute;left:8329;top:2139;width:50;height:2" coordorigin="8329,2139" coordsize="50,2">
              <v:shape style="position:absolute;left:8329;top:2139;width:50;height:2" coordorigin="8329,2139" coordsize="50,1" path="m8329,2140l8379,2139e" filled="f" stroked="t" strokeweight=".2pt" strokecolor="#020A0B">
                <v:path arrowok="t"/>
              </v:shape>
            </v:group>
            <v:group style="position:absolute;left:8329;top:2097;width:43;height:43" coordorigin="8329,2097" coordsize="43,43">
              <v:shape style="position:absolute;left:8329;top:2097;width:43;height:43" coordorigin="8329,2097" coordsize="43,43" path="m8329,2140l8372,2097e" filled="f" stroked="t" strokeweight=".2pt" strokecolor="#020A0B">
                <v:path arrowok="t"/>
              </v:shape>
            </v:group>
            <v:group style="position:absolute;left:8379;top:2120;width:20;height:20" coordorigin="8379,2120" coordsize="20,20">
              <v:shape style="position:absolute;left:8379;top:2120;width:20;height:20" coordorigin="8379,2120" coordsize="20,20" path="m8379,2139l8398,2120e" filled="f" stroked="t" strokeweight=".2pt" strokecolor="#020A0B">
                <v:path arrowok="t"/>
              </v:shape>
            </v:group>
            <v:group style="position:absolute;left:7967;top:1244;width:1156;height:1153" coordorigin="7967,1244" coordsize="1156,1153">
              <v:shape style="position:absolute;left:7967;top:1244;width:1156;height:1153" coordorigin="7967,1244" coordsize="1156,1153" path="m9123,2397l7967,1244e" filled="f" stroked="t" strokeweight="1.412pt" strokecolor="#000000">
                <v:path arrowok="t"/>
                <v:stroke dashstyle="longDash"/>
              </v:shape>
            </v:group>
            <v:group style="position:absolute;left:5703;top:916;width:2;height:350" coordorigin="5703,916" coordsize="2,350">
              <v:shape style="position:absolute;left:5703;top:916;width:2;height:350" coordorigin="5703,916" coordsize="0,350" path="m5703,916l5703,1266e" filled="f" stroked="t" strokeweight=".706213pt" strokecolor="#000000">
                <v:path arrowok="t"/>
              </v:shape>
            </v:group>
            <v:group style="position:absolute;left:6007;top:890;width:2;height:216" coordorigin="6007,890" coordsize="2,216">
              <v:shape style="position:absolute;left:6007;top:890;width:2;height:216" coordorigin="6007,890" coordsize="0,216" path="m6007,890l6007,1105e" filled="f" stroked="t" strokeweight=".2pt" strokecolor="#020A0B">
                <v:path arrowok="t"/>
              </v:shape>
            </v:group>
            <v:group style="position:absolute;left:6202;top:877;width:2;height:228" coordorigin="6202,877" coordsize="2,228">
              <v:shape style="position:absolute;left:6202;top:877;width:2;height:228" coordorigin="6202,877" coordsize="0,228" path="m6202,877l6202,1105e" filled="f" stroked="t" strokeweight=".2pt" strokecolor="#020A0B">
                <v:path arrowok="t"/>
              </v:shape>
            </v:group>
            <v:group style="position:absolute;left:6091;top:877;width:2;height:228" coordorigin="6091,877" coordsize="2,228">
              <v:shape style="position:absolute;left:6091;top:877;width:2;height:228" coordorigin="6091,877" coordsize="0,228" path="m6091,877l6091,1105e" filled="f" stroked="t" strokeweight=".2pt" strokecolor="#020A0B">
                <v:path arrowok="t"/>
              </v:shape>
            </v:group>
            <v:group style="position:absolute;left:6230;top:884;width:2;height:222" coordorigin="6230,884" coordsize="2,222">
              <v:shape style="position:absolute;left:6230;top:884;width:2;height:222" coordorigin="6230,884" coordsize="0,222" path="m6230,884l6230,1105e" filled="f" stroked="t" strokeweight=".2pt" strokecolor="#020A0B">
                <v:path arrowok="t"/>
              </v:shape>
            </v:group>
            <v:group style="position:absolute;left:6118;top:884;width:2;height:222" coordorigin="6118,884" coordsize="2,222">
              <v:shape style="position:absolute;left:6118;top:884;width:2;height:222" coordorigin="6118,884" coordsize="0,222" path="m6118,884l6118,1105e" filled="f" stroked="t" strokeweight=".2pt" strokecolor="#020A0B">
                <v:path arrowok="t"/>
              </v:shape>
            </v:group>
            <v:group style="position:absolute;left:6425;top:877;width:2;height:228" coordorigin="6425,877" coordsize="2,228">
              <v:shape style="position:absolute;left:6425;top:877;width:2;height:228" coordorigin="6425,877" coordsize="0,228" path="m6425,877l6425,1105e" filled="f" stroked="t" strokeweight=".2pt" strokecolor="#020A0B">
                <v:path arrowok="t"/>
              </v:shape>
            </v:group>
            <v:group style="position:absolute;left:6314;top:877;width:2;height:228" coordorigin="6314,877" coordsize="2,228">
              <v:shape style="position:absolute;left:6314;top:877;width:2;height:228" coordorigin="6314,877" coordsize="0,228" path="m6314,877l6314,1105e" filled="f" stroked="t" strokeweight=".2pt" strokecolor="#020A0B">
                <v:path arrowok="t"/>
              </v:shape>
            </v:group>
            <v:group style="position:absolute;left:6452;top:884;width:2;height:222" coordorigin="6452,884" coordsize="2,222">
              <v:shape style="position:absolute;left:6452;top:884;width:2;height:222" coordorigin="6452,884" coordsize="0,222" path="m6452,884l6452,1105e" filled="f" stroked="t" strokeweight=".2pt" strokecolor="#020A0B">
                <v:path arrowok="t"/>
              </v:shape>
            </v:group>
            <v:group style="position:absolute;left:6341;top:881;width:2;height:224" coordorigin="6341,881" coordsize="2,224">
              <v:shape style="position:absolute;left:6341;top:881;width:2;height:224" coordorigin="6341,881" coordsize="0,224" path="m6341,881l6341,1105e" filled="f" stroked="t" strokeweight=".2pt" strokecolor="#020A0B">
                <v:path arrowok="t"/>
              </v:shape>
            </v:group>
            <v:group style="position:absolute;left:6537;top:877;width:2;height:228" coordorigin="6537,877" coordsize="2,228">
              <v:shape style="position:absolute;left:6537;top:877;width:2;height:228" coordorigin="6537,877" coordsize="0,228" path="m6537,877l6537,1105e" filled="f" stroked="t" strokeweight=".2pt" strokecolor="#020A0B">
                <v:path arrowok="t"/>
              </v:shape>
            </v:group>
            <v:group style="position:absolute;left:6563;top:886;width:2;height:220" coordorigin="6563,886" coordsize="2,220">
              <v:shape style="position:absolute;left:6563;top:886;width:2;height:220" coordorigin="6563,886" coordsize="0,220" path="m6563,886l6563,1105e" filled="f" stroked="t" strokeweight=".2pt" strokecolor="#020A0B">
                <v:path arrowok="t"/>
              </v:shape>
            </v:group>
            <v:group style="position:absolute;left:6903;top:872;width:2;height:233" coordorigin="6903,872" coordsize="2,233">
              <v:shape style="position:absolute;left:6903;top:872;width:2;height:233" coordorigin="6903,872" coordsize="0,233" path="m6903,872l6903,1105e" filled="f" stroked="t" strokeweight=".2pt" strokecolor="#020A0B">
                <v:path arrowok="t"/>
              </v:shape>
            </v:group>
            <v:group style="position:absolute;left:6759;top:877;width:2;height:228" coordorigin="6759,877" coordsize="2,228">
              <v:shape style="position:absolute;left:6759;top:877;width:2;height:228" coordorigin="6759,877" coordsize="0,228" path="m6759,877l6759,1105e" filled="f" stroked="t" strokeweight=".2pt" strokecolor="#020A0B">
                <v:path arrowok="t"/>
              </v:shape>
            </v:group>
            <v:group style="position:absolute;left:6648;top:877;width:2;height:228" coordorigin="6648,877" coordsize="2,228">
              <v:shape style="position:absolute;left:6648;top:877;width:2;height:228" coordorigin="6648,877" coordsize="0,228" path="m6648,877l6648,1105e" filled="f" stroked="t" strokeweight=".2pt" strokecolor="#020A0B">
                <v:path arrowok="t"/>
              </v:shape>
            </v:group>
            <v:group style="position:absolute;left:6675;top:884;width:2;height:222" coordorigin="6675,884" coordsize="2,222">
              <v:shape style="position:absolute;left:6675;top:884;width:2;height:222" coordorigin="6675,884" coordsize="0,222" path="m6675,884l6675,1105e" filled="f" stroked="t" strokeweight=".2pt" strokecolor="#020A0B">
                <v:path arrowok="t"/>
              </v:shape>
            </v:group>
            <v:group style="position:absolute;left:6985;top:844;width:2;height:261" coordorigin="6985,844" coordsize="2,261">
              <v:shape style="position:absolute;left:6985;top:844;width:2;height:261" coordorigin="6985,844" coordsize="0,261" path="m6985,844l6985,1104e" filled="f" stroked="t" strokeweight=".2pt" strokecolor="#020A0B">
                <v:path arrowok="t"/>
              </v:shape>
            </v:group>
            <v:group style="position:absolute;left:5484;top:1104;width:2153;height:2" coordorigin="5484,1104" coordsize="2153,2">
              <v:shape style="position:absolute;left:5484;top:1104;width:2153;height:2" coordorigin="5484,1104" coordsize="2153,2" path="m7636,1104l5484,1105e" filled="f" stroked="t" strokeweight="1.412pt" strokecolor="#000000">
                <v:path arrowok="t"/>
                <v:stroke dashstyle="longDash"/>
              </v:shape>
            </v:group>
            <v:group style="position:absolute;left:8922;top:1104;width:643;height:2" coordorigin="8922,1104" coordsize="643,2">
              <v:shape style="position:absolute;left:8922;top:1104;width:643;height:2" coordorigin="8922,1104" coordsize="643,0" path="m8922,1104l9565,1104e" filled="f" stroked="t" strokeweight=".2pt" strokecolor="#020A0B">
                <v:path arrowok="t"/>
              </v:shape>
            </v:group>
            <v:group style="position:absolute;left:9262;top:1938;width:303;height:2" coordorigin="9262,1938" coordsize="303,2">
              <v:shape style="position:absolute;left:9262;top:1938;width:303;height:2" coordorigin="9262,1938" coordsize="303,0" path="m9262,1938l9565,1938e" filled="f" stroked="t" strokeweight=".2pt" strokecolor="#020A0B">
                <v:path arrowok="t"/>
              </v:shape>
            </v:group>
            <v:group style="position:absolute;left:9516;top:1088;width:33;height:32" coordorigin="9516,1088" coordsize="33,32">
              <v:shape style="position:absolute;left:9516;top:1088;width:33;height:32" coordorigin="9516,1088" coordsize="33,32" path="m9548,1088l9516,1088,9516,1119,9548,1119,9532,1103,9548,1103,9548,1088xe" filled="t" fillcolor="#000000" stroked="f">
                <v:path arrowok="t"/>
                <v:fill type="solid"/>
              </v:shape>
            </v:group>
            <v:group style="position:absolute;left:9525;top:1110;width:15;height:2" coordorigin="9525,1110" coordsize="15,2">
              <v:shape style="position:absolute;left:9525;top:1110;width:15;height:2" coordorigin="9525,1110" coordsize="15,0" path="m9525,1110l9539,1110e" filled="f" stroked="t" strokeweight=".712pt" strokecolor="#000000">
                <v:path arrowok="t"/>
              </v:shape>
            </v:group>
            <v:group style="position:absolute;left:9525;top:1196;width:15;height:2" coordorigin="9525,1196" coordsize="15,2">
              <v:shape style="position:absolute;left:9525;top:1196;width:15;height:2" coordorigin="9525,1196" coordsize="15,0" path="m9525,1196l9539,1196e" filled="f" stroked="t" strokeweight=".712pt" strokecolor="#000000">
                <v:path arrowok="t"/>
              </v:shape>
            </v:group>
            <v:group style="position:absolute;left:9525;top:1280;width:15;height:2" coordorigin="9525,1280" coordsize="15,2">
              <v:shape style="position:absolute;left:9525;top:1280;width:15;height:2" coordorigin="9525,1280" coordsize="15,0" path="m9525,1280l9539,1280e" filled="f" stroked="t" strokeweight=".711pt" strokecolor="#000000">
                <v:path arrowok="t"/>
              </v:shape>
            </v:group>
            <v:group style="position:absolute;left:9525;top:1364;width:15;height:2" coordorigin="9525,1364" coordsize="15,2">
              <v:shape style="position:absolute;left:9525;top:1364;width:15;height:2" coordorigin="9525,1364" coordsize="15,0" path="m9525,1364l9539,1364e" filled="f" stroked="t" strokeweight=".712pt" strokecolor="#000000">
                <v:path arrowok="t"/>
              </v:shape>
            </v:group>
            <v:group style="position:absolute;left:9525;top:1450;width:15;height:2" coordorigin="9525,1450" coordsize="15,2">
              <v:shape style="position:absolute;left:9525;top:1450;width:15;height:2" coordorigin="9525,1450" coordsize="15,0" path="m9525,1450l9539,1450e" filled="f" stroked="t" strokeweight=".712pt" strokecolor="#000000">
                <v:path arrowok="t"/>
              </v:shape>
            </v:group>
            <v:group style="position:absolute;left:9525;top:1534;width:15;height:2" coordorigin="9525,1534" coordsize="15,2">
              <v:shape style="position:absolute;left:9525;top:1534;width:15;height:2" coordorigin="9525,1534" coordsize="15,0" path="m9525,1534l9539,1534e" filled="f" stroked="t" strokeweight=".71pt" strokecolor="#000000">
                <v:path arrowok="t"/>
              </v:shape>
            </v:group>
            <v:group style="position:absolute;left:9525;top:1619;width:15;height:2" coordorigin="9525,1619" coordsize="15,2">
              <v:shape style="position:absolute;left:9525;top:1619;width:15;height:2" coordorigin="9525,1619" coordsize="15,0" path="m9525,1619l9539,1619e" filled="f" stroked="t" strokeweight=".712pt" strokecolor="#000000">
                <v:path arrowok="t"/>
              </v:shape>
            </v:group>
            <v:group style="position:absolute;left:9525;top:1704;width:15;height:2" coordorigin="9525,1704" coordsize="15,2">
              <v:shape style="position:absolute;left:9525;top:1704;width:15;height:2" coordorigin="9525,1704" coordsize="15,0" path="m9525,1704l9539,1704e" filled="f" stroked="t" strokeweight=".712pt" strokecolor="#000000">
                <v:path arrowok="t"/>
              </v:shape>
            </v:group>
            <v:group style="position:absolute;left:9525;top:1788;width:15;height:2" coordorigin="9525,1788" coordsize="15,2">
              <v:shape style="position:absolute;left:9525;top:1788;width:15;height:2" coordorigin="9525,1788" coordsize="15,0" path="m9525,1788l9539,1788e" filled="f" stroked="t" strokeweight=".711pt" strokecolor="#000000">
                <v:path arrowok="t"/>
              </v:shape>
            </v:group>
            <v:group style="position:absolute;left:9525;top:1873;width:15;height:2" coordorigin="9525,1873" coordsize="15,2">
              <v:shape style="position:absolute;left:9525;top:1873;width:15;height:2" coordorigin="9525,1873" coordsize="15,0" path="m9525,1873l9539,1873e" filled="f" stroked="t" strokeweight=".712pt" strokecolor="#000000">
                <v:path arrowok="t"/>
              </v:shape>
            </v:group>
            <v:group style="position:absolute;left:9516;top:1925;width:33;height:31" coordorigin="9516,1925" coordsize="33,31">
              <v:shape style="position:absolute;left:9516;top:1925;width:33;height:31" coordorigin="9516,1925" coordsize="33,31" path="m9548,1925l9516,1925,9516,1955,9548,1955,9548,1940,9532,1940,9548,1925xe" filled="t" fillcolor="#000000" stroked="f">
                <v:path arrowok="t"/>
                <v:fill type="solid"/>
              </v:shape>
            </v:group>
            <v:group style="position:absolute;left:6816;top:479;width:2;height:277" coordorigin="6816,479" coordsize="2,277">
              <v:shape style="position:absolute;left:6816;top:479;width:2;height:277" coordorigin="6816,479" coordsize="0,277" path="m6816,755l6816,479e" filled="f" stroked="t" strokeweight=".2pt" strokecolor="#020A0B">
                <v:path arrowok="t"/>
              </v:shape>
            </v:group>
            <v:group style="position:absolute;left:6802;top:531;width:31;height:33" coordorigin="6802,531" coordsize="31,33">
              <v:shape style="position:absolute;left:6802;top:531;width:31;height:33" coordorigin="6802,531" coordsize="31,33" path="m6802,547l6833,547e" filled="f" stroked="t" strokeweight="1.727pt" strokecolor="#000000">
                <v:path arrowok="t"/>
              </v:shape>
            </v:group>
            <v:group style="position:absolute;left:6817;top:547;width:15;height:2" coordorigin="6817,547" coordsize="15,2">
              <v:shape style="position:absolute;left:6817;top:547;width:15;height:2" coordorigin="6817,547" coordsize="15,0" path="m6817,547l6832,547e" filled="f" stroked="t" strokeweight=".712pt" strokecolor="#000000">
                <v:path arrowok="t"/>
              </v:shape>
            </v:group>
            <v:group style="position:absolute;left:6902;top:547;width:15;height:2" coordorigin="6902,547" coordsize="15,2">
              <v:shape style="position:absolute;left:6902;top:547;width:15;height:2" coordorigin="6902,547" coordsize="15,0" path="m6902,547l6916,547e" filled="f" stroked="t" strokeweight=".712pt" strokecolor="#000000">
                <v:path arrowok="t"/>
              </v:shape>
            </v:group>
            <v:group style="position:absolute;left:6986;top:547;width:15;height:2" coordorigin="6986,547" coordsize="15,2">
              <v:shape style="position:absolute;left:6986;top:547;width:15;height:2" coordorigin="6986,547" coordsize="15,0" path="m6986,547l7000,547e" filled="f" stroked="t" strokeweight=".712pt" strokecolor="#000000">
                <v:path arrowok="t"/>
              </v:shape>
            </v:group>
            <v:group style="position:absolute;left:7072;top:547;width:15;height:2" coordorigin="7072,547" coordsize="15,2">
              <v:shape style="position:absolute;left:7072;top:547;width:15;height:2" coordorigin="7072,547" coordsize="15,0" path="m7072,547l7086,547e" filled="f" stroked="t" strokeweight=".712pt" strokecolor="#000000">
                <v:path arrowok="t"/>
              </v:shape>
            </v:group>
            <v:group style="position:absolute;left:7156;top:547;width:15;height:2" coordorigin="7156,547" coordsize="15,2">
              <v:shape style="position:absolute;left:7156;top:547;width:15;height:2" coordorigin="7156,547" coordsize="15,0" path="m7156,547l7170,547e" filled="f" stroked="t" strokeweight=".712pt" strokecolor="#000000">
                <v:path arrowok="t"/>
              </v:shape>
            </v:group>
            <v:group style="position:absolute;left:7240;top:547;width:15;height:2" coordorigin="7240,547" coordsize="15,2">
              <v:shape style="position:absolute;left:7240;top:547;width:15;height:2" coordorigin="7240,547" coordsize="15,0" path="m7240,547l7255,547e" filled="f" stroked="t" strokeweight=".712pt" strokecolor="#000000">
                <v:path arrowok="t"/>
              </v:shape>
            </v:group>
            <v:group style="position:absolute;left:7325;top:547;width:15;height:2" coordorigin="7325,547" coordsize="15,2">
              <v:shape style="position:absolute;left:7325;top:547;width:15;height:2" coordorigin="7325,547" coordsize="15,0" path="m7325,547l7339,547e" filled="f" stroked="t" strokeweight=".712pt" strokecolor="#000000">
                <v:path arrowok="t"/>
              </v:shape>
            </v:group>
            <v:group style="position:absolute;left:7409;top:547;width:15;height:2" coordorigin="7409,547" coordsize="15,2">
              <v:shape style="position:absolute;left:7409;top:547;width:15;height:2" coordorigin="7409,547" coordsize="15,0" path="m7409,547l7423,547e" filled="f" stroked="t" strokeweight=".712pt" strokecolor="#000000">
                <v:path arrowok="t"/>
              </v:shape>
            </v:group>
            <v:group style="position:absolute;left:7495;top:547;width:14;height:2" coordorigin="7495,547" coordsize="14,2">
              <v:shape style="position:absolute;left:7495;top:547;width:14;height:2" coordorigin="7495,547" coordsize="14,0" path="m7495,547l7508,547e" filled="f" stroked="t" strokeweight=".712pt" strokecolor="#000000">
                <v:path arrowok="t"/>
              </v:shape>
            </v:group>
            <v:group style="position:absolute;left:7579;top:547;width:15;height:2" coordorigin="7579,547" coordsize="15,2">
              <v:shape style="position:absolute;left:7579;top:547;width:15;height:2" coordorigin="7579,547" coordsize="15,0" path="m7579,547l7593,547e" filled="f" stroked="t" strokeweight=".712pt" strokecolor="#000000">
                <v:path arrowok="t"/>
              </v:shape>
            </v:group>
            <v:group style="position:absolute;left:7663;top:547;width:15;height:2" coordorigin="7663,547" coordsize="15,2">
              <v:shape style="position:absolute;left:7663;top:547;width:15;height:2" coordorigin="7663,547" coordsize="15,0" path="m7663,547l7678,547e" filled="f" stroked="t" strokeweight=".712pt" strokecolor="#000000">
                <v:path arrowok="t"/>
              </v:shape>
            </v:group>
            <v:group style="position:absolute;left:7749;top:547;width:14;height:2" coordorigin="7749,547" coordsize="14,2">
              <v:shape style="position:absolute;left:7749;top:547;width:14;height:2" coordorigin="7749,547" coordsize="14,0" path="m7749,547l7762,547e" filled="f" stroked="t" strokeweight=".712pt" strokecolor="#000000">
                <v:path arrowok="t"/>
              </v:shape>
            </v:group>
            <v:group style="position:absolute;left:7833;top:547;width:15;height:2" coordorigin="7833,547" coordsize="15,2">
              <v:shape style="position:absolute;left:7833;top:547;width:15;height:2" coordorigin="7833,547" coordsize="15,0" path="m7833,547l7847,547e" filled="f" stroked="t" strokeweight=".712pt" strokecolor="#000000">
                <v:path arrowok="t"/>
              </v:shape>
            </v:group>
            <v:group style="position:absolute;left:7917;top:547;width:15;height:2" coordorigin="7917,547" coordsize="15,2">
              <v:shape style="position:absolute;left:7917;top:547;width:15;height:2" coordorigin="7917,547" coordsize="15,0" path="m7917,547l7932,547e" filled="f" stroked="t" strokeweight=".712pt" strokecolor="#000000">
                <v:path arrowok="t"/>
              </v:shape>
            </v:group>
            <v:group style="position:absolute;left:8003;top:547;width:14;height:2" coordorigin="8003,547" coordsize="14,2">
              <v:shape style="position:absolute;left:8003;top:547;width:14;height:2" coordorigin="8003,547" coordsize="14,0" path="m8003,547l8016,547e" filled="f" stroked="t" strokeweight=".712pt" strokecolor="#000000">
                <v:path arrowok="t"/>
              </v:shape>
            </v:group>
            <v:group style="position:absolute;left:8087;top:547;width:15;height:2" coordorigin="8087,547" coordsize="15,2">
              <v:shape style="position:absolute;left:8087;top:547;width:15;height:2" coordorigin="8087,547" coordsize="15,0" path="m8087,547l8102,547e" filled="f" stroked="t" strokeweight=".712pt" strokecolor="#000000">
                <v:path arrowok="t"/>
              </v:shape>
            </v:group>
            <v:group style="position:absolute;left:8172;top:547;width:15;height:2" coordorigin="8172,547" coordsize="15,2">
              <v:shape style="position:absolute;left:8172;top:547;width:15;height:2" coordorigin="8172,547" coordsize="15,0" path="m8172,547l8186,547e" filled="f" stroked="t" strokeweight=".712pt" strokecolor="#000000">
                <v:path arrowok="t"/>
              </v:shape>
            </v:group>
            <v:group style="position:absolute;left:8257;top:547;width:14;height:2" coordorigin="8257,547" coordsize="14,2">
              <v:shape style="position:absolute;left:8257;top:547;width:14;height:2" coordorigin="8257,547" coordsize="14,0" path="m8257,547l8270,547e" filled="f" stroked="t" strokeweight=".712pt" strokecolor="#000000">
                <v:path arrowok="t"/>
              </v:shape>
            </v:group>
            <v:group style="position:absolute;left:8341;top:547;width:15;height:2" coordorigin="8341,547" coordsize="15,2">
              <v:shape style="position:absolute;left:8341;top:547;width:15;height:2" coordorigin="8341,547" coordsize="15,0" path="m8341,547l8356,547e" filled="f" stroked="t" strokeweight=".712pt" strokecolor="#000000">
                <v:path arrowok="t"/>
              </v:shape>
            </v:group>
            <v:group style="position:absolute;left:8426;top:547;width:15;height:2" coordorigin="8426,547" coordsize="15,2">
              <v:shape style="position:absolute;left:8426;top:547;width:15;height:2" coordorigin="8426,547" coordsize="15,0" path="m8426,547l8440,547e" filled="f" stroked="t" strokeweight=".712pt" strokecolor="#000000">
                <v:path arrowok="t"/>
              </v:shape>
            </v:group>
            <v:group style="position:absolute;left:8511;top:547;width:14;height:2" coordorigin="8511,547" coordsize="14,2">
              <v:shape style="position:absolute;left:8511;top:547;width:14;height:2" coordorigin="8511,547" coordsize="14,0" path="m8511,547l8524,547e" filled="f" stroked="t" strokeweight=".712pt" strokecolor="#000000">
                <v:path arrowok="t"/>
              </v:shape>
            </v:group>
            <v:group style="position:absolute;left:8596;top:547;width:15;height:2" coordorigin="8596,547" coordsize="15,2">
              <v:shape style="position:absolute;left:8596;top:547;width:15;height:2" coordorigin="8596,547" coordsize="15,0" path="m8596,547l8610,547e" filled="f" stroked="t" strokeweight=".712pt" strokecolor="#000000">
                <v:path arrowok="t"/>
              </v:shape>
            </v:group>
            <v:group style="position:absolute;left:8636;top:531;width:31;height:33" coordorigin="8636,531" coordsize="31,33">
              <v:shape style="position:absolute;left:8636;top:531;width:31;height:33" coordorigin="8636,531" coordsize="31,33" path="m8636,547l8667,547e" filled="f" stroked="t" strokeweight="1.727pt" strokecolor="#000000">
                <v:path arrowok="t"/>
              </v:shape>
            </v:group>
            <v:group style="position:absolute;left:8652;top:178;width:2;height:784" coordorigin="8652,178" coordsize="2,784">
              <v:shape style="position:absolute;left:8652;top:178;width:2;height:784" coordorigin="8652,178" coordsize="0,784" path="m8652,962l8652,178e" filled="f" stroked="t" strokeweight=".2pt" strokecolor="#020A0B">
                <v:path arrowok="t"/>
              </v:shape>
            </v:group>
            <v:group style="position:absolute;left:5703;top:161;width:2;height:623" coordorigin="5703,161" coordsize="2,623">
              <v:shape style="position:absolute;left:5703;top:161;width:2;height:623" coordorigin="5703,161" coordsize="0,623" path="m5703,783l5703,161e" filled="f" stroked="t" strokeweight=".2pt" strokecolor="#020A0B">
                <v:path arrowok="t"/>
              </v:shape>
            </v:group>
            <v:group style="position:absolute;left:8636;top:235;width:31;height:33" coordorigin="8636,235" coordsize="31,33">
              <v:shape style="position:absolute;left:8636;top:235;width:31;height:33" coordorigin="8636,235" coordsize="31,33" path="m8636,251l8667,251e" filled="f" stroked="t" strokeweight="1.726pt" strokecolor="#000000">
                <v:path arrowok="t"/>
              </v:shape>
            </v:group>
            <v:group style="position:absolute;left:8637;top:251;width:15;height:2" coordorigin="8637,251" coordsize="15,2">
              <v:shape style="position:absolute;left:8637;top:251;width:15;height:2" coordorigin="8637,251" coordsize="15,0" path="m8637,251l8652,251e" filled="f" stroked="t" strokeweight=".711pt" strokecolor="#000000">
                <v:path arrowok="t"/>
              </v:shape>
            </v:group>
            <v:group style="position:absolute;left:8553;top:251;width:15;height:2" coordorigin="8553,251" coordsize="15,2">
              <v:shape style="position:absolute;left:8553;top:251;width:15;height:2" coordorigin="8553,251" coordsize="15,0" path="m8553,251l8567,251e" filled="f" stroked="t" strokeweight=".711pt" strokecolor="#000000">
                <v:path arrowok="t"/>
              </v:shape>
            </v:group>
            <v:group style="position:absolute;left:8468;top:251;width:15;height:2" coordorigin="8468,251" coordsize="15,2">
              <v:shape style="position:absolute;left:8468;top:251;width:15;height:2" coordorigin="8468,251" coordsize="15,0" path="m8468,251l8482,251e" filled="f" stroked="t" strokeweight=".711pt" strokecolor="#000000">
                <v:path arrowok="t"/>
              </v:shape>
            </v:group>
            <v:group style="position:absolute;left:8383;top:251;width:15;height:2" coordorigin="8383,251" coordsize="15,2">
              <v:shape style="position:absolute;left:8383;top:251;width:15;height:2" coordorigin="8383,251" coordsize="15,0" path="m8383,251l8397,251e" filled="f" stroked="t" strokeweight=".711pt" strokecolor="#000000">
                <v:path arrowok="t"/>
              </v:shape>
            </v:group>
            <v:group style="position:absolute;left:8299;top:251;width:15;height:2" coordorigin="8299,251" coordsize="15,2">
              <v:shape style="position:absolute;left:8299;top:251;width:15;height:2" coordorigin="8299,251" coordsize="15,0" path="m8299,251l8313,251e" filled="f" stroked="t" strokeweight=".711pt" strokecolor="#000000">
                <v:path arrowok="t"/>
              </v:shape>
            </v:group>
            <v:group style="position:absolute;left:8213;top:251;width:15;height:2" coordorigin="8213,251" coordsize="15,2">
              <v:shape style="position:absolute;left:8213;top:251;width:15;height:2" coordorigin="8213,251" coordsize="15,0" path="m8213,251l8228,251e" filled="f" stroked="t" strokeweight=".711pt" strokecolor="#000000">
                <v:path arrowok="t"/>
              </v:shape>
            </v:group>
            <v:group style="position:absolute;left:8129;top:251;width:15;height:2" coordorigin="8129,251" coordsize="15,2">
              <v:shape style="position:absolute;left:8129;top:251;width:15;height:2" coordorigin="8129,251" coordsize="15,0" path="m8129,251l8143,251e" filled="f" stroked="t" strokeweight=".711pt" strokecolor="#000000">
                <v:path arrowok="t"/>
              </v:shape>
            </v:group>
            <v:group style="position:absolute;left:8045;top:251;width:14;height:2" coordorigin="8045,251" coordsize="14,2">
              <v:shape style="position:absolute;left:8045;top:251;width:14;height:2" coordorigin="8045,251" coordsize="14,0" path="m8045,251l8058,251e" filled="f" stroked="t" strokeweight=".711pt" strokecolor="#000000">
                <v:path arrowok="t"/>
              </v:shape>
            </v:group>
            <v:group style="position:absolute;left:7959;top:251;width:15;height:2" coordorigin="7959,251" coordsize="15,2">
              <v:shape style="position:absolute;left:7959;top:251;width:15;height:2" coordorigin="7959,251" coordsize="15,0" path="m7959,251l7973,251e" filled="f" stroked="t" strokeweight=".711pt" strokecolor="#000000">
                <v:path arrowok="t"/>
              </v:shape>
            </v:group>
            <v:group style="position:absolute;left:7875;top:251;width:15;height:2" coordorigin="7875,251" coordsize="15,2">
              <v:shape style="position:absolute;left:7875;top:251;width:15;height:2" coordorigin="7875,251" coordsize="15,0" path="m7875,251l7889,251e" filled="f" stroked="t" strokeweight=".711pt" strokecolor="#000000">
                <v:path arrowok="t"/>
              </v:shape>
            </v:group>
            <v:group style="position:absolute;left:7790;top:251;width:14;height:2" coordorigin="7790,251" coordsize="14,2">
              <v:shape style="position:absolute;left:7790;top:251;width:14;height:2" coordorigin="7790,251" coordsize="14,0" path="m7790,251l7804,251e" filled="f" stroked="t" strokeweight=".711pt" strokecolor="#000000">
                <v:path arrowok="t"/>
              </v:shape>
            </v:group>
            <v:group style="position:absolute;left:7705;top:251;width:15;height:2" coordorigin="7705,251" coordsize="15,2">
              <v:shape style="position:absolute;left:7705;top:251;width:15;height:2" coordorigin="7705,251" coordsize="15,0" path="m7705,251l7719,251e" filled="f" stroked="t" strokeweight=".711pt" strokecolor="#000000">
                <v:path arrowok="t"/>
              </v:shape>
            </v:group>
            <v:group style="position:absolute;left:7621;top:251;width:15;height:2" coordorigin="7621,251" coordsize="15,2">
              <v:shape style="position:absolute;left:7621;top:251;width:15;height:2" coordorigin="7621,251" coordsize="15,0" path="m7621,251l7635,251e" filled="f" stroked="t" strokeweight=".711pt" strokecolor="#000000">
                <v:path arrowok="t"/>
              </v:shape>
            </v:group>
            <v:group style="position:absolute;left:7536;top:251;width:14;height:2" coordorigin="7536,251" coordsize="14,2">
              <v:shape style="position:absolute;left:7536;top:251;width:14;height:2" coordorigin="7536,251" coordsize="14,0" path="m7536,251l7549,251e" filled="f" stroked="t" strokeweight=".711pt" strokecolor="#000000">
                <v:path arrowok="t"/>
              </v:shape>
            </v:group>
            <v:group style="position:absolute;left:7451;top:251;width:15;height:2" coordorigin="7451,251" coordsize="15,2">
              <v:shape style="position:absolute;left:7451;top:251;width:15;height:2" coordorigin="7451,251" coordsize="15,0" path="m7451,251l7465,251e" filled="f" stroked="t" strokeweight=".711pt" strokecolor="#000000">
                <v:path arrowok="t"/>
              </v:shape>
            </v:group>
            <v:group style="position:absolute;left:7366;top:251;width:15;height:2" coordorigin="7366,251" coordsize="15,2">
              <v:shape style="position:absolute;left:7366;top:251;width:15;height:2" coordorigin="7366,251" coordsize="15,0" path="m7366,251l7381,251e" filled="f" stroked="t" strokeweight=".711pt" strokecolor="#000000">
                <v:path arrowok="t"/>
              </v:shape>
            </v:group>
            <v:group style="position:absolute;left:7282;top:251;width:14;height:2" coordorigin="7282,251" coordsize="14,2">
              <v:shape style="position:absolute;left:7282;top:251;width:14;height:2" coordorigin="7282,251" coordsize="14,0" path="m7282,251l7295,251e" filled="f" stroked="t" strokeweight=".711pt" strokecolor="#000000">
                <v:path arrowok="t"/>
              </v:shape>
            </v:group>
            <v:group style="position:absolute;left:7198;top:251;width:15;height:2" coordorigin="7198,251" coordsize="15,2">
              <v:shape style="position:absolute;left:7198;top:251;width:15;height:2" coordorigin="7198,251" coordsize="15,0" path="m7198,251l7212,251e" filled="f" stroked="t" strokeweight=".711pt" strokecolor="#000000">
                <v:path arrowok="t"/>
              </v:shape>
            </v:group>
            <v:group style="position:absolute;left:7113;top:251;width:15;height:2" coordorigin="7113,251" coordsize="15,2">
              <v:shape style="position:absolute;left:7113;top:251;width:15;height:2" coordorigin="7113,251" coordsize="15,0" path="m7113,251l7127,251e" filled="f" stroked="t" strokeweight=".711pt" strokecolor="#000000">
                <v:path arrowok="t"/>
              </v:shape>
            </v:group>
            <v:group style="position:absolute;left:7029;top:251;width:14;height:2" coordorigin="7029,251" coordsize="14,2">
              <v:shape style="position:absolute;left:7029;top:251;width:14;height:2" coordorigin="7029,251" coordsize="14,0" path="m7029,251l7042,251e" filled="f" stroked="t" strokeweight=".711pt" strokecolor="#000000">
                <v:path arrowok="t"/>
              </v:shape>
            </v:group>
            <v:group style="position:absolute;left:6943;top:251;width:15;height:2" coordorigin="6943,251" coordsize="15,2">
              <v:shape style="position:absolute;left:6943;top:251;width:15;height:2" coordorigin="6943,251" coordsize="15,0" path="m6943,251l6958,251e" filled="f" stroked="t" strokeweight=".711pt" strokecolor="#000000">
                <v:path arrowok="t"/>
              </v:shape>
            </v:group>
            <v:group style="position:absolute;left:6859;top:251;width:15;height:2" coordorigin="6859,251" coordsize="15,2">
              <v:shape style="position:absolute;left:6859;top:251;width:15;height:2" coordorigin="6859,251" coordsize="15,0" path="m6859,251l6873,251e" filled="f" stroked="t" strokeweight=".711pt" strokecolor="#000000">
                <v:path arrowok="t"/>
              </v:shape>
            </v:group>
            <v:group style="position:absolute;left:6775;top:251;width:14;height:2" coordorigin="6775,251" coordsize="14,2">
              <v:shape style="position:absolute;left:6775;top:251;width:14;height:2" coordorigin="6775,251" coordsize="14,0" path="m6775,251l6788,251e" filled="f" stroked="t" strokeweight=".711pt" strokecolor="#000000">
                <v:path arrowok="t"/>
              </v:shape>
            </v:group>
            <v:group style="position:absolute;left:6689;top:251;width:15;height:2" coordorigin="6689,251" coordsize="15,2">
              <v:shape style="position:absolute;left:6689;top:251;width:15;height:2" coordorigin="6689,251" coordsize="15,0" path="m6689,251l6704,251e" filled="f" stroked="t" strokeweight=".711pt" strokecolor="#000000">
                <v:path arrowok="t"/>
              </v:shape>
            </v:group>
            <v:group style="position:absolute;left:6605;top:251;width:15;height:2" coordorigin="6605,251" coordsize="15,2">
              <v:shape style="position:absolute;left:6605;top:251;width:15;height:2" coordorigin="6605,251" coordsize="15,0" path="m6605,251l6619,251e" filled="f" stroked="t" strokeweight=".711pt" strokecolor="#000000">
                <v:path arrowok="t"/>
              </v:shape>
            </v:group>
            <v:group style="position:absolute;left:6521;top:251;width:14;height:2" coordorigin="6521,251" coordsize="14,2">
              <v:shape style="position:absolute;left:6521;top:251;width:14;height:2" coordorigin="6521,251" coordsize="14,0" path="m6521,251l6534,251e" filled="f" stroked="t" strokeweight=".711pt" strokecolor="#000000">
                <v:path arrowok="t"/>
              </v:shape>
            </v:group>
            <v:group style="position:absolute;left:6435;top:251;width:15;height:2" coordorigin="6435,251" coordsize="15,2">
              <v:shape style="position:absolute;left:6435;top:251;width:15;height:2" coordorigin="6435,251" coordsize="15,0" path="m6435,251l6449,251e" filled="f" stroked="t" strokeweight=".711pt" strokecolor="#000000">
                <v:path arrowok="t"/>
              </v:shape>
            </v:group>
            <v:group style="position:absolute;left:6351;top:251;width:15;height:2" coordorigin="6351,251" coordsize="15,2">
              <v:shape style="position:absolute;left:6351;top:251;width:15;height:2" coordorigin="6351,251" coordsize="15,0" path="m6351,251l6365,251e" filled="f" stroked="t" strokeweight=".711pt" strokecolor="#000000">
                <v:path arrowok="t"/>
              </v:shape>
            </v:group>
            <v:group style="position:absolute;left:6265;top:251;width:15;height:2" coordorigin="6265,251" coordsize="15,2">
              <v:shape style="position:absolute;left:6265;top:251;width:15;height:2" coordorigin="6265,251" coordsize="15,0" path="m6265,251l6280,251e" filled="f" stroked="t" strokeweight=".711pt" strokecolor="#000000">
                <v:path arrowok="t"/>
              </v:shape>
            </v:group>
            <v:group style="position:absolute;left:6181;top:251;width:15;height:2" coordorigin="6181,251" coordsize="15,2">
              <v:shape style="position:absolute;left:6181;top:251;width:15;height:2" coordorigin="6181,251" coordsize="15,0" path="m6181,251l6195,251e" filled="f" stroked="t" strokeweight=".711pt" strokecolor="#000000">
                <v:path arrowok="t"/>
              </v:shape>
            </v:group>
            <v:group style="position:absolute;left:6097;top:251;width:15;height:2" coordorigin="6097,251" coordsize="15,2">
              <v:shape style="position:absolute;left:6097;top:251;width:15;height:2" coordorigin="6097,251" coordsize="15,0" path="m6097,251l6111,251e" filled="f" stroked="t" strokeweight=".711pt" strokecolor="#000000">
                <v:path arrowok="t"/>
              </v:shape>
            </v:group>
            <v:group style="position:absolute;left:6011;top:251;width:15;height:2" coordorigin="6011,251" coordsize="15,2">
              <v:shape style="position:absolute;left:6011;top:251;width:15;height:2" coordorigin="6011,251" coordsize="15,0" path="m6011,251l6025,251e" filled="f" stroked="t" strokeweight=".711pt" strokecolor="#000000">
                <v:path arrowok="t"/>
              </v:shape>
            </v:group>
            <v:group style="position:absolute;left:5927;top:251;width:15;height:2" coordorigin="5927,251" coordsize="15,2">
              <v:shape style="position:absolute;left:5927;top:251;width:15;height:2" coordorigin="5927,251" coordsize="15,0" path="m5927,251l5941,251e" filled="f" stroked="t" strokeweight=".711pt" strokecolor="#000000">
                <v:path arrowok="t"/>
              </v:shape>
            </v:group>
            <v:group style="position:absolute;left:5842;top:251;width:15;height:2" coordorigin="5842,251" coordsize="15,2">
              <v:shape style="position:absolute;left:5842;top:251;width:15;height:2" coordorigin="5842,251" coordsize="15,0" path="m5842,251l5857,251e" filled="f" stroked="t" strokeweight=".711pt" strokecolor="#000000">
                <v:path arrowok="t"/>
              </v:shape>
            </v:group>
            <v:group style="position:absolute;left:5757;top:251;width:15;height:2" coordorigin="5757,251" coordsize="15,2">
              <v:shape style="position:absolute;left:5757;top:251;width:15;height:2" coordorigin="5757,251" coordsize="15,0" path="m5757,251l5771,251e" filled="f" stroked="t" strokeweight=".711pt" strokecolor="#000000">
                <v:path arrowok="t"/>
              </v:shape>
            </v:group>
            <v:group style="position:absolute;left:5687;top:235;width:32;height:33" coordorigin="5687,235" coordsize="32,33">
              <v:shape style="position:absolute;left:5687;top:235;width:32;height:33" coordorigin="5687,235" coordsize="32,33" path="m5687,251l5718,251e" filled="f" stroked="t" strokeweight="1.726pt" strokecolor="#000000">
                <v:path arrowok="t"/>
              </v:shape>
            </v:group>
            <v:group style="position:absolute;left:8261;top:1374;width:164;height:164" coordorigin="8261,1374" coordsize="164,164">
              <v:shape style="position:absolute;left:8261;top:1374;width:164;height:164" coordorigin="8261,1374" coordsize="164,164" path="m8425,1374l8261,1537e" filled="f" stroked="t" strokeweight=".2pt" strokecolor="#020A0B">
                <v:path arrowok="t"/>
              </v:shape>
            </v:group>
            <v:group style="position:absolute;left:8281;top:1374;width:185;height:185" coordorigin="8281,1374" coordsize="185,185">
              <v:shape style="position:absolute;left:8281;top:1374;width:185;height:185" coordorigin="8281,1374" coordsize="185,185" path="m8465,1374l8281,1558e" filled="f" stroked="t" strokeweight=".2pt" strokecolor="#020A0B">
                <v:path arrowok="t"/>
              </v:shape>
            </v:group>
            <v:group style="position:absolute;left:7154;top:844;width:2;height:262" coordorigin="7154,844" coordsize="2,262">
              <v:shape style="position:absolute;left:7154;top:844;width:2;height:262" coordorigin="7154,844" coordsize="0,262" path="m7154,844l7154,1105e" filled="f" stroked="t" strokeweight=".2pt" strokecolor="#020A0B">
                <v:path arrowok="t"/>
              </v:shape>
            </v:group>
            <v:group style="position:absolute;left:7182;top:872;width:2;height:233" coordorigin="7182,872" coordsize="2,233">
              <v:shape style="position:absolute;left:7182;top:872;width:2;height:233" coordorigin="7182,872" coordsize="0,233" path="m7182,872l7182,1105e" filled="f" stroked="t" strokeweight=".2pt" strokecolor="#020A0B">
                <v:path arrowok="t"/>
              </v:shape>
            </v:group>
            <v:group style="position:absolute;left:6952;top:742;width:34;height:98" coordorigin="6952,742" coordsize="34,98">
              <v:shape style="position:absolute;left:6952;top:742;width:34;height:98" coordorigin="6952,742" coordsize="34,98" path="m6985,840l6985,742,6952,742e" filled="f" stroked="t" strokeweight=".706pt" strokecolor="#000000">
                <v:path arrowok="t"/>
              </v:shape>
            </v:group>
            <v:group style="position:absolute;left:6952;top:873;width:2;height:232" coordorigin="6952,873" coordsize="2,232">
              <v:shape style="position:absolute;left:6952;top:873;width:2;height:232" coordorigin="6952,873" coordsize="0,232" path="m6952,873l6952,1105e" filled="f" stroked="t" strokeweight=".2pt" strokecolor="#020A0B">
                <v:path arrowok="t"/>
              </v:shape>
            </v:group>
            <v:group style="position:absolute;left:6952;top:1338;width:34;height:131" coordorigin="6952,1338" coordsize="34,131">
              <v:shape style="position:absolute;left:6952;top:1338;width:34;height:131" coordorigin="6952,1338" coordsize="34,131" path="m6985,1366l6985,1468,6952,1468,6952,1338e" filled="f" stroked="t" strokeweight="1.001000pt" strokecolor="#00519E">
                <v:path arrowok="t"/>
              </v:shape>
            </v:group>
            <v:group style="position:absolute;left:8681;top:2400;width:205;height:204" coordorigin="8681,2400" coordsize="205,204">
              <v:shape style="position:absolute;left:8681;top:2400;width:205;height:204" coordorigin="8681,2400" coordsize="205,204" path="m8681,2400l8885,2604e" filled="f" stroked="t" strokeweight=".2pt" strokecolor="#020A0B">
                <v:path arrowok="t"/>
              </v:shape>
            </v:group>
            <v:group style="position:absolute;left:8897;top:2393;width:151;height:151" coordorigin="8897,2393" coordsize="151,151">
              <v:shape style="position:absolute;left:8897;top:2393;width:151;height:151" coordorigin="8897,2393" coordsize="151,151" path="m9047,2393l8897,2544e" filled="f" stroked="t" strokeweight=".706pt" strokecolor="#000000">
                <v:path arrowok="t"/>
                <v:stroke dashstyle="dash"/>
              </v:shape>
            </v:group>
            <v:group style="position:absolute;left:8861;top:2538;width:42;height:42" coordorigin="8861,2538" coordsize="42,42">
              <v:shape style="position:absolute;left:8861;top:2538;width:42;height:42" coordorigin="8861,2538" coordsize="42,42" path="m8891,2538l8861,2579,8903,2550,8891,2538xe" filled="t" fillcolor="#020A0B" stroked="f">
                <v:path arrowok="t"/>
                <v:fill type="solid"/>
              </v:shape>
            </v:group>
            <v:group style="position:absolute;left:8861;top:2538;width:42;height:42" coordorigin="8861,2538" coordsize="42,42">
              <v:shape style="position:absolute;left:8861;top:2538;width:42;height:42" coordorigin="8861,2538" coordsize="42,42" path="m8903,2550l8861,2579,8891,2538,8903,2550xe" filled="f" stroked="t" strokeweight="0pt" strokecolor="#020A0B">
                <v:path arrowok="t"/>
              </v:shape>
            </v:group>
            <v:group style="position:absolute;left:7836;top:1342;width:684;height:682" coordorigin="7836,1342" coordsize="684,682">
              <v:shape style="position:absolute;left:7836;top:1342;width:684;height:682" coordorigin="7836,1342" coordsize="684,682" path="m8519,2023l7836,1342e" filled="f" stroked="t" strokeweight="1.001000pt" strokecolor="#00519E">
                <v:path arrowok="t"/>
              </v:shape>
            </v:group>
            <v:group style="position:absolute;left:6903;top:1338;width:73;height:2" coordorigin="6903,1338" coordsize="73,2">
              <v:shape style="position:absolute;left:6903;top:1338;width:73;height:2" coordorigin="6903,1338" coordsize="73,0" path="m6903,1338l6975,1338e" filled="f" stroked="t" strokeweight="1.001000pt" strokecolor="#00519E">
                <v:path arrowok="t"/>
              </v:shape>
            </v:group>
            <v:group style="position:absolute;left:6903;top:872;width:49;height:2" coordorigin="6903,872" coordsize="49,2">
              <v:shape style="position:absolute;left:6903;top:872;width:49;height:2" coordorigin="6903,872" coordsize="49,0" path="m6903,872l6952,872e" filled="f" stroked="t" strokeweight=".706pt" strokecolor="#000000">
                <v:path arrowok="t"/>
              </v:shape>
            </v:group>
            <v:group style="position:absolute;left:6007;top:1322;width:85;height:12" coordorigin="6007,1322" coordsize="85,12">
              <v:shape style="position:absolute;left:6007;top:1322;width:85;height:12" coordorigin="6007,1322" coordsize="85,12" path="m6007,1322l6091,1333e" filled="f" stroked="t" strokeweight="1.001000pt" strokecolor="#00519E">
                <v:path arrowok="t"/>
              </v:shape>
            </v:group>
            <v:group style="position:absolute;left:6007;top:877;width:85;height:13" coordorigin="6007,877" coordsize="85,13">
              <v:shape style="position:absolute;left:6007;top:877;width:85;height:13" coordorigin="6007,877" coordsize="85,13" path="m6007,890l6091,877e" filled="f" stroked="t" strokeweight=".706pt" strokecolor="#000000">
                <v:path arrowok="t"/>
              </v:shape>
            </v:group>
            <v:group style="position:absolute;left:5731;top:890;width:277;height:2" coordorigin="5731,890" coordsize="277,2">
              <v:shape style="position:absolute;left:5731;top:890;width:277;height:2" coordorigin="5731,890" coordsize="277,0" path="m5731,890l6007,890e" filled="f" stroked="t" strokeweight=".706pt" strokecolor="#000000">
                <v:path arrowok="t"/>
              </v:shape>
            </v:group>
            <v:group style="position:absolute;left:5703;top:890;width:28;height:27" coordorigin="5703,890" coordsize="28,27">
              <v:shape style="position:absolute;left:5703;top:890;width:28;height:27" coordorigin="5703,890" coordsize="28,27" path="m5731,890l5715,890,5703,902,5703,916e" filled="f" stroked="t" strokeweight=".706pt" strokecolor="#000000">
                <v:path arrowok="t"/>
              </v:shape>
            </v:group>
            <v:group style="position:absolute;left:5703;top:1294;width:28;height:28" coordorigin="5703,1294" coordsize="28,28">
              <v:shape style="position:absolute;left:5703;top:1294;width:28;height:28" coordorigin="5703,1294" coordsize="28,28" path="m5703,1294l5703,1310,5715,1322,5731,1322e" filled="f" stroked="t" strokeweight="1.001000pt" strokecolor="#00519E">
                <v:path arrowok="t"/>
              </v:shape>
            </v:group>
            <v:group style="position:absolute;left:5693;top:1280;width:20;height:2" coordorigin="5693,1280" coordsize="20,2">
              <v:shape style="position:absolute;left:5693;top:1280;width:20;height:2" coordorigin="5693,1280" coordsize="20,0" path="m5693,1280l5713,1280e" filled="f" stroked="t" strokeweight="1.424pt" strokecolor="#00519E">
                <v:path arrowok="t"/>
              </v:shape>
            </v:group>
            <v:group style="position:absolute;left:5731;top:1322;width:277;height:2" coordorigin="5731,1322" coordsize="277,2">
              <v:shape style="position:absolute;left:5731;top:1322;width:277;height:2" coordorigin="5731,1322" coordsize="277,0" path="m5731,1322l6007,1322e" filled="f" stroked="t" strokeweight="1.001000pt" strokecolor="#00519E">
                <v:path arrowok="t"/>
              </v:shape>
            </v:group>
            <v:group style="position:absolute;left:6456;top:1322;width:81;height:12" coordorigin="6456,1322" coordsize="81,12">
              <v:shape style="position:absolute;left:6456;top:1322;width:81;height:12" coordorigin="6456,1322" coordsize="81,12" path="m6456,1322l6537,1333e" filled="f" stroked="t" strokeweight="1.001000pt" strokecolor="#00519E">
                <v:path arrowok="t"/>
              </v:shape>
            </v:group>
            <v:group style="position:absolute;left:6456;top:877;width:81;height:12" coordorigin="6456,877" coordsize="81,12">
              <v:shape style="position:absolute;left:6456;top:877;width:81;height:12" coordorigin="6456,877" coordsize="81,12" path="m6456,889l6537,877e" filled="f" stroked="t" strokeweight=".706pt" strokecolor="#000000">
                <v:path arrowok="t"/>
              </v:shape>
            </v:group>
            <v:group style="position:absolute;left:6445;top:884;width:15;height:2" coordorigin="6445,884" coordsize="15,2">
              <v:shape style="position:absolute;left:6445;top:884;width:15;height:2" coordorigin="6445,884" coordsize="15,0" path="m6445,884l6459,884e" filled="f" stroked="t" strokeweight=".202pt" strokecolor="#000000">
                <v:path arrowok="t"/>
              </v:shape>
            </v:group>
            <v:group style="position:absolute;left:6449;top:877;width:4;height:5" coordorigin="6449,877" coordsize="4,5">
              <v:shape style="position:absolute;left:6449;top:877;width:4;height:5" coordorigin="6449,877" coordsize="4,5" path="m6452,882l6452,879,6450,877,6449,877e" filled="f" stroked="t" strokeweight=".706pt" strokecolor="#000000">
                <v:path arrowok="t"/>
              </v:shape>
            </v:group>
            <v:group style="position:absolute;left:6452;top:886;width:5;height:4" coordorigin="6452,886" coordsize="5,4">
              <v:shape style="position:absolute;left:6452;top:886;width:5;height:4" coordorigin="6452,886" coordsize="5,4" path="m6452,886l6452,887,6452,888,6453,888,6454,889,6455,889,6456,889e" filled="f" stroked="t" strokeweight=".706pt" strokecolor="#000000">
                <v:path arrowok="t"/>
              </v:shape>
            </v:group>
            <v:group style="position:absolute;left:6314;top:877;width:24;height:2" coordorigin="6314,877" coordsize="24,2">
              <v:shape style="position:absolute;left:6314;top:877;width:24;height:2" coordorigin="6314,877" coordsize="24,0" path="m6314,877l6338,877e" filled="f" stroked="t" strokeweight=".706pt" strokecolor="#000000">
                <v:path arrowok="t"/>
              </v:shape>
            </v:group>
            <v:group style="position:absolute;left:6345;top:877;width:81;height:12" coordorigin="6345,877" coordsize="81,12">
              <v:shape style="position:absolute;left:6345;top:877;width:81;height:12" coordorigin="6345,877" coordsize="81,12" path="m6345,889l6425,877e" filled="f" stroked="t" strokeweight=".706pt" strokecolor="#000000">
                <v:path arrowok="t"/>
              </v:shape>
            </v:group>
            <v:group style="position:absolute;left:6338;top:877;width:4;height:9" coordorigin="6338,877" coordsize="4,9">
              <v:shape style="position:absolute;left:6338;top:877;width:4;height:9" coordorigin="6338,877" coordsize="4,9" path="m6341,886l6341,882,6341,879,6340,877,6338,877e" filled="f" stroked="t" strokeweight=".706pt" strokecolor="#000000">
                <v:path arrowok="t"/>
              </v:shape>
            </v:group>
            <v:group style="position:absolute;left:6341;top:886;width:5;height:4" coordorigin="6341,886" coordsize="5,4">
              <v:shape style="position:absolute;left:6341;top:886;width:5;height:4" coordorigin="6341,886" coordsize="5,4" path="m6341,886l6341,887,6342,888,6343,889,6344,889,6345,889e" filled="f" stroked="t" strokeweight=".706pt" strokecolor="#000000">
                <v:path arrowok="t"/>
              </v:shape>
            </v:group>
            <v:group style="position:absolute;left:6202;top:877;width:24;height:2" coordorigin="6202,877" coordsize="24,2">
              <v:shape style="position:absolute;left:6202;top:877;width:24;height:2" coordorigin="6202,877" coordsize="24,0" path="m6202,877l6226,877e" filled="f" stroked="t" strokeweight=".706pt" strokecolor="#000000">
                <v:path arrowok="t"/>
              </v:shape>
            </v:group>
            <v:group style="position:absolute;left:6226;top:877;width:5;height:9" coordorigin="6226,877" coordsize="5,9">
              <v:shape style="position:absolute;left:6226;top:877;width:5;height:9" coordorigin="6226,877" coordsize="5,9" path="m6230,886l6230,882,6230,879,6228,877,6226,877e" filled="f" stroked="t" strokeweight=".706pt" strokecolor="#000000">
                <v:path arrowok="t"/>
              </v:shape>
            </v:group>
            <v:group style="position:absolute;left:6230;top:877;width:85;height:12" coordorigin="6230,877" coordsize="85,12">
              <v:shape style="position:absolute;left:6230;top:877;width:85;height:12" coordorigin="6230,877" coordsize="85,12" path="m6230,886l6230,887,6230,888,6231,888,6232,889,6233,889,6234,889,6314,877e" filled="f" stroked="t" strokeweight=".706pt" strokecolor="#000000">
                <v:path arrowok="t"/>
              </v:shape>
            </v:group>
            <v:group style="position:absolute;left:6425;top:877;width:25;height:2" coordorigin="6425,877" coordsize="25,2">
              <v:shape style="position:absolute;left:6425;top:877;width:25;height:2" coordorigin="6425,877" coordsize="25,0" path="m6425,877l6449,877e" filled="f" stroked="t" strokeweight=".706pt" strokecolor="#000000">
                <v:path arrowok="t"/>
              </v:shape>
            </v:group>
            <v:group style="position:absolute;left:6091;top:877;width:24;height:2" coordorigin="6091,877" coordsize="24,2">
              <v:shape style="position:absolute;left:6091;top:877;width:24;height:2" coordorigin="6091,877" coordsize="24,0" path="m6091,877l6115,877e" filled="f" stroked="t" strokeweight=".706pt" strokecolor="#000000">
                <v:path arrowok="t"/>
              </v:shape>
            </v:group>
            <v:group style="position:absolute;left:6115;top:877;width:4;height:9" coordorigin="6115,877" coordsize="4,9">
              <v:shape style="position:absolute;left:6115;top:877;width:4;height:9" coordorigin="6115,877" coordsize="4,9" path="m6118,886l6118,882,6118,879,6117,877,6115,877e" filled="f" stroked="t" strokeweight=".706pt" strokecolor="#000000">
                <v:path arrowok="t"/>
              </v:shape>
            </v:group>
            <v:group style="position:absolute;left:6118;top:877;width:85;height:12" coordorigin="6118,877" coordsize="85,12">
              <v:shape style="position:absolute;left:6118;top:877;width:85;height:12" coordorigin="6118,877" coordsize="85,12" path="m6118,886l6118,887,6119,888,6120,889,6121,889,6122,889,6202,877e" filled="f" stroked="t" strokeweight=".706pt" strokecolor="#000000">
                <v:path arrowok="t"/>
              </v:shape>
            </v:group>
            <v:group style="position:absolute;left:6452;top:1322;width:5;height:4" coordorigin="6452,1322" coordsize="5,4">
              <v:shape style="position:absolute;left:6452;top:1322;width:5;height:4" coordorigin="6452,1322" coordsize="5,4" path="m6456,1322l6455,1322,6454,1322,6453,1323,6452,1324,6452,1325e" filled="f" stroked="t" strokeweight="1.001000pt" strokecolor="#00519E">
                <v:path arrowok="t"/>
              </v:shape>
            </v:group>
            <v:group style="position:absolute;left:6449;top:1325;width:4;height:9" coordorigin="6449,1325" coordsize="4,9">
              <v:shape style="position:absolute;left:6449;top:1325;width:4;height:9" coordorigin="6449,1325" coordsize="4,9" path="m6449,1333l6450,1333,6452,1332,6452,1330,6452,1325e" filled="f" stroked="t" strokeweight="1.001000pt" strokecolor="#00519E">
                <v:path arrowok="t"/>
              </v:shape>
            </v:group>
            <v:group style="position:absolute;left:6234;top:1322;width:81;height:12" coordorigin="6234,1322" coordsize="81,12">
              <v:shape style="position:absolute;left:6234;top:1322;width:81;height:12" coordorigin="6234,1322" coordsize="81,12" path="m6234,1322l6314,1333e" filled="f" stroked="t" strokeweight="1.001000pt" strokecolor="#00519E">
                <v:path arrowok="t"/>
              </v:shape>
            </v:group>
            <v:group style="position:absolute;left:6230;top:1322;width:5;height:4" coordorigin="6230,1322" coordsize="5,4">
              <v:shape style="position:absolute;left:6230;top:1322;width:5;height:4" coordorigin="6230,1322" coordsize="5,4" path="m6234,1322l6233,1322,6232,1322,6231,1323,6230,1324,6230,1325e" filled="f" stroked="t" strokeweight="1.001000pt" strokecolor="#00519E">
                <v:path arrowok="t"/>
              </v:shape>
            </v:group>
            <v:group style="position:absolute;left:6226;top:1330;width:5;height:4" coordorigin="6226,1330" coordsize="5,4">
              <v:shape style="position:absolute;left:6226;top:1330;width:5;height:4" coordorigin="6226,1330" coordsize="5,4" path="m6226,1333l6228,1333,6230,1332,6230,1330e" filled="f" stroked="t" strokeweight="1.001000pt" strokecolor="#00519E">
                <v:path arrowok="t"/>
              </v:shape>
            </v:group>
            <v:group style="position:absolute;left:6220;top:1327;width:20;height:2" coordorigin="6220,1327" coordsize="20,2">
              <v:shape style="position:absolute;left:6220;top:1327;width:20;height:2" coordorigin="6220,1327" coordsize="20,0" path="m6220,1327l6240,1327e" filled="f" stroked="t" strokeweight=".255pt" strokecolor="#00519E">
                <v:path arrowok="t"/>
              </v:shape>
            </v:group>
            <v:group style="position:absolute;left:6202;top:1333;width:24;height:2" coordorigin="6202,1333" coordsize="24,2">
              <v:shape style="position:absolute;left:6202;top:1333;width:24;height:2" coordorigin="6202,1333" coordsize="24,0" path="m6202,1333l6226,1333e" filled="f" stroked="t" strokeweight="1.001000pt" strokecolor="#00519E">
                <v:path arrowok="t"/>
              </v:shape>
            </v:group>
            <v:group style="position:absolute;left:6341;top:1322;width:5;height:4" coordorigin="6341,1322" coordsize="5,4">
              <v:shape style="position:absolute;left:6341;top:1322;width:5;height:4" coordorigin="6341,1322" coordsize="5,4" path="m6345,1322l6344,1322,6343,1322,6342,1323,6342,1324,6341,1324,6341,1325e" filled="f" stroked="t" strokeweight="1.001000pt" strokecolor="#00519E">
                <v:path arrowok="t"/>
              </v:shape>
            </v:group>
            <v:group style="position:absolute;left:6338;top:1330;width:4;height:4" coordorigin="6338,1330" coordsize="4,4">
              <v:shape style="position:absolute;left:6338;top:1330;width:4;height:4" coordorigin="6338,1330" coordsize="4,4" path="m6338,1333l6340,1333,6341,1332,6341,1330e" filled="f" stroked="t" strokeweight="1.001000pt" strokecolor="#00519E">
                <v:path arrowok="t"/>
              </v:shape>
            </v:group>
            <v:group style="position:absolute;left:6331;top:1327;width:20;height:2" coordorigin="6331,1327" coordsize="20,2">
              <v:shape style="position:absolute;left:6331;top:1327;width:20;height:2" coordorigin="6331,1327" coordsize="20,0" path="m6331,1327l6351,1327e" filled="f" stroked="t" strokeweight=".255pt" strokecolor="#00519E">
                <v:path arrowok="t"/>
              </v:shape>
            </v:group>
            <v:group style="position:absolute;left:6345;top:1322;width:81;height:12" coordorigin="6345,1322" coordsize="81,12">
              <v:shape style="position:absolute;left:6345;top:1322;width:81;height:12" coordorigin="6345,1322" coordsize="81,12" path="m6345,1322l6425,1333e" filled="f" stroked="t" strokeweight="1.001000pt" strokecolor="#00519E">
                <v:path arrowok="t"/>
              </v:shape>
            </v:group>
            <v:group style="position:absolute;left:6314;top:1333;width:24;height:2" coordorigin="6314,1333" coordsize="24,2">
              <v:shape style="position:absolute;left:6314;top:1333;width:24;height:2" coordorigin="6314,1333" coordsize="24,0" path="m6314,1333l6338,1333e" filled="f" stroked="t" strokeweight="1.001000pt" strokecolor="#00519E">
                <v:path arrowok="t"/>
              </v:shape>
            </v:group>
            <v:group style="position:absolute;left:6425;top:1333;width:25;height:2" coordorigin="6425,1333" coordsize="25,2">
              <v:shape style="position:absolute;left:6425;top:1333;width:25;height:2" coordorigin="6425,1333" coordsize="25,0" path="m6425,1333l6449,1333e" filled="f" stroked="t" strokeweight="1.001000pt" strokecolor="#00519E">
                <v:path arrowok="t"/>
              </v:shape>
            </v:group>
            <v:group style="position:absolute;left:6118;top:1322;width:5;height:4" coordorigin="6118,1322" coordsize="5,4">
              <v:shape style="position:absolute;left:6118;top:1322;width:5;height:4" coordorigin="6118,1322" coordsize="5,4" path="m6122,1322l6121,1322,6120,1322,6119,1323,6119,1324,6118,1324,6118,1325e" filled="f" stroked="t" strokeweight="1.001000pt" strokecolor="#00519E">
                <v:path arrowok="t"/>
              </v:shape>
            </v:group>
            <v:group style="position:absolute;left:6115;top:1330;width:4;height:4" coordorigin="6115,1330" coordsize="4,4">
              <v:shape style="position:absolute;left:6115;top:1330;width:4;height:4" coordorigin="6115,1330" coordsize="4,4" path="m6115,1333l6117,1333,6118,1332,6118,1330e" filled="f" stroked="t" strokeweight="1.001000pt" strokecolor="#00519E">
                <v:path arrowok="t"/>
              </v:shape>
            </v:group>
            <v:group style="position:absolute;left:6108;top:1327;width:20;height:2" coordorigin="6108,1327" coordsize="20,2">
              <v:shape style="position:absolute;left:6108;top:1327;width:20;height:2" coordorigin="6108,1327" coordsize="20,0" path="m6108,1327l6128,1327e" filled="f" stroked="t" strokeweight=".255pt" strokecolor="#00519E">
                <v:path arrowok="t"/>
              </v:shape>
            </v:group>
            <v:group style="position:absolute;left:6091;top:1333;width:24;height:2" coordorigin="6091,1333" coordsize="24,2">
              <v:shape style="position:absolute;left:6091;top:1333;width:24;height:2" coordorigin="6091,1333" coordsize="24,0" path="m6091,1333l6115,1333e" filled="f" stroked="t" strokeweight="1.001000pt" strokecolor="#00519E">
                <v:path arrowok="t"/>
              </v:shape>
            </v:group>
            <v:group style="position:absolute;left:6122;top:1322;width:81;height:12" coordorigin="6122,1322" coordsize="81,12">
              <v:shape style="position:absolute;left:6122;top:1322;width:81;height:12" coordorigin="6122,1322" coordsize="81,12" path="m6122,1322l6202,1333e" filled="f" stroked="t" strokeweight="1.001000pt" strokecolor="#00519E">
                <v:path arrowok="t"/>
              </v:shape>
            </v:group>
            <v:group style="position:absolute;left:6890;top:844;width:4;height:21" coordorigin="6890,844" coordsize="4,21">
              <v:shape style="position:absolute;left:6890;top:844;width:4;height:21" coordorigin="6890,844" coordsize="4,21" path="m6893,864l6890,844e" filled="f" stroked="t" strokeweight=".706pt" strokecolor="#000000">
                <v:path arrowok="t"/>
              </v:shape>
            </v:group>
            <v:group style="position:absolute;left:6893;top:864;width:11;height:9" coordorigin="6893,864" coordsize="11,9">
              <v:shape style="position:absolute;left:6893;top:864;width:11;height:9" coordorigin="6893,864" coordsize="11,9" path="m6893,864l6894,869,6898,872,6903,872e" filled="f" stroked="t" strokeweight=".706pt" strokecolor="#000000">
                <v:path arrowok="t"/>
              </v:shape>
            </v:group>
            <v:group style="position:absolute;left:6809;top:844;width:81;height:2" coordorigin="6809,844" coordsize="81,2">
              <v:shape style="position:absolute;left:6809;top:844;width:81;height:2" coordorigin="6809,844" coordsize="81,0" path="m6809,844l6890,844e" filled="f" stroked="t" strokeweight=".708pt" strokecolor="#000000">
                <v:path arrowok="t"/>
              </v:shape>
            </v:group>
            <v:group style="position:absolute;left:6759;top:851;width:57;height:27" coordorigin="6759,851" coordsize="57,27">
              <v:shape style="position:absolute;left:6759;top:851;width:57;height:27" coordorigin="6759,851" coordsize="57,27" path="m6759,877l6790,877,6804,877,6816,865,6816,851e" filled="f" stroked="t" strokeweight=".706pt" strokecolor="#000000">
                <v:path arrowok="t"/>
              </v:shape>
            </v:group>
            <v:group style="position:absolute;left:6675;top:881;width:5;height:8" coordorigin="6675,881" coordsize="5,8">
              <v:shape style="position:absolute;left:6675;top:881;width:5;height:8" coordorigin="6675,881" coordsize="5,8" path="m6675,881l6675,886,6675,887,6675,888,6676,888,6677,889,6678,889,6679,889e" filled="f" stroked="t" strokeweight=".706pt" strokecolor="#000000">
                <v:path arrowok="t"/>
              </v:shape>
            </v:group>
            <v:group style="position:absolute;left:6648;top:877;width:25;height:2" coordorigin="6648,877" coordsize="25,2">
              <v:shape style="position:absolute;left:6648;top:877;width:25;height:2" coordorigin="6648,877" coordsize="25,0" path="m6648,877l6672,877e" filled="f" stroked="t" strokeweight=".706pt" strokecolor="#000000">
                <v:path arrowok="t"/>
              </v:shape>
            </v:group>
            <v:group style="position:absolute;left:6672;top:877;width:4;height:5" coordorigin="6672,877" coordsize="4,5">
              <v:shape style="position:absolute;left:6672;top:877;width:4;height:5" coordorigin="6672,877" coordsize="4,5" path="m6675,881l6675,879,6673,877,6672,877e" filled="f" stroked="t" strokeweight=".706pt" strokecolor="#000000">
                <v:path arrowok="t"/>
              </v:shape>
            </v:group>
            <v:group style="position:absolute;left:6537;top:877;width:24;height:2" coordorigin="6537,877" coordsize="24,2">
              <v:shape style="position:absolute;left:6537;top:877;width:24;height:2" coordorigin="6537,877" coordsize="24,0" path="m6537,877l6560,877e" filled="f" stroked="t" strokeweight=".706pt" strokecolor="#000000">
                <v:path arrowok="t"/>
              </v:shape>
            </v:group>
            <v:group style="position:absolute;left:6556;top:884;width:15;height:2" coordorigin="6556,884" coordsize="15,2">
              <v:shape style="position:absolute;left:6556;top:884;width:15;height:2" coordorigin="6556,884" coordsize="15,0" path="m6556,884l6570,884e" filled="f" stroked="t" strokeweight=".202pt" strokecolor="#000000">
                <v:path arrowok="t"/>
              </v:shape>
            </v:group>
            <v:group style="position:absolute;left:6560;top:877;width:4;height:5" coordorigin="6560,877" coordsize="4,5">
              <v:shape style="position:absolute;left:6560;top:877;width:4;height:5" coordorigin="6560,877" coordsize="4,5" path="m6563,881l6563,879,6562,877,6560,877e" filled="f" stroked="t" strokeweight=".706pt" strokecolor="#000000">
                <v:path arrowok="t"/>
              </v:shape>
            </v:group>
            <v:group style="position:absolute;left:6563;top:877;width:85;height:12" coordorigin="6563,877" coordsize="85,12">
              <v:shape style="position:absolute;left:6563;top:877;width:85;height:12" coordorigin="6563,877" coordsize="85,12" path="m6563,886l6563,887,6564,888,6565,889,6566,889,6567,889,6648,877e" filled="f" stroked="t" strokeweight=".706pt" strokecolor="#000000">
                <v:path arrowok="t"/>
              </v:shape>
            </v:group>
            <v:group style="position:absolute;left:6679;top:877;width:81;height:12" coordorigin="6679,877" coordsize="81,12">
              <v:shape style="position:absolute;left:6679;top:877;width:81;height:12" coordorigin="6679,877" coordsize="81,12" path="m6679,889l6759,877e" filled="f" stroked="t" strokeweight=".706pt" strokecolor="#000000">
                <v:path arrowok="t"/>
              </v:shape>
            </v:group>
            <v:group style="position:absolute;left:6790;top:1333;width:27;height:28" coordorigin="6790,1333" coordsize="27,28">
              <v:shape style="position:absolute;left:6790;top:1333;width:27;height:28" coordorigin="6790,1333" coordsize="27,28" path="m6816,1360l6816,1345,6804,1333,6790,1333e" filled="f" stroked="t" strokeweight="1.001000pt" strokecolor="#00519E">
                <v:path arrowok="t"/>
              </v:shape>
            </v:group>
            <v:group style="position:absolute;left:6759;top:1333;width:31;height:2" coordorigin="6759,1333" coordsize="31,2">
              <v:shape style="position:absolute;left:6759;top:1333;width:31;height:2" coordorigin="6759,1333" coordsize="31,0" path="m6759,1333l6790,1333e" filled="f" stroked="t" strokeweight="1.001000pt" strokecolor="#00519E">
                <v:path arrowok="t"/>
              </v:shape>
            </v:group>
            <v:group style="position:absolute;left:6806;top:1363;width:20;height:2" coordorigin="6806,1363" coordsize="20,2">
              <v:shape style="position:absolute;left:6806;top:1363;width:20;height:2" coordorigin="6806,1363" coordsize="20,0" path="m6806,1363l6826,1363e" filled="f" stroked="t" strokeweight=".304pt" strokecolor="#00519E">
                <v:path arrowok="t"/>
              </v:shape>
            </v:group>
            <v:group style="position:absolute;left:6816;top:1338;width:87;height:29" coordorigin="6816,1338" coordsize="87,29">
              <v:shape style="position:absolute;left:6816;top:1338;width:87;height:29" coordorigin="6816,1338" coordsize="87,29" path="m6903,1338l6898,1338,6894,1342,6893,1346,6890,1366,6816,1366e" filled="f" stroked="t" strokeweight="1.001000pt" strokecolor="#00519E">
                <v:path arrowok="t"/>
              </v:shape>
            </v:group>
            <v:group style="position:absolute;left:6567;top:1322;width:81;height:12" coordorigin="6567,1322" coordsize="81,12">
              <v:shape style="position:absolute;left:6567;top:1322;width:81;height:12" coordorigin="6567,1322" coordsize="81,12" path="m6567,1322l6648,1333e" filled="f" stroked="t" strokeweight="1.001000pt" strokecolor="#00519E">
                <v:path arrowok="t"/>
              </v:shape>
            </v:group>
            <v:group style="position:absolute;left:6563;top:1322;width:5;height:4" coordorigin="6563,1322" coordsize="5,4">
              <v:shape style="position:absolute;left:6563;top:1322;width:5;height:4" coordorigin="6563,1322" coordsize="5,4" path="m6567,1322l6566,1322,6565,1322,6564,1323,6564,1324,6563,1324,6563,1325e" filled="f" stroked="t" strokeweight="1.001000pt" strokecolor="#00519E">
                <v:path arrowok="t"/>
              </v:shape>
            </v:group>
            <v:group style="position:absolute;left:6560;top:1325;width:4;height:9" coordorigin="6560,1325" coordsize="4,9">
              <v:shape style="position:absolute;left:6560;top:1325;width:4;height:9" coordorigin="6560,1325" coordsize="4,9" path="m6560,1333l6562,1333,6563,1332,6563,1330,6563,1325e" filled="f" stroked="t" strokeweight="1.001000pt" strokecolor="#00519E">
                <v:path arrowok="t"/>
              </v:shape>
            </v:group>
            <v:group style="position:absolute;left:6537;top:1333;width:24;height:2" coordorigin="6537,1333" coordsize="24,2">
              <v:shape style="position:absolute;left:6537;top:1333;width:24;height:2" coordorigin="6537,1333" coordsize="24,0" path="m6537,1333l6560,1333e" filled="f" stroked="t" strokeweight="1.001000pt" strokecolor="#00519E">
                <v:path arrowok="t"/>
              </v:shape>
            </v:group>
            <v:group style="position:absolute;left:6672;top:1330;width:4;height:4" coordorigin="6672,1330" coordsize="4,4">
              <v:shape style="position:absolute;left:6672;top:1330;width:4;height:4" coordorigin="6672,1330" coordsize="4,4" path="m6672,1333l6673,1333,6675,1332,6675,1330e" filled="f" stroked="t" strokeweight="1.001000pt" strokecolor="#00519E">
                <v:path arrowok="t"/>
              </v:shape>
            </v:group>
            <v:group style="position:absolute;left:6648;top:1333;width:25;height:2" coordorigin="6648,1333" coordsize="25,2">
              <v:shape style="position:absolute;left:6648;top:1333;width:25;height:2" coordorigin="6648,1333" coordsize="25,0" path="m6648,1333l6672,1333e" filled="f" stroked="t" strokeweight="1.001000pt" strokecolor="#00519E">
                <v:path arrowok="t"/>
              </v:shape>
            </v:group>
            <v:group style="position:absolute;left:6675;top:1322;width:5;height:4" coordorigin="6675,1322" coordsize="5,4">
              <v:shape style="position:absolute;left:6675;top:1322;width:5;height:4" coordorigin="6675,1322" coordsize="5,4" path="m6679,1322l6678,1322,6677,1322,6676,1323,6675,1324,6675,1325e" filled="f" stroked="t" strokeweight="1.001000pt" strokecolor="#00519E">
                <v:path arrowok="t"/>
              </v:shape>
            </v:group>
            <v:group style="position:absolute;left:6665;top:1327;width:20;height:2" coordorigin="6665,1327" coordsize="20,2">
              <v:shape style="position:absolute;left:6665;top:1327;width:20;height:2" coordorigin="6665,1327" coordsize="20,0" path="m6665,1327l6685,1327e" filled="f" stroked="t" strokeweight=".254pt" strokecolor="#00519E">
                <v:path arrowok="t"/>
              </v:shape>
            </v:group>
            <v:group style="position:absolute;left:6679;top:1322;width:81;height:12" coordorigin="6679,1322" coordsize="81,12">
              <v:shape style="position:absolute;left:6679;top:1322;width:81;height:12" coordorigin="6679,1322" coordsize="81,12" path="m6679,1322l6759,1333e" filled="f" stroked="t" strokeweight="1.001000pt" strokecolor="#00519E">
                <v:path arrowok="t"/>
              </v:shape>
            </v:group>
            <v:group style="position:absolute;left:8097;top:1746;width:166;height:165" coordorigin="8097,1746" coordsize="166,165">
              <v:shape style="position:absolute;left:8097;top:1746;width:166;height:165" coordorigin="8097,1746" coordsize="166,165" path="m8263,1910l8097,1746e" filled="f" stroked="t" strokeweight="1.001000pt" strokecolor="#00519E">
                <v:path arrowok="t"/>
              </v:shape>
            </v:group>
            <v:group style="position:absolute;left:8465;top:1374;width:48;height:48" coordorigin="8465,1374" coordsize="48,48">
              <v:shape style="position:absolute;left:8465;top:1374;width:48;height:48" coordorigin="8465,1374" coordsize="48,48" path="m8513,1421l8465,1374e" filled="f" stroked="t" strokeweight=".706pt" strokecolor="#000000">
                <v:path arrowok="t"/>
              </v:shape>
            </v:group>
            <v:group style="position:absolute;left:7179;top:1338;width:441;height:2" coordorigin="7179,1338" coordsize="441,2">
              <v:shape style="position:absolute;left:7179;top:1338;width:441;height:2" coordorigin="7179,1338" coordsize="441,0" path="m7179,1338l7620,1338e" filled="f" stroked="t" strokeweight="1.001000pt" strokecolor="#00519E">
                <v:path arrowok="t"/>
              </v:shape>
            </v:group>
            <v:group style="position:absolute;left:7182;top:872;width:438;height:2" coordorigin="7182,872" coordsize="438,2">
              <v:shape style="position:absolute;left:7182;top:872;width:438;height:2" coordorigin="7182,872" coordsize="438,0" path="m7182,872l7620,872e" filled="f" stroked="t" strokeweight=".706pt" strokecolor="#000000">
                <v:path arrowok="t"/>
              </v:shape>
            </v:group>
            <v:group style="position:absolute;left:7154;top:844;width:29;height:29" coordorigin="7154,844" coordsize="29,29">
              <v:shape style="position:absolute;left:7154;top:844;width:29;height:29" coordorigin="7154,844" coordsize="29,29" path="m7154,844l7182,872e" filled="f" stroked="t" strokeweight=".706pt" strokecolor="#000000">
                <v:path arrowok="t"/>
              </v:shape>
            </v:group>
            <v:group style="position:absolute;left:6985;top:844;width:169;height:2" coordorigin="6985,844" coordsize="169,2">
              <v:shape style="position:absolute;left:6985;top:844;width:169;height:2" coordorigin="6985,844" coordsize="169,0" path="m6985,844l7154,844e" filled="f" stroked="t" strokeweight=".706pt" strokecolor="#000000">
                <v:path arrowok="t"/>
              </v:shape>
            </v:group>
            <v:group style="position:absolute;left:6985;top:1338;width:195;height:29" coordorigin="6985,1338" coordsize="195,29">
              <v:shape style="position:absolute;left:6985;top:1338;width:195;height:29" coordorigin="6985,1338" coordsize="195,29" path="m6985,1366l7151,1366,7179,1338e" filled="f" stroked="t" strokeweight="1.001000pt" strokecolor="#00519E">
                <v:path arrowok="t"/>
              </v:shape>
            </v:group>
            <v:group style="position:absolute;left:6975;top:1338;width:11;height:11" coordorigin="6975,1338" coordsize="11,11">
              <v:shape style="position:absolute;left:6975;top:1338;width:11;height:11" coordorigin="6975,1338" coordsize="11,11" path="m6985,1348l6985,1343,6981,1338,6975,1338e" filled="f" stroked="t" strokeweight="1.001000pt" strokecolor="#00519E">
                <v:path arrowok="t"/>
              </v:shape>
            </v:group>
            <v:group style="position:absolute;left:6975;top:1357;width:20;height:2" coordorigin="6975,1357" coordsize="20,2">
              <v:shape style="position:absolute;left:6975;top:1357;width:20;height:2" coordorigin="6975,1357" coordsize="20,0" path="m6975,1357l6995,1357e" filled="f" stroked="t" strokeweight=".915pt" strokecolor="#00519E">
                <v:path arrowok="t"/>
              </v:shape>
            </v:group>
            <v:group style="position:absolute;left:8425;top:1374;width:41;height:2" coordorigin="8425,1374" coordsize="41,2">
              <v:shape style="position:absolute;left:8425;top:1374;width:41;height:2" coordorigin="8425,1374" coordsize="41,0" path="m8465,1374l8425,1374e" filled="f" stroked="t" strokeweight=".706pt" strokecolor="#000000">
                <v:path arrowok="t"/>
              </v:shape>
            </v:group>
            <v:group style="position:absolute;left:8097;top:1705;width:2;height:41" coordorigin="8097,1705" coordsize="2,41">
              <v:shape style="position:absolute;left:8097;top:1705;width:2;height:41" coordorigin="8097,1705" coordsize="0,41" path="m8097,1746l8097,1705e" filled="f" stroked="t" strokeweight="1.001000pt" strokecolor="#00519E">
                <v:path arrowok="t"/>
              </v:shape>
            </v:group>
            <v:group style="position:absolute;left:8139;top:1088;width:286;height:286" coordorigin="8139,1088" coordsize="286,286">
              <v:shape style="position:absolute;left:8139;top:1088;width:286;height:286" coordorigin="8139,1088" coordsize="286,286" path="m8139,1088l8425,1374e" filled="f" stroked="t" strokeweight=".706pt" strokecolor="#000000">
                <v:path arrowok="t"/>
              </v:shape>
            </v:group>
            <v:group style="position:absolute;left:5703;top:1264;width:1917;height:2" coordorigin="5703,1264" coordsize="1917,2">
              <v:shape style="position:absolute;left:5703;top:1264;width:1917;height:2" coordorigin="5703,1264" coordsize="1917,2" path="m7620,1264l5703,1266e" filled="f" stroked="t" strokeweight="1.001000pt" strokecolor="#00519E">
                <v:path arrowok="t"/>
              </v:shape>
            </v:group>
            <v:group style="position:absolute;left:7810;top:1417;width:288;height:288" coordorigin="7810,1417" coordsize="288,288">
              <v:shape style="position:absolute;left:7810;top:1417;width:288;height:288" coordorigin="7810,1417" coordsize="288,288" path="m7810,1417l8097,1705e" filled="f" stroked="t" strokeweight="1.001000pt" strokecolor="#00519E">
                <v:path arrowok="t"/>
              </v:shape>
            </v:group>
            <v:group style="position:absolute;left:7626;top:1338;width:184;height:80" coordorigin="7626,1338" coordsize="184,80">
              <v:shape style="position:absolute;left:7626;top:1338;width:184;height:80" coordorigin="7626,1338" coordsize="184,80" path="m7810,1417l7762,1379,7706,1352,7646,1339,7626,1338e" filled="f" stroked="t" strokeweight="1.001000pt" strokecolor="#00519E">
                <v:path arrowok="t"/>
              </v:shape>
            </v:group>
            <v:group style="position:absolute;left:7623;top:1264;width:240;height:102" coordorigin="7623,1264" coordsize="240,102">
              <v:shape style="position:absolute;left:7623;top:1264;width:240;height:102" coordorigin="7623,1264" coordsize="240,102" path="m7863,1365l7815,1326,7762,1295,7704,1275,7644,1265,7623,1264e" filled="f" stroked="t" strokeweight="1.001000pt" strokecolor="#00519E">
                <v:path arrowok="t"/>
              </v:shape>
            </v:group>
            <v:group style="position:absolute;left:7625;top:1104;width:351;height:148" coordorigin="7625,1104" coordsize="351,148">
              <v:shape style="position:absolute;left:7625;top:1104;width:351;height:148" coordorigin="7625,1104" coordsize="351,148" path="m7975,1252l7929,1210,7878,1176,7824,1147,7766,1126,7707,1112,7646,1105,7625,1104e" filled="f" stroked="t" strokeweight="1.412pt" strokecolor="#000000">
                <v:path arrowok="t"/>
                <v:stroke dashstyle="longDash"/>
              </v:shape>
            </v:group>
            <v:group style="position:absolute;left:7620;top:872;width:520;height:216" coordorigin="7620,872" coordsize="520,216">
              <v:shape style="position:absolute;left:7620;top:872;width:520;height:216" coordorigin="7620,872" coordsize="520,216" path="m8139,1088l8074,1030,8003,980,7927,940,7847,908,7764,887,7678,875,7649,873,7620,872e" filled="f" stroked="t" strokeweight=".706pt" strokecolor="#000000">
                <v:path arrowok="t"/>
              </v:shape>
            </v:group>
            <v:group style="position:absolute;left:6952;top:740;width:2;height:134" coordorigin="6952,740" coordsize="2,134">
              <v:shape style="position:absolute;left:6952;top:740;width:2;height:134" coordorigin="6952,740" coordsize="0,134" path="m6952,873l6952,740e" filled="f" stroked="t" strokeweight=".706pt" strokecolor="#000000">
                <v:path arrowok="t"/>
              </v:shape>
            </v:group>
            <v:group style="position:absolute;left:8324;top:1419;width:192;height:192" coordorigin="8324,1419" coordsize="192,192">
              <v:shape style="position:absolute;left:8324;top:1419;width:192;height:192" coordorigin="8324,1419" coordsize="192,192" path="m8515,1419l8324,1610e" filled="f" stroked="t" strokeweight="0pt" strokecolor="#020A0B">
                <v:path arrowok="t"/>
              </v:shape>
            </v:group>
            <v:group style="position:absolute;left:8321;top:1298;width:318;height:317" coordorigin="8321,1298" coordsize="318,317">
              <v:shape style="position:absolute;left:8321;top:1298;width:318;height:317" coordorigin="8321,1298" coordsize="318,317" path="m8321,1615l8638,1298e" filled="f" stroked="t" strokeweight="0pt" strokecolor="#020A0B">
                <v:path arrowok="t"/>
              </v:shape>
            </v:group>
            <v:group style="position:absolute;left:8566;top:2112;width:254;height:254" coordorigin="8566,2112" coordsize="254,254">
              <v:shape style="position:absolute;left:8566;top:2112;width:254;height:254" coordorigin="8566,2112" coordsize="254,254" path="m8566,2365l8819,2112e" filled="f" stroked="t" strokeweight=".706pt" strokecolor="#000000">
                <v:path arrowok="t"/>
              </v:shape>
            </v:group>
            <v:group style="position:absolute;left:8767;top:1277;width:403;height:402" coordorigin="8767,1277" coordsize="403,402">
              <v:shape style="position:absolute;left:8767;top:1277;width:403;height:402" coordorigin="8767,1277" coordsize="403,402" path="m9170,1679l8767,1277e" filled="f" stroked="t" strokeweight=".706pt" strokecolor="#000000">
                <v:path arrowok="t"/>
              </v:shape>
            </v:group>
            <v:group style="position:absolute;left:8333;top:1311;width:318;height:317" coordorigin="8333,1311" coordsize="318,317">
              <v:shape style="position:absolute;left:8333;top:1311;width:318;height:317" coordorigin="8333,1311" coordsize="318,317" path="m8333,1627l8651,1311e" filled="f" stroked="t" strokeweight=".2pt" strokecolor="#020A0B">
                <v:path arrowok="t"/>
              </v:shape>
            </v:group>
            <v:group style="position:absolute;left:9137;top:1679;width:34;height:118" coordorigin="9137,1679" coordsize="34,118">
              <v:shape style="position:absolute;left:9137;top:1679;width:34;height:118" coordorigin="9137,1679" coordsize="34,118" path="m9137,1797l9170,1679e" filled="f" stroked="t" strokeweight=".706pt" strokecolor="#000000">
                <v:path arrowok="t"/>
              </v:shape>
            </v:group>
            <v:group style="position:absolute;left:8819;top:1797;width:318;height:316" coordorigin="8819,1797" coordsize="318,316">
              <v:shape style="position:absolute;left:8819;top:1797;width:318;height:316" coordorigin="8819,1797" coordsize="318,316" path="m9137,1797l8819,2112e" filled="f" stroked="t" strokeweight=".706pt" strokecolor="#000000">
                <v:path arrowok="t"/>
              </v:shape>
            </v:group>
            <v:group style="position:absolute;left:8571;top:1473;width:403;height:402" coordorigin="8571,1473" coordsize="403,402">
              <v:shape style="position:absolute;left:8571;top:1473;width:403;height:402" coordorigin="8571,1473" coordsize="403,402" path="m8974,1875l8571,1473e" filled="f" stroked="t" strokeweight=".2pt" strokecolor="#020A0B">
                <v:path arrowok="t"/>
              </v:shape>
            </v:group>
            <v:group style="position:absolute;left:8651;top:1277;width:117;height:34" coordorigin="8651,1277" coordsize="117,34">
              <v:shape style="position:absolute;left:8651;top:1277;width:117;height:34" coordorigin="8651,1277" coordsize="117,34" path="m8651,1311l8767,1277e" filled="f" stroked="t" strokeweight=".706pt" strokecolor="#000000">
                <v:path arrowok="t"/>
              </v:shape>
            </v:group>
            <v:group style="position:absolute;left:8974;top:1841;width:117;height:34" coordorigin="8974,1841" coordsize="117,34">
              <v:shape style="position:absolute;left:8974;top:1841;width:117;height:34" coordorigin="8974,1841" coordsize="117,34" path="m9091,1841l8974,1875e" filled="f" stroked="t" strokeweight=".2pt" strokecolor="#020A0B">
                <v:path arrowok="t"/>
              </v:shape>
            </v:group>
            <v:group style="position:absolute;left:8571;top:1355;width:34;height:118" coordorigin="8571,1355" coordsize="34,118">
              <v:shape style="position:absolute;left:8571;top:1355;width:34;height:118" coordorigin="8571,1355" coordsize="34,118" path="m8605,1355l8571,1473e" filled="f" stroked="t" strokeweight=".2pt" strokecolor="#020A0B">
                <v:path arrowok="t"/>
              </v:shape>
            </v:group>
            <v:group style="position:absolute;left:8940;top:1875;width:34;height:117" coordorigin="8940,1875" coordsize="34,117">
              <v:shape style="position:absolute;left:8940;top:1875;width:34;height:117" coordorigin="8940,1875" coordsize="34,117" path="m8940,1992l8974,1875e" filled="f" stroked="t" strokeweight=".2pt" strokecolor="#020A0B">
                <v:path arrowok="t"/>
              </v:shape>
            </v:group>
            <v:group style="position:absolute;left:8454;top:1473;width:117;height:34" coordorigin="8454,1473" coordsize="117,34">
              <v:shape style="position:absolute;left:8454;top:1473;width:117;height:34" coordorigin="8454,1473" coordsize="117,34" path="m8454,1507l8571,1473e" filled="f" stroked="t" strokeweight=".2pt" strokecolor="#020A0B">
                <v:path arrowok="t"/>
              </v:shape>
            </v:group>
            <v:group style="position:absolute;left:8385;top:2429;width:118;height:34" coordorigin="8385,2429" coordsize="118,34">
              <v:shape style="position:absolute;left:8385;top:2429;width:118;height:34" coordorigin="8385,2429" coordsize="118,34" path="m8503,2429l8385,2462e" filled="f" stroked="t" strokeweight="1.001000pt" strokecolor="#00519E">
                <v:path arrowok="t"/>
              </v:shape>
            </v:group>
            <v:group style="position:absolute;left:7984;top:1944;width:34;height:116" coordorigin="7984,1944" coordsize="34,116">
              <v:shape style="position:absolute;left:7984;top:1944;width:34;height:116" coordorigin="7984,1944" coordsize="34,116" path="m8017,1944l7984,2060e" filled="f" stroked="t" strokeweight="1.001000pt" strokecolor="#00519E">
                <v:path arrowok="t"/>
              </v:shape>
            </v:group>
            <v:group style="position:absolute;left:8321;top:1298;width:318;height:317" coordorigin="8321,1298" coordsize="318,317">
              <v:shape style="position:absolute;left:8321;top:1298;width:318;height:317" coordorigin="8321,1298" coordsize="318,317" path="m8321,1615l8638,1298e" filled="f" stroked="t" strokeweight=".2pt" strokecolor="#020A0B">
                <v:path arrowok="t"/>
              </v:shape>
            </v:group>
            <v:group style="position:absolute;left:8190;top:1913;width:72;height:77" coordorigin="8190,1913" coordsize="72,77">
              <v:shape style="position:absolute;left:8190;top:1913;width:72;height:77" coordorigin="8190,1913" coordsize="72,77" path="m8261,1913l8190,1990e" filled="f" stroked="t" strokeweight="1.001000pt" strokecolor="#00519E">
                <v:path arrowok="t"/>
              </v:shape>
            </v:group>
            <v:group style="position:absolute;left:8005;top:1795;width:137;height:138" coordorigin="8005,1795" coordsize="137,138">
              <v:shape style="position:absolute;left:8005;top:1795;width:137;height:138" coordorigin="8005,1795" coordsize="137,138" path="m8141,1795l8005,1932e" filled="f" stroked="t" strokeweight="1.001000pt" strokecolor="#00519E">
                <v:path arrowok="t"/>
              </v:shape>
            </v:group>
            <v:group style="position:absolute;left:8638;top:1298;width:13;height:13" coordorigin="8638,1298" coordsize="13,13">
              <v:shape style="position:absolute;left:8638;top:1298;width:13;height:13" coordorigin="8638,1298" coordsize="13,13" path="m8651,1311l8638,1298e" filled="f" stroked="t" strokeweight=".706pt" strokecolor="#000000">
                <v:path arrowok="t"/>
              </v:shape>
            </v:group>
            <v:group style="position:absolute;left:8427;top:2036;width:81;height:80" coordorigin="8427,2036" coordsize="81,80">
              <v:shape style="position:absolute;left:8427;top:2036;width:81;height:80" coordorigin="8427,2036" coordsize="81,80" path="m8427,2116l8507,2036e" filled="f" stroked="t" strokeweight="1.001000pt" strokecolor="#00519E">
                <v:path arrowok="t"/>
              </v:shape>
            </v:group>
            <v:group style="position:absolute;left:8514;top:1298;width:125;height:125" coordorigin="8514,1298" coordsize="125,125">
              <v:shape style="position:absolute;left:8514;top:1298;width:125;height:125" coordorigin="8514,1298" coordsize="125,125" path="m8514,1422l8638,1298e" filled="f" stroked="t" strokeweight=".706pt" strokecolor="#000000">
                <v:path arrowok="t"/>
              </v:shape>
            </v:group>
            <v:group style="position:absolute;left:8220;top:1962;width:206;height:154" coordorigin="8220,1962" coordsize="206,154">
              <v:shape style="position:absolute;left:8220;top:1962;width:206;height:154" coordorigin="8220,1962" coordsize="206,154" path="m8426,2116l8220,1962e" filled="f" stroked="t" strokeweight="1.001000pt" strokecolor="#00519E">
                <v:path arrowok="t"/>
              </v:shape>
            </v:group>
            <v:group style="position:absolute;left:7984;top:2060;width:402;height:403" coordorigin="7984,2060" coordsize="402,403">
              <v:shape style="position:absolute;left:7984;top:2060;width:402;height:403" coordorigin="7984,2060" coordsize="402,403" path="m8385,2462l7984,2060e" filled="f" stroked="t" strokeweight="1.001000pt" strokecolor="#00519E">
                <v:path arrowok="t"/>
              </v:shape>
            </v:group>
            <v:group style="position:absolute;left:8503;top:2347;width:83;height:83" coordorigin="8503,2347" coordsize="83,83">
              <v:shape style="position:absolute;left:8503;top:2347;width:83;height:83" coordorigin="8503,2347" coordsize="83,83" path="m8585,2347l8503,2429e" filled="f" stroked="t" strokeweight="0pt" strokecolor="#020A0B">
                <v:path arrowok="t"/>
              </v:shape>
            </v:group>
            <v:group style="position:absolute;left:8185;top:1996;width:376;height:376" coordorigin="8185,1996" coordsize="376,376">
              <v:shape style="position:absolute;left:8185;top:1996;width:376;height:376" coordorigin="8185,1996" coordsize="376,376" path="m8185,1996l8560,2371e" filled="f" stroked="t" strokeweight="1.001000pt" strokecolor="#00519E">
                <v:path arrowok="t"/>
              </v:shape>
            </v:group>
            <v:group style="position:absolute;left:8005;top:1932;width:13;height:13" coordorigin="8005,1932" coordsize="13,13">
              <v:shape style="position:absolute;left:8005;top:1932;width:13;height:13" coordorigin="8005,1932" coordsize="13,13" path="m8005,1932l8017,1944e" filled="f" stroked="t" strokeweight="1.001000pt" strokecolor="#00519E">
                <v:path arrowok="t"/>
              </v:shape>
            </v:group>
            <v:group style="position:absolute;left:8503;top:2375;width:54;height:54" coordorigin="8503,2375" coordsize="54,54">
              <v:shape style="position:absolute;left:8503;top:2375;width:54;height:54" coordorigin="8503,2375" coordsize="54,54" path="m8557,2375l8503,2429e" filled="f" stroked="t" strokeweight="1.001000pt" strokecolor="#00519E">
                <v:path arrowok="t"/>
              </v:shape>
            </v:group>
            <v:group style="position:absolute;left:6888;top:843;width:2;height:258" coordorigin="6888,843" coordsize="2,258">
              <v:shape style="position:absolute;left:6888;top:843;width:2;height:258" coordorigin="6888,843" coordsize="0,258" path="m6888,843l6888,1100e" filled="f" stroked="t" strokeweight=".2pt" strokecolor="#020A0B">
                <v:path arrowok="t"/>
              </v:shape>
            </v:group>
            <v:group style="position:absolute;left:6816;top:845;width:2;height:262" coordorigin="6816,845" coordsize="2,262">
              <v:shape style="position:absolute;left:6816;top:845;width:2;height:262" coordorigin="6816,845" coordsize="0,262" path="m6816,845l6816,1106e" filled="f" stroked="t" strokeweight=".2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L</w:t>
      </w:r>
      <w:r>
        <w:rPr>
          <w:rFonts w:ascii="Arial"/>
          <w:sz w:val="15"/>
        </w:rPr>
      </w:r>
    </w:p>
    <w:p>
      <w:pPr>
        <w:pStyle w:val="BodyText"/>
        <w:tabs>
          <w:tab w:pos="6882" w:val="left" w:leader="none"/>
        </w:tabs>
        <w:spacing w:line="240" w:lineRule="auto" w:before="98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>
          <w:rFonts w:ascii="Arial" w:hAnsi="Arial" w:cs="Arial" w:eastAsia="Arial"/>
        </w:rPr>
        <w:t>DK 45° Bogen ORFS UNF</w:t>
        <w:tab/>
      </w:r>
      <w:r>
        <w:rPr>
          <w:rFonts w:ascii="Arial" w:hAnsi="Arial" w:cs="Arial" w:eastAsia="Arial"/>
          <w:position w:val="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z w:val="15"/>
          <w:szCs w:val="15"/>
        </w:rPr>
      </w:r>
    </w:p>
    <w:p>
      <w:pPr>
        <w:pStyle w:val="BodyText"/>
        <w:spacing w:line="240" w:lineRule="auto" w:before="1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Stirndichtend</w:t>
      </w:r>
      <w:r>
        <w:rPr>
          <w:rFonts w:ascii="Arial"/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87888A"/>
        </w:rPr>
        <w:t>45° ORFS female</w:t>
      </w:r>
      <w:r>
        <w:rPr>
          <w:rFonts w:ascii="Arial" w:hAnsi="Arial" w:cs="Arial" w:eastAsia="Arial"/>
          <w:b w:val="0"/>
          <w:bCs w:val="0"/>
          <w:color w:val="000000"/>
        </w:rPr>
      </w:r>
    </w:p>
    <w:p>
      <w:pPr>
        <w:spacing w:line="144" w:lineRule="exact" w:before="135"/>
        <w:ind w:left="0" w:right="1480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39.249365pt;margin-top:11.277195pt;width:7.6pt;height:5.65pt;mso-position-horizontal-relative:page;mso-position-vertical-relative:paragraph;z-index:-3246;rotation:45" type="#_x0000_t136" fillcolor="#000000" stroked="f">
            <o:extrusion v:ext="view" autorotationcenter="t"/>
            <v:textpath style="font-family:&amp;quot;Arial&amp;quot;;font-size:5pt;v-text-kern:t;mso-text-shadow:auto;font-weight:bold" string="CH"/>
            <w10:wrap type="none"/>
          </v:shape>
        </w:pict>
      </w:r>
      <w:r>
        <w:rPr>
          <w:rFonts w:ascii="Arial"/>
          <w:b/>
          <w:sz w:val="15"/>
        </w:rPr>
        <w:t>B</w:t>
      </w:r>
      <w:r>
        <w:rPr>
          <w:rFonts w:ascii="Arial"/>
          <w:sz w:val="15"/>
        </w:rPr>
      </w:r>
    </w:p>
    <w:p>
      <w:pPr>
        <w:pStyle w:val="BodyText"/>
        <w:spacing w:line="201" w:lineRule="exact"/>
        <w:ind w:right="0"/>
        <w:jc w:val="left"/>
        <w:rPr>
          <w:b w:val="0"/>
          <w:bCs w:val="0"/>
        </w:rPr>
      </w:pPr>
      <w:r>
        <w:rPr/>
        <w:t>DK</w:t>
      </w:r>
      <w:r>
        <w:rPr>
          <w:spacing w:val="-17"/>
        </w:rPr>
        <w:t> </w:t>
      </w:r>
      <w:r>
        <w:rPr/>
        <w:t>угловой</w:t>
      </w:r>
      <w:r>
        <w:rPr>
          <w:spacing w:val="-17"/>
        </w:rPr>
        <w:t> </w:t>
      </w:r>
      <w:r>
        <w:rPr/>
        <w:t>ниппель</w:t>
      </w:r>
      <w:r>
        <w:rPr>
          <w:spacing w:val="-16"/>
        </w:rPr>
        <w:t> </w:t>
      </w:r>
      <w:r>
        <w:rPr/>
        <w:t>45°,</w:t>
      </w:r>
      <w:r>
        <w:rPr>
          <w:spacing w:val="-17"/>
        </w:rPr>
        <w:t> </w:t>
      </w:r>
      <w:r>
        <w:rPr/>
        <w:t>ORFS</w:t>
      </w:r>
      <w:r>
        <w:rPr>
          <w:b w:val="0"/>
          <w:bCs w:val="0"/>
        </w:rPr>
      </w:r>
    </w:p>
    <w:p>
      <w:pPr>
        <w:pStyle w:val="BodyText"/>
        <w:spacing w:line="250" w:lineRule="auto" w:before="10"/>
        <w:ind w:right="5977"/>
        <w:jc w:val="left"/>
        <w:rPr>
          <w:b w:val="0"/>
          <w:bCs w:val="0"/>
        </w:rPr>
      </w:pPr>
      <w:r>
        <w:rPr/>
        <w:pict>
          <v:shape style="position:absolute;margin-left:443.346558pt;margin-top:28.487444pt;width:5.4pt;height:7.65pt;mso-position-horizontal-relative:page;mso-position-vertical-relative:paragraph;z-index:-3247" type="#_x0000_t202" filled="f" stroked="f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sz w:val="11"/>
                    </w:rPr>
                    <w:t>F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/>
        <w:t>–</w:t>
      </w:r>
      <w:r>
        <w:rPr>
          <w:spacing w:val="-14"/>
        </w:rPr>
        <w:t> </w:t>
      </w:r>
      <w:r>
        <w:rPr/>
        <w:t>UNF</w:t>
      </w:r>
      <w:r>
        <w:rPr>
          <w:spacing w:val="-13"/>
        </w:rPr>
        <w:t> </w:t>
      </w:r>
      <w:r>
        <w:rPr/>
        <w:t>резьба,</w:t>
      </w:r>
      <w:r>
        <w:rPr>
          <w:spacing w:val="-13"/>
        </w:rPr>
        <w:t> </w:t>
      </w:r>
      <w:r>
        <w:rPr/>
        <w:t>уплотняющее</w:t>
      </w:r>
      <w:r>
        <w:rPr>
          <w:w w:val="98"/>
        </w:rPr>
        <w:t> </w:t>
      </w:r>
      <w:r>
        <w:rPr/>
        <w:t>фронтальное</w:t>
      </w:r>
      <w:r>
        <w:rPr>
          <w:spacing w:val="-28"/>
        </w:rPr>
        <w:t> </w:t>
      </w:r>
      <w:r>
        <w:rPr/>
        <w:t>соединение</w:t>
      </w:r>
      <w:r>
        <w:rPr>
          <w:b w:val="0"/>
          <w:bCs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4"/>
        <w:rPr>
          <w:sz w:val="28"/>
          <w:szCs w:val="28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3251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324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0" w:right="1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0857pt;margin-top:32.846416pt;width:52.55pt;height:213.1pt;mso-position-horizontal-relative:page;mso-position-vertical-relative:paragraph;z-index:-324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2,71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3,71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4,45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2,79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4,28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3,88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15,93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16,67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7,15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17,59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8,07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24,23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12,08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28,02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37,54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3"/>
        <w:gridCol w:w="852"/>
        <w:gridCol w:w="852"/>
        <w:gridCol w:w="852"/>
        <w:gridCol w:w="1987"/>
        <w:gridCol w:w="568"/>
        <w:gridCol w:w="568"/>
        <w:gridCol w:w="568"/>
        <w:gridCol w:w="568"/>
        <w:gridCol w:w="568"/>
      </w:tblGrid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F45ORFS0406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54" w:right="3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95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5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26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F45ORFS0409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54" w:right="3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95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11/16”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26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F45ORFS0509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54" w:right="3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95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11/16”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26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F45ORFS0609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95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11/16”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26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F45ORFS0611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95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13/16”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26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F45ORFS0811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95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13/16”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26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F45ORFS0813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95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662" w:right="7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26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F45ORFS0814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95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4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26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F45ORFS1013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95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662" w:right="7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26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F45ORFS1014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95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4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26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F45ORFS1214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95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4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26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F45ORFS1215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95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4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26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F45ORFS1615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8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95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4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26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136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F45ORFS2021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95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4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1.11/16”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26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F45ORFS2432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95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662" w:right="7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26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182</w:t>
            </w:r>
          </w:p>
        </w:tc>
      </w:tr>
    </w:tbl>
    <w:sectPr>
      <w:pgSz w:w="11910" w:h="16840"/>
      <w:pgMar w:header="719" w:footer="480" w:top="1460" w:bottom="6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3257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3256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3255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298828pt;margin-top:824.818787pt;width:12.9pt;height:10pt;mso-position-horizontal-relative:page;mso-position-vertical-relative:page;z-index:-3254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3253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3252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89.566895pt;margin-top:813.390808pt;width:264.2pt;height:8.85pt;mso-position-horizontal-relative:page;mso-position-vertical-relative:page;z-index:-3251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.0783pt;margin-top:824.818787pt;width:12.9pt;height:10pt;mso-position-horizontal-relative:page;mso-position-vertical-relative:page;z-index:-3250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41pt;width:98.8609pt;height:35.070474pt;mso-position-horizontal-relative:page;mso-position-vertical-relative:page;z-index:-326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1.086842pt;width:398.85pt;height:33.550pt;mso-position-horizontal-relative:page;mso-position-vertical-relative:page;z-index:-3261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Hydraulik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7956" w:val="left" w:leader="none"/>
                  </w:tabs>
                  <w:spacing w:before="7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Hydraulic</w:t>
                </w:r>
                <w:r>
                  <w:rPr>
                    <w:rFonts w:ascii="Arial" w:hAnsi="Arial"/>
                    <w:b/>
                    <w:color w:val="87888A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Гидравлические</w:t>
                </w:r>
                <w:r>
                  <w:rPr>
                    <w:rFonts w:ascii="Arial" w:hAnsi="Arial"/>
                    <w:b/>
                    <w:color w:val="87888A"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  </w:t>
                </w:r>
                <w:r>
                  <w:rPr>
                    <w:rFonts w:ascii="Arial" w:hAnsi="Arial"/>
                    <w:b/>
                    <w:color w:val="87888A"/>
                    <w:spacing w:val="-20"/>
                    <w:sz w:val="24"/>
                  </w:rPr>
                  <w:t> </w:t>
                </w:r>
                <w:r>
                  <w:rPr>
                    <w:rFonts w:ascii="Times New Roman" w:hAnsi="Times New Roman"/>
                    <w:color w:val="87888A"/>
                    <w:spacing w:val="-20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17013pt;width:98.8609pt;height:35.0713pt;mso-position-horizontal-relative:page;mso-position-vertical-relative:page;z-index:-3260" type="#_x0000_t75" stroked="false">
          <v:imagedata r:id="rId1" o:title=""/>
        </v:shape>
      </w:pict>
    </w:r>
    <w:r>
      <w:rPr/>
      <w:pict>
        <v:shape style="position:absolute;margin-left:274.478394pt;margin-top:40.937641pt;width:279.3pt;height:33.550pt;mso-position-horizontal-relative:page;mso-position-vertical-relative:page;z-index:-3259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2615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Hydraulik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75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Hydraulic</w:t>
                </w:r>
                <w:r>
                  <w:rPr>
                    <w:rFonts w:ascii="Arial" w:hAnsi="Arial"/>
                    <w:b/>
                    <w:color w:val="87888A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Гидравлические</w:t>
                </w:r>
                <w:r>
                  <w:rPr>
                    <w:rFonts w:ascii="Arial" w:hAnsi="Arial"/>
                    <w:b/>
                    <w:color w:val="87888A"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Arial" w:hAns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47768pt;width:5.35pt;height:14pt;mso-position-horizontal-relative:page;mso-position-vertical-relative:page;z-index:-3258" type="#_x0000_t202" filled="f" stroked="f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2014-01-10T13:55:06Z</dcterms:created>
  <dcterms:modified xsi:type="dcterms:W3CDTF">2014-01-10T13:55:06Z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